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62D3A"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leftMargin">
                  <wp:align>right</wp:align>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D77E6" id="Rectangle 52" o:spid="_x0000_s1026" style="position:absolute;margin-left:10.15pt;margin-top:-5.7pt;width:61.35pt;height:753.05pt;z-index:-2516341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" o:allowincell="f" fillcolor="#ff8300" stroked="f">
                <v:path arrowok="t"/>
                <w10:wrap anchorx="margin"/>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2zNMEA&#10;AADcAAAADwAAAGRycy9kb3ducmV2LnhtbERPS2uDQBC+B/oflin0FlfTIqlxIyEYaHvL49Lb4E5U&#10;4s6Ku0b777uFQm7z8T0nL2bTiTsNrrWsIIliEMSV1S3XCi7nw3INwnlkjZ1lUvBDDort0yLHTNuJ&#10;j3Q/+VqEEHYZKmi87zMpXdWQQRfZnjhwVzsY9AEOtdQDTiHcdHIVx6k02HJoaLCnfUPV7TQaBT4p&#10;X/epLSeW9epdms+v2/iNSr08z7sNCE+zf4j/3R86zE/f4O+Zc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9szTBAAAA3AAAAA8AAAAAAAAAAAAAAAAAmAIAAGRycy9kb3du&#10;cmV2LnhtbFBLBQYAAAAABAAEAPUAAACGAw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XMIA&#10;AADcAAAADwAAAGRycy9kb3ducmV2LnhtbERPTYvCMBC9C/sfwix401RBLdUo7oLgQRHtwtbb0Ixt&#10;sZmUJmr992Zhwds83ucsVp2pxZ1aV1lWMBpGIIhzqysuFPykm0EMwnlkjbVlUvAkB6vlR2+BibYP&#10;PtL95AsRQtglqKD0vkmkdHlJBt3QNsSBu9jWoA+wLaRu8RHCTS3HUTSVBisODSU29F1Sfj3djIL6&#10;MJuc0989PbMs3bn4mH3N0q1S/c9uPQfhqfNv8b97q8P86QT+ngkX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NcwgAAANwAAAAPAAAAAAAAAAAAAAAAAJgCAABkcnMvZG93&#10;bnJldi54bWxQSwUGAAAAAAQABAD1AAAAhwM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D91BD2" w:rsidRDefault="00D91BD2">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D91BD2" w:rsidRDefault="00D91BD2">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0QMMA&#10;AADcAAAADwAAAGRycy9kb3ducmV2LnhtbERPS4vCMBC+C/6HMAt703SXdavVKLIiCHtZH6DehmZs&#10;is2kNFHrvzcLgrf5+J4zmbW2EldqfOlYwUc/AUGcO11yoWC3XfaGIHxA1lg5JgV38jCbdjsTzLS7&#10;8Zqum1CIGMI+QwUmhDqT0ueGLPq+q4kjd3KNxRBhU0jd4C2G20p+Jsm3tFhybDBY04+h/Ly5WAV/&#10;ZsSH3/tXerGr9SBf7Ad2cToq9f7WzscgArXhJX66VzrOT1P4fy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f0QMMAAADcAAAADwAAAAAAAAAAAAAAAACYAgAAZHJzL2Rv&#10;d25yZXYueG1sUEsFBgAAAAAEAAQA9QAAAIgD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yK8QA&#10;AADcAAAADwAAAGRycy9kb3ducmV2LnhtbESP0WrCQBBF3wX/YRnBN92oUNvUTZBAqRRK0fYDhuw0&#10;G8zOhuyq8e87DwXfZrh37j2zK0ffqSsNsQ1sYLXMQBHXwbbcGPj5fls8g4oJ2WIXmAzcKUJZTCc7&#10;zG248ZGup9QoCeGYowGXUp9rHWtHHuMy9MSi/YbBY5J1aLQd8CbhvtPrLHvSHluWBoc9VY7q8+ni&#10;DXSfF7c525cqqzi9f9R7F/3X0Zj5bNy/gko0pof5//pgBX8rtPKMTK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civEAAAA3AAAAA8AAAAAAAAAAAAAAAAAmAIAAGRycy9k&#10;b3ducmV2LnhtbFBLBQYAAAAABAAEAPUAAACJAw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LUMAA&#10;AADcAAAADwAAAGRycy9kb3ducmV2LnhtbERPy6rCMBDdC/5DGOHuNFXwVY0iinAXwvUFbsdmbEub&#10;SWmi1r83FwR3czjPmS8bU4oH1S63rKDfi0AQJ1bnnCo4n7bdCQjnkTWWlknBixwsF+3WHGNtn3yg&#10;x9GnIoSwi1FB5n0VS+mSjAy6nq2IA3eztUEfYJ1KXeMzhJtSDqJoJA3mHBoyrGidUVIc70bB/vp3&#10;LYb2VQwvjR5t8DQZm12i1E+nWc1AeGr8V/xx/+owfzyF/2fCB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JLUMAAAADcAAAADwAAAAAAAAAAAAAAAACYAgAAZHJzL2Rvd25y&#10;ZXYueG1sUEsFBgAAAAAEAAQA9QAAAIUD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QkscA&#10;AADcAAAADwAAAGRycy9kb3ducmV2LnhtbESPQWvCQBCF7wX/wzJCb7qpUJHUVaRaKKLSpr30Ns1O&#10;k2h2NmTXGP+9cxB6m+G9ee+b+bJ3teqoDZVnA0/jBBRx7m3FhYHvr7fRDFSIyBZrz2TgSgGWi8HD&#10;HFPrL/xJXRYLJSEcUjRQxtikWoe8JIdh7Bti0f586zDK2hbatniRcFfrSZJMtcOKpaHEhl5Lyk/Z&#10;2Rk4Fm5zXT8fP/b77erU/fxWm90hM+Zx2K9eQEXq47/5fv1uBX8m+PKMT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e0JLHAAAA3AAAAA8AAAAAAAAAAAAAAAAAmAIAAGRy&#10;cy9kb3ducmV2LnhtbFBLBQYAAAAABAAEAPUAAACMAw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yy8MA&#10;AADcAAAADwAAAGRycy9kb3ducmV2LnhtbERPO2vDMBDeC/0P4grdGtkZjONGDqFQaOlg8hgyXqyr&#10;ZWKdjCUnrn99FSh0u4/veevNZDtxpcG3jhWkiwQEce10y42C4+H9JQfhA7LGzjEp+CEPm/LxYY2F&#10;djfe0XUfGhFD2BeowITQF1L62pBFv3A9ceS+3WAxRDg0Ug94i+G2k8skyaTFlmODwZ7eDNWX/WgV&#10;zJ9mnFc6tWde8tfpbKpjVkmlnp+m7SuIQFP4F/+5P3Scn6dwfyZe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vyy8MAAADcAAAADwAAAAAAAAAAAAAAAACYAgAAZHJzL2Rv&#10;d25yZXYueG1sUEsFBgAAAAAEAAQA9QAAAIgD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TjcAA&#10;AADcAAAADwAAAGRycy9kb3ducmV2LnhtbERPS4vCMBC+C/6HMII3Te1BStcoIojiRdbdwx6HZGyL&#10;zaQ26cN/bxYW9jYf33M2u9HWoqfWV44VrJYJCGLtTMWFgu+v4yID4QOywdoxKXiRh912OtlgbtzA&#10;n9TfQiFiCPscFZQhNLmUXpdk0S9dQxy5u2sthgjbQpoWhxhua5kmyVparDg2lNjQoST9uHVWwfVS&#10;1D9kTqkzWd9XY6efF50pNZ+N+w8QgcbwL/5zn02cn6Xw+0y8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sTjcAAAADcAAAADwAAAAAAAAAAAAAAAACYAgAAZHJzL2Rvd25y&#10;ZXYueG1sUEsFBgAAAAAEAAQA9QAAAIUD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ZksAA&#10;AADcAAAADwAAAGRycy9kb3ducmV2LnhtbERPS2sCMRC+C/6HMIIXqVkViqxGKRbBY91qz+Nm9kGT&#10;yZKkuv77RhC8zcf3nPW2t0ZcyYfWsYLZNANBXDrdcq3g9L1/W4IIEVmjcUwK7hRguxkO1phrd+Mj&#10;XYtYixTCIUcFTYxdLmUoG7IYpq4jTlzlvMWYoK+l9nhL4dbIeZa9S4stp4YGO9o1VP4Wf1bBOav8&#10;4nyZmKIqw4/Rs537/LorNR71HysQkfr4Ej/dB53mLxfweCZd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YZksAAAADcAAAADwAAAAAAAAAAAAAAAACYAgAAZHJzL2Rvd25y&#10;ZXYueG1sUEsFBgAAAAAEAAQA9QAAAIUD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rJ8MMA&#10;AADcAAAADwAAAGRycy9kb3ducmV2LnhtbERPS2vCQBC+F/wPywi91Y2lPoiuUgsp3kSt4nHIjtlg&#10;djbNbmP8964g9DYf33Pmy85WoqXGl44VDAcJCOLc6ZILBT/77G0KwgdkjZVjUnAjD8tF72WOqXZX&#10;3lK7C4WIIexTVGBCqFMpfW7Ioh+4mjhyZ9dYDBE2hdQNXmO4reR7koylxZJjg8Gavgzll92fVTAe&#10;nbL6vDpMynbyuzWb/XHlsm+lXvvd5wxEoC78i5/utY7zpx/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rJ8MMAAADcAAAADwAAAAAAAAAAAAAAAACYAgAAZHJzL2Rv&#10;d25yZXYueG1sUEsFBgAAAAAEAAQA9QAAAIgD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ew8IA&#10;AADcAAAADwAAAGRycy9kb3ducmV2LnhtbERPTWuDQBC9F/Iflgn0UuLahoiYbCSUFnroJSYXb4M7&#10;UYk7K+5qzL/PFgq5zeN9zi6fTScmGlxrWcF7FIMgrqxuuVZwPn2vUhDOI2vsLJOCOznI94uXHWba&#10;3vhIU+FrEULYZaig8b7PpHRVQwZdZHviwF3sYNAHONRSD3gL4aaTH3GcSIMth4YGe/psqLoWo1HA&#10;5bQei686eYtdtf7lvtxgUir1upwPWxCeZv8U/7t/dJifbuDvmXC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57DwgAAANwAAAAPAAAAAAAAAAAAAAAAAJgCAABkcnMvZG93&#10;bnJldi54bWxQSwUGAAAAAAQABAD1AAAAhwM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CpMIA&#10;AADcAAAADwAAAGRycy9kb3ducmV2LnhtbERPS4vCMBC+L/gfwix4kTXVQ5GuUWTBB3jS7UFvYzO2&#10;1WZSkqj13xthYW/z8T1nOu9MI+7kfG1ZwWiYgCAurK65VJD/Lr8mIHxA1thYJgVP8jCf9T6mmGn7&#10;4B3d96EUMYR9hgqqENpMSl9UZNAPbUscubN1BkOErpTa4SOGm0aOkySVBmuODRW29FNRcd3fjIKd&#10;84fV4Mnry8nmi8vguE3Lw0mp/me3+AYRqAv/4j/3Rsf5kxTez8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MKkwgAAANwAAAAPAAAAAAAAAAAAAAAAAJgCAABkcnMvZG93&#10;bnJldi54bWxQSwUGAAAAAAQABAD1AAAAhwM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pjMMA&#10;AADcAAAADwAAAGRycy9kb3ducmV2LnhtbERPS2vCQBC+F/wPywje6saKVaKrqPjooRdf4HHIjklI&#10;djbNrjH+e7dQ6G0+vufMFq0pRUO1yy0rGPQjEMSJ1TmnCs6n7fsEhPPIGkvLpOBJDhbzztsMY20f&#10;fKDm6FMRQtjFqCDzvoqldElGBl3fVsSBu9naoA+wTqWu8RHCTSk/ouhTGsw5NGRY0TqjpDjejYKi&#10;uZyWxfdttL8Wqx933eyG64tRqtdtl1MQnlr/L/5zf+kwfzKG32fCB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spjMMAAADcAAAADwAAAAAAAAAAAAAAAACYAgAAZHJzL2Rv&#10;d25yZXYueG1sUEsFBgAAAAAEAAQA9QAAAIgD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XlcUA&#10;AADcAAAADwAAAGRycy9kb3ducmV2LnhtbESPzWrDQAyE74G+w6JCb8k6pQTjZhNKW0NPofm55CZ7&#10;VdupV2u8W9t5++oQyE1iRjOf1tvJtWqgPjSeDSwXCSji0tuGKwOnYz5PQYWIbLH1TAauFGC7eZit&#10;MbN+5D0Nh1gpCeGQoYE6xi7TOpQ1OQwL3xGL9uN7h1HWvtK2x1HCXaufk2SlHTYsDTV29F5T+Xv4&#10;cwaKD3d+GXaXoshHzr+Xx/B5OafGPD1Ob6+gIk3xbr5df1nBT4VWnpEJ9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9eVxQAAANwAAAAPAAAAAAAAAAAAAAAAAJgCAABkcnMv&#10;ZG93bnJldi54bWxQSwUGAAAAAAQABAD1AAAAigM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Km8EA&#10;AADcAAAADwAAAGRycy9kb3ducmV2LnhtbERPS4vCMBC+C/6HMII3TdeDaNco7rJCQVaw7sXb0Ewf&#10;2ExKErX++40geJuP7zmrTW9acSPnG8sKPqYJCOLC6oYrBX+n3WQBwgdkja1lUvAgD5v1cLDCVNs7&#10;H+mWh0rEEPYpKqhD6FIpfVGTQT+1HXHkSusMhghdJbXDeww3rZwlyVwabDg21NjRd03FJb8aBeck&#10;HA777NeV54c1+qvMfpbaKjUe9dtPEIH68Ba/3JmO8xdL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hypvBAAAA3AAAAA8AAAAAAAAAAAAAAAAAmAIAAGRycy9kb3du&#10;cmV2LnhtbFBLBQYAAAAABAAEAPUAAACGAw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4ZsYA&#10;AADcAAAADwAAAGRycy9kb3ducmV2LnhtbESPQUvDQBCF74L/YRmhN7uJBaux2yLSQhVBmup9yI5J&#10;NDsbd7dp6q93DgVvM7w3732zWI2uUwOF2Ho2kE8zUMSVty3XBt73m+s7UDEhW+w8k4ETRVgtLy8W&#10;WFh/5B0NZaqVhHAs0ECTUl9oHauGHMap74lF+/TBYZI11NoGPEq46/RNlt1qhy1LQ4M9PTVUfZcH&#10;Z2Ae1rvf8u0jnJ69fZ0NP/n+6yU3ZnI1Pj6ASjSmf/P5emsF/17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U4ZsYAAADcAAAADwAAAAAAAAAAAAAAAACYAgAAZHJz&#10;L2Rvd25yZXYueG1sUEsFBgAAAAAEAAQA9QAAAIsD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8tcIA&#10;AADcAAAADwAAAGRycy9kb3ducmV2LnhtbERPTWvCQBC9F/wPywje6saC2qauUoUUb6K24nHIjtnQ&#10;7GzMbmP8964geJvH+5zZorOVaKnxpWMFo2ECgjh3uuRCwc8+e30H4QOyxsoxKbiSh8W89zLDVLsL&#10;b6ndhULEEPYpKjAh1KmUPjdk0Q9dTRy5k2sshgibQuoGLzHcVvItSSbSYsmxwWBNK0P53+7fKpiM&#10;j1l9Wv5Oy3Z63prN/rB02bdSg3739QkiUBee4od7reP8jxHcn4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Py1wgAAANwAAAAPAAAAAAAAAAAAAAAAAJgCAABkcnMvZG93&#10;bnJldi54bWxQSwUGAAAAAAQABAD1AAAAhwM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32" o:spid="_x0000_s1056"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uT8QA&#10;AADcAAAADwAAAGRycy9kb3ducmV2LnhtbERPS2vCQBC+F/oflil4qxtbkD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2bk/EAAAA3AAAAA8AAAAAAAAAAAAAAAAAmAIAAGRycy9k&#10;b3ducmV2LnhtbFBLBQYAAAAABAAEAPUAAACJAw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O8QA&#10;AADcAAAADwAAAGRycy9kb3ducmV2LnhtbERPS2vCQBC+F/oflil4qxtLkT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9jvEAAAA3AAAAA8AAAAAAAAAAAAAAAAAmAIAAGRycy9k&#10;b3ducmV2LnhtbFBLBQYAAAAABAAEAPUAAACJAw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PYMIA&#10;AADcAAAADwAAAGRycy9kb3ducmV2LnhtbERP22oCMRB9L/gPYQTfalbBUlejiFgQWlq8Pg+bcbO4&#10;mSybdDft1zeFQt/mcK6zXEdbi45aXzlWMBlnIIgLpysuFZxPL4/PIHxA1lg7JgVf5GG9GjwsMdeu&#10;5wN1x1CKFMI+RwUmhCaX0heGLPqxa4gTd3OtxZBgW0rdYp/CbS2nWfYkLVacGgw2tDVU3I+fVgHF&#10;Sdd83F6/L/tdr3fXEPnt3Sg1GsbNAkSgGP7Ff+69TvPn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49gwgAAANwAAAAPAAAAAAAAAAAAAAAAAJgCAABkcnMvZG93&#10;bnJldi54bWxQSwUGAAAAAAQABAD1AAAAhwM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vZcIA&#10;AADcAAAADwAAAGRycy9kb3ducmV2LnhtbERPTWvCQBC9F/oflil4q5t6iE10FSmIBb1URT0O2TEJ&#10;ZmfD7jZGf71bKHibx/uc6bw3jejI+dqygo9hAoK4sLrmUsF+t3z/BOEDssbGMim4kYf57PVlirm2&#10;V/6hbhtKEUPY56igCqHNpfRFRQb90LbEkTtbZzBE6EqpHV5juGnkKElSabDm2FBhS18VFZftr1GA&#10;HR13mlbn+3ppmjTbjE/jg1Nq8NYvJiAC9eEp/nd/6zg/S+H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a9lwgAAANwAAAAPAAAAAAAAAAAAAAAAAJgCAABkcnMvZG93&#10;bnJldi54bWxQSwUGAAAAAAQABAD1AAAAhwM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37" o:spid="_x0000_s1061"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vo8QA&#10;AADcAAAADwAAAGRycy9kb3ducmV2LnhtbESPT2vCQBDF74V+h2WE3upGoVKjq0j/IXgxaXofsmMS&#10;zM6G7Jqk375zEHqb4b157zfb/eRaNVAfGs8GFvMEFHHpbcOVgeL78/kVVIjIFlvPZOCXAux3jw9b&#10;TK0fOaMhj5WSEA4pGqhj7FKtQ1mTwzD3HbFoF987jLL2lbY9jhLuWr1MkpV22LA01NjRW03lNb85&#10;A5S52/mdiunl8rH8SU7tOV98VcY8zabDBlSkKf6b79dHK/hroZVnZAK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JL6PEAAAA3AAAAA8AAAAAAAAAAAAAAAAAmAIAAGRycy9k&#10;b3ducmV2LnhtbFBLBQYAAAAABAAEAPUAAACJAw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KOMAA&#10;AADcAAAADwAAAGRycy9kb3ducmV2LnhtbERPS4vCMBC+C/6HMII3TRUUraYiursseNGq96GZPrCZ&#10;lCZq999vBMHbfHzPWW86U4sHta6yrGAyjkAQZ1ZXXCi4nL9HCxDOI2usLZOCP3KwSfq9NcbaPvlE&#10;j9QXIoSwi1FB6X0TS+mykgy6sW2IA5fb1qAPsC2kbvEZwk0tp1E0lwYrDg0lNrQrKbuld6OATuZ+&#10;3NOlm+Vf02t0qI/p5KdQajjotisQnjr/Eb/dvzrMXy7h9Uy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WKOMAAAADcAAAADwAAAAAAAAAAAAAAAACYAgAAZHJzL2Rvd25y&#10;ZXYueG1sUEsFBgAAAAAEAAQA9QAAAIUD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cd8MA&#10;AADcAAAADwAAAGRycy9kb3ducmV2LnhtbESPT2sCMRTE70K/Q3gFb5q1h1pWo4hQKK1Y/Nf2+Ehe&#10;N8HNy7KJun77Rih4HGbmN8x03vlanKmNLrCC0bAAQayDcVwp2O9eBy8gYkI2WAcmBVeKMJ899KZY&#10;mnDhDZ23qRIZwrFEBTalppQyakse4zA0xNn7Da3HlGVbSdPiJcN9LZ+K4ll6dJwXLDa0tKSP25NX&#10;MP5wfPpc+/hV23enf9xKH75XSvUfu8UERKIu3cP/7TejIBPhdiYf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Tcd8MAAADcAAAADwAAAAAAAAAAAAAAAACYAgAAZHJzL2Rv&#10;d25yZXYueG1sUEsFBgAAAAAEAAQA9QAAAIgD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zksAA&#10;AADcAAAADwAAAGRycy9kb3ducmV2LnhtbESPQWsCMRSE7wX/Q3hCbzW7HqRsjSKK0Ku2P+CxeW6W&#10;Ji/ZJK5bf30jCD0OM/MNs95OzoqRYuo9K6gXFQji1uueOwXfX8e3dxApI2u0nknBLyXYbmYva2y0&#10;v/GJxnPuRIFwalCByTk0UqbWkMO08IG4eBcfHeYiYyd1xFuBOyuXVbWSDnsuCwYD7Q21P+erUxB8&#10;qPdjvKwGa/MwGH2PoTso9Tqfdh8gMk35P/xsf2oFy6qGx5lyBO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UzksAAAADcAAAADwAAAAAAAAAAAAAAAACYAgAAZHJzL2Rvd25y&#10;ZXYueG1sUEsFBgAAAAAEAAQA9QAAAIUD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Pr="0020185B" w:rsidRDefault="00B618B7">
      <w:pPr>
        <w:widowControl w:val="0"/>
        <w:autoSpaceDE w:val="0"/>
        <w:autoSpaceDN w:val="0"/>
        <w:adjustRightInd w:val="0"/>
        <w:spacing w:before="31" w:after="0" w:line="248" w:lineRule="exact"/>
        <w:ind w:left="580"/>
        <w:rPr>
          <w:rFonts w:ascii="Arial" w:hAnsi="Arial" w:cs="Arial"/>
        </w:rPr>
      </w:pPr>
      <w:r w:rsidRPr="0020185B">
        <w:rPr>
          <w:rFonts w:ascii="Arial" w:hAnsi="Arial" w:cs="Arial"/>
          <w:position w:val="-1"/>
        </w:rPr>
        <w:t>Please</w:t>
      </w:r>
      <w:r w:rsidRPr="0020185B">
        <w:rPr>
          <w:rFonts w:ascii="Arial" w:hAnsi="Arial" w:cs="Arial"/>
          <w:spacing w:val="-12"/>
          <w:position w:val="-1"/>
        </w:rPr>
        <w:t xml:space="preserve"> </w:t>
      </w:r>
      <w:r w:rsidRPr="0020185B">
        <w:rPr>
          <w:rFonts w:ascii="Arial" w:hAnsi="Arial" w:cs="Arial"/>
          <w:position w:val="-1"/>
        </w:rPr>
        <w:t>retu</w:t>
      </w:r>
      <w:r w:rsidRPr="0020185B">
        <w:rPr>
          <w:rFonts w:ascii="Arial" w:hAnsi="Arial" w:cs="Arial"/>
          <w:spacing w:val="-1"/>
          <w:position w:val="-1"/>
        </w:rPr>
        <w:t>r</w:t>
      </w:r>
      <w:r w:rsidRPr="0020185B">
        <w:rPr>
          <w:rFonts w:ascii="Arial" w:hAnsi="Arial" w:cs="Arial"/>
          <w:position w:val="-1"/>
        </w:rPr>
        <w:t>n</w:t>
      </w:r>
      <w:r w:rsidRPr="0020185B">
        <w:rPr>
          <w:rFonts w:ascii="Arial" w:hAnsi="Arial" w:cs="Arial"/>
          <w:spacing w:val="-3"/>
          <w:position w:val="-1"/>
        </w:rPr>
        <w:t xml:space="preserve"> </w:t>
      </w:r>
      <w:r w:rsidRPr="0020185B">
        <w:rPr>
          <w:rFonts w:ascii="Arial" w:hAnsi="Arial" w:cs="Arial"/>
          <w:position w:val="-1"/>
        </w:rPr>
        <w:t>your</w:t>
      </w:r>
      <w:r w:rsidRPr="0020185B">
        <w:rPr>
          <w:rFonts w:ascii="Arial" w:hAnsi="Arial" w:cs="Arial"/>
          <w:spacing w:val="-4"/>
          <w:position w:val="-1"/>
        </w:rPr>
        <w:t xml:space="preserve"> </w:t>
      </w:r>
      <w:r w:rsidRPr="0020185B">
        <w:rPr>
          <w:rFonts w:ascii="Arial" w:hAnsi="Arial" w:cs="Arial"/>
          <w:position w:val="-1"/>
        </w:rPr>
        <w:t>com</w:t>
      </w:r>
      <w:r w:rsidRPr="0020185B">
        <w:rPr>
          <w:rFonts w:ascii="Arial" w:hAnsi="Arial" w:cs="Arial"/>
          <w:spacing w:val="1"/>
          <w:position w:val="-1"/>
        </w:rPr>
        <w:t>p</w:t>
      </w:r>
      <w:r w:rsidRPr="0020185B">
        <w:rPr>
          <w:rFonts w:ascii="Arial" w:hAnsi="Arial" w:cs="Arial"/>
          <w:position w:val="-1"/>
        </w:rPr>
        <w:t>leted</w:t>
      </w:r>
      <w:r w:rsidRPr="0020185B">
        <w:rPr>
          <w:rFonts w:ascii="Arial" w:hAnsi="Arial" w:cs="Arial"/>
          <w:spacing w:val="-4"/>
          <w:position w:val="-1"/>
        </w:rPr>
        <w:t xml:space="preserve"> </w:t>
      </w:r>
      <w:r w:rsidRPr="0020185B">
        <w:rPr>
          <w:rFonts w:ascii="Arial" w:hAnsi="Arial" w:cs="Arial"/>
          <w:position w:val="-1"/>
        </w:rPr>
        <w:t>application</w:t>
      </w:r>
      <w:r w:rsidRPr="0020185B">
        <w:rPr>
          <w:rFonts w:ascii="Arial" w:hAnsi="Arial" w:cs="Arial"/>
          <w:spacing w:val="-10"/>
          <w:position w:val="-1"/>
        </w:rPr>
        <w:t xml:space="preserve"> </w:t>
      </w:r>
      <w:r w:rsidRPr="0020185B">
        <w:rPr>
          <w:rFonts w:ascii="Arial" w:hAnsi="Arial" w:cs="Arial"/>
          <w:position w:val="-1"/>
        </w:rPr>
        <w:t>form</w:t>
      </w:r>
      <w:r w:rsidRPr="0020185B">
        <w:rPr>
          <w:rFonts w:ascii="Arial" w:hAnsi="Arial" w:cs="Arial"/>
          <w:spacing w:val="-4"/>
          <w:position w:val="-1"/>
        </w:rPr>
        <w:t xml:space="preserve"> </w:t>
      </w:r>
      <w:r w:rsidRPr="0020185B">
        <w:rPr>
          <w:rFonts w:ascii="Arial" w:hAnsi="Arial" w:cs="Arial"/>
          <w:position w:val="-1"/>
        </w:rPr>
        <w:t>to:</w:t>
      </w:r>
    </w:p>
    <w:p w:rsidR="00B618B7" w:rsidRPr="0020185B" w:rsidRDefault="00B618B7">
      <w:pPr>
        <w:widowControl w:val="0"/>
        <w:autoSpaceDE w:val="0"/>
        <w:autoSpaceDN w:val="0"/>
        <w:adjustRightInd w:val="0"/>
        <w:spacing w:before="16" w:after="0" w:line="200" w:lineRule="exact"/>
        <w:rPr>
          <w:rFonts w:ascii="Arial" w:hAnsi="Arial" w:cs="Arial"/>
          <w:sz w:val="20"/>
          <w:szCs w:val="20"/>
        </w:rPr>
      </w:pPr>
    </w:p>
    <w:p w:rsidR="00B618B7" w:rsidRPr="0020185B" w:rsidRDefault="00B618B7">
      <w:pPr>
        <w:widowControl w:val="0"/>
        <w:autoSpaceDE w:val="0"/>
        <w:autoSpaceDN w:val="0"/>
        <w:adjustRightInd w:val="0"/>
        <w:spacing w:before="16" w:after="0" w:line="200" w:lineRule="exact"/>
        <w:rPr>
          <w:rFonts w:ascii="Arial" w:hAnsi="Arial" w:cs="Arial"/>
          <w:sz w:val="20"/>
          <w:szCs w:val="20"/>
        </w:rPr>
        <w:sectPr w:rsidR="00B618B7" w:rsidRPr="0020185B" w:rsidSect="000D6C0E">
          <w:pgSz w:w="11900" w:h="16840"/>
          <w:pgMar w:top="880" w:right="740" w:bottom="280" w:left="1680" w:header="720" w:footer="720" w:gutter="0"/>
          <w:cols w:space="720"/>
          <w:noEndnote/>
        </w:sectPr>
      </w:pPr>
    </w:p>
    <w:p w:rsidR="00081BAD" w:rsidRDefault="00C81159" w:rsidP="0020185B">
      <w:pPr>
        <w:widowControl w:val="0"/>
        <w:autoSpaceDE w:val="0"/>
        <w:autoSpaceDN w:val="0"/>
        <w:adjustRightInd w:val="0"/>
        <w:spacing w:before="69" w:after="0" w:line="240" w:lineRule="auto"/>
        <w:ind w:left="580"/>
        <w:rPr>
          <w:rFonts w:ascii="Arial" w:hAnsi="Arial" w:cs="Arial"/>
          <w:noProof/>
        </w:rPr>
      </w:pPr>
      <w:r>
        <w:rPr>
          <w:rFonts w:ascii="Arial" w:hAnsi="Arial" w:cs="Arial"/>
          <w:noProof/>
        </w:rPr>
        <w:t>Mrs</w:t>
      </w:r>
      <w:r w:rsidR="006C17BD">
        <w:rPr>
          <w:rFonts w:ascii="Arial" w:hAnsi="Arial" w:cs="Arial"/>
          <w:noProof/>
        </w:rPr>
        <w:t xml:space="preserve"> </w:t>
      </w:r>
      <w:bookmarkStart w:id="0" w:name="_GoBack"/>
      <w:bookmarkEnd w:id="0"/>
      <w:r w:rsidR="006C17BD">
        <w:rPr>
          <w:rFonts w:ascii="Arial" w:hAnsi="Arial" w:cs="Arial"/>
          <w:noProof/>
        </w:rPr>
        <w:t>Joanna Bray</w:t>
      </w:r>
    </w:p>
    <w:p w:rsidR="00C81159" w:rsidRDefault="00C81159" w:rsidP="0020185B">
      <w:pPr>
        <w:widowControl w:val="0"/>
        <w:autoSpaceDE w:val="0"/>
        <w:autoSpaceDN w:val="0"/>
        <w:adjustRightInd w:val="0"/>
        <w:spacing w:before="69" w:after="0" w:line="240" w:lineRule="auto"/>
        <w:ind w:left="580"/>
        <w:rPr>
          <w:rFonts w:ascii="Arial" w:hAnsi="Arial" w:cs="Arial"/>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1381125</wp:posOffset>
                </wp:positionH>
                <wp:positionV relativeFrom="page">
                  <wp:posOffset>4217670</wp:posOffset>
                </wp:positionV>
                <wp:extent cx="5744210" cy="2456815"/>
                <wp:effectExtent l="0" t="0" r="0" b="635"/>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456815"/>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C1D43" id="Group 41" o:spid="_x0000_s1026" style="position:absolute;margin-left:108.75pt;margin-top:332.1pt;width:452.3pt;height:193.45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" o:allowincell="f">
                <v:rect id="Rectangle 42" o:spid="_x0000_s1027" style="position:absolute;left:2152;top:7144;width:9031;height: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r7T8AA&#10;AADcAAAADwAAAGRycy9kb3ducmV2LnhtbERPzUoDMRC+C75DGKE3m7VUsdumRUqL3sStDzBsppvQ&#10;zWRJpu3q0xtB8DYf3++sNmPo1YVS9pENPEwrUMRttJ47A5+H/f0zqCzIFvvIZOCLMmzWtzcrrG28&#10;8gddGulUCeFcowEnMtRa59ZRwDyNA3HhjjEFlAJTp23CawkPvZ5V1ZMO6Lk0OBxo66g9NedgIHav&#10;39udn489zYITTF72740xk7vxZQlKaJR/8Z/7zZb5jwv4faZco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r7T8AAAADcAAAADwAAAAAAAAAAAAAAAACYAgAAZHJzL2Rvd25y&#10;ZXYueG1sUEsFBgAAAAAEAAQA9QAAAIUDAAAAAA==&#10;" fillcolor="#fefefe" stroked="f">
                  <v:path arrowok="t"/>
                </v:rect>
                <v:shape id="Freeform 43" o:spid="_x0000_s1028" style="position:absolute;left:9068;top:1065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AM8QA&#10;AADcAAAADwAAAGRycy9kb3ducmV2LnhtbESPQW/CMAyF70j8h8hI3CBlB4QKAU2MIQ6TtsHE2Wu8&#10;pFrjVE0o3b+fD5N2s/We3/u82Q2hUT11qY5sYDEvQBFX0dbsDHxcnmcrUCkjW2wik4EfSrDbjkcb&#10;LG288zv15+yUhHAq0YDPuS21TpWngGkeW2LRvmIXMMvaOW07vEt4aPRDUSx1wJqlwWNLe0/V9/kW&#10;DMRVfwj+zSO76+exf316cdd9MmY6GR7XoDIN+d/8d32ygr8UfH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ADPEAAAA3AAAAA8AAAAAAAAAAAAAAAAAmAIAAGRycy9k&#10;b3ducmV2LnhtbFBLBQYAAAAABAAEAPUAAACJAw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qMEA&#10;AADcAAAADwAAAGRycy9kb3ducmV2LnhtbERPS2sCMRC+C/0PYQq9uVl7ENmaFfFRPBRabfE83YzJ&#10;4maybOK6/ntTKHibj+8588XgGtFTF2rPCiZZDoK48rpmo+DnezuegQgRWWPjmRTcKMCifBrNsdD+&#10;ynvqD9GIFMKhQAU2xraQMlSWHIbMt8SJO/nOYUywM1J3eE3hrpGveT6VDmtODRZbWlmqzoeLU+Bn&#10;/cbZL4tsjr/v/ef6wxxXQamX52H5BiLSEB/if/dOp/nTCfw9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pajBAAAA3AAAAA8AAAAAAAAAAAAAAAAAmAIAAGRycy9kb3du&#10;cmV2LnhtbFBLBQYAAAAABAAEAPUAAACGAw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hMMA&#10;AADcAAAADwAAAGRycy9kb3ducmV2LnhtbESPQYvCMBCF78L+hzCCN02tKNo1yrqwKN6sXrwNzWxT&#10;bCalibX77zeC4G2G9743b9bb3taio9ZXjhVMJwkI4sLpiksFl/PPeAnCB2SNtWNS8EcetpuPwRoz&#10;7R58oi4PpYgh7DNUYEJoMil9Yciin7iGOGq/rrUY4tqWUrf4iOG2lmmSLKTFiuMFgw19Gypu+d3G&#10;GsfrrLuZdB+W6apbzXfNfJ9clRoN+69PEIH68Da/6IOO3CKF5zNx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hMMAAADcAAAADwAAAAAAAAAAAAAAAACYAgAAZHJzL2Rv&#10;d25yZXYueG1sUEsFBgAAAAAEAAQA9QAAAIgDAAAAAA==&#10;" path="m12,37l10,17,4,10,2,6,,,4,32r6,4l12,37xe" fillcolor="black" stroked="f">
                  <v:path arrowok="t" o:connecttype="custom" o:connectlocs="12,37;10,17;4,10;2,6;0,0;4,32;10,36;12,37" o:connectangles="0,0,0,0,0,0,0,0"/>
                </v:shape>
                <w10:wrap anchorx="page" anchory="page"/>
              </v:group>
            </w:pict>
          </mc:Fallback>
        </mc:AlternateContent>
      </w:r>
      <w:r w:rsidR="006C17BD">
        <w:rPr>
          <w:rFonts w:ascii="Arial" w:hAnsi="Arial" w:cs="Arial"/>
          <w:noProof/>
        </w:rPr>
        <w:t>Thameside Primary School, Manor Road, Grays, Essex RM17 6EF</w:t>
      </w:r>
    </w:p>
    <w:p w:rsidR="00081BAD" w:rsidRDefault="00081BAD">
      <w:pPr>
        <w:widowControl w:val="0"/>
        <w:autoSpaceDE w:val="0"/>
        <w:autoSpaceDN w:val="0"/>
        <w:adjustRightInd w:val="0"/>
        <w:spacing w:before="34" w:after="0" w:line="240" w:lineRule="auto"/>
        <w:rPr>
          <w:rFonts w:ascii="Arial" w:hAnsi="Arial" w:cs="Arial"/>
        </w:rPr>
      </w:pPr>
    </w:p>
    <w:p w:rsidR="00B618B7" w:rsidRDefault="00B618B7">
      <w:pPr>
        <w:widowControl w:val="0"/>
        <w:autoSpaceDE w:val="0"/>
        <w:autoSpaceDN w:val="0"/>
        <w:adjustRightInd w:val="0"/>
        <w:spacing w:before="34" w:after="0" w:line="240" w:lineRule="auto"/>
        <w:rPr>
          <w:rFonts w:ascii="Arial" w:hAnsi="Arial" w:cs="Arial"/>
          <w:sz w:val="20"/>
          <w:szCs w:val="20"/>
        </w:rPr>
      </w:pPr>
      <w:r>
        <w:rPr>
          <w:rFonts w:ascii="Arial" w:hAnsi="Arial" w:cs="Arial"/>
        </w:rPr>
        <w:br w:type="column"/>
      </w:r>
      <w:r>
        <w:rPr>
          <w:rFonts w:ascii="Arial" w:hAnsi="Arial" w:cs="Arial"/>
          <w:sz w:val="20"/>
          <w:szCs w:val="20"/>
        </w:rPr>
        <w:t>Tel:</w:t>
      </w:r>
      <w:r>
        <w:rPr>
          <w:rFonts w:ascii="Arial" w:hAnsi="Arial" w:cs="Arial"/>
          <w:spacing w:val="55"/>
          <w:sz w:val="20"/>
          <w:szCs w:val="20"/>
        </w:rPr>
        <w:t xml:space="preserve"> </w:t>
      </w:r>
      <w:r>
        <w:rPr>
          <w:rFonts w:ascii="Arial" w:hAnsi="Arial" w:cs="Arial"/>
          <w:sz w:val="20"/>
          <w:szCs w:val="20"/>
        </w:rPr>
        <w:t xml:space="preserve">01375 </w:t>
      </w:r>
      <w:r w:rsidR="0020185B">
        <w:rPr>
          <w:rFonts w:ascii="Arial" w:hAnsi="Arial" w:cs="Arial"/>
          <w:spacing w:val="-1"/>
          <w:sz w:val="20"/>
          <w:szCs w:val="20"/>
        </w:rPr>
        <w:t>6</w:t>
      </w:r>
      <w:r w:rsidR="00C81159">
        <w:rPr>
          <w:rFonts w:ascii="Arial" w:hAnsi="Arial" w:cs="Arial"/>
          <w:spacing w:val="-1"/>
          <w:sz w:val="20"/>
          <w:szCs w:val="20"/>
        </w:rPr>
        <w:t>48936</w:t>
      </w:r>
    </w:p>
    <w:p w:rsidR="00B618B7" w:rsidRDefault="00A062AA">
      <w:pPr>
        <w:widowControl w:val="0"/>
        <w:autoSpaceDE w:val="0"/>
        <w:autoSpaceDN w:val="0"/>
        <w:adjustRightInd w:val="0"/>
        <w:spacing w:after="0" w:line="229" w:lineRule="exact"/>
        <w:rPr>
          <w:rFonts w:ascii="Arial" w:hAnsi="Arial" w:cs="Arial"/>
          <w:sz w:val="20"/>
          <w:szCs w:val="20"/>
        </w:rPr>
      </w:pPr>
      <w:hyperlink r:id="rId31" w:history="1">
        <w:r w:rsidR="00B618B7" w:rsidRPr="000E1158">
          <w:rPr>
            <w:rFonts w:ascii="Arial" w:hAnsi="Arial" w:cs="Arial"/>
            <w:sz w:val="20"/>
            <w:szCs w:val="20"/>
            <w:lang w:val="fr-FR"/>
          </w:rPr>
          <w:t xml:space="preserve">E-mail:  </w:t>
        </w:r>
      </w:hyperlink>
      <w:hyperlink r:id="rId32" w:history="1">
        <w:r w:rsidR="0020185B" w:rsidRPr="00434F92">
          <w:rPr>
            <w:rStyle w:val="Hyperlink"/>
            <w:rFonts w:ascii="Arial" w:hAnsi="Arial" w:cs="Arial"/>
            <w:sz w:val="20"/>
            <w:szCs w:val="20"/>
          </w:rPr>
          <w:t>t.hilliard.sps@osborne.coop</w:t>
        </w:r>
      </w:hyperlink>
      <w:r w:rsidR="0020185B">
        <w:rPr>
          <w:rFonts w:ascii="Arial" w:hAnsi="Arial" w:cs="Arial"/>
          <w:sz w:val="20"/>
          <w:szCs w:val="20"/>
        </w:rPr>
        <w:t xml:space="preserve"> or </w:t>
      </w:r>
      <w:hyperlink r:id="rId33" w:history="1">
        <w:r w:rsidR="0020185B" w:rsidRPr="00434F92">
          <w:rPr>
            <w:rStyle w:val="Hyperlink"/>
            <w:rFonts w:ascii="Arial" w:hAnsi="Arial" w:cs="Arial"/>
            <w:sz w:val="20"/>
            <w:szCs w:val="20"/>
          </w:rPr>
          <w:t>HR@osborne.coop</w:t>
        </w:r>
      </w:hyperlink>
      <w:r w:rsidR="0020185B">
        <w:rPr>
          <w:rFonts w:ascii="Arial" w:hAnsi="Arial" w:cs="Arial"/>
          <w:sz w:val="20"/>
          <w:szCs w:val="20"/>
        </w:rPr>
        <w:tab/>
      </w:r>
    </w:p>
    <w:p w:rsidR="00F978F1" w:rsidRPr="000E1158" w:rsidRDefault="00F978F1">
      <w:pPr>
        <w:widowControl w:val="0"/>
        <w:autoSpaceDE w:val="0"/>
        <w:autoSpaceDN w:val="0"/>
        <w:adjustRightInd w:val="0"/>
        <w:spacing w:after="0" w:line="229" w:lineRule="exact"/>
        <w:rPr>
          <w:rFonts w:ascii="Arial" w:hAnsi="Arial" w:cs="Arial"/>
          <w:sz w:val="20"/>
          <w:szCs w:val="20"/>
          <w:lang w:val="fr-FR"/>
        </w:rPr>
      </w:pPr>
    </w:p>
    <w:p w:rsidR="00B618B7" w:rsidRPr="000E1158" w:rsidRDefault="00B618B7">
      <w:pPr>
        <w:widowControl w:val="0"/>
        <w:autoSpaceDE w:val="0"/>
        <w:autoSpaceDN w:val="0"/>
        <w:adjustRightInd w:val="0"/>
        <w:spacing w:after="0" w:line="229" w:lineRule="exact"/>
        <w:rPr>
          <w:rFonts w:ascii="Arial" w:hAnsi="Arial" w:cs="Arial"/>
          <w:sz w:val="20"/>
          <w:szCs w:val="20"/>
          <w:lang w:val="fr-FR"/>
        </w:rPr>
        <w:sectPr w:rsidR="00B618B7" w:rsidRPr="000E1158" w:rsidSect="000D6C0E">
          <w:type w:val="continuous"/>
          <w:pgSz w:w="11900" w:h="16840"/>
          <w:pgMar w:top="880" w:right="740" w:bottom="280" w:left="1680" w:header="720" w:footer="720" w:gutter="0"/>
          <w:cols w:num="2" w:space="720" w:equalWidth="0">
            <w:col w:w="2328" w:space="2472"/>
            <w:col w:w="4680"/>
          </w:cols>
          <w:noEndnote/>
        </w:sectPr>
      </w:pPr>
    </w:p>
    <w:p w:rsidR="00B618B7" w:rsidRPr="000E1158" w:rsidRDefault="00B618B7">
      <w:pPr>
        <w:widowControl w:val="0"/>
        <w:autoSpaceDE w:val="0"/>
        <w:autoSpaceDN w:val="0"/>
        <w:adjustRightInd w:val="0"/>
        <w:spacing w:before="5" w:after="0" w:line="100" w:lineRule="exact"/>
        <w:rPr>
          <w:rFonts w:ascii="Arial" w:hAnsi="Arial" w:cs="Arial"/>
          <w:sz w:val="10"/>
          <w:szCs w:val="10"/>
          <w:lang w:val="fr-FR"/>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electronically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B618B7" w:rsidRDefault="00FE29B4">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790A7C" w:rsidRDefault="00790A7C">
      <w:pPr>
        <w:widowControl w:val="0"/>
        <w:autoSpaceDE w:val="0"/>
        <w:autoSpaceDN w:val="0"/>
        <w:adjustRightInd w:val="0"/>
        <w:spacing w:after="0" w:line="240" w:lineRule="exact"/>
        <w:ind w:right="1094"/>
        <w:jc w:val="right"/>
        <w:rPr>
          <w:rFonts w:ascii="Arial Unicode MS" w:eastAsia="Arial Unicode MS" w:hAnsi="Arial" w:cs="Arial Unicode MS"/>
          <w:sz w:val="18"/>
          <w:szCs w:val="18"/>
        </w:rPr>
      </w:pPr>
    </w:p>
    <w:p w:rsidR="00B618B7" w:rsidRDefault="009044F6">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w:t xml:space="preserve"> </w: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2CED2" id="Freeform 60" o:spid="_x0000_s1026" style="position:absolute;margin-left:113.25pt;margin-top:553.7pt;width:434.15pt;height:27.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pdky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1858010;55245,1911350;96520,1967230;156845,2024380;205105,2055495;307340,2094230;5186045,2100580;5252085,2085340;5326380,2052320;5372100,2021840;5434965,1960880;5469255,1912620;5501640,1845310;5521325,1766570;5521960,66675;5515610,34925;5516880,121920;5499100,1822450;5462270,1905000;5426075,1956435;5361305,2018030;5317490,2046605;5231130,2081530;337185,2090420;254635,2068830;183515,2031365;130175,1989455;74295,1922780;43815,1868170;23495,1813560;16510,1784350;10160,1739900;22225,23495;58420,-63500;92075,-113030;154940,-177165;199390,-207645;287655,-245745;5156200,-260350;5246370,-243205;5322570,-210185;5370830,-176530;5431155,-116840;5467350,-62230;5492750,-5715;5506085,38100;5484495,-51435;5450205,-107315;5388610,-173990;5339080,-210820;5275580,-242570;5198110,-264795;298450,-258445;231140,-234950;168910,-199390;98425,-136525;61595,-86995;28575,-24130;6350,50800;1905,1753235;8255,1791335" o:connectangles="0,0,0,0,0,0,0,0,0,0,0,0,0,0,0,0,0,0,0,0,0,0,0,0,0,0,0,0,0,0,0,0,0,0,0,0,0,0,0,0,0,0,0,0,0,0,0,0,0,0,0,0,0,0,0,0,0,0,0,0,0"/>
                <w10:wrap anchorx="page" anchory="page"/>
              </v:shape>
            </w:pict>
          </mc:Fallback>
        </mc:AlternateConten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08"/>
        <w:gridCol w:w="3992"/>
      </w:tblGrid>
      <w:tr w:rsidR="009044F6" w:rsidTr="009044F6">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9044F6" w:rsidP="009044F6">
            <w:pPr>
              <w:rPr>
                <w:rFonts w:eastAsia="Calibri"/>
              </w:rPr>
            </w:pPr>
            <w:r w:rsidRPr="007A581C">
              <w:rPr>
                <w:rFonts w:ascii="Arial" w:eastAsia="Calibri" w:hAnsi="Arial" w:cs="Arial"/>
                <w:b/>
              </w:rPr>
              <w:t>Post Details</w:t>
            </w:r>
          </w:p>
        </w:tc>
        <w:tc>
          <w:tcPr>
            <w:tcW w:w="3992"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992" w:type="dxa"/>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992" w:type="dxa"/>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992" w:type="dxa"/>
            <w:shd w:val="clear" w:color="auto" w:fill="auto"/>
          </w:tcPr>
          <w:p w:rsidR="009044F6" w:rsidRPr="007A581C" w:rsidRDefault="009044F6" w:rsidP="009044F6">
            <w:pPr>
              <w:rPr>
                <w:rFonts w:eastAsia="Calibri"/>
              </w:rPr>
            </w:pPr>
          </w:p>
        </w:tc>
      </w:tr>
      <w:tr w:rsidR="009044F6" w:rsidTr="00D52944">
        <w:trPr>
          <w:trHeight w:val="474"/>
        </w:trPr>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992" w:type="dxa"/>
            <w:shd w:val="clear" w:color="auto" w:fill="auto"/>
          </w:tcPr>
          <w:p w:rsidR="009044F6" w:rsidRPr="00E907A7" w:rsidRDefault="009044F6" w:rsidP="00E907A7">
            <w:pPr>
              <w:pStyle w:val="NoSpacing"/>
              <w:rPr>
                <w:rFonts w:ascii="Arial" w:eastAsia="Calibri" w:hAnsi="Arial" w:cs="Arial"/>
              </w:rPr>
            </w:pPr>
          </w:p>
        </w:tc>
      </w:tr>
      <w:tr w:rsidR="009044F6" w:rsidTr="00D52944">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 need permission to work in the UK?</w:t>
            </w:r>
          </w:p>
        </w:tc>
        <w:tc>
          <w:tcPr>
            <w:tcW w:w="3992"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D52944" w:rsidP="00890428">
            <w:pPr>
              <w:rPr>
                <w:rFonts w:eastAsia="Calibri"/>
              </w:rPr>
            </w:pPr>
            <w:r>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sidR="00890428">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Default="00C1698A" w:rsidP="00936CF3">
      <w:pPr>
        <w:tabs>
          <w:tab w:val="left" w:pos="8130"/>
        </w:tabs>
        <w:rPr>
          <w:rFonts w:ascii="Times New Roman" w:eastAsia="Arial Unicode MS" w:hAnsi="Times New Roman"/>
          <w:sz w:val="13"/>
          <w:szCs w:val="13"/>
        </w:rPr>
        <w:sectPr w:rsidR="00B618B7" w:rsidSect="000D6C0E">
          <w:type w:val="continuous"/>
          <w:pgSz w:w="11900" w:h="16840"/>
          <w:pgMar w:top="880" w:right="740" w:bottom="280" w:left="1680" w:header="720" w:footer="720" w:gutter="0"/>
          <w:cols w:space="720" w:equalWidth="0">
            <w:col w:w="9480"/>
          </w:cols>
          <w:noEndnote/>
        </w:sectPr>
      </w:pPr>
      <w:r>
        <w:rPr>
          <w:noProof/>
          <w:lang w:val="en-GB" w:eastAsia="en-GB"/>
        </w:rPr>
        <mc:AlternateContent>
          <mc:Choice Requires="wpg">
            <w:drawing>
              <wp:anchor distT="0" distB="0" distL="114300" distR="114300" simplePos="0" relativeHeight="251696640" behindDoc="0" locked="0" layoutInCell="1" allowOverlap="1" wp14:anchorId="6D4CFC50" wp14:editId="3D786C31">
                <wp:simplePos x="0" y="0"/>
                <wp:positionH relativeFrom="column">
                  <wp:posOffset>219075</wp:posOffset>
                </wp:positionH>
                <wp:positionV relativeFrom="paragraph">
                  <wp:posOffset>16509</wp:posOffset>
                </wp:positionV>
                <wp:extent cx="809625" cy="758825"/>
                <wp:effectExtent l="0" t="0" r="9525" b="3175"/>
                <wp:wrapNone/>
                <wp:docPr id="249" name="Group 21"/>
                <wp:cNvGraphicFramePr/>
                <a:graphic xmlns:a="http://schemas.openxmlformats.org/drawingml/2006/main">
                  <a:graphicData uri="http://schemas.microsoft.com/office/word/2010/wordprocessingGroup">
                    <wpg:wgp>
                      <wpg:cNvGrpSpPr/>
                      <wpg:grpSpPr>
                        <a:xfrm>
                          <a:off x="0" y="0"/>
                          <a:ext cx="809625" cy="758825"/>
                          <a:chOff x="0" y="0"/>
                          <a:chExt cx="6202831" cy="6324227"/>
                        </a:xfrm>
                      </wpg:grpSpPr>
                      <wps:wsp>
                        <wps:cNvPr id="251" name="Shape 6"/>
                        <wps:cNvSpPr/>
                        <wps:spPr>
                          <a:xfrm>
                            <a:off x="0" y="145563"/>
                            <a:ext cx="6202831" cy="6178664"/>
                          </a:xfrm>
                          <a:custGeom>
                            <a:avLst/>
                            <a:gdLst/>
                            <a:ahLst/>
                            <a:cxnLst/>
                            <a:rect l="0" t="0" r="0" b="0"/>
                            <a:pathLst>
                              <a:path w="6202832" h="6178664">
                                <a:moveTo>
                                  <a:pt x="596176" y="0"/>
                                </a:moveTo>
                                <a:cubicBezTo>
                                  <a:pt x="1212901" y="0"/>
                                  <a:pt x="2251329" y="89560"/>
                                  <a:pt x="2796515" y="810514"/>
                                </a:cubicBezTo>
                                <a:cubicBezTo>
                                  <a:pt x="2917901" y="808101"/>
                                  <a:pt x="3046946" y="806793"/>
                                  <a:pt x="3184284" y="806793"/>
                                </a:cubicBezTo>
                                <a:cubicBezTo>
                                  <a:pt x="4351096" y="806793"/>
                                  <a:pt x="4925098" y="900188"/>
                                  <a:pt x="5201171" y="978548"/>
                                </a:cubicBezTo>
                                <a:cubicBezTo>
                                  <a:pt x="5347424" y="1020051"/>
                                  <a:pt x="5449570" y="1155573"/>
                                  <a:pt x="5449570" y="1308100"/>
                                </a:cubicBezTo>
                                <a:lnTo>
                                  <a:pt x="5449570" y="3406229"/>
                                </a:lnTo>
                                <a:cubicBezTo>
                                  <a:pt x="5581155" y="3524999"/>
                                  <a:pt x="5695188" y="3668789"/>
                                  <a:pt x="5792711" y="3846475"/>
                                </a:cubicBezTo>
                                <a:cubicBezTo>
                                  <a:pt x="5939104" y="4113200"/>
                                  <a:pt x="6043752" y="4435805"/>
                                  <a:pt x="6103747" y="4805350"/>
                                </a:cubicBezTo>
                                <a:cubicBezTo>
                                  <a:pt x="6202832" y="5415560"/>
                                  <a:pt x="6154090" y="5930214"/>
                                  <a:pt x="6143955" y="5977560"/>
                                </a:cubicBezTo>
                                <a:cubicBezTo>
                                  <a:pt x="6132881" y="6029236"/>
                                  <a:pt x="6082398" y="6071273"/>
                                  <a:pt x="6031420" y="6071273"/>
                                </a:cubicBezTo>
                                <a:cubicBezTo>
                                  <a:pt x="5994096" y="6071273"/>
                                  <a:pt x="5921248" y="6058840"/>
                                  <a:pt x="5852846" y="5975541"/>
                                </a:cubicBezTo>
                                <a:cubicBezTo>
                                  <a:pt x="5799849" y="5911037"/>
                                  <a:pt x="5762625" y="5836184"/>
                                  <a:pt x="5721134" y="5676875"/>
                                </a:cubicBezTo>
                                <a:cubicBezTo>
                                  <a:pt x="5686222" y="5664543"/>
                                  <a:pt x="5647068" y="5568226"/>
                                  <a:pt x="5645074" y="5485968"/>
                                </a:cubicBezTo>
                                <a:cubicBezTo>
                                  <a:pt x="5619547" y="5474043"/>
                                  <a:pt x="5593093" y="5391493"/>
                                  <a:pt x="5595277" y="5351082"/>
                                </a:cubicBezTo>
                                <a:cubicBezTo>
                                  <a:pt x="5579326" y="5342801"/>
                                  <a:pt x="5552872" y="5300472"/>
                                  <a:pt x="5551119" y="5262880"/>
                                </a:cubicBezTo>
                                <a:cubicBezTo>
                                  <a:pt x="5530431" y="5243335"/>
                                  <a:pt x="5509476" y="5227447"/>
                                  <a:pt x="5503062" y="5176063"/>
                                </a:cubicBezTo>
                                <a:cubicBezTo>
                                  <a:pt x="5484406" y="5163503"/>
                                  <a:pt x="5444922" y="5141722"/>
                                  <a:pt x="5435232" y="5075250"/>
                                </a:cubicBezTo>
                                <a:cubicBezTo>
                                  <a:pt x="5412931" y="5063135"/>
                                  <a:pt x="5373471" y="5036947"/>
                                  <a:pt x="5361864" y="4979848"/>
                                </a:cubicBezTo>
                                <a:cubicBezTo>
                                  <a:pt x="5333378" y="4964786"/>
                                  <a:pt x="5308397" y="4942751"/>
                                  <a:pt x="5295125" y="4897463"/>
                                </a:cubicBezTo>
                                <a:cubicBezTo>
                                  <a:pt x="5270691" y="4885652"/>
                                  <a:pt x="5234788" y="4853521"/>
                                  <a:pt x="5215954" y="4800626"/>
                                </a:cubicBezTo>
                                <a:cubicBezTo>
                                  <a:pt x="5188953" y="4785106"/>
                                  <a:pt x="5161293" y="4762843"/>
                                  <a:pt x="5148542" y="4723194"/>
                                </a:cubicBezTo>
                                <a:cubicBezTo>
                                  <a:pt x="5120056" y="4709402"/>
                                  <a:pt x="5096548" y="4697121"/>
                                  <a:pt x="5074285" y="4655439"/>
                                </a:cubicBezTo>
                                <a:cubicBezTo>
                                  <a:pt x="4906290" y="4898568"/>
                                  <a:pt x="4685754" y="5143373"/>
                                  <a:pt x="4417162" y="5384331"/>
                                </a:cubicBezTo>
                                <a:cubicBezTo>
                                  <a:pt x="4183342" y="5594096"/>
                                  <a:pt x="3916299" y="5796369"/>
                                  <a:pt x="3665207" y="5953900"/>
                                </a:cubicBezTo>
                                <a:cubicBezTo>
                                  <a:pt x="3531400" y="6037846"/>
                                  <a:pt x="3290989" y="6178664"/>
                                  <a:pt x="3184284" y="6178664"/>
                                </a:cubicBezTo>
                                <a:cubicBezTo>
                                  <a:pt x="3077578" y="6178664"/>
                                  <a:pt x="2837180" y="6037846"/>
                                  <a:pt x="2703398" y="5953900"/>
                                </a:cubicBezTo>
                                <a:cubicBezTo>
                                  <a:pt x="2452332" y="5796369"/>
                                  <a:pt x="2185302" y="5594096"/>
                                  <a:pt x="1951507" y="5384331"/>
                                </a:cubicBezTo>
                                <a:cubicBezTo>
                                  <a:pt x="1653286" y="5116767"/>
                                  <a:pt x="1414081" y="4844453"/>
                                  <a:pt x="1240549" y="4574959"/>
                                </a:cubicBezTo>
                                <a:cubicBezTo>
                                  <a:pt x="1027316" y="4243807"/>
                                  <a:pt x="919201" y="3923881"/>
                                  <a:pt x="919201" y="3624072"/>
                                </a:cubicBezTo>
                                <a:lnTo>
                                  <a:pt x="919201" y="1308087"/>
                                </a:lnTo>
                                <a:cubicBezTo>
                                  <a:pt x="919201" y="1155560"/>
                                  <a:pt x="1021334" y="1020051"/>
                                  <a:pt x="1167575" y="978535"/>
                                </a:cubicBezTo>
                                <a:cubicBezTo>
                                  <a:pt x="1206335" y="967537"/>
                                  <a:pt x="1250962" y="956234"/>
                                  <a:pt x="1302283" y="944944"/>
                                </a:cubicBezTo>
                                <a:cubicBezTo>
                                  <a:pt x="1298816" y="940575"/>
                                  <a:pt x="1295793" y="936384"/>
                                  <a:pt x="1293165" y="932625"/>
                                </a:cubicBezTo>
                                <a:cubicBezTo>
                                  <a:pt x="1234796" y="914044"/>
                                  <a:pt x="1209167" y="878002"/>
                                  <a:pt x="1198423" y="855243"/>
                                </a:cubicBezTo>
                                <a:cubicBezTo>
                                  <a:pt x="1158913" y="843102"/>
                                  <a:pt x="1130935" y="821245"/>
                                  <a:pt x="1115073" y="790080"/>
                                </a:cubicBezTo>
                                <a:cubicBezTo>
                                  <a:pt x="1060247" y="774560"/>
                                  <a:pt x="1032497" y="744550"/>
                                  <a:pt x="1018464" y="718261"/>
                                </a:cubicBezTo>
                                <a:cubicBezTo>
                                  <a:pt x="962711" y="703859"/>
                                  <a:pt x="922147" y="669468"/>
                                  <a:pt x="913968" y="650761"/>
                                </a:cubicBezTo>
                                <a:cubicBezTo>
                                  <a:pt x="877519" y="642214"/>
                                  <a:pt x="836816" y="623430"/>
                                  <a:pt x="825779" y="604647"/>
                                </a:cubicBezTo>
                                <a:cubicBezTo>
                                  <a:pt x="791146" y="598716"/>
                                  <a:pt x="757047" y="588111"/>
                                  <a:pt x="735431" y="561124"/>
                                </a:cubicBezTo>
                                <a:cubicBezTo>
                                  <a:pt x="675513" y="558952"/>
                                  <a:pt x="628459" y="544055"/>
                                  <a:pt x="599999" y="513842"/>
                                </a:cubicBezTo>
                                <a:cubicBezTo>
                                  <a:pt x="504266" y="510642"/>
                                  <a:pt x="434784" y="476986"/>
                                  <a:pt x="408775" y="438861"/>
                                </a:cubicBezTo>
                                <a:cubicBezTo>
                                  <a:pt x="218618" y="395491"/>
                                  <a:pt x="95682" y="326999"/>
                                  <a:pt x="43383" y="235293"/>
                                </a:cubicBezTo>
                                <a:cubicBezTo>
                                  <a:pt x="0" y="159220"/>
                                  <a:pt x="19951" y="95503"/>
                                  <a:pt x="24397" y="83503"/>
                                </a:cubicBezTo>
                                <a:cubicBezTo>
                                  <a:pt x="35903" y="52413"/>
                                  <a:pt x="63462" y="30455"/>
                                  <a:pt x="96342" y="26200"/>
                                </a:cubicBezTo>
                                <a:cubicBezTo>
                                  <a:pt x="104584" y="25120"/>
                                  <a:pt x="301790" y="0"/>
                                  <a:pt x="596176" y="0"/>
                                </a:cubicBezTo>
                                <a:close/>
                              </a:path>
                            </a:pathLst>
                          </a:custGeom>
                          <a:solidFill>
                            <a:srgbClr val="035F34"/>
                          </a:solidFill>
                          <a:ln w="0" cap="flat">
                            <a:noFill/>
                            <a:miter lim="127000"/>
                          </a:ln>
                          <a:effectLst/>
                        </wps:spPr>
                        <wps:bodyPr wrap="square"/>
                      </wps:wsp>
                      <wps:wsp>
                        <wps:cNvPr id="252" name="Shape 7"/>
                        <wps:cNvSpPr/>
                        <wps:spPr>
                          <a:xfrm>
                            <a:off x="2804284" y="796857"/>
                            <a:ext cx="2523274" cy="2458441"/>
                          </a:xfrm>
                          <a:custGeom>
                            <a:avLst/>
                            <a:gdLst/>
                            <a:ahLst/>
                            <a:cxnLst/>
                            <a:rect l="0" t="0" r="0" b="0"/>
                            <a:pathLst>
                              <a:path w="2523274" h="2458441">
                                <a:moveTo>
                                  <a:pt x="334188" y="0"/>
                                </a:moveTo>
                                <a:cubicBezTo>
                                  <a:pt x="1515554" y="0"/>
                                  <a:pt x="2076437" y="96812"/>
                                  <a:pt x="2330272" y="168859"/>
                                </a:cubicBezTo>
                                <a:cubicBezTo>
                                  <a:pt x="2444674" y="201333"/>
                                  <a:pt x="2523274" y="306184"/>
                                  <a:pt x="2523274" y="425107"/>
                                </a:cubicBezTo>
                                <a:lnTo>
                                  <a:pt x="2523274" y="2458441"/>
                                </a:lnTo>
                                <a:cubicBezTo>
                                  <a:pt x="2474760" y="2420023"/>
                                  <a:pt x="2423998" y="2384552"/>
                                  <a:pt x="2370988" y="2351609"/>
                                </a:cubicBezTo>
                                <a:lnTo>
                                  <a:pt x="2370988" y="425107"/>
                                </a:lnTo>
                                <a:cubicBezTo>
                                  <a:pt x="2370988" y="374282"/>
                                  <a:pt x="2337181" y="329197"/>
                                  <a:pt x="2288781" y="315468"/>
                                </a:cubicBezTo>
                                <a:cubicBezTo>
                                  <a:pt x="1788871" y="173584"/>
                                  <a:pt x="849668" y="152400"/>
                                  <a:pt x="334302" y="152400"/>
                                </a:cubicBezTo>
                                <a:cubicBezTo>
                                  <a:pt x="260553" y="152400"/>
                                  <a:pt x="177902" y="152857"/>
                                  <a:pt x="89319" y="154013"/>
                                </a:cubicBezTo>
                                <a:cubicBezTo>
                                  <a:pt x="61709" y="101016"/>
                                  <a:pt x="31928" y="50546"/>
                                  <a:pt x="0" y="2769"/>
                                </a:cubicBezTo>
                                <a:cubicBezTo>
                                  <a:pt x="105499" y="965"/>
                                  <a:pt x="216726" y="0"/>
                                  <a:pt x="334188" y="0"/>
                                </a:cubicBezTo>
                                <a:close/>
                              </a:path>
                            </a:pathLst>
                          </a:custGeom>
                          <a:solidFill>
                            <a:srgbClr val="FFD239"/>
                          </a:solidFill>
                          <a:ln w="0" cap="flat">
                            <a:noFill/>
                            <a:miter lim="127000"/>
                          </a:ln>
                          <a:effectLst/>
                        </wps:spPr>
                        <wps:bodyPr wrap="square"/>
                      </wps:wsp>
                      <wps:wsp>
                        <wps:cNvPr id="253" name="Shape 8"/>
                        <wps:cNvSpPr/>
                        <wps:spPr>
                          <a:xfrm>
                            <a:off x="949588" y="938724"/>
                            <a:ext cx="3968534" cy="5077613"/>
                          </a:xfrm>
                          <a:custGeom>
                            <a:avLst/>
                            <a:gdLst/>
                            <a:ahLst/>
                            <a:cxnLst/>
                            <a:rect l="0" t="0" r="0" b="0"/>
                            <a:pathLst>
                              <a:path w="3968534" h="5077613">
                                <a:moveTo>
                                  <a:pt x="299034" y="0"/>
                                </a:moveTo>
                                <a:cubicBezTo>
                                  <a:pt x="322936" y="38532"/>
                                  <a:pt x="373596" y="101435"/>
                                  <a:pt x="410045" y="132029"/>
                                </a:cubicBezTo>
                                <a:cubicBezTo>
                                  <a:pt x="347332" y="144590"/>
                                  <a:pt x="288366" y="158356"/>
                                  <a:pt x="234709" y="173583"/>
                                </a:cubicBezTo>
                                <a:cubicBezTo>
                                  <a:pt x="186322" y="187325"/>
                                  <a:pt x="152514" y="232410"/>
                                  <a:pt x="152514" y="283222"/>
                                </a:cubicBezTo>
                                <a:lnTo>
                                  <a:pt x="152514" y="2599207"/>
                                </a:lnTo>
                                <a:cubicBezTo>
                                  <a:pt x="152514" y="2852738"/>
                                  <a:pt x="247167" y="3129115"/>
                                  <a:pt x="433832" y="3420681"/>
                                </a:cubicBezTo>
                                <a:cubicBezTo>
                                  <a:pt x="594474" y="3671583"/>
                                  <a:pt x="818109" y="3927043"/>
                                  <a:pt x="1098499" y="4179976"/>
                                </a:cubicBezTo>
                                <a:cubicBezTo>
                                  <a:pt x="1622069" y="4652264"/>
                                  <a:pt x="2104784" y="4903737"/>
                                  <a:pt x="2189125" y="4924311"/>
                                </a:cubicBezTo>
                                <a:cubicBezTo>
                                  <a:pt x="2272551" y="4904092"/>
                                  <a:pt x="2755595" y="4652594"/>
                                  <a:pt x="3279597" y="4179976"/>
                                </a:cubicBezTo>
                                <a:cubicBezTo>
                                  <a:pt x="3514217" y="3968356"/>
                                  <a:pt x="3708921" y="3754983"/>
                                  <a:pt x="3860419" y="3543973"/>
                                </a:cubicBezTo>
                                <a:cubicBezTo>
                                  <a:pt x="3896005" y="3579190"/>
                                  <a:pt x="3931882" y="3615842"/>
                                  <a:pt x="3968534" y="3654222"/>
                                </a:cubicBezTo>
                                <a:cubicBezTo>
                                  <a:pt x="3381794" y="4456328"/>
                                  <a:pt x="2353932" y="5077613"/>
                                  <a:pt x="2188883" y="5077613"/>
                                </a:cubicBezTo>
                                <a:cubicBezTo>
                                  <a:pt x="1955686" y="5077613"/>
                                  <a:pt x="0" y="3837457"/>
                                  <a:pt x="0" y="2599207"/>
                                </a:cubicBezTo>
                                <a:lnTo>
                                  <a:pt x="0" y="283222"/>
                                </a:lnTo>
                                <a:cubicBezTo>
                                  <a:pt x="0" y="164312"/>
                                  <a:pt x="78587" y="59448"/>
                                  <a:pt x="192989" y="26975"/>
                                </a:cubicBezTo>
                                <a:cubicBezTo>
                                  <a:pt x="223647" y="18275"/>
                                  <a:pt x="258851" y="9207"/>
                                  <a:pt x="299034" y="0"/>
                                </a:cubicBezTo>
                                <a:close/>
                              </a:path>
                            </a:pathLst>
                          </a:custGeom>
                          <a:solidFill>
                            <a:srgbClr val="FFD239"/>
                          </a:solidFill>
                          <a:ln w="0" cap="flat">
                            <a:noFill/>
                            <a:miter lim="127000"/>
                          </a:ln>
                          <a:effectLst/>
                        </wps:spPr>
                        <wps:bodyPr wrap="square"/>
                      </wps:wsp>
                      <wps:wsp>
                        <wps:cNvPr id="254" name="Shape 9"/>
                        <wps:cNvSpPr/>
                        <wps:spPr>
                          <a:xfrm>
                            <a:off x="1229101" y="3044744"/>
                            <a:ext cx="1846186" cy="2652243"/>
                          </a:xfrm>
                          <a:custGeom>
                            <a:avLst/>
                            <a:gdLst/>
                            <a:ahLst/>
                            <a:cxnLst/>
                            <a:rect l="0" t="0" r="0" b="0"/>
                            <a:pathLst>
                              <a:path w="1846186" h="2652243">
                                <a:moveTo>
                                  <a:pt x="1110361" y="0"/>
                                </a:moveTo>
                                <a:cubicBezTo>
                                  <a:pt x="1093368" y="39357"/>
                                  <a:pt x="1081189" y="75781"/>
                                  <a:pt x="1072160" y="111747"/>
                                </a:cubicBezTo>
                                <a:cubicBezTo>
                                  <a:pt x="965810" y="194259"/>
                                  <a:pt x="598564" y="353492"/>
                                  <a:pt x="497408" y="391034"/>
                                </a:cubicBezTo>
                                <a:cubicBezTo>
                                  <a:pt x="469989" y="401752"/>
                                  <a:pt x="448488" y="423799"/>
                                  <a:pt x="438099" y="451155"/>
                                </a:cubicBezTo>
                                <a:cubicBezTo>
                                  <a:pt x="424371" y="464389"/>
                                  <a:pt x="414198" y="481241"/>
                                  <a:pt x="409308" y="500203"/>
                                </a:cubicBezTo>
                                <a:cubicBezTo>
                                  <a:pt x="396240" y="550926"/>
                                  <a:pt x="402641" y="594906"/>
                                  <a:pt x="427812" y="627393"/>
                                </a:cubicBezTo>
                                <a:cubicBezTo>
                                  <a:pt x="434264" y="635712"/>
                                  <a:pt x="443078" y="644640"/>
                                  <a:pt x="454990" y="652488"/>
                                </a:cubicBezTo>
                                <a:cubicBezTo>
                                  <a:pt x="449580" y="676732"/>
                                  <a:pt x="450748" y="700825"/>
                                  <a:pt x="459207" y="722287"/>
                                </a:cubicBezTo>
                                <a:cubicBezTo>
                                  <a:pt x="464261" y="735127"/>
                                  <a:pt x="471488" y="746367"/>
                                  <a:pt x="480581" y="755777"/>
                                </a:cubicBezTo>
                                <a:cubicBezTo>
                                  <a:pt x="473278" y="789039"/>
                                  <a:pt x="481190" y="814820"/>
                                  <a:pt x="488823" y="830263"/>
                                </a:cubicBezTo>
                                <a:cubicBezTo>
                                  <a:pt x="499643" y="852170"/>
                                  <a:pt x="517373" y="869468"/>
                                  <a:pt x="539890" y="880987"/>
                                </a:cubicBezTo>
                                <a:cubicBezTo>
                                  <a:pt x="540766" y="894639"/>
                                  <a:pt x="543928" y="908342"/>
                                  <a:pt x="549453" y="921563"/>
                                </a:cubicBezTo>
                                <a:cubicBezTo>
                                  <a:pt x="560819" y="948716"/>
                                  <a:pt x="580250" y="970420"/>
                                  <a:pt x="604812" y="984809"/>
                                </a:cubicBezTo>
                                <a:cubicBezTo>
                                  <a:pt x="605054" y="1000913"/>
                                  <a:pt x="608178" y="1016775"/>
                                  <a:pt x="613270" y="1031596"/>
                                </a:cubicBezTo>
                                <a:cubicBezTo>
                                  <a:pt x="614972" y="1036536"/>
                                  <a:pt x="616890" y="1041362"/>
                                  <a:pt x="618998" y="1046036"/>
                                </a:cubicBezTo>
                                <a:cubicBezTo>
                                  <a:pt x="623202" y="1055396"/>
                                  <a:pt x="628155" y="1064159"/>
                                  <a:pt x="633565" y="1072109"/>
                                </a:cubicBezTo>
                                <a:cubicBezTo>
                                  <a:pt x="638988" y="1080047"/>
                                  <a:pt x="644893" y="1087159"/>
                                  <a:pt x="650989" y="1093216"/>
                                </a:cubicBezTo>
                                <a:cubicBezTo>
                                  <a:pt x="654495" y="1096696"/>
                                  <a:pt x="658292" y="1099896"/>
                                  <a:pt x="662229" y="1102958"/>
                                </a:cubicBezTo>
                                <a:cubicBezTo>
                                  <a:pt x="663334" y="1103808"/>
                                  <a:pt x="664490" y="1104595"/>
                                  <a:pt x="665620" y="1105409"/>
                                </a:cubicBezTo>
                                <a:cubicBezTo>
                                  <a:pt x="668693" y="1107631"/>
                                  <a:pt x="671856" y="1109726"/>
                                  <a:pt x="675119" y="1111682"/>
                                </a:cubicBezTo>
                                <a:cubicBezTo>
                                  <a:pt x="676275" y="1112368"/>
                                  <a:pt x="677405" y="1113054"/>
                                  <a:pt x="678574" y="1113701"/>
                                </a:cubicBezTo>
                                <a:cubicBezTo>
                                  <a:pt x="682549" y="1115924"/>
                                  <a:pt x="686638" y="1117956"/>
                                  <a:pt x="690829" y="1119785"/>
                                </a:cubicBezTo>
                                <a:cubicBezTo>
                                  <a:pt x="691248" y="1119963"/>
                                  <a:pt x="691655" y="1120178"/>
                                  <a:pt x="692074" y="1120369"/>
                                </a:cubicBezTo>
                                <a:cubicBezTo>
                                  <a:pt x="697078" y="1122477"/>
                                  <a:pt x="702209" y="1124293"/>
                                  <a:pt x="707441" y="1125805"/>
                                </a:cubicBezTo>
                                <a:cubicBezTo>
                                  <a:pt x="711822" y="1163562"/>
                                  <a:pt x="730860" y="1198652"/>
                                  <a:pt x="752589" y="1220216"/>
                                </a:cubicBezTo>
                                <a:cubicBezTo>
                                  <a:pt x="776529" y="1243978"/>
                                  <a:pt x="811403" y="1258164"/>
                                  <a:pt x="845858" y="1258164"/>
                                </a:cubicBezTo>
                                <a:cubicBezTo>
                                  <a:pt x="847979" y="1258164"/>
                                  <a:pt x="850087" y="1258126"/>
                                  <a:pt x="852183" y="1258012"/>
                                </a:cubicBezTo>
                                <a:cubicBezTo>
                                  <a:pt x="856717" y="1265263"/>
                                  <a:pt x="861949" y="1271995"/>
                                  <a:pt x="867829" y="1278128"/>
                                </a:cubicBezTo>
                                <a:cubicBezTo>
                                  <a:pt x="890130" y="1301382"/>
                                  <a:pt x="919810" y="1314247"/>
                                  <a:pt x="951433" y="1314362"/>
                                </a:cubicBezTo>
                                <a:cubicBezTo>
                                  <a:pt x="954596" y="1318819"/>
                                  <a:pt x="958075" y="1323036"/>
                                  <a:pt x="961860" y="1326973"/>
                                </a:cubicBezTo>
                                <a:cubicBezTo>
                                  <a:pt x="982155" y="1348118"/>
                                  <a:pt x="1009498" y="1359751"/>
                                  <a:pt x="1038873" y="1359751"/>
                                </a:cubicBezTo>
                                <a:cubicBezTo>
                                  <a:pt x="1046620" y="1359751"/>
                                  <a:pt x="1054367" y="1358938"/>
                                  <a:pt x="1062038" y="1357351"/>
                                </a:cubicBezTo>
                                <a:cubicBezTo>
                                  <a:pt x="1080262" y="1373150"/>
                                  <a:pt x="1104049" y="1382103"/>
                                  <a:pt x="1131278" y="1382103"/>
                                </a:cubicBezTo>
                                <a:cubicBezTo>
                                  <a:pt x="1141641" y="1382103"/>
                                  <a:pt x="1152169" y="1380782"/>
                                  <a:pt x="1162672" y="1378230"/>
                                </a:cubicBezTo>
                                <a:cubicBezTo>
                                  <a:pt x="1166216" y="1383373"/>
                                  <a:pt x="1170140" y="1388199"/>
                                  <a:pt x="1174471" y="1392708"/>
                                </a:cubicBezTo>
                                <a:cubicBezTo>
                                  <a:pt x="1190130" y="1409040"/>
                                  <a:pt x="1218400" y="1428497"/>
                                  <a:pt x="1264133" y="1428497"/>
                                </a:cubicBezTo>
                                <a:cubicBezTo>
                                  <a:pt x="1282446" y="1428497"/>
                                  <a:pt x="1301915" y="1425360"/>
                                  <a:pt x="1322019" y="1419187"/>
                                </a:cubicBezTo>
                                <a:cubicBezTo>
                                  <a:pt x="1346124" y="1411770"/>
                                  <a:pt x="1366964" y="1396124"/>
                                  <a:pt x="1380693" y="1375118"/>
                                </a:cubicBezTo>
                                <a:cubicBezTo>
                                  <a:pt x="1526857" y="1173696"/>
                                  <a:pt x="1695869" y="828332"/>
                                  <a:pt x="1695869" y="828332"/>
                                </a:cubicBezTo>
                                <a:cubicBezTo>
                                  <a:pt x="1744739" y="812813"/>
                                  <a:pt x="1795043" y="792773"/>
                                  <a:pt x="1846186" y="768706"/>
                                </a:cubicBezTo>
                                <a:lnTo>
                                  <a:pt x="1846186" y="2652243"/>
                                </a:lnTo>
                                <a:cubicBezTo>
                                  <a:pt x="1785353" y="2621395"/>
                                  <a:pt x="1699374" y="2573554"/>
                                  <a:pt x="1592631" y="2505736"/>
                                </a:cubicBezTo>
                                <a:cubicBezTo>
                                  <a:pt x="1430084" y="2402472"/>
                                  <a:pt x="1178662" y="2227377"/>
                                  <a:pt x="904037" y="1979651"/>
                                </a:cubicBezTo>
                                <a:cubicBezTo>
                                  <a:pt x="632041" y="1734300"/>
                                  <a:pt x="415785" y="1487513"/>
                                  <a:pt x="261277" y="1246175"/>
                                </a:cubicBezTo>
                                <a:cubicBezTo>
                                  <a:pt x="87910" y="975385"/>
                                  <a:pt x="0" y="722059"/>
                                  <a:pt x="0" y="493192"/>
                                </a:cubicBezTo>
                                <a:lnTo>
                                  <a:pt x="0" y="163309"/>
                                </a:lnTo>
                                <a:cubicBezTo>
                                  <a:pt x="76594" y="145162"/>
                                  <a:pt x="244297" y="108395"/>
                                  <a:pt x="485305" y="71781"/>
                                </a:cubicBezTo>
                                <a:cubicBezTo>
                                  <a:pt x="646710" y="47257"/>
                                  <a:pt x="858622" y="20307"/>
                                  <a:pt x="1110361" y="0"/>
                                </a:cubicBezTo>
                                <a:close/>
                              </a:path>
                            </a:pathLst>
                          </a:custGeom>
                          <a:solidFill>
                            <a:srgbClr val="FFD239"/>
                          </a:solidFill>
                          <a:ln w="0" cap="flat">
                            <a:noFill/>
                            <a:miter lim="127000"/>
                          </a:ln>
                          <a:effectLst/>
                        </wps:spPr>
                        <wps:bodyPr wrap="square"/>
                      </wps:wsp>
                      <wps:wsp>
                        <wps:cNvPr id="255" name="Shape 10"/>
                        <wps:cNvSpPr/>
                        <wps:spPr>
                          <a:xfrm>
                            <a:off x="3202093" y="1076349"/>
                            <a:ext cx="1846161" cy="2000199"/>
                          </a:xfrm>
                          <a:custGeom>
                            <a:avLst/>
                            <a:gdLst/>
                            <a:ahLst/>
                            <a:cxnLst/>
                            <a:rect l="0" t="0" r="0" b="0"/>
                            <a:pathLst>
                              <a:path w="1846161" h="2000199">
                                <a:moveTo>
                                  <a:pt x="0" y="0"/>
                                </a:moveTo>
                                <a:cubicBezTo>
                                  <a:pt x="1122235" y="3416"/>
                                  <a:pt x="1635189" y="97028"/>
                                  <a:pt x="1846161" y="155321"/>
                                </a:cubicBezTo>
                                <a:lnTo>
                                  <a:pt x="1846161" y="2000199"/>
                                </a:lnTo>
                                <a:cubicBezTo>
                                  <a:pt x="1830654" y="1992185"/>
                                  <a:pt x="1815109" y="1984222"/>
                                  <a:pt x="1799260" y="1976552"/>
                                </a:cubicBezTo>
                                <a:lnTo>
                                  <a:pt x="1799006" y="1976691"/>
                                </a:lnTo>
                                <a:cubicBezTo>
                                  <a:pt x="1792579" y="1973466"/>
                                  <a:pt x="1786268" y="1970036"/>
                                  <a:pt x="1779791" y="1966900"/>
                                </a:cubicBezTo>
                                <a:lnTo>
                                  <a:pt x="1777721" y="1965884"/>
                                </a:lnTo>
                                <a:lnTo>
                                  <a:pt x="1775587" y="1965045"/>
                                </a:lnTo>
                                <a:cubicBezTo>
                                  <a:pt x="1316304" y="1782369"/>
                                  <a:pt x="1068641" y="1623428"/>
                                  <a:pt x="936346" y="1511973"/>
                                </a:cubicBezTo>
                                <a:cubicBezTo>
                                  <a:pt x="990714" y="1342390"/>
                                  <a:pt x="1110107" y="1251102"/>
                                  <a:pt x="1145768" y="1227429"/>
                                </a:cubicBezTo>
                                <a:cubicBezTo>
                                  <a:pt x="1215110" y="1204531"/>
                                  <a:pt x="1278572" y="1231278"/>
                                  <a:pt x="1311199" y="1232878"/>
                                </a:cubicBezTo>
                                <a:cubicBezTo>
                                  <a:pt x="1343812" y="1234491"/>
                                  <a:pt x="1373950" y="1210539"/>
                                  <a:pt x="1382789" y="1178534"/>
                                </a:cubicBezTo>
                                <a:cubicBezTo>
                                  <a:pt x="1392148" y="1144676"/>
                                  <a:pt x="1386535" y="1110056"/>
                                  <a:pt x="1367015" y="1081024"/>
                                </a:cubicBezTo>
                                <a:cubicBezTo>
                                  <a:pt x="1351445" y="1057884"/>
                                  <a:pt x="1327899" y="1039926"/>
                                  <a:pt x="1301661" y="1025918"/>
                                </a:cubicBezTo>
                                <a:cubicBezTo>
                                  <a:pt x="1303591" y="1021943"/>
                                  <a:pt x="1305242" y="1017803"/>
                                  <a:pt x="1306461" y="1013434"/>
                                </a:cubicBezTo>
                                <a:cubicBezTo>
                                  <a:pt x="1315809" y="979576"/>
                                  <a:pt x="1310208" y="944956"/>
                                  <a:pt x="1290676" y="915924"/>
                                </a:cubicBezTo>
                                <a:cubicBezTo>
                                  <a:pt x="1248321" y="852957"/>
                                  <a:pt x="1147292" y="827798"/>
                                  <a:pt x="1091870" y="818489"/>
                                </a:cubicBezTo>
                                <a:cubicBezTo>
                                  <a:pt x="1054405" y="775741"/>
                                  <a:pt x="961796" y="693014"/>
                                  <a:pt x="806247" y="692988"/>
                                </a:cubicBezTo>
                                <a:cubicBezTo>
                                  <a:pt x="675792" y="692975"/>
                                  <a:pt x="531901" y="751662"/>
                                  <a:pt x="378587" y="867410"/>
                                </a:cubicBezTo>
                                <a:cubicBezTo>
                                  <a:pt x="360502" y="881062"/>
                                  <a:pt x="342430" y="893597"/>
                                  <a:pt x="327330" y="903694"/>
                                </a:cubicBezTo>
                                <a:cubicBezTo>
                                  <a:pt x="257378" y="856335"/>
                                  <a:pt x="147447" y="768756"/>
                                  <a:pt x="38" y="518109"/>
                                </a:cubicBezTo>
                                <a:lnTo>
                                  <a:pt x="0" y="0"/>
                                </a:lnTo>
                                <a:close/>
                              </a:path>
                            </a:pathLst>
                          </a:custGeom>
                          <a:solidFill>
                            <a:srgbClr val="FFD239"/>
                          </a:solidFill>
                          <a:ln w="0" cap="flat">
                            <a:noFill/>
                            <a:miter lim="127000"/>
                          </a:ln>
                          <a:effectLst/>
                        </wps:spPr>
                        <wps:bodyPr wrap="square"/>
                      </wps:wsp>
                      <wps:wsp>
                        <wps:cNvPr id="32" name="Shape 11"/>
                        <wps:cNvSpPr/>
                        <wps:spPr>
                          <a:xfrm>
                            <a:off x="3343829" y="3734249"/>
                            <a:ext cx="453032" cy="1339078"/>
                          </a:xfrm>
                          <a:custGeom>
                            <a:avLst/>
                            <a:gdLst/>
                            <a:ahLst/>
                            <a:cxnLst/>
                            <a:rect l="0" t="0" r="0" b="0"/>
                            <a:pathLst>
                              <a:path w="453032" h="1339078">
                                <a:moveTo>
                                  <a:pt x="155837" y="544"/>
                                </a:moveTo>
                                <a:cubicBezTo>
                                  <a:pt x="207823" y="0"/>
                                  <a:pt x="259823" y="949"/>
                                  <a:pt x="311760" y="3343"/>
                                </a:cubicBezTo>
                                <a:lnTo>
                                  <a:pt x="453032" y="67525"/>
                                </a:lnTo>
                                <a:lnTo>
                                  <a:pt x="453032" y="131495"/>
                                </a:lnTo>
                                <a:lnTo>
                                  <a:pt x="421415" y="119066"/>
                                </a:lnTo>
                                <a:cubicBezTo>
                                  <a:pt x="407292" y="115167"/>
                                  <a:pt x="392394" y="112666"/>
                                  <a:pt x="376784" y="111738"/>
                                </a:cubicBezTo>
                                <a:cubicBezTo>
                                  <a:pt x="361918" y="110855"/>
                                  <a:pt x="347418" y="110461"/>
                                  <a:pt x="331965" y="110876"/>
                                </a:cubicBezTo>
                                <a:cubicBezTo>
                                  <a:pt x="316512" y="111290"/>
                                  <a:pt x="300107" y="112513"/>
                                  <a:pt x="281432" y="114862"/>
                                </a:cubicBezTo>
                                <a:cubicBezTo>
                                  <a:pt x="283566" y="267541"/>
                                  <a:pt x="285712" y="420233"/>
                                  <a:pt x="287846" y="572913"/>
                                </a:cubicBezTo>
                                <a:cubicBezTo>
                                  <a:pt x="308321" y="573344"/>
                                  <a:pt x="328220" y="574426"/>
                                  <a:pt x="347536" y="575041"/>
                                </a:cubicBezTo>
                                <a:cubicBezTo>
                                  <a:pt x="376510" y="575964"/>
                                  <a:pt x="404173" y="575836"/>
                                  <a:pt x="430506" y="570887"/>
                                </a:cubicBezTo>
                                <a:lnTo>
                                  <a:pt x="453032" y="564153"/>
                                </a:lnTo>
                                <a:lnTo>
                                  <a:pt x="453032" y="712487"/>
                                </a:lnTo>
                                <a:lnTo>
                                  <a:pt x="419793" y="698234"/>
                                </a:lnTo>
                                <a:cubicBezTo>
                                  <a:pt x="380541" y="686089"/>
                                  <a:pt x="336686" y="681447"/>
                                  <a:pt x="289420" y="685435"/>
                                </a:cubicBezTo>
                                <a:cubicBezTo>
                                  <a:pt x="291884" y="861012"/>
                                  <a:pt x="294348" y="1036590"/>
                                  <a:pt x="296812" y="1212167"/>
                                </a:cubicBezTo>
                                <a:cubicBezTo>
                                  <a:pt x="335762" y="1212434"/>
                                  <a:pt x="355270" y="1212904"/>
                                  <a:pt x="394195" y="1214491"/>
                                </a:cubicBezTo>
                                <a:cubicBezTo>
                                  <a:pt x="410529" y="1214831"/>
                                  <a:pt x="426293" y="1213390"/>
                                  <a:pt x="441368" y="1210362"/>
                                </a:cubicBezTo>
                                <a:lnTo>
                                  <a:pt x="453032" y="1206663"/>
                                </a:lnTo>
                                <a:lnTo>
                                  <a:pt x="453032" y="1330255"/>
                                </a:lnTo>
                                <a:lnTo>
                                  <a:pt x="231161" y="1325712"/>
                                </a:lnTo>
                                <a:cubicBezTo>
                                  <a:pt x="155997" y="1327150"/>
                                  <a:pt x="80893" y="1331585"/>
                                  <a:pt x="6083" y="1339078"/>
                                </a:cubicBezTo>
                                <a:cubicBezTo>
                                  <a:pt x="4064" y="894959"/>
                                  <a:pt x="2032" y="450840"/>
                                  <a:pt x="0" y="6709"/>
                                </a:cubicBezTo>
                                <a:cubicBezTo>
                                  <a:pt x="51880" y="3127"/>
                                  <a:pt x="103851" y="1089"/>
                                  <a:pt x="155837" y="544"/>
                                </a:cubicBezTo>
                                <a:close/>
                              </a:path>
                            </a:pathLst>
                          </a:custGeom>
                          <a:solidFill>
                            <a:srgbClr val="FFD239"/>
                          </a:solidFill>
                          <a:ln w="0" cap="flat">
                            <a:noFill/>
                            <a:miter lim="127000"/>
                          </a:ln>
                          <a:effectLst/>
                        </wps:spPr>
                        <wps:bodyPr wrap="square"/>
                      </wps:wsp>
                      <wps:wsp>
                        <wps:cNvPr id="41" name="Shape 12"/>
                        <wps:cNvSpPr/>
                        <wps:spPr>
                          <a:xfrm>
                            <a:off x="3796861" y="3801773"/>
                            <a:ext cx="467502" cy="1276646"/>
                          </a:xfrm>
                          <a:custGeom>
                            <a:avLst/>
                            <a:gdLst/>
                            <a:ahLst/>
                            <a:cxnLst/>
                            <a:rect l="0" t="0" r="0" b="0"/>
                            <a:pathLst>
                              <a:path w="467502" h="1276646">
                                <a:moveTo>
                                  <a:pt x="0" y="0"/>
                                </a:moveTo>
                                <a:lnTo>
                                  <a:pt x="14155" y="6431"/>
                                </a:lnTo>
                                <a:cubicBezTo>
                                  <a:pt x="162154" y="75646"/>
                                  <a:pt x="288677" y="141095"/>
                                  <a:pt x="401005" y="206608"/>
                                </a:cubicBezTo>
                                <a:cubicBezTo>
                                  <a:pt x="404066" y="222356"/>
                                  <a:pt x="406085" y="238878"/>
                                  <a:pt x="406783" y="256354"/>
                                </a:cubicBezTo>
                                <a:cubicBezTo>
                                  <a:pt x="413489" y="425111"/>
                                  <a:pt x="257190" y="555997"/>
                                  <a:pt x="107432" y="557128"/>
                                </a:cubicBezTo>
                                <a:cubicBezTo>
                                  <a:pt x="107584" y="564037"/>
                                  <a:pt x="107673" y="567491"/>
                                  <a:pt x="107838" y="574387"/>
                                </a:cubicBezTo>
                                <a:cubicBezTo>
                                  <a:pt x="285092" y="568545"/>
                                  <a:pt x="447830" y="650714"/>
                                  <a:pt x="456390" y="845888"/>
                                </a:cubicBezTo>
                                <a:cubicBezTo>
                                  <a:pt x="467502" y="1098821"/>
                                  <a:pt x="209857" y="1276646"/>
                                  <a:pt x="3558" y="1262803"/>
                                </a:cubicBezTo>
                                <a:lnTo>
                                  <a:pt x="0" y="1262730"/>
                                </a:lnTo>
                                <a:lnTo>
                                  <a:pt x="0" y="1139138"/>
                                </a:lnTo>
                                <a:lnTo>
                                  <a:pt x="31383" y="1129183"/>
                                </a:lnTo>
                                <a:cubicBezTo>
                                  <a:pt x="112881" y="1093125"/>
                                  <a:pt x="165395" y="1006876"/>
                                  <a:pt x="163566" y="912169"/>
                                </a:cubicBezTo>
                                <a:cubicBezTo>
                                  <a:pt x="161296" y="794614"/>
                                  <a:pt x="107913" y="702827"/>
                                  <a:pt x="22037" y="654412"/>
                                </a:cubicBezTo>
                                <a:lnTo>
                                  <a:pt x="0" y="644962"/>
                                </a:lnTo>
                                <a:lnTo>
                                  <a:pt x="0" y="496628"/>
                                </a:lnTo>
                                <a:lnTo>
                                  <a:pt x="15974" y="491853"/>
                                </a:lnTo>
                                <a:cubicBezTo>
                                  <a:pt x="28474" y="486497"/>
                                  <a:pt x="40639" y="479465"/>
                                  <a:pt x="52466" y="470285"/>
                                </a:cubicBezTo>
                                <a:cubicBezTo>
                                  <a:pt x="109654" y="425911"/>
                                  <a:pt x="129809" y="353216"/>
                                  <a:pt x="129111" y="279036"/>
                                </a:cubicBezTo>
                                <a:cubicBezTo>
                                  <a:pt x="128263" y="189539"/>
                                  <a:pt x="83417" y="106378"/>
                                  <a:pt x="8363" y="67258"/>
                                </a:cubicBezTo>
                                <a:lnTo>
                                  <a:pt x="0" y="63970"/>
                                </a:lnTo>
                                <a:lnTo>
                                  <a:pt x="0" y="0"/>
                                </a:lnTo>
                                <a:close/>
                              </a:path>
                            </a:pathLst>
                          </a:custGeom>
                          <a:solidFill>
                            <a:srgbClr val="FFD239"/>
                          </a:solidFill>
                          <a:ln w="0" cap="flat">
                            <a:noFill/>
                            <a:miter lim="127000"/>
                          </a:ln>
                          <a:effectLst/>
                        </wps:spPr>
                        <wps:bodyPr wrap="square"/>
                      </wps:wsp>
                      <wps:wsp>
                        <wps:cNvPr id="43" name="Shape 13"/>
                        <wps:cNvSpPr/>
                        <wps:spPr>
                          <a:xfrm>
                            <a:off x="1315192" y="1482877"/>
                            <a:ext cx="460350" cy="1368273"/>
                          </a:xfrm>
                          <a:custGeom>
                            <a:avLst/>
                            <a:gdLst/>
                            <a:ahLst/>
                            <a:cxnLst/>
                            <a:rect l="0" t="0" r="0" b="0"/>
                            <a:pathLst>
                              <a:path w="460350" h="1368273">
                                <a:moveTo>
                                  <a:pt x="437451" y="0"/>
                                </a:moveTo>
                                <a:lnTo>
                                  <a:pt x="460350" y="29233"/>
                                </a:lnTo>
                                <a:lnTo>
                                  <a:pt x="460350" y="302531"/>
                                </a:lnTo>
                                <a:lnTo>
                                  <a:pt x="458013" y="296113"/>
                                </a:lnTo>
                                <a:cubicBezTo>
                                  <a:pt x="407746" y="456616"/>
                                  <a:pt x="359296" y="617665"/>
                                  <a:pt x="310464" y="778599"/>
                                </a:cubicBezTo>
                                <a:cubicBezTo>
                                  <a:pt x="370167" y="764293"/>
                                  <a:pt x="415007" y="753863"/>
                                  <a:pt x="459973" y="744171"/>
                                </a:cubicBezTo>
                                <a:lnTo>
                                  <a:pt x="460350" y="744093"/>
                                </a:lnTo>
                                <a:lnTo>
                                  <a:pt x="460350" y="861424"/>
                                </a:lnTo>
                                <a:lnTo>
                                  <a:pt x="458175" y="861868"/>
                                </a:lnTo>
                                <a:cubicBezTo>
                                  <a:pt x="394443" y="875935"/>
                                  <a:pt x="330924" y="890969"/>
                                  <a:pt x="267627" y="906882"/>
                                </a:cubicBezTo>
                                <a:cubicBezTo>
                                  <a:pt x="230365" y="1041883"/>
                                  <a:pt x="190703" y="1188987"/>
                                  <a:pt x="156083" y="1324712"/>
                                </a:cubicBezTo>
                                <a:cubicBezTo>
                                  <a:pt x="93536" y="1341679"/>
                                  <a:pt x="62306" y="1350429"/>
                                  <a:pt x="0" y="1368273"/>
                                </a:cubicBezTo>
                                <a:cubicBezTo>
                                  <a:pt x="155677" y="919531"/>
                                  <a:pt x="282918" y="449859"/>
                                  <a:pt x="437451" y="0"/>
                                </a:cubicBezTo>
                                <a:close/>
                              </a:path>
                            </a:pathLst>
                          </a:custGeom>
                          <a:solidFill>
                            <a:srgbClr val="FFD239"/>
                          </a:solidFill>
                          <a:ln w="0" cap="flat">
                            <a:noFill/>
                            <a:miter lim="127000"/>
                          </a:ln>
                          <a:effectLst/>
                        </wps:spPr>
                        <wps:bodyPr wrap="square"/>
                      </wps:wsp>
                      <wps:wsp>
                        <wps:cNvPr id="44" name="Shape 14"/>
                        <wps:cNvSpPr/>
                        <wps:spPr>
                          <a:xfrm>
                            <a:off x="1775541" y="1512110"/>
                            <a:ext cx="622516" cy="1208153"/>
                          </a:xfrm>
                          <a:custGeom>
                            <a:avLst/>
                            <a:gdLst/>
                            <a:ahLst/>
                            <a:cxnLst/>
                            <a:rect l="0" t="0" r="0" b="0"/>
                            <a:pathLst>
                              <a:path w="622516" h="1208153">
                                <a:moveTo>
                                  <a:pt x="0" y="0"/>
                                </a:moveTo>
                                <a:lnTo>
                                  <a:pt x="22783" y="29087"/>
                                </a:lnTo>
                                <a:cubicBezTo>
                                  <a:pt x="131074" y="170426"/>
                                  <a:pt x="250349" y="346742"/>
                                  <a:pt x="361251" y="519597"/>
                                </a:cubicBezTo>
                                <a:cubicBezTo>
                                  <a:pt x="448627" y="746584"/>
                                  <a:pt x="535864" y="974397"/>
                                  <a:pt x="622516" y="1179426"/>
                                </a:cubicBezTo>
                                <a:cubicBezTo>
                                  <a:pt x="509321" y="1192227"/>
                                  <a:pt x="452514" y="1188062"/>
                                  <a:pt x="338823" y="1208153"/>
                                </a:cubicBezTo>
                                <a:cubicBezTo>
                                  <a:pt x="299072" y="1090551"/>
                                  <a:pt x="234594" y="909182"/>
                                  <a:pt x="189649" y="793422"/>
                                </a:cubicBezTo>
                                <a:lnTo>
                                  <a:pt x="0" y="832190"/>
                                </a:lnTo>
                                <a:lnTo>
                                  <a:pt x="0" y="714859"/>
                                </a:lnTo>
                                <a:lnTo>
                                  <a:pt x="69040" y="700561"/>
                                </a:lnTo>
                                <a:cubicBezTo>
                                  <a:pt x="93459" y="695692"/>
                                  <a:pt x="119783" y="690615"/>
                                  <a:pt x="149885" y="684938"/>
                                </a:cubicBezTo>
                                <a:lnTo>
                                  <a:pt x="0" y="273298"/>
                                </a:lnTo>
                                <a:lnTo>
                                  <a:pt x="0" y="0"/>
                                </a:lnTo>
                                <a:close/>
                              </a:path>
                            </a:pathLst>
                          </a:custGeom>
                          <a:solidFill>
                            <a:srgbClr val="FFD239"/>
                          </a:solidFill>
                          <a:ln w="0" cap="flat">
                            <a:noFill/>
                            <a:miter lim="127000"/>
                          </a:ln>
                          <a:effectLst/>
                        </wps:spPr>
                        <wps:bodyPr wrap="square"/>
                      </wps:wsp>
                      <wps:wsp>
                        <wps:cNvPr id="45" name="Shape 15"/>
                        <wps:cNvSpPr/>
                        <wps:spPr>
                          <a:xfrm>
                            <a:off x="4009404" y="1905822"/>
                            <a:ext cx="2454" cy="13038"/>
                          </a:xfrm>
                          <a:custGeom>
                            <a:avLst/>
                            <a:gdLst/>
                            <a:ahLst/>
                            <a:cxnLst/>
                            <a:rect l="0" t="0" r="0" b="0"/>
                            <a:pathLst>
                              <a:path w="2454" h="13038">
                                <a:moveTo>
                                  <a:pt x="2454" y="0"/>
                                </a:moveTo>
                                <a:lnTo>
                                  <a:pt x="2454" y="13038"/>
                                </a:lnTo>
                                <a:lnTo>
                                  <a:pt x="0" y="7113"/>
                                </a:lnTo>
                                <a:lnTo>
                                  <a:pt x="2454" y="0"/>
                                </a:lnTo>
                                <a:close/>
                              </a:path>
                            </a:pathLst>
                          </a:custGeom>
                          <a:solidFill>
                            <a:srgbClr val="FFFEFD"/>
                          </a:solidFill>
                          <a:ln w="0" cap="flat">
                            <a:noFill/>
                            <a:miter lim="127000"/>
                          </a:ln>
                          <a:effectLst/>
                        </wps:spPr>
                        <wps:bodyPr wrap="square"/>
                      </wps:wsp>
                      <wps:wsp>
                        <wps:cNvPr id="46" name="Shape 16"/>
                        <wps:cNvSpPr/>
                        <wps:spPr>
                          <a:xfrm>
                            <a:off x="58498" y="0"/>
                            <a:ext cx="3953360" cy="4259501"/>
                          </a:xfrm>
                          <a:custGeom>
                            <a:avLst/>
                            <a:gdLst/>
                            <a:ahLst/>
                            <a:cxnLst/>
                            <a:rect l="0" t="0" r="0" b="0"/>
                            <a:pathLst>
                              <a:path w="3953360" h="4259501">
                                <a:moveTo>
                                  <a:pt x="470976" y="2808"/>
                                </a:moveTo>
                                <a:cubicBezTo>
                                  <a:pt x="1143108" y="0"/>
                                  <a:pt x="2352135" y="129728"/>
                                  <a:pt x="2810383" y="1043519"/>
                                </a:cubicBezTo>
                                <a:cubicBezTo>
                                  <a:pt x="3120517" y="1792984"/>
                                  <a:pt x="3365995" y="1998622"/>
                                  <a:pt x="3472218" y="2054883"/>
                                </a:cubicBezTo>
                                <a:cubicBezTo>
                                  <a:pt x="3485642" y="2046526"/>
                                  <a:pt x="3523069" y="2022752"/>
                                  <a:pt x="3560572" y="1994443"/>
                                </a:cubicBezTo>
                                <a:cubicBezTo>
                                  <a:pt x="3700625" y="1888712"/>
                                  <a:pt x="3815742" y="1845121"/>
                                  <a:pt x="3907831" y="1835159"/>
                                </a:cubicBezTo>
                                <a:lnTo>
                                  <a:pt x="3953360" y="1833277"/>
                                </a:lnTo>
                                <a:lnTo>
                                  <a:pt x="3953360" y="1895404"/>
                                </a:lnTo>
                                <a:lnTo>
                                  <a:pt x="3936505" y="1896180"/>
                                </a:lnTo>
                                <a:cubicBezTo>
                                  <a:pt x="3927307" y="1898908"/>
                                  <a:pt x="3918649" y="1903931"/>
                                  <a:pt x="3911435" y="1911259"/>
                                </a:cubicBezTo>
                                <a:cubicBezTo>
                                  <a:pt x="3888702" y="1934398"/>
                                  <a:pt x="3888956" y="1971596"/>
                                  <a:pt x="3912019" y="1994469"/>
                                </a:cubicBezTo>
                                <a:cubicBezTo>
                                  <a:pt x="3917801" y="2000159"/>
                                  <a:pt x="3924468" y="2004409"/>
                                  <a:pt x="3931571" y="2007224"/>
                                </a:cubicBezTo>
                                <a:lnTo>
                                  <a:pt x="3953360" y="2011293"/>
                                </a:lnTo>
                                <a:lnTo>
                                  <a:pt x="3953360" y="2376492"/>
                                </a:lnTo>
                                <a:lnTo>
                                  <a:pt x="3947122" y="2391877"/>
                                </a:lnTo>
                                <a:cubicBezTo>
                                  <a:pt x="3930879" y="2440544"/>
                                  <a:pt x="3914712" y="2511283"/>
                                  <a:pt x="3914712" y="2511283"/>
                                </a:cubicBezTo>
                                <a:lnTo>
                                  <a:pt x="3914724" y="2511296"/>
                                </a:lnTo>
                                <a:cubicBezTo>
                                  <a:pt x="3870655" y="2640061"/>
                                  <a:pt x="3794811" y="2781475"/>
                                  <a:pt x="3691776" y="2922966"/>
                                </a:cubicBezTo>
                                <a:cubicBezTo>
                                  <a:pt x="3689617" y="2925938"/>
                                  <a:pt x="3693148" y="2929735"/>
                                  <a:pt x="3696157" y="2927627"/>
                                </a:cubicBezTo>
                                <a:cubicBezTo>
                                  <a:pt x="3721783" y="2909692"/>
                                  <a:pt x="3787459" y="2852774"/>
                                  <a:pt x="3926019" y="2676229"/>
                                </a:cubicBezTo>
                                <a:lnTo>
                                  <a:pt x="3953360" y="2640642"/>
                                </a:lnTo>
                                <a:lnTo>
                                  <a:pt x="3953360" y="3725232"/>
                                </a:lnTo>
                                <a:lnTo>
                                  <a:pt x="3770128" y="3632833"/>
                                </a:lnTo>
                                <a:cubicBezTo>
                                  <a:pt x="3556315" y="3527805"/>
                                  <a:pt x="3361724" y="3439410"/>
                                  <a:pt x="3244418" y="3384027"/>
                                </a:cubicBezTo>
                                <a:cubicBezTo>
                                  <a:pt x="3081274" y="3510938"/>
                                  <a:pt x="2916606" y="3601413"/>
                                  <a:pt x="2770023" y="3647781"/>
                                </a:cubicBezTo>
                                <a:cubicBezTo>
                                  <a:pt x="2770023" y="3647781"/>
                                  <a:pt x="2617966" y="3702327"/>
                                  <a:pt x="2515489" y="3705312"/>
                                </a:cubicBezTo>
                                <a:cubicBezTo>
                                  <a:pt x="2509228" y="3705489"/>
                                  <a:pt x="2506205" y="3713389"/>
                                  <a:pt x="2510854" y="3717579"/>
                                </a:cubicBezTo>
                                <a:cubicBezTo>
                                  <a:pt x="2537168" y="3741290"/>
                                  <a:pt x="2606916" y="3753140"/>
                                  <a:pt x="2710129" y="3733912"/>
                                </a:cubicBezTo>
                                <a:cubicBezTo>
                                  <a:pt x="2714244" y="3733137"/>
                                  <a:pt x="2717533" y="3737366"/>
                                  <a:pt x="2715501" y="3741037"/>
                                </a:cubicBezTo>
                                <a:cubicBezTo>
                                  <a:pt x="2614956" y="3923206"/>
                                  <a:pt x="2458619" y="4163959"/>
                                  <a:pt x="2421890" y="4220119"/>
                                </a:cubicBezTo>
                                <a:cubicBezTo>
                                  <a:pt x="2416213" y="4228793"/>
                                  <a:pt x="2407704" y="4235079"/>
                                  <a:pt x="2397798" y="4238128"/>
                                </a:cubicBezTo>
                                <a:cubicBezTo>
                                  <a:pt x="2364753" y="4248287"/>
                                  <a:pt x="2292960" y="4259501"/>
                                  <a:pt x="2296960" y="4163020"/>
                                </a:cubicBezTo>
                                <a:cubicBezTo>
                                  <a:pt x="2253222" y="4207355"/>
                                  <a:pt x="2187016" y="4216398"/>
                                  <a:pt x="2182076" y="4151678"/>
                                </a:cubicBezTo>
                                <a:cubicBezTo>
                                  <a:pt x="2178291" y="4155095"/>
                                  <a:pt x="2174520" y="4158447"/>
                                  <a:pt x="2170748" y="4161838"/>
                                </a:cubicBezTo>
                                <a:cubicBezTo>
                                  <a:pt x="2128482" y="4193703"/>
                                  <a:pt x="2084057" y="4168874"/>
                                  <a:pt x="2086343" y="4112905"/>
                                </a:cubicBezTo>
                                <a:cubicBezTo>
                                  <a:pt x="2049234" y="4150586"/>
                                  <a:pt x="1985505" y="4126532"/>
                                  <a:pt x="1988591" y="4052809"/>
                                </a:cubicBezTo>
                                <a:cubicBezTo>
                                  <a:pt x="1953057" y="4088864"/>
                                  <a:pt x="1909585" y="4072519"/>
                                  <a:pt x="1891716" y="4054790"/>
                                </a:cubicBezTo>
                                <a:cubicBezTo>
                                  <a:pt x="1873847" y="4037061"/>
                                  <a:pt x="1846237" y="3983517"/>
                                  <a:pt x="1881797" y="3947488"/>
                                </a:cubicBezTo>
                                <a:cubicBezTo>
                                  <a:pt x="1808086" y="3951552"/>
                                  <a:pt x="1777797" y="3877892"/>
                                  <a:pt x="1814970" y="3840185"/>
                                </a:cubicBezTo>
                                <a:cubicBezTo>
                                  <a:pt x="1754124" y="3843576"/>
                                  <a:pt x="1706855" y="3803051"/>
                                  <a:pt x="1760842" y="3732515"/>
                                </a:cubicBezTo>
                                <a:cubicBezTo>
                                  <a:pt x="1693875" y="3729708"/>
                                  <a:pt x="1700822" y="3662589"/>
                                  <a:pt x="1745018" y="3617796"/>
                                </a:cubicBezTo>
                                <a:cubicBezTo>
                                  <a:pt x="1652943" y="3622876"/>
                                  <a:pt x="1657833" y="3557496"/>
                                  <a:pt x="1666799" y="3522685"/>
                                </a:cubicBezTo>
                                <a:cubicBezTo>
                                  <a:pt x="1670075" y="3509998"/>
                                  <a:pt x="1679054" y="3499686"/>
                                  <a:pt x="1691259" y="3494923"/>
                                </a:cubicBezTo>
                                <a:cubicBezTo>
                                  <a:pt x="1760944" y="3467695"/>
                                  <a:pt x="2024177" y="3361840"/>
                                  <a:pt x="2217090" y="3243590"/>
                                </a:cubicBezTo>
                                <a:cubicBezTo>
                                  <a:pt x="2221217" y="3241063"/>
                                  <a:pt x="2226564" y="3243666"/>
                                  <a:pt x="2227072" y="3248480"/>
                                </a:cubicBezTo>
                                <a:cubicBezTo>
                                  <a:pt x="2231530" y="3291444"/>
                                  <a:pt x="2261032" y="3308983"/>
                                  <a:pt x="2281327" y="3319955"/>
                                </a:cubicBezTo>
                                <a:cubicBezTo>
                                  <a:pt x="2284794" y="3321822"/>
                                  <a:pt x="2287486" y="3320120"/>
                                  <a:pt x="2287575" y="3316183"/>
                                </a:cubicBezTo>
                                <a:cubicBezTo>
                                  <a:pt x="2289467" y="3228007"/>
                                  <a:pt x="2360879" y="2969651"/>
                                  <a:pt x="2558936" y="2717455"/>
                                </a:cubicBezTo>
                                <a:cubicBezTo>
                                  <a:pt x="2414207" y="2423945"/>
                                  <a:pt x="2009851" y="1537383"/>
                                  <a:pt x="1692466" y="1224328"/>
                                </a:cubicBezTo>
                                <a:cubicBezTo>
                                  <a:pt x="1664615" y="1196884"/>
                                  <a:pt x="1605788" y="1162111"/>
                                  <a:pt x="1626057" y="1141499"/>
                                </a:cubicBezTo>
                                <a:cubicBezTo>
                                  <a:pt x="1575511" y="1131440"/>
                                  <a:pt x="1554899" y="1090242"/>
                                  <a:pt x="1570101" y="1074887"/>
                                </a:cubicBezTo>
                                <a:cubicBezTo>
                                  <a:pt x="1510233" y="1060638"/>
                                  <a:pt x="1485697" y="1017166"/>
                                  <a:pt x="1503363" y="999246"/>
                                </a:cubicBezTo>
                                <a:cubicBezTo>
                                  <a:pt x="1448194" y="989823"/>
                                  <a:pt x="1417930" y="948624"/>
                                  <a:pt x="1437602" y="928672"/>
                                </a:cubicBezTo>
                                <a:cubicBezTo>
                                  <a:pt x="1369987" y="919097"/>
                                  <a:pt x="1330693" y="867560"/>
                                  <a:pt x="1353680" y="844230"/>
                                </a:cubicBezTo>
                                <a:cubicBezTo>
                                  <a:pt x="1270597" y="833994"/>
                                  <a:pt x="1251636" y="791220"/>
                                  <a:pt x="1273391" y="769173"/>
                                </a:cubicBezTo>
                                <a:cubicBezTo>
                                  <a:pt x="1179500" y="769833"/>
                                  <a:pt x="1153452" y="721611"/>
                                  <a:pt x="1183183" y="691449"/>
                                </a:cubicBezTo>
                                <a:cubicBezTo>
                                  <a:pt x="1085012" y="692122"/>
                                  <a:pt x="1072210" y="653793"/>
                                  <a:pt x="1099934" y="625676"/>
                                </a:cubicBezTo>
                                <a:cubicBezTo>
                                  <a:pt x="984161" y="626476"/>
                                  <a:pt x="977049" y="573390"/>
                                  <a:pt x="997585" y="552549"/>
                                </a:cubicBezTo>
                                <a:cubicBezTo>
                                  <a:pt x="892975" y="553286"/>
                                  <a:pt x="866877" y="505724"/>
                                  <a:pt x="888594" y="483702"/>
                                </a:cubicBezTo>
                                <a:cubicBezTo>
                                  <a:pt x="802107" y="484299"/>
                                  <a:pt x="767753" y="453819"/>
                                  <a:pt x="791324" y="429918"/>
                                </a:cubicBezTo>
                                <a:cubicBezTo>
                                  <a:pt x="708876" y="443722"/>
                                  <a:pt x="677329" y="403223"/>
                                  <a:pt x="696227" y="384033"/>
                                </a:cubicBezTo>
                                <a:cubicBezTo>
                                  <a:pt x="632066" y="390764"/>
                                  <a:pt x="524663" y="385735"/>
                                  <a:pt x="574827" y="334859"/>
                                </a:cubicBezTo>
                                <a:cubicBezTo>
                                  <a:pt x="515404" y="346936"/>
                                  <a:pt x="337719" y="335239"/>
                                  <a:pt x="392227" y="279893"/>
                                </a:cubicBezTo>
                                <a:cubicBezTo>
                                  <a:pt x="50102" y="217739"/>
                                  <a:pt x="3340" y="105242"/>
                                  <a:pt x="749" y="54404"/>
                                </a:cubicBezTo>
                                <a:cubicBezTo>
                                  <a:pt x="0" y="39787"/>
                                  <a:pt x="10960" y="27264"/>
                                  <a:pt x="25502" y="25664"/>
                                </a:cubicBezTo>
                                <a:cubicBezTo>
                                  <a:pt x="82544" y="19406"/>
                                  <a:pt x="246932" y="3744"/>
                                  <a:pt x="470976" y="2808"/>
                                </a:cubicBezTo>
                                <a:close/>
                              </a:path>
                            </a:pathLst>
                          </a:custGeom>
                          <a:solidFill>
                            <a:srgbClr val="FFFEFD"/>
                          </a:solidFill>
                          <a:ln w="0" cap="flat">
                            <a:noFill/>
                            <a:miter lim="127000"/>
                          </a:ln>
                          <a:effectLst/>
                        </wps:spPr>
                        <wps:bodyPr wrap="square"/>
                      </wps:wsp>
                      <wps:wsp>
                        <wps:cNvPr id="47" name="Shape 17"/>
                        <wps:cNvSpPr/>
                        <wps:spPr>
                          <a:xfrm>
                            <a:off x="4011858" y="2593007"/>
                            <a:ext cx="2172548" cy="3303448"/>
                          </a:xfrm>
                          <a:custGeom>
                            <a:avLst/>
                            <a:gdLst/>
                            <a:ahLst/>
                            <a:cxnLst/>
                            <a:rect l="0" t="0" r="0" b="0"/>
                            <a:pathLst>
                              <a:path w="2172548" h="3303448">
                                <a:moveTo>
                                  <a:pt x="36599" y="0"/>
                                </a:moveTo>
                                <a:cubicBezTo>
                                  <a:pt x="168983" y="125857"/>
                                  <a:pt x="429537" y="303378"/>
                                  <a:pt x="942490" y="507390"/>
                                </a:cubicBezTo>
                                <a:cubicBezTo>
                                  <a:pt x="2172548" y="1103084"/>
                                  <a:pt x="2019856" y="3060230"/>
                                  <a:pt x="1998635" y="3279851"/>
                                </a:cubicBezTo>
                                <a:cubicBezTo>
                                  <a:pt x="1997326" y="3293377"/>
                                  <a:pt x="1985883" y="3303448"/>
                                  <a:pt x="1972308" y="3303219"/>
                                </a:cubicBezTo>
                                <a:cubicBezTo>
                                  <a:pt x="1922409" y="3302368"/>
                                  <a:pt x="1807271" y="3260344"/>
                                  <a:pt x="1739542" y="2914802"/>
                                </a:cubicBezTo>
                                <a:cubicBezTo>
                                  <a:pt x="1685008" y="2970111"/>
                                  <a:pt x="1670797" y="2792565"/>
                                  <a:pt x="1682024" y="2732990"/>
                                </a:cubicBezTo>
                                <a:cubicBezTo>
                                  <a:pt x="1631884" y="2783865"/>
                                  <a:pt x="1625343" y="2676525"/>
                                  <a:pt x="1631198" y="2612250"/>
                                </a:cubicBezTo>
                                <a:cubicBezTo>
                                  <a:pt x="1612263" y="2631440"/>
                                  <a:pt x="1571343" y="2600465"/>
                                  <a:pt x="1584005" y="2517813"/>
                                </a:cubicBezTo>
                                <a:cubicBezTo>
                                  <a:pt x="1560421" y="2541714"/>
                                  <a:pt x="1529471" y="2507780"/>
                                  <a:pt x="1528874" y="2421281"/>
                                </a:cubicBezTo>
                                <a:cubicBezTo>
                                  <a:pt x="1507107" y="2443328"/>
                                  <a:pt x="1459253" y="2417877"/>
                                  <a:pt x="1458529" y="2313254"/>
                                </a:cubicBezTo>
                                <a:cubicBezTo>
                                  <a:pt x="1437955" y="2334095"/>
                                  <a:pt x="1384805" y="2327707"/>
                                  <a:pt x="1384006" y="2211934"/>
                                </a:cubicBezTo>
                                <a:cubicBezTo>
                                  <a:pt x="1356256" y="2240077"/>
                                  <a:pt x="1317737" y="2227771"/>
                                  <a:pt x="1317051" y="2129574"/>
                                </a:cubicBezTo>
                                <a:cubicBezTo>
                                  <a:pt x="1287308" y="2159813"/>
                                  <a:pt x="1238768" y="2134362"/>
                                  <a:pt x="1238121" y="2040484"/>
                                </a:cubicBezTo>
                                <a:cubicBezTo>
                                  <a:pt x="1216403" y="2062531"/>
                                  <a:pt x="1173389" y="2044154"/>
                                  <a:pt x="1161959" y="1961210"/>
                                </a:cubicBezTo>
                                <a:cubicBezTo>
                                  <a:pt x="1138946" y="1984540"/>
                                  <a:pt x="1086825" y="1946008"/>
                                  <a:pt x="1076399" y="1878483"/>
                                </a:cubicBezTo>
                                <a:cubicBezTo>
                                  <a:pt x="1056726" y="1898460"/>
                                  <a:pt x="1015070" y="1868729"/>
                                  <a:pt x="1004910" y="1813738"/>
                                </a:cubicBezTo>
                                <a:cubicBezTo>
                                  <a:pt x="987244" y="1831658"/>
                                  <a:pt x="943430" y="1807718"/>
                                  <a:pt x="928355" y="1748053"/>
                                </a:cubicBezTo>
                                <a:cubicBezTo>
                                  <a:pt x="913166" y="1763421"/>
                                  <a:pt x="871700" y="1743494"/>
                                  <a:pt x="860956" y="1692999"/>
                                </a:cubicBezTo>
                                <a:cubicBezTo>
                                  <a:pt x="840623" y="1713624"/>
                                  <a:pt x="805038" y="1655254"/>
                                  <a:pt x="777199" y="1627772"/>
                                </a:cubicBezTo>
                                <a:cubicBezTo>
                                  <a:pt x="621738" y="1474457"/>
                                  <a:pt x="328406" y="1302192"/>
                                  <a:pt x="34838" y="1149793"/>
                                </a:cubicBezTo>
                                <a:lnTo>
                                  <a:pt x="0" y="1132225"/>
                                </a:lnTo>
                                <a:lnTo>
                                  <a:pt x="0" y="47635"/>
                                </a:lnTo>
                                <a:lnTo>
                                  <a:pt x="36599" y="0"/>
                                </a:lnTo>
                                <a:close/>
                              </a:path>
                            </a:pathLst>
                          </a:custGeom>
                          <a:solidFill>
                            <a:srgbClr val="FFFEFD"/>
                          </a:solidFill>
                          <a:ln w="0" cap="flat">
                            <a:noFill/>
                            <a:miter lim="127000"/>
                          </a:ln>
                          <a:effectLst/>
                        </wps:spPr>
                        <wps:bodyPr wrap="square"/>
                      </wps:wsp>
                      <wps:wsp>
                        <wps:cNvPr id="48" name="Shape 18"/>
                        <wps:cNvSpPr/>
                        <wps:spPr>
                          <a:xfrm>
                            <a:off x="4011858" y="1832988"/>
                            <a:ext cx="461439" cy="543503"/>
                          </a:xfrm>
                          <a:custGeom>
                            <a:avLst/>
                            <a:gdLst/>
                            <a:ahLst/>
                            <a:cxnLst/>
                            <a:rect l="0" t="0" r="0" b="0"/>
                            <a:pathLst>
                              <a:path w="461439" h="543503">
                                <a:moveTo>
                                  <a:pt x="6976" y="0"/>
                                </a:moveTo>
                                <a:cubicBezTo>
                                  <a:pt x="172884" y="4696"/>
                                  <a:pt x="248206" y="121095"/>
                                  <a:pt x="248206" y="121095"/>
                                </a:cubicBezTo>
                                <a:cubicBezTo>
                                  <a:pt x="248206" y="121095"/>
                                  <a:pt x="461439" y="146152"/>
                                  <a:pt x="435633" y="239827"/>
                                </a:cubicBezTo>
                                <a:cubicBezTo>
                                  <a:pt x="434122" y="245314"/>
                                  <a:pt x="428483" y="248564"/>
                                  <a:pt x="422920" y="247396"/>
                                </a:cubicBezTo>
                                <a:cubicBezTo>
                                  <a:pt x="340103" y="230111"/>
                                  <a:pt x="261833" y="240894"/>
                                  <a:pt x="241843" y="244196"/>
                                </a:cubicBezTo>
                                <a:cubicBezTo>
                                  <a:pt x="238554" y="244742"/>
                                  <a:pt x="235531" y="245860"/>
                                  <a:pt x="232699" y="247625"/>
                                </a:cubicBezTo>
                                <a:cubicBezTo>
                                  <a:pt x="209285" y="262226"/>
                                  <a:pt x="93956" y="339691"/>
                                  <a:pt x="21698" y="489988"/>
                                </a:cubicBezTo>
                                <a:lnTo>
                                  <a:pt x="0" y="543503"/>
                                </a:lnTo>
                                <a:lnTo>
                                  <a:pt x="0" y="178304"/>
                                </a:lnTo>
                                <a:lnTo>
                                  <a:pt x="386" y="178377"/>
                                </a:lnTo>
                                <a:cubicBezTo>
                                  <a:pt x="15447" y="178270"/>
                                  <a:pt x="30465" y="172434"/>
                                  <a:pt x="41856" y="160897"/>
                                </a:cubicBezTo>
                                <a:cubicBezTo>
                                  <a:pt x="64679" y="137757"/>
                                  <a:pt x="64424" y="100508"/>
                                  <a:pt x="41285" y="77648"/>
                                </a:cubicBezTo>
                                <a:cubicBezTo>
                                  <a:pt x="38555" y="74956"/>
                                  <a:pt x="35596" y="72631"/>
                                  <a:pt x="32509" y="70574"/>
                                </a:cubicBezTo>
                                <a:cubicBezTo>
                                  <a:pt x="34122" y="73343"/>
                                  <a:pt x="35113" y="76518"/>
                                  <a:pt x="35113" y="79946"/>
                                </a:cubicBezTo>
                                <a:cubicBezTo>
                                  <a:pt x="35113" y="90323"/>
                                  <a:pt x="26705" y="98730"/>
                                  <a:pt x="16330" y="98730"/>
                                </a:cubicBezTo>
                                <a:cubicBezTo>
                                  <a:pt x="11142" y="98730"/>
                                  <a:pt x="6446" y="96628"/>
                                  <a:pt x="3047" y="93229"/>
                                </a:cubicBezTo>
                                <a:lnTo>
                                  <a:pt x="0" y="85872"/>
                                </a:lnTo>
                                <a:lnTo>
                                  <a:pt x="0" y="72834"/>
                                </a:lnTo>
                                <a:lnTo>
                                  <a:pt x="1504" y="68474"/>
                                </a:lnTo>
                                <a:cubicBezTo>
                                  <a:pt x="3982" y="65313"/>
                                  <a:pt x="7458" y="62967"/>
                                  <a:pt x="11453" y="61887"/>
                                </a:cubicBezTo>
                                <a:lnTo>
                                  <a:pt x="0" y="62415"/>
                                </a:lnTo>
                                <a:lnTo>
                                  <a:pt x="0" y="288"/>
                                </a:lnTo>
                                <a:lnTo>
                                  <a:pt x="6976" y="0"/>
                                </a:lnTo>
                                <a:close/>
                              </a:path>
                            </a:pathLst>
                          </a:custGeom>
                          <a:solidFill>
                            <a:srgbClr val="FFFEFD"/>
                          </a:solidFill>
                          <a:ln w="0" cap="flat">
                            <a:noFill/>
                            <a:miter lim="127000"/>
                          </a:ln>
                          <a:effectLst/>
                        </wps:spPr>
                        <wps:bodyPr wrap="square"/>
                      </wps:wsp>
                    </wpg:wgp>
                  </a:graphicData>
                </a:graphic>
                <wp14:sizeRelH relativeFrom="margin">
                  <wp14:pctWidth>0</wp14:pctWidth>
                </wp14:sizeRelH>
                <wp14:sizeRelV relativeFrom="margin">
                  <wp14:pctHeight>0</wp14:pctHeight>
                </wp14:sizeRelV>
              </wp:anchor>
            </w:drawing>
          </mc:Choice>
          <mc:Fallback>
            <w:pict>
              <v:group w14:anchorId="741AFD84" id="Group 21" o:spid="_x0000_s1026" style="position:absolute;margin-left:17.25pt;margin-top:1.3pt;width:63.75pt;height:59.75pt;z-index:251696640;mso-width-relative:margin;mso-height-relative:margin" coordsize="62028,6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">
                <v:shape id="Shape 6" o:spid="_x0000_s1027" style="position:absolute;top:1455;width:62028;height:61787;visibility:visible;mso-wrap-style:square;v-text-anchor:top" coordsize="6202832,617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dC8MA&#10;AADcAAAADwAAAGRycy9kb3ducmV2LnhtbESP3WrCQBSE7wu+w3IE7+omgqVEVxHRoIUW/HmAQ/aY&#10;BLNnQ/ao8e3dQqGXw8x8w8yXvWvUnbpQezaQjhNQxIW3NZcGzqft+yeoIMgWG89k4EkBlovB2xwz&#10;6x98oPtRShUhHDI0UIm0mdahqMhhGPuWOHoX3zmUKLtS2w4fEe4aPUmSD+2w5rhQYUvriorr8eYM&#10;BMr3jbB2udh9nn5//aw225sxo2G/moES6uU//NfeWQOTaQq/Z+IR0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0dC8MAAADcAAAADwAAAAAAAAAAAAAAAACYAgAAZHJzL2Rv&#10;d25yZXYueG1sUEsFBgAAAAAEAAQA9QAAAIgDAAAAAA==&#10;" path="m596176,v616725,,1655153,89560,2200339,810514c2917901,808101,3046946,806793,3184284,806793v1166812,,1740814,93395,2016887,171755c5347424,1020051,5449570,1155573,5449570,1308100r,2098129c5581155,3524999,5695188,3668789,5792711,3846475v146393,266725,251041,589330,311036,958875c6202832,5415560,6154090,5930214,6143955,5977560v-11074,51676,-61557,93713,-112535,93713c5994096,6071273,5921248,6058840,5852846,5975541v-52997,-64504,-90221,-139357,-131712,-298666c5686222,5664543,5647068,5568226,5645074,5485968v-25527,-11925,-51981,-94475,-49797,-134886c5579326,5342801,5552872,5300472,5551119,5262880v-20688,-19545,-41643,-35433,-48057,-86817c5484406,5163503,5444922,5141722,5435232,5075250v-22301,-12115,-61761,-38303,-73368,-95402c5333378,4964786,5308397,4942751,5295125,4897463v-24434,-11811,-60337,-43942,-79171,-96837c5188953,4785106,5161293,4762843,5148542,4723194v-28486,-13792,-51994,-26073,-74257,-67755c4906290,4898568,4685754,5143373,4417162,5384331v-233820,209765,-500863,412038,-751955,569569c3531400,6037846,3290989,6178664,3184284,6178664v-106706,,-347104,-140818,-480886,-224764c2452332,5796369,2185302,5594096,1951507,5384331,1653286,5116767,1414081,4844453,1240549,4574959,1027316,4243807,919201,3923881,919201,3624072r,-2315985c919201,1155560,1021334,1020051,1167575,978535v38760,-10998,83387,-22301,134708,-33591c1298816,940575,1295793,936384,1293165,932625v-58369,-18581,-83998,-54623,-94742,-77382c1158913,843102,1130935,821245,1115073,790080v-54826,-15520,-82576,-45530,-96609,-71819c962711,703859,922147,669468,913968,650761v-36449,-8547,-77152,-27331,-88189,-46114c791146,598716,757047,588111,735431,561124,675513,558952,628459,544055,599999,513842,504266,510642,434784,476986,408775,438861,218618,395491,95682,326999,43383,235293,,159220,19951,95503,24397,83503,35903,52413,63462,30455,96342,26200,104584,25120,301790,,596176,xe" fillcolor="#035f34" stroked="f" strokeweight="0">
                  <v:stroke miterlimit="83231f" joinstyle="miter"/>
                  <v:path arrowok="t" textboxrect="0,0,6202832,6178664"/>
                </v:shape>
                <v:shape id="Shape 7" o:spid="_x0000_s1028" style="position:absolute;left:28042;top:7968;width:25233;height:24584;visibility:visible;mso-wrap-style:square;v-text-anchor:top" coordsize="2523274,2458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l+MUA&#10;AADcAAAADwAAAGRycy9kb3ducmV2LnhtbESPT2vCQBTE7wW/w/IEb3VjQCnRjYggtIe0VAWvj+zL&#10;H82+TbPbNe2n7xYKPQ4zvxlmsx1NJwINrrWsYDFPQBCXVrdcKzifDo9PIJxH1thZJgVf5GCbTx42&#10;mGl753cKR1+LWMIuQwWN930mpSsbMujmtieOXmUHgz7KoZZ6wHssN51Mk2QlDbYcFxrsad9QeTt+&#10;GgXp7VteXoJ9C9fXYlUVCYau+FBqNh13axCeRv8f/qOfdeSWK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GX4xQAAANwAAAAPAAAAAAAAAAAAAAAAAJgCAABkcnMv&#10;ZG93bnJldi54bWxQSwUGAAAAAAQABAD1AAAAigMAAAAA&#10;" path="m334188,c1515554,,2076437,96812,2330272,168859v114402,32474,193002,137325,193002,256248l2523274,2458441v-48514,-38418,-99276,-73889,-152286,-106832l2370988,425107v,-50825,-33807,-95910,-82207,-109639c1788871,173584,849668,152400,334302,152400v-73749,,-156400,457,-244983,1613c61709,101016,31928,50546,,2769,105499,965,216726,,334188,xe" fillcolor="#ffd239" stroked="f" strokeweight="0">
                  <v:stroke miterlimit="83231f" joinstyle="miter"/>
                  <v:path arrowok="t" textboxrect="0,0,2523274,2458441"/>
                </v:shape>
                <v:shape id="Shape 8" o:spid="_x0000_s1029" style="position:absolute;left:9495;top:9387;width:39686;height:50776;visibility:visible;mso-wrap-style:square;v-text-anchor:top" coordsize="3968534,5077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EF8YA&#10;AADcAAAADwAAAGRycy9kb3ducmV2LnhtbESPT2vCQBTE7wW/w/IKvdVNIy0aXaUWKlUv/inF4yP7&#10;zAazb0N2TeK3dwuFHoeZ+Q0zW/S2Ei01vnSs4GWYgCDOnS65UPB9/Hweg/ABWWPlmBTcyMNiPniY&#10;YaZdx3tqD6EQEcI+QwUmhDqT0ueGLPqhq4mjd3aNxRBlU0jdYBfhtpJpkrxJiyXHBYM1fRjKL4er&#10;VXDGtZnsNjaftMftctUtXfozOin19Ni/T0EE6sN/+K/9pRWkryP4PR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6EF8YAAADcAAAADwAAAAAAAAAAAAAAAACYAgAAZHJz&#10;L2Rvd25yZXYueG1sUEsFBgAAAAAEAAQA9QAAAIsDAAAAAA==&#10;" path="m299034,v23902,38532,74562,101435,111011,132029c347332,144590,288366,158356,234709,173583v-48387,13742,-82195,58827,-82195,109639l152514,2599207v,253531,94653,529908,281318,821474c594474,3671583,818109,3927043,1098499,4179976v523570,472288,1006285,723761,1090626,744335c2272551,4904092,2755595,4652594,3279597,4179976v234620,-211620,429324,-424993,580822,-636003c3896005,3579190,3931882,3615842,3968534,3654222,3381794,4456328,2353932,5077613,2188883,5077613,1955686,5077613,,3837457,,2599207l,283222c,164312,78587,59448,192989,26975,223647,18275,258851,9207,299034,xe" fillcolor="#ffd239" stroked="f" strokeweight="0">
                  <v:stroke miterlimit="83231f" joinstyle="miter"/>
                  <v:path arrowok="t" textboxrect="0,0,3968534,5077613"/>
                </v:shape>
                <v:shape id="Shape 9" o:spid="_x0000_s1030" style="position:absolute;left:12291;top:30447;width:18461;height:26522;visibility:visible;mso-wrap-style:square;v-text-anchor:top" coordsize="1846186,265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CicMA&#10;AADcAAAADwAAAGRycy9kb3ducmV2LnhtbESPQWsCMRSE74L/ITyhF6lZZStla5S1IHitLT0/N6/Z&#10;1c3LkmR1/femIHgcZuYbZrUZbCsu5EPjWMF8loEgrpxu2Cj4+d69voMIEVlj65gU3CjAZj0erbDQ&#10;7spfdDlEIxKEQ4EK6hi7QspQ1WQxzFxHnLw/5y3GJL2R2uM1wW0rF1m2lBYbTgs1dvRZU3U+9FZB&#10;np3trvNyfuxPvyYvTb/dl1OlXiZD+QEi0hCf4Ud7rxUs3nL4P5OO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CicMAAADcAAAADwAAAAAAAAAAAAAAAACYAgAAZHJzL2Rv&#10;d25yZXYueG1sUEsFBgAAAAAEAAQA9QAAAIgDAAAAAA==&#10;" path="m1110361,v-16993,39357,-29172,75781,-38201,111747c965810,194259,598564,353492,497408,391034v-27419,10718,-48920,32765,-59309,60121c424371,464389,414198,481241,409308,500203v-13068,50723,-6667,94703,18504,127190c434264,635712,443078,644640,454990,652488v-5410,24244,-4242,48337,4217,69799c464261,735127,471488,746367,480581,755777v-7303,33262,609,59043,8242,74486c499643,852170,517373,869468,539890,880987v876,13652,4038,27355,9563,40576c560819,948716,580250,970420,604812,984809v242,16104,3366,31966,8458,46787c614972,1036536,616890,1041362,618998,1046036v4204,9360,9157,18123,14567,26073c638988,1080047,644893,1087159,650989,1093216v3506,3480,7303,6680,11240,9742c663334,1103808,664490,1104595,665620,1105409v3073,2222,6236,4317,9499,6273c676275,1112368,677405,1113054,678574,1113701v3975,2223,8064,4255,12255,6084c691248,1119963,691655,1120178,692074,1120369v5004,2108,10135,3924,15367,5436c711822,1163562,730860,1198652,752589,1220216v23940,23762,58814,37948,93269,37948c847979,1258164,850087,1258126,852183,1258012v4534,7251,9766,13983,15646,20116c890130,1301382,919810,1314247,951433,1314362v3163,4457,6642,8674,10427,12611c982155,1348118,1009498,1359751,1038873,1359751v7747,,15494,-813,23165,-2400c1080262,1373150,1104049,1382103,1131278,1382103v10363,,20891,-1321,31394,-3873c1166216,1383373,1170140,1388199,1174471,1392708v15659,16332,43929,35789,89662,35789c1282446,1428497,1301915,1425360,1322019,1419187v24105,-7417,44945,-23063,58674,-44069c1526857,1173696,1695869,828332,1695869,828332v48870,-15519,99174,-35559,150317,-59626l1846186,2652243v-60833,-30848,-146812,-78689,-253555,-146507c1430084,2402472,1178662,2227377,904037,1979651,632041,1734300,415785,1487513,261277,1246175,87910,975385,,722059,,493192l,163309c76594,145162,244297,108395,485305,71781,646710,47257,858622,20307,1110361,xe" fillcolor="#ffd239" stroked="f" strokeweight="0">
                  <v:stroke miterlimit="83231f" joinstyle="miter"/>
                  <v:path arrowok="t" textboxrect="0,0,1846186,2652243"/>
                </v:shape>
                <v:shape id="Shape 10" o:spid="_x0000_s1031" style="position:absolute;left:32020;top:10763;width:18462;height:20002;visibility:visible;mso-wrap-style:square;v-text-anchor:top" coordsize="1846161,200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0LsMA&#10;AADcAAAADwAAAGRycy9kb3ducmV2LnhtbESPzarCMBSE9xd8h3AEd9e0olepRhFF0KU/i7o7NMe2&#10;2JzUJmp9eyMIdznMzDfMbNGaSjyocaVlBXE/AkGcWV1yruB03PxOQDiPrLGyTApe5GAx7/zMMNH2&#10;yXt6HHwuAoRdggoK7+tESpcVZND1bU0cvIttDPogm1zqBp8Bbio5iKI/abDksFBgTauCsuvhbhRs&#10;Y5dP7mkr493wbNfpLXa38UapXrddTkF4av1/+NveagWD0Qg+Z8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C0LsMAAADcAAAADwAAAAAAAAAAAAAAAACYAgAAZHJzL2Rv&#10;d25yZXYueG1sUEsFBgAAAAAEAAQA9QAAAIgDAAAAAA==&#10;" path="m,c1122235,3416,1635189,97028,1846161,155321r,1844878c1830654,1992185,1815109,1984222,1799260,1976552r-254,139c1792579,1973466,1786268,1970036,1779791,1966900r-2070,-1016l1775587,1965045c1316304,1782369,1068641,1623428,936346,1511973v54368,-169583,173761,-260871,209422,-284544c1215110,1204531,1278572,1231278,1311199,1232878v32613,1613,62751,-22339,71590,-54344c1392148,1144676,1386535,1110056,1367015,1081024v-15570,-23140,-39116,-41098,-65354,-55106c1303591,1021943,1305242,1017803,1306461,1013434v9348,-33858,3747,-68478,-15785,-97510c1248321,852957,1147292,827798,1091870,818489,1054405,775741,961796,693014,806247,692988v-130455,-13,-274346,58674,-427660,174422c360502,881062,342430,893597,327330,903694,257378,856335,147447,768756,38,518109l,xe" fillcolor="#ffd239" stroked="f" strokeweight="0">
                  <v:stroke miterlimit="83231f" joinstyle="miter"/>
                  <v:path arrowok="t" textboxrect="0,0,1846161,2000199"/>
                </v:shape>
                <v:shape id="Shape 11" o:spid="_x0000_s1032" style="position:absolute;left:33438;top:37342;width:4530;height:13391;visibility:visible;mso-wrap-style:square;v-text-anchor:top" coordsize="453032,1339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fM8QA&#10;AADbAAAADwAAAGRycy9kb3ducmV2LnhtbESPwWrDMBBE74H+g9hAL6GWmkIITmQTCjXJpdA4vS/W&#10;xjaxVq6kJu7fV4VCjsPMvGG25WQHcSUfescanjMFgrhxpudWw6l+e1qDCBHZ4OCYNPxQgLJ4mG0x&#10;N+7GH3Q9xlYkCIccNXQxjrmUoenIYsjcSJy8s/MWY5K+lcbjLcHtIJdKraTFntNChyO9dtRcjt9W&#10;Q+/qr8Pav7eqVjv5We+rYXGotH6cT7sNiEhTvIf/23uj4WUJf1/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3zPEAAAA2wAAAA8AAAAAAAAAAAAAAAAAmAIAAGRycy9k&#10;b3ducmV2LnhtbFBLBQYAAAAABAAEAPUAAACJAwAAAAA=&#10;" path="m155837,544c207823,,259823,949,311760,3343l453032,67525r,63970l421415,119066v-14123,-3899,-29021,-6400,-44631,-7328c361918,110855,347418,110461,331965,110876v-15453,414,-31858,1637,-50533,3986c283566,267541,285712,420233,287846,572913v20475,431,40374,1513,59690,2128c376510,575964,404173,575836,430506,570887r22526,-6734l453032,712487,419793,698234c380541,686089,336686,681447,289420,685435v2464,175577,4928,351155,7392,526732c335762,1212434,355270,1212904,394195,1214491v16334,340,32098,-1101,47173,-4129l453032,1206663r,123592l231161,1325712v-75164,1438,-150268,5873,-225078,13366c4064,894959,2032,450840,,6709,51880,3127,103851,1089,155837,544xe" fillcolor="#ffd239" stroked="f" strokeweight="0">
                  <v:stroke miterlimit="83231f" joinstyle="miter"/>
                  <v:path arrowok="t" textboxrect="0,0,453032,1339078"/>
                </v:shape>
                <v:shape id="Shape 12" o:spid="_x0000_s1033" style="position:absolute;left:37968;top:38017;width:4675;height:12767;visibility:visible;mso-wrap-style:square;v-text-anchor:top" coordsize="467502,1276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GRMMA&#10;AADbAAAADwAAAGRycy9kb3ducmV2LnhtbESPQWvCQBSE7wX/w/IEL6FuIkVKdBUtCF56aCp4fWSf&#10;2ZDs27C7NfHfu4VCj8PMfMNs95PtxZ18aB0rKJY5COLa6ZYbBZfv0+s7iBCRNfaOScGDAux3s5ct&#10;ltqN/EX3KjYiQTiUqMDEOJRShtqQxbB0A3Hybs5bjEn6RmqPY4LbXq7yfC0ttpwWDA70Yajuqh+r&#10;YPTrPMsqNxXZ+Vo13eqzM0et1GI+HTYgIk3xP/zXPmsFbwX8fk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2GRMMAAADbAAAADwAAAAAAAAAAAAAAAACYAgAAZHJzL2Rv&#10;d25yZXYueG1sUEsFBgAAAAAEAAQA9QAAAIgDAAAAAA==&#10;" path="m,l14155,6431c162154,75646,288677,141095,401005,206608v3061,15748,5080,32270,5778,49746c413489,425111,257190,555997,107432,557128v152,6909,241,10363,406,17259c285092,568545,447830,650714,456390,845888,467502,1098821,209857,1276646,3558,1262803l,1262730,,1139138r31383,-9955c112881,1093125,165395,1006876,163566,912169,161296,794614,107913,702827,22037,654412l,644962,,496628r15974,-4775c28474,486497,40639,479465,52466,470285v57188,-44374,77343,-117069,76645,-191249c128263,189539,83417,106378,8363,67258l,63970,,xe" fillcolor="#ffd239" stroked="f" strokeweight="0">
                  <v:stroke miterlimit="83231f" joinstyle="miter"/>
                  <v:path arrowok="t" textboxrect="0,0,467502,1276646"/>
                </v:shape>
                <v:shape id="Shape 13" o:spid="_x0000_s1034" style="position:absolute;left:13151;top:14828;width:4604;height:13683;visibility:visible;mso-wrap-style:square;v-text-anchor:top" coordsize="460350,1368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YXcUA&#10;AADbAAAADwAAAGRycy9kb3ducmV2LnhtbESPS4sCMRCE74L/IbTgRdZk1wfLrFFkV8GLB90HeOud&#10;tDOjk84wiTr+eyMIHouq+oqazBpbijPVvnCs4bWvQBCnzhScafj5Xr68g/AB2WDpmDRcycNs2m5N&#10;MDHuwhs6b0MmIoR9ghryEKpESp/mZNH3XUUcvb2rLYYo60yaGi8Rbkv5ptRYWiw4LuRY0WdO6XF7&#10;shr+1mqw20nf6x3GrOzi//drVJVadzvN/ANEoCY8w4/2ymgYDuD+Jf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hdxQAAANsAAAAPAAAAAAAAAAAAAAAAAJgCAABkcnMv&#10;ZG93bnJldi54bWxQSwUGAAAAAAQABAD1AAAAigMAAAAA&#10;" path="m437451,r22899,29233l460350,302531r-2337,-6418c407746,456616,359296,617665,310464,778599v59703,-14306,104543,-24736,149509,-34428l460350,744093r,117331l458175,861868v-63732,14067,-127251,29101,-190548,45014c230365,1041883,190703,1188987,156083,1324712,93536,1341679,62306,1350429,,1368273,155677,919531,282918,449859,437451,xe" fillcolor="#ffd239" stroked="f" strokeweight="0">
                  <v:stroke miterlimit="83231f" joinstyle="miter"/>
                  <v:path arrowok="t" textboxrect="0,0,460350,1368273"/>
                </v:shape>
                <v:shape id="Shape 14" o:spid="_x0000_s1035" style="position:absolute;left:17755;top:15121;width:6225;height:12081;visibility:visible;mso-wrap-style:square;v-text-anchor:top" coordsize="622516,1208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amzsMA&#10;AADbAAAADwAAAGRycy9kb3ducmV2LnhtbESPW4vCMBSE3xf8D+Es+LamK97oGkUEQRBkvTz4eGiO&#10;TdnmpDbRVn+9WRB8HGbmG2Y6b20pblT7wrGC714CgjhzuuBcwfGw+pqA8AFZY+mYFNzJw3zW+Zhi&#10;ql3DO7rtQy4ihH2KCkwIVSqlzwxZ9D1XEUfv7GqLIco6l7rGJsJtKftJMpIWC44LBitaGsr+9ler&#10;IGse58n215rLENvVeIN4OuUjpbqf7eIHRKA2vMOv9lorGAzg/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amzsMAAADbAAAADwAAAAAAAAAAAAAAAACYAgAAZHJzL2Rv&#10;d25yZXYueG1sUEsFBgAAAAAEAAQA9QAAAIgDAAAAAA==&#10;" path="m,l22783,29087c131074,170426,250349,346742,361251,519597v87376,226987,174613,454800,261265,659829c509321,1192227,452514,1188062,338823,1208153,299072,1090551,234594,909182,189649,793422l,832190,,714859,69040,700561v24419,-4869,50743,-9946,80845,-15623l,273298,,xe" fillcolor="#ffd239" stroked="f" strokeweight="0">
                  <v:stroke miterlimit="83231f" joinstyle="miter"/>
                  <v:path arrowok="t" textboxrect="0,0,622516,1208153"/>
                </v:shape>
                <v:shape id="Shape 15" o:spid="_x0000_s1036" style="position:absolute;left:40094;top:19058;width:24;height:130;visibility:visible;mso-wrap-style:square;v-text-anchor:top" coordsize="2454,1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rfsMA&#10;AADbAAAADwAAAGRycy9kb3ducmV2LnhtbESPzWrDMBCE74W8g9hAbrWckoTWtRJKodBTQtxeelus&#10;9Q+xVo6kxnaePgoUehxm5hsm342mExdyvrWsYJmkIIhLq1uuFXx/fTw+g/ABWWNnmRRM5GG3nT3k&#10;mGk78JEuRahFhLDPUEETQp9J6cuGDPrE9sTRq6wzGKJ0tdQOhwg3nXxK04002HJcaLCn94bKU/Fr&#10;FFyna3U+/2jeUHcwL2T2riBSajEf315BBBrDf/iv/akVrNZw/x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frfsMAAADbAAAADwAAAAAAAAAAAAAAAACYAgAAZHJzL2Rv&#10;d25yZXYueG1sUEsFBgAAAAAEAAQA9QAAAIgDAAAAAA==&#10;" path="m2454,r,13038l,7113,2454,xe" fillcolor="#fffefd" stroked="f" strokeweight="0">
                  <v:stroke miterlimit="83231f" joinstyle="miter"/>
                  <v:path arrowok="t" textboxrect="0,0,2454,13038"/>
                </v:shape>
                <v:shape id="Shape 16" o:spid="_x0000_s1037" style="position:absolute;left:584;width:39534;height:42595;visibility:visible;mso-wrap-style:square;v-text-anchor:top" coordsize="3953360,425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vH8MA&#10;AADbAAAADwAAAGRycy9kb3ducmV2LnhtbESPQWvCQBSE7wX/w/IEL0V3lWIlZiMiFHsptIno9Zl9&#10;JsHs25Ddavz33UKhx2FmvmHSzWBbcaPeN441zGcKBHHpTMOVhkPxNl2B8AHZYOuYNDzIwyYbPaWY&#10;GHfnL7rloRIRwj5BDXUIXSKlL2uy6GeuI47exfUWQ5R9JU2P9wi3rVwotZQWG44LNXa0q6m85t9W&#10;w+tDfSxOVWBFeP583h8LOeSF1pPxsF2DCDSE//Bf+91oeFnC75f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nvH8MAAADbAAAADwAAAAAAAAAAAAAAAACYAgAAZHJzL2Rv&#10;d25yZXYueG1sUEsFBgAAAAAEAAQA9QAAAIgDAAAAAA==&#10;" path="m470976,2808c1143108,,2352135,129728,2810383,1043519v310134,749465,555612,955103,661835,1011364c3485642,2046526,3523069,2022752,3560572,1994443v140053,-105731,255170,-149322,347259,-159284l3953360,1833277r,62127l3936505,1896180v-9198,2728,-17856,7751,-25070,15079c3888702,1934398,3888956,1971596,3912019,1994469v5782,5690,12449,9940,19552,12755l3953360,2011293r,365199l3947122,2391877v-16243,48667,-32410,119406,-32410,119406l3914724,2511296v-44069,128765,-119913,270179,-222948,411670c3689617,2925938,3693148,2929735,3696157,2927627v25626,-17935,91302,-74853,229862,-251398l3953360,2640642r,1084590l3770128,3632833c3556315,3527805,3361724,3439410,3244418,3384027v-163144,126911,-327812,217386,-474395,263754c2770023,3647781,2617966,3702327,2515489,3705312v-6261,177,-9284,8077,-4635,12267c2537168,3741290,2606916,3753140,2710129,3733912v4115,-775,7404,3454,5372,7125c2614956,3923206,2458619,4163959,2421890,4220119v-5677,8674,-14186,14960,-24092,18009c2364753,4248287,2292960,4259501,2296960,4163020v-43738,44335,-109944,53378,-114884,-11342c2178291,4155095,2174520,4158447,2170748,4161838v-42266,31865,-86691,7036,-84405,-48933c2049234,4150586,1985505,4126532,1988591,4052809v-35534,36055,-79006,19710,-96875,1981c1873847,4037061,1846237,3983517,1881797,3947488v-73711,4064,-104000,-69596,-66827,-107303c1754124,3843576,1706855,3803051,1760842,3732515v-66967,-2807,-60020,-69926,-15824,-114719c1652943,3622876,1657833,3557496,1666799,3522685v3276,-12687,12255,-22999,24460,-27762c1760944,3467695,2024177,3361840,2217090,3243590v4127,-2527,9474,76,9982,4890c2231530,3291444,2261032,3308983,2281327,3319955v3467,1867,6159,165,6248,-3772c2289467,3228007,2360879,2969651,2558936,2717455,2414207,2423945,2009851,1537383,1692466,1224328v-27851,-27444,-86678,-62217,-66409,-82829c1575511,1131440,1554899,1090242,1570101,1074887v-59868,-14249,-84404,-57721,-66738,-75641c1448194,989823,1417930,948624,1437602,928672v-67615,-9575,-106909,-61112,-83922,-84442c1270597,833994,1251636,791220,1273391,769173v-93891,660,-119939,-47562,-90208,-77724c1085012,692122,1072210,653793,1099934,625676,984161,626476,977049,573390,997585,552549,892975,553286,866877,505724,888594,483702v-86487,597,-120841,-29883,-97270,-53784c708876,443722,677329,403223,696227,384033v-64161,6731,-171564,1702,-121400,-49174c515404,346936,337719,335239,392227,279893,50102,217739,3340,105242,749,54404,,39787,10960,27264,25502,25664,82544,19406,246932,3744,470976,2808xe" fillcolor="#fffefd" stroked="f" strokeweight="0">
                  <v:stroke miterlimit="83231f" joinstyle="miter"/>
                  <v:path arrowok="t" textboxrect="0,0,3953360,4259501"/>
                </v:shape>
                <v:shape id="Shape 17" o:spid="_x0000_s1038" style="position:absolute;left:40118;top:25930;width:21726;height:33034;visibility:visible;mso-wrap-style:square;v-text-anchor:top" coordsize="2172548,3303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CSsMA&#10;AADbAAAADwAAAGRycy9kb3ducmV2LnhtbESPQWvCQBSE74L/YXmCl1I3laISXUUUxdJLq/X+yL4m&#10;sdm36e6axH/fFQoeh5n5hlmsOlOJhpwvLSt4GSUgiDOrS84VfJ12zzMQPiBrrCyTght5WC37vQWm&#10;2rb8Sc0x5CJC2KeooAihTqX0WUEG/cjWxNH7ts5giNLlUjtsI9xUcpwkE2mw5LhQYE2bgrKf49Uo&#10;wPNTkG/7266lxv1eLi7fzt4/lBoOuvUcRKAuPML/7YNW8DqF+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yCSsMAAADbAAAADwAAAAAAAAAAAAAAAACYAgAAZHJzL2Rv&#10;d25yZXYueG1sUEsFBgAAAAAEAAQA9QAAAIgDAAAAAA==&#10;" path="m36599,c168983,125857,429537,303378,942490,507390v1230058,595694,1077366,2552840,1056145,2772461c1997326,3293377,1985883,3303448,1972308,3303219v-49899,-851,-165037,-42875,-232766,-388417c1685008,2970111,1670797,2792565,1682024,2732990v-50140,50875,-56681,-56465,-50826,-120740c1612263,2631440,1571343,2600465,1584005,2517813v-23584,23901,-54534,-10033,-55131,-96532c1507107,2443328,1459253,2417877,1458529,2313254v-20574,20841,-73724,14453,-74523,-101320c1356256,2240077,1317737,2227771,1317051,2129574v-29743,30239,-78283,4788,-78930,-89090c1216403,2062531,1173389,2044154,1161959,1961210v-23013,23330,-75134,-15202,-85560,-82727c1056726,1898460,1015070,1868729,1004910,1813738v-17666,17920,-61480,-6020,-76555,-65685c913166,1763421,871700,1743494,860956,1692999v-20333,20625,-55918,-37745,-83757,-65227c621738,1474457,328406,1302192,34838,1149793l,1132225,,47635,36599,xe" fillcolor="#fffefd" stroked="f" strokeweight="0">
                  <v:stroke miterlimit="83231f" joinstyle="miter"/>
                  <v:path arrowok="t" textboxrect="0,0,2172548,3303448"/>
                </v:shape>
                <v:shape id="Shape 18" o:spid="_x0000_s1039" style="position:absolute;left:40118;top:18329;width:4614;height:5435;visibility:visible;mso-wrap-style:square;v-text-anchor:top" coordsize="461439,543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aJ8AA&#10;AADbAAAADwAAAGRycy9kb3ducmV2LnhtbERPTYvCMBC9C/sfwgh7EU1dFi1doyyi4EmwLZ6HZrYt&#10;NpPQRK3+enNY8Ph436vNYDpxo963lhXMZwkI4srqlmsFZbGfpiB8QNbYWSYFD/KwWX+MVphpe+cT&#10;3fJQixjCPkMFTQguk9JXDRn0M+uII/dne4Mhwr6Wusd7DDed/EqShTTYcmxo0NG2oeqSX42CCaXP&#10;cr4vtuVxadLd4uzy5dMp9Tkefn9ABBrCW/zvPmgF33Fs/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HaJ8AAAADbAAAADwAAAAAAAAAAAAAAAACYAgAAZHJzL2Rvd25y&#10;ZXYueG1sUEsFBgAAAAAEAAQA9QAAAIUDAAAAAA==&#10;" path="m6976,c172884,4696,248206,121095,248206,121095v,,213233,25057,187427,118732c434122,245314,428483,248564,422920,247396,340103,230111,261833,240894,241843,244196v-3289,546,-6312,1664,-9144,3429c209285,262226,93956,339691,21698,489988l,543503,,178304r386,73c15447,178270,30465,172434,41856,160897,64679,137757,64424,100508,41285,77648,38555,74956,35596,72631,32509,70574v1613,2769,2604,5944,2604,9372c35113,90323,26705,98730,16330,98730v-5188,,-9884,-2102,-13283,-5501l,85872,,72834,1504,68474v2478,-3161,5954,-5507,9949,-6587l,62415,,288,6976,xe" fillcolor="#fffefd" stroked="f" strokeweight="0">
                  <v:stroke miterlimit="83231f" joinstyle="miter"/>
                  <v:path arrowok="t" textboxrect="0,0,461439,543503"/>
                </v:shape>
              </v:group>
            </w:pict>
          </mc:Fallback>
        </mc:AlternateContent>
      </w:r>
      <w:r w:rsidR="00FE29B4">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FE29B4">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Pr>
          <w:rFonts w:ascii="Arial" w:eastAsia="Arial Unicode MS" w:hAnsi="Arial" w:cs="Arial"/>
          <w:sz w:val="20"/>
          <w:szCs w:val="20"/>
        </w:rPr>
        <w:t xml:space="preserve"> </w:t>
      </w:r>
      <w:r w:rsidR="009C6893">
        <w:rPr>
          <w:rFonts w:ascii="Arial" w:eastAsia="Arial Unicode MS" w:hAnsi="Arial" w:cs="Arial"/>
          <w:sz w:val="20"/>
          <w:szCs w:val="20"/>
        </w:rPr>
        <w:t xml:space="preserve">                            </w:t>
      </w:r>
      <w:r w:rsidR="006F6109">
        <w:rPr>
          <w:rFonts w:ascii="Arial" w:eastAsia="Arial Unicode MS" w:hAnsi="Arial" w:cs="Arial"/>
          <w:sz w:val="20"/>
          <w:szCs w:val="20"/>
        </w:rPr>
        <w:t xml:space="preserve"> </w:t>
      </w:r>
      <w:r w:rsidR="00FE29B4">
        <w:rPr>
          <w:noProof/>
          <w:lang w:val="en-GB" w:eastAsia="en-GB"/>
        </w:rPr>
        <w:drawing>
          <wp:inline distT="0" distB="0" distL="0" distR="0">
            <wp:extent cx="828675" cy="742950"/>
            <wp:effectExtent l="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pic:spPr>
                </pic:pic>
              </a:graphicData>
            </a:graphic>
          </wp:inline>
        </w:drawing>
      </w:r>
      <w:r w:rsidR="009C6893">
        <w:t xml:space="preserve">      </w:t>
      </w:r>
      <w:r w:rsidR="009C6893">
        <w:rPr>
          <w:noProof/>
          <w:lang w:eastAsia="en-GB"/>
        </w:rPr>
        <w:t xml:space="preserve">   </w:t>
      </w:r>
      <w:r w:rsidR="00FE29B4">
        <w:rPr>
          <w:noProof/>
          <w:lang w:val="en-GB" w:eastAsia="en-GB"/>
        </w:rPr>
        <w:drawing>
          <wp:inline distT="0" distB="0" distL="0" distR="0">
            <wp:extent cx="542925" cy="762000"/>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l="25574" t="8185" r="24162" b="19064"/>
                    <a:stretch>
                      <a:fillRect/>
                    </a:stretch>
                  </pic:blipFill>
                  <pic:spPr bwMode="auto">
                    <a:xfrm>
                      <a:off x="0" y="0"/>
                      <a:ext cx="542925" cy="762000"/>
                    </a:xfrm>
                    <a:prstGeom prst="rect">
                      <a:avLst/>
                    </a:prstGeom>
                    <a:noFill/>
                    <a:ln>
                      <a:noFill/>
                    </a:ln>
                  </pic:spPr>
                </pic:pic>
              </a:graphicData>
            </a:graphic>
          </wp:inline>
        </w:drawing>
      </w:r>
      <w:r w:rsidR="009C6893">
        <w:rPr>
          <w:noProof/>
          <w:lang w:eastAsia="en-GB"/>
        </w:rPr>
        <w:t xml:space="preserve">      </w:t>
      </w:r>
      <w:r w:rsidR="00FE29B4">
        <w:rPr>
          <w:noProof/>
          <w:lang w:val="en-GB" w:eastAsia="en-GB"/>
        </w:rPr>
        <w:drawing>
          <wp:inline distT="0" distB="0" distL="0" distR="0">
            <wp:extent cx="733425" cy="66675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inline>
        </w:drawing>
      </w:r>
      <w:r w:rsidR="009C6893">
        <w:rPr>
          <w:noProof/>
          <w:lang w:eastAsia="en-GB"/>
        </w:rPr>
        <w:t xml:space="preserve">      </w:t>
      </w:r>
      <w:r w:rsidR="00FE29B4">
        <w:rPr>
          <w:noProof/>
          <w:lang w:val="en-GB" w:eastAsia="en-GB"/>
        </w:rPr>
        <w:drawing>
          <wp:inline distT="0" distB="0" distL="0" distR="0">
            <wp:extent cx="790575" cy="790575"/>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901BD6" w:rsidRPr="00901BD6">
        <w:rPr>
          <w:noProof/>
          <w:lang w:val="en-GB" w:eastAsia="en-GB"/>
        </w:rPr>
        <w:drawing>
          <wp:inline distT="0" distB="0" distL="0" distR="0" wp14:anchorId="40CA2AAA" wp14:editId="26D38B55">
            <wp:extent cx="838200" cy="716040"/>
            <wp:effectExtent l="0" t="0" r="0" b="8255"/>
            <wp:docPr id="248" name="Picture 248" descr="R:\Trust - Admin\Templates\Logos\BCHS\BCH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rust - Admin\Templates\Logos\BCHS\BCHS logo no tex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39892" cy="717486"/>
                    </a:xfrm>
                    <a:prstGeom prst="rect">
                      <a:avLst/>
                    </a:prstGeom>
                    <a:noFill/>
                    <a:ln>
                      <a:noFill/>
                    </a:ln>
                  </pic:spPr>
                </pic:pic>
              </a:graphicData>
            </a:graphic>
          </wp:inline>
        </w:drawing>
      </w:r>
      <w:r w:rsidR="00936CF3">
        <w:rPr>
          <w:noProof/>
          <w:lang w:val="en-GB" w:eastAsia="en-GB"/>
        </w:rPr>
        <w:tab/>
      </w:r>
      <w:r w:rsidR="00936CF3">
        <w:rPr>
          <w:rFonts w:ascii="Times New Roman" w:eastAsia="Arial Unicode MS" w:hAnsi="Times New Roman"/>
          <w:sz w:val="13"/>
          <w:szCs w:val="13"/>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24"/>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5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00" w:lineRule="exact"/>
        <w:rPr>
          <w:rFonts w:ascii="Times New Roman" w:hAnsi="Times New Roman"/>
          <w:sz w:val="10"/>
          <w:szCs w:val="1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FE29B4">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457200</wp:posOffset>
                </wp:positionH>
                <wp:positionV relativeFrom="page">
                  <wp:posOffset>8886824</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7289A" id="Group 92" o:spid="_x0000_s1026" style="position:absolute;margin-left:36pt;margin-top:699.75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" o:allowincell="f">
                <v:shape id="Freeform 93" o:spid="_x0000_s1027" style="position:absolute;left:9936;top:1400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KQ8MA&#10;AADcAAAADwAAAGRycy9kb3ducmV2LnhtbERPTWvCQBC9F/wPywheim6UUiS6igpSwUuTKngcsmMS&#10;zM7G3a2J/75bKPQ2j/c5y3VvGvEg52vLCqaTBARxYXXNpYLT1348B+EDssbGMil4kof1avCyxFTb&#10;jjN65KEUMYR9igqqENpUSl9UZNBPbEscuat1BkOErpTaYRfDTSNnSfIuDdYcGypsaVdRccu/jYLt&#10;/TUz+W7+IbvPbLufus3xfOmUGg37zQJEoD78i//cBx3nz97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fKQ8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9RcIA&#10;AADcAAAADwAAAGRycy9kb3ducmV2LnhtbERPTYvCMBC9C/sfwix401RFkWqUXRdFUA/qrnocmtm2&#10;2ExKE7X+eyMI3ubxPmc8rU0hrlS53LKCTjsCQZxYnXOq4Hc/bw1BOI+ssbBMCu7kYDr5aIwx1vbG&#10;W7rufCpCCLsYFWTel7GULsnIoGvbkjhw/7Yy6AOsUqkrvIVwU8huFA2kwZxDQ4YlzTJKzruLUXBY&#10;FZvhaeYWZr3yP998P/51zj2lmp/11wiEp9q/xS/3Uof53T4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31FwgAAANwAAAAPAAAAAAAAAAAAAAAAAJgCAABkcnMvZG93&#10;bnJldi54bWxQSwUGAAAAAAQABAD1AAAAhwM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BLcQA&#10;AADcAAAADwAAAGRycy9kb3ducmV2LnhtbERPS2sCMRC+F/wPYQRvNeuCVrZGEUHaQkvx0YO36Wa6&#10;Wd1MliRdt/++KRS8zcf3nMWqt43oyIfasYLJOANBXDpdc6XgeNjez0GEiKyxcUwKfijAajm4W2Ch&#10;3ZV31O1jJVIIhwIVmBjbQspQGrIYxq4lTtyX8xZjgr6S2uM1hdtG5lk2kxZrTg0GW9oYKi/7b6vg&#10;4e3zfDp9+Ivpu6f3sMmnr8G9KDUa9utHEJH6eBP/u591mp/P4O+Zd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QS3EAAAA3AAAAA8AAAAAAAAAAAAAAAAAmAIAAGRycy9k&#10;b3ducmV2LnhtbFBLBQYAAAAABAAEAPUAAACJAw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UEMMA&#10;AADcAAAADwAAAGRycy9kb3ducmV2LnhtbERPS4vCMBC+L+x/CCPsRda0IutSjbKIiogXHwe9Dc3Y&#10;FptJSbJa/70RBG/z8T1nPG1NLa7kfGVZQdpLQBDnVldcKDjsF9+/IHxA1lhbJgV38jCdfH6MMdP2&#10;xlu67kIhYgj7DBWUITSZlD4vyaDv2YY4cmfrDIYIXSG1w1sMN7XsJ8mPNFhxbCixoVlJ+WX3bxS4&#10;5Wk9d4duojfpcrsI6TEddgdKfXXavxGIQG14i1/ulY7z+0N4PhMv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sUEMMAAADcAAAADwAAAAAAAAAAAAAAAACYAgAAZHJzL2Rv&#10;d25yZXYueG1sUEsFBgAAAAAEAAQA9QAAAIgD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4A8AD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321E28"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56B00"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SdMMA&#10;AADcAAAADwAAAGRycy9kb3ducmV2LnhtbERP32vCMBB+H+x/CDfYi2jawdRWo8hg4BiiVvH5aM62&#10;rLmEJtP635uBsLf7+H7efNmbVlyo841lBekoAUFcWt1wpeB4+BxOQfiArLG1TApu5GG5eH6aY67t&#10;lfd0KUIlYgj7HBXUIbhcSl/WZNCPrCOO3Nl2BkOEXSV1h9cYblr5liRjabDh2FCjo4+ayp/i1yjI&#10;yq+BO+lss9t9vxeZS7drtzor9frSr2YgAvXhX/xwr3Wcn07g7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ESdMMAAADcAAAADwAAAAAAAAAAAAAAAACYAgAAZHJzL2Rv&#10;d25yZXYueG1sUEsFBgAAAAAEAAQA9QAAAIgD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REMYA&#10;AADcAAAADwAAAGRycy9kb3ducmV2LnhtbESP0WrCQBBF3wv+wzKCb3WjpMFGVxGLYClUtPmAITsm&#10;abOzIbs16d93Hgp9m+HeuffMZje6Vt2pD41nA4t5Aoq49LbhykDxcXxcgQoR2WLrmQz8UIDddvKw&#10;wdz6gS90v8ZKSQiHHA3UMXa51qGsyWGY+45YtJvvHUZZ+0rbHgcJd61eJkmmHTYsDTV2dKip/Lp+&#10;OwNZocv3t/TUnYv0pcjSz6dh+fxqzGw67tegIo3x3/x3fbKCvxBaeUY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DREMYAAADcAAAADwAAAAAAAAAAAAAAAACYAgAAZHJz&#10;L2Rvd25yZXYueG1sUEsFBgAAAAAEAAQA9QAAAIsD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U3r4A&#10;AADcAAAADwAAAGRycy9kb3ducmV2LnhtbERPSwrCMBDdC94hjOBOU12IVqOIUHQl+Ol+aMa22kxK&#10;E7V6eiMI7ubxvrNYtaYSD2pcaVnBaBiBIM6sLjlXcD4lgykI55E1VpZJwYscrJbdzgJjbZ98oMfR&#10;5yKEsItRQeF9HUvpsoIMuqGtiQN3sY1BH2CTS93gM4SbSo6jaCINlhwaCqxpU1B2O96NAp+drunh&#10;fd7f99tN+k5mSYptqlS/167nIDy1/i/+uXc6zB/N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48FN6+AAAA3AAAAA8AAAAAAAAAAAAAAAAAmAIAAGRycy9kb3ducmV2&#10;LnhtbFBLBQYAAAAABAAEAPUAAACDAw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dhSMUA&#10;AADcAAAADwAAAGRycy9kb3ducmV2LnhtbESPQWvCQBCF7wX/wzKCt7rRQyjRVVQQhIrQVA/ehuyY&#10;BLOzMbuN8d93DoXeZnhv3vtmuR5co3rqQu3ZwGyagCIuvK25NHD+3r9/gAoR2WLjmQy8KMB6NXpb&#10;Ymb9k7+oz2OpJIRDhgaqGNtM61BU5DBMfUss2s13DqOsXalth08Jd42eJ0mqHdYsDRW2tKuouOc/&#10;zkB5vPS1y9P74bTdNumuf7SfVzRmMh42C1CRhvhv/rs+WMGfC7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2FIxQAAANwAAAAPAAAAAAAAAAAAAAAAAJgCAABkcnMv&#10;ZG93bnJldi54bWxQSwUGAAAAAAQABAD1AAAAigM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D91BD2" w:rsidRPr="00B618B7">
                              <w:trPr>
                                <w:trHeight w:hRule="exact" w:val="371"/>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D91BD2" w:rsidRDefault="00D91BD2"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D91BD2" w:rsidRPr="00B618B7" w:rsidRDefault="00D91BD2">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D91BD2" w:rsidRPr="00B618B7">
                              <w:trPr>
                                <w:trHeight w:hRule="exact" w:val="355"/>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D91BD2" w:rsidRPr="00B618B7" w:rsidRDefault="00D91BD2">
                                  <w:pPr>
                                    <w:widowControl w:val="0"/>
                                    <w:autoSpaceDE w:val="0"/>
                                    <w:autoSpaceDN w:val="0"/>
                                    <w:adjustRightInd w:val="0"/>
                                    <w:spacing w:after="0" w:line="341" w:lineRule="exact"/>
                                    <w:ind w:left="50" w:right="-28"/>
                                    <w:rPr>
                                      <w:rFonts w:ascii="Times New Roman" w:hAnsi="Times New Roman"/>
                                      <w:sz w:val="24"/>
                                      <w:szCs w:val="24"/>
                                    </w:rPr>
                                  </w:pPr>
                                </w:p>
                              </w:tc>
                            </w:tr>
                            <w:tr w:rsidR="00D91BD2" w:rsidRPr="00B618B7" w:rsidTr="003A1386">
                              <w:trPr>
                                <w:trHeight w:hRule="exact" w:val="847"/>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D91BD2" w:rsidRPr="00B618B7" w:rsidRDefault="00D91BD2"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D91BD2" w:rsidRDefault="00D91BD2"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D91BD2" w:rsidRPr="00B618B7">
                        <w:trPr>
                          <w:trHeight w:hRule="exact" w:val="371"/>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D91BD2" w:rsidRDefault="00D91BD2"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D91BD2" w:rsidRPr="00B618B7" w:rsidRDefault="00D91BD2">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D91BD2" w:rsidRPr="00B618B7">
                        <w:trPr>
                          <w:trHeight w:hRule="exact" w:val="355"/>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D91BD2" w:rsidRPr="00B618B7" w:rsidRDefault="00D91BD2">
                            <w:pPr>
                              <w:widowControl w:val="0"/>
                              <w:autoSpaceDE w:val="0"/>
                              <w:autoSpaceDN w:val="0"/>
                              <w:adjustRightInd w:val="0"/>
                              <w:spacing w:after="0" w:line="341" w:lineRule="exact"/>
                              <w:ind w:left="50" w:right="-28"/>
                              <w:rPr>
                                <w:rFonts w:ascii="Times New Roman" w:hAnsi="Times New Roman"/>
                                <w:sz w:val="24"/>
                                <w:szCs w:val="24"/>
                              </w:rPr>
                            </w:pPr>
                          </w:p>
                        </w:tc>
                      </w:tr>
                      <w:tr w:rsidR="00D91BD2" w:rsidRPr="00B618B7" w:rsidTr="003A1386">
                        <w:trPr>
                          <w:trHeight w:hRule="exact" w:val="847"/>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D91BD2" w:rsidRPr="00B618B7" w:rsidRDefault="00D91BD2"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D91BD2" w:rsidRDefault="00D91BD2"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D91BD2" w:rsidRPr="00684906" w:rsidRDefault="00D91BD2"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D91BD2" w:rsidRPr="00684906" w:rsidRDefault="00D91BD2"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D91BD2" w:rsidRDefault="00D91BD2" w:rsidP="00FF2316">
                            <w:r w:rsidRPr="00684906">
                              <w:t>Te</w:t>
                            </w:r>
                            <w:r>
                              <w:t>acher Reference Number:</w:t>
                            </w:r>
                          </w:p>
                          <w:p w:rsidR="00D91BD2" w:rsidRDefault="00D91BD2"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VRJwIAAE4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P0W1VEnAgAATgQAAA4AAAAAAAAAAAAAAAAALgIAAGRycy9lMm9E&#10;b2MueG1sUEsBAi0AFAAGAAgAAAAhAHf31wTeAAAACQEAAA8AAAAAAAAAAAAAAAAAgQQAAGRycy9k&#10;b3ducmV2LnhtbFBLBQYAAAAABAAEAPMAAACMBQAAAAA=&#10;">
                <v:textbox>
                  <w:txbxContent>
                    <w:p w:rsidR="00D91BD2" w:rsidRDefault="00D91BD2" w:rsidP="00FF2316">
                      <w:r w:rsidRPr="00684906">
                        <w:t>Te</w:t>
                      </w:r>
                      <w:r>
                        <w:t>acher Reference Number:</w:t>
                      </w:r>
                    </w:p>
                    <w:p w:rsidR="00D91BD2" w:rsidRDefault="00D91BD2"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If yes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 xml:space="preserve">e names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0D6C0E">
        <w:trPr>
          <w:trHeight w:hRule="exact" w:val="1937"/>
        </w:trPr>
        <w:tc>
          <w:tcPr>
            <w:tcW w:w="4700" w:type="dxa"/>
            <w:gridSpan w:val="2"/>
            <w:tcBorders>
              <w:top w:val="single" w:sz="8" w:space="0" w:color="B1B1B2"/>
              <w:left w:val="single" w:sz="8" w:space="0" w:color="B1B1B2"/>
              <w:bottom w:val="single" w:sz="8" w:space="0" w:color="B1B1B2"/>
              <w:right w:val="single" w:sz="8" w:space="0" w:color="B1B1B2"/>
            </w:tcBorders>
          </w:tcPr>
          <w:p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sidRPr="00B618B7">
              <w:rPr>
                <w:rFonts w:ascii="Arial" w:hAnsi="Arial" w:cs="Arial"/>
                <w:position w:val="-2"/>
                <w:sz w:val="20"/>
                <w:szCs w:val="20"/>
              </w:rPr>
              <w:t>Name and addre</w:t>
            </w:r>
            <w:r w:rsidRPr="00B618B7">
              <w:rPr>
                <w:rFonts w:ascii="Arial" w:hAnsi="Arial" w:cs="Arial"/>
                <w:spacing w:val="1"/>
                <w:position w:val="-2"/>
                <w:sz w:val="20"/>
                <w:szCs w:val="20"/>
              </w:rPr>
              <w:t>ss</w:t>
            </w:r>
            <w:r w:rsidRPr="00B618B7">
              <w:rPr>
                <w:rFonts w:ascii="Arial" w:hAnsi="Arial" w:cs="Arial"/>
                <w:position w:val="-2"/>
                <w:sz w:val="20"/>
                <w:szCs w:val="20"/>
              </w:rPr>
              <w:t>:</w:t>
            </w:r>
            <w:r w:rsidR="00781367">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Unicode MS" w:eastAsia="Arial Unicode MS" w:hAnsi="Times New Roman" w:cs="Arial Unicode MS"/>
                <w:position w:val="-2"/>
                <w:sz w:val="20"/>
                <w:szCs w:val="20"/>
              </w:rPr>
              <w:t>Name</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and</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addre</w:t>
            </w:r>
            <w:r>
              <w:rPr>
                <w:rFonts w:ascii="Arial Unicode MS" w:eastAsia="Arial Unicode MS" w:hAnsi="Times New Roman" w:cs="Arial Unicode MS"/>
                <w:spacing w:val="1"/>
                <w:position w:val="-2"/>
                <w:sz w:val="20"/>
                <w:szCs w:val="20"/>
              </w:rPr>
              <w:t>ss</w:t>
            </w:r>
            <w:r>
              <w:rPr>
                <w:rFonts w:ascii="Arial Unicode MS" w:eastAsia="Arial Unicode MS" w:hAnsi="Times New Roman" w:cs="Arial Unicode MS"/>
                <w:position w:val="-2"/>
                <w:sz w:val="20"/>
                <w:szCs w:val="20"/>
              </w:rPr>
              <w:t>:</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0D6C0E">
        <w:trPr>
          <w:trHeight w:hRule="exact" w:val="1152"/>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B618B7"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 xml:space="preserve">(i) </w:t>
      </w:r>
      <w:r>
        <w:rPr>
          <w:rFonts w:ascii="Arial" w:hAnsi="Arial" w:cs="Arial"/>
          <w:spacing w:val="1"/>
          <w:sz w:val="18"/>
          <w:szCs w:val="18"/>
        </w:rPr>
        <w:t xml:space="preserve"> </w:t>
      </w:r>
      <w:r>
        <w:rPr>
          <w:rFonts w:ascii="Arial" w:hAnsi="Arial" w:cs="Arial"/>
          <w:sz w:val="18"/>
          <w:szCs w:val="18"/>
        </w:rPr>
        <w:t>Referees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2"/>
          <w:sz w:val="18"/>
          <w:szCs w:val="18"/>
        </w:rPr>
        <w:t>i</w:t>
      </w:r>
      <w:r>
        <w:rPr>
          <w:rFonts w:ascii="Arial" w:hAnsi="Arial" w:cs="Arial"/>
          <w:sz w:val="18"/>
          <w:szCs w:val="18"/>
        </w:rPr>
        <w:t>ll be c</w:t>
      </w:r>
      <w:r>
        <w:rPr>
          <w:rFonts w:ascii="Arial" w:hAnsi="Arial" w:cs="Arial"/>
          <w:spacing w:val="1"/>
          <w:sz w:val="18"/>
          <w:szCs w:val="18"/>
        </w:rPr>
        <w:t>o</w:t>
      </w:r>
      <w:r>
        <w:rPr>
          <w:rFonts w:ascii="Arial" w:hAnsi="Arial" w:cs="Arial"/>
          <w:sz w:val="18"/>
          <w:szCs w:val="18"/>
        </w:rPr>
        <w:t>ntacted</w:t>
      </w:r>
      <w:r>
        <w:rPr>
          <w:rFonts w:ascii="Arial" w:hAnsi="Arial" w:cs="Arial"/>
          <w:spacing w:val="2"/>
          <w:sz w:val="18"/>
          <w:szCs w:val="18"/>
        </w:rPr>
        <w:t xml:space="preserve"> </w:t>
      </w:r>
      <w:r>
        <w:rPr>
          <w:rFonts w:ascii="Arial" w:hAnsi="Arial" w:cs="Arial"/>
          <w:sz w:val="18"/>
          <w:szCs w:val="18"/>
        </w:rPr>
        <w:t xml:space="preserve">before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tervi</w:t>
      </w:r>
      <w:r>
        <w:rPr>
          <w:rFonts w:ascii="Arial" w:hAnsi="Arial" w:cs="Arial"/>
          <w:spacing w:val="1"/>
          <w:sz w:val="18"/>
          <w:szCs w:val="18"/>
        </w:rPr>
        <w:t>e</w:t>
      </w:r>
      <w:r>
        <w:rPr>
          <w:rFonts w:ascii="Arial" w:hAnsi="Arial" w:cs="Arial"/>
          <w:spacing w:val="-3"/>
          <w:sz w:val="18"/>
          <w:szCs w:val="18"/>
        </w:rPr>
        <w:t>w</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ss oth</w:t>
      </w:r>
      <w:r>
        <w:rPr>
          <w:rFonts w:ascii="Arial" w:hAnsi="Arial" w:cs="Arial"/>
          <w:spacing w:val="1"/>
          <w:sz w:val="18"/>
          <w:szCs w:val="18"/>
        </w:rPr>
        <w:t>er</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se re</w:t>
      </w:r>
      <w:r>
        <w:rPr>
          <w:rFonts w:ascii="Arial" w:hAnsi="Arial" w:cs="Arial"/>
          <w:spacing w:val="1"/>
          <w:sz w:val="18"/>
          <w:szCs w:val="18"/>
        </w:rPr>
        <w:t>q</w:t>
      </w:r>
      <w:r>
        <w:rPr>
          <w:rFonts w:ascii="Arial" w:hAnsi="Arial" w:cs="Arial"/>
          <w:sz w:val="18"/>
          <w:szCs w:val="18"/>
        </w:rPr>
        <w:t>uest</w:t>
      </w:r>
      <w:r>
        <w:rPr>
          <w:rFonts w:ascii="Arial" w:hAnsi="Arial" w:cs="Arial"/>
          <w:spacing w:val="1"/>
          <w:sz w:val="18"/>
          <w:szCs w:val="18"/>
        </w:rPr>
        <w:t>e</w:t>
      </w:r>
      <w:r>
        <w:rPr>
          <w:rFonts w:ascii="Arial" w:hAnsi="Arial" w:cs="Arial"/>
          <w:sz w:val="18"/>
          <w:szCs w:val="18"/>
        </w:rPr>
        <w:t>d (see b</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 (ii)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Pr>
          <w:rFonts w:ascii="Arial" w:hAnsi="Arial" w:cs="Arial"/>
          <w:sz w:val="18"/>
          <w:szCs w:val="18"/>
        </w:rPr>
        <w:t xml:space="preserve">ces 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618B7"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Close Per</w:t>
      </w:r>
      <w:r>
        <w:rPr>
          <w:rFonts w:ascii="Arial" w:hAnsi="Arial" w:cs="Arial"/>
          <w:b/>
          <w:bCs/>
          <w:spacing w:val="-1"/>
          <w:sz w:val="20"/>
          <w:szCs w:val="20"/>
        </w:rPr>
        <w:t>so</w:t>
      </w:r>
      <w:r>
        <w:rPr>
          <w:rFonts w:ascii="Arial" w:hAnsi="Arial" w:cs="Arial"/>
          <w:b/>
          <w:bCs/>
          <w:sz w:val="20"/>
          <w:szCs w:val="20"/>
        </w:rPr>
        <w:t>nal Relatio</w:t>
      </w:r>
      <w:r>
        <w:rPr>
          <w:rFonts w:ascii="Arial" w:hAnsi="Arial" w:cs="Arial"/>
          <w:b/>
          <w:bCs/>
          <w:spacing w:val="-1"/>
          <w:sz w:val="20"/>
          <w:szCs w:val="20"/>
        </w:rPr>
        <w:t>n</w:t>
      </w:r>
      <w:r>
        <w:rPr>
          <w:rFonts w:ascii="Arial" w:hAnsi="Arial" w:cs="Arial"/>
          <w:b/>
          <w:bCs/>
          <w:sz w:val="20"/>
          <w:szCs w:val="20"/>
        </w:rPr>
        <w:t>ships</w:t>
      </w:r>
      <w:r>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910531" w:rsidRDefault="00910531" w:rsidP="00910531">
      <w:pPr>
        <w:widowControl w:val="0"/>
        <w:autoSpaceDE w:val="0"/>
        <w:autoSpaceDN w:val="0"/>
        <w:adjustRightInd w:val="0"/>
        <w:spacing w:before="34" w:after="0" w:line="240" w:lineRule="auto"/>
        <w:ind w:right="-50"/>
        <w:rPr>
          <w:rFonts w:ascii="Arial" w:hAnsi="Arial" w:cs="Arial"/>
          <w:sz w:val="20"/>
          <w:szCs w:val="20"/>
        </w:rPr>
      </w:pPr>
    </w:p>
    <w:p w:rsidR="00B618B7" w:rsidRDefault="00B618B7">
      <w:pPr>
        <w:widowControl w:val="0"/>
        <w:autoSpaceDE w:val="0"/>
        <w:autoSpaceDN w:val="0"/>
        <w:adjustRightInd w:val="0"/>
        <w:spacing w:after="0" w:line="273"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rsidP="00910531">
      <w:pPr>
        <w:widowControl w:val="0"/>
        <w:autoSpaceDE w:val="0"/>
        <w:autoSpaceDN w:val="0"/>
        <w:adjustRightInd w:val="0"/>
        <w:spacing w:before="5" w:after="0" w:line="180" w:lineRule="exact"/>
        <w:jc w:val="right"/>
        <w:rPr>
          <w:rFonts w:ascii="Arial Unicode MS" w:eastAsia="Arial Unicode MS" w:hAnsi="Arial" w:cs="Arial Unicode MS"/>
          <w:sz w:val="18"/>
          <w:szCs w:val="18"/>
        </w:r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 ‘yes’ please state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the nam</w:t>
      </w:r>
      <w:r w:rsidR="00B618B7">
        <w:rPr>
          <w:rFonts w:ascii="Arial" w:eastAsia="Arial Unicode MS" w:hAnsi="Arial" w:cs="Arial"/>
          <w:spacing w:val="-1"/>
          <w:sz w:val="20"/>
          <w:szCs w:val="20"/>
        </w:rPr>
        <w:t>e</w:t>
      </w:r>
      <w:r w:rsidR="00B618B7">
        <w:rPr>
          <w:rFonts w:ascii="Arial" w:eastAsia="Arial Unicode MS" w:hAnsi="Arial" w:cs="Arial"/>
          <w:sz w:val="20"/>
          <w:szCs w:val="20"/>
        </w:rPr>
        <w:t>(s) of the perso</w:t>
      </w:r>
      <w:r w:rsidR="00B618B7">
        <w:rPr>
          <w:rFonts w:ascii="Arial" w:eastAsia="Arial Unicode MS" w:hAnsi="Arial" w:cs="Arial"/>
          <w:spacing w:val="-1"/>
          <w:sz w:val="20"/>
          <w:szCs w:val="20"/>
        </w:rPr>
        <w:t>n</w:t>
      </w:r>
      <w:r w:rsidR="00B618B7">
        <w:rPr>
          <w:rFonts w:ascii="Arial" w:eastAsia="Arial Unicode MS" w:hAnsi="Arial" w:cs="Arial"/>
          <w:sz w:val="20"/>
          <w:szCs w:val="20"/>
        </w:rPr>
        <w:t>(s)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relati</w:t>
      </w:r>
      <w:r w:rsidR="00B618B7">
        <w:rPr>
          <w:rFonts w:ascii="Arial" w:eastAsia="Arial Unicode MS" w:hAnsi="Arial" w:cs="Arial"/>
          <w:spacing w:val="-1"/>
          <w:sz w:val="20"/>
          <w:szCs w:val="20"/>
        </w:rPr>
        <w:t>o</w:t>
      </w:r>
      <w:r w:rsidR="00B618B7">
        <w:rPr>
          <w:rFonts w:ascii="Arial" w:eastAsia="Arial Unicode MS" w:hAnsi="Arial" w:cs="Arial"/>
          <w:sz w:val="20"/>
          <w:szCs w:val="20"/>
        </w:rPr>
        <w:t>nsh</w:t>
      </w:r>
      <w:r w:rsidR="00B618B7">
        <w:rPr>
          <w:rFonts w:ascii="Arial" w:eastAsia="Arial Unicode MS" w:hAnsi="Arial" w:cs="Arial"/>
          <w:spacing w:val="-1"/>
          <w:sz w:val="20"/>
          <w:szCs w:val="20"/>
        </w:rPr>
        <w:t>i</w:t>
      </w:r>
      <w:r w:rsidR="00B618B7">
        <w:rPr>
          <w:rFonts w:ascii="Arial" w:eastAsia="Arial Unicode MS" w:hAnsi="Arial" w:cs="Arial"/>
          <w:sz w:val="20"/>
          <w:szCs w:val="20"/>
        </w:rPr>
        <w:t>p.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w:t>
      </w:r>
      <w:r>
        <w:rPr>
          <w:rFonts w:ascii="Arial" w:eastAsia="Arial Unicode MS" w:hAnsi="Arial" w:cs="Arial"/>
          <w:spacing w:val="-1"/>
          <w:position w:val="-3"/>
          <w:sz w:val="20"/>
          <w:szCs w:val="20"/>
        </w:rPr>
        <w:t>…</w:t>
      </w:r>
      <w:r w:rsidR="003A1386">
        <w:rPr>
          <w:rFonts w:ascii="Arial" w:eastAsia="Arial Unicode MS" w:hAnsi="Arial" w:cs="Arial"/>
          <w:position w:val="-3"/>
          <w:sz w:val="20"/>
          <w:szCs w:val="20"/>
        </w:rPr>
        <w:t>………………………</w:t>
      </w:r>
      <w:r w:rsidR="00781367">
        <w:rPr>
          <w:rFonts w:ascii="Arial" w:eastAsia="Arial Unicode MS" w:hAnsi="Arial" w:cs="Arial"/>
          <w:position w:val="-3"/>
          <w:sz w:val="20"/>
          <w:szCs w:val="20"/>
        </w:rPr>
        <w:t>……</w:t>
      </w:r>
      <w:r>
        <w:rPr>
          <w:rFonts w:ascii="Arial" w:eastAsia="Arial Unicode MS" w:hAnsi="Arial" w:cs="Arial"/>
          <w:position w:val="-3"/>
          <w:sz w:val="20"/>
          <w:szCs w:val="20"/>
        </w:rPr>
        <w:t>…...Yes</w:t>
      </w:r>
      <w:r>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Pr>
          <w:rFonts w:ascii="PMingLiU" w:eastAsia="PMingLiU" w:hAnsi="Arial" w:cs="PMingLiU"/>
          <w:spacing w:val="-61"/>
          <w:w w:val="178"/>
          <w:position w:val="-3"/>
          <w:sz w:val="32"/>
          <w:szCs w:val="32"/>
        </w:rPr>
        <w:t xml:space="preserve"> </w:t>
      </w:r>
      <w:r>
        <w:rPr>
          <w:rFonts w:ascii="Arial" w:eastAsia="PMingLiU" w:hAnsi="Arial" w:cs="Arial"/>
          <w:position w:val="-3"/>
          <w:sz w:val="20"/>
          <w:szCs w:val="20"/>
        </w:rPr>
        <w:t>No</w:t>
      </w:r>
      <w:r>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3A1386"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B618B7"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Senior M</w:t>
      </w:r>
      <w:r>
        <w:rPr>
          <w:rFonts w:ascii="Arial" w:eastAsia="PMingLiU" w:hAnsi="Arial" w:cs="Arial"/>
          <w:spacing w:val="-1"/>
          <w:position w:val="-1"/>
          <w:sz w:val="20"/>
          <w:szCs w:val="20"/>
        </w:rPr>
        <w:t>a</w:t>
      </w:r>
      <w:r>
        <w:rPr>
          <w:rFonts w:ascii="Arial" w:eastAsia="PMingLiU" w:hAnsi="Arial" w:cs="Arial"/>
          <w:position w:val="-1"/>
          <w:sz w:val="20"/>
          <w:szCs w:val="20"/>
        </w:rPr>
        <w:t>n</w:t>
      </w:r>
      <w:r>
        <w:rPr>
          <w:rFonts w:ascii="Arial" w:eastAsia="PMingLiU" w:hAnsi="Arial" w:cs="Arial"/>
          <w:spacing w:val="-1"/>
          <w:position w:val="-1"/>
          <w:sz w:val="20"/>
          <w:szCs w:val="20"/>
        </w:rPr>
        <w:t>a</w:t>
      </w:r>
      <w:r>
        <w:rPr>
          <w:rFonts w:ascii="Arial" w:eastAsia="PMingLiU" w:hAnsi="Arial" w:cs="Arial"/>
          <w:position w:val="-1"/>
          <w:sz w:val="20"/>
          <w:szCs w:val="20"/>
        </w:rPr>
        <w:t>gers by or on</w:t>
      </w:r>
      <w:r>
        <w:rPr>
          <w:rFonts w:ascii="Arial" w:eastAsia="PMingLiU" w:hAnsi="Arial" w:cs="Arial"/>
          <w:spacing w:val="-1"/>
          <w:position w:val="-1"/>
          <w:sz w:val="20"/>
          <w:szCs w:val="20"/>
        </w:rPr>
        <w:t xml:space="preserve"> </w:t>
      </w:r>
      <w:r>
        <w:rPr>
          <w:rFonts w:ascii="Arial" w:eastAsia="PMingLiU" w:hAnsi="Arial" w:cs="Arial"/>
          <w:position w:val="-1"/>
          <w:sz w:val="20"/>
          <w:szCs w:val="20"/>
        </w:rPr>
        <w:t>your be</w:t>
      </w:r>
      <w:r>
        <w:rPr>
          <w:rFonts w:ascii="Arial" w:eastAsia="PMingLiU" w:hAnsi="Arial" w:cs="Arial"/>
          <w:spacing w:val="-1"/>
          <w:position w:val="-1"/>
          <w:sz w:val="20"/>
          <w:szCs w:val="20"/>
        </w:rPr>
        <w:t>h</w:t>
      </w:r>
      <w:r>
        <w:rPr>
          <w:rFonts w:ascii="Arial" w:eastAsia="PMingLiU" w:hAnsi="Arial" w:cs="Arial"/>
          <w:position w:val="-1"/>
          <w:sz w:val="20"/>
          <w:szCs w:val="20"/>
        </w:rPr>
        <w:t>alf is not allow</w:t>
      </w:r>
      <w:r>
        <w:rPr>
          <w:rFonts w:ascii="Arial" w:eastAsia="PMingLiU" w:hAnsi="Arial" w:cs="Arial"/>
          <w:spacing w:val="-1"/>
          <w:position w:val="-1"/>
          <w:sz w:val="20"/>
          <w:szCs w:val="20"/>
        </w:rPr>
        <w:t>e</w:t>
      </w:r>
      <w:r>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E55149" w:rsidP="00E55149">
      <w:pPr>
        <w:pStyle w:val="NoSpacing"/>
        <w:rPr>
          <w:rFonts w:eastAsia="PMingLiU"/>
        </w:rPr>
      </w:pP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E55149" w:rsidRDefault="00E55149" w:rsidP="00E55149">
      <w:pPr>
        <w:ind w:left="720"/>
        <w:rPr>
          <w:rFonts w:ascii="Arial" w:eastAsia="PMingLiU" w:hAnsi="Arial" w:cs="Arial"/>
          <w:sz w:val="20"/>
          <w:szCs w:val="20"/>
        </w:rPr>
      </w:pPr>
    </w:p>
    <w:p w:rsidR="00B618B7" w:rsidRPr="00463B6A" w:rsidRDefault="00463B6A" w:rsidP="00E55149">
      <w:pPr>
        <w:ind w:left="720"/>
        <w:rPr>
          <w:rFonts w:ascii="Arial" w:eastAsia="PMingLiU" w:hAnsi="Arial" w:cs="Arial"/>
        </w:rPr>
      </w:pPr>
      <w:r w:rsidRPr="00E55149">
        <w:rPr>
          <w:rFonts w:ascii="Arial" w:hAnsi="Arial" w:cs="Arial"/>
          <w:noProof/>
          <w:sz w:val="20"/>
          <w:szCs w:val="20"/>
          <w:lang w:val="en-GB" w:eastAsia="en-GB"/>
        </w:rPr>
        <mc:AlternateContent>
          <mc:Choice Requires="wpg">
            <w:drawing>
              <wp:anchor distT="0" distB="0" distL="114300" distR="114300" simplePos="0" relativeHeight="251660800" behindDoc="1" locked="0" layoutInCell="0" allowOverlap="1" wp14:anchorId="2DAA0E67" wp14:editId="6FF75657">
                <wp:simplePos x="0" y="0"/>
                <wp:positionH relativeFrom="page">
                  <wp:posOffset>457200</wp:posOffset>
                </wp:positionH>
                <wp:positionV relativeFrom="page">
                  <wp:posOffset>533400</wp:posOffset>
                </wp:positionV>
                <wp:extent cx="6646545" cy="9515475"/>
                <wp:effectExtent l="0" t="0" r="2095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DE0B7" id="Group 170" o:spid="_x0000_s1026" style="position:absolute;margin-left:36pt;margin-top:42pt;width:523.35pt;height:749.25pt;z-index:-251655680;mso-position-horizontal-relative:page;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" o:allowincell="f">
                <v:shape id="Freeform 171" o:spid="_x0000_s1027" style="position:absolute;left:717;top:10035;width:10467;height:14985;visibility:visible;mso-wrap-style:square;v-text-anchor:top" coordsize="10467,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0iMMA&#10;AADbAAAADwAAAGRycy9kb3ducmV2LnhtbESPzWrDMBCE74W8g9hCb42UlpbEjRKSEkMgPeTvARZr&#10;a5taKyMp/nn7qFDocZiZb5jlerCN6MiH2rGG2VSBIC6cqbnUcL3kz3MQISIbbByThpECrFeThyVm&#10;xvV8ou4cS5EgHDLUUMXYZlKGoiKLYepa4uR9O28xJulLaTz2CW4b+aLUu7RYc1qosKXPioqf880m&#10;ytH7w3bx9XYYT1yqYrbLr1ul9dPjsPkAEWmI/+G/9t5oeF3A7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F0iMMAAADbAAAADwAAAAAAAAAAAAAAAACYAgAAZHJzL2Rv&#10;d25yZXYueG1sUEsFBgAAAAAEAAQA9QAAAIgD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fjsIA&#10;AADbAAAADwAAAGRycy9kb3ducmV2LnhtbERPz2vCMBS+D/wfwhO8zbRDxlaNUge6MuhhKnp9NM+2&#10;2LyUJNruv18Ogx0/vt+rzWg68SDnW8sK0nkCgriyuuVawem4e34D4QOyxs4yKfghD5v15GmFmbYD&#10;f9PjEGoRQ9hnqKAJoc+k9FVDBv3c9sSRu1pnMEToaqkdDjHcdPIlSV6lwZZjQ4M9fTRU3Q53oyB3&#10;xbA/3S6fu0v6NeKxfPfnbanUbDrmSxCBxvAv/nMXWsEiro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h+OwgAAANsAAAAPAAAAAAAAAAAAAAAAAJgCAABkcnMvZG93&#10;bnJldi54bWxQSwUGAAAAAAQABAD1AAAAhw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m1MMA&#10;AADbAAAADwAAAGRycy9kb3ducmV2LnhtbESPQWsCMRSE7wX/Q3hCbzWrWJHVKCIWLO2luuj1kTx3&#10;VzcvYZO623/fFAoeh5n5hlmue9uIO7WhdqxgPMpAEGtnai4VFMe3lzmIEJENNo5JwQ8FWK8GT0vM&#10;jev4i+6HWIoE4ZCjgipGn0sZdEUWw8h54uRdXGsxJtmW0rTYJbht5CTLZtJizWmhQk/bivTt8G0V&#10;vHt/Drqe2Y9XPn0WO93trsVGqedhv1mAiNTHR/i/vTcKph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m1MMAAADbAAAADwAAAAAAAAAAAAAAAACYAgAAZHJzL2Rv&#10;d25yZXYueG1sUEsFBgAAAAAEAAQA9QAAAIgDAAAAAA==&#10;" path="m20,5l17,r2,28l25,33,23,11,20,5xe" fillcolor="black" strokeweight=".5pt">
                  <v:path arrowok="t" o:connecttype="custom" o:connectlocs="20,5;17,0;19,28;25,33;23,11;20,5" o:connectangles="0,0,0,0,0,0"/>
                </v:shape>
                <w10:wrap anchorx="page" anchory="page"/>
              </v:group>
            </w:pict>
          </mc:Fallback>
        </mc:AlternateContent>
      </w:r>
      <w:r w:rsidR="00387781" w:rsidRPr="00E55149">
        <w:rPr>
          <w:rFonts w:ascii="Arial" w:eastAsia="PMingLiU" w:hAnsi="Arial" w:cs="Arial"/>
          <w:sz w:val="20"/>
          <w:szCs w:val="20"/>
        </w:rPr>
        <w:t>Please read the following statements and information relating to your application carefully.  By signing and submitting this form you certify and confirm the declarations are true to the best of your knowledge</w:t>
      </w:r>
      <w:r w:rsidR="00387781" w:rsidRPr="00463B6A">
        <w:rPr>
          <w:rFonts w:ascii="Arial" w:eastAsia="PMingLiU" w:hAnsi="Arial" w:cs="Arial"/>
        </w:rPr>
        <w:t>.</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Decla</w:t>
      </w:r>
      <w:r w:rsidRPr="00463B6A">
        <w:rPr>
          <w:rFonts w:ascii="Arial" w:eastAsia="Arial Unicode MS" w:hAnsi="Arial" w:cs="Arial"/>
          <w:b/>
          <w:bCs/>
          <w:spacing w:val="-1"/>
        </w:rPr>
        <w:t>r</w:t>
      </w:r>
      <w:r w:rsidRPr="00463B6A">
        <w:rPr>
          <w:rFonts w:ascii="Arial" w:eastAsia="Arial Unicode MS" w:hAnsi="Arial" w:cs="Arial"/>
          <w:b/>
          <w:bCs/>
        </w:rPr>
        <w:t>ation</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to the best of my belief, the informat</w:t>
      </w:r>
      <w:r w:rsidRPr="00463B6A">
        <w:rPr>
          <w:rFonts w:ascii="Arial" w:eastAsia="Arial Unicode MS" w:hAnsi="Arial" w:cs="Arial"/>
          <w:spacing w:val="3"/>
        </w:rPr>
        <w:t>i</w:t>
      </w:r>
      <w:r w:rsidRPr="00463B6A">
        <w:rPr>
          <w:rFonts w:ascii="Arial" w:eastAsia="Arial Unicode MS" w:hAnsi="Arial" w:cs="Arial"/>
        </w:rPr>
        <w:t>on I have provi</w:t>
      </w:r>
      <w:r w:rsidRPr="00463B6A">
        <w:rPr>
          <w:rFonts w:ascii="Arial" w:eastAsia="Arial Unicode MS" w:hAnsi="Arial" w:cs="Arial"/>
          <w:spacing w:val="-1"/>
        </w:rPr>
        <w:t>de</w:t>
      </w:r>
      <w:r w:rsidRPr="00463B6A">
        <w:rPr>
          <w:rFonts w:ascii="Arial" w:eastAsia="Arial Unicode MS" w:hAnsi="Arial" w:cs="Arial"/>
        </w:rPr>
        <w:t>d is true a</w:t>
      </w:r>
      <w:r w:rsidRPr="00463B6A">
        <w:rPr>
          <w:rFonts w:ascii="Arial" w:eastAsia="Arial Unicode MS" w:hAnsi="Arial" w:cs="Arial"/>
          <w:spacing w:val="-1"/>
        </w:rPr>
        <w:t>n</w:t>
      </w:r>
      <w:r w:rsidRPr="00463B6A">
        <w:rPr>
          <w:rFonts w:ascii="Arial" w:eastAsia="Arial Unicode MS" w:hAnsi="Arial" w:cs="Arial"/>
        </w:rPr>
        <w:t>d I understa</w:t>
      </w:r>
      <w:r w:rsidRPr="00463B6A">
        <w:rPr>
          <w:rFonts w:ascii="Arial" w:eastAsia="Arial Unicode MS" w:hAnsi="Arial" w:cs="Arial"/>
          <w:spacing w:val="-1"/>
        </w:rPr>
        <w:t>n</w:t>
      </w:r>
      <w:r w:rsidRPr="00463B6A">
        <w:rPr>
          <w:rFonts w:ascii="Arial" w:eastAsia="Arial Unicode MS" w:hAnsi="Arial" w:cs="Arial"/>
        </w:rPr>
        <w:t>d that any false informati</w:t>
      </w:r>
      <w:r w:rsidRPr="00463B6A">
        <w:rPr>
          <w:rFonts w:ascii="Arial" w:eastAsia="Arial Unicode MS" w:hAnsi="Arial" w:cs="Arial"/>
          <w:spacing w:val="-1"/>
        </w:rPr>
        <w:t>o</w:t>
      </w:r>
      <w:r w:rsidRPr="00463B6A">
        <w:rPr>
          <w:rFonts w:ascii="Arial" w:eastAsia="Arial Unicode MS" w:hAnsi="Arial" w:cs="Arial"/>
        </w:rPr>
        <w:t>n will result, in the event of employment, in</w:t>
      </w:r>
      <w:r w:rsidRPr="00463B6A">
        <w:rPr>
          <w:rFonts w:ascii="Arial" w:eastAsia="Arial Unicode MS" w:hAnsi="Arial" w:cs="Arial"/>
          <w:spacing w:val="2"/>
        </w:rPr>
        <w:t xml:space="preserve"> </w:t>
      </w:r>
      <w:r w:rsidRPr="00463B6A">
        <w:rPr>
          <w:rFonts w:ascii="Arial" w:eastAsia="Arial Unicode MS" w:hAnsi="Arial" w:cs="Arial"/>
        </w:rPr>
        <w:t>disciplin</w:t>
      </w:r>
      <w:r w:rsidRPr="00463B6A">
        <w:rPr>
          <w:rFonts w:ascii="Arial" w:eastAsia="Arial Unicode MS" w:hAnsi="Arial" w:cs="Arial"/>
          <w:spacing w:val="-1"/>
        </w:rPr>
        <w:t>a</w:t>
      </w:r>
      <w:r w:rsidRPr="00463B6A">
        <w:rPr>
          <w:rFonts w:ascii="Arial" w:eastAsia="Arial Unicode MS" w:hAnsi="Arial" w:cs="Arial"/>
        </w:rPr>
        <w:t>ry i</w:t>
      </w:r>
      <w:r w:rsidRPr="00463B6A">
        <w:rPr>
          <w:rFonts w:ascii="Arial" w:eastAsia="Arial Unicode MS" w:hAnsi="Arial" w:cs="Arial"/>
          <w:spacing w:val="-1"/>
        </w:rPr>
        <w:t>n</w:t>
      </w:r>
      <w:r w:rsidRPr="00463B6A">
        <w:rPr>
          <w:rFonts w:ascii="Arial" w:eastAsia="Arial Unicode MS" w:hAnsi="Arial" w:cs="Arial"/>
        </w:rPr>
        <w:t>vestigation by</w:t>
      </w:r>
      <w:r w:rsidRPr="00463B6A">
        <w:rPr>
          <w:rFonts w:ascii="Arial" w:eastAsia="Arial Unicode MS" w:hAnsi="Arial" w:cs="Arial"/>
          <w:spacing w:val="-2"/>
        </w:rPr>
        <w:t xml:space="preserve"> </w:t>
      </w:r>
      <w:r w:rsidRPr="00463B6A">
        <w:rPr>
          <w:rFonts w:ascii="Arial" w:eastAsia="Arial Unicode MS" w:hAnsi="Arial" w:cs="Arial"/>
        </w:rPr>
        <w:t xml:space="preserve">the </w:t>
      </w:r>
      <w:r w:rsidR="00D91BD2" w:rsidRPr="00463B6A">
        <w:rPr>
          <w:rFonts w:ascii="Arial" w:eastAsia="Arial Unicode MS" w:hAnsi="Arial" w:cs="Arial"/>
        </w:rPr>
        <w:t>Trust</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is likely to</w:t>
      </w:r>
      <w:r w:rsidR="003C4C3E" w:rsidRPr="00463B6A">
        <w:rPr>
          <w:rFonts w:ascii="Arial" w:eastAsia="Arial Unicode MS" w:hAnsi="Arial" w:cs="Arial"/>
        </w:rPr>
        <w:t xml:space="preserve"> </w:t>
      </w:r>
      <w:r w:rsidRPr="00463B6A">
        <w:rPr>
          <w:rFonts w:ascii="Arial" w:eastAsia="Arial Unicode MS" w:hAnsi="Arial" w:cs="Arial"/>
        </w:rPr>
        <w:t>result in dism</w:t>
      </w:r>
      <w:r w:rsidRPr="00463B6A">
        <w:rPr>
          <w:rFonts w:ascii="Arial" w:eastAsia="Arial Unicode MS" w:hAnsi="Arial" w:cs="Arial"/>
          <w:spacing w:val="-1"/>
        </w:rPr>
        <w:t>i</w:t>
      </w:r>
      <w:r w:rsidRPr="00463B6A">
        <w:rPr>
          <w:rFonts w:ascii="Arial" w:eastAsia="Arial Unicode MS" w:hAnsi="Arial" w:cs="Arial"/>
          <w:spacing w:val="1"/>
        </w:rPr>
        <w:t>s</w:t>
      </w:r>
      <w:r w:rsidRPr="00463B6A">
        <w:rPr>
          <w:rFonts w:ascii="Arial" w:eastAsia="Arial Unicode MS" w:hAnsi="Arial" w:cs="Arial"/>
        </w:rPr>
        <w:t>sal.</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Disclosure of Criminal Convictions</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Short-l</w:t>
      </w:r>
      <w:r w:rsidRPr="00463B6A">
        <w:rPr>
          <w:rFonts w:ascii="Arial" w:eastAsia="Arial Unicode MS" w:hAnsi="Arial" w:cs="Arial"/>
          <w:spacing w:val="-1"/>
        </w:rPr>
        <w:t>i</w:t>
      </w:r>
      <w:r w:rsidRPr="00463B6A">
        <w:rPr>
          <w:rFonts w:ascii="Arial" w:eastAsia="Arial Unicode MS" w:hAnsi="Arial" w:cs="Arial"/>
        </w:rPr>
        <w:t>sted candi</w:t>
      </w:r>
      <w:r w:rsidRPr="00463B6A">
        <w:rPr>
          <w:rFonts w:ascii="Arial" w:eastAsia="Arial Unicode MS" w:hAnsi="Arial" w:cs="Arial"/>
          <w:spacing w:val="-1"/>
        </w:rPr>
        <w:t>d</w:t>
      </w:r>
      <w:r w:rsidRPr="00463B6A">
        <w:rPr>
          <w:rFonts w:ascii="Arial" w:eastAsia="Arial Unicode MS" w:hAnsi="Arial" w:cs="Arial"/>
        </w:rPr>
        <w:t>ates</w:t>
      </w:r>
      <w:r w:rsidRPr="00463B6A">
        <w:rPr>
          <w:rFonts w:ascii="Arial" w:eastAsia="Arial Unicode MS" w:hAnsi="Arial" w:cs="Arial"/>
          <w:spacing w:val="-1"/>
        </w:rPr>
        <w:t xml:space="preserve"> </w:t>
      </w:r>
      <w:r w:rsidRPr="00463B6A">
        <w:rPr>
          <w:rFonts w:ascii="Arial" w:eastAsia="Arial Unicode MS" w:hAnsi="Arial" w:cs="Arial"/>
        </w:rPr>
        <w:t>will be asked to</w:t>
      </w:r>
      <w:r w:rsidRPr="00463B6A">
        <w:rPr>
          <w:rFonts w:ascii="Arial" w:eastAsia="Arial Unicode MS" w:hAnsi="Arial" w:cs="Arial"/>
          <w:spacing w:val="-1"/>
        </w:rPr>
        <w:t xml:space="preserve"> </w:t>
      </w:r>
      <w:r w:rsidRPr="00463B6A">
        <w:rPr>
          <w:rFonts w:ascii="Arial" w:eastAsia="Arial Unicode MS" w:hAnsi="Arial" w:cs="Arial"/>
        </w:rPr>
        <w:t>comp</w:t>
      </w:r>
      <w:r w:rsidRPr="00463B6A">
        <w:rPr>
          <w:rFonts w:ascii="Arial" w:eastAsia="Arial Unicode MS" w:hAnsi="Arial" w:cs="Arial"/>
          <w:spacing w:val="-1"/>
        </w:rPr>
        <w:t>l</w:t>
      </w:r>
      <w:r w:rsidRPr="00463B6A">
        <w:rPr>
          <w:rFonts w:ascii="Arial" w:eastAsia="Arial Unicode MS" w:hAnsi="Arial" w:cs="Arial"/>
        </w:rPr>
        <w:t xml:space="preserve">ete a </w:t>
      </w:r>
      <w:r w:rsidR="00D91BD2" w:rsidRPr="00463B6A">
        <w:rPr>
          <w:rFonts w:ascii="Arial" w:eastAsia="Arial Unicode MS" w:hAnsi="Arial" w:cs="Arial"/>
        </w:rPr>
        <w:t>Self-Disclosure Form (SD2)</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wh</w:t>
      </w:r>
      <w:r w:rsidRPr="00463B6A">
        <w:rPr>
          <w:rFonts w:ascii="Arial" w:eastAsia="Arial Unicode MS" w:hAnsi="Arial" w:cs="Arial"/>
          <w:spacing w:val="-1"/>
        </w:rPr>
        <w:t>e</w:t>
      </w:r>
      <w:r w:rsidRPr="00463B6A">
        <w:rPr>
          <w:rFonts w:ascii="Arial" w:eastAsia="Arial Unicode MS" w:hAnsi="Arial" w:cs="Arial"/>
        </w:rPr>
        <w:t>re appro</w:t>
      </w:r>
      <w:r w:rsidRPr="00463B6A">
        <w:rPr>
          <w:rFonts w:ascii="Arial" w:eastAsia="Arial Unicode MS" w:hAnsi="Arial" w:cs="Arial"/>
          <w:spacing w:val="-1"/>
        </w:rPr>
        <w:t>p</w:t>
      </w:r>
      <w:r w:rsidR="00D91BD2" w:rsidRPr="00463B6A">
        <w:rPr>
          <w:rFonts w:ascii="Arial" w:eastAsia="Arial Unicode MS" w:hAnsi="Arial" w:cs="Arial"/>
        </w:rPr>
        <w:t>riate, a d</w:t>
      </w:r>
      <w:r w:rsidRPr="00463B6A">
        <w:rPr>
          <w:rFonts w:ascii="Arial" w:eastAsia="Arial Unicode MS" w:hAnsi="Arial" w:cs="Arial"/>
        </w:rPr>
        <w:t>iscl</w:t>
      </w:r>
      <w:r w:rsidRPr="00463B6A">
        <w:rPr>
          <w:rFonts w:ascii="Arial" w:eastAsia="Arial Unicode MS" w:hAnsi="Arial" w:cs="Arial"/>
          <w:spacing w:val="-1"/>
        </w:rPr>
        <w:t>o</w:t>
      </w:r>
      <w:r w:rsidRPr="00463B6A">
        <w:rPr>
          <w:rFonts w:ascii="Arial" w:eastAsia="Arial Unicode MS" w:hAnsi="Arial" w:cs="Arial"/>
        </w:rPr>
        <w:t>s</w:t>
      </w:r>
      <w:r w:rsidRPr="00463B6A">
        <w:rPr>
          <w:rFonts w:ascii="Arial" w:eastAsia="Arial Unicode MS" w:hAnsi="Arial" w:cs="Arial"/>
          <w:spacing w:val="-1"/>
        </w:rPr>
        <w:t>u</w:t>
      </w:r>
      <w:r w:rsidRPr="00463B6A">
        <w:rPr>
          <w:rFonts w:ascii="Arial" w:eastAsia="Arial Unicode MS" w:hAnsi="Arial" w:cs="Arial"/>
        </w:rPr>
        <w:t>r</w:t>
      </w:r>
      <w:r w:rsidR="00D91BD2" w:rsidRPr="00463B6A">
        <w:rPr>
          <w:rFonts w:ascii="Arial" w:eastAsia="Arial Unicode MS" w:hAnsi="Arial" w:cs="Arial"/>
        </w:rPr>
        <w:t>e/status ch</w:t>
      </w:r>
      <w:r w:rsidRPr="00463B6A">
        <w:rPr>
          <w:rFonts w:ascii="Arial" w:eastAsia="Arial Unicode MS" w:hAnsi="Arial" w:cs="Arial"/>
        </w:rPr>
        <w:t>e</w:t>
      </w:r>
      <w:r w:rsidR="00D91BD2" w:rsidRPr="00463B6A">
        <w:rPr>
          <w:rFonts w:ascii="Arial" w:eastAsia="Arial Unicode MS" w:hAnsi="Arial" w:cs="Arial"/>
        </w:rPr>
        <w:t>ck</w:t>
      </w:r>
      <w:r w:rsidRPr="00463B6A">
        <w:rPr>
          <w:rFonts w:ascii="Arial" w:eastAsia="Arial Unicode MS" w:hAnsi="Arial" w:cs="Arial"/>
          <w:spacing w:val="-1"/>
        </w:rPr>
        <w:t xml:space="preserve"> </w:t>
      </w:r>
      <w:r w:rsidRPr="00463B6A">
        <w:rPr>
          <w:rFonts w:ascii="Arial" w:eastAsia="Arial Unicode MS" w:hAnsi="Arial" w:cs="Arial"/>
        </w:rPr>
        <w:t>will be sought</w:t>
      </w:r>
      <w:r w:rsidRPr="00463B6A">
        <w:rPr>
          <w:rFonts w:ascii="Arial" w:eastAsia="Arial Unicode MS" w:hAnsi="Arial" w:cs="Arial"/>
          <w:spacing w:val="-2"/>
        </w:rPr>
        <w:t xml:space="preserve"> </w:t>
      </w:r>
      <w:r w:rsidRPr="00463B6A">
        <w:rPr>
          <w:rFonts w:ascii="Arial" w:eastAsia="Arial Unicode MS" w:hAnsi="Arial" w:cs="Arial"/>
        </w:rPr>
        <w:t xml:space="preserve">from the </w:t>
      </w:r>
      <w:r w:rsidR="00D91BD2" w:rsidRPr="00463B6A">
        <w:rPr>
          <w:rFonts w:ascii="Arial" w:eastAsia="Arial Unicode MS" w:hAnsi="Arial" w:cs="Arial"/>
        </w:rPr>
        <w:t>Disclosure and Barring Service</w:t>
      </w:r>
      <w:r w:rsidRPr="00463B6A">
        <w:rPr>
          <w:rFonts w:ascii="Arial" w:eastAsia="Arial Unicode MS" w:hAnsi="Arial" w:cs="Arial"/>
        </w:rPr>
        <w:t xml:space="preserve"> in the event of a s</w:t>
      </w:r>
      <w:r w:rsidRPr="00463B6A">
        <w:rPr>
          <w:rFonts w:ascii="Arial" w:eastAsia="Arial Unicode MS" w:hAnsi="Arial" w:cs="Arial"/>
          <w:spacing w:val="-1"/>
        </w:rPr>
        <w:t>u</w:t>
      </w:r>
      <w:r w:rsidRPr="00463B6A">
        <w:rPr>
          <w:rFonts w:ascii="Arial" w:eastAsia="Arial Unicode MS" w:hAnsi="Arial" w:cs="Arial"/>
        </w:rPr>
        <w:t>ccessful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rPr>
        <w:t>ation.  A conviction</w:t>
      </w:r>
      <w:r w:rsidR="00D91BD2" w:rsidRPr="00463B6A">
        <w:rPr>
          <w:rFonts w:ascii="Arial" w:eastAsia="Arial Unicode MS" w:hAnsi="Arial" w:cs="Arial"/>
          <w:spacing w:val="-1"/>
        </w:rPr>
        <w:t xml:space="preserve">/caution/reprimand </w:t>
      </w:r>
      <w:r w:rsidRPr="00463B6A">
        <w:rPr>
          <w:rFonts w:ascii="Arial" w:eastAsia="Arial Unicode MS" w:hAnsi="Arial" w:cs="Arial"/>
        </w:rPr>
        <w:t>will not n</w:t>
      </w:r>
      <w:r w:rsidRPr="00463B6A">
        <w:rPr>
          <w:rFonts w:ascii="Arial" w:eastAsia="Arial Unicode MS" w:hAnsi="Arial" w:cs="Arial"/>
          <w:spacing w:val="-1"/>
        </w:rPr>
        <w:t>e</w:t>
      </w:r>
      <w:r w:rsidRPr="00463B6A">
        <w:rPr>
          <w:rFonts w:ascii="Arial" w:eastAsia="Arial Unicode MS" w:hAnsi="Arial" w:cs="Arial"/>
        </w:rPr>
        <w:t>c</w:t>
      </w:r>
      <w:r w:rsidRPr="00463B6A">
        <w:rPr>
          <w:rFonts w:ascii="Arial" w:eastAsia="Arial Unicode MS" w:hAnsi="Arial" w:cs="Arial"/>
          <w:spacing w:val="-1"/>
        </w:rPr>
        <w:t>e</w:t>
      </w:r>
      <w:r w:rsidRPr="00463B6A">
        <w:rPr>
          <w:rFonts w:ascii="Arial" w:eastAsia="Arial Unicode MS" w:hAnsi="Arial" w:cs="Arial"/>
        </w:rPr>
        <w:t xml:space="preserve">ssarily be a </w:t>
      </w:r>
      <w:r w:rsidRPr="00463B6A">
        <w:rPr>
          <w:rFonts w:ascii="Arial" w:eastAsia="Arial Unicode MS" w:hAnsi="Arial" w:cs="Arial"/>
          <w:spacing w:val="-1"/>
        </w:rPr>
        <w:t>ba</w:t>
      </w:r>
      <w:r w:rsidRPr="00463B6A">
        <w:rPr>
          <w:rFonts w:ascii="Arial" w:eastAsia="Arial Unicode MS" w:hAnsi="Arial" w:cs="Arial"/>
        </w:rPr>
        <w:t>r to obtaining</w:t>
      </w:r>
      <w:r w:rsidRPr="00463B6A">
        <w:rPr>
          <w:rFonts w:ascii="Arial" w:eastAsia="Arial Unicode MS" w:hAnsi="Arial" w:cs="Arial"/>
          <w:spacing w:val="-1"/>
        </w:rPr>
        <w:t xml:space="preserve"> </w:t>
      </w:r>
      <w:r w:rsidRPr="00463B6A">
        <w:rPr>
          <w:rFonts w:ascii="Arial" w:eastAsia="Arial Unicode MS" w:hAnsi="Arial" w:cs="Arial"/>
        </w:rPr>
        <w:t>employm</w:t>
      </w:r>
      <w:r w:rsidRPr="00463B6A">
        <w:rPr>
          <w:rFonts w:ascii="Arial" w:eastAsia="Arial Unicode MS" w:hAnsi="Arial" w:cs="Arial"/>
          <w:spacing w:val="-1"/>
        </w:rPr>
        <w:t>e</w:t>
      </w:r>
      <w:r w:rsidRPr="00463B6A">
        <w:rPr>
          <w:rFonts w:ascii="Arial" w:eastAsia="Arial Unicode MS" w:hAnsi="Arial" w:cs="Arial"/>
        </w:rPr>
        <w:t>nt.</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Safer r</w:t>
      </w:r>
      <w:r w:rsidRPr="00463B6A">
        <w:rPr>
          <w:rFonts w:ascii="Arial" w:eastAsia="Arial Unicode MS" w:hAnsi="Arial" w:cs="Arial"/>
          <w:b/>
          <w:bCs/>
          <w:spacing w:val="-1"/>
        </w:rPr>
        <w:t>e</w:t>
      </w:r>
      <w:r w:rsidRPr="00463B6A">
        <w:rPr>
          <w:rFonts w:ascii="Arial" w:eastAsia="Arial Unicode MS" w:hAnsi="Arial" w:cs="Arial"/>
          <w:b/>
          <w:bCs/>
        </w:rPr>
        <w:t>cruitment</w:t>
      </w:r>
      <w:r w:rsidR="00D91BD2" w:rsidRPr="00463B6A">
        <w:rPr>
          <w:rFonts w:ascii="Arial" w:eastAsia="Arial Unicode MS" w:hAnsi="Arial" w:cs="Arial"/>
          <w:b/>
          <w:bCs/>
        </w:rPr>
        <w:t xml:space="preserve"> and Childcare Disqualification Checks</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I</w:t>
      </w:r>
      <w:r w:rsidRPr="00463B6A">
        <w:rPr>
          <w:rFonts w:ascii="Arial" w:eastAsia="Arial Unicode MS" w:hAnsi="Arial" w:cs="Arial"/>
          <w:spacing w:val="1"/>
        </w:rPr>
        <w:t xml:space="preserve"> </w:t>
      </w:r>
      <w:r w:rsidRPr="00463B6A">
        <w:rPr>
          <w:rFonts w:ascii="Arial" w:eastAsia="Arial Unicode MS" w:hAnsi="Arial" w:cs="Arial"/>
        </w:rPr>
        <w:t>am not disq</w:t>
      </w:r>
      <w:r w:rsidRPr="00463B6A">
        <w:rPr>
          <w:rFonts w:ascii="Arial" w:eastAsia="Arial Unicode MS" w:hAnsi="Arial" w:cs="Arial"/>
          <w:spacing w:val="-1"/>
        </w:rPr>
        <w:t>u</w:t>
      </w:r>
      <w:r w:rsidRPr="00463B6A">
        <w:rPr>
          <w:rFonts w:ascii="Arial" w:eastAsia="Arial Unicode MS" w:hAnsi="Arial" w:cs="Arial"/>
        </w:rPr>
        <w:t>alified from wor</w:t>
      </w:r>
      <w:r w:rsidRPr="00463B6A">
        <w:rPr>
          <w:rFonts w:ascii="Arial" w:eastAsia="Arial Unicode MS" w:hAnsi="Arial" w:cs="Arial"/>
          <w:spacing w:val="4"/>
        </w:rPr>
        <w:t>k</w:t>
      </w:r>
      <w:r w:rsidRPr="00463B6A">
        <w:rPr>
          <w:rFonts w:ascii="Arial" w:eastAsia="Arial Unicode MS" w:hAnsi="Arial" w:cs="Arial"/>
          <w:spacing w:val="-1"/>
        </w:rPr>
        <w:t>i</w:t>
      </w:r>
      <w:r w:rsidRPr="00463B6A">
        <w:rPr>
          <w:rFonts w:ascii="Arial" w:eastAsia="Arial Unicode MS" w:hAnsi="Arial" w:cs="Arial"/>
        </w:rPr>
        <w:t>ng with children or subj</w:t>
      </w:r>
      <w:r w:rsidRPr="00463B6A">
        <w:rPr>
          <w:rFonts w:ascii="Arial" w:eastAsia="Arial Unicode MS" w:hAnsi="Arial" w:cs="Arial"/>
          <w:spacing w:val="-1"/>
        </w:rPr>
        <w:t>e</w:t>
      </w:r>
      <w:r w:rsidRPr="00463B6A">
        <w:rPr>
          <w:rFonts w:ascii="Arial" w:eastAsia="Arial Unicode MS" w:hAnsi="Arial" w:cs="Arial"/>
          <w:spacing w:val="1"/>
        </w:rPr>
        <w:t>c</w:t>
      </w:r>
      <w:r w:rsidRPr="00463B6A">
        <w:rPr>
          <w:rFonts w:ascii="Arial" w:eastAsia="Arial Unicode MS" w:hAnsi="Arial" w:cs="Arial"/>
        </w:rPr>
        <w:t>t to sa</w:t>
      </w:r>
      <w:r w:rsidRPr="00463B6A">
        <w:rPr>
          <w:rFonts w:ascii="Arial" w:eastAsia="Arial Unicode MS" w:hAnsi="Arial" w:cs="Arial"/>
          <w:spacing w:val="-1"/>
        </w:rPr>
        <w:t>n</w:t>
      </w:r>
      <w:r w:rsidRPr="00463B6A">
        <w:rPr>
          <w:rFonts w:ascii="Arial" w:eastAsia="Arial Unicode MS" w:hAnsi="Arial" w:cs="Arial"/>
          <w:spacing w:val="1"/>
        </w:rPr>
        <w:t>c</w:t>
      </w:r>
      <w:r w:rsidRPr="00463B6A">
        <w:rPr>
          <w:rFonts w:ascii="Arial" w:eastAsia="Arial Unicode MS" w:hAnsi="Arial" w:cs="Arial"/>
        </w:rPr>
        <w:t>tio</w:t>
      </w:r>
      <w:r w:rsidRPr="00463B6A">
        <w:rPr>
          <w:rFonts w:ascii="Arial" w:eastAsia="Arial Unicode MS" w:hAnsi="Arial" w:cs="Arial"/>
          <w:spacing w:val="-1"/>
        </w:rPr>
        <w:t>n</w:t>
      </w:r>
      <w:r w:rsidRPr="00463B6A">
        <w:rPr>
          <w:rFonts w:ascii="Arial" w:eastAsia="Arial Unicode MS" w:hAnsi="Arial" w:cs="Arial"/>
        </w:rPr>
        <w:t>s imposed by a regu</w:t>
      </w:r>
      <w:r w:rsidRPr="00463B6A">
        <w:rPr>
          <w:rFonts w:ascii="Arial" w:eastAsia="Arial Unicode MS" w:hAnsi="Arial" w:cs="Arial"/>
          <w:spacing w:val="-1"/>
        </w:rPr>
        <w:t>l</w:t>
      </w:r>
      <w:r w:rsidRPr="00463B6A">
        <w:rPr>
          <w:rFonts w:ascii="Arial" w:eastAsia="Arial Unicode MS" w:hAnsi="Arial" w:cs="Arial"/>
        </w:rPr>
        <w:t>atory b</w:t>
      </w:r>
      <w:r w:rsidRPr="00463B6A">
        <w:rPr>
          <w:rFonts w:ascii="Arial" w:eastAsia="Arial Unicode MS" w:hAnsi="Arial" w:cs="Arial"/>
          <w:spacing w:val="-1"/>
        </w:rPr>
        <w:t>o</w:t>
      </w:r>
      <w:r w:rsidRPr="00463B6A">
        <w:rPr>
          <w:rFonts w:ascii="Arial" w:eastAsia="Arial Unicode MS" w:hAnsi="Arial" w:cs="Arial"/>
        </w:rPr>
        <w:t>dy which would r</w:t>
      </w:r>
      <w:r w:rsidRPr="00463B6A">
        <w:rPr>
          <w:rFonts w:ascii="Arial" w:eastAsia="Arial Unicode MS" w:hAnsi="Arial" w:cs="Arial"/>
          <w:spacing w:val="-1"/>
        </w:rPr>
        <w:t>e</w:t>
      </w:r>
      <w:r w:rsidRPr="00463B6A">
        <w:rPr>
          <w:rFonts w:ascii="Arial" w:eastAsia="Arial Unicode MS" w:hAnsi="Arial" w:cs="Arial"/>
        </w:rPr>
        <w:t>str</w:t>
      </w:r>
      <w:r w:rsidRPr="00463B6A">
        <w:rPr>
          <w:rFonts w:ascii="Arial" w:eastAsia="Arial Unicode MS" w:hAnsi="Arial" w:cs="Arial"/>
          <w:spacing w:val="-1"/>
        </w:rPr>
        <w:t>i</w:t>
      </w:r>
      <w:r w:rsidRPr="00463B6A">
        <w:rPr>
          <w:rFonts w:ascii="Arial" w:eastAsia="Arial Unicode MS" w:hAnsi="Arial" w:cs="Arial"/>
        </w:rPr>
        <w:t>ct me from app</w:t>
      </w:r>
      <w:r w:rsidRPr="00463B6A">
        <w:rPr>
          <w:rFonts w:ascii="Arial" w:eastAsia="Arial Unicode MS" w:hAnsi="Arial" w:cs="Arial"/>
          <w:spacing w:val="-1"/>
        </w:rPr>
        <w:t>l</w:t>
      </w:r>
      <w:r w:rsidRPr="00463B6A">
        <w:rPr>
          <w:rFonts w:ascii="Arial" w:eastAsia="Arial Unicode MS" w:hAnsi="Arial" w:cs="Arial"/>
        </w:rPr>
        <w:t>ying for this</w:t>
      </w:r>
      <w:r w:rsidR="00D91BD2" w:rsidRPr="00463B6A">
        <w:rPr>
          <w:rFonts w:ascii="Arial" w:eastAsia="Arial Unicode MS" w:hAnsi="Arial" w:cs="Arial"/>
        </w:rPr>
        <w:t xml:space="preserve"> post.</w:t>
      </w:r>
    </w:p>
    <w:p w:rsidR="00D91BD2" w:rsidRPr="00463B6A" w:rsidRDefault="00D91BD2" w:rsidP="00E55149">
      <w:pPr>
        <w:ind w:left="720"/>
        <w:rPr>
          <w:rFonts w:ascii="Arial" w:eastAsia="Arial Unicode MS" w:hAnsi="Arial" w:cs="Arial"/>
        </w:rPr>
      </w:pPr>
      <w:r w:rsidRPr="00463B6A">
        <w:rPr>
          <w:rFonts w:ascii="Arial" w:eastAsia="Arial Unicode MS" w:hAnsi="Arial" w:cs="Arial"/>
        </w:rPr>
        <w:t xml:space="preserve">Shortlisted candidates applying for a relevant post in a school setting covered by the Childcare (Disqualification) Regulations 2009 (“the Regulations”) will be asked to complete a Disqualification Declaration Form.  A disqualified person may </w:t>
      </w:r>
      <w:r w:rsidR="00A6335A">
        <w:rPr>
          <w:rFonts w:ascii="Arial" w:eastAsia="Arial Unicode MS" w:hAnsi="Arial" w:cs="Arial"/>
        </w:rPr>
        <w:t>only</w:t>
      </w:r>
      <w:r w:rsidRPr="00463B6A">
        <w:rPr>
          <w:rFonts w:ascii="Arial" w:eastAsia="Arial Unicode MS" w:hAnsi="Arial" w:cs="Arial"/>
        </w:rPr>
        <w:t xml:space="preserve"> be employed in a relevant post if they obtain a waiver from Ofsted.  By signing the application form you acknowledge and consent to completing the Disqualif</w:t>
      </w:r>
      <w:r w:rsidR="00387781" w:rsidRPr="00463B6A">
        <w:rPr>
          <w:rFonts w:ascii="Arial" w:eastAsia="Arial Unicode MS" w:hAnsi="Arial" w:cs="Arial"/>
        </w:rPr>
        <w:t>i</w:t>
      </w:r>
      <w:r w:rsidRPr="00463B6A">
        <w:rPr>
          <w:rFonts w:ascii="Arial" w:eastAsia="Arial Unicode MS" w:hAnsi="Arial" w:cs="Arial"/>
        </w:rPr>
        <w:t>c</w:t>
      </w:r>
      <w:r w:rsidR="00387781" w:rsidRPr="00463B6A">
        <w:rPr>
          <w:rFonts w:ascii="Arial" w:eastAsia="Arial Unicode MS" w:hAnsi="Arial" w:cs="Arial"/>
        </w:rPr>
        <w:t>a</w:t>
      </w:r>
      <w:r w:rsidRPr="00463B6A">
        <w:rPr>
          <w:rFonts w:ascii="Arial" w:eastAsia="Arial Unicode MS" w:hAnsi="Arial" w:cs="Arial"/>
        </w:rPr>
        <w:t>tion Declaration Form if you are shortlisted for a relevant post in a setting covered by the Regulations.</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Data Prot</w:t>
      </w:r>
      <w:r w:rsidRPr="00463B6A">
        <w:rPr>
          <w:rFonts w:ascii="Arial" w:eastAsia="Arial Unicode MS" w:hAnsi="Arial" w:cs="Arial"/>
          <w:b/>
          <w:bCs/>
          <w:spacing w:val="-1"/>
        </w:rPr>
        <w:t>e</w:t>
      </w:r>
      <w:r w:rsidRPr="00463B6A">
        <w:rPr>
          <w:rFonts w:ascii="Arial" w:eastAsia="Arial Unicode MS" w:hAnsi="Arial" w:cs="Arial"/>
          <w:b/>
          <w:bCs/>
        </w:rPr>
        <w:t xml:space="preserve">ction Act </w:t>
      </w:r>
      <w:r w:rsidRPr="00463B6A">
        <w:rPr>
          <w:rFonts w:ascii="Arial" w:eastAsia="Arial Unicode MS" w:hAnsi="Arial" w:cs="Arial"/>
          <w:b/>
          <w:bCs/>
          <w:spacing w:val="-1"/>
        </w:rPr>
        <w:t>1</w:t>
      </w:r>
      <w:r w:rsidRPr="00463B6A">
        <w:rPr>
          <w:rFonts w:ascii="Arial" w:eastAsia="Arial Unicode MS" w:hAnsi="Arial" w:cs="Arial"/>
          <w:b/>
          <w:bCs/>
        </w:rPr>
        <w:t>998</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hereby give my co</w:t>
      </w:r>
      <w:r w:rsidRPr="00463B6A">
        <w:rPr>
          <w:rFonts w:ascii="Arial" w:eastAsia="Arial Unicode MS" w:hAnsi="Arial" w:cs="Arial"/>
          <w:spacing w:val="-1"/>
        </w:rPr>
        <w:t>n</w:t>
      </w:r>
      <w:r w:rsidRPr="00463B6A">
        <w:rPr>
          <w:rFonts w:ascii="Arial" w:eastAsia="Arial Unicode MS" w:hAnsi="Arial" w:cs="Arial"/>
          <w:spacing w:val="1"/>
        </w:rPr>
        <w:t>s</w:t>
      </w:r>
      <w:r w:rsidRPr="00463B6A">
        <w:rPr>
          <w:rFonts w:ascii="Arial" w:eastAsia="Arial Unicode MS" w:hAnsi="Arial" w:cs="Arial"/>
        </w:rPr>
        <w:t>ent for p</w:t>
      </w:r>
      <w:r w:rsidRPr="00463B6A">
        <w:rPr>
          <w:rFonts w:ascii="Arial" w:eastAsia="Arial Unicode MS" w:hAnsi="Arial" w:cs="Arial"/>
          <w:spacing w:val="-1"/>
        </w:rPr>
        <w:t>e</w:t>
      </w:r>
      <w:r w:rsidRPr="00463B6A">
        <w:rPr>
          <w:rFonts w:ascii="Arial" w:eastAsia="Arial Unicode MS" w:hAnsi="Arial" w:cs="Arial"/>
        </w:rPr>
        <w:t>rsonal i</w:t>
      </w:r>
      <w:r w:rsidRPr="00463B6A">
        <w:rPr>
          <w:rFonts w:ascii="Arial" w:eastAsia="Arial Unicode MS" w:hAnsi="Arial" w:cs="Arial"/>
          <w:spacing w:val="-1"/>
        </w:rPr>
        <w:t>n</w:t>
      </w:r>
      <w:r w:rsidRPr="00463B6A">
        <w:rPr>
          <w:rFonts w:ascii="Arial" w:eastAsia="Arial Unicode MS" w:hAnsi="Arial" w:cs="Arial"/>
        </w:rPr>
        <w:t>formation (</w:t>
      </w:r>
      <w:r w:rsidRPr="00463B6A">
        <w:rPr>
          <w:rFonts w:ascii="Arial" w:eastAsia="Arial Unicode MS" w:hAnsi="Arial" w:cs="Arial"/>
          <w:spacing w:val="1"/>
        </w:rPr>
        <w:t>i</w:t>
      </w:r>
      <w:r w:rsidRPr="00463B6A">
        <w:rPr>
          <w:rFonts w:ascii="Arial" w:eastAsia="Arial Unicode MS" w:hAnsi="Arial" w:cs="Arial"/>
        </w:rPr>
        <w:t>ncluding recrui</w:t>
      </w:r>
      <w:r w:rsidRPr="00463B6A">
        <w:rPr>
          <w:rFonts w:ascii="Arial" w:eastAsia="Arial Unicode MS" w:hAnsi="Arial" w:cs="Arial"/>
          <w:spacing w:val="-2"/>
        </w:rPr>
        <w:t>t</w:t>
      </w:r>
      <w:r w:rsidRPr="00463B6A">
        <w:rPr>
          <w:rFonts w:ascii="Arial" w:eastAsia="Arial Unicode MS" w:hAnsi="Arial" w:cs="Arial"/>
        </w:rPr>
        <w:t>ment monitor</w:t>
      </w:r>
      <w:r w:rsidRPr="00463B6A">
        <w:rPr>
          <w:rFonts w:ascii="Arial" w:eastAsia="Arial Unicode MS" w:hAnsi="Arial" w:cs="Arial"/>
          <w:spacing w:val="-1"/>
        </w:rPr>
        <w:t>i</w:t>
      </w:r>
      <w:r w:rsidRPr="00463B6A">
        <w:rPr>
          <w:rFonts w:ascii="Arial" w:eastAsia="Arial Unicode MS" w:hAnsi="Arial" w:cs="Arial"/>
        </w:rPr>
        <w:t xml:space="preserve">ng data) </w:t>
      </w:r>
      <w:r w:rsidRPr="00463B6A">
        <w:rPr>
          <w:rFonts w:ascii="Arial" w:eastAsia="Arial Unicode MS" w:hAnsi="Arial" w:cs="Arial"/>
          <w:spacing w:val="-1"/>
        </w:rPr>
        <w:t>p</w:t>
      </w:r>
      <w:r w:rsidRPr="00463B6A">
        <w:rPr>
          <w:rFonts w:ascii="Arial" w:eastAsia="Arial Unicode MS" w:hAnsi="Arial" w:cs="Arial"/>
        </w:rPr>
        <w:t>rov</w:t>
      </w:r>
      <w:r w:rsidRPr="00463B6A">
        <w:rPr>
          <w:rFonts w:ascii="Arial" w:eastAsia="Arial Unicode MS" w:hAnsi="Arial" w:cs="Arial"/>
          <w:spacing w:val="-1"/>
        </w:rPr>
        <w:t>i</w:t>
      </w:r>
      <w:r w:rsidRPr="00463B6A">
        <w:rPr>
          <w:rFonts w:ascii="Arial" w:eastAsia="Arial Unicode MS" w:hAnsi="Arial" w:cs="Arial"/>
        </w:rPr>
        <w:t xml:space="preserve">ded </w:t>
      </w:r>
      <w:r w:rsidRPr="00463B6A">
        <w:rPr>
          <w:rFonts w:ascii="Arial" w:eastAsia="Arial Unicode MS" w:hAnsi="Arial" w:cs="Arial"/>
          <w:spacing w:val="-1"/>
        </w:rPr>
        <w:t>a</w:t>
      </w:r>
      <w:r w:rsidRPr="00463B6A">
        <w:rPr>
          <w:rFonts w:ascii="Arial" w:eastAsia="Arial Unicode MS" w:hAnsi="Arial" w:cs="Arial"/>
        </w:rPr>
        <w:t>s part of this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spacing w:val="-1"/>
        </w:rPr>
        <w:t>a</w:t>
      </w:r>
      <w:r w:rsidRPr="00463B6A">
        <w:rPr>
          <w:rFonts w:ascii="Arial" w:eastAsia="Arial Unicode MS" w:hAnsi="Arial" w:cs="Arial"/>
        </w:rPr>
        <w:t>tion to be he</w:t>
      </w:r>
      <w:r w:rsidRPr="00463B6A">
        <w:rPr>
          <w:rFonts w:ascii="Arial" w:eastAsia="Arial Unicode MS" w:hAnsi="Arial" w:cs="Arial"/>
          <w:spacing w:val="-1"/>
        </w:rPr>
        <w:t>l</w:t>
      </w:r>
      <w:r w:rsidRPr="00463B6A">
        <w:rPr>
          <w:rFonts w:ascii="Arial" w:eastAsia="Arial Unicode MS" w:hAnsi="Arial" w:cs="Arial"/>
        </w:rPr>
        <w:t>d on co</w:t>
      </w:r>
      <w:r w:rsidRPr="00463B6A">
        <w:rPr>
          <w:rFonts w:ascii="Arial" w:eastAsia="Arial Unicode MS" w:hAnsi="Arial" w:cs="Arial"/>
          <w:spacing w:val="-1"/>
        </w:rPr>
        <w:t>m</w:t>
      </w:r>
      <w:r w:rsidRPr="00463B6A">
        <w:rPr>
          <w:rFonts w:ascii="Arial" w:eastAsia="Arial Unicode MS" w:hAnsi="Arial" w:cs="Arial"/>
        </w:rPr>
        <w:t>put</w:t>
      </w:r>
      <w:r w:rsidRPr="00463B6A">
        <w:rPr>
          <w:rFonts w:ascii="Arial" w:eastAsia="Arial Unicode MS" w:hAnsi="Arial" w:cs="Arial"/>
          <w:spacing w:val="-1"/>
        </w:rPr>
        <w:t>e</w:t>
      </w:r>
      <w:r w:rsidRPr="00463B6A">
        <w:rPr>
          <w:rFonts w:ascii="Arial" w:eastAsia="Arial Unicode MS" w:hAnsi="Arial" w:cs="Arial"/>
        </w:rPr>
        <w:t>r or oth</w:t>
      </w:r>
      <w:r w:rsidRPr="00463B6A">
        <w:rPr>
          <w:rFonts w:ascii="Arial" w:eastAsia="Arial Unicode MS" w:hAnsi="Arial" w:cs="Arial"/>
          <w:spacing w:val="-1"/>
        </w:rPr>
        <w:t>e</w:t>
      </w:r>
      <w:r w:rsidRPr="00463B6A">
        <w:rPr>
          <w:rFonts w:ascii="Arial" w:eastAsia="Arial Unicode MS" w:hAnsi="Arial" w:cs="Arial"/>
        </w:rPr>
        <w:t>r r</w:t>
      </w:r>
      <w:r w:rsidRPr="00463B6A">
        <w:rPr>
          <w:rFonts w:ascii="Arial" w:eastAsia="Arial Unicode MS" w:hAnsi="Arial" w:cs="Arial"/>
          <w:spacing w:val="2"/>
        </w:rPr>
        <w:t>e</w:t>
      </w:r>
      <w:r w:rsidRPr="00463B6A">
        <w:rPr>
          <w:rFonts w:ascii="Arial" w:eastAsia="Arial Unicode MS" w:hAnsi="Arial" w:cs="Arial"/>
          <w:spacing w:val="-1"/>
        </w:rPr>
        <w:t>le</w:t>
      </w:r>
      <w:r w:rsidRPr="00463B6A">
        <w:rPr>
          <w:rFonts w:ascii="Arial" w:eastAsia="Arial Unicode MS" w:hAnsi="Arial" w:cs="Arial"/>
        </w:rPr>
        <w:t xml:space="preserve">vant filing systems and to </w:t>
      </w:r>
      <w:r w:rsidRPr="00463B6A">
        <w:rPr>
          <w:rFonts w:ascii="Arial" w:eastAsia="Arial Unicode MS" w:hAnsi="Arial" w:cs="Arial"/>
          <w:spacing w:val="-1"/>
        </w:rPr>
        <w:t>b</w:t>
      </w:r>
      <w:r w:rsidRPr="00463B6A">
        <w:rPr>
          <w:rFonts w:ascii="Arial" w:eastAsia="Arial Unicode MS" w:hAnsi="Arial" w:cs="Arial"/>
        </w:rPr>
        <w:t>e sh</w:t>
      </w:r>
      <w:r w:rsidRPr="00463B6A">
        <w:rPr>
          <w:rFonts w:ascii="Arial" w:eastAsia="Arial Unicode MS" w:hAnsi="Arial" w:cs="Arial"/>
          <w:spacing w:val="-1"/>
        </w:rPr>
        <w:t>a</w:t>
      </w:r>
      <w:r w:rsidRPr="00463B6A">
        <w:rPr>
          <w:rFonts w:ascii="Arial" w:eastAsia="Arial Unicode MS" w:hAnsi="Arial" w:cs="Arial"/>
        </w:rPr>
        <w:t>red</w:t>
      </w:r>
      <w:r w:rsidRPr="00463B6A">
        <w:rPr>
          <w:rFonts w:ascii="Arial" w:eastAsia="Arial Unicode MS" w:hAnsi="Arial" w:cs="Arial"/>
          <w:spacing w:val="-1"/>
        </w:rPr>
        <w:t xml:space="preserve"> </w:t>
      </w:r>
      <w:r w:rsidRPr="00463B6A">
        <w:rPr>
          <w:rFonts w:ascii="Arial" w:eastAsia="Arial Unicode MS" w:hAnsi="Arial" w:cs="Arial"/>
        </w:rPr>
        <w:t>with</w:t>
      </w:r>
      <w:r w:rsidRPr="00463B6A">
        <w:rPr>
          <w:rFonts w:ascii="Arial" w:eastAsia="Arial Unicode MS" w:hAnsi="Arial" w:cs="Arial"/>
          <w:spacing w:val="-1"/>
        </w:rPr>
        <w:t xml:space="preserve"> </w:t>
      </w:r>
      <w:r w:rsidRPr="00463B6A">
        <w:rPr>
          <w:rFonts w:ascii="Arial" w:eastAsia="Arial Unicode MS" w:hAnsi="Arial" w:cs="Arial"/>
        </w:rPr>
        <w:t>other accr</w:t>
      </w:r>
      <w:r w:rsidRPr="00463B6A">
        <w:rPr>
          <w:rFonts w:ascii="Arial" w:eastAsia="Arial Unicode MS" w:hAnsi="Arial" w:cs="Arial"/>
          <w:spacing w:val="-1"/>
        </w:rPr>
        <w:t>e</w:t>
      </w:r>
      <w:r w:rsidRPr="00463B6A">
        <w:rPr>
          <w:rFonts w:ascii="Arial" w:eastAsia="Arial Unicode MS" w:hAnsi="Arial" w:cs="Arial"/>
        </w:rPr>
        <w:t xml:space="preserve">dited </w:t>
      </w:r>
      <w:r w:rsidRPr="00463B6A">
        <w:rPr>
          <w:rFonts w:ascii="Arial" w:eastAsia="Arial Unicode MS" w:hAnsi="Arial" w:cs="Arial"/>
          <w:spacing w:val="-1"/>
        </w:rPr>
        <w:t>or</w:t>
      </w:r>
      <w:r w:rsidRPr="00463B6A">
        <w:rPr>
          <w:rFonts w:ascii="Arial" w:eastAsia="Arial Unicode MS" w:hAnsi="Arial" w:cs="Arial"/>
        </w:rPr>
        <w:t>gan</w:t>
      </w:r>
      <w:r w:rsidRPr="00463B6A">
        <w:rPr>
          <w:rFonts w:ascii="Arial" w:eastAsia="Arial Unicode MS" w:hAnsi="Arial" w:cs="Arial"/>
          <w:spacing w:val="-1"/>
        </w:rPr>
        <w:t>i</w:t>
      </w:r>
      <w:r w:rsidRPr="00463B6A">
        <w:rPr>
          <w:rFonts w:ascii="Arial" w:eastAsia="Arial Unicode MS" w:hAnsi="Arial" w:cs="Arial"/>
        </w:rPr>
        <w:t>satio</w:t>
      </w:r>
      <w:r w:rsidRPr="00463B6A">
        <w:rPr>
          <w:rFonts w:ascii="Arial" w:eastAsia="Arial Unicode MS" w:hAnsi="Arial" w:cs="Arial"/>
          <w:spacing w:val="-1"/>
        </w:rPr>
        <w:t>n</w:t>
      </w:r>
      <w:r w:rsidRPr="00463B6A">
        <w:rPr>
          <w:rFonts w:ascii="Arial" w:eastAsia="Arial Unicode MS" w:hAnsi="Arial" w:cs="Arial"/>
        </w:rPr>
        <w:t xml:space="preserve">s </w:t>
      </w:r>
      <w:r w:rsidRPr="00463B6A">
        <w:rPr>
          <w:rFonts w:ascii="Arial" w:eastAsia="Arial Unicode MS" w:hAnsi="Arial" w:cs="Arial"/>
          <w:spacing w:val="-1"/>
        </w:rPr>
        <w:t>o</w:t>
      </w:r>
      <w:r w:rsidRPr="00463B6A">
        <w:rPr>
          <w:rFonts w:ascii="Arial" w:eastAsia="Arial Unicode MS" w:hAnsi="Arial" w:cs="Arial"/>
        </w:rPr>
        <w:t>r age</w:t>
      </w:r>
      <w:r w:rsidRPr="00463B6A">
        <w:rPr>
          <w:rFonts w:ascii="Arial" w:eastAsia="Arial Unicode MS" w:hAnsi="Arial" w:cs="Arial"/>
          <w:spacing w:val="-1"/>
        </w:rPr>
        <w:t>n</w:t>
      </w:r>
      <w:r w:rsidRPr="00463B6A">
        <w:rPr>
          <w:rFonts w:ascii="Arial" w:eastAsia="Arial Unicode MS" w:hAnsi="Arial" w:cs="Arial"/>
        </w:rPr>
        <w:t>ci</w:t>
      </w:r>
      <w:r w:rsidRPr="00463B6A">
        <w:rPr>
          <w:rFonts w:ascii="Arial" w:eastAsia="Arial Unicode MS" w:hAnsi="Arial" w:cs="Arial"/>
          <w:spacing w:val="-1"/>
        </w:rPr>
        <w:t>e</w:t>
      </w:r>
      <w:r w:rsidRPr="00463B6A">
        <w:rPr>
          <w:rFonts w:ascii="Arial" w:eastAsia="Arial Unicode MS" w:hAnsi="Arial" w:cs="Arial"/>
        </w:rPr>
        <w:t>s in</w:t>
      </w:r>
      <w:r w:rsidRPr="00463B6A">
        <w:rPr>
          <w:rFonts w:ascii="Arial" w:eastAsia="Arial Unicode MS" w:hAnsi="Arial" w:cs="Arial"/>
          <w:spacing w:val="-1"/>
        </w:rPr>
        <w:t xml:space="preserve"> </w:t>
      </w:r>
      <w:r w:rsidRPr="00463B6A">
        <w:rPr>
          <w:rFonts w:ascii="Arial" w:eastAsia="Arial Unicode MS" w:hAnsi="Arial" w:cs="Arial"/>
        </w:rPr>
        <w:t>acco</w:t>
      </w:r>
      <w:r w:rsidRPr="00463B6A">
        <w:rPr>
          <w:rFonts w:ascii="Arial" w:eastAsia="Arial Unicode MS" w:hAnsi="Arial" w:cs="Arial"/>
          <w:spacing w:val="1"/>
        </w:rPr>
        <w:t>r</w:t>
      </w:r>
      <w:r w:rsidRPr="00463B6A">
        <w:rPr>
          <w:rFonts w:ascii="Arial" w:eastAsia="Arial Unicode MS" w:hAnsi="Arial" w:cs="Arial"/>
        </w:rPr>
        <w:t>da</w:t>
      </w:r>
      <w:r w:rsidRPr="00463B6A">
        <w:rPr>
          <w:rFonts w:ascii="Arial" w:eastAsia="Arial Unicode MS" w:hAnsi="Arial" w:cs="Arial"/>
          <w:spacing w:val="-1"/>
        </w:rPr>
        <w:t>n</w:t>
      </w:r>
      <w:r w:rsidRPr="00463B6A">
        <w:rPr>
          <w:rFonts w:ascii="Arial" w:eastAsia="Arial Unicode MS" w:hAnsi="Arial" w:cs="Arial"/>
        </w:rPr>
        <w:t>ce</w:t>
      </w:r>
      <w:r w:rsidRPr="00463B6A">
        <w:rPr>
          <w:rFonts w:ascii="Arial" w:eastAsia="Arial Unicode MS" w:hAnsi="Arial" w:cs="Arial"/>
          <w:spacing w:val="-1"/>
        </w:rPr>
        <w:t xml:space="preserve"> </w:t>
      </w:r>
      <w:r w:rsidRPr="00463B6A">
        <w:rPr>
          <w:rFonts w:ascii="Arial" w:eastAsia="Arial Unicode MS" w:hAnsi="Arial" w:cs="Arial"/>
        </w:rPr>
        <w:t>with the Data</w:t>
      </w:r>
      <w:r w:rsidRPr="00463B6A">
        <w:rPr>
          <w:rFonts w:ascii="Arial" w:eastAsia="Arial Unicode MS" w:hAnsi="Arial" w:cs="Arial"/>
          <w:spacing w:val="-1"/>
        </w:rPr>
        <w:t xml:space="preserve"> </w:t>
      </w:r>
      <w:r w:rsidRPr="00463B6A">
        <w:rPr>
          <w:rFonts w:ascii="Arial" w:eastAsia="Arial Unicode MS" w:hAnsi="Arial" w:cs="Arial"/>
        </w:rPr>
        <w:t>Protecti</w:t>
      </w:r>
      <w:r w:rsidRPr="00463B6A">
        <w:rPr>
          <w:rFonts w:ascii="Arial" w:eastAsia="Arial Unicode MS" w:hAnsi="Arial" w:cs="Arial"/>
          <w:spacing w:val="-1"/>
        </w:rPr>
        <w:t>o</w:t>
      </w:r>
      <w:r w:rsidRPr="00463B6A">
        <w:rPr>
          <w:rFonts w:ascii="Arial" w:eastAsia="Arial Unicode MS" w:hAnsi="Arial" w:cs="Arial"/>
        </w:rPr>
        <w:t>n Act 1998.</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Corr</w:t>
      </w:r>
      <w:r w:rsidRPr="00463B6A">
        <w:rPr>
          <w:rFonts w:ascii="Arial" w:eastAsia="Arial Unicode MS" w:hAnsi="Arial" w:cs="Arial"/>
          <w:b/>
          <w:bCs/>
          <w:spacing w:val="-1"/>
        </w:rPr>
        <w:t>e</w:t>
      </w:r>
      <w:r w:rsidRPr="00463B6A">
        <w:rPr>
          <w:rFonts w:ascii="Arial" w:eastAsia="Arial Unicode MS" w:hAnsi="Arial" w:cs="Arial"/>
          <w:b/>
          <w:bCs/>
        </w:rPr>
        <w:t>spo</w:t>
      </w:r>
      <w:r w:rsidRPr="00463B6A">
        <w:rPr>
          <w:rFonts w:ascii="Arial" w:eastAsia="Arial Unicode MS" w:hAnsi="Arial" w:cs="Arial"/>
          <w:b/>
          <w:bCs/>
          <w:spacing w:val="-1"/>
        </w:rPr>
        <w:t>nd</w:t>
      </w:r>
      <w:r w:rsidRPr="00463B6A">
        <w:rPr>
          <w:rFonts w:ascii="Arial" w:eastAsia="Arial Unicode MS" w:hAnsi="Arial" w:cs="Arial"/>
          <w:b/>
          <w:bCs/>
        </w:rPr>
        <w:t>ence</w:t>
      </w:r>
    </w:p>
    <w:p w:rsidR="00463B6A" w:rsidRDefault="00B618B7" w:rsidP="00E55149">
      <w:pPr>
        <w:ind w:left="720"/>
        <w:rPr>
          <w:rFonts w:ascii="Arial" w:eastAsia="Arial Unicode MS" w:hAnsi="Arial" w:cs="Arial"/>
        </w:rPr>
      </w:pPr>
      <w:r w:rsidRPr="00463B6A">
        <w:rPr>
          <w:rFonts w:ascii="Arial" w:eastAsia="Arial Unicode MS" w:hAnsi="Arial" w:cs="Arial"/>
        </w:rPr>
        <w:t>Tha</w:t>
      </w:r>
      <w:r w:rsidRPr="00463B6A">
        <w:rPr>
          <w:rFonts w:ascii="Arial" w:eastAsia="Arial Unicode MS" w:hAnsi="Arial" w:cs="Arial"/>
          <w:spacing w:val="-1"/>
        </w:rPr>
        <w:t>n</w:t>
      </w:r>
      <w:r w:rsidRPr="00463B6A">
        <w:rPr>
          <w:rFonts w:ascii="Arial" w:eastAsia="Arial Unicode MS" w:hAnsi="Arial" w:cs="Arial"/>
        </w:rPr>
        <w:t>k you for applying for this p</w:t>
      </w:r>
      <w:r w:rsidRPr="00463B6A">
        <w:rPr>
          <w:rFonts w:ascii="Arial" w:eastAsia="Arial Unicode MS" w:hAnsi="Arial" w:cs="Arial"/>
          <w:spacing w:val="-1"/>
        </w:rPr>
        <w:t>o</w:t>
      </w:r>
      <w:r w:rsidRPr="00463B6A">
        <w:rPr>
          <w:rFonts w:ascii="Arial" w:eastAsia="Arial Unicode MS" w:hAnsi="Arial" w:cs="Arial"/>
        </w:rPr>
        <w:t>st.  Your inter</w:t>
      </w:r>
      <w:r w:rsidRPr="00463B6A">
        <w:rPr>
          <w:rFonts w:ascii="Arial" w:eastAsia="Arial Unicode MS" w:hAnsi="Arial" w:cs="Arial"/>
          <w:spacing w:val="-1"/>
        </w:rPr>
        <w:t>e</w:t>
      </w:r>
      <w:r w:rsidRPr="00463B6A">
        <w:rPr>
          <w:rFonts w:ascii="Arial" w:eastAsia="Arial Unicode MS" w:hAnsi="Arial" w:cs="Arial"/>
        </w:rPr>
        <w:t>st in work</w:t>
      </w:r>
      <w:r w:rsidRPr="00463B6A">
        <w:rPr>
          <w:rFonts w:ascii="Arial" w:eastAsia="Arial Unicode MS" w:hAnsi="Arial" w:cs="Arial"/>
          <w:spacing w:val="-1"/>
        </w:rPr>
        <w:t>i</w:t>
      </w:r>
      <w:r w:rsidRPr="00463B6A">
        <w:rPr>
          <w:rFonts w:ascii="Arial" w:eastAsia="Arial Unicode MS" w:hAnsi="Arial" w:cs="Arial"/>
        </w:rPr>
        <w:t xml:space="preserve">ng with </w:t>
      </w:r>
      <w:r w:rsidRPr="00463B6A">
        <w:rPr>
          <w:rFonts w:ascii="Arial" w:eastAsia="Arial Unicode MS" w:hAnsi="Arial" w:cs="Arial"/>
          <w:spacing w:val="-1"/>
        </w:rPr>
        <w:t>u</w:t>
      </w:r>
      <w:r w:rsidRPr="00463B6A">
        <w:rPr>
          <w:rFonts w:ascii="Arial" w:eastAsia="Arial Unicode MS" w:hAnsi="Arial" w:cs="Arial"/>
        </w:rPr>
        <w:t>s</w:t>
      </w:r>
      <w:r w:rsidRPr="00463B6A">
        <w:rPr>
          <w:rFonts w:ascii="Arial" w:eastAsia="Arial Unicode MS" w:hAnsi="Arial" w:cs="Arial"/>
          <w:spacing w:val="-1"/>
        </w:rPr>
        <w:t xml:space="preserve"> </w:t>
      </w:r>
      <w:r w:rsidRPr="00463B6A">
        <w:rPr>
          <w:rFonts w:ascii="Arial" w:eastAsia="Arial Unicode MS" w:hAnsi="Arial" w:cs="Arial"/>
        </w:rPr>
        <w:t>is</w:t>
      </w:r>
      <w:r w:rsidR="00463B6A" w:rsidRPr="00463B6A">
        <w:rPr>
          <w:rFonts w:ascii="Arial" w:hAnsi="Arial" w:cs="Arial"/>
          <w:noProof/>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Pr>
          <w:rFonts w:ascii="Arial" w:eastAsia="Arial Unicode MS" w:hAnsi="Arial" w:cs="Arial"/>
        </w:rPr>
        <w:t xml:space="preserve"> </w:t>
      </w:r>
      <w:r w:rsidR="00463B6A" w:rsidRPr="00463B6A">
        <w:rPr>
          <w:rFonts w:ascii="Arial" w:eastAsia="Arial Unicode MS" w:hAnsi="Arial" w:cs="Arial"/>
        </w:rPr>
        <w:t xml:space="preserve">very much </w:t>
      </w:r>
      <w:r w:rsidR="00463B6A" w:rsidRPr="00463B6A">
        <w:rPr>
          <w:rFonts w:ascii="Arial" w:eastAsia="Arial Unicode MS" w:hAnsi="Arial" w:cs="Arial"/>
          <w:spacing w:val="-1"/>
        </w:rPr>
        <w:t>ap</w:t>
      </w:r>
      <w:r w:rsidR="00463B6A" w:rsidRPr="00463B6A">
        <w:rPr>
          <w:rFonts w:ascii="Arial" w:eastAsia="Arial Unicode MS" w:hAnsi="Arial" w:cs="Arial"/>
        </w:rPr>
        <w:t>pr</w:t>
      </w:r>
      <w:r w:rsidR="00463B6A" w:rsidRPr="00463B6A">
        <w:rPr>
          <w:rFonts w:ascii="Arial" w:eastAsia="Arial Unicode MS" w:hAnsi="Arial" w:cs="Arial"/>
          <w:spacing w:val="-1"/>
        </w:rPr>
        <w:t>e</w:t>
      </w:r>
      <w:r w:rsidR="00463B6A" w:rsidRPr="00463B6A">
        <w:rPr>
          <w:rFonts w:ascii="Arial" w:eastAsia="Arial Unicode MS" w:hAnsi="Arial" w:cs="Arial"/>
        </w:rPr>
        <w:t>ciated.</w:t>
      </w:r>
      <w:r w:rsidR="00463B6A" w:rsidRPr="00463B6A">
        <w:rPr>
          <w:rFonts w:ascii="Arial" w:eastAsia="Arial Unicode MS" w:hAnsi="Arial" w:cs="Arial"/>
          <w:spacing w:val="55"/>
        </w:rPr>
        <w:t xml:space="preserve"> </w:t>
      </w:r>
      <w:r w:rsidR="00463B6A" w:rsidRPr="00463B6A">
        <w:rPr>
          <w:rFonts w:ascii="Arial" w:eastAsia="Arial Unicode MS" w:hAnsi="Arial" w:cs="Arial"/>
        </w:rPr>
        <w:t>It is not pract</w:t>
      </w:r>
      <w:r w:rsidR="00463B6A" w:rsidRPr="00463B6A">
        <w:rPr>
          <w:rFonts w:ascii="Arial" w:eastAsia="Arial Unicode MS" w:hAnsi="Arial" w:cs="Arial"/>
          <w:spacing w:val="-1"/>
        </w:rPr>
        <w:t>i</w:t>
      </w:r>
      <w:r w:rsidR="00463B6A" w:rsidRPr="00463B6A">
        <w:rPr>
          <w:rFonts w:ascii="Arial" w:eastAsia="Arial Unicode MS" w:hAnsi="Arial" w:cs="Arial"/>
        </w:rPr>
        <w:t>ce</w:t>
      </w:r>
      <w:r w:rsidR="00463B6A" w:rsidRPr="00463B6A">
        <w:rPr>
          <w:rFonts w:ascii="Arial" w:eastAsia="Arial Unicode MS" w:hAnsi="Arial" w:cs="Arial"/>
          <w:spacing w:val="-1"/>
        </w:rPr>
        <w:t xml:space="preserve"> </w:t>
      </w:r>
      <w:r w:rsidR="00463B6A" w:rsidRPr="00463B6A">
        <w:rPr>
          <w:rFonts w:ascii="Arial" w:eastAsia="Arial Unicode MS" w:hAnsi="Arial" w:cs="Arial"/>
        </w:rPr>
        <w:t>to ack</w:t>
      </w:r>
      <w:r w:rsidR="00463B6A" w:rsidRPr="00463B6A">
        <w:rPr>
          <w:rFonts w:ascii="Arial" w:eastAsia="Arial Unicode MS" w:hAnsi="Arial" w:cs="Arial"/>
          <w:spacing w:val="-1"/>
        </w:rPr>
        <w:t>n</w:t>
      </w:r>
      <w:r w:rsidR="00463B6A" w:rsidRPr="00463B6A">
        <w:rPr>
          <w:rFonts w:ascii="Arial" w:eastAsia="Arial Unicode MS" w:hAnsi="Arial" w:cs="Arial"/>
        </w:rPr>
        <w:t>ow</w:t>
      </w:r>
      <w:r w:rsidR="00463B6A" w:rsidRPr="00463B6A">
        <w:rPr>
          <w:rFonts w:ascii="Arial" w:eastAsia="Arial Unicode MS" w:hAnsi="Arial" w:cs="Arial"/>
          <w:spacing w:val="-1"/>
        </w:rPr>
        <w:t>l</w:t>
      </w:r>
      <w:r w:rsidR="00463B6A" w:rsidRPr="00463B6A">
        <w:rPr>
          <w:rFonts w:ascii="Arial" w:eastAsia="Arial Unicode MS" w:hAnsi="Arial" w:cs="Arial"/>
        </w:rPr>
        <w:t>e</w:t>
      </w:r>
      <w:r w:rsidR="00463B6A" w:rsidRPr="00463B6A">
        <w:rPr>
          <w:rFonts w:ascii="Arial" w:eastAsia="Arial Unicode MS" w:hAnsi="Arial" w:cs="Arial"/>
          <w:spacing w:val="-1"/>
        </w:rPr>
        <w:t>d</w:t>
      </w:r>
      <w:r w:rsidR="00463B6A" w:rsidRPr="00463B6A">
        <w:rPr>
          <w:rFonts w:ascii="Arial" w:eastAsia="Arial Unicode MS" w:hAnsi="Arial" w:cs="Arial"/>
        </w:rPr>
        <w:t>ge r</w:t>
      </w:r>
      <w:r w:rsidR="00463B6A" w:rsidRPr="00463B6A">
        <w:rPr>
          <w:rFonts w:ascii="Arial" w:eastAsia="Arial Unicode MS" w:hAnsi="Arial" w:cs="Arial"/>
          <w:spacing w:val="-1"/>
        </w:rPr>
        <w:t>e</w:t>
      </w:r>
      <w:r w:rsidR="00463B6A" w:rsidRPr="00463B6A">
        <w:rPr>
          <w:rFonts w:ascii="Arial" w:eastAsia="Arial Unicode MS" w:hAnsi="Arial" w:cs="Arial"/>
        </w:rPr>
        <w:t>ceipt of appl</w:t>
      </w:r>
      <w:r w:rsidR="00463B6A" w:rsidRPr="00463B6A">
        <w:rPr>
          <w:rFonts w:ascii="Arial" w:eastAsia="Arial Unicode MS" w:hAnsi="Arial" w:cs="Arial"/>
          <w:spacing w:val="-1"/>
        </w:rPr>
        <w:t>i</w:t>
      </w:r>
      <w:r w:rsidR="00463B6A" w:rsidRPr="00463B6A">
        <w:rPr>
          <w:rFonts w:ascii="Arial" w:eastAsia="Arial Unicode MS" w:hAnsi="Arial" w:cs="Arial"/>
          <w:spacing w:val="1"/>
        </w:rPr>
        <w:t>c</w:t>
      </w:r>
      <w:r w:rsidR="00463B6A" w:rsidRPr="00463B6A">
        <w:rPr>
          <w:rFonts w:ascii="Arial" w:eastAsia="Arial Unicode MS" w:hAnsi="Arial" w:cs="Arial"/>
        </w:rPr>
        <w:t>atio</w:t>
      </w:r>
      <w:r w:rsidR="00463B6A" w:rsidRPr="00463B6A">
        <w:rPr>
          <w:rFonts w:ascii="Arial" w:eastAsia="Arial Unicode MS" w:hAnsi="Arial" w:cs="Arial"/>
          <w:spacing w:val="-1"/>
        </w:rPr>
        <w:t>n</w:t>
      </w:r>
      <w:r w:rsidR="00463B6A" w:rsidRPr="00463B6A">
        <w:rPr>
          <w:rFonts w:ascii="Arial" w:eastAsia="Arial Unicode MS" w:hAnsi="Arial" w:cs="Arial"/>
          <w:spacing w:val="1"/>
        </w:rPr>
        <w:t>s</w:t>
      </w:r>
      <w:r w:rsidR="00463B6A" w:rsidRPr="00463B6A">
        <w:rPr>
          <w:rFonts w:ascii="Arial" w:eastAsia="Arial Unicode MS" w:hAnsi="Arial" w:cs="Arial"/>
        </w:rPr>
        <w:t>.  H</w:t>
      </w:r>
      <w:r w:rsidR="00463B6A" w:rsidRPr="00463B6A">
        <w:rPr>
          <w:rFonts w:ascii="Arial" w:eastAsia="Arial Unicode MS" w:hAnsi="Arial" w:cs="Arial"/>
          <w:spacing w:val="-1"/>
        </w:rPr>
        <w:t>o</w:t>
      </w:r>
      <w:r w:rsidR="00463B6A" w:rsidRPr="00463B6A">
        <w:rPr>
          <w:rFonts w:ascii="Arial" w:eastAsia="Arial Unicode MS" w:hAnsi="Arial" w:cs="Arial"/>
        </w:rPr>
        <w:t>wever, if you w</w:t>
      </w:r>
      <w:r w:rsidR="00463B6A" w:rsidRPr="00463B6A">
        <w:rPr>
          <w:rFonts w:ascii="Arial" w:eastAsia="Arial Unicode MS" w:hAnsi="Arial" w:cs="Arial"/>
          <w:spacing w:val="-1"/>
        </w:rPr>
        <w:t>o</w:t>
      </w:r>
      <w:r w:rsidR="00463B6A" w:rsidRPr="00463B6A">
        <w:rPr>
          <w:rFonts w:ascii="Arial" w:eastAsia="Arial Unicode MS" w:hAnsi="Arial" w:cs="Arial"/>
        </w:rPr>
        <w:t>uld like</w:t>
      </w:r>
      <w:r w:rsidR="00463B6A" w:rsidRPr="00463B6A">
        <w:rPr>
          <w:rFonts w:ascii="Arial" w:eastAsia="Arial Unicode MS" w:hAnsi="Arial" w:cs="Arial"/>
          <w:spacing w:val="-1"/>
        </w:rPr>
        <w:t xml:space="preserve"> </w:t>
      </w:r>
      <w:r w:rsidR="00463B6A" w:rsidRPr="00463B6A">
        <w:rPr>
          <w:rFonts w:ascii="Arial" w:eastAsia="Arial Unicode MS" w:hAnsi="Arial" w:cs="Arial"/>
        </w:rPr>
        <w:t>to be inform</w:t>
      </w:r>
      <w:r w:rsidR="00463B6A" w:rsidRPr="00463B6A">
        <w:rPr>
          <w:rFonts w:ascii="Arial" w:eastAsia="Arial Unicode MS" w:hAnsi="Arial" w:cs="Arial"/>
          <w:spacing w:val="-1"/>
        </w:rPr>
        <w:t>e</w:t>
      </w:r>
      <w:r w:rsidR="00463B6A" w:rsidRPr="00463B6A">
        <w:rPr>
          <w:rFonts w:ascii="Arial" w:eastAsia="Arial Unicode MS" w:hAnsi="Arial" w:cs="Arial"/>
        </w:rPr>
        <w:t>d of the outc</w:t>
      </w:r>
      <w:r w:rsidR="00463B6A" w:rsidRPr="00463B6A">
        <w:rPr>
          <w:rFonts w:ascii="Arial" w:eastAsia="Arial Unicode MS" w:hAnsi="Arial" w:cs="Arial"/>
          <w:spacing w:val="-1"/>
        </w:rPr>
        <w:t>o</w:t>
      </w:r>
      <w:r w:rsidR="00463B6A" w:rsidRPr="00463B6A">
        <w:rPr>
          <w:rFonts w:ascii="Arial" w:eastAsia="Arial Unicode MS" w:hAnsi="Arial" w:cs="Arial"/>
        </w:rPr>
        <w:t>me of your appl</w:t>
      </w:r>
      <w:r w:rsidR="00463B6A" w:rsidRPr="00463B6A">
        <w:rPr>
          <w:rFonts w:ascii="Arial" w:eastAsia="Arial Unicode MS" w:hAnsi="Arial" w:cs="Arial"/>
          <w:spacing w:val="-1"/>
        </w:rPr>
        <w:t>ic</w:t>
      </w:r>
      <w:r w:rsidR="00463B6A" w:rsidRPr="00463B6A">
        <w:rPr>
          <w:rFonts w:ascii="Arial" w:eastAsia="Arial Unicode MS" w:hAnsi="Arial" w:cs="Arial"/>
        </w:rPr>
        <w:t>ation o</w:t>
      </w:r>
      <w:r w:rsidR="00463B6A" w:rsidRPr="00463B6A">
        <w:rPr>
          <w:rFonts w:ascii="Arial" w:eastAsia="Arial Unicode MS" w:hAnsi="Arial" w:cs="Arial"/>
          <w:spacing w:val="-1"/>
        </w:rPr>
        <w:t>n</w:t>
      </w:r>
      <w:r w:rsidR="00463B6A" w:rsidRPr="00463B6A">
        <w:rPr>
          <w:rFonts w:ascii="Arial" w:eastAsia="Arial Unicode MS" w:hAnsi="Arial" w:cs="Arial"/>
        </w:rPr>
        <w:t>ce t</w:t>
      </w:r>
      <w:r w:rsidR="00463B6A" w:rsidRPr="00463B6A">
        <w:rPr>
          <w:rFonts w:ascii="Arial" w:eastAsia="Arial Unicode MS" w:hAnsi="Arial" w:cs="Arial"/>
          <w:spacing w:val="-1"/>
        </w:rPr>
        <w:t>h</w:t>
      </w:r>
      <w:r w:rsidR="00463B6A" w:rsidRPr="00463B6A">
        <w:rPr>
          <w:rFonts w:ascii="Arial" w:eastAsia="Arial Unicode MS" w:hAnsi="Arial" w:cs="Arial"/>
        </w:rPr>
        <w:t>e sel</w:t>
      </w:r>
      <w:r w:rsidR="00463B6A" w:rsidRPr="00463B6A">
        <w:rPr>
          <w:rFonts w:ascii="Arial" w:eastAsia="Arial Unicode MS" w:hAnsi="Arial" w:cs="Arial"/>
          <w:spacing w:val="-1"/>
        </w:rPr>
        <w:t>e</w:t>
      </w:r>
      <w:r w:rsidR="00463B6A" w:rsidRPr="00463B6A">
        <w:rPr>
          <w:rFonts w:ascii="Arial" w:eastAsia="Arial Unicode MS" w:hAnsi="Arial" w:cs="Arial"/>
        </w:rPr>
        <w:t xml:space="preserve">ction </w:t>
      </w:r>
      <w:r w:rsidR="00463B6A" w:rsidRPr="00463B6A">
        <w:rPr>
          <w:rFonts w:ascii="Arial" w:eastAsia="Arial Unicode MS" w:hAnsi="Arial" w:cs="Arial"/>
          <w:spacing w:val="-1"/>
        </w:rPr>
        <w:t>pr</w:t>
      </w:r>
      <w:r w:rsidR="00463B6A" w:rsidRPr="00463B6A">
        <w:rPr>
          <w:rFonts w:ascii="Arial" w:eastAsia="Arial Unicode MS" w:hAnsi="Arial" w:cs="Arial"/>
        </w:rPr>
        <w:t>oc</w:t>
      </w:r>
      <w:r w:rsidR="00463B6A" w:rsidRPr="00463B6A">
        <w:rPr>
          <w:rFonts w:ascii="Arial" w:eastAsia="Arial Unicode MS" w:hAnsi="Arial" w:cs="Arial"/>
          <w:spacing w:val="-1"/>
        </w:rPr>
        <w:t>es</w:t>
      </w:r>
      <w:r w:rsidR="00463B6A" w:rsidRPr="00463B6A">
        <w:rPr>
          <w:rFonts w:ascii="Arial" w:eastAsia="Arial Unicode MS" w:hAnsi="Arial" w:cs="Arial"/>
        </w:rPr>
        <w:t>s h</w:t>
      </w:r>
      <w:r w:rsidR="00463B6A" w:rsidRPr="00463B6A">
        <w:rPr>
          <w:rFonts w:ascii="Arial" w:eastAsia="Arial Unicode MS" w:hAnsi="Arial" w:cs="Arial"/>
          <w:spacing w:val="-1"/>
        </w:rPr>
        <w:t>a</w:t>
      </w:r>
      <w:r w:rsidR="00463B6A" w:rsidRPr="00463B6A">
        <w:rPr>
          <w:rFonts w:ascii="Arial" w:eastAsia="Arial Unicode MS" w:hAnsi="Arial" w:cs="Arial"/>
        </w:rPr>
        <w:t>s b</w:t>
      </w:r>
      <w:r w:rsidR="00463B6A" w:rsidRPr="00463B6A">
        <w:rPr>
          <w:rFonts w:ascii="Arial" w:eastAsia="Arial Unicode MS" w:hAnsi="Arial" w:cs="Arial"/>
          <w:spacing w:val="-1"/>
        </w:rPr>
        <w:t>e</w:t>
      </w:r>
      <w:r w:rsidR="00463B6A" w:rsidRPr="00463B6A">
        <w:rPr>
          <w:rFonts w:ascii="Arial" w:eastAsia="Arial Unicode MS" w:hAnsi="Arial" w:cs="Arial"/>
        </w:rPr>
        <w:t>en co</w:t>
      </w:r>
      <w:r w:rsidR="00463B6A" w:rsidRPr="00463B6A">
        <w:rPr>
          <w:rFonts w:ascii="Arial" w:eastAsia="Arial Unicode MS" w:hAnsi="Arial" w:cs="Arial"/>
          <w:spacing w:val="-1"/>
        </w:rPr>
        <w:t>m</w:t>
      </w:r>
      <w:r w:rsidR="00463B6A" w:rsidRPr="00463B6A">
        <w:rPr>
          <w:rFonts w:ascii="Arial" w:eastAsia="Arial Unicode MS" w:hAnsi="Arial" w:cs="Arial"/>
        </w:rPr>
        <w:t>plete</w:t>
      </w:r>
      <w:r w:rsidR="00463B6A" w:rsidRPr="00463B6A">
        <w:rPr>
          <w:rFonts w:ascii="Arial" w:eastAsia="Arial Unicode MS" w:hAnsi="Arial" w:cs="Arial"/>
          <w:spacing w:val="-1"/>
        </w:rPr>
        <w:t>d</w:t>
      </w:r>
      <w:r w:rsidR="00463B6A" w:rsidRPr="00463B6A">
        <w:rPr>
          <w:rFonts w:ascii="Arial" w:eastAsia="Arial Unicode MS" w:hAnsi="Arial" w:cs="Arial"/>
        </w:rPr>
        <w:t>, then ple</w:t>
      </w:r>
      <w:r w:rsidR="00463B6A" w:rsidRPr="00463B6A">
        <w:rPr>
          <w:rFonts w:ascii="Arial" w:eastAsia="Arial Unicode MS" w:hAnsi="Arial" w:cs="Arial"/>
          <w:spacing w:val="-1"/>
        </w:rPr>
        <w:t>a</w:t>
      </w:r>
      <w:r w:rsidR="00463B6A" w:rsidRPr="00463B6A">
        <w:rPr>
          <w:rFonts w:ascii="Arial" w:eastAsia="Arial Unicode MS" w:hAnsi="Arial" w:cs="Arial"/>
        </w:rPr>
        <w:t xml:space="preserve">se </w:t>
      </w:r>
      <w:r w:rsidR="00463B6A" w:rsidRPr="00463B6A">
        <w:rPr>
          <w:rFonts w:ascii="Arial" w:eastAsia="Arial Unicode MS" w:hAnsi="Arial" w:cs="Arial"/>
          <w:spacing w:val="-1"/>
        </w:rPr>
        <w:t>e</w:t>
      </w:r>
      <w:r w:rsidR="00463B6A" w:rsidRPr="00463B6A">
        <w:rPr>
          <w:rFonts w:ascii="Arial" w:eastAsia="Arial Unicode MS" w:hAnsi="Arial" w:cs="Arial"/>
        </w:rPr>
        <w:t>ncl</w:t>
      </w:r>
      <w:r w:rsidR="00463B6A" w:rsidRPr="00463B6A">
        <w:rPr>
          <w:rFonts w:ascii="Arial" w:eastAsia="Arial Unicode MS" w:hAnsi="Arial" w:cs="Arial"/>
          <w:spacing w:val="-1"/>
        </w:rPr>
        <w:t>o</w:t>
      </w:r>
      <w:r w:rsidR="00463B6A" w:rsidRPr="00463B6A">
        <w:rPr>
          <w:rFonts w:ascii="Arial" w:eastAsia="Arial Unicode MS" w:hAnsi="Arial" w:cs="Arial"/>
          <w:spacing w:val="1"/>
        </w:rPr>
        <w:t>s</w:t>
      </w:r>
      <w:r w:rsidR="00463B6A" w:rsidRPr="00463B6A">
        <w:rPr>
          <w:rFonts w:ascii="Arial" w:eastAsia="Arial Unicode MS" w:hAnsi="Arial" w:cs="Arial"/>
        </w:rPr>
        <w:t>e a</w:t>
      </w:r>
      <w:r w:rsidR="00463B6A" w:rsidRPr="00463B6A">
        <w:rPr>
          <w:rFonts w:ascii="Arial" w:eastAsia="Arial Unicode MS" w:hAnsi="Arial" w:cs="Arial"/>
          <w:spacing w:val="-1"/>
        </w:rPr>
        <w:t xml:space="preserve"> </w:t>
      </w:r>
      <w:r w:rsidR="00463B6A" w:rsidRPr="00463B6A">
        <w:rPr>
          <w:rFonts w:ascii="Arial" w:eastAsia="Arial Unicode MS" w:hAnsi="Arial" w:cs="Arial"/>
        </w:rPr>
        <w:t>st</w:t>
      </w:r>
      <w:r w:rsidR="00463B6A" w:rsidRPr="00463B6A">
        <w:rPr>
          <w:rFonts w:ascii="Arial" w:eastAsia="Arial Unicode MS" w:hAnsi="Arial" w:cs="Arial"/>
          <w:spacing w:val="-1"/>
        </w:rPr>
        <w:t>a</w:t>
      </w:r>
      <w:r w:rsidR="00463B6A" w:rsidRPr="00463B6A">
        <w:rPr>
          <w:rFonts w:ascii="Arial" w:eastAsia="Arial Unicode MS" w:hAnsi="Arial" w:cs="Arial"/>
        </w:rPr>
        <w:t>mped a</w:t>
      </w:r>
      <w:r w:rsidR="00463B6A" w:rsidRPr="00463B6A">
        <w:rPr>
          <w:rFonts w:ascii="Arial" w:eastAsia="Arial Unicode MS" w:hAnsi="Arial" w:cs="Arial"/>
          <w:spacing w:val="-1"/>
        </w:rPr>
        <w:t>d</w:t>
      </w:r>
      <w:r w:rsidR="00463B6A" w:rsidRPr="00463B6A">
        <w:rPr>
          <w:rFonts w:ascii="Arial" w:eastAsia="Arial Unicode MS" w:hAnsi="Arial" w:cs="Arial"/>
        </w:rPr>
        <w:t xml:space="preserve">dressed </w:t>
      </w:r>
      <w:r w:rsidR="00463B6A" w:rsidRPr="00463B6A">
        <w:rPr>
          <w:rFonts w:ascii="Arial" w:eastAsia="Arial Unicode MS" w:hAnsi="Arial" w:cs="Arial"/>
          <w:spacing w:val="-1"/>
        </w:rPr>
        <w:t>e</w:t>
      </w:r>
      <w:r w:rsidR="00463B6A" w:rsidRPr="00463B6A">
        <w:rPr>
          <w:rFonts w:ascii="Arial" w:eastAsia="Arial Unicode MS" w:hAnsi="Arial" w:cs="Arial"/>
        </w:rPr>
        <w:t>nvelo</w:t>
      </w:r>
      <w:r w:rsidR="00463B6A" w:rsidRPr="00463B6A">
        <w:rPr>
          <w:rFonts w:ascii="Arial" w:eastAsia="Arial Unicode MS" w:hAnsi="Arial" w:cs="Arial"/>
          <w:spacing w:val="-1"/>
        </w:rPr>
        <w:t>pe</w:t>
      </w:r>
      <w:r w:rsidR="00463B6A" w:rsidRPr="00463B6A">
        <w:rPr>
          <w:rFonts w:ascii="Arial" w:eastAsia="Arial Unicode MS" w:hAnsi="Arial" w:cs="Arial"/>
        </w:rPr>
        <w:t>.</w:t>
      </w:r>
    </w:p>
    <w:p w:rsidR="000C5CA1" w:rsidRDefault="000C5CA1" w:rsidP="00463B6A">
      <w:pPr>
        <w:rPr>
          <w:rFonts w:ascii="Arial" w:eastAsia="Arial Unicode MS" w:hAnsi="Arial" w:cs="Arial"/>
        </w:rPr>
      </w:pPr>
    </w:p>
    <w:p w:rsidR="000C5CA1" w:rsidRDefault="000C5CA1" w:rsidP="00463B6A">
      <w:pPr>
        <w:rPr>
          <w:rFonts w:ascii="Arial" w:eastAsia="Arial Unicode MS" w:hAnsi="Arial" w:cs="Arial"/>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Tr="00E55149">
        <w:tc>
          <w:tcPr>
            <w:tcW w:w="4473" w:type="dxa"/>
          </w:tcPr>
          <w:p w:rsidR="00463B6A" w:rsidRDefault="00463B6A" w:rsidP="00463B6A">
            <w:pPr>
              <w:rPr>
                <w:rFonts w:ascii="Arial" w:eastAsia="Arial Unicode MS" w:hAnsi="Arial" w:cs="Arial"/>
              </w:rPr>
            </w:pPr>
            <w:r>
              <w:rPr>
                <w:rFonts w:ascii="Arial" w:eastAsia="Arial Unicode MS" w:hAnsi="Arial" w:cs="Arial"/>
              </w:rPr>
              <w:t>Signed:</w:t>
            </w:r>
          </w:p>
          <w:p w:rsidR="00463B6A" w:rsidRDefault="00463B6A" w:rsidP="00463B6A">
            <w:pPr>
              <w:rPr>
                <w:rFonts w:ascii="Arial" w:eastAsia="Arial Unicode MS" w:hAnsi="Arial" w:cs="Arial"/>
              </w:rPr>
            </w:pPr>
          </w:p>
        </w:tc>
        <w:tc>
          <w:tcPr>
            <w:tcW w:w="5035" w:type="dxa"/>
          </w:tcPr>
          <w:p w:rsidR="00463B6A" w:rsidRDefault="00463B6A" w:rsidP="00463B6A">
            <w:pPr>
              <w:rPr>
                <w:rFonts w:ascii="Arial" w:eastAsia="Arial Unicode MS" w:hAnsi="Arial" w:cs="Arial"/>
              </w:rPr>
            </w:pPr>
            <w:r>
              <w:rPr>
                <w:rFonts w:ascii="Arial" w:eastAsia="Arial Unicode MS" w:hAnsi="Arial" w:cs="Arial"/>
              </w:rPr>
              <w:t>Date:</w:t>
            </w:r>
          </w:p>
          <w:p w:rsidR="00463B6A" w:rsidRDefault="00463B6A" w:rsidP="00463B6A">
            <w:pPr>
              <w:rPr>
                <w:rFonts w:ascii="Arial" w:eastAsia="Arial Unicode MS" w:hAnsi="Arial" w:cs="Arial"/>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D91BD2" w:rsidRPr="002E27FC" w:rsidRDefault="00D91BD2" w:rsidP="002E27FC">
                            <w:pPr>
                              <w:jc w:val="center"/>
                              <w:rPr>
                                <w:rFonts w:ascii="Arial" w:hAnsi="Arial" w:cs="Arial"/>
                                <w:b/>
                              </w:rPr>
                            </w:pPr>
                            <w:r w:rsidRPr="002E27FC">
                              <w:rPr>
                                <w:rFonts w:ascii="Arial" w:hAnsi="Arial" w:cs="Arial"/>
                                <w:b/>
                              </w:rPr>
                              <w:t>RECRUITMENT MONITORING INFORMATION</w:t>
                            </w:r>
                          </w:p>
                          <w:p w:rsidR="00D91BD2" w:rsidRPr="002E27FC" w:rsidRDefault="00654380" w:rsidP="002E27FC">
                            <w:pPr>
                              <w:jc w:val="center"/>
                              <w:rPr>
                                <w:rFonts w:ascii="Arial" w:hAnsi="Arial" w:cs="Arial"/>
                                <w:b/>
                              </w:rPr>
                            </w:pPr>
                            <w:r>
                              <w:rPr>
                                <w:rFonts w:ascii="Arial" w:hAnsi="Arial" w:cs="Arial"/>
                                <w:b/>
                              </w:rPr>
                              <w:t>OSBORNE</w:t>
                            </w:r>
                            <w:r w:rsidR="00D91BD2"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3"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D91BD2" w:rsidRPr="002E27FC" w:rsidRDefault="00D91BD2" w:rsidP="002E27FC">
                      <w:pPr>
                        <w:jc w:val="center"/>
                        <w:rPr>
                          <w:rFonts w:ascii="Arial" w:hAnsi="Arial" w:cs="Arial"/>
                          <w:b/>
                        </w:rPr>
                      </w:pPr>
                      <w:r w:rsidRPr="002E27FC">
                        <w:rPr>
                          <w:rFonts w:ascii="Arial" w:hAnsi="Arial" w:cs="Arial"/>
                          <w:b/>
                        </w:rPr>
                        <w:t>RECRUITMENT MONITORING INFORMATION</w:t>
                      </w:r>
                    </w:p>
                    <w:p w:rsidR="00D91BD2" w:rsidRPr="002E27FC" w:rsidRDefault="00654380" w:rsidP="002E27FC">
                      <w:pPr>
                        <w:jc w:val="center"/>
                        <w:rPr>
                          <w:rFonts w:ascii="Arial" w:hAnsi="Arial" w:cs="Arial"/>
                          <w:b/>
                        </w:rPr>
                      </w:pPr>
                      <w:r>
                        <w:rPr>
                          <w:rFonts w:ascii="Arial" w:hAnsi="Arial" w:cs="Arial"/>
                          <w:b/>
                        </w:rPr>
                        <w:t>OSBORNE</w:t>
                      </w:r>
                      <w:r w:rsidR="00D91BD2"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pPr>
        <w:widowControl w:val="0"/>
        <w:autoSpaceDE w:val="0"/>
        <w:autoSpaceDN w:val="0"/>
        <w:adjustRightInd w:val="0"/>
        <w:spacing w:after="0" w:line="239" w:lineRule="auto"/>
        <w:ind w:left="242" w:right="408"/>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Pr>
          <w:rFonts w:ascii="Arial" w:eastAsia="Arial Unicode MS" w:hAnsi="Arial" w:cs="Arial"/>
          <w:sz w:val="20"/>
          <w:szCs w:val="20"/>
        </w:rPr>
        <w:t>Osborne</w:t>
      </w:r>
      <w:r w:rsidR="00B618B7">
        <w:rPr>
          <w:rFonts w:ascii="Arial" w:eastAsia="Arial Unicode MS" w:hAnsi="Arial" w:cs="Arial"/>
          <w:sz w:val="20"/>
          <w:szCs w:val="20"/>
        </w:rPr>
        <w:t xml:space="preserve"> </w:t>
      </w:r>
      <w:r w:rsidR="003C4C3E">
        <w:rPr>
          <w:rFonts w:ascii="Arial" w:eastAsia="Arial Unicode MS" w:hAnsi="Arial" w:cs="Arial"/>
          <w:sz w:val="20"/>
          <w:szCs w:val="20"/>
        </w:rPr>
        <w:t>Co-operative Academy Trust</w:t>
      </w:r>
      <w:r w:rsidR="00B618B7">
        <w:rPr>
          <w:rFonts w:ascii="Arial" w:eastAsia="Arial Unicode MS" w:hAnsi="Arial" w:cs="Arial"/>
          <w:sz w:val="20"/>
          <w:szCs w:val="20"/>
        </w:rPr>
        <w:t xml:space="preserve"> is</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comm</w:t>
      </w:r>
      <w:r w:rsidR="00B618B7">
        <w:rPr>
          <w:rFonts w:ascii="Arial" w:eastAsia="Arial Unicode MS" w:hAnsi="Arial" w:cs="Arial"/>
          <w:spacing w:val="-1"/>
          <w:sz w:val="20"/>
          <w:szCs w:val="20"/>
        </w:rPr>
        <w:t>i</w:t>
      </w:r>
      <w:r w:rsidR="00B618B7">
        <w:rPr>
          <w:rFonts w:ascii="Arial" w:eastAsia="Arial Unicode MS" w:hAnsi="Arial" w:cs="Arial"/>
          <w:sz w:val="20"/>
          <w:szCs w:val="20"/>
        </w:rPr>
        <w:t>tted to ens</w:t>
      </w:r>
      <w:r w:rsidR="00B618B7">
        <w:rPr>
          <w:rFonts w:ascii="Arial" w:eastAsia="Arial Unicode MS" w:hAnsi="Arial" w:cs="Arial"/>
          <w:spacing w:val="-1"/>
          <w:sz w:val="20"/>
          <w:szCs w:val="20"/>
        </w:rPr>
        <w:t>u</w:t>
      </w:r>
      <w:r w:rsidR="00B618B7">
        <w:rPr>
          <w:rFonts w:ascii="Arial" w:eastAsia="Arial Unicode MS" w:hAnsi="Arial" w:cs="Arial"/>
          <w:sz w:val="20"/>
          <w:szCs w:val="20"/>
        </w:rPr>
        <w:t>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that applic</w:t>
      </w:r>
      <w:r w:rsidR="00B618B7">
        <w:rPr>
          <w:rFonts w:ascii="Arial" w:eastAsia="Arial Unicode MS" w:hAnsi="Arial" w:cs="Arial"/>
          <w:spacing w:val="-1"/>
          <w:sz w:val="20"/>
          <w:szCs w:val="20"/>
        </w:rPr>
        <w:t>an</w:t>
      </w:r>
      <w:r w:rsidR="00B618B7">
        <w:rPr>
          <w:rFonts w:ascii="Arial" w:eastAsia="Arial Unicode MS" w:hAnsi="Arial" w:cs="Arial"/>
          <w:sz w:val="20"/>
          <w:szCs w:val="20"/>
        </w:rPr>
        <w:t>ts are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s</w:t>
      </w:r>
      <w:r w:rsidR="00B618B7">
        <w:rPr>
          <w:rFonts w:ascii="Arial" w:eastAsia="Arial Unicode MS" w:hAnsi="Arial" w:cs="Arial"/>
          <w:spacing w:val="1"/>
          <w:sz w:val="20"/>
          <w:szCs w:val="20"/>
        </w:rPr>
        <w:t>e</w:t>
      </w:r>
      <w:r w:rsidR="00B618B7">
        <w:rPr>
          <w:rFonts w:ascii="Arial" w:eastAsia="Arial Unicode MS" w:hAnsi="Arial" w:cs="Arial"/>
          <w:sz w:val="20"/>
          <w:szCs w:val="20"/>
        </w:rPr>
        <w:t>l</w:t>
      </w:r>
      <w:r w:rsidR="00B618B7">
        <w:rPr>
          <w:rFonts w:ascii="Arial" w:eastAsia="Arial Unicode MS" w:hAnsi="Arial" w:cs="Arial"/>
          <w:spacing w:val="-1"/>
          <w:sz w:val="20"/>
          <w:szCs w:val="20"/>
        </w:rPr>
        <w:t>e</w:t>
      </w:r>
      <w:r w:rsidR="00B618B7">
        <w:rPr>
          <w:rFonts w:ascii="Arial" w:eastAsia="Arial Unicode MS" w:hAnsi="Arial" w:cs="Arial"/>
          <w:sz w:val="20"/>
          <w:szCs w:val="20"/>
        </w:rPr>
        <w:t>ct</w:t>
      </w:r>
      <w:r w:rsidR="00B618B7">
        <w:rPr>
          <w:rFonts w:ascii="Arial" w:eastAsia="Arial Unicode MS" w:hAnsi="Arial" w:cs="Arial"/>
          <w:spacing w:val="-1"/>
          <w:sz w:val="20"/>
          <w:szCs w:val="20"/>
        </w:rPr>
        <w:t>e</w:t>
      </w:r>
      <w:r w:rsidR="00B618B7">
        <w:rPr>
          <w:rFonts w:ascii="Arial" w:eastAsia="Arial Unicode MS" w:hAnsi="Arial" w:cs="Arial"/>
          <w:sz w:val="20"/>
          <w:szCs w:val="20"/>
        </w:rPr>
        <w:t>d on the b</w:t>
      </w:r>
      <w:r w:rsidR="00B618B7">
        <w:rPr>
          <w:rFonts w:ascii="Arial" w:eastAsia="Arial Unicode MS" w:hAnsi="Arial" w:cs="Arial"/>
          <w:spacing w:val="-1"/>
          <w:sz w:val="20"/>
          <w:szCs w:val="20"/>
        </w:rPr>
        <w:t>a</w:t>
      </w:r>
      <w:r w:rsidR="00B618B7">
        <w:rPr>
          <w:rFonts w:ascii="Arial" w:eastAsia="Arial Unicode MS" w:hAnsi="Arial" w:cs="Arial"/>
          <w:sz w:val="20"/>
          <w:szCs w:val="20"/>
        </w:rPr>
        <w:t>s</w:t>
      </w:r>
      <w:r w:rsidR="00B618B7">
        <w:rPr>
          <w:rFonts w:ascii="Arial" w:eastAsia="Arial Unicode MS" w:hAnsi="Arial" w:cs="Arial"/>
          <w:spacing w:val="-1"/>
          <w:sz w:val="20"/>
          <w:szCs w:val="20"/>
        </w:rPr>
        <w:t>i</w:t>
      </w:r>
      <w:r w:rsidR="00B618B7">
        <w:rPr>
          <w:rFonts w:ascii="Arial" w:eastAsia="Arial Unicode MS" w:hAnsi="Arial" w:cs="Arial"/>
          <w:sz w:val="20"/>
          <w:szCs w:val="20"/>
        </w:rPr>
        <w:t>s of their abil</w:t>
      </w:r>
      <w:r w:rsidR="00B618B7">
        <w:rPr>
          <w:rFonts w:ascii="Arial" w:eastAsia="Arial Unicode MS" w:hAnsi="Arial" w:cs="Arial"/>
          <w:spacing w:val="-1"/>
          <w:sz w:val="20"/>
          <w:szCs w:val="20"/>
        </w:rPr>
        <w:t>i</w:t>
      </w:r>
      <w:r w:rsidR="00B618B7">
        <w:rPr>
          <w:rFonts w:ascii="Arial" w:eastAsia="Arial Unicode MS" w:hAnsi="Arial" w:cs="Arial"/>
          <w:sz w:val="20"/>
          <w:szCs w:val="20"/>
        </w:rPr>
        <w:t>ties relev</w:t>
      </w:r>
      <w:r w:rsidR="00B618B7">
        <w:rPr>
          <w:rFonts w:ascii="Arial" w:eastAsia="Arial Unicode MS" w:hAnsi="Arial" w:cs="Arial"/>
          <w:spacing w:val="-1"/>
          <w:sz w:val="20"/>
          <w:szCs w:val="20"/>
        </w:rPr>
        <w:t>a</w:t>
      </w:r>
      <w:r w:rsidR="00B618B7">
        <w:rPr>
          <w:rFonts w:ascii="Arial" w:eastAsia="Arial Unicode MS" w:hAnsi="Arial" w:cs="Arial"/>
          <w:sz w:val="20"/>
          <w:szCs w:val="20"/>
        </w:rPr>
        <w:t>nt to the job.</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Complet</w:t>
      </w:r>
      <w:r w:rsidR="00B618B7">
        <w:rPr>
          <w:rFonts w:ascii="Arial" w:eastAsia="Arial Unicode MS" w:hAnsi="Arial" w:cs="Arial"/>
          <w:spacing w:val="-1"/>
          <w:sz w:val="20"/>
          <w:szCs w:val="20"/>
        </w:rPr>
        <w:t>i</w:t>
      </w:r>
      <w:r w:rsidR="00B618B7">
        <w:rPr>
          <w:rFonts w:ascii="Arial" w:eastAsia="Arial Unicode MS" w:hAnsi="Arial" w:cs="Arial"/>
          <w:sz w:val="20"/>
          <w:szCs w:val="20"/>
        </w:rPr>
        <w:t>on of this s</w:t>
      </w:r>
      <w:r w:rsidR="00B618B7">
        <w:rPr>
          <w:rFonts w:ascii="Arial" w:eastAsia="Arial Unicode MS" w:hAnsi="Arial" w:cs="Arial"/>
          <w:spacing w:val="-1"/>
          <w:sz w:val="20"/>
          <w:szCs w:val="20"/>
        </w:rPr>
        <w:t>e</w:t>
      </w:r>
      <w:r w:rsidR="00B618B7">
        <w:rPr>
          <w:rFonts w:ascii="Arial" w:eastAsia="Arial Unicode MS" w:hAnsi="Arial" w:cs="Arial"/>
          <w:sz w:val="20"/>
          <w:szCs w:val="20"/>
        </w:rPr>
        <w:t>ction will help</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us to e</w:t>
      </w:r>
      <w:r w:rsidR="00B618B7">
        <w:rPr>
          <w:rFonts w:ascii="Arial" w:eastAsia="Arial Unicode MS" w:hAnsi="Arial" w:cs="Arial"/>
          <w:spacing w:val="-1"/>
          <w:sz w:val="20"/>
          <w:szCs w:val="20"/>
        </w:rPr>
        <w:t>n</w:t>
      </w:r>
      <w:r w:rsidR="00B618B7">
        <w:rPr>
          <w:rFonts w:ascii="Arial" w:eastAsia="Arial Unicode MS" w:hAnsi="Arial" w:cs="Arial"/>
          <w:sz w:val="20"/>
          <w:szCs w:val="20"/>
        </w:rPr>
        <w:t>sure</w:t>
      </w:r>
      <w:r w:rsidR="00B618B7">
        <w:rPr>
          <w:rFonts w:ascii="Arial" w:eastAsia="Arial Unicode MS" w:hAnsi="Arial" w:cs="Arial"/>
          <w:spacing w:val="3"/>
          <w:sz w:val="20"/>
          <w:szCs w:val="20"/>
        </w:rPr>
        <w:t xml:space="preserve"> </w:t>
      </w:r>
      <w:r w:rsidR="00B618B7">
        <w:rPr>
          <w:rFonts w:ascii="Arial" w:eastAsia="Arial Unicode MS" w:hAnsi="Arial" w:cs="Arial"/>
          <w:sz w:val="20"/>
          <w:szCs w:val="20"/>
        </w:rPr>
        <w:t>that our pol</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c</w:t>
      </w:r>
      <w:r w:rsidR="00B618B7">
        <w:rPr>
          <w:rFonts w:ascii="Arial" w:eastAsia="Arial Unicode MS" w:hAnsi="Arial" w:cs="Arial"/>
          <w:sz w:val="20"/>
          <w:szCs w:val="20"/>
        </w:rPr>
        <w:t>y</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and pr</w:t>
      </w:r>
      <w:r w:rsidR="00B618B7">
        <w:rPr>
          <w:rFonts w:ascii="Arial" w:eastAsia="Arial Unicode MS" w:hAnsi="Arial" w:cs="Arial"/>
          <w:spacing w:val="-1"/>
          <w:sz w:val="20"/>
          <w:szCs w:val="20"/>
        </w:rPr>
        <w:t>o</w:t>
      </w:r>
      <w:r w:rsidR="00B618B7">
        <w:rPr>
          <w:rFonts w:ascii="Arial" w:eastAsia="Arial Unicode MS" w:hAnsi="Arial" w:cs="Arial"/>
          <w:spacing w:val="1"/>
          <w:sz w:val="20"/>
          <w:szCs w:val="20"/>
        </w:rPr>
        <w:t>c</w:t>
      </w:r>
      <w:r w:rsidR="00B618B7">
        <w:rPr>
          <w:rFonts w:ascii="Arial" w:eastAsia="Arial Unicode MS" w:hAnsi="Arial" w:cs="Arial"/>
          <w:spacing w:val="-1"/>
          <w:sz w:val="20"/>
          <w:szCs w:val="20"/>
        </w:rPr>
        <w:t>e</w:t>
      </w:r>
      <w:r w:rsidR="00B618B7">
        <w:rPr>
          <w:rFonts w:ascii="Arial" w:eastAsia="Arial Unicode MS" w:hAnsi="Arial" w:cs="Arial"/>
          <w:sz w:val="20"/>
          <w:szCs w:val="20"/>
        </w:rPr>
        <w:t>d</w:t>
      </w:r>
      <w:r w:rsidR="00B618B7">
        <w:rPr>
          <w:rFonts w:ascii="Arial" w:eastAsia="Arial Unicode MS" w:hAnsi="Arial" w:cs="Arial"/>
          <w:spacing w:val="-1"/>
          <w:sz w:val="20"/>
          <w:szCs w:val="20"/>
        </w:rPr>
        <w:t>u</w:t>
      </w:r>
      <w:r w:rsidR="00B618B7">
        <w:rPr>
          <w:rFonts w:ascii="Arial" w:eastAsia="Arial Unicode MS" w:hAnsi="Arial" w:cs="Arial"/>
          <w:sz w:val="20"/>
          <w:szCs w:val="20"/>
        </w:rPr>
        <w:t xml:space="preserve">res </w:t>
      </w:r>
      <w:r w:rsidR="00B618B7">
        <w:rPr>
          <w:rFonts w:ascii="Arial" w:eastAsia="Arial Unicode MS" w:hAnsi="Arial" w:cs="Arial"/>
          <w:spacing w:val="-1"/>
          <w:sz w:val="20"/>
          <w:szCs w:val="20"/>
        </w:rPr>
        <w:t>a</w:t>
      </w:r>
      <w:r w:rsidR="00B618B7">
        <w:rPr>
          <w:rFonts w:ascii="Arial" w:eastAsia="Arial Unicode MS" w:hAnsi="Arial" w:cs="Arial"/>
          <w:sz w:val="20"/>
          <w:szCs w:val="20"/>
        </w:rPr>
        <w:t>re eff</w:t>
      </w:r>
      <w:r w:rsidR="00B618B7">
        <w:rPr>
          <w:rFonts w:ascii="Arial" w:eastAsia="Arial Unicode MS" w:hAnsi="Arial" w:cs="Arial"/>
          <w:spacing w:val="-1"/>
          <w:sz w:val="20"/>
          <w:szCs w:val="20"/>
        </w:rPr>
        <w:t>e</w:t>
      </w:r>
      <w:r w:rsidR="00B618B7">
        <w:rPr>
          <w:rFonts w:ascii="Arial" w:eastAsia="Arial Unicode MS" w:hAnsi="Arial" w:cs="Arial"/>
          <w:sz w:val="20"/>
          <w:szCs w:val="20"/>
        </w:rPr>
        <w:t>ctive in avoiding discrim</w:t>
      </w:r>
      <w:r w:rsidR="00B618B7">
        <w:rPr>
          <w:rFonts w:ascii="Arial" w:eastAsia="Arial Unicode MS" w:hAnsi="Arial" w:cs="Arial"/>
          <w:spacing w:val="-1"/>
          <w:sz w:val="20"/>
          <w:szCs w:val="20"/>
        </w:rPr>
        <w:t>i</w:t>
      </w:r>
      <w:r w:rsidR="00B618B7">
        <w:rPr>
          <w:rFonts w:ascii="Arial" w:eastAsia="Arial Unicode MS" w:hAnsi="Arial" w:cs="Arial"/>
          <w:sz w:val="20"/>
          <w:szCs w:val="20"/>
        </w:rPr>
        <w:t>nation</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and pr</w:t>
      </w:r>
      <w:r w:rsidR="00B618B7">
        <w:rPr>
          <w:rFonts w:ascii="Arial" w:eastAsia="Arial Unicode MS" w:hAnsi="Arial" w:cs="Arial"/>
          <w:spacing w:val="-1"/>
          <w:sz w:val="20"/>
          <w:szCs w:val="20"/>
        </w:rPr>
        <w:t>o</w:t>
      </w:r>
      <w:r w:rsidR="00B618B7">
        <w:rPr>
          <w:rFonts w:ascii="Arial" w:eastAsia="Arial Unicode MS" w:hAnsi="Arial" w:cs="Arial"/>
          <w:sz w:val="20"/>
          <w:szCs w:val="20"/>
        </w:rPr>
        <w:t>moti</w:t>
      </w:r>
      <w:r w:rsidR="00B618B7">
        <w:rPr>
          <w:rFonts w:ascii="Arial" w:eastAsia="Arial Unicode MS" w:hAnsi="Arial" w:cs="Arial"/>
          <w:spacing w:val="-1"/>
          <w:sz w:val="20"/>
          <w:szCs w:val="20"/>
        </w:rPr>
        <w:t>n</w:t>
      </w:r>
      <w:r w:rsidR="00B618B7">
        <w:rPr>
          <w:rFonts w:ascii="Arial" w:eastAsia="Arial Unicode MS" w:hAnsi="Arial" w:cs="Arial"/>
          <w:sz w:val="20"/>
          <w:szCs w:val="20"/>
        </w:rPr>
        <w:t xml:space="preserve">g equal </w:t>
      </w:r>
      <w:r w:rsidR="00B618B7">
        <w:rPr>
          <w:rFonts w:ascii="Arial" w:eastAsia="Arial Unicode MS" w:hAnsi="Arial" w:cs="Arial"/>
          <w:spacing w:val="-1"/>
          <w:sz w:val="20"/>
          <w:szCs w:val="20"/>
        </w:rPr>
        <w:t>o</w:t>
      </w:r>
      <w:r w:rsidR="00B618B7">
        <w:rPr>
          <w:rFonts w:ascii="Arial" w:eastAsia="Arial Unicode MS" w:hAnsi="Arial" w:cs="Arial"/>
          <w:sz w:val="20"/>
          <w:szCs w:val="20"/>
        </w:rPr>
        <w:t>pp</w:t>
      </w:r>
      <w:r w:rsidR="00B618B7">
        <w:rPr>
          <w:rFonts w:ascii="Arial" w:eastAsia="Arial Unicode MS" w:hAnsi="Arial" w:cs="Arial"/>
          <w:spacing w:val="-1"/>
          <w:sz w:val="20"/>
          <w:szCs w:val="20"/>
        </w:rPr>
        <w:t>o</w:t>
      </w:r>
      <w:r w:rsidR="00B618B7">
        <w:rPr>
          <w:rFonts w:ascii="Arial" w:eastAsia="Arial Unicode MS" w:hAnsi="Arial" w:cs="Arial"/>
          <w:sz w:val="20"/>
          <w:szCs w:val="20"/>
        </w:rPr>
        <w:t>rtunities in r</w:t>
      </w:r>
      <w:r w:rsidR="00B618B7">
        <w:rPr>
          <w:rFonts w:ascii="Arial" w:eastAsia="Arial Unicode MS" w:hAnsi="Arial" w:cs="Arial"/>
          <w:spacing w:val="-1"/>
          <w:sz w:val="20"/>
          <w:szCs w:val="20"/>
        </w:rPr>
        <w:t>e</w:t>
      </w:r>
      <w:r w:rsidR="00B618B7">
        <w:rPr>
          <w:rFonts w:ascii="Arial" w:eastAsia="Arial Unicode MS" w:hAnsi="Arial" w:cs="Arial"/>
          <w:sz w:val="20"/>
          <w:szCs w:val="20"/>
        </w:rPr>
        <w:t>cruitment.</w:t>
      </w:r>
    </w:p>
    <w:p w:rsidR="00B618B7" w:rsidRDefault="00B618B7">
      <w:pPr>
        <w:widowControl w:val="0"/>
        <w:autoSpaceDE w:val="0"/>
        <w:autoSpaceDN w:val="0"/>
        <w:adjustRightInd w:val="0"/>
        <w:spacing w:before="11" w:after="0" w:line="220" w:lineRule="exact"/>
        <w:rPr>
          <w:rFonts w:ascii="Arial" w:eastAsia="Arial Unicode MS" w:hAnsi="Arial" w:cs="Arial"/>
        </w:rPr>
      </w:pPr>
    </w:p>
    <w:p w:rsidR="00B618B7"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The infor</w:t>
      </w:r>
      <w:r w:rsidR="00B618B7">
        <w:rPr>
          <w:rFonts w:ascii="Arial" w:eastAsia="Arial Unicode MS" w:hAnsi="Arial" w:cs="Arial"/>
          <w:spacing w:val="-1"/>
          <w:sz w:val="20"/>
          <w:szCs w:val="20"/>
        </w:rPr>
        <w:t>m</w:t>
      </w:r>
      <w:r w:rsidR="00B618B7">
        <w:rPr>
          <w:rFonts w:ascii="Arial" w:eastAsia="Arial Unicode MS" w:hAnsi="Arial" w:cs="Arial"/>
          <w:sz w:val="20"/>
          <w:szCs w:val="20"/>
        </w:rPr>
        <w:t>ation you provi</w:t>
      </w:r>
      <w:r w:rsidR="00B618B7">
        <w:rPr>
          <w:rFonts w:ascii="Arial" w:eastAsia="Arial Unicode MS" w:hAnsi="Arial" w:cs="Arial"/>
          <w:spacing w:val="-1"/>
          <w:sz w:val="20"/>
          <w:szCs w:val="20"/>
        </w:rPr>
        <w:t>d</w:t>
      </w:r>
      <w:r w:rsidR="00B618B7">
        <w:rPr>
          <w:rFonts w:ascii="Arial" w:eastAsia="Arial Unicode MS" w:hAnsi="Arial" w:cs="Arial"/>
          <w:sz w:val="20"/>
          <w:szCs w:val="20"/>
        </w:rPr>
        <w:t xml:space="preserve">e will be </w:t>
      </w:r>
      <w:r w:rsidR="00B618B7">
        <w:rPr>
          <w:rFonts w:ascii="Arial" w:eastAsia="Arial Unicode MS" w:hAnsi="Arial" w:cs="Arial"/>
          <w:spacing w:val="-1"/>
          <w:sz w:val="20"/>
          <w:szCs w:val="20"/>
        </w:rPr>
        <w:t>u</w:t>
      </w:r>
      <w:r w:rsidR="00B618B7">
        <w:rPr>
          <w:rFonts w:ascii="Arial" w:eastAsia="Arial Unicode MS" w:hAnsi="Arial" w:cs="Arial"/>
          <w:spacing w:val="1"/>
          <w:sz w:val="20"/>
          <w:szCs w:val="20"/>
        </w:rPr>
        <w:t>s</w:t>
      </w:r>
      <w:r w:rsidR="00B618B7">
        <w:rPr>
          <w:rFonts w:ascii="Arial" w:eastAsia="Arial Unicode MS" w:hAnsi="Arial" w:cs="Arial"/>
          <w:sz w:val="20"/>
          <w:szCs w:val="20"/>
        </w:rPr>
        <w:t>ed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for monitori</w:t>
      </w:r>
      <w:r w:rsidR="00B618B7">
        <w:rPr>
          <w:rFonts w:ascii="Arial" w:eastAsia="Arial Unicode MS" w:hAnsi="Arial" w:cs="Arial"/>
          <w:spacing w:val="-1"/>
          <w:sz w:val="20"/>
          <w:szCs w:val="20"/>
        </w:rPr>
        <w:t>n</w:t>
      </w:r>
      <w:r w:rsidR="00B618B7">
        <w:rPr>
          <w:rFonts w:ascii="Arial" w:eastAsia="Arial Unicode MS" w:hAnsi="Arial" w:cs="Arial"/>
          <w:sz w:val="20"/>
          <w:szCs w:val="20"/>
        </w:rPr>
        <w:t>g and stat</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s</w:t>
      </w:r>
      <w:r w:rsidR="00B618B7">
        <w:rPr>
          <w:rFonts w:ascii="Arial" w:eastAsia="Arial Unicode MS" w:hAnsi="Arial" w:cs="Arial"/>
          <w:sz w:val="20"/>
          <w:szCs w:val="20"/>
        </w:rPr>
        <w:t>tical data purp</w:t>
      </w:r>
      <w:r w:rsidR="00B618B7">
        <w:rPr>
          <w:rFonts w:ascii="Arial" w:eastAsia="Arial Unicode MS" w:hAnsi="Arial" w:cs="Arial"/>
          <w:spacing w:val="-1"/>
          <w:sz w:val="20"/>
          <w:szCs w:val="20"/>
        </w:rPr>
        <w:t>o</w:t>
      </w:r>
      <w:r w:rsidR="00B618B7">
        <w:rPr>
          <w:rFonts w:ascii="Arial" w:eastAsia="Arial Unicode MS" w:hAnsi="Arial" w:cs="Arial"/>
          <w:sz w:val="20"/>
          <w:szCs w:val="20"/>
        </w:rPr>
        <w:t>s</w:t>
      </w:r>
      <w:r w:rsidR="00B618B7">
        <w:rPr>
          <w:rFonts w:ascii="Arial" w:eastAsia="Arial Unicode MS" w:hAnsi="Arial" w:cs="Arial"/>
          <w:spacing w:val="-1"/>
          <w:sz w:val="20"/>
          <w:szCs w:val="20"/>
        </w:rPr>
        <w:t>e</w:t>
      </w:r>
      <w:r w:rsidR="00B618B7">
        <w:rPr>
          <w:rFonts w:ascii="Arial" w:eastAsia="Arial Unicode MS" w:hAnsi="Arial" w:cs="Arial"/>
          <w:sz w:val="20"/>
          <w:szCs w:val="20"/>
        </w:rPr>
        <w:t>s only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will not be s</w:t>
      </w:r>
      <w:r w:rsidR="00B618B7">
        <w:rPr>
          <w:rFonts w:ascii="Arial" w:eastAsia="Arial Unicode MS" w:hAnsi="Arial" w:cs="Arial"/>
          <w:spacing w:val="-1"/>
          <w:sz w:val="20"/>
          <w:szCs w:val="20"/>
        </w:rPr>
        <w:t>e</w:t>
      </w:r>
      <w:r w:rsidR="00B618B7">
        <w:rPr>
          <w:rFonts w:ascii="Arial" w:eastAsia="Arial Unicode MS" w:hAnsi="Arial" w:cs="Arial"/>
          <w:sz w:val="20"/>
          <w:szCs w:val="20"/>
        </w:rPr>
        <w:t>en by the sh</w:t>
      </w:r>
      <w:r w:rsidR="00B618B7">
        <w:rPr>
          <w:rFonts w:ascii="Arial" w:eastAsia="Arial Unicode MS" w:hAnsi="Arial" w:cs="Arial"/>
          <w:spacing w:val="-1"/>
          <w:sz w:val="20"/>
          <w:szCs w:val="20"/>
        </w:rPr>
        <w:t>o</w:t>
      </w:r>
      <w:r w:rsidR="00B618B7">
        <w:rPr>
          <w:rFonts w:ascii="Arial" w:eastAsia="Arial Unicode MS" w:hAnsi="Arial" w:cs="Arial"/>
          <w:sz w:val="20"/>
          <w:szCs w:val="20"/>
        </w:rPr>
        <w:t>rtlisti</w:t>
      </w:r>
      <w:r w:rsidR="00B618B7">
        <w:rPr>
          <w:rFonts w:ascii="Arial" w:eastAsia="Arial Unicode MS" w:hAnsi="Arial" w:cs="Arial"/>
          <w:spacing w:val="-1"/>
          <w:sz w:val="20"/>
          <w:szCs w:val="20"/>
        </w:rPr>
        <w:t>n</w:t>
      </w:r>
      <w:r w:rsidR="00B618B7">
        <w:rPr>
          <w:rFonts w:ascii="Arial" w:eastAsia="Arial Unicode MS" w:hAnsi="Arial" w:cs="Arial"/>
          <w:sz w:val="20"/>
          <w:szCs w:val="20"/>
        </w:rPr>
        <w:t>g panel.</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This secti</w:t>
      </w:r>
      <w:r w:rsidR="00B618B7">
        <w:rPr>
          <w:rFonts w:ascii="Arial" w:eastAsia="Arial Unicode MS" w:hAnsi="Arial" w:cs="Arial"/>
          <w:spacing w:val="-1"/>
          <w:sz w:val="20"/>
          <w:szCs w:val="20"/>
        </w:rPr>
        <w:t>o</w:t>
      </w:r>
      <w:r w:rsidR="00B618B7">
        <w:rPr>
          <w:rFonts w:ascii="Arial" w:eastAsia="Arial Unicode MS" w:hAnsi="Arial" w:cs="Arial"/>
          <w:sz w:val="20"/>
          <w:szCs w:val="20"/>
        </w:rPr>
        <w:t xml:space="preserve">n will </w:t>
      </w:r>
      <w:r w:rsidR="00B618B7">
        <w:rPr>
          <w:rFonts w:ascii="Arial" w:eastAsia="Arial Unicode MS" w:hAnsi="Arial" w:cs="Arial"/>
          <w:spacing w:val="-1"/>
          <w:sz w:val="20"/>
          <w:szCs w:val="20"/>
        </w:rPr>
        <w:t>b</w:t>
      </w:r>
      <w:r w:rsidR="00B618B7">
        <w:rPr>
          <w:rFonts w:ascii="Arial" w:eastAsia="Arial Unicode MS" w:hAnsi="Arial" w:cs="Arial"/>
          <w:sz w:val="20"/>
          <w:szCs w:val="20"/>
        </w:rPr>
        <w:t xml:space="preserve">e detached from </w:t>
      </w:r>
      <w:r w:rsidR="00B618B7">
        <w:rPr>
          <w:rFonts w:ascii="Arial" w:eastAsia="Arial Unicode MS" w:hAnsi="Arial" w:cs="Arial"/>
          <w:spacing w:val="2"/>
          <w:sz w:val="20"/>
          <w:szCs w:val="20"/>
        </w:rPr>
        <w:t>y</w:t>
      </w:r>
      <w:r w:rsidR="00B618B7">
        <w:rPr>
          <w:rFonts w:ascii="Arial" w:eastAsia="Arial Unicode MS" w:hAnsi="Arial" w:cs="Arial"/>
          <w:sz w:val="20"/>
          <w:szCs w:val="20"/>
        </w:rPr>
        <w:t>our a</w:t>
      </w:r>
      <w:r w:rsidR="00B618B7">
        <w:rPr>
          <w:rFonts w:ascii="Arial" w:eastAsia="Arial Unicode MS" w:hAnsi="Arial" w:cs="Arial"/>
          <w:spacing w:val="-1"/>
          <w:sz w:val="20"/>
          <w:szCs w:val="20"/>
        </w:rPr>
        <w:t>p</w:t>
      </w:r>
      <w:r w:rsidR="00B618B7">
        <w:rPr>
          <w:rFonts w:ascii="Arial" w:eastAsia="Arial Unicode MS" w:hAnsi="Arial" w:cs="Arial"/>
          <w:sz w:val="20"/>
          <w:szCs w:val="20"/>
        </w:rPr>
        <w:t>pl</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c</w:t>
      </w:r>
      <w:r w:rsidR="00B618B7">
        <w:rPr>
          <w:rFonts w:ascii="Arial" w:eastAsia="Arial Unicode MS" w:hAnsi="Arial" w:cs="Arial"/>
          <w:sz w:val="20"/>
          <w:szCs w:val="20"/>
        </w:rPr>
        <w:t>ation form prior to sh</w:t>
      </w:r>
      <w:r w:rsidR="00B618B7">
        <w:rPr>
          <w:rFonts w:ascii="Arial" w:eastAsia="Arial Unicode MS" w:hAnsi="Arial" w:cs="Arial"/>
          <w:spacing w:val="-1"/>
          <w:sz w:val="20"/>
          <w:szCs w:val="20"/>
        </w:rPr>
        <w:t>o</w:t>
      </w:r>
      <w:r w:rsidR="00B618B7">
        <w:rPr>
          <w:rFonts w:ascii="Arial" w:eastAsia="Arial Unicode MS" w:hAnsi="Arial" w:cs="Arial"/>
          <w:sz w:val="20"/>
          <w:szCs w:val="20"/>
        </w:rPr>
        <w:t>rtlis</w:t>
      </w:r>
      <w:r w:rsidR="00B618B7">
        <w:rPr>
          <w:rFonts w:ascii="Arial" w:eastAsia="Arial Unicode MS" w:hAnsi="Arial" w:cs="Arial"/>
          <w:spacing w:val="-2"/>
          <w:sz w:val="20"/>
          <w:szCs w:val="20"/>
        </w:rPr>
        <w:t>t</w:t>
      </w:r>
      <w:r w:rsidR="00B618B7">
        <w:rPr>
          <w:rFonts w:ascii="Arial" w:eastAsia="Arial Unicode MS" w:hAnsi="Arial" w:cs="Arial"/>
          <w:sz w:val="20"/>
          <w:szCs w:val="20"/>
        </w:rPr>
        <w:t>ing.</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you do not wish to sh</w:t>
      </w:r>
      <w:r w:rsidR="00B618B7">
        <w:rPr>
          <w:rFonts w:ascii="Arial" w:eastAsia="Arial Unicode MS" w:hAnsi="Arial" w:cs="Arial"/>
          <w:spacing w:val="-1"/>
          <w:sz w:val="20"/>
          <w:szCs w:val="20"/>
        </w:rPr>
        <w:t>a</w:t>
      </w:r>
      <w:r w:rsidR="00B618B7">
        <w:rPr>
          <w:rFonts w:ascii="Arial" w:eastAsia="Arial Unicode MS" w:hAnsi="Arial" w:cs="Arial"/>
          <w:sz w:val="20"/>
          <w:szCs w:val="20"/>
        </w:rPr>
        <w:t>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this informat</w:t>
      </w:r>
      <w:r w:rsidR="00B618B7">
        <w:rPr>
          <w:rFonts w:ascii="Arial" w:eastAsia="Arial Unicode MS" w:hAnsi="Arial" w:cs="Arial"/>
          <w:spacing w:val="-1"/>
          <w:sz w:val="20"/>
          <w:szCs w:val="20"/>
        </w:rPr>
        <w:t>i</w:t>
      </w:r>
      <w:r w:rsidR="00B618B7">
        <w:rPr>
          <w:rFonts w:ascii="Arial" w:eastAsia="Arial Unicode MS" w:hAnsi="Arial" w:cs="Arial"/>
          <w:sz w:val="20"/>
          <w:szCs w:val="20"/>
        </w:rPr>
        <w:t>on, you can</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select the ‘prefer not to say’</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60467B"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B618B7">
      <w:pPr>
        <w:widowControl w:val="0"/>
        <w:tabs>
          <w:tab w:val="left" w:pos="720"/>
        </w:tabs>
        <w:autoSpaceDE w:val="0"/>
        <w:autoSpaceDN w:val="0"/>
        <w:adjustRightInd w:val="0"/>
        <w:spacing w:before="31" w:after="0" w:line="240" w:lineRule="auto"/>
        <w:ind w:left="158"/>
        <w:rPr>
          <w:rFonts w:ascii="Arial" w:hAnsi="Arial" w:cs="Arial"/>
        </w:rPr>
      </w:pPr>
      <w:r>
        <w:rPr>
          <w:rFonts w:ascii="Arial" w:hAnsi="Arial" w:cs="Arial"/>
          <w:b/>
          <w:bCs/>
        </w:rPr>
        <w:t>2.</w:t>
      </w:r>
      <w:r>
        <w:rPr>
          <w:rFonts w:ascii="Arial" w:hAnsi="Arial" w:cs="Arial"/>
          <w:b/>
          <w:bCs/>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A062AA"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A062AA">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A062A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A062A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A062A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A062AA">
      <w:pPr>
        <w:widowControl w:val="0"/>
        <w:tabs>
          <w:tab w:val="left" w:pos="1280"/>
        </w:tabs>
        <w:autoSpaceDE w:val="0"/>
        <w:autoSpaceDN w:val="0"/>
        <w:adjustRightInd w:val="0"/>
        <w:spacing w:after="0" w:line="265" w:lineRule="exact"/>
        <w:ind w:left="724"/>
        <w:rPr>
          <w:rFonts w:ascii="Arial" w:eastAsia="PMingLiU" w:hAnsi="Arial" w:cs="Arial"/>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Asian/Asian British - Chinese</w:t>
      </w:r>
    </w:p>
    <w:p w:rsidR="00B618B7" w:rsidRDefault="00A062A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A062A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A062A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A062AA">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A062A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A062A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A062A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A062A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A062A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A062A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A062AA">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A062AA">
      <w:pPr>
        <w:widowControl w:val="0"/>
        <w:tabs>
          <w:tab w:val="left" w:pos="560"/>
        </w:tabs>
        <w:autoSpaceDE w:val="0"/>
        <w:autoSpaceDN w:val="0"/>
        <w:adjustRightInd w:val="0"/>
        <w:spacing w:after="0" w:line="264" w:lineRule="exact"/>
        <w:rPr>
          <w:rFonts w:ascii="Arial" w:eastAsia="PMingLiU" w:hAnsi="Arial" w:cs="Arial"/>
          <w:sz w:val="20"/>
          <w:szCs w:val="20"/>
        </w:rPr>
      </w:pPr>
      <w:sdt>
        <w:sdtPr>
          <w:rPr>
            <w:rFonts w:ascii="Arial" w:eastAsia="PMingLiU" w:hAnsi="Arial" w:cs="Arial"/>
            <w:w w:val="178"/>
            <w:position w:val="-2"/>
            <w:sz w:val="32"/>
            <w:szCs w:val="32"/>
          </w:rPr>
          <w:id w:val="108511044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Prefer not to</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say</w:t>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Default="00B618B7">
      <w:pPr>
        <w:widowControl w:val="0"/>
        <w:tabs>
          <w:tab w:val="left" w:pos="720"/>
        </w:tabs>
        <w:autoSpaceDE w:val="0"/>
        <w:autoSpaceDN w:val="0"/>
        <w:adjustRightInd w:val="0"/>
        <w:spacing w:before="31" w:after="0" w:line="248" w:lineRule="exact"/>
        <w:ind w:left="158"/>
        <w:rPr>
          <w:rFonts w:ascii="Arial" w:eastAsia="PMingLiU" w:hAnsi="Arial" w:cs="Arial"/>
        </w:rPr>
      </w:pPr>
      <w:r>
        <w:rPr>
          <w:rFonts w:ascii="Arial" w:eastAsia="PMingLiU" w:hAnsi="Arial" w:cs="Arial"/>
          <w:b/>
          <w:bCs/>
          <w:position w:val="-1"/>
        </w:rPr>
        <w:t>4.</w:t>
      </w:r>
      <w:r>
        <w:rPr>
          <w:rFonts w:ascii="Arial" w:eastAsia="PMingLiU" w:hAnsi="Arial" w:cs="Arial"/>
          <w:b/>
          <w:bCs/>
          <w:position w:val="-1"/>
        </w:rPr>
        <w:tab/>
        <w:t>Sexual</w:t>
      </w:r>
      <w:r>
        <w:rPr>
          <w:rFonts w:ascii="Arial" w:eastAsia="PMingLiU" w:hAnsi="Arial" w:cs="Arial"/>
          <w:b/>
          <w:bCs/>
          <w:spacing w:val="-6"/>
          <w:position w:val="-1"/>
        </w:rPr>
        <w:t xml:space="preserve"> </w:t>
      </w:r>
      <w:r>
        <w:rPr>
          <w:rFonts w:ascii="Arial" w:eastAsia="PMingLiU" w:hAnsi="Arial" w:cs="Arial"/>
          <w:b/>
          <w:bCs/>
          <w:position w:val="-1"/>
        </w:rPr>
        <w:t>Ori</w:t>
      </w:r>
      <w:r>
        <w:rPr>
          <w:rFonts w:ascii="Arial" w:eastAsia="PMingLiU" w:hAnsi="Arial" w:cs="Arial"/>
          <w:b/>
          <w:bCs/>
          <w:spacing w:val="1"/>
          <w:position w:val="-1"/>
        </w:rPr>
        <w:t>e</w:t>
      </w:r>
      <w:r>
        <w:rPr>
          <w:rFonts w:ascii="Arial" w:eastAsia="PMingLiU" w:hAnsi="Arial" w:cs="Arial"/>
          <w:b/>
          <w:bCs/>
          <w:position w:val="-1"/>
        </w:rPr>
        <w:t>ntation</w:t>
      </w:r>
    </w:p>
    <w:p w:rsidR="00B618B7" w:rsidRDefault="00B618B7">
      <w:pPr>
        <w:widowControl w:val="0"/>
        <w:autoSpaceDE w:val="0"/>
        <w:autoSpaceDN w:val="0"/>
        <w:adjustRightInd w:val="0"/>
        <w:spacing w:before="20" w:after="0" w:line="200" w:lineRule="exact"/>
        <w:rPr>
          <w:rFonts w:ascii="Arial" w:eastAsia="PMingLiU" w:hAnsi="Arial" w:cs="Arial"/>
          <w:sz w:val="20"/>
          <w:szCs w:val="20"/>
        </w:rPr>
      </w:pPr>
    </w:p>
    <w:p w:rsidR="00B618B7" w:rsidRDefault="00B618B7">
      <w:pPr>
        <w:widowControl w:val="0"/>
        <w:autoSpaceDE w:val="0"/>
        <w:autoSpaceDN w:val="0"/>
        <w:adjustRightInd w:val="0"/>
        <w:spacing w:before="20" w:after="0" w:line="200" w:lineRule="exact"/>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A062AA">
      <w:pPr>
        <w:widowControl w:val="0"/>
        <w:tabs>
          <w:tab w:val="left" w:pos="1280"/>
        </w:tabs>
        <w:autoSpaceDE w:val="0"/>
        <w:autoSpaceDN w:val="0"/>
        <w:adjustRightInd w:val="0"/>
        <w:spacing w:after="0" w:line="302" w:lineRule="exact"/>
        <w:ind w:left="724" w:right="-56"/>
        <w:rPr>
          <w:rFonts w:ascii="Arial" w:eastAsia="PMingLiU" w:hAnsi="Arial" w:cs="Arial"/>
        </w:rPr>
      </w:pPr>
      <w:sdt>
        <w:sdtPr>
          <w:rPr>
            <w:rFonts w:ascii="Arial" w:eastAsia="PMingLiU" w:hAnsi="Arial" w:cs="Arial"/>
            <w:w w:val="178"/>
            <w:position w:val="-2"/>
            <w:sz w:val="32"/>
            <w:szCs w:val="32"/>
          </w:rPr>
          <w:id w:val="-1992628767"/>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Heterosexual</w:t>
      </w:r>
    </w:p>
    <w:p w:rsidR="00B618B7" w:rsidRDefault="00A062AA">
      <w:pPr>
        <w:widowControl w:val="0"/>
        <w:tabs>
          <w:tab w:val="left" w:pos="1280"/>
        </w:tabs>
        <w:autoSpaceDE w:val="0"/>
        <w:autoSpaceDN w:val="0"/>
        <w:adjustRightInd w:val="0"/>
        <w:spacing w:after="0" w:line="266" w:lineRule="exact"/>
        <w:ind w:left="724"/>
        <w:rPr>
          <w:rFonts w:ascii="Arial" w:eastAsia="PMingLiU" w:hAnsi="Arial" w:cs="Arial"/>
        </w:rPr>
      </w:pPr>
      <w:sdt>
        <w:sdtPr>
          <w:rPr>
            <w:rFonts w:ascii="Arial" w:eastAsia="PMingLiU" w:hAnsi="Arial" w:cs="Arial"/>
            <w:w w:val="178"/>
            <w:position w:val="-2"/>
            <w:sz w:val="32"/>
            <w:szCs w:val="32"/>
          </w:rPr>
          <w:id w:val="111610787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Bisexual</w:t>
      </w:r>
    </w:p>
    <w:p w:rsidR="00B618B7" w:rsidRDefault="00A062AA">
      <w:pPr>
        <w:widowControl w:val="0"/>
        <w:tabs>
          <w:tab w:val="left" w:pos="1280"/>
        </w:tabs>
        <w:autoSpaceDE w:val="0"/>
        <w:autoSpaceDN w:val="0"/>
        <w:adjustRightInd w:val="0"/>
        <w:spacing w:after="0" w:line="264" w:lineRule="exact"/>
        <w:ind w:left="724"/>
        <w:rPr>
          <w:rFonts w:ascii="Arial" w:eastAsia="PMingLiU" w:hAnsi="Arial" w:cs="Arial"/>
        </w:rPr>
      </w:pPr>
      <w:sdt>
        <w:sdtPr>
          <w:rPr>
            <w:rFonts w:ascii="Arial" w:eastAsia="PMingLiU" w:hAnsi="Arial" w:cs="Arial"/>
            <w:w w:val="178"/>
            <w:position w:val="-2"/>
            <w:sz w:val="32"/>
            <w:szCs w:val="32"/>
          </w:rPr>
          <w:id w:val="-839004336"/>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Arial" w:eastAsia="PMingLiU" w:hAnsi="Arial" w:cs="Arial"/>
          <w:position w:val="-1"/>
        </w:rPr>
        <w:t>Lesbian</w:t>
      </w:r>
    </w:p>
    <w:p w:rsidR="00B618B7" w:rsidRDefault="00B618B7">
      <w:pPr>
        <w:widowControl w:val="0"/>
        <w:tabs>
          <w:tab w:val="left" w:pos="560"/>
        </w:tabs>
        <w:autoSpaceDE w:val="0"/>
        <w:autoSpaceDN w:val="0"/>
        <w:adjustRightInd w:val="0"/>
        <w:spacing w:after="0" w:line="302" w:lineRule="exact"/>
        <w:rPr>
          <w:rFonts w:ascii="Arial" w:eastAsia="PMingLiU" w:hAnsi="Arial" w:cs="Arial"/>
        </w:rPr>
      </w:pPr>
      <w:r>
        <w:rPr>
          <w:rFonts w:ascii="Arial" w:eastAsia="PMingLiU" w:hAnsi="Arial" w:cs="Arial"/>
        </w:rPr>
        <w:br w:type="column"/>
      </w:r>
      <w:sdt>
        <w:sdtPr>
          <w:rPr>
            <w:rFonts w:ascii="Arial" w:eastAsia="PMingLiU" w:hAnsi="Arial" w:cs="Arial"/>
            <w:w w:val="178"/>
            <w:position w:val="-2"/>
            <w:sz w:val="32"/>
            <w:szCs w:val="32"/>
          </w:rPr>
          <w:id w:val="-1619517856"/>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Pr>
          <w:rFonts w:ascii="PMingLiU" w:eastAsia="PMingLiU" w:hAnsi="Arial" w:cs="PMingLiU"/>
          <w:position w:val="-1"/>
          <w:sz w:val="24"/>
          <w:szCs w:val="24"/>
        </w:rPr>
        <w:tab/>
      </w:r>
      <w:r>
        <w:rPr>
          <w:rFonts w:ascii="Arial" w:eastAsia="PMingLiU" w:hAnsi="Arial" w:cs="Arial"/>
          <w:position w:val="-1"/>
        </w:rPr>
        <w:t>Gay</w:t>
      </w:r>
    </w:p>
    <w:p w:rsidR="00B45F49" w:rsidRDefault="00A062AA" w:rsidP="00D725E4">
      <w:pPr>
        <w:widowControl w:val="0"/>
        <w:tabs>
          <w:tab w:val="left" w:pos="560"/>
        </w:tabs>
        <w:autoSpaceDE w:val="0"/>
        <w:autoSpaceDN w:val="0"/>
        <w:adjustRightInd w:val="0"/>
        <w:spacing w:after="0" w:line="264" w:lineRule="exact"/>
        <w:ind w:right="-56"/>
        <w:rPr>
          <w:rFonts w:ascii="Arial" w:eastAsia="PMingLiU" w:hAnsi="Arial" w:cs="Arial"/>
          <w:position w:val="-1"/>
        </w:rPr>
      </w:pPr>
      <w:sdt>
        <w:sdtPr>
          <w:rPr>
            <w:rFonts w:ascii="Arial" w:eastAsia="PMingLiU" w:hAnsi="Arial" w:cs="Arial"/>
            <w:w w:val="178"/>
            <w:position w:val="-2"/>
            <w:sz w:val="32"/>
            <w:szCs w:val="32"/>
          </w:rPr>
          <w:id w:val="108078922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D725E4">
        <w:rPr>
          <w:rFonts w:ascii="Arial" w:eastAsia="PMingLiU" w:hAnsi="Arial" w:cs="Arial"/>
          <w:w w:val="178"/>
          <w:position w:val="-2"/>
          <w:sz w:val="32"/>
          <w:szCs w:val="32"/>
        </w:rPr>
        <w:t xml:space="preserve"> </w:t>
      </w:r>
      <w:r w:rsidR="00B618B7">
        <w:rPr>
          <w:rFonts w:ascii="Arial" w:eastAsia="PMingLiU" w:hAnsi="Arial" w:cs="Arial"/>
          <w:position w:val="-1"/>
        </w:rPr>
        <w:t>Other</w:t>
      </w:r>
      <w:r w:rsidR="00B618B7">
        <w:rPr>
          <w:rFonts w:ascii="Arial" w:eastAsia="PMingLiU" w:hAnsi="Arial" w:cs="Arial"/>
          <w:spacing w:val="-11"/>
          <w:position w:val="-1"/>
        </w:rPr>
        <w:t xml:space="preserve"> </w:t>
      </w:r>
    </w:p>
    <w:p w:rsidR="00B618B7" w:rsidRDefault="00A062AA" w:rsidP="00E55149">
      <w:pPr>
        <w:widowControl w:val="0"/>
        <w:tabs>
          <w:tab w:val="left" w:pos="560"/>
        </w:tabs>
        <w:autoSpaceDE w:val="0"/>
        <w:autoSpaceDN w:val="0"/>
        <w:adjustRightInd w:val="0"/>
        <w:spacing w:after="0" w:line="264" w:lineRule="exact"/>
        <w:ind w:right="-56"/>
        <w:rPr>
          <w:rFonts w:ascii="Arial" w:eastAsia="PMingLiU" w:hAnsi="Arial" w:cs="Arial"/>
        </w:rPr>
        <w:sectPr w:rsidR="00B618B7" w:rsidSect="000D6C0E">
          <w:type w:val="continuous"/>
          <w:pgSz w:w="11900" w:h="16840"/>
          <w:pgMar w:top="880" w:right="660" w:bottom="280" w:left="620" w:header="720" w:footer="720" w:gutter="0"/>
          <w:cols w:num="3" w:space="720" w:equalWidth="0">
            <w:col w:w="2585" w:space="1629"/>
            <w:col w:w="2718" w:space="774"/>
            <w:col w:w="2914"/>
          </w:cols>
          <w:noEndnote/>
        </w:sectPr>
      </w:pPr>
      <w:sdt>
        <w:sdtPr>
          <w:rPr>
            <w:rFonts w:ascii="Arial" w:eastAsia="PMingLiU" w:hAnsi="Arial" w:cs="Arial"/>
            <w:w w:val="178"/>
            <w:position w:val="-2"/>
            <w:sz w:val="32"/>
            <w:szCs w:val="32"/>
          </w:rPr>
          <w:id w:val="694973228"/>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sz w:val="24"/>
          <w:szCs w:val="24"/>
        </w:rPr>
        <w:t>P</w:t>
      </w:r>
      <w:r w:rsidR="00B618B7">
        <w:rPr>
          <w:rFonts w:ascii="Arial" w:eastAsia="PMingLiU" w:hAnsi="Arial" w:cs="Arial"/>
          <w:position w:val="-1"/>
        </w:rPr>
        <w:t>refer</w:t>
      </w:r>
      <w:r w:rsidR="00B618B7">
        <w:rPr>
          <w:rFonts w:ascii="Arial" w:eastAsia="PMingLiU" w:hAnsi="Arial" w:cs="Arial"/>
          <w:spacing w:val="-10"/>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to</w:t>
      </w:r>
      <w:r w:rsidR="00B618B7">
        <w:rPr>
          <w:rFonts w:ascii="Arial" w:eastAsia="PMingLiU" w:hAnsi="Arial" w:cs="Arial"/>
          <w:spacing w:val="-2"/>
          <w:position w:val="-1"/>
        </w:rPr>
        <w:t xml:space="preserve"> </w:t>
      </w:r>
      <w:r w:rsidR="00B618B7">
        <w:rPr>
          <w:rFonts w:ascii="Arial" w:eastAsia="PMingLiU" w:hAnsi="Arial" w:cs="Arial"/>
          <w:position w:val="-1"/>
        </w:rPr>
        <w:t>say</w:t>
      </w: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sz w:val="24"/>
          <w:szCs w:val="24"/>
        </w:rPr>
      </w:pPr>
      <w:r>
        <w:rPr>
          <w:noProof/>
          <w:lang w:val="en-GB" w:eastAsia="en-GB"/>
        </w:rPr>
        <mc:AlternateContent>
          <mc:Choice Requires="wps">
            <w:drawing>
              <wp:anchor distT="0" distB="0" distL="114300" distR="114300" simplePos="0" relativeHeight="251676160" behindDoc="1" locked="0" layoutInCell="0" allowOverlap="1" wp14:anchorId="7019526E" wp14:editId="167C4890">
                <wp:simplePos x="0" y="0"/>
                <wp:positionH relativeFrom="page">
                  <wp:posOffset>457200</wp:posOffset>
                </wp:positionH>
                <wp:positionV relativeFrom="page">
                  <wp:posOffset>6299835</wp:posOffset>
                </wp:positionV>
                <wp:extent cx="6642100" cy="1547495"/>
                <wp:effectExtent l="0" t="0" r="0" b="0"/>
                <wp:wrapNone/>
                <wp:docPr id="27"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1547495"/>
                        </a:xfrm>
                        <a:custGeom>
                          <a:avLst/>
                          <a:gdLst>
                            <a:gd name="T0" fmla="*/ 0 w 10460"/>
                            <a:gd name="T1" fmla="*/ 2437 h 2437"/>
                            <a:gd name="T2" fmla="*/ 15 w 10460"/>
                            <a:gd name="T3" fmla="*/ 2422 h 2437"/>
                            <a:gd name="T4" fmla="*/ 15 w 10460"/>
                            <a:gd name="T5" fmla="*/ 14 h 2437"/>
                            <a:gd name="T6" fmla="*/ 10446 w 10460"/>
                            <a:gd name="T7" fmla="*/ 14 h 2437"/>
                            <a:gd name="T8" fmla="*/ 10446 w 10460"/>
                            <a:gd name="T9" fmla="*/ 2422 h 2437"/>
                            <a:gd name="T10" fmla="*/ 15 w 10460"/>
                            <a:gd name="T11" fmla="*/ 2422 h 2437"/>
                            <a:gd name="T12" fmla="*/ 10460 w 10460"/>
                            <a:gd name="T13" fmla="*/ 2437 h 2437"/>
                            <a:gd name="T14" fmla="*/ 10460 w 10460"/>
                            <a:gd name="T15" fmla="*/ 0 h 2437"/>
                            <a:gd name="T16" fmla="*/ 0 w 10460"/>
                            <a:gd name="T17" fmla="*/ 0 h 2437"/>
                            <a:gd name="T18" fmla="*/ 0 w 10460"/>
                            <a:gd name="T19" fmla="*/ 2437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0" h="2437">
                              <a:moveTo>
                                <a:pt x="0" y="2437"/>
                              </a:moveTo>
                              <a:lnTo>
                                <a:pt x="15" y="2422"/>
                              </a:lnTo>
                              <a:lnTo>
                                <a:pt x="15" y="14"/>
                              </a:lnTo>
                              <a:lnTo>
                                <a:pt x="10446" y="14"/>
                              </a:lnTo>
                              <a:lnTo>
                                <a:pt x="10446" y="2422"/>
                              </a:lnTo>
                              <a:lnTo>
                                <a:pt x="15" y="2422"/>
                              </a:lnTo>
                              <a:lnTo>
                                <a:pt x="10460" y="2437"/>
                              </a:lnTo>
                              <a:lnTo>
                                <a:pt x="10460"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A525" id="Freeform 193" o:spid="_x0000_s1026" style="position:absolute;margin-left:36pt;margin-top:496.05pt;width:523pt;height:121.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0,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" o:allowincell="f" path="m,2437r15,-15l15,14r10431,l10446,2422,15,2422r10445,15l10460,,,,,2437xe" fillcolor="black" strokeweight=".5pt">
                <v:path arrowok="t" o:connecttype="custom" o:connectlocs="0,1547495;9525,1537970;9525,8890;6633210,8890;6633210,1537970;9525,1537970;6642100,1547495;6642100,0;0,0;0,1547495" o:connectangles="0,0,0,0,0,0,0,0,0,0"/>
                <w10:wrap anchorx="page" anchory="page"/>
              </v:shape>
            </w:pict>
          </mc:Fallback>
        </mc:AlternateContent>
      </w:r>
      <w:r>
        <w:rPr>
          <w:noProof/>
          <w:lang w:val="en-GB" w:eastAsia="en-GB"/>
        </w:rPr>
        <mc:AlternateContent>
          <mc:Choice Requires="wps">
            <w:drawing>
              <wp:anchor distT="0" distB="0" distL="114300" distR="114300" simplePos="0" relativeHeight="251674112" behindDoc="1" locked="0" layoutInCell="0" allowOverlap="1" wp14:anchorId="38F886DE" wp14:editId="315AC239">
                <wp:simplePos x="0" y="0"/>
                <wp:positionH relativeFrom="page">
                  <wp:posOffset>453390</wp:posOffset>
                </wp:positionH>
                <wp:positionV relativeFrom="page">
                  <wp:posOffset>457835</wp:posOffset>
                </wp:positionV>
                <wp:extent cx="6646545" cy="5590540"/>
                <wp:effectExtent l="0" t="0" r="0" b="0"/>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5590540"/>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64D8" id="Freeform 194" o:spid="_x0000_s1026" style="position:absolute;margin-left:35.7pt;margin-top:36.05pt;width:523.35pt;height:440.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" o:allowincell="f" path="m,8804r15,-16l15,14r10435,l10450,8788,15,8788r10451,16l10466,,,,,8804xe" fillcolor="black" strokeweight=".5pt">
                <v:path arrowok="t" o:connecttype="custom" o:connectlocs="0,5590540;9525,5580380;9525,8890;6635750,8890;6635750,5580380;9525,5580380;6645910,5590540;6645910,0;0,0;0,5590540" o:connectangles="0,0,0,0,0,0,0,0,0,0"/>
                <w10:wrap anchorx="page" anchory="page"/>
              </v:shape>
            </w:pict>
          </mc:Fallback>
        </mc:AlternateContent>
      </w:r>
      <w:r w:rsidR="00B618B7">
        <w:rPr>
          <w:rFonts w:ascii="Arial" w:eastAsia="PMingLiU" w:hAnsi="Arial" w:cs="Arial"/>
          <w:b/>
          <w:bCs/>
          <w:sz w:val="24"/>
          <w:szCs w:val="24"/>
        </w:rPr>
        <w:t>5.</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b/>
          <w:bCs/>
          <w:sz w:val="20"/>
          <w:szCs w:val="20"/>
        </w:rPr>
        <w:t>Before ticki</w:t>
      </w:r>
      <w:r>
        <w:rPr>
          <w:rFonts w:ascii="Arial" w:eastAsia="PMingLiU" w:hAnsi="Arial" w:cs="Arial"/>
          <w:b/>
          <w:bCs/>
          <w:spacing w:val="-1"/>
          <w:sz w:val="20"/>
          <w:szCs w:val="20"/>
        </w:rPr>
        <w:t>n</w:t>
      </w:r>
      <w:r>
        <w:rPr>
          <w:rFonts w:ascii="Arial" w:eastAsia="PMingLiU" w:hAnsi="Arial" w:cs="Arial"/>
          <w:b/>
          <w:bCs/>
          <w:sz w:val="20"/>
          <w:szCs w:val="20"/>
        </w:rPr>
        <w:t>g the app</w:t>
      </w:r>
      <w:r>
        <w:rPr>
          <w:rFonts w:ascii="Arial" w:eastAsia="PMingLiU" w:hAnsi="Arial" w:cs="Arial"/>
          <w:b/>
          <w:bCs/>
          <w:spacing w:val="-1"/>
          <w:sz w:val="20"/>
          <w:szCs w:val="20"/>
        </w:rPr>
        <w:t>r</w:t>
      </w:r>
      <w:r>
        <w:rPr>
          <w:rFonts w:ascii="Arial" w:eastAsia="PMingLiU" w:hAnsi="Arial" w:cs="Arial"/>
          <w:b/>
          <w:bCs/>
          <w:sz w:val="20"/>
          <w:szCs w:val="20"/>
        </w:rPr>
        <w:t>o</w:t>
      </w:r>
      <w:r>
        <w:rPr>
          <w:rFonts w:ascii="Arial" w:eastAsia="PMingLiU" w:hAnsi="Arial" w:cs="Arial"/>
          <w:b/>
          <w:bCs/>
          <w:spacing w:val="-1"/>
          <w:sz w:val="20"/>
          <w:szCs w:val="20"/>
        </w:rPr>
        <w:t>p</w:t>
      </w:r>
      <w:r>
        <w:rPr>
          <w:rFonts w:ascii="Arial" w:eastAsia="PMingLiU" w:hAnsi="Arial" w:cs="Arial"/>
          <w:b/>
          <w:bCs/>
          <w:sz w:val="20"/>
          <w:szCs w:val="20"/>
        </w:rPr>
        <w:t xml:space="preserve">riate box </w:t>
      </w:r>
      <w:r>
        <w:rPr>
          <w:rFonts w:ascii="Arial" w:eastAsia="PMingLiU" w:hAnsi="Arial" w:cs="Arial"/>
          <w:b/>
          <w:bCs/>
          <w:spacing w:val="-1"/>
          <w:sz w:val="20"/>
          <w:szCs w:val="20"/>
        </w:rPr>
        <w:t>b</w:t>
      </w:r>
      <w:r>
        <w:rPr>
          <w:rFonts w:ascii="Arial" w:eastAsia="PMingLiU" w:hAnsi="Arial" w:cs="Arial"/>
          <w:b/>
          <w:bCs/>
          <w:sz w:val="20"/>
          <w:szCs w:val="20"/>
        </w:rPr>
        <w:t>el</w:t>
      </w:r>
      <w:r>
        <w:rPr>
          <w:rFonts w:ascii="Arial" w:eastAsia="PMingLiU" w:hAnsi="Arial" w:cs="Arial"/>
          <w:b/>
          <w:bCs/>
          <w:spacing w:val="-4"/>
          <w:sz w:val="20"/>
          <w:szCs w:val="20"/>
        </w:rPr>
        <w:t>o</w:t>
      </w:r>
      <w:r>
        <w:rPr>
          <w:rFonts w:ascii="Arial" w:eastAsia="PMingLiU" w:hAnsi="Arial" w:cs="Arial"/>
          <w:b/>
          <w:bCs/>
          <w:sz w:val="20"/>
          <w:szCs w:val="20"/>
        </w:rPr>
        <w:t>w</w:t>
      </w:r>
      <w:r>
        <w:rPr>
          <w:rFonts w:ascii="Arial" w:eastAsia="PMingLiU" w:hAnsi="Arial" w:cs="Arial"/>
          <w:b/>
          <w:bCs/>
          <w:spacing w:val="5"/>
          <w:sz w:val="20"/>
          <w:szCs w:val="20"/>
        </w:rPr>
        <w:t xml:space="preserve"> </w:t>
      </w:r>
      <w:r>
        <w:rPr>
          <w:rFonts w:ascii="Arial" w:eastAsia="PMingLiU" w:hAnsi="Arial" w:cs="Arial"/>
          <w:b/>
          <w:bCs/>
          <w:sz w:val="20"/>
          <w:szCs w:val="20"/>
        </w:rPr>
        <w:t>please</w:t>
      </w:r>
      <w:r>
        <w:rPr>
          <w:rFonts w:ascii="Arial" w:eastAsia="PMingLiU" w:hAnsi="Arial" w:cs="Arial"/>
          <w:b/>
          <w:bCs/>
          <w:spacing w:val="-1"/>
          <w:sz w:val="20"/>
          <w:szCs w:val="20"/>
        </w:rPr>
        <w:t xml:space="preserve"> </w:t>
      </w:r>
      <w:r>
        <w:rPr>
          <w:rFonts w:ascii="Arial" w:eastAsia="PMingLiU" w:hAnsi="Arial" w:cs="Arial"/>
          <w:b/>
          <w:bCs/>
          <w:sz w:val="20"/>
          <w:szCs w:val="20"/>
        </w:rPr>
        <w:t>first read</w:t>
      </w:r>
      <w:r>
        <w:rPr>
          <w:rFonts w:ascii="Arial" w:eastAsia="PMingLiU" w:hAnsi="Arial" w:cs="Arial"/>
          <w:b/>
          <w:bCs/>
          <w:spacing w:val="-1"/>
          <w:sz w:val="20"/>
          <w:szCs w:val="20"/>
        </w:rPr>
        <w:t xml:space="preserve"> </w:t>
      </w:r>
      <w:r>
        <w:rPr>
          <w:rFonts w:ascii="Arial" w:eastAsia="PMingLiU" w:hAnsi="Arial" w:cs="Arial"/>
          <w:b/>
          <w:bCs/>
          <w:sz w:val="20"/>
          <w:szCs w:val="20"/>
        </w:rPr>
        <w:t xml:space="preserve">the </w:t>
      </w:r>
      <w:r>
        <w:rPr>
          <w:rFonts w:ascii="Arial" w:eastAsia="PMingLiU" w:hAnsi="Arial" w:cs="Arial"/>
          <w:b/>
          <w:bCs/>
          <w:spacing w:val="-1"/>
          <w:sz w:val="20"/>
          <w:szCs w:val="20"/>
        </w:rPr>
        <w:t>d</w:t>
      </w:r>
      <w:r>
        <w:rPr>
          <w:rFonts w:ascii="Arial" w:eastAsia="PMingLiU" w:hAnsi="Arial" w:cs="Arial"/>
          <w:b/>
          <w:bCs/>
          <w:sz w:val="20"/>
          <w:szCs w:val="20"/>
        </w:rPr>
        <w:t xml:space="preserve">efinition of </w:t>
      </w:r>
      <w:r>
        <w:rPr>
          <w:rFonts w:ascii="Arial" w:eastAsia="PMingLiU" w:hAnsi="Arial" w:cs="Arial"/>
          <w:b/>
          <w:bCs/>
          <w:spacing w:val="-1"/>
          <w:sz w:val="20"/>
          <w:szCs w:val="20"/>
        </w:rPr>
        <w:t>d</w:t>
      </w:r>
      <w:r>
        <w:rPr>
          <w:rFonts w:ascii="Arial" w:eastAsia="PMingLiU" w:hAnsi="Arial" w:cs="Arial"/>
          <w:b/>
          <w:bCs/>
          <w:sz w:val="20"/>
          <w:szCs w:val="20"/>
        </w:rPr>
        <w:t>isabili</w:t>
      </w:r>
      <w:r>
        <w:rPr>
          <w:rFonts w:ascii="Arial" w:eastAsia="PMingLiU" w:hAnsi="Arial" w:cs="Arial"/>
          <w:b/>
          <w:bCs/>
          <w:spacing w:val="2"/>
          <w:sz w:val="20"/>
          <w:szCs w:val="20"/>
        </w:rPr>
        <w:t>t</w:t>
      </w:r>
      <w:r>
        <w:rPr>
          <w:rFonts w:ascii="Arial" w:eastAsia="PMingLiU" w:hAnsi="Arial" w:cs="Arial"/>
          <w:b/>
          <w:bCs/>
          <w:spacing w:val="-2"/>
          <w:sz w:val="20"/>
          <w:szCs w:val="20"/>
        </w:rPr>
        <w:t>y</w:t>
      </w:r>
      <w:r>
        <w:rPr>
          <w:rFonts w:ascii="Arial" w:eastAsia="PMingLiU" w:hAnsi="Arial" w:cs="Arial"/>
          <w:b/>
          <w:bCs/>
          <w:sz w:val="20"/>
          <w:szCs w:val="20"/>
        </w:rPr>
        <w:t>.</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sz w:val="20"/>
          <w:szCs w:val="20"/>
        </w:rPr>
        <w:t>The definition</w:t>
      </w:r>
      <w:r>
        <w:rPr>
          <w:rFonts w:ascii="Arial" w:eastAsia="PMingLiU" w:hAnsi="Arial" w:cs="Arial"/>
          <w:spacing w:val="-1"/>
          <w:sz w:val="20"/>
          <w:szCs w:val="20"/>
        </w:rPr>
        <w:t xml:space="preserve"> </w:t>
      </w:r>
      <w:r>
        <w:rPr>
          <w:rFonts w:ascii="Arial" w:eastAsia="PMingLiU" w:hAnsi="Arial" w:cs="Arial"/>
          <w:sz w:val="20"/>
          <w:szCs w:val="20"/>
        </w:rPr>
        <w:t>of disability, as outli</w:t>
      </w:r>
      <w:r>
        <w:rPr>
          <w:rFonts w:ascii="Arial" w:eastAsia="PMingLiU" w:hAnsi="Arial" w:cs="Arial"/>
          <w:spacing w:val="-1"/>
          <w:sz w:val="20"/>
          <w:szCs w:val="20"/>
        </w:rPr>
        <w:t>n</w:t>
      </w:r>
      <w:r>
        <w:rPr>
          <w:rFonts w:ascii="Arial" w:eastAsia="PMingLiU" w:hAnsi="Arial" w:cs="Arial"/>
          <w:sz w:val="20"/>
          <w:szCs w:val="20"/>
        </w:rPr>
        <w:t>ed in</w:t>
      </w:r>
      <w:r>
        <w:rPr>
          <w:rFonts w:ascii="Arial" w:eastAsia="PMingLiU" w:hAnsi="Arial" w:cs="Arial"/>
          <w:spacing w:val="-1"/>
          <w:sz w:val="20"/>
          <w:szCs w:val="20"/>
        </w:rPr>
        <w:t xml:space="preserve"> </w:t>
      </w:r>
      <w:r>
        <w:rPr>
          <w:rFonts w:ascii="Arial" w:eastAsia="PMingLiU" w:hAnsi="Arial" w:cs="Arial"/>
          <w:sz w:val="20"/>
          <w:szCs w:val="20"/>
        </w:rPr>
        <w:t>the</w:t>
      </w:r>
      <w:r>
        <w:rPr>
          <w:rFonts w:ascii="Arial" w:eastAsia="PMingLiU" w:hAnsi="Arial" w:cs="Arial"/>
          <w:spacing w:val="2"/>
          <w:sz w:val="20"/>
          <w:szCs w:val="20"/>
        </w:rPr>
        <w:t xml:space="preserve"> </w:t>
      </w:r>
      <w:r w:rsidR="00B45F49">
        <w:rPr>
          <w:rFonts w:ascii="Arial" w:eastAsia="PMingLiU" w:hAnsi="Arial" w:cs="Arial"/>
          <w:sz w:val="20"/>
          <w:szCs w:val="20"/>
        </w:rPr>
        <w:t>Equality Act 2010</w:t>
      </w:r>
      <w:r>
        <w:rPr>
          <w:rFonts w:ascii="Arial" w:eastAsia="PMingLiU" w:hAnsi="Arial" w:cs="Arial"/>
          <w:sz w:val="20"/>
          <w:szCs w:val="20"/>
        </w:rPr>
        <w:t xml:space="preserve"> is</w:t>
      </w:r>
      <w:r>
        <w:rPr>
          <w:rFonts w:ascii="Arial" w:eastAsia="PMingLiU" w:hAnsi="Arial" w:cs="Arial"/>
          <w:spacing w:val="-1"/>
          <w:sz w:val="20"/>
          <w:szCs w:val="20"/>
        </w:rPr>
        <w:t xml:space="preserve"> </w:t>
      </w:r>
      <w:r>
        <w:rPr>
          <w:rFonts w:ascii="Arial" w:eastAsia="PMingLiU" w:hAnsi="Arial" w:cs="Arial"/>
          <w:sz w:val="20"/>
          <w:szCs w:val="20"/>
        </w:rPr>
        <w:t>as foll</w:t>
      </w:r>
      <w:r>
        <w:rPr>
          <w:rFonts w:ascii="Arial" w:eastAsia="PMingLiU" w:hAnsi="Arial" w:cs="Arial"/>
          <w:spacing w:val="-1"/>
          <w:sz w:val="20"/>
          <w:szCs w:val="20"/>
        </w:rPr>
        <w:t>o</w:t>
      </w:r>
      <w:r>
        <w:rPr>
          <w:rFonts w:ascii="Arial" w:eastAsia="PMingLiU" w:hAnsi="Arial" w:cs="Arial"/>
          <w:sz w:val="20"/>
          <w:szCs w:val="20"/>
        </w:rPr>
        <w:t>ws:</w:t>
      </w:r>
    </w:p>
    <w:p w:rsidR="00B618B7" w:rsidRDefault="00B618B7">
      <w:pPr>
        <w:widowControl w:val="0"/>
        <w:autoSpaceDE w:val="0"/>
        <w:autoSpaceDN w:val="0"/>
        <w:adjustRightInd w:val="0"/>
        <w:spacing w:before="11"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ight="579"/>
        <w:rPr>
          <w:rFonts w:ascii="Arial" w:eastAsia="PMingLiU" w:hAnsi="Arial" w:cs="Arial"/>
          <w:sz w:val="20"/>
          <w:szCs w:val="20"/>
        </w:rPr>
      </w:pPr>
      <w:r>
        <w:rPr>
          <w:rFonts w:ascii="Arial" w:eastAsia="PMingLiU" w:hAnsi="Arial" w:cs="Arial"/>
          <w:b/>
          <w:bCs/>
          <w:sz w:val="20"/>
          <w:szCs w:val="20"/>
        </w:rPr>
        <w:t>“A ph</w:t>
      </w:r>
      <w:r>
        <w:rPr>
          <w:rFonts w:ascii="Arial" w:eastAsia="PMingLiU" w:hAnsi="Arial" w:cs="Arial"/>
          <w:b/>
          <w:bCs/>
          <w:spacing w:val="-3"/>
          <w:sz w:val="20"/>
          <w:szCs w:val="20"/>
        </w:rPr>
        <w:t>y</w:t>
      </w:r>
      <w:r>
        <w:rPr>
          <w:rFonts w:ascii="Arial" w:eastAsia="PMingLiU" w:hAnsi="Arial" w:cs="Arial"/>
          <w:b/>
          <w:bCs/>
          <w:sz w:val="20"/>
          <w:szCs w:val="20"/>
        </w:rPr>
        <w:t>sical</w:t>
      </w:r>
      <w:r>
        <w:rPr>
          <w:rFonts w:ascii="Arial" w:eastAsia="PMingLiU" w:hAnsi="Arial" w:cs="Arial"/>
          <w:b/>
          <w:bCs/>
          <w:spacing w:val="1"/>
          <w:sz w:val="20"/>
          <w:szCs w:val="20"/>
        </w:rPr>
        <w:t xml:space="preserve"> </w:t>
      </w:r>
      <w:r>
        <w:rPr>
          <w:rFonts w:ascii="Arial" w:eastAsia="PMingLiU" w:hAnsi="Arial" w:cs="Arial"/>
          <w:b/>
          <w:bCs/>
          <w:sz w:val="20"/>
          <w:szCs w:val="20"/>
        </w:rPr>
        <w:t>or mental impairment</w:t>
      </w:r>
      <w:r>
        <w:rPr>
          <w:rFonts w:ascii="Arial" w:eastAsia="PMingLiU" w:hAnsi="Arial" w:cs="Arial"/>
          <w:b/>
          <w:bCs/>
          <w:spacing w:val="-4"/>
          <w:sz w:val="20"/>
          <w:szCs w:val="20"/>
        </w:rPr>
        <w:t xml:space="preserve"> </w:t>
      </w:r>
      <w:r>
        <w:rPr>
          <w:rFonts w:ascii="Arial" w:eastAsia="PMingLiU" w:hAnsi="Arial" w:cs="Arial"/>
          <w:b/>
          <w:bCs/>
          <w:spacing w:val="5"/>
          <w:sz w:val="20"/>
          <w:szCs w:val="20"/>
        </w:rPr>
        <w:t>w</w:t>
      </w:r>
      <w:r>
        <w:rPr>
          <w:rFonts w:ascii="Arial" w:eastAsia="PMingLiU" w:hAnsi="Arial" w:cs="Arial"/>
          <w:b/>
          <w:bCs/>
          <w:spacing w:val="-2"/>
          <w:sz w:val="20"/>
          <w:szCs w:val="20"/>
        </w:rPr>
        <w:t>h</w:t>
      </w:r>
      <w:r>
        <w:rPr>
          <w:rFonts w:ascii="Arial" w:eastAsia="PMingLiU" w:hAnsi="Arial" w:cs="Arial"/>
          <w:b/>
          <w:bCs/>
          <w:sz w:val="20"/>
          <w:szCs w:val="20"/>
        </w:rPr>
        <w:t>ich has a s</w:t>
      </w:r>
      <w:r>
        <w:rPr>
          <w:rFonts w:ascii="Arial" w:eastAsia="PMingLiU" w:hAnsi="Arial" w:cs="Arial"/>
          <w:b/>
          <w:bCs/>
          <w:spacing w:val="-1"/>
          <w:sz w:val="20"/>
          <w:szCs w:val="20"/>
        </w:rPr>
        <w:t>u</w:t>
      </w:r>
      <w:r>
        <w:rPr>
          <w:rFonts w:ascii="Arial" w:eastAsia="PMingLiU" w:hAnsi="Arial" w:cs="Arial"/>
          <w:b/>
          <w:bCs/>
          <w:sz w:val="20"/>
          <w:szCs w:val="20"/>
        </w:rPr>
        <w:t>bst</w:t>
      </w:r>
      <w:r>
        <w:rPr>
          <w:rFonts w:ascii="Arial" w:eastAsia="PMingLiU" w:hAnsi="Arial" w:cs="Arial"/>
          <w:b/>
          <w:bCs/>
          <w:spacing w:val="-1"/>
          <w:sz w:val="20"/>
          <w:szCs w:val="20"/>
        </w:rPr>
        <w:t>a</w:t>
      </w:r>
      <w:r>
        <w:rPr>
          <w:rFonts w:ascii="Arial" w:eastAsia="PMingLiU" w:hAnsi="Arial" w:cs="Arial"/>
          <w:b/>
          <w:bCs/>
          <w:sz w:val="20"/>
          <w:szCs w:val="20"/>
        </w:rPr>
        <w:t>ntial a</w:t>
      </w:r>
      <w:r>
        <w:rPr>
          <w:rFonts w:ascii="Arial" w:eastAsia="PMingLiU" w:hAnsi="Arial" w:cs="Arial"/>
          <w:b/>
          <w:bCs/>
          <w:spacing w:val="-1"/>
          <w:sz w:val="20"/>
          <w:szCs w:val="20"/>
        </w:rPr>
        <w:t>n</w:t>
      </w:r>
      <w:r>
        <w:rPr>
          <w:rFonts w:ascii="Arial" w:eastAsia="PMingLiU" w:hAnsi="Arial" w:cs="Arial"/>
          <w:b/>
          <w:bCs/>
          <w:sz w:val="20"/>
          <w:szCs w:val="20"/>
        </w:rPr>
        <w:t>d long term ad</w:t>
      </w:r>
      <w:r>
        <w:rPr>
          <w:rFonts w:ascii="Arial" w:eastAsia="PMingLiU" w:hAnsi="Arial" w:cs="Arial"/>
          <w:b/>
          <w:bCs/>
          <w:spacing w:val="-2"/>
          <w:sz w:val="20"/>
          <w:szCs w:val="20"/>
        </w:rPr>
        <w:t>v</w:t>
      </w:r>
      <w:r>
        <w:rPr>
          <w:rFonts w:ascii="Arial" w:eastAsia="PMingLiU" w:hAnsi="Arial" w:cs="Arial"/>
          <w:b/>
          <w:bCs/>
          <w:sz w:val="20"/>
          <w:szCs w:val="20"/>
        </w:rPr>
        <w:t>erse eff</w:t>
      </w:r>
      <w:r>
        <w:rPr>
          <w:rFonts w:ascii="Arial" w:eastAsia="PMingLiU" w:hAnsi="Arial" w:cs="Arial"/>
          <w:b/>
          <w:bCs/>
          <w:spacing w:val="-1"/>
          <w:sz w:val="20"/>
          <w:szCs w:val="20"/>
        </w:rPr>
        <w:t>e</w:t>
      </w:r>
      <w:r>
        <w:rPr>
          <w:rFonts w:ascii="Arial" w:eastAsia="PMingLiU" w:hAnsi="Arial" w:cs="Arial"/>
          <w:b/>
          <w:bCs/>
          <w:sz w:val="20"/>
          <w:szCs w:val="20"/>
        </w:rPr>
        <w:t>ct on a pe</w:t>
      </w:r>
      <w:r>
        <w:rPr>
          <w:rFonts w:ascii="Arial" w:eastAsia="PMingLiU" w:hAnsi="Arial" w:cs="Arial"/>
          <w:b/>
          <w:bCs/>
          <w:spacing w:val="-1"/>
          <w:sz w:val="20"/>
          <w:szCs w:val="20"/>
        </w:rPr>
        <w:t>rs</w:t>
      </w:r>
      <w:r>
        <w:rPr>
          <w:rFonts w:ascii="Arial" w:eastAsia="PMingLiU" w:hAnsi="Arial" w:cs="Arial"/>
          <w:b/>
          <w:bCs/>
          <w:sz w:val="20"/>
          <w:szCs w:val="20"/>
        </w:rPr>
        <w:t>on’s abili</w:t>
      </w:r>
      <w:r>
        <w:rPr>
          <w:rFonts w:ascii="Arial" w:eastAsia="PMingLiU" w:hAnsi="Arial" w:cs="Arial"/>
          <w:b/>
          <w:bCs/>
          <w:spacing w:val="2"/>
          <w:sz w:val="20"/>
          <w:szCs w:val="20"/>
        </w:rPr>
        <w:t>t</w:t>
      </w:r>
      <w:r>
        <w:rPr>
          <w:rFonts w:ascii="Arial" w:eastAsia="PMingLiU" w:hAnsi="Arial" w:cs="Arial"/>
          <w:b/>
          <w:bCs/>
          <w:sz w:val="20"/>
          <w:szCs w:val="20"/>
        </w:rPr>
        <w:t>y</w:t>
      </w:r>
      <w:r>
        <w:rPr>
          <w:rFonts w:ascii="Arial" w:eastAsia="PMingLiU" w:hAnsi="Arial" w:cs="Arial"/>
          <w:b/>
          <w:bCs/>
          <w:spacing w:val="-2"/>
          <w:sz w:val="20"/>
          <w:szCs w:val="20"/>
        </w:rPr>
        <w:t xml:space="preserve"> </w:t>
      </w:r>
      <w:r>
        <w:rPr>
          <w:rFonts w:ascii="Arial" w:eastAsia="PMingLiU" w:hAnsi="Arial" w:cs="Arial"/>
          <w:b/>
          <w:bCs/>
          <w:sz w:val="20"/>
          <w:szCs w:val="20"/>
        </w:rPr>
        <w:t>to car</w:t>
      </w:r>
      <w:r>
        <w:rPr>
          <w:rFonts w:ascii="Arial" w:eastAsia="PMingLiU" w:hAnsi="Arial" w:cs="Arial"/>
          <w:b/>
          <w:bCs/>
          <w:spacing w:val="1"/>
          <w:sz w:val="20"/>
          <w:szCs w:val="20"/>
        </w:rPr>
        <w:t>r</w:t>
      </w:r>
      <w:r>
        <w:rPr>
          <w:rFonts w:ascii="Arial" w:eastAsia="PMingLiU" w:hAnsi="Arial" w:cs="Arial"/>
          <w:b/>
          <w:bCs/>
          <w:sz w:val="20"/>
          <w:szCs w:val="20"/>
        </w:rPr>
        <w:t>y</w:t>
      </w:r>
      <w:r>
        <w:rPr>
          <w:rFonts w:ascii="Arial" w:eastAsia="PMingLiU" w:hAnsi="Arial" w:cs="Arial"/>
          <w:b/>
          <w:bCs/>
          <w:spacing w:val="-2"/>
          <w:sz w:val="20"/>
          <w:szCs w:val="20"/>
        </w:rPr>
        <w:t xml:space="preserve"> </w:t>
      </w:r>
      <w:r>
        <w:rPr>
          <w:rFonts w:ascii="Arial" w:eastAsia="PMingLiU" w:hAnsi="Arial" w:cs="Arial"/>
          <w:b/>
          <w:bCs/>
          <w:sz w:val="20"/>
          <w:szCs w:val="20"/>
        </w:rPr>
        <w:t>out normal d</w:t>
      </w:r>
      <w:r>
        <w:rPr>
          <w:rFonts w:ascii="Arial" w:eastAsia="PMingLiU" w:hAnsi="Arial" w:cs="Arial"/>
          <w:b/>
          <w:bCs/>
          <w:spacing w:val="1"/>
          <w:sz w:val="20"/>
          <w:szCs w:val="20"/>
        </w:rPr>
        <w:t>a</w:t>
      </w:r>
      <w:r>
        <w:rPr>
          <w:rFonts w:ascii="Arial" w:eastAsia="PMingLiU" w:hAnsi="Arial" w:cs="Arial"/>
          <w:b/>
          <w:bCs/>
          <w:spacing w:val="-3"/>
          <w:sz w:val="20"/>
          <w:szCs w:val="20"/>
        </w:rPr>
        <w:t>y</w:t>
      </w:r>
      <w:r>
        <w:rPr>
          <w:rFonts w:ascii="Arial" w:eastAsia="PMingLiU" w:hAnsi="Arial" w:cs="Arial"/>
          <w:b/>
          <w:bCs/>
          <w:sz w:val="20"/>
          <w:szCs w:val="20"/>
        </w:rPr>
        <w:t>-to-d</w:t>
      </w:r>
      <w:r>
        <w:rPr>
          <w:rFonts w:ascii="Arial" w:eastAsia="PMingLiU" w:hAnsi="Arial" w:cs="Arial"/>
          <w:b/>
          <w:bCs/>
          <w:spacing w:val="1"/>
          <w:sz w:val="20"/>
          <w:szCs w:val="20"/>
        </w:rPr>
        <w:t>a</w:t>
      </w:r>
      <w:r>
        <w:rPr>
          <w:rFonts w:ascii="Arial" w:eastAsia="PMingLiU" w:hAnsi="Arial" w:cs="Arial"/>
          <w:b/>
          <w:bCs/>
          <w:sz w:val="20"/>
          <w:szCs w:val="20"/>
        </w:rPr>
        <w:t>y</w:t>
      </w:r>
      <w:r>
        <w:rPr>
          <w:rFonts w:ascii="Arial" w:eastAsia="PMingLiU" w:hAnsi="Arial" w:cs="Arial"/>
          <w:b/>
          <w:bCs/>
          <w:spacing w:val="-1"/>
          <w:sz w:val="20"/>
          <w:szCs w:val="20"/>
        </w:rPr>
        <w:t xml:space="preserve"> </w:t>
      </w:r>
      <w:r>
        <w:rPr>
          <w:rFonts w:ascii="Arial" w:eastAsia="PMingLiU" w:hAnsi="Arial" w:cs="Arial"/>
          <w:b/>
          <w:bCs/>
          <w:sz w:val="20"/>
          <w:szCs w:val="20"/>
        </w:rPr>
        <w:t>acti</w:t>
      </w:r>
      <w:r>
        <w:rPr>
          <w:rFonts w:ascii="Arial" w:eastAsia="PMingLiU" w:hAnsi="Arial" w:cs="Arial"/>
          <w:b/>
          <w:bCs/>
          <w:spacing w:val="-2"/>
          <w:sz w:val="20"/>
          <w:szCs w:val="20"/>
        </w:rPr>
        <w:t>v</w:t>
      </w:r>
      <w:r>
        <w:rPr>
          <w:rFonts w:ascii="Arial" w:eastAsia="PMingLiU" w:hAnsi="Arial" w:cs="Arial"/>
          <w:b/>
          <w:bCs/>
          <w:sz w:val="20"/>
          <w:szCs w:val="20"/>
        </w:rPr>
        <w:t>ities</w:t>
      </w:r>
      <w:r>
        <w:rPr>
          <w:rFonts w:ascii="Arial" w:eastAsia="PMingLiU" w:hAnsi="Arial" w:cs="Arial"/>
          <w:b/>
          <w:bCs/>
          <w:spacing w:val="1"/>
          <w:sz w:val="20"/>
          <w:szCs w:val="20"/>
        </w:rPr>
        <w:t>”</w:t>
      </w:r>
      <w:r>
        <w:rPr>
          <w:rFonts w:ascii="Arial" w:eastAsia="PMingLiU" w:hAnsi="Arial" w:cs="Arial"/>
          <w:b/>
          <w:bCs/>
          <w:sz w:val="20"/>
          <w:szCs w:val="20"/>
        </w:rPr>
        <w:t>.</w:t>
      </w:r>
    </w:p>
    <w:p w:rsidR="00B618B7" w:rsidRDefault="00B618B7">
      <w:pPr>
        <w:widowControl w:val="0"/>
        <w:autoSpaceDE w:val="0"/>
        <w:autoSpaceDN w:val="0"/>
        <w:adjustRightInd w:val="0"/>
        <w:spacing w:before="8"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sz w:val="20"/>
          <w:szCs w:val="20"/>
        </w:rPr>
        <w:t>To be protec</w:t>
      </w:r>
      <w:r>
        <w:rPr>
          <w:rFonts w:ascii="Arial" w:eastAsia="PMingLiU" w:hAnsi="Arial" w:cs="Arial"/>
          <w:spacing w:val="-2"/>
          <w:sz w:val="20"/>
          <w:szCs w:val="20"/>
        </w:rPr>
        <w:t>t</w:t>
      </w:r>
      <w:r>
        <w:rPr>
          <w:rFonts w:ascii="Arial" w:eastAsia="PMingLiU" w:hAnsi="Arial" w:cs="Arial"/>
          <w:sz w:val="20"/>
          <w:szCs w:val="20"/>
        </w:rPr>
        <w:t>ed un</w:t>
      </w:r>
      <w:r>
        <w:rPr>
          <w:rFonts w:ascii="Arial" w:eastAsia="PMingLiU" w:hAnsi="Arial" w:cs="Arial"/>
          <w:spacing w:val="-1"/>
          <w:sz w:val="20"/>
          <w:szCs w:val="20"/>
        </w:rPr>
        <w:t>d</w:t>
      </w:r>
      <w:r>
        <w:rPr>
          <w:rFonts w:ascii="Arial" w:eastAsia="PMingLiU" w:hAnsi="Arial" w:cs="Arial"/>
          <w:sz w:val="20"/>
          <w:szCs w:val="20"/>
        </w:rPr>
        <w:t>er the</w:t>
      </w:r>
      <w:r>
        <w:rPr>
          <w:rFonts w:ascii="Arial" w:eastAsia="PMingLiU" w:hAnsi="Arial" w:cs="Arial"/>
          <w:spacing w:val="-1"/>
          <w:sz w:val="20"/>
          <w:szCs w:val="20"/>
        </w:rPr>
        <w:t xml:space="preserve"> </w:t>
      </w:r>
      <w:r>
        <w:rPr>
          <w:rFonts w:ascii="Arial" w:eastAsia="PMingLiU" w:hAnsi="Arial" w:cs="Arial"/>
          <w:sz w:val="20"/>
          <w:szCs w:val="20"/>
        </w:rPr>
        <w:t>Act,</w:t>
      </w:r>
    </w:p>
    <w:p w:rsidR="00B618B7" w:rsidRPr="004F735A" w:rsidRDefault="00B618B7">
      <w:pPr>
        <w:widowControl w:val="0"/>
        <w:autoSpaceDE w:val="0"/>
        <w:autoSpaceDN w:val="0"/>
        <w:adjustRightInd w:val="0"/>
        <w:spacing w:before="5" w:after="0" w:line="240" w:lineRule="exact"/>
        <w:rPr>
          <w:rFonts w:ascii="Arial" w:eastAsia="PMingLiU" w:hAnsi="Arial" w:cs="Arial"/>
          <w:sz w:val="20"/>
          <w:szCs w:val="20"/>
        </w:rPr>
      </w:pPr>
    </w:p>
    <w:p w:rsidR="00B618B7" w:rsidRPr="004F735A" w:rsidRDefault="004F735A"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A</w:t>
      </w:r>
      <w:r w:rsidR="00B618B7" w:rsidRPr="004F735A">
        <w:rPr>
          <w:rFonts w:ascii="Arial" w:eastAsia="PMingLiU" w:hAnsi="Arial" w:cs="Arial"/>
          <w:sz w:val="20"/>
          <w:szCs w:val="20"/>
        </w:rPr>
        <w:t>n individual must have an impairment which can be physical or mental</w:t>
      </w:r>
      <w:r w:rsidR="00B45F49" w:rsidRPr="004F735A">
        <w:rPr>
          <w:rFonts w:ascii="Arial" w:eastAsia="PMingLiU" w:hAnsi="Arial" w:cs="Arial"/>
          <w:sz w:val="20"/>
          <w:szCs w:val="20"/>
        </w:rPr>
        <w:t>.</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has to be substantial, that is something more than minor or trivial</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needs to be long term, i.e. the impairment has lasted or is likely to last in total for at least twelve month</w:t>
      </w:r>
      <w:r w:rsidRPr="004F735A">
        <w:rPr>
          <w:rFonts w:ascii="Arial" w:eastAsia="PMingLiU" w:hAnsi="Arial" w:cs="Arial"/>
          <w:sz w:val="20"/>
          <w:szCs w:val="20"/>
        </w:rPr>
        <w:t>s</w:t>
      </w:r>
      <w:r w:rsidR="00B618B7" w:rsidRPr="004F735A">
        <w:rPr>
          <w:rFonts w:ascii="Arial" w:eastAsia="PMingLiU" w:hAnsi="Arial" w:cs="Arial"/>
          <w:sz w:val="20"/>
          <w:szCs w:val="20"/>
        </w:rPr>
        <w:t xml:space="preserve"> or</w:t>
      </w:r>
      <w:r w:rsidRPr="004F735A">
        <w:rPr>
          <w:rFonts w:ascii="Arial" w:eastAsia="PMingLiU" w:hAnsi="Arial" w:cs="Arial"/>
          <w:sz w:val="20"/>
          <w:szCs w:val="20"/>
        </w:rPr>
        <w:t xml:space="preserve"> more, or</w:t>
      </w:r>
      <w:r w:rsidR="00B618B7" w:rsidRPr="004F735A">
        <w:rPr>
          <w:rFonts w:ascii="Arial" w:eastAsia="PMingLiU" w:hAnsi="Arial" w:cs="Arial"/>
          <w:sz w:val="20"/>
          <w:szCs w:val="20"/>
        </w:rPr>
        <w:t xml:space="preserve"> is likely to last for the rest of the life of the person affected (</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ong t</w:t>
      </w:r>
      <w:r w:rsidR="00B618B7" w:rsidRPr="004F735A">
        <w:rPr>
          <w:rFonts w:ascii="Arial" w:eastAsia="PMingLiU" w:hAnsi="Arial" w:cs="Arial"/>
          <w:spacing w:val="-1"/>
          <w:sz w:val="20"/>
          <w:szCs w:val="20"/>
        </w:rPr>
        <w:t>e</w:t>
      </w:r>
      <w:r w:rsidR="00B618B7" w:rsidRPr="004F735A">
        <w:rPr>
          <w:rFonts w:ascii="Arial" w:eastAsia="PMingLiU" w:hAnsi="Arial" w:cs="Arial"/>
          <w:sz w:val="20"/>
          <w:szCs w:val="20"/>
        </w:rPr>
        <w:t>rm inc</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ud</w:t>
      </w:r>
      <w:r w:rsidR="00B618B7" w:rsidRPr="004F735A">
        <w:rPr>
          <w:rFonts w:ascii="Arial" w:eastAsia="PMingLiU" w:hAnsi="Arial" w:cs="Arial"/>
          <w:spacing w:val="-1"/>
          <w:sz w:val="20"/>
          <w:szCs w:val="20"/>
        </w:rPr>
        <w:t>e</w:t>
      </w:r>
      <w:r w:rsidR="00B618B7" w:rsidRPr="004F735A">
        <w:rPr>
          <w:rFonts w:ascii="Arial" w:eastAsia="PMingLiU" w:hAnsi="Arial" w:cs="Arial"/>
          <w:sz w:val="20"/>
          <w:szCs w:val="20"/>
        </w:rPr>
        <w:t>s conditio</w:t>
      </w:r>
      <w:r w:rsidR="00B618B7" w:rsidRPr="004F735A">
        <w:rPr>
          <w:rFonts w:ascii="Arial" w:eastAsia="PMingLiU" w:hAnsi="Arial" w:cs="Arial"/>
          <w:spacing w:val="-1"/>
          <w:sz w:val="20"/>
          <w:szCs w:val="20"/>
        </w:rPr>
        <w:t>n</w:t>
      </w:r>
      <w:r w:rsidR="00B618B7" w:rsidRPr="004F735A">
        <w:rPr>
          <w:rFonts w:ascii="Arial" w:eastAsia="PMingLiU" w:hAnsi="Arial" w:cs="Arial"/>
          <w:sz w:val="20"/>
          <w:szCs w:val="20"/>
        </w:rPr>
        <w:t>s which fluct</w:t>
      </w:r>
      <w:r w:rsidR="00B618B7" w:rsidRPr="004F735A">
        <w:rPr>
          <w:rFonts w:ascii="Arial" w:eastAsia="PMingLiU" w:hAnsi="Arial" w:cs="Arial"/>
          <w:spacing w:val="-1"/>
          <w:sz w:val="20"/>
          <w:szCs w:val="20"/>
        </w:rPr>
        <w:t>u</w:t>
      </w:r>
      <w:r w:rsidR="00B618B7" w:rsidRPr="004F735A">
        <w:rPr>
          <w:rFonts w:ascii="Arial" w:eastAsia="PMingLiU" w:hAnsi="Arial" w:cs="Arial"/>
          <w:sz w:val="20"/>
          <w:szCs w:val="20"/>
        </w:rPr>
        <w:t xml:space="preserve">ate </w:t>
      </w:r>
      <w:r w:rsidR="00B618B7" w:rsidRPr="004F735A">
        <w:rPr>
          <w:rFonts w:ascii="Arial" w:eastAsia="PMingLiU" w:hAnsi="Arial" w:cs="Arial"/>
          <w:spacing w:val="-1"/>
          <w:sz w:val="20"/>
          <w:szCs w:val="20"/>
        </w:rPr>
        <w:t>o</w:t>
      </w:r>
      <w:r w:rsidR="00B618B7" w:rsidRPr="004F735A">
        <w:rPr>
          <w:rFonts w:ascii="Arial" w:eastAsia="PMingLiU" w:hAnsi="Arial" w:cs="Arial"/>
          <w:sz w:val="20"/>
          <w:szCs w:val="20"/>
        </w:rPr>
        <w:t>r may recur</w:t>
      </w:r>
      <w:r w:rsidR="00B618B7" w:rsidRPr="004F735A">
        <w:rPr>
          <w:rFonts w:ascii="Arial" w:eastAsia="PMingLiU" w:hAnsi="Arial" w:cs="Arial"/>
          <w:spacing w:val="-1"/>
          <w:sz w:val="20"/>
          <w:szCs w:val="20"/>
        </w:rPr>
        <w:t xml:space="preserve"> </w:t>
      </w:r>
      <w:r w:rsidR="00B618B7" w:rsidRPr="004F735A">
        <w:rPr>
          <w:rFonts w:ascii="Arial" w:eastAsia="PMingLiU" w:hAnsi="Arial" w:cs="Arial"/>
          <w:sz w:val="20"/>
          <w:szCs w:val="20"/>
        </w:rPr>
        <w:t>s</w:t>
      </w:r>
      <w:r w:rsidR="00B618B7" w:rsidRPr="004F735A">
        <w:rPr>
          <w:rFonts w:ascii="Arial" w:eastAsia="PMingLiU" w:hAnsi="Arial" w:cs="Arial"/>
          <w:spacing w:val="-1"/>
          <w:sz w:val="20"/>
          <w:szCs w:val="20"/>
        </w:rPr>
        <w:t>u</w:t>
      </w:r>
      <w:r w:rsidR="00B618B7" w:rsidRPr="004F735A">
        <w:rPr>
          <w:rFonts w:ascii="Arial" w:eastAsia="PMingLiU" w:hAnsi="Arial" w:cs="Arial"/>
          <w:sz w:val="20"/>
          <w:szCs w:val="20"/>
        </w:rPr>
        <w:t xml:space="preserve">ch </w:t>
      </w:r>
      <w:r w:rsidR="00B618B7" w:rsidRPr="004F735A">
        <w:rPr>
          <w:rFonts w:ascii="Arial" w:eastAsia="PMingLiU" w:hAnsi="Arial" w:cs="Arial"/>
          <w:spacing w:val="-1"/>
          <w:sz w:val="20"/>
          <w:szCs w:val="20"/>
        </w:rPr>
        <w:t>a</w:t>
      </w:r>
      <w:r w:rsidR="00B618B7" w:rsidRPr="004F735A">
        <w:rPr>
          <w:rFonts w:ascii="Arial" w:eastAsia="PMingLiU" w:hAnsi="Arial" w:cs="Arial"/>
          <w:sz w:val="20"/>
          <w:szCs w:val="20"/>
        </w:rPr>
        <w:t>s c</w:t>
      </w:r>
      <w:r w:rsidR="00B618B7" w:rsidRPr="004F735A">
        <w:rPr>
          <w:rFonts w:ascii="Arial" w:eastAsia="PMingLiU" w:hAnsi="Arial" w:cs="Arial"/>
          <w:spacing w:val="-1"/>
          <w:sz w:val="20"/>
          <w:szCs w:val="20"/>
        </w:rPr>
        <w:t>a</w:t>
      </w:r>
      <w:r w:rsidR="00B618B7" w:rsidRPr="004F735A">
        <w:rPr>
          <w:rFonts w:ascii="Arial" w:eastAsia="PMingLiU" w:hAnsi="Arial" w:cs="Arial"/>
          <w:sz w:val="20"/>
          <w:szCs w:val="20"/>
        </w:rPr>
        <w:t>ncer,</w:t>
      </w:r>
      <w:r w:rsidR="00B618B7" w:rsidRPr="004F735A">
        <w:rPr>
          <w:rFonts w:ascii="Arial" w:eastAsia="PMingLiU" w:hAnsi="Arial" w:cs="Arial"/>
          <w:spacing w:val="-2"/>
          <w:sz w:val="20"/>
          <w:szCs w:val="20"/>
        </w:rPr>
        <w:t xml:space="preserve"> </w:t>
      </w:r>
      <w:r w:rsidR="00B618B7" w:rsidRPr="004F735A">
        <w:rPr>
          <w:rFonts w:ascii="Arial" w:eastAsia="PMingLiU" w:hAnsi="Arial" w:cs="Arial"/>
          <w:sz w:val="20"/>
          <w:szCs w:val="20"/>
        </w:rPr>
        <w:t>HIV/AIDS and multiple sc</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er</w:t>
      </w:r>
      <w:r w:rsidR="00B618B7" w:rsidRPr="004F735A">
        <w:rPr>
          <w:rFonts w:ascii="Arial" w:eastAsia="PMingLiU" w:hAnsi="Arial" w:cs="Arial"/>
          <w:spacing w:val="-1"/>
          <w:sz w:val="20"/>
          <w:szCs w:val="20"/>
        </w:rPr>
        <w:t>o</w:t>
      </w:r>
      <w:r w:rsidR="00B618B7" w:rsidRPr="004F735A">
        <w:rPr>
          <w:rFonts w:ascii="Arial" w:eastAsia="PMingLiU" w:hAnsi="Arial" w:cs="Arial"/>
          <w:sz w:val="20"/>
          <w:szCs w:val="20"/>
        </w:rPr>
        <w:t xml:space="preserve">sis) </w:t>
      </w:r>
      <w:r w:rsidR="00B618B7" w:rsidRPr="004F735A">
        <w:rPr>
          <w:rFonts w:ascii="Arial" w:eastAsia="PMingLiU" w:hAnsi="Arial" w:cs="Arial"/>
          <w:b/>
          <w:bCs/>
          <w:sz w:val="20"/>
          <w:szCs w:val="20"/>
        </w:rPr>
        <w:t>and</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must affect the</w:t>
      </w:r>
      <w:r w:rsidRPr="004F735A">
        <w:rPr>
          <w:rFonts w:ascii="Arial" w:eastAsia="PMingLiU" w:hAnsi="Arial" w:cs="Arial"/>
          <w:sz w:val="20"/>
          <w:szCs w:val="20"/>
        </w:rPr>
        <w:t>ir day-to-</w:t>
      </w:r>
      <w:r w:rsidR="00B618B7" w:rsidRPr="004F735A">
        <w:rPr>
          <w:rFonts w:ascii="Arial" w:eastAsia="PMingLiU" w:hAnsi="Arial" w:cs="Arial"/>
          <w:sz w:val="20"/>
          <w:szCs w:val="20"/>
        </w:rPr>
        <w:t>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rsidR="00B618B7" w:rsidRPr="004F735A" w:rsidRDefault="00B618B7" w:rsidP="004F735A">
      <w:pPr>
        <w:rPr>
          <w:rFonts w:ascii="Arial" w:eastAsia="PMingLiU" w:hAnsi="Arial" w:cs="Arial"/>
          <w:sz w:val="20"/>
          <w:szCs w:val="20"/>
        </w:rPr>
      </w:pPr>
    </w:p>
    <w:p w:rsidR="00B618B7" w:rsidRPr="004F735A" w:rsidRDefault="00B618B7" w:rsidP="004F735A">
      <w:pPr>
        <w:rPr>
          <w:rFonts w:ascii="Arial" w:eastAsia="PMingLiU" w:hAnsi="Arial" w:cs="Arial"/>
          <w:sz w:val="20"/>
          <w:szCs w:val="20"/>
        </w:rPr>
      </w:pPr>
    </w:p>
    <w:p w:rsidR="00B618B7" w:rsidRPr="004F735A" w:rsidRDefault="00B618B7" w:rsidP="004F735A">
      <w:pPr>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A062AA">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r>
        <w:rPr>
          <w:rFonts w:ascii="Arial" w:eastAsia="PMingLiU" w:hAnsi="Arial" w:cs="Arial"/>
          <w:sz w:val="20"/>
          <w:szCs w:val="20"/>
        </w:rPr>
        <w:t>above).</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A062AA">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(as detailed above).</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302BDC">
      <w:pPr>
        <w:widowControl w:val="0"/>
        <w:autoSpaceDE w:val="0"/>
        <w:autoSpaceDN w:val="0"/>
        <w:adjustRightInd w:val="0"/>
        <w:spacing w:after="0" w:line="200" w:lineRule="exact"/>
        <w:rPr>
          <w:rFonts w:ascii="Arial" w:eastAsia="PMingLiU" w:hAnsi="Arial" w:cs="Arial"/>
          <w:sz w:val="20"/>
          <w:szCs w:val="20"/>
        </w:rPr>
      </w:pPr>
      <w:r>
        <w:rPr>
          <w:noProof/>
          <w:lang w:val="en-GB" w:eastAsia="en-GB"/>
        </w:rPr>
        <mc:AlternateContent>
          <mc:Choice Requires="wpg">
            <w:drawing>
              <wp:anchor distT="0" distB="0" distL="114300" distR="114300" simplePos="0" relativeHeight="251672064" behindDoc="1" locked="0" layoutInCell="0" allowOverlap="1" wp14:anchorId="2A89D300" wp14:editId="04706BB7">
                <wp:simplePos x="0" y="0"/>
                <wp:positionH relativeFrom="page">
                  <wp:posOffset>459843</wp:posOffset>
                </wp:positionH>
                <wp:positionV relativeFrom="page">
                  <wp:posOffset>7965323</wp:posOffset>
                </wp:positionV>
                <wp:extent cx="6646545" cy="2132965"/>
                <wp:effectExtent l="0" t="0" r="20955" b="19685"/>
                <wp:wrapNone/>
                <wp:docPr id="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2132965"/>
                          <a:chOff x="717" y="12529"/>
                          <a:chExt cx="10467" cy="3359"/>
                        </a:xfrm>
                      </wpg:grpSpPr>
                      <wps:wsp>
                        <wps:cNvPr id="241" name="Freeform 196"/>
                        <wps:cNvSpPr>
                          <a:spLocks/>
                        </wps:cNvSpPr>
                        <wps:spPr bwMode="auto">
                          <a:xfrm>
                            <a:off x="717" y="12529"/>
                            <a:ext cx="10467" cy="3359"/>
                          </a:xfrm>
                          <a:custGeom>
                            <a:avLst/>
                            <a:gdLst>
                              <a:gd name="T0" fmla="*/ 0 w 10467"/>
                              <a:gd name="T1" fmla="*/ 3358 h 3359"/>
                              <a:gd name="T2" fmla="*/ 15 w 10467"/>
                              <a:gd name="T3" fmla="*/ 3344 h 3359"/>
                              <a:gd name="T4" fmla="*/ 15 w 10467"/>
                              <a:gd name="T5" fmla="*/ 14 h 3359"/>
                              <a:gd name="T6" fmla="*/ 10450 w 10467"/>
                              <a:gd name="T7" fmla="*/ 14 h 3359"/>
                              <a:gd name="T8" fmla="*/ 10450 w 10467"/>
                              <a:gd name="T9" fmla="*/ 3344 h 3359"/>
                              <a:gd name="T10" fmla="*/ 15 w 10467"/>
                              <a:gd name="T11" fmla="*/ 3344 h 3359"/>
                              <a:gd name="T12" fmla="*/ 10466 w 10467"/>
                              <a:gd name="T13" fmla="*/ 3358 h 3359"/>
                              <a:gd name="T14" fmla="*/ 10466 w 10467"/>
                              <a:gd name="T15" fmla="*/ 0 h 3359"/>
                              <a:gd name="T16" fmla="*/ 0 w 10467"/>
                              <a:gd name="T17" fmla="*/ 0 h 3359"/>
                              <a:gd name="T18" fmla="*/ 0 w 10467"/>
                              <a:gd name="T19" fmla="*/ 3358 h 3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359">
                                <a:moveTo>
                                  <a:pt x="0" y="3358"/>
                                </a:moveTo>
                                <a:lnTo>
                                  <a:pt x="15" y="3344"/>
                                </a:lnTo>
                                <a:lnTo>
                                  <a:pt x="15" y="14"/>
                                </a:lnTo>
                                <a:lnTo>
                                  <a:pt x="10450" y="14"/>
                                </a:lnTo>
                                <a:lnTo>
                                  <a:pt x="10450" y="3344"/>
                                </a:lnTo>
                                <a:lnTo>
                                  <a:pt x="15" y="3344"/>
                                </a:lnTo>
                                <a:lnTo>
                                  <a:pt x="10466" y="3358"/>
                                </a:lnTo>
                                <a:lnTo>
                                  <a:pt x="10466" y="0"/>
                                </a:lnTo>
                                <a:lnTo>
                                  <a:pt x="0" y="0"/>
                                </a:lnTo>
                                <a:lnTo>
                                  <a:pt x="0" y="335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42" name="Freeform 197"/>
                        <wps:cNvSpPr>
                          <a:spLocks/>
                        </wps:cNvSpPr>
                        <wps:spPr bwMode="auto">
                          <a:xfrm>
                            <a:off x="1822" y="14287"/>
                            <a:ext cx="0" cy="1231"/>
                          </a:xfrm>
                          <a:custGeom>
                            <a:avLst/>
                            <a:gdLst>
                              <a:gd name="T0" fmla="*/ 0 h 1231"/>
                              <a:gd name="T1" fmla="*/ 1231 h 1231"/>
                            </a:gdLst>
                            <a:ahLst/>
                            <a:cxnLst>
                              <a:cxn ang="0">
                                <a:pos x="0" y="T0"/>
                              </a:cxn>
                              <a:cxn ang="0">
                                <a:pos x="0" y="T1"/>
                              </a:cxn>
                            </a:cxnLst>
                            <a:rect l="0" t="0" r="r" b="b"/>
                            <a:pathLst>
                              <a:path h="1231">
                                <a:moveTo>
                                  <a:pt x="0" y="0"/>
                                </a:moveTo>
                                <a:lnTo>
                                  <a:pt x="0" y="1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98"/>
                        <wps:cNvSpPr>
                          <a:spLocks/>
                        </wps:cNvSpPr>
                        <wps:spPr bwMode="auto">
                          <a:xfrm>
                            <a:off x="7173" y="14295"/>
                            <a:ext cx="0" cy="1231"/>
                          </a:xfrm>
                          <a:custGeom>
                            <a:avLst/>
                            <a:gdLst>
                              <a:gd name="T0" fmla="*/ 0 h 1231"/>
                              <a:gd name="T1" fmla="*/ 1231 h 1231"/>
                            </a:gdLst>
                            <a:ahLst/>
                            <a:cxnLst>
                              <a:cxn ang="0">
                                <a:pos x="0" y="T0"/>
                              </a:cxn>
                              <a:cxn ang="0">
                                <a:pos x="0" y="T1"/>
                              </a:cxn>
                            </a:cxnLst>
                            <a:rect l="0" t="0" r="r" b="b"/>
                            <a:pathLst>
                              <a:path h="1231">
                                <a:moveTo>
                                  <a:pt x="0" y="0"/>
                                </a:moveTo>
                                <a:lnTo>
                                  <a:pt x="0" y="1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99"/>
                        <wps:cNvSpPr>
                          <a:spLocks/>
                        </wps:cNvSpPr>
                        <wps:spPr bwMode="auto">
                          <a:xfrm>
                            <a:off x="1814" y="14295"/>
                            <a:ext cx="5359" cy="82"/>
                          </a:xfrm>
                          <a:custGeom>
                            <a:avLst/>
                            <a:gdLst>
                              <a:gd name="T0" fmla="*/ 0 w 2892"/>
                              <a:gd name="T1" fmla="*/ 2892 w 2892"/>
                            </a:gdLst>
                            <a:ahLst/>
                            <a:cxnLst>
                              <a:cxn ang="0">
                                <a:pos x="T0" y="0"/>
                              </a:cxn>
                              <a:cxn ang="0">
                                <a:pos x="T1" y="0"/>
                              </a:cxn>
                            </a:cxnLst>
                            <a:rect l="0" t="0" r="r" b="b"/>
                            <a:pathLst>
                              <a:path w="2892">
                                <a:moveTo>
                                  <a:pt x="0" y="0"/>
                                </a:moveTo>
                                <a:lnTo>
                                  <a:pt x="28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00"/>
                        <wps:cNvSpPr>
                          <a:spLocks/>
                        </wps:cNvSpPr>
                        <wps:spPr bwMode="auto">
                          <a:xfrm flipV="1">
                            <a:off x="1830" y="14830"/>
                            <a:ext cx="5322" cy="72"/>
                          </a:xfrm>
                          <a:custGeom>
                            <a:avLst/>
                            <a:gdLst>
                              <a:gd name="T0" fmla="*/ 0 w 2860"/>
                              <a:gd name="T1" fmla="*/ 2860 w 2860"/>
                            </a:gdLst>
                            <a:ahLst/>
                            <a:cxnLst>
                              <a:cxn ang="0">
                                <a:pos x="T0" y="0"/>
                              </a:cxn>
                              <a:cxn ang="0">
                                <a:pos x="T1" y="0"/>
                              </a:cxn>
                            </a:cxnLst>
                            <a:rect l="0" t="0" r="r" b="b"/>
                            <a:pathLst>
                              <a:path w="2860">
                                <a:moveTo>
                                  <a:pt x="0" y="0"/>
                                </a:moveTo>
                                <a:lnTo>
                                  <a:pt x="28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01"/>
                        <wps:cNvSpPr>
                          <a:spLocks/>
                        </wps:cNvSpPr>
                        <wps:spPr bwMode="auto">
                          <a:xfrm flipV="1">
                            <a:off x="1814" y="15454"/>
                            <a:ext cx="5359" cy="72"/>
                          </a:xfrm>
                          <a:custGeom>
                            <a:avLst/>
                            <a:gdLst>
                              <a:gd name="T0" fmla="*/ 0 w 2892"/>
                              <a:gd name="T1" fmla="*/ 2892 w 2892"/>
                            </a:gdLst>
                            <a:ahLst/>
                            <a:cxnLst>
                              <a:cxn ang="0">
                                <a:pos x="T0" y="0"/>
                              </a:cxn>
                              <a:cxn ang="0">
                                <a:pos x="T1" y="0"/>
                              </a:cxn>
                            </a:cxnLst>
                            <a:rect l="0" t="0" r="r" b="b"/>
                            <a:pathLst>
                              <a:path w="2892">
                                <a:moveTo>
                                  <a:pt x="0" y="0"/>
                                </a:moveTo>
                                <a:lnTo>
                                  <a:pt x="28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0522E" id="Group 195" o:spid="_x0000_s1026" style="position:absolute;margin-left:36.2pt;margin-top:627.2pt;width:523.35pt;height:167.95pt;z-index:-251644416;mso-position-horizontal-relative:page;mso-position-vertical-relative:page" coordorigin="717,12529" coordsize="10467,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" o:allowincell="f">
                <v:shape id="Freeform 196" o:spid="_x0000_s1027" style="position:absolute;left:717;top:12529;width:10467;height:3359;visibility:visible;mso-wrap-style:square;v-text-anchor:top" coordsize="10467,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DDMIA&#10;AADcAAAADwAAAGRycy9kb3ducmV2LnhtbERPy4rCMBTdC/5DuMLsNLWISMco4gNkcDNVxOWludN2&#10;prmpTbTVrzeLAZeH854vO1OJOzWutKxgPIpAEGdWl5wrOB13wxkI55E1VpZJwYMcLBf93hwTbVv+&#10;pnvqcxFC2CWooPC+TqR0WUEG3cjWxIH7sY1BH2CTS91gG8JNJeMomkqDJYeGAmtaF5T9pTej4FJu&#10;fr8O03WWX9PbuY39+ZlujVIfg271CcJT59/if/deK4gnYX44E4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MMMwgAAANwAAAAPAAAAAAAAAAAAAAAAAJgCAABkcnMvZG93&#10;bnJldi54bWxQSwUGAAAAAAQABAD1AAAAhwMAAAAA&#10;" path="m,3358r15,-14l15,14r10435,l10450,3344,15,3344r10451,14l10466,,,,,3358xe" fillcolor="black" strokeweight=".5pt">
                  <v:path arrowok="t" o:connecttype="custom" o:connectlocs="0,3358;15,3344;15,14;10450,14;10450,3344;15,3344;10466,3358;10466,0;0,0;0,3358" o:connectangles="0,0,0,0,0,0,0,0,0,0"/>
                </v:shape>
                <v:shape id="Freeform 197" o:spid="_x0000_s1028" style="position:absolute;left:1822;top:14287;width:0;height:1231;visibility:visible;mso-wrap-style:square;v-text-anchor:top" coordsize="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N8YA&#10;AADcAAAADwAAAGRycy9kb3ducmV2LnhtbESPQWsCMRSE74L/IbxCL1KzLqWWrVHUKgh6qbaH3h6b&#10;52bp5mVJ4rr++0Yo9DjMzDfMbNHbRnTkQ+1YwWScgSAuna65UvB52j69gggRWWPjmBTcKMBiPhzM&#10;sNDuyh/UHWMlEoRDgQpMjG0hZSgNWQxj1xIn7+y8xZikr6T2eE1w28g8y16kxZrTgsGW1obKn+PF&#10;KigP+9t061fn9/zwbUYdZe3XbqPU40O/fAMRqY//4b/2TivInyd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2N8YAAADcAAAADwAAAAAAAAAAAAAAAACYAgAAZHJz&#10;L2Rvd25yZXYueG1sUEsFBgAAAAAEAAQA9QAAAIsDAAAAAA==&#10;" path="m,l,1231e" filled="f" strokeweight=".5pt">
                  <v:path arrowok="t" o:connecttype="custom" o:connectlocs="0,0;0,1231" o:connectangles="0,0"/>
                </v:shape>
                <v:shape id="Freeform 198" o:spid="_x0000_s1029" style="position:absolute;left:7173;top:14295;width:0;height:1231;visibility:visible;mso-wrap-style:square;v-text-anchor:top" coordsize="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oQMYA&#10;AADcAAAADwAAAGRycy9kb3ducmV2LnhtbESPQWsCMRSE7wX/Q3iCl1KzXUqV1ShaKwj1oraH3h6b&#10;52Zx87Ik6br++6ZQ8DjMzDfMfNnbRnTkQ+1YwfM4A0FcOl1zpeDztH2agggRWWPjmBTcKMByMXiY&#10;Y6HdlQ/UHWMlEoRDgQpMjG0hZSgNWQxj1xIn7+y8xZikr6T2eE1w28g8y16lxZrTgsGW3gyVl+OP&#10;VVDuP26TrV+fN/n+2zx2lLVfu3elRsN+NQMRqY/38H97pxXkLz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doQMYAAADcAAAADwAAAAAAAAAAAAAAAACYAgAAZHJz&#10;L2Rvd25yZXYueG1sUEsFBgAAAAAEAAQA9QAAAIsDAAAAAA==&#10;" path="m,l,1231e" filled="f" strokeweight=".5pt">
                  <v:path arrowok="t" o:connecttype="custom" o:connectlocs="0,0;0,1231" o:connectangles="0,0"/>
                </v:shape>
                <v:shape id="Freeform 199" o:spid="_x0000_s1030" style="position:absolute;left:1814;top:14295;width:5359;height:82;visibility:visible;mso-wrap-style:square;v-text-anchor:top" coordsize="28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LeIcgA&#10;AADcAAAADwAAAGRycy9kb3ducmV2LnhtbESPT2vCQBTE7wW/w/IKXoputFUkuooKgsUc6h8Eb8/s&#10;axLMvo3ZVdNv3y0UPA4z8xtmMmtMKe5Uu8Kygl43AkGcWl1wpuCwX3VGIJxH1lhaJgU/5GA2bb1M&#10;MNb2wVu673wmAoRdjApy76tYSpfmZNB1bUUcvG9bG/RB1pnUNT4C3JSyH0VDabDgsJBjRcuc0svu&#10;ZhS8LbNTshhukmpR3pLN4Ot0PZ4/lWq/NvMxCE+Nf4b/22utoP/xDn9nwhG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Yt4hyAAAANwAAAAPAAAAAAAAAAAAAAAAAJgCAABk&#10;cnMvZG93bnJldi54bWxQSwUGAAAAAAQABAD1AAAAjQMAAAAA&#10;" path="m,l2892,e" filled="f" strokeweight=".5pt">
                  <v:path arrowok="t" o:connecttype="custom" o:connectlocs="0,0;5359,0" o:connectangles="0,0"/>
                </v:shape>
                <v:shape id="Freeform 200" o:spid="_x0000_s1031" style="position:absolute;left:1830;top:14830;width:5322;height:72;flip:y;visibility:visible;mso-wrap-style:square;v-text-anchor:top" coordsize="28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HDsIA&#10;AADcAAAADwAAAGRycy9kb3ducmV2LnhtbESP0YrCMBRE3xf8h3AX9mXRVBGVahQRBBefrH7Apbmm&#10;dZubkkTb/fuNIPg4zMwZZrXpbSMe5EPtWMF4lIEgLp2u2Si4nPfDBYgQkTU2jknBHwXYrAcfK8y1&#10;6/hEjyIakSAcclRQxdjmUoayIoth5Fri5F2dtxiT9EZqj12C20ZOsmwmLdacFipsaVdR+VvcrYLi&#10;9u3l3nB3Oh+1nbux+ZnRVqmvz367BBGpj+/wq33QCibTKTzPp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AcOwgAAANwAAAAPAAAAAAAAAAAAAAAAAJgCAABkcnMvZG93&#10;bnJldi54bWxQSwUGAAAAAAQABAD1AAAAhwMAAAAA&#10;" path="m,l2860,e" filled="f" strokeweight=".5pt">
                  <v:path arrowok="t" o:connecttype="custom" o:connectlocs="0,0;5322,0" o:connectangles="0,0"/>
                </v:shape>
                <v:shape id="Freeform 201" o:spid="_x0000_s1032" style="position:absolute;left:1814;top:15454;width:5359;height:72;flip:y;visibility:visible;mso-wrap-style:square;v-text-anchor:top" coordsize="28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EcMA&#10;AADcAAAADwAAAGRycy9kb3ducmV2LnhtbESPQWvCQBSE7wX/w/IK3pqNosZEV5GiUI/V9v7MPrOh&#10;2bchu9Xor+8KBY/DzHzDLNe9bcSFOl87VjBKUhDEpdM1Vwq+jru3OQgfkDU2jknBjTysV4OXJRba&#10;XfmTLodQiQhhX6ACE0JbSOlLQxZ94lri6J1dZzFE2VVSd3iNcNvIcZrOpMWa44LBlt4NlT+HX6tg&#10;e5/TaLLX51k+PeXfeSa3mZNKDV/7zQJEoD48w//tD61gPJnC4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AEcMAAADcAAAADwAAAAAAAAAAAAAAAACYAgAAZHJzL2Rv&#10;d25yZXYueG1sUEsFBgAAAAAEAAQA9QAAAIgDAAAAAA==&#10;" path="m,l2892,e" filled="f" strokeweight=".5pt">
                  <v:path arrowok="t" o:connecttype="custom" o:connectlocs="0,0;5359,0" o:connectangles="0,0"/>
                </v:shape>
                <w10:wrap anchorx="page" anchory="page"/>
              </v:group>
            </w:pict>
          </mc:Fallback>
        </mc:AlternateContent>
      </w:r>
    </w:p>
    <w:p w:rsidR="00B618B7" w:rsidRDefault="00B618B7">
      <w:pPr>
        <w:widowControl w:val="0"/>
        <w:autoSpaceDE w:val="0"/>
        <w:autoSpaceDN w:val="0"/>
        <w:adjustRightInd w:val="0"/>
        <w:spacing w:before="34" w:after="0" w:line="240" w:lineRule="auto"/>
        <w:ind w:left="202"/>
        <w:rPr>
          <w:rFonts w:ascii="Arial" w:eastAsia="PMingLiU" w:hAnsi="Arial" w:cs="Arial"/>
          <w:sz w:val="20"/>
          <w:szCs w:val="20"/>
        </w:rPr>
      </w:pPr>
      <w:r>
        <w:rPr>
          <w:rFonts w:ascii="Arial" w:eastAsia="PMingLiU" w:hAnsi="Arial" w:cs="Arial"/>
          <w:b/>
          <w:bCs/>
          <w:sz w:val="20"/>
          <w:szCs w:val="20"/>
        </w:rPr>
        <w:t>Data Prot</w:t>
      </w:r>
      <w:r>
        <w:rPr>
          <w:rFonts w:ascii="Arial" w:eastAsia="PMingLiU" w:hAnsi="Arial" w:cs="Arial"/>
          <w:b/>
          <w:bCs/>
          <w:spacing w:val="-1"/>
          <w:sz w:val="20"/>
          <w:szCs w:val="20"/>
        </w:rPr>
        <w:t>e</w:t>
      </w:r>
      <w:r>
        <w:rPr>
          <w:rFonts w:ascii="Arial" w:eastAsia="PMingLiU" w:hAnsi="Arial" w:cs="Arial"/>
          <w:b/>
          <w:bCs/>
          <w:sz w:val="20"/>
          <w:szCs w:val="20"/>
        </w:rPr>
        <w:t>ction Act</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39" w:lineRule="auto"/>
        <w:ind w:left="202" w:right="154"/>
        <w:rPr>
          <w:rFonts w:ascii="Arial" w:eastAsia="PMingLiU" w:hAnsi="Arial" w:cs="Arial"/>
          <w:sz w:val="20"/>
          <w:szCs w:val="20"/>
        </w:rPr>
      </w:pPr>
      <w:r>
        <w:rPr>
          <w:rFonts w:ascii="Arial" w:eastAsia="PMingLiU" w:hAnsi="Arial" w:cs="Arial"/>
          <w:sz w:val="20"/>
          <w:szCs w:val="20"/>
        </w:rPr>
        <w:t>I hereby give my co</w:t>
      </w:r>
      <w:r>
        <w:rPr>
          <w:rFonts w:ascii="Arial" w:eastAsia="PMingLiU" w:hAnsi="Arial" w:cs="Arial"/>
          <w:spacing w:val="-1"/>
          <w:sz w:val="20"/>
          <w:szCs w:val="20"/>
        </w:rPr>
        <w:t>n</w:t>
      </w:r>
      <w:r>
        <w:rPr>
          <w:rFonts w:ascii="Arial" w:eastAsia="PMingLiU" w:hAnsi="Arial" w:cs="Arial"/>
          <w:spacing w:val="1"/>
          <w:sz w:val="20"/>
          <w:szCs w:val="20"/>
        </w:rPr>
        <w:t>s</w:t>
      </w:r>
      <w:r>
        <w:rPr>
          <w:rFonts w:ascii="Arial" w:eastAsia="PMingLiU" w:hAnsi="Arial" w:cs="Arial"/>
          <w:sz w:val="20"/>
          <w:szCs w:val="20"/>
        </w:rPr>
        <w:t>ent for the R</w:t>
      </w:r>
      <w:r>
        <w:rPr>
          <w:rFonts w:ascii="Arial" w:eastAsia="PMingLiU" w:hAnsi="Arial" w:cs="Arial"/>
          <w:spacing w:val="-1"/>
          <w:sz w:val="20"/>
          <w:szCs w:val="20"/>
        </w:rPr>
        <w:t>e</w:t>
      </w:r>
      <w:r>
        <w:rPr>
          <w:rFonts w:ascii="Arial" w:eastAsia="PMingLiU" w:hAnsi="Arial" w:cs="Arial"/>
          <w:sz w:val="20"/>
          <w:szCs w:val="20"/>
        </w:rPr>
        <w:t>crui</w:t>
      </w:r>
      <w:r>
        <w:rPr>
          <w:rFonts w:ascii="Arial" w:eastAsia="PMingLiU" w:hAnsi="Arial" w:cs="Arial"/>
          <w:spacing w:val="-2"/>
          <w:sz w:val="20"/>
          <w:szCs w:val="20"/>
        </w:rPr>
        <w:t>t</w:t>
      </w:r>
      <w:r>
        <w:rPr>
          <w:rFonts w:ascii="Arial" w:eastAsia="PMingLiU" w:hAnsi="Arial" w:cs="Arial"/>
          <w:sz w:val="20"/>
          <w:szCs w:val="20"/>
        </w:rPr>
        <w:t>ment Monitor</w:t>
      </w:r>
      <w:r>
        <w:rPr>
          <w:rFonts w:ascii="Arial" w:eastAsia="PMingLiU" w:hAnsi="Arial" w:cs="Arial"/>
          <w:spacing w:val="-1"/>
          <w:sz w:val="20"/>
          <w:szCs w:val="20"/>
        </w:rPr>
        <w:t>i</w:t>
      </w:r>
      <w:r>
        <w:rPr>
          <w:rFonts w:ascii="Arial" w:eastAsia="PMingLiU" w:hAnsi="Arial" w:cs="Arial"/>
          <w:sz w:val="20"/>
          <w:szCs w:val="20"/>
        </w:rPr>
        <w:t>ng I</w:t>
      </w:r>
      <w:r>
        <w:rPr>
          <w:rFonts w:ascii="Arial" w:eastAsia="PMingLiU" w:hAnsi="Arial" w:cs="Arial"/>
          <w:spacing w:val="2"/>
          <w:sz w:val="20"/>
          <w:szCs w:val="20"/>
        </w:rPr>
        <w:t>n</w:t>
      </w:r>
      <w:r>
        <w:rPr>
          <w:rFonts w:ascii="Arial" w:eastAsia="PMingLiU" w:hAnsi="Arial" w:cs="Arial"/>
          <w:sz w:val="20"/>
          <w:szCs w:val="20"/>
        </w:rPr>
        <w:t>formati</w:t>
      </w:r>
      <w:r>
        <w:rPr>
          <w:rFonts w:ascii="Arial" w:eastAsia="PMingLiU" w:hAnsi="Arial" w:cs="Arial"/>
          <w:spacing w:val="-1"/>
          <w:sz w:val="20"/>
          <w:szCs w:val="20"/>
        </w:rPr>
        <w:t>o</w:t>
      </w:r>
      <w:r>
        <w:rPr>
          <w:rFonts w:ascii="Arial" w:eastAsia="PMingLiU" w:hAnsi="Arial" w:cs="Arial"/>
          <w:sz w:val="20"/>
          <w:szCs w:val="20"/>
        </w:rPr>
        <w:t>n provid</w:t>
      </w:r>
      <w:r>
        <w:rPr>
          <w:rFonts w:ascii="Arial" w:eastAsia="PMingLiU" w:hAnsi="Arial" w:cs="Arial"/>
          <w:spacing w:val="-1"/>
          <w:sz w:val="20"/>
          <w:szCs w:val="20"/>
        </w:rPr>
        <w:t>e</w:t>
      </w:r>
      <w:r>
        <w:rPr>
          <w:rFonts w:ascii="Arial" w:eastAsia="PMingLiU" w:hAnsi="Arial" w:cs="Arial"/>
          <w:sz w:val="20"/>
          <w:szCs w:val="20"/>
        </w:rPr>
        <w:t>d on</w:t>
      </w:r>
      <w:r>
        <w:rPr>
          <w:rFonts w:ascii="Arial" w:eastAsia="PMingLiU" w:hAnsi="Arial" w:cs="Arial"/>
          <w:spacing w:val="-1"/>
          <w:sz w:val="20"/>
          <w:szCs w:val="20"/>
        </w:rPr>
        <w:t xml:space="preserve"> </w:t>
      </w:r>
      <w:r>
        <w:rPr>
          <w:rFonts w:ascii="Arial" w:eastAsia="PMingLiU" w:hAnsi="Arial" w:cs="Arial"/>
          <w:sz w:val="20"/>
          <w:szCs w:val="20"/>
        </w:rPr>
        <w:t>this form to be held on</w:t>
      </w:r>
      <w:r>
        <w:rPr>
          <w:rFonts w:ascii="Arial" w:eastAsia="PMingLiU" w:hAnsi="Arial" w:cs="Arial"/>
          <w:spacing w:val="-1"/>
          <w:sz w:val="20"/>
          <w:szCs w:val="20"/>
        </w:rPr>
        <w:t xml:space="preserve"> </w:t>
      </w:r>
      <w:r>
        <w:rPr>
          <w:rFonts w:ascii="Arial" w:eastAsia="PMingLiU" w:hAnsi="Arial" w:cs="Arial"/>
          <w:sz w:val="20"/>
          <w:szCs w:val="20"/>
        </w:rPr>
        <w:t>c</w:t>
      </w:r>
      <w:r>
        <w:rPr>
          <w:rFonts w:ascii="Arial" w:eastAsia="PMingLiU" w:hAnsi="Arial" w:cs="Arial"/>
          <w:spacing w:val="-1"/>
          <w:sz w:val="20"/>
          <w:szCs w:val="20"/>
        </w:rPr>
        <w:t>o</w:t>
      </w:r>
      <w:r>
        <w:rPr>
          <w:rFonts w:ascii="Arial" w:eastAsia="PMingLiU" w:hAnsi="Arial" w:cs="Arial"/>
          <w:sz w:val="20"/>
          <w:szCs w:val="20"/>
        </w:rPr>
        <w:t>mputer or oth</w:t>
      </w:r>
      <w:r>
        <w:rPr>
          <w:rFonts w:ascii="Arial" w:eastAsia="PMingLiU" w:hAnsi="Arial" w:cs="Arial"/>
          <w:spacing w:val="-1"/>
          <w:sz w:val="20"/>
          <w:szCs w:val="20"/>
        </w:rPr>
        <w:t>e</w:t>
      </w:r>
      <w:r>
        <w:rPr>
          <w:rFonts w:ascii="Arial" w:eastAsia="PMingLiU" w:hAnsi="Arial" w:cs="Arial"/>
          <w:sz w:val="20"/>
          <w:szCs w:val="20"/>
        </w:rPr>
        <w:t>r rele</w:t>
      </w:r>
      <w:r>
        <w:rPr>
          <w:rFonts w:ascii="Arial" w:eastAsia="PMingLiU" w:hAnsi="Arial" w:cs="Arial"/>
          <w:spacing w:val="-2"/>
          <w:sz w:val="20"/>
          <w:szCs w:val="20"/>
        </w:rPr>
        <w:t>v</w:t>
      </w:r>
      <w:r>
        <w:rPr>
          <w:rFonts w:ascii="Arial" w:eastAsia="PMingLiU" w:hAnsi="Arial" w:cs="Arial"/>
          <w:sz w:val="20"/>
          <w:szCs w:val="20"/>
        </w:rPr>
        <w:t>ant filing sys</w:t>
      </w:r>
      <w:r>
        <w:rPr>
          <w:rFonts w:ascii="Arial" w:eastAsia="PMingLiU" w:hAnsi="Arial" w:cs="Arial"/>
          <w:spacing w:val="-2"/>
          <w:sz w:val="20"/>
          <w:szCs w:val="20"/>
        </w:rPr>
        <w:t>t</w:t>
      </w:r>
      <w:r>
        <w:rPr>
          <w:rFonts w:ascii="Arial" w:eastAsia="PMingLiU" w:hAnsi="Arial" w:cs="Arial"/>
          <w:sz w:val="20"/>
          <w:szCs w:val="20"/>
        </w:rPr>
        <w:t>ems a</w:t>
      </w:r>
      <w:r>
        <w:rPr>
          <w:rFonts w:ascii="Arial" w:eastAsia="PMingLiU" w:hAnsi="Arial" w:cs="Arial"/>
          <w:spacing w:val="-1"/>
          <w:sz w:val="20"/>
          <w:szCs w:val="20"/>
        </w:rPr>
        <w:t>n</w:t>
      </w:r>
      <w:r>
        <w:rPr>
          <w:rFonts w:ascii="Arial" w:eastAsia="PMingLiU" w:hAnsi="Arial" w:cs="Arial"/>
          <w:sz w:val="20"/>
          <w:szCs w:val="20"/>
        </w:rPr>
        <w:t>d to be sh</w:t>
      </w:r>
      <w:r>
        <w:rPr>
          <w:rFonts w:ascii="Arial" w:eastAsia="PMingLiU" w:hAnsi="Arial" w:cs="Arial"/>
          <w:spacing w:val="-1"/>
          <w:sz w:val="20"/>
          <w:szCs w:val="20"/>
        </w:rPr>
        <w:t>a</w:t>
      </w:r>
      <w:r>
        <w:rPr>
          <w:rFonts w:ascii="Arial" w:eastAsia="PMingLiU" w:hAnsi="Arial" w:cs="Arial"/>
          <w:sz w:val="20"/>
          <w:szCs w:val="20"/>
        </w:rPr>
        <w:t>red</w:t>
      </w:r>
      <w:r>
        <w:rPr>
          <w:rFonts w:ascii="Arial" w:eastAsia="PMingLiU" w:hAnsi="Arial" w:cs="Arial"/>
          <w:spacing w:val="-1"/>
          <w:sz w:val="20"/>
          <w:szCs w:val="20"/>
        </w:rPr>
        <w:t xml:space="preserve"> </w:t>
      </w:r>
      <w:r>
        <w:rPr>
          <w:rFonts w:ascii="Arial" w:eastAsia="PMingLiU" w:hAnsi="Arial" w:cs="Arial"/>
          <w:sz w:val="20"/>
          <w:szCs w:val="20"/>
        </w:rPr>
        <w:t>with</w:t>
      </w:r>
      <w:r>
        <w:rPr>
          <w:rFonts w:ascii="Arial" w:eastAsia="PMingLiU" w:hAnsi="Arial" w:cs="Arial"/>
          <w:spacing w:val="-1"/>
          <w:sz w:val="20"/>
          <w:szCs w:val="20"/>
        </w:rPr>
        <w:t xml:space="preserve"> </w:t>
      </w:r>
      <w:r>
        <w:rPr>
          <w:rFonts w:ascii="Arial" w:eastAsia="PMingLiU" w:hAnsi="Arial" w:cs="Arial"/>
          <w:sz w:val="20"/>
          <w:szCs w:val="20"/>
        </w:rPr>
        <w:t>o</w:t>
      </w:r>
      <w:r>
        <w:rPr>
          <w:rFonts w:ascii="Arial" w:eastAsia="PMingLiU" w:hAnsi="Arial" w:cs="Arial"/>
          <w:spacing w:val="1"/>
          <w:sz w:val="20"/>
          <w:szCs w:val="20"/>
        </w:rPr>
        <w:t>t</w:t>
      </w:r>
      <w:r>
        <w:rPr>
          <w:rFonts w:ascii="Arial" w:eastAsia="PMingLiU" w:hAnsi="Arial" w:cs="Arial"/>
          <w:sz w:val="20"/>
          <w:szCs w:val="20"/>
        </w:rPr>
        <w:t xml:space="preserve">her </w:t>
      </w:r>
      <w:r>
        <w:rPr>
          <w:rFonts w:ascii="Arial" w:eastAsia="PMingLiU" w:hAnsi="Arial" w:cs="Arial"/>
          <w:spacing w:val="-1"/>
          <w:sz w:val="20"/>
          <w:szCs w:val="20"/>
        </w:rPr>
        <w:t>a</w:t>
      </w:r>
      <w:r>
        <w:rPr>
          <w:rFonts w:ascii="Arial" w:eastAsia="PMingLiU" w:hAnsi="Arial" w:cs="Arial"/>
          <w:spacing w:val="1"/>
          <w:sz w:val="20"/>
          <w:szCs w:val="20"/>
        </w:rPr>
        <w:t>c</w:t>
      </w:r>
      <w:r>
        <w:rPr>
          <w:rFonts w:ascii="Arial" w:eastAsia="PMingLiU" w:hAnsi="Arial" w:cs="Arial"/>
          <w:sz w:val="20"/>
          <w:szCs w:val="20"/>
        </w:rPr>
        <w:t>cred</w:t>
      </w:r>
      <w:r>
        <w:rPr>
          <w:rFonts w:ascii="Arial" w:eastAsia="PMingLiU" w:hAnsi="Arial" w:cs="Arial"/>
          <w:spacing w:val="-1"/>
          <w:sz w:val="20"/>
          <w:szCs w:val="20"/>
        </w:rPr>
        <w:t>i</w:t>
      </w:r>
      <w:r>
        <w:rPr>
          <w:rFonts w:ascii="Arial" w:eastAsia="PMingLiU" w:hAnsi="Arial" w:cs="Arial"/>
          <w:sz w:val="20"/>
          <w:szCs w:val="20"/>
        </w:rPr>
        <w:t xml:space="preserve">ted </w:t>
      </w:r>
      <w:r w:rsidRPr="00E30AD3">
        <w:rPr>
          <w:rFonts w:ascii="Arial" w:eastAsia="PMingLiU" w:hAnsi="Arial" w:cs="Arial"/>
          <w:sz w:val="20"/>
          <w:szCs w:val="20"/>
          <w:lang w:val="en-GB"/>
        </w:rPr>
        <w:t>org</w:t>
      </w:r>
      <w:r w:rsidRPr="00E30AD3">
        <w:rPr>
          <w:rFonts w:ascii="Arial" w:eastAsia="PMingLiU" w:hAnsi="Arial" w:cs="Arial"/>
          <w:spacing w:val="-1"/>
          <w:sz w:val="20"/>
          <w:szCs w:val="20"/>
          <w:lang w:val="en-GB"/>
        </w:rPr>
        <w:t>a</w:t>
      </w:r>
      <w:r w:rsidRPr="00E30AD3">
        <w:rPr>
          <w:rFonts w:ascii="Arial" w:eastAsia="PMingLiU" w:hAnsi="Arial" w:cs="Arial"/>
          <w:sz w:val="20"/>
          <w:szCs w:val="20"/>
          <w:lang w:val="en-GB"/>
        </w:rPr>
        <w:t>nisations</w:t>
      </w:r>
      <w:r>
        <w:rPr>
          <w:rFonts w:ascii="Arial" w:eastAsia="PMingLiU" w:hAnsi="Arial" w:cs="Arial"/>
          <w:sz w:val="20"/>
          <w:szCs w:val="20"/>
        </w:rPr>
        <w:t xml:space="preserve"> </w:t>
      </w:r>
      <w:r>
        <w:rPr>
          <w:rFonts w:ascii="Arial" w:eastAsia="PMingLiU" w:hAnsi="Arial" w:cs="Arial"/>
          <w:spacing w:val="-1"/>
          <w:sz w:val="20"/>
          <w:szCs w:val="20"/>
        </w:rPr>
        <w:t>o</w:t>
      </w:r>
      <w:r>
        <w:rPr>
          <w:rFonts w:ascii="Arial" w:eastAsia="PMingLiU" w:hAnsi="Arial" w:cs="Arial"/>
          <w:sz w:val="20"/>
          <w:szCs w:val="20"/>
        </w:rPr>
        <w:t>r ag</w:t>
      </w:r>
      <w:r>
        <w:rPr>
          <w:rFonts w:ascii="Arial" w:eastAsia="PMingLiU" w:hAnsi="Arial" w:cs="Arial"/>
          <w:spacing w:val="-1"/>
          <w:sz w:val="20"/>
          <w:szCs w:val="20"/>
        </w:rPr>
        <w:t>e</w:t>
      </w:r>
      <w:r>
        <w:rPr>
          <w:rFonts w:ascii="Arial" w:eastAsia="PMingLiU" w:hAnsi="Arial" w:cs="Arial"/>
          <w:sz w:val="20"/>
          <w:szCs w:val="20"/>
        </w:rPr>
        <w:t>nc</w:t>
      </w:r>
      <w:r>
        <w:rPr>
          <w:rFonts w:ascii="Arial" w:eastAsia="PMingLiU" w:hAnsi="Arial" w:cs="Arial"/>
          <w:spacing w:val="-1"/>
          <w:sz w:val="20"/>
          <w:szCs w:val="20"/>
        </w:rPr>
        <w:t>i</w:t>
      </w:r>
      <w:r>
        <w:rPr>
          <w:rFonts w:ascii="Arial" w:eastAsia="PMingLiU" w:hAnsi="Arial" w:cs="Arial"/>
          <w:sz w:val="20"/>
          <w:szCs w:val="20"/>
        </w:rPr>
        <w:t xml:space="preserve">es in </w:t>
      </w:r>
      <w:r>
        <w:rPr>
          <w:rFonts w:ascii="Arial" w:eastAsia="PMingLiU" w:hAnsi="Arial" w:cs="Arial"/>
          <w:spacing w:val="-1"/>
          <w:sz w:val="20"/>
          <w:szCs w:val="20"/>
        </w:rPr>
        <w:t>a</w:t>
      </w:r>
      <w:r>
        <w:rPr>
          <w:rFonts w:ascii="Arial" w:eastAsia="PMingLiU" w:hAnsi="Arial" w:cs="Arial"/>
          <w:spacing w:val="1"/>
          <w:sz w:val="20"/>
          <w:szCs w:val="20"/>
        </w:rPr>
        <w:t>c</w:t>
      </w:r>
      <w:r>
        <w:rPr>
          <w:rFonts w:ascii="Arial" w:eastAsia="PMingLiU" w:hAnsi="Arial" w:cs="Arial"/>
          <w:sz w:val="20"/>
          <w:szCs w:val="20"/>
        </w:rPr>
        <w:t>cor</w:t>
      </w:r>
      <w:r>
        <w:rPr>
          <w:rFonts w:ascii="Arial" w:eastAsia="PMingLiU" w:hAnsi="Arial" w:cs="Arial"/>
          <w:spacing w:val="-1"/>
          <w:sz w:val="20"/>
          <w:szCs w:val="20"/>
        </w:rPr>
        <w:t>da</w:t>
      </w:r>
      <w:r>
        <w:rPr>
          <w:rFonts w:ascii="Arial" w:eastAsia="PMingLiU" w:hAnsi="Arial" w:cs="Arial"/>
          <w:sz w:val="20"/>
          <w:szCs w:val="20"/>
        </w:rPr>
        <w:t>nce with the Data</w:t>
      </w:r>
      <w:r>
        <w:rPr>
          <w:rFonts w:ascii="Arial" w:eastAsia="PMingLiU" w:hAnsi="Arial" w:cs="Arial"/>
          <w:spacing w:val="-1"/>
          <w:sz w:val="20"/>
          <w:szCs w:val="20"/>
        </w:rPr>
        <w:t xml:space="preserve"> </w:t>
      </w:r>
      <w:r>
        <w:rPr>
          <w:rFonts w:ascii="Arial" w:eastAsia="PMingLiU" w:hAnsi="Arial" w:cs="Arial"/>
          <w:sz w:val="20"/>
          <w:szCs w:val="20"/>
        </w:rPr>
        <w:t>Protecti</w:t>
      </w:r>
      <w:r>
        <w:rPr>
          <w:rFonts w:ascii="Arial" w:eastAsia="PMingLiU" w:hAnsi="Arial" w:cs="Arial"/>
          <w:spacing w:val="-1"/>
          <w:sz w:val="20"/>
          <w:szCs w:val="20"/>
        </w:rPr>
        <w:t>o</w:t>
      </w:r>
      <w:r>
        <w:rPr>
          <w:rFonts w:ascii="Arial" w:eastAsia="PMingLiU" w:hAnsi="Arial" w:cs="Arial"/>
          <w:sz w:val="20"/>
          <w:szCs w:val="20"/>
        </w:rPr>
        <w:t>n Act 1998.</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B618B7">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Signed</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60" w:lineRule="exact"/>
        <w:rPr>
          <w:rFonts w:ascii="Arial" w:eastAsia="PMingLiU" w:hAnsi="Arial" w:cs="Arial"/>
          <w:sz w:val="26"/>
          <w:szCs w:val="26"/>
        </w:rPr>
      </w:pPr>
    </w:p>
    <w:p w:rsidR="00B618B7" w:rsidRDefault="00FE29B4">
      <w:pPr>
        <w:widowControl w:val="0"/>
        <w:autoSpaceDE w:val="0"/>
        <w:autoSpaceDN w:val="0"/>
        <w:adjustRightInd w:val="0"/>
        <w:spacing w:after="0" w:line="240" w:lineRule="auto"/>
        <w:ind w:left="202"/>
        <w:rPr>
          <w:rFonts w:ascii="Arial" w:eastAsia="PMingLiU" w:hAnsi="Arial" w:cs="Arial"/>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BC1819">
        <w:rPr>
          <w:rFonts w:ascii="Arial" w:eastAsia="PMingLiU" w:hAnsi="Arial" w:cs="Arial"/>
          <w:b/>
          <w:bCs/>
          <w:sz w:val="20"/>
          <w:szCs w:val="20"/>
        </w:rPr>
        <w:tab/>
      </w:r>
      <w:r w:rsidR="00BC1819">
        <w:rPr>
          <w:rFonts w:ascii="Arial" w:eastAsia="PMingLiU" w:hAnsi="Arial" w:cs="Arial"/>
          <w:b/>
          <w:bCs/>
          <w:sz w:val="20"/>
          <w:szCs w:val="20"/>
        </w:rPr>
        <w:tab/>
      </w:r>
    </w:p>
    <w:sectPr w:rsidR="00B618B7"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BD2" w:rsidRDefault="00D91BD2" w:rsidP="00F978F1">
      <w:pPr>
        <w:spacing w:after="0" w:line="240" w:lineRule="auto"/>
      </w:pPr>
      <w:r>
        <w:separator/>
      </w:r>
    </w:p>
  </w:endnote>
  <w:endnote w:type="continuationSeparator" w:id="0">
    <w:p w:rsidR="00D91BD2" w:rsidRDefault="00D91BD2"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BD2" w:rsidRDefault="00D91BD2" w:rsidP="00F978F1">
      <w:pPr>
        <w:spacing w:after="0" w:line="240" w:lineRule="auto"/>
      </w:pPr>
      <w:r>
        <w:separator/>
      </w:r>
    </w:p>
  </w:footnote>
  <w:footnote w:type="continuationSeparator" w:id="0">
    <w:p w:rsidR="00D91BD2" w:rsidRDefault="00D91BD2" w:rsidP="00F97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5"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342F6"/>
    <w:rsid w:val="00050F12"/>
    <w:rsid w:val="00081BAD"/>
    <w:rsid w:val="00086074"/>
    <w:rsid w:val="000C5CA1"/>
    <w:rsid w:val="000D4967"/>
    <w:rsid w:val="000D6C0E"/>
    <w:rsid w:val="000E1158"/>
    <w:rsid w:val="0013505C"/>
    <w:rsid w:val="001A200B"/>
    <w:rsid w:val="001A3EBB"/>
    <w:rsid w:val="002001E1"/>
    <w:rsid w:val="0020185B"/>
    <w:rsid w:val="002E27FC"/>
    <w:rsid w:val="002F6581"/>
    <w:rsid w:val="00302BDC"/>
    <w:rsid w:val="003543E2"/>
    <w:rsid w:val="003755DB"/>
    <w:rsid w:val="00384EA2"/>
    <w:rsid w:val="00387781"/>
    <w:rsid w:val="0039364D"/>
    <w:rsid w:val="003A1386"/>
    <w:rsid w:val="003C09F8"/>
    <w:rsid w:val="003C4C28"/>
    <w:rsid w:val="003C4C3E"/>
    <w:rsid w:val="003E0917"/>
    <w:rsid w:val="004064E4"/>
    <w:rsid w:val="00463B6A"/>
    <w:rsid w:val="00485F89"/>
    <w:rsid w:val="004A4A8A"/>
    <w:rsid w:val="004F735A"/>
    <w:rsid w:val="005359CD"/>
    <w:rsid w:val="00536C5D"/>
    <w:rsid w:val="00546CDA"/>
    <w:rsid w:val="0060467B"/>
    <w:rsid w:val="00623F7B"/>
    <w:rsid w:val="0064714B"/>
    <w:rsid w:val="006503DB"/>
    <w:rsid w:val="00654380"/>
    <w:rsid w:val="006966C6"/>
    <w:rsid w:val="00696A87"/>
    <w:rsid w:val="006B118F"/>
    <w:rsid w:val="006C17BD"/>
    <w:rsid w:val="006C2D40"/>
    <w:rsid w:val="006D4D06"/>
    <w:rsid w:val="006F6109"/>
    <w:rsid w:val="00753247"/>
    <w:rsid w:val="00781367"/>
    <w:rsid w:val="00786AC3"/>
    <w:rsid w:val="00790A7C"/>
    <w:rsid w:val="007A49BE"/>
    <w:rsid w:val="007A581C"/>
    <w:rsid w:val="007B716D"/>
    <w:rsid w:val="007D5463"/>
    <w:rsid w:val="00890428"/>
    <w:rsid w:val="008D4CD0"/>
    <w:rsid w:val="008E479F"/>
    <w:rsid w:val="00901BD6"/>
    <w:rsid w:val="009044F6"/>
    <w:rsid w:val="00910531"/>
    <w:rsid w:val="00936CF3"/>
    <w:rsid w:val="009434D4"/>
    <w:rsid w:val="009960D1"/>
    <w:rsid w:val="009A38F8"/>
    <w:rsid w:val="009A7DA5"/>
    <w:rsid w:val="009B218C"/>
    <w:rsid w:val="009C6893"/>
    <w:rsid w:val="00A6335A"/>
    <w:rsid w:val="00A85FF3"/>
    <w:rsid w:val="00AC1632"/>
    <w:rsid w:val="00AC5B51"/>
    <w:rsid w:val="00AF48DB"/>
    <w:rsid w:val="00B27692"/>
    <w:rsid w:val="00B45F49"/>
    <w:rsid w:val="00B618B7"/>
    <w:rsid w:val="00B7607B"/>
    <w:rsid w:val="00BC1819"/>
    <w:rsid w:val="00C12291"/>
    <w:rsid w:val="00C1698A"/>
    <w:rsid w:val="00C37958"/>
    <w:rsid w:val="00C81159"/>
    <w:rsid w:val="00C86476"/>
    <w:rsid w:val="00D52944"/>
    <w:rsid w:val="00D57B7C"/>
    <w:rsid w:val="00D6398E"/>
    <w:rsid w:val="00D725E4"/>
    <w:rsid w:val="00D91BD2"/>
    <w:rsid w:val="00E0283B"/>
    <w:rsid w:val="00E30AD3"/>
    <w:rsid w:val="00E47CE5"/>
    <w:rsid w:val="00E55149"/>
    <w:rsid w:val="00E603B6"/>
    <w:rsid w:val="00E907A7"/>
    <w:rsid w:val="00F02999"/>
    <w:rsid w:val="00F143C0"/>
    <w:rsid w:val="00F552CA"/>
    <w:rsid w:val="00F64227"/>
    <w:rsid w:val="00F978F1"/>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80.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0.png"/><Relationship Id="rId34"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70.png"/><Relationship Id="rId33" Type="http://schemas.openxmlformats.org/officeDocument/2006/relationships/hyperlink" Target="mailto:HR@osborne.coop" TargetMode="External"/><Relationship Id="rId38"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20.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0.png"/><Relationship Id="rId32" Type="http://schemas.openxmlformats.org/officeDocument/2006/relationships/hyperlink" Target="mailto:t.hilliard.sps@osborne.coop" TargetMode="External"/><Relationship Id="rId37" Type="http://schemas.openxmlformats.org/officeDocument/2006/relationships/image" Target="media/image16.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50.png"/><Relationship Id="rId28" Type="http://schemas.openxmlformats.org/officeDocument/2006/relationships/image" Target="media/image100.png"/><Relationship Id="rId36" Type="http://schemas.openxmlformats.org/officeDocument/2006/relationships/image" Target="media/image15.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office@st-cleres.thurrock.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image" Target="media/image120.png"/><Relationship Id="rId35"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733A-B925-44F1-90B3-8B46D819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48273AA2</Template>
  <TotalTime>1</TotalTime>
  <Pages>10</Pages>
  <Words>1683</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11687</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T Hilliard</cp:lastModifiedBy>
  <cp:revision>2</cp:revision>
  <cp:lastPrinted>2015-04-20T12:17:00Z</cp:lastPrinted>
  <dcterms:created xsi:type="dcterms:W3CDTF">2018-09-11T10:14:00Z</dcterms:created>
  <dcterms:modified xsi:type="dcterms:W3CDTF">2018-09-11T10:14:00Z</dcterms:modified>
</cp:coreProperties>
</file>