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0" w:rsidRDefault="00980540" w:rsidP="00980540">
      <w:pPr>
        <w:ind w:left="567"/>
        <w:rPr>
          <w:rFonts w:asciiTheme="majorHAnsi" w:hAnsiTheme="majorHAnsi"/>
        </w:rPr>
      </w:pPr>
      <w:bookmarkStart w:id="0" w:name="_GoBack"/>
      <w:bookmarkEnd w:id="0"/>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3B0C44" w:rsidRPr="003B0C44">
        <w:rPr>
          <w:rFonts w:asciiTheme="majorHAnsi" w:hAnsiTheme="majorHAnsi"/>
          <w:iCs/>
          <w:color w:val="000000" w:themeColor="text1"/>
        </w:rPr>
        <w:t xml:space="preserve">Teacher of </w:t>
      </w:r>
      <w:r w:rsidR="00D349E2">
        <w:rPr>
          <w:rFonts w:asciiTheme="majorHAnsi" w:hAnsiTheme="majorHAnsi"/>
          <w:iCs/>
          <w:color w:val="000000" w:themeColor="text1"/>
        </w:rPr>
        <w:t>Food Technology</w:t>
      </w:r>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the currency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470E06" w:rsidP="00980540">
      <w:pPr>
        <w:ind w:left="567"/>
        <w:rPr>
          <w:rFonts w:asciiTheme="majorHAnsi" w:hAnsiTheme="majorHAnsi"/>
        </w:rPr>
      </w:pPr>
      <w:r w:rsidRPr="00D212B5">
        <w:rPr>
          <w:noProof/>
          <w:lang w:eastAsia="en-GB"/>
        </w:rPr>
        <w:drawing>
          <wp:inline distT="0" distB="0" distL="0" distR="0" wp14:anchorId="23DC56D4" wp14:editId="56FBB597">
            <wp:extent cx="990172" cy="800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072"/>
                    <a:stretch/>
                  </pic:blipFill>
                  <pic:spPr bwMode="auto">
                    <a:xfrm>
                      <a:off x="0" y="0"/>
                      <a:ext cx="1006709" cy="813462"/>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CA" w:rsidRDefault="00374FCA" w:rsidP="00374FCA">
      <w:r>
        <w:separator/>
      </w:r>
    </w:p>
  </w:endnote>
  <w:endnote w:type="continuationSeparator" w:id="0">
    <w:p w:rsidR="00374FCA" w:rsidRDefault="00374FCA"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CA" w:rsidRDefault="00374FCA" w:rsidP="00374FCA">
      <w:r>
        <w:separator/>
      </w:r>
    </w:p>
  </w:footnote>
  <w:footnote w:type="continuationSeparator" w:id="0">
    <w:p w:rsidR="00374FCA" w:rsidRDefault="00374FCA" w:rsidP="0037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A"/>
    <w:rsid w:val="001F087F"/>
    <w:rsid w:val="00374FCA"/>
    <w:rsid w:val="003B0C44"/>
    <w:rsid w:val="00470E06"/>
    <w:rsid w:val="006F501B"/>
    <w:rsid w:val="00932DEA"/>
    <w:rsid w:val="00980540"/>
    <w:rsid w:val="00AE24BE"/>
    <w:rsid w:val="00B26B89"/>
    <w:rsid w:val="00D349E2"/>
    <w:rsid w:val="00D374F4"/>
    <w:rsid w:val="00D41EA2"/>
    <w:rsid w:val="00D750AC"/>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D7ADA463</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2019-05-08T09:37:00Z</dcterms:created>
  <dcterms:modified xsi:type="dcterms:W3CDTF">2019-05-08T09:37:00Z</dcterms:modified>
</cp:coreProperties>
</file>