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5FF7" w14:textId="511C2571" w:rsidR="00EB573D" w:rsidRDefault="00EF5CD4" w:rsidP="00D84C7C">
      <w:pPr>
        <w:tabs>
          <w:tab w:val="left" w:pos="3402"/>
          <w:tab w:val="left" w:pos="9072"/>
        </w:tabs>
        <w:spacing w:after="0" w:line="240" w:lineRule="auto"/>
      </w:pPr>
      <w:bookmarkStart w:id="0" w:name="_GoBack"/>
      <w:bookmarkEnd w:id="0"/>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5B9FA1"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F89EDDD" w:rsidR="00E60767" w:rsidRDefault="00E60767" w:rsidP="00E60767">
      <w:r>
        <w:t xml:space="preserve">Please complete the application form in black ink or type and ensure you complete all the sections. The Declaration must be signed and can be found on the reverse of this form.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69772700" w:rsidR="00293D9D" w:rsidRDefault="00293D9D">
      <w:pPr>
        <w:spacing w:after="0" w:line="240" w:lineRule="auto"/>
      </w:pPr>
      <w:r>
        <w:br w:type="page"/>
      </w:r>
    </w:p>
    <w:p w14:paraId="0D5D6011" w14:textId="480F2461"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0E29FE"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219EB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07F372BC" w:rsidR="00293D9D" w:rsidRDefault="00293D9D">
      <w:pPr>
        <w:spacing w:after="0" w:line="240" w:lineRule="auto"/>
      </w:pPr>
      <w:r>
        <w:br w:type="page"/>
      </w:r>
    </w:p>
    <w:p w14:paraId="0D5D602C" w14:textId="2DE95BCF" w:rsidR="00535714" w:rsidRDefault="00293D9D"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CD0E7BB"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0E5DC0"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F67A69"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F1B1A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BD72E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93FCBFB"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6C73E259" w:rsidR="00293D9D" w:rsidRDefault="00293D9D">
      <w:pPr>
        <w:spacing w:after="0" w:line="240" w:lineRule="auto"/>
      </w:pPr>
      <w:r>
        <w:br w:type="page"/>
      </w:r>
    </w:p>
    <w:p w14:paraId="34BF5B7B" w14:textId="756396F4" w:rsidR="0010645E" w:rsidRDefault="00293D9D"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proofErr w:type="gramStart"/>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w:t>
                            </w:r>
                            <w:proofErr w:type="gramEnd"/>
                            <w:r>
                              <w:rPr>
                                <w:rFonts w:ascii="Arial" w:hAnsi="Arial" w:cs="Arial"/>
                                <w:sz w:val="26"/>
                                <w:szCs w:val="26"/>
                              </w:rPr>
                              <w:t xml:space="preserve">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w10:wrap anchorx="margin"/>
              </v:roundrect>
            </w:pict>
          </mc:Fallback>
        </mc:AlternateContent>
      </w:r>
    </w:p>
    <w:p w14:paraId="0D5D6046" w14:textId="1266309C"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3CA1A3"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DE568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25C18D"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339B5AB"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2AC912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1C55CC"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E7385C"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7B66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895CA5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67B8D3"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F5AF9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72A77D"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E557C3"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5B45F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73DBE6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3EA0C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B036F4"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7561D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4D0277"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DEB2B3B"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CFBB6A"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3E1A7289"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6F529A"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192B59"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B80D787"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6B2A5DE"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8FA1677" w:rsidR="00B01C20" w:rsidRPr="00B01C20" w:rsidRDefault="00293D9D"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AD7893C"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510CF404"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583D2755" w:rsidR="00EF5CD4" w:rsidRDefault="00293D9D"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7F" id="Rounded Rectangle 678" o:spid="_x0000_s1056"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14:paraId="0D5D6097" w14:textId="5D77CE96"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9204FD"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FC7E4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CAC67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56271BB9" w:rsidR="001E15C4" w:rsidRDefault="00065E7D" w:rsidP="001E15C4">
      <w:r>
        <w:rPr>
          <w:rFonts w:ascii="MetaBold-Roman" w:hAnsi="MetaBold-Roman"/>
          <w:noProof/>
          <w:lang w:eastAsia="en-GB"/>
        </w:rPr>
        <w:lastRenderedPageBreak/>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8D" id="Rounded Rectangle 685" o:spid="_x0000_s1060"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AFuBNPfgIA&#10;AOcEAAAOAAAAAAAAAAAAAAAAAC4CAABkcnMvZTJvRG9jLnhtbFBLAQItABQABgAIAAAAIQCtdO4z&#10;3wAAAAoBAAAPAAAAAAAAAAAAAAAAANgEAABkcnMvZG93bnJldi54bWxQSwUGAAAAAAQABADzAAAA&#10;5AUAAAAA&#10;" filled="f" strokecolor="windowText" strokeweight=".25pt">
                <v:textbo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v:textbox>
                <w10:wrap anchorx="margin"/>
              </v:roundrect>
            </w:pict>
          </mc:Fallback>
        </mc:AlternateContent>
      </w:r>
    </w:p>
    <w:p w14:paraId="0D5D60B2" w14:textId="61961817"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C3C81E"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14E5E804" w:rsidR="001E15C4" w:rsidRDefault="001E15C4" w:rsidP="001E15C4">
      <w:pPr>
        <w:tabs>
          <w:tab w:val="left" w:pos="1935"/>
        </w:tabs>
      </w:pP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2FEC96AC" w:rsidR="00144698" w:rsidRPr="00144698" w:rsidRDefault="00144698" w:rsidP="00144698"/>
    <w:p w14:paraId="0D5D60C7" w14:textId="564A39CE" w:rsidR="00144698" w:rsidRPr="00144698" w:rsidRDefault="00A93A8A" w:rsidP="00144698">
      <w:r>
        <w:rPr>
          <w:noProof/>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8" w14:textId="6EBCA671" w:rsidR="00144698" w:rsidRPr="00144698" w:rsidRDefault="00144698" w:rsidP="00144698"/>
    <w:p w14:paraId="0D5D60C9" w14:textId="7211640D" w:rsidR="00144698" w:rsidRDefault="00144698" w:rsidP="00144698"/>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596BB6DC" w:rsidR="00144698" w:rsidRDefault="00972908" w:rsidP="00144698">
      <w:pPr>
        <w:tabs>
          <w:tab w:val="left" w:pos="1560"/>
        </w:tabs>
      </w:pPr>
      <w:r>
        <w:rPr>
          <w:rFonts w:ascii="MetaBold-Roman" w:hAnsi="MetaBold-Roman"/>
          <w:noProof/>
          <w:lang w:eastAsia="en-GB"/>
        </w:rPr>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D5D6197" id="Rounded Rectangle 682" o:spid="_x0000_s1063" style="position:absolute;margin-left:-5.05pt;margin-top:7.6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40093A"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AE8CF98" w:rsidR="00142F42" w:rsidRDefault="00972908" w:rsidP="00972908">
      <w:pPr>
        <w:pStyle w:val="NoSpacing"/>
        <w:ind w:left="567"/>
        <w:rPr>
          <w:sz w:val="20"/>
          <w:szCs w:val="20"/>
        </w:rPr>
      </w:pPr>
      <w:r w:rsidRPr="00972908">
        <w:rPr>
          <w:rFonts w:ascii="Arial" w:hAnsi="Arial" w:cs="Arial"/>
          <w:noProof/>
          <w:sz w:val="26"/>
          <w:szCs w:val="26"/>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7" type="#_x0000_t75" style="width:14.25pt;height:14.25pt;visibility:visible;mso-wrap-style:square" o:bullet="t">
        <v:imagedata r:id="rId1" o:title=""/>
      </v:shape>
    </w:pict>
  </w:numPicBullet>
  <w:numPicBullet w:numPicBulletId="1">
    <w:pict>
      <v:shape w14:anchorId="0D5D60FD" id="Picture 672" o:spid="_x0000_i1028" type="#_x0000_t75" style="width:19.5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B776D"/>
    <w:rsid w:val="002D7088"/>
    <w:rsid w:val="002F7479"/>
    <w:rsid w:val="00322E0C"/>
    <w:rsid w:val="003503E3"/>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59E2-9190-45EB-B927-946CDEAE0DA3}">
  <ds:schemaRefs>
    <ds:schemaRef ds:uri="4893dd02-7383-45c5-8ef5-7d64b2dfba00"/>
    <ds:schemaRef ds:uri="http://purl.org/dc/terms/"/>
    <ds:schemaRef ds:uri="628d6c19-b72a-44b0-9565-f0f2931ba338"/>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3.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EC11D-C591-46C5-8A76-E8909A5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4</TotalTime>
  <Pages>9</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Mrs.Slatter</cp:lastModifiedBy>
  <cp:revision>2</cp:revision>
  <cp:lastPrinted>2016-07-07T11:11:00Z</cp:lastPrinted>
  <dcterms:created xsi:type="dcterms:W3CDTF">2022-05-10T07:32:00Z</dcterms:created>
  <dcterms:modified xsi:type="dcterms:W3CDTF">2022-05-10T07:32:00Z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