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105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A105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589D7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A1056">
        <w:rPr>
          <w:noProof/>
        </w:rPr>
        <w:t>St John Payne Catholic School, which is a voluntary aided secondary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602817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A1056">
        <w:rPr>
          <w:noProof/>
        </w:rPr>
        <w:t>Prospects Payroll and SIMS Capita</w:t>
      </w:r>
      <w:r w:rsidR="001A741A" w:rsidRPr="001A741A">
        <w:rPr>
          <w:noProof/>
        </w:rPr>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020D8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A1056">
        <w:rPr>
          <w:noProof/>
        </w:rPr>
        <w:t>Information Governance Support, Essex County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A1056">
        <w:rPr>
          <w:noProof/>
        </w:rPr>
        <w:t>emailing igs@essex.gov.uk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D693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A1056">
        <w:t>following the School Complaints Procedure posted on the school website - www.sjp.essex.sch.uk</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0D0D6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A1056" w:rsidRPr="005A1056">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12B81"/>
    <w:rsid w:val="002956CB"/>
    <w:rsid w:val="002B2404"/>
    <w:rsid w:val="002D54AA"/>
    <w:rsid w:val="002E63EB"/>
    <w:rsid w:val="00333353"/>
    <w:rsid w:val="00351A54"/>
    <w:rsid w:val="00371B68"/>
    <w:rsid w:val="003A1E93"/>
    <w:rsid w:val="003D2547"/>
    <w:rsid w:val="00424F13"/>
    <w:rsid w:val="00491FBC"/>
    <w:rsid w:val="004A1497"/>
    <w:rsid w:val="00575BEB"/>
    <w:rsid w:val="005A1056"/>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www.w3.org/XML/1998/namespace"/>
    <ds:schemaRef ds:uri="http://schemas.microsoft.com/office/2006/metadata/properties"/>
    <ds:schemaRef ds:uri="c6cf15d9-ea7a-4ab6-9ea2-d896e2db9c12"/>
    <ds:schemaRef ds:uri="http://purl.org/dc/dcmitype/"/>
    <ds:schemaRef ds:uri="http://purl.org/dc/elements/1.1/"/>
    <ds:schemaRef ds:uri="http://purl.org/dc/terms/"/>
    <ds:schemaRef ds:uri="bc4d8b03-4e62-4820-8f1e-8615b11f99ba"/>
    <ds:schemaRef ds:uri="http://schemas.microsoft.com/office/infopath/2007/PartnerControl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E9D93-E62E-4042-BFB4-D7F067C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4023DF85</Template>
  <TotalTime>6</TotalTime>
  <Pages>16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3</cp:revision>
  <cp:lastPrinted>2019-04-01T10:14:00Z</cp:lastPrinted>
  <dcterms:created xsi:type="dcterms:W3CDTF">2019-09-26T14:10:00Z</dcterms:created>
  <dcterms:modified xsi:type="dcterms:W3CDTF">2019-09-30T11:37:00Z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