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8B7" w:rsidRDefault="00050F12" w:rsidP="00050F12">
      <w:pPr>
        <w:widowControl w:val="0"/>
        <w:tabs>
          <w:tab w:val="left" w:pos="7260"/>
        </w:tabs>
        <w:autoSpaceDE w:val="0"/>
        <w:autoSpaceDN w:val="0"/>
        <w:adjustRightInd w:val="0"/>
        <w:spacing w:before="71" w:after="0" w:line="248" w:lineRule="exact"/>
        <w:rPr>
          <w:rFonts w:ascii="Arial" w:hAnsi="Arial" w:cs="Arial"/>
        </w:rPr>
      </w:pPr>
      <w:r>
        <w:rPr>
          <w:noProof/>
          <w:lang w:val="en-GB" w:eastAsia="en-GB"/>
        </w:rPr>
        <mc:AlternateContent>
          <mc:Choice Requires="wpg">
            <w:drawing>
              <wp:anchor distT="0" distB="0" distL="114300" distR="114300" simplePos="0" relativeHeight="251684352" behindDoc="1" locked="0" layoutInCell="0" allowOverlap="1" wp14:anchorId="23400D8A" wp14:editId="6B5435A8">
                <wp:simplePos x="0" y="0"/>
                <wp:positionH relativeFrom="page">
                  <wp:posOffset>1457325</wp:posOffset>
                </wp:positionH>
                <wp:positionV relativeFrom="page">
                  <wp:posOffset>447675</wp:posOffset>
                </wp:positionV>
                <wp:extent cx="5649595" cy="465455"/>
                <wp:effectExtent l="0" t="0" r="8255" b="10795"/>
                <wp:wrapNone/>
                <wp:docPr id="15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9595" cy="465455"/>
                          <a:chOff x="4068" y="709"/>
                          <a:chExt cx="7127" cy="733"/>
                        </a:xfrm>
                      </wpg:grpSpPr>
                      <wps:wsp>
                        <wps:cNvPr id="154" name="Freeform 47"/>
                        <wps:cNvSpPr>
                          <a:spLocks/>
                        </wps:cNvSpPr>
                        <wps:spPr bwMode="auto">
                          <a:xfrm>
                            <a:off x="4090" y="721"/>
                            <a:ext cx="0" cy="699"/>
                          </a:xfrm>
                          <a:custGeom>
                            <a:avLst/>
                            <a:gdLst>
                              <a:gd name="T0" fmla="*/ 0 h 699"/>
                              <a:gd name="T1" fmla="*/ 699 h 699"/>
                            </a:gdLst>
                            <a:ahLst/>
                            <a:cxnLst>
                              <a:cxn ang="0">
                                <a:pos x="0" y="T0"/>
                              </a:cxn>
                              <a:cxn ang="0">
                                <a:pos x="0" y="T1"/>
                              </a:cxn>
                            </a:cxnLst>
                            <a:rect l="0" t="0" r="r" b="b"/>
                            <a:pathLst>
                              <a:path h="699">
                                <a:moveTo>
                                  <a:pt x="0" y="0"/>
                                </a:moveTo>
                                <a:lnTo>
                                  <a:pt x="0" y="699"/>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48"/>
                        <wps:cNvSpPr>
                          <a:spLocks/>
                        </wps:cNvSpPr>
                        <wps:spPr bwMode="auto">
                          <a:xfrm>
                            <a:off x="11173" y="721"/>
                            <a:ext cx="0" cy="699"/>
                          </a:xfrm>
                          <a:custGeom>
                            <a:avLst/>
                            <a:gdLst>
                              <a:gd name="T0" fmla="*/ 0 h 699"/>
                              <a:gd name="T1" fmla="*/ 699 h 699"/>
                            </a:gdLst>
                            <a:ahLst/>
                            <a:cxnLst>
                              <a:cxn ang="0">
                                <a:pos x="0" y="T0"/>
                              </a:cxn>
                              <a:cxn ang="0">
                                <a:pos x="0" y="T1"/>
                              </a:cxn>
                            </a:cxnLst>
                            <a:rect l="0" t="0" r="r" b="b"/>
                            <a:pathLst>
                              <a:path h="699">
                                <a:moveTo>
                                  <a:pt x="0" y="0"/>
                                </a:moveTo>
                                <a:lnTo>
                                  <a:pt x="0" y="699"/>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49"/>
                        <wps:cNvSpPr>
                          <a:spLocks/>
                        </wps:cNvSpPr>
                        <wps:spPr bwMode="auto">
                          <a:xfrm>
                            <a:off x="4080" y="731"/>
                            <a:ext cx="7104" cy="0"/>
                          </a:xfrm>
                          <a:custGeom>
                            <a:avLst/>
                            <a:gdLst>
                              <a:gd name="T0" fmla="*/ 0 w 7104"/>
                              <a:gd name="T1" fmla="*/ 7104 w 7104"/>
                            </a:gdLst>
                            <a:ahLst/>
                            <a:cxnLst>
                              <a:cxn ang="0">
                                <a:pos x="T0" y="0"/>
                              </a:cxn>
                              <a:cxn ang="0">
                                <a:pos x="T1" y="0"/>
                              </a:cxn>
                            </a:cxnLst>
                            <a:rect l="0" t="0" r="r" b="b"/>
                            <a:pathLst>
                              <a:path w="7104">
                                <a:moveTo>
                                  <a:pt x="0" y="0"/>
                                </a:moveTo>
                                <a:lnTo>
                                  <a:pt x="7104"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50"/>
                        <wps:cNvSpPr>
                          <a:spLocks/>
                        </wps:cNvSpPr>
                        <wps:spPr bwMode="auto">
                          <a:xfrm>
                            <a:off x="4080" y="1430"/>
                            <a:ext cx="7104" cy="0"/>
                          </a:xfrm>
                          <a:custGeom>
                            <a:avLst/>
                            <a:gdLst>
                              <a:gd name="T0" fmla="*/ 0 w 7104"/>
                              <a:gd name="T1" fmla="*/ 7104 w 7104"/>
                            </a:gdLst>
                            <a:ahLst/>
                            <a:cxnLst>
                              <a:cxn ang="0">
                                <a:pos x="T0" y="0"/>
                              </a:cxn>
                              <a:cxn ang="0">
                                <a:pos x="T1" y="0"/>
                              </a:cxn>
                            </a:cxnLst>
                            <a:rect l="0" t="0" r="r" b="b"/>
                            <a:pathLst>
                              <a:path w="7104">
                                <a:moveTo>
                                  <a:pt x="0" y="0"/>
                                </a:moveTo>
                                <a:lnTo>
                                  <a:pt x="7104"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F62D3A" id="Group 46" o:spid="_x0000_s1026" style="position:absolute;margin-left:114.75pt;margin-top:35.25pt;width:444.85pt;height:36.65pt;z-index:-251632128;mso-position-horizontal-relative:page;mso-position-vertical-relative:page" coordorigin="4068,709" coordsize="7127,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" o:allowincell="f">
                <v:shape id="Freeform 47" o:spid="_x0000_s1027" style="position:absolute;left:4090;top:721;width:0;height:699;visibility:visible;mso-wrap-style:square;v-text-anchor:top" coordsize="0,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JjhsEA&#10;AADcAAAADwAAAGRycy9kb3ducmV2LnhtbERP24rCMBB9X/Afwgj7tqZekWoUcZFVfFCrHzA0Y1ts&#10;JqXJ2vr3RhB8m8O5znzZmlLcqXaFZQX9XgSCOLW64EzB5bz5mYJwHlljaZkUPMjBctH5mmOsbcMn&#10;uic+EyGEXYwKcu+rWEqX5mTQ9WxFHLirrQ36AOtM6hqbEG5KOYiiiTRYcGjIsaJ1Tukt+TcKdvs/&#10;N2xu++kBE78bjQ/nrTn+KvXdbVczEJ5a/xG/3Vsd5o9H8HomXC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SY4bBAAAA3AAAAA8AAAAAAAAAAAAAAAAAmAIAAGRycy9kb3du&#10;cmV2LnhtbFBLBQYAAAAABAAEAPUAAACGAwAAAAA=&#10;" path="m,l,699e" filled="f" strokeweight="1.12pt">
                  <v:path arrowok="t" o:connecttype="custom" o:connectlocs="0,0;0,699" o:connectangles="0,0"/>
                </v:shape>
                <v:shape id="Freeform 48" o:spid="_x0000_s1028" style="position:absolute;left:11173;top:721;width:0;height:699;visibility:visible;mso-wrap-style:square;v-text-anchor:top" coordsize="0,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H28MA&#10;AADcAAAADwAAAGRycy9kb3ducmV2LnhtbERPTWvCQBC9F/wPywje6saCrURXkdKilV6Mgnobs2MS&#10;zM6G3TXGf98tFHqbx/uc2aIztWjJ+cqygtEwAUGcW11xoWC/+3yegPABWWNtmRQ8yMNi3nuaYart&#10;nbfUZqEQMYR9igrKEJpUSp+XZNAPbUMcuYt1BkOErpDa4T2Gm1q+JMmrNFhxbCixofeS8mt2MwqO&#10;+dvX4Zjh9sOfLptidZbf6FqlBv1uOQURqAv/4j/3Wsf54zH8PhMvk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VH28MAAADcAAAADwAAAAAAAAAAAAAAAACYAgAAZHJzL2Rv&#10;d25yZXYueG1sUEsFBgAAAAAEAAQA9QAAAIgDAAAAAA==&#10;" path="m,l,699e" filled="f" strokeweight=".39508mm">
                  <v:path arrowok="t" o:connecttype="custom" o:connectlocs="0,0;0,699" o:connectangles="0,0"/>
                </v:shape>
                <v:shape id="Freeform 49" o:spid="_x0000_s1029" style="position:absolute;left:4080;top:731;width:7104;height:0;visibility:visible;mso-wrap-style:square;v-text-anchor:top" coordsize="7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2NRcIA&#10;AADcAAAADwAAAGRycy9kb3ducmV2LnhtbERPTWvCQBC9F/oflhF6qxulpiFmI0WwlN5MS89DdkyC&#10;2dm4u5q0v74rCN7m8T6n2EymFxdyvrOsYDFPQBDXVnfcKPj+2j1nIHxA1thbJgW/5GFTPj4UmGs7&#10;8p4uVWhEDGGfo4I2hCGX0tctGfRzOxBH7mCdwRCha6R2OMZw08tlkqTSYMexocWBti3Vx+psFNhs&#10;+Xdwny+mkj9m9X5+TU92PCn1NJve1iACTeEuvrk/dJy/SuH6TLx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vY1FwgAAANwAAAAPAAAAAAAAAAAAAAAAAJgCAABkcnMvZG93&#10;bnJldi54bWxQSwUGAAAAAAQABAD1AAAAhwMAAAAA&#10;" path="m,l7104,e" filled="f" strokeweight=".39508mm">
                  <v:path arrowok="t" o:connecttype="custom" o:connectlocs="0,0;7104,0" o:connectangles="0,0"/>
                </v:shape>
                <v:shape id="Freeform 50" o:spid="_x0000_s1030" style="position:absolute;left:4080;top:1430;width:7104;height:0;visibility:visible;mso-wrap-style:square;v-text-anchor:top" coordsize="7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Eo3sIA&#10;AADcAAAADwAAAGRycy9kb3ducmV2LnhtbERPTWvCQBC9F/wPyxR6q5uKMSF1FSlUpLdG8TxkxyQ0&#10;Oxt31yT113cLhd7m8T5nvZ1MJwZyvrWs4GWegCCurG65VnA6vj/nIHxA1thZJgXf5GG7mT2ssdB2&#10;5E8aylCLGMK+QAVNCH0hpa8aMujntieO3MU6gyFCV0vtcIzhppOLJFlJgy3HhgZ7emuo+ipvRoHN&#10;F/eL+1iaUp5Nur9lq6sdr0o9PU67VxCBpvAv/nMfdJyfZvD7TLx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8SjewgAAANwAAAAPAAAAAAAAAAAAAAAAAJgCAABkcnMvZG93&#10;bnJldi54bWxQSwUGAAAAAAQABAD1AAAAhwMAAAAA&#10;" path="m,l7104,e" filled="f" strokeweight=".39508mm">
                  <v:path arrowok="t" o:connecttype="custom" o:connectlocs="0,0;7104,0" o:connectangles="0,0"/>
                </v:shape>
                <w10:wrap anchorx="page" anchory="page"/>
              </v:group>
            </w:pict>
          </mc:Fallback>
        </mc:AlternateContent>
      </w:r>
      <w:r w:rsidR="00FE29B4">
        <w:rPr>
          <w:rFonts w:ascii="Arial" w:hAnsi="Arial" w:cs="Arial"/>
          <w:noProof/>
          <w:position w:val="-1"/>
          <w:lang w:val="en-GB" w:eastAsia="en-GB"/>
        </w:rPr>
        <mc:AlternateContent>
          <mc:Choice Requires="wps">
            <w:drawing>
              <wp:anchor distT="0" distB="0" distL="114300" distR="114300" simplePos="0" relativeHeight="251682304" behindDoc="1" locked="0" layoutInCell="0" allowOverlap="1" wp14:anchorId="2DE81B5C" wp14:editId="3C6E51D1">
                <wp:simplePos x="0" y="0"/>
                <wp:positionH relativeFrom="leftMargin">
                  <wp:align>right</wp:align>
                </wp:positionH>
                <wp:positionV relativeFrom="paragraph">
                  <wp:posOffset>-72390</wp:posOffset>
                </wp:positionV>
                <wp:extent cx="779145" cy="9563735"/>
                <wp:effectExtent l="0" t="0" r="1905" b="0"/>
                <wp:wrapNone/>
                <wp:docPr id="20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9145" cy="9563735"/>
                        </a:xfrm>
                        <a:prstGeom prst="rect">
                          <a:avLst/>
                        </a:prstGeom>
                        <a:solidFill>
                          <a:srgbClr val="FF830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D77E6" id="Rectangle 52" o:spid="_x0000_s1026" style="position:absolute;margin-left:10.15pt;margin-top:-5.7pt;width:61.35pt;height:753.05pt;z-index:-25163417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" o:allowincell="f" fillcolor="#ff8300" stroked="f">
                <v:path arrowok="t"/>
                <w10:wrap anchorx="margin"/>
              </v:rect>
            </w:pict>
          </mc:Fallback>
        </mc:AlternateContent>
      </w:r>
      <w:r>
        <w:rPr>
          <w:rFonts w:ascii="Arial" w:hAnsi="Arial" w:cs="Arial"/>
          <w:position w:val="-1"/>
        </w:rPr>
        <w:t xml:space="preserve">             </w:t>
      </w:r>
      <w:r w:rsidR="00B618B7">
        <w:rPr>
          <w:rFonts w:ascii="Arial" w:hAnsi="Arial" w:cs="Arial"/>
          <w:position w:val="-1"/>
        </w:rPr>
        <w:t>Applicant</w:t>
      </w:r>
      <w:r w:rsidR="00B618B7">
        <w:rPr>
          <w:rFonts w:ascii="Arial" w:hAnsi="Arial" w:cs="Arial"/>
          <w:spacing w:val="-15"/>
          <w:position w:val="-1"/>
        </w:rPr>
        <w:t xml:space="preserve"> </w:t>
      </w:r>
      <w:r w:rsidR="00B618B7">
        <w:rPr>
          <w:rFonts w:ascii="Arial" w:hAnsi="Arial" w:cs="Arial"/>
          <w:spacing w:val="-1"/>
          <w:position w:val="-1"/>
        </w:rPr>
        <w:t>S</w:t>
      </w:r>
      <w:r>
        <w:rPr>
          <w:rFonts w:ascii="Arial" w:hAnsi="Arial" w:cs="Arial"/>
          <w:position w:val="-1"/>
        </w:rPr>
        <w:t xml:space="preserve">urname </w:t>
      </w:r>
      <w:r w:rsidR="00B618B7">
        <w:rPr>
          <w:rFonts w:ascii="Arial" w:hAnsi="Arial" w:cs="Arial"/>
          <w:position w:val="-1"/>
        </w:rPr>
        <w:t>(</w:t>
      </w:r>
      <w:r>
        <w:rPr>
          <w:rFonts w:ascii="Arial" w:hAnsi="Arial" w:cs="Arial"/>
          <w:position w:val="-1"/>
        </w:rPr>
        <w:t>Capital Letters</w:t>
      </w:r>
      <w:r w:rsidR="00B618B7">
        <w:rPr>
          <w:rFonts w:ascii="Arial" w:hAnsi="Arial" w:cs="Arial"/>
          <w:position w:val="-1"/>
        </w:rPr>
        <w:t>)</w:t>
      </w:r>
      <w:r>
        <w:rPr>
          <w:rFonts w:ascii="Arial" w:hAnsi="Arial" w:cs="Arial"/>
          <w:position w:val="-1"/>
        </w:rPr>
        <w:t>:</w:t>
      </w:r>
    </w:p>
    <w:p w:rsidR="00B618B7" w:rsidRDefault="00B618B7">
      <w:pPr>
        <w:widowControl w:val="0"/>
        <w:autoSpaceDE w:val="0"/>
        <w:autoSpaceDN w:val="0"/>
        <w:adjustRightInd w:val="0"/>
        <w:spacing w:before="2" w:after="0" w:line="190" w:lineRule="exact"/>
        <w:rPr>
          <w:rFonts w:ascii="Arial" w:hAnsi="Arial" w:cs="Arial"/>
          <w:sz w:val="19"/>
          <w:szCs w:val="19"/>
        </w:rPr>
      </w:pPr>
    </w:p>
    <w:p w:rsidR="00B618B7" w:rsidRDefault="00654380">
      <w:pPr>
        <w:widowControl w:val="0"/>
        <w:autoSpaceDE w:val="0"/>
        <w:autoSpaceDN w:val="0"/>
        <w:adjustRightInd w:val="0"/>
        <w:spacing w:after="0" w:line="200" w:lineRule="exact"/>
        <w:rPr>
          <w:rFonts w:ascii="Arial" w:hAnsi="Arial" w:cs="Arial"/>
          <w:sz w:val="20"/>
          <w:szCs w:val="20"/>
        </w:rPr>
      </w:pPr>
      <w:r>
        <w:rPr>
          <w:noProof/>
          <w:lang w:val="en-GB" w:eastAsia="en-GB"/>
        </w:rPr>
        <w:drawing>
          <wp:anchor distT="0" distB="0" distL="114300" distR="114300" simplePos="0" relativeHeight="251680256" behindDoc="1" locked="0" layoutInCell="1" allowOverlap="1" wp14:anchorId="09150A37" wp14:editId="073596D5">
            <wp:simplePos x="0" y="0"/>
            <wp:positionH relativeFrom="column">
              <wp:posOffset>299720</wp:posOffset>
            </wp:positionH>
            <wp:positionV relativeFrom="paragraph">
              <wp:posOffset>107315</wp:posOffset>
            </wp:positionV>
            <wp:extent cx="2176780" cy="815432"/>
            <wp:effectExtent l="0" t="0" r="0" b="381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76780" cy="815432"/>
                    </a:xfrm>
                    <a:prstGeom prst="rect">
                      <a:avLst/>
                    </a:prstGeom>
                    <a:noFill/>
                  </pic:spPr>
                </pic:pic>
              </a:graphicData>
            </a:graphic>
            <wp14:sizeRelH relativeFrom="page">
              <wp14:pctWidth>0</wp14:pctWidth>
            </wp14:sizeRelH>
            <wp14:sizeRelV relativeFrom="page">
              <wp14:pctHeight>0</wp14:pctHeight>
            </wp14:sizeRelV>
          </wp:anchor>
        </w:drawing>
      </w: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AC1632">
      <w:pPr>
        <w:widowControl w:val="0"/>
        <w:autoSpaceDE w:val="0"/>
        <w:autoSpaceDN w:val="0"/>
        <w:adjustRightInd w:val="0"/>
        <w:spacing w:after="0" w:line="200" w:lineRule="exact"/>
        <w:rPr>
          <w:rFonts w:ascii="Arial" w:hAnsi="Arial" w:cs="Arial"/>
          <w:sz w:val="20"/>
          <w:szCs w:val="20"/>
        </w:rPr>
      </w:pPr>
      <w:r>
        <w:rPr>
          <w:rFonts w:ascii="Arial" w:hAnsi="Arial" w:cs="Arial"/>
          <w:noProof/>
          <w:lang w:val="en-GB" w:eastAsia="en-GB"/>
        </w:rPr>
        <mc:AlternateContent>
          <mc:Choice Requires="wpg">
            <w:drawing>
              <wp:anchor distT="0" distB="0" distL="114300" distR="114300" simplePos="0" relativeHeight="251683328" behindDoc="1" locked="0" layoutInCell="0" allowOverlap="1" wp14:anchorId="3F85029B" wp14:editId="6CC1D32A">
                <wp:simplePos x="0" y="0"/>
                <wp:positionH relativeFrom="page">
                  <wp:posOffset>1889125</wp:posOffset>
                </wp:positionH>
                <wp:positionV relativeFrom="paragraph">
                  <wp:posOffset>53975</wp:posOffset>
                </wp:positionV>
                <wp:extent cx="4457700" cy="626745"/>
                <wp:effectExtent l="0" t="0" r="0" b="0"/>
                <wp:wrapNone/>
                <wp:docPr id="16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626745"/>
                          <a:chOff x="3050" y="-2290"/>
                          <a:chExt cx="7020" cy="987"/>
                        </a:xfrm>
                      </wpg:grpSpPr>
                      <wps:wsp>
                        <wps:cNvPr id="164" name="Freeform 3"/>
                        <wps:cNvSpPr>
                          <a:spLocks/>
                        </wps:cNvSpPr>
                        <wps:spPr bwMode="auto">
                          <a:xfrm>
                            <a:off x="3060" y="-2280"/>
                            <a:ext cx="7000" cy="967"/>
                          </a:xfrm>
                          <a:custGeom>
                            <a:avLst/>
                            <a:gdLst>
                              <a:gd name="T0" fmla="*/ 160 w 7000"/>
                              <a:gd name="T1" fmla="*/ 0 h 967"/>
                              <a:gd name="T2" fmla="*/ 137 w 7000"/>
                              <a:gd name="T3" fmla="*/ 1 h 967"/>
                              <a:gd name="T4" fmla="*/ 115 w 7000"/>
                              <a:gd name="T5" fmla="*/ 6 h 967"/>
                              <a:gd name="T6" fmla="*/ 95 w 7000"/>
                              <a:gd name="T7" fmla="*/ 13 h 967"/>
                              <a:gd name="T8" fmla="*/ 75 w 7000"/>
                              <a:gd name="T9" fmla="*/ 24 h 967"/>
                              <a:gd name="T10" fmla="*/ 58 w 7000"/>
                              <a:gd name="T11" fmla="*/ 36 h 967"/>
                              <a:gd name="T12" fmla="*/ 42 w 7000"/>
                              <a:gd name="T13" fmla="*/ 51 h 967"/>
                              <a:gd name="T14" fmla="*/ 29 w 7000"/>
                              <a:gd name="T15" fmla="*/ 68 h 967"/>
                              <a:gd name="T16" fmla="*/ 17 w 7000"/>
                              <a:gd name="T17" fmla="*/ 87 h 967"/>
                              <a:gd name="T18" fmla="*/ 9 w 7000"/>
                              <a:gd name="T19" fmla="*/ 107 h 967"/>
                              <a:gd name="T20" fmla="*/ 3 w 7000"/>
                              <a:gd name="T21" fmla="*/ 129 h 967"/>
                              <a:gd name="T22" fmla="*/ 0 w 7000"/>
                              <a:gd name="T23" fmla="*/ 152 h 967"/>
                              <a:gd name="T24" fmla="*/ 0 w 7000"/>
                              <a:gd name="T25" fmla="*/ 162 h 967"/>
                              <a:gd name="T26" fmla="*/ 0 w 7000"/>
                              <a:gd name="T27" fmla="*/ 806 h 967"/>
                              <a:gd name="T28" fmla="*/ 1 w 7000"/>
                              <a:gd name="T29" fmla="*/ 829 h 967"/>
                              <a:gd name="T30" fmla="*/ 6 w 7000"/>
                              <a:gd name="T31" fmla="*/ 851 h 967"/>
                              <a:gd name="T32" fmla="*/ 14 w 7000"/>
                              <a:gd name="T33" fmla="*/ 872 h 967"/>
                              <a:gd name="T34" fmla="*/ 24 w 7000"/>
                              <a:gd name="T35" fmla="*/ 891 h 967"/>
                              <a:gd name="T36" fmla="*/ 37 w 7000"/>
                              <a:gd name="T37" fmla="*/ 909 h 967"/>
                              <a:gd name="T38" fmla="*/ 52 w 7000"/>
                              <a:gd name="T39" fmla="*/ 924 h 967"/>
                              <a:gd name="T40" fmla="*/ 68 w 7000"/>
                              <a:gd name="T41" fmla="*/ 938 h 967"/>
                              <a:gd name="T42" fmla="*/ 87 w 7000"/>
                              <a:gd name="T43" fmla="*/ 949 h 967"/>
                              <a:gd name="T44" fmla="*/ 107 w 7000"/>
                              <a:gd name="T45" fmla="*/ 958 h 967"/>
                              <a:gd name="T46" fmla="*/ 129 w 7000"/>
                              <a:gd name="T47" fmla="*/ 964 h 967"/>
                              <a:gd name="T48" fmla="*/ 152 w 7000"/>
                              <a:gd name="T49" fmla="*/ 966 h 967"/>
                              <a:gd name="T50" fmla="*/ 160 w 7000"/>
                              <a:gd name="T51" fmla="*/ 967 h 967"/>
                              <a:gd name="T52" fmla="*/ 6840 w 7000"/>
                              <a:gd name="T53" fmla="*/ 967 h 967"/>
                              <a:gd name="T54" fmla="*/ 6863 w 7000"/>
                              <a:gd name="T55" fmla="*/ 965 h 967"/>
                              <a:gd name="T56" fmla="*/ 6884 w 7000"/>
                              <a:gd name="T57" fmla="*/ 960 h 967"/>
                              <a:gd name="T58" fmla="*/ 6905 w 7000"/>
                              <a:gd name="T59" fmla="*/ 953 h 967"/>
                              <a:gd name="T60" fmla="*/ 6925 w 7000"/>
                              <a:gd name="T61" fmla="*/ 942 h 967"/>
                              <a:gd name="T62" fmla="*/ 6942 w 7000"/>
                              <a:gd name="T63" fmla="*/ 930 h 967"/>
                              <a:gd name="T64" fmla="*/ 6958 w 7000"/>
                              <a:gd name="T65" fmla="*/ 915 h 967"/>
                              <a:gd name="T66" fmla="*/ 6972 w 7000"/>
                              <a:gd name="T67" fmla="*/ 898 h 967"/>
                              <a:gd name="T68" fmla="*/ 6983 w 7000"/>
                              <a:gd name="T69" fmla="*/ 879 h 967"/>
                              <a:gd name="T70" fmla="*/ 6991 w 7000"/>
                              <a:gd name="T71" fmla="*/ 859 h 967"/>
                              <a:gd name="T72" fmla="*/ 6997 w 7000"/>
                              <a:gd name="T73" fmla="*/ 837 h 967"/>
                              <a:gd name="T74" fmla="*/ 7000 w 7000"/>
                              <a:gd name="T75" fmla="*/ 815 h 967"/>
                              <a:gd name="T76" fmla="*/ 7000 w 7000"/>
                              <a:gd name="T77" fmla="*/ 806 h 967"/>
                              <a:gd name="T78" fmla="*/ 7000 w 7000"/>
                              <a:gd name="T79" fmla="*/ 162 h 967"/>
                              <a:gd name="T80" fmla="*/ 6999 w 7000"/>
                              <a:gd name="T81" fmla="*/ 138 h 967"/>
                              <a:gd name="T82" fmla="*/ 6994 w 7000"/>
                              <a:gd name="T83" fmla="*/ 116 h 967"/>
                              <a:gd name="T84" fmla="*/ 6986 w 7000"/>
                              <a:gd name="T85" fmla="*/ 95 h 967"/>
                              <a:gd name="T86" fmla="*/ 6976 w 7000"/>
                              <a:gd name="T87" fmla="*/ 76 h 967"/>
                              <a:gd name="T88" fmla="*/ 6963 w 7000"/>
                              <a:gd name="T89" fmla="*/ 58 h 967"/>
                              <a:gd name="T90" fmla="*/ 6949 w 7000"/>
                              <a:gd name="T91" fmla="*/ 42 h 967"/>
                              <a:gd name="T92" fmla="*/ 6932 w 7000"/>
                              <a:gd name="T93" fmla="*/ 29 h 967"/>
                              <a:gd name="T94" fmla="*/ 6913 w 7000"/>
                              <a:gd name="T95" fmla="*/ 17 h 967"/>
                              <a:gd name="T96" fmla="*/ 6893 w 7000"/>
                              <a:gd name="T97" fmla="*/ 9 h 967"/>
                              <a:gd name="T98" fmla="*/ 6872 w 7000"/>
                              <a:gd name="T99" fmla="*/ 3 h 967"/>
                              <a:gd name="T100" fmla="*/ 6849 w 7000"/>
                              <a:gd name="T101" fmla="*/ 0 h 967"/>
                              <a:gd name="T102" fmla="*/ 6840 w 7000"/>
                              <a:gd name="T103" fmla="*/ 0 h 967"/>
                              <a:gd name="T104" fmla="*/ 160 w 7000"/>
                              <a:gd name="T105" fmla="*/ 0 h 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000" h="967">
                                <a:moveTo>
                                  <a:pt x="160" y="0"/>
                                </a:moveTo>
                                <a:lnTo>
                                  <a:pt x="137" y="1"/>
                                </a:lnTo>
                                <a:lnTo>
                                  <a:pt x="115" y="6"/>
                                </a:lnTo>
                                <a:lnTo>
                                  <a:pt x="95" y="13"/>
                                </a:lnTo>
                                <a:lnTo>
                                  <a:pt x="75" y="24"/>
                                </a:lnTo>
                                <a:lnTo>
                                  <a:pt x="58" y="36"/>
                                </a:lnTo>
                                <a:lnTo>
                                  <a:pt x="42" y="51"/>
                                </a:lnTo>
                                <a:lnTo>
                                  <a:pt x="29" y="68"/>
                                </a:lnTo>
                                <a:lnTo>
                                  <a:pt x="17" y="87"/>
                                </a:lnTo>
                                <a:lnTo>
                                  <a:pt x="9" y="107"/>
                                </a:lnTo>
                                <a:lnTo>
                                  <a:pt x="3" y="129"/>
                                </a:lnTo>
                                <a:lnTo>
                                  <a:pt x="0" y="152"/>
                                </a:lnTo>
                                <a:lnTo>
                                  <a:pt x="0" y="162"/>
                                </a:lnTo>
                                <a:lnTo>
                                  <a:pt x="0" y="806"/>
                                </a:lnTo>
                                <a:lnTo>
                                  <a:pt x="1" y="829"/>
                                </a:lnTo>
                                <a:lnTo>
                                  <a:pt x="6" y="851"/>
                                </a:lnTo>
                                <a:lnTo>
                                  <a:pt x="14" y="872"/>
                                </a:lnTo>
                                <a:lnTo>
                                  <a:pt x="24" y="891"/>
                                </a:lnTo>
                                <a:lnTo>
                                  <a:pt x="37" y="909"/>
                                </a:lnTo>
                                <a:lnTo>
                                  <a:pt x="52" y="924"/>
                                </a:lnTo>
                                <a:lnTo>
                                  <a:pt x="68" y="938"/>
                                </a:lnTo>
                                <a:lnTo>
                                  <a:pt x="87" y="949"/>
                                </a:lnTo>
                                <a:lnTo>
                                  <a:pt x="107" y="958"/>
                                </a:lnTo>
                                <a:lnTo>
                                  <a:pt x="129" y="964"/>
                                </a:lnTo>
                                <a:lnTo>
                                  <a:pt x="152" y="966"/>
                                </a:lnTo>
                                <a:lnTo>
                                  <a:pt x="160" y="967"/>
                                </a:lnTo>
                                <a:lnTo>
                                  <a:pt x="6840" y="967"/>
                                </a:lnTo>
                                <a:lnTo>
                                  <a:pt x="6863" y="965"/>
                                </a:lnTo>
                                <a:lnTo>
                                  <a:pt x="6884" y="960"/>
                                </a:lnTo>
                                <a:lnTo>
                                  <a:pt x="6905" y="953"/>
                                </a:lnTo>
                                <a:lnTo>
                                  <a:pt x="6925" y="942"/>
                                </a:lnTo>
                                <a:lnTo>
                                  <a:pt x="6942" y="930"/>
                                </a:lnTo>
                                <a:lnTo>
                                  <a:pt x="6958" y="915"/>
                                </a:lnTo>
                                <a:lnTo>
                                  <a:pt x="6972" y="898"/>
                                </a:lnTo>
                                <a:lnTo>
                                  <a:pt x="6983" y="879"/>
                                </a:lnTo>
                                <a:lnTo>
                                  <a:pt x="6991" y="859"/>
                                </a:lnTo>
                                <a:lnTo>
                                  <a:pt x="6997" y="837"/>
                                </a:lnTo>
                                <a:lnTo>
                                  <a:pt x="7000" y="815"/>
                                </a:lnTo>
                                <a:lnTo>
                                  <a:pt x="7000" y="806"/>
                                </a:lnTo>
                                <a:lnTo>
                                  <a:pt x="7000" y="162"/>
                                </a:lnTo>
                                <a:lnTo>
                                  <a:pt x="6999" y="138"/>
                                </a:lnTo>
                                <a:lnTo>
                                  <a:pt x="6994" y="116"/>
                                </a:lnTo>
                                <a:lnTo>
                                  <a:pt x="6986" y="95"/>
                                </a:lnTo>
                                <a:lnTo>
                                  <a:pt x="6976" y="76"/>
                                </a:lnTo>
                                <a:lnTo>
                                  <a:pt x="6963" y="58"/>
                                </a:lnTo>
                                <a:lnTo>
                                  <a:pt x="6949" y="42"/>
                                </a:lnTo>
                                <a:lnTo>
                                  <a:pt x="6932" y="29"/>
                                </a:lnTo>
                                <a:lnTo>
                                  <a:pt x="6913" y="17"/>
                                </a:lnTo>
                                <a:lnTo>
                                  <a:pt x="6893" y="9"/>
                                </a:lnTo>
                                <a:lnTo>
                                  <a:pt x="6872" y="3"/>
                                </a:lnTo>
                                <a:lnTo>
                                  <a:pt x="6849" y="0"/>
                                </a:lnTo>
                                <a:lnTo>
                                  <a:pt x="6840" y="0"/>
                                </a:lnTo>
                                <a:lnTo>
                                  <a:pt x="160" y="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4"/>
                        <wps:cNvSpPr>
                          <a:spLocks/>
                        </wps:cNvSpPr>
                        <wps:spPr bwMode="auto">
                          <a:xfrm>
                            <a:off x="3060" y="-2280"/>
                            <a:ext cx="7000" cy="967"/>
                          </a:xfrm>
                          <a:custGeom>
                            <a:avLst/>
                            <a:gdLst>
                              <a:gd name="T0" fmla="*/ 160 w 7000"/>
                              <a:gd name="T1" fmla="*/ 0 h 967"/>
                              <a:gd name="T2" fmla="*/ 137 w 7000"/>
                              <a:gd name="T3" fmla="*/ 1 h 967"/>
                              <a:gd name="T4" fmla="*/ 115 w 7000"/>
                              <a:gd name="T5" fmla="*/ 6 h 967"/>
                              <a:gd name="T6" fmla="*/ 95 w 7000"/>
                              <a:gd name="T7" fmla="*/ 13 h 967"/>
                              <a:gd name="T8" fmla="*/ 75 w 7000"/>
                              <a:gd name="T9" fmla="*/ 24 h 967"/>
                              <a:gd name="T10" fmla="*/ 58 w 7000"/>
                              <a:gd name="T11" fmla="*/ 36 h 967"/>
                              <a:gd name="T12" fmla="*/ 42 w 7000"/>
                              <a:gd name="T13" fmla="*/ 51 h 967"/>
                              <a:gd name="T14" fmla="*/ 29 w 7000"/>
                              <a:gd name="T15" fmla="*/ 68 h 967"/>
                              <a:gd name="T16" fmla="*/ 17 w 7000"/>
                              <a:gd name="T17" fmla="*/ 87 h 967"/>
                              <a:gd name="T18" fmla="*/ 9 w 7000"/>
                              <a:gd name="T19" fmla="*/ 107 h 967"/>
                              <a:gd name="T20" fmla="*/ 3 w 7000"/>
                              <a:gd name="T21" fmla="*/ 129 h 967"/>
                              <a:gd name="T22" fmla="*/ 0 w 7000"/>
                              <a:gd name="T23" fmla="*/ 152 h 967"/>
                              <a:gd name="T24" fmla="*/ 0 w 7000"/>
                              <a:gd name="T25" fmla="*/ 162 h 967"/>
                              <a:gd name="T26" fmla="*/ 0 w 7000"/>
                              <a:gd name="T27" fmla="*/ 806 h 967"/>
                              <a:gd name="T28" fmla="*/ 1 w 7000"/>
                              <a:gd name="T29" fmla="*/ 829 h 967"/>
                              <a:gd name="T30" fmla="*/ 6 w 7000"/>
                              <a:gd name="T31" fmla="*/ 851 h 967"/>
                              <a:gd name="T32" fmla="*/ 14 w 7000"/>
                              <a:gd name="T33" fmla="*/ 872 h 967"/>
                              <a:gd name="T34" fmla="*/ 24 w 7000"/>
                              <a:gd name="T35" fmla="*/ 891 h 967"/>
                              <a:gd name="T36" fmla="*/ 37 w 7000"/>
                              <a:gd name="T37" fmla="*/ 909 h 967"/>
                              <a:gd name="T38" fmla="*/ 52 w 7000"/>
                              <a:gd name="T39" fmla="*/ 924 h 967"/>
                              <a:gd name="T40" fmla="*/ 68 w 7000"/>
                              <a:gd name="T41" fmla="*/ 938 h 967"/>
                              <a:gd name="T42" fmla="*/ 87 w 7000"/>
                              <a:gd name="T43" fmla="*/ 949 h 967"/>
                              <a:gd name="T44" fmla="*/ 107 w 7000"/>
                              <a:gd name="T45" fmla="*/ 958 h 967"/>
                              <a:gd name="T46" fmla="*/ 129 w 7000"/>
                              <a:gd name="T47" fmla="*/ 964 h 967"/>
                              <a:gd name="T48" fmla="*/ 152 w 7000"/>
                              <a:gd name="T49" fmla="*/ 966 h 967"/>
                              <a:gd name="T50" fmla="*/ 160 w 7000"/>
                              <a:gd name="T51" fmla="*/ 967 h 967"/>
                              <a:gd name="T52" fmla="*/ 6840 w 7000"/>
                              <a:gd name="T53" fmla="*/ 967 h 967"/>
                              <a:gd name="T54" fmla="*/ 6863 w 7000"/>
                              <a:gd name="T55" fmla="*/ 965 h 967"/>
                              <a:gd name="T56" fmla="*/ 6884 w 7000"/>
                              <a:gd name="T57" fmla="*/ 960 h 967"/>
                              <a:gd name="T58" fmla="*/ 6905 w 7000"/>
                              <a:gd name="T59" fmla="*/ 953 h 967"/>
                              <a:gd name="T60" fmla="*/ 6925 w 7000"/>
                              <a:gd name="T61" fmla="*/ 942 h 967"/>
                              <a:gd name="T62" fmla="*/ 6942 w 7000"/>
                              <a:gd name="T63" fmla="*/ 930 h 967"/>
                              <a:gd name="T64" fmla="*/ 6958 w 7000"/>
                              <a:gd name="T65" fmla="*/ 915 h 967"/>
                              <a:gd name="T66" fmla="*/ 6972 w 7000"/>
                              <a:gd name="T67" fmla="*/ 898 h 967"/>
                              <a:gd name="T68" fmla="*/ 6983 w 7000"/>
                              <a:gd name="T69" fmla="*/ 879 h 967"/>
                              <a:gd name="T70" fmla="*/ 6991 w 7000"/>
                              <a:gd name="T71" fmla="*/ 859 h 967"/>
                              <a:gd name="T72" fmla="*/ 6997 w 7000"/>
                              <a:gd name="T73" fmla="*/ 837 h 967"/>
                              <a:gd name="T74" fmla="*/ 7000 w 7000"/>
                              <a:gd name="T75" fmla="*/ 815 h 967"/>
                              <a:gd name="T76" fmla="*/ 7000 w 7000"/>
                              <a:gd name="T77" fmla="*/ 806 h 967"/>
                              <a:gd name="T78" fmla="*/ 7000 w 7000"/>
                              <a:gd name="T79" fmla="*/ 162 h 967"/>
                              <a:gd name="T80" fmla="*/ 6999 w 7000"/>
                              <a:gd name="T81" fmla="*/ 138 h 967"/>
                              <a:gd name="T82" fmla="*/ 6994 w 7000"/>
                              <a:gd name="T83" fmla="*/ 116 h 967"/>
                              <a:gd name="T84" fmla="*/ 6986 w 7000"/>
                              <a:gd name="T85" fmla="*/ 95 h 967"/>
                              <a:gd name="T86" fmla="*/ 6976 w 7000"/>
                              <a:gd name="T87" fmla="*/ 76 h 967"/>
                              <a:gd name="T88" fmla="*/ 6963 w 7000"/>
                              <a:gd name="T89" fmla="*/ 58 h 967"/>
                              <a:gd name="T90" fmla="*/ 6949 w 7000"/>
                              <a:gd name="T91" fmla="*/ 42 h 967"/>
                              <a:gd name="T92" fmla="*/ 6932 w 7000"/>
                              <a:gd name="T93" fmla="*/ 29 h 967"/>
                              <a:gd name="T94" fmla="*/ 6913 w 7000"/>
                              <a:gd name="T95" fmla="*/ 17 h 967"/>
                              <a:gd name="T96" fmla="*/ 6893 w 7000"/>
                              <a:gd name="T97" fmla="*/ 9 h 967"/>
                              <a:gd name="T98" fmla="*/ 6872 w 7000"/>
                              <a:gd name="T99" fmla="*/ 3 h 967"/>
                              <a:gd name="T100" fmla="*/ 6849 w 7000"/>
                              <a:gd name="T101" fmla="*/ 0 h 967"/>
                              <a:gd name="T102" fmla="*/ 6840 w 7000"/>
                              <a:gd name="T103" fmla="*/ 0 h 967"/>
                              <a:gd name="T104" fmla="*/ 160 w 7000"/>
                              <a:gd name="T105" fmla="*/ 0 h 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000" h="967">
                                <a:moveTo>
                                  <a:pt x="160" y="0"/>
                                </a:moveTo>
                                <a:lnTo>
                                  <a:pt x="137" y="1"/>
                                </a:lnTo>
                                <a:lnTo>
                                  <a:pt x="115" y="6"/>
                                </a:lnTo>
                                <a:lnTo>
                                  <a:pt x="95" y="13"/>
                                </a:lnTo>
                                <a:lnTo>
                                  <a:pt x="75" y="24"/>
                                </a:lnTo>
                                <a:lnTo>
                                  <a:pt x="58" y="36"/>
                                </a:lnTo>
                                <a:lnTo>
                                  <a:pt x="42" y="51"/>
                                </a:lnTo>
                                <a:lnTo>
                                  <a:pt x="29" y="68"/>
                                </a:lnTo>
                                <a:lnTo>
                                  <a:pt x="17" y="87"/>
                                </a:lnTo>
                                <a:lnTo>
                                  <a:pt x="9" y="107"/>
                                </a:lnTo>
                                <a:lnTo>
                                  <a:pt x="3" y="129"/>
                                </a:lnTo>
                                <a:lnTo>
                                  <a:pt x="0" y="152"/>
                                </a:lnTo>
                                <a:lnTo>
                                  <a:pt x="0" y="162"/>
                                </a:lnTo>
                                <a:lnTo>
                                  <a:pt x="0" y="806"/>
                                </a:lnTo>
                                <a:lnTo>
                                  <a:pt x="1" y="829"/>
                                </a:lnTo>
                                <a:lnTo>
                                  <a:pt x="6" y="851"/>
                                </a:lnTo>
                                <a:lnTo>
                                  <a:pt x="14" y="872"/>
                                </a:lnTo>
                                <a:lnTo>
                                  <a:pt x="24" y="891"/>
                                </a:lnTo>
                                <a:lnTo>
                                  <a:pt x="37" y="909"/>
                                </a:lnTo>
                                <a:lnTo>
                                  <a:pt x="52" y="924"/>
                                </a:lnTo>
                                <a:lnTo>
                                  <a:pt x="68" y="938"/>
                                </a:lnTo>
                                <a:lnTo>
                                  <a:pt x="87" y="949"/>
                                </a:lnTo>
                                <a:lnTo>
                                  <a:pt x="107" y="958"/>
                                </a:lnTo>
                                <a:lnTo>
                                  <a:pt x="129" y="964"/>
                                </a:lnTo>
                                <a:lnTo>
                                  <a:pt x="152" y="966"/>
                                </a:lnTo>
                                <a:lnTo>
                                  <a:pt x="160" y="967"/>
                                </a:lnTo>
                                <a:lnTo>
                                  <a:pt x="6840" y="967"/>
                                </a:lnTo>
                                <a:lnTo>
                                  <a:pt x="6863" y="965"/>
                                </a:lnTo>
                                <a:lnTo>
                                  <a:pt x="6884" y="960"/>
                                </a:lnTo>
                                <a:lnTo>
                                  <a:pt x="6905" y="953"/>
                                </a:lnTo>
                                <a:lnTo>
                                  <a:pt x="6925" y="942"/>
                                </a:lnTo>
                                <a:lnTo>
                                  <a:pt x="6942" y="930"/>
                                </a:lnTo>
                                <a:lnTo>
                                  <a:pt x="6958" y="915"/>
                                </a:lnTo>
                                <a:lnTo>
                                  <a:pt x="6972" y="898"/>
                                </a:lnTo>
                                <a:lnTo>
                                  <a:pt x="6983" y="879"/>
                                </a:lnTo>
                                <a:lnTo>
                                  <a:pt x="6991" y="859"/>
                                </a:lnTo>
                                <a:lnTo>
                                  <a:pt x="6997" y="837"/>
                                </a:lnTo>
                                <a:lnTo>
                                  <a:pt x="7000" y="815"/>
                                </a:lnTo>
                                <a:lnTo>
                                  <a:pt x="7000" y="806"/>
                                </a:lnTo>
                                <a:lnTo>
                                  <a:pt x="7000" y="162"/>
                                </a:lnTo>
                                <a:lnTo>
                                  <a:pt x="6999" y="138"/>
                                </a:lnTo>
                                <a:lnTo>
                                  <a:pt x="6994" y="116"/>
                                </a:lnTo>
                                <a:lnTo>
                                  <a:pt x="6986" y="95"/>
                                </a:lnTo>
                                <a:lnTo>
                                  <a:pt x="6976" y="76"/>
                                </a:lnTo>
                                <a:lnTo>
                                  <a:pt x="6963" y="58"/>
                                </a:lnTo>
                                <a:lnTo>
                                  <a:pt x="6949" y="42"/>
                                </a:lnTo>
                                <a:lnTo>
                                  <a:pt x="6932" y="29"/>
                                </a:lnTo>
                                <a:lnTo>
                                  <a:pt x="6913" y="17"/>
                                </a:lnTo>
                                <a:lnTo>
                                  <a:pt x="6893" y="9"/>
                                </a:lnTo>
                                <a:lnTo>
                                  <a:pt x="6872" y="3"/>
                                </a:lnTo>
                                <a:lnTo>
                                  <a:pt x="6849" y="0"/>
                                </a:lnTo>
                                <a:lnTo>
                                  <a:pt x="6840" y="0"/>
                                </a:lnTo>
                                <a:lnTo>
                                  <a:pt x="16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Rectangle 5"/>
                        <wps:cNvSpPr>
                          <a:spLocks noChangeArrowheads="1"/>
                        </wps:cNvSpPr>
                        <wps:spPr bwMode="auto">
                          <a:xfrm>
                            <a:off x="3556" y="-2080"/>
                            <a:ext cx="980"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7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AD7D7C3" wp14:editId="757D31DF">
                                    <wp:extent cx="62865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476250"/>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67" name="Rectangle 6"/>
                        <wps:cNvSpPr>
                          <a:spLocks noChangeArrowheads="1"/>
                        </wps:cNvSpPr>
                        <wps:spPr bwMode="auto">
                          <a:xfrm>
                            <a:off x="4615" y="-1931"/>
                            <a:ext cx="38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60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5EEF36B7" wp14:editId="1A12EA51">
                                    <wp:extent cx="24765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381000"/>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68" name="Rectangle 7"/>
                        <wps:cNvSpPr>
                          <a:spLocks noChangeArrowheads="1"/>
                        </wps:cNvSpPr>
                        <wps:spPr bwMode="auto">
                          <a:xfrm>
                            <a:off x="5071" y="-2080"/>
                            <a:ext cx="8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2B3E51D" wp14:editId="2A697283">
                                    <wp:extent cx="47625" cy="371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69" name="Rectangle 8"/>
                        <wps:cNvSpPr>
                          <a:spLocks noChangeArrowheads="1"/>
                        </wps:cNvSpPr>
                        <wps:spPr bwMode="auto">
                          <a:xfrm>
                            <a:off x="5254" y="-2080"/>
                            <a:ext cx="8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A5AD16D" wp14:editId="79210129">
                                    <wp:extent cx="47625" cy="371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0" name="Rectangle 9"/>
                        <wps:cNvSpPr>
                          <a:spLocks noChangeArrowheads="1"/>
                        </wps:cNvSpPr>
                        <wps:spPr bwMode="auto">
                          <a:xfrm>
                            <a:off x="5413" y="-2068"/>
                            <a:ext cx="106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02367570" wp14:editId="7E4400C2">
                                    <wp:extent cx="676275" cy="371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1" name="Rectangle 10"/>
                        <wps:cNvSpPr>
                          <a:spLocks noChangeArrowheads="1"/>
                        </wps:cNvSpPr>
                        <wps:spPr bwMode="auto">
                          <a:xfrm>
                            <a:off x="6529" y="-2080"/>
                            <a:ext cx="8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11DDFFBA" wp14:editId="0CA846AF">
                                    <wp:extent cx="47625" cy="3714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2" name="Rectangle 11"/>
                        <wps:cNvSpPr>
                          <a:spLocks noChangeArrowheads="1"/>
                        </wps:cNvSpPr>
                        <wps:spPr bwMode="auto">
                          <a:xfrm>
                            <a:off x="6686" y="-1931"/>
                            <a:ext cx="42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EAC5F52" wp14:editId="25D1AC06">
                                    <wp:extent cx="266700" cy="285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3" name="Rectangle 12"/>
                        <wps:cNvSpPr>
                          <a:spLocks noChangeArrowheads="1"/>
                        </wps:cNvSpPr>
                        <wps:spPr bwMode="auto">
                          <a:xfrm>
                            <a:off x="7169" y="-1931"/>
                            <a:ext cx="36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77C136D8" wp14:editId="4A620669">
                                    <wp:extent cx="228600" cy="2762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4" name="Rectangle 13"/>
                        <wps:cNvSpPr>
                          <a:spLocks noChangeArrowheads="1"/>
                        </wps:cNvSpPr>
                        <wps:spPr bwMode="auto">
                          <a:xfrm>
                            <a:off x="7864" y="-2080"/>
                            <a:ext cx="40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D9CD36C" wp14:editId="74679193">
                                    <wp:extent cx="257175" cy="3714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5" name="Rectangle 14"/>
                        <wps:cNvSpPr>
                          <a:spLocks noChangeArrowheads="1"/>
                        </wps:cNvSpPr>
                        <wps:spPr bwMode="auto">
                          <a:xfrm>
                            <a:off x="8327" y="-1931"/>
                            <a:ext cx="42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4448AF36" wp14:editId="3376795E">
                                    <wp:extent cx="266700" cy="285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6" name="Rectangle 15"/>
                        <wps:cNvSpPr>
                          <a:spLocks noChangeArrowheads="1"/>
                        </wps:cNvSpPr>
                        <wps:spPr bwMode="auto">
                          <a:xfrm>
                            <a:off x="8807" y="-1931"/>
                            <a:ext cx="86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31AE150" wp14:editId="1942B5EC">
                                    <wp:extent cx="552450" cy="2762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7" name="Freeform 16"/>
                        <wps:cNvSpPr>
                          <a:spLocks/>
                        </wps:cNvSpPr>
                        <wps:spPr bwMode="auto">
                          <a:xfrm>
                            <a:off x="3496" y="-1975"/>
                            <a:ext cx="189" cy="430"/>
                          </a:xfrm>
                          <a:custGeom>
                            <a:avLst/>
                            <a:gdLst>
                              <a:gd name="T0" fmla="*/ 22 w 189"/>
                              <a:gd name="T1" fmla="*/ 372 h 430"/>
                              <a:gd name="T2" fmla="*/ 11 w 189"/>
                              <a:gd name="T3" fmla="*/ 401 h 430"/>
                              <a:gd name="T4" fmla="*/ 0 w 189"/>
                              <a:gd name="T5" fmla="*/ 430 h 430"/>
                              <a:gd name="T6" fmla="*/ 82 w 189"/>
                              <a:gd name="T7" fmla="*/ 430 h 430"/>
                              <a:gd name="T8" fmla="*/ 85 w 189"/>
                              <a:gd name="T9" fmla="*/ 424 h 430"/>
                              <a:gd name="T10" fmla="*/ 91 w 189"/>
                              <a:gd name="T11" fmla="*/ 405 h 430"/>
                              <a:gd name="T12" fmla="*/ 98 w 189"/>
                              <a:gd name="T13" fmla="*/ 386 h 430"/>
                              <a:gd name="T14" fmla="*/ 105 w 189"/>
                              <a:gd name="T15" fmla="*/ 367 h 430"/>
                              <a:gd name="T16" fmla="*/ 112 w 189"/>
                              <a:gd name="T17" fmla="*/ 349 h 430"/>
                              <a:gd name="T18" fmla="*/ 119 w 189"/>
                              <a:gd name="T19" fmla="*/ 330 h 430"/>
                              <a:gd name="T20" fmla="*/ 126 w 189"/>
                              <a:gd name="T21" fmla="*/ 311 h 430"/>
                              <a:gd name="T22" fmla="*/ 133 w 189"/>
                              <a:gd name="T23" fmla="*/ 292 h 430"/>
                              <a:gd name="T24" fmla="*/ 140 w 189"/>
                              <a:gd name="T25" fmla="*/ 274 h 430"/>
                              <a:gd name="T26" fmla="*/ 147 w 189"/>
                              <a:gd name="T27" fmla="*/ 255 h 430"/>
                              <a:gd name="T28" fmla="*/ 172 w 189"/>
                              <a:gd name="T29" fmla="*/ 255 h 430"/>
                              <a:gd name="T30" fmla="*/ 189 w 189"/>
                              <a:gd name="T31" fmla="*/ 195 h 430"/>
                              <a:gd name="T32" fmla="*/ 169 w 189"/>
                              <a:gd name="T33" fmla="*/ 195 h 430"/>
                              <a:gd name="T34" fmla="*/ 170 w 189"/>
                              <a:gd name="T35" fmla="*/ 191 h 430"/>
                              <a:gd name="T36" fmla="*/ 169 w 189"/>
                              <a:gd name="T37" fmla="*/ 0 h 430"/>
                              <a:gd name="T38" fmla="*/ 158 w 189"/>
                              <a:gd name="T39" fmla="*/ 28 h 430"/>
                              <a:gd name="T40" fmla="*/ 147 w 189"/>
                              <a:gd name="T41" fmla="*/ 57 h 430"/>
                              <a:gd name="T42" fmla="*/ 135 w 189"/>
                              <a:gd name="T43" fmla="*/ 85 h 430"/>
                              <a:gd name="T44" fmla="*/ 124 w 189"/>
                              <a:gd name="T45" fmla="*/ 114 h 430"/>
                              <a:gd name="T46" fmla="*/ 113 w 189"/>
                              <a:gd name="T47" fmla="*/ 143 h 430"/>
                              <a:gd name="T48" fmla="*/ 101 w 189"/>
                              <a:gd name="T49" fmla="*/ 171 h 430"/>
                              <a:gd name="T50" fmla="*/ 90 w 189"/>
                              <a:gd name="T51" fmla="*/ 200 h 430"/>
                              <a:gd name="T52" fmla="*/ 79 w 189"/>
                              <a:gd name="T53" fmla="*/ 229 h 430"/>
                              <a:gd name="T54" fmla="*/ 67 w 189"/>
                              <a:gd name="T55" fmla="*/ 257 h 430"/>
                              <a:gd name="T56" fmla="*/ 56 w 189"/>
                              <a:gd name="T57" fmla="*/ 286 h 430"/>
                              <a:gd name="T58" fmla="*/ 45 w 189"/>
                              <a:gd name="T59" fmla="*/ 315 h 430"/>
                              <a:gd name="T60" fmla="*/ 33 w 189"/>
                              <a:gd name="T61" fmla="*/ 344 h 430"/>
                              <a:gd name="T62" fmla="*/ 22 w 189"/>
                              <a:gd name="T63" fmla="*/ 372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89" h="430">
                                <a:moveTo>
                                  <a:pt x="22" y="372"/>
                                </a:moveTo>
                                <a:lnTo>
                                  <a:pt x="11" y="401"/>
                                </a:lnTo>
                                <a:lnTo>
                                  <a:pt x="0" y="430"/>
                                </a:lnTo>
                                <a:lnTo>
                                  <a:pt x="82" y="430"/>
                                </a:lnTo>
                                <a:lnTo>
                                  <a:pt x="85" y="424"/>
                                </a:lnTo>
                                <a:lnTo>
                                  <a:pt x="91" y="405"/>
                                </a:lnTo>
                                <a:lnTo>
                                  <a:pt x="98" y="386"/>
                                </a:lnTo>
                                <a:lnTo>
                                  <a:pt x="105" y="367"/>
                                </a:lnTo>
                                <a:lnTo>
                                  <a:pt x="112" y="349"/>
                                </a:lnTo>
                                <a:lnTo>
                                  <a:pt x="119" y="330"/>
                                </a:lnTo>
                                <a:lnTo>
                                  <a:pt x="126" y="311"/>
                                </a:lnTo>
                                <a:lnTo>
                                  <a:pt x="133" y="292"/>
                                </a:lnTo>
                                <a:lnTo>
                                  <a:pt x="140" y="274"/>
                                </a:lnTo>
                                <a:lnTo>
                                  <a:pt x="147" y="255"/>
                                </a:lnTo>
                                <a:lnTo>
                                  <a:pt x="172" y="255"/>
                                </a:lnTo>
                                <a:lnTo>
                                  <a:pt x="189" y="195"/>
                                </a:lnTo>
                                <a:lnTo>
                                  <a:pt x="169" y="195"/>
                                </a:lnTo>
                                <a:lnTo>
                                  <a:pt x="170" y="191"/>
                                </a:lnTo>
                                <a:lnTo>
                                  <a:pt x="169" y="0"/>
                                </a:lnTo>
                                <a:lnTo>
                                  <a:pt x="158" y="28"/>
                                </a:lnTo>
                                <a:lnTo>
                                  <a:pt x="147" y="57"/>
                                </a:lnTo>
                                <a:lnTo>
                                  <a:pt x="135" y="85"/>
                                </a:lnTo>
                                <a:lnTo>
                                  <a:pt x="124" y="114"/>
                                </a:lnTo>
                                <a:lnTo>
                                  <a:pt x="113" y="143"/>
                                </a:lnTo>
                                <a:lnTo>
                                  <a:pt x="101" y="171"/>
                                </a:lnTo>
                                <a:lnTo>
                                  <a:pt x="90" y="200"/>
                                </a:lnTo>
                                <a:lnTo>
                                  <a:pt x="79" y="229"/>
                                </a:lnTo>
                                <a:lnTo>
                                  <a:pt x="67" y="257"/>
                                </a:lnTo>
                                <a:lnTo>
                                  <a:pt x="56" y="286"/>
                                </a:lnTo>
                                <a:lnTo>
                                  <a:pt x="45" y="315"/>
                                </a:lnTo>
                                <a:lnTo>
                                  <a:pt x="33" y="344"/>
                                </a:lnTo>
                                <a:lnTo>
                                  <a:pt x="22"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7"/>
                        <wps:cNvSpPr>
                          <a:spLocks/>
                        </wps:cNvSpPr>
                        <wps:spPr bwMode="auto">
                          <a:xfrm>
                            <a:off x="3666" y="-2118"/>
                            <a:ext cx="380" cy="573"/>
                          </a:xfrm>
                          <a:custGeom>
                            <a:avLst/>
                            <a:gdLst>
                              <a:gd name="T0" fmla="*/ 247 w 380"/>
                              <a:gd name="T1" fmla="*/ 257 h 573"/>
                              <a:gd name="T2" fmla="*/ 222 w 380"/>
                              <a:gd name="T3" fmla="*/ 200 h 573"/>
                              <a:gd name="T4" fmla="*/ 198 w 380"/>
                              <a:gd name="T5" fmla="*/ 143 h 573"/>
                              <a:gd name="T6" fmla="*/ 175 w 380"/>
                              <a:gd name="T7" fmla="*/ 85 h 573"/>
                              <a:gd name="T8" fmla="*/ 151 w 380"/>
                              <a:gd name="T9" fmla="*/ 28 h 573"/>
                              <a:gd name="T10" fmla="*/ 55 w 380"/>
                              <a:gd name="T11" fmla="*/ 0 h 573"/>
                              <a:gd name="T12" fmla="*/ 33 w 380"/>
                              <a:gd name="T13" fmla="*/ 57 h 573"/>
                              <a:gd name="T14" fmla="*/ 11 w 380"/>
                              <a:gd name="T15" fmla="*/ 114 h 573"/>
                              <a:gd name="T16" fmla="*/ 0 w 380"/>
                              <a:gd name="T17" fmla="*/ 334 h 573"/>
                              <a:gd name="T18" fmla="*/ 14 w 380"/>
                              <a:gd name="T19" fmla="*/ 297 h 573"/>
                              <a:gd name="T20" fmla="*/ 29 w 380"/>
                              <a:gd name="T21" fmla="*/ 260 h 573"/>
                              <a:gd name="T22" fmla="*/ 43 w 380"/>
                              <a:gd name="T23" fmla="*/ 222 h 573"/>
                              <a:gd name="T24" fmla="*/ 58 w 380"/>
                              <a:gd name="T25" fmla="*/ 185 h 573"/>
                              <a:gd name="T26" fmla="*/ 69 w 380"/>
                              <a:gd name="T27" fmla="*/ 155 h 573"/>
                              <a:gd name="T28" fmla="*/ 80 w 380"/>
                              <a:gd name="T29" fmla="*/ 118 h 573"/>
                              <a:gd name="T30" fmla="*/ 91 w 380"/>
                              <a:gd name="T31" fmla="*/ 79 h 573"/>
                              <a:gd name="T32" fmla="*/ 97 w 380"/>
                              <a:gd name="T33" fmla="*/ 58 h 573"/>
                              <a:gd name="T34" fmla="*/ 107 w 380"/>
                              <a:gd name="T35" fmla="*/ 92 h 573"/>
                              <a:gd name="T36" fmla="*/ 118 w 380"/>
                              <a:gd name="T37" fmla="*/ 127 h 573"/>
                              <a:gd name="T38" fmla="*/ 120 w 380"/>
                              <a:gd name="T39" fmla="*/ 135 h 573"/>
                              <a:gd name="T40" fmla="*/ 128 w 380"/>
                              <a:gd name="T41" fmla="*/ 155 h 573"/>
                              <a:gd name="T42" fmla="*/ 140 w 380"/>
                              <a:gd name="T43" fmla="*/ 185 h 573"/>
                              <a:gd name="T44" fmla="*/ 155 w 380"/>
                              <a:gd name="T45" fmla="*/ 226 h 573"/>
                              <a:gd name="T46" fmla="*/ 175 w 380"/>
                              <a:gd name="T47" fmla="*/ 277 h 573"/>
                              <a:gd name="T48" fmla="*/ 198 w 380"/>
                              <a:gd name="T49" fmla="*/ 338 h 573"/>
                              <a:gd name="T50" fmla="*/ 2 w 380"/>
                              <a:gd name="T51" fmla="*/ 398 h 573"/>
                              <a:gd name="T52" fmla="*/ 225 w 380"/>
                              <a:gd name="T53" fmla="*/ 405 h 573"/>
                              <a:gd name="T54" fmla="*/ 240 w 380"/>
                              <a:gd name="T55" fmla="*/ 443 h 573"/>
                              <a:gd name="T56" fmla="*/ 254 w 380"/>
                              <a:gd name="T57" fmla="*/ 480 h 573"/>
                              <a:gd name="T58" fmla="*/ 269 w 380"/>
                              <a:gd name="T59" fmla="*/ 517 h 573"/>
                              <a:gd name="T60" fmla="*/ 283 w 380"/>
                              <a:gd name="T61" fmla="*/ 554 h 573"/>
                              <a:gd name="T62" fmla="*/ 379 w 380"/>
                              <a:gd name="T63" fmla="*/ 573 h 573"/>
                              <a:gd name="T64" fmla="*/ 355 w 380"/>
                              <a:gd name="T65" fmla="*/ 516 h 573"/>
                              <a:gd name="T66" fmla="*/ 331 w 380"/>
                              <a:gd name="T67" fmla="*/ 458 h 573"/>
                              <a:gd name="T68" fmla="*/ 307 w 380"/>
                              <a:gd name="T69" fmla="*/ 401 h 573"/>
                              <a:gd name="T70" fmla="*/ 283 w 380"/>
                              <a:gd name="T71" fmla="*/ 343 h 573"/>
                              <a:gd name="T72" fmla="*/ 259 w 380"/>
                              <a:gd name="T73" fmla="*/ 286 h 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80" h="573">
                                <a:moveTo>
                                  <a:pt x="259" y="286"/>
                                </a:moveTo>
                                <a:lnTo>
                                  <a:pt x="247" y="257"/>
                                </a:lnTo>
                                <a:lnTo>
                                  <a:pt x="235" y="229"/>
                                </a:lnTo>
                                <a:lnTo>
                                  <a:pt x="222" y="200"/>
                                </a:lnTo>
                                <a:lnTo>
                                  <a:pt x="210" y="171"/>
                                </a:lnTo>
                                <a:lnTo>
                                  <a:pt x="198" y="143"/>
                                </a:lnTo>
                                <a:lnTo>
                                  <a:pt x="186" y="114"/>
                                </a:lnTo>
                                <a:lnTo>
                                  <a:pt x="175" y="85"/>
                                </a:lnTo>
                                <a:lnTo>
                                  <a:pt x="163" y="57"/>
                                </a:lnTo>
                                <a:lnTo>
                                  <a:pt x="151" y="28"/>
                                </a:lnTo>
                                <a:lnTo>
                                  <a:pt x="139" y="0"/>
                                </a:lnTo>
                                <a:lnTo>
                                  <a:pt x="55" y="0"/>
                                </a:lnTo>
                                <a:lnTo>
                                  <a:pt x="44" y="28"/>
                                </a:lnTo>
                                <a:lnTo>
                                  <a:pt x="33" y="57"/>
                                </a:lnTo>
                                <a:lnTo>
                                  <a:pt x="22" y="85"/>
                                </a:lnTo>
                                <a:lnTo>
                                  <a:pt x="11" y="114"/>
                                </a:lnTo>
                                <a:lnTo>
                                  <a:pt x="0" y="143"/>
                                </a:lnTo>
                                <a:lnTo>
                                  <a:pt x="0" y="334"/>
                                </a:lnTo>
                                <a:lnTo>
                                  <a:pt x="7" y="316"/>
                                </a:lnTo>
                                <a:lnTo>
                                  <a:pt x="14" y="297"/>
                                </a:lnTo>
                                <a:lnTo>
                                  <a:pt x="22" y="278"/>
                                </a:lnTo>
                                <a:lnTo>
                                  <a:pt x="29" y="260"/>
                                </a:lnTo>
                                <a:lnTo>
                                  <a:pt x="36" y="241"/>
                                </a:lnTo>
                                <a:lnTo>
                                  <a:pt x="43" y="222"/>
                                </a:lnTo>
                                <a:lnTo>
                                  <a:pt x="51" y="204"/>
                                </a:lnTo>
                                <a:lnTo>
                                  <a:pt x="58" y="185"/>
                                </a:lnTo>
                                <a:lnTo>
                                  <a:pt x="65" y="166"/>
                                </a:lnTo>
                                <a:lnTo>
                                  <a:pt x="69" y="155"/>
                                </a:lnTo>
                                <a:lnTo>
                                  <a:pt x="75" y="137"/>
                                </a:lnTo>
                                <a:lnTo>
                                  <a:pt x="80" y="118"/>
                                </a:lnTo>
                                <a:lnTo>
                                  <a:pt x="86" y="99"/>
                                </a:lnTo>
                                <a:lnTo>
                                  <a:pt x="91" y="79"/>
                                </a:lnTo>
                                <a:lnTo>
                                  <a:pt x="95" y="58"/>
                                </a:lnTo>
                                <a:lnTo>
                                  <a:pt x="97" y="58"/>
                                </a:lnTo>
                                <a:lnTo>
                                  <a:pt x="101" y="72"/>
                                </a:lnTo>
                                <a:lnTo>
                                  <a:pt x="107" y="92"/>
                                </a:lnTo>
                                <a:lnTo>
                                  <a:pt x="112" y="111"/>
                                </a:lnTo>
                                <a:lnTo>
                                  <a:pt x="118" y="127"/>
                                </a:lnTo>
                                <a:lnTo>
                                  <a:pt x="118" y="128"/>
                                </a:lnTo>
                                <a:lnTo>
                                  <a:pt x="120" y="135"/>
                                </a:lnTo>
                                <a:lnTo>
                                  <a:pt x="123" y="144"/>
                                </a:lnTo>
                                <a:lnTo>
                                  <a:pt x="128" y="155"/>
                                </a:lnTo>
                                <a:lnTo>
                                  <a:pt x="133" y="169"/>
                                </a:lnTo>
                                <a:lnTo>
                                  <a:pt x="140" y="185"/>
                                </a:lnTo>
                                <a:lnTo>
                                  <a:pt x="147" y="204"/>
                                </a:lnTo>
                                <a:lnTo>
                                  <a:pt x="155" y="226"/>
                                </a:lnTo>
                                <a:lnTo>
                                  <a:pt x="165" y="250"/>
                                </a:lnTo>
                                <a:lnTo>
                                  <a:pt x="175" y="277"/>
                                </a:lnTo>
                                <a:lnTo>
                                  <a:pt x="186" y="306"/>
                                </a:lnTo>
                                <a:lnTo>
                                  <a:pt x="198" y="338"/>
                                </a:lnTo>
                                <a:lnTo>
                                  <a:pt x="19" y="338"/>
                                </a:lnTo>
                                <a:lnTo>
                                  <a:pt x="2" y="398"/>
                                </a:lnTo>
                                <a:lnTo>
                                  <a:pt x="222" y="398"/>
                                </a:lnTo>
                                <a:lnTo>
                                  <a:pt x="225" y="405"/>
                                </a:lnTo>
                                <a:lnTo>
                                  <a:pt x="232" y="424"/>
                                </a:lnTo>
                                <a:lnTo>
                                  <a:pt x="240" y="443"/>
                                </a:lnTo>
                                <a:lnTo>
                                  <a:pt x="247" y="461"/>
                                </a:lnTo>
                                <a:lnTo>
                                  <a:pt x="254" y="480"/>
                                </a:lnTo>
                                <a:lnTo>
                                  <a:pt x="262" y="499"/>
                                </a:lnTo>
                                <a:lnTo>
                                  <a:pt x="269" y="517"/>
                                </a:lnTo>
                                <a:lnTo>
                                  <a:pt x="276" y="536"/>
                                </a:lnTo>
                                <a:lnTo>
                                  <a:pt x="283" y="554"/>
                                </a:lnTo>
                                <a:lnTo>
                                  <a:pt x="290" y="573"/>
                                </a:lnTo>
                                <a:lnTo>
                                  <a:pt x="379" y="573"/>
                                </a:lnTo>
                                <a:lnTo>
                                  <a:pt x="367" y="544"/>
                                </a:lnTo>
                                <a:lnTo>
                                  <a:pt x="355" y="516"/>
                                </a:lnTo>
                                <a:lnTo>
                                  <a:pt x="343" y="487"/>
                                </a:lnTo>
                                <a:lnTo>
                                  <a:pt x="331" y="458"/>
                                </a:lnTo>
                                <a:lnTo>
                                  <a:pt x="319" y="429"/>
                                </a:lnTo>
                                <a:lnTo>
                                  <a:pt x="307" y="401"/>
                                </a:lnTo>
                                <a:lnTo>
                                  <a:pt x="295" y="372"/>
                                </a:lnTo>
                                <a:lnTo>
                                  <a:pt x="283" y="343"/>
                                </a:lnTo>
                                <a:lnTo>
                                  <a:pt x="271" y="315"/>
                                </a:lnTo>
                                <a:lnTo>
                                  <a:pt x="259" y="2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
                        <wps:cNvSpPr>
                          <a:spLocks/>
                        </wps:cNvSpPr>
                        <wps:spPr bwMode="auto">
                          <a:xfrm>
                            <a:off x="4100" y="-1960"/>
                            <a:ext cx="72" cy="575"/>
                          </a:xfrm>
                          <a:custGeom>
                            <a:avLst/>
                            <a:gdLst>
                              <a:gd name="T0" fmla="*/ 71 w 72"/>
                              <a:gd name="T1" fmla="*/ 511 h 575"/>
                              <a:gd name="T2" fmla="*/ 71 w 72"/>
                              <a:gd name="T3" fmla="*/ 372 h 575"/>
                              <a:gd name="T4" fmla="*/ 68 w 72"/>
                              <a:gd name="T5" fmla="*/ 256 h 575"/>
                              <a:gd name="T6" fmla="*/ 65 w 72"/>
                              <a:gd name="T7" fmla="*/ 234 h 575"/>
                              <a:gd name="T8" fmla="*/ 64 w 72"/>
                              <a:gd name="T9" fmla="*/ 210 h 575"/>
                              <a:gd name="T10" fmla="*/ 64 w 72"/>
                              <a:gd name="T11" fmla="*/ 205 h 575"/>
                              <a:gd name="T12" fmla="*/ 65 w 72"/>
                              <a:gd name="T13" fmla="*/ 52 h 575"/>
                              <a:gd name="T14" fmla="*/ 65 w 72"/>
                              <a:gd name="T15" fmla="*/ 0 h 575"/>
                              <a:gd name="T16" fmla="*/ 0 w 72"/>
                              <a:gd name="T17" fmla="*/ 0 h 575"/>
                              <a:gd name="T18" fmla="*/ 0 w 72"/>
                              <a:gd name="T19" fmla="*/ 574 h 575"/>
                              <a:gd name="T20" fmla="*/ 71 w 72"/>
                              <a:gd name="T21" fmla="*/ 574 h 575"/>
                              <a:gd name="T22" fmla="*/ 71 w 72"/>
                              <a:gd name="T23" fmla="*/ 511 h 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2" h="575">
                                <a:moveTo>
                                  <a:pt x="71" y="511"/>
                                </a:moveTo>
                                <a:lnTo>
                                  <a:pt x="71" y="372"/>
                                </a:lnTo>
                                <a:lnTo>
                                  <a:pt x="68" y="256"/>
                                </a:lnTo>
                                <a:lnTo>
                                  <a:pt x="65" y="234"/>
                                </a:lnTo>
                                <a:lnTo>
                                  <a:pt x="64" y="210"/>
                                </a:lnTo>
                                <a:lnTo>
                                  <a:pt x="64" y="205"/>
                                </a:lnTo>
                                <a:lnTo>
                                  <a:pt x="65" y="52"/>
                                </a:lnTo>
                                <a:lnTo>
                                  <a:pt x="65" y="0"/>
                                </a:lnTo>
                                <a:lnTo>
                                  <a:pt x="0" y="0"/>
                                </a:lnTo>
                                <a:lnTo>
                                  <a:pt x="0" y="574"/>
                                </a:lnTo>
                                <a:lnTo>
                                  <a:pt x="71" y="574"/>
                                </a:lnTo>
                                <a:lnTo>
                                  <a:pt x="71" y="5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9"/>
                        <wps:cNvSpPr>
                          <a:spLocks/>
                        </wps:cNvSpPr>
                        <wps:spPr bwMode="auto">
                          <a:xfrm>
                            <a:off x="4165" y="-1969"/>
                            <a:ext cx="305" cy="434"/>
                          </a:xfrm>
                          <a:custGeom>
                            <a:avLst/>
                            <a:gdLst>
                              <a:gd name="T0" fmla="*/ 4 w 305"/>
                              <a:gd name="T1" fmla="*/ 171 h 434"/>
                              <a:gd name="T2" fmla="*/ 15 w 305"/>
                              <a:gd name="T3" fmla="*/ 133 h 434"/>
                              <a:gd name="T4" fmla="*/ 33 w 305"/>
                              <a:gd name="T5" fmla="*/ 100 h 434"/>
                              <a:gd name="T6" fmla="*/ 60 w 305"/>
                              <a:gd name="T7" fmla="*/ 72 h 434"/>
                              <a:gd name="T8" fmla="*/ 97 w 305"/>
                              <a:gd name="T9" fmla="*/ 57 h 434"/>
                              <a:gd name="T10" fmla="*/ 129 w 305"/>
                              <a:gd name="T11" fmla="*/ 55 h 434"/>
                              <a:gd name="T12" fmla="*/ 168 w 305"/>
                              <a:gd name="T13" fmla="*/ 67 h 434"/>
                              <a:gd name="T14" fmla="*/ 199 w 305"/>
                              <a:gd name="T15" fmla="*/ 95 h 434"/>
                              <a:gd name="T16" fmla="*/ 209 w 305"/>
                              <a:gd name="T17" fmla="*/ 111 h 434"/>
                              <a:gd name="T18" fmla="*/ 223 w 305"/>
                              <a:gd name="T19" fmla="*/ 146 h 434"/>
                              <a:gd name="T20" fmla="*/ 230 w 305"/>
                              <a:gd name="T21" fmla="*/ 189 h 434"/>
                              <a:gd name="T22" fmla="*/ 231 w 305"/>
                              <a:gd name="T23" fmla="*/ 220 h 434"/>
                              <a:gd name="T24" fmla="*/ 226 w 305"/>
                              <a:gd name="T25" fmla="*/ 267 h 434"/>
                              <a:gd name="T26" fmla="*/ 215 w 305"/>
                              <a:gd name="T27" fmla="*/ 305 h 434"/>
                              <a:gd name="T28" fmla="*/ 197 w 305"/>
                              <a:gd name="T29" fmla="*/ 334 h 434"/>
                              <a:gd name="T30" fmla="*/ 171 w 305"/>
                              <a:gd name="T31" fmla="*/ 359 h 434"/>
                              <a:gd name="T32" fmla="*/ 134 w 305"/>
                              <a:gd name="T33" fmla="*/ 374 h 434"/>
                              <a:gd name="T34" fmla="*/ 101 w 305"/>
                              <a:gd name="T35" fmla="*/ 376 h 434"/>
                              <a:gd name="T36" fmla="*/ 63 w 305"/>
                              <a:gd name="T37" fmla="*/ 364 h 434"/>
                              <a:gd name="T38" fmla="*/ 32 w 305"/>
                              <a:gd name="T39" fmla="*/ 335 h 434"/>
                              <a:gd name="T40" fmla="*/ 22 w 305"/>
                              <a:gd name="T41" fmla="*/ 321 h 434"/>
                              <a:gd name="T42" fmla="*/ 7 w 305"/>
                              <a:gd name="T43" fmla="*/ 286 h 434"/>
                              <a:gd name="T44" fmla="*/ 7 w 305"/>
                              <a:gd name="T45" fmla="*/ 381 h 434"/>
                              <a:gd name="T46" fmla="*/ 24 w 305"/>
                              <a:gd name="T47" fmla="*/ 398 h 434"/>
                              <a:gd name="T48" fmla="*/ 58 w 305"/>
                              <a:gd name="T49" fmla="*/ 421 h 434"/>
                              <a:gd name="T50" fmla="*/ 96 w 305"/>
                              <a:gd name="T51" fmla="*/ 432 h 434"/>
                              <a:gd name="T52" fmla="*/ 124 w 305"/>
                              <a:gd name="T53" fmla="*/ 434 h 434"/>
                              <a:gd name="T54" fmla="*/ 165 w 305"/>
                              <a:gd name="T55" fmla="*/ 428 h 434"/>
                              <a:gd name="T56" fmla="*/ 202 w 305"/>
                              <a:gd name="T57" fmla="*/ 414 h 434"/>
                              <a:gd name="T58" fmla="*/ 235 w 305"/>
                              <a:gd name="T59" fmla="*/ 390 h 434"/>
                              <a:gd name="T60" fmla="*/ 256 w 305"/>
                              <a:gd name="T61" fmla="*/ 367 h 434"/>
                              <a:gd name="T62" fmla="*/ 277 w 305"/>
                              <a:gd name="T63" fmla="*/ 335 h 434"/>
                              <a:gd name="T64" fmla="*/ 292 w 305"/>
                              <a:gd name="T65" fmla="*/ 299 h 434"/>
                              <a:gd name="T66" fmla="*/ 301 w 305"/>
                              <a:gd name="T67" fmla="*/ 258 h 434"/>
                              <a:gd name="T68" fmla="*/ 304 w 305"/>
                              <a:gd name="T69" fmla="*/ 213 h 434"/>
                              <a:gd name="T70" fmla="*/ 303 w 305"/>
                              <a:gd name="T71" fmla="*/ 188 h 434"/>
                              <a:gd name="T72" fmla="*/ 297 w 305"/>
                              <a:gd name="T73" fmla="*/ 145 h 434"/>
                              <a:gd name="T74" fmla="*/ 285 w 305"/>
                              <a:gd name="T75" fmla="*/ 107 h 434"/>
                              <a:gd name="T76" fmla="*/ 267 w 305"/>
                              <a:gd name="T77" fmla="*/ 74 h 434"/>
                              <a:gd name="T78" fmla="*/ 252 w 305"/>
                              <a:gd name="T79" fmla="*/ 54 h 434"/>
                              <a:gd name="T80" fmla="*/ 222 w 305"/>
                              <a:gd name="T81" fmla="*/ 27 h 434"/>
                              <a:gd name="T82" fmla="*/ 187 w 305"/>
                              <a:gd name="T83" fmla="*/ 9 h 434"/>
                              <a:gd name="T84" fmla="*/ 146 w 305"/>
                              <a:gd name="T85" fmla="*/ 1 h 434"/>
                              <a:gd name="T86" fmla="*/ 104 w 305"/>
                              <a:gd name="T87" fmla="*/ 0 h 434"/>
                              <a:gd name="T88" fmla="*/ 63 w 305"/>
                              <a:gd name="T89" fmla="*/ 10 h 434"/>
                              <a:gd name="T90" fmla="*/ 29 w 305"/>
                              <a:gd name="T91" fmla="*/ 30 h 434"/>
                              <a:gd name="T92" fmla="*/ 2 w 305"/>
                              <a:gd name="T93" fmla="*/ 62 h 434"/>
                              <a:gd name="T94" fmla="*/ 0 w 305"/>
                              <a:gd name="T95" fmla="*/ 215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05" h="434">
                                <a:moveTo>
                                  <a:pt x="1" y="192"/>
                                </a:moveTo>
                                <a:lnTo>
                                  <a:pt x="4" y="171"/>
                                </a:lnTo>
                                <a:lnTo>
                                  <a:pt x="9" y="151"/>
                                </a:lnTo>
                                <a:lnTo>
                                  <a:pt x="15" y="133"/>
                                </a:lnTo>
                                <a:lnTo>
                                  <a:pt x="23" y="116"/>
                                </a:lnTo>
                                <a:lnTo>
                                  <a:pt x="33" y="100"/>
                                </a:lnTo>
                                <a:lnTo>
                                  <a:pt x="44" y="86"/>
                                </a:lnTo>
                                <a:lnTo>
                                  <a:pt x="60" y="72"/>
                                </a:lnTo>
                                <a:lnTo>
                                  <a:pt x="78" y="62"/>
                                </a:lnTo>
                                <a:lnTo>
                                  <a:pt x="97" y="57"/>
                                </a:lnTo>
                                <a:lnTo>
                                  <a:pt x="117" y="55"/>
                                </a:lnTo>
                                <a:lnTo>
                                  <a:pt x="129" y="55"/>
                                </a:lnTo>
                                <a:lnTo>
                                  <a:pt x="149" y="59"/>
                                </a:lnTo>
                                <a:lnTo>
                                  <a:pt x="168" y="67"/>
                                </a:lnTo>
                                <a:lnTo>
                                  <a:pt x="184" y="79"/>
                                </a:lnTo>
                                <a:lnTo>
                                  <a:pt x="199" y="95"/>
                                </a:lnTo>
                                <a:lnTo>
                                  <a:pt x="200" y="97"/>
                                </a:lnTo>
                                <a:lnTo>
                                  <a:pt x="209" y="111"/>
                                </a:lnTo>
                                <a:lnTo>
                                  <a:pt x="217" y="128"/>
                                </a:lnTo>
                                <a:lnTo>
                                  <a:pt x="223" y="146"/>
                                </a:lnTo>
                                <a:lnTo>
                                  <a:pt x="228" y="167"/>
                                </a:lnTo>
                                <a:lnTo>
                                  <a:pt x="230" y="189"/>
                                </a:lnTo>
                                <a:lnTo>
                                  <a:pt x="231" y="213"/>
                                </a:lnTo>
                                <a:lnTo>
                                  <a:pt x="231" y="220"/>
                                </a:lnTo>
                                <a:lnTo>
                                  <a:pt x="230" y="245"/>
                                </a:lnTo>
                                <a:lnTo>
                                  <a:pt x="226" y="267"/>
                                </a:lnTo>
                                <a:lnTo>
                                  <a:pt x="222" y="287"/>
                                </a:lnTo>
                                <a:lnTo>
                                  <a:pt x="215" y="305"/>
                                </a:lnTo>
                                <a:lnTo>
                                  <a:pt x="207" y="321"/>
                                </a:lnTo>
                                <a:lnTo>
                                  <a:pt x="197" y="334"/>
                                </a:lnTo>
                                <a:lnTo>
                                  <a:pt x="187" y="346"/>
                                </a:lnTo>
                                <a:lnTo>
                                  <a:pt x="171" y="359"/>
                                </a:lnTo>
                                <a:lnTo>
                                  <a:pt x="154" y="369"/>
                                </a:lnTo>
                                <a:lnTo>
                                  <a:pt x="134" y="374"/>
                                </a:lnTo>
                                <a:lnTo>
                                  <a:pt x="113" y="376"/>
                                </a:lnTo>
                                <a:lnTo>
                                  <a:pt x="101" y="376"/>
                                </a:lnTo>
                                <a:lnTo>
                                  <a:pt x="81" y="372"/>
                                </a:lnTo>
                                <a:lnTo>
                                  <a:pt x="63" y="364"/>
                                </a:lnTo>
                                <a:lnTo>
                                  <a:pt x="46" y="352"/>
                                </a:lnTo>
                                <a:lnTo>
                                  <a:pt x="32" y="335"/>
                                </a:lnTo>
                                <a:lnTo>
                                  <a:pt x="31" y="335"/>
                                </a:lnTo>
                                <a:lnTo>
                                  <a:pt x="22" y="321"/>
                                </a:lnTo>
                                <a:lnTo>
                                  <a:pt x="14" y="304"/>
                                </a:lnTo>
                                <a:lnTo>
                                  <a:pt x="7" y="286"/>
                                </a:lnTo>
                                <a:lnTo>
                                  <a:pt x="3" y="266"/>
                                </a:lnTo>
                                <a:lnTo>
                                  <a:pt x="7" y="381"/>
                                </a:lnTo>
                                <a:lnTo>
                                  <a:pt x="10" y="382"/>
                                </a:lnTo>
                                <a:lnTo>
                                  <a:pt x="24" y="398"/>
                                </a:lnTo>
                                <a:lnTo>
                                  <a:pt x="40" y="411"/>
                                </a:lnTo>
                                <a:lnTo>
                                  <a:pt x="58" y="421"/>
                                </a:lnTo>
                                <a:lnTo>
                                  <a:pt x="76" y="428"/>
                                </a:lnTo>
                                <a:lnTo>
                                  <a:pt x="96" y="432"/>
                                </a:lnTo>
                                <a:lnTo>
                                  <a:pt x="118" y="434"/>
                                </a:lnTo>
                                <a:lnTo>
                                  <a:pt x="124" y="434"/>
                                </a:lnTo>
                                <a:lnTo>
                                  <a:pt x="145" y="432"/>
                                </a:lnTo>
                                <a:lnTo>
                                  <a:pt x="165" y="428"/>
                                </a:lnTo>
                                <a:lnTo>
                                  <a:pt x="184" y="422"/>
                                </a:lnTo>
                                <a:lnTo>
                                  <a:pt x="202" y="414"/>
                                </a:lnTo>
                                <a:lnTo>
                                  <a:pt x="219" y="403"/>
                                </a:lnTo>
                                <a:lnTo>
                                  <a:pt x="235" y="390"/>
                                </a:lnTo>
                                <a:lnTo>
                                  <a:pt x="250" y="374"/>
                                </a:lnTo>
                                <a:lnTo>
                                  <a:pt x="256" y="367"/>
                                </a:lnTo>
                                <a:lnTo>
                                  <a:pt x="267" y="352"/>
                                </a:lnTo>
                                <a:lnTo>
                                  <a:pt x="277" y="335"/>
                                </a:lnTo>
                                <a:lnTo>
                                  <a:pt x="286" y="318"/>
                                </a:lnTo>
                                <a:lnTo>
                                  <a:pt x="292" y="299"/>
                                </a:lnTo>
                                <a:lnTo>
                                  <a:pt x="298" y="279"/>
                                </a:lnTo>
                                <a:lnTo>
                                  <a:pt x="301" y="258"/>
                                </a:lnTo>
                                <a:lnTo>
                                  <a:pt x="304" y="236"/>
                                </a:lnTo>
                                <a:lnTo>
                                  <a:pt x="304" y="213"/>
                                </a:lnTo>
                                <a:lnTo>
                                  <a:pt x="304" y="211"/>
                                </a:lnTo>
                                <a:lnTo>
                                  <a:pt x="303" y="188"/>
                                </a:lnTo>
                                <a:lnTo>
                                  <a:pt x="301" y="166"/>
                                </a:lnTo>
                                <a:lnTo>
                                  <a:pt x="297" y="145"/>
                                </a:lnTo>
                                <a:lnTo>
                                  <a:pt x="292" y="126"/>
                                </a:lnTo>
                                <a:lnTo>
                                  <a:pt x="285" y="107"/>
                                </a:lnTo>
                                <a:lnTo>
                                  <a:pt x="277" y="90"/>
                                </a:lnTo>
                                <a:lnTo>
                                  <a:pt x="267" y="74"/>
                                </a:lnTo>
                                <a:lnTo>
                                  <a:pt x="256" y="58"/>
                                </a:lnTo>
                                <a:lnTo>
                                  <a:pt x="252" y="54"/>
                                </a:lnTo>
                                <a:lnTo>
                                  <a:pt x="238" y="39"/>
                                </a:lnTo>
                                <a:lnTo>
                                  <a:pt x="222" y="27"/>
                                </a:lnTo>
                                <a:lnTo>
                                  <a:pt x="205" y="17"/>
                                </a:lnTo>
                                <a:lnTo>
                                  <a:pt x="187" y="9"/>
                                </a:lnTo>
                                <a:lnTo>
                                  <a:pt x="167" y="4"/>
                                </a:lnTo>
                                <a:lnTo>
                                  <a:pt x="146" y="1"/>
                                </a:lnTo>
                                <a:lnTo>
                                  <a:pt x="123" y="0"/>
                                </a:lnTo>
                                <a:lnTo>
                                  <a:pt x="104" y="0"/>
                                </a:lnTo>
                                <a:lnTo>
                                  <a:pt x="83" y="4"/>
                                </a:lnTo>
                                <a:lnTo>
                                  <a:pt x="63" y="10"/>
                                </a:lnTo>
                                <a:lnTo>
                                  <a:pt x="45" y="19"/>
                                </a:lnTo>
                                <a:lnTo>
                                  <a:pt x="29" y="30"/>
                                </a:lnTo>
                                <a:lnTo>
                                  <a:pt x="14" y="45"/>
                                </a:lnTo>
                                <a:lnTo>
                                  <a:pt x="2" y="62"/>
                                </a:lnTo>
                                <a:lnTo>
                                  <a:pt x="1" y="62"/>
                                </a:lnTo>
                                <a:lnTo>
                                  <a:pt x="0" y="215"/>
                                </a:lnTo>
                                <a:lnTo>
                                  <a:pt x="1" y="1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20"/>
                        <wps:cNvSpPr>
                          <a:spLocks/>
                        </wps:cNvSpPr>
                        <wps:spPr bwMode="auto">
                          <a:xfrm>
                            <a:off x="4624" y="-1969"/>
                            <a:ext cx="302" cy="434"/>
                          </a:xfrm>
                          <a:custGeom>
                            <a:avLst/>
                            <a:gdLst>
                              <a:gd name="T0" fmla="*/ 37 w 302"/>
                              <a:gd name="T1" fmla="*/ 411 h 434"/>
                              <a:gd name="T2" fmla="*/ 73 w 302"/>
                              <a:gd name="T3" fmla="*/ 428 h 434"/>
                              <a:gd name="T4" fmla="*/ 116 w 302"/>
                              <a:gd name="T5" fmla="*/ 434 h 434"/>
                              <a:gd name="T6" fmla="*/ 141 w 302"/>
                              <a:gd name="T7" fmla="*/ 432 h 434"/>
                              <a:gd name="T8" fmla="*/ 180 w 302"/>
                              <a:gd name="T9" fmla="*/ 422 h 434"/>
                              <a:gd name="T10" fmla="*/ 216 w 302"/>
                              <a:gd name="T11" fmla="*/ 403 h 434"/>
                              <a:gd name="T12" fmla="*/ 247 w 302"/>
                              <a:gd name="T13" fmla="*/ 374 h 434"/>
                              <a:gd name="T14" fmla="*/ 264 w 302"/>
                              <a:gd name="T15" fmla="*/ 352 h 434"/>
                              <a:gd name="T16" fmla="*/ 282 w 302"/>
                              <a:gd name="T17" fmla="*/ 318 h 434"/>
                              <a:gd name="T18" fmla="*/ 294 w 302"/>
                              <a:gd name="T19" fmla="*/ 279 h 434"/>
                              <a:gd name="T20" fmla="*/ 300 w 302"/>
                              <a:gd name="T21" fmla="*/ 236 h 434"/>
                              <a:gd name="T22" fmla="*/ 301 w 302"/>
                              <a:gd name="T23" fmla="*/ 211 h 434"/>
                              <a:gd name="T24" fmla="*/ 297 w 302"/>
                              <a:gd name="T25" fmla="*/ 166 h 434"/>
                              <a:gd name="T26" fmla="*/ 288 w 302"/>
                              <a:gd name="T27" fmla="*/ 126 h 434"/>
                              <a:gd name="T28" fmla="*/ 273 w 302"/>
                              <a:gd name="T29" fmla="*/ 90 h 434"/>
                              <a:gd name="T30" fmla="*/ 253 w 302"/>
                              <a:gd name="T31" fmla="*/ 58 h 434"/>
                              <a:gd name="T32" fmla="*/ 235 w 302"/>
                              <a:gd name="T33" fmla="*/ 40 h 434"/>
                              <a:gd name="T34" fmla="*/ 202 w 302"/>
                              <a:gd name="T35" fmla="*/ 17 h 434"/>
                              <a:gd name="T36" fmla="*/ 164 w 302"/>
                              <a:gd name="T37" fmla="*/ 4 h 434"/>
                              <a:gd name="T38" fmla="*/ 121 w 302"/>
                              <a:gd name="T39" fmla="*/ 0 h 434"/>
                              <a:gd name="T40" fmla="*/ 79 w 302"/>
                              <a:gd name="T41" fmla="*/ 4 h 434"/>
                              <a:gd name="T42" fmla="*/ 42 w 302"/>
                              <a:gd name="T43" fmla="*/ 19 h 434"/>
                              <a:gd name="T44" fmla="*/ 41 w 302"/>
                              <a:gd name="T45" fmla="*/ 86 h 434"/>
                              <a:gd name="T46" fmla="*/ 74 w 302"/>
                              <a:gd name="T47" fmla="*/ 62 h 434"/>
                              <a:gd name="T48" fmla="*/ 114 w 302"/>
                              <a:gd name="T49" fmla="*/ 55 h 434"/>
                              <a:gd name="T50" fmla="*/ 146 w 302"/>
                              <a:gd name="T51" fmla="*/ 59 h 434"/>
                              <a:gd name="T52" fmla="*/ 181 w 302"/>
                              <a:gd name="T53" fmla="*/ 79 h 434"/>
                              <a:gd name="T54" fmla="*/ 196 w 302"/>
                              <a:gd name="T55" fmla="*/ 97 h 434"/>
                              <a:gd name="T56" fmla="*/ 214 w 302"/>
                              <a:gd name="T57" fmla="*/ 128 h 434"/>
                              <a:gd name="T58" fmla="*/ 224 w 302"/>
                              <a:gd name="T59" fmla="*/ 167 h 434"/>
                              <a:gd name="T60" fmla="*/ 228 w 302"/>
                              <a:gd name="T61" fmla="*/ 213 h 434"/>
                              <a:gd name="T62" fmla="*/ 226 w 302"/>
                              <a:gd name="T63" fmla="*/ 245 h 434"/>
                              <a:gd name="T64" fmla="*/ 218 w 302"/>
                              <a:gd name="T65" fmla="*/ 287 h 434"/>
                              <a:gd name="T66" fmla="*/ 204 w 302"/>
                              <a:gd name="T67" fmla="*/ 321 h 434"/>
                              <a:gd name="T68" fmla="*/ 185 w 302"/>
                              <a:gd name="T69" fmla="*/ 345 h 434"/>
                              <a:gd name="T70" fmla="*/ 151 w 302"/>
                              <a:gd name="T71" fmla="*/ 368 h 434"/>
                              <a:gd name="T72" fmla="*/ 111 w 302"/>
                              <a:gd name="T73" fmla="*/ 376 h 434"/>
                              <a:gd name="T74" fmla="*/ 77 w 302"/>
                              <a:gd name="T75" fmla="*/ 371 h 434"/>
                              <a:gd name="T76" fmla="*/ 43 w 302"/>
                              <a:gd name="T77" fmla="*/ 351 h 434"/>
                              <a:gd name="T78" fmla="*/ 28 w 302"/>
                              <a:gd name="T79" fmla="*/ 335 h 434"/>
                              <a:gd name="T80" fmla="*/ 10 w 302"/>
                              <a:gd name="T81" fmla="*/ 304 h 434"/>
                              <a:gd name="T82" fmla="*/ 0 w 302"/>
                              <a:gd name="T83" fmla="*/ 266 h 434"/>
                              <a:gd name="T84" fmla="*/ 7 w 302"/>
                              <a:gd name="T85" fmla="*/ 383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02" h="434">
                                <a:moveTo>
                                  <a:pt x="22" y="398"/>
                                </a:moveTo>
                                <a:lnTo>
                                  <a:pt x="37" y="411"/>
                                </a:lnTo>
                                <a:lnTo>
                                  <a:pt x="55" y="421"/>
                                </a:lnTo>
                                <a:lnTo>
                                  <a:pt x="73" y="428"/>
                                </a:lnTo>
                                <a:lnTo>
                                  <a:pt x="94" y="432"/>
                                </a:lnTo>
                                <a:lnTo>
                                  <a:pt x="116" y="434"/>
                                </a:lnTo>
                                <a:lnTo>
                                  <a:pt x="120" y="434"/>
                                </a:lnTo>
                                <a:lnTo>
                                  <a:pt x="141" y="432"/>
                                </a:lnTo>
                                <a:lnTo>
                                  <a:pt x="161" y="428"/>
                                </a:lnTo>
                                <a:lnTo>
                                  <a:pt x="180" y="422"/>
                                </a:lnTo>
                                <a:lnTo>
                                  <a:pt x="198" y="414"/>
                                </a:lnTo>
                                <a:lnTo>
                                  <a:pt x="216" y="403"/>
                                </a:lnTo>
                                <a:lnTo>
                                  <a:pt x="232" y="390"/>
                                </a:lnTo>
                                <a:lnTo>
                                  <a:pt x="247" y="374"/>
                                </a:lnTo>
                                <a:lnTo>
                                  <a:pt x="253" y="367"/>
                                </a:lnTo>
                                <a:lnTo>
                                  <a:pt x="264" y="352"/>
                                </a:lnTo>
                                <a:lnTo>
                                  <a:pt x="274" y="335"/>
                                </a:lnTo>
                                <a:lnTo>
                                  <a:pt x="282" y="318"/>
                                </a:lnTo>
                                <a:lnTo>
                                  <a:pt x="289" y="299"/>
                                </a:lnTo>
                                <a:lnTo>
                                  <a:pt x="294" y="279"/>
                                </a:lnTo>
                                <a:lnTo>
                                  <a:pt x="298" y="258"/>
                                </a:lnTo>
                                <a:lnTo>
                                  <a:pt x="300" y="236"/>
                                </a:lnTo>
                                <a:lnTo>
                                  <a:pt x="301" y="213"/>
                                </a:lnTo>
                                <a:lnTo>
                                  <a:pt x="301" y="211"/>
                                </a:lnTo>
                                <a:lnTo>
                                  <a:pt x="300" y="188"/>
                                </a:lnTo>
                                <a:lnTo>
                                  <a:pt x="297" y="166"/>
                                </a:lnTo>
                                <a:lnTo>
                                  <a:pt x="293" y="145"/>
                                </a:lnTo>
                                <a:lnTo>
                                  <a:pt x="288" y="126"/>
                                </a:lnTo>
                                <a:lnTo>
                                  <a:pt x="281" y="107"/>
                                </a:lnTo>
                                <a:lnTo>
                                  <a:pt x="273" y="90"/>
                                </a:lnTo>
                                <a:lnTo>
                                  <a:pt x="264" y="74"/>
                                </a:lnTo>
                                <a:lnTo>
                                  <a:pt x="253" y="58"/>
                                </a:lnTo>
                                <a:lnTo>
                                  <a:pt x="250" y="55"/>
                                </a:lnTo>
                                <a:lnTo>
                                  <a:pt x="235" y="40"/>
                                </a:lnTo>
                                <a:lnTo>
                                  <a:pt x="219" y="27"/>
                                </a:lnTo>
                                <a:lnTo>
                                  <a:pt x="202" y="17"/>
                                </a:lnTo>
                                <a:lnTo>
                                  <a:pt x="184" y="10"/>
                                </a:lnTo>
                                <a:lnTo>
                                  <a:pt x="164" y="4"/>
                                </a:lnTo>
                                <a:lnTo>
                                  <a:pt x="143" y="1"/>
                                </a:lnTo>
                                <a:lnTo>
                                  <a:pt x="121" y="0"/>
                                </a:lnTo>
                                <a:lnTo>
                                  <a:pt x="101" y="0"/>
                                </a:lnTo>
                                <a:lnTo>
                                  <a:pt x="79" y="4"/>
                                </a:lnTo>
                                <a:lnTo>
                                  <a:pt x="60" y="10"/>
                                </a:lnTo>
                                <a:lnTo>
                                  <a:pt x="42" y="19"/>
                                </a:lnTo>
                                <a:lnTo>
                                  <a:pt x="30" y="100"/>
                                </a:lnTo>
                                <a:lnTo>
                                  <a:pt x="41" y="86"/>
                                </a:lnTo>
                                <a:lnTo>
                                  <a:pt x="57" y="72"/>
                                </a:lnTo>
                                <a:lnTo>
                                  <a:pt x="74" y="62"/>
                                </a:lnTo>
                                <a:lnTo>
                                  <a:pt x="93" y="57"/>
                                </a:lnTo>
                                <a:lnTo>
                                  <a:pt x="114" y="55"/>
                                </a:lnTo>
                                <a:lnTo>
                                  <a:pt x="126" y="55"/>
                                </a:lnTo>
                                <a:lnTo>
                                  <a:pt x="146" y="59"/>
                                </a:lnTo>
                                <a:lnTo>
                                  <a:pt x="164" y="67"/>
                                </a:lnTo>
                                <a:lnTo>
                                  <a:pt x="181" y="79"/>
                                </a:lnTo>
                                <a:lnTo>
                                  <a:pt x="195" y="95"/>
                                </a:lnTo>
                                <a:lnTo>
                                  <a:pt x="196" y="97"/>
                                </a:lnTo>
                                <a:lnTo>
                                  <a:pt x="206" y="111"/>
                                </a:lnTo>
                                <a:lnTo>
                                  <a:pt x="214" y="128"/>
                                </a:lnTo>
                                <a:lnTo>
                                  <a:pt x="220" y="146"/>
                                </a:lnTo>
                                <a:lnTo>
                                  <a:pt x="224" y="167"/>
                                </a:lnTo>
                                <a:lnTo>
                                  <a:pt x="227" y="189"/>
                                </a:lnTo>
                                <a:lnTo>
                                  <a:pt x="228" y="213"/>
                                </a:lnTo>
                                <a:lnTo>
                                  <a:pt x="227" y="220"/>
                                </a:lnTo>
                                <a:lnTo>
                                  <a:pt x="226" y="245"/>
                                </a:lnTo>
                                <a:lnTo>
                                  <a:pt x="223" y="267"/>
                                </a:lnTo>
                                <a:lnTo>
                                  <a:pt x="218" y="287"/>
                                </a:lnTo>
                                <a:lnTo>
                                  <a:pt x="212" y="305"/>
                                </a:lnTo>
                                <a:lnTo>
                                  <a:pt x="204" y="321"/>
                                </a:lnTo>
                                <a:lnTo>
                                  <a:pt x="194" y="334"/>
                                </a:lnTo>
                                <a:lnTo>
                                  <a:pt x="185" y="345"/>
                                </a:lnTo>
                                <a:lnTo>
                                  <a:pt x="169" y="359"/>
                                </a:lnTo>
                                <a:lnTo>
                                  <a:pt x="151" y="368"/>
                                </a:lnTo>
                                <a:lnTo>
                                  <a:pt x="132" y="374"/>
                                </a:lnTo>
                                <a:lnTo>
                                  <a:pt x="111" y="376"/>
                                </a:lnTo>
                                <a:lnTo>
                                  <a:pt x="98" y="376"/>
                                </a:lnTo>
                                <a:lnTo>
                                  <a:pt x="77" y="371"/>
                                </a:lnTo>
                                <a:lnTo>
                                  <a:pt x="59" y="363"/>
                                </a:lnTo>
                                <a:lnTo>
                                  <a:pt x="43" y="351"/>
                                </a:lnTo>
                                <a:lnTo>
                                  <a:pt x="28" y="335"/>
                                </a:lnTo>
                                <a:lnTo>
                                  <a:pt x="18" y="321"/>
                                </a:lnTo>
                                <a:lnTo>
                                  <a:pt x="10" y="304"/>
                                </a:lnTo>
                                <a:lnTo>
                                  <a:pt x="4" y="286"/>
                                </a:lnTo>
                                <a:lnTo>
                                  <a:pt x="0" y="266"/>
                                </a:lnTo>
                                <a:lnTo>
                                  <a:pt x="3" y="381"/>
                                </a:lnTo>
                                <a:lnTo>
                                  <a:pt x="7" y="383"/>
                                </a:lnTo>
                                <a:lnTo>
                                  <a:pt x="22" y="3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21"/>
                        <wps:cNvSpPr>
                          <a:spLocks/>
                        </wps:cNvSpPr>
                        <wps:spPr bwMode="auto">
                          <a:xfrm>
                            <a:off x="4556" y="-1960"/>
                            <a:ext cx="110" cy="575"/>
                          </a:xfrm>
                          <a:custGeom>
                            <a:avLst/>
                            <a:gdLst>
                              <a:gd name="T0" fmla="*/ 71 w 110"/>
                              <a:gd name="T1" fmla="*/ 551 h 575"/>
                              <a:gd name="T2" fmla="*/ 71 w 110"/>
                              <a:gd name="T3" fmla="*/ 372 h 575"/>
                              <a:gd name="T4" fmla="*/ 68 w 110"/>
                              <a:gd name="T5" fmla="*/ 256 h 575"/>
                              <a:gd name="T6" fmla="*/ 65 w 110"/>
                              <a:gd name="T7" fmla="*/ 234 h 575"/>
                              <a:gd name="T8" fmla="*/ 64 w 110"/>
                              <a:gd name="T9" fmla="*/ 210 h 575"/>
                              <a:gd name="T10" fmla="*/ 64 w 110"/>
                              <a:gd name="T11" fmla="*/ 205 h 575"/>
                              <a:gd name="T12" fmla="*/ 66 w 110"/>
                              <a:gd name="T13" fmla="*/ 183 h 575"/>
                              <a:gd name="T14" fmla="*/ 69 w 110"/>
                              <a:gd name="T15" fmla="*/ 161 h 575"/>
                              <a:gd name="T16" fmla="*/ 73 w 110"/>
                              <a:gd name="T17" fmla="*/ 142 h 575"/>
                              <a:gd name="T18" fmla="*/ 80 w 110"/>
                              <a:gd name="T19" fmla="*/ 123 h 575"/>
                              <a:gd name="T20" fmla="*/ 88 w 110"/>
                              <a:gd name="T21" fmla="*/ 106 h 575"/>
                              <a:gd name="T22" fmla="*/ 98 w 110"/>
                              <a:gd name="T23" fmla="*/ 91 h 575"/>
                              <a:gd name="T24" fmla="*/ 110 w 110"/>
                              <a:gd name="T25" fmla="*/ 10 h 575"/>
                              <a:gd name="T26" fmla="*/ 94 w 110"/>
                              <a:gd name="T27" fmla="*/ 21 h 575"/>
                              <a:gd name="T28" fmla="*/ 79 w 110"/>
                              <a:gd name="T29" fmla="*/ 35 h 575"/>
                              <a:gd name="T30" fmla="*/ 67 w 110"/>
                              <a:gd name="T31" fmla="*/ 52 h 575"/>
                              <a:gd name="T32" fmla="*/ 66 w 110"/>
                              <a:gd name="T33" fmla="*/ 52 h 575"/>
                              <a:gd name="T34" fmla="*/ 66 w 110"/>
                              <a:gd name="T35" fmla="*/ 0 h 575"/>
                              <a:gd name="T36" fmla="*/ 0 w 110"/>
                              <a:gd name="T37" fmla="*/ 0 h 575"/>
                              <a:gd name="T38" fmla="*/ 0 w 110"/>
                              <a:gd name="T39" fmla="*/ 574 h 575"/>
                              <a:gd name="T40" fmla="*/ 71 w 110"/>
                              <a:gd name="T41" fmla="*/ 574 h 575"/>
                              <a:gd name="T42" fmla="*/ 71 w 110"/>
                              <a:gd name="T43" fmla="*/ 551 h 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0" h="575">
                                <a:moveTo>
                                  <a:pt x="71" y="551"/>
                                </a:moveTo>
                                <a:lnTo>
                                  <a:pt x="71" y="372"/>
                                </a:lnTo>
                                <a:lnTo>
                                  <a:pt x="68" y="256"/>
                                </a:lnTo>
                                <a:lnTo>
                                  <a:pt x="65" y="234"/>
                                </a:lnTo>
                                <a:lnTo>
                                  <a:pt x="64" y="210"/>
                                </a:lnTo>
                                <a:lnTo>
                                  <a:pt x="64" y="205"/>
                                </a:lnTo>
                                <a:lnTo>
                                  <a:pt x="66" y="183"/>
                                </a:lnTo>
                                <a:lnTo>
                                  <a:pt x="69" y="161"/>
                                </a:lnTo>
                                <a:lnTo>
                                  <a:pt x="73" y="142"/>
                                </a:lnTo>
                                <a:lnTo>
                                  <a:pt x="80" y="123"/>
                                </a:lnTo>
                                <a:lnTo>
                                  <a:pt x="88" y="106"/>
                                </a:lnTo>
                                <a:lnTo>
                                  <a:pt x="98" y="91"/>
                                </a:lnTo>
                                <a:lnTo>
                                  <a:pt x="110" y="10"/>
                                </a:lnTo>
                                <a:lnTo>
                                  <a:pt x="94" y="21"/>
                                </a:lnTo>
                                <a:lnTo>
                                  <a:pt x="79" y="35"/>
                                </a:lnTo>
                                <a:lnTo>
                                  <a:pt x="67" y="52"/>
                                </a:lnTo>
                                <a:lnTo>
                                  <a:pt x="66" y="52"/>
                                </a:lnTo>
                                <a:lnTo>
                                  <a:pt x="66" y="0"/>
                                </a:lnTo>
                                <a:lnTo>
                                  <a:pt x="0" y="0"/>
                                </a:lnTo>
                                <a:lnTo>
                                  <a:pt x="0" y="574"/>
                                </a:lnTo>
                                <a:lnTo>
                                  <a:pt x="71" y="574"/>
                                </a:lnTo>
                                <a:lnTo>
                                  <a:pt x="71" y="5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22"/>
                        <wps:cNvSpPr>
                          <a:spLocks/>
                        </wps:cNvSpPr>
                        <wps:spPr bwMode="auto">
                          <a:xfrm>
                            <a:off x="5012" y="-2118"/>
                            <a:ext cx="72" cy="573"/>
                          </a:xfrm>
                          <a:custGeom>
                            <a:avLst/>
                            <a:gdLst>
                              <a:gd name="T0" fmla="*/ 60 w 72"/>
                              <a:gd name="T1" fmla="*/ 0 h 573"/>
                              <a:gd name="T2" fmla="*/ 0 w 72"/>
                              <a:gd name="T3" fmla="*/ 0 h 573"/>
                              <a:gd name="T4" fmla="*/ 0 w 72"/>
                              <a:gd name="T5" fmla="*/ 573 h 573"/>
                              <a:gd name="T6" fmla="*/ 71 w 72"/>
                              <a:gd name="T7" fmla="*/ 573 h 573"/>
                              <a:gd name="T8" fmla="*/ 71 w 72"/>
                              <a:gd name="T9" fmla="*/ 0 h 573"/>
                              <a:gd name="T10" fmla="*/ 60 w 72"/>
                              <a:gd name="T11" fmla="*/ 0 h 573"/>
                            </a:gdLst>
                            <a:ahLst/>
                            <a:cxnLst>
                              <a:cxn ang="0">
                                <a:pos x="T0" y="T1"/>
                              </a:cxn>
                              <a:cxn ang="0">
                                <a:pos x="T2" y="T3"/>
                              </a:cxn>
                              <a:cxn ang="0">
                                <a:pos x="T4" y="T5"/>
                              </a:cxn>
                              <a:cxn ang="0">
                                <a:pos x="T6" y="T7"/>
                              </a:cxn>
                              <a:cxn ang="0">
                                <a:pos x="T8" y="T9"/>
                              </a:cxn>
                              <a:cxn ang="0">
                                <a:pos x="T10" y="T11"/>
                              </a:cxn>
                            </a:cxnLst>
                            <a:rect l="0" t="0" r="r" b="b"/>
                            <a:pathLst>
                              <a:path w="72" h="573">
                                <a:moveTo>
                                  <a:pt x="60" y="0"/>
                                </a:moveTo>
                                <a:lnTo>
                                  <a:pt x="0" y="0"/>
                                </a:lnTo>
                                <a:lnTo>
                                  <a:pt x="0" y="573"/>
                                </a:lnTo>
                                <a:lnTo>
                                  <a:pt x="71" y="573"/>
                                </a:lnTo>
                                <a:lnTo>
                                  <a:pt x="71" y="0"/>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23"/>
                        <wps:cNvSpPr>
                          <a:spLocks/>
                        </wps:cNvSpPr>
                        <wps:spPr bwMode="auto">
                          <a:xfrm>
                            <a:off x="5194" y="-1960"/>
                            <a:ext cx="72" cy="415"/>
                          </a:xfrm>
                          <a:custGeom>
                            <a:avLst/>
                            <a:gdLst>
                              <a:gd name="T0" fmla="*/ 71 w 72"/>
                              <a:gd name="T1" fmla="*/ 62 h 415"/>
                              <a:gd name="T2" fmla="*/ 71 w 72"/>
                              <a:gd name="T3" fmla="*/ 0 h 415"/>
                              <a:gd name="T4" fmla="*/ 0 w 72"/>
                              <a:gd name="T5" fmla="*/ 0 h 415"/>
                              <a:gd name="T6" fmla="*/ 0 w 72"/>
                              <a:gd name="T7" fmla="*/ 415 h 415"/>
                              <a:gd name="T8" fmla="*/ 71 w 72"/>
                              <a:gd name="T9" fmla="*/ 415 h 415"/>
                              <a:gd name="T10" fmla="*/ 71 w 72"/>
                              <a:gd name="T11" fmla="*/ 62 h 415"/>
                            </a:gdLst>
                            <a:ahLst/>
                            <a:cxnLst>
                              <a:cxn ang="0">
                                <a:pos x="T0" y="T1"/>
                              </a:cxn>
                              <a:cxn ang="0">
                                <a:pos x="T2" y="T3"/>
                              </a:cxn>
                              <a:cxn ang="0">
                                <a:pos x="T4" y="T5"/>
                              </a:cxn>
                              <a:cxn ang="0">
                                <a:pos x="T6" y="T7"/>
                              </a:cxn>
                              <a:cxn ang="0">
                                <a:pos x="T8" y="T9"/>
                              </a:cxn>
                              <a:cxn ang="0">
                                <a:pos x="T10" y="T11"/>
                              </a:cxn>
                            </a:cxnLst>
                            <a:rect l="0" t="0" r="r" b="b"/>
                            <a:pathLst>
                              <a:path w="72" h="415">
                                <a:moveTo>
                                  <a:pt x="71" y="62"/>
                                </a:moveTo>
                                <a:lnTo>
                                  <a:pt x="71" y="0"/>
                                </a:lnTo>
                                <a:lnTo>
                                  <a:pt x="0" y="0"/>
                                </a:lnTo>
                                <a:lnTo>
                                  <a:pt x="0" y="415"/>
                                </a:lnTo>
                                <a:lnTo>
                                  <a:pt x="71" y="415"/>
                                </a:lnTo>
                                <a:lnTo>
                                  <a:pt x="71"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24"/>
                        <wps:cNvSpPr>
                          <a:spLocks/>
                        </wps:cNvSpPr>
                        <wps:spPr bwMode="auto">
                          <a:xfrm>
                            <a:off x="5194" y="-2118"/>
                            <a:ext cx="72" cy="79"/>
                          </a:xfrm>
                          <a:custGeom>
                            <a:avLst/>
                            <a:gdLst>
                              <a:gd name="T0" fmla="*/ 11 w 72"/>
                              <a:gd name="T1" fmla="*/ 79 h 79"/>
                              <a:gd name="T2" fmla="*/ 71 w 72"/>
                              <a:gd name="T3" fmla="*/ 79 h 79"/>
                              <a:gd name="T4" fmla="*/ 71 w 72"/>
                              <a:gd name="T5" fmla="*/ 0 h 79"/>
                              <a:gd name="T6" fmla="*/ 0 w 72"/>
                              <a:gd name="T7" fmla="*/ 0 h 79"/>
                              <a:gd name="T8" fmla="*/ 0 w 72"/>
                              <a:gd name="T9" fmla="*/ 79 h 79"/>
                              <a:gd name="T10" fmla="*/ 11 w 72"/>
                              <a:gd name="T11" fmla="*/ 79 h 79"/>
                            </a:gdLst>
                            <a:ahLst/>
                            <a:cxnLst>
                              <a:cxn ang="0">
                                <a:pos x="T0" y="T1"/>
                              </a:cxn>
                              <a:cxn ang="0">
                                <a:pos x="T2" y="T3"/>
                              </a:cxn>
                              <a:cxn ang="0">
                                <a:pos x="T4" y="T5"/>
                              </a:cxn>
                              <a:cxn ang="0">
                                <a:pos x="T6" y="T7"/>
                              </a:cxn>
                              <a:cxn ang="0">
                                <a:pos x="T8" y="T9"/>
                              </a:cxn>
                              <a:cxn ang="0">
                                <a:pos x="T10" y="T11"/>
                              </a:cxn>
                            </a:cxnLst>
                            <a:rect l="0" t="0" r="r" b="b"/>
                            <a:pathLst>
                              <a:path w="72" h="79">
                                <a:moveTo>
                                  <a:pt x="11" y="79"/>
                                </a:moveTo>
                                <a:lnTo>
                                  <a:pt x="71" y="79"/>
                                </a:lnTo>
                                <a:lnTo>
                                  <a:pt x="71" y="0"/>
                                </a:lnTo>
                                <a:lnTo>
                                  <a:pt x="0" y="0"/>
                                </a:lnTo>
                                <a:lnTo>
                                  <a:pt x="0" y="79"/>
                                </a:lnTo>
                                <a:lnTo>
                                  <a:pt x="11"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25"/>
                        <wps:cNvSpPr>
                          <a:spLocks/>
                        </wps:cNvSpPr>
                        <wps:spPr bwMode="auto">
                          <a:xfrm>
                            <a:off x="5354" y="-1969"/>
                            <a:ext cx="371" cy="434"/>
                          </a:xfrm>
                          <a:custGeom>
                            <a:avLst/>
                            <a:gdLst>
                              <a:gd name="T0" fmla="*/ 68 w 371"/>
                              <a:gd name="T1" fmla="*/ 39 h 434"/>
                              <a:gd name="T2" fmla="*/ 40 w 371"/>
                              <a:gd name="T3" fmla="*/ 69 h 434"/>
                              <a:gd name="T4" fmla="*/ 23 w 371"/>
                              <a:gd name="T5" fmla="*/ 97 h 434"/>
                              <a:gd name="T6" fmla="*/ 10 w 371"/>
                              <a:gd name="T7" fmla="*/ 131 h 434"/>
                              <a:gd name="T8" fmla="*/ 2 w 371"/>
                              <a:gd name="T9" fmla="*/ 171 h 434"/>
                              <a:gd name="T10" fmla="*/ 0 w 371"/>
                              <a:gd name="T11" fmla="*/ 217 h 434"/>
                              <a:gd name="T12" fmla="*/ 1 w 371"/>
                              <a:gd name="T13" fmla="*/ 246 h 434"/>
                              <a:gd name="T14" fmla="*/ 7 w 371"/>
                              <a:gd name="T15" fmla="*/ 288 h 434"/>
                              <a:gd name="T16" fmla="*/ 20 w 371"/>
                              <a:gd name="T17" fmla="*/ 326 h 434"/>
                              <a:gd name="T18" fmla="*/ 38 w 371"/>
                              <a:gd name="T19" fmla="*/ 359 h 434"/>
                              <a:gd name="T20" fmla="*/ 60 w 371"/>
                              <a:gd name="T21" fmla="*/ 385 h 434"/>
                              <a:gd name="T22" fmla="*/ 90 w 371"/>
                              <a:gd name="T23" fmla="*/ 409 h 434"/>
                              <a:gd name="T24" fmla="*/ 127 w 371"/>
                              <a:gd name="T25" fmla="*/ 425 h 434"/>
                              <a:gd name="T26" fmla="*/ 169 w 371"/>
                              <a:gd name="T27" fmla="*/ 433 h 434"/>
                              <a:gd name="T28" fmla="*/ 212 w 371"/>
                              <a:gd name="T29" fmla="*/ 433 h 434"/>
                              <a:gd name="T30" fmla="*/ 252 w 371"/>
                              <a:gd name="T31" fmla="*/ 425 h 434"/>
                              <a:gd name="T32" fmla="*/ 289 w 371"/>
                              <a:gd name="T33" fmla="*/ 408 h 434"/>
                              <a:gd name="T34" fmla="*/ 315 w 371"/>
                              <a:gd name="T35" fmla="*/ 389 h 434"/>
                              <a:gd name="T36" fmla="*/ 340 w 371"/>
                              <a:gd name="T37" fmla="*/ 360 h 434"/>
                              <a:gd name="T38" fmla="*/ 358 w 371"/>
                              <a:gd name="T39" fmla="*/ 324 h 434"/>
                              <a:gd name="T40" fmla="*/ 370 w 371"/>
                              <a:gd name="T41" fmla="*/ 280 h 434"/>
                              <a:gd name="T42" fmla="*/ 338 w 371"/>
                              <a:gd name="T43" fmla="*/ 277 h 434"/>
                              <a:gd name="T44" fmla="*/ 298 w 371"/>
                              <a:gd name="T45" fmla="*/ 272 h 434"/>
                              <a:gd name="T46" fmla="*/ 292 w 371"/>
                              <a:gd name="T47" fmla="*/ 300 h 434"/>
                              <a:gd name="T48" fmla="*/ 276 w 371"/>
                              <a:gd name="T49" fmla="*/ 336 h 434"/>
                              <a:gd name="T50" fmla="*/ 251 w 371"/>
                              <a:gd name="T51" fmla="*/ 361 h 434"/>
                              <a:gd name="T52" fmla="*/ 214 w 371"/>
                              <a:gd name="T53" fmla="*/ 375 h 434"/>
                              <a:gd name="T54" fmla="*/ 172 w 371"/>
                              <a:gd name="T55" fmla="*/ 375 h 434"/>
                              <a:gd name="T56" fmla="*/ 133 w 371"/>
                              <a:gd name="T57" fmla="*/ 362 h 434"/>
                              <a:gd name="T58" fmla="*/ 104 w 371"/>
                              <a:gd name="T59" fmla="*/ 334 h 434"/>
                              <a:gd name="T60" fmla="*/ 94 w 371"/>
                              <a:gd name="T61" fmla="*/ 317 h 434"/>
                              <a:gd name="T62" fmla="*/ 80 w 371"/>
                              <a:gd name="T63" fmla="*/ 282 h 434"/>
                              <a:gd name="T64" fmla="*/ 74 w 371"/>
                              <a:gd name="T65" fmla="*/ 240 h 434"/>
                              <a:gd name="T66" fmla="*/ 73 w 371"/>
                              <a:gd name="T67" fmla="*/ 215 h 434"/>
                              <a:gd name="T68" fmla="*/ 76 w 371"/>
                              <a:gd name="T69" fmla="*/ 169 h 434"/>
                              <a:gd name="T70" fmla="*/ 87 w 371"/>
                              <a:gd name="T71" fmla="*/ 130 h 434"/>
                              <a:gd name="T72" fmla="*/ 104 w 371"/>
                              <a:gd name="T73" fmla="*/ 99 h 434"/>
                              <a:gd name="T74" fmla="*/ 118 w 371"/>
                              <a:gd name="T75" fmla="*/ 83 h 434"/>
                              <a:gd name="T76" fmla="*/ 152 w 371"/>
                              <a:gd name="T77" fmla="*/ 64 h 434"/>
                              <a:gd name="T78" fmla="*/ 195 w 371"/>
                              <a:gd name="T79" fmla="*/ 57 h 434"/>
                              <a:gd name="T80" fmla="*/ 223 w 371"/>
                              <a:gd name="T81" fmla="*/ 60 h 434"/>
                              <a:gd name="T82" fmla="*/ 257 w 371"/>
                              <a:gd name="T83" fmla="*/ 77 h 434"/>
                              <a:gd name="T84" fmla="*/ 276 w 371"/>
                              <a:gd name="T85" fmla="*/ 101 h 434"/>
                              <a:gd name="T86" fmla="*/ 292 w 371"/>
                              <a:gd name="T87" fmla="*/ 141 h 434"/>
                              <a:gd name="T88" fmla="*/ 323 w 371"/>
                              <a:gd name="T89" fmla="*/ 136 h 434"/>
                              <a:gd name="T90" fmla="*/ 362 w 371"/>
                              <a:gd name="T91" fmla="*/ 130 h 434"/>
                              <a:gd name="T92" fmla="*/ 353 w 371"/>
                              <a:gd name="T93" fmla="*/ 96 h 434"/>
                              <a:gd name="T94" fmla="*/ 333 w 371"/>
                              <a:gd name="T95" fmla="*/ 60 h 434"/>
                              <a:gd name="T96" fmla="*/ 305 w 371"/>
                              <a:gd name="T97" fmla="*/ 33 h 434"/>
                              <a:gd name="T98" fmla="*/ 273 w 371"/>
                              <a:gd name="T99" fmla="*/ 15 h 434"/>
                              <a:gd name="T100" fmla="*/ 235 w 371"/>
                              <a:gd name="T101" fmla="*/ 3 h 434"/>
                              <a:gd name="T102" fmla="*/ 193 w 371"/>
                              <a:gd name="T103" fmla="*/ 0 h 434"/>
                              <a:gd name="T104" fmla="*/ 158 w 371"/>
                              <a:gd name="T105" fmla="*/ 2 h 434"/>
                              <a:gd name="T106" fmla="*/ 119 w 371"/>
                              <a:gd name="T107" fmla="*/ 11 h 434"/>
                              <a:gd name="T108" fmla="*/ 84 w 371"/>
                              <a:gd name="T109" fmla="*/ 27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71" h="434">
                                <a:moveTo>
                                  <a:pt x="84" y="27"/>
                                </a:moveTo>
                                <a:lnTo>
                                  <a:pt x="68" y="39"/>
                                </a:lnTo>
                                <a:lnTo>
                                  <a:pt x="54" y="53"/>
                                </a:lnTo>
                                <a:lnTo>
                                  <a:pt x="40" y="69"/>
                                </a:lnTo>
                                <a:lnTo>
                                  <a:pt x="28" y="87"/>
                                </a:lnTo>
                                <a:lnTo>
                                  <a:pt x="23" y="97"/>
                                </a:lnTo>
                                <a:lnTo>
                                  <a:pt x="16" y="113"/>
                                </a:lnTo>
                                <a:lnTo>
                                  <a:pt x="10" y="131"/>
                                </a:lnTo>
                                <a:lnTo>
                                  <a:pt x="5" y="150"/>
                                </a:lnTo>
                                <a:lnTo>
                                  <a:pt x="2" y="171"/>
                                </a:lnTo>
                                <a:lnTo>
                                  <a:pt x="0" y="193"/>
                                </a:lnTo>
                                <a:lnTo>
                                  <a:pt x="0" y="217"/>
                                </a:lnTo>
                                <a:lnTo>
                                  <a:pt x="0" y="223"/>
                                </a:lnTo>
                                <a:lnTo>
                                  <a:pt x="1" y="246"/>
                                </a:lnTo>
                                <a:lnTo>
                                  <a:pt x="3" y="268"/>
                                </a:lnTo>
                                <a:lnTo>
                                  <a:pt x="7" y="288"/>
                                </a:lnTo>
                                <a:lnTo>
                                  <a:pt x="13" y="308"/>
                                </a:lnTo>
                                <a:lnTo>
                                  <a:pt x="20" y="326"/>
                                </a:lnTo>
                                <a:lnTo>
                                  <a:pt x="28" y="343"/>
                                </a:lnTo>
                                <a:lnTo>
                                  <a:pt x="38" y="359"/>
                                </a:lnTo>
                                <a:lnTo>
                                  <a:pt x="50" y="374"/>
                                </a:lnTo>
                                <a:lnTo>
                                  <a:pt x="60" y="385"/>
                                </a:lnTo>
                                <a:lnTo>
                                  <a:pt x="74" y="398"/>
                                </a:lnTo>
                                <a:lnTo>
                                  <a:pt x="90" y="409"/>
                                </a:lnTo>
                                <a:lnTo>
                                  <a:pt x="108" y="418"/>
                                </a:lnTo>
                                <a:lnTo>
                                  <a:pt x="127" y="425"/>
                                </a:lnTo>
                                <a:lnTo>
                                  <a:pt x="147" y="430"/>
                                </a:lnTo>
                                <a:lnTo>
                                  <a:pt x="169" y="433"/>
                                </a:lnTo>
                                <a:lnTo>
                                  <a:pt x="193" y="434"/>
                                </a:lnTo>
                                <a:lnTo>
                                  <a:pt x="212" y="433"/>
                                </a:lnTo>
                                <a:lnTo>
                                  <a:pt x="233" y="430"/>
                                </a:lnTo>
                                <a:lnTo>
                                  <a:pt x="252" y="425"/>
                                </a:lnTo>
                                <a:lnTo>
                                  <a:pt x="271" y="418"/>
                                </a:lnTo>
                                <a:lnTo>
                                  <a:pt x="289" y="408"/>
                                </a:lnTo>
                                <a:lnTo>
                                  <a:pt x="305" y="397"/>
                                </a:lnTo>
                                <a:lnTo>
                                  <a:pt x="315" y="389"/>
                                </a:lnTo>
                                <a:lnTo>
                                  <a:pt x="328" y="375"/>
                                </a:lnTo>
                                <a:lnTo>
                                  <a:pt x="340" y="360"/>
                                </a:lnTo>
                                <a:lnTo>
                                  <a:pt x="350" y="343"/>
                                </a:lnTo>
                                <a:lnTo>
                                  <a:pt x="358" y="324"/>
                                </a:lnTo>
                                <a:lnTo>
                                  <a:pt x="365" y="303"/>
                                </a:lnTo>
                                <a:lnTo>
                                  <a:pt x="370" y="280"/>
                                </a:lnTo>
                                <a:lnTo>
                                  <a:pt x="358" y="279"/>
                                </a:lnTo>
                                <a:lnTo>
                                  <a:pt x="338" y="277"/>
                                </a:lnTo>
                                <a:lnTo>
                                  <a:pt x="318" y="274"/>
                                </a:lnTo>
                                <a:lnTo>
                                  <a:pt x="298" y="272"/>
                                </a:lnTo>
                                <a:lnTo>
                                  <a:pt x="297" y="278"/>
                                </a:lnTo>
                                <a:lnTo>
                                  <a:pt x="292" y="300"/>
                                </a:lnTo>
                                <a:lnTo>
                                  <a:pt x="285" y="319"/>
                                </a:lnTo>
                                <a:lnTo>
                                  <a:pt x="276" y="336"/>
                                </a:lnTo>
                                <a:lnTo>
                                  <a:pt x="265" y="350"/>
                                </a:lnTo>
                                <a:lnTo>
                                  <a:pt x="251" y="361"/>
                                </a:lnTo>
                                <a:lnTo>
                                  <a:pt x="234" y="369"/>
                                </a:lnTo>
                                <a:lnTo>
                                  <a:pt x="214" y="375"/>
                                </a:lnTo>
                                <a:lnTo>
                                  <a:pt x="191" y="376"/>
                                </a:lnTo>
                                <a:lnTo>
                                  <a:pt x="172" y="375"/>
                                </a:lnTo>
                                <a:lnTo>
                                  <a:pt x="151" y="370"/>
                                </a:lnTo>
                                <a:lnTo>
                                  <a:pt x="133" y="362"/>
                                </a:lnTo>
                                <a:lnTo>
                                  <a:pt x="117" y="350"/>
                                </a:lnTo>
                                <a:lnTo>
                                  <a:pt x="104" y="334"/>
                                </a:lnTo>
                                <a:lnTo>
                                  <a:pt x="103" y="332"/>
                                </a:lnTo>
                                <a:lnTo>
                                  <a:pt x="94" y="317"/>
                                </a:lnTo>
                                <a:lnTo>
                                  <a:pt x="86" y="301"/>
                                </a:lnTo>
                                <a:lnTo>
                                  <a:pt x="80" y="282"/>
                                </a:lnTo>
                                <a:lnTo>
                                  <a:pt x="76" y="262"/>
                                </a:lnTo>
                                <a:lnTo>
                                  <a:pt x="74" y="240"/>
                                </a:lnTo>
                                <a:lnTo>
                                  <a:pt x="73" y="215"/>
                                </a:lnTo>
                                <a:lnTo>
                                  <a:pt x="74" y="191"/>
                                </a:lnTo>
                                <a:lnTo>
                                  <a:pt x="76" y="169"/>
                                </a:lnTo>
                                <a:lnTo>
                                  <a:pt x="81" y="149"/>
                                </a:lnTo>
                                <a:lnTo>
                                  <a:pt x="87" y="130"/>
                                </a:lnTo>
                                <a:lnTo>
                                  <a:pt x="95" y="114"/>
                                </a:lnTo>
                                <a:lnTo>
                                  <a:pt x="104" y="99"/>
                                </a:lnTo>
                                <a:lnTo>
                                  <a:pt x="118" y="83"/>
                                </a:lnTo>
                                <a:lnTo>
                                  <a:pt x="134" y="72"/>
                                </a:lnTo>
                                <a:lnTo>
                                  <a:pt x="152" y="64"/>
                                </a:lnTo>
                                <a:lnTo>
                                  <a:pt x="172" y="59"/>
                                </a:lnTo>
                                <a:lnTo>
                                  <a:pt x="195" y="57"/>
                                </a:lnTo>
                                <a:lnTo>
                                  <a:pt x="202" y="57"/>
                                </a:lnTo>
                                <a:lnTo>
                                  <a:pt x="223" y="60"/>
                                </a:lnTo>
                                <a:lnTo>
                                  <a:pt x="242" y="67"/>
                                </a:lnTo>
                                <a:lnTo>
                                  <a:pt x="257" y="77"/>
                                </a:lnTo>
                                <a:lnTo>
                                  <a:pt x="265" y="86"/>
                                </a:lnTo>
                                <a:lnTo>
                                  <a:pt x="276" y="101"/>
                                </a:lnTo>
                                <a:lnTo>
                                  <a:pt x="285" y="120"/>
                                </a:lnTo>
                                <a:lnTo>
                                  <a:pt x="292" y="141"/>
                                </a:lnTo>
                                <a:lnTo>
                                  <a:pt x="303" y="140"/>
                                </a:lnTo>
                                <a:lnTo>
                                  <a:pt x="323" y="136"/>
                                </a:lnTo>
                                <a:lnTo>
                                  <a:pt x="342" y="133"/>
                                </a:lnTo>
                                <a:lnTo>
                                  <a:pt x="362" y="130"/>
                                </a:lnTo>
                                <a:lnTo>
                                  <a:pt x="359" y="116"/>
                                </a:lnTo>
                                <a:lnTo>
                                  <a:pt x="353" y="96"/>
                                </a:lnTo>
                                <a:lnTo>
                                  <a:pt x="344" y="77"/>
                                </a:lnTo>
                                <a:lnTo>
                                  <a:pt x="333" y="60"/>
                                </a:lnTo>
                                <a:lnTo>
                                  <a:pt x="320" y="46"/>
                                </a:lnTo>
                                <a:lnTo>
                                  <a:pt x="305" y="33"/>
                                </a:lnTo>
                                <a:lnTo>
                                  <a:pt x="291" y="24"/>
                                </a:lnTo>
                                <a:lnTo>
                                  <a:pt x="273" y="15"/>
                                </a:lnTo>
                                <a:lnTo>
                                  <a:pt x="255" y="8"/>
                                </a:lnTo>
                                <a:lnTo>
                                  <a:pt x="235" y="3"/>
                                </a:lnTo>
                                <a:lnTo>
                                  <a:pt x="214" y="0"/>
                                </a:lnTo>
                                <a:lnTo>
                                  <a:pt x="193" y="0"/>
                                </a:lnTo>
                                <a:lnTo>
                                  <a:pt x="178" y="0"/>
                                </a:lnTo>
                                <a:lnTo>
                                  <a:pt x="158" y="2"/>
                                </a:lnTo>
                                <a:lnTo>
                                  <a:pt x="139" y="6"/>
                                </a:lnTo>
                                <a:lnTo>
                                  <a:pt x="119" y="11"/>
                                </a:lnTo>
                                <a:lnTo>
                                  <a:pt x="100" y="19"/>
                                </a:lnTo>
                                <a:lnTo>
                                  <a:pt x="84"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26"/>
                        <wps:cNvSpPr>
                          <a:spLocks/>
                        </wps:cNvSpPr>
                        <wps:spPr bwMode="auto">
                          <a:xfrm>
                            <a:off x="5775" y="-1969"/>
                            <a:ext cx="379" cy="434"/>
                          </a:xfrm>
                          <a:custGeom>
                            <a:avLst/>
                            <a:gdLst>
                              <a:gd name="T0" fmla="*/ 356 w 379"/>
                              <a:gd name="T1" fmla="*/ 154 h 434"/>
                              <a:gd name="T2" fmla="*/ 354 w 379"/>
                              <a:gd name="T3" fmla="*/ 110 h 434"/>
                              <a:gd name="T4" fmla="*/ 348 w 379"/>
                              <a:gd name="T5" fmla="*/ 75 h 434"/>
                              <a:gd name="T6" fmla="*/ 336 w 379"/>
                              <a:gd name="T7" fmla="*/ 50 h 434"/>
                              <a:gd name="T8" fmla="*/ 304 w 379"/>
                              <a:gd name="T9" fmla="*/ 21 h 434"/>
                              <a:gd name="T10" fmla="*/ 279 w 379"/>
                              <a:gd name="T11" fmla="*/ 10 h 434"/>
                              <a:gd name="T12" fmla="*/ 240 w 379"/>
                              <a:gd name="T13" fmla="*/ 2 h 434"/>
                              <a:gd name="T14" fmla="*/ 192 w 379"/>
                              <a:gd name="T15" fmla="*/ 0 h 434"/>
                              <a:gd name="T16" fmla="*/ 149 w 379"/>
                              <a:gd name="T17" fmla="*/ 2 h 434"/>
                              <a:gd name="T18" fmla="*/ 108 w 379"/>
                              <a:gd name="T19" fmla="*/ 9 h 434"/>
                              <a:gd name="T20" fmla="*/ 74 w 379"/>
                              <a:gd name="T21" fmla="*/ 23 h 434"/>
                              <a:gd name="T22" fmla="*/ 49 w 379"/>
                              <a:gd name="T23" fmla="*/ 39 h 434"/>
                              <a:gd name="T24" fmla="*/ 22 w 379"/>
                              <a:gd name="T25" fmla="*/ 68 h 434"/>
                              <a:gd name="T26" fmla="*/ 5 w 379"/>
                              <a:gd name="T27" fmla="*/ 105 h 434"/>
                              <a:gd name="T28" fmla="*/ 11 w 379"/>
                              <a:gd name="T29" fmla="*/ 128 h 434"/>
                              <a:gd name="T30" fmla="*/ 50 w 379"/>
                              <a:gd name="T31" fmla="*/ 134 h 434"/>
                              <a:gd name="T32" fmla="*/ 74 w 379"/>
                              <a:gd name="T33" fmla="*/ 121 h 434"/>
                              <a:gd name="T34" fmla="*/ 94 w 379"/>
                              <a:gd name="T35" fmla="*/ 85 h 434"/>
                              <a:gd name="T36" fmla="*/ 119 w 379"/>
                              <a:gd name="T37" fmla="*/ 68 h 434"/>
                              <a:gd name="T38" fmla="*/ 157 w 379"/>
                              <a:gd name="T39" fmla="*/ 58 h 434"/>
                              <a:gd name="T40" fmla="*/ 202 w 379"/>
                              <a:gd name="T41" fmla="*/ 58 h 434"/>
                              <a:gd name="T42" fmla="*/ 238 w 379"/>
                              <a:gd name="T43" fmla="*/ 65 h 434"/>
                              <a:gd name="T44" fmla="*/ 264 w 379"/>
                              <a:gd name="T45" fmla="*/ 79 h 434"/>
                              <a:gd name="T46" fmla="*/ 277 w 379"/>
                              <a:gd name="T47" fmla="*/ 98 h 434"/>
                              <a:gd name="T48" fmla="*/ 282 w 379"/>
                              <a:gd name="T49" fmla="*/ 115 h 434"/>
                              <a:gd name="T50" fmla="*/ 283 w 379"/>
                              <a:gd name="T51" fmla="*/ 136 h 434"/>
                              <a:gd name="T52" fmla="*/ 281 w 379"/>
                              <a:gd name="T53" fmla="*/ 161 h 434"/>
                              <a:gd name="T54" fmla="*/ 244 w 379"/>
                              <a:gd name="T55" fmla="*/ 171 h 434"/>
                              <a:gd name="T56" fmla="*/ 214 w 379"/>
                              <a:gd name="T57" fmla="*/ 176 h 434"/>
                              <a:gd name="T58" fmla="*/ 174 w 379"/>
                              <a:gd name="T59" fmla="*/ 181 h 434"/>
                              <a:gd name="T60" fmla="*/ 132 w 379"/>
                              <a:gd name="T61" fmla="*/ 187 h 434"/>
                              <a:gd name="T62" fmla="*/ 87 w 379"/>
                              <a:gd name="T63" fmla="*/ 197 h 434"/>
                              <a:gd name="T64" fmla="*/ 51 w 379"/>
                              <a:gd name="T65" fmla="*/ 211 h 434"/>
                              <a:gd name="T66" fmla="*/ 65 w 379"/>
                              <a:gd name="T67" fmla="*/ 306 h 434"/>
                              <a:gd name="T68" fmla="*/ 80 w 379"/>
                              <a:gd name="T69" fmla="*/ 272 h 434"/>
                              <a:gd name="T70" fmla="*/ 118 w 379"/>
                              <a:gd name="T71" fmla="*/ 250 h 434"/>
                              <a:gd name="T72" fmla="*/ 147 w 379"/>
                              <a:gd name="T73" fmla="*/ 244 h 434"/>
                              <a:gd name="T74" fmla="*/ 191 w 379"/>
                              <a:gd name="T75" fmla="*/ 237 h 434"/>
                              <a:gd name="T76" fmla="*/ 231 w 379"/>
                              <a:gd name="T77" fmla="*/ 230 h 434"/>
                              <a:gd name="T78" fmla="*/ 267 w 379"/>
                              <a:gd name="T79" fmla="*/ 220 h 434"/>
                              <a:gd name="T80" fmla="*/ 284 w 379"/>
                              <a:gd name="T81" fmla="*/ 241 h 434"/>
                              <a:gd name="T82" fmla="*/ 280 w 379"/>
                              <a:gd name="T83" fmla="*/ 281 h 434"/>
                              <a:gd name="T84" fmla="*/ 266 w 379"/>
                              <a:gd name="T85" fmla="*/ 319 h 434"/>
                              <a:gd name="T86" fmla="*/ 243 w 379"/>
                              <a:gd name="T87" fmla="*/ 346 h 434"/>
                              <a:gd name="T88" fmla="*/ 210 w 379"/>
                              <a:gd name="T89" fmla="*/ 367 h 434"/>
                              <a:gd name="T90" fmla="*/ 171 w 379"/>
                              <a:gd name="T91" fmla="*/ 377 h 434"/>
                              <a:gd name="T92" fmla="*/ 142 w 379"/>
                              <a:gd name="T93" fmla="*/ 378 h 434"/>
                              <a:gd name="T94" fmla="*/ 101 w 379"/>
                              <a:gd name="T95" fmla="*/ 369 h 434"/>
                              <a:gd name="T96" fmla="*/ 87 w 379"/>
                              <a:gd name="T97" fmla="*/ 430 h 434"/>
                              <a:gd name="T98" fmla="*/ 132 w 379"/>
                              <a:gd name="T99" fmla="*/ 434 h 434"/>
                              <a:gd name="T100" fmla="*/ 160 w 379"/>
                              <a:gd name="T101" fmla="*/ 432 h 434"/>
                              <a:gd name="T102" fmla="*/ 199 w 379"/>
                              <a:gd name="T103" fmla="*/ 424 h 434"/>
                              <a:gd name="T104" fmla="*/ 236 w 379"/>
                              <a:gd name="T105" fmla="*/ 408 h 434"/>
                              <a:gd name="T106" fmla="*/ 271 w 379"/>
                              <a:gd name="T107" fmla="*/ 386 h 434"/>
                              <a:gd name="T108" fmla="*/ 291 w 379"/>
                              <a:gd name="T109" fmla="*/ 388 h 434"/>
                              <a:gd name="T110" fmla="*/ 303 w 379"/>
                              <a:gd name="T111" fmla="*/ 424 h 434"/>
                              <a:gd name="T112" fmla="*/ 378 w 379"/>
                              <a:gd name="T113" fmla="*/ 423 h 434"/>
                              <a:gd name="T114" fmla="*/ 363 w 379"/>
                              <a:gd name="T115" fmla="*/ 385 h 434"/>
                              <a:gd name="T116" fmla="*/ 359 w 379"/>
                              <a:gd name="T117" fmla="*/ 357 h 434"/>
                              <a:gd name="T118" fmla="*/ 357 w 379"/>
                              <a:gd name="T119" fmla="*/ 325 h 434"/>
                              <a:gd name="T120" fmla="*/ 356 w 379"/>
                              <a:gd name="T121" fmla="*/ 279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79" h="434">
                                <a:moveTo>
                                  <a:pt x="356" y="250"/>
                                </a:moveTo>
                                <a:lnTo>
                                  <a:pt x="356" y="154"/>
                                </a:lnTo>
                                <a:lnTo>
                                  <a:pt x="355" y="131"/>
                                </a:lnTo>
                                <a:lnTo>
                                  <a:pt x="354" y="110"/>
                                </a:lnTo>
                                <a:lnTo>
                                  <a:pt x="351" y="92"/>
                                </a:lnTo>
                                <a:lnTo>
                                  <a:pt x="348" y="75"/>
                                </a:lnTo>
                                <a:lnTo>
                                  <a:pt x="345" y="67"/>
                                </a:lnTo>
                                <a:lnTo>
                                  <a:pt x="336" y="50"/>
                                </a:lnTo>
                                <a:lnTo>
                                  <a:pt x="322" y="35"/>
                                </a:lnTo>
                                <a:lnTo>
                                  <a:pt x="304" y="21"/>
                                </a:lnTo>
                                <a:lnTo>
                                  <a:pt x="294" y="16"/>
                                </a:lnTo>
                                <a:lnTo>
                                  <a:pt x="279" y="10"/>
                                </a:lnTo>
                                <a:lnTo>
                                  <a:pt x="260" y="5"/>
                                </a:lnTo>
                                <a:lnTo>
                                  <a:pt x="240" y="2"/>
                                </a:lnTo>
                                <a:lnTo>
                                  <a:pt x="217" y="0"/>
                                </a:lnTo>
                                <a:lnTo>
                                  <a:pt x="192" y="0"/>
                                </a:lnTo>
                                <a:lnTo>
                                  <a:pt x="172" y="0"/>
                                </a:lnTo>
                                <a:lnTo>
                                  <a:pt x="149" y="2"/>
                                </a:lnTo>
                                <a:lnTo>
                                  <a:pt x="128" y="5"/>
                                </a:lnTo>
                                <a:lnTo>
                                  <a:pt x="108" y="9"/>
                                </a:lnTo>
                                <a:lnTo>
                                  <a:pt x="90" y="15"/>
                                </a:lnTo>
                                <a:lnTo>
                                  <a:pt x="74" y="23"/>
                                </a:lnTo>
                                <a:lnTo>
                                  <a:pt x="60" y="32"/>
                                </a:lnTo>
                                <a:lnTo>
                                  <a:pt x="49" y="39"/>
                                </a:lnTo>
                                <a:lnTo>
                                  <a:pt x="35" y="53"/>
                                </a:lnTo>
                                <a:lnTo>
                                  <a:pt x="22" y="68"/>
                                </a:lnTo>
                                <a:lnTo>
                                  <a:pt x="12" y="86"/>
                                </a:lnTo>
                                <a:lnTo>
                                  <a:pt x="5" y="105"/>
                                </a:lnTo>
                                <a:lnTo>
                                  <a:pt x="0" y="127"/>
                                </a:lnTo>
                                <a:lnTo>
                                  <a:pt x="11" y="128"/>
                                </a:lnTo>
                                <a:lnTo>
                                  <a:pt x="31" y="131"/>
                                </a:lnTo>
                                <a:lnTo>
                                  <a:pt x="50" y="134"/>
                                </a:lnTo>
                                <a:lnTo>
                                  <a:pt x="70" y="136"/>
                                </a:lnTo>
                                <a:lnTo>
                                  <a:pt x="74" y="121"/>
                                </a:lnTo>
                                <a:lnTo>
                                  <a:pt x="83" y="101"/>
                                </a:lnTo>
                                <a:lnTo>
                                  <a:pt x="94" y="85"/>
                                </a:lnTo>
                                <a:lnTo>
                                  <a:pt x="108" y="74"/>
                                </a:lnTo>
                                <a:lnTo>
                                  <a:pt x="119" y="68"/>
                                </a:lnTo>
                                <a:lnTo>
                                  <a:pt x="137" y="62"/>
                                </a:lnTo>
                                <a:lnTo>
                                  <a:pt x="157" y="58"/>
                                </a:lnTo>
                                <a:lnTo>
                                  <a:pt x="181" y="57"/>
                                </a:lnTo>
                                <a:lnTo>
                                  <a:pt x="202" y="58"/>
                                </a:lnTo>
                                <a:lnTo>
                                  <a:pt x="222" y="61"/>
                                </a:lnTo>
                                <a:lnTo>
                                  <a:pt x="238" y="65"/>
                                </a:lnTo>
                                <a:lnTo>
                                  <a:pt x="253" y="72"/>
                                </a:lnTo>
                                <a:lnTo>
                                  <a:pt x="264" y="79"/>
                                </a:lnTo>
                                <a:lnTo>
                                  <a:pt x="271" y="88"/>
                                </a:lnTo>
                                <a:lnTo>
                                  <a:pt x="277" y="98"/>
                                </a:lnTo>
                                <a:lnTo>
                                  <a:pt x="280" y="106"/>
                                </a:lnTo>
                                <a:lnTo>
                                  <a:pt x="282" y="115"/>
                                </a:lnTo>
                                <a:lnTo>
                                  <a:pt x="282" y="118"/>
                                </a:lnTo>
                                <a:lnTo>
                                  <a:pt x="283" y="136"/>
                                </a:lnTo>
                                <a:lnTo>
                                  <a:pt x="284" y="160"/>
                                </a:lnTo>
                                <a:lnTo>
                                  <a:pt x="281" y="161"/>
                                </a:lnTo>
                                <a:lnTo>
                                  <a:pt x="263" y="167"/>
                                </a:lnTo>
                                <a:lnTo>
                                  <a:pt x="244" y="171"/>
                                </a:lnTo>
                                <a:lnTo>
                                  <a:pt x="222" y="175"/>
                                </a:lnTo>
                                <a:lnTo>
                                  <a:pt x="214" y="176"/>
                                </a:lnTo>
                                <a:lnTo>
                                  <a:pt x="194" y="179"/>
                                </a:lnTo>
                                <a:lnTo>
                                  <a:pt x="174" y="181"/>
                                </a:lnTo>
                                <a:lnTo>
                                  <a:pt x="154" y="184"/>
                                </a:lnTo>
                                <a:lnTo>
                                  <a:pt x="132" y="187"/>
                                </a:lnTo>
                                <a:lnTo>
                                  <a:pt x="109" y="192"/>
                                </a:lnTo>
                                <a:lnTo>
                                  <a:pt x="87" y="197"/>
                                </a:lnTo>
                                <a:lnTo>
                                  <a:pt x="68" y="203"/>
                                </a:lnTo>
                                <a:lnTo>
                                  <a:pt x="51" y="211"/>
                                </a:lnTo>
                                <a:lnTo>
                                  <a:pt x="64" y="313"/>
                                </a:lnTo>
                                <a:lnTo>
                                  <a:pt x="65" y="306"/>
                                </a:lnTo>
                                <a:lnTo>
                                  <a:pt x="69" y="287"/>
                                </a:lnTo>
                                <a:lnTo>
                                  <a:pt x="80" y="272"/>
                                </a:lnTo>
                                <a:lnTo>
                                  <a:pt x="96" y="260"/>
                                </a:lnTo>
                                <a:lnTo>
                                  <a:pt x="118" y="250"/>
                                </a:lnTo>
                                <a:lnTo>
                                  <a:pt x="146" y="244"/>
                                </a:lnTo>
                                <a:lnTo>
                                  <a:pt x="147" y="244"/>
                                </a:lnTo>
                                <a:lnTo>
                                  <a:pt x="170" y="241"/>
                                </a:lnTo>
                                <a:lnTo>
                                  <a:pt x="191" y="237"/>
                                </a:lnTo>
                                <a:lnTo>
                                  <a:pt x="212" y="234"/>
                                </a:lnTo>
                                <a:lnTo>
                                  <a:pt x="231" y="230"/>
                                </a:lnTo>
                                <a:lnTo>
                                  <a:pt x="250" y="225"/>
                                </a:lnTo>
                                <a:lnTo>
                                  <a:pt x="267" y="220"/>
                                </a:lnTo>
                                <a:lnTo>
                                  <a:pt x="284" y="215"/>
                                </a:lnTo>
                                <a:lnTo>
                                  <a:pt x="284" y="241"/>
                                </a:lnTo>
                                <a:lnTo>
                                  <a:pt x="283" y="258"/>
                                </a:lnTo>
                                <a:lnTo>
                                  <a:pt x="280" y="281"/>
                                </a:lnTo>
                                <a:lnTo>
                                  <a:pt x="275" y="302"/>
                                </a:lnTo>
                                <a:lnTo>
                                  <a:pt x="266" y="319"/>
                                </a:lnTo>
                                <a:lnTo>
                                  <a:pt x="256" y="334"/>
                                </a:lnTo>
                                <a:lnTo>
                                  <a:pt x="243" y="346"/>
                                </a:lnTo>
                                <a:lnTo>
                                  <a:pt x="227" y="358"/>
                                </a:lnTo>
                                <a:lnTo>
                                  <a:pt x="210" y="367"/>
                                </a:lnTo>
                                <a:lnTo>
                                  <a:pt x="191" y="373"/>
                                </a:lnTo>
                                <a:lnTo>
                                  <a:pt x="171" y="377"/>
                                </a:lnTo>
                                <a:lnTo>
                                  <a:pt x="150" y="379"/>
                                </a:lnTo>
                                <a:lnTo>
                                  <a:pt x="142" y="378"/>
                                </a:lnTo>
                                <a:lnTo>
                                  <a:pt x="119" y="375"/>
                                </a:lnTo>
                                <a:lnTo>
                                  <a:pt x="101" y="369"/>
                                </a:lnTo>
                                <a:lnTo>
                                  <a:pt x="86" y="360"/>
                                </a:lnTo>
                                <a:lnTo>
                                  <a:pt x="87" y="430"/>
                                </a:lnTo>
                                <a:lnTo>
                                  <a:pt x="108" y="433"/>
                                </a:lnTo>
                                <a:lnTo>
                                  <a:pt x="132" y="434"/>
                                </a:lnTo>
                                <a:lnTo>
                                  <a:pt x="140" y="434"/>
                                </a:lnTo>
                                <a:lnTo>
                                  <a:pt x="160" y="432"/>
                                </a:lnTo>
                                <a:lnTo>
                                  <a:pt x="179" y="429"/>
                                </a:lnTo>
                                <a:lnTo>
                                  <a:pt x="199" y="424"/>
                                </a:lnTo>
                                <a:lnTo>
                                  <a:pt x="217" y="417"/>
                                </a:lnTo>
                                <a:lnTo>
                                  <a:pt x="236" y="408"/>
                                </a:lnTo>
                                <a:lnTo>
                                  <a:pt x="254" y="398"/>
                                </a:lnTo>
                                <a:lnTo>
                                  <a:pt x="271" y="386"/>
                                </a:lnTo>
                                <a:lnTo>
                                  <a:pt x="289" y="373"/>
                                </a:lnTo>
                                <a:lnTo>
                                  <a:pt x="291" y="388"/>
                                </a:lnTo>
                                <a:lnTo>
                                  <a:pt x="297" y="408"/>
                                </a:lnTo>
                                <a:lnTo>
                                  <a:pt x="303" y="424"/>
                                </a:lnTo>
                                <a:lnTo>
                                  <a:pt x="379" y="424"/>
                                </a:lnTo>
                                <a:lnTo>
                                  <a:pt x="378" y="423"/>
                                </a:lnTo>
                                <a:lnTo>
                                  <a:pt x="370" y="404"/>
                                </a:lnTo>
                                <a:lnTo>
                                  <a:pt x="363" y="385"/>
                                </a:lnTo>
                                <a:lnTo>
                                  <a:pt x="360" y="365"/>
                                </a:lnTo>
                                <a:lnTo>
                                  <a:pt x="359" y="357"/>
                                </a:lnTo>
                                <a:lnTo>
                                  <a:pt x="358" y="342"/>
                                </a:lnTo>
                                <a:lnTo>
                                  <a:pt x="357" y="325"/>
                                </a:lnTo>
                                <a:lnTo>
                                  <a:pt x="356" y="303"/>
                                </a:lnTo>
                                <a:lnTo>
                                  <a:pt x="356" y="279"/>
                                </a:lnTo>
                                <a:lnTo>
                                  <a:pt x="356" y="2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27"/>
                        <wps:cNvSpPr>
                          <a:spLocks/>
                        </wps:cNvSpPr>
                        <wps:spPr bwMode="auto">
                          <a:xfrm>
                            <a:off x="5763" y="-1758"/>
                            <a:ext cx="100" cy="219"/>
                          </a:xfrm>
                          <a:custGeom>
                            <a:avLst/>
                            <a:gdLst>
                              <a:gd name="T0" fmla="*/ 0 w 100"/>
                              <a:gd name="T1" fmla="*/ 103 h 219"/>
                              <a:gd name="T2" fmla="*/ 0 w 100"/>
                              <a:gd name="T3" fmla="*/ 119 h 219"/>
                              <a:gd name="T4" fmla="*/ 5 w 100"/>
                              <a:gd name="T5" fmla="*/ 139 h 219"/>
                              <a:gd name="T6" fmla="*/ 12 w 100"/>
                              <a:gd name="T7" fmla="*/ 158 h 219"/>
                              <a:gd name="T8" fmla="*/ 24 w 100"/>
                              <a:gd name="T9" fmla="*/ 174 h 219"/>
                              <a:gd name="T10" fmla="*/ 38 w 100"/>
                              <a:gd name="T11" fmla="*/ 189 h 219"/>
                              <a:gd name="T12" fmla="*/ 46 w 100"/>
                              <a:gd name="T13" fmla="*/ 195 h 219"/>
                              <a:gd name="T14" fmla="*/ 62 w 100"/>
                              <a:gd name="T15" fmla="*/ 205 h 219"/>
                              <a:gd name="T16" fmla="*/ 80 w 100"/>
                              <a:gd name="T17" fmla="*/ 213 h 219"/>
                              <a:gd name="T18" fmla="*/ 99 w 100"/>
                              <a:gd name="T19" fmla="*/ 218 h 219"/>
                              <a:gd name="T20" fmla="*/ 98 w 100"/>
                              <a:gd name="T21" fmla="*/ 148 h 219"/>
                              <a:gd name="T22" fmla="*/ 89 w 100"/>
                              <a:gd name="T23" fmla="*/ 140 h 219"/>
                              <a:gd name="T24" fmla="*/ 80 w 100"/>
                              <a:gd name="T25" fmla="*/ 122 h 219"/>
                              <a:gd name="T26" fmla="*/ 76 w 100"/>
                              <a:gd name="T27" fmla="*/ 101 h 219"/>
                              <a:gd name="T28" fmla="*/ 63 w 100"/>
                              <a:gd name="T29" fmla="*/ 0 h 219"/>
                              <a:gd name="T30" fmla="*/ 49 w 100"/>
                              <a:gd name="T31" fmla="*/ 8 h 219"/>
                              <a:gd name="T32" fmla="*/ 37 w 100"/>
                              <a:gd name="T33" fmla="*/ 17 h 219"/>
                              <a:gd name="T34" fmla="*/ 27 w 100"/>
                              <a:gd name="T35" fmla="*/ 27 h 219"/>
                              <a:gd name="T36" fmla="*/ 15 w 100"/>
                              <a:gd name="T37" fmla="*/ 44 h 219"/>
                              <a:gd name="T38" fmla="*/ 6 w 100"/>
                              <a:gd name="T39" fmla="*/ 61 h 219"/>
                              <a:gd name="T40" fmla="*/ 1 w 100"/>
                              <a:gd name="T41" fmla="*/ 81 h 219"/>
                              <a:gd name="T42" fmla="*/ 0 w 100"/>
                              <a:gd name="T43" fmla="*/ 103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0" h="219">
                                <a:moveTo>
                                  <a:pt x="0" y="103"/>
                                </a:moveTo>
                                <a:lnTo>
                                  <a:pt x="0" y="119"/>
                                </a:lnTo>
                                <a:lnTo>
                                  <a:pt x="5" y="139"/>
                                </a:lnTo>
                                <a:lnTo>
                                  <a:pt x="12" y="158"/>
                                </a:lnTo>
                                <a:lnTo>
                                  <a:pt x="24" y="174"/>
                                </a:lnTo>
                                <a:lnTo>
                                  <a:pt x="38" y="189"/>
                                </a:lnTo>
                                <a:lnTo>
                                  <a:pt x="46" y="195"/>
                                </a:lnTo>
                                <a:lnTo>
                                  <a:pt x="62" y="205"/>
                                </a:lnTo>
                                <a:lnTo>
                                  <a:pt x="80" y="213"/>
                                </a:lnTo>
                                <a:lnTo>
                                  <a:pt x="99" y="218"/>
                                </a:lnTo>
                                <a:lnTo>
                                  <a:pt x="98" y="148"/>
                                </a:lnTo>
                                <a:lnTo>
                                  <a:pt x="89" y="140"/>
                                </a:lnTo>
                                <a:lnTo>
                                  <a:pt x="80" y="122"/>
                                </a:lnTo>
                                <a:lnTo>
                                  <a:pt x="76" y="101"/>
                                </a:lnTo>
                                <a:lnTo>
                                  <a:pt x="63" y="0"/>
                                </a:lnTo>
                                <a:lnTo>
                                  <a:pt x="49" y="8"/>
                                </a:lnTo>
                                <a:lnTo>
                                  <a:pt x="37" y="17"/>
                                </a:lnTo>
                                <a:lnTo>
                                  <a:pt x="27" y="27"/>
                                </a:lnTo>
                                <a:lnTo>
                                  <a:pt x="15" y="44"/>
                                </a:lnTo>
                                <a:lnTo>
                                  <a:pt x="6" y="61"/>
                                </a:lnTo>
                                <a:lnTo>
                                  <a:pt x="1" y="81"/>
                                </a:lnTo>
                                <a:lnTo>
                                  <a:pt x="0" y="1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28"/>
                        <wps:cNvSpPr>
                          <a:spLocks/>
                        </wps:cNvSpPr>
                        <wps:spPr bwMode="auto">
                          <a:xfrm>
                            <a:off x="6201" y="-2106"/>
                            <a:ext cx="208" cy="566"/>
                          </a:xfrm>
                          <a:custGeom>
                            <a:avLst/>
                            <a:gdLst>
                              <a:gd name="T0" fmla="*/ 52 w 208"/>
                              <a:gd name="T1" fmla="*/ 419 h 566"/>
                              <a:gd name="T2" fmla="*/ 52 w 208"/>
                              <a:gd name="T3" fmla="*/ 451 h 566"/>
                              <a:gd name="T4" fmla="*/ 53 w 208"/>
                              <a:gd name="T5" fmla="*/ 473 h 566"/>
                              <a:gd name="T6" fmla="*/ 55 w 208"/>
                              <a:gd name="T7" fmla="*/ 492 h 566"/>
                              <a:gd name="T8" fmla="*/ 57 w 208"/>
                              <a:gd name="T9" fmla="*/ 508 h 566"/>
                              <a:gd name="T10" fmla="*/ 60 w 208"/>
                              <a:gd name="T11" fmla="*/ 518 h 566"/>
                              <a:gd name="T12" fmla="*/ 69 w 208"/>
                              <a:gd name="T13" fmla="*/ 536 h 566"/>
                              <a:gd name="T14" fmla="*/ 83 w 208"/>
                              <a:gd name="T15" fmla="*/ 550 h 566"/>
                              <a:gd name="T16" fmla="*/ 91 w 208"/>
                              <a:gd name="T17" fmla="*/ 555 h 566"/>
                              <a:gd name="T18" fmla="*/ 107 w 208"/>
                              <a:gd name="T19" fmla="*/ 561 h 566"/>
                              <a:gd name="T20" fmla="*/ 128 w 208"/>
                              <a:gd name="T21" fmla="*/ 565 h 566"/>
                              <a:gd name="T22" fmla="*/ 153 w 208"/>
                              <a:gd name="T23" fmla="*/ 566 h 566"/>
                              <a:gd name="T24" fmla="*/ 165 w 208"/>
                              <a:gd name="T25" fmla="*/ 566 h 566"/>
                              <a:gd name="T26" fmla="*/ 185 w 208"/>
                              <a:gd name="T27" fmla="*/ 564 h 566"/>
                              <a:gd name="T28" fmla="*/ 207 w 208"/>
                              <a:gd name="T29" fmla="*/ 560 h 566"/>
                              <a:gd name="T30" fmla="*/ 207 w 208"/>
                              <a:gd name="T31" fmla="*/ 557 h 566"/>
                              <a:gd name="T32" fmla="*/ 203 w 208"/>
                              <a:gd name="T33" fmla="*/ 537 h 566"/>
                              <a:gd name="T34" fmla="*/ 200 w 208"/>
                              <a:gd name="T35" fmla="*/ 517 h 566"/>
                              <a:gd name="T36" fmla="*/ 196 w 208"/>
                              <a:gd name="T37" fmla="*/ 498 h 566"/>
                              <a:gd name="T38" fmla="*/ 186 w 208"/>
                              <a:gd name="T39" fmla="*/ 500 h 566"/>
                              <a:gd name="T40" fmla="*/ 147 w 208"/>
                              <a:gd name="T41" fmla="*/ 500 h 566"/>
                              <a:gd name="T42" fmla="*/ 136 w 208"/>
                              <a:gd name="T43" fmla="*/ 496 h 566"/>
                              <a:gd name="T44" fmla="*/ 132 w 208"/>
                              <a:gd name="T45" fmla="*/ 487 h 566"/>
                              <a:gd name="T46" fmla="*/ 130 w 208"/>
                              <a:gd name="T47" fmla="*/ 484 h 566"/>
                              <a:gd name="T48" fmla="*/ 126 w 208"/>
                              <a:gd name="T49" fmla="*/ 468 h 566"/>
                              <a:gd name="T50" fmla="*/ 124 w 208"/>
                              <a:gd name="T51" fmla="*/ 444 h 566"/>
                              <a:gd name="T52" fmla="*/ 124 w 208"/>
                              <a:gd name="T53" fmla="*/ 200 h 566"/>
                              <a:gd name="T54" fmla="*/ 196 w 208"/>
                              <a:gd name="T55" fmla="*/ 200 h 566"/>
                              <a:gd name="T56" fmla="*/ 196 w 208"/>
                              <a:gd name="T57" fmla="*/ 146 h 566"/>
                              <a:gd name="T58" fmla="*/ 124 w 208"/>
                              <a:gd name="T59" fmla="*/ 146 h 566"/>
                              <a:gd name="T60" fmla="*/ 124 w 208"/>
                              <a:gd name="T61" fmla="*/ 0 h 566"/>
                              <a:gd name="T62" fmla="*/ 121 w 208"/>
                              <a:gd name="T63" fmla="*/ 2 h 566"/>
                              <a:gd name="T64" fmla="*/ 104 w 208"/>
                              <a:gd name="T65" fmla="*/ 12 h 566"/>
                              <a:gd name="T66" fmla="*/ 87 w 208"/>
                              <a:gd name="T67" fmla="*/ 22 h 566"/>
                              <a:gd name="T68" fmla="*/ 69 w 208"/>
                              <a:gd name="T69" fmla="*/ 32 h 566"/>
                              <a:gd name="T70" fmla="*/ 52 w 208"/>
                              <a:gd name="T71" fmla="*/ 43 h 566"/>
                              <a:gd name="T72" fmla="*/ 52 w 208"/>
                              <a:gd name="T73" fmla="*/ 146 h 566"/>
                              <a:gd name="T74" fmla="*/ 0 w 208"/>
                              <a:gd name="T75" fmla="*/ 146 h 566"/>
                              <a:gd name="T76" fmla="*/ 0 w 208"/>
                              <a:gd name="T77" fmla="*/ 200 h 566"/>
                              <a:gd name="T78" fmla="*/ 52 w 208"/>
                              <a:gd name="T79" fmla="*/ 200 h 566"/>
                              <a:gd name="T80" fmla="*/ 52 w 208"/>
                              <a:gd name="T81" fmla="*/ 419 h 5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8" h="566">
                                <a:moveTo>
                                  <a:pt x="52" y="419"/>
                                </a:moveTo>
                                <a:lnTo>
                                  <a:pt x="52" y="451"/>
                                </a:lnTo>
                                <a:lnTo>
                                  <a:pt x="53" y="473"/>
                                </a:lnTo>
                                <a:lnTo>
                                  <a:pt x="55" y="492"/>
                                </a:lnTo>
                                <a:lnTo>
                                  <a:pt x="57" y="508"/>
                                </a:lnTo>
                                <a:lnTo>
                                  <a:pt x="60" y="518"/>
                                </a:lnTo>
                                <a:lnTo>
                                  <a:pt x="69" y="536"/>
                                </a:lnTo>
                                <a:lnTo>
                                  <a:pt x="83" y="550"/>
                                </a:lnTo>
                                <a:lnTo>
                                  <a:pt x="91" y="555"/>
                                </a:lnTo>
                                <a:lnTo>
                                  <a:pt x="107" y="561"/>
                                </a:lnTo>
                                <a:lnTo>
                                  <a:pt x="128" y="565"/>
                                </a:lnTo>
                                <a:lnTo>
                                  <a:pt x="153" y="566"/>
                                </a:lnTo>
                                <a:lnTo>
                                  <a:pt x="165" y="566"/>
                                </a:lnTo>
                                <a:lnTo>
                                  <a:pt x="185" y="564"/>
                                </a:lnTo>
                                <a:lnTo>
                                  <a:pt x="207" y="560"/>
                                </a:lnTo>
                                <a:lnTo>
                                  <a:pt x="207" y="557"/>
                                </a:lnTo>
                                <a:lnTo>
                                  <a:pt x="203" y="537"/>
                                </a:lnTo>
                                <a:lnTo>
                                  <a:pt x="200" y="517"/>
                                </a:lnTo>
                                <a:lnTo>
                                  <a:pt x="196" y="498"/>
                                </a:lnTo>
                                <a:lnTo>
                                  <a:pt x="186" y="500"/>
                                </a:lnTo>
                                <a:lnTo>
                                  <a:pt x="147" y="500"/>
                                </a:lnTo>
                                <a:lnTo>
                                  <a:pt x="136" y="496"/>
                                </a:lnTo>
                                <a:lnTo>
                                  <a:pt x="132" y="487"/>
                                </a:lnTo>
                                <a:lnTo>
                                  <a:pt x="130" y="484"/>
                                </a:lnTo>
                                <a:lnTo>
                                  <a:pt x="126" y="468"/>
                                </a:lnTo>
                                <a:lnTo>
                                  <a:pt x="124" y="444"/>
                                </a:lnTo>
                                <a:lnTo>
                                  <a:pt x="124" y="200"/>
                                </a:lnTo>
                                <a:lnTo>
                                  <a:pt x="196" y="200"/>
                                </a:lnTo>
                                <a:lnTo>
                                  <a:pt x="196" y="146"/>
                                </a:lnTo>
                                <a:lnTo>
                                  <a:pt x="124" y="146"/>
                                </a:lnTo>
                                <a:lnTo>
                                  <a:pt x="124" y="0"/>
                                </a:lnTo>
                                <a:lnTo>
                                  <a:pt x="121" y="2"/>
                                </a:lnTo>
                                <a:lnTo>
                                  <a:pt x="104" y="12"/>
                                </a:lnTo>
                                <a:lnTo>
                                  <a:pt x="87" y="22"/>
                                </a:lnTo>
                                <a:lnTo>
                                  <a:pt x="69" y="32"/>
                                </a:lnTo>
                                <a:lnTo>
                                  <a:pt x="52" y="43"/>
                                </a:lnTo>
                                <a:lnTo>
                                  <a:pt x="52" y="146"/>
                                </a:lnTo>
                                <a:lnTo>
                                  <a:pt x="0" y="146"/>
                                </a:lnTo>
                                <a:lnTo>
                                  <a:pt x="0" y="200"/>
                                </a:lnTo>
                                <a:lnTo>
                                  <a:pt x="52" y="200"/>
                                </a:lnTo>
                                <a:lnTo>
                                  <a:pt x="52"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29"/>
                        <wps:cNvSpPr>
                          <a:spLocks/>
                        </wps:cNvSpPr>
                        <wps:spPr bwMode="auto">
                          <a:xfrm>
                            <a:off x="6470" y="-2079"/>
                            <a:ext cx="72" cy="0"/>
                          </a:xfrm>
                          <a:custGeom>
                            <a:avLst/>
                            <a:gdLst>
                              <a:gd name="T0" fmla="*/ 0 w 72"/>
                              <a:gd name="T1" fmla="*/ 72 w 72"/>
                            </a:gdLst>
                            <a:ahLst/>
                            <a:cxnLst>
                              <a:cxn ang="0">
                                <a:pos x="T0" y="0"/>
                              </a:cxn>
                              <a:cxn ang="0">
                                <a:pos x="T1" y="0"/>
                              </a:cxn>
                            </a:cxnLst>
                            <a:rect l="0" t="0" r="r" b="b"/>
                            <a:pathLst>
                              <a:path w="72">
                                <a:moveTo>
                                  <a:pt x="0" y="0"/>
                                </a:moveTo>
                                <a:lnTo>
                                  <a:pt x="72" y="0"/>
                                </a:lnTo>
                              </a:path>
                            </a:pathLst>
                          </a:custGeom>
                          <a:noFill/>
                          <a:ln w="51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30"/>
                        <wps:cNvSpPr>
                          <a:spLocks/>
                        </wps:cNvSpPr>
                        <wps:spPr bwMode="auto">
                          <a:xfrm>
                            <a:off x="6470" y="-1960"/>
                            <a:ext cx="72" cy="415"/>
                          </a:xfrm>
                          <a:custGeom>
                            <a:avLst/>
                            <a:gdLst>
                              <a:gd name="T0" fmla="*/ 0 w 72"/>
                              <a:gd name="T1" fmla="*/ 227 h 415"/>
                              <a:gd name="T2" fmla="*/ 0 w 72"/>
                              <a:gd name="T3" fmla="*/ 415 h 415"/>
                              <a:gd name="T4" fmla="*/ 72 w 72"/>
                              <a:gd name="T5" fmla="*/ 415 h 415"/>
                              <a:gd name="T6" fmla="*/ 72 w 72"/>
                              <a:gd name="T7" fmla="*/ 0 h 415"/>
                              <a:gd name="T8" fmla="*/ 0 w 72"/>
                              <a:gd name="T9" fmla="*/ 0 h 415"/>
                              <a:gd name="T10" fmla="*/ 0 w 72"/>
                              <a:gd name="T11" fmla="*/ 227 h 415"/>
                            </a:gdLst>
                            <a:ahLst/>
                            <a:cxnLst>
                              <a:cxn ang="0">
                                <a:pos x="T0" y="T1"/>
                              </a:cxn>
                              <a:cxn ang="0">
                                <a:pos x="T2" y="T3"/>
                              </a:cxn>
                              <a:cxn ang="0">
                                <a:pos x="T4" y="T5"/>
                              </a:cxn>
                              <a:cxn ang="0">
                                <a:pos x="T6" y="T7"/>
                              </a:cxn>
                              <a:cxn ang="0">
                                <a:pos x="T8" y="T9"/>
                              </a:cxn>
                              <a:cxn ang="0">
                                <a:pos x="T10" y="T11"/>
                              </a:cxn>
                            </a:cxnLst>
                            <a:rect l="0" t="0" r="r" b="b"/>
                            <a:pathLst>
                              <a:path w="72" h="415">
                                <a:moveTo>
                                  <a:pt x="0" y="227"/>
                                </a:moveTo>
                                <a:lnTo>
                                  <a:pt x="0" y="415"/>
                                </a:lnTo>
                                <a:lnTo>
                                  <a:pt x="72" y="415"/>
                                </a:lnTo>
                                <a:lnTo>
                                  <a:pt x="72" y="0"/>
                                </a:lnTo>
                                <a:lnTo>
                                  <a:pt x="0" y="0"/>
                                </a:lnTo>
                                <a:lnTo>
                                  <a:pt x="0" y="2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2" name="Group 31"/>
                        <wpg:cNvGrpSpPr>
                          <a:grpSpLocks/>
                        </wpg:cNvGrpSpPr>
                        <wpg:grpSpPr bwMode="auto">
                          <a:xfrm>
                            <a:off x="6627" y="-1685"/>
                            <a:ext cx="118" cy="420"/>
                            <a:chOff x="6627" y="-1685"/>
                            <a:chExt cx="118" cy="420"/>
                          </a:xfrm>
                        </wpg:grpSpPr>
                        <wps:wsp>
                          <wps:cNvPr id="193" name="Freeform 32"/>
                          <wps:cNvSpPr>
                            <a:spLocks/>
                          </wps:cNvSpPr>
                          <wps:spPr bwMode="auto">
                            <a:xfrm>
                              <a:off x="6627" y="-1685"/>
                              <a:ext cx="118" cy="420"/>
                            </a:xfrm>
                            <a:custGeom>
                              <a:avLst/>
                              <a:gdLst>
                                <a:gd name="T0" fmla="*/ 100 w 118"/>
                                <a:gd name="T1" fmla="*/ 126 h 420"/>
                                <a:gd name="T2" fmla="*/ 118 w 118"/>
                                <a:gd name="T3" fmla="*/ 134 h 420"/>
                                <a:gd name="T4" fmla="*/ 106 w 118"/>
                                <a:gd name="T5" fmla="*/ 48 h 420"/>
                                <a:gd name="T6" fmla="*/ 96 w 118"/>
                                <a:gd name="T7" fmla="*/ 34 h 420"/>
                                <a:gd name="T8" fmla="*/ 88 w 118"/>
                                <a:gd name="T9" fmla="*/ 18 h 420"/>
                                <a:gd name="T10" fmla="*/ 81 w 118"/>
                                <a:gd name="T11" fmla="*/ 0 h 420"/>
                                <a:gd name="T12" fmla="*/ 82 w 118"/>
                                <a:gd name="T13" fmla="*/ 115 h 420"/>
                                <a:gd name="T14" fmla="*/ 100 w 118"/>
                                <a:gd name="T15" fmla="*/ 126 h 4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8" h="420">
                                  <a:moveTo>
                                    <a:pt x="100" y="126"/>
                                  </a:moveTo>
                                  <a:lnTo>
                                    <a:pt x="118" y="134"/>
                                  </a:lnTo>
                                  <a:lnTo>
                                    <a:pt x="106" y="48"/>
                                  </a:lnTo>
                                  <a:lnTo>
                                    <a:pt x="96" y="34"/>
                                  </a:lnTo>
                                  <a:lnTo>
                                    <a:pt x="88" y="18"/>
                                  </a:lnTo>
                                  <a:lnTo>
                                    <a:pt x="81" y="0"/>
                                  </a:lnTo>
                                  <a:lnTo>
                                    <a:pt x="82" y="115"/>
                                  </a:lnTo>
                                  <a:lnTo>
                                    <a:pt x="100" y="1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33"/>
                          <wps:cNvSpPr>
                            <a:spLocks/>
                          </wps:cNvSpPr>
                          <wps:spPr bwMode="auto">
                            <a:xfrm>
                              <a:off x="6627" y="-1685"/>
                              <a:ext cx="118" cy="420"/>
                            </a:xfrm>
                            <a:custGeom>
                              <a:avLst/>
                              <a:gdLst>
                                <a:gd name="T0" fmla="*/ 65 w 118"/>
                                <a:gd name="T1" fmla="*/ 103 h 420"/>
                                <a:gd name="T2" fmla="*/ 81 w 118"/>
                                <a:gd name="T3" fmla="*/ 0 h 420"/>
                                <a:gd name="T4" fmla="*/ 74 w 118"/>
                                <a:gd name="T5" fmla="*/ -42 h 420"/>
                                <a:gd name="T6" fmla="*/ 73 w 118"/>
                                <a:gd name="T7" fmla="*/ -73 h 420"/>
                                <a:gd name="T8" fmla="*/ 77 w 118"/>
                                <a:gd name="T9" fmla="*/ -119 h 420"/>
                                <a:gd name="T10" fmla="*/ 89 w 118"/>
                                <a:gd name="T11" fmla="*/ -157 h 420"/>
                                <a:gd name="T12" fmla="*/ 107 w 118"/>
                                <a:gd name="T13" fmla="*/ -187 h 420"/>
                                <a:gd name="T14" fmla="*/ 138 w 118"/>
                                <a:gd name="T15" fmla="*/ -212 h 420"/>
                                <a:gd name="T16" fmla="*/ 176 w 118"/>
                                <a:gd name="T17" fmla="*/ -225 h 420"/>
                                <a:gd name="T18" fmla="*/ 217 w 118"/>
                                <a:gd name="T19" fmla="*/ -225 h 420"/>
                                <a:gd name="T20" fmla="*/ 255 w 118"/>
                                <a:gd name="T21" fmla="*/ -212 h 420"/>
                                <a:gd name="T22" fmla="*/ 287 w 118"/>
                                <a:gd name="T23" fmla="*/ -187 h 420"/>
                                <a:gd name="T24" fmla="*/ 300 w 118"/>
                                <a:gd name="T25" fmla="*/ -171 h 420"/>
                                <a:gd name="T26" fmla="*/ 315 w 118"/>
                                <a:gd name="T27" fmla="*/ -136 h 420"/>
                                <a:gd name="T28" fmla="*/ 323 w 118"/>
                                <a:gd name="T29" fmla="*/ -94 h 420"/>
                                <a:gd name="T30" fmla="*/ 323 w 118"/>
                                <a:gd name="T31" fmla="*/ -69 h 420"/>
                                <a:gd name="T32" fmla="*/ 320 w 118"/>
                                <a:gd name="T33" fmla="*/ -24 h 420"/>
                                <a:gd name="T34" fmla="*/ 309 w 118"/>
                                <a:gd name="T35" fmla="*/ 13 h 420"/>
                                <a:gd name="T36" fmla="*/ 292 w 118"/>
                                <a:gd name="T37" fmla="*/ 46 h 420"/>
                                <a:gd name="T38" fmla="*/ 275 w 118"/>
                                <a:gd name="T39" fmla="*/ 65 h 420"/>
                                <a:gd name="T40" fmla="*/ 241 w 118"/>
                                <a:gd name="T41" fmla="*/ 85 h 420"/>
                                <a:gd name="T42" fmla="*/ 197 w 118"/>
                                <a:gd name="T43" fmla="*/ 92 h 420"/>
                                <a:gd name="T44" fmla="*/ 159 w 118"/>
                                <a:gd name="T45" fmla="*/ 86 h 420"/>
                                <a:gd name="T46" fmla="*/ 124 w 118"/>
                                <a:gd name="T47" fmla="*/ 66 h 420"/>
                                <a:gd name="T48" fmla="*/ 106 w 118"/>
                                <a:gd name="T49" fmla="*/ 48 h 420"/>
                                <a:gd name="T50" fmla="*/ 137 w 118"/>
                                <a:gd name="T51" fmla="*/ 141 h 420"/>
                                <a:gd name="T52" fmla="*/ 177 w 118"/>
                                <a:gd name="T53" fmla="*/ 148 h 420"/>
                                <a:gd name="T54" fmla="*/ 206 w 118"/>
                                <a:gd name="T55" fmla="*/ 149 h 420"/>
                                <a:gd name="T56" fmla="*/ 246 w 118"/>
                                <a:gd name="T57" fmla="*/ 144 h 420"/>
                                <a:gd name="T58" fmla="*/ 284 w 118"/>
                                <a:gd name="T59" fmla="*/ 131 h 420"/>
                                <a:gd name="T60" fmla="*/ 320 w 118"/>
                                <a:gd name="T61" fmla="*/ 111 h 420"/>
                                <a:gd name="T62" fmla="*/ 339 w 118"/>
                                <a:gd name="T63" fmla="*/ 96 h 420"/>
                                <a:gd name="T64" fmla="*/ 362 w 118"/>
                                <a:gd name="T65" fmla="*/ 70 h 420"/>
                                <a:gd name="T66" fmla="*/ 379 w 118"/>
                                <a:gd name="T67" fmla="*/ 37 h 420"/>
                                <a:gd name="T68" fmla="*/ 391 w 118"/>
                                <a:gd name="T69" fmla="*/ -2 h 420"/>
                                <a:gd name="T70" fmla="*/ 397 w 118"/>
                                <a:gd name="T71" fmla="*/ -48 h 420"/>
                                <a:gd name="T72" fmla="*/ 398 w 118"/>
                                <a:gd name="T73" fmla="*/ -81 h 420"/>
                                <a:gd name="T74" fmla="*/ 394 w 118"/>
                                <a:gd name="T75" fmla="*/ -126 h 420"/>
                                <a:gd name="T76" fmla="*/ 383 w 118"/>
                                <a:gd name="T77" fmla="*/ -166 h 420"/>
                                <a:gd name="T78" fmla="*/ 365 w 118"/>
                                <a:gd name="T79" fmla="*/ -201 h 420"/>
                                <a:gd name="T80" fmla="*/ 342 w 118"/>
                                <a:gd name="T81" fmla="*/ -230 h 420"/>
                                <a:gd name="T82" fmla="*/ 315 w 118"/>
                                <a:gd name="T83" fmla="*/ -251 h 420"/>
                                <a:gd name="T84" fmla="*/ 280 w 118"/>
                                <a:gd name="T85" fmla="*/ -269 h 420"/>
                                <a:gd name="T86" fmla="*/ 240 w 118"/>
                                <a:gd name="T87" fmla="*/ -280 h 420"/>
                                <a:gd name="T88" fmla="*/ 197 w 118"/>
                                <a:gd name="T89" fmla="*/ -284 h 420"/>
                                <a:gd name="T90" fmla="*/ 164 w 118"/>
                                <a:gd name="T91" fmla="*/ -282 h 420"/>
                                <a:gd name="T92" fmla="*/ 124 w 118"/>
                                <a:gd name="T93" fmla="*/ -272 h 420"/>
                                <a:gd name="T94" fmla="*/ 88 w 118"/>
                                <a:gd name="T95" fmla="*/ -255 h 420"/>
                                <a:gd name="T96" fmla="*/ 56 w 118"/>
                                <a:gd name="T97" fmla="*/ -230 h 420"/>
                                <a:gd name="T98" fmla="*/ 37 w 118"/>
                                <a:gd name="T99" fmla="*/ -208 h 420"/>
                                <a:gd name="T100" fmla="*/ 19 w 118"/>
                                <a:gd name="T101" fmla="*/ -175 h 420"/>
                                <a:gd name="T102" fmla="*/ 6 w 118"/>
                                <a:gd name="T103" fmla="*/ -136 h 420"/>
                                <a:gd name="T104" fmla="*/ 0 w 118"/>
                                <a:gd name="T105" fmla="*/ -91 h 420"/>
                                <a:gd name="T106" fmla="*/ 0 w 118"/>
                                <a:gd name="T107" fmla="*/ -48 h 420"/>
                                <a:gd name="T108" fmla="*/ 5 w 118"/>
                                <a:gd name="T109" fmla="*/ -2 h 420"/>
                                <a:gd name="T110" fmla="*/ 17 w 118"/>
                                <a:gd name="T111" fmla="*/ 36 h 420"/>
                                <a:gd name="T112" fmla="*/ 34 w 118"/>
                                <a:gd name="T113" fmla="*/ 70 h 420"/>
                                <a:gd name="T114" fmla="*/ 58 w 118"/>
                                <a:gd name="T115" fmla="*/ 97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18" h="420">
                                  <a:moveTo>
                                    <a:pt x="58" y="97"/>
                                  </a:moveTo>
                                  <a:lnTo>
                                    <a:pt x="65" y="103"/>
                                  </a:lnTo>
                                  <a:lnTo>
                                    <a:pt x="82" y="115"/>
                                  </a:lnTo>
                                  <a:lnTo>
                                    <a:pt x="81" y="0"/>
                                  </a:lnTo>
                                  <a:lnTo>
                                    <a:pt x="76" y="-20"/>
                                  </a:lnTo>
                                  <a:lnTo>
                                    <a:pt x="74" y="-42"/>
                                  </a:lnTo>
                                  <a:lnTo>
                                    <a:pt x="73" y="-67"/>
                                  </a:lnTo>
                                  <a:lnTo>
                                    <a:pt x="73" y="-73"/>
                                  </a:lnTo>
                                  <a:lnTo>
                                    <a:pt x="74" y="-97"/>
                                  </a:lnTo>
                                  <a:lnTo>
                                    <a:pt x="77" y="-119"/>
                                  </a:lnTo>
                                  <a:lnTo>
                                    <a:pt x="82" y="-139"/>
                                  </a:lnTo>
                                  <a:lnTo>
                                    <a:pt x="89" y="-157"/>
                                  </a:lnTo>
                                  <a:lnTo>
                                    <a:pt x="97" y="-173"/>
                                  </a:lnTo>
                                  <a:lnTo>
                                    <a:pt x="107" y="-187"/>
                                  </a:lnTo>
                                  <a:lnTo>
                                    <a:pt x="122" y="-200"/>
                                  </a:lnTo>
                                  <a:lnTo>
                                    <a:pt x="138" y="-212"/>
                                  </a:lnTo>
                                  <a:lnTo>
                                    <a:pt x="157" y="-220"/>
                                  </a:lnTo>
                                  <a:lnTo>
                                    <a:pt x="176" y="-225"/>
                                  </a:lnTo>
                                  <a:lnTo>
                                    <a:pt x="197" y="-226"/>
                                  </a:lnTo>
                                  <a:lnTo>
                                    <a:pt x="217" y="-225"/>
                                  </a:lnTo>
                                  <a:lnTo>
                                    <a:pt x="237" y="-220"/>
                                  </a:lnTo>
                                  <a:lnTo>
                                    <a:pt x="255" y="-212"/>
                                  </a:lnTo>
                                  <a:lnTo>
                                    <a:pt x="272" y="-201"/>
                                  </a:lnTo>
                                  <a:lnTo>
                                    <a:pt x="287" y="-187"/>
                                  </a:lnTo>
                                  <a:lnTo>
                                    <a:pt x="289" y="-185"/>
                                  </a:lnTo>
                                  <a:lnTo>
                                    <a:pt x="300" y="-171"/>
                                  </a:lnTo>
                                  <a:lnTo>
                                    <a:pt x="308" y="-155"/>
                                  </a:lnTo>
                                  <a:lnTo>
                                    <a:pt x="315" y="-136"/>
                                  </a:lnTo>
                                  <a:lnTo>
                                    <a:pt x="320" y="-116"/>
                                  </a:lnTo>
                                  <a:lnTo>
                                    <a:pt x="323" y="-94"/>
                                  </a:lnTo>
                                  <a:lnTo>
                                    <a:pt x="323" y="-69"/>
                                  </a:lnTo>
                                  <a:lnTo>
                                    <a:pt x="323" y="-46"/>
                                  </a:lnTo>
                                  <a:lnTo>
                                    <a:pt x="320" y="-24"/>
                                  </a:lnTo>
                                  <a:lnTo>
                                    <a:pt x="315" y="-4"/>
                                  </a:lnTo>
                                  <a:lnTo>
                                    <a:pt x="309" y="13"/>
                                  </a:lnTo>
                                  <a:lnTo>
                                    <a:pt x="302" y="31"/>
                                  </a:lnTo>
                                  <a:lnTo>
                                    <a:pt x="292" y="46"/>
                                  </a:lnTo>
                                  <a:lnTo>
                                    <a:pt x="289" y="51"/>
                                  </a:lnTo>
                                  <a:lnTo>
                                    <a:pt x="275" y="65"/>
                                  </a:lnTo>
                                  <a:lnTo>
                                    <a:pt x="259" y="77"/>
                                  </a:lnTo>
                                  <a:lnTo>
                                    <a:pt x="241" y="85"/>
                                  </a:lnTo>
                                  <a:lnTo>
                                    <a:pt x="220" y="90"/>
                                  </a:lnTo>
                                  <a:lnTo>
                                    <a:pt x="197" y="92"/>
                                  </a:lnTo>
                                  <a:lnTo>
                                    <a:pt x="179" y="90"/>
                                  </a:lnTo>
                                  <a:lnTo>
                                    <a:pt x="159" y="86"/>
                                  </a:lnTo>
                                  <a:lnTo>
                                    <a:pt x="141" y="78"/>
                                  </a:lnTo>
                                  <a:lnTo>
                                    <a:pt x="124" y="66"/>
                                  </a:lnTo>
                                  <a:lnTo>
                                    <a:pt x="109" y="51"/>
                                  </a:lnTo>
                                  <a:lnTo>
                                    <a:pt x="106" y="48"/>
                                  </a:lnTo>
                                  <a:lnTo>
                                    <a:pt x="118" y="134"/>
                                  </a:lnTo>
                                  <a:lnTo>
                                    <a:pt x="137" y="141"/>
                                  </a:lnTo>
                                  <a:lnTo>
                                    <a:pt x="156" y="146"/>
                                  </a:lnTo>
                                  <a:lnTo>
                                    <a:pt x="177" y="148"/>
                                  </a:lnTo>
                                  <a:lnTo>
                                    <a:pt x="197" y="149"/>
                                  </a:lnTo>
                                  <a:lnTo>
                                    <a:pt x="206" y="149"/>
                                  </a:lnTo>
                                  <a:lnTo>
                                    <a:pt x="227" y="148"/>
                                  </a:lnTo>
                                  <a:lnTo>
                                    <a:pt x="246" y="144"/>
                                  </a:lnTo>
                                  <a:lnTo>
                                    <a:pt x="266" y="139"/>
                                  </a:lnTo>
                                  <a:lnTo>
                                    <a:pt x="284" y="131"/>
                                  </a:lnTo>
                                  <a:lnTo>
                                    <a:pt x="302" y="122"/>
                                  </a:lnTo>
                                  <a:lnTo>
                                    <a:pt x="320" y="111"/>
                                  </a:lnTo>
                                  <a:lnTo>
                                    <a:pt x="337" y="98"/>
                                  </a:lnTo>
                                  <a:lnTo>
                                    <a:pt x="339" y="96"/>
                                  </a:lnTo>
                                  <a:lnTo>
                                    <a:pt x="351" y="84"/>
                                  </a:lnTo>
                                  <a:lnTo>
                                    <a:pt x="362" y="70"/>
                                  </a:lnTo>
                                  <a:lnTo>
                                    <a:pt x="371" y="54"/>
                                  </a:lnTo>
                                  <a:lnTo>
                                    <a:pt x="379" y="37"/>
                                  </a:lnTo>
                                  <a:lnTo>
                                    <a:pt x="386" y="18"/>
                                  </a:lnTo>
                                  <a:lnTo>
                                    <a:pt x="391" y="-2"/>
                                  </a:lnTo>
                                  <a:lnTo>
                                    <a:pt x="395" y="-24"/>
                                  </a:lnTo>
                                  <a:lnTo>
                                    <a:pt x="397" y="-48"/>
                                  </a:lnTo>
                                  <a:lnTo>
                                    <a:pt x="398" y="-74"/>
                                  </a:lnTo>
                                  <a:lnTo>
                                    <a:pt x="398" y="-81"/>
                                  </a:lnTo>
                                  <a:lnTo>
                                    <a:pt x="397" y="-104"/>
                                  </a:lnTo>
                                  <a:lnTo>
                                    <a:pt x="394" y="-126"/>
                                  </a:lnTo>
                                  <a:lnTo>
                                    <a:pt x="389" y="-147"/>
                                  </a:lnTo>
                                  <a:lnTo>
                                    <a:pt x="383" y="-166"/>
                                  </a:lnTo>
                                  <a:lnTo>
                                    <a:pt x="375" y="-184"/>
                                  </a:lnTo>
                                  <a:lnTo>
                                    <a:pt x="365" y="-201"/>
                                  </a:lnTo>
                                  <a:lnTo>
                                    <a:pt x="354" y="-216"/>
                                  </a:lnTo>
                                  <a:lnTo>
                                    <a:pt x="342" y="-230"/>
                                  </a:lnTo>
                                  <a:lnTo>
                                    <a:pt x="331" y="-239"/>
                                  </a:lnTo>
                                  <a:lnTo>
                                    <a:pt x="315" y="-251"/>
                                  </a:lnTo>
                                  <a:lnTo>
                                    <a:pt x="298" y="-261"/>
                                  </a:lnTo>
                                  <a:lnTo>
                                    <a:pt x="280" y="-269"/>
                                  </a:lnTo>
                                  <a:lnTo>
                                    <a:pt x="261" y="-276"/>
                                  </a:lnTo>
                                  <a:lnTo>
                                    <a:pt x="240" y="-280"/>
                                  </a:lnTo>
                                  <a:lnTo>
                                    <a:pt x="219" y="-283"/>
                                  </a:lnTo>
                                  <a:lnTo>
                                    <a:pt x="197" y="-284"/>
                                  </a:lnTo>
                                  <a:lnTo>
                                    <a:pt x="185" y="-284"/>
                                  </a:lnTo>
                                  <a:lnTo>
                                    <a:pt x="164" y="-282"/>
                                  </a:lnTo>
                                  <a:lnTo>
                                    <a:pt x="143" y="-278"/>
                                  </a:lnTo>
                                  <a:lnTo>
                                    <a:pt x="124" y="-272"/>
                                  </a:lnTo>
                                  <a:lnTo>
                                    <a:pt x="106" y="-265"/>
                                  </a:lnTo>
                                  <a:lnTo>
                                    <a:pt x="88" y="-255"/>
                                  </a:lnTo>
                                  <a:lnTo>
                                    <a:pt x="72" y="-244"/>
                                  </a:lnTo>
                                  <a:lnTo>
                                    <a:pt x="56" y="-230"/>
                                  </a:lnTo>
                                  <a:lnTo>
                                    <a:pt x="48" y="-222"/>
                                  </a:lnTo>
                                  <a:lnTo>
                                    <a:pt x="37" y="-208"/>
                                  </a:lnTo>
                                  <a:lnTo>
                                    <a:pt x="27" y="-192"/>
                                  </a:lnTo>
                                  <a:lnTo>
                                    <a:pt x="19" y="-175"/>
                                  </a:lnTo>
                                  <a:lnTo>
                                    <a:pt x="12" y="-156"/>
                                  </a:lnTo>
                                  <a:lnTo>
                                    <a:pt x="6" y="-136"/>
                                  </a:lnTo>
                                  <a:lnTo>
                                    <a:pt x="3" y="-115"/>
                                  </a:lnTo>
                                  <a:lnTo>
                                    <a:pt x="0" y="-91"/>
                                  </a:lnTo>
                                  <a:lnTo>
                                    <a:pt x="0" y="-67"/>
                                  </a:lnTo>
                                  <a:lnTo>
                                    <a:pt x="0" y="-48"/>
                                  </a:lnTo>
                                  <a:lnTo>
                                    <a:pt x="2" y="-24"/>
                                  </a:lnTo>
                                  <a:lnTo>
                                    <a:pt x="5" y="-2"/>
                                  </a:lnTo>
                                  <a:lnTo>
                                    <a:pt x="10" y="17"/>
                                  </a:lnTo>
                                  <a:lnTo>
                                    <a:pt x="17" y="36"/>
                                  </a:lnTo>
                                  <a:lnTo>
                                    <a:pt x="25" y="54"/>
                                  </a:lnTo>
                                  <a:lnTo>
                                    <a:pt x="34" y="70"/>
                                  </a:lnTo>
                                  <a:lnTo>
                                    <a:pt x="45" y="84"/>
                                  </a:lnTo>
                                  <a:lnTo>
                                    <a:pt x="58"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5" name="Freeform 34"/>
                        <wps:cNvSpPr>
                          <a:spLocks/>
                        </wps:cNvSpPr>
                        <wps:spPr bwMode="auto">
                          <a:xfrm>
                            <a:off x="7110" y="-1969"/>
                            <a:ext cx="346" cy="424"/>
                          </a:xfrm>
                          <a:custGeom>
                            <a:avLst/>
                            <a:gdLst>
                              <a:gd name="T0" fmla="*/ 273 w 346"/>
                              <a:gd name="T1" fmla="*/ 324 h 424"/>
                              <a:gd name="T2" fmla="*/ 273 w 346"/>
                              <a:gd name="T3" fmla="*/ 424 h 424"/>
                              <a:gd name="T4" fmla="*/ 346 w 346"/>
                              <a:gd name="T5" fmla="*/ 424 h 424"/>
                              <a:gd name="T6" fmla="*/ 346 w 346"/>
                              <a:gd name="T7" fmla="*/ 154 h 424"/>
                              <a:gd name="T8" fmla="*/ 345 w 346"/>
                              <a:gd name="T9" fmla="*/ 132 h 424"/>
                              <a:gd name="T10" fmla="*/ 343 w 346"/>
                              <a:gd name="T11" fmla="*/ 113 h 424"/>
                              <a:gd name="T12" fmla="*/ 342 w 346"/>
                              <a:gd name="T13" fmla="*/ 97 h 424"/>
                              <a:gd name="T14" fmla="*/ 338 w 346"/>
                              <a:gd name="T15" fmla="*/ 82 h 424"/>
                              <a:gd name="T16" fmla="*/ 329 w 346"/>
                              <a:gd name="T17" fmla="*/ 64 h 424"/>
                              <a:gd name="T18" fmla="*/ 317 w 346"/>
                              <a:gd name="T19" fmla="*/ 46 h 424"/>
                              <a:gd name="T20" fmla="*/ 316 w 346"/>
                              <a:gd name="T21" fmla="*/ 45 h 424"/>
                              <a:gd name="T22" fmla="*/ 303 w 346"/>
                              <a:gd name="T23" fmla="*/ 31 h 424"/>
                              <a:gd name="T24" fmla="*/ 286 w 346"/>
                              <a:gd name="T25" fmla="*/ 20 h 424"/>
                              <a:gd name="T26" fmla="*/ 266 w 346"/>
                              <a:gd name="T27" fmla="*/ 12 h 424"/>
                              <a:gd name="T28" fmla="*/ 259 w 346"/>
                              <a:gd name="T29" fmla="*/ 9 h 424"/>
                              <a:gd name="T30" fmla="*/ 240 w 346"/>
                              <a:gd name="T31" fmla="*/ 4 h 424"/>
                              <a:gd name="T32" fmla="*/ 220 w 346"/>
                              <a:gd name="T33" fmla="*/ 0 h 424"/>
                              <a:gd name="T34" fmla="*/ 200 w 346"/>
                              <a:gd name="T35" fmla="*/ 0 h 424"/>
                              <a:gd name="T36" fmla="*/ 180 w 346"/>
                              <a:gd name="T37" fmla="*/ 0 h 424"/>
                              <a:gd name="T38" fmla="*/ 159 w 346"/>
                              <a:gd name="T39" fmla="*/ 3 h 424"/>
                              <a:gd name="T40" fmla="*/ 140 w 346"/>
                              <a:gd name="T41" fmla="*/ 8 h 424"/>
                              <a:gd name="T42" fmla="*/ 123 w 346"/>
                              <a:gd name="T43" fmla="*/ 16 h 424"/>
                              <a:gd name="T44" fmla="*/ 109 w 346"/>
                              <a:gd name="T45" fmla="*/ 24 h 424"/>
                              <a:gd name="T46" fmla="*/ 93 w 346"/>
                              <a:gd name="T47" fmla="*/ 36 h 424"/>
                              <a:gd name="T48" fmla="*/ 79 w 346"/>
                              <a:gd name="T49" fmla="*/ 51 h 424"/>
                              <a:gd name="T50" fmla="*/ 67 w 346"/>
                              <a:gd name="T51" fmla="*/ 68 h 424"/>
                              <a:gd name="T52" fmla="*/ 64 w 346"/>
                              <a:gd name="T53" fmla="*/ 68 h 424"/>
                              <a:gd name="T54" fmla="*/ 64 w 346"/>
                              <a:gd name="T55" fmla="*/ 9 h 424"/>
                              <a:gd name="T56" fmla="*/ 0 w 346"/>
                              <a:gd name="T57" fmla="*/ 9 h 424"/>
                              <a:gd name="T58" fmla="*/ 0 w 346"/>
                              <a:gd name="T59" fmla="*/ 424 h 424"/>
                              <a:gd name="T60" fmla="*/ 72 w 346"/>
                              <a:gd name="T61" fmla="*/ 424 h 424"/>
                              <a:gd name="T62" fmla="*/ 72 w 346"/>
                              <a:gd name="T63" fmla="*/ 196 h 424"/>
                              <a:gd name="T64" fmla="*/ 72 w 346"/>
                              <a:gd name="T65" fmla="*/ 173 h 424"/>
                              <a:gd name="T66" fmla="*/ 75 w 346"/>
                              <a:gd name="T67" fmla="*/ 152 h 424"/>
                              <a:gd name="T68" fmla="*/ 79 w 346"/>
                              <a:gd name="T69" fmla="*/ 134 h 424"/>
                              <a:gd name="T70" fmla="*/ 83 w 346"/>
                              <a:gd name="T71" fmla="*/ 118 h 424"/>
                              <a:gd name="T72" fmla="*/ 93 w 346"/>
                              <a:gd name="T73" fmla="*/ 102 h 424"/>
                              <a:gd name="T74" fmla="*/ 107 w 346"/>
                              <a:gd name="T75" fmla="*/ 87 h 424"/>
                              <a:gd name="T76" fmla="*/ 124 w 346"/>
                              <a:gd name="T77" fmla="*/ 75 h 424"/>
                              <a:gd name="T78" fmla="*/ 127 w 346"/>
                              <a:gd name="T79" fmla="*/ 74 h 424"/>
                              <a:gd name="T80" fmla="*/ 146 w 346"/>
                              <a:gd name="T81" fmla="*/ 66 h 424"/>
                              <a:gd name="T82" fmla="*/ 165 w 346"/>
                              <a:gd name="T83" fmla="*/ 61 h 424"/>
                              <a:gd name="T84" fmla="*/ 186 w 346"/>
                              <a:gd name="T85" fmla="*/ 60 h 424"/>
                              <a:gd name="T86" fmla="*/ 196 w 346"/>
                              <a:gd name="T87" fmla="*/ 60 h 424"/>
                              <a:gd name="T88" fmla="*/ 217 w 346"/>
                              <a:gd name="T89" fmla="*/ 64 h 424"/>
                              <a:gd name="T90" fmla="*/ 235 w 346"/>
                              <a:gd name="T91" fmla="*/ 72 h 424"/>
                              <a:gd name="T92" fmla="*/ 250 w 346"/>
                              <a:gd name="T93" fmla="*/ 84 h 424"/>
                              <a:gd name="T94" fmla="*/ 255 w 346"/>
                              <a:gd name="T95" fmla="*/ 90 h 424"/>
                              <a:gd name="T96" fmla="*/ 263 w 346"/>
                              <a:gd name="T97" fmla="*/ 105 h 424"/>
                              <a:gd name="T98" fmla="*/ 269 w 346"/>
                              <a:gd name="T99" fmla="*/ 123 h 424"/>
                              <a:gd name="T100" fmla="*/ 272 w 346"/>
                              <a:gd name="T101" fmla="*/ 145 h 424"/>
                              <a:gd name="T102" fmla="*/ 273 w 346"/>
                              <a:gd name="T103" fmla="*/ 171 h 424"/>
                              <a:gd name="T104" fmla="*/ 273 w 346"/>
                              <a:gd name="T105" fmla="*/ 324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46" h="424">
                                <a:moveTo>
                                  <a:pt x="273" y="324"/>
                                </a:moveTo>
                                <a:lnTo>
                                  <a:pt x="273" y="424"/>
                                </a:lnTo>
                                <a:lnTo>
                                  <a:pt x="346" y="424"/>
                                </a:lnTo>
                                <a:lnTo>
                                  <a:pt x="346" y="154"/>
                                </a:lnTo>
                                <a:lnTo>
                                  <a:pt x="345" y="132"/>
                                </a:lnTo>
                                <a:lnTo>
                                  <a:pt x="343" y="113"/>
                                </a:lnTo>
                                <a:lnTo>
                                  <a:pt x="342" y="97"/>
                                </a:lnTo>
                                <a:lnTo>
                                  <a:pt x="338" y="82"/>
                                </a:lnTo>
                                <a:lnTo>
                                  <a:pt x="329" y="64"/>
                                </a:lnTo>
                                <a:lnTo>
                                  <a:pt x="317" y="46"/>
                                </a:lnTo>
                                <a:lnTo>
                                  <a:pt x="316" y="45"/>
                                </a:lnTo>
                                <a:lnTo>
                                  <a:pt x="303" y="31"/>
                                </a:lnTo>
                                <a:lnTo>
                                  <a:pt x="286" y="20"/>
                                </a:lnTo>
                                <a:lnTo>
                                  <a:pt x="266" y="12"/>
                                </a:lnTo>
                                <a:lnTo>
                                  <a:pt x="259" y="9"/>
                                </a:lnTo>
                                <a:lnTo>
                                  <a:pt x="240" y="4"/>
                                </a:lnTo>
                                <a:lnTo>
                                  <a:pt x="220" y="0"/>
                                </a:lnTo>
                                <a:lnTo>
                                  <a:pt x="200" y="0"/>
                                </a:lnTo>
                                <a:lnTo>
                                  <a:pt x="180" y="0"/>
                                </a:lnTo>
                                <a:lnTo>
                                  <a:pt x="159" y="3"/>
                                </a:lnTo>
                                <a:lnTo>
                                  <a:pt x="140" y="8"/>
                                </a:lnTo>
                                <a:lnTo>
                                  <a:pt x="123" y="16"/>
                                </a:lnTo>
                                <a:lnTo>
                                  <a:pt x="109" y="24"/>
                                </a:lnTo>
                                <a:lnTo>
                                  <a:pt x="93" y="36"/>
                                </a:lnTo>
                                <a:lnTo>
                                  <a:pt x="79" y="51"/>
                                </a:lnTo>
                                <a:lnTo>
                                  <a:pt x="67" y="68"/>
                                </a:lnTo>
                                <a:lnTo>
                                  <a:pt x="64" y="68"/>
                                </a:lnTo>
                                <a:lnTo>
                                  <a:pt x="64" y="9"/>
                                </a:lnTo>
                                <a:lnTo>
                                  <a:pt x="0" y="9"/>
                                </a:lnTo>
                                <a:lnTo>
                                  <a:pt x="0" y="424"/>
                                </a:lnTo>
                                <a:lnTo>
                                  <a:pt x="72" y="424"/>
                                </a:lnTo>
                                <a:lnTo>
                                  <a:pt x="72" y="196"/>
                                </a:lnTo>
                                <a:lnTo>
                                  <a:pt x="72" y="173"/>
                                </a:lnTo>
                                <a:lnTo>
                                  <a:pt x="75" y="152"/>
                                </a:lnTo>
                                <a:lnTo>
                                  <a:pt x="79" y="134"/>
                                </a:lnTo>
                                <a:lnTo>
                                  <a:pt x="83" y="118"/>
                                </a:lnTo>
                                <a:lnTo>
                                  <a:pt x="93" y="102"/>
                                </a:lnTo>
                                <a:lnTo>
                                  <a:pt x="107" y="87"/>
                                </a:lnTo>
                                <a:lnTo>
                                  <a:pt x="124" y="75"/>
                                </a:lnTo>
                                <a:lnTo>
                                  <a:pt x="127" y="74"/>
                                </a:lnTo>
                                <a:lnTo>
                                  <a:pt x="146" y="66"/>
                                </a:lnTo>
                                <a:lnTo>
                                  <a:pt x="165" y="61"/>
                                </a:lnTo>
                                <a:lnTo>
                                  <a:pt x="186" y="60"/>
                                </a:lnTo>
                                <a:lnTo>
                                  <a:pt x="196" y="60"/>
                                </a:lnTo>
                                <a:lnTo>
                                  <a:pt x="217" y="64"/>
                                </a:lnTo>
                                <a:lnTo>
                                  <a:pt x="235" y="72"/>
                                </a:lnTo>
                                <a:lnTo>
                                  <a:pt x="250" y="84"/>
                                </a:lnTo>
                                <a:lnTo>
                                  <a:pt x="255" y="90"/>
                                </a:lnTo>
                                <a:lnTo>
                                  <a:pt x="263" y="105"/>
                                </a:lnTo>
                                <a:lnTo>
                                  <a:pt x="269" y="123"/>
                                </a:lnTo>
                                <a:lnTo>
                                  <a:pt x="272" y="145"/>
                                </a:lnTo>
                                <a:lnTo>
                                  <a:pt x="273" y="171"/>
                                </a:lnTo>
                                <a:lnTo>
                                  <a:pt x="273" y="3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35"/>
                        <wps:cNvSpPr>
                          <a:spLocks/>
                        </wps:cNvSpPr>
                        <wps:spPr bwMode="auto">
                          <a:xfrm>
                            <a:off x="7804" y="-2118"/>
                            <a:ext cx="396" cy="573"/>
                          </a:xfrm>
                          <a:custGeom>
                            <a:avLst/>
                            <a:gdLst>
                              <a:gd name="T0" fmla="*/ 76 w 396"/>
                              <a:gd name="T1" fmla="*/ 147 h 573"/>
                              <a:gd name="T2" fmla="*/ 76 w 396"/>
                              <a:gd name="T3" fmla="*/ 67 h 573"/>
                              <a:gd name="T4" fmla="*/ 396 w 396"/>
                              <a:gd name="T5" fmla="*/ 67 h 573"/>
                              <a:gd name="T6" fmla="*/ 396 w 396"/>
                              <a:gd name="T7" fmla="*/ 0 h 573"/>
                              <a:gd name="T8" fmla="*/ 0 w 396"/>
                              <a:gd name="T9" fmla="*/ 0 h 573"/>
                              <a:gd name="T10" fmla="*/ 0 w 396"/>
                              <a:gd name="T11" fmla="*/ 573 h 573"/>
                              <a:gd name="T12" fmla="*/ 76 w 396"/>
                              <a:gd name="T13" fmla="*/ 573 h 573"/>
                              <a:gd name="T14" fmla="*/ 76 w 396"/>
                              <a:gd name="T15" fmla="*/ 313 h 573"/>
                              <a:gd name="T16" fmla="*/ 352 w 396"/>
                              <a:gd name="T17" fmla="*/ 313 h 573"/>
                              <a:gd name="T18" fmla="*/ 352 w 396"/>
                              <a:gd name="T19" fmla="*/ 244 h 573"/>
                              <a:gd name="T20" fmla="*/ 76 w 396"/>
                              <a:gd name="T21" fmla="*/ 244 h 573"/>
                              <a:gd name="T22" fmla="*/ 76 w 396"/>
                              <a:gd name="T23" fmla="*/ 147 h 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96" h="573">
                                <a:moveTo>
                                  <a:pt x="76" y="147"/>
                                </a:moveTo>
                                <a:lnTo>
                                  <a:pt x="76" y="67"/>
                                </a:lnTo>
                                <a:lnTo>
                                  <a:pt x="396" y="67"/>
                                </a:lnTo>
                                <a:lnTo>
                                  <a:pt x="396" y="0"/>
                                </a:lnTo>
                                <a:lnTo>
                                  <a:pt x="0" y="0"/>
                                </a:lnTo>
                                <a:lnTo>
                                  <a:pt x="0" y="573"/>
                                </a:lnTo>
                                <a:lnTo>
                                  <a:pt x="76" y="573"/>
                                </a:lnTo>
                                <a:lnTo>
                                  <a:pt x="76" y="313"/>
                                </a:lnTo>
                                <a:lnTo>
                                  <a:pt x="352" y="313"/>
                                </a:lnTo>
                                <a:lnTo>
                                  <a:pt x="352" y="244"/>
                                </a:lnTo>
                                <a:lnTo>
                                  <a:pt x="76" y="244"/>
                                </a:lnTo>
                                <a:lnTo>
                                  <a:pt x="76" y="1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7" name="Group 36"/>
                        <wpg:cNvGrpSpPr>
                          <a:grpSpLocks/>
                        </wpg:cNvGrpSpPr>
                        <wpg:grpSpPr bwMode="auto">
                          <a:xfrm>
                            <a:off x="8268" y="-1685"/>
                            <a:ext cx="119" cy="420"/>
                            <a:chOff x="8268" y="-1685"/>
                            <a:chExt cx="119" cy="420"/>
                          </a:xfrm>
                        </wpg:grpSpPr>
                        <wps:wsp>
                          <wps:cNvPr id="198" name="Freeform 37"/>
                          <wps:cNvSpPr>
                            <a:spLocks/>
                          </wps:cNvSpPr>
                          <wps:spPr bwMode="auto">
                            <a:xfrm>
                              <a:off x="8268" y="-1685"/>
                              <a:ext cx="119" cy="420"/>
                            </a:xfrm>
                            <a:custGeom>
                              <a:avLst/>
                              <a:gdLst>
                                <a:gd name="T0" fmla="*/ 108 w 119"/>
                                <a:gd name="T1" fmla="*/ 48 h 420"/>
                                <a:gd name="T2" fmla="*/ 97 w 119"/>
                                <a:gd name="T3" fmla="*/ 34 h 420"/>
                                <a:gd name="T4" fmla="*/ 89 w 119"/>
                                <a:gd name="T5" fmla="*/ 18 h 420"/>
                                <a:gd name="T6" fmla="*/ 82 w 119"/>
                                <a:gd name="T7" fmla="*/ 0 h 420"/>
                                <a:gd name="T8" fmla="*/ 83 w 119"/>
                                <a:gd name="T9" fmla="*/ 115 h 420"/>
                                <a:gd name="T10" fmla="*/ 101 w 119"/>
                                <a:gd name="T11" fmla="*/ 126 h 420"/>
                                <a:gd name="T12" fmla="*/ 119 w 119"/>
                                <a:gd name="T13" fmla="*/ 134 h 420"/>
                                <a:gd name="T14" fmla="*/ 110 w 119"/>
                                <a:gd name="T15" fmla="*/ 51 h 420"/>
                                <a:gd name="T16" fmla="*/ 108 w 119"/>
                                <a:gd name="T17" fmla="*/ 48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9" h="420">
                                  <a:moveTo>
                                    <a:pt x="108" y="48"/>
                                  </a:moveTo>
                                  <a:lnTo>
                                    <a:pt x="97" y="34"/>
                                  </a:lnTo>
                                  <a:lnTo>
                                    <a:pt x="89" y="18"/>
                                  </a:lnTo>
                                  <a:lnTo>
                                    <a:pt x="82" y="0"/>
                                  </a:lnTo>
                                  <a:lnTo>
                                    <a:pt x="83" y="115"/>
                                  </a:lnTo>
                                  <a:lnTo>
                                    <a:pt x="101" y="126"/>
                                  </a:lnTo>
                                  <a:lnTo>
                                    <a:pt x="119" y="134"/>
                                  </a:lnTo>
                                  <a:lnTo>
                                    <a:pt x="110" y="51"/>
                                  </a:lnTo>
                                  <a:lnTo>
                                    <a:pt x="108"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38"/>
                          <wps:cNvSpPr>
                            <a:spLocks/>
                          </wps:cNvSpPr>
                          <wps:spPr bwMode="auto">
                            <a:xfrm>
                              <a:off x="8268" y="-1685"/>
                              <a:ext cx="119" cy="420"/>
                            </a:xfrm>
                            <a:custGeom>
                              <a:avLst/>
                              <a:gdLst>
                                <a:gd name="T0" fmla="*/ 67 w 119"/>
                                <a:gd name="T1" fmla="*/ 103 h 420"/>
                                <a:gd name="T2" fmla="*/ 82 w 119"/>
                                <a:gd name="T3" fmla="*/ 0 h 420"/>
                                <a:gd name="T4" fmla="*/ 75 w 119"/>
                                <a:gd name="T5" fmla="*/ -42 h 420"/>
                                <a:gd name="T6" fmla="*/ 74 w 119"/>
                                <a:gd name="T7" fmla="*/ -73 h 420"/>
                                <a:gd name="T8" fmla="*/ 79 w 119"/>
                                <a:gd name="T9" fmla="*/ -119 h 420"/>
                                <a:gd name="T10" fmla="*/ 90 w 119"/>
                                <a:gd name="T11" fmla="*/ -157 h 420"/>
                                <a:gd name="T12" fmla="*/ 109 w 119"/>
                                <a:gd name="T13" fmla="*/ -187 h 420"/>
                                <a:gd name="T14" fmla="*/ 139 w 119"/>
                                <a:gd name="T15" fmla="*/ -212 h 420"/>
                                <a:gd name="T16" fmla="*/ 177 w 119"/>
                                <a:gd name="T17" fmla="*/ -225 h 420"/>
                                <a:gd name="T18" fmla="*/ 218 w 119"/>
                                <a:gd name="T19" fmla="*/ -225 h 420"/>
                                <a:gd name="T20" fmla="*/ 256 w 119"/>
                                <a:gd name="T21" fmla="*/ -212 h 420"/>
                                <a:gd name="T22" fmla="*/ 289 w 119"/>
                                <a:gd name="T23" fmla="*/ -187 h 420"/>
                                <a:gd name="T24" fmla="*/ 301 w 119"/>
                                <a:gd name="T25" fmla="*/ -171 h 420"/>
                                <a:gd name="T26" fmla="*/ 316 w 119"/>
                                <a:gd name="T27" fmla="*/ -136 h 420"/>
                                <a:gd name="T28" fmla="*/ 324 w 119"/>
                                <a:gd name="T29" fmla="*/ -94 h 420"/>
                                <a:gd name="T30" fmla="*/ 325 w 119"/>
                                <a:gd name="T31" fmla="*/ -68 h 420"/>
                                <a:gd name="T32" fmla="*/ 321 w 119"/>
                                <a:gd name="T33" fmla="*/ -24 h 420"/>
                                <a:gd name="T34" fmla="*/ 310 w 119"/>
                                <a:gd name="T35" fmla="*/ 14 h 420"/>
                                <a:gd name="T36" fmla="*/ 292 w 119"/>
                                <a:gd name="T37" fmla="*/ 46 h 420"/>
                                <a:gd name="T38" fmla="*/ 276 w 119"/>
                                <a:gd name="T39" fmla="*/ 65 h 420"/>
                                <a:gd name="T40" fmla="*/ 242 w 119"/>
                                <a:gd name="T41" fmla="*/ 85 h 420"/>
                                <a:gd name="T42" fmla="*/ 199 w 119"/>
                                <a:gd name="T43" fmla="*/ 92 h 420"/>
                                <a:gd name="T44" fmla="*/ 160 w 119"/>
                                <a:gd name="T45" fmla="*/ 86 h 420"/>
                                <a:gd name="T46" fmla="*/ 125 w 119"/>
                                <a:gd name="T47" fmla="*/ 66 h 420"/>
                                <a:gd name="T48" fmla="*/ 119 w 119"/>
                                <a:gd name="T49" fmla="*/ 134 h 420"/>
                                <a:gd name="T50" fmla="*/ 157 w 119"/>
                                <a:gd name="T51" fmla="*/ 146 h 420"/>
                                <a:gd name="T52" fmla="*/ 199 w 119"/>
                                <a:gd name="T53" fmla="*/ 149 h 420"/>
                                <a:gd name="T54" fmla="*/ 227 w 119"/>
                                <a:gd name="T55" fmla="*/ 148 h 420"/>
                                <a:gd name="T56" fmla="*/ 266 w 119"/>
                                <a:gd name="T57" fmla="*/ 139 h 420"/>
                                <a:gd name="T58" fmla="*/ 303 w 119"/>
                                <a:gd name="T59" fmla="*/ 122 h 420"/>
                                <a:gd name="T60" fmla="*/ 337 w 119"/>
                                <a:gd name="T61" fmla="*/ 98 h 420"/>
                                <a:gd name="T62" fmla="*/ 352 w 119"/>
                                <a:gd name="T63" fmla="*/ 84 h 420"/>
                                <a:gd name="T64" fmla="*/ 372 w 119"/>
                                <a:gd name="T65" fmla="*/ 54 h 420"/>
                                <a:gd name="T66" fmla="*/ 387 w 119"/>
                                <a:gd name="T67" fmla="*/ 18 h 420"/>
                                <a:gd name="T68" fmla="*/ 396 w 119"/>
                                <a:gd name="T69" fmla="*/ -24 h 420"/>
                                <a:gd name="T70" fmla="*/ 399 w 119"/>
                                <a:gd name="T71" fmla="*/ -74 h 420"/>
                                <a:gd name="T72" fmla="*/ 398 w 119"/>
                                <a:gd name="T73" fmla="*/ -105 h 420"/>
                                <a:gd name="T74" fmla="*/ 390 w 119"/>
                                <a:gd name="T75" fmla="*/ -147 h 420"/>
                                <a:gd name="T76" fmla="*/ 375 w 119"/>
                                <a:gd name="T77" fmla="*/ -184 h 420"/>
                                <a:gd name="T78" fmla="*/ 354 w 119"/>
                                <a:gd name="T79" fmla="*/ -216 h 420"/>
                                <a:gd name="T80" fmla="*/ 332 w 119"/>
                                <a:gd name="T81" fmla="*/ -239 h 420"/>
                                <a:gd name="T82" fmla="*/ 299 w 119"/>
                                <a:gd name="T83" fmla="*/ -261 h 420"/>
                                <a:gd name="T84" fmla="*/ 262 w 119"/>
                                <a:gd name="T85" fmla="*/ -276 h 420"/>
                                <a:gd name="T86" fmla="*/ 221 w 119"/>
                                <a:gd name="T87" fmla="*/ -283 h 420"/>
                                <a:gd name="T88" fmla="*/ 186 w 119"/>
                                <a:gd name="T89" fmla="*/ -284 h 420"/>
                                <a:gd name="T90" fmla="*/ 144 w 119"/>
                                <a:gd name="T91" fmla="*/ -278 h 420"/>
                                <a:gd name="T92" fmla="*/ 107 w 119"/>
                                <a:gd name="T93" fmla="*/ -265 h 420"/>
                                <a:gd name="T94" fmla="*/ 73 w 119"/>
                                <a:gd name="T95" fmla="*/ -244 h 420"/>
                                <a:gd name="T96" fmla="*/ 49 w 119"/>
                                <a:gd name="T97" fmla="*/ -222 h 420"/>
                                <a:gd name="T98" fmla="*/ 28 w 119"/>
                                <a:gd name="T99" fmla="*/ -192 h 420"/>
                                <a:gd name="T100" fmla="*/ 12 w 119"/>
                                <a:gd name="T101" fmla="*/ -156 h 420"/>
                                <a:gd name="T102" fmla="*/ 3 w 119"/>
                                <a:gd name="T103" fmla="*/ -115 h 420"/>
                                <a:gd name="T104" fmla="*/ 0 w 119"/>
                                <a:gd name="T105" fmla="*/ -67 h 420"/>
                                <a:gd name="T106" fmla="*/ 2 w 119"/>
                                <a:gd name="T107" fmla="*/ -24 h 420"/>
                                <a:gd name="T108" fmla="*/ 11 w 119"/>
                                <a:gd name="T109" fmla="*/ 18 h 420"/>
                                <a:gd name="T110" fmla="*/ 26 w 119"/>
                                <a:gd name="T111" fmla="*/ 54 h 420"/>
                                <a:gd name="T112" fmla="*/ 47 w 119"/>
                                <a:gd name="T113" fmla="*/ 84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19" h="420">
                                  <a:moveTo>
                                    <a:pt x="60" y="97"/>
                                  </a:moveTo>
                                  <a:lnTo>
                                    <a:pt x="67" y="103"/>
                                  </a:lnTo>
                                  <a:lnTo>
                                    <a:pt x="83" y="115"/>
                                  </a:lnTo>
                                  <a:lnTo>
                                    <a:pt x="82" y="0"/>
                                  </a:lnTo>
                                  <a:lnTo>
                                    <a:pt x="78" y="-20"/>
                                  </a:lnTo>
                                  <a:lnTo>
                                    <a:pt x="75" y="-42"/>
                                  </a:lnTo>
                                  <a:lnTo>
                                    <a:pt x="74" y="-67"/>
                                  </a:lnTo>
                                  <a:lnTo>
                                    <a:pt x="74" y="-73"/>
                                  </a:lnTo>
                                  <a:lnTo>
                                    <a:pt x="75" y="-97"/>
                                  </a:lnTo>
                                  <a:lnTo>
                                    <a:pt x="79" y="-119"/>
                                  </a:lnTo>
                                  <a:lnTo>
                                    <a:pt x="83" y="-139"/>
                                  </a:lnTo>
                                  <a:lnTo>
                                    <a:pt x="90" y="-157"/>
                                  </a:lnTo>
                                  <a:lnTo>
                                    <a:pt x="99" y="-173"/>
                                  </a:lnTo>
                                  <a:lnTo>
                                    <a:pt x="109" y="-187"/>
                                  </a:lnTo>
                                  <a:lnTo>
                                    <a:pt x="123" y="-200"/>
                                  </a:lnTo>
                                  <a:lnTo>
                                    <a:pt x="139" y="-212"/>
                                  </a:lnTo>
                                  <a:lnTo>
                                    <a:pt x="158" y="-220"/>
                                  </a:lnTo>
                                  <a:lnTo>
                                    <a:pt x="177" y="-225"/>
                                  </a:lnTo>
                                  <a:lnTo>
                                    <a:pt x="199" y="-226"/>
                                  </a:lnTo>
                                  <a:lnTo>
                                    <a:pt x="218" y="-225"/>
                                  </a:lnTo>
                                  <a:lnTo>
                                    <a:pt x="238" y="-220"/>
                                  </a:lnTo>
                                  <a:lnTo>
                                    <a:pt x="256" y="-212"/>
                                  </a:lnTo>
                                  <a:lnTo>
                                    <a:pt x="273" y="-201"/>
                                  </a:lnTo>
                                  <a:lnTo>
                                    <a:pt x="289" y="-187"/>
                                  </a:lnTo>
                                  <a:lnTo>
                                    <a:pt x="290" y="-185"/>
                                  </a:lnTo>
                                  <a:lnTo>
                                    <a:pt x="301" y="-171"/>
                                  </a:lnTo>
                                  <a:lnTo>
                                    <a:pt x="309" y="-155"/>
                                  </a:lnTo>
                                  <a:lnTo>
                                    <a:pt x="316" y="-136"/>
                                  </a:lnTo>
                                  <a:lnTo>
                                    <a:pt x="321" y="-116"/>
                                  </a:lnTo>
                                  <a:lnTo>
                                    <a:pt x="324" y="-94"/>
                                  </a:lnTo>
                                  <a:lnTo>
                                    <a:pt x="325" y="-69"/>
                                  </a:lnTo>
                                  <a:lnTo>
                                    <a:pt x="325" y="-68"/>
                                  </a:lnTo>
                                  <a:lnTo>
                                    <a:pt x="324" y="-45"/>
                                  </a:lnTo>
                                  <a:lnTo>
                                    <a:pt x="321" y="-24"/>
                                  </a:lnTo>
                                  <a:lnTo>
                                    <a:pt x="316" y="-4"/>
                                  </a:lnTo>
                                  <a:lnTo>
                                    <a:pt x="310" y="14"/>
                                  </a:lnTo>
                                  <a:lnTo>
                                    <a:pt x="302" y="31"/>
                                  </a:lnTo>
                                  <a:lnTo>
                                    <a:pt x="292" y="46"/>
                                  </a:lnTo>
                                  <a:lnTo>
                                    <a:pt x="290" y="50"/>
                                  </a:lnTo>
                                  <a:lnTo>
                                    <a:pt x="276" y="65"/>
                                  </a:lnTo>
                                  <a:lnTo>
                                    <a:pt x="261" y="76"/>
                                  </a:lnTo>
                                  <a:lnTo>
                                    <a:pt x="242" y="85"/>
                                  </a:lnTo>
                                  <a:lnTo>
                                    <a:pt x="222" y="90"/>
                                  </a:lnTo>
                                  <a:lnTo>
                                    <a:pt x="199" y="92"/>
                                  </a:lnTo>
                                  <a:lnTo>
                                    <a:pt x="180" y="90"/>
                                  </a:lnTo>
                                  <a:lnTo>
                                    <a:pt x="160" y="86"/>
                                  </a:lnTo>
                                  <a:lnTo>
                                    <a:pt x="142" y="78"/>
                                  </a:lnTo>
                                  <a:lnTo>
                                    <a:pt x="125" y="66"/>
                                  </a:lnTo>
                                  <a:lnTo>
                                    <a:pt x="110" y="51"/>
                                  </a:lnTo>
                                  <a:lnTo>
                                    <a:pt x="119" y="134"/>
                                  </a:lnTo>
                                  <a:lnTo>
                                    <a:pt x="138" y="141"/>
                                  </a:lnTo>
                                  <a:lnTo>
                                    <a:pt x="157" y="146"/>
                                  </a:lnTo>
                                  <a:lnTo>
                                    <a:pt x="178" y="148"/>
                                  </a:lnTo>
                                  <a:lnTo>
                                    <a:pt x="199" y="149"/>
                                  </a:lnTo>
                                  <a:lnTo>
                                    <a:pt x="206" y="149"/>
                                  </a:lnTo>
                                  <a:lnTo>
                                    <a:pt x="227" y="148"/>
                                  </a:lnTo>
                                  <a:lnTo>
                                    <a:pt x="247" y="144"/>
                                  </a:lnTo>
                                  <a:lnTo>
                                    <a:pt x="266" y="139"/>
                                  </a:lnTo>
                                  <a:lnTo>
                                    <a:pt x="285" y="131"/>
                                  </a:lnTo>
                                  <a:lnTo>
                                    <a:pt x="303" y="122"/>
                                  </a:lnTo>
                                  <a:lnTo>
                                    <a:pt x="320" y="111"/>
                                  </a:lnTo>
                                  <a:lnTo>
                                    <a:pt x="337" y="98"/>
                                  </a:lnTo>
                                  <a:lnTo>
                                    <a:pt x="339" y="96"/>
                                  </a:lnTo>
                                  <a:lnTo>
                                    <a:pt x="352" y="84"/>
                                  </a:lnTo>
                                  <a:lnTo>
                                    <a:pt x="363" y="70"/>
                                  </a:lnTo>
                                  <a:lnTo>
                                    <a:pt x="372" y="54"/>
                                  </a:lnTo>
                                  <a:lnTo>
                                    <a:pt x="380" y="37"/>
                                  </a:lnTo>
                                  <a:lnTo>
                                    <a:pt x="387" y="18"/>
                                  </a:lnTo>
                                  <a:lnTo>
                                    <a:pt x="392" y="-2"/>
                                  </a:lnTo>
                                  <a:lnTo>
                                    <a:pt x="396" y="-24"/>
                                  </a:lnTo>
                                  <a:lnTo>
                                    <a:pt x="398" y="-48"/>
                                  </a:lnTo>
                                  <a:lnTo>
                                    <a:pt x="399" y="-74"/>
                                  </a:lnTo>
                                  <a:lnTo>
                                    <a:pt x="399" y="-82"/>
                                  </a:lnTo>
                                  <a:lnTo>
                                    <a:pt x="398" y="-105"/>
                                  </a:lnTo>
                                  <a:lnTo>
                                    <a:pt x="394" y="-127"/>
                                  </a:lnTo>
                                  <a:lnTo>
                                    <a:pt x="390" y="-147"/>
                                  </a:lnTo>
                                  <a:lnTo>
                                    <a:pt x="383" y="-166"/>
                                  </a:lnTo>
                                  <a:lnTo>
                                    <a:pt x="375" y="-184"/>
                                  </a:lnTo>
                                  <a:lnTo>
                                    <a:pt x="365" y="-201"/>
                                  </a:lnTo>
                                  <a:lnTo>
                                    <a:pt x="354" y="-216"/>
                                  </a:lnTo>
                                  <a:lnTo>
                                    <a:pt x="342" y="-230"/>
                                  </a:lnTo>
                                  <a:lnTo>
                                    <a:pt x="332" y="-239"/>
                                  </a:lnTo>
                                  <a:lnTo>
                                    <a:pt x="316" y="-251"/>
                                  </a:lnTo>
                                  <a:lnTo>
                                    <a:pt x="299" y="-261"/>
                                  </a:lnTo>
                                  <a:lnTo>
                                    <a:pt x="281" y="-269"/>
                                  </a:lnTo>
                                  <a:lnTo>
                                    <a:pt x="262" y="-276"/>
                                  </a:lnTo>
                                  <a:lnTo>
                                    <a:pt x="242" y="-280"/>
                                  </a:lnTo>
                                  <a:lnTo>
                                    <a:pt x="221" y="-283"/>
                                  </a:lnTo>
                                  <a:lnTo>
                                    <a:pt x="199" y="-284"/>
                                  </a:lnTo>
                                  <a:lnTo>
                                    <a:pt x="186" y="-284"/>
                                  </a:lnTo>
                                  <a:lnTo>
                                    <a:pt x="165" y="-282"/>
                                  </a:lnTo>
                                  <a:lnTo>
                                    <a:pt x="144" y="-278"/>
                                  </a:lnTo>
                                  <a:lnTo>
                                    <a:pt x="125" y="-272"/>
                                  </a:lnTo>
                                  <a:lnTo>
                                    <a:pt x="107" y="-265"/>
                                  </a:lnTo>
                                  <a:lnTo>
                                    <a:pt x="89" y="-255"/>
                                  </a:lnTo>
                                  <a:lnTo>
                                    <a:pt x="73" y="-244"/>
                                  </a:lnTo>
                                  <a:lnTo>
                                    <a:pt x="57" y="-230"/>
                                  </a:lnTo>
                                  <a:lnTo>
                                    <a:pt x="49" y="-222"/>
                                  </a:lnTo>
                                  <a:lnTo>
                                    <a:pt x="38" y="-207"/>
                                  </a:lnTo>
                                  <a:lnTo>
                                    <a:pt x="28" y="-192"/>
                                  </a:lnTo>
                                  <a:lnTo>
                                    <a:pt x="19" y="-175"/>
                                  </a:lnTo>
                                  <a:lnTo>
                                    <a:pt x="12" y="-156"/>
                                  </a:lnTo>
                                  <a:lnTo>
                                    <a:pt x="7" y="-136"/>
                                  </a:lnTo>
                                  <a:lnTo>
                                    <a:pt x="3" y="-115"/>
                                  </a:lnTo>
                                  <a:lnTo>
                                    <a:pt x="0" y="-91"/>
                                  </a:lnTo>
                                  <a:lnTo>
                                    <a:pt x="0" y="-67"/>
                                  </a:lnTo>
                                  <a:lnTo>
                                    <a:pt x="0" y="-48"/>
                                  </a:lnTo>
                                  <a:lnTo>
                                    <a:pt x="2" y="-24"/>
                                  </a:lnTo>
                                  <a:lnTo>
                                    <a:pt x="6" y="-2"/>
                                  </a:lnTo>
                                  <a:lnTo>
                                    <a:pt x="11" y="18"/>
                                  </a:lnTo>
                                  <a:lnTo>
                                    <a:pt x="17" y="37"/>
                                  </a:lnTo>
                                  <a:lnTo>
                                    <a:pt x="26" y="54"/>
                                  </a:lnTo>
                                  <a:lnTo>
                                    <a:pt x="35" y="70"/>
                                  </a:lnTo>
                                  <a:lnTo>
                                    <a:pt x="47" y="84"/>
                                  </a:lnTo>
                                  <a:lnTo>
                                    <a:pt x="60"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0" name="Freeform 39"/>
                        <wps:cNvSpPr>
                          <a:spLocks/>
                        </wps:cNvSpPr>
                        <wps:spPr bwMode="auto">
                          <a:xfrm>
                            <a:off x="8748" y="-1969"/>
                            <a:ext cx="231" cy="424"/>
                          </a:xfrm>
                          <a:custGeom>
                            <a:avLst/>
                            <a:gdLst>
                              <a:gd name="T0" fmla="*/ 60 w 231"/>
                              <a:gd name="T1" fmla="*/ 9 h 424"/>
                              <a:gd name="T2" fmla="*/ 0 w 231"/>
                              <a:gd name="T3" fmla="*/ 9 h 424"/>
                              <a:gd name="T4" fmla="*/ 0 w 231"/>
                              <a:gd name="T5" fmla="*/ 424 h 424"/>
                              <a:gd name="T6" fmla="*/ 72 w 231"/>
                              <a:gd name="T7" fmla="*/ 424 h 424"/>
                              <a:gd name="T8" fmla="*/ 72 w 231"/>
                              <a:gd name="T9" fmla="*/ 203 h 424"/>
                              <a:gd name="T10" fmla="*/ 72 w 231"/>
                              <a:gd name="T11" fmla="*/ 180 h 424"/>
                              <a:gd name="T12" fmla="*/ 75 w 231"/>
                              <a:gd name="T13" fmla="*/ 158 h 424"/>
                              <a:gd name="T14" fmla="*/ 79 w 231"/>
                              <a:gd name="T15" fmla="*/ 139 h 424"/>
                              <a:gd name="T16" fmla="*/ 85 w 231"/>
                              <a:gd name="T17" fmla="*/ 121 h 424"/>
                              <a:gd name="T18" fmla="*/ 93 w 231"/>
                              <a:gd name="T19" fmla="*/ 106 h 424"/>
                              <a:gd name="T20" fmla="*/ 99 w 231"/>
                              <a:gd name="T21" fmla="*/ 97 h 424"/>
                              <a:gd name="T22" fmla="*/ 114 w 231"/>
                              <a:gd name="T23" fmla="*/ 83 h 424"/>
                              <a:gd name="T24" fmla="*/ 133 w 231"/>
                              <a:gd name="T25" fmla="*/ 74 h 424"/>
                              <a:gd name="T26" fmla="*/ 154 w 231"/>
                              <a:gd name="T27" fmla="*/ 72 h 424"/>
                              <a:gd name="T28" fmla="*/ 167 w 231"/>
                              <a:gd name="T29" fmla="*/ 72 h 424"/>
                              <a:gd name="T30" fmla="*/ 186 w 231"/>
                              <a:gd name="T31" fmla="*/ 77 h 424"/>
                              <a:gd name="T32" fmla="*/ 206 w 231"/>
                              <a:gd name="T33" fmla="*/ 87 h 424"/>
                              <a:gd name="T34" fmla="*/ 210 w 231"/>
                              <a:gd name="T35" fmla="*/ 77 h 424"/>
                              <a:gd name="T36" fmla="*/ 217 w 231"/>
                              <a:gd name="T37" fmla="*/ 58 h 424"/>
                              <a:gd name="T38" fmla="*/ 224 w 231"/>
                              <a:gd name="T39" fmla="*/ 40 h 424"/>
                              <a:gd name="T40" fmla="*/ 231 w 231"/>
                              <a:gd name="T41" fmla="*/ 21 h 424"/>
                              <a:gd name="T42" fmla="*/ 215 w 231"/>
                              <a:gd name="T43" fmla="*/ 12 h 424"/>
                              <a:gd name="T44" fmla="*/ 196 w 231"/>
                              <a:gd name="T45" fmla="*/ 5 h 424"/>
                              <a:gd name="T46" fmla="*/ 176 w 231"/>
                              <a:gd name="T47" fmla="*/ 1 h 424"/>
                              <a:gd name="T48" fmla="*/ 157 w 231"/>
                              <a:gd name="T49" fmla="*/ 0 h 424"/>
                              <a:gd name="T50" fmla="*/ 142 w 231"/>
                              <a:gd name="T51" fmla="*/ 1 h 424"/>
                              <a:gd name="T52" fmla="*/ 125 w 231"/>
                              <a:gd name="T53" fmla="*/ 6 h 424"/>
                              <a:gd name="T54" fmla="*/ 108 w 231"/>
                              <a:gd name="T55" fmla="*/ 16 h 424"/>
                              <a:gd name="T56" fmla="*/ 93 w 231"/>
                              <a:gd name="T57" fmla="*/ 30 h 424"/>
                              <a:gd name="T58" fmla="*/ 79 w 231"/>
                              <a:gd name="T59" fmla="*/ 49 h 424"/>
                              <a:gd name="T60" fmla="*/ 67 w 231"/>
                              <a:gd name="T61" fmla="*/ 72 h 424"/>
                              <a:gd name="T62" fmla="*/ 65 w 231"/>
                              <a:gd name="T63" fmla="*/ 69 h 424"/>
                              <a:gd name="T64" fmla="*/ 66 w 231"/>
                              <a:gd name="T65" fmla="*/ 9 h 424"/>
                              <a:gd name="T66" fmla="*/ 60 w 231"/>
                              <a:gd name="T67" fmla="*/ 9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31" h="424">
                                <a:moveTo>
                                  <a:pt x="60" y="9"/>
                                </a:moveTo>
                                <a:lnTo>
                                  <a:pt x="0" y="9"/>
                                </a:lnTo>
                                <a:lnTo>
                                  <a:pt x="0" y="424"/>
                                </a:lnTo>
                                <a:lnTo>
                                  <a:pt x="72" y="424"/>
                                </a:lnTo>
                                <a:lnTo>
                                  <a:pt x="72" y="203"/>
                                </a:lnTo>
                                <a:lnTo>
                                  <a:pt x="72" y="180"/>
                                </a:lnTo>
                                <a:lnTo>
                                  <a:pt x="75" y="158"/>
                                </a:lnTo>
                                <a:lnTo>
                                  <a:pt x="79" y="139"/>
                                </a:lnTo>
                                <a:lnTo>
                                  <a:pt x="85" y="121"/>
                                </a:lnTo>
                                <a:lnTo>
                                  <a:pt x="93" y="106"/>
                                </a:lnTo>
                                <a:lnTo>
                                  <a:pt x="99" y="97"/>
                                </a:lnTo>
                                <a:lnTo>
                                  <a:pt x="114" y="83"/>
                                </a:lnTo>
                                <a:lnTo>
                                  <a:pt x="133" y="74"/>
                                </a:lnTo>
                                <a:lnTo>
                                  <a:pt x="154" y="72"/>
                                </a:lnTo>
                                <a:lnTo>
                                  <a:pt x="167" y="72"/>
                                </a:lnTo>
                                <a:lnTo>
                                  <a:pt x="186" y="77"/>
                                </a:lnTo>
                                <a:lnTo>
                                  <a:pt x="206" y="87"/>
                                </a:lnTo>
                                <a:lnTo>
                                  <a:pt x="210" y="77"/>
                                </a:lnTo>
                                <a:lnTo>
                                  <a:pt x="217" y="58"/>
                                </a:lnTo>
                                <a:lnTo>
                                  <a:pt x="224" y="40"/>
                                </a:lnTo>
                                <a:lnTo>
                                  <a:pt x="231" y="21"/>
                                </a:lnTo>
                                <a:lnTo>
                                  <a:pt x="215" y="12"/>
                                </a:lnTo>
                                <a:lnTo>
                                  <a:pt x="196" y="5"/>
                                </a:lnTo>
                                <a:lnTo>
                                  <a:pt x="176" y="1"/>
                                </a:lnTo>
                                <a:lnTo>
                                  <a:pt x="157" y="0"/>
                                </a:lnTo>
                                <a:lnTo>
                                  <a:pt x="142" y="1"/>
                                </a:lnTo>
                                <a:lnTo>
                                  <a:pt x="125" y="6"/>
                                </a:lnTo>
                                <a:lnTo>
                                  <a:pt x="108" y="16"/>
                                </a:lnTo>
                                <a:lnTo>
                                  <a:pt x="93" y="30"/>
                                </a:lnTo>
                                <a:lnTo>
                                  <a:pt x="79" y="49"/>
                                </a:lnTo>
                                <a:lnTo>
                                  <a:pt x="67" y="72"/>
                                </a:lnTo>
                                <a:lnTo>
                                  <a:pt x="65" y="69"/>
                                </a:lnTo>
                                <a:lnTo>
                                  <a:pt x="66" y="9"/>
                                </a:lnTo>
                                <a:lnTo>
                                  <a:pt x="6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40"/>
                        <wps:cNvSpPr>
                          <a:spLocks/>
                        </wps:cNvSpPr>
                        <wps:spPr bwMode="auto">
                          <a:xfrm>
                            <a:off x="9022" y="-1969"/>
                            <a:ext cx="578" cy="424"/>
                          </a:xfrm>
                          <a:custGeom>
                            <a:avLst/>
                            <a:gdLst>
                              <a:gd name="T0" fmla="*/ 72 w 578"/>
                              <a:gd name="T1" fmla="*/ 206 h 424"/>
                              <a:gd name="T2" fmla="*/ 75 w 578"/>
                              <a:gd name="T3" fmla="*/ 156 h 424"/>
                              <a:gd name="T4" fmla="*/ 85 w 578"/>
                              <a:gd name="T5" fmla="*/ 118 h 424"/>
                              <a:gd name="T6" fmla="*/ 102 w 578"/>
                              <a:gd name="T7" fmla="*/ 91 h 424"/>
                              <a:gd name="T8" fmla="*/ 118 w 578"/>
                              <a:gd name="T9" fmla="*/ 76 h 424"/>
                              <a:gd name="T10" fmla="*/ 155 w 578"/>
                              <a:gd name="T11" fmla="*/ 61 h 424"/>
                              <a:gd name="T12" fmla="*/ 198 w 578"/>
                              <a:gd name="T13" fmla="*/ 62 h 424"/>
                              <a:gd name="T14" fmla="*/ 232 w 578"/>
                              <a:gd name="T15" fmla="*/ 80 h 424"/>
                              <a:gd name="T16" fmla="*/ 246 w 578"/>
                              <a:gd name="T17" fmla="*/ 107 h 424"/>
                              <a:gd name="T18" fmla="*/ 252 w 578"/>
                              <a:gd name="T19" fmla="*/ 154 h 424"/>
                              <a:gd name="T20" fmla="*/ 323 w 578"/>
                              <a:gd name="T21" fmla="*/ 424 h 424"/>
                              <a:gd name="T22" fmla="*/ 325 w 578"/>
                              <a:gd name="T23" fmla="*/ 159 h 424"/>
                              <a:gd name="T24" fmla="*/ 335 w 578"/>
                              <a:gd name="T25" fmla="*/ 118 h 424"/>
                              <a:gd name="T26" fmla="*/ 355 w 578"/>
                              <a:gd name="T27" fmla="*/ 88 h 424"/>
                              <a:gd name="T28" fmla="*/ 388 w 578"/>
                              <a:gd name="T29" fmla="*/ 67 h 424"/>
                              <a:gd name="T30" fmla="*/ 428 w 578"/>
                              <a:gd name="T31" fmla="*/ 60 h 424"/>
                              <a:gd name="T32" fmla="*/ 465 w 578"/>
                              <a:gd name="T33" fmla="*/ 66 h 424"/>
                              <a:gd name="T34" fmla="*/ 481 w 578"/>
                              <a:gd name="T35" fmla="*/ 77 h 424"/>
                              <a:gd name="T36" fmla="*/ 500 w 578"/>
                              <a:gd name="T37" fmla="*/ 112 h 424"/>
                              <a:gd name="T38" fmla="*/ 504 w 578"/>
                              <a:gd name="T39" fmla="*/ 139 h 424"/>
                              <a:gd name="T40" fmla="*/ 505 w 578"/>
                              <a:gd name="T41" fmla="*/ 424 h 424"/>
                              <a:gd name="T42" fmla="*/ 577 w 578"/>
                              <a:gd name="T43" fmla="*/ 139 h 424"/>
                              <a:gd name="T44" fmla="*/ 574 w 578"/>
                              <a:gd name="T45" fmla="*/ 103 h 424"/>
                              <a:gd name="T46" fmla="*/ 563 w 578"/>
                              <a:gd name="T47" fmla="*/ 64 h 424"/>
                              <a:gd name="T48" fmla="*/ 543 w 578"/>
                              <a:gd name="T49" fmla="*/ 34 h 424"/>
                              <a:gd name="T50" fmla="*/ 526 w 578"/>
                              <a:gd name="T51" fmla="*/ 20 h 424"/>
                              <a:gd name="T52" fmla="*/ 490 w 578"/>
                              <a:gd name="T53" fmla="*/ 4 h 424"/>
                              <a:gd name="T54" fmla="*/ 445 w 578"/>
                              <a:gd name="T55" fmla="*/ 0 h 424"/>
                              <a:gd name="T56" fmla="*/ 413 w 578"/>
                              <a:gd name="T57" fmla="*/ 2 h 424"/>
                              <a:gd name="T58" fmla="*/ 375 w 578"/>
                              <a:gd name="T59" fmla="*/ 15 h 424"/>
                              <a:gd name="T60" fmla="*/ 342 w 578"/>
                              <a:gd name="T61" fmla="*/ 38 h 424"/>
                              <a:gd name="T62" fmla="*/ 314 w 578"/>
                              <a:gd name="T63" fmla="*/ 72 h 424"/>
                              <a:gd name="T64" fmla="*/ 299 w 578"/>
                              <a:gd name="T65" fmla="*/ 44 h 424"/>
                              <a:gd name="T66" fmla="*/ 270 w 578"/>
                              <a:gd name="T67" fmla="*/ 17 h 424"/>
                              <a:gd name="T68" fmla="*/ 236 w 578"/>
                              <a:gd name="T69" fmla="*/ 4 h 424"/>
                              <a:gd name="T70" fmla="*/ 193 w 578"/>
                              <a:gd name="T71" fmla="*/ 0 h 424"/>
                              <a:gd name="T72" fmla="*/ 166 w 578"/>
                              <a:gd name="T73" fmla="*/ 1 h 424"/>
                              <a:gd name="T74" fmla="*/ 126 w 578"/>
                              <a:gd name="T75" fmla="*/ 12 h 424"/>
                              <a:gd name="T76" fmla="*/ 93 w 578"/>
                              <a:gd name="T77" fmla="*/ 34 h 424"/>
                              <a:gd name="T78" fmla="*/ 66 w 578"/>
                              <a:gd name="T79" fmla="*/ 67 h 424"/>
                              <a:gd name="T80" fmla="*/ 64 w 578"/>
                              <a:gd name="T81" fmla="*/ 9 h 424"/>
                              <a:gd name="T82" fmla="*/ 0 w 578"/>
                              <a:gd name="T83" fmla="*/ 424 h 424"/>
                              <a:gd name="T84" fmla="*/ 72 w 578"/>
                              <a:gd name="T85" fmla="*/ 368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78" h="424">
                                <a:moveTo>
                                  <a:pt x="72" y="368"/>
                                </a:moveTo>
                                <a:lnTo>
                                  <a:pt x="72" y="206"/>
                                </a:lnTo>
                                <a:lnTo>
                                  <a:pt x="72" y="180"/>
                                </a:lnTo>
                                <a:lnTo>
                                  <a:pt x="75" y="156"/>
                                </a:lnTo>
                                <a:lnTo>
                                  <a:pt x="79" y="135"/>
                                </a:lnTo>
                                <a:lnTo>
                                  <a:pt x="85" y="118"/>
                                </a:lnTo>
                                <a:lnTo>
                                  <a:pt x="92" y="103"/>
                                </a:lnTo>
                                <a:lnTo>
                                  <a:pt x="102" y="91"/>
                                </a:lnTo>
                                <a:lnTo>
                                  <a:pt x="103" y="89"/>
                                </a:lnTo>
                                <a:lnTo>
                                  <a:pt x="118" y="76"/>
                                </a:lnTo>
                                <a:lnTo>
                                  <a:pt x="136" y="67"/>
                                </a:lnTo>
                                <a:lnTo>
                                  <a:pt x="155" y="61"/>
                                </a:lnTo>
                                <a:lnTo>
                                  <a:pt x="177" y="60"/>
                                </a:lnTo>
                                <a:lnTo>
                                  <a:pt x="198" y="62"/>
                                </a:lnTo>
                                <a:lnTo>
                                  <a:pt x="217" y="69"/>
                                </a:lnTo>
                                <a:lnTo>
                                  <a:pt x="232" y="80"/>
                                </a:lnTo>
                                <a:lnTo>
                                  <a:pt x="240" y="90"/>
                                </a:lnTo>
                                <a:lnTo>
                                  <a:pt x="246" y="107"/>
                                </a:lnTo>
                                <a:lnTo>
                                  <a:pt x="250" y="128"/>
                                </a:lnTo>
                                <a:lnTo>
                                  <a:pt x="252" y="154"/>
                                </a:lnTo>
                                <a:lnTo>
                                  <a:pt x="252" y="424"/>
                                </a:lnTo>
                                <a:lnTo>
                                  <a:pt x="323" y="424"/>
                                </a:lnTo>
                                <a:lnTo>
                                  <a:pt x="323" y="183"/>
                                </a:lnTo>
                                <a:lnTo>
                                  <a:pt x="325" y="159"/>
                                </a:lnTo>
                                <a:lnTo>
                                  <a:pt x="329" y="137"/>
                                </a:lnTo>
                                <a:lnTo>
                                  <a:pt x="335" y="118"/>
                                </a:lnTo>
                                <a:lnTo>
                                  <a:pt x="344" y="102"/>
                                </a:lnTo>
                                <a:lnTo>
                                  <a:pt x="355" y="88"/>
                                </a:lnTo>
                                <a:lnTo>
                                  <a:pt x="370" y="76"/>
                                </a:lnTo>
                                <a:lnTo>
                                  <a:pt x="388" y="67"/>
                                </a:lnTo>
                                <a:lnTo>
                                  <a:pt x="407" y="61"/>
                                </a:lnTo>
                                <a:lnTo>
                                  <a:pt x="428" y="60"/>
                                </a:lnTo>
                                <a:lnTo>
                                  <a:pt x="445" y="61"/>
                                </a:lnTo>
                                <a:lnTo>
                                  <a:pt x="465" y="66"/>
                                </a:lnTo>
                                <a:lnTo>
                                  <a:pt x="480" y="75"/>
                                </a:lnTo>
                                <a:lnTo>
                                  <a:pt x="481" y="77"/>
                                </a:lnTo>
                                <a:lnTo>
                                  <a:pt x="493" y="93"/>
                                </a:lnTo>
                                <a:lnTo>
                                  <a:pt x="500" y="112"/>
                                </a:lnTo>
                                <a:lnTo>
                                  <a:pt x="502" y="120"/>
                                </a:lnTo>
                                <a:lnTo>
                                  <a:pt x="504" y="139"/>
                                </a:lnTo>
                                <a:lnTo>
                                  <a:pt x="505" y="162"/>
                                </a:lnTo>
                                <a:lnTo>
                                  <a:pt x="505" y="424"/>
                                </a:lnTo>
                                <a:lnTo>
                                  <a:pt x="577" y="424"/>
                                </a:lnTo>
                                <a:lnTo>
                                  <a:pt x="577" y="139"/>
                                </a:lnTo>
                                <a:lnTo>
                                  <a:pt x="576" y="127"/>
                                </a:lnTo>
                                <a:lnTo>
                                  <a:pt x="574" y="103"/>
                                </a:lnTo>
                                <a:lnTo>
                                  <a:pt x="570" y="82"/>
                                </a:lnTo>
                                <a:lnTo>
                                  <a:pt x="563" y="64"/>
                                </a:lnTo>
                                <a:lnTo>
                                  <a:pt x="554" y="48"/>
                                </a:lnTo>
                                <a:lnTo>
                                  <a:pt x="543" y="34"/>
                                </a:lnTo>
                                <a:lnTo>
                                  <a:pt x="540" y="31"/>
                                </a:lnTo>
                                <a:lnTo>
                                  <a:pt x="526" y="20"/>
                                </a:lnTo>
                                <a:lnTo>
                                  <a:pt x="509" y="11"/>
                                </a:lnTo>
                                <a:lnTo>
                                  <a:pt x="490" y="4"/>
                                </a:lnTo>
                                <a:lnTo>
                                  <a:pt x="468" y="1"/>
                                </a:lnTo>
                                <a:lnTo>
                                  <a:pt x="445" y="0"/>
                                </a:lnTo>
                                <a:lnTo>
                                  <a:pt x="434" y="0"/>
                                </a:lnTo>
                                <a:lnTo>
                                  <a:pt x="413" y="2"/>
                                </a:lnTo>
                                <a:lnTo>
                                  <a:pt x="393" y="7"/>
                                </a:lnTo>
                                <a:lnTo>
                                  <a:pt x="375" y="15"/>
                                </a:lnTo>
                                <a:lnTo>
                                  <a:pt x="357" y="25"/>
                                </a:lnTo>
                                <a:lnTo>
                                  <a:pt x="342" y="38"/>
                                </a:lnTo>
                                <a:lnTo>
                                  <a:pt x="327" y="54"/>
                                </a:lnTo>
                                <a:lnTo>
                                  <a:pt x="314" y="72"/>
                                </a:lnTo>
                                <a:lnTo>
                                  <a:pt x="310" y="62"/>
                                </a:lnTo>
                                <a:lnTo>
                                  <a:pt x="299" y="44"/>
                                </a:lnTo>
                                <a:lnTo>
                                  <a:pt x="286" y="29"/>
                                </a:lnTo>
                                <a:lnTo>
                                  <a:pt x="270" y="17"/>
                                </a:lnTo>
                                <a:lnTo>
                                  <a:pt x="254" y="10"/>
                                </a:lnTo>
                                <a:lnTo>
                                  <a:pt x="236" y="4"/>
                                </a:lnTo>
                                <a:lnTo>
                                  <a:pt x="215" y="1"/>
                                </a:lnTo>
                                <a:lnTo>
                                  <a:pt x="193" y="0"/>
                                </a:lnTo>
                                <a:lnTo>
                                  <a:pt x="188" y="0"/>
                                </a:lnTo>
                                <a:lnTo>
                                  <a:pt x="166" y="1"/>
                                </a:lnTo>
                                <a:lnTo>
                                  <a:pt x="145" y="6"/>
                                </a:lnTo>
                                <a:lnTo>
                                  <a:pt x="126" y="12"/>
                                </a:lnTo>
                                <a:lnTo>
                                  <a:pt x="109" y="22"/>
                                </a:lnTo>
                                <a:lnTo>
                                  <a:pt x="93" y="34"/>
                                </a:lnTo>
                                <a:lnTo>
                                  <a:pt x="78" y="49"/>
                                </a:lnTo>
                                <a:lnTo>
                                  <a:pt x="66" y="67"/>
                                </a:lnTo>
                                <a:lnTo>
                                  <a:pt x="64" y="67"/>
                                </a:lnTo>
                                <a:lnTo>
                                  <a:pt x="64" y="9"/>
                                </a:lnTo>
                                <a:lnTo>
                                  <a:pt x="0" y="9"/>
                                </a:lnTo>
                                <a:lnTo>
                                  <a:pt x="0" y="424"/>
                                </a:lnTo>
                                <a:lnTo>
                                  <a:pt x="72" y="424"/>
                                </a:lnTo>
                                <a:lnTo>
                                  <a:pt x="72" y="3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85029B" id="Group 2" o:spid="_x0000_s1026" style="position:absolute;margin-left:148.75pt;margin-top:4.25pt;width:351pt;height:49.35pt;z-index:-251633152;mso-position-horizontal-relative:page" coordorigin="3050,-2290" coordsize="7020,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" o:allowincell="f">
                <v:shape id="Freeform 3" o:spid="_x0000_s1027" style="position:absolute;left:3060;top:-2280;width:7000;height:967;visibility:visible;mso-wrap-style:square;v-text-anchor:top" coordsize="7000,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2zNMEA&#10;AADcAAAADwAAAGRycy9kb3ducmV2LnhtbERPS2uDQBC+B/oflin0FlfTIqlxIyEYaHvL49Lb4E5U&#10;4s6Ku0b777uFQm7z8T0nL2bTiTsNrrWsIIliEMSV1S3XCi7nw3INwnlkjZ1lUvBDDort0yLHTNuJ&#10;j3Q/+VqEEHYZKmi87zMpXdWQQRfZnjhwVzsY9AEOtdQDTiHcdHIVx6k02HJoaLCnfUPV7TQaBT4p&#10;X/epLSeW9epdms+v2/iNSr08z7sNCE+zf4j/3R86zE/f4O+ZcIH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9szTBAAAA3AAAAA8AAAAAAAAAAAAAAAAAmAIAAGRycy9kb3du&#10;cmV2LnhtbFBLBQYAAAAABAAEAPUAAACGAwAAAAA=&#10;" path="m160,l137,1,115,6,95,13,75,24,58,36,42,51,29,68,17,87,9,107,3,129,,152r,10l,806r1,23l6,851r8,21l24,891r13,18l52,924r16,14l87,949r20,9l129,964r23,2l160,967r6680,l6863,965r21,-5l6905,953r20,-11l6942,930r16,-15l6972,898r11,-19l6991,859r6,-22l7000,815r,-9l7000,162r-1,-24l6994,116r-8,-21l6976,76,6963,58,6949,42,6932,29,6913,17,6893,9,6872,3,6849,r-9,l160,xe" fillcolor="#fefefe" stroked="f">
                  <v:path arrowok="t" o:connecttype="custom" o:connectlocs="160,0;137,1;115,6;95,13;75,24;58,36;42,51;29,68;17,87;9,107;3,129;0,152;0,162;0,806;1,829;6,851;14,872;24,891;37,909;52,924;68,938;87,949;107,958;129,964;152,966;160,967;6840,967;6863,965;6884,960;6905,953;6925,942;6942,930;6958,915;6972,898;6983,879;6991,859;6997,837;7000,815;7000,806;7000,162;6999,138;6994,116;6986,95;6976,76;6963,58;6949,42;6932,29;6913,17;6893,9;6872,3;6849,0;6840,0;160,0" o:connectangles="0,0,0,0,0,0,0,0,0,0,0,0,0,0,0,0,0,0,0,0,0,0,0,0,0,0,0,0,0,0,0,0,0,0,0,0,0,0,0,0,0,0,0,0,0,0,0,0,0,0,0,0,0"/>
                </v:shape>
                <v:shape id="Freeform 4" o:spid="_x0000_s1028" style="position:absolute;left:3060;top:-2280;width:7000;height:967;visibility:visible;mso-wrap-style:square;v-text-anchor:top" coordsize="7000,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jXMIA&#10;AADcAAAADwAAAGRycy9kb3ducmV2LnhtbERPTYvCMBC9C/sfwix401RBLdUo7oLgQRHtwtbb0Ixt&#10;sZmUJmr992Zhwds83ucsVp2pxZ1aV1lWMBpGIIhzqysuFPykm0EMwnlkjbVlUvAkB6vlR2+BibYP&#10;PtL95AsRQtglqKD0vkmkdHlJBt3QNsSBu9jWoA+wLaRu8RHCTS3HUTSVBisODSU29F1Sfj3djIL6&#10;MJuc0989PbMs3bn4mH3N0q1S/c9uPQfhqfNv8b97q8P86QT+ngkX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ONcwgAAANwAAAAPAAAAAAAAAAAAAAAAAJgCAABkcnMvZG93&#10;bnJldi54bWxQSwUGAAAAAAQABAD1AAAAhwMAAAAA&#10;" path="m160,l137,1,115,6,95,13,75,24,58,36,42,51,29,68,17,87,9,107,3,129,,152r,10l,806r1,23l6,851r8,21l24,891r13,18l52,924r16,14l87,949r20,9l129,964r23,2l160,967r6680,l6863,965r21,-5l6905,953r20,-11l6942,930r16,-15l6972,898r11,-19l6991,859r6,-22l7000,815r,-9l7000,162r-1,-24l6994,116r-8,-21l6976,76,6963,58,6949,42,6932,29,6913,17,6893,9,6872,3,6849,r-9,l160,xe" filled="f">
                  <v:path arrowok="t" o:connecttype="custom" o:connectlocs="160,0;137,1;115,6;95,13;75,24;58,36;42,51;29,68;17,87;9,107;3,129;0,152;0,162;0,806;1,829;6,851;14,872;24,891;37,909;52,924;68,938;87,949;107,958;129,964;152,966;160,967;6840,967;6863,965;6884,960;6905,953;6925,942;6942,930;6958,915;6972,898;6983,879;6991,859;6997,837;7000,815;7000,806;7000,162;6999,138;6994,116;6986,95;6976,76;6963,58;6949,42;6932,29;6913,17;6893,9;6872,3;6849,0;6840,0;160,0" o:connectangles="0,0,0,0,0,0,0,0,0,0,0,0,0,0,0,0,0,0,0,0,0,0,0,0,0,0,0,0,0,0,0,0,0,0,0,0,0,0,0,0,0,0,0,0,0,0,0,0,0,0,0,0,0"/>
                </v:shape>
                <v:rect id="Rectangle 5" o:spid="_x0000_s1029" style="position:absolute;left:3556;top:-2080;width:980;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0BcIA&#10;AADcAAAADwAAAGRycy9kb3ducmV2LnhtbERPS4vCMBC+L/gfwgje1lQPRatRxAd69LGgexua2bbY&#10;TEoTbfXXG0HY23x8z5nOW1OKO9WusKxg0I9AEKdWF5wp+DltvkcgnEfWWFomBQ9yMJ91vqaYaNvw&#10;ge5Hn4kQwi5BBbn3VSKlS3My6Pq2Ig7cn60N+gDrTOoamxBuSjmMolgaLDg05FjRMqf0erwZBdtR&#10;tbjs7LPJyvXv9rw/j1ensVeq120XExCeWv8v/rh3OsyPY3g/Ey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TQFwgAAANwAAAAPAAAAAAAAAAAAAAAAAJgCAABkcnMvZG93&#10;bnJldi54bWxQSwUGAAAAAAQABAD1AAAAhwMAAAAA&#10;" filled="f" stroked="f">
                  <v:textbox inset="0,0,0,0">
                    <w:txbxContent>
                      <w:p w:rsidR="00D91BD2" w:rsidRDefault="00D91BD2">
                        <w:pPr>
                          <w:spacing w:after="0" w:line="7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AD7D7C3" wp14:editId="757D31DF">
                              <wp:extent cx="62865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8650" cy="476250"/>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6" o:spid="_x0000_s1030" style="position:absolute;left:4615;top:-1931;width:38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2RnsMA&#10;AADcAAAADwAAAGRycy9kb3ducmV2LnhtbERPTWvCQBC9F/wPywi9NRt7iJq6imhFj60KaW9DdpoE&#10;s7Mhuyapv75bELzN433OYjWYWnTUusqygkkUgyDOra64UHA+7V5mIJxH1lhbJgW/5GC1HD0tMNW2&#10;50/qjr4QIYRdigpK75tUSpeXZNBFtiEO3I9tDfoA20LqFvsQbmr5GseJNFhxaCixoU1J+eV4NQr2&#10;s2b9dbC3vqjfv/fZRzbfnuZeqefxsH4D4WnwD/HdfdBhfjKF/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2RnsMAAADcAAAADwAAAAAAAAAAAAAAAACYAgAAZHJzL2Rv&#10;d25yZXYueG1sUEsFBgAAAAAEAAQA9QAAAIgDAAAAAA==&#10;" filled="f" stroked="f">
                  <v:textbox inset="0,0,0,0">
                    <w:txbxContent>
                      <w:p w:rsidR="00D91BD2" w:rsidRDefault="00D91BD2">
                        <w:pPr>
                          <w:spacing w:after="0" w:line="60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5EEF36B7" wp14:editId="1A12EA51">
                              <wp:extent cx="24765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7650" cy="381000"/>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7" o:spid="_x0000_s1031" style="position:absolute;left:5071;top:-2080;width:8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IF7M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gXsxQAAANwAAAAPAAAAAAAAAAAAAAAAAJgCAABkcnMv&#10;ZG93bnJldi54bWxQSwUGAAAAAAQABAD1AAAAigMAAAAA&#10;" filled="f" stroked="f">
                  <v:textbox inset="0,0,0,0">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2B3E51D" wp14:editId="2A697283">
                              <wp:extent cx="47625" cy="371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8" o:spid="_x0000_s1032" style="position:absolute;left:5254;top:-2080;width:8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6gd8MA&#10;AADcAAAADwAAAGRycy9kb3ducmV2LnhtbERPTWvCQBC9F/wPywjemo09SBKzimjFHFstaG9DdpoE&#10;s7Mhu5rYX98tFHqbx/ucfD2aVtypd41lBfMoBkFcWt1wpeDjtH9OQDiPrLG1TAoe5GC9mjzlmGk7&#10;8Dvdj74SIYRdhgpq77tMSlfWZNBFtiMO3JftDfoA+0rqHocQblr5EscLabDh0FBjR9uayuvxZhQc&#10;km5zKez3ULWvn4fz2zndnVKv1Gw6bpYgPI3+X/znLnSYv0jh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6gd8MAAADcAAAADwAAAAAAAAAAAAAAAACYAgAAZHJzL2Rv&#10;d25yZXYueG1sUEsFBgAAAAAEAAQA9QAAAIgDAAAAAA==&#10;" filled="f" stroked="f">
                  <v:textbox inset="0,0,0,0">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A5AD16D" wp14:editId="79210129">
                              <wp:extent cx="47625" cy="371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9" o:spid="_x0000_s1033" style="position:absolute;left:5413;top:-2068;width:106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2fN8YA&#10;AADcAAAADwAAAGRycy9kb3ducmV2LnhtbESPQW/CMAyF75P4D5GRdhspHDYoTRGCTXAcMIlxsxqv&#10;rdY4VZPRbr9+PiBxs/We3/ucrQbXqCt1ofZsYDpJQBEX3tZcGvg4vT3NQYWIbLHxTAZ+KcAqHz1k&#10;mFrf84Gux1gqCeGQooEqxjbVOhQVOQwT3xKL9uU7h1HWrtS2w17CXaNnSfKsHdYsDRW2tKmo+D7+&#10;OAO7ebv+3Pu/vmxeL7vz+3mxPS2iMY/jYb0EFWmId/Ptem8F/0X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2fN8YAAADcAAAADwAAAAAAAAAAAAAAAACYAgAAZHJz&#10;L2Rvd25yZXYueG1sUEsFBgAAAAAEAAQA9QAAAIsDAAAAAA==&#10;" filled="f" stroked="f">
                  <v:textbox inset="0,0,0,0">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02367570" wp14:editId="7E4400C2">
                              <wp:extent cx="676275" cy="371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627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10" o:spid="_x0000_s1034" style="position:absolute;left:6529;top:-2080;width:8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6rMIA&#10;AADcAAAADwAAAGRycy9kb3ducmV2LnhtbERPTYvCMBC9L+x/CLPgbU314Go1iqyKHtUK6m1oxrZs&#10;MylNtHV/vREEb/N4nzOZtaYUN6pdYVlBrxuBIE6tLjhTcEhW30MQziNrLC2Tgjs5mE0/PyYYa9vw&#10;jm57n4kQwi5GBbn3VSylS3My6Lq2Ig7cxdYGfYB1JnWNTQg3pexH0UAaLDg05FjRb07p3/5qFKyH&#10;1fy0sf9NVi7P6+P2OFokI69U56udj0F4av1b/HJvdJj/04P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cTqswgAAANwAAAAPAAAAAAAAAAAAAAAAAJgCAABkcnMvZG93&#10;bnJldi54bWxQSwUGAAAAAAQABAD1AAAAhwMAAAAA&#10;" filled="f" stroked="f">
                  <v:textbox inset="0,0,0,0">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11DDFFBA" wp14:editId="0CA846AF">
                              <wp:extent cx="47625" cy="3714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11" o:spid="_x0000_s1035" style="position:absolute;left:6686;top:-1931;width:42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k28IA&#10;AADcAAAADwAAAGRycy9kb3ducmV2LnhtbERPTYvCMBC9C/sfwix403Q9rFqNIrqLHtUK6m1oxrZs&#10;MylN1lZ/vREEb/N4nzOdt6YUV6pdYVnBVz8CQZxaXXCm4JD89kYgnEfWWFomBTdyMJ99dKYYa9vw&#10;jq57n4kQwi5GBbn3VSylS3My6Pq2Ig7cxdYGfYB1JnWNTQg3pRxE0bc0WHBoyLGiZU7p3/7fKFiP&#10;qsVpY+9NVv6c18ftcbxKxl6p7me7mIDw1Pq3+OXe6DB/OID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6TbwgAAANwAAAAPAAAAAAAAAAAAAAAAAJgCAABkcnMvZG93&#10;bnJldi54bWxQSwUGAAAAAAQABAD1AAAAhwMAAAAA&#10;" filled="f" stroked="f">
                  <v:textbox inset="0,0,0,0">
                    <w:txbxContent>
                      <w:p w:rsidR="00D91BD2" w:rsidRDefault="00D91BD2">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EAC5F52" wp14:editId="25D1AC06">
                              <wp:extent cx="266700" cy="285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12" o:spid="_x0000_s1036" style="position:absolute;left:7169;top:-1931;width:36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BQMIA&#10;AADcAAAADwAAAGRycy9kb3ducmV2LnhtbERPS4vCMBC+C/6HMII3TV3B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7wFAwgAAANwAAAAPAAAAAAAAAAAAAAAAAJgCAABkcnMvZG93&#10;bnJldi54bWxQSwUGAAAAAAQABAD1AAAAhwMAAAAA&#10;" filled="f" stroked="f">
                  <v:textbox inset="0,0,0,0">
                    <w:txbxContent>
                      <w:p w:rsidR="00D91BD2" w:rsidRDefault="00D91BD2">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77C136D8" wp14:editId="4A620669">
                              <wp:extent cx="228600" cy="2762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13" o:spid="_x0000_s1037" style="position:absolute;left:7864;top:-2080;width:40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aZNMIA&#10;AADcAAAADwAAAGRycy9kb3ducmV2LnhtbERPS4vCMBC+C/6HMII3TV3E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Bpk0wgAAANwAAAAPAAAAAAAAAAAAAAAAAJgCAABkcnMvZG93&#10;bnJldi54bWxQSwUGAAAAAAQABAD1AAAAhwMAAAAA&#10;" filled="f" stroked="f">
                  <v:textbox inset="0,0,0,0">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D9CD36C" wp14:editId="74679193">
                              <wp:extent cx="257175" cy="3714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17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14" o:spid="_x0000_s1038" style="position:absolute;left:8327;top:-1931;width:42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o8r8EA&#10;AADcAAAADwAAAGRycy9kb3ducmV2LnhtbERPS4vCMBC+C/6HMII3TV3wVY0i+0CPvkC9Dc3YFptJ&#10;abK27q/fCIK3+fieM182phB3qlxuWcGgH4EgTqzOOVVwPPz0JiCcR9ZYWCYFD3KwXLRbc4y1rXlH&#10;971PRQhhF6OCzPsyltIlGRl0fVsSB+5qK4M+wCqVusI6hJtCfkTRSBrMOTRkWNJnRslt/2sUrCfl&#10;6ryxf3VafF/Wp+1p+nWYeqW6nWY1A+Gp8W/xy73RYf54C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KPK/BAAAA3AAAAA8AAAAAAAAAAAAAAAAAmAIAAGRycy9kb3du&#10;cmV2LnhtbFBLBQYAAAAABAAEAPUAAACGAwAAAAA=&#10;" filled="f" stroked="f">
                  <v:textbox inset="0,0,0,0">
                    <w:txbxContent>
                      <w:p w:rsidR="00D91BD2" w:rsidRDefault="00D91BD2">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4448AF36" wp14:editId="3376795E">
                              <wp:extent cx="266700" cy="285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15" o:spid="_x0000_s1039" style="position:absolute;left:8807;top:-1931;width:86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ii2MMA&#10;AADcAAAADwAAAGRycy9kb3ducmV2LnhtbERPTWvCQBC9F/wPywi9NRt7iJq6imhFj60KaW9DdpoE&#10;s7Mhuyapv75bELzN433OYjWYWnTUusqygkkUgyDOra64UHA+7V5mIJxH1lhbJgW/5GC1HD0tMNW2&#10;50/qjr4QIYRdigpK75tUSpeXZNBFtiEO3I9tDfoA20LqFvsQbmr5GseJNFhxaCixoU1J+eV4NQr2&#10;s2b9dbC3vqjfv/fZRzbfnuZeqefxsH4D4WnwD/HdfdBh/jSB/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ii2MMAAADcAAAADwAAAAAAAAAAAAAAAACYAgAAZHJzL2Rv&#10;d25yZXYueG1sUEsFBgAAAAAEAAQA9QAAAIgDAAAAAA==&#10;" filled="f" stroked="f">
                  <v:textbox inset="0,0,0,0">
                    <w:txbxContent>
                      <w:p w:rsidR="00D91BD2" w:rsidRDefault="00D91BD2">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31AE150" wp14:editId="1942B5EC">
                              <wp:extent cx="552450" cy="2762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shape id="Freeform 16" o:spid="_x0000_s1040" style="position:absolute;left:3496;top:-1975;width:189;height:430;visibility:visible;mso-wrap-style:square;v-text-anchor:top" coordsize="189,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f0QMMA&#10;AADcAAAADwAAAGRycy9kb3ducmV2LnhtbERPS4vCMBC+C/6HMAt703SXdavVKLIiCHtZH6DehmZs&#10;is2kNFHrvzcLgrf5+J4zmbW2EldqfOlYwUc/AUGcO11yoWC3XfaGIHxA1lg5JgV38jCbdjsTzLS7&#10;8Zqum1CIGMI+QwUmhDqT0ueGLPq+q4kjd3KNxRBhU0jd4C2G20p+Jsm3tFhybDBY04+h/Ly5WAV/&#10;ZsSH3/tXerGr9SBf7Ad2cToq9f7WzscgArXhJX66VzrOT1P4fyZe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f0QMMAAADcAAAADwAAAAAAAAAAAAAAAACYAgAAZHJzL2Rv&#10;d25yZXYueG1sUEsFBgAAAAAEAAQA9QAAAIgDAAAAAA==&#10;" path="m22,372l11,401,,430r82,l85,424r6,-19l98,386r7,-19l112,349r7,-19l126,311r7,-19l140,274r7,-19l172,255r17,-60l169,195r1,-4l169,,158,28,147,57,135,85r-11,29l113,143r-12,28l90,200,79,229,67,257,56,286,45,315,33,344,22,372xe" fillcolor="black" stroked="f">
                  <v:path arrowok="t" o:connecttype="custom" o:connectlocs="22,372;11,401;0,430;82,430;85,424;91,405;98,386;105,367;112,349;119,330;126,311;133,292;140,274;147,255;172,255;189,195;169,195;170,191;169,0;158,28;147,57;135,85;124,114;113,143;101,171;90,200;79,229;67,257;56,286;45,315;33,344;22,372" o:connectangles="0,0,0,0,0,0,0,0,0,0,0,0,0,0,0,0,0,0,0,0,0,0,0,0,0,0,0,0,0,0,0,0"/>
                </v:shape>
                <v:shape id="Freeform 17" o:spid="_x0000_s1041" style="position:absolute;left:3666;top:-2118;width:380;height:573;visibility:visible;mso-wrap-style:square;v-text-anchor:top" coordsize="380,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lyK8QA&#10;AADcAAAADwAAAGRycy9kb3ducmV2LnhtbESP0WrCQBBF3wX/YRnBN92oUNvUTZBAqRRK0fYDhuw0&#10;G8zOhuyq8e87DwXfZrh37j2zK0ffqSsNsQ1sYLXMQBHXwbbcGPj5fls8g4oJ2WIXmAzcKUJZTCc7&#10;zG248ZGup9QoCeGYowGXUp9rHWtHHuMy9MSi/YbBY5J1aLQd8CbhvtPrLHvSHluWBoc9VY7q8+ni&#10;DXSfF7c525cqqzi9f9R7F/3X0Zj5bNy/gko0pof5//pgBX8rtPKMTK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pcivEAAAA3AAAAA8AAAAAAAAAAAAAAAAAmAIAAGRycy9k&#10;b3ducmV2LnhtbFBLBQYAAAAABAAEAPUAAACJAwAAAAA=&#10;" path="m259,286l247,257,235,229,222,200,210,171,198,143,186,114,175,85,163,57,151,28,139,,55,,44,28,33,57,22,85,11,114,,143,,334,7,316r7,-19l22,278r7,-18l36,241r7,-19l51,204r7,-19l65,166r4,-11l75,137r5,-19l86,99,91,79,95,58r2,l101,72r6,20l112,111r6,16l118,128r2,7l123,144r5,11l133,169r7,16l147,204r8,22l165,250r10,27l186,306r12,32l19,338,2,398r220,l225,405r7,19l240,443r7,18l254,480r8,19l269,517r7,19l283,554r7,19l379,573,367,544,355,516,343,487,331,458,319,429,307,401,295,372,283,343,271,315,259,286xe" fillcolor="black" stroked="f">
                  <v:path arrowok="t" o:connecttype="custom" o:connectlocs="247,257;222,200;198,143;175,85;151,28;55,0;33,57;11,114;0,334;14,297;29,260;43,222;58,185;69,155;80,118;91,79;97,58;107,92;118,127;120,135;128,155;140,185;155,226;175,277;198,338;2,398;225,405;240,443;254,480;269,517;283,554;379,573;355,516;331,458;307,401;283,343;259,286" o:connectangles="0,0,0,0,0,0,0,0,0,0,0,0,0,0,0,0,0,0,0,0,0,0,0,0,0,0,0,0,0,0,0,0,0,0,0,0,0"/>
                </v:shape>
                <v:shape id="Freeform 18" o:spid="_x0000_s1042" style="position:absolute;left:4100;top:-1960;width:72;height:575;visibility:visible;mso-wrap-style:square;v-text-anchor:top" coordsize="72,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JLUMAA&#10;AADcAAAADwAAAGRycy9kb3ducmV2LnhtbERPy6rCMBDdC/5DGOHuNFXwVY0iinAXwvUFbsdmbEub&#10;SWmi1r83FwR3czjPmS8bU4oH1S63rKDfi0AQJ1bnnCo4n7bdCQjnkTWWlknBixwsF+3WHGNtn3yg&#10;x9GnIoSwi1FB5n0VS+mSjAy6nq2IA3eztUEfYJ1KXeMzhJtSDqJoJA3mHBoyrGidUVIc70bB/vp3&#10;LYb2VQwvjR5t8DQZm12i1E+nWc1AeGr8V/xx/+owfzyF/2fCBX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aJLUMAAAADcAAAADwAAAAAAAAAAAAAAAACYAgAAZHJzL2Rvd25y&#10;ZXYueG1sUEsFBgAAAAAEAAQA9QAAAIUDAAAAAA==&#10;" path="m71,511r,-139l68,256,65,234,64,210r,-5l65,52,65,,,,,574r71,l71,511xe" fillcolor="black" stroked="f">
                  <v:path arrowok="t" o:connecttype="custom" o:connectlocs="71,511;71,372;68,256;65,234;64,210;64,205;65,52;65,0;0,0;0,574;71,574;71,511" o:connectangles="0,0,0,0,0,0,0,0,0,0,0,0"/>
                </v:shape>
                <v:shape id="Freeform 19" o:spid="_x0000_s1043" style="position:absolute;left:4165;top:-1969;width:305;height:434;visibility:visible;mso-wrap-style:square;v-text-anchor:top" coordsize="305,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7QkscA&#10;AADcAAAADwAAAGRycy9kb3ducmV2LnhtbESPQWvCQBCF7wX/wzJCb7qpUJHUVaRaKKLSpr30Ns1O&#10;k2h2NmTXGP+9cxB6m+G9ee+b+bJ3teqoDZVnA0/jBBRx7m3FhYHvr7fRDFSIyBZrz2TgSgGWi8HD&#10;HFPrL/xJXRYLJSEcUjRQxtikWoe8JIdh7Bti0f586zDK2hbatniRcFfrSZJMtcOKpaHEhl5Lyk/Z&#10;2Rk4Fm5zXT8fP/b77erU/fxWm90hM+Zx2K9eQEXq47/5fv1uBX8m+PKMTK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e0JLHAAAA3AAAAA8AAAAAAAAAAAAAAAAAmAIAAGRy&#10;cy9kb3ducmV2LnhtbFBLBQYAAAAABAAEAPUAAACMAwAAAAA=&#10;" path="m1,192l4,171,9,151r6,-18l23,116,33,100,44,86,60,72,78,62,97,57r20,-2l129,55r20,4l168,67r16,12l199,95r1,2l209,111r8,17l223,146r5,21l230,189r1,24l231,220r-1,25l226,267r-4,20l215,305r-8,16l197,334r-10,12l171,359r-17,10l134,374r-21,2l101,376,81,372,63,364,46,352,32,335r-1,l22,321,14,304,7,286,3,266,7,381r3,1l24,398r16,13l58,421r18,7l96,432r22,2l124,434r21,-2l165,428r19,-6l202,414r17,-11l235,390r15,-16l256,367r11,-15l277,335r9,-17l292,299r6,-20l301,258r3,-22l304,213r,-2l303,188r-2,-22l297,145r-5,-19l285,107,277,90,267,74,256,58r-4,-4l238,39,222,27,205,17,187,9,167,4,146,1,123,,104,,83,4,63,10,45,19,29,30,14,45,2,62r-1,l,215,1,192xe" fillcolor="black" stroked="f">
                  <v:path arrowok="t" o:connecttype="custom" o:connectlocs="4,171;15,133;33,100;60,72;97,57;129,55;168,67;199,95;209,111;223,146;230,189;231,220;226,267;215,305;197,334;171,359;134,374;101,376;63,364;32,335;22,321;7,286;7,381;24,398;58,421;96,432;124,434;165,428;202,414;235,390;256,367;277,335;292,299;301,258;304,213;303,188;297,145;285,107;267,74;252,54;222,27;187,9;146,1;104,0;63,10;29,30;2,62;0,215" o:connectangles="0,0,0,0,0,0,0,0,0,0,0,0,0,0,0,0,0,0,0,0,0,0,0,0,0,0,0,0,0,0,0,0,0,0,0,0,0,0,0,0,0,0,0,0,0,0,0,0"/>
                </v:shape>
                <v:shape id="Freeform 20" o:spid="_x0000_s1044" style="position:absolute;left:4624;top:-1969;width:302;height:434;visibility:visible;mso-wrap-style:square;v-text-anchor:top" coordsize="302,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vyy8MA&#10;AADcAAAADwAAAGRycy9kb3ducmV2LnhtbERPO2vDMBDeC/0P4grdGtkZjONGDqFQaOlg8hgyXqyr&#10;ZWKdjCUnrn99FSh0u4/veevNZDtxpcG3jhWkiwQEce10y42C4+H9JQfhA7LGzjEp+CEPm/LxYY2F&#10;djfe0XUfGhFD2BeowITQF1L62pBFv3A9ceS+3WAxRDg0Ug94i+G2k8skyaTFlmODwZ7eDNWX/WgV&#10;zJ9mnFc6tWde8tfpbKpjVkmlnp+m7SuIQFP4F/+5P3Scn6dwfyZeI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vyy8MAAADcAAAADwAAAAAAAAAAAAAAAACYAgAAZHJzL2Rv&#10;d25yZXYueG1sUEsFBgAAAAAEAAQA9QAAAIgDAAAAAA==&#10;" path="m22,398r15,13l55,421r18,7l94,432r22,2l120,434r21,-2l161,428r19,-6l198,414r18,-11l232,390r15,-16l253,367r11,-15l274,335r8,-17l289,299r5,-20l298,258r2,-22l301,213r,-2l300,188r-3,-22l293,145r-5,-19l281,107,273,90,264,74,253,58r-3,-3l235,40,219,27,202,17,184,10,164,4,143,1,121,,101,,79,4,60,10,42,19,30,100,41,86,57,72,74,62,93,57r21,-2l126,55r20,4l164,67r17,12l195,95r1,2l206,111r8,17l220,146r4,21l227,189r1,24l227,220r-1,25l223,267r-5,20l212,305r-8,16l194,334r-9,11l169,359r-18,9l132,374r-21,2l98,376,77,371,59,363,43,351,28,335,18,321,10,304,4,286,,266,3,381r4,2l22,398xe" fillcolor="black" stroked="f">
                  <v:path arrowok="t" o:connecttype="custom" o:connectlocs="37,411;73,428;116,434;141,432;180,422;216,403;247,374;264,352;282,318;294,279;300,236;301,211;297,166;288,126;273,90;253,58;235,40;202,17;164,4;121,0;79,4;42,19;41,86;74,62;114,55;146,59;181,79;196,97;214,128;224,167;228,213;226,245;218,287;204,321;185,345;151,368;111,376;77,371;43,351;28,335;10,304;0,266;7,383" o:connectangles="0,0,0,0,0,0,0,0,0,0,0,0,0,0,0,0,0,0,0,0,0,0,0,0,0,0,0,0,0,0,0,0,0,0,0,0,0,0,0,0,0,0,0"/>
                </v:shape>
                <v:shape id="Freeform 21" o:spid="_x0000_s1045" style="position:absolute;left:4556;top:-1960;width:110;height:575;visibility:visible;mso-wrap-style:square;v-text-anchor:top" coordsize="110,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sTjcAA&#10;AADcAAAADwAAAGRycy9kb3ducmV2LnhtbERPS4vCMBC+C/6HMII3Te1BStcoIojiRdbdwx6HZGyL&#10;zaQ26cN/bxYW9jYf33M2u9HWoqfWV44VrJYJCGLtTMWFgu+v4yID4QOywdoxKXiRh912OtlgbtzA&#10;n9TfQiFiCPscFZQhNLmUXpdk0S9dQxy5u2sthgjbQpoWhxhua5kmyVparDg2lNjQoST9uHVWwfVS&#10;1D9kTqkzWd9XY6efF50pNZ+N+w8QgcbwL/5zn02cn6Xw+0y8QG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CsTjcAAAADcAAAADwAAAAAAAAAAAAAAAACYAgAAZHJzL2Rvd25y&#10;ZXYueG1sUEsFBgAAAAAEAAQA9QAAAIUDAAAAAA==&#10;" path="m71,551r,-179l68,256,65,234,64,210r,-5l66,183r3,-22l73,142r7,-19l88,106,98,91,110,10,94,21,79,35,67,52r-1,l66,,,,,574r71,l71,551xe" fillcolor="black" stroked="f">
                  <v:path arrowok="t" o:connecttype="custom" o:connectlocs="71,551;71,372;68,256;65,234;64,210;64,205;66,183;69,161;73,142;80,123;88,106;98,91;110,10;94,21;79,35;67,52;66,52;66,0;0,0;0,574;71,574;71,551" o:connectangles="0,0,0,0,0,0,0,0,0,0,0,0,0,0,0,0,0,0,0,0,0,0"/>
                </v:shape>
                <v:shape id="Freeform 22" o:spid="_x0000_s1046" style="position:absolute;left:5012;top:-2118;width:72;height:573;visibility:visible;mso-wrap-style:square;v-text-anchor:top" coordsize="72,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YZksAA&#10;AADcAAAADwAAAGRycy9kb3ducmV2LnhtbERPS2sCMRC+C/6HMIIXqVkViqxGKRbBY91qz+Nm9kGT&#10;yZKkuv77RhC8zcf3nPW2t0ZcyYfWsYLZNANBXDrdcq3g9L1/W4IIEVmjcUwK7hRguxkO1phrd+Mj&#10;XYtYixTCIUcFTYxdLmUoG7IYpq4jTlzlvMWYoK+l9nhL4dbIeZa9S4stp4YGO9o1VP4Wf1bBOav8&#10;4nyZmKIqw4/Rs537/LorNR71HysQkfr4Ej/dB53mLxfweCZd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FYZksAAAADcAAAADwAAAAAAAAAAAAAAAACYAgAAZHJzL2Rvd25y&#10;ZXYueG1sUEsFBgAAAAAEAAQA9QAAAIUDAAAAAA==&#10;" path="m60,l,,,573r71,l71,,60,xe" fillcolor="black" stroked="f">
                  <v:path arrowok="t" o:connecttype="custom" o:connectlocs="60,0;0,0;0,573;71,573;71,0;60,0" o:connectangles="0,0,0,0,0,0"/>
                </v:shape>
                <v:shape id="Freeform 23" o:spid="_x0000_s1047" style="position:absolute;left:5194;top:-1960;width:72;height:415;visibility:visible;mso-wrap-style:square;v-text-anchor:top" coordsize="72,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rJ8MMA&#10;AADcAAAADwAAAGRycy9kb3ducmV2LnhtbERPS2vCQBC+F/wPywi91Y2lPoiuUgsp3kSt4nHIjtlg&#10;djbNbmP8964g9DYf33Pmy85WoqXGl44VDAcJCOLc6ZILBT/77G0KwgdkjZVjUnAjD8tF72WOqXZX&#10;3lK7C4WIIexTVGBCqFMpfW7Ioh+4mjhyZ9dYDBE2hdQNXmO4reR7koylxZJjg8Gavgzll92fVTAe&#10;nbL6vDpMynbyuzWb/XHlsm+lXvvd5wxEoC78i5/utY7zpx/weCZ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9rJ8MMAAADcAAAADwAAAAAAAAAAAAAAAACYAgAAZHJzL2Rv&#10;d25yZXYueG1sUEsFBgAAAAAEAAQA9QAAAIgDAAAAAA==&#10;" path="m71,62l71,,,,,415r71,l71,62xe" fillcolor="black" stroked="f">
                  <v:path arrowok="t" o:connecttype="custom" o:connectlocs="71,62;71,0;0,0;0,415;71,415;71,62" o:connectangles="0,0,0,0,0,0"/>
                </v:shape>
                <v:shape id="Freeform 24" o:spid="_x0000_s1048" style="position:absolute;left:5194;top:-2118;width:72;height:79;visibility:visible;mso-wrap-style:square;v-text-anchor:top" coordsize="7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uew8IA&#10;AADcAAAADwAAAGRycy9kb3ducmV2LnhtbERPTWuDQBC9F/Iflgn0UuLahoiYbCSUFnroJSYXb4M7&#10;UYk7K+5qzL/PFgq5zeN9zi6fTScmGlxrWcF7FIMgrqxuuVZwPn2vUhDOI2vsLJOCOznI94uXHWba&#10;3vhIU+FrEULYZaig8b7PpHRVQwZdZHviwF3sYNAHONRSD3gL4aaTH3GcSIMth4YGe/psqLoWo1HA&#10;5bQei686eYtdtf7lvtxgUir1upwPWxCeZv8U/7t/dJifbuDvmXCB3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u57DwgAAANwAAAAPAAAAAAAAAAAAAAAAAJgCAABkcnMvZG93&#10;bnJldi54bWxQSwUGAAAAAAQABAD1AAAAhwMAAAAA&#10;" path="m11,79r60,l71,,,,,79r11,xe" fillcolor="black" stroked="f">
                  <v:path arrowok="t" o:connecttype="custom" o:connectlocs="11,79;71,79;71,0;0,0;0,79;11,79" o:connectangles="0,0,0,0,0,0"/>
                </v:shape>
                <v:shape id="Freeform 25" o:spid="_x0000_s1049" style="position:absolute;left:5354;top:-1969;width:371;height:434;visibility:visible;mso-wrap-style:square;v-text-anchor:top" coordsize="371,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jCpMIA&#10;AADcAAAADwAAAGRycy9kb3ducmV2LnhtbERPS4vCMBC+L/gfwix4kTXVQ5GuUWTBB3jS7UFvYzO2&#10;1WZSkqj13xthYW/z8T1nOu9MI+7kfG1ZwWiYgCAurK65VJD/Lr8mIHxA1thYJgVP8jCf9T6mmGn7&#10;4B3d96EUMYR9hgqqENpMSl9UZNAPbUscubN1BkOErpTa4SOGm0aOkySVBmuODRW29FNRcd3fjIKd&#10;84fV4Mnry8nmi8vguE3Lw0mp/me3+AYRqAv/4j/3Rsf5kxTez8QL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iMKkwgAAANwAAAAPAAAAAAAAAAAAAAAAAJgCAABkcnMvZG93&#10;bnJldi54bWxQSwUGAAAAAAQABAD1AAAAhwMAAAAA&#10;" path="m84,27l68,39,54,53,40,69,28,87,23,97r-7,16l10,131,5,150,2,171,,193r,24l,223r1,23l3,268r4,20l13,308r7,18l28,343r10,16l50,374r10,11l74,398r16,11l108,418r19,7l147,430r22,3l193,434r19,-1l233,430r19,-5l271,418r18,-10l305,397r10,-8l328,375r12,-15l350,343r8,-19l365,303r5,-23l358,279r-20,-2l318,274r-20,-2l297,278r-5,22l285,319r-9,17l265,350r-14,11l234,369r-20,6l191,376r-19,-1l151,370r-18,-8l117,350,104,334r-1,-2l94,317,86,301,80,282,76,262,74,240,73,215r1,-24l76,169r5,-20l87,130r8,-16l104,99,118,83,134,72r18,-8l172,59r23,-2l202,57r21,3l242,67r15,10l265,86r11,15l285,120r7,21l303,140r20,-4l342,133r20,-3l359,116,353,96,344,77,333,60,320,46,305,33,291,24,273,15,255,8,235,3,214,,193,,178,,158,2,139,6r-20,5l100,19,84,27xe" fillcolor="black" stroked="f">
                  <v:path arrowok="t" o:connecttype="custom" o:connectlocs="68,39;40,69;23,97;10,131;2,171;0,217;1,246;7,288;20,326;38,359;60,385;90,409;127,425;169,433;212,433;252,425;289,408;315,389;340,360;358,324;370,280;338,277;298,272;292,300;276,336;251,361;214,375;172,375;133,362;104,334;94,317;80,282;74,240;73,215;76,169;87,130;104,99;118,83;152,64;195,57;223,60;257,77;276,101;292,141;323,136;362,130;353,96;333,60;305,33;273,15;235,3;193,0;158,2;119,11;84,27" o:connectangles="0,0,0,0,0,0,0,0,0,0,0,0,0,0,0,0,0,0,0,0,0,0,0,0,0,0,0,0,0,0,0,0,0,0,0,0,0,0,0,0,0,0,0,0,0,0,0,0,0,0,0,0,0,0,0"/>
                </v:shape>
                <v:shape id="Freeform 26" o:spid="_x0000_s1050" style="position:absolute;left:5775;top:-1969;width:379;height:434;visibility:visible;mso-wrap-style:square;v-text-anchor:top" coordsize="379,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pjMMA&#10;AADcAAAADwAAAGRycy9kb3ducmV2LnhtbERPS2vCQBC+F/wPywje6saKVaKrqPjooRdf4HHIjklI&#10;djbNrjH+e7dQ6G0+vufMFq0pRUO1yy0rGPQjEMSJ1TmnCs6n7fsEhPPIGkvLpOBJDhbzztsMY20f&#10;fKDm6FMRQtjFqCDzvoqldElGBl3fVsSBu9naoA+wTqWu8RHCTSk/ouhTGsw5NGRY0TqjpDjejYKi&#10;uZyWxfdttL8Wqx933eyG64tRqtdtl1MQnlr/L/5zf+kwfzKG32fCBX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spjMMAAADcAAAADwAAAAAAAAAAAAAAAACYAgAAZHJzL2Rv&#10;d25yZXYueG1sUEsFBgAAAAAEAAQA9QAAAIgDAAAAAA==&#10;" path="m356,250r,-96l355,131r-1,-21l351,92,348,75r-3,-8l336,50,322,35,304,21,294,16,279,10,260,5,240,2,217,,192,,172,,149,2,128,5,108,9,90,15,74,23,60,32,49,39,35,53,22,68,12,86,5,105,,127r11,1l31,131r19,3l70,136r4,-15l83,101,94,85,108,74r11,-6l137,62r20,-4l181,57r21,1l222,61r16,4l253,72r11,7l271,88r6,10l280,106r2,9l282,118r1,18l284,160r-3,1l263,167r-19,4l222,175r-8,1l194,179r-20,2l154,184r-22,3l109,192r-22,5l68,203r-17,8l64,313r1,-7l69,287,80,272,96,260r22,-10l146,244r1,l170,241r21,-4l212,234r19,-4l250,225r17,-5l284,215r,26l283,258r-3,23l275,302r-9,17l256,334r-13,12l227,358r-17,9l191,373r-20,4l150,379r-8,-1l119,375r-18,-6l86,360r1,70l108,433r24,1l140,434r20,-2l179,429r20,-5l217,417r19,-9l254,398r17,-12l289,373r2,15l297,408r6,16l379,424r-1,-1l370,404r-7,-19l360,365r-1,-8l358,342r-1,-17l356,303r,-24l356,250xe" fillcolor="black" stroked="f">
                  <v:path arrowok="t" o:connecttype="custom" o:connectlocs="356,154;354,110;348,75;336,50;304,21;279,10;240,2;192,0;149,2;108,9;74,23;49,39;22,68;5,105;11,128;50,134;74,121;94,85;119,68;157,58;202,58;238,65;264,79;277,98;282,115;283,136;281,161;244,171;214,176;174,181;132,187;87,197;51,211;65,306;80,272;118,250;147,244;191,237;231,230;267,220;284,241;280,281;266,319;243,346;210,367;171,377;142,378;101,369;87,430;132,434;160,432;199,424;236,408;271,386;291,388;303,424;378,423;363,385;359,357;357,325;356,279" o:connectangles="0,0,0,0,0,0,0,0,0,0,0,0,0,0,0,0,0,0,0,0,0,0,0,0,0,0,0,0,0,0,0,0,0,0,0,0,0,0,0,0,0,0,0,0,0,0,0,0,0,0,0,0,0,0,0,0,0,0,0,0,0"/>
                </v:shape>
                <v:shape id="Freeform 27" o:spid="_x0000_s1051" style="position:absolute;left:5763;top:-1758;width:100;height:219;visibility:visible;mso-wrap-style:square;v-text-anchor:top" coordsize="100,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fXlcUA&#10;AADcAAAADwAAAGRycy9kb3ducmV2LnhtbESPzWrDQAyE74G+w6JCb8k6pQTjZhNKW0NPofm55CZ7&#10;VdupV2u8W9t5++oQyE1iRjOf1tvJtWqgPjSeDSwXCSji0tuGKwOnYz5PQYWIbLH1TAauFGC7eZit&#10;MbN+5D0Nh1gpCeGQoYE6xi7TOpQ1OQwL3xGL9uN7h1HWvtK2x1HCXaufk2SlHTYsDTV29F5T+Xv4&#10;cwaKD3d+GXaXoshHzr+Xx/B5OafGPD1Ob6+gIk3xbr5df1nBT4VWnpEJ9O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99eVxQAAANwAAAAPAAAAAAAAAAAAAAAAAJgCAABkcnMv&#10;ZG93bnJldi54bWxQSwUGAAAAAAQABAD1AAAAigMAAAAA&#10;" path="m,103r,16l5,139r7,19l24,174r14,15l46,195r16,10l80,213r19,5l98,148r-9,-8l80,122,76,101,63,,49,8,37,17,27,27,15,44,6,61,1,81,,103xe" fillcolor="black" stroked="f">
                  <v:path arrowok="t" o:connecttype="custom" o:connectlocs="0,103;0,119;5,139;12,158;24,174;38,189;46,195;62,205;80,213;99,218;98,148;89,140;80,122;76,101;63,0;49,8;37,17;27,27;15,44;6,61;1,81;0,103" o:connectangles="0,0,0,0,0,0,0,0,0,0,0,0,0,0,0,0,0,0,0,0,0,0"/>
                </v:shape>
                <v:shape id="Freeform 28" o:spid="_x0000_s1052" style="position:absolute;left:6201;top:-2106;width:208;height:566;visibility:visible;mso-wrap-style:square;v-text-anchor:top" coordsize="208,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HKm8EA&#10;AADcAAAADwAAAGRycy9kb3ducmV2LnhtbERPS4vCMBC+C/6HMII3TdeDaNco7rJCQVaw7sXb0Ewf&#10;2ExKErX++40geJuP7zmrTW9acSPnG8sKPqYJCOLC6oYrBX+n3WQBwgdkja1lUvAgD5v1cLDCVNs7&#10;H+mWh0rEEPYpKqhD6FIpfVGTQT+1HXHkSusMhghdJbXDeww3rZwlyVwabDg21NjRd03FJb8aBeck&#10;HA777NeV54c1+qvMfpbaKjUe9dtPEIH68Ba/3JmO8xdLeD4TL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hypvBAAAA3AAAAA8AAAAAAAAAAAAAAAAAmAIAAGRycy9kb3du&#10;cmV2LnhtbFBLBQYAAAAABAAEAPUAAACGAwAAAAA=&#10;" path="m52,419r,32l53,473r2,19l57,508r3,10l69,536r14,14l91,555r16,6l128,565r25,1l165,566r20,-2l207,560r,-3l203,537r-3,-20l196,498r-10,2l147,500r-11,-4l132,487r-2,-3l126,468r-2,-24l124,200r72,l196,146r-72,l124,r-3,2l104,12,87,22,69,32,52,43r,103l,146r,54l52,200r,219xe" fillcolor="black" stroked="f">
                  <v:path arrowok="t" o:connecttype="custom" o:connectlocs="52,419;52,451;53,473;55,492;57,508;60,518;69,536;83,550;91,555;107,561;128,565;153,566;165,566;185,564;207,560;207,557;203,537;200,517;196,498;186,500;147,500;136,496;132,487;130,484;126,468;124,444;124,200;196,200;196,146;124,146;124,0;121,2;104,12;87,22;69,32;52,43;52,146;0,146;0,200;52,200;52,419" o:connectangles="0,0,0,0,0,0,0,0,0,0,0,0,0,0,0,0,0,0,0,0,0,0,0,0,0,0,0,0,0,0,0,0,0,0,0,0,0,0,0,0,0"/>
                </v:shape>
                <v:shape id="Freeform 29" o:spid="_x0000_s1053" style="position:absolute;left:6470;top:-2079;width:72;height:0;visibility:visible;mso-wrap-style:square;v-text-anchor:top" coordsize="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U4ZsYA&#10;AADcAAAADwAAAGRycy9kb3ducmV2LnhtbESPQUvDQBCF74L/YRmhN7uJBaux2yLSQhVBmup9yI5J&#10;NDsbd7dp6q93DgVvM7w3732zWI2uUwOF2Ho2kE8zUMSVty3XBt73m+s7UDEhW+w8k4ETRVgtLy8W&#10;WFh/5B0NZaqVhHAs0ECTUl9oHauGHMap74lF+/TBYZI11NoGPEq46/RNlt1qhy1LQ4M9PTVUfZcH&#10;Z2Ae1rvf8u0jnJ69fZ0NP/n+6yU3ZnI1Pj6ASjSmf/P5emsF/17w5RmZ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U4ZsYAAADcAAAADwAAAAAAAAAAAAAAAACYAgAAZHJz&#10;L2Rvd25yZXYueG1sUEsFBgAAAAAEAAQA9QAAAIsDAAAAAA==&#10;" path="m,l72,e" filled="f" strokeweight="1.43225mm">
                  <v:path arrowok="t" o:connecttype="custom" o:connectlocs="0,0;72,0" o:connectangles="0,0"/>
                </v:shape>
                <v:shape id="Freeform 30" o:spid="_x0000_s1054" style="position:absolute;left:6470;top:-1960;width:72;height:415;visibility:visible;mso-wrap-style:square;v-text-anchor:top" coordsize="72,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T8tcIA&#10;AADcAAAADwAAAGRycy9kb3ducmV2LnhtbERPTWvCQBC9F/wPywje6saC2qauUoUUb6K24nHIjtnQ&#10;7GzMbmP8964geJvH+5zZorOVaKnxpWMFo2ECgjh3uuRCwc8+e30H4QOyxsoxKbiSh8W89zLDVLsL&#10;b6ndhULEEPYpKjAh1KmUPjdk0Q9dTRy5k2sshgibQuoGLzHcVvItSSbSYsmxwWBNK0P53+7fKpiM&#10;j1l9Wv5Oy3Z63prN/rB02bdSg3739QkiUBee4od7reP8jxHcn4kX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dPy1wgAAANwAAAAPAAAAAAAAAAAAAAAAAJgCAABkcnMvZG93&#10;bnJldi54bWxQSwUGAAAAAAQABAD1AAAAhwMAAAAA&#10;" path="m,227l,415r72,l72,,,,,227xe" fillcolor="black" stroked="f">
                  <v:path arrowok="t" o:connecttype="custom" o:connectlocs="0,227;0,415;72,415;72,0;0,0;0,227" o:connectangles="0,0,0,0,0,0"/>
                </v:shape>
                <v:group id="Group 31" o:spid="_x0000_s1055" style="position:absolute;left:6627;top:-1685;width:118;height:420" coordorigin="6627,-1685" coordsize="118,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32" o:spid="_x0000_s1056" style="position:absolute;left:6627;top:-1685;width:118;height:420;visibility:visible;mso-wrap-style:square;v-text-anchor:top" coordsize="118,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ZuT8QA&#10;AADcAAAADwAAAGRycy9kb3ducmV2LnhtbERPS2vCQBC+F/oflil4qxtbkDa6ihUqKhSsj0NvQ3ZM&#10;QrMzIbuu6b/vCoXe5uN7znTeu0ZF6nwtbGA0zEARF2JrLg0cD++PL6B8QLbYCJOBH/Iwn93fTTG3&#10;cuVPivtQqhTCPkcDVQhtrrUvKnLoh9ISJ+4sncOQYFdq2+E1hbtGP2XZWDusOTVU2NKyouJ7f3EG&#10;ll+n9dvHLq5kMz6vNrGXbbRizOChX0xABerDv/jPvbZp/usz3J5JF+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2bk/EAAAA3AAAAA8AAAAAAAAAAAAAAAAAmAIAAGRycy9k&#10;b3ducmV2LnhtbFBLBQYAAAAABAAEAPUAAACJAwAAAAA=&#10;" path="m100,126r18,8l106,48,96,34,88,18,81,r1,115l100,126xe" fillcolor="black" stroked="f">
                    <v:path arrowok="t" o:connecttype="custom" o:connectlocs="100,126;118,134;106,48;96,34;88,18;81,0;82,115;100,126" o:connectangles="0,0,0,0,0,0,0,0"/>
                  </v:shape>
                  <v:shape id="Freeform 33" o:spid="_x0000_s1057" style="position:absolute;left:6627;top:-1685;width:118;height:420;visibility:visible;mso-wrap-style:square;v-text-anchor:top" coordsize="118,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2O8QA&#10;AADcAAAADwAAAGRycy9kb3ducmV2LnhtbERPS2vCQBC+F/oflil4qxtLkTa6ihUqKhSsj0NvQ3ZM&#10;QrMzIbuu6b/vCoXe5uN7znTeu0ZF6nwtbGA0zEARF2JrLg0cD++PL6B8QLbYCJOBH/Iwn93fTTG3&#10;cuVPivtQqhTCPkcDVQhtrrUvKnLoh9ISJ+4sncOQYFdq2+E1hbtGP2XZWDusOTVU2NKyouJ7f3EG&#10;ll+n9dvHLq5kMz6vNrGXbbRizOChX0xABerDv/jPvbZp/usz3J5JF+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f9jvEAAAA3AAAAA8AAAAAAAAAAAAAAAAAmAIAAGRycy9k&#10;b3ducmV2LnhtbFBLBQYAAAAABAAEAPUAAACJAwAAAAA=&#10;" path="m58,97r7,6l82,115,81,,76,-20,74,-42,73,-67r,-6l74,-97r3,-22l82,-139r7,-18l97,-173r10,-14l122,-200r16,-12l157,-220r19,-5l197,-226r20,1l237,-220r18,8l272,-201r15,14l289,-185r11,14l308,-155r7,19l320,-116r3,22l323,-69r,23l320,-24r-5,20l309,13r-7,18l292,46r-3,5l275,65,259,77r-18,8l220,90r-23,2l179,90,159,86,141,78,124,66,109,51r-3,-3l118,134r19,7l156,146r21,2l197,149r9,l227,148r19,-4l266,139r18,-8l302,122r18,-11l337,98r2,-2l351,84,362,70r9,-16l379,37r7,-19l391,-2r4,-22l397,-48r1,-26l398,-81r-1,-23l394,-126r-5,-21l383,-166r-8,-18l365,-201r-11,-15l342,-230r-11,-9l315,-251r-17,-10l280,-269r-19,-7l240,-280r-21,-3l197,-284r-12,l164,-282r-21,4l124,-272r-18,7l88,-255r-16,11l56,-230r-8,8l37,-208r-10,16l19,-175r-7,19l6,-136r-3,21l,-91r,24l,-48r2,24l5,-2r5,19l17,36r8,18l34,70,45,84,58,97xe" fillcolor="black" stroked="f">
                    <v:path arrowok="t" o:connecttype="custom" o:connectlocs="65,103;81,0;74,-42;73,-73;77,-119;89,-157;107,-187;138,-212;176,-225;217,-225;255,-212;287,-187;300,-171;315,-136;323,-94;323,-69;320,-24;309,13;292,46;275,65;241,85;197,92;159,86;124,66;106,48;137,141;177,148;206,149;246,144;284,131;320,111;339,96;362,70;379,37;391,-2;397,-48;398,-81;394,-126;383,-166;365,-201;342,-230;315,-251;280,-269;240,-280;197,-284;164,-282;124,-272;88,-255;56,-230;37,-208;19,-175;6,-136;0,-91;0,-48;5,-2;17,36;34,70;58,97" o:connectangles="0,0,0,0,0,0,0,0,0,0,0,0,0,0,0,0,0,0,0,0,0,0,0,0,0,0,0,0,0,0,0,0,0,0,0,0,0,0,0,0,0,0,0,0,0,0,0,0,0,0,0,0,0,0,0,0,0,0"/>
                  </v:shape>
                </v:group>
                <v:shape id="Freeform 34" o:spid="_x0000_s1058" style="position:absolute;left:7110;top:-1969;width:346;height:424;visibility:visible;mso-wrap-style:square;v-text-anchor:top" coordsize="346,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OPYMIA&#10;AADcAAAADwAAAGRycy9kb3ducmV2LnhtbERP22oCMRB9L/gPYQTfalbBUlejiFgQWlq8Pg+bcbO4&#10;mSybdDft1zeFQt/mcK6zXEdbi45aXzlWMBlnIIgLpysuFZxPL4/PIHxA1lg7JgVf5GG9GjwsMdeu&#10;5wN1x1CKFMI+RwUmhCaX0heGLPqxa4gTd3OtxZBgW0rdYp/CbS2nWfYkLVacGgw2tDVU3I+fVgHF&#10;Sdd83F6/L/tdr3fXEPnt3Sg1GsbNAkSgGP7Ff+69TvPnM/h9Jl0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o49gwgAAANwAAAAPAAAAAAAAAAAAAAAAAJgCAABkcnMvZG93&#10;bnJldi54bWxQSwUGAAAAAAQABAD1AAAAhwMAAAAA&#10;" path="m273,324r,100l346,424r,-270l345,132r-2,-19l342,97,338,82,329,64,317,46r-1,-1l303,31,286,20,266,12,259,9,240,4,220,,200,,180,,159,3,140,8r-17,8l109,24,93,36,79,51,67,68r-3,l64,9,,9,,424r72,l72,196r,-23l75,152r4,-18l83,118,93,102,107,87,124,75r3,-1l146,66r19,-5l186,60r10,l217,64r18,8l250,84r5,6l263,105r6,18l272,145r1,26l273,324xe" fillcolor="black" stroked="f">
                  <v:path arrowok="t" o:connecttype="custom" o:connectlocs="273,324;273,424;346,424;346,154;345,132;343,113;342,97;338,82;329,64;317,46;316,45;303,31;286,20;266,12;259,9;240,4;220,0;200,0;180,0;159,3;140,8;123,16;109,24;93,36;79,51;67,68;64,68;64,9;0,9;0,424;72,424;72,196;72,173;75,152;79,134;83,118;93,102;107,87;124,75;127,74;146,66;165,61;186,60;196,60;217,64;235,72;250,84;255,90;263,105;269,123;272,145;273,171;273,324" o:connectangles="0,0,0,0,0,0,0,0,0,0,0,0,0,0,0,0,0,0,0,0,0,0,0,0,0,0,0,0,0,0,0,0,0,0,0,0,0,0,0,0,0,0,0,0,0,0,0,0,0,0,0,0,0"/>
                </v:shape>
                <v:shape id="Freeform 35" o:spid="_x0000_s1059" style="position:absolute;left:7804;top:-2118;width:396;height:573;visibility:visible;mso-wrap-style:square;v-text-anchor:top" coordsize="396,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GvZcIA&#10;AADcAAAADwAAAGRycy9kb3ducmV2LnhtbERPTWvCQBC9F/oflil4q5t6iE10FSmIBb1URT0O2TEJ&#10;ZmfD7jZGf71bKHibx/uc6bw3jejI+dqygo9hAoK4sLrmUsF+t3z/BOEDssbGMim4kYf57PVlirm2&#10;V/6hbhtKEUPY56igCqHNpfRFRQb90LbEkTtbZzBE6EqpHV5juGnkKElSabDm2FBhS18VFZftr1GA&#10;HR13mlbn+3ppmjTbjE/jg1Nq8NYvJiAC9eEp/nd/6zg/S+HvmXi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wa9lwgAAANwAAAAPAAAAAAAAAAAAAAAAAJgCAABkcnMvZG93&#10;bnJldi54bWxQSwUGAAAAAAQABAD1AAAAhwMAAAAA&#10;" path="m76,147r,-80l396,67,396,,,,,573r76,l76,313r276,l352,244r-276,l76,147xe" fillcolor="black" stroked="f">
                  <v:path arrowok="t" o:connecttype="custom" o:connectlocs="76,147;76,67;396,67;396,0;0,0;0,573;76,573;76,313;352,313;352,244;76,244;76,147" o:connectangles="0,0,0,0,0,0,0,0,0,0,0,0"/>
                </v:shape>
                <v:group id="Group 36" o:spid="_x0000_s1060" style="position:absolute;left:8268;top:-1685;width:119;height:420" coordorigin="8268,-1685" coordsize="119,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37" o:spid="_x0000_s1061" style="position:absolute;left:8268;top:-1685;width:119;height:420;visibility:visible;mso-wrap-style:square;v-text-anchor:top" coordsize="11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kvo8QA&#10;AADcAAAADwAAAGRycy9kb3ducmV2LnhtbESPT2vCQBDF74V+h2WE3upGoVKjq0j/IXgxaXofsmMS&#10;zM6G7Jqk375zEHqb4b157zfb/eRaNVAfGs8GFvMEFHHpbcOVgeL78/kVVIjIFlvPZOCXAux3jw9b&#10;TK0fOaMhj5WSEA4pGqhj7FKtQ1mTwzD3HbFoF987jLL2lbY9jhLuWr1MkpV22LA01NjRW03lNb85&#10;A5S52/mdiunl8rH8SU7tOV98VcY8zabDBlSkKf6b79dHK/hroZVnZAK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JL6PEAAAA3AAAAA8AAAAAAAAAAAAAAAAAmAIAAGRycy9k&#10;b3ducmV2LnhtbFBLBQYAAAAABAAEAPUAAACJAwAAAAA=&#10;" path="m108,48l97,34,89,18,82,r1,115l101,126r18,8l110,51r-2,-3xe" fillcolor="black" stroked="f">
                    <v:path arrowok="t" o:connecttype="custom" o:connectlocs="108,48;97,34;89,18;82,0;83,115;101,126;119,134;110,51;108,48" o:connectangles="0,0,0,0,0,0,0,0,0"/>
                  </v:shape>
                  <v:shape id="Freeform 38" o:spid="_x0000_s1062" style="position:absolute;left:8268;top:-1685;width:119;height:420;visibility:visible;mso-wrap-style:square;v-text-anchor:top" coordsize="11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WKOMAA&#10;AADcAAAADwAAAGRycy9kb3ducmV2LnhtbERPS4vCMBC+C/6HMII3TRUUraYiursseNGq96GZPrCZ&#10;lCZq999vBMHbfHzPWW86U4sHta6yrGAyjkAQZ1ZXXCi4nL9HCxDOI2usLZOCP3KwSfq9NcbaPvlE&#10;j9QXIoSwi1FB6X0TS+mykgy6sW2IA5fb1qAPsC2kbvEZwk0tp1E0lwYrDg0lNrQrKbuld6OATuZ+&#10;3NOlm+Vf02t0qI/p5KdQajjotisQnjr/Eb/dvzrMXy7h9Uy4QC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YWKOMAAAADcAAAADwAAAAAAAAAAAAAAAACYAgAAZHJzL2Rvd25y&#10;ZXYueG1sUEsFBgAAAAAEAAQA9QAAAIUDAAAAAA==&#10;" path="m60,97r7,6l83,115,82,,78,-20,75,-42,74,-67r,-6l75,-97r4,-22l83,-139r7,-18l99,-173r10,-14l123,-200r16,-12l158,-220r19,-5l199,-226r19,1l238,-220r18,8l273,-201r16,14l290,-185r11,14l309,-155r7,19l321,-116r3,22l325,-69r,1l324,-45r-3,21l316,-4r-6,18l302,31,292,46r-2,4l276,65,261,76r-19,9l222,90r-23,2l180,90,160,86,142,78,125,66,110,51r9,83l138,141r19,5l178,148r21,1l206,149r21,-1l247,144r19,-5l285,131r18,-9l320,111,337,98r2,-2l352,84,363,70r9,-16l380,37r7,-19l392,-2r4,-22l398,-48r1,-26l399,-82r-1,-23l394,-127r-4,-20l383,-166r-8,-18l365,-201r-11,-15l342,-230r-10,-9l316,-251r-17,-10l281,-269r-19,-7l242,-280r-21,-3l199,-284r-13,l165,-282r-21,4l125,-272r-18,7l89,-255r-16,11l57,-230r-8,8l38,-207r-10,15l19,-175r-7,19l7,-136r-4,21l,-91r,24l,-48r2,24l6,-2r5,20l17,37r9,17l35,70,47,84,60,97xe" fillcolor="black" stroked="f">
                    <v:path arrowok="t" o:connecttype="custom" o:connectlocs="67,103;82,0;75,-42;74,-73;79,-119;90,-157;109,-187;139,-212;177,-225;218,-225;256,-212;289,-187;301,-171;316,-136;324,-94;325,-68;321,-24;310,14;292,46;276,65;242,85;199,92;160,86;125,66;119,134;157,146;199,149;227,148;266,139;303,122;337,98;352,84;372,54;387,18;396,-24;399,-74;398,-105;390,-147;375,-184;354,-216;332,-239;299,-261;262,-276;221,-283;186,-284;144,-278;107,-265;73,-244;49,-222;28,-192;12,-156;3,-115;0,-67;2,-24;11,18;26,54;47,84" o:connectangles="0,0,0,0,0,0,0,0,0,0,0,0,0,0,0,0,0,0,0,0,0,0,0,0,0,0,0,0,0,0,0,0,0,0,0,0,0,0,0,0,0,0,0,0,0,0,0,0,0,0,0,0,0,0,0,0,0"/>
                  </v:shape>
                </v:group>
                <v:shape id="Freeform 39" o:spid="_x0000_s1063" style="position:absolute;left:8748;top:-1969;width:231;height:424;visibility:visible;mso-wrap-style:square;v-text-anchor:top" coordsize="231,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Tcd8MA&#10;AADcAAAADwAAAGRycy9kb3ducmV2LnhtbESPT2sCMRTE70K/Q3gFb5q1h1pWo4hQKK1Y/Nf2+Ehe&#10;N8HNy7KJun77Rih4HGbmN8x03vlanKmNLrCC0bAAQayDcVwp2O9eBy8gYkI2WAcmBVeKMJ899KZY&#10;mnDhDZ23qRIZwrFEBTalppQyakse4zA0xNn7Da3HlGVbSdPiJcN9LZ+K4ll6dJwXLDa0tKSP25NX&#10;MP5wfPpc+/hV23enf9xKH75XSvUfu8UERKIu3cP/7TejIBPhdiYfAT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Tcd8MAAADcAAAADwAAAAAAAAAAAAAAAACYAgAAZHJzL2Rv&#10;d25yZXYueG1sUEsFBgAAAAAEAAQA9QAAAIgDAAAAAA==&#10;" path="m60,9l,9,,424r72,l72,203r,-23l75,158r4,-19l85,121r8,-15l99,97,114,83r19,-9l154,72r13,l186,77r20,10l210,77r7,-19l224,40r7,-19l215,12,196,5,176,1,157,,142,1,125,6,108,16,93,30,79,49,67,72,65,69,66,9r-6,xe" fillcolor="black" stroked="f">
                  <v:path arrowok="t" o:connecttype="custom" o:connectlocs="60,9;0,9;0,424;72,424;72,203;72,180;75,158;79,139;85,121;93,106;99,97;114,83;133,74;154,72;167,72;186,77;206,87;210,77;217,58;224,40;231,21;215,12;196,5;176,1;157,0;142,1;125,6;108,16;93,30;79,49;67,72;65,69;66,9;60,9" o:connectangles="0,0,0,0,0,0,0,0,0,0,0,0,0,0,0,0,0,0,0,0,0,0,0,0,0,0,0,0,0,0,0,0,0,0"/>
                </v:shape>
                <v:shape id="Freeform 40" o:spid="_x0000_s1064" style="position:absolute;left:9022;top:-1969;width:578;height:424;visibility:visible;mso-wrap-style:square;v-text-anchor:top" coordsize="578,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UzksAA&#10;AADcAAAADwAAAGRycy9kb3ducmV2LnhtbESPQWsCMRSE7wX/Q3hCbzW7HqRsjSKK0Ku2P+CxeW6W&#10;Ji/ZJK5bf30jCD0OM/MNs95OzoqRYuo9K6gXFQji1uueOwXfX8e3dxApI2u0nknBLyXYbmYva2y0&#10;v/GJxnPuRIFwalCByTk0UqbWkMO08IG4eBcfHeYiYyd1xFuBOyuXVbWSDnsuCwYD7Q21P+erUxB8&#10;qPdjvKwGa/MwGH2PoTso9Tqfdh8gMk35P/xsf2oFy6qGx5lyBO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JUzksAAAADcAAAADwAAAAAAAAAAAAAAAACYAgAAZHJzL2Rvd25y&#10;ZXYueG1sUEsFBgAAAAAEAAQA9QAAAIUDAAAAAA==&#10;" path="m72,368r,-162l72,180r3,-24l79,135r6,-17l92,103,102,91r1,-2l118,76r18,-9l155,61r22,-1l198,62r19,7l232,80r8,10l246,107r4,21l252,154r,270l323,424r,-241l325,159r4,-22l335,118r9,-16l355,88,370,76r18,-9l407,61r21,-1l445,61r20,5l480,75r1,2l493,93r7,19l502,120r2,19l505,162r,262l577,424r,-285l576,127r-2,-24l570,82,563,64,554,48,543,34r-3,-3l526,20,509,11,490,4,468,1,445,,434,,413,2,393,7r-18,8l357,25,342,38,327,54,314,72,310,62,299,44,286,29,270,17,254,10,236,4,215,1,193,r-5,l166,1,145,6r-19,6l109,22,93,34,78,49,66,67r-2,l64,9,,9,,424r72,l72,368xe" fillcolor="black" stroked="f">
                  <v:path arrowok="t" o:connecttype="custom" o:connectlocs="72,206;75,156;85,118;102,91;118,76;155,61;198,62;232,80;246,107;252,154;323,424;325,159;335,118;355,88;388,67;428,60;465,66;481,77;500,112;504,139;505,424;577,139;574,103;563,64;543,34;526,20;490,4;445,0;413,2;375,15;342,38;314,72;299,44;270,17;236,4;193,0;166,1;126,12;93,34;66,67;64,9;0,424;72,368" o:connectangles="0,0,0,0,0,0,0,0,0,0,0,0,0,0,0,0,0,0,0,0,0,0,0,0,0,0,0,0,0,0,0,0,0,0,0,0,0,0,0,0,0,0,0"/>
                </v:shape>
                <w10:wrap anchorx="page"/>
              </v:group>
            </w:pict>
          </mc:Fallback>
        </mc:AlternateContent>
      </w: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Pr="0020185B" w:rsidRDefault="00B618B7">
      <w:pPr>
        <w:widowControl w:val="0"/>
        <w:autoSpaceDE w:val="0"/>
        <w:autoSpaceDN w:val="0"/>
        <w:adjustRightInd w:val="0"/>
        <w:spacing w:before="31" w:after="0" w:line="248" w:lineRule="exact"/>
        <w:ind w:left="580"/>
        <w:rPr>
          <w:rFonts w:ascii="Arial" w:hAnsi="Arial" w:cs="Arial"/>
        </w:rPr>
      </w:pPr>
      <w:r w:rsidRPr="0020185B">
        <w:rPr>
          <w:rFonts w:ascii="Arial" w:hAnsi="Arial" w:cs="Arial"/>
          <w:position w:val="-1"/>
        </w:rPr>
        <w:t>Please</w:t>
      </w:r>
      <w:r w:rsidRPr="0020185B">
        <w:rPr>
          <w:rFonts w:ascii="Arial" w:hAnsi="Arial" w:cs="Arial"/>
          <w:spacing w:val="-12"/>
          <w:position w:val="-1"/>
        </w:rPr>
        <w:t xml:space="preserve"> </w:t>
      </w:r>
      <w:r w:rsidRPr="0020185B">
        <w:rPr>
          <w:rFonts w:ascii="Arial" w:hAnsi="Arial" w:cs="Arial"/>
          <w:position w:val="-1"/>
        </w:rPr>
        <w:t>retu</w:t>
      </w:r>
      <w:r w:rsidRPr="0020185B">
        <w:rPr>
          <w:rFonts w:ascii="Arial" w:hAnsi="Arial" w:cs="Arial"/>
          <w:spacing w:val="-1"/>
          <w:position w:val="-1"/>
        </w:rPr>
        <w:t>r</w:t>
      </w:r>
      <w:r w:rsidRPr="0020185B">
        <w:rPr>
          <w:rFonts w:ascii="Arial" w:hAnsi="Arial" w:cs="Arial"/>
          <w:position w:val="-1"/>
        </w:rPr>
        <w:t>n</w:t>
      </w:r>
      <w:r w:rsidRPr="0020185B">
        <w:rPr>
          <w:rFonts w:ascii="Arial" w:hAnsi="Arial" w:cs="Arial"/>
          <w:spacing w:val="-3"/>
          <w:position w:val="-1"/>
        </w:rPr>
        <w:t xml:space="preserve"> </w:t>
      </w:r>
      <w:r w:rsidRPr="0020185B">
        <w:rPr>
          <w:rFonts w:ascii="Arial" w:hAnsi="Arial" w:cs="Arial"/>
          <w:position w:val="-1"/>
        </w:rPr>
        <w:t>your</w:t>
      </w:r>
      <w:r w:rsidRPr="0020185B">
        <w:rPr>
          <w:rFonts w:ascii="Arial" w:hAnsi="Arial" w:cs="Arial"/>
          <w:spacing w:val="-4"/>
          <w:position w:val="-1"/>
        </w:rPr>
        <w:t xml:space="preserve"> </w:t>
      </w:r>
      <w:r w:rsidRPr="0020185B">
        <w:rPr>
          <w:rFonts w:ascii="Arial" w:hAnsi="Arial" w:cs="Arial"/>
          <w:position w:val="-1"/>
        </w:rPr>
        <w:t>com</w:t>
      </w:r>
      <w:r w:rsidRPr="0020185B">
        <w:rPr>
          <w:rFonts w:ascii="Arial" w:hAnsi="Arial" w:cs="Arial"/>
          <w:spacing w:val="1"/>
          <w:position w:val="-1"/>
        </w:rPr>
        <w:t>p</w:t>
      </w:r>
      <w:r w:rsidRPr="0020185B">
        <w:rPr>
          <w:rFonts w:ascii="Arial" w:hAnsi="Arial" w:cs="Arial"/>
          <w:position w:val="-1"/>
        </w:rPr>
        <w:t>leted</w:t>
      </w:r>
      <w:r w:rsidRPr="0020185B">
        <w:rPr>
          <w:rFonts w:ascii="Arial" w:hAnsi="Arial" w:cs="Arial"/>
          <w:spacing w:val="-4"/>
          <w:position w:val="-1"/>
        </w:rPr>
        <w:t xml:space="preserve"> </w:t>
      </w:r>
      <w:r w:rsidRPr="0020185B">
        <w:rPr>
          <w:rFonts w:ascii="Arial" w:hAnsi="Arial" w:cs="Arial"/>
          <w:position w:val="-1"/>
        </w:rPr>
        <w:t>application</w:t>
      </w:r>
      <w:r w:rsidRPr="0020185B">
        <w:rPr>
          <w:rFonts w:ascii="Arial" w:hAnsi="Arial" w:cs="Arial"/>
          <w:spacing w:val="-10"/>
          <w:position w:val="-1"/>
        </w:rPr>
        <w:t xml:space="preserve"> </w:t>
      </w:r>
      <w:r w:rsidRPr="0020185B">
        <w:rPr>
          <w:rFonts w:ascii="Arial" w:hAnsi="Arial" w:cs="Arial"/>
          <w:position w:val="-1"/>
        </w:rPr>
        <w:t>form</w:t>
      </w:r>
      <w:r w:rsidRPr="0020185B">
        <w:rPr>
          <w:rFonts w:ascii="Arial" w:hAnsi="Arial" w:cs="Arial"/>
          <w:spacing w:val="-4"/>
          <w:position w:val="-1"/>
        </w:rPr>
        <w:t xml:space="preserve"> </w:t>
      </w:r>
      <w:r w:rsidRPr="0020185B">
        <w:rPr>
          <w:rFonts w:ascii="Arial" w:hAnsi="Arial" w:cs="Arial"/>
          <w:position w:val="-1"/>
        </w:rPr>
        <w:t>to:</w:t>
      </w:r>
    </w:p>
    <w:p w:rsidR="00B618B7" w:rsidRPr="0020185B" w:rsidRDefault="00B618B7">
      <w:pPr>
        <w:widowControl w:val="0"/>
        <w:autoSpaceDE w:val="0"/>
        <w:autoSpaceDN w:val="0"/>
        <w:adjustRightInd w:val="0"/>
        <w:spacing w:before="16" w:after="0" w:line="200" w:lineRule="exact"/>
        <w:rPr>
          <w:rFonts w:ascii="Arial" w:hAnsi="Arial" w:cs="Arial"/>
          <w:sz w:val="20"/>
          <w:szCs w:val="20"/>
        </w:rPr>
      </w:pPr>
    </w:p>
    <w:p w:rsidR="00B618B7" w:rsidRPr="0020185B" w:rsidRDefault="00B618B7">
      <w:pPr>
        <w:widowControl w:val="0"/>
        <w:autoSpaceDE w:val="0"/>
        <w:autoSpaceDN w:val="0"/>
        <w:adjustRightInd w:val="0"/>
        <w:spacing w:before="16" w:after="0" w:line="200" w:lineRule="exact"/>
        <w:rPr>
          <w:rFonts w:ascii="Arial" w:hAnsi="Arial" w:cs="Arial"/>
          <w:sz w:val="20"/>
          <w:szCs w:val="20"/>
        </w:rPr>
        <w:sectPr w:rsidR="00B618B7" w:rsidRPr="0020185B" w:rsidSect="000D6C0E">
          <w:pgSz w:w="11900" w:h="16840"/>
          <w:pgMar w:top="880" w:right="740" w:bottom="280" w:left="1680" w:header="720" w:footer="720" w:gutter="0"/>
          <w:cols w:space="720"/>
          <w:noEndnote/>
        </w:sectPr>
      </w:pPr>
    </w:p>
    <w:p w:rsidR="00081BAD" w:rsidRDefault="00F66461" w:rsidP="0020185B">
      <w:pPr>
        <w:widowControl w:val="0"/>
        <w:autoSpaceDE w:val="0"/>
        <w:autoSpaceDN w:val="0"/>
        <w:adjustRightInd w:val="0"/>
        <w:spacing w:before="69" w:after="0" w:line="240" w:lineRule="auto"/>
        <w:ind w:left="580"/>
        <w:rPr>
          <w:rFonts w:ascii="Arial" w:hAnsi="Arial" w:cs="Arial"/>
          <w:noProof/>
        </w:rPr>
      </w:pPr>
      <w:r>
        <w:rPr>
          <w:rFonts w:ascii="Arial" w:hAnsi="Arial" w:cs="Arial"/>
          <w:noProof/>
        </w:rPr>
        <w:t>Miss L Glandfield</w:t>
      </w:r>
    </w:p>
    <w:p w:rsidR="00C81159" w:rsidRDefault="00C81159" w:rsidP="0020185B">
      <w:pPr>
        <w:widowControl w:val="0"/>
        <w:autoSpaceDE w:val="0"/>
        <w:autoSpaceDN w:val="0"/>
        <w:adjustRightInd w:val="0"/>
        <w:spacing w:before="69" w:after="0" w:line="240" w:lineRule="auto"/>
        <w:ind w:left="580"/>
        <w:rPr>
          <w:rFonts w:ascii="Arial" w:hAnsi="Arial" w:cs="Arial"/>
        </w:rPr>
      </w:pPr>
      <w:r w:rsidRPr="00D960F0">
        <w:rPr>
          <w:noProof/>
          <w:lang w:val="en-GB" w:eastAsia="en-GB"/>
        </w:rPr>
        <mc:AlternateContent>
          <mc:Choice Requires="wpg">
            <w:drawing>
              <wp:anchor distT="0" distB="0" distL="114300" distR="114300" simplePos="0" relativeHeight="251631104" behindDoc="1" locked="0" layoutInCell="0" allowOverlap="1" wp14:anchorId="0ABF271D" wp14:editId="624C459F">
                <wp:simplePos x="0" y="0"/>
                <wp:positionH relativeFrom="page">
                  <wp:posOffset>1381125</wp:posOffset>
                </wp:positionH>
                <wp:positionV relativeFrom="page">
                  <wp:posOffset>4217670</wp:posOffset>
                </wp:positionV>
                <wp:extent cx="5744210" cy="2456815"/>
                <wp:effectExtent l="0" t="0" r="0" b="635"/>
                <wp:wrapNone/>
                <wp:docPr id="158"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4210" cy="2456815"/>
                          <a:chOff x="2145" y="7137"/>
                          <a:chExt cx="9046" cy="3869"/>
                        </a:xfrm>
                      </wpg:grpSpPr>
                      <wps:wsp>
                        <wps:cNvPr id="159" name="Rectangle 42"/>
                        <wps:cNvSpPr>
                          <a:spLocks/>
                        </wps:cNvSpPr>
                        <wps:spPr bwMode="auto">
                          <a:xfrm>
                            <a:off x="2152" y="7144"/>
                            <a:ext cx="9031" cy="3457"/>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Freeform 43"/>
                        <wps:cNvSpPr>
                          <a:spLocks/>
                        </wps:cNvSpPr>
                        <wps:spPr bwMode="auto">
                          <a:xfrm>
                            <a:off x="9068" y="10659"/>
                            <a:ext cx="1248" cy="340"/>
                          </a:xfrm>
                          <a:custGeom>
                            <a:avLst/>
                            <a:gdLst>
                              <a:gd name="T0" fmla="*/ 57 w 1248"/>
                              <a:gd name="T1" fmla="*/ 0 h 340"/>
                              <a:gd name="T2" fmla="*/ 35 w 1248"/>
                              <a:gd name="T3" fmla="*/ 4 h 340"/>
                              <a:gd name="T4" fmla="*/ 17 w 1248"/>
                              <a:gd name="T5" fmla="*/ 16 h 340"/>
                              <a:gd name="T6" fmla="*/ 4 w 1248"/>
                              <a:gd name="T7" fmla="*/ 33 h 340"/>
                              <a:gd name="T8" fmla="*/ 0 w 1248"/>
                              <a:gd name="T9" fmla="*/ 55 h 340"/>
                              <a:gd name="T10" fmla="*/ 0 w 1248"/>
                              <a:gd name="T11" fmla="*/ 283 h 340"/>
                              <a:gd name="T12" fmla="*/ 4 w 1248"/>
                              <a:gd name="T13" fmla="*/ 305 h 340"/>
                              <a:gd name="T14" fmla="*/ 16 w 1248"/>
                              <a:gd name="T15" fmla="*/ 322 h 340"/>
                              <a:gd name="T16" fmla="*/ 34 w 1248"/>
                              <a:gd name="T17" fmla="*/ 334 h 340"/>
                              <a:gd name="T18" fmla="*/ 56 w 1248"/>
                              <a:gd name="T19" fmla="*/ 339 h 340"/>
                              <a:gd name="T20" fmla="*/ 1191 w 1248"/>
                              <a:gd name="T21" fmla="*/ 339 h 340"/>
                              <a:gd name="T22" fmla="*/ 1213 w 1248"/>
                              <a:gd name="T23" fmla="*/ 335 h 340"/>
                              <a:gd name="T24" fmla="*/ 1231 w 1248"/>
                              <a:gd name="T25" fmla="*/ 323 h 340"/>
                              <a:gd name="T26" fmla="*/ 1243 w 1248"/>
                              <a:gd name="T27" fmla="*/ 304 h 340"/>
                              <a:gd name="T28" fmla="*/ 1248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7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7" y="0"/>
                                </a:moveTo>
                                <a:lnTo>
                                  <a:pt x="35" y="4"/>
                                </a:lnTo>
                                <a:lnTo>
                                  <a:pt x="17" y="16"/>
                                </a:lnTo>
                                <a:lnTo>
                                  <a:pt x="4" y="33"/>
                                </a:lnTo>
                                <a:lnTo>
                                  <a:pt x="0" y="55"/>
                                </a:lnTo>
                                <a:lnTo>
                                  <a:pt x="0" y="283"/>
                                </a:lnTo>
                                <a:lnTo>
                                  <a:pt x="4" y="305"/>
                                </a:lnTo>
                                <a:lnTo>
                                  <a:pt x="16" y="322"/>
                                </a:lnTo>
                                <a:lnTo>
                                  <a:pt x="34" y="334"/>
                                </a:lnTo>
                                <a:lnTo>
                                  <a:pt x="56" y="339"/>
                                </a:lnTo>
                                <a:lnTo>
                                  <a:pt x="1191" y="339"/>
                                </a:lnTo>
                                <a:lnTo>
                                  <a:pt x="1213" y="335"/>
                                </a:lnTo>
                                <a:lnTo>
                                  <a:pt x="1231" y="323"/>
                                </a:lnTo>
                                <a:lnTo>
                                  <a:pt x="1243" y="304"/>
                                </a:lnTo>
                                <a:lnTo>
                                  <a:pt x="1248" y="283"/>
                                </a:lnTo>
                                <a:lnTo>
                                  <a:pt x="1248" y="56"/>
                                </a:lnTo>
                                <a:lnTo>
                                  <a:pt x="1243" y="34"/>
                                </a:lnTo>
                                <a:lnTo>
                                  <a:pt x="1231" y="16"/>
                                </a:lnTo>
                                <a:lnTo>
                                  <a:pt x="1213" y="4"/>
                                </a:lnTo>
                                <a:lnTo>
                                  <a:pt x="1191" y="0"/>
                                </a:lnTo>
                                <a:lnTo>
                                  <a:pt x="57" y="0"/>
                                </a:lnTo>
                                <a:close/>
                              </a:path>
                            </a:pathLst>
                          </a:custGeom>
                          <a:solidFill>
                            <a:srgbClr val="7687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44"/>
                        <wps:cNvSpPr>
                          <a:spLocks/>
                        </wps:cNvSpPr>
                        <wps:spPr bwMode="auto">
                          <a:xfrm>
                            <a:off x="9068" y="10659"/>
                            <a:ext cx="1248" cy="340"/>
                          </a:xfrm>
                          <a:custGeom>
                            <a:avLst/>
                            <a:gdLst>
                              <a:gd name="T0" fmla="*/ 1199 w 1248"/>
                              <a:gd name="T1" fmla="*/ 339 h 340"/>
                              <a:gd name="T2" fmla="*/ 1206 w 1248"/>
                              <a:gd name="T3" fmla="*/ 337 h 340"/>
                              <a:gd name="T4" fmla="*/ 1220 w 1248"/>
                              <a:gd name="T5" fmla="*/ 331 h 340"/>
                              <a:gd name="T6" fmla="*/ 1232 w 1248"/>
                              <a:gd name="T7" fmla="*/ 320 h 340"/>
                              <a:gd name="T8" fmla="*/ 1239 w 1248"/>
                              <a:gd name="T9" fmla="*/ 310 h 340"/>
                              <a:gd name="T10" fmla="*/ 1245 w 1248"/>
                              <a:gd name="T11" fmla="*/ 296 h 340"/>
                              <a:gd name="T12" fmla="*/ 1248 w 1248"/>
                              <a:gd name="T13" fmla="*/ 50 h 340"/>
                              <a:gd name="T14" fmla="*/ 1246 w 1248"/>
                              <a:gd name="T15" fmla="*/ 43 h 340"/>
                              <a:gd name="T16" fmla="*/ 1245 w 1248"/>
                              <a:gd name="T17" fmla="*/ 38 h 340"/>
                              <a:gd name="T18" fmla="*/ 1240 w 1248"/>
                              <a:gd name="T19" fmla="*/ 27 h 340"/>
                              <a:gd name="T20" fmla="*/ 1233 w 1248"/>
                              <a:gd name="T21" fmla="*/ 17 h 340"/>
                              <a:gd name="T22" fmla="*/ 1222 w 1248"/>
                              <a:gd name="T23" fmla="*/ 8 h 340"/>
                              <a:gd name="T24" fmla="*/ 1201 w 1248"/>
                              <a:gd name="T25" fmla="*/ 0 h 340"/>
                              <a:gd name="T26" fmla="*/ 41 w 1248"/>
                              <a:gd name="T27" fmla="*/ 1 h 340"/>
                              <a:gd name="T28" fmla="*/ 27 w 1248"/>
                              <a:gd name="T29" fmla="*/ 7 h 340"/>
                              <a:gd name="T30" fmla="*/ 19 w 1248"/>
                              <a:gd name="T31" fmla="*/ 14 h 340"/>
                              <a:gd name="T32" fmla="*/ 9 w 1248"/>
                              <a:gd name="T33" fmla="*/ 23 h 340"/>
                              <a:gd name="T34" fmla="*/ 2 w 1248"/>
                              <a:gd name="T35" fmla="*/ 39 h 340"/>
                              <a:gd name="T36" fmla="*/ 0 w 1248"/>
                              <a:gd name="T37" fmla="*/ 55 h 340"/>
                              <a:gd name="T38" fmla="*/ 1 w 1248"/>
                              <a:gd name="T39" fmla="*/ 284 h 340"/>
                              <a:gd name="T40" fmla="*/ 2 w 1248"/>
                              <a:gd name="T41" fmla="*/ 295 h 340"/>
                              <a:gd name="T42" fmla="*/ 4 w 1248"/>
                              <a:gd name="T43" fmla="*/ 305 h 340"/>
                              <a:gd name="T44" fmla="*/ 10 w 1248"/>
                              <a:gd name="T45" fmla="*/ 316 h 340"/>
                              <a:gd name="T46" fmla="*/ 22 w 1248"/>
                              <a:gd name="T47" fmla="*/ 327 h 340"/>
                              <a:gd name="T48" fmla="*/ 16 w 1248"/>
                              <a:gd name="T49" fmla="*/ 295 h 340"/>
                              <a:gd name="T50" fmla="*/ 15 w 1248"/>
                              <a:gd name="T51" fmla="*/ 290 h 340"/>
                              <a:gd name="T52" fmla="*/ 16 w 1248"/>
                              <a:gd name="T53" fmla="*/ 44 h 340"/>
                              <a:gd name="T54" fmla="*/ 21 w 1248"/>
                              <a:gd name="T55" fmla="*/ 33 h 340"/>
                              <a:gd name="T56" fmla="*/ 30 w 1248"/>
                              <a:gd name="T57" fmla="*/ 23 h 340"/>
                              <a:gd name="T58" fmla="*/ 41 w 1248"/>
                              <a:gd name="T59" fmla="*/ 16 h 340"/>
                              <a:gd name="T60" fmla="*/ 51 w 1248"/>
                              <a:gd name="T61" fmla="*/ 14 h 340"/>
                              <a:gd name="T62" fmla="*/ 1202 w 1248"/>
                              <a:gd name="T63" fmla="*/ 15 h 340"/>
                              <a:gd name="T64" fmla="*/ 1213 w 1248"/>
                              <a:gd name="T65" fmla="*/ 20 h 340"/>
                              <a:gd name="T66" fmla="*/ 1225 w 1248"/>
                              <a:gd name="T67" fmla="*/ 31 h 340"/>
                              <a:gd name="T68" fmla="*/ 1229 w 1248"/>
                              <a:gd name="T69" fmla="*/ 43 h 340"/>
                              <a:gd name="T70" fmla="*/ 1231 w 1248"/>
                              <a:gd name="T71" fmla="*/ 291 h 340"/>
                              <a:gd name="T72" fmla="*/ 1228 w 1248"/>
                              <a:gd name="T73" fmla="*/ 300 h 340"/>
                              <a:gd name="T74" fmla="*/ 1222 w 1248"/>
                              <a:gd name="T75" fmla="*/ 309 h 340"/>
                              <a:gd name="T76" fmla="*/ 1213 w 1248"/>
                              <a:gd name="T77" fmla="*/ 317 h 340"/>
                              <a:gd name="T78" fmla="*/ 1201 w 1248"/>
                              <a:gd name="T79" fmla="*/ 322 h 340"/>
                              <a:gd name="T80" fmla="*/ 1193 w 1248"/>
                              <a:gd name="T81" fmla="*/ 325 h 340"/>
                              <a:gd name="T82" fmla="*/ 46 w 1248"/>
                              <a:gd name="T83" fmla="*/ 322 h 340"/>
                              <a:gd name="T84" fmla="*/ 34 w 1248"/>
                              <a:gd name="T85" fmla="*/ 317 h 340"/>
                              <a:gd name="T86" fmla="*/ 30 w 1248"/>
                              <a:gd name="T87" fmla="*/ 332 h 340"/>
                              <a:gd name="T88" fmla="*/ 38 w 1248"/>
                              <a:gd name="T89" fmla="*/ 335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40">
                                <a:moveTo>
                                  <a:pt x="47" y="338"/>
                                </a:moveTo>
                                <a:lnTo>
                                  <a:pt x="1199" y="339"/>
                                </a:lnTo>
                                <a:lnTo>
                                  <a:pt x="1199" y="338"/>
                                </a:lnTo>
                                <a:lnTo>
                                  <a:pt x="1206" y="337"/>
                                </a:lnTo>
                                <a:lnTo>
                                  <a:pt x="1213" y="334"/>
                                </a:lnTo>
                                <a:lnTo>
                                  <a:pt x="1220" y="331"/>
                                </a:lnTo>
                                <a:lnTo>
                                  <a:pt x="1227" y="325"/>
                                </a:lnTo>
                                <a:lnTo>
                                  <a:pt x="1232" y="320"/>
                                </a:lnTo>
                                <a:lnTo>
                                  <a:pt x="1237" y="315"/>
                                </a:lnTo>
                                <a:lnTo>
                                  <a:pt x="1239" y="310"/>
                                </a:lnTo>
                                <a:lnTo>
                                  <a:pt x="1241" y="307"/>
                                </a:lnTo>
                                <a:lnTo>
                                  <a:pt x="1245" y="296"/>
                                </a:lnTo>
                                <a:lnTo>
                                  <a:pt x="1246" y="289"/>
                                </a:lnTo>
                                <a:lnTo>
                                  <a:pt x="1248" y="50"/>
                                </a:lnTo>
                                <a:lnTo>
                                  <a:pt x="1246" y="50"/>
                                </a:lnTo>
                                <a:lnTo>
                                  <a:pt x="1246" y="43"/>
                                </a:lnTo>
                                <a:lnTo>
                                  <a:pt x="1245" y="43"/>
                                </a:lnTo>
                                <a:lnTo>
                                  <a:pt x="1245" y="38"/>
                                </a:lnTo>
                                <a:lnTo>
                                  <a:pt x="1243" y="32"/>
                                </a:lnTo>
                                <a:lnTo>
                                  <a:pt x="1240" y="27"/>
                                </a:lnTo>
                                <a:lnTo>
                                  <a:pt x="1234" y="20"/>
                                </a:lnTo>
                                <a:lnTo>
                                  <a:pt x="1233" y="17"/>
                                </a:lnTo>
                                <a:lnTo>
                                  <a:pt x="1228" y="13"/>
                                </a:lnTo>
                                <a:lnTo>
                                  <a:pt x="1222" y="8"/>
                                </a:lnTo>
                                <a:lnTo>
                                  <a:pt x="1210" y="2"/>
                                </a:lnTo>
                                <a:lnTo>
                                  <a:pt x="1201" y="0"/>
                                </a:lnTo>
                                <a:lnTo>
                                  <a:pt x="46" y="0"/>
                                </a:lnTo>
                                <a:lnTo>
                                  <a:pt x="41" y="1"/>
                                </a:lnTo>
                                <a:lnTo>
                                  <a:pt x="34" y="3"/>
                                </a:lnTo>
                                <a:lnTo>
                                  <a:pt x="27" y="7"/>
                                </a:lnTo>
                                <a:lnTo>
                                  <a:pt x="23" y="9"/>
                                </a:lnTo>
                                <a:lnTo>
                                  <a:pt x="19" y="14"/>
                                </a:lnTo>
                                <a:lnTo>
                                  <a:pt x="14" y="19"/>
                                </a:lnTo>
                                <a:lnTo>
                                  <a:pt x="9" y="23"/>
                                </a:lnTo>
                                <a:lnTo>
                                  <a:pt x="3" y="35"/>
                                </a:lnTo>
                                <a:lnTo>
                                  <a:pt x="2" y="39"/>
                                </a:lnTo>
                                <a:lnTo>
                                  <a:pt x="1" y="44"/>
                                </a:lnTo>
                                <a:lnTo>
                                  <a:pt x="0" y="55"/>
                                </a:lnTo>
                                <a:lnTo>
                                  <a:pt x="0" y="284"/>
                                </a:lnTo>
                                <a:lnTo>
                                  <a:pt x="1" y="284"/>
                                </a:lnTo>
                                <a:lnTo>
                                  <a:pt x="1" y="295"/>
                                </a:lnTo>
                                <a:lnTo>
                                  <a:pt x="2" y="295"/>
                                </a:lnTo>
                                <a:lnTo>
                                  <a:pt x="2" y="300"/>
                                </a:lnTo>
                                <a:lnTo>
                                  <a:pt x="4" y="305"/>
                                </a:lnTo>
                                <a:lnTo>
                                  <a:pt x="7" y="310"/>
                                </a:lnTo>
                                <a:lnTo>
                                  <a:pt x="10" y="316"/>
                                </a:lnTo>
                                <a:lnTo>
                                  <a:pt x="11" y="316"/>
                                </a:lnTo>
                                <a:lnTo>
                                  <a:pt x="22" y="327"/>
                                </a:lnTo>
                                <a:lnTo>
                                  <a:pt x="17" y="295"/>
                                </a:lnTo>
                                <a:lnTo>
                                  <a:pt x="16" y="295"/>
                                </a:lnTo>
                                <a:lnTo>
                                  <a:pt x="16" y="290"/>
                                </a:lnTo>
                                <a:lnTo>
                                  <a:pt x="15" y="290"/>
                                </a:lnTo>
                                <a:lnTo>
                                  <a:pt x="15" y="49"/>
                                </a:lnTo>
                                <a:lnTo>
                                  <a:pt x="16" y="44"/>
                                </a:lnTo>
                                <a:lnTo>
                                  <a:pt x="17" y="40"/>
                                </a:lnTo>
                                <a:lnTo>
                                  <a:pt x="21" y="33"/>
                                </a:lnTo>
                                <a:lnTo>
                                  <a:pt x="25" y="28"/>
                                </a:lnTo>
                                <a:lnTo>
                                  <a:pt x="30" y="23"/>
                                </a:lnTo>
                                <a:lnTo>
                                  <a:pt x="34" y="20"/>
                                </a:lnTo>
                                <a:lnTo>
                                  <a:pt x="41" y="16"/>
                                </a:lnTo>
                                <a:lnTo>
                                  <a:pt x="45" y="15"/>
                                </a:lnTo>
                                <a:lnTo>
                                  <a:pt x="51" y="14"/>
                                </a:lnTo>
                                <a:lnTo>
                                  <a:pt x="1196" y="14"/>
                                </a:lnTo>
                                <a:lnTo>
                                  <a:pt x="1202" y="15"/>
                                </a:lnTo>
                                <a:lnTo>
                                  <a:pt x="1206" y="16"/>
                                </a:lnTo>
                                <a:lnTo>
                                  <a:pt x="1213" y="20"/>
                                </a:lnTo>
                                <a:lnTo>
                                  <a:pt x="1216" y="22"/>
                                </a:lnTo>
                                <a:lnTo>
                                  <a:pt x="1225" y="31"/>
                                </a:lnTo>
                                <a:lnTo>
                                  <a:pt x="1227" y="37"/>
                                </a:lnTo>
                                <a:lnTo>
                                  <a:pt x="1229" y="43"/>
                                </a:lnTo>
                                <a:lnTo>
                                  <a:pt x="1232" y="46"/>
                                </a:lnTo>
                                <a:lnTo>
                                  <a:pt x="1231" y="291"/>
                                </a:lnTo>
                                <a:lnTo>
                                  <a:pt x="1229" y="296"/>
                                </a:lnTo>
                                <a:lnTo>
                                  <a:pt x="1228" y="300"/>
                                </a:lnTo>
                                <a:lnTo>
                                  <a:pt x="1226" y="304"/>
                                </a:lnTo>
                                <a:lnTo>
                                  <a:pt x="1222" y="309"/>
                                </a:lnTo>
                                <a:lnTo>
                                  <a:pt x="1216" y="315"/>
                                </a:lnTo>
                                <a:lnTo>
                                  <a:pt x="1213" y="317"/>
                                </a:lnTo>
                                <a:lnTo>
                                  <a:pt x="1206" y="321"/>
                                </a:lnTo>
                                <a:lnTo>
                                  <a:pt x="1201" y="322"/>
                                </a:lnTo>
                                <a:lnTo>
                                  <a:pt x="1193" y="323"/>
                                </a:lnTo>
                                <a:lnTo>
                                  <a:pt x="1193" y="325"/>
                                </a:lnTo>
                                <a:lnTo>
                                  <a:pt x="53" y="323"/>
                                </a:lnTo>
                                <a:lnTo>
                                  <a:pt x="46" y="322"/>
                                </a:lnTo>
                                <a:lnTo>
                                  <a:pt x="39" y="320"/>
                                </a:lnTo>
                                <a:lnTo>
                                  <a:pt x="34" y="317"/>
                                </a:lnTo>
                                <a:lnTo>
                                  <a:pt x="28" y="313"/>
                                </a:lnTo>
                                <a:lnTo>
                                  <a:pt x="30" y="332"/>
                                </a:lnTo>
                                <a:lnTo>
                                  <a:pt x="34" y="334"/>
                                </a:lnTo>
                                <a:lnTo>
                                  <a:pt x="38" y="335"/>
                                </a:lnTo>
                                <a:lnTo>
                                  <a:pt x="47" y="338"/>
                                </a:lnTo>
                                <a:close/>
                              </a:path>
                            </a:pathLst>
                          </a:custGeom>
                          <a:solidFill>
                            <a:srgbClr val="7687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45"/>
                        <wps:cNvSpPr>
                          <a:spLocks/>
                        </wps:cNvSpPr>
                        <wps:spPr bwMode="auto">
                          <a:xfrm>
                            <a:off x="9086" y="10954"/>
                            <a:ext cx="12" cy="38"/>
                          </a:xfrm>
                          <a:custGeom>
                            <a:avLst/>
                            <a:gdLst>
                              <a:gd name="T0" fmla="*/ 12 w 12"/>
                              <a:gd name="T1" fmla="*/ 37 h 38"/>
                              <a:gd name="T2" fmla="*/ 10 w 12"/>
                              <a:gd name="T3" fmla="*/ 17 h 38"/>
                              <a:gd name="T4" fmla="*/ 4 w 12"/>
                              <a:gd name="T5" fmla="*/ 10 h 38"/>
                              <a:gd name="T6" fmla="*/ 2 w 12"/>
                              <a:gd name="T7" fmla="*/ 6 h 38"/>
                              <a:gd name="T8" fmla="*/ 0 w 12"/>
                              <a:gd name="T9" fmla="*/ 0 h 38"/>
                              <a:gd name="T10" fmla="*/ 4 w 12"/>
                              <a:gd name="T11" fmla="*/ 32 h 38"/>
                              <a:gd name="T12" fmla="*/ 10 w 12"/>
                              <a:gd name="T13" fmla="*/ 36 h 38"/>
                              <a:gd name="T14" fmla="*/ 12 w 12"/>
                              <a:gd name="T15" fmla="*/ 37 h 3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 h="38">
                                <a:moveTo>
                                  <a:pt x="12" y="37"/>
                                </a:moveTo>
                                <a:lnTo>
                                  <a:pt x="10" y="17"/>
                                </a:lnTo>
                                <a:lnTo>
                                  <a:pt x="4" y="10"/>
                                </a:lnTo>
                                <a:lnTo>
                                  <a:pt x="2" y="6"/>
                                </a:lnTo>
                                <a:lnTo>
                                  <a:pt x="0" y="0"/>
                                </a:lnTo>
                                <a:lnTo>
                                  <a:pt x="4" y="32"/>
                                </a:lnTo>
                                <a:lnTo>
                                  <a:pt x="10" y="36"/>
                                </a:lnTo>
                                <a:lnTo>
                                  <a:pt x="12"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4C1D43" id="Group 41" o:spid="_x0000_s1026" style="position:absolute;margin-left:108.75pt;margin-top:332.1pt;width:452.3pt;height:193.45pt;z-index:-251685376;mso-position-horizontal-relative:page;mso-position-vertical-relative:page" coordorigin="2145,7137" coordsize="9046,3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" o:allowincell="f">
                <v:rect id="Rectangle 42" o:spid="_x0000_s1027" style="position:absolute;left:2152;top:7144;width:9031;height:3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r7T8AA&#10;AADcAAAADwAAAGRycy9kb3ducmV2LnhtbERPzUoDMRC+C75DGKE3m7VUsdumRUqL3sStDzBsppvQ&#10;zWRJpu3q0xtB8DYf3++sNmPo1YVS9pENPEwrUMRttJ47A5+H/f0zqCzIFvvIZOCLMmzWtzcrrG28&#10;8gddGulUCeFcowEnMtRa59ZRwDyNA3HhjjEFlAJTp23CawkPvZ5V1ZMO6Lk0OBxo66g9NedgIHav&#10;39udn489zYITTF72740xk7vxZQlKaJR/8Z/7zZb5jwv4faZcoN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Dr7T8AAAADcAAAADwAAAAAAAAAAAAAAAACYAgAAZHJzL2Rvd25y&#10;ZXYueG1sUEsFBgAAAAAEAAQA9QAAAIUDAAAAAA==&#10;" fillcolor="#fefefe" stroked="f">
                  <v:path arrowok="t"/>
                </v:rect>
                <v:shape id="Freeform 43" o:spid="_x0000_s1028" style="position:absolute;left:9068;top:10659;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MAM8QA&#10;AADcAAAADwAAAGRycy9kb3ducmV2LnhtbESPQW/CMAyF70j8h8hI3CBlB4QKAU2MIQ6TtsHE2Wu8&#10;pFrjVE0o3b+fD5N2s/We3/u82Q2hUT11qY5sYDEvQBFX0dbsDHxcnmcrUCkjW2wik4EfSrDbjkcb&#10;LG288zv15+yUhHAq0YDPuS21TpWngGkeW2LRvmIXMMvaOW07vEt4aPRDUSx1wJqlwWNLe0/V9/kW&#10;DMRVfwj+zSO76+exf316cdd9MmY6GR7XoDIN+d/8d32ygr8UfHlGJ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zADPEAAAA3AAAAA8AAAAAAAAAAAAAAAAAmAIAAGRycy9k&#10;b3ducmV2LnhtbFBLBQYAAAAABAAEAPUAAACJAwAAAAA=&#10;" path="m57,l35,4,17,16,4,33,,55,,283r4,22l16,322r18,12l56,339r1135,l1213,335r18,-12l1243,304r5,-21l1248,56r-5,-22l1231,16,1213,4,1191,,57,xe" fillcolor="#7687c3" stroked="f">
                  <v:path arrowok="t" o:connecttype="custom" o:connectlocs="57,0;35,4;17,16;4,33;0,55;0,283;4,305;16,322;34,334;56,339;1191,339;1213,335;1231,323;1243,304;1248,283;1248,56;1243,34;1231,16;1213,4;1191,0;57,0" o:connectangles="0,0,0,0,0,0,0,0,0,0,0,0,0,0,0,0,0,0,0,0,0"/>
                </v:shape>
                <v:shape id="Freeform 44" o:spid="_x0000_s1029" style="position:absolute;left:9068;top:10659;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qMEA&#10;AADcAAAADwAAAGRycy9kb3ducmV2LnhtbERPS2sCMRC+C/0PYQq9uVl7ENmaFfFRPBRabfE83YzJ&#10;4maybOK6/ntTKHibj+8588XgGtFTF2rPCiZZDoK48rpmo+DnezuegQgRWWPjmRTcKMCifBrNsdD+&#10;ynvqD9GIFMKhQAU2xraQMlSWHIbMt8SJO/nOYUywM1J3eE3hrpGveT6VDmtODRZbWlmqzoeLU+Bn&#10;/cbZL4tsjr/v/ef6wxxXQamX52H5BiLSEB/if/dOp/nTCfw9ky6Q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pajBAAAA3AAAAA8AAAAAAAAAAAAAAAAAmAIAAGRycy9kb3du&#10;cmV2LnhtbFBLBQYAAAAABAAEAPUAAACGAwAAAAA=&#10;" path="m47,338r1152,1l1199,338r7,-1l1213,334r7,-3l1227,325r5,-5l1237,315r2,-5l1241,307r4,-11l1246,289r2,-239l1246,50r,-7l1245,43r,-5l1243,32r-3,-5l1234,20r-1,-3l1228,13r-6,-5l1210,2,1201,,46,,41,1,34,3,27,7,23,9r-4,5l14,19,9,23,3,35,2,39,1,44,,55,,284r1,l1,295r1,l2,300r2,5l7,310r3,6l11,316r11,11l17,295r-1,l16,290r-1,l15,49r1,-5l17,40r4,-7l25,28r5,-5l34,20r7,-4l45,15r6,-1l1196,14r6,1l1206,16r7,4l1216,22r9,9l1227,37r2,6l1232,46r-1,245l1229,296r-1,4l1226,304r-4,5l1216,315r-3,2l1206,321r-5,1l1193,323r,2l53,323r-7,-1l39,320r-5,-3l28,313r2,19l34,334r4,1l47,338xe" fillcolor="#7687c3" stroked="f">
                  <v:path arrowok="t" o:connecttype="custom" o:connectlocs="1199,339;1206,337;1220,331;1232,320;1239,310;1245,296;1248,50;1246,43;1245,38;1240,27;1233,17;1222,8;1201,0;41,1;27,7;19,14;9,23;2,39;0,55;1,284;2,295;4,305;10,316;22,327;16,295;15,290;16,44;21,33;30,23;41,16;51,14;1202,15;1213,20;1225,31;1229,43;1231,291;1228,300;1222,309;1213,317;1201,322;1193,325;46,322;34,317;30,332;38,335" o:connectangles="0,0,0,0,0,0,0,0,0,0,0,0,0,0,0,0,0,0,0,0,0,0,0,0,0,0,0,0,0,0,0,0,0,0,0,0,0,0,0,0,0,0,0,0,0"/>
                </v:shape>
                <v:shape id="Freeform 45" o:spid="_x0000_s1030" style="position:absolute;left:9086;top:10954;width:12;height:38;visibility:visible;mso-wrap-style:square;v-text-anchor:top" coordsize="1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dhMMA&#10;AADcAAAADwAAAGRycy9kb3ducmV2LnhtbESPQYvCMBCF78L+hzCCN02tKNo1yrqwKN6sXrwNzWxT&#10;bCalibX77zeC4G2G9743b9bb3taio9ZXjhVMJwkI4sLpiksFl/PPeAnCB2SNtWNS8EcetpuPwRoz&#10;7R58oi4PpYgh7DNUYEJoMil9Yciin7iGOGq/rrUY4tqWUrf4iOG2lmmSLKTFiuMFgw19Gypu+d3G&#10;GsfrrLuZdB+W6apbzXfNfJ9clRoN+69PEIH68Da/6IOO3CKF5zNxAr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dhMMAAADcAAAADwAAAAAAAAAAAAAAAACYAgAAZHJzL2Rv&#10;d25yZXYueG1sUEsFBgAAAAAEAAQA9QAAAIgDAAAAAA==&#10;" path="m12,37l10,17,4,10,2,6,,,4,32r6,4l12,37xe" fillcolor="black" stroked="f">
                  <v:path arrowok="t" o:connecttype="custom" o:connectlocs="12,37;10,17;4,10;2,6;0,0;4,32;10,36;12,37" o:connectangles="0,0,0,0,0,0,0,0"/>
                </v:shape>
                <w10:wrap anchorx="page" anchory="page"/>
              </v:group>
            </w:pict>
          </mc:Fallback>
        </mc:AlternateContent>
      </w:r>
      <w:r w:rsidR="00F66461">
        <w:rPr>
          <w:rFonts w:ascii="Arial" w:hAnsi="Arial" w:cs="Arial"/>
          <w:noProof/>
        </w:rPr>
        <w:t xml:space="preserve">Stanford Le Hope </w:t>
      </w:r>
      <w:r w:rsidR="006C17BD" w:rsidRPr="00D960F0">
        <w:rPr>
          <w:rFonts w:ascii="Arial" w:hAnsi="Arial" w:cs="Arial"/>
          <w:noProof/>
        </w:rPr>
        <w:t>Primary School</w:t>
      </w:r>
      <w:r w:rsidR="006C17BD">
        <w:rPr>
          <w:rFonts w:ascii="Arial" w:hAnsi="Arial" w:cs="Arial"/>
          <w:noProof/>
        </w:rPr>
        <w:t xml:space="preserve">, </w:t>
      </w:r>
      <w:r w:rsidR="00F66461">
        <w:rPr>
          <w:rFonts w:ascii="Arial" w:hAnsi="Arial" w:cs="Arial"/>
          <w:noProof/>
        </w:rPr>
        <w:t>Copland Road, Stanford Le Hope</w:t>
      </w:r>
      <w:r w:rsidR="006C17BD">
        <w:rPr>
          <w:rFonts w:ascii="Arial" w:hAnsi="Arial" w:cs="Arial"/>
          <w:noProof/>
        </w:rPr>
        <w:t xml:space="preserve">, Essex </w:t>
      </w:r>
      <w:r w:rsidR="00F66461">
        <w:rPr>
          <w:rFonts w:ascii="Arial" w:hAnsi="Arial" w:cs="Arial"/>
          <w:noProof/>
        </w:rPr>
        <w:t>SS17 0DF</w:t>
      </w:r>
      <w:bookmarkStart w:id="0" w:name="_GoBack"/>
      <w:bookmarkEnd w:id="0"/>
    </w:p>
    <w:p w:rsidR="00081BAD" w:rsidRDefault="00081BAD">
      <w:pPr>
        <w:widowControl w:val="0"/>
        <w:autoSpaceDE w:val="0"/>
        <w:autoSpaceDN w:val="0"/>
        <w:adjustRightInd w:val="0"/>
        <w:spacing w:before="34" w:after="0" w:line="240" w:lineRule="auto"/>
        <w:rPr>
          <w:rFonts w:ascii="Arial" w:hAnsi="Arial" w:cs="Arial"/>
        </w:rPr>
      </w:pPr>
    </w:p>
    <w:p w:rsidR="00B618B7" w:rsidRDefault="00B618B7">
      <w:pPr>
        <w:widowControl w:val="0"/>
        <w:autoSpaceDE w:val="0"/>
        <w:autoSpaceDN w:val="0"/>
        <w:adjustRightInd w:val="0"/>
        <w:spacing w:before="34" w:after="0" w:line="240" w:lineRule="auto"/>
        <w:rPr>
          <w:rFonts w:ascii="Arial" w:hAnsi="Arial" w:cs="Arial"/>
          <w:sz w:val="20"/>
          <w:szCs w:val="20"/>
        </w:rPr>
      </w:pPr>
      <w:r>
        <w:rPr>
          <w:rFonts w:ascii="Arial" w:hAnsi="Arial" w:cs="Arial"/>
        </w:rPr>
        <w:br w:type="column"/>
      </w:r>
      <w:r>
        <w:rPr>
          <w:rFonts w:ascii="Arial" w:hAnsi="Arial" w:cs="Arial"/>
          <w:sz w:val="20"/>
          <w:szCs w:val="20"/>
        </w:rPr>
        <w:t>Tel:</w:t>
      </w:r>
      <w:r>
        <w:rPr>
          <w:rFonts w:ascii="Arial" w:hAnsi="Arial" w:cs="Arial"/>
          <w:spacing w:val="55"/>
          <w:sz w:val="20"/>
          <w:szCs w:val="20"/>
        </w:rPr>
        <w:t xml:space="preserve"> </w:t>
      </w:r>
      <w:r>
        <w:rPr>
          <w:rFonts w:ascii="Arial" w:hAnsi="Arial" w:cs="Arial"/>
          <w:sz w:val="20"/>
          <w:szCs w:val="20"/>
        </w:rPr>
        <w:t xml:space="preserve">01375 </w:t>
      </w:r>
      <w:r w:rsidR="0020185B">
        <w:rPr>
          <w:rFonts w:ascii="Arial" w:hAnsi="Arial" w:cs="Arial"/>
          <w:spacing w:val="-1"/>
          <w:sz w:val="20"/>
          <w:szCs w:val="20"/>
        </w:rPr>
        <w:t>6</w:t>
      </w:r>
      <w:r w:rsidR="004C15CB">
        <w:rPr>
          <w:rFonts w:ascii="Arial" w:hAnsi="Arial" w:cs="Arial"/>
          <w:spacing w:val="-1"/>
          <w:sz w:val="20"/>
          <w:szCs w:val="20"/>
        </w:rPr>
        <w:t>48944</w:t>
      </w:r>
    </w:p>
    <w:p w:rsidR="00B618B7" w:rsidRDefault="00F66461">
      <w:pPr>
        <w:widowControl w:val="0"/>
        <w:autoSpaceDE w:val="0"/>
        <w:autoSpaceDN w:val="0"/>
        <w:adjustRightInd w:val="0"/>
        <w:spacing w:after="0" w:line="229" w:lineRule="exact"/>
        <w:rPr>
          <w:rFonts w:ascii="Arial" w:hAnsi="Arial" w:cs="Arial"/>
          <w:sz w:val="20"/>
          <w:szCs w:val="20"/>
        </w:rPr>
      </w:pPr>
      <w:hyperlink r:id="rId31" w:history="1">
        <w:r w:rsidR="00B618B7" w:rsidRPr="000E1158">
          <w:rPr>
            <w:rFonts w:ascii="Arial" w:hAnsi="Arial" w:cs="Arial"/>
            <w:sz w:val="20"/>
            <w:szCs w:val="20"/>
            <w:lang w:val="fr-FR"/>
          </w:rPr>
          <w:t xml:space="preserve">E-mail:  </w:t>
        </w:r>
      </w:hyperlink>
      <w:hyperlink r:id="rId32" w:history="1">
        <w:r w:rsidR="004C15CB" w:rsidRPr="0069031E">
          <w:rPr>
            <w:rStyle w:val="Hyperlink"/>
            <w:rFonts w:ascii="Arial" w:hAnsi="Arial" w:cs="Arial"/>
            <w:sz w:val="20"/>
            <w:szCs w:val="20"/>
          </w:rPr>
          <w:t>t.hilliard@osborne.coop</w:t>
        </w:r>
      </w:hyperlink>
      <w:r w:rsidR="0020185B">
        <w:rPr>
          <w:rFonts w:ascii="Arial" w:hAnsi="Arial" w:cs="Arial"/>
          <w:sz w:val="20"/>
          <w:szCs w:val="20"/>
        </w:rPr>
        <w:t xml:space="preserve"> or </w:t>
      </w:r>
      <w:hyperlink r:id="rId33" w:history="1">
        <w:r w:rsidR="0020185B" w:rsidRPr="00434F92">
          <w:rPr>
            <w:rStyle w:val="Hyperlink"/>
            <w:rFonts w:ascii="Arial" w:hAnsi="Arial" w:cs="Arial"/>
            <w:sz w:val="20"/>
            <w:szCs w:val="20"/>
          </w:rPr>
          <w:t>HR@osborne.coop</w:t>
        </w:r>
      </w:hyperlink>
      <w:r w:rsidR="0020185B">
        <w:rPr>
          <w:rFonts w:ascii="Arial" w:hAnsi="Arial" w:cs="Arial"/>
          <w:sz w:val="20"/>
          <w:szCs w:val="20"/>
        </w:rPr>
        <w:tab/>
      </w:r>
    </w:p>
    <w:p w:rsidR="00F978F1" w:rsidRPr="000E1158" w:rsidRDefault="00F978F1">
      <w:pPr>
        <w:widowControl w:val="0"/>
        <w:autoSpaceDE w:val="0"/>
        <w:autoSpaceDN w:val="0"/>
        <w:adjustRightInd w:val="0"/>
        <w:spacing w:after="0" w:line="229" w:lineRule="exact"/>
        <w:rPr>
          <w:rFonts w:ascii="Arial" w:hAnsi="Arial" w:cs="Arial"/>
          <w:sz w:val="20"/>
          <w:szCs w:val="20"/>
          <w:lang w:val="fr-FR"/>
        </w:rPr>
      </w:pPr>
    </w:p>
    <w:p w:rsidR="00B618B7" w:rsidRPr="000E1158" w:rsidRDefault="00B618B7">
      <w:pPr>
        <w:widowControl w:val="0"/>
        <w:autoSpaceDE w:val="0"/>
        <w:autoSpaceDN w:val="0"/>
        <w:adjustRightInd w:val="0"/>
        <w:spacing w:after="0" w:line="229" w:lineRule="exact"/>
        <w:rPr>
          <w:rFonts w:ascii="Arial" w:hAnsi="Arial" w:cs="Arial"/>
          <w:sz w:val="20"/>
          <w:szCs w:val="20"/>
          <w:lang w:val="fr-FR"/>
        </w:rPr>
        <w:sectPr w:rsidR="00B618B7" w:rsidRPr="000E1158" w:rsidSect="000D6C0E">
          <w:type w:val="continuous"/>
          <w:pgSz w:w="11900" w:h="16840"/>
          <w:pgMar w:top="880" w:right="740" w:bottom="280" w:left="1680" w:header="720" w:footer="720" w:gutter="0"/>
          <w:cols w:num="2" w:space="720" w:equalWidth="0">
            <w:col w:w="2328" w:space="2472"/>
            <w:col w:w="4680"/>
          </w:cols>
          <w:noEndnote/>
        </w:sectPr>
      </w:pPr>
    </w:p>
    <w:p w:rsidR="00B618B7" w:rsidRPr="000E1158" w:rsidRDefault="00B618B7">
      <w:pPr>
        <w:widowControl w:val="0"/>
        <w:autoSpaceDE w:val="0"/>
        <w:autoSpaceDN w:val="0"/>
        <w:adjustRightInd w:val="0"/>
        <w:spacing w:before="5" w:after="0" w:line="100" w:lineRule="exact"/>
        <w:rPr>
          <w:rFonts w:ascii="Arial" w:hAnsi="Arial" w:cs="Arial"/>
          <w:sz w:val="10"/>
          <w:szCs w:val="10"/>
          <w:lang w:val="fr-FR"/>
        </w:rPr>
      </w:pPr>
    </w:p>
    <w:p w:rsidR="00E47CE5" w:rsidRDefault="00E47CE5">
      <w:pPr>
        <w:widowControl w:val="0"/>
        <w:autoSpaceDE w:val="0"/>
        <w:autoSpaceDN w:val="0"/>
        <w:adjustRightInd w:val="0"/>
        <w:spacing w:before="34" w:after="0" w:line="240" w:lineRule="auto"/>
        <w:ind w:left="616"/>
        <w:rPr>
          <w:rFonts w:ascii="Arial" w:hAnsi="Arial" w:cs="Arial"/>
          <w:sz w:val="20"/>
          <w:szCs w:val="20"/>
        </w:rPr>
      </w:pPr>
    </w:p>
    <w:p w:rsidR="00E47CE5" w:rsidRDefault="00E47CE5">
      <w:pPr>
        <w:widowControl w:val="0"/>
        <w:autoSpaceDE w:val="0"/>
        <w:autoSpaceDN w:val="0"/>
        <w:adjustRightInd w:val="0"/>
        <w:spacing w:before="34" w:after="0" w:line="240" w:lineRule="auto"/>
        <w:ind w:left="616"/>
        <w:rPr>
          <w:rFonts w:ascii="Arial" w:hAnsi="Arial" w:cs="Arial"/>
          <w:sz w:val="20"/>
          <w:szCs w:val="20"/>
        </w:rPr>
      </w:pPr>
    </w:p>
    <w:p w:rsidR="00E47CE5" w:rsidRDefault="00E47CE5">
      <w:pPr>
        <w:widowControl w:val="0"/>
        <w:autoSpaceDE w:val="0"/>
        <w:autoSpaceDN w:val="0"/>
        <w:adjustRightInd w:val="0"/>
        <w:spacing w:before="34" w:after="0" w:line="240" w:lineRule="auto"/>
        <w:ind w:left="616"/>
        <w:rPr>
          <w:rFonts w:ascii="Arial" w:hAnsi="Arial" w:cs="Arial"/>
          <w:sz w:val="20"/>
          <w:szCs w:val="20"/>
        </w:rPr>
      </w:pPr>
    </w:p>
    <w:p w:rsidR="00B618B7" w:rsidRDefault="00E47CE5">
      <w:pPr>
        <w:widowControl w:val="0"/>
        <w:autoSpaceDE w:val="0"/>
        <w:autoSpaceDN w:val="0"/>
        <w:adjustRightInd w:val="0"/>
        <w:spacing w:before="34" w:after="0" w:line="240" w:lineRule="auto"/>
        <w:ind w:left="616"/>
        <w:rPr>
          <w:rFonts w:ascii="Arial" w:hAnsi="Arial" w:cs="Arial"/>
          <w:sz w:val="20"/>
          <w:szCs w:val="20"/>
        </w:rPr>
      </w:pPr>
      <w:r>
        <w:rPr>
          <w:rFonts w:ascii="Arial" w:hAnsi="Arial" w:cs="Arial"/>
          <w:sz w:val="20"/>
          <w:szCs w:val="20"/>
        </w:rPr>
        <w:t>T</w:t>
      </w:r>
      <w:r w:rsidR="00B618B7">
        <w:rPr>
          <w:rFonts w:ascii="Arial" w:hAnsi="Arial" w:cs="Arial"/>
          <w:sz w:val="20"/>
          <w:szCs w:val="20"/>
        </w:rPr>
        <w:t>ha</w:t>
      </w:r>
      <w:r w:rsidR="00B618B7">
        <w:rPr>
          <w:rFonts w:ascii="Arial" w:hAnsi="Arial" w:cs="Arial"/>
          <w:spacing w:val="-1"/>
          <w:sz w:val="20"/>
          <w:szCs w:val="20"/>
        </w:rPr>
        <w:t>n</w:t>
      </w:r>
      <w:r w:rsidR="00B618B7">
        <w:rPr>
          <w:rFonts w:ascii="Arial" w:hAnsi="Arial" w:cs="Arial"/>
          <w:sz w:val="20"/>
          <w:szCs w:val="20"/>
        </w:rPr>
        <w:t>k you for your inter</w:t>
      </w:r>
      <w:r w:rsidR="00B618B7">
        <w:rPr>
          <w:rFonts w:ascii="Arial" w:hAnsi="Arial" w:cs="Arial"/>
          <w:spacing w:val="-1"/>
          <w:sz w:val="20"/>
          <w:szCs w:val="20"/>
        </w:rPr>
        <w:t>e</w:t>
      </w:r>
      <w:r w:rsidR="00654380">
        <w:rPr>
          <w:rFonts w:ascii="Arial" w:hAnsi="Arial" w:cs="Arial"/>
          <w:sz w:val="20"/>
          <w:szCs w:val="20"/>
        </w:rPr>
        <w:t>st in Osborne</w:t>
      </w:r>
      <w:r w:rsidR="00B618B7">
        <w:rPr>
          <w:rFonts w:ascii="Arial" w:hAnsi="Arial" w:cs="Arial"/>
          <w:sz w:val="20"/>
          <w:szCs w:val="20"/>
        </w:rPr>
        <w:t xml:space="preserve"> </w:t>
      </w:r>
      <w:r w:rsidR="00696A87">
        <w:rPr>
          <w:rFonts w:ascii="Arial" w:hAnsi="Arial" w:cs="Arial"/>
          <w:sz w:val="20"/>
          <w:szCs w:val="20"/>
        </w:rPr>
        <w:t>Co-operative Academy</w:t>
      </w:r>
      <w:r w:rsidR="002E27FC">
        <w:rPr>
          <w:rFonts w:ascii="Arial" w:hAnsi="Arial" w:cs="Arial"/>
          <w:sz w:val="20"/>
          <w:szCs w:val="20"/>
        </w:rPr>
        <w:t xml:space="preserve"> Trust.</w:t>
      </w:r>
    </w:p>
    <w:p w:rsidR="00B618B7" w:rsidRDefault="00B618B7">
      <w:pPr>
        <w:widowControl w:val="0"/>
        <w:autoSpaceDE w:val="0"/>
        <w:autoSpaceDN w:val="0"/>
        <w:adjustRightInd w:val="0"/>
        <w:spacing w:before="10" w:after="0" w:line="220" w:lineRule="exact"/>
        <w:rPr>
          <w:rFonts w:ascii="Arial" w:hAnsi="Arial" w:cs="Arial"/>
        </w:rPr>
      </w:pPr>
    </w:p>
    <w:p w:rsidR="00B618B7" w:rsidRDefault="00B618B7">
      <w:pPr>
        <w:widowControl w:val="0"/>
        <w:autoSpaceDE w:val="0"/>
        <w:autoSpaceDN w:val="0"/>
        <w:adjustRightInd w:val="0"/>
        <w:spacing w:after="0" w:line="240" w:lineRule="auto"/>
        <w:ind w:left="616" w:right="940"/>
        <w:rPr>
          <w:rFonts w:ascii="Arial" w:hAnsi="Arial" w:cs="Arial"/>
          <w:sz w:val="20"/>
          <w:szCs w:val="20"/>
        </w:rPr>
      </w:pPr>
      <w:r>
        <w:rPr>
          <w:rFonts w:ascii="Arial" w:hAnsi="Arial" w:cs="Arial"/>
          <w:sz w:val="20"/>
          <w:szCs w:val="20"/>
        </w:rPr>
        <w:t>The follow</w:t>
      </w:r>
      <w:r>
        <w:rPr>
          <w:rFonts w:ascii="Arial" w:hAnsi="Arial" w:cs="Arial"/>
          <w:spacing w:val="-1"/>
          <w:sz w:val="20"/>
          <w:szCs w:val="20"/>
        </w:rPr>
        <w:t>i</w:t>
      </w:r>
      <w:r>
        <w:rPr>
          <w:rFonts w:ascii="Arial" w:hAnsi="Arial" w:cs="Arial"/>
          <w:sz w:val="20"/>
          <w:szCs w:val="20"/>
        </w:rPr>
        <w:t>ng</w:t>
      </w:r>
      <w:r>
        <w:rPr>
          <w:rFonts w:ascii="Arial" w:hAnsi="Arial" w:cs="Arial"/>
          <w:spacing w:val="-1"/>
          <w:sz w:val="20"/>
          <w:szCs w:val="20"/>
        </w:rPr>
        <w:t xml:space="preserve"> </w:t>
      </w:r>
      <w:r>
        <w:rPr>
          <w:rFonts w:ascii="Arial" w:hAnsi="Arial" w:cs="Arial"/>
          <w:sz w:val="20"/>
          <w:szCs w:val="20"/>
        </w:rPr>
        <w:t xml:space="preserve">information </w:t>
      </w:r>
      <w:r>
        <w:rPr>
          <w:rFonts w:ascii="Arial" w:hAnsi="Arial" w:cs="Arial"/>
          <w:spacing w:val="-1"/>
          <w:sz w:val="20"/>
          <w:szCs w:val="20"/>
        </w:rPr>
        <w:t>i</w:t>
      </w:r>
      <w:r>
        <w:rPr>
          <w:rFonts w:ascii="Arial" w:hAnsi="Arial" w:cs="Arial"/>
          <w:sz w:val="20"/>
          <w:szCs w:val="20"/>
        </w:rPr>
        <w:t>s n</w:t>
      </w:r>
      <w:r>
        <w:rPr>
          <w:rFonts w:ascii="Arial" w:hAnsi="Arial" w:cs="Arial"/>
          <w:spacing w:val="-1"/>
          <w:sz w:val="20"/>
          <w:szCs w:val="20"/>
        </w:rPr>
        <w:t>e</w:t>
      </w:r>
      <w:r>
        <w:rPr>
          <w:rFonts w:ascii="Arial" w:hAnsi="Arial" w:cs="Arial"/>
          <w:sz w:val="20"/>
          <w:szCs w:val="20"/>
        </w:rPr>
        <w:t>c</w:t>
      </w:r>
      <w:r>
        <w:rPr>
          <w:rFonts w:ascii="Arial" w:hAnsi="Arial" w:cs="Arial"/>
          <w:spacing w:val="-1"/>
          <w:sz w:val="20"/>
          <w:szCs w:val="20"/>
        </w:rPr>
        <w:t>e</w:t>
      </w:r>
      <w:r>
        <w:rPr>
          <w:rFonts w:ascii="Arial" w:hAnsi="Arial" w:cs="Arial"/>
          <w:sz w:val="20"/>
          <w:szCs w:val="20"/>
        </w:rPr>
        <w:t>ssary to ensure that</w:t>
      </w:r>
      <w:r>
        <w:rPr>
          <w:rFonts w:ascii="Arial" w:hAnsi="Arial" w:cs="Arial"/>
          <w:spacing w:val="-1"/>
          <w:sz w:val="20"/>
          <w:szCs w:val="20"/>
        </w:rPr>
        <w:t xml:space="preserve"> </w:t>
      </w:r>
      <w:r>
        <w:rPr>
          <w:rFonts w:ascii="Arial" w:hAnsi="Arial" w:cs="Arial"/>
          <w:sz w:val="20"/>
          <w:szCs w:val="20"/>
        </w:rPr>
        <w:t>full co</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id</w:t>
      </w:r>
      <w:r>
        <w:rPr>
          <w:rFonts w:ascii="Arial" w:hAnsi="Arial" w:cs="Arial"/>
          <w:spacing w:val="-1"/>
          <w:sz w:val="20"/>
          <w:szCs w:val="20"/>
        </w:rPr>
        <w:t>e</w:t>
      </w:r>
      <w:r>
        <w:rPr>
          <w:rFonts w:ascii="Arial" w:hAnsi="Arial" w:cs="Arial"/>
          <w:sz w:val="20"/>
          <w:szCs w:val="20"/>
        </w:rPr>
        <w:t>r</w:t>
      </w:r>
      <w:r>
        <w:rPr>
          <w:rFonts w:ascii="Arial" w:hAnsi="Arial" w:cs="Arial"/>
          <w:spacing w:val="-1"/>
          <w:sz w:val="20"/>
          <w:szCs w:val="20"/>
        </w:rPr>
        <w:t>a</w:t>
      </w:r>
      <w:r>
        <w:rPr>
          <w:rFonts w:ascii="Arial" w:hAnsi="Arial" w:cs="Arial"/>
          <w:sz w:val="20"/>
          <w:szCs w:val="20"/>
        </w:rPr>
        <w:t xml:space="preserve">tion can </w:t>
      </w:r>
      <w:r>
        <w:rPr>
          <w:rFonts w:ascii="Arial" w:hAnsi="Arial" w:cs="Arial"/>
          <w:spacing w:val="-1"/>
          <w:sz w:val="20"/>
          <w:szCs w:val="20"/>
        </w:rPr>
        <w:t>b</w:t>
      </w:r>
      <w:r>
        <w:rPr>
          <w:rFonts w:ascii="Arial" w:hAnsi="Arial" w:cs="Arial"/>
          <w:sz w:val="20"/>
          <w:szCs w:val="20"/>
        </w:rPr>
        <w:t>e g</w:t>
      </w:r>
      <w:r>
        <w:rPr>
          <w:rFonts w:ascii="Arial" w:hAnsi="Arial" w:cs="Arial"/>
          <w:spacing w:val="-1"/>
          <w:sz w:val="20"/>
          <w:szCs w:val="20"/>
        </w:rPr>
        <w:t>i</w:t>
      </w:r>
      <w:r w:rsidR="00D52944">
        <w:rPr>
          <w:rFonts w:ascii="Arial" w:hAnsi="Arial" w:cs="Arial"/>
          <w:sz w:val="20"/>
          <w:szCs w:val="20"/>
        </w:rPr>
        <w:t>ven to all candidates.  The</w:t>
      </w:r>
      <w:r>
        <w:rPr>
          <w:rFonts w:ascii="Arial" w:hAnsi="Arial" w:cs="Arial"/>
          <w:sz w:val="20"/>
          <w:szCs w:val="20"/>
        </w:rPr>
        <w:t xml:space="preserve"> informat</w:t>
      </w:r>
      <w:r>
        <w:rPr>
          <w:rFonts w:ascii="Arial" w:hAnsi="Arial" w:cs="Arial"/>
          <w:spacing w:val="-1"/>
          <w:sz w:val="20"/>
          <w:szCs w:val="20"/>
        </w:rPr>
        <w:t>i</w:t>
      </w:r>
      <w:r>
        <w:rPr>
          <w:rFonts w:ascii="Arial" w:hAnsi="Arial" w:cs="Arial"/>
          <w:sz w:val="20"/>
          <w:szCs w:val="20"/>
        </w:rPr>
        <w:t>on g</w:t>
      </w:r>
      <w:r>
        <w:rPr>
          <w:rFonts w:ascii="Arial" w:hAnsi="Arial" w:cs="Arial"/>
          <w:spacing w:val="1"/>
          <w:sz w:val="20"/>
          <w:szCs w:val="20"/>
        </w:rPr>
        <w:t>i</w:t>
      </w:r>
      <w:r>
        <w:rPr>
          <w:rFonts w:ascii="Arial" w:hAnsi="Arial" w:cs="Arial"/>
          <w:sz w:val="20"/>
          <w:szCs w:val="20"/>
        </w:rPr>
        <w:t>ven will</w:t>
      </w:r>
      <w:r>
        <w:rPr>
          <w:rFonts w:ascii="Arial" w:hAnsi="Arial" w:cs="Arial"/>
          <w:spacing w:val="-1"/>
          <w:sz w:val="20"/>
          <w:szCs w:val="20"/>
        </w:rPr>
        <w:t xml:space="preserve"> </w:t>
      </w:r>
      <w:r>
        <w:rPr>
          <w:rFonts w:ascii="Arial" w:hAnsi="Arial" w:cs="Arial"/>
          <w:sz w:val="20"/>
          <w:szCs w:val="20"/>
        </w:rPr>
        <w:t>be treated as</w:t>
      </w:r>
      <w:r>
        <w:rPr>
          <w:rFonts w:ascii="Arial" w:hAnsi="Arial" w:cs="Arial"/>
          <w:spacing w:val="-1"/>
          <w:sz w:val="20"/>
          <w:szCs w:val="20"/>
        </w:rPr>
        <w:t xml:space="preserve"> </w:t>
      </w:r>
      <w:r>
        <w:rPr>
          <w:rFonts w:ascii="Arial" w:hAnsi="Arial" w:cs="Arial"/>
          <w:sz w:val="20"/>
          <w:szCs w:val="20"/>
        </w:rPr>
        <w:t>confidential.</w:t>
      </w:r>
    </w:p>
    <w:p w:rsidR="00B618B7" w:rsidRDefault="00B618B7">
      <w:pPr>
        <w:widowControl w:val="0"/>
        <w:autoSpaceDE w:val="0"/>
        <w:autoSpaceDN w:val="0"/>
        <w:adjustRightInd w:val="0"/>
        <w:spacing w:before="9" w:after="0" w:line="220" w:lineRule="exact"/>
        <w:rPr>
          <w:rFonts w:ascii="Arial" w:hAnsi="Arial" w:cs="Arial"/>
        </w:rPr>
      </w:pPr>
    </w:p>
    <w:p w:rsidR="00B618B7" w:rsidRDefault="00B618B7">
      <w:pPr>
        <w:widowControl w:val="0"/>
        <w:autoSpaceDE w:val="0"/>
        <w:autoSpaceDN w:val="0"/>
        <w:adjustRightInd w:val="0"/>
        <w:spacing w:after="0" w:line="240" w:lineRule="auto"/>
        <w:ind w:left="616" w:right="105"/>
        <w:rPr>
          <w:rFonts w:ascii="Arial" w:hAnsi="Arial" w:cs="Arial"/>
          <w:sz w:val="20"/>
          <w:szCs w:val="20"/>
        </w:rPr>
      </w:pPr>
      <w:r>
        <w:rPr>
          <w:rFonts w:ascii="Arial" w:hAnsi="Arial" w:cs="Arial"/>
          <w:sz w:val="20"/>
          <w:szCs w:val="20"/>
        </w:rPr>
        <w:t>Please</w:t>
      </w:r>
      <w:r>
        <w:rPr>
          <w:rFonts w:ascii="Arial" w:hAnsi="Arial" w:cs="Arial"/>
          <w:spacing w:val="-1"/>
          <w:sz w:val="20"/>
          <w:szCs w:val="20"/>
        </w:rPr>
        <w:t xml:space="preserve"> </w:t>
      </w:r>
      <w:r>
        <w:rPr>
          <w:rFonts w:ascii="Arial" w:hAnsi="Arial" w:cs="Arial"/>
          <w:sz w:val="20"/>
          <w:szCs w:val="20"/>
        </w:rPr>
        <w:t>co</w:t>
      </w:r>
      <w:r>
        <w:rPr>
          <w:rFonts w:ascii="Arial" w:hAnsi="Arial" w:cs="Arial"/>
          <w:spacing w:val="-1"/>
          <w:sz w:val="20"/>
          <w:szCs w:val="20"/>
        </w:rPr>
        <w:t>m</w:t>
      </w:r>
      <w:r>
        <w:rPr>
          <w:rFonts w:ascii="Arial" w:hAnsi="Arial" w:cs="Arial"/>
          <w:sz w:val="20"/>
          <w:szCs w:val="20"/>
        </w:rPr>
        <w:t>p</w:t>
      </w:r>
      <w:r>
        <w:rPr>
          <w:rFonts w:ascii="Arial" w:hAnsi="Arial" w:cs="Arial"/>
          <w:spacing w:val="-1"/>
          <w:sz w:val="20"/>
          <w:szCs w:val="20"/>
        </w:rPr>
        <w:t>l</w:t>
      </w:r>
      <w:r>
        <w:rPr>
          <w:rFonts w:ascii="Arial" w:hAnsi="Arial" w:cs="Arial"/>
          <w:sz w:val="20"/>
          <w:szCs w:val="20"/>
        </w:rPr>
        <w:t>ete the appl</w:t>
      </w:r>
      <w:r>
        <w:rPr>
          <w:rFonts w:ascii="Arial" w:hAnsi="Arial" w:cs="Arial"/>
          <w:spacing w:val="-1"/>
          <w:sz w:val="20"/>
          <w:szCs w:val="20"/>
        </w:rPr>
        <w:t>ic</w:t>
      </w:r>
      <w:r>
        <w:rPr>
          <w:rFonts w:ascii="Arial" w:hAnsi="Arial" w:cs="Arial"/>
          <w:sz w:val="20"/>
          <w:szCs w:val="20"/>
        </w:rPr>
        <w:t>ation form in</w:t>
      </w:r>
      <w:r>
        <w:rPr>
          <w:rFonts w:ascii="Arial" w:hAnsi="Arial" w:cs="Arial"/>
          <w:spacing w:val="-1"/>
          <w:sz w:val="20"/>
          <w:szCs w:val="20"/>
        </w:rPr>
        <w:t xml:space="preserve"> </w:t>
      </w:r>
      <w:r>
        <w:rPr>
          <w:rFonts w:ascii="Arial" w:hAnsi="Arial" w:cs="Arial"/>
          <w:sz w:val="20"/>
          <w:szCs w:val="20"/>
        </w:rPr>
        <w:t>black i</w:t>
      </w:r>
      <w:r>
        <w:rPr>
          <w:rFonts w:ascii="Arial" w:hAnsi="Arial" w:cs="Arial"/>
          <w:spacing w:val="-1"/>
          <w:sz w:val="20"/>
          <w:szCs w:val="20"/>
        </w:rPr>
        <w:t>n</w:t>
      </w:r>
      <w:r>
        <w:rPr>
          <w:rFonts w:ascii="Arial" w:hAnsi="Arial" w:cs="Arial"/>
          <w:sz w:val="20"/>
          <w:szCs w:val="20"/>
        </w:rPr>
        <w:t>k or</w:t>
      </w:r>
      <w:r>
        <w:rPr>
          <w:rFonts w:ascii="Arial" w:hAnsi="Arial" w:cs="Arial"/>
          <w:spacing w:val="1"/>
          <w:sz w:val="20"/>
          <w:szCs w:val="20"/>
        </w:rPr>
        <w:t xml:space="preserve"> </w:t>
      </w:r>
      <w:r>
        <w:rPr>
          <w:rFonts w:ascii="Arial" w:hAnsi="Arial" w:cs="Arial"/>
          <w:sz w:val="20"/>
          <w:szCs w:val="20"/>
        </w:rPr>
        <w:t xml:space="preserve">type and </w:t>
      </w:r>
      <w:r>
        <w:rPr>
          <w:rFonts w:ascii="Arial" w:hAnsi="Arial" w:cs="Arial"/>
          <w:spacing w:val="-1"/>
          <w:sz w:val="20"/>
          <w:szCs w:val="20"/>
        </w:rPr>
        <w:t>e</w:t>
      </w:r>
      <w:r>
        <w:rPr>
          <w:rFonts w:ascii="Arial" w:hAnsi="Arial" w:cs="Arial"/>
          <w:sz w:val="20"/>
          <w:szCs w:val="20"/>
        </w:rPr>
        <w:t>nsure you comp</w:t>
      </w:r>
      <w:r>
        <w:rPr>
          <w:rFonts w:ascii="Arial" w:hAnsi="Arial" w:cs="Arial"/>
          <w:spacing w:val="-1"/>
          <w:sz w:val="20"/>
          <w:szCs w:val="20"/>
        </w:rPr>
        <w:t>le</w:t>
      </w:r>
      <w:r>
        <w:rPr>
          <w:rFonts w:ascii="Arial" w:hAnsi="Arial" w:cs="Arial"/>
          <w:sz w:val="20"/>
          <w:szCs w:val="20"/>
        </w:rPr>
        <w:t>te all the sect</w:t>
      </w:r>
      <w:r>
        <w:rPr>
          <w:rFonts w:ascii="Arial" w:hAnsi="Arial" w:cs="Arial"/>
          <w:spacing w:val="-1"/>
          <w:sz w:val="20"/>
          <w:szCs w:val="20"/>
        </w:rPr>
        <w:t>i</w:t>
      </w:r>
      <w:r>
        <w:rPr>
          <w:rFonts w:ascii="Arial" w:hAnsi="Arial" w:cs="Arial"/>
          <w:sz w:val="20"/>
          <w:szCs w:val="20"/>
        </w:rPr>
        <w:t>ons. The D</w:t>
      </w:r>
      <w:r>
        <w:rPr>
          <w:rFonts w:ascii="Arial" w:hAnsi="Arial" w:cs="Arial"/>
          <w:spacing w:val="-1"/>
          <w:sz w:val="20"/>
          <w:szCs w:val="20"/>
        </w:rPr>
        <w:t>e</w:t>
      </w:r>
      <w:r>
        <w:rPr>
          <w:rFonts w:ascii="Arial" w:hAnsi="Arial" w:cs="Arial"/>
          <w:sz w:val="20"/>
          <w:szCs w:val="20"/>
        </w:rPr>
        <w:t>cl</w:t>
      </w:r>
      <w:r>
        <w:rPr>
          <w:rFonts w:ascii="Arial" w:hAnsi="Arial" w:cs="Arial"/>
          <w:spacing w:val="-1"/>
          <w:sz w:val="20"/>
          <w:szCs w:val="20"/>
        </w:rPr>
        <w:t>a</w:t>
      </w:r>
      <w:r>
        <w:rPr>
          <w:rFonts w:ascii="Arial" w:hAnsi="Arial" w:cs="Arial"/>
          <w:sz w:val="20"/>
          <w:szCs w:val="20"/>
        </w:rPr>
        <w:t>rat</w:t>
      </w:r>
      <w:r>
        <w:rPr>
          <w:rFonts w:ascii="Arial" w:hAnsi="Arial" w:cs="Arial"/>
          <w:spacing w:val="-1"/>
          <w:sz w:val="20"/>
          <w:szCs w:val="20"/>
        </w:rPr>
        <w:t>i</w:t>
      </w:r>
      <w:r>
        <w:rPr>
          <w:rFonts w:ascii="Arial" w:hAnsi="Arial" w:cs="Arial"/>
          <w:sz w:val="20"/>
          <w:szCs w:val="20"/>
        </w:rPr>
        <w:t>on must be</w:t>
      </w:r>
      <w:r>
        <w:rPr>
          <w:rFonts w:ascii="Arial" w:hAnsi="Arial" w:cs="Arial"/>
          <w:spacing w:val="-1"/>
          <w:sz w:val="20"/>
          <w:szCs w:val="20"/>
        </w:rPr>
        <w:t xml:space="preserve"> </w:t>
      </w:r>
      <w:r>
        <w:rPr>
          <w:rFonts w:ascii="Arial" w:hAnsi="Arial" w:cs="Arial"/>
          <w:sz w:val="20"/>
          <w:szCs w:val="20"/>
        </w:rPr>
        <w:t>s</w:t>
      </w:r>
      <w:r>
        <w:rPr>
          <w:rFonts w:ascii="Arial" w:hAnsi="Arial" w:cs="Arial"/>
          <w:spacing w:val="-1"/>
          <w:sz w:val="20"/>
          <w:szCs w:val="20"/>
        </w:rPr>
        <w:t>i</w:t>
      </w:r>
      <w:r>
        <w:rPr>
          <w:rFonts w:ascii="Arial" w:hAnsi="Arial" w:cs="Arial"/>
          <w:sz w:val="20"/>
          <w:szCs w:val="20"/>
        </w:rPr>
        <w:t xml:space="preserve">gned </w:t>
      </w:r>
      <w:r>
        <w:rPr>
          <w:rFonts w:ascii="Arial" w:hAnsi="Arial" w:cs="Arial"/>
          <w:spacing w:val="-1"/>
          <w:sz w:val="20"/>
          <w:szCs w:val="20"/>
        </w:rPr>
        <w:t>a</w:t>
      </w:r>
      <w:r>
        <w:rPr>
          <w:rFonts w:ascii="Arial" w:hAnsi="Arial" w:cs="Arial"/>
          <w:sz w:val="20"/>
          <w:szCs w:val="20"/>
        </w:rPr>
        <w:t>nd can</w:t>
      </w:r>
      <w:r>
        <w:rPr>
          <w:rFonts w:ascii="Arial" w:hAnsi="Arial" w:cs="Arial"/>
          <w:spacing w:val="-1"/>
          <w:sz w:val="20"/>
          <w:szCs w:val="20"/>
        </w:rPr>
        <w:t xml:space="preserve"> </w:t>
      </w:r>
      <w:r>
        <w:rPr>
          <w:rFonts w:ascii="Arial" w:hAnsi="Arial" w:cs="Arial"/>
          <w:sz w:val="20"/>
          <w:szCs w:val="20"/>
        </w:rPr>
        <w:t xml:space="preserve">be found in section </w:t>
      </w:r>
      <w:r>
        <w:rPr>
          <w:rFonts w:ascii="Arial" w:hAnsi="Arial" w:cs="Arial"/>
          <w:spacing w:val="-1"/>
          <w:sz w:val="20"/>
          <w:szCs w:val="20"/>
        </w:rPr>
        <w:t>1</w:t>
      </w:r>
      <w:r w:rsidR="00D52944">
        <w:rPr>
          <w:rFonts w:ascii="Arial" w:hAnsi="Arial" w:cs="Arial"/>
          <w:spacing w:val="-1"/>
          <w:sz w:val="20"/>
          <w:szCs w:val="20"/>
        </w:rPr>
        <w:t>5</w:t>
      </w:r>
      <w:r>
        <w:rPr>
          <w:rFonts w:ascii="Arial" w:hAnsi="Arial" w:cs="Arial"/>
          <w:sz w:val="20"/>
          <w:szCs w:val="20"/>
        </w:rPr>
        <w:t xml:space="preserve"> of this form.</w:t>
      </w:r>
      <w:r w:rsidR="00D52944">
        <w:rPr>
          <w:rFonts w:ascii="Arial" w:hAnsi="Arial" w:cs="Arial"/>
          <w:sz w:val="20"/>
          <w:szCs w:val="20"/>
        </w:rPr>
        <w:t xml:space="preserve">  If you submit this form electronically you will be required to provide a signed copy of your completed application before any employment decision can be confirmed</w:t>
      </w:r>
    </w:p>
    <w:p w:rsidR="00E47CE5" w:rsidRDefault="00E47CE5">
      <w:pPr>
        <w:widowControl w:val="0"/>
        <w:autoSpaceDE w:val="0"/>
        <w:autoSpaceDN w:val="0"/>
        <w:adjustRightInd w:val="0"/>
        <w:spacing w:before="19" w:after="0" w:line="260" w:lineRule="exact"/>
        <w:rPr>
          <w:rFonts w:ascii="Arial" w:hAnsi="Arial" w:cs="Arial"/>
          <w:sz w:val="26"/>
          <w:szCs w:val="26"/>
        </w:rPr>
      </w:pPr>
    </w:p>
    <w:p w:rsidR="00E47CE5" w:rsidRDefault="00E47CE5">
      <w:pPr>
        <w:widowControl w:val="0"/>
        <w:autoSpaceDE w:val="0"/>
        <w:autoSpaceDN w:val="0"/>
        <w:adjustRightInd w:val="0"/>
        <w:spacing w:before="19" w:after="0" w:line="260" w:lineRule="exact"/>
        <w:rPr>
          <w:rFonts w:ascii="Arial" w:hAnsi="Arial" w:cs="Arial"/>
          <w:sz w:val="26"/>
          <w:szCs w:val="26"/>
        </w:rPr>
      </w:pPr>
    </w:p>
    <w:p w:rsidR="00E47CE5" w:rsidRDefault="00E47CE5">
      <w:pPr>
        <w:widowControl w:val="0"/>
        <w:autoSpaceDE w:val="0"/>
        <w:autoSpaceDN w:val="0"/>
        <w:adjustRightInd w:val="0"/>
        <w:spacing w:before="19" w:after="0" w:line="260" w:lineRule="exact"/>
        <w:rPr>
          <w:rFonts w:ascii="Arial" w:hAnsi="Arial" w:cs="Arial"/>
          <w:sz w:val="26"/>
          <w:szCs w:val="26"/>
        </w:rPr>
      </w:pPr>
    </w:p>
    <w:p w:rsidR="00E47CE5" w:rsidRDefault="00E47CE5">
      <w:pPr>
        <w:widowControl w:val="0"/>
        <w:autoSpaceDE w:val="0"/>
        <w:autoSpaceDN w:val="0"/>
        <w:adjustRightInd w:val="0"/>
        <w:spacing w:before="19" w:after="0" w:line="260" w:lineRule="exact"/>
        <w:rPr>
          <w:rFonts w:ascii="Arial" w:hAnsi="Arial" w:cs="Arial"/>
          <w:sz w:val="26"/>
          <w:szCs w:val="26"/>
        </w:rPr>
      </w:pPr>
    </w:p>
    <w:p w:rsidR="00B618B7" w:rsidRDefault="00FE29B4">
      <w:pPr>
        <w:widowControl w:val="0"/>
        <w:autoSpaceDE w:val="0"/>
        <w:autoSpaceDN w:val="0"/>
        <w:adjustRightInd w:val="0"/>
        <w:spacing w:after="0" w:line="240" w:lineRule="exact"/>
        <w:ind w:right="1094"/>
        <w:jc w:val="right"/>
        <w:rPr>
          <w:rFonts w:ascii="Arial Unicode MS" w:eastAsia="Arial Unicode MS" w:hAnsi="Arial" w:cs="Arial Unicode MS"/>
          <w:position w:val="-1"/>
          <w:sz w:val="18"/>
          <w:szCs w:val="18"/>
        </w:rPr>
      </w:pPr>
      <w:r>
        <w:rPr>
          <w:noProof/>
          <w:lang w:val="en-GB" w:eastAsia="en-GB"/>
        </w:rPr>
        <mc:AlternateContent>
          <mc:Choice Requires="wps">
            <w:drawing>
              <wp:anchor distT="0" distB="0" distL="114300" distR="114300" simplePos="0" relativeHeight="251632128" behindDoc="1" locked="0" layoutInCell="0" allowOverlap="1" wp14:anchorId="4F58E29D" wp14:editId="1FFA77F4">
                <wp:simplePos x="0" y="0"/>
                <wp:positionH relativeFrom="page">
                  <wp:posOffset>5744845</wp:posOffset>
                </wp:positionH>
                <wp:positionV relativeFrom="page">
                  <wp:posOffset>9522460</wp:posOffset>
                </wp:positionV>
                <wp:extent cx="381000" cy="381000"/>
                <wp:effectExtent l="0" t="0" r="0" b="0"/>
                <wp:wrapNone/>
                <wp:docPr id="15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8E29D" id="Rectangle 54" o:spid="_x0000_s1065" style="position:absolute;left:0;text-align:left;margin-left:452.35pt;margin-top:749.8pt;width:30pt;height:30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" o:allowincell="f" filled="f" stroked="f">
                <v:textbox inset="0,0,0,0">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lang w:val="en-GB" w:eastAsia="en-GB"/>
        </w:rPr>
        <mc:AlternateContent>
          <mc:Choice Requires="wps">
            <w:drawing>
              <wp:anchor distT="0" distB="0" distL="114300" distR="114300" simplePos="0" relativeHeight="251633152" behindDoc="1" locked="0" layoutInCell="0" allowOverlap="1" wp14:anchorId="66D89A17" wp14:editId="1E9C4504">
                <wp:simplePos x="0" y="0"/>
                <wp:positionH relativeFrom="page">
                  <wp:posOffset>4678045</wp:posOffset>
                </wp:positionH>
                <wp:positionV relativeFrom="page">
                  <wp:posOffset>9494520</wp:posOffset>
                </wp:positionV>
                <wp:extent cx="990600" cy="520700"/>
                <wp:effectExtent l="0" t="0" r="0" b="0"/>
                <wp:wrapNone/>
                <wp:docPr id="15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89A17" id="Rectangle 55" o:spid="_x0000_s1066" style="position:absolute;left:0;text-align:left;margin-left:368.35pt;margin-top:747.6pt;width:78pt;height:41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" o:allowincell="f" filled="f" stroked="f">
                <v:textbox inset="0,0,0,0">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lang w:val="en-GB" w:eastAsia="en-GB"/>
        </w:rPr>
        <mc:AlternateContent>
          <mc:Choice Requires="wps">
            <w:drawing>
              <wp:anchor distT="0" distB="0" distL="114300" distR="114300" simplePos="0" relativeHeight="251636224" behindDoc="1" locked="0" layoutInCell="0" allowOverlap="1" wp14:anchorId="6C106A11" wp14:editId="4CC1F02E">
                <wp:simplePos x="0" y="0"/>
                <wp:positionH relativeFrom="page">
                  <wp:posOffset>6342380</wp:posOffset>
                </wp:positionH>
                <wp:positionV relativeFrom="page">
                  <wp:posOffset>9485630</wp:posOffset>
                </wp:positionV>
                <wp:extent cx="419100" cy="520700"/>
                <wp:effectExtent l="0" t="0" r="0" b="0"/>
                <wp:wrapNone/>
                <wp:docPr id="15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06A11" id="Rectangle 56" o:spid="_x0000_s1067" style="position:absolute;left:0;text-align:left;margin-left:499.4pt;margin-top:746.9pt;width:33pt;height:41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" o:allowincell="f" filled="f" stroked="f">
                <v:textbox inset="0,0,0,0">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B618B7">
        <w:rPr>
          <w:rFonts w:ascii="Arial Unicode MS" w:eastAsia="Arial Unicode MS" w:hAnsi="Arial" w:cs="Arial Unicode MS"/>
          <w:spacing w:val="1"/>
          <w:position w:val="-1"/>
          <w:sz w:val="18"/>
          <w:szCs w:val="18"/>
        </w:rPr>
        <w:t>S</w:t>
      </w:r>
      <w:r w:rsidR="00B618B7">
        <w:rPr>
          <w:rFonts w:ascii="Arial Unicode MS" w:eastAsia="Arial Unicode MS" w:hAnsi="Arial" w:cs="Arial Unicode MS"/>
          <w:spacing w:val="-1"/>
          <w:position w:val="-1"/>
          <w:sz w:val="18"/>
          <w:szCs w:val="18"/>
        </w:rPr>
        <w:t>e</w:t>
      </w:r>
      <w:r w:rsidR="00B618B7">
        <w:rPr>
          <w:rFonts w:ascii="Arial Unicode MS" w:eastAsia="Arial Unicode MS" w:hAnsi="Arial" w:cs="Arial Unicode MS"/>
          <w:position w:val="-1"/>
          <w:sz w:val="18"/>
          <w:szCs w:val="18"/>
        </w:rPr>
        <w:t>cti</w:t>
      </w:r>
      <w:r w:rsidR="00B618B7">
        <w:rPr>
          <w:rFonts w:ascii="Arial Unicode MS" w:eastAsia="Arial Unicode MS" w:hAnsi="Arial" w:cs="Arial Unicode MS"/>
          <w:spacing w:val="1"/>
          <w:position w:val="-1"/>
          <w:sz w:val="18"/>
          <w:szCs w:val="18"/>
        </w:rPr>
        <w:t>o</w:t>
      </w:r>
      <w:r w:rsidR="00B618B7">
        <w:rPr>
          <w:rFonts w:ascii="Arial Unicode MS" w:eastAsia="Arial Unicode MS" w:hAnsi="Arial" w:cs="Arial Unicode MS"/>
          <w:position w:val="-1"/>
          <w:sz w:val="18"/>
          <w:szCs w:val="18"/>
        </w:rPr>
        <w:t>n 1</w:t>
      </w:r>
    </w:p>
    <w:p w:rsidR="00790A7C" w:rsidRDefault="00790A7C">
      <w:pPr>
        <w:widowControl w:val="0"/>
        <w:autoSpaceDE w:val="0"/>
        <w:autoSpaceDN w:val="0"/>
        <w:adjustRightInd w:val="0"/>
        <w:spacing w:after="0" w:line="240" w:lineRule="exact"/>
        <w:ind w:right="1094"/>
        <w:jc w:val="right"/>
        <w:rPr>
          <w:rFonts w:ascii="Arial Unicode MS" w:eastAsia="Arial Unicode MS" w:hAnsi="Arial" w:cs="Arial Unicode MS"/>
          <w:sz w:val="18"/>
          <w:szCs w:val="18"/>
        </w:rPr>
      </w:pPr>
    </w:p>
    <w:p w:rsidR="00B618B7" w:rsidRDefault="009044F6">
      <w:pPr>
        <w:widowControl w:val="0"/>
        <w:autoSpaceDE w:val="0"/>
        <w:autoSpaceDN w:val="0"/>
        <w:adjustRightInd w:val="0"/>
        <w:spacing w:before="2" w:after="0" w:line="120" w:lineRule="exact"/>
        <w:rPr>
          <w:rFonts w:ascii="Arial Unicode MS" w:eastAsia="Arial Unicode MS" w:hAnsi="Arial" w:cs="Arial Unicode MS"/>
          <w:sz w:val="12"/>
          <w:szCs w:val="12"/>
        </w:rPr>
      </w:pPr>
      <w:r>
        <w:rPr>
          <w:rFonts w:ascii="Arial Unicode MS" w:eastAsia="Arial Unicode MS" w:hAnsi="Arial" w:cs="Arial Unicode MS"/>
          <w:noProof/>
          <w:sz w:val="12"/>
          <w:szCs w:val="12"/>
          <w:lang w:val="en-GB" w:eastAsia="en-GB"/>
        </w:rPr>
        <w:t xml:space="preserve"> </w:t>
      </w:r>
      <w:r w:rsidR="00FE29B4">
        <w:rPr>
          <w:rFonts w:ascii="Arial Unicode MS" w:eastAsia="Arial Unicode MS" w:hAnsi="Arial" w:cs="Arial Unicode MS"/>
          <w:noProof/>
          <w:sz w:val="12"/>
          <w:szCs w:val="12"/>
          <w:lang w:val="en-GB" w:eastAsia="en-GB"/>
        </w:rPr>
        <mc:AlternateContent>
          <mc:Choice Requires="wps">
            <w:drawing>
              <wp:anchor distT="0" distB="0" distL="114300" distR="114300" simplePos="0" relativeHeight="251681280" behindDoc="1" locked="0" layoutInCell="0" allowOverlap="1">
                <wp:simplePos x="0" y="0"/>
                <wp:positionH relativeFrom="page">
                  <wp:posOffset>1438275</wp:posOffset>
                </wp:positionH>
                <wp:positionV relativeFrom="page">
                  <wp:posOffset>7031990</wp:posOffset>
                </wp:positionV>
                <wp:extent cx="5513705" cy="347345"/>
                <wp:effectExtent l="0" t="0" r="0" b="0"/>
                <wp:wrapNone/>
                <wp:docPr id="149"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3705" cy="347345"/>
                        </a:xfrm>
                        <a:custGeom>
                          <a:avLst/>
                          <a:gdLst>
                            <a:gd name="T0" fmla="*/ 45 w 8683"/>
                            <a:gd name="T1" fmla="*/ 2926 h 547"/>
                            <a:gd name="T2" fmla="*/ 87 w 8683"/>
                            <a:gd name="T3" fmla="*/ 3010 h 547"/>
                            <a:gd name="T4" fmla="*/ 152 w 8683"/>
                            <a:gd name="T5" fmla="*/ 3098 h 547"/>
                            <a:gd name="T6" fmla="*/ 247 w 8683"/>
                            <a:gd name="T7" fmla="*/ 3188 h 547"/>
                            <a:gd name="T8" fmla="*/ 323 w 8683"/>
                            <a:gd name="T9" fmla="*/ 3237 h 547"/>
                            <a:gd name="T10" fmla="*/ 484 w 8683"/>
                            <a:gd name="T11" fmla="*/ 3298 h 547"/>
                            <a:gd name="T12" fmla="*/ 8167 w 8683"/>
                            <a:gd name="T13" fmla="*/ 3308 h 547"/>
                            <a:gd name="T14" fmla="*/ 8271 w 8683"/>
                            <a:gd name="T15" fmla="*/ 3284 h 547"/>
                            <a:gd name="T16" fmla="*/ 8388 w 8683"/>
                            <a:gd name="T17" fmla="*/ 3232 h 547"/>
                            <a:gd name="T18" fmla="*/ 8460 w 8683"/>
                            <a:gd name="T19" fmla="*/ 3184 h 547"/>
                            <a:gd name="T20" fmla="*/ 8559 w 8683"/>
                            <a:gd name="T21" fmla="*/ 3088 h 547"/>
                            <a:gd name="T22" fmla="*/ 8613 w 8683"/>
                            <a:gd name="T23" fmla="*/ 3012 h 547"/>
                            <a:gd name="T24" fmla="*/ 8664 w 8683"/>
                            <a:gd name="T25" fmla="*/ 2906 h 547"/>
                            <a:gd name="T26" fmla="*/ 8695 w 8683"/>
                            <a:gd name="T27" fmla="*/ 2782 h 547"/>
                            <a:gd name="T28" fmla="*/ 8696 w 8683"/>
                            <a:gd name="T29" fmla="*/ 105 h 547"/>
                            <a:gd name="T30" fmla="*/ 8686 w 8683"/>
                            <a:gd name="T31" fmla="*/ 55 h 547"/>
                            <a:gd name="T32" fmla="*/ 8688 w 8683"/>
                            <a:gd name="T33" fmla="*/ 192 h 547"/>
                            <a:gd name="T34" fmla="*/ 8660 w 8683"/>
                            <a:gd name="T35" fmla="*/ 2870 h 547"/>
                            <a:gd name="T36" fmla="*/ 8602 w 8683"/>
                            <a:gd name="T37" fmla="*/ 3000 h 547"/>
                            <a:gd name="T38" fmla="*/ 8545 w 8683"/>
                            <a:gd name="T39" fmla="*/ 3081 h 547"/>
                            <a:gd name="T40" fmla="*/ 8443 w 8683"/>
                            <a:gd name="T41" fmla="*/ 3178 h 547"/>
                            <a:gd name="T42" fmla="*/ 8374 w 8683"/>
                            <a:gd name="T43" fmla="*/ 3223 h 547"/>
                            <a:gd name="T44" fmla="*/ 8238 w 8683"/>
                            <a:gd name="T45" fmla="*/ 3278 h 547"/>
                            <a:gd name="T46" fmla="*/ 531 w 8683"/>
                            <a:gd name="T47" fmla="*/ 3292 h 547"/>
                            <a:gd name="T48" fmla="*/ 401 w 8683"/>
                            <a:gd name="T49" fmla="*/ 3258 h 547"/>
                            <a:gd name="T50" fmla="*/ 289 w 8683"/>
                            <a:gd name="T51" fmla="*/ 3199 h 547"/>
                            <a:gd name="T52" fmla="*/ 205 w 8683"/>
                            <a:gd name="T53" fmla="*/ 3133 h 547"/>
                            <a:gd name="T54" fmla="*/ 117 w 8683"/>
                            <a:gd name="T55" fmla="*/ 3028 h 547"/>
                            <a:gd name="T56" fmla="*/ 69 w 8683"/>
                            <a:gd name="T57" fmla="*/ 2942 h 547"/>
                            <a:gd name="T58" fmla="*/ 37 w 8683"/>
                            <a:gd name="T59" fmla="*/ 2856 h 547"/>
                            <a:gd name="T60" fmla="*/ 26 w 8683"/>
                            <a:gd name="T61" fmla="*/ 2810 h 547"/>
                            <a:gd name="T62" fmla="*/ 16 w 8683"/>
                            <a:gd name="T63" fmla="*/ 2740 h 547"/>
                            <a:gd name="T64" fmla="*/ 35 w 8683"/>
                            <a:gd name="T65" fmla="*/ 37 h 547"/>
                            <a:gd name="T66" fmla="*/ 92 w 8683"/>
                            <a:gd name="T67" fmla="*/ -100 h 547"/>
                            <a:gd name="T68" fmla="*/ 145 w 8683"/>
                            <a:gd name="T69" fmla="*/ -178 h 547"/>
                            <a:gd name="T70" fmla="*/ 244 w 8683"/>
                            <a:gd name="T71" fmla="*/ -279 h 547"/>
                            <a:gd name="T72" fmla="*/ 314 w 8683"/>
                            <a:gd name="T73" fmla="*/ -327 h 547"/>
                            <a:gd name="T74" fmla="*/ 453 w 8683"/>
                            <a:gd name="T75" fmla="*/ -387 h 547"/>
                            <a:gd name="T76" fmla="*/ 8120 w 8683"/>
                            <a:gd name="T77" fmla="*/ -410 h 547"/>
                            <a:gd name="T78" fmla="*/ 8262 w 8683"/>
                            <a:gd name="T79" fmla="*/ -383 h 547"/>
                            <a:gd name="T80" fmla="*/ 8382 w 8683"/>
                            <a:gd name="T81" fmla="*/ -331 h 547"/>
                            <a:gd name="T82" fmla="*/ 8458 w 8683"/>
                            <a:gd name="T83" fmla="*/ -278 h 547"/>
                            <a:gd name="T84" fmla="*/ 8553 w 8683"/>
                            <a:gd name="T85" fmla="*/ -184 h 547"/>
                            <a:gd name="T86" fmla="*/ 8610 w 8683"/>
                            <a:gd name="T87" fmla="*/ -98 h 547"/>
                            <a:gd name="T88" fmla="*/ 8650 w 8683"/>
                            <a:gd name="T89" fmla="*/ -9 h 547"/>
                            <a:gd name="T90" fmla="*/ 8671 w 8683"/>
                            <a:gd name="T91" fmla="*/ 60 h 547"/>
                            <a:gd name="T92" fmla="*/ 8637 w 8683"/>
                            <a:gd name="T93" fmla="*/ -81 h 547"/>
                            <a:gd name="T94" fmla="*/ 8583 w 8683"/>
                            <a:gd name="T95" fmla="*/ -169 h 547"/>
                            <a:gd name="T96" fmla="*/ 8486 w 8683"/>
                            <a:gd name="T97" fmla="*/ -274 h 547"/>
                            <a:gd name="T98" fmla="*/ 8408 w 8683"/>
                            <a:gd name="T99" fmla="*/ -332 h 547"/>
                            <a:gd name="T100" fmla="*/ 8308 w 8683"/>
                            <a:gd name="T101" fmla="*/ -382 h 547"/>
                            <a:gd name="T102" fmla="*/ 8186 w 8683"/>
                            <a:gd name="T103" fmla="*/ -417 h 547"/>
                            <a:gd name="T104" fmla="*/ 470 w 8683"/>
                            <a:gd name="T105" fmla="*/ -407 h 547"/>
                            <a:gd name="T106" fmla="*/ 364 w 8683"/>
                            <a:gd name="T107" fmla="*/ -370 h 547"/>
                            <a:gd name="T108" fmla="*/ 266 w 8683"/>
                            <a:gd name="T109" fmla="*/ -314 h 547"/>
                            <a:gd name="T110" fmla="*/ 155 w 8683"/>
                            <a:gd name="T111" fmla="*/ -215 h 547"/>
                            <a:gd name="T112" fmla="*/ 97 w 8683"/>
                            <a:gd name="T113" fmla="*/ -137 h 547"/>
                            <a:gd name="T114" fmla="*/ 45 w 8683"/>
                            <a:gd name="T115" fmla="*/ -38 h 547"/>
                            <a:gd name="T116" fmla="*/ 10 w 8683"/>
                            <a:gd name="T117" fmla="*/ 80 h 547"/>
                            <a:gd name="T118" fmla="*/ 3 w 8683"/>
                            <a:gd name="T119" fmla="*/ 2761 h 547"/>
                            <a:gd name="T120" fmla="*/ 13 w 8683"/>
                            <a:gd name="T121" fmla="*/ 2821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683" h="547">
                              <a:moveTo>
                                <a:pt x="19" y="2841"/>
                              </a:moveTo>
                              <a:lnTo>
                                <a:pt x="19" y="2847"/>
                              </a:lnTo>
                              <a:lnTo>
                                <a:pt x="21" y="2851"/>
                              </a:lnTo>
                              <a:lnTo>
                                <a:pt x="21" y="2856"/>
                              </a:lnTo>
                              <a:lnTo>
                                <a:pt x="24" y="2859"/>
                              </a:lnTo>
                              <a:lnTo>
                                <a:pt x="24" y="2864"/>
                              </a:lnTo>
                              <a:lnTo>
                                <a:pt x="26" y="2868"/>
                              </a:lnTo>
                              <a:lnTo>
                                <a:pt x="26" y="2872"/>
                              </a:lnTo>
                              <a:lnTo>
                                <a:pt x="28" y="2880"/>
                              </a:lnTo>
                              <a:lnTo>
                                <a:pt x="31" y="2887"/>
                              </a:lnTo>
                              <a:lnTo>
                                <a:pt x="33" y="2894"/>
                              </a:lnTo>
                              <a:lnTo>
                                <a:pt x="35" y="2901"/>
                              </a:lnTo>
                              <a:lnTo>
                                <a:pt x="38" y="2908"/>
                              </a:lnTo>
                              <a:lnTo>
                                <a:pt x="40" y="2914"/>
                              </a:lnTo>
                              <a:lnTo>
                                <a:pt x="43" y="2920"/>
                              </a:lnTo>
                              <a:lnTo>
                                <a:pt x="45" y="2926"/>
                              </a:lnTo>
                              <a:lnTo>
                                <a:pt x="48" y="2932"/>
                              </a:lnTo>
                              <a:lnTo>
                                <a:pt x="50" y="2938"/>
                              </a:lnTo>
                              <a:lnTo>
                                <a:pt x="52" y="2943"/>
                              </a:lnTo>
                              <a:lnTo>
                                <a:pt x="55" y="2948"/>
                              </a:lnTo>
                              <a:lnTo>
                                <a:pt x="57" y="2954"/>
                              </a:lnTo>
                              <a:lnTo>
                                <a:pt x="60" y="2959"/>
                              </a:lnTo>
                              <a:lnTo>
                                <a:pt x="62" y="2964"/>
                              </a:lnTo>
                              <a:lnTo>
                                <a:pt x="64" y="2968"/>
                              </a:lnTo>
                              <a:lnTo>
                                <a:pt x="67" y="2973"/>
                              </a:lnTo>
                              <a:lnTo>
                                <a:pt x="69" y="2978"/>
                              </a:lnTo>
                              <a:lnTo>
                                <a:pt x="71" y="2983"/>
                              </a:lnTo>
                              <a:lnTo>
                                <a:pt x="74" y="2988"/>
                              </a:lnTo>
                              <a:lnTo>
                                <a:pt x="78" y="2994"/>
                              </a:lnTo>
                              <a:lnTo>
                                <a:pt x="80" y="2998"/>
                              </a:lnTo>
                              <a:lnTo>
                                <a:pt x="84" y="3004"/>
                              </a:lnTo>
                              <a:lnTo>
                                <a:pt x="87" y="3010"/>
                              </a:lnTo>
                              <a:lnTo>
                                <a:pt x="90" y="3015"/>
                              </a:lnTo>
                              <a:lnTo>
                                <a:pt x="94" y="3020"/>
                              </a:lnTo>
                              <a:lnTo>
                                <a:pt x="97" y="3026"/>
                              </a:lnTo>
                              <a:lnTo>
                                <a:pt x="100" y="3032"/>
                              </a:lnTo>
                              <a:lnTo>
                                <a:pt x="105" y="3037"/>
                              </a:lnTo>
                              <a:lnTo>
                                <a:pt x="108" y="3043"/>
                              </a:lnTo>
                              <a:lnTo>
                                <a:pt x="114" y="3049"/>
                              </a:lnTo>
                              <a:lnTo>
                                <a:pt x="116" y="3055"/>
                              </a:lnTo>
                              <a:lnTo>
                                <a:pt x="120" y="3060"/>
                              </a:lnTo>
                              <a:lnTo>
                                <a:pt x="125" y="3066"/>
                              </a:lnTo>
                              <a:lnTo>
                                <a:pt x="130" y="3072"/>
                              </a:lnTo>
                              <a:lnTo>
                                <a:pt x="134" y="3076"/>
                              </a:lnTo>
                              <a:lnTo>
                                <a:pt x="139" y="3082"/>
                              </a:lnTo>
                              <a:lnTo>
                                <a:pt x="144" y="3088"/>
                              </a:lnTo>
                              <a:lnTo>
                                <a:pt x="145" y="3091"/>
                              </a:lnTo>
                              <a:lnTo>
                                <a:pt x="152" y="3098"/>
                              </a:lnTo>
                              <a:lnTo>
                                <a:pt x="153" y="3100"/>
                              </a:lnTo>
                              <a:lnTo>
                                <a:pt x="159" y="3106"/>
                              </a:lnTo>
                              <a:lnTo>
                                <a:pt x="160" y="3109"/>
                              </a:lnTo>
                              <a:lnTo>
                                <a:pt x="180" y="3128"/>
                              </a:lnTo>
                              <a:lnTo>
                                <a:pt x="184" y="3134"/>
                              </a:lnTo>
                              <a:lnTo>
                                <a:pt x="187" y="3135"/>
                              </a:lnTo>
                              <a:lnTo>
                                <a:pt x="206" y="3154"/>
                              </a:lnTo>
                              <a:lnTo>
                                <a:pt x="208" y="3156"/>
                              </a:lnTo>
                              <a:lnTo>
                                <a:pt x="214" y="3162"/>
                              </a:lnTo>
                              <a:lnTo>
                                <a:pt x="217" y="3163"/>
                              </a:lnTo>
                              <a:lnTo>
                                <a:pt x="223" y="3169"/>
                              </a:lnTo>
                              <a:lnTo>
                                <a:pt x="225" y="3170"/>
                              </a:lnTo>
                              <a:lnTo>
                                <a:pt x="230" y="3175"/>
                              </a:lnTo>
                              <a:lnTo>
                                <a:pt x="236" y="3180"/>
                              </a:lnTo>
                              <a:lnTo>
                                <a:pt x="241" y="3183"/>
                              </a:lnTo>
                              <a:lnTo>
                                <a:pt x="247" y="3188"/>
                              </a:lnTo>
                              <a:lnTo>
                                <a:pt x="251" y="3192"/>
                              </a:lnTo>
                              <a:lnTo>
                                <a:pt x="258" y="3195"/>
                              </a:lnTo>
                              <a:lnTo>
                                <a:pt x="262" y="3199"/>
                              </a:lnTo>
                              <a:lnTo>
                                <a:pt x="268" y="3204"/>
                              </a:lnTo>
                              <a:lnTo>
                                <a:pt x="274" y="3207"/>
                              </a:lnTo>
                              <a:lnTo>
                                <a:pt x="279" y="3211"/>
                              </a:lnTo>
                              <a:lnTo>
                                <a:pt x="285" y="3214"/>
                              </a:lnTo>
                              <a:lnTo>
                                <a:pt x="286" y="3216"/>
                              </a:lnTo>
                              <a:lnTo>
                                <a:pt x="291" y="3218"/>
                              </a:lnTo>
                              <a:lnTo>
                                <a:pt x="296" y="3222"/>
                              </a:lnTo>
                              <a:lnTo>
                                <a:pt x="300" y="3224"/>
                              </a:lnTo>
                              <a:lnTo>
                                <a:pt x="307" y="3228"/>
                              </a:lnTo>
                              <a:lnTo>
                                <a:pt x="308" y="3229"/>
                              </a:lnTo>
                              <a:lnTo>
                                <a:pt x="315" y="3232"/>
                              </a:lnTo>
                              <a:lnTo>
                                <a:pt x="316" y="3234"/>
                              </a:lnTo>
                              <a:lnTo>
                                <a:pt x="323" y="3237"/>
                              </a:lnTo>
                              <a:lnTo>
                                <a:pt x="325" y="3238"/>
                              </a:lnTo>
                              <a:lnTo>
                                <a:pt x="363" y="3258"/>
                              </a:lnTo>
                              <a:lnTo>
                                <a:pt x="367" y="3259"/>
                              </a:lnTo>
                              <a:lnTo>
                                <a:pt x="376" y="3264"/>
                              </a:lnTo>
                              <a:lnTo>
                                <a:pt x="382" y="3266"/>
                              </a:lnTo>
                              <a:lnTo>
                                <a:pt x="388" y="3268"/>
                              </a:lnTo>
                              <a:lnTo>
                                <a:pt x="394" y="3271"/>
                              </a:lnTo>
                              <a:lnTo>
                                <a:pt x="400" y="3273"/>
                              </a:lnTo>
                              <a:lnTo>
                                <a:pt x="406" y="3276"/>
                              </a:lnTo>
                              <a:lnTo>
                                <a:pt x="442" y="3288"/>
                              </a:lnTo>
                              <a:lnTo>
                                <a:pt x="447" y="3289"/>
                              </a:lnTo>
                              <a:lnTo>
                                <a:pt x="451" y="3290"/>
                              </a:lnTo>
                              <a:lnTo>
                                <a:pt x="456" y="3291"/>
                              </a:lnTo>
                              <a:lnTo>
                                <a:pt x="459" y="3292"/>
                              </a:lnTo>
                              <a:lnTo>
                                <a:pt x="478" y="3297"/>
                              </a:lnTo>
                              <a:lnTo>
                                <a:pt x="484" y="3298"/>
                              </a:lnTo>
                              <a:lnTo>
                                <a:pt x="494" y="3301"/>
                              </a:lnTo>
                              <a:lnTo>
                                <a:pt x="506" y="3303"/>
                              </a:lnTo>
                              <a:lnTo>
                                <a:pt x="520" y="3306"/>
                              </a:lnTo>
                              <a:lnTo>
                                <a:pt x="526" y="3307"/>
                              </a:lnTo>
                              <a:lnTo>
                                <a:pt x="536" y="3308"/>
                              </a:lnTo>
                              <a:lnTo>
                                <a:pt x="544" y="3309"/>
                              </a:lnTo>
                              <a:lnTo>
                                <a:pt x="554" y="3310"/>
                              </a:lnTo>
                              <a:lnTo>
                                <a:pt x="567" y="3312"/>
                              </a:lnTo>
                              <a:lnTo>
                                <a:pt x="583" y="3313"/>
                              </a:lnTo>
                              <a:lnTo>
                                <a:pt x="611" y="3314"/>
                              </a:lnTo>
                              <a:lnTo>
                                <a:pt x="8090" y="3315"/>
                              </a:lnTo>
                              <a:lnTo>
                                <a:pt x="8090" y="3314"/>
                              </a:lnTo>
                              <a:lnTo>
                                <a:pt x="8120" y="3313"/>
                              </a:lnTo>
                              <a:lnTo>
                                <a:pt x="8136" y="3312"/>
                              </a:lnTo>
                              <a:lnTo>
                                <a:pt x="8148" y="3310"/>
                              </a:lnTo>
                              <a:lnTo>
                                <a:pt x="8167" y="3308"/>
                              </a:lnTo>
                              <a:lnTo>
                                <a:pt x="8175" y="3307"/>
                              </a:lnTo>
                              <a:lnTo>
                                <a:pt x="8182" y="3306"/>
                              </a:lnTo>
                              <a:lnTo>
                                <a:pt x="8188" y="3304"/>
                              </a:lnTo>
                              <a:lnTo>
                                <a:pt x="8196" y="3303"/>
                              </a:lnTo>
                              <a:lnTo>
                                <a:pt x="8208" y="3301"/>
                              </a:lnTo>
                              <a:lnTo>
                                <a:pt x="8212" y="3300"/>
                              </a:lnTo>
                              <a:lnTo>
                                <a:pt x="8218" y="3298"/>
                              </a:lnTo>
                              <a:lnTo>
                                <a:pt x="8228" y="3296"/>
                              </a:lnTo>
                              <a:lnTo>
                                <a:pt x="8234" y="3295"/>
                              </a:lnTo>
                              <a:lnTo>
                                <a:pt x="8238" y="3294"/>
                              </a:lnTo>
                              <a:lnTo>
                                <a:pt x="8242" y="3292"/>
                              </a:lnTo>
                              <a:lnTo>
                                <a:pt x="8246" y="3291"/>
                              </a:lnTo>
                              <a:lnTo>
                                <a:pt x="8256" y="3289"/>
                              </a:lnTo>
                              <a:lnTo>
                                <a:pt x="8259" y="3288"/>
                              </a:lnTo>
                              <a:lnTo>
                                <a:pt x="8264" y="3286"/>
                              </a:lnTo>
                              <a:lnTo>
                                <a:pt x="8271" y="3284"/>
                              </a:lnTo>
                              <a:lnTo>
                                <a:pt x="8274" y="3283"/>
                              </a:lnTo>
                              <a:lnTo>
                                <a:pt x="8295" y="3276"/>
                              </a:lnTo>
                              <a:lnTo>
                                <a:pt x="8298" y="3274"/>
                              </a:lnTo>
                              <a:lnTo>
                                <a:pt x="8305" y="3272"/>
                              </a:lnTo>
                              <a:lnTo>
                                <a:pt x="8311" y="3270"/>
                              </a:lnTo>
                              <a:lnTo>
                                <a:pt x="8317" y="3267"/>
                              </a:lnTo>
                              <a:lnTo>
                                <a:pt x="8323" y="3265"/>
                              </a:lnTo>
                              <a:lnTo>
                                <a:pt x="8332" y="3260"/>
                              </a:lnTo>
                              <a:lnTo>
                                <a:pt x="8336" y="3259"/>
                              </a:lnTo>
                              <a:lnTo>
                                <a:pt x="8343" y="3255"/>
                              </a:lnTo>
                              <a:lnTo>
                                <a:pt x="8347" y="3254"/>
                              </a:lnTo>
                              <a:lnTo>
                                <a:pt x="8359" y="3248"/>
                              </a:lnTo>
                              <a:lnTo>
                                <a:pt x="8360" y="3247"/>
                              </a:lnTo>
                              <a:lnTo>
                                <a:pt x="8379" y="3237"/>
                              </a:lnTo>
                              <a:lnTo>
                                <a:pt x="8380" y="3236"/>
                              </a:lnTo>
                              <a:lnTo>
                                <a:pt x="8388" y="3232"/>
                              </a:lnTo>
                              <a:lnTo>
                                <a:pt x="8389" y="3231"/>
                              </a:lnTo>
                              <a:lnTo>
                                <a:pt x="8396" y="3228"/>
                              </a:lnTo>
                              <a:lnTo>
                                <a:pt x="8397" y="3226"/>
                              </a:lnTo>
                              <a:lnTo>
                                <a:pt x="8402" y="3224"/>
                              </a:lnTo>
                              <a:lnTo>
                                <a:pt x="8403" y="3223"/>
                              </a:lnTo>
                              <a:lnTo>
                                <a:pt x="8408" y="3220"/>
                              </a:lnTo>
                              <a:lnTo>
                                <a:pt x="8413" y="3217"/>
                              </a:lnTo>
                              <a:lnTo>
                                <a:pt x="8416" y="3214"/>
                              </a:lnTo>
                              <a:lnTo>
                                <a:pt x="8421" y="3212"/>
                              </a:lnTo>
                              <a:lnTo>
                                <a:pt x="8426" y="3208"/>
                              </a:lnTo>
                              <a:lnTo>
                                <a:pt x="8432" y="3205"/>
                              </a:lnTo>
                              <a:lnTo>
                                <a:pt x="8437" y="3201"/>
                              </a:lnTo>
                              <a:lnTo>
                                <a:pt x="8443" y="3196"/>
                              </a:lnTo>
                              <a:lnTo>
                                <a:pt x="8449" y="3193"/>
                              </a:lnTo>
                              <a:lnTo>
                                <a:pt x="8454" y="3189"/>
                              </a:lnTo>
                              <a:lnTo>
                                <a:pt x="8460" y="3184"/>
                              </a:lnTo>
                              <a:lnTo>
                                <a:pt x="8464" y="3181"/>
                              </a:lnTo>
                              <a:lnTo>
                                <a:pt x="8470" y="3176"/>
                              </a:lnTo>
                              <a:lnTo>
                                <a:pt x="8476" y="3171"/>
                              </a:lnTo>
                              <a:lnTo>
                                <a:pt x="8482" y="3165"/>
                              </a:lnTo>
                              <a:lnTo>
                                <a:pt x="8485" y="3164"/>
                              </a:lnTo>
                              <a:lnTo>
                                <a:pt x="8491" y="3158"/>
                              </a:lnTo>
                              <a:lnTo>
                                <a:pt x="8493" y="3157"/>
                              </a:lnTo>
                              <a:lnTo>
                                <a:pt x="8506" y="3144"/>
                              </a:lnTo>
                              <a:lnTo>
                                <a:pt x="8509" y="3142"/>
                              </a:lnTo>
                              <a:lnTo>
                                <a:pt x="8529" y="3122"/>
                              </a:lnTo>
                              <a:lnTo>
                                <a:pt x="8530" y="3120"/>
                              </a:lnTo>
                              <a:lnTo>
                                <a:pt x="8544" y="3106"/>
                              </a:lnTo>
                              <a:lnTo>
                                <a:pt x="8545" y="3104"/>
                              </a:lnTo>
                              <a:lnTo>
                                <a:pt x="8551" y="3098"/>
                              </a:lnTo>
                              <a:lnTo>
                                <a:pt x="8552" y="3096"/>
                              </a:lnTo>
                              <a:lnTo>
                                <a:pt x="8559" y="3088"/>
                              </a:lnTo>
                              <a:lnTo>
                                <a:pt x="8563" y="3084"/>
                              </a:lnTo>
                              <a:lnTo>
                                <a:pt x="8568" y="3078"/>
                              </a:lnTo>
                              <a:lnTo>
                                <a:pt x="8572" y="3072"/>
                              </a:lnTo>
                              <a:lnTo>
                                <a:pt x="8576" y="3067"/>
                              </a:lnTo>
                              <a:lnTo>
                                <a:pt x="8580" y="3062"/>
                              </a:lnTo>
                              <a:lnTo>
                                <a:pt x="8583" y="3057"/>
                              </a:lnTo>
                              <a:lnTo>
                                <a:pt x="8587" y="3051"/>
                              </a:lnTo>
                              <a:lnTo>
                                <a:pt x="8592" y="3045"/>
                              </a:lnTo>
                              <a:lnTo>
                                <a:pt x="8595" y="3039"/>
                              </a:lnTo>
                              <a:lnTo>
                                <a:pt x="8599" y="3034"/>
                              </a:lnTo>
                              <a:lnTo>
                                <a:pt x="8602" y="3028"/>
                              </a:lnTo>
                              <a:lnTo>
                                <a:pt x="8604" y="3027"/>
                              </a:lnTo>
                              <a:lnTo>
                                <a:pt x="8606" y="3022"/>
                              </a:lnTo>
                              <a:lnTo>
                                <a:pt x="8610" y="3018"/>
                              </a:lnTo>
                              <a:lnTo>
                                <a:pt x="8612" y="3013"/>
                              </a:lnTo>
                              <a:lnTo>
                                <a:pt x="8613" y="3012"/>
                              </a:lnTo>
                              <a:lnTo>
                                <a:pt x="8617" y="3004"/>
                              </a:lnTo>
                              <a:lnTo>
                                <a:pt x="8618" y="3003"/>
                              </a:lnTo>
                              <a:lnTo>
                                <a:pt x="8620" y="2998"/>
                              </a:lnTo>
                              <a:lnTo>
                                <a:pt x="8622" y="2997"/>
                              </a:lnTo>
                              <a:lnTo>
                                <a:pt x="8625" y="2990"/>
                              </a:lnTo>
                              <a:lnTo>
                                <a:pt x="8626" y="2989"/>
                              </a:lnTo>
                              <a:lnTo>
                                <a:pt x="8643" y="2955"/>
                              </a:lnTo>
                              <a:lnTo>
                                <a:pt x="8644" y="2952"/>
                              </a:lnTo>
                              <a:lnTo>
                                <a:pt x="8649" y="2942"/>
                              </a:lnTo>
                              <a:lnTo>
                                <a:pt x="8650" y="2938"/>
                              </a:lnTo>
                              <a:lnTo>
                                <a:pt x="8653" y="2934"/>
                              </a:lnTo>
                              <a:lnTo>
                                <a:pt x="8655" y="2928"/>
                              </a:lnTo>
                              <a:lnTo>
                                <a:pt x="8658" y="2922"/>
                              </a:lnTo>
                              <a:lnTo>
                                <a:pt x="8660" y="2916"/>
                              </a:lnTo>
                              <a:lnTo>
                                <a:pt x="8662" y="2908"/>
                              </a:lnTo>
                              <a:lnTo>
                                <a:pt x="8664" y="2906"/>
                              </a:lnTo>
                              <a:lnTo>
                                <a:pt x="8674" y="2874"/>
                              </a:lnTo>
                              <a:lnTo>
                                <a:pt x="8676" y="2869"/>
                              </a:lnTo>
                              <a:lnTo>
                                <a:pt x="8677" y="2865"/>
                              </a:lnTo>
                              <a:lnTo>
                                <a:pt x="8678" y="2860"/>
                              </a:lnTo>
                              <a:lnTo>
                                <a:pt x="8679" y="2857"/>
                              </a:lnTo>
                              <a:lnTo>
                                <a:pt x="8680" y="2852"/>
                              </a:lnTo>
                              <a:lnTo>
                                <a:pt x="8682" y="2848"/>
                              </a:lnTo>
                              <a:lnTo>
                                <a:pt x="8683" y="2844"/>
                              </a:lnTo>
                              <a:lnTo>
                                <a:pt x="8684" y="2838"/>
                              </a:lnTo>
                              <a:lnTo>
                                <a:pt x="8686" y="2828"/>
                              </a:lnTo>
                              <a:lnTo>
                                <a:pt x="8688" y="2822"/>
                              </a:lnTo>
                              <a:lnTo>
                                <a:pt x="8689" y="2817"/>
                              </a:lnTo>
                              <a:lnTo>
                                <a:pt x="8690" y="2811"/>
                              </a:lnTo>
                              <a:lnTo>
                                <a:pt x="8692" y="2797"/>
                              </a:lnTo>
                              <a:lnTo>
                                <a:pt x="8694" y="2791"/>
                              </a:lnTo>
                              <a:lnTo>
                                <a:pt x="8695" y="2782"/>
                              </a:lnTo>
                              <a:lnTo>
                                <a:pt x="8696" y="2773"/>
                              </a:lnTo>
                              <a:lnTo>
                                <a:pt x="8697" y="2764"/>
                              </a:lnTo>
                              <a:lnTo>
                                <a:pt x="8698" y="2754"/>
                              </a:lnTo>
                              <a:lnTo>
                                <a:pt x="8700" y="2738"/>
                              </a:lnTo>
                              <a:lnTo>
                                <a:pt x="8701" y="2720"/>
                              </a:lnTo>
                              <a:lnTo>
                                <a:pt x="8702" y="168"/>
                              </a:lnTo>
                              <a:lnTo>
                                <a:pt x="8701" y="168"/>
                              </a:lnTo>
                              <a:lnTo>
                                <a:pt x="8701" y="150"/>
                              </a:lnTo>
                              <a:lnTo>
                                <a:pt x="8700" y="150"/>
                              </a:lnTo>
                              <a:lnTo>
                                <a:pt x="8700" y="134"/>
                              </a:lnTo>
                              <a:lnTo>
                                <a:pt x="8698" y="134"/>
                              </a:lnTo>
                              <a:lnTo>
                                <a:pt x="8698" y="124"/>
                              </a:lnTo>
                              <a:lnTo>
                                <a:pt x="8697" y="124"/>
                              </a:lnTo>
                              <a:lnTo>
                                <a:pt x="8697" y="115"/>
                              </a:lnTo>
                              <a:lnTo>
                                <a:pt x="8696" y="115"/>
                              </a:lnTo>
                              <a:lnTo>
                                <a:pt x="8696" y="105"/>
                              </a:lnTo>
                              <a:lnTo>
                                <a:pt x="8695" y="105"/>
                              </a:lnTo>
                              <a:lnTo>
                                <a:pt x="8695" y="98"/>
                              </a:lnTo>
                              <a:lnTo>
                                <a:pt x="8694" y="98"/>
                              </a:lnTo>
                              <a:lnTo>
                                <a:pt x="8694" y="91"/>
                              </a:lnTo>
                              <a:lnTo>
                                <a:pt x="8692" y="91"/>
                              </a:lnTo>
                              <a:lnTo>
                                <a:pt x="8692" y="85"/>
                              </a:lnTo>
                              <a:lnTo>
                                <a:pt x="8691" y="85"/>
                              </a:lnTo>
                              <a:lnTo>
                                <a:pt x="8691" y="78"/>
                              </a:lnTo>
                              <a:lnTo>
                                <a:pt x="8690" y="78"/>
                              </a:lnTo>
                              <a:lnTo>
                                <a:pt x="8690" y="70"/>
                              </a:lnTo>
                              <a:lnTo>
                                <a:pt x="8689" y="70"/>
                              </a:lnTo>
                              <a:lnTo>
                                <a:pt x="8689" y="66"/>
                              </a:lnTo>
                              <a:lnTo>
                                <a:pt x="8688" y="66"/>
                              </a:lnTo>
                              <a:lnTo>
                                <a:pt x="8688" y="61"/>
                              </a:lnTo>
                              <a:lnTo>
                                <a:pt x="8686" y="61"/>
                              </a:lnTo>
                              <a:lnTo>
                                <a:pt x="8686" y="55"/>
                              </a:lnTo>
                              <a:lnTo>
                                <a:pt x="8685" y="55"/>
                              </a:lnTo>
                              <a:lnTo>
                                <a:pt x="8685" y="50"/>
                              </a:lnTo>
                              <a:lnTo>
                                <a:pt x="8684" y="50"/>
                              </a:lnTo>
                              <a:lnTo>
                                <a:pt x="8684" y="45"/>
                              </a:lnTo>
                              <a:lnTo>
                                <a:pt x="8683" y="45"/>
                              </a:lnTo>
                              <a:lnTo>
                                <a:pt x="8683" y="40"/>
                              </a:lnTo>
                              <a:lnTo>
                                <a:pt x="8682" y="40"/>
                              </a:lnTo>
                              <a:lnTo>
                                <a:pt x="8683" y="121"/>
                              </a:lnTo>
                              <a:lnTo>
                                <a:pt x="8683" y="129"/>
                              </a:lnTo>
                              <a:lnTo>
                                <a:pt x="8684" y="129"/>
                              </a:lnTo>
                              <a:lnTo>
                                <a:pt x="8684" y="142"/>
                              </a:lnTo>
                              <a:lnTo>
                                <a:pt x="8685" y="142"/>
                              </a:lnTo>
                              <a:lnTo>
                                <a:pt x="8685" y="158"/>
                              </a:lnTo>
                              <a:lnTo>
                                <a:pt x="8686" y="158"/>
                              </a:lnTo>
                              <a:lnTo>
                                <a:pt x="8686" y="192"/>
                              </a:lnTo>
                              <a:lnTo>
                                <a:pt x="8688" y="192"/>
                              </a:lnTo>
                              <a:lnTo>
                                <a:pt x="8686" y="2697"/>
                              </a:lnTo>
                              <a:lnTo>
                                <a:pt x="8685" y="2731"/>
                              </a:lnTo>
                              <a:lnTo>
                                <a:pt x="8684" y="2746"/>
                              </a:lnTo>
                              <a:lnTo>
                                <a:pt x="8683" y="2758"/>
                              </a:lnTo>
                              <a:lnTo>
                                <a:pt x="8680" y="2778"/>
                              </a:lnTo>
                              <a:lnTo>
                                <a:pt x="8679" y="2786"/>
                              </a:lnTo>
                              <a:lnTo>
                                <a:pt x="8678" y="2792"/>
                              </a:lnTo>
                              <a:lnTo>
                                <a:pt x="8676" y="2806"/>
                              </a:lnTo>
                              <a:lnTo>
                                <a:pt x="8673" y="2818"/>
                              </a:lnTo>
                              <a:lnTo>
                                <a:pt x="8672" y="2823"/>
                              </a:lnTo>
                              <a:lnTo>
                                <a:pt x="8671" y="2829"/>
                              </a:lnTo>
                              <a:lnTo>
                                <a:pt x="8665" y="2853"/>
                              </a:lnTo>
                              <a:lnTo>
                                <a:pt x="8664" y="2857"/>
                              </a:lnTo>
                              <a:lnTo>
                                <a:pt x="8662" y="2862"/>
                              </a:lnTo>
                              <a:lnTo>
                                <a:pt x="8661" y="2865"/>
                              </a:lnTo>
                              <a:lnTo>
                                <a:pt x="8660" y="2870"/>
                              </a:lnTo>
                              <a:lnTo>
                                <a:pt x="8650" y="2899"/>
                              </a:lnTo>
                              <a:lnTo>
                                <a:pt x="8648" y="2905"/>
                              </a:lnTo>
                              <a:lnTo>
                                <a:pt x="8647" y="2907"/>
                              </a:lnTo>
                              <a:lnTo>
                                <a:pt x="8644" y="2914"/>
                              </a:lnTo>
                              <a:lnTo>
                                <a:pt x="8642" y="2920"/>
                              </a:lnTo>
                              <a:lnTo>
                                <a:pt x="8640" y="2926"/>
                              </a:lnTo>
                              <a:lnTo>
                                <a:pt x="8637" y="2931"/>
                              </a:lnTo>
                              <a:lnTo>
                                <a:pt x="8636" y="2935"/>
                              </a:lnTo>
                              <a:lnTo>
                                <a:pt x="8631" y="2944"/>
                              </a:lnTo>
                              <a:lnTo>
                                <a:pt x="8630" y="2948"/>
                              </a:lnTo>
                              <a:lnTo>
                                <a:pt x="8613" y="2982"/>
                              </a:lnTo>
                              <a:lnTo>
                                <a:pt x="8612" y="2983"/>
                              </a:lnTo>
                              <a:lnTo>
                                <a:pt x="8608" y="2990"/>
                              </a:lnTo>
                              <a:lnTo>
                                <a:pt x="8607" y="2991"/>
                              </a:lnTo>
                              <a:lnTo>
                                <a:pt x="8604" y="2998"/>
                              </a:lnTo>
                              <a:lnTo>
                                <a:pt x="8602" y="3000"/>
                              </a:lnTo>
                              <a:lnTo>
                                <a:pt x="8599" y="3007"/>
                              </a:lnTo>
                              <a:lnTo>
                                <a:pt x="8595" y="3012"/>
                              </a:lnTo>
                              <a:lnTo>
                                <a:pt x="8593" y="3015"/>
                              </a:lnTo>
                              <a:lnTo>
                                <a:pt x="8590" y="3020"/>
                              </a:lnTo>
                              <a:lnTo>
                                <a:pt x="8587" y="3025"/>
                              </a:lnTo>
                              <a:lnTo>
                                <a:pt x="8583" y="3031"/>
                              </a:lnTo>
                              <a:lnTo>
                                <a:pt x="8580" y="3036"/>
                              </a:lnTo>
                              <a:lnTo>
                                <a:pt x="8576" y="3040"/>
                              </a:lnTo>
                              <a:lnTo>
                                <a:pt x="8572" y="3046"/>
                              </a:lnTo>
                              <a:lnTo>
                                <a:pt x="8569" y="3051"/>
                              </a:lnTo>
                              <a:lnTo>
                                <a:pt x="8564" y="3057"/>
                              </a:lnTo>
                              <a:lnTo>
                                <a:pt x="8559" y="3063"/>
                              </a:lnTo>
                              <a:lnTo>
                                <a:pt x="8554" y="3069"/>
                              </a:lnTo>
                              <a:lnTo>
                                <a:pt x="8551" y="3074"/>
                              </a:lnTo>
                              <a:lnTo>
                                <a:pt x="8550" y="3076"/>
                              </a:lnTo>
                              <a:lnTo>
                                <a:pt x="8545" y="3081"/>
                              </a:lnTo>
                              <a:lnTo>
                                <a:pt x="8544" y="3084"/>
                              </a:lnTo>
                              <a:lnTo>
                                <a:pt x="8536" y="3091"/>
                              </a:lnTo>
                              <a:lnTo>
                                <a:pt x="8535" y="3093"/>
                              </a:lnTo>
                              <a:lnTo>
                                <a:pt x="8529" y="3099"/>
                              </a:lnTo>
                              <a:lnTo>
                                <a:pt x="8528" y="3102"/>
                              </a:lnTo>
                              <a:lnTo>
                                <a:pt x="8490" y="3140"/>
                              </a:lnTo>
                              <a:lnTo>
                                <a:pt x="8487" y="3141"/>
                              </a:lnTo>
                              <a:lnTo>
                                <a:pt x="8480" y="3148"/>
                              </a:lnTo>
                              <a:lnTo>
                                <a:pt x="8478" y="3150"/>
                              </a:lnTo>
                              <a:lnTo>
                                <a:pt x="8472" y="3156"/>
                              </a:lnTo>
                              <a:lnTo>
                                <a:pt x="8469" y="3157"/>
                              </a:lnTo>
                              <a:lnTo>
                                <a:pt x="8464" y="3162"/>
                              </a:lnTo>
                              <a:lnTo>
                                <a:pt x="8458" y="3166"/>
                              </a:lnTo>
                              <a:lnTo>
                                <a:pt x="8452" y="3171"/>
                              </a:lnTo>
                              <a:lnTo>
                                <a:pt x="8448" y="3175"/>
                              </a:lnTo>
                              <a:lnTo>
                                <a:pt x="8443" y="3178"/>
                              </a:lnTo>
                              <a:lnTo>
                                <a:pt x="8438" y="3182"/>
                              </a:lnTo>
                              <a:lnTo>
                                <a:pt x="8432" y="3186"/>
                              </a:lnTo>
                              <a:lnTo>
                                <a:pt x="8427" y="3189"/>
                              </a:lnTo>
                              <a:lnTo>
                                <a:pt x="8421" y="3194"/>
                              </a:lnTo>
                              <a:lnTo>
                                <a:pt x="8415" y="3198"/>
                              </a:lnTo>
                              <a:lnTo>
                                <a:pt x="8414" y="3199"/>
                              </a:lnTo>
                              <a:lnTo>
                                <a:pt x="8409" y="3201"/>
                              </a:lnTo>
                              <a:lnTo>
                                <a:pt x="8404" y="3205"/>
                              </a:lnTo>
                              <a:lnTo>
                                <a:pt x="8398" y="3208"/>
                              </a:lnTo>
                              <a:lnTo>
                                <a:pt x="8397" y="3210"/>
                              </a:lnTo>
                              <a:lnTo>
                                <a:pt x="8392" y="3212"/>
                              </a:lnTo>
                              <a:lnTo>
                                <a:pt x="8391" y="3213"/>
                              </a:lnTo>
                              <a:lnTo>
                                <a:pt x="8384" y="3217"/>
                              </a:lnTo>
                              <a:lnTo>
                                <a:pt x="8383" y="3218"/>
                              </a:lnTo>
                              <a:lnTo>
                                <a:pt x="8376" y="3222"/>
                              </a:lnTo>
                              <a:lnTo>
                                <a:pt x="8374" y="3223"/>
                              </a:lnTo>
                              <a:lnTo>
                                <a:pt x="8358" y="3231"/>
                              </a:lnTo>
                              <a:lnTo>
                                <a:pt x="8356" y="3232"/>
                              </a:lnTo>
                              <a:lnTo>
                                <a:pt x="8340" y="3241"/>
                              </a:lnTo>
                              <a:lnTo>
                                <a:pt x="8336" y="3242"/>
                              </a:lnTo>
                              <a:lnTo>
                                <a:pt x="8326" y="3247"/>
                              </a:lnTo>
                              <a:lnTo>
                                <a:pt x="8323" y="3248"/>
                              </a:lnTo>
                              <a:lnTo>
                                <a:pt x="8316" y="3252"/>
                              </a:lnTo>
                              <a:lnTo>
                                <a:pt x="8310" y="3254"/>
                              </a:lnTo>
                              <a:lnTo>
                                <a:pt x="8302" y="3256"/>
                              </a:lnTo>
                              <a:lnTo>
                                <a:pt x="8296" y="3259"/>
                              </a:lnTo>
                              <a:lnTo>
                                <a:pt x="8290" y="3261"/>
                              </a:lnTo>
                              <a:lnTo>
                                <a:pt x="8288" y="3262"/>
                              </a:lnTo>
                              <a:lnTo>
                                <a:pt x="8256" y="3273"/>
                              </a:lnTo>
                              <a:lnTo>
                                <a:pt x="8251" y="3274"/>
                              </a:lnTo>
                              <a:lnTo>
                                <a:pt x="8247" y="3276"/>
                              </a:lnTo>
                              <a:lnTo>
                                <a:pt x="8238" y="3278"/>
                              </a:lnTo>
                              <a:lnTo>
                                <a:pt x="8234" y="3279"/>
                              </a:lnTo>
                              <a:lnTo>
                                <a:pt x="8220" y="3283"/>
                              </a:lnTo>
                              <a:lnTo>
                                <a:pt x="8214" y="3284"/>
                              </a:lnTo>
                              <a:lnTo>
                                <a:pt x="8204" y="3286"/>
                              </a:lnTo>
                              <a:lnTo>
                                <a:pt x="8198" y="3288"/>
                              </a:lnTo>
                              <a:lnTo>
                                <a:pt x="8184" y="3290"/>
                              </a:lnTo>
                              <a:lnTo>
                                <a:pt x="8178" y="3291"/>
                              </a:lnTo>
                              <a:lnTo>
                                <a:pt x="8170" y="3292"/>
                              </a:lnTo>
                              <a:lnTo>
                                <a:pt x="8151" y="3295"/>
                              </a:lnTo>
                              <a:lnTo>
                                <a:pt x="8143" y="3296"/>
                              </a:lnTo>
                              <a:lnTo>
                                <a:pt x="8112" y="3298"/>
                              </a:lnTo>
                              <a:lnTo>
                                <a:pt x="8112" y="3300"/>
                              </a:lnTo>
                              <a:lnTo>
                                <a:pt x="590" y="3298"/>
                              </a:lnTo>
                              <a:lnTo>
                                <a:pt x="574" y="3297"/>
                              </a:lnTo>
                              <a:lnTo>
                                <a:pt x="560" y="3296"/>
                              </a:lnTo>
                              <a:lnTo>
                                <a:pt x="531" y="3292"/>
                              </a:lnTo>
                              <a:lnTo>
                                <a:pt x="525" y="3291"/>
                              </a:lnTo>
                              <a:lnTo>
                                <a:pt x="511" y="3289"/>
                              </a:lnTo>
                              <a:lnTo>
                                <a:pt x="493" y="3285"/>
                              </a:lnTo>
                              <a:lnTo>
                                <a:pt x="483" y="3283"/>
                              </a:lnTo>
                              <a:lnTo>
                                <a:pt x="477" y="3282"/>
                              </a:lnTo>
                              <a:lnTo>
                                <a:pt x="468" y="3279"/>
                              </a:lnTo>
                              <a:lnTo>
                                <a:pt x="464" y="3278"/>
                              </a:lnTo>
                              <a:lnTo>
                                <a:pt x="459" y="3277"/>
                              </a:lnTo>
                              <a:lnTo>
                                <a:pt x="456" y="3276"/>
                              </a:lnTo>
                              <a:lnTo>
                                <a:pt x="451" y="3274"/>
                              </a:lnTo>
                              <a:lnTo>
                                <a:pt x="447" y="3273"/>
                              </a:lnTo>
                              <a:lnTo>
                                <a:pt x="442" y="3272"/>
                              </a:lnTo>
                              <a:lnTo>
                                <a:pt x="421" y="3265"/>
                              </a:lnTo>
                              <a:lnTo>
                                <a:pt x="418" y="3264"/>
                              </a:lnTo>
                              <a:lnTo>
                                <a:pt x="408" y="3260"/>
                              </a:lnTo>
                              <a:lnTo>
                                <a:pt x="401" y="3258"/>
                              </a:lnTo>
                              <a:lnTo>
                                <a:pt x="396" y="3255"/>
                              </a:lnTo>
                              <a:lnTo>
                                <a:pt x="390" y="3253"/>
                              </a:lnTo>
                              <a:lnTo>
                                <a:pt x="383" y="3250"/>
                              </a:lnTo>
                              <a:lnTo>
                                <a:pt x="374" y="3246"/>
                              </a:lnTo>
                              <a:lnTo>
                                <a:pt x="370" y="3244"/>
                              </a:lnTo>
                              <a:lnTo>
                                <a:pt x="330" y="3224"/>
                              </a:lnTo>
                              <a:lnTo>
                                <a:pt x="328" y="3223"/>
                              </a:lnTo>
                              <a:lnTo>
                                <a:pt x="321" y="3219"/>
                              </a:lnTo>
                              <a:lnTo>
                                <a:pt x="320" y="3218"/>
                              </a:lnTo>
                              <a:lnTo>
                                <a:pt x="313" y="3214"/>
                              </a:lnTo>
                              <a:lnTo>
                                <a:pt x="311" y="3213"/>
                              </a:lnTo>
                              <a:lnTo>
                                <a:pt x="307" y="3211"/>
                              </a:lnTo>
                              <a:lnTo>
                                <a:pt x="302" y="3207"/>
                              </a:lnTo>
                              <a:lnTo>
                                <a:pt x="298" y="3205"/>
                              </a:lnTo>
                              <a:lnTo>
                                <a:pt x="294" y="3202"/>
                              </a:lnTo>
                              <a:lnTo>
                                <a:pt x="289" y="3199"/>
                              </a:lnTo>
                              <a:lnTo>
                                <a:pt x="283" y="3195"/>
                              </a:lnTo>
                              <a:lnTo>
                                <a:pt x="278" y="3192"/>
                              </a:lnTo>
                              <a:lnTo>
                                <a:pt x="273" y="3188"/>
                              </a:lnTo>
                              <a:lnTo>
                                <a:pt x="267" y="3184"/>
                              </a:lnTo>
                              <a:lnTo>
                                <a:pt x="262" y="3181"/>
                              </a:lnTo>
                              <a:lnTo>
                                <a:pt x="255" y="3175"/>
                              </a:lnTo>
                              <a:lnTo>
                                <a:pt x="249" y="3170"/>
                              </a:lnTo>
                              <a:lnTo>
                                <a:pt x="244" y="3166"/>
                              </a:lnTo>
                              <a:lnTo>
                                <a:pt x="238" y="3162"/>
                              </a:lnTo>
                              <a:lnTo>
                                <a:pt x="236" y="3160"/>
                              </a:lnTo>
                              <a:lnTo>
                                <a:pt x="230" y="3154"/>
                              </a:lnTo>
                              <a:lnTo>
                                <a:pt x="228" y="3153"/>
                              </a:lnTo>
                              <a:lnTo>
                                <a:pt x="221" y="3147"/>
                              </a:lnTo>
                              <a:lnTo>
                                <a:pt x="219" y="3146"/>
                              </a:lnTo>
                              <a:lnTo>
                                <a:pt x="207" y="3134"/>
                              </a:lnTo>
                              <a:lnTo>
                                <a:pt x="205" y="3133"/>
                              </a:lnTo>
                              <a:lnTo>
                                <a:pt x="183" y="3111"/>
                              </a:lnTo>
                              <a:lnTo>
                                <a:pt x="182" y="3109"/>
                              </a:lnTo>
                              <a:lnTo>
                                <a:pt x="169" y="3096"/>
                              </a:lnTo>
                              <a:lnTo>
                                <a:pt x="168" y="3093"/>
                              </a:lnTo>
                              <a:lnTo>
                                <a:pt x="161" y="3087"/>
                              </a:lnTo>
                              <a:lnTo>
                                <a:pt x="160" y="3085"/>
                              </a:lnTo>
                              <a:lnTo>
                                <a:pt x="154" y="3079"/>
                              </a:lnTo>
                              <a:lnTo>
                                <a:pt x="150" y="3073"/>
                              </a:lnTo>
                              <a:lnTo>
                                <a:pt x="145" y="3067"/>
                              </a:lnTo>
                              <a:lnTo>
                                <a:pt x="141" y="3062"/>
                              </a:lnTo>
                              <a:lnTo>
                                <a:pt x="136" y="3056"/>
                              </a:lnTo>
                              <a:lnTo>
                                <a:pt x="133" y="3050"/>
                              </a:lnTo>
                              <a:lnTo>
                                <a:pt x="129" y="3045"/>
                              </a:lnTo>
                              <a:lnTo>
                                <a:pt x="124" y="3039"/>
                              </a:lnTo>
                              <a:lnTo>
                                <a:pt x="121" y="3033"/>
                              </a:lnTo>
                              <a:lnTo>
                                <a:pt x="117" y="3028"/>
                              </a:lnTo>
                              <a:lnTo>
                                <a:pt x="114" y="3022"/>
                              </a:lnTo>
                              <a:lnTo>
                                <a:pt x="110" y="3016"/>
                              </a:lnTo>
                              <a:lnTo>
                                <a:pt x="106" y="3012"/>
                              </a:lnTo>
                              <a:lnTo>
                                <a:pt x="103" y="3006"/>
                              </a:lnTo>
                              <a:lnTo>
                                <a:pt x="100" y="3001"/>
                              </a:lnTo>
                              <a:lnTo>
                                <a:pt x="97" y="2995"/>
                              </a:lnTo>
                              <a:lnTo>
                                <a:pt x="93" y="2989"/>
                              </a:lnTo>
                              <a:lnTo>
                                <a:pt x="90" y="2983"/>
                              </a:lnTo>
                              <a:lnTo>
                                <a:pt x="87" y="2978"/>
                              </a:lnTo>
                              <a:lnTo>
                                <a:pt x="85" y="2973"/>
                              </a:lnTo>
                              <a:lnTo>
                                <a:pt x="82" y="2968"/>
                              </a:lnTo>
                              <a:lnTo>
                                <a:pt x="80" y="2964"/>
                              </a:lnTo>
                              <a:lnTo>
                                <a:pt x="76" y="2958"/>
                              </a:lnTo>
                              <a:lnTo>
                                <a:pt x="74" y="2952"/>
                              </a:lnTo>
                              <a:lnTo>
                                <a:pt x="71" y="2947"/>
                              </a:lnTo>
                              <a:lnTo>
                                <a:pt x="69" y="2942"/>
                              </a:lnTo>
                              <a:lnTo>
                                <a:pt x="67" y="2936"/>
                              </a:lnTo>
                              <a:lnTo>
                                <a:pt x="64" y="2931"/>
                              </a:lnTo>
                              <a:lnTo>
                                <a:pt x="62" y="2925"/>
                              </a:lnTo>
                              <a:lnTo>
                                <a:pt x="60" y="2919"/>
                              </a:lnTo>
                              <a:lnTo>
                                <a:pt x="57" y="2913"/>
                              </a:lnTo>
                              <a:lnTo>
                                <a:pt x="55" y="2907"/>
                              </a:lnTo>
                              <a:lnTo>
                                <a:pt x="52" y="2900"/>
                              </a:lnTo>
                              <a:lnTo>
                                <a:pt x="50" y="2894"/>
                              </a:lnTo>
                              <a:lnTo>
                                <a:pt x="48" y="2887"/>
                              </a:lnTo>
                              <a:lnTo>
                                <a:pt x="45" y="2880"/>
                              </a:lnTo>
                              <a:lnTo>
                                <a:pt x="43" y="2872"/>
                              </a:lnTo>
                              <a:lnTo>
                                <a:pt x="41" y="2872"/>
                              </a:lnTo>
                              <a:lnTo>
                                <a:pt x="41" y="2868"/>
                              </a:lnTo>
                              <a:lnTo>
                                <a:pt x="39" y="2864"/>
                              </a:lnTo>
                              <a:lnTo>
                                <a:pt x="39" y="2859"/>
                              </a:lnTo>
                              <a:lnTo>
                                <a:pt x="37" y="2856"/>
                              </a:lnTo>
                              <a:lnTo>
                                <a:pt x="37" y="2851"/>
                              </a:lnTo>
                              <a:lnTo>
                                <a:pt x="34" y="2847"/>
                              </a:lnTo>
                              <a:lnTo>
                                <a:pt x="34" y="2842"/>
                              </a:lnTo>
                              <a:lnTo>
                                <a:pt x="33" y="2842"/>
                              </a:lnTo>
                              <a:lnTo>
                                <a:pt x="33" y="2838"/>
                              </a:lnTo>
                              <a:lnTo>
                                <a:pt x="32" y="2838"/>
                              </a:lnTo>
                              <a:lnTo>
                                <a:pt x="32" y="2832"/>
                              </a:lnTo>
                              <a:lnTo>
                                <a:pt x="31" y="2832"/>
                              </a:lnTo>
                              <a:lnTo>
                                <a:pt x="31" y="2827"/>
                              </a:lnTo>
                              <a:lnTo>
                                <a:pt x="30" y="2827"/>
                              </a:lnTo>
                              <a:lnTo>
                                <a:pt x="30" y="2822"/>
                              </a:lnTo>
                              <a:lnTo>
                                <a:pt x="28" y="2822"/>
                              </a:lnTo>
                              <a:lnTo>
                                <a:pt x="28" y="2817"/>
                              </a:lnTo>
                              <a:lnTo>
                                <a:pt x="27" y="2817"/>
                              </a:lnTo>
                              <a:lnTo>
                                <a:pt x="27" y="2810"/>
                              </a:lnTo>
                              <a:lnTo>
                                <a:pt x="26" y="2810"/>
                              </a:lnTo>
                              <a:lnTo>
                                <a:pt x="26" y="2804"/>
                              </a:lnTo>
                              <a:lnTo>
                                <a:pt x="25" y="2804"/>
                              </a:lnTo>
                              <a:lnTo>
                                <a:pt x="25" y="2797"/>
                              </a:lnTo>
                              <a:lnTo>
                                <a:pt x="24" y="2797"/>
                              </a:lnTo>
                              <a:lnTo>
                                <a:pt x="24" y="2791"/>
                              </a:lnTo>
                              <a:lnTo>
                                <a:pt x="22" y="2791"/>
                              </a:lnTo>
                              <a:lnTo>
                                <a:pt x="22" y="2784"/>
                              </a:lnTo>
                              <a:lnTo>
                                <a:pt x="21" y="2784"/>
                              </a:lnTo>
                              <a:lnTo>
                                <a:pt x="21" y="2774"/>
                              </a:lnTo>
                              <a:lnTo>
                                <a:pt x="20" y="2774"/>
                              </a:lnTo>
                              <a:lnTo>
                                <a:pt x="20" y="2764"/>
                              </a:lnTo>
                              <a:lnTo>
                                <a:pt x="19" y="2764"/>
                              </a:lnTo>
                              <a:lnTo>
                                <a:pt x="19" y="2755"/>
                              </a:lnTo>
                              <a:lnTo>
                                <a:pt x="18" y="2755"/>
                              </a:lnTo>
                              <a:lnTo>
                                <a:pt x="18" y="2740"/>
                              </a:lnTo>
                              <a:lnTo>
                                <a:pt x="16" y="2740"/>
                              </a:lnTo>
                              <a:lnTo>
                                <a:pt x="16" y="2725"/>
                              </a:lnTo>
                              <a:lnTo>
                                <a:pt x="15" y="2725"/>
                              </a:lnTo>
                              <a:lnTo>
                                <a:pt x="15" y="164"/>
                              </a:lnTo>
                              <a:lnTo>
                                <a:pt x="18" y="133"/>
                              </a:lnTo>
                              <a:lnTo>
                                <a:pt x="21" y="104"/>
                              </a:lnTo>
                              <a:lnTo>
                                <a:pt x="22" y="98"/>
                              </a:lnTo>
                              <a:lnTo>
                                <a:pt x="24" y="91"/>
                              </a:lnTo>
                              <a:lnTo>
                                <a:pt x="25" y="85"/>
                              </a:lnTo>
                              <a:lnTo>
                                <a:pt x="26" y="78"/>
                              </a:lnTo>
                              <a:lnTo>
                                <a:pt x="27" y="72"/>
                              </a:lnTo>
                              <a:lnTo>
                                <a:pt x="28" y="67"/>
                              </a:lnTo>
                              <a:lnTo>
                                <a:pt x="30" y="61"/>
                              </a:lnTo>
                              <a:lnTo>
                                <a:pt x="32" y="51"/>
                              </a:lnTo>
                              <a:lnTo>
                                <a:pt x="33" y="45"/>
                              </a:lnTo>
                              <a:lnTo>
                                <a:pt x="34" y="42"/>
                              </a:lnTo>
                              <a:lnTo>
                                <a:pt x="35" y="37"/>
                              </a:lnTo>
                              <a:lnTo>
                                <a:pt x="37" y="33"/>
                              </a:lnTo>
                              <a:lnTo>
                                <a:pt x="38" y="28"/>
                              </a:lnTo>
                              <a:lnTo>
                                <a:pt x="39" y="25"/>
                              </a:lnTo>
                              <a:lnTo>
                                <a:pt x="40" y="20"/>
                              </a:lnTo>
                              <a:lnTo>
                                <a:pt x="52" y="-15"/>
                              </a:lnTo>
                              <a:lnTo>
                                <a:pt x="55" y="-21"/>
                              </a:lnTo>
                              <a:lnTo>
                                <a:pt x="57" y="-27"/>
                              </a:lnTo>
                              <a:lnTo>
                                <a:pt x="60" y="-33"/>
                              </a:lnTo>
                              <a:lnTo>
                                <a:pt x="62" y="-39"/>
                              </a:lnTo>
                              <a:lnTo>
                                <a:pt x="64" y="-44"/>
                              </a:lnTo>
                              <a:lnTo>
                                <a:pt x="65" y="-47"/>
                              </a:lnTo>
                              <a:lnTo>
                                <a:pt x="70" y="-57"/>
                              </a:lnTo>
                              <a:lnTo>
                                <a:pt x="71" y="-61"/>
                              </a:lnTo>
                              <a:lnTo>
                                <a:pt x="86" y="-90"/>
                              </a:lnTo>
                              <a:lnTo>
                                <a:pt x="87" y="-91"/>
                              </a:lnTo>
                              <a:lnTo>
                                <a:pt x="92" y="-100"/>
                              </a:lnTo>
                              <a:lnTo>
                                <a:pt x="93" y="-101"/>
                              </a:lnTo>
                              <a:lnTo>
                                <a:pt x="97" y="-109"/>
                              </a:lnTo>
                              <a:lnTo>
                                <a:pt x="98" y="-110"/>
                              </a:lnTo>
                              <a:lnTo>
                                <a:pt x="101" y="-117"/>
                              </a:lnTo>
                              <a:lnTo>
                                <a:pt x="105" y="-122"/>
                              </a:lnTo>
                              <a:lnTo>
                                <a:pt x="108" y="-125"/>
                              </a:lnTo>
                              <a:lnTo>
                                <a:pt x="110" y="-130"/>
                              </a:lnTo>
                              <a:lnTo>
                                <a:pt x="114" y="-135"/>
                              </a:lnTo>
                              <a:lnTo>
                                <a:pt x="117" y="-141"/>
                              </a:lnTo>
                              <a:lnTo>
                                <a:pt x="121" y="-146"/>
                              </a:lnTo>
                              <a:lnTo>
                                <a:pt x="124" y="-152"/>
                              </a:lnTo>
                              <a:lnTo>
                                <a:pt x="128" y="-157"/>
                              </a:lnTo>
                              <a:lnTo>
                                <a:pt x="133" y="-163"/>
                              </a:lnTo>
                              <a:lnTo>
                                <a:pt x="136" y="-167"/>
                              </a:lnTo>
                              <a:lnTo>
                                <a:pt x="141" y="-173"/>
                              </a:lnTo>
                              <a:lnTo>
                                <a:pt x="145" y="-178"/>
                              </a:lnTo>
                              <a:lnTo>
                                <a:pt x="150" y="-184"/>
                              </a:lnTo>
                              <a:lnTo>
                                <a:pt x="151" y="-187"/>
                              </a:lnTo>
                              <a:lnTo>
                                <a:pt x="155" y="-191"/>
                              </a:lnTo>
                              <a:lnTo>
                                <a:pt x="157" y="-194"/>
                              </a:lnTo>
                              <a:lnTo>
                                <a:pt x="163" y="-200"/>
                              </a:lnTo>
                              <a:lnTo>
                                <a:pt x="164" y="-202"/>
                              </a:lnTo>
                              <a:lnTo>
                                <a:pt x="170" y="-208"/>
                              </a:lnTo>
                              <a:lnTo>
                                <a:pt x="171" y="-211"/>
                              </a:lnTo>
                              <a:lnTo>
                                <a:pt x="214" y="-254"/>
                              </a:lnTo>
                              <a:lnTo>
                                <a:pt x="217" y="-255"/>
                              </a:lnTo>
                              <a:lnTo>
                                <a:pt x="224" y="-262"/>
                              </a:lnTo>
                              <a:lnTo>
                                <a:pt x="226" y="-263"/>
                              </a:lnTo>
                              <a:lnTo>
                                <a:pt x="232" y="-270"/>
                              </a:lnTo>
                              <a:lnTo>
                                <a:pt x="235" y="-271"/>
                              </a:lnTo>
                              <a:lnTo>
                                <a:pt x="240" y="-275"/>
                              </a:lnTo>
                              <a:lnTo>
                                <a:pt x="244" y="-279"/>
                              </a:lnTo>
                              <a:lnTo>
                                <a:pt x="250" y="-284"/>
                              </a:lnTo>
                              <a:lnTo>
                                <a:pt x="256" y="-289"/>
                              </a:lnTo>
                              <a:lnTo>
                                <a:pt x="261" y="-292"/>
                              </a:lnTo>
                              <a:lnTo>
                                <a:pt x="267" y="-296"/>
                              </a:lnTo>
                              <a:lnTo>
                                <a:pt x="273" y="-301"/>
                              </a:lnTo>
                              <a:lnTo>
                                <a:pt x="279" y="-304"/>
                              </a:lnTo>
                              <a:lnTo>
                                <a:pt x="284" y="-308"/>
                              </a:lnTo>
                              <a:lnTo>
                                <a:pt x="285" y="-309"/>
                              </a:lnTo>
                              <a:lnTo>
                                <a:pt x="290" y="-311"/>
                              </a:lnTo>
                              <a:lnTo>
                                <a:pt x="295" y="-315"/>
                              </a:lnTo>
                              <a:lnTo>
                                <a:pt x="301" y="-319"/>
                              </a:lnTo>
                              <a:lnTo>
                                <a:pt x="302" y="-320"/>
                              </a:lnTo>
                              <a:lnTo>
                                <a:pt x="307" y="-322"/>
                              </a:lnTo>
                              <a:lnTo>
                                <a:pt x="308" y="-323"/>
                              </a:lnTo>
                              <a:lnTo>
                                <a:pt x="313" y="-326"/>
                              </a:lnTo>
                              <a:lnTo>
                                <a:pt x="314" y="-327"/>
                              </a:lnTo>
                              <a:lnTo>
                                <a:pt x="321" y="-331"/>
                              </a:lnTo>
                              <a:lnTo>
                                <a:pt x="322" y="-332"/>
                              </a:lnTo>
                              <a:lnTo>
                                <a:pt x="330" y="-335"/>
                              </a:lnTo>
                              <a:lnTo>
                                <a:pt x="331" y="-337"/>
                              </a:lnTo>
                              <a:lnTo>
                                <a:pt x="355" y="-349"/>
                              </a:lnTo>
                              <a:lnTo>
                                <a:pt x="362" y="-352"/>
                              </a:lnTo>
                              <a:lnTo>
                                <a:pt x="371" y="-357"/>
                              </a:lnTo>
                              <a:lnTo>
                                <a:pt x="375" y="-358"/>
                              </a:lnTo>
                              <a:lnTo>
                                <a:pt x="385" y="-363"/>
                              </a:lnTo>
                              <a:lnTo>
                                <a:pt x="391" y="-365"/>
                              </a:lnTo>
                              <a:lnTo>
                                <a:pt x="397" y="-368"/>
                              </a:lnTo>
                              <a:lnTo>
                                <a:pt x="404" y="-370"/>
                              </a:lnTo>
                              <a:lnTo>
                                <a:pt x="410" y="-373"/>
                              </a:lnTo>
                              <a:lnTo>
                                <a:pt x="412" y="-374"/>
                              </a:lnTo>
                              <a:lnTo>
                                <a:pt x="448" y="-386"/>
                              </a:lnTo>
                              <a:lnTo>
                                <a:pt x="453" y="-387"/>
                              </a:lnTo>
                              <a:lnTo>
                                <a:pt x="457" y="-388"/>
                              </a:lnTo>
                              <a:lnTo>
                                <a:pt x="461" y="-390"/>
                              </a:lnTo>
                              <a:lnTo>
                                <a:pt x="465" y="-391"/>
                              </a:lnTo>
                              <a:lnTo>
                                <a:pt x="480" y="-394"/>
                              </a:lnTo>
                              <a:lnTo>
                                <a:pt x="486" y="-395"/>
                              </a:lnTo>
                              <a:lnTo>
                                <a:pt x="495" y="-398"/>
                              </a:lnTo>
                              <a:lnTo>
                                <a:pt x="507" y="-400"/>
                              </a:lnTo>
                              <a:lnTo>
                                <a:pt x="521" y="-403"/>
                              </a:lnTo>
                              <a:lnTo>
                                <a:pt x="528" y="-404"/>
                              </a:lnTo>
                              <a:lnTo>
                                <a:pt x="536" y="-405"/>
                              </a:lnTo>
                              <a:lnTo>
                                <a:pt x="555" y="-407"/>
                              </a:lnTo>
                              <a:lnTo>
                                <a:pt x="567" y="-409"/>
                              </a:lnTo>
                              <a:lnTo>
                                <a:pt x="581" y="-410"/>
                              </a:lnTo>
                              <a:lnTo>
                                <a:pt x="609" y="-411"/>
                              </a:lnTo>
                              <a:lnTo>
                                <a:pt x="8092" y="-411"/>
                              </a:lnTo>
                              <a:lnTo>
                                <a:pt x="8120" y="-410"/>
                              </a:lnTo>
                              <a:lnTo>
                                <a:pt x="8136" y="-409"/>
                              </a:lnTo>
                              <a:lnTo>
                                <a:pt x="8146" y="-407"/>
                              </a:lnTo>
                              <a:lnTo>
                                <a:pt x="8166" y="-405"/>
                              </a:lnTo>
                              <a:lnTo>
                                <a:pt x="8174" y="-404"/>
                              </a:lnTo>
                              <a:lnTo>
                                <a:pt x="8181" y="-403"/>
                              </a:lnTo>
                              <a:lnTo>
                                <a:pt x="8187" y="-401"/>
                              </a:lnTo>
                              <a:lnTo>
                                <a:pt x="8202" y="-399"/>
                              </a:lnTo>
                              <a:lnTo>
                                <a:pt x="8211" y="-397"/>
                              </a:lnTo>
                              <a:lnTo>
                                <a:pt x="8217" y="-395"/>
                              </a:lnTo>
                              <a:lnTo>
                                <a:pt x="8236" y="-391"/>
                              </a:lnTo>
                              <a:lnTo>
                                <a:pt x="8240" y="-390"/>
                              </a:lnTo>
                              <a:lnTo>
                                <a:pt x="8245" y="-388"/>
                              </a:lnTo>
                              <a:lnTo>
                                <a:pt x="8248" y="-387"/>
                              </a:lnTo>
                              <a:lnTo>
                                <a:pt x="8253" y="-386"/>
                              </a:lnTo>
                              <a:lnTo>
                                <a:pt x="8257" y="-385"/>
                              </a:lnTo>
                              <a:lnTo>
                                <a:pt x="8262" y="-383"/>
                              </a:lnTo>
                              <a:lnTo>
                                <a:pt x="8280" y="-377"/>
                              </a:lnTo>
                              <a:lnTo>
                                <a:pt x="8282" y="-376"/>
                              </a:lnTo>
                              <a:lnTo>
                                <a:pt x="8293" y="-373"/>
                              </a:lnTo>
                              <a:lnTo>
                                <a:pt x="8299" y="-370"/>
                              </a:lnTo>
                              <a:lnTo>
                                <a:pt x="8305" y="-368"/>
                              </a:lnTo>
                              <a:lnTo>
                                <a:pt x="8307" y="-367"/>
                              </a:lnTo>
                              <a:lnTo>
                                <a:pt x="8314" y="-364"/>
                              </a:lnTo>
                              <a:lnTo>
                                <a:pt x="8322" y="-361"/>
                              </a:lnTo>
                              <a:lnTo>
                                <a:pt x="8325" y="-360"/>
                              </a:lnTo>
                              <a:lnTo>
                                <a:pt x="8335" y="-355"/>
                              </a:lnTo>
                              <a:lnTo>
                                <a:pt x="8338" y="-353"/>
                              </a:lnTo>
                              <a:lnTo>
                                <a:pt x="8360" y="-343"/>
                              </a:lnTo>
                              <a:lnTo>
                                <a:pt x="8361" y="-341"/>
                              </a:lnTo>
                              <a:lnTo>
                                <a:pt x="8373" y="-335"/>
                              </a:lnTo>
                              <a:lnTo>
                                <a:pt x="8374" y="-334"/>
                              </a:lnTo>
                              <a:lnTo>
                                <a:pt x="8382" y="-331"/>
                              </a:lnTo>
                              <a:lnTo>
                                <a:pt x="8383" y="-330"/>
                              </a:lnTo>
                              <a:lnTo>
                                <a:pt x="8390" y="-326"/>
                              </a:lnTo>
                              <a:lnTo>
                                <a:pt x="8391" y="-325"/>
                              </a:lnTo>
                              <a:lnTo>
                                <a:pt x="8396" y="-322"/>
                              </a:lnTo>
                              <a:lnTo>
                                <a:pt x="8401" y="-319"/>
                              </a:lnTo>
                              <a:lnTo>
                                <a:pt x="8406" y="-316"/>
                              </a:lnTo>
                              <a:lnTo>
                                <a:pt x="8410" y="-313"/>
                              </a:lnTo>
                              <a:lnTo>
                                <a:pt x="8414" y="-310"/>
                              </a:lnTo>
                              <a:lnTo>
                                <a:pt x="8419" y="-308"/>
                              </a:lnTo>
                              <a:lnTo>
                                <a:pt x="8424" y="-304"/>
                              </a:lnTo>
                              <a:lnTo>
                                <a:pt x="8430" y="-300"/>
                              </a:lnTo>
                              <a:lnTo>
                                <a:pt x="8436" y="-296"/>
                              </a:lnTo>
                              <a:lnTo>
                                <a:pt x="8442" y="-291"/>
                              </a:lnTo>
                              <a:lnTo>
                                <a:pt x="8448" y="-286"/>
                              </a:lnTo>
                              <a:lnTo>
                                <a:pt x="8454" y="-281"/>
                              </a:lnTo>
                              <a:lnTo>
                                <a:pt x="8458" y="-278"/>
                              </a:lnTo>
                              <a:lnTo>
                                <a:pt x="8464" y="-273"/>
                              </a:lnTo>
                              <a:lnTo>
                                <a:pt x="8467" y="-272"/>
                              </a:lnTo>
                              <a:lnTo>
                                <a:pt x="8473" y="-266"/>
                              </a:lnTo>
                              <a:lnTo>
                                <a:pt x="8475" y="-265"/>
                              </a:lnTo>
                              <a:lnTo>
                                <a:pt x="8482" y="-257"/>
                              </a:lnTo>
                              <a:lnTo>
                                <a:pt x="8485" y="-256"/>
                              </a:lnTo>
                              <a:lnTo>
                                <a:pt x="8498" y="-243"/>
                              </a:lnTo>
                              <a:lnTo>
                                <a:pt x="8500" y="-242"/>
                              </a:lnTo>
                              <a:lnTo>
                                <a:pt x="8518" y="-224"/>
                              </a:lnTo>
                              <a:lnTo>
                                <a:pt x="8520" y="-221"/>
                              </a:lnTo>
                              <a:lnTo>
                                <a:pt x="8533" y="-208"/>
                              </a:lnTo>
                              <a:lnTo>
                                <a:pt x="8534" y="-206"/>
                              </a:lnTo>
                              <a:lnTo>
                                <a:pt x="8541" y="-199"/>
                              </a:lnTo>
                              <a:lnTo>
                                <a:pt x="8542" y="-196"/>
                              </a:lnTo>
                              <a:lnTo>
                                <a:pt x="8548" y="-190"/>
                              </a:lnTo>
                              <a:lnTo>
                                <a:pt x="8553" y="-184"/>
                              </a:lnTo>
                              <a:lnTo>
                                <a:pt x="8557" y="-180"/>
                              </a:lnTo>
                              <a:lnTo>
                                <a:pt x="8562" y="-173"/>
                              </a:lnTo>
                              <a:lnTo>
                                <a:pt x="8566" y="-167"/>
                              </a:lnTo>
                              <a:lnTo>
                                <a:pt x="8569" y="-161"/>
                              </a:lnTo>
                              <a:lnTo>
                                <a:pt x="8572" y="-157"/>
                              </a:lnTo>
                              <a:lnTo>
                                <a:pt x="8578" y="-151"/>
                              </a:lnTo>
                              <a:lnTo>
                                <a:pt x="8581" y="-145"/>
                              </a:lnTo>
                              <a:lnTo>
                                <a:pt x="8586" y="-140"/>
                              </a:lnTo>
                              <a:lnTo>
                                <a:pt x="8588" y="-134"/>
                              </a:lnTo>
                              <a:lnTo>
                                <a:pt x="8593" y="-129"/>
                              </a:lnTo>
                              <a:lnTo>
                                <a:pt x="8594" y="-124"/>
                              </a:lnTo>
                              <a:lnTo>
                                <a:pt x="8599" y="-120"/>
                              </a:lnTo>
                              <a:lnTo>
                                <a:pt x="8600" y="-115"/>
                              </a:lnTo>
                              <a:lnTo>
                                <a:pt x="8604" y="-109"/>
                              </a:lnTo>
                              <a:lnTo>
                                <a:pt x="8607" y="-103"/>
                              </a:lnTo>
                              <a:lnTo>
                                <a:pt x="8610" y="-98"/>
                              </a:lnTo>
                              <a:lnTo>
                                <a:pt x="8613" y="-92"/>
                              </a:lnTo>
                              <a:lnTo>
                                <a:pt x="8616" y="-87"/>
                              </a:lnTo>
                              <a:lnTo>
                                <a:pt x="8618" y="-82"/>
                              </a:lnTo>
                              <a:lnTo>
                                <a:pt x="8620" y="-77"/>
                              </a:lnTo>
                              <a:lnTo>
                                <a:pt x="8624" y="-71"/>
                              </a:lnTo>
                              <a:lnTo>
                                <a:pt x="8626" y="-67"/>
                              </a:lnTo>
                              <a:lnTo>
                                <a:pt x="8629" y="-61"/>
                              </a:lnTo>
                              <a:lnTo>
                                <a:pt x="8631" y="-56"/>
                              </a:lnTo>
                              <a:lnTo>
                                <a:pt x="8634" y="-51"/>
                              </a:lnTo>
                              <a:lnTo>
                                <a:pt x="8636" y="-45"/>
                              </a:lnTo>
                              <a:lnTo>
                                <a:pt x="8638" y="-40"/>
                              </a:lnTo>
                              <a:lnTo>
                                <a:pt x="8641" y="-34"/>
                              </a:lnTo>
                              <a:lnTo>
                                <a:pt x="8643" y="-28"/>
                              </a:lnTo>
                              <a:lnTo>
                                <a:pt x="8646" y="-22"/>
                              </a:lnTo>
                              <a:lnTo>
                                <a:pt x="8648" y="-15"/>
                              </a:lnTo>
                              <a:lnTo>
                                <a:pt x="8650" y="-9"/>
                              </a:lnTo>
                              <a:lnTo>
                                <a:pt x="8653" y="-2"/>
                              </a:lnTo>
                              <a:lnTo>
                                <a:pt x="8655" y="4"/>
                              </a:lnTo>
                              <a:lnTo>
                                <a:pt x="8658" y="12"/>
                              </a:lnTo>
                              <a:lnTo>
                                <a:pt x="8660" y="19"/>
                              </a:lnTo>
                              <a:lnTo>
                                <a:pt x="8662" y="22"/>
                              </a:lnTo>
                              <a:lnTo>
                                <a:pt x="8662" y="27"/>
                              </a:lnTo>
                              <a:lnTo>
                                <a:pt x="8665" y="31"/>
                              </a:lnTo>
                              <a:lnTo>
                                <a:pt x="8665" y="36"/>
                              </a:lnTo>
                              <a:lnTo>
                                <a:pt x="8666" y="36"/>
                              </a:lnTo>
                              <a:lnTo>
                                <a:pt x="8666" y="40"/>
                              </a:lnTo>
                              <a:lnTo>
                                <a:pt x="8668" y="44"/>
                              </a:lnTo>
                              <a:lnTo>
                                <a:pt x="8668" y="49"/>
                              </a:lnTo>
                              <a:lnTo>
                                <a:pt x="8670" y="49"/>
                              </a:lnTo>
                              <a:lnTo>
                                <a:pt x="8670" y="55"/>
                              </a:lnTo>
                              <a:lnTo>
                                <a:pt x="8671" y="55"/>
                              </a:lnTo>
                              <a:lnTo>
                                <a:pt x="8671" y="60"/>
                              </a:lnTo>
                              <a:lnTo>
                                <a:pt x="8672" y="60"/>
                              </a:lnTo>
                              <a:lnTo>
                                <a:pt x="8671" y="0"/>
                              </a:lnTo>
                              <a:lnTo>
                                <a:pt x="8668" y="-7"/>
                              </a:lnTo>
                              <a:lnTo>
                                <a:pt x="8666" y="-14"/>
                              </a:lnTo>
                              <a:lnTo>
                                <a:pt x="8664" y="-20"/>
                              </a:lnTo>
                              <a:lnTo>
                                <a:pt x="8661" y="-26"/>
                              </a:lnTo>
                              <a:lnTo>
                                <a:pt x="8659" y="-32"/>
                              </a:lnTo>
                              <a:lnTo>
                                <a:pt x="8656" y="-38"/>
                              </a:lnTo>
                              <a:lnTo>
                                <a:pt x="8654" y="-44"/>
                              </a:lnTo>
                              <a:lnTo>
                                <a:pt x="8652" y="-50"/>
                              </a:lnTo>
                              <a:lnTo>
                                <a:pt x="8649" y="-55"/>
                              </a:lnTo>
                              <a:lnTo>
                                <a:pt x="8647" y="-61"/>
                              </a:lnTo>
                              <a:lnTo>
                                <a:pt x="8644" y="-65"/>
                              </a:lnTo>
                              <a:lnTo>
                                <a:pt x="8642" y="-71"/>
                              </a:lnTo>
                              <a:lnTo>
                                <a:pt x="8640" y="-76"/>
                              </a:lnTo>
                              <a:lnTo>
                                <a:pt x="8637" y="-81"/>
                              </a:lnTo>
                              <a:lnTo>
                                <a:pt x="8634" y="-87"/>
                              </a:lnTo>
                              <a:lnTo>
                                <a:pt x="8631" y="-92"/>
                              </a:lnTo>
                              <a:lnTo>
                                <a:pt x="8629" y="-97"/>
                              </a:lnTo>
                              <a:lnTo>
                                <a:pt x="8626" y="-101"/>
                              </a:lnTo>
                              <a:lnTo>
                                <a:pt x="8623" y="-107"/>
                              </a:lnTo>
                              <a:lnTo>
                                <a:pt x="8620" y="-112"/>
                              </a:lnTo>
                              <a:lnTo>
                                <a:pt x="8617" y="-118"/>
                              </a:lnTo>
                              <a:lnTo>
                                <a:pt x="8613" y="-124"/>
                              </a:lnTo>
                              <a:lnTo>
                                <a:pt x="8610" y="-130"/>
                              </a:lnTo>
                              <a:lnTo>
                                <a:pt x="8606" y="-136"/>
                              </a:lnTo>
                              <a:lnTo>
                                <a:pt x="8602" y="-141"/>
                              </a:lnTo>
                              <a:lnTo>
                                <a:pt x="8599" y="-147"/>
                              </a:lnTo>
                              <a:lnTo>
                                <a:pt x="8595" y="-152"/>
                              </a:lnTo>
                              <a:lnTo>
                                <a:pt x="8592" y="-158"/>
                              </a:lnTo>
                              <a:lnTo>
                                <a:pt x="8588" y="-163"/>
                              </a:lnTo>
                              <a:lnTo>
                                <a:pt x="8583" y="-169"/>
                              </a:lnTo>
                              <a:lnTo>
                                <a:pt x="8580" y="-175"/>
                              </a:lnTo>
                              <a:lnTo>
                                <a:pt x="8576" y="-180"/>
                              </a:lnTo>
                              <a:lnTo>
                                <a:pt x="8571" y="-183"/>
                              </a:lnTo>
                              <a:lnTo>
                                <a:pt x="8568" y="-189"/>
                              </a:lnTo>
                              <a:lnTo>
                                <a:pt x="8564" y="-194"/>
                              </a:lnTo>
                              <a:lnTo>
                                <a:pt x="8563" y="-196"/>
                              </a:lnTo>
                              <a:lnTo>
                                <a:pt x="8558" y="-201"/>
                              </a:lnTo>
                              <a:lnTo>
                                <a:pt x="8557" y="-203"/>
                              </a:lnTo>
                              <a:lnTo>
                                <a:pt x="8551" y="-210"/>
                              </a:lnTo>
                              <a:lnTo>
                                <a:pt x="8550" y="-212"/>
                              </a:lnTo>
                              <a:lnTo>
                                <a:pt x="8542" y="-219"/>
                              </a:lnTo>
                              <a:lnTo>
                                <a:pt x="8541" y="-221"/>
                              </a:lnTo>
                              <a:lnTo>
                                <a:pt x="8497" y="-266"/>
                              </a:lnTo>
                              <a:lnTo>
                                <a:pt x="8494" y="-267"/>
                              </a:lnTo>
                              <a:lnTo>
                                <a:pt x="8488" y="-273"/>
                              </a:lnTo>
                              <a:lnTo>
                                <a:pt x="8486" y="-274"/>
                              </a:lnTo>
                              <a:lnTo>
                                <a:pt x="8480" y="-280"/>
                              </a:lnTo>
                              <a:lnTo>
                                <a:pt x="8478" y="-281"/>
                              </a:lnTo>
                              <a:lnTo>
                                <a:pt x="8473" y="-286"/>
                              </a:lnTo>
                              <a:lnTo>
                                <a:pt x="8467" y="-291"/>
                              </a:lnTo>
                              <a:lnTo>
                                <a:pt x="8462" y="-295"/>
                              </a:lnTo>
                              <a:lnTo>
                                <a:pt x="8456" y="-300"/>
                              </a:lnTo>
                              <a:lnTo>
                                <a:pt x="8451" y="-303"/>
                              </a:lnTo>
                              <a:lnTo>
                                <a:pt x="8446" y="-307"/>
                              </a:lnTo>
                              <a:lnTo>
                                <a:pt x="8440" y="-310"/>
                              </a:lnTo>
                              <a:lnTo>
                                <a:pt x="8436" y="-314"/>
                              </a:lnTo>
                              <a:lnTo>
                                <a:pt x="8431" y="-317"/>
                              </a:lnTo>
                              <a:lnTo>
                                <a:pt x="8426" y="-321"/>
                              </a:lnTo>
                              <a:lnTo>
                                <a:pt x="8421" y="-323"/>
                              </a:lnTo>
                              <a:lnTo>
                                <a:pt x="8416" y="-327"/>
                              </a:lnTo>
                              <a:lnTo>
                                <a:pt x="8413" y="-330"/>
                              </a:lnTo>
                              <a:lnTo>
                                <a:pt x="8408" y="-332"/>
                              </a:lnTo>
                              <a:lnTo>
                                <a:pt x="8403" y="-335"/>
                              </a:lnTo>
                              <a:lnTo>
                                <a:pt x="8398" y="-338"/>
                              </a:lnTo>
                              <a:lnTo>
                                <a:pt x="8397" y="-339"/>
                              </a:lnTo>
                              <a:lnTo>
                                <a:pt x="8390" y="-343"/>
                              </a:lnTo>
                              <a:lnTo>
                                <a:pt x="8389" y="-344"/>
                              </a:lnTo>
                              <a:lnTo>
                                <a:pt x="8382" y="-347"/>
                              </a:lnTo>
                              <a:lnTo>
                                <a:pt x="8380" y="-349"/>
                              </a:lnTo>
                              <a:lnTo>
                                <a:pt x="8366" y="-356"/>
                              </a:lnTo>
                              <a:lnTo>
                                <a:pt x="8365" y="-357"/>
                              </a:lnTo>
                              <a:lnTo>
                                <a:pt x="8346" y="-367"/>
                              </a:lnTo>
                              <a:lnTo>
                                <a:pt x="8342" y="-368"/>
                              </a:lnTo>
                              <a:lnTo>
                                <a:pt x="8332" y="-373"/>
                              </a:lnTo>
                              <a:lnTo>
                                <a:pt x="8329" y="-374"/>
                              </a:lnTo>
                              <a:lnTo>
                                <a:pt x="8322" y="-377"/>
                              </a:lnTo>
                              <a:lnTo>
                                <a:pt x="8316" y="-380"/>
                              </a:lnTo>
                              <a:lnTo>
                                <a:pt x="8308" y="-382"/>
                              </a:lnTo>
                              <a:lnTo>
                                <a:pt x="8302" y="-385"/>
                              </a:lnTo>
                              <a:lnTo>
                                <a:pt x="8296" y="-387"/>
                              </a:lnTo>
                              <a:lnTo>
                                <a:pt x="8294" y="-388"/>
                              </a:lnTo>
                              <a:lnTo>
                                <a:pt x="8262" y="-399"/>
                              </a:lnTo>
                              <a:lnTo>
                                <a:pt x="8257" y="-400"/>
                              </a:lnTo>
                              <a:lnTo>
                                <a:pt x="8253" y="-401"/>
                              </a:lnTo>
                              <a:lnTo>
                                <a:pt x="8248" y="-403"/>
                              </a:lnTo>
                              <a:lnTo>
                                <a:pt x="8245" y="-404"/>
                              </a:lnTo>
                              <a:lnTo>
                                <a:pt x="8240" y="-405"/>
                              </a:lnTo>
                              <a:lnTo>
                                <a:pt x="8236" y="-406"/>
                              </a:lnTo>
                              <a:lnTo>
                                <a:pt x="8227" y="-409"/>
                              </a:lnTo>
                              <a:lnTo>
                                <a:pt x="8221" y="-410"/>
                              </a:lnTo>
                              <a:lnTo>
                                <a:pt x="8211" y="-412"/>
                              </a:lnTo>
                              <a:lnTo>
                                <a:pt x="8199" y="-415"/>
                              </a:lnTo>
                              <a:lnTo>
                                <a:pt x="8192" y="-416"/>
                              </a:lnTo>
                              <a:lnTo>
                                <a:pt x="8186" y="-417"/>
                              </a:lnTo>
                              <a:lnTo>
                                <a:pt x="8172" y="-420"/>
                              </a:lnTo>
                              <a:lnTo>
                                <a:pt x="8152" y="-422"/>
                              </a:lnTo>
                              <a:lnTo>
                                <a:pt x="8144" y="-423"/>
                              </a:lnTo>
                              <a:lnTo>
                                <a:pt x="8113" y="-425"/>
                              </a:lnTo>
                              <a:lnTo>
                                <a:pt x="589" y="-425"/>
                              </a:lnTo>
                              <a:lnTo>
                                <a:pt x="573" y="-424"/>
                              </a:lnTo>
                              <a:lnTo>
                                <a:pt x="559" y="-423"/>
                              </a:lnTo>
                              <a:lnTo>
                                <a:pt x="530" y="-420"/>
                              </a:lnTo>
                              <a:lnTo>
                                <a:pt x="523" y="-418"/>
                              </a:lnTo>
                              <a:lnTo>
                                <a:pt x="517" y="-417"/>
                              </a:lnTo>
                              <a:lnTo>
                                <a:pt x="502" y="-415"/>
                              </a:lnTo>
                              <a:lnTo>
                                <a:pt x="496" y="-413"/>
                              </a:lnTo>
                              <a:lnTo>
                                <a:pt x="491" y="-412"/>
                              </a:lnTo>
                              <a:lnTo>
                                <a:pt x="486" y="-411"/>
                              </a:lnTo>
                              <a:lnTo>
                                <a:pt x="476" y="-409"/>
                              </a:lnTo>
                              <a:lnTo>
                                <a:pt x="470" y="-407"/>
                              </a:lnTo>
                              <a:lnTo>
                                <a:pt x="465" y="-406"/>
                              </a:lnTo>
                              <a:lnTo>
                                <a:pt x="461" y="-405"/>
                              </a:lnTo>
                              <a:lnTo>
                                <a:pt x="457" y="-404"/>
                              </a:lnTo>
                              <a:lnTo>
                                <a:pt x="453" y="-403"/>
                              </a:lnTo>
                              <a:lnTo>
                                <a:pt x="448" y="-401"/>
                              </a:lnTo>
                              <a:lnTo>
                                <a:pt x="445" y="-400"/>
                              </a:lnTo>
                              <a:lnTo>
                                <a:pt x="440" y="-399"/>
                              </a:lnTo>
                              <a:lnTo>
                                <a:pt x="411" y="-390"/>
                              </a:lnTo>
                              <a:lnTo>
                                <a:pt x="409" y="-388"/>
                              </a:lnTo>
                              <a:lnTo>
                                <a:pt x="401" y="-386"/>
                              </a:lnTo>
                              <a:lnTo>
                                <a:pt x="396" y="-383"/>
                              </a:lnTo>
                              <a:lnTo>
                                <a:pt x="390" y="-381"/>
                              </a:lnTo>
                              <a:lnTo>
                                <a:pt x="383" y="-379"/>
                              </a:lnTo>
                              <a:lnTo>
                                <a:pt x="378" y="-376"/>
                              </a:lnTo>
                              <a:lnTo>
                                <a:pt x="368" y="-371"/>
                              </a:lnTo>
                              <a:lnTo>
                                <a:pt x="364" y="-370"/>
                              </a:lnTo>
                              <a:lnTo>
                                <a:pt x="355" y="-365"/>
                              </a:lnTo>
                              <a:lnTo>
                                <a:pt x="350" y="-363"/>
                              </a:lnTo>
                              <a:lnTo>
                                <a:pt x="323" y="-350"/>
                              </a:lnTo>
                              <a:lnTo>
                                <a:pt x="322" y="-349"/>
                              </a:lnTo>
                              <a:lnTo>
                                <a:pt x="315" y="-345"/>
                              </a:lnTo>
                              <a:lnTo>
                                <a:pt x="314" y="-344"/>
                              </a:lnTo>
                              <a:lnTo>
                                <a:pt x="307" y="-340"/>
                              </a:lnTo>
                              <a:lnTo>
                                <a:pt x="306" y="-339"/>
                              </a:lnTo>
                              <a:lnTo>
                                <a:pt x="298" y="-335"/>
                              </a:lnTo>
                              <a:lnTo>
                                <a:pt x="294" y="-332"/>
                              </a:lnTo>
                              <a:lnTo>
                                <a:pt x="288" y="-328"/>
                              </a:lnTo>
                              <a:lnTo>
                                <a:pt x="286" y="-327"/>
                              </a:lnTo>
                              <a:lnTo>
                                <a:pt x="281" y="-325"/>
                              </a:lnTo>
                              <a:lnTo>
                                <a:pt x="277" y="-321"/>
                              </a:lnTo>
                              <a:lnTo>
                                <a:pt x="271" y="-317"/>
                              </a:lnTo>
                              <a:lnTo>
                                <a:pt x="266" y="-314"/>
                              </a:lnTo>
                              <a:lnTo>
                                <a:pt x="260" y="-309"/>
                              </a:lnTo>
                              <a:lnTo>
                                <a:pt x="254" y="-305"/>
                              </a:lnTo>
                              <a:lnTo>
                                <a:pt x="249" y="-302"/>
                              </a:lnTo>
                              <a:lnTo>
                                <a:pt x="244" y="-298"/>
                              </a:lnTo>
                              <a:lnTo>
                                <a:pt x="238" y="-293"/>
                              </a:lnTo>
                              <a:lnTo>
                                <a:pt x="232" y="-289"/>
                              </a:lnTo>
                              <a:lnTo>
                                <a:pt x="228" y="-285"/>
                              </a:lnTo>
                              <a:lnTo>
                                <a:pt x="221" y="-279"/>
                              </a:lnTo>
                              <a:lnTo>
                                <a:pt x="219" y="-278"/>
                              </a:lnTo>
                              <a:lnTo>
                                <a:pt x="213" y="-272"/>
                              </a:lnTo>
                              <a:lnTo>
                                <a:pt x="211" y="-271"/>
                              </a:lnTo>
                              <a:lnTo>
                                <a:pt x="202" y="-262"/>
                              </a:lnTo>
                              <a:lnTo>
                                <a:pt x="200" y="-261"/>
                              </a:lnTo>
                              <a:lnTo>
                                <a:pt x="165" y="-226"/>
                              </a:lnTo>
                              <a:lnTo>
                                <a:pt x="164" y="-224"/>
                              </a:lnTo>
                              <a:lnTo>
                                <a:pt x="155" y="-215"/>
                              </a:lnTo>
                              <a:lnTo>
                                <a:pt x="154" y="-213"/>
                              </a:lnTo>
                              <a:lnTo>
                                <a:pt x="147" y="-206"/>
                              </a:lnTo>
                              <a:lnTo>
                                <a:pt x="146" y="-203"/>
                              </a:lnTo>
                              <a:lnTo>
                                <a:pt x="141" y="-199"/>
                              </a:lnTo>
                              <a:lnTo>
                                <a:pt x="136" y="-193"/>
                              </a:lnTo>
                              <a:lnTo>
                                <a:pt x="131" y="-187"/>
                              </a:lnTo>
                              <a:lnTo>
                                <a:pt x="128" y="-182"/>
                              </a:lnTo>
                              <a:lnTo>
                                <a:pt x="123" y="-176"/>
                              </a:lnTo>
                              <a:lnTo>
                                <a:pt x="120" y="-170"/>
                              </a:lnTo>
                              <a:lnTo>
                                <a:pt x="116" y="-165"/>
                              </a:lnTo>
                              <a:lnTo>
                                <a:pt x="111" y="-159"/>
                              </a:lnTo>
                              <a:lnTo>
                                <a:pt x="108" y="-153"/>
                              </a:lnTo>
                              <a:lnTo>
                                <a:pt x="105" y="-151"/>
                              </a:lnTo>
                              <a:lnTo>
                                <a:pt x="103" y="-146"/>
                              </a:lnTo>
                              <a:lnTo>
                                <a:pt x="99" y="-141"/>
                              </a:lnTo>
                              <a:lnTo>
                                <a:pt x="97" y="-137"/>
                              </a:lnTo>
                              <a:lnTo>
                                <a:pt x="94" y="-133"/>
                              </a:lnTo>
                              <a:lnTo>
                                <a:pt x="91" y="-128"/>
                              </a:lnTo>
                              <a:lnTo>
                                <a:pt x="88" y="-123"/>
                              </a:lnTo>
                              <a:lnTo>
                                <a:pt x="87" y="-122"/>
                              </a:lnTo>
                              <a:lnTo>
                                <a:pt x="85" y="-117"/>
                              </a:lnTo>
                              <a:lnTo>
                                <a:pt x="84" y="-116"/>
                              </a:lnTo>
                              <a:lnTo>
                                <a:pt x="80" y="-109"/>
                              </a:lnTo>
                              <a:lnTo>
                                <a:pt x="79" y="-107"/>
                              </a:lnTo>
                              <a:lnTo>
                                <a:pt x="74" y="-98"/>
                              </a:lnTo>
                              <a:lnTo>
                                <a:pt x="73" y="-97"/>
                              </a:lnTo>
                              <a:lnTo>
                                <a:pt x="58" y="-68"/>
                              </a:lnTo>
                              <a:lnTo>
                                <a:pt x="57" y="-64"/>
                              </a:lnTo>
                              <a:lnTo>
                                <a:pt x="52" y="-55"/>
                              </a:lnTo>
                              <a:lnTo>
                                <a:pt x="51" y="-51"/>
                              </a:lnTo>
                              <a:lnTo>
                                <a:pt x="48" y="-44"/>
                              </a:lnTo>
                              <a:lnTo>
                                <a:pt x="45" y="-38"/>
                              </a:lnTo>
                              <a:lnTo>
                                <a:pt x="43" y="-31"/>
                              </a:lnTo>
                              <a:lnTo>
                                <a:pt x="40" y="-25"/>
                              </a:lnTo>
                              <a:lnTo>
                                <a:pt x="38" y="-19"/>
                              </a:lnTo>
                              <a:lnTo>
                                <a:pt x="37" y="-16"/>
                              </a:lnTo>
                              <a:lnTo>
                                <a:pt x="27" y="12"/>
                              </a:lnTo>
                              <a:lnTo>
                                <a:pt x="26" y="16"/>
                              </a:lnTo>
                              <a:lnTo>
                                <a:pt x="25" y="20"/>
                              </a:lnTo>
                              <a:lnTo>
                                <a:pt x="24" y="25"/>
                              </a:lnTo>
                              <a:lnTo>
                                <a:pt x="22" y="28"/>
                              </a:lnTo>
                              <a:lnTo>
                                <a:pt x="21" y="33"/>
                              </a:lnTo>
                              <a:lnTo>
                                <a:pt x="20" y="37"/>
                              </a:lnTo>
                              <a:lnTo>
                                <a:pt x="16" y="51"/>
                              </a:lnTo>
                              <a:lnTo>
                                <a:pt x="15" y="57"/>
                              </a:lnTo>
                              <a:lnTo>
                                <a:pt x="13" y="67"/>
                              </a:lnTo>
                              <a:lnTo>
                                <a:pt x="11" y="73"/>
                              </a:lnTo>
                              <a:lnTo>
                                <a:pt x="10" y="80"/>
                              </a:lnTo>
                              <a:lnTo>
                                <a:pt x="9" y="86"/>
                              </a:lnTo>
                              <a:lnTo>
                                <a:pt x="8" y="93"/>
                              </a:lnTo>
                              <a:lnTo>
                                <a:pt x="7" y="99"/>
                              </a:lnTo>
                              <a:lnTo>
                                <a:pt x="5" y="109"/>
                              </a:lnTo>
                              <a:lnTo>
                                <a:pt x="4" y="117"/>
                              </a:lnTo>
                              <a:lnTo>
                                <a:pt x="3" y="127"/>
                              </a:lnTo>
                              <a:lnTo>
                                <a:pt x="2" y="139"/>
                              </a:lnTo>
                              <a:lnTo>
                                <a:pt x="1" y="154"/>
                              </a:lnTo>
                              <a:lnTo>
                                <a:pt x="0" y="182"/>
                              </a:lnTo>
                              <a:lnTo>
                                <a:pt x="0" y="2706"/>
                              </a:lnTo>
                              <a:lnTo>
                                <a:pt x="1" y="2706"/>
                              </a:lnTo>
                              <a:lnTo>
                                <a:pt x="1" y="2733"/>
                              </a:lnTo>
                              <a:lnTo>
                                <a:pt x="2" y="2733"/>
                              </a:lnTo>
                              <a:lnTo>
                                <a:pt x="2" y="2749"/>
                              </a:lnTo>
                              <a:lnTo>
                                <a:pt x="3" y="2749"/>
                              </a:lnTo>
                              <a:lnTo>
                                <a:pt x="3" y="2761"/>
                              </a:lnTo>
                              <a:lnTo>
                                <a:pt x="4" y="2761"/>
                              </a:lnTo>
                              <a:lnTo>
                                <a:pt x="4" y="2770"/>
                              </a:lnTo>
                              <a:lnTo>
                                <a:pt x="5" y="2770"/>
                              </a:lnTo>
                              <a:lnTo>
                                <a:pt x="5" y="2780"/>
                              </a:lnTo>
                              <a:lnTo>
                                <a:pt x="7" y="2780"/>
                              </a:lnTo>
                              <a:lnTo>
                                <a:pt x="7" y="2788"/>
                              </a:lnTo>
                              <a:lnTo>
                                <a:pt x="8" y="2788"/>
                              </a:lnTo>
                              <a:lnTo>
                                <a:pt x="8" y="2796"/>
                              </a:lnTo>
                              <a:lnTo>
                                <a:pt x="9" y="2796"/>
                              </a:lnTo>
                              <a:lnTo>
                                <a:pt x="9" y="2802"/>
                              </a:lnTo>
                              <a:lnTo>
                                <a:pt x="10" y="2802"/>
                              </a:lnTo>
                              <a:lnTo>
                                <a:pt x="10" y="2809"/>
                              </a:lnTo>
                              <a:lnTo>
                                <a:pt x="11" y="2809"/>
                              </a:lnTo>
                              <a:lnTo>
                                <a:pt x="11" y="2815"/>
                              </a:lnTo>
                              <a:lnTo>
                                <a:pt x="13" y="2815"/>
                              </a:lnTo>
                              <a:lnTo>
                                <a:pt x="13" y="2821"/>
                              </a:lnTo>
                              <a:lnTo>
                                <a:pt x="14" y="2821"/>
                              </a:lnTo>
                              <a:lnTo>
                                <a:pt x="14" y="2826"/>
                              </a:lnTo>
                              <a:lnTo>
                                <a:pt x="15" y="2826"/>
                              </a:lnTo>
                              <a:lnTo>
                                <a:pt x="15" y="2832"/>
                              </a:lnTo>
                              <a:lnTo>
                                <a:pt x="16" y="2832"/>
                              </a:lnTo>
                              <a:lnTo>
                                <a:pt x="16" y="2836"/>
                              </a:lnTo>
                              <a:lnTo>
                                <a:pt x="18" y="2836"/>
                              </a:lnTo>
                              <a:lnTo>
                                <a:pt x="18" y="2841"/>
                              </a:lnTo>
                              <a:lnTo>
                                <a:pt x="19" y="28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2CED2" id="Freeform 60" o:spid="_x0000_s1026" style="position:absolute;margin-left:113.25pt;margin-top:553.7pt;width:434.15pt;height:27.3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83,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" o:allowincell="f" path="m19,2841r,6l21,2851r,5l24,2859r,5l26,2868r,4l28,2880r3,7l33,2894r2,7l38,2908r2,6l43,2920r2,6l48,2932r2,6l52,2943r3,5l57,2954r3,5l62,2964r2,4l67,2973r2,5l71,2983r3,5l78,2994r2,4l84,3004r3,6l90,3015r4,5l97,3026r3,6l105,3037r3,6l114,3049r2,6l120,3060r5,6l130,3072r4,4l139,3082r5,6l145,3091r7,7l153,3100r6,6l160,3109r20,19l184,3134r3,1l206,3154r2,2l214,3162r3,1l223,3169r2,1l230,3175r6,5l241,3183r6,5l251,3192r7,3l262,3199r6,5l274,3207r5,4l285,3214r1,2l291,3218r5,4l300,3224r7,4l308,3229r7,3l316,3234r7,3l325,3238r38,20l367,3259r9,5l382,3266r6,2l394,3271r6,2l406,3276r36,12l447,3289r4,1l456,3291r3,1l478,3297r6,1l494,3301r12,2l520,3306r6,1l536,3308r8,1l554,3310r13,2l583,3313r28,1l8090,3315r,-1l8120,3313r16,-1l8148,3310r19,-2l8175,3307r7,-1l8188,3304r8,-1l8208,3301r4,-1l8218,3298r10,-2l8234,3295r4,-1l8242,3292r4,-1l8256,3289r3,-1l8264,3286r7,-2l8274,3283r21,-7l8298,3274r7,-2l8311,3270r6,-3l8323,3265r9,-5l8336,3259r7,-4l8347,3254r12,-6l8360,3247r19,-10l8380,3236r8,-4l8389,3231r7,-3l8397,3226r5,-2l8403,3223r5,-3l8413,3217r3,-3l8421,3212r5,-4l8432,3205r5,-4l8443,3196r6,-3l8454,3189r6,-5l8464,3181r6,-5l8476,3171r6,-6l8485,3164r6,-6l8493,3157r13,-13l8509,3142r20,-20l8530,3120r14,-14l8545,3104r6,-6l8552,3096r7,-8l8563,3084r5,-6l8572,3072r4,-5l8580,3062r3,-5l8587,3051r5,-6l8595,3039r4,-5l8602,3028r2,-1l8606,3022r4,-4l8612,3013r1,-1l8617,3004r1,-1l8620,2998r2,-1l8625,2990r1,-1l8643,2955r1,-3l8649,2942r1,-4l8653,2934r2,-6l8658,2922r2,-6l8662,2908r2,-2l8674,2874r2,-5l8677,2865r1,-5l8679,2857r1,-5l8682,2848r1,-4l8684,2838r2,-10l8688,2822r1,-5l8690,2811r2,-14l8694,2791r1,-9l8696,2773r1,-9l8698,2754r2,-16l8701,2720r1,-2552l8701,168r,-18l8700,150r,-16l8698,134r,-10l8697,124r,-9l8696,115r,-10l8695,105r,-7l8694,98r,-7l8692,91r,-6l8691,85r,-7l8690,78r,-8l8689,70r,-4l8688,66r,-5l8686,61r,-6l8685,55r,-5l8684,50r,-5l8683,45r,-5l8682,40r1,81l8683,129r1,l8684,142r1,l8685,158r1,l8686,192r2,l8686,2697r-1,34l8684,2746r-1,12l8680,2778r-1,8l8678,2792r-2,14l8673,2818r-1,5l8671,2829r-6,24l8664,2857r-2,5l8661,2865r-1,5l8650,2899r-2,6l8647,2907r-3,7l8642,2920r-2,6l8637,2931r-1,4l8631,2944r-1,4l8613,2982r-1,1l8608,2990r-1,1l8604,2998r-2,2l8599,3007r-4,5l8593,3015r-3,5l8587,3025r-4,6l8580,3036r-4,4l8572,3046r-3,5l8564,3057r-5,6l8554,3069r-3,5l8550,3076r-5,5l8544,3084r-8,7l8535,3093r-6,6l8528,3102r-38,38l8487,3141r-7,7l8478,3150r-6,6l8469,3157r-5,5l8458,3166r-6,5l8448,3175r-5,3l8438,3182r-6,4l8427,3189r-6,5l8415,3198r-1,1l8409,3201r-5,4l8398,3208r-1,2l8392,3212r-1,1l8384,3217r-1,1l8376,3222r-2,1l8358,3231r-2,1l8340,3241r-4,1l8326,3247r-3,1l8316,3252r-6,2l8302,3256r-6,3l8290,3261r-2,1l8256,3273r-5,1l8247,3276r-9,2l8234,3279r-14,4l8214,3284r-10,2l8198,3288r-14,2l8178,3291r-8,1l8151,3295r-8,1l8112,3298r,2l590,3298r-16,-1l560,3296r-29,-4l525,3291r-14,-2l493,3285r-10,-2l477,3282r-9,-3l464,3278r-5,-1l456,3276r-5,-2l447,3273r-5,-1l421,3265r-3,-1l408,3260r-7,-2l396,3255r-6,-2l383,3250r-9,-4l370,3244r-40,-20l328,3223r-7,-4l320,3218r-7,-4l311,3213r-4,-2l302,3207r-4,-2l294,3202r-5,-3l283,3195r-5,-3l273,3188r-6,-4l262,3181r-7,-6l249,3170r-5,-4l238,3162r-2,-2l230,3154r-2,-1l221,3147r-2,-1l207,3134r-2,-1l183,3111r-1,-2l169,3096r-1,-3l161,3087r-1,-2l154,3079r-4,-6l145,3067r-4,-5l136,3056r-3,-6l129,3045r-5,-6l121,3033r-4,-5l114,3022r-4,-6l106,3012r-3,-6l100,3001r-3,-6l93,2989r-3,-6l87,2978r-2,-5l82,2968r-2,-4l76,2958r-2,-6l71,2947r-2,-5l67,2936r-3,-5l62,2925r-2,-6l57,2913r-2,-6l52,2900r-2,-6l48,2887r-3,-7l43,2872r-2,l41,2868r-2,-4l39,2859r-2,-3l37,2851r-3,-4l34,2842r-1,l33,2838r-1,l32,2832r-1,l31,2827r-1,l30,2822r-2,l28,2817r-1,l27,2810r-1,l26,2804r-1,l25,2797r-1,l24,2791r-2,l22,2784r-1,l21,2774r-1,l20,2764r-1,l19,2755r-1,l18,2740r-2,l16,2725r-1,l15,164r3,-31l21,104r1,-6l24,91r1,-6l26,78r1,-6l28,67r2,-6l32,51r1,-6l34,42r1,-5l37,33r1,-5l39,25r1,-5l52,-15r3,-6l57,-27r3,-6l62,-39r2,-5l65,-47r5,-10l71,-61,86,-90r1,-1l92,-100r1,-1l97,-109r1,-1l101,-117r4,-5l108,-125r2,-5l114,-135r3,-6l121,-146r3,-6l128,-157r5,-6l136,-167r5,-6l145,-178r5,-6l151,-187r4,-4l157,-194r6,-6l164,-202r6,-6l171,-211r43,-43l217,-255r7,-7l226,-263r6,-7l235,-271r5,-4l244,-279r6,-5l256,-289r5,-3l267,-296r6,-5l279,-304r5,-4l285,-309r5,-2l295,-315r6,-4l302,-320r5,-2l308,-323r5,-3l314,-327r7,-4l322,-332r8,-3l331,-337r24,-12l362,-352r9,-5l375,-358r10,-5l391,-365r6,-3l404,-370r6,-3l412,-374r36,-12l453,-387r4,-1l461,-390r4,-1l480,-394r6,-1l495,-398r12,-2l521,-403r7,-1l536,-405r19,-2l567,-409r14,-1l609,-411r7483,l8120,-410r16,1l8146,-407r20,2l8174,-404r7,1l8187,-401r15,2l8211,-397r6,2l8236,-391r4,1l8245,-388r3,1l8253,-386r4,1l8262,-383r18,6l8282,-376r11,3l8299,-370r6,2l8307,-367r7,3l8322,-361r3,1l8335,-355r3,2l8360,-343r1,2l8373,-335r1,1l8382,-331r1,1l8390,-326r1,1l8396,-322r5,3l8406,-316r4,3l8414,-310r5,2l8424,-304r6,4l8436,-296r6,5l8448,-286r6,5l8458,-278r6,5l8467,-272r6,6l8475,-265r7,8l8485,-256r13,13l8500,-242r18,18l8520,-221r13,13l8534,-206r7,7l8542,-196r6,6l8553,-184r4,4l8562,-173r4,6l8569,-161r3,4l8578,-151r3,6l8586,-140r2,6l8593,-129r1,5l8599,-120r1,5l8604,-109r3,6l8610,-98r3,6l8616,-87r2,5l8620,-77r4,6l8626,-67r3,6l8631,-56r3,5l8636,-45r2,5l8641,-34r2,6l8646,-22r2,7l8650,-9r3,7l8655,4r3,8l8660,19r2,3l8662,27r3,4l8665,36r1,l8666,40r2,4l8668,49r2,l8670,55r1,l8671,60r1,l8671,r-3,-7l8666,-14r-2,-6l8661,-26r-2,-6l8656,-38r-2,-6l8652,-50r-3,-5l8647,-61r-3,-4l8642,-71r-2,-5l8637,-81r-3,-6l8631,-92r-2,-5l8626,-101r-3,-6l8620,-112r-3,-6l8613,-124r-3,-6l8606,-136r-4,-5l8599,-147r-4,-5l8592,-158r-4,-5l8583,-169r-3,-6l8576,-180r-5,-3l8568,-189r-4,-5l8563,-196r-5,-5l8557,-203r-6,-7l8550,-212r-8,-7l8541,-221r-44,-45l8494,-267r-6,-6l8486,-274r-6,-6l8478,-281r-5,-5l8467,-291r-5,-4l8456,-300r-5,-3l8446,-307r-6,-3l8436,-314r-5,-3l8426,-321r-5,-2l8416,-327r-3,-3l8408,-332r-5,-3l8398,-338r-1,-1l8390,-343r-1,-1l8382,-347r-2,-2l8366,-356r-1,-1l8346,-367r-4,-1l8332,-373r-3,-1l8322,-377r-6,-3l8308,-382r-6,-3l8296,-387r-2,-1l8262,-399r-5,-1l8253,-401r-5,-2l8245,-404r-5,-1l8236,-406r-9,-3l8221,-410r-10,-2l8199,-415r-7,-1l8186,-417r-14,-3l8152,-422r-8,-1l8113,-425r-7524,l573,-424r-14,1l530,-420r-7,2l517,-417r-15,2l496,-413r-5,1l486,-411r-10,2l470,-407r-5,1l461,-405r-4,1l453,-403r-5,2l445,-400r-5,1l411,-390r-2,2l401,-386r-5,3l390,-381r-7,2l378,-376r-10,5l364,-370r-9,5l350,-363r-27,13l322,-349r-7,4l314,-344r-7,4l306,-339r-8,4l294,-332r-6,4l286,-327r-5,2l277,-321r-6,4l266,-314r-6,5l254,-305r-5,3l244,-298r-6,5l232,-289r-4,4l221,-279r-2,1l213,-272r-2,1l202,-262r-2,1l165,-226r-1,2l155,-215r-1,2l147,-206r-1,3l141,-199r-5,6l131,-187r-3,5l123,-176r-3,6l116,-165r-5,6l108,-153r-3,2l103,-146r-4,5l97,-137r-3,4l91,-128r-3,5l87,-122r-2,5l84,-116r-4,7l79,-107r-5,9l73,-97,58,-68r-1,4l52,-55r-1,4l48,-44r-3,6l43,-31r-3,6l38,-19r-1,3l27,12r-1,4l25,20r-1,5l22,28r-1,5l20,37,16,51r-1,6l13,67r-2,6l10,80,9,86,8,93,7,99,5,109r-1,8l3,127,2,139,1,154,,182,,2706r1,l1,2733r1,l2,2749r1,l3,2761r1,l4,2770r1,l5,2780r2,l7,2788r1,l8,2796r1,l9,2802r1,l10,2809r1,l11,2815r2,l13,2821r1,l14,2826r1,l15,2832r1,l16,2836r2,l18,2841r1,xe" fillcolor="black" stroked="f">
                <v:path arrowok="t" o:connecttype="custom" o:connectlocs="28575,1858010;55245,1911350;96520,1967230;156845,2024380;205105,2055495;307340,2094230;5186045,2100580;5252085,2085340;5326380,2052320;5372100,2021840;5434965,1960880;5469255,1912620;5501640,1845310;5521325,1766570;5521960,66675;5515610,34925;5516880,121920;5499100,1822450;5462270,1905000;5426075,1956435;5361305,2018030;5317490,2046605;5231130,2081530;337185,2090420;254635,2068830;183515,2031365;130175,1989455;74295,1922780;43815,1868170;23495,1813560;16510,1784350;10160,1739900;22225,23495;58420,-63500;92075,-113030;154940,-177165;199390,-207645;287655,-245745;5156200,-260350;5246370,-243205;5322570,-210185;5370830,-176530;5431155,-116840;5467350,-62230;5492750,-5715;5506085,38100;5484495,-51435;5450205,-107315;5388610,-173990;5339080,-210820;5275580,-242570;5198110,-264795;298450,-258445;231140,-234950;168910,-199390;98425,-136525;61595,-86995;28575,-24130;6350,50800;1905,1753235;8255,1791335" o:connectangles="0,0,0,0,0,0,0,0,0,0,0,0,0,0,0,0,0,0,0,0,0,0,0,0,0,0,0,0,0,0,0,0,0,0,0,0,0,0,0,0,0,0,0,0,0,0,0,0,0,0,0,0,0,0,0,0,0,0,0,0,0"/>
                <w10:wrap anchorx="page" anchory="page"/>
              </v:shape>
            </w:pict>
          </mc:Fallback>
        </mc:AlternateContent>
      </w:r>
      <w:r w:rsidR="00FE29B4">
        <w:rPr>
          <w:rFonts w:ascii="Arial Unicode MS" w:eastAsia="Arial Unicode MS" w:hAnsi="Arial" w:cs="Arial Unicode MS"/>
          <w:noProof/>
          <w:sz w:val="12"/>
          <w:szCs w:val="12"/>
          <w:lang w:val="en-GB" w:eastAsia="en-GB"/>
        </w:rPr>
        <mc:AlternateContent>
          <mc:Choice Requires="wps">
            <w:drawing>
              <wp:anchor distT="0" distB="0" distL="114300" distR="114300" simplePos="0" relativeHeight="251679232" behindDoc="1" locked="0" layoutInCell="0" allowOverlap="1">
                <wp:simplePos x="0" y="0"/>
                <wp:positionH relativeFrom="page">
                  <wp:posOffset>1438275</wp:posOffset>
                </wp:positionH>
                <wp:positionV relativeFrom="page">
                  <wp:posOffset>7031990</wp:posOffset>
                </wp:positionV>
                <wp:extent cx="5513705" cy="347345"/>
                <wp:effectExtent l="0" t="0" r="0" b="0"/>
                <wp:wrapNone/>
                <wp:docPr id="148"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3705" cy="347345"/>
                        </a:xfrm>
                        <a:custGeom>
                          <a:avLst/>
                          <a:gdLst>
                            <a:gd name="T0" fmla="*/ 8683 w 8683"/>
                            <a:gd name="T1" fmla="*/ 121 h 547"/>
                            <a:gd name="T2" fmla="*/ 8682 w 8683"/>
                            <a:gd name="T3" fmla="*/ 40 h 547"/>
                            <a:gd name="T4" fmla="*/ 8682 w 8683"/>
                            <a:gd name="T5" fmla="*/ 36 h 547"/>
                            <a:gd name="T6" fmla="*/ 8679 w 8683"/>
                            <a:gd name="T7" fmla="*/ 32 h 547"/>
                            <a:gd name="T8" fmla="*/ 8679 w 8683"/>
                            <a:gd name="T9" fmla="*/ 27 h 547"/>
                            <a:gd name="T10" fmla="*/ 8677 w 8683"/>
                            <a:gd name="T11" fmla="*/ 24 h 547"/>
                            <a:gd name="T12" fmla="*/ 8677 w 8683"/>
                            <a:gd name="T13" fmla="*/ 19 h 547"/>
                            <a:gd name="T14" fmla="*/ 8676 w 8683"/>
                            <a:gd name="T15" fmla="*/ 19 h 547"/>
                            <a:gd name="T16" fmla="*/ 8676 w 8683"/>
                            <a:gd name="T17" fmla="*/ 14 h 547"/>
                            <a:gd name="T18" fmla="*/ 8673 w 8683"/>
                            <a:gd name="T19" fmla="*/ 7 h 547"/>
                            <a:gd name="T20" fmla="*/ 8671 w 8683"/>
                            <a:gd name="T21" fmla="*/ 0 h 547"/>
                            <a:gd name="T22" fmla="*/ 8672 w 8683"/>
                            <a:gd name="T23" fmla="*/ 60 h 547"/>
                            <a:gd name="T24" fmla="*/ 8672 w 8683"/>
                            <a:gd name="T25" fmla="*/ 64 h 547"/>
                            <a:gd name="T26" fmla="*/ 8673 w 8683"/>
                            <a:gd name="T27" fmla="*/ 64 h 547"/>
                            <a:gd name="T28" fmla="*/ 8673 w 8683"/>
                            <a:gd name="T29" fmla="*/ 70 h 547"/>
                            <a:gd name="T30" fmla="*/ 8674 w 8683"/>
                            <a:gd name="T31" fmla="*/ 70 h 547"/>
                            <a:gd name="T32" fmla="*/ 8674 w 8683"/>
                            <a:gd name="T33" fmla="*/ 75 h 547"/>
                            <a:gd name="T34" fmla="*/ 8676 w 8683"/>
                            <a:gd name="T35" fmla="*/ 75 h 547"/>
                            <a:gd name="T36" fmla="*/ 8676 w 8683"/>
                            <a:gd name="T37" fmla="*/ 82 h 547"/>
                            <a:gd name="T38" fmla="*/ 8677 w 8683"/>
                            <a:gd name="T39" fmla="*/ 82 h 547"/>
                            <a:gd name="T40" fmla="*/ 8677 w 8683"/>
                            <a:gd name="T41" fmla="*/ 88 h 547"/>
                            <a:gd name="T42" fmla="*/ 8678 w 8683"/>
                            <a:gd name="T43" fmla="*/ 88 h 547"/>
                            <a:gd name="T44" fmla="*/ 8678 w 8683"/>
                            <a:gd name="T45" fmla="*/ 96 h 547"/>
                            <a:gd name="T46" fmla="*/ 8679 w 8683"/>
                            <a:gd name="T47" fmla="*/ 96 h 547"/>
                            <a:gd name="T48" fmla="*/ 8679 w 8683"/>
                            <a:gd name="T49" fmla="*/ 102 h 547"/>
                            <a:gd name="T50" fmla="*/ 8680 w 8683"/>
                            <a:gd name="T51" fmla="*/ 102 h 547"/>
                            <a:gd name="T52" fmla="*/ 8680 w 8683"/>
                            <a:gd name="T53" fmla="*/ 111 h 547"/>
                            <a:gd name="T54" fmla="*/ 8682 w 8683"/>
                            <a:gd name="T55" fmla="*/ 111 h 547"/>
                            <a:gd name="T56" fmla="*/ 8682 w 8683"/>
                            <a:gd name="T57" fmla="*/ 121 h 547"/>
                            <a:gd name="T58" fmla="*/ 8683 w 8683"/>
                            <a:gd name="T59" fmla="*/ 121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683" h="547">
                              <a:moveTo>
                                <a:pt x="8683" y="121"/>
                              </a:moveTo>
                              <a:lnTo>
                                <a:pt x="8682" y="40"/>
                              </a:lnTo>
                              <a:lnTo>
                                <a:pt x="8682" y="36"/>
                              </a:lnTo>
                              <a:lnTo>
                                <a:pt x="8679" y="32"/>
                              </a:lnTo>
                              <a:lnTo>
                                <a:pt x="8679" y="27"/>
                              </a:lnTo>
                              <a:lnTo>
                                <a:pt x="8677" y="24"/>
                              </a:lnTo>
                              <a:lnTo>
                                <a:pt x="8677" y="19"/>
                              </a:lnTo>
                              <a:lnTo>
                                <a:pt x="8676" y="19"/>
                              </a:lnTo>
                              <a:lnTo>
                                <a:pt x="8676" y="14"/>
                              </a:lnTo>
                              <a:lnTo>
                                <a:pt x="8673" y="7"/>
                              </a:lnTo>
                              <a:lnTo>
                                <a:pt x="8671" y="0"/>
                              </a:lnTo>
                              <a:lnTo>
                                <a:pt x="8672" y="60"/>
                              </a:lnTo>
                              <a:lnTo>
                                <a:pt x="8672" y="64"/>
                              </a:lnTo>
                              <a:lnTo>
                                <a:pt x="8673" y="64"/>
                              </a:lnTo>
                              <a:lnTo>
                                <a:pt x="8673" y="70"/>
                              </a:lnTo>
                              <a:lnTo>
                                <a:pt x="8674" y="70"/>
                              </a:lnTo>
                              <a:lnTo>
                                <a:pt x="8674" y="75"/>
                              </a:lnTo>
                              <a:lnTo>
                                <a:pt x="8676" y="75"/>
                              </a:lnTo>
                              <a:lnTo>
                                <a:pt x="8676" y="82"/>
                              </a:lnTo>
                              <a:lnTo>
                                <a:pt x="8677" y="82"/>
                              </a:lnTo>
                              <a:lnTo>
                                <a:pt x="8677" y="88"/>
                              </a:lnTo>
                              <a:lnTo>
                                <a:pt x="8678" y="88"/>
                              </a:lnTo>
                              <a:lnTo>
                                <a:pt x="8678" y="96"/>
                              </a:lnTo>
                              <a:lnTo>
                                <a:pt x="8679" y="96"/>
                              </a:lnTo>
                              <a:lnTo>
                                <a:pt x="8679" y="102"/>
                              </a:lnTo>
                              <a:lnTo>
                                <a:pt x="8680" y="102"/>
                              </a:lnTo>
                              <a:lnTo>
                                <a:pt x="8680" y="111"/>
                              </a:lnTo>
                              <a:lnTo>
                                <a:pt x="8682" y="111"/>
                              </a:lnTo>
                              <a:lnTo>
                                <a:pt x="8682" y="121"/>
                              </a:lnTo>
                              <a:lnTo>
                                <a:pt x="8683"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C4388" id="Freeform 59" o:spid="_x0000_s1026" style="position:absolute;margin-left:113.25pt;margin-top:553.7pt;width:434.15pt;height:27.3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83,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" o:allowincell="f" path="m8683,121r-1,-81l8682,36r-3,-4l8679,27r-2,-3l8677,19r-1,l8676,14r-3,-7l8671,r1,60l8672,64r1,l8673,70r1,l8674,75r2,l8676,82r1,l8677,88r1,l8678,96r1,l8679,102r1,l8680,111r2,l8682,121r1,xe" fillcolor="black" stroked="f">
                <v:path arrowok="t" o:connecttype="custom" o:connectlocs="5513705,76835;5513070,25400;5513070,22860;5511165,20320;5511165,17145;5509895,15240;5509895,12065;5509260,12065;5509260,8890;5507355,4445;5506085,0;5506720,38100;5506720,40640;5507355,40640;5507355,44450;5507990,44450;5507990,47625;5509260,47625;5509260,52070;5509895,52070;5509895,55880;5510530,55880;5510530,60960;5511165,60960;5511165,64770;5511800,64770;5511800,70485;5513070,70485;5513070,76835;5513705,76835" o:connectangles="0,0,0,0,0,0,0,0,0,0,0,0,0,0,0,0,0,0,0,0,0,0,0,0,0,0,0,0,0,0"/>
                <w10:wrap anchorx="page" anchory="page"/>
              </v:shape>
            </w:pict>
          </mc:Fallback>
        </mc:AlternateContent>
      </w:r>
    </w:p>
    <w:tbl>
      <w:tblPr>
        <w:tblpPr w:leftFromText="180" w:rightFromText="180" w:vertAnchor="text" w:horzAnchor="page" w:tblpX="2236" w:tblpY="-60"/>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08"/>
        <w:gridCol w:w="3992"/>
      </w:tblGrid>
      <w:tr w:rsidR="009044F6" w:rsidTr="009044F6">
        <w:tc>
          <w:tcPr>
            <w:tcW w:w="4508" w:type="dxa"/>
            <w:tcBorders>
              <w:top w:val="single" w:sz="4" w:space="0" w:color="FFFFFF"/>
              <w:left w:val="single" w:sz="4" w:space="0" w:color="FFFFFF"/>
              <w:bottom w:val="single" w:sz="4" w:space="0" w:color="FFFFFF"/>
              <w:right w:val="single" w:sz="4" w:space="0" w:color="FFFFFF" w:themeColor="background1"/>
            </w:tcBorders>
            <w:shd w:val="clear" w:color="auto" w:fill="auto"/>
          </w:tcPr>
          <w:p w:rsidR="009044F6" w:rsidRPr="007A581C" w:rsidRDefault="009044F6" w:rsidP="009044F6">
            <w:pPr>
              <w:rPr>
                <w:rFonts w:eastAsia="Calibri"/>
              </w:rPr>
            </w:pPr>
            <w:r w:rsidRPr="007A581C">
              <w:rPr>
                <w:rFonts w:ascii="Arial" w:eastAsia="Calibri" w:hAnsi="Arial" w:cs="Arial"/>
                <w:b/>
              </w:rPr>
              <w:t>Post Details</w:t>
            </w:r>
          </w:p>
        </w:tc>
        <w:tc>
          <w:tcPr>
            <w:tcW w:w="3992" w:type="dxa"/>
            <w:tcBorders>
              <w:top w:val="single" w:sz="4" w:space="0" w:color="FFFFFF" w:themeColor="background1"/>
              <w:left w:val="single" w:sz="4" w:space="0" w:color="FFFFFF" w:themeColor="background1"/>
              <w:right w:val="single" w:sz="4" w:space="0" w:color="FFFFFF" w:themeColor="background1"/>
            </w:tcBorders>
            <w:shd w:val="clear" w:color="auto" w:fill="auto"/>
          </w:tcPr>
          <w:p w:rsidR="009044F6" w:rsidRPr="007A581C" w:rsidRDefault="009044F6" w:rsidP="009044F6">
            <w:pPr>
              <w:rPr>
                <w:rFonts w:eastAsia="Calibri"/>
              </w:rPr>
            </w:pPr>
          </w:p>
        </w:tc>
      </w:tr>
      <w:tr w:rsidR="009044F6" w:rsidTr="00D52944">
        <w:tc>
          <w:tcPr>
            <w:tcW w:w="4508" w:type="dxa"/>
            <w:tcBorders>
              <w:top w:val="single" w:sz="4" w:space="0" w:color="FFFFFF"/>
              <w:left w:val="single" w:sz="4" w:space="0" w:color="FFFFFF"/>
              <w:bottom w:val="single" w:sz="4" w:space="0" w:color="FFFFFF"/>
            </w:tcBorders>
            <w:shd w:val="clear" w:color="auto" w:fill="auto"/>
            <w:vAlign w:val="center"/>
          </w:tcPr>
          <w:p w:rsidR="009044F6" w:rsidRPr="007A581C" w:rsidRDefault="009044F6" w:rsidP="009044F6">
            <w:pPr>
              <w:rPr>
                <w:rFonts w:eastAsia="Calibri"/>
              </w:rPr>
            </w:pPr>
            <w:r w:rsidRPr="007A581C">
              <w:rPr>
                <w:rFonts w:ascii="Arial" w:eastAsia="Calibri" w:hAnsi="Arial" w:cs="Arial"/>
              </w:rPr>
              <w:t>Application for appointment as:</w:t>
            </w:r>
          </w:p>
        </w:tc>
        <w:tc>
          <w:tcPr>
            <w:tcW w:w="3992" w:type="dxa"/>
            <w:shd w:val="clear" w:color="auto" w:fill="auto"/>
          </w:tcPr>
          <w:p w:rsidR="009044F6" w:rsidRPr="007A581C" w:rsidRDefault="009044F6" w:rsidP="009044F6">
            <w:pPr>
              <w:rPr>
                <w:rFonts w:eastAsia="Calibri"/>
              </w:rPr>
            </w:pPr>
          </w:p>
        </w:tc>
      </w:tr>
      <w:tr w:rsidR="009044F6" w:rsidTr="00D52944">
        <w:tc>
          <w:tcPr>
            <w:tcW w:w="4508" w:type="dxa"/>
            <w:tcBorders>
              <w:top w:val="single" w:sz="4" w:space="0" w:color="FFFFFF"/>
              <w:left w:val="single" w:sz="4" w:space="0" w:color="FFFFFF"/>
              <w:bottom w:val="single" w:sz="4" w:space="0" w:color="FFFFFF"/>
            </w:tcBorders>
            <w:shd w:val="clear" w:color="auto" w:fill="auto"/>
            <w:vAlign w:val="center"/>
          </w:tcPr>
          <w:p w:rsidR="009044F6" w:rsidRPr="009044F6" w:rsidRDefault="009044F6" w:rsidP="009044F6">
            <w:pPr>
              <w:rPr>
                <w:rFonts w:ascii="Arial" w:eastAsia="Calibri" w:hAnsi="Arial" w:cs="Arial"/>
              </w:rPr>
            </w:pPr>
            <w:r w:rsidRPr="009044F6">
              <w:rPr>
                <w:rFonts w:ascii="Arial" w:eastAsia="Calibri" w:hAnsi="Arial" w:cs="Arial"/>
              </w:rPr>
              <w:t>School:</w:t>
            </w:r>
          </w:p>
        </w:tc>
        <w:tc>
          <w:tcPr>
            <w:tcW w:w="3992" w:type="dxa"/>
            <w:shd w:val="clear" w:color="auto" w:fill="auto"/>
          </w:tcPr>
          <w:p w:rsidR="009044F6" w:rsidRPr="007A581C" w:rsidRDefault="009044F6" w:rsidP="009044F6">
            <w:pPr>
              <w:rPr>
                <w:rFonts w:eastAsia="Calibri"/>
              </w:rPr>
            </w:pPr>
          </w:p>
        </w:tc>
      </w:tr>
      <w:tr w:rsidR="009044F6" w:rsidTr="00D52944">
        <w:tc>
          <w:tcPr>
            <w:tcW w:w="4508" w:type="dxa"/>
            <w:tcBorders>
              <w:top w:val="single" w:sz="4" w:space="0" w:color="FFFFFF"/>
              <w:left w:val="single" w:sz="4" w:space="0" w:color="FFFFFF"/>
              <w:bottom w:val="single" w:sz="4" w:space="0" w:color="FFFFFF"/>
            </w:tcBorders>
            <w:shd w:val="clear" w:color="auto" w:fill="auto"/>
            <w:vAlign w:val="center"/>
          </w:tcPr>
          <w:p w:rsidR="009044F6" w:rsidRPr="007A581C" w:rsidRDefault="009044F6" w:rsidP="009044F6">
            <w:pPr>
              <w:rPr>
                <w:rFonts w:eastAsia="Calibri"/>
              </w:rPr>
            </w:pPr>
            <w:r w:rsidRPr="007A581C">
              <w:rPr>
                <w:rFonts w:ascii="Arial" w:eastAsia="Calibri" w:hAnsi="Arial" w:cs="Arial"/>
              </w:rPr>
              <w:t>Closing Date:</w:t>
            </w:r>
          </w:p>
        </w:tc>
        <w:tc>
          <w:tcPr>
            <w:tcW w:w="3992" w:type="dxa"/>
            <w:shd w:val="clear" w:color="auto" w:fill="auto"/>
          </w:tcPr>
          <w:p w:rsidR="009044F6" w:rsidRPr="007A581C" w:rsidRDefault="009044F6" w:rsidP="009044F6">
            <w:pPr>
              <w:rPr>
                <w:rFonts w:eastAsia="Calibri"/>
              </w:rPr>
            </w:pPr>
          </w:p>
        </w:tc>
      </w:tr>
      <w:tr w:rsidR="009044F6" w:rsidTr="00D52944">
        <w:trPr>
          <w:trHeight w:val="474"/>
        </w:trPr>
        <w:tc>
          <w:tcPr>
            <w:tcW w:w="4508" w:type="dxa"/>
            <w:tcBorders>
              <w:top w:val="single" w:sz="4" w:space="0" w:color="FFFFFF"/>
              <w:left w:val="single" w:sz="4" w:space="0" w:color="FFFFFF"/>
              <w:bottom w:val="single" w:sz="4" w:space="0" w:color="FFFFFF"/>
            </w:tcBorders>
            <w:shd w:val="clear" w:color="auto" w:fill="auto"/>
            <w:vAlign w:val="center"/>
          </w:tcPr>
          <w:p w:rsidR="009044F6" w:rsidRPr="007A581C" w:rsidRDefault="00D52944" w:rsidP="00D52944">
            <w:pPr>
              <w:rPr>
                <w:rFonts w:eastAsia="Calibri"/>
              </w:rPr>
            </w:pPr>
            <w:r w:rsidRPr="007A581C">
              <w:rPr>
                <w:rFonts w:ascii="Arial" w:eastAsia="Calibri" w:hAnsi="Arial" w:cs="Arial"/>
              </w:rPr>
              <w:t>How did you hear about this post?</w:t>
            </w:r>
          </w:p>
        </w:tc>
        <w:tc>
          <w:tcPr>
            <w:tcW w:w="3992" w:type="dxa"/>
            <w:shd w:val="clear" w:color="auto" w:fill="auto"/>
          </w:tcPr>
          <w:p w:rsidR="009044F6" w:rsidRPr="00E907A7" w:rsidRDefault="009044F6" w:rsidP="00E907A7">
            <w:pPr>
              <w:pStyle w:val="NoSpacing"/>
              <w:rPr>
                <w:rFonts w:ascii="Arial" w:eastAsia="Calibri" w:hAnsi="Arial" w:cs="Arial"/>
              </w:rPr>
            </w:pPr>
          </w:p>
        </w:tc>
      </w:tr>
      <w:tr w:rsidR="009044F6" w:rsidTr="00D52944">
        <w:tc>
          <w:tcPr>
            <w:tcW w:w="4508" w:type="dxa"/>
            <w:tcBorders>
              <w:top w:val="single" w:sz="4" w:space="0" w:color="FFFFFF"/>
              <w:left w:val="single" w:sz="4" w:space="0" w:color="FFFFFF"/>
              <w:bottom w:val="single" w:sz="4" w:space="0" w:color="FFFFFF"/>
              <w:right w:val="single" w:sz="4" w:space="0" w:color="FFFFFF" w:themeColor="background1"/>
            </w:tcBorders>
            <w:shd w:val="clear" w:color="auto" w:fill="auto"/>
            <w:vAlign w:val="center"/>
          </w:tcPr>
          <w:p w:rsidR="009044F6" w:rsidRPr="007A581C" w:rsidRDefault="00D52944" w:rsidP="009044F6">
            <w:pPr>
              <w:rPr>
                <w:rFonts w:ascii="Arial" w:eastAsia="Calibri" w:hAnsi="Arial" w:cs="Arial"/>
              </w:rPr>
            </w:pPr>
            <w:r w:rsidRPr="007A581C">
              <w:rPr>
                <w:rFonts w:ascii="Arial" w:eastAsia="Calibri" w:hAnsi="Arial" w:cs="Arial"/>
              </w:rPr>
              <w:t>Do you need permission to work in the UK?</w:t>
            </w:r>
          </w:p>
        </w:tc>
        <w:tc>
          <w:tcPr>
            <w:tcW w:w="3992" w:type="dxa"/>
            <w:tcBorders>
              <w:left w:val="single" w:sz="4" w:space="0" w:color="FFFFFF" w:themeColor="background1"/>
              <w:bottom w:val="single" w:sz="4" w:space="0" w:color="FFFFFF"/>
              <w:right w:val="single" w:sz="4" w:space="0" w:color="FFFFFF" w:themeColor="background1"/>
            </w:tcBorders>
            <w:shd w:val="clear" w:color="auto" w:fill="auto"/>
          </w:tcPr>
          <w:p w:rsidR="009044F6" w:rsidRPr="007A581C" w:rsidRDefault="00D52944" w:rsidP="00890428">
            <w:pPr>
              <w:rPr>
                <w:rFonts w:eastAsia="Calibri"/>
              </w:rPr>
            </w:pPr>
            <w:r>
              <w:rPr>
                <w:rFonts w:ascii="Arial" w:eastAsia="Calibri" w:hAnsi="Arial" w:cs="Arial"/>
              </w:rPr>
              <w:t xml:space="preserve">Yes </w:t>
            </w:r>
            <w:sdt>
              <w:sdtPr>
                <w:rPr>
                  <w:rFonts w:ascii="Arial" w:eastAsia="PMingLiU" w:hAnsi="Arial" w:cs="Arial"/>
                  <w:w w:val="178"/>
                  <w:position w:val="-2"/>
                  <w:sz w:val="32"/>
                  <w:szCs w:val="32"/>
                </w:rPr>
                <w:id w:val="-1478763527"/>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r>
              <w:rPr>
                <w:rFonts w:ascii="Arial" w:eastAsia="PMingLiU" w:hAnsi="Arial" w:cs="Arial"/>
                <w:w w:val="178"/>
                <w:position w:val="-2"/>
                <w:sz w:val="32"/>
                <w:szCs w:val="32"/>
              </w:rPr>
              <w:t xml:space="preserve">    </w:t>
            </w:r>
            <w:r w:rsidR="00890428">
              <w:rPr>
                <w:rFonts w:ascii="Arial" w:eastAsia="Calibri" w:hAnsi="Arial" w:cs="Arial"/>
              </w:rPr>
              <w:t xml:space="preserve"> No </w:t>
            </w:r>
            <w:sdt>
              <w:sdtPr>
                <w:rPr>
                  <w:rFonts w:ascii="Arial" w:eastAsia="PMingLiU" w:hAnsi="Arial" w:cs="Arial"/>
                  <w:w w:val="178"/>
                  <w:position w:val="-2"/>
                  <w:sz w:val="32"/>
                  <w:szCs w:val="32"/>
                </w:rPr>
                <w:id w:val="1836101736"/>
                <w14:checkbox>
                  <w14:checked w14:val="0"/>
                  <w14:checkedState w14:val="2612" w14:font="MS Gothic"/>
                  <w14:uncheckedState w14:val="2610" w14:font="MS Gothic"/>
                </w14:checkbox>
              </w:sdtPr>
              <w:sdtEndPr/>
              <w:sdtContent>
                <w:r w:rsidR="00890428">
                  <w:rPr>
                    <w:rFonts w:ascii="MS Gothic" w:eastAsia="MS Gothic" w:hAnsi="MS Gothic" w:cs="Arial" w:hint="eastAsia"/>
                    <w:w w:val="178"/>
                    <w:position w:val="-2"/>
                    <w:sz w:val="32"/>
                    <w:szCs w:val="32"/>
                  </w:rPr>
                  <w:t>☐</w:t>
                </w:r>
              </w:sdtContent>
            </w:sdt>
            <w:r w:rsidR="00890428">
              <w:rPr>
                <w:rFonts w:ascii="Arial" w:eastAsia="PMingLiU" w:hAnsi="Arial" w:cs="Arial"/>
                <w:w w:val="178"/>
                <w:position w:val="-2"/>
                <w:sz w:val="32"/>
                <w:szCs w:val="32"/>
              </w:rPr>
              <w:t xml:space="preserve">    </w:t>
            </w:r>
          </w:p>
        </w:tc>
      </w:tr>
    </w:tbl>
    <w:p w:rsidR="00B618B7" w:rsidRDefault="00B618B7">
      <w:pPr>
        <w:widowControl w:val="0"/>
        <w:autoSpaceDE w:val="0"/>
        <w:autoSpaceDN w:val="0"/>
        <w:adjustRightInd w:val="0"/>
        <w:spacing w:after="0" w:line="200" w:lineRule="exact"/>
        <w:rPr>
          <w:rFonts w:ascii="Arial Unicode MS" w:eastAsia="Arial Unicode MS" w:hAnsi="Arial" w:cs="Arial Unicode MS"/>
          <w:sz w:val="20"/>
          <w:szCs w:val="20"/>
        </w:rPr>
      </w:pPr>
    </w:p>
    <w:p w:rsidR="00B618B7" w:rsidRDefault="00B618B7">
      <w:pPr>
        <w:widowControl w:val="0"/>
        <w:autoSpaceDE w:val="0"/>
        <w:autoSpaceDN w:val="0"/>
        <w:adjustRightInd w:val="0"/>
        <w:spacing w:after="0" w:line="200" w:lineRule="exact"/>
        <w:rPr>
          <w:rFonts w:ascii="Arial Unicode MS" w:eastAsia="Arial Unicode MS" w:hAnsi="Arial" w:cs="Arial Unicode MS"/>
          <w:sz w:val="20"/>
          <w:szCs w:val="20"/>
        </w:rPr>
      </w:pPr>
    </w:p>
    <w:p w:rsidR="00B618B7" w:rsidRDefault="00B618B7">
      <w:pPr>
        <w:widowControl w:val="0"/>
        <w:autoSpaceDE w:val="0"/>
        <w:autoSpaceDN w:val="0"/>
        <w:adjustRightInd w:val="0"/>
        <w:spacing w:after="0" w:line="100" w:lineRule="exact"/>
        <w:rPr>
          <w:rFonts w:ascii="Arial" w:eastAsia="Arial Unicode MS" w:hAnsi="Arial" w:cs="Arial"/>
          <w:sz w:val="10"/>
          <w:szCs w:val="1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B618B7" w:rsidRDefault="008C7FA0" w:rsidP="00936CF3">
      <w:pPr>
        <w:tabs>
          <w:tab w:val="left" w:pos="8130"/>
        </w:tabs>
        <w:rPr>
          <w:rFonts w:ascii="Times New Roman" w:eastAsia="Arial Unicode MS" w:hAnsi="Times New Roman"/>
          <w:sz w:val="13"/>
          <w:szCs w:val="13"/>
        </w:rPr>
        <w:sectPr w:rsidR="00B618B7" w:rsidSect="000D6C0E">
          <w:type w:val="continuous"/>
          <w:pgSz w:w="11900" w:h="16840"/>
          <w:pgMar w:top="880" w:right="740" w:bottom="280" w:left="1680" w:header="720" w:footer="720" w:gutter="0"/>
          <w:cols w:space="720" w:equalWidth="0">
            <w:col w:w="9480"/>
          </w:cols>
          <w:noEndnote/>
        </w:sectPr>
      </w:pPr>
      <w:r>
        <w:rPr>
          <w:noProof/>
          <w:lang w:val="en-GB" w:eastAsia="en-GB"/>
        </w:rPr>
        <mc:AlternateContent>
          <mc:Choice Requires="wpg">
            <w:drawing>
              <wp:anchor distT="0" distB="0" distL="114300" distR="114300" simplePos="0" relativeHeight="251696640" behindDoc="0" locked="0" layoutInCell="1" allowOverlap="1" wp14:anchorId="6D4CFC50" wp14:editId="3D786C31">
                <wp:simplePos x="0" y="0"/>
                <wp:positionH relativeFrom="margin">
                  <wp:posOffset>301873</wp:posOffset>
                </wp:positionH>
                <wp:positionV relativeFrom="paragraph">
                  <wp:posOffset>0</wp:posOffset>
                </wp:positionV>
                <wp:extent cx="723900" cy="777875"/>
                <wp:effectExtent l="0" t="0" r="0" b="3175"/>
                <wp:wrapNone/>
                <wp:docPr id="249" name="Group 21"/>
                <wp:cNvGraphicFramePr/>
                <a:graphic xmlns:a="http://schemas.openxmlformats.org/drawingml/2006/main">
                  <a:graphicData uri="http://schemas.microsoft.com/office/word/2010/wordprocessingGroup">
                    <wpg:wgp>
                      <wpg:cNvGrpSpPr/>
                      <wpg:grpSpPr>
                        <a:xfrm>
                          <a:off x="0" y="0"/>
                          <a:ext cx="723900" cy="777875"/>
                          <a:chOff x="0" y="0"/>
                          <a:chExt cx="6202831" cy="6324227"/>
                        </a:xfrm>
                      </wpg:grpSpPr>
                      <wps:wsp>
                        <wps:cNvPr id="251" name="Shape 6"/>
                        <wps:cNvSpPr/>
                        <wps:spPr>
                          <a:xfrm>
                            <a:off x="0" y="145563"/>
                            <a:ext cx="6202831" cy="6178664"/>
                          </a:xfrm>
                          <a:custGeom>
                            <a:avLst/>
                            <a:gdLst/>
                            <a:ahLst/>
                            <a:cxnLst/>
                            <a:rect l="0" t="0" r="0" b="0"/>
                            <a:pathLst>
                              <a:path w="6202832" h="6178664">
                                <a:moveTo>
                                  <a:pt x="596176" y="0"/>
                                </a:moveTo>
                                <a:cubicBezTo>
                                  <a:pt x="1212901" y="0"/>
                                  <a:pt x="2251329" y="89560"/>
                                  <a:pt x="2796515" y="810514"/>
                                </a:cubicBezTo>
                                <a:cubicBezTo>
                                  <a:pt x="2917901" y="808101"/>
                                  <a:pt x="3046946" y="806793"/>
                                  <a:pt x="3184284" y="806793"/>
                                </a:cubicBezTo>
                                <a:cubicBezTo>
                                  <a:pt x="4351096" y="806793"/>
                                  <a:pt x="4925098" y="900188"/>
                                  <a:pt x="5201171" y="978548"/>
                                </a:cubicBezTo>
                                <a:cubicBezTo>
                                  <a:pt x="5347424" y="1020051"/>
                                  <a:pt x="5449570" y="1155573"/>
                                  <a:pt x="5449570" y="1308100"/>
                                </a:cubicBezTo>
                                <a:lnTo>
                                  <a:pt x="5449570" y="3406229"/>
                                </a:lnTo>
                                <a:cubicBezTo>
                                  <a:pt x="5581155" y="3524999"/>
                                  <a:pt x="5695188" y="3668789"/>
                                  <a:pt x="5792711" y="3846475"/>
                                </a:cubicBezTo>
                                <a:cubicBezTo>
                                  <a:pt x="5939104" y="4113200"/>
                                  <a:pt x="6043752" y="4435805"/>
                                  <a:pt x="6103747" y="4805350"/>
                                </a:cubicBezTo>
                                <a:cubicBezTo>
                                  <a:pt x="6202832" y="5415560"/>
                                  <a:pt x="6154090" y="5930214"/>
                                  <a:pt x="6143955" y="5977560"/>
                                </a:cubicBezTo>
                                <a:cubicBezTo>
                                  <a:pt x="6132881" y="6029236"/>
                                  <a:pt x="6082398" y="6071273"/>
                                  <a:pt x="6031420" y="6071273"/>
                                </a:cubicBezTo>
                                <a:cubicBezTo>
                                  <a:pt x="5994096" y="6071273"/>
                                  <a:pt x="5921248" y="6058840"/>
                                  <a:pt x="5852846" y="5975541"/>
                                </a:cubicBezTo>
                                <a:cubicBezTo>
                                  <a:pt x="5799849" y="5911037"/>
                                  <a:pt x="5762625" y="5836184"/>
                                  <a:pt x="5721134" y="5676875"/>
                                </a:cubicBezTo>
                                <a:cubicBezTo>
                                  <a:pt x="5686222" y="5664543"/>
                                  <a:pt x="5647068" y="5568226"/>
                                  <a:pt x="5645074" y="5485968"/>
                                </a:cubicBezTo>
                                <a:cubicBezTo>
                                  <a:pt x="5619547" y="5474043"/>
                                  <a:pt x="5593093" y="5391493"/>
                                  <a:pt x="5595277" y="5351082"/>
                                </a:cubicBezTo>
                                <a:cubicBezTo>
                                  <a:pt x="5579326" y="5342801"/>
                                  <a:pt x="5552872" y="5300472"/>
                                  <a:pt x="5551119" y="5262880"/>
                                </a:cubicBezTo>
                                <a:cubicBezTo>
                                  <a:pt x="5530431" y="5243335"/>
                                  <a:pt x="5509476" y="5227447"/>
                                  <a:pt x="5503062" y="5176063"/>
                                </a:cubicBezTo>
                                <a:cubicBezTo>
                                  <a:pt x="5484406" y="5163503"/>
                                  <a:pt x="5444922" y="5141722"/>
                                  <a:pt x="5435232" y="5075250"/>
                                </a:cubicBezTo>
                                <a:cubicBezTo>
                                  <a:pt x="5412931" y="5063135"/>
                                  <a:pt x="5373471" y="5036947"/>
                                  <a:pt x="5361864" y="4979848"/>
                                </a:cubicBezTo>
                                <a:cubicBezTo>
                                  <a:pt x="5333378" y="4964786"/>
                                  <a:pt x="5308397" y="4942751"/>
                                  <a:pt x="5295125" y="4897463"/>
                                </a:cubicBezTo>
                                <a:cubicBezTo>
                                  <a:pt x="5270691" y="4885652"/>
                                  <a:pt x="5234788" y="4853521"/>
                                  <a:pt x="5215954" y="4800626"/>
                                </a:cubicBezTo>
                                <a:cubicBezTo>
                                  <a:pt x="5188953" y="4785106"/>
                                  <a:pt x="5161293" y="4762843"/>
                                  <a:pt x="5148542" y="4723194"/>
                                </a:cubicBezTo>
                                <a:cubicBezTo>
                                  <a:pt x="5120056" y="4709402"/>
                                  <a:pt x="5096548" y="4697121"/>
                                  <a:pt x="5074285" y="4655439"/>
                                </a:cubicBezTo>
                                <a:cubicBezTo>
                                  <a:pt x="4906290" y="4898568"/>
                                  <a:pt x="4685754" y="5143373"/>
                                  <a:pt x="4417162" y="5384331"/>
                                </a:cubicBezTo>
                                <a:cubicBezTo>
                                  <a:pt x="4183342" y="5594096"/>
                                  <a:pt x="3916299" y="5796369"/>
                                  <a:pt x="3665207" y="5953900"/>
                                </a:cubicBezTo>
                                <a:cubicBezTo>
                                  <a:pt x="3531400" y="6037846"/>
                                  <a:pt x="3290989" y="6178664"/>
                                  <a:pt x="3184284" y="6178664"/>
                                </a:cubicBezTo>
                                <a:cubicBezTo>
                                  <a:pt x="3077578" y="6178664"/>
                                  <a:pt x="2837180" y="6037846"/>
                                  <a:pt x="2703398" y="5953900"/>
                                </a:cubicBezTo>
                                <a:cubicBezTo>
                                  <a:pt x="2452332" y="5796369"/>
                                  <a:pt x="2185302" y="5594096"/>
                                  <a:pt x="1951507" y="5384331"/>
                                </a:cubicBezTo>
                                <a:cubicBezTo>
                                  <a:pt x="1653286" y="5116767"/>
                                  <a:pt x="1414081" y="4844453"/>
                                  <a:pt x="1240549" y="4574959"/>
                                </a:cubicBezTo>
                                <a:cubicBezTo>
                                  <a:pt x="1027316" y="4243807"/>
                                  <a:pt x="919201" y="3923881"/>
                                  <a:pt x="919201" y="3624072"/>
                                </a:cubicBezTo>
                                <a:lnTo>
                                  <a:pt x="919201" y="1308087"/>
                                </a:lnTo>
                                <a:cubicBezTo>
                                  <a:pt x="919201" y="1155560"/>
                                  <a:pt x="1021334" y="1020051"/>
                                  <a:pt x="1167575" y="978535"/>
                                </a:cubicBezTo>
                                <a:cubicBezTo>
                                  <a:pt x="1206335" y="967537"/>
                                  <a:pt x="1250962" y="956234"/>
                                  <a:pt x="1302283" y="944944"/>
                                </a:cubicBezTo>
                                <a:cubicBezTo>
                                  <a:pt x="1298816" y="940575"/>
                                  <a:pt x="1295793" y="936384"/>
                                  <a:pt x="1293165" y="932625"/>
                                </a:cubicBezTo>
                                <a:cubicBezTo>
                                  <a:pt x="1234796" y="914044"/>
                                  <a:pt x="1209167" y="878002"/>
                                  <a:pt x="1198423" y="855243"/>
                                </a:cubicBezTo>
                                <a:cubicBezTo>
                                  <a:pt x="1158913" y="843102"/>
                                  <a:pt x="1130935" y="821245"/>
                                  <a:pt x="1115073" y="790080"/>
                                </a:cubicBezTo>
                                <a:cubicBezTo>
                                  <a:pt x="1060247" y="774560"/>
                                  <a:pt x="1032497" y="744550"/>
                                  <a:pt x="1018464" y="718261"/>
                                </a:cubicBezTo>
                                <a:cubicBezTo>
                                  <a:pt x="962711" y="703859"/>
                                  <a:pt x="922147" y="669468"/>
                                  <a:pt x="913968" y="650761"/>
                                </a:cubicBezTo>
                                <a:cubicBezTo>
                                  <a:pt x="877519" y="642214"/>
                                  <a:pt x="836816" y="623430"/>
                                  <a:pt x="825779" y="604647"/>
                                </a:cubicBezTo>
                                <a:cubicBezTo>
                                  <a:pt x="791146" y="598716"/>
                                  <a:pt x="757047" y="588111"/>
                                  <a:pt x="735431" y="561124"/>
                                </a:cubicBezTo>
                                <a:cubicBezTo>
                                  <a:pt x="675513" y="558952"/>
                                  <a:pt x="628459" y="544055"/>
                                  <a:pt x="599999" y="513842"/>
                                </a:cubicBezTo>
                                <a:cubicBezTo>
                                  <a:pt x="504266" y="510642"/>
                                  <a:pt x="434784" y="476986"/>
                                  <a:pt x="408775" y="438861"/>
                                </a:cubicBezTo>
                                <a:cubicBezTo>
                                  <a:pt x="218618" y="395491"/>
                                  <a:pt x="95682" y="326999"/>
                                  <a:pt x="43383" y="235293"/>
                                </a:cubicBezTo>
                                <a:cubicBezTo>
                                  <a:pt x="0" y="159220"/>
                                  <a:pt x="19951" y="95503"/>
                                  <a:pt x="24397" y="83503"/>
                                </a:cubicBezTo>
                                <a:cubicBezTo>
                                  <a:pt x="35903" y="52413"/>
                                  <a:pt x="63462" y="30455"/>
                                  <a:pt x="96342" y="26200"/>
                                </a:cubicBezTo>
                                <a:cubicBezTo>
                                  <a:pt x="104584" y="25120"/>
                                  <a:pt x="301790" y="0"/>
                                  <a:pt x="596176" y="0"/>
                                </a:cubicBezTo>
                                <a:close/>
                              </a:path>
                            </a:pathLst>
                          </a:custGeom>
                          <a:solidFill>
                            <a:srgbClr val="035F34"/>
                          </a:solidFill>
                          <a:ln w="0" cap="flat">
                            <a:noFill/>
                            <a:miter lim="127000"/>
                          </a:ln>
                          <a:effectLst/>
                        </wps:spPr>
                        <wps:bodyPr wrap="square"/>
                      </wps:wsp>
                      <wps:wsp>
                        <wps:cNvPr id="252" name="Shape 7"/>
                        <wps:cNvSpPr/>
                        <wps:spPr>
                          <a:xfrm>
                            <a:off x="2804284" y="796857"/>
                            <a:ext cx="2523274" cy="2458441"/>
                          </a:xfrm>
                          <a:custGeom>
                            <a:avLst/>
                            <a:gdLst/>
                            <a:ahLst/>
                            <a:cxnLst/>
                            <a:rect l="0" t="0" r="0" b="0"/>
                            <a:pathLst>
                              <a:path w="2523274" h="2458441">
                                <a:moveTo>
                                  <a:pt x="334188" y="0"/>
                                </a:moveTo>
                                <a:cubicBezTo>
                                  <a:pt x="1515554" y="0"/>
                                  <a:pt x="2076437" y="96812"/>
                                  <a:pt x="2330272" y="168859"/>
                                </a:cubicBezTo>
                                <a:cubicBezTo>
                                  <a:pt x="2444674" y="201333"/>
                                  <a:pt x="2523274" y="306184"/>
                                  <a:pt x="2523274" y="425107"/>
                                </a:cubicBezTo>
                                <a:lnTo>
                                  <a:pt x="2523274" y="2458441"/>
                                </a:lnTo>
                                <a:cubicBezTo>
                                  <a:pt x="2474760" y="2420023"/>
                                  <a:pt x="2423998" y="2384552"/>
                                  <a:pt x="2370988" y="2351609"/>
                                </a:cubicBezTo>
                                <a:lnTo>
                                  <a:pt x="2370988" y="425107"/>
                                </a:lnTo>
                                <a:cubicBezTo>
                                  <a:pt x="2370988" y="374282"/>
                                  <a:pt x="2337181" y="329197"/>
                                  <a:pt x="2288781" y="315468"/>
                                </a:cubicBezTo>
                                <a:cubicBezTo>
                                  <a:pt x="1788871" y="173584"/>
                                  <a:pt x="849668" y="152400"/>
                                  <a:pt x="334302" y="152400"/>
                                </a:cubicBezTo>
                                <a:cubicBezTo>
                                  <a:pt x="260553" y="152400"/>
                                  <a:pt x="177902" y="152857"/>
                                  <a:pt x="89319" y="154013"/>
                                </a:cubicBezTo>
                                <a:cubicBezTo>
                                  <a:pt x="61709" y="101016"/>
                                  <a:pt x="31928" y="50546"/>
                                  <a:pt x="0" y="2769"/>
                                </a:cubicBezTo>
                                <a:cubicBezTo>
                                  <a:pt x="105499" y="965"/>
                                  <a:pt x="216726" y="0"/>
                                  <a:pt x="334188" y="0"/>
                                </a:cubicBezTo>
                                <a:close/>
                              </a:path>
                            </a:pathLst>
                          </a:custGeom>
                          <a:solidFill>
                            <a:srgbClr val="FFD239"/>
                          </a:solidFill>
                          <a:ln w="0" cap="flat">
                            <a:noFill/>
                            <a:miter lim="127000"/>
                          </a:ln>
                          <a:effectLst/>
                        </wps:spPr>
                        <wps:bodyPr wrap="square"/>
                      </wps:wsp>
                      <wps:wsp>
                        <wps:cNvPr id="253" name="Shape 8"/>
                        <wps:cNvSpPr/>
                        <wps:spPr>
                          <a:xfrm>
                            <a:off x="949588" y="938724"/>
                            <a:ext cx="3968534" cy="5077613"/>
                          </a:xfrm>
                          <a:custGeom>
                            <a:avLst/>
                            <a:gdLst/>
                            <a:ahLst/>
                            <a:cxnLst/>
                            <a:rect l="0" t="0" r="0" b="0"/>
                            <a:pathLst>
                              <a:path w="3968534" h="5077613">
                                <a:moveTo>
                                  <a:pt x="299034" y="0"/>
                                </a:moveTo>
                                <a:cubicBezTo>
                                  <a:pt x="322936" y="38532"/>
                                  <a:pt x="373596" y="101435"/>
                                  <a:pt x="410045" y="132029"/>
                                </a:cubicBezTo>
                                <a:cubicBezTo>
                                  <a:pt x="347332" y="144590"/>
                                  <a:pt x="288366" y="158356"/>
                                  <a:pt x="234709" y="173583"/>
                                </a:cubicBezTo>
                                <a:cubicBezTo>
                                  <a:pt x="186322" y="187325"/>
                                  <a:pt x="152514" y="232410"/>
                                  <a:pt x="152514" y="283222"/>
                                </a:cubicBezTo>
                                <a:lnTo>
                                  <a:pt x="152514" y="2599207"/>
                                </a:lnTo>
                                <a:cubicBezTo>
                                  <a:pt x="152514" y="2852738"/>
                                  <a:pt x="247167" y="3129115"/>
                                  <a:pt x="433832" y="3420681"/>
                                </a:cubicBezTo>
                                <a:cubicBezTo>
                                  <a:pt x="594474" y="3671583"/>
                                  <a:pt x="818109" y="3927043"/>
                                  <a:pt x="1098499" y="4179976"/>
                                </a:cubicBezTo>
                                <a:cubicBezTo>
                                  <a:pt x="1622069" y="4652264"/>
                                  <a:pt x="2104784" y="4903737"/>
                                  <a:pt x="2189125" y="4924311"/>
                                </a:cubicBezTo>
                                <a:cubicBezTo>
                                  <a:pt x="2272551" y="4904092"/>
                                  <a:pt x="2755595" y="4652594"/>
                                  <a:pt x="3279597" y="4179976"/>
                                </a:cubicBezTo>
                                <a:cubicBezTo>
                                  <a:pt x="3514217" y="3968356"/>
                                  <a:pt x="3708921" y="3754983"/>
                                  <a:pt x="3860419" y="3543973"/>
                                </a:cubicBezTo>
                                <a:cubicBezTo>
                                  <a:pt x="3896005" y="3579190"/>
                                  <a:pt x="3931882" y="3615842"/>
                                  <a:pt x="3968534" y="3654222"/>
                                </a:cubicBezTo>
                                <a:cubicBezTo>
                                  <a:pt x="3381794" y="4456328"/>
                                  <a:pt x="2353932" y="5077613"/>
                                  <a:pt x="2188883" y="5077613"/>
                                </a:cubicBezTo>
                                <a:cubicBezTo>
                                  <a:pt x="1955686" y="5077613"/>
                                  <a:pt x="0" y="3837457"/>
                                  <a:pt x="0" y="2599207"/>
                                </a:cubicBezTo>
                                <a:lnTo>
                                  <a:pt x="0" y="283222"/>
                                </a:lnTo>
                                <a:cubicBezTo>
                                  <a:pt x="0" y="164312"/>
                                  <a:pt x="78587" y="59448"/>
                                  <a:pt x="192989" y="26975"/>
                                </a:cubicBezTo>
                                <a:cubicBezTo>
                                  <a:pt x="223647" y="18275"/>
                                  <a:pt x="258851" y="9207"/>
                                  <a:pt x="299034" y="0"/>
                                </a:cubicBezTo>
                                <a:close/>
                              </a:path>
                            </a:pathLst>
                          </a:custGeom>
                          <a:solidFill>
                            <a:srgbClr val="FFD239"/>
                          </a:solidFill>
                          <a:ln w="0" cap="flat">
                            <a:noFill/>
                            <a:miter lim="127000"/>
                          </a:ln>
                          <a:effectLst/>
                        </wps:spPr>
                        <wps:bodyPr wrap="square"/>
                      </wps:wsp>
                      <wps:wsp>
                        <wps:cNvPr id="254" name="Shape 9"/>
                        <wps:cNvSpPr/>
                        <wps:spPr>
                          <a:xfrm>
                            <a:off x="1229101" y="3044744"/>
                            <a:ext cx="1846186" cy="2652243"/>
                          </a:xfrm>
                          <a:custGeom>
                            <a:avLst/>
                            <a:gdLst/>
                            <a:ahLst/>
                            <a:cxnLst/>
                            <a:rect l="0" t="0" r="0" b="0"/>
                            <a:pathLst>
                              <a:path w="1846186" h="2652243">
                                <a:moveTo>
                                  <a:pt x="1110361" y="0"/>
                                </a:moveTo>
                                <a:cubicBezTo>
                                  <a:pt x="1093368" y="39357"/>
                                  <a:pt x="1081189" y="75781"/>
                                  <a:pt x="1072160" y="111747"/>
                                </a:cubicBezTo>
                                <a:cubicBezTo>
                                  <a:pt x="965810" y="194259"/>
                                  <a:pt x="598564" y="353492"/>
                                  <a:pt x="497408" y="391034"/>
                                </a:cubicBezTo>
                                <a:cubicBezTo>
                                  <a:pt x="469989" y="401752"/>
                                  <a:pt x="448488" y="423799"/>
                                  <a:pt x="438099" y="451155"/>
                                </a:cubicBezTo>
                                <a:cubicBezTo>
                                  <a:pt x="424371" y="464389"/>
                                  <a:pt x="414198" y="481241"/>
                                  <a:pt x="409308" y="500203"/>
                                </a:cubicBezTo>
                                <a:cubicBezTo>
                                  <a:pt x="396240" y="550926"/>
                                  <a:pt x="402641" y="594906"/>
                                  <a:pt x="427812" y="627393"/>
                                </a:cubicBezTo>
                                <a:cubicBezTo>
                                  <a:pt x="434264" y="635712"/>
                                  <a:pt x="443078" y="644640"/>
                                  <a:pt x="454990" y="652488"/>
                                </a:cubicBezTo>
                                <a:cubicBezTo>
                                  <a:pt x="449580" y="676732"/>
                                  <a:pt x="450748" y="700825"/>
                                  <a:pt x="459207" y="722287"/>
                                </a:cubicBezTo>
                                <a:cubicBezTo>
                                  <a:pt x="464261" y="735127"/>
                                  <a:pt x="471488" y="746367"/>
                                  <a:pt x="480581" y="755777"/>
                                </a:cubicBezTo>
                                <a:cubicBezTo>
                                  <a:pt x="473278" y="789039"/>
                                  <a:pt x="481190" y="814820"/>
                                  <a:pt x="488823" y="830263"/>
                                </a:cubicBezTo>
                                <a:cubicBezTo>
                                  <a:pt x="499643" y="852170"/>
                                  <a:pt x="517373" y="869468"/>
                                  <a:pt x="539890" y="880987"/>
                                </a:cubicBezTo>
                                <a:cubicBezTo>
                                  <a:pt x="540766" y="894639"/>
                                  <a:pt x="543928" y="908342"/>
                                  <a:pt x="549453" y="921563"/>
                                </a:cubicBezTo>
                                <a:cubicBezTo>
                                  <a:pt x="560819" y="948716"/>
                                  <a:pt x="580250" y="970420"/>
                                  <a:pt x="604812" y="984809"/>
                                </a:cubicBezTo>
                                <a:cubicBezTo>
                                  <a:pt x="605054" y="1000913"/>
                                  <a:pt x="608178" y="1016775"/>
                                  <a:pt x="613270" y="1031596"/>
                                </a:cubicBezTo>
                                <a:cubicBezTo>
                                  <a:pt x="614972" y="1036536"/>
                                  <a:pt x="616890" y="1041362"/>
                                  <a:pt x="618998" y="1046036"/>
                                </a:cubicBezTo>
                                <a:cubicBezTo>
                                  <a:pt x="623202" y="1055396"/>
                                  <a:pt x="628155" y="1064159"/>
                                  <a:pt x="633565" y="1072109"/>
                                </a:cubicBezTo>
                                <a:cubicBezTo>
                                  <a:pt x="638988" y="1080047"/>
                                  <a:pt x="644893" y="1087159"/>
                                  <a:pt x="650989" y="1093216"/>
                                </a:cubicBezTo>
                                <a:cubicBezTo>
                                  <a:pt x="654495" y="1096696"/>
                                  <a:pt x="658292" y="1099896"/>
                                  <a:pt x="662229" y="1102958"/>
                                </a:cubicBezTo>
                                <a:cubicBezTo>
                                  <a:pt x="663334" y="1103808"/>
                                  <a:pt x="664490" y="1104595"/>
                                  <a:pt x="665620" y="1105409"/>
                                </a:cubicBezTo>
                                <a:cubicBezTo>
                                  <a:pt x="668693" y="1107631"/>
                                  <a:pt x="671856" y="1109726"/>
                                  <a:pt x="675119" y="1111682"/>
                                </a:cubicBezTo>
                                <a:cubicBezTo>
                                  <a:pt x="676275" y="1112368"/>
                                  <a:pt x="677405" y="1113054"/>
                                  <a:pt x="678574" y="1113701"/>
                                </a:cubicBezTo>
                                <a:cubicBezTo>
                                  <a:pt x="682549" y="1115924"/>
                                  <a:pt x="686638" y="1117956"/>
                                  <a:pt x="690829" y="1119785"/>
                                </a:cubicBezTo>
                                <a:cubicBezTo>
                                  <a:pt x="691248" y="1119963"/>
                                  <a:pt x="691655" y="1120178"/>
                                  <a:pt x="692074" y="1120369"/>
                                </a:cubicBezTo>
                                <a:cubicBezTo>
                                  <a:pt x="697078" y="1122477"/>
                                  <a:pt x="702209" y="1124293"/>
                                  <a:pt x="707441" y="1125805"/>
                                </a:cubicBezTo>
                                <a:cubicBezTo>
                                  <a:pt x="711822" y="1163562"/>
                                  <a:pt x="730860" y="1198652"/>
                                  <a:pt x="752589" y="1220216"/>
                                </a:cubicBezTo>
                                <a:cubicBezTo>
                                  <a:pt x="776529" y="1243978"/>
                                  <a:pt x="811403" y="1258164"/>
                                  <a:pt x="845858" y="1258164"/>
                                </a:cubicBezTo>
                                <a:cubicBezTo>
                                  <a:pt x="847979" y="1258164"/>
                                  <a:pt x="850087" y="1258126"/>
                                  <a:pt x="852183" y="1258012"/>
                                </a:cubicBezTo>
                                <a:cubicBezTo>
                                  <a:pt x="856717" y="1265263"/>
                                  <a:pt x="861949" y="1271995"/>
                                  <a:pt x="867829" y="1278128"/>
                                </a:cubicBezTo>
                                <a:cubicBezTo>
                                  <a:pt x="890130" y="1301382"/>
                                  <a:pt x="919810" y="1314247"/>
                                  <a:pt x="951433" y="1314362"/>
                                </a:cubicBezTo>
                                <a:cubicBezTo>
                                  <a:pt x="954596" y="1318819"/>
                                  <a:pt x="958075" y="1323036"/>
                                  <a:pt x="961860" y="1326973"/>
                                </a:cubicBezTo>
                                <a:cubicBezTo>
                                  <a:pt x="982155" y="1348118"/>
                                  <a:pt x="1009498" y="1359751"/>
                                  <a:pt x="1038873" y="1359751"/>
                                </a:cubicBezTo>
                                <a:cubicBezTo>
                                  <a:pt x="1046620" y="1359751"/>
                                  <a:pt x="1054367" y="1358938"/>
                                  <a:pt x="1062038" y="1357351"/>
                                </a:cubicBezTo>
                                <a:cubicBezTo>
                                  <a:pt x="1080262" y="1373150"/>
                                  <a:pt x="1104049" y="1382103"/>
                                  <a:pt x="1131278" y="1382103"/>
                                </a:cubicBezTo>
                                <a:cubicBezTo>
                                  <a:pt x="1141641" y="1382103"/>
                                  <a:pt x="1152169" y="1380782"/>
                                  <a:pt x="1162672" y="1378230"/>
                                </a:cubicBezTo>
                                <a:cubicBezTo>
                                  <a:pt x="1166216" y="1383373"/>
                                  <a:pt x="1170140" y="1388199"/>
                                  <a:pt x="1174471" y="1392708"/>
                                </a:cubicBezTo>
                                <a:cubicBezTo>
                                  <a:pt x="1190130" y="1409040"/>
                                  <a:pt x="1218400" y="1428497"/>
                                  <a:pt x="1264133" y="1428497"/>
                                </a:cubicBezTo>
                                <a:cubicBezTo>
                                  <a:pt x="1282446" y="1428497"/>
                                  <a:pt x="1301915" y="1425360"/>
                                  <a:pt x="1322019" y="1419187"/>
                                </a:cubicBezTo>
                                <a:cubicBezTo>
                                  <a:pt x="1346124" y="1411770"/>
                                  <a:pt x="1366964" y="1396124"/>
                                  <a:pt x="1380693" y="1375118"/>
                                </a:cubicBezTo>
                                <a:cubicBezTo>
                                  <a:pt x="1526857" y="1173696"/>
                                  <a:pt x="1695869" y="828332"/>
                                  <a:pt x="1695869" y="828332"/>
                                </a:cubicBezTo>
                                <a:cubicBezTo>
                                  <a:pt x="1744739" y="812813"/>
                                  <a:pt x="1795043" y="792773"/>
                                  <a:pt x="1846186" y="768706"/>
                                </a:cubicBezTo>
                                <a:lnTo>
                                  <a:pt x="1846186" y="2652243"/>
                                </a:lnTo>
                                <a:cubicBezTo>
                                  <a:pt x="1785353" y="2621395"/>
                                  <a:pt x="1699374" y="2573554"/>
                                  <a:pt x="1592631" y="2505736"/>
                                </a:cubicBezTo>
                                <a:cubicBezTo>
                                  <a:pt x="1430084" y="2402472"/>
                                  <a:pt x="1178662" y="2227377"/>
                                  <a:pt x="904037" y="1979651"/>
                                </a:cubicBezTo>
                                <a:cubicBezTo>
                                  <a:pt x="632041" y="1734300"/>
                                  <a:pt x="415785" y="1487513"/>
                                  <a:pt x="261277" y="1246175"/>
                                </a:cubicBezTo>
                                <a:cubicBezTo>
                                  <a:pt x="87910" y="975385"/>
                                  <a:pt x="0" y="722059"/>
                                  <a:pt x="0" y="493192"/>
                                </a:cubicBezTo>
                                <a:lnTo>
                                  <a:pt x="0" y="163309"/>
                                </a:lnTo>
                                <a:cubicBezTo>
                                  <a:pt x="76594" y="145162"/>
                                  <a:pt x="244297" y="108395"/>
                                  <a:pt x="485305" y="71781"/>
                                </a:cubicBezTo>
                                <a:cubicBezTo>
                                  <a:pt x="646710" y="47257"/>
                                  <a:pt x="858622" y="20307"/>
                                  <a:pt x="1110361" y="0"/>
                                </a:cubicBezTo>
                                <a:close/>
                              </a:path>
                            </a:pathLst>
                          </a:custGeom>
                          <a:solidFill>
                            <a:srgbClr val="FFD239"/>
                          </a:solidFill>
                          <a:ln w="0" cap="flat">
                            <a:noFill/>
                            <a:miter lim="127000"/>
                          </a:ln>
                          <a:effectLst/>
                        </wps:spPr>
                        <wps:bodyPr wrap="square"/>
                      </wps:wsp>
                      <wps:wsp>
                        <wps:cNvPr id="255" name="Shape 10"/>
                        <wps:cNvSpPr/>
                        <wps:spPr>
                          <a:xfrm>
                            <a:off x="3202093" y="1076349"/>
                            <a:ext cx="1846161" cy="2000199"/>
                          </a:xfrm>
                          <a:custGeom>
                            <a:avLst/>
                            <a:gdLst/>
                            <a:ahLst/>
                            <a:cxnLst/>
                            <a:rect l="0" t="0" r="0" b="0"/>
                            <a:pathLst>
                              <a:path w="1846161" h="2000199">
                                <a:moveTo>
                                  <a:pt x="0" y="0"/>
                                </a:moveTo>
                                <a:cubicBezTo>
                                  <a:pt x="1122235" y="3416"/>
                                  <a:pt x="1635189" y="97028"/>
                                  <a:pt x="1846161" y="155321"/>
                                </a:cubicBezTo>
                                <a:lnTo>
                                  <a:pt x="1846161" y="2000199"/>
                                </a:lnTo>
                                <a:cubicBezTo>
                                  <a:pt x="1830654" y="1992185"/>
                                  <a:pt x="1815109" y="1984222"/>
                                  <a:pt x="1799260" y="1976552"/>
                                </a:cubicBezTo>
                                <a:lnTo>
                                  <a:pt x="1799006" y="1976691"/>
                                </a:lnTo>
                                <a:cubicBezTo>
                                  <a:pt x="1792579" y="1973466"/>
                                  <a:pt x="1786268" y="1970036"/>
                                  <a:pt x="1779791" y="1966900"/>
                                </a:cubicBezTo>
                                <a:lnTo>
                                  <a:pt x="1777721" y="1965884"/>
                                </a:lnTo>
                                <a:lnTo>
                                  <a:pt x="1775587" y="1965045"/>
                                </a:lnTo>
                                <a:cubicBezTo>
                                  <a:pt x="1316304" y="1782369"/>
                                  <a:pt x="1068641" y="1623428"/>
                                  <a:pt x="936346" y="1511973"/>
                                </a:cubicBezTo>
                                <a:cubicBezTo>
                                  <a:pt x="990714" y="1342390"/>
                                  <a:pt x="1110107" y="1251102"/>
                                  <a:pt x="1145768" y="1227429"/>
                                </a:cubicBezTo>
                                <a:cubicBezTo>
                                  <a:pt x="1215110" y="1204531"/>
                                  <a:pt x="1278572" y="1231278"/>
                                  <a:pt x="1311199" y="1232878"/>
                                </a:cubicBezTo>
                                <a:cubicBezTo>
                                  <a:pt x="1343812" y="1234491"/>
                                  <a:pt x="1373950" y="1210539"/>
                                  <a:pt x="1382789" y="1178534"/>
                                </a:cubicBezTo>
                                <a:cubicBezTo>
                                  <a:pt x="1392148" y="1144676"/>
                                  <a:pt x="1386535" y="1110056"/>
                                  <a:pt x="1367015" y="1081024"/>
                                </a:cubicBezTo>
                                <a:cubicBezTo>
                                  <a:pt x="1351445" y="1057884"/>
                                  <a:pt x="1327899" y="1039926"/>
                                  <a:pt x="1301661" y="1025918"/>
                                </a:cubicBezTo>
                                <a:cubicBezTo>
                                  <a:pt x="1303591" y="1021943"/>
                                  <a:pt x="1305242" y="1017803"/>
                                  <a:pt x="1306461" y="1013434"/>
                                </a:cubicBezTo>
                                <a:cubicBezTo>
                                  <a:pt x="1315809" y="979576"/>
                                  <a:pt x="1310208" y="944956"/>
                                  <a:pt x="1290676" y="915924"/>
                                </a:cubicBezTo>
                                <a:cubicBezTo>
                                  <a:pt x="1248321" y="852957"/>
                                  <a:pt x="1147292" y="827798"/>
                                  <a:pt x="1091870" y="818489"/>
                                </a:cubicBezTo>
                                <a:cubicBezTo>
                                  <a:pt x="1054405" y="775741"/>
                                  <a:pt x="961796" y="693014"/>
                                  <a:pt x="806247" y="692988"/>
                                </a:cubicBezTo>
                                <a:cubicBezTo>
                                  <a:pt x="675792" y="692975"/>
                                  <a:pt x="531901" y="751662"/>
                                  <a:pt x="378587" y="867410"/>
                                </a:cubicBezTo>
                                <a:cubicBezTo>
                                  <a:pt x="360502" y="881062"/>
                                  <a:pt x="342430" y="893597"/>
                                  <a:pt x="327330" y="903694"/>
                                </a:cubicBezTo>
                                <a:cubicBezTo>
                                  <a:pt x="257378" y="856335"/>
                                  <a:pt x="147447" y="768756"/>
                                  <a:pt x="38" y="518109"/>
                                </a:cubicBezTo>
                                <a:lnTo>
                                  <a:pt x="0" y="0"/>
                                </a:lnTo>
                                <a:close/>
                              </a:path>
                            </a:pathLst>
                          </a:custGeom>
                          <a:solidFill>
                            <a:srgbClr val="FFD239"/>
                          </a:solidFill>
                          <a:ln w="0" cap="flat">
                            <a:noFill/>
                            <a:miter lim="127000"/>
                          </a:ln>
                          <a:effectLst/>
                        </wps:spPr>
                        <wps:bodyPr wrap="square"/>
                      </wps:wsp>
                      <wps:wsp>
                        <wps:cNvPr id="32" name="Shape 11"/>
                        <wps:cNvSpPr/>
                        <wps:spPr>
                          <a:xfrm>
                            <a:off x="3343829" y="3734249"/>
                            <a:ext cx="453032" cy="1339078"/>
                          </a:xfrm>
                          <a:custGeom>
                            <a:avLst/>
                            <a:gdLst/>
                            <a:ahLst/>
                            <a:cxnLst/>
                            <a:rect l="0" t="0" r="0" b="0"/>
                            <a:pathLst>
                              <a:path w="453032" h="1339078">
                                <a:moveTo>
                                  <a:pt x="155837" y="544"/>
                                </a:moveTo>
                                <a:cubicBezTo>
                                  <a:pt x="207823" y="0"/>
                                  <a:pt x="259823" y="949"/>
                                  <a:pt x="311760" y="3343"/>
                                </a:cubicBezTo>
                                <a:lnTo>
                                  <a:pt x="453032" y="67525"/>
                                </a:lnTo>
                                <a:lnTo>
                                  <a:pt x="453032" y="131495"/>
                                </a:lnTo>
                                <a:lnTo>
                                  <a:pt x="421415" y="119066"/>
                                </a:lnTo>
                                <a:cubicBezTo>
                                  <a:pt x="407292" y="115167"/>
                                  <a:pt x="392394" y="112666"/>
                                  <a:pt x="376784" y="111738"/>
                                </a:cubicBezTo>
                                <a:cubicBezTo>
                                  <a:pt x="361918" y="110855"/>
                                  <a:pt x="347418" y="110461"/>
                                  <a:pt x="331965" y="110876"/>
                                </a:cubicBezTo>
                                <a:cubicBezTo>
                                  <a:pt x="316512" y="111290"/>
                                  <a:pt x="300107" y="112513"/>
                                  <a:pt x="281432" y="114862"/>
                                </a:cubicBezTo>
                                <a:cubicBezTo>
                                  <a:pt x="283566" y="267541"/>
                                  <a:pt x="285712" y="420233"/>
                                  <a:pt x="287846" y="572913"/>
                                </a:cubicBezTo>
                                <a:cubicBezTo>
                                  <a:pt x="308321" y="573344"/>
                                  <a:pt x="328220" y="574426"/>
                                  <a:pt x="347536" y="575041"/>
                                </a:cubicBezTo>
                                <a:cubicBezTo>
                                  <a:pt x="376510" y="575964"/>
                                  <a:pt x="404173" y="575836"/>
                                  <a:pt x="430506" y="570887"/>
                                </a:cubicBezTo>
                                <a:lnTo>
                                  <a:pt x="453032" y="564153"/>
                                </a:lnTo>
                                <a:lnTo>
                                  <a:pt x="453032" y="712487"/>
                                </a:lnTo>
                                <a:lnTo>
                                  <a:pt x="419793" y="698234"/>
                                </a:lnTo>
                                <a:cubicBezTo>
                                  <a:pt x="380541" y="686089"/>
                                  <a:pt x="336686" y="681447"/>
                                  <a:pt x="289420" y="685435"/>
                                </a:cubicBezTo>
                                <a:cubicBezTo>
                                  <a:pt x="291884" y="861012"/>
                                  <a:pt x="294348" y="1036590"/>
                                  <a:pt x="296812" y="1212167"/>
                                </a:cubicBezTo>
                                <a:cubicBezTo>
                                  <a:pt x="335762" y="1212434"/>
                                  <a:pt x="355270" y="1212904"/>
                                  <a:pt x="394195" y="1214491"/>
                                </a:cubicBezTo>
                                <a:cubicBezTo>
                                  <a:pt x="410529" y="1214831"/>
                                  <a:pt x="426293" y="1213390"/>
                                  <a:pt x="441368" y="1210362"/>
                                </a:cubicBezTo>
                                <a:lnTo>
                                  <a:pt x="453032" y="1206663"/>
                                </a:lnTo>
                                <a:lnTo>
                                  <a:pt x="453032" y="1330255"/>
                                </a:lnTo>
                                <a:lnTo>
                                  <a:pt x="231161" y="1325712"/>
                                </a:lnTo>
                                <a:cubicBezTo>
                                  <a:pt x="155997" y="1327150"/>
                                  <a:pt x="80893" y="1331585"/>
                                  <a:pt x="6083" y="1339078"/>
                                </a:cubicBezTo>
                                <a:cubicBezTo>
                                  <a:pt x="4064" y="894959"/>
                                  <a:pt x="2032" y="450840"/>
                                  <a:pt x="0" y="6709"/>
                                </a:cubicBezTo>
                                <a:cubicBezTo>
                                  <a:pt x="51880" y="3127"/>
                                  <a:pt x="103851" y="1089"/>
                                  <a:pt x="155837" y="544"/>
                                </a:cubicBezTo>
                                <a:close/>
                              </a:path>
                            </a:pathLst>
                          </a:custGeom>
                          <a:solidFill>
                            <a:srgbClr val="FFD239"/>
                          </a:solidFill>
                          <a:ln w="0" cap="flat">
                            <a:noFill/>
                            <a:miter lim="127000"/>
                          </a:ln>
                          <a:effectLst/>
                        </wps:spPr>
                        <wps:bodyPr wrap="square"/>
                      </wps:wsp>
                      <wps:wsp>
                        <wps:cNvPr id="41" name="Shape 12"/>
                        <wps:cNvSpPr/>
                        <wps:spPr>
                          <a:xfrm>
                            <a:off x="3796861" y="3801773"/>
                            <a:ext cx="467502" cy="1276646"/>
                          </a:xfrm>
                          <a:custGeom>
                            <a:avLst/>
                            <a:gdLst/>
                            <a:ahLst/>
                            <a:cxnLst/>
                            <a:rect l="0" t="0" r="0" b="0"/>
                            <a:pathLst>
                              <a:path w="467502" h="1276646">
                                <a:moveTo>
                                  <a:pt x="0" y="0"/>
                                </a:moveTo>
                                <a:lnTo>
                                  <a:pt x="14155" y="6431"/>
                                </a:lnTo>
                                <a:cubicBezTo>
                                  <a:pt x="162154" y="75646"/>
                                  <a:pt x="288677" y="141095"/>
                                  <a:pt x="401005" y="206608"/>
                                </a:cubicBezTo>
                                <a:cubicBezTo>
                                  <a:pt x="404066" y="222356"/>
                                  <a:pt x="406085" y="238878"/>
                                  <a:pt x="406783" y="256354"/>
                                </a:cubicBezTo>
                                <a:cubicBezTo>
                                  <a:pt x="413489" y="425111"/>
                                  <a:pt x="257190" y="555997"/>
                                  <a:pt x="107432" y="557128"/>
                                </a:cubicBezTo>
                                <a:cubicBezTo>
                                  <a:pt x="107584" y="564037"/>
                                  <a:pt x="107673" y="567491"/>
                                  <a:pt x="107838" y="574387"/>
                                </a:cubicBezTo>
                                <a:cubicBezTo>
                                  <a:pt x="285092" y="568545"/>
                                  <a:pt x="447830" y="650714"/>
                                  <a:pt x="456390" y="845888"/>
                                </a:cubicBezTo>
                                <a:cubicBezTo>
                                  <a:pt x="467502" y="1098821"/>
                                  <a:pt x="209857" y="1276646"/>
                                  <a:pt x="3558" y="1262803"/>
                                </a:cubicBezTo>
                                <a:lnTo>
                                  <a:pt x="0" y="1262730"/>
                                </a:lnTo>
                                <a:lnTo>
                                  <a:pt x="0" y="1139138"/>
                                </a:lnTo>
                                <a:lnTo>
                                  <a:pt x="31383" y="1129183"/>
                                </a:lnTo>
                                <a:cubicBezTo>
                                  <a:pt x="112881" y="1093125"/>
                                  <a:pt x="165395" y="1006876"/>
                                  <a:pt x="163566" y="912169"/>
                                </a:cubicBezTo>
                                <a:cubicBezTo>
                                  <a:pt x="161296" y="794614"/>
                                  <a:pt x="107913" y="702827"/>
                                  <a:pt x="22037" y="654412"/>
                                </a:cubicBezTo>
                                <a:lnTo>
                                  <a:pt x="0" y="644962"/>
                                </a:lnTo>
                                <a:lnTo>
                                  <a:pt x="0" y="496628"/>
                                </a:lnTo>
                                <a:lnTo>
                                  <a:pt x="15974" y="491853"/>
                                </a:lnTo>
                                <a:cubicBezTo>
                                  <a:pt x="28474" y="486497"/>
                                  <a:pt x="40639" y="479465"/>
                                  <a:pt x="52466" y="470285"/>
                                </a:cubicBezTo>
                                <a:cubicBezTo>
                                  <a:pt x="109654" y="425911"/>
                                  <a:pt x="129809" y="353216"/>
                                  <a:pt x="129111" y="279036"/>
                                </a:cubicBezTo>
                                <a:cubicBezTo>
                                  <a:pt x="128263" y="189539"/>
                                  <a:pt x="83417" y="106378"/>
                                  <a:pt x="8363" y="67258"/>
                                </a:cubicBezTo>
                                <a:lnTo>
                                  <a:pt x="0" y="63970"/>
                                </a:lnTo>
                                <a:lnTo>
                                  <a:pt x="0" y="0"/>
                                </a:lnTo>
                                <a:close/>
                              </a:path>
                            </a:pathLst>
                          </a:custGeom>
                          <a:solidFill>
                            <a:srgbClr val="FFD239"/>
                          </a:solidFill>
                          <a:ln w="0" cap="flat">
                            <a:noFill/>
                            <a:miter lim="127000"/>
                          </a:ln>
                          <a:effectLst/>
                        </wps:spPr>
                        <wps:bodyPr wrap="square"/>
                      </wps:wsp>
                      <wps:wsp>
                        <wps:cNvPr id="43" name="Shape 13"/>
                        <wps:cNvSpPr/>
                        <wps:spPr>
                          <a:xfrm>
                            <a:off x="1315192" y="1482877"/>
                            <a:ext cx="460350" cy="1368273"/>
                          </a:xfrm>
                          <a:custGeom>
                            <a:avLst/>
                            <a:gdLst/>
                            <a:ahLst/>
                            <a:cxnLst/>
                            <a:rect l="0" t="0" r="0" b="0"/>
                            <a:pathLst>
                              <a:path w="460350" h="1368273">
                                <a:moveTo>
                                  <a:pt x="437451" y="0"/>
                                </a:moveTo>
                                <a:lnTo>
                                  <a:pt x="460350" y="29233"/>
                                </a:lnTo>
                                <a:lnTo>
                                  <a:pt x="460350" y="302531"/>
                                </a:lnTo>
                                <a:lnTo>
                                  <a:pt x="458013" y="296113"/>
                                </a:lnTo>
                                <a:cubicBezTo>
                                  <a:pt x="407746" y="456616"/>
                                  <a:pt x="359296" y="617665"/>
                                  <a:pt x="310464" y="778599"/>
                                </a:cubicBezTo>
                                <a:cubicBezTo>
                                  <a:pt x="370167" y="764293"/>
                                  <a:pt x="415007" y="753863"/>
                                  <a:pt x="459973" y="744171"/>
                                </a:cubicBezTo>
                                <a:lnTo>
                                  <a:pt x="460350" y="744093"/>
                                </a:lnTo>
                                <a:lnTo>
                                  <a:pt x="460350" y="861424"/>
                                </a:lnTo>
                                <a:lnTo>
                                  <a:pt x="458175" y="861868"/>
                                </a:lnTo>
                                <a:cubicBezTo>
                                  <a:pt x="394443" y="875935"/>
                                  <a:pt x="330924" y="890969"/>
                                  <a:pt x="267627" y="906882"/>
                                </a:cubicBezTo>
                                <a:cubicBezTo>
                                  <a:pt x="230365" y="1041883"/>
                                  <a:pt x="190703" y="1188987"/>
                                  <a:pt x="156083" y="1324712"/>
                                </a:cubicBezTo>
                                <a:cubicBezTo>
                                  <a:pt x="93536" y="1341679"/>
                                  <a:pt x="62306" y="1350429"/>
                                  <a:pt x="0" y="1368273"/>
                                </a:cubicBezTo>
                                <a:cubicBezTo>
                                  <a:pt x="155677" y="919531"/>
                                  <a:pt x="282918" y="449859"/>
                                  <a:pt x="437451" y="0"/>
                                </a:cubicBezTo>
                                <a:close/>
                              </a:path>
                            </a:pathLst>
                          </a:custGeom>
                          <a:solidFill>
                            <a:srgbClr val="FFD239"/>
                          </a:solidFill>
                          <a:ln w="0" cap="flat">
                            <a:noFill/>
                            <a:miter lim="127000"/>
                          </a:ln>
                          <a:effectLst/>
                        </wps:spPr>
                        <wps:bodyPr wrap="square"/>
                      </wps:wsp>
                      <wps:wsp>
                        <wps:cNvPr id="44" name="Shape 14"/>
                        <wps:cNvSpPr/>
                        <wps:spPr>
                          <a:xfrm>
                            <a:off x="1775541" y="1512110"/>
                            <a:ext cx="622516" cy="1208153"/>
                          </a:xfrm>
                          <a:custGeom>
                            <a:avLst/>
                            <a:gdLst/>
                            <a:ahLst/>
                            <a:cxnLst/>
                            <a:rect l="0" t="0" r="0" b="0"/>
                            <a:pathLst>
                              <a:path w="622516" h="1208153">
                                <a:moveTo>
                                  <a:pt x="0" y="0"/>
                                </a:moveTo>
                                <a:lnTo>
                                  <a:pt x="22783" y="29087"/>
                                </a:lnTo>
                                <a:cubicBezTo>
                                  <a:pt x="131074" y="170426"/>
                                  <a:pt x="250349" y="346742"/>
                                  <a:pt x="361251" y="519597"/>
                                </a:cubicBezTo>
                                <a:cubicBezTo>
                                  <a:pt x="448627" y="746584"/>
                                  <a:pt x="535864" y="974397"/>
                                  <a:pt x="622516" y="1179426"/>
                                </a:cubicBezTo>
                                <a:cubicBezTo>
                                  <a:pt x="509321" y="1192227"/>
                                  <a:pt x="452514" y="1188062"/>
                                  <a:pt x="338823" y="1208153"/>
                                </a:cubicBezTo>
                                <a:cubicBezTo>
                                  <a:pt x="299072" y="1090551"/>
                                  <a:pt x="234594" y="909182"/>
                                  <a:pt x="189649" y="793422"/>
                                </a:cubicBezTo>
                                <a:lnTo>
                                  <a:pt x="0" y="832190"/>
                                </a:lnTo>
                                <a:lnTo>
                                  <a:pt x="0" y="714859"/>
                                </a:lnTo>
                                <a:lnTo>
                                  <a:pt x="69040" y="700561"/>
                                </a:lnTo>
                                <a:cubicBezTo>
                                  <a:pt x="93459" y="695692"/>
                                  <a:pt x="119783" y="690615"/>
                                  <a:pt x="149885" y="684938"/>
                                </a:cubicBezTo>
                                <a:lnTo>
                                  <a:pt x="0" y="273298"/>
                                </a:lnTo>
                                <a:lnTo>
                                  <a:pt x="0" y="0"/>
                                </a:lnTo>
                                <a:close/>
                              </a:path>
                            </a:pathLst>
                          </a:custGeom>
                          <a:solidFill>
                            <a:srgbClr val="FFD239"/>
                          </a:solidFill>
                          <a:ln w="0" cap="flat">
                            <a:noFill/>
                            <a:miter lim="127000"/>
                          </a:ln>
                          <a:effectLst/>
                        </wps:spPr>
                        <wps:bodyPr wrap="square"/>
                      </wps:wsp>
                      <wps:wsp>
                        <wps:cNvPr id="45" name="Shape 15"/>
                        <wps:cNvSpPr/>
                        <wps:spPr>
                          <a:xfrm>
                            <a:off x="4009404" y="1905822"/>
                            <a:ext cx="2454" cy="13038"/>
                          </a:xfrm>
                          <a:custGeom>
                            <a:avLst/>
                            <a:gdLst/>
                            <a:ahLst/>
                            <a:cxnLst/>
                            <a:rect l="0" t="0" r="0" b="0"/>
                            <a:pathLst>
                              <a:path w="2454" h="13038">
                                <a:moveTo>
                                  <a:pt x="2454" y="0"/>
                                </a:moveTo>
                                <a:lnTo>
                                  <a:pt x="2454" y="13038"/>
                                </a:lnTo>
                                <a:lnTo>
                                  <a:pt x="0" y="7113"/>
                                </a:lnTo>
                                <a:lnTo>
                                  <a:pt x="2454" y="0"/>
                                </a:lnTo>
                                <a:close/>
                              </a:path>
                            </a:pathLst>
                          </a:custGeom>
                          <a:solidFill>
                            <a:srgbClr val="FFFEFD"/>
                          </a:solidFill>
                          <a:ln w="0" cap="flat">
                            <a:noFill/>
                            <a:miter lim="127000"/>
                          </a:ln>
                          <a:effectLst/>
                        </wps:spPr>
                        <wps:bodyPr wrap="square"/>
                      </wps:wsp>
                      <wps:wsp>
                        <wps:cNvPr id="46" name="Shape 16"/>
                        <wps:cNvSpPr/>
                        <wps:spPr>
                          <a:xfrm>
                            <a:off x="58498" y="0"/>
                            <a:ext cx="3953360" cy="4259501"/>
                          </a:xfrm>
                          <a:custGeom>
                            <a:avLst/>
                            <a:gdLst/>
                            <a:ahLst/>
                            <a:cxnLst/>
                            <a:rect l="0" t="0" r="0" b="0"/>
                            <a:pathLst>
                              <a:path w="3953360" h="4259501">
                                <a:moveTo>
                                  <a:pt x="470976" y="2808"/>
                                </a:moveTo>
                                <a:cubicBezTo>
                                  <a:pt x="1143108" y="0"/>
                                  <a:pt x="2352135" y="129728"/>
                                  <a:pt x="2810383" y="1043519"/>
                                </a:cubicBezTo>
                                <a:cubicBezTo>
                                  <a:pt x="3120517" y="1792984"/>
                                  <a:pt x="3365995" y="1998622"/>
                                  <a:pt x="3472218" y="2054883"/>
                                </a:cubicBezTo>
                                <a:cubicBezTo>
                                  <a:pt x="3485642" y="2046526"/>
                                  <a:pt x="3523069" y="2022752"/>
                                  <a:pt x="3560572" y="1994443"/>
                                </a:cubicBezTo>
                                <a:cubicBezTo>
                                  <a:pt x="3700625" y="1888712"/>
                                  <a:pt x="3815742" y="1845121"/>
                                  <a:pt x="3907831" y="1835159"/>
                                </a:cubicBezTo>
                                <a:lnTo>
                                  <a:pt x="3953360" y="1833277"/>
                                </a:lnTo>
                                <a:lnTo>
                                  <a:pt x="3953360" y="1895404"/>
                                </a:lnTo>
                                <a:lnTo>
                                  <a:pt x="3936505" y="1896180"/>
                                </a:lnTo>
                                <a:cubicBezTo>
                                  <a:pt x="3927307" y="1898908"/>
                                  <a:pt x="3918649" y="1903931"/>
                                  <a:pt x="3911435" y="1911259"/>
                                </a:cubicBezTo>
                                <a:cubicBezTo>
                                  <a:pt x="3888702" y="1934398"/>
                                  <a:pt x="3888956" y="1971596"/>
                                  <a:pt x="3912019" y="1994469"/>
                                </a:cubicBezTo>
                                <a:cubicBezTo>
                                  <a:pt x="3917801" y="2000159"/>
                                  <a:pt x="3924468" y="2004409"/>
                                  <a:pt x="3931571" y="2007224"/>
                                </a:cubicBezTo>
                                <a:lnTo>
                                  <a:pt x="3953360" y="2011293"/>
                                </a:lnTo>
                                <a:lnTo>
                                  <a:pt x="3953360" y="2376492"/>
                                </a:lnTo>
                                <a:lnTo>
                                  <a:pt x="3947122" y="2391877"/>
                                </a:lnTo>
                                <a:cubicBezTo>
                                  <a:pt x="3930879" y="2440544"/>
                                  <a:pt x="3914712" y="2511283"/>
                                  <a:pt x="3914712" y="2511283"/>
                                </a:cubicBezTo>
                                <a:lnTo>
                                  <a:pt x="3914724" y="2511296"/>
                                </a:lnTo>
                                <a:cubicBezTo>
                                  <a:pt x="3870655" y="2640061"/>
                                  <a:pt x="3794811" y="2781475"/>
                                  <a:pt x="3691776" y="2922966"/>
                                </a:cubicBezTo>
                                <a:cubicBezTo>
                                  <a:pt x="3689617" y="2925938"/>
                                  <a:pt x="3693148" y="2929735"/>
                                  <a:pt x="3696157" y="2927627"/>
                                </a:cubicBezTo>
                                <a:cubicBezTo>
                                  <a:pt x="3721783" y="2909692"/>
                                  <a:pt x="3787459" y="2852774"/>
                                  <a:pt x="3926019" y="2676229"/>
                                </a:cubicBezTo>
                                <a:lnTo>
                                  <a:pt x="3953360" y="2640642"/>
                                </a:lnTo>
                                <a:lnTo>
                                  <a:pt x="3953360" y="3725232"/>
                                </a:lnTo>
                                <a:lnTo>
                                  <a:pt x="3770128" y="3632833"/>
                                </a:lnTo>
                                <a:cubicBezTo>
                                  <a:pt x="3556315" y="3527805"/>
                                  <a:pt x="3361724" y="3439410"/>
                                  <a:pt x="3244418" y="3384027"/>
                                </a:cubicBezTo>
                                <a:cubicBezTo>
                                  <a:pt x="3081274" y="3510938"/>
                                  <a:pt x="2916606" y="3601413"/>
                                  <a:pt x="2770023" y="3647781"/>
                                </a:cubicBezTo>
                                <a:cubicBezTo>
                                  <a:pt x="2770023" y="3647781"/>
                                  <a:pt x="2617966" y="3702327"/>
                                  <a:pt x="2515489" y="3705312"/>
                                </a:cubicBezTo>
                                <a:cubicBezTo>
                                  <a:pt x="2509228" y="3705489"/>
                                  <a:pt x="2506205" y="3713389"/>
                                  <a:pt x="2510854" y="3717579"/>
                                </a:cubicBezTo>
                                <a:cubicBezTo>
                                  <a:pt x="2537168" y="3741290"/>
                                  <a:pt x="2606916" y="3753140"/>
                                  <a:pt x="2710129" y="3733912"/>
                                </a:cubicBezTo>
                                <a:cubicBezTo>
                                  <a:pt x="2714244" y="3733137"/>
                                  <a:pt x="2717533" y="3737366"/>
                                  <a:pt x="2715501" y="3741037"/>
                                </a:cubicBezTo>
                                <a:cubicBezTo>
                                  <a:pt x="2614956" y="3923206"/>
                                  <a:pt x="2458619" y="4163959"/>
                                  <a:pt x="2421890" y="4220119"/>
                                </a:cubicBezTo>
                                <a:cubicBezTo>
                                  <a:pt x="2416213" y="4228793"/>
                                  <a:pt x="2407704" y="4235079"/>
                                  <a:pt x="2397798" y="4238128"/>
                                </a:cubicBezTo>
                                <a:cubicBezTo>
                                  <a:pt x="2364753" y="4248287"/>
                                  <a:pt x="2292960" y="4259501"/>
                                  <a:pt x="2296960" y="4163020"/>
                                </a:cubicBezTo>
                                <a:cubicBezTo>
                                  <a:pt x="2253222" y="4207355"/>
                                  <a:pt x="2187016" y="4216398"/>
                                  <a:pt x="2182076" y="4151678"/>
                                </a:cubicBezTo>
                                <a:cubicBezTo>
                                  <a:pt x="2178291" y="4155095"/>
                                  <a:pt x="2174520" y="4158447"/>
                                  <a:pt x="2170748" y="4161838"/>
                                </a:cubicBezTo>
                                <a:cubicBezTo>
                                  <a:pt x="2128482" y="4193703"/>
                                  <a:pt x="2084057" y="4168874"/>
                                  <a:pt x="2086343" y="4112905"/>
                                </a:cubicBezTo>
                                <a:cubicBezTo>
                                  <a:pt x="2049234" y="4150586"/>
                                  <a:pt x="1985505" y="4126532"/>
                                  <a:pt x="1988591" y="4052809"/>
                                </a:cubicBezTo>
                                <a:cubicBezTo>
                                  <a:pt x="1953057" y="4088864"/>
                                  <a:pt x="1909585" y="4072519"/>
                                  <a:pt x="1891716" y="4054790"/>
                                </a:cubicBezTo>
                                <a:cubicBezTo>
                                  <a:pt x="1873847" y="4037061"/>
                                  <a:pt x="1846237" y="3983517"/>
                                  <a:pt x="1881797" y="3947488"/>
                                </a:cubicBezTo>
                                <a:cubicBezTo>
                                  <a:pt x="1808086" y="3951552"/>
                                  <a:pt x="1777797" y="3877892"/>
                                  <a:pt x="1814970" y="3840185"/>
                                </a:cubicBezTo>
                                <a:cubicBezTo>
                                  <a:pt x="1754124" y="3843576"/>
                                  <a:pt x="1706855" y="3803051"/>
                                  <a:pt x="1760842" y="3732515"/>
                                </a:cubicBezTo>
                                <a:cubicBezTo>
                                  <a:pt x="1693875" y="3729708"/>
                                  <a:pt x="1700822" y="3662589"/>
                                  <a:pt x="1745018" y="3617796"/>
                                </a:cubicBezTo>
                                <a:cubicBezTo>
                                  <a:pt x="1652943" y="3622876"/>
                                  <a:pt x="1657833" y="3557496"/>
                                  <a:pt x="1666799" y="3522685"/>
                                </a:cubicBezTo>
                                <a:cubicBezTo>
                                  <a:pt x="1670075" y="3509998"/>
                                  <a:pt x="1679054" y="3499686"/>
                                  <a:pt x="1691259" y="3494923"/>
                                </a:cubicBezTo>
                                <a:cubicBezTo>
                                  <a:pt x="1760944" y="3467695"/>
                                  <a:pt x="2024177" y="3361840"/>
                                  <a:pt x="2217090" y="3243590"/>
                                </a:cubicBezTo>
                                <a:cubicBezTo>
                                  <a:pt x="2221217" y="3241063"/>
                                  <a:pt x="2226564" y="3243666"/>
                                  <a:pt x="2227072" y="3248480"/>
                                </a:cubicBezTo>
                                <a:cubicBezTo>
                                  <a:pt x="2231530" y="3291444"/>
                                  <a:pt x="2261032" y="3308983"/>
                                  <a:pt x="2281327" y="3319955"/>
                                </a:cubicBezTo>
                                <a:cubicBezTo>
                                  <a:pt x="2284794" y="3321822"/>
                                  <a:pt x="2287486" y="3320120"/>
                                  <a:pt x="2287575" y="3316183"/>
                                </a:cubicBezTo>
                                <a:cubicBezTo>
                                  <a:pt x="2289467" y="3228007"/>
                                  <a:pt x="2360879" y="2969651"/>
                                  <a:pt x="2558936" y="2717455"/>
                                </a:cubicBezTo>
                                <a:cubicBezTo>
                                  <a:pt x="2414207" y="2423945"/>
                                  <a:pt x="2009851" y="1537383"/>
                                  <a:pt x="1692466" y="1224328"/>
                                </a:cubicBezTo>
                                <a:cubicBezTo>
                                  <a:pt x="1664615" y="1196884"/>
                                  <a:pt x="1605788" y="1162111"/>
                                  <a:pt x="1626057" y="1141499"/>
                                </a:cubicBezTo>
                                <a:cubicBezTo>
                                  <a:pt x="1575511" y="1131440"/>
                                  <a:pt x="1554899" y="1090242"/>
                                  <a:pt x="1570101" y="1074887"/>
                                </a:cubicBezTo>
                                <a:cubicBezTo>
                                  <a:pt x="1510233" y="1060638"/>
                                  <a:pt x="1485697" y="1017166"/>
                                  <a:pt x="1503363" y="999246"/>
                                </a:cubicBezTo>
                                <a:cubicBezTo>
                                  <a:pt x="1448194" y="989823"/>
                                  <a:pt x="1417930" y="948624"/>
                                  <a:pt x="1437602" y="928672"/>
                                </a:cubicBezTo>
                                <a:cubicBezTo>
                                  <a:pt x="1369987" y="919097"/>
                                  <a:pt x="1330693" y="867560"/>
                                  <a:pt x="1353680" y="844230"/>
                                </a:cubicBezTo>
                                <a:cubicBezTo>
                                  <a:pt x="1270597" y="833994"/>
                                  <a:pt x="1251636" y="791220"/>
                                  <a:pt x="1273391" y="769173"/>
                                </a:cubicBezTo>
                                <a:cubicBezTo>
                                  <a:pt x="1179500" y="769833"/>
                                  <a:pt x="1153452" y="721611"/>
                                  <a:pt x="1183183" y="691449"/>
                                </a:cubicBezTo>
                                <a:cubicBezTo>
                                  <a:pt x="1085012" y="692122"/>
                                  <a:pt x="1072210" y="653793"/>
                                  <a:pt x="1099934" y="625676"/>
                                </a:cubicBezTo>
                                <a:cubicBezTo>
                                  <a:pt x="984161" y="626476"/>
                                  <a:pt x="977049" y="573390"/>
                                  <a:pt x="997585" y="552549"/>
                                </a:cubicBezTo>
                                <a:cubicBezTo>
                                  <a:pt x="892975" y="553286"/>
                                  <a:pt x="866877" y="505724"/>
                                  <a:pt x="888594" y="483702"/>
                                </a:cubicBezTo>
                                <a:cubicBezTo>
                                  <a:pt x="802107" y="484299"/>
                                  <a:pt x="767753" y="453819"/>
                                  <a:pt x="791324" y="429918"/>
                                </a:cubicBezTo>
                                <a:cubicBezTo>
                                  <a:pt x="708876" y="443722"/>
                                  <a:pt x="677329" y="403223"/>
                                  <a:pt x="696227" y="384033"/>
                                </a:cubicBezTo>
                                <a:cubicBezTo>
                                  <a:pt x="632066" y="390764"/>
                                  <a:pt x="524663" y="385735"/>
                                  <a:pt x="574827" y="334859"/>
                                </a:cubicBezTo>
                                <a:cubicBezTo>
                                  <a:pt x="515404" y="346936"/>
                                  <a:pt x="337719" y="335239"/>
                                  <a:pt x="392227" y="279893"/>
                                </a:cubicBezTo>
                                <a:cubicBezTo>
                                  <a:pt x="50102" y="217739"/>
                                  <a:pt x="3340" y="105242"/>
                                  <a:pt x="749" y="54404"/>
                                </a:cubicBezTo>
                                <a:cubicBezTo>
                                  <a:pt x="0" y="39787"/>
                                  <a:pt x="10960" y="27264"/>
                                  <a:pt x="25502" y="25664"/>
                                </a:cubicBezTo>
                                <a:cubicBezTo>
                                  <a:pt x="82544" y="19406"/>
                                  <a:pt x="246932" y="3744"/>
                                  <a:pt x="470976" y="2808"/>
                                </a:cubicBezTo>
                                <a:close/>
                              </a:path>
                            </a:pathLst>
                          </a:custGeom>
                          <a:solidFill>
                            <a:srgbClr val="FFFEFD"/>
                          </a:solidFill>
                          <a:ln w="0" cap="flat">
                            <a:noFill/>
                            <a:miter lim="127000"/>
                          </a:ln>
                          <a:effectLst/>
                        </wps:spPr>
                        <wps:bodyPr wrap="square"/>
                      </wps:wsp>
                      <wps:wsp>
                        <wps:cNvPr id="47" name="Shape 17"/>
                        <wps:cNvSpPr/>
                        <wps:spPr>
                          <a:xfrm>
                            <a:off x="4011858" y="2593007"/>
                            <a:ext cx="2172548" cy="3303448"/>
                          </a:xfrm>
                          <a:custGeom>
                            <a:avLst/>
                            <a:gdLst/>
                            <a:ahLst/>
                            <a:cxnLst/>
                            <a:rect l="0" t="0" r="0" b="0"/>
                            <a:pathLst>
                              <a:path w="2172548" h="3303448">
                                <a:moveTo>
                                  <a:pt x="36599" y="0"/>
                                </a:moveTo>
                                <a:cubicBezTo>
                                  <a:pt x="168983" y="125857"/>
                                  <a:pt x="429537" y="303378"/>
                                  <a:pt x="942490" y="507390"/>
                                </a:cubicBezTo>
                                <a:cubicBezTo>
                                  <a:pt x="2172548" y="1103084"/>
                                  <a:pt x="2019856" y="3060230"/>
                                  <a:pt x="1998635" y="3279851"/>
                                </a:cubicBezTo>
                                <a:cubicBezTo>
                                  <a:pt x="1997326" y="3293377"/>
                                  <a:pt x="1985883" y="3303448"/>
                                  <a:pt x="1972308" y="3303219"/>
                                </a:cubicBezTo>
                                <a:cubicBezTo>
                                  <a:pt x="1922409" y="3302368"/>
                                  <a:pt x="1807271" y="3260344"/>
                                  <a:pt x="1739542" y="2914802"/>
                                </a:cubicBezTo>
                                <a:cubicBezTo>
                                  <a:pt x="1685008" y="2970111"/>
                                  <a:pt x="1670797" y="2792565"/>
                                  <a:pt x="1682024" y="2732990"/>
                                </a:cubicBezTo>
                                <a:cubicBezTo>
                                  <a:pt x="1631884" y="2783865"/>
                                  <a:pt x="1625343" y="2676525"/>
                                  <a:pt x="1631198" y="2612250"/>
                                </a:cubicBezTo>
                                <a:cubicBezTo>
                                  <a:pt x="1612263" y="2631440"/>
                                  <a:pt x="1571343" y="2600465"/>
                                  <a:pt x="1584005" y="2517813"/>
                                </a:cubicBezTo>
                                <a:cubicBezTo>
                                  <a:pt x="1560421" y="2541714"/>
                                  <a:pt x="1529471" y="2507780"/>
                                  <a:pt x="1528874" y="2421281"/>
                                </a:cubicBezTo>
                                <a:cubicBezTo>
                                  <a:pt x="1507107" y="2443328"/>
                                  <a:pt x="1459253" y="2417877"/>
                                  <a:pt x="1458529" y="2313254"/>
                                </a:cubicBezTo>
                                <a:cubicBezTo>
                                  <a:pt x="1437955" y="2334095"/>
                                  <a:pt x="1384805" y="2327707"/>
                                  <a:pt x="1384006" y="2211934"/>
                                </a:cubicBezTo>
                                <a:cubicBezTo>
                                  <a:pt x="1356256" y="2240077"/>
                                  <a:pt x="1317737" y="2227771"/>
                                  <a:pt x="1317051" y="2129574"/>
                                </a:cubicBezTo>
                                <a:cubicBezTo>
                                  <a:pt x="1287308" y="2159813"/>
                                  <a:pt x="1238768" y="2134362"/>
                                  <a:pt x="1238121" y="2040484"/>
                                </a:cubicBezTo>
                                <a:cubicBezTo>
                                  <a:pt x="1216403" y="2062531"/>
                                  <a:pt x="1173389" y="2044154"/>
                                  <a:pt x="1161959" y="1961210"/>
                                </a:cubicBezTo>
                                <a:cubicBezTo>
                                  <a:pt x="1138946" y="1984540"/>
                                  <a:pt x="1086825" y="1946008"/>
                                  <a:pt x="1076399" y="1878483"/>
                                </a:cubicBezTo>
                                <a:cubicBezTo>
                                  <a:pt x="1056726" y="1898460"/>
                                  <a:pt x="1015070" y="1868729"/>
                                  <a:pt x="1004910" y="1813738"/>
                                </a:cubicBezTo>
                                <a:cubicBezTo>
                                  <a:pt x="987244" y="1831658"/>
                                  <a:pt x="943430" y="1807718"/>
                                  <a:pt x="928355" y="1748053"/>
                                </a:cubicBezTo>
                                <a:cubicBezTo>
                                  <a:pt x="913166" y="1763421"/>
                                  <a:pt x="871700" y="1743494"/>
                                  <a:pt x="860956" y="1692999"/>
                                </a:cubicBezTo>
                                <a:cubicBezTo>
                                  <a:pt x="840623" y="1713624"/>
                                  <a:pt x="805038" y="1655254"/>
                                  <a:pt x="777199" y="1627772"/>
                                </a:cubicBezTo>
                                <a:cubicBezTo>
                                  <a:pt x="621738" y="1474457"/>
                                  <a:pt x="328406" y="1302192"/>
                                  <a:pt x="34838" y="1149793"/>
                                </a:cubicBezTo>
                                <a:lnTo>
                                  <a:pt x="0" y="1132225"/>
                                </a:lnTo>
                                <a:lnTo>
                                  <a:pt x="0" y="47635"/>
                                </a:lnTo>
                                <a:lnTo>
                                  <a:pt x="36599" y="0"/>
                                </a:lnTo>
                                <a:close/>
                              </a:path>
                            </a:pathLst>
                          </a:custGeom>
                          <a:solidFill>
                            <a:srgbClr val="FFFEFD"/>
                          </a:solidFill>
                          <a:ln w="0" cap="flat">
                            <a:noFill/>
                            <a:miter lim="127000"/>
                          </a:ln>
                          <a:effectLst/>
                        </wps:spPr>
                        <wps:bodyPr wrap="square"/>
                      </wps:wsp>
                      <wps:wsp>
                        <wps:cNvPr id="48" name="Shape 18"/>
                        <wps:cNvSpPr/>
                        <wps:spPr>
                          <a:xfrm>
                            <a:off x="4011858" y="1832988"/>
                            <a:ext cx="461439" cy="543503"/>
                          </a:xfrm>
                          <a:custGeom>
                            <a:avLst/>
                            <a:gdLst/>
                            <a:ahLst/>
                            <a:cxnLst/>
                            <a:rect l="0" t="0" r="0" b="0"/>
                            <a:pathLst>
                              <a:path w="461439" h="543503">
                                <a:moveTo>
                                  <a:pt x="6976" y="0"/>
                                </a:moveTo>
                                <a:cubicBezTo>
                                  <a:pt x="172884" y="4696"/>
                                  <a:pt x="248206" y="121095"/>
                                  <a:pt x="248206" y="121095"/>
                                </a:cubicBezTo>
                                <a:cubicBezTo>
                                  <a:pt x="248206" y="121095"/>
                                  <a:pt x="461439" y="146152"/>
                                  <a:pt x="435633" y="239827"/>
                                </a:cubicBezTo>
                                <a:cubicBezTo>
                                  <a:pt x="434122" y="245314"/>
                                  <a:pt x="428483" y="248564"/>
                                  <a:pt x="422920" y="247396"/>
                                </a:cubicBezTo>
                                <a:cubicBezTo>
                                  <a:pt x="340103" y="230111"/>
                                  <a:pt x="261833" y="240894"/>
                                  <a:pt x="241843" y="244196"/>
                                </a:cubicBezTo>
                                <a:cubicBezTo>
                                  <a:pt x="238554" y="244742"/>
                                  <a:pt x="235531" y="245860"/>
                                  <a:pt x="232699" y="247625"/>
                                </a:cubicBezTo>
                                <a:cubicBezTo>
                                  <a:pt x="209285" y="262226"/>
                                  <a:pt x="93956" y="339691"/>
                                  <a:pt x="21698" y="489988"/>
                                </a:cubicBezTo>
                                <a:lnTo>
                                  <a:pt x="0" y="543503"/>
                                </a:lnTo>
                                <a:lnTo>
                                  <a:pt x="0" y="178304"/>
                                </a:lnTo>
                                <a:lnTo>
                                  <a:pt x="386" y="178377"/>
                                </a:lnTo>
                                <a:cubicBezTo>
                                  <a:pt x="15447" y="178270"/>
                                  <a:pt x="30465" y="172434"/>
                                  <a:pt x="41856" y="160897"/>
                                </a:cubicBezTo>
                                <a:cubicBezTo>
                                  <a:pt x="64679" y="137757"/>
                                  <a:pt x="64424" y="100508"/>
                                  <a:pt x="41285" y="77648"/>
                                </a:cubicBezTo>
                                <a:cubicBezTo>
                                  <a:pt x="38555" y="74956"/>
                                  <a:pt x="35596" y="72631"/>
                                  <a:pt x="32509" y="70574"/>
                                </a:cubicBezTo>
                                <a:cubicBezTo>
                                  <a:pt x="34122" y="73343"/>
                                  <a:pt x="35113" y="76518"/>
                                  <a:pt x="35113" y="79946"/>
                                </a:cubicBezTo>
                                <a:cubicBezTo>
                                  <a:pt x="35113" y="90323"/>
                                  <a:pt x="26705" y="98730"/>
                                  <a:pt x="16330" y="98730"/>
                                </a:cubicBezTo>
                                <a:cubicBezTo>
                                  <a:pt x="11142" y="98730"/>
                                  <a:pt x="6446" y="96628"/>
                                  <a:pt x="3047" y="93229"/>
                                </a:cubicBezTo>
                                <a:lnTo>
                                  <a:pt x="0" y="85872"/>
                                </a:lnTo>
                                <a:lnTo>
                                  <a:pt x="0" y="72834"/>
                                </a:lnTo>
                                <a:lnTo>
                                  <a:pt x="1504" y="68474"/>
                                </a:lnTo>
                                <a:cubicBezTo>
                                  <a:pt x="3982" y="65313"/>
                                  <a:pt x="7458" y="62967"/>
                                  <a:pt x="11453" y="61887"/>
                                </a:cubicBezTo>
                                <a:lnTo>
                                  <a:pt x="0" y="62415"/>
                                </a:lnTo>
                                <a:lnTo>
                                  <a:pt x="0" y="288"/>
                                </a:lnTo>
                                <a:lnTo>
                                  <a:pt x="6976" y="0"/>
                                </a:lnTo>
                                <a:close/>
                              </a:path>
                            </a:pathLst>
                          </a:custGeom>
                          <a:solidFill>
                            <a:srgbClr val="FFFEFD"/>
                          </a:solidFill>
                          <a:ln w="0" cap="flat">
                            <a:noFill/>
                            <a:miter lim="127000"/>
                          </a:ln>
                          <a:effectLst/>
                        </wps:spPr>
                        <wps:bodyPr wrap="square"/>
                      </wps:wsp>
                    </wpg:wgp>
                  </a:graphicData>
                </a:graphic>
                <wp14:sizeRelH relativeFrom="margin">
                  <wp14:pctWidth>0</wp14:pctWidth>
                </wp14:sizeRelH>
                <wp14:sizeRelV relativeFrom="margin">
                  <wp14:pctHeight>0</wp14:pctHeight>
                </wp14:sizeRelV>
              </wp:anchor>
            </w:drawing>
          </mc:Choice>
          <mc:Fallback>
            <w:pict>
              <v:group w14:anchorId="4464116B" id="Group 21" o:spid="_x0000_s1026" style="position:absolute;margin-left:23.75pt;margin-top:0;width:57pt;height:61.25pt;z-index:251696640;mso-position-horizontal-relative:margin;mso-width-relative:margin;mso-height-relative:margin" coordsize="62028,63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">
                <v:shape id="Shape 6" o:spid="_x0000_s1027" style="position:absolute;top:1455;width:62028;height:61787;visibility:visible;mso-wrap-style:square;v-text-anchor:top" coordsize="6202832,6178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" path="m596176,v616725,,1655153,89560,2200339,810514c2917901,808101,3046946,806793,3184284,806793v1166812,,1740814,93395,2016887,171755c5347424,1020051,5449570,1155573,5449570,1308100r,2098129c5581155,3524999,5695188,3668789,5792711,3846475v146393,266725,251041,589330,311036,958875c6202832,5415560,6154090,5930214,6143955,5977560v-11074,51676,-61557,93713,-112535,93713c5994096,6071273,5921248,6058840,5852846,5975541v-52997,-64504,-90221,-139357,-131712,-298666c5686222,5664543,5647068,5568226,5645074,5485968v-25527,-11925,-51981,-94475,-49797,-134886c5579326,5342801,5552872,5300472,5551119,5262880v-20688,-19545,-41643,-35433,-48057,-86817c5484406,5163503,5444922,5141722,5435232,5075250v-22301,-12115,-61761,-38303,-73368,-95402c5333378,4964786,5308397,4942751,5295125,4897463v-24434,-11811,-60337,-43942,-79171,-96837c5188953,4785106,5161293,4762843,5148542,4723194v-28486,-13792,-51994,-26073,-74257,-67755c4906290,4898568,4685754,5143373,4417162,5384331v-233820,209765,-500863,412038,-751955,569569c3531400,6037846,3290989,6178664,3184284,6178664v-106706,,-347104,-140818,-480886,-224764c2452332,5796369,2185302,5594096,1951507,5384331,1653286,5116767,1414081,4844453,1240549,4574959,1027316,4243807,919201,3923881,919201,3624072r,-2315985c919201,1155560,1021334,1020051,1167575,978535v38760,-10998,83387,-22301,134708,-33591c1298816,940575,1295793,936384,1293165,932625v-58369,-18581,-83998,-54623,-94742,-77382c1158913,843102,1130935,821245,1115073,790080v-54826,-15520,-82576,-45530,-96609,-71819c962711,703859,922147,669468,913968,650761v-36449,-8547,-77152,-27331,-88189,-46114c791146,598716,757047,588111,735431,561124,675513,558952,628459,544055,599999,513842,504266,510642,434784,476986,408775,438861,218618,395491,95682,326999,43383,235293,,159220,19951,95503,24397,83503,35903,52413,63462,30455,96342,26200,104584,25120,301790,,596176,xe" fillcolor="#035f34" stroked="f" strokeweight="0">
                  <v:stroke miterlimit="83231f" joinstyle="miter"/>
                  <v:path arrowok="t" textboxrect="0,0,6202832,6178664"/>
                </v:shape>
                <v:shape id="Shape 7" o:spid="_x0000_s1028" style="position:absolute;left:28042;top:7968;width:25233;height:24584;visibility:visible;mso-wrap-style:square;v-text-anchor:top" coordsize="2523274,2458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" path="m334188,c1515554,,2076437,96812,2330272,168859v114402,32474,193002,137325,193002,256248l2523274,2458441v-48514,-38418,-99276,-73889,-152286,-106832l2370988,425107v,-50825,-33807,-95910,-82207,-109639c1788871,173584,849668,152400,334302,152400v-73749,,-156400,457,-244983,1613c61709,101016,31928,50546,,2769,105499,965,216726,,334188,xe" fillcolor="#ffd239" stroked="f" strokeweight="0">
                  <v:stroke miterlimit="83231f" joinstyle="miter"/>
                  <v:path arrowok="t" textboxrect="0,0,2523274,2458441"/>
                </v:shape>
                <v:shape id="Shape 8" o:spid="_x0000_s1029" style="position:absolute;left:9495;top:9387;width:39686;height:50776;visibility:visible;mso-wrap-style:square;v-text-anchor:top" coordsize="3968534,5077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" path="m299034,v23902,38532,74562,101435,111011,132029c347332,144590,288366,158356,234709,173583v-48387,13742,-82195,58827,-82195,109639l152514,2599207v,253531,94653,529908,281318,821474c594474,3671583,818109,3927043,1098499,4179976v523570,472288,1006285,723761,1090626,744335c2272551,4904092,2755595,4652594,3279597,4179976v234620,-211620,429324,-424993,580822,-636003c3896005,3579190,3931882,3615842,3968534,3654222,3381794,4456328,2353932,5077613,2188883,5077613,1955686,5077613,,3837457,,2599207l,283222c,164312,78587,59448,192989,26975,223647,18275,258851,9207,299034,xe" fillcolor="#ffd239" stroked="f" strokeweight="0">
                  <v:stroke miterlimit="83231f" joinstyle="miter"/>
                  <v:path arrowok="t" textboxrect="0,0,3968534,5077613"/>
                </v:shape>
                <v:shape id="Shape 9" o:spid="_x0000_s1030" style="position:absolute;left:12291;top:30447;width:18461;height:26522;visibility:visible;mso-wrap-style:square;v-text-anchor:top" coordsize="1846186,265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" path="m1110361,v-16993,39357,-29172,75781,-38201,111747c965810,194259,598564,353492,497408,391034v-27419,10718,-48920,32765,-59309,60121c424371,464389,414198,481241,409308,500203v-13068,50723,-6667,94703,18504,127190c434264,635712,443078,644640,454990,652488v-5410,24244,-4242,48337,4217,69799c464261,735127,471488,746367,480581,755777v-7303,33262,609,59043,8242,74486c499643,852170,517373,869468,539890,880987v876,13652,4038,27355,9563,40576c560819,948716,580250,970420,604812,984809v242,16104,3366,31966,8458,46787c614972,1036536,616890,1041362,618998,1046036v4204,9360,9157,18123,14567,26073c638988,1080047,644893,1087159,650989,1093216v3506,3480,7303,6680,11240,9742c663334,1103808,664490,1104595,665620,1105409v3073,2222,6236,4317,9499,6273c676275,1112368,677405,1113054,678574,1113701v3975,2223,8064,4255,12255,6084c691248,1119963,691655,1120178,692074,1120369v5004,2108,10135,3924,15367,5436c711822,1163562,730860,1198652,752589,1220216v23940,23762,58814,37948,93269,37948c847979,1258164,850087,1258126,852183,1258012v4534,7251,9766,13983,15646,20116c890130,1301382,919810,1314247,951433,1314362v3163,4457,6642,8674,10427,12611c982155,1348118,1009498,1359751,1038873,1359751v7747,,15494,-813,23165,-2400c1080262,1373150,1104049,1382103,1131278,1382103v10363,,20891,-1321,31394,-3873c1166216,1383373,1170140,1388199,1174471,1392708v15659,16332,43929,35789,89662,35789c1282446,1428497,1301915,1425360,1322019,1419187v24105,-7417,44945,-23063,58674,-44069c1526857,1173696,1695869,828332,1695869,828332v48870,-15519,99174,-35559,150317,-59626l1846186,2652243v-60833,-30848,-146812,-78689,-253555,-146507c1430084,2402472,1178662,2227377,904037,1979651,632041,1734300,415785,1487513,261277,1246175,87910,975385,,722059,,493192l,163309c76594,145162,244297,108395,485305,71781,646710,47257,858622,20307,1110361,xe" fillcolor="#ffd239" stroked="f" strokeweight="0">
                  <v:stroke miterlimit="83231f" joinstyle="miter"/>
                  <v:path arrowok="t" textboxrect="0,0,1846186,2652243"/>
                </v:shape>
                <v:shape id="Shape 10" o:spid="_x0000_s1031" style="position:absolute;left:32020;top:10763;width:18462;height:20002;visibility:visible;mso-wrap-style:square;v-text-anchor:top" coordsize="1846161,200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" path="m,c1122235,3416,1635189,97028,1846161,155321r,1844878c1830654,1992185,1815109,1984222,1799260,1976552r-254,139c1792579,1973466,1786268,1970036,1779791,1966900r-2070,-1016l1775587,1965045c1316304,1782369,1068641,1623428,936346,1511973v54368,-169583,173761,-260871,209422,-284544c1215110,1204531,1278572,1231278,1311199,1232878v32613,1613,62751,-22339,71590,-54344c1392148,1144676,1386535,1110056,1367015,1081024v-15570,-23140,-39116,-41098,-65354,-55106c1303591,1021943,1305242,1017803,1306461,1013434v9348,-33858,3747,-68478,-15785,-97510c1248321,852957,1147292,827798,1091870,818489,1054405,775741,961796,693014,806247,692988v-130455,-13,-274346,58674,-427660,174422c360502,881062,342430,893597,327330,903694,257378,856335,147447,768756,38,518109l,xe" fillcolor="#ffd239" stroked="f" strokeweight="0">
                  <v:stroke miterlimit="83231f" joinstyle="miter"/>
                  <v:path arrowok="t" textboxrect="0,0,1846161,2000199"/>
                </v:shape>
                <v:shape id="Shape 11" o:spid="_x0000_s1032" style="position:absolute;left:33438;top:37342;width:4530;height:13391;visibility:visible;mso-wrap-style:square;v-text-anchor:top" coordsize="453032,1339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" path="m155837,544c207823,,259823,949,311760,3343l453032,67525r,63970l421415,119066v-14123,-3899,-29021,-6400,-44631,-7328c361918,110855,347418,110461,331965,110876v-15453,414,-31858,1637,-50533,3986c283566,267541,285712,420233,287846,572913v20475,431,40374,1513,59690,2128c376510,575964,404173,575836,430506,570887r22526,-6734l453032,712487,419793,698234c380541,686089,336686,681447,289420,685435v2464,175577,4928,351155,7392,526732c335762,1212434,355270,1212904,394195,1214491v16334,340,32098,-1101,47173,-4129l453032,1206663r,123592l231161,1325712v-75164,1438,-150268,5873,-225078,13366c4064,894959,2032,450840,,6709,51880,3127,103851,1089,155837,544xe" fillcolor="#ffd239" stroked="f" strokeweight="0">
                  <v:stroke miterlimit="83231f" joinstyle="miter"/>
                  <v:path arrowok="t" textboxrect="0,0,453032,1339078"/>
                </v:shape>
                <v:shape id="Shape 12" o:spid="_x0000_s1033" style="position:absolute;left:37968;top:38017;width:4675;height:12767;visibility:visible;mso-wrap-style:square;v-text-anchor:top" coordsize="467502,1276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" path="m,l14155,6431c162154,75646,288677,141095,401005,206608v3061,15748,5080,32270,5778,49746c413489,425111,257190,555997,107432,557128v152,6909,241,10363,406,17259c285092,568545,447830,650714,456390,845888,467502,1098821,209857,1276646,3558,1262803l,1262730,,1139138r31383,-9955c112881,1093125,165395,1006876,163566,912169,161296,794614,107913,702827,22037,654412l,644962,,496628r15974,-4775c28474,486497,40639,479465,52466,470285v57188,-44374,77343,-117069,76645,-191249c128263,189539,83417,106378,8363,67258l,63970,,xe" fillcolor="#ffd239" stroked="f" strokeweight="0">
                  <v:stroke miterlimit="83231f" joinstyle="miter"/>
                  <v:path arrowok="t" textboxrect="0,0,467502,1276646"/>
                </v:shape>
                <v:shape id="Shape 13" o:spid="_x0000_s1034" style="position:absolute;left:13151;top:14828;width:4604;height:13683;visibility:visible;mso-wrap-style:square;v-text-anchor:top" coordsize="460350,1368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" path="m437451,r22899,29233l460350,302531r-2337,-6418c407746,456616,359296,617665,310464,778599v59703,-14306,104543,-24736,149509,-34428l460350,744093r,117331l458175,861868v-63732,14067,-127251,29101,-190548,45014c230365,1041883,190703,1188987,156083,1324712,93536,1341679,62306,1350429,,1368273,155677,919531,282918,449859,437451,xe" fillcolor="#ffd239" stroked="f" strokeweight="0">
                  <v:stroke miterlimit="83231f" joinstyle="miter"/>
                  <v:path arrowok="t" textboxrect="0,0,460350,1368273"/>
                </v:shape>
                <v:shape id="Shape 14" o:spid="_x0000_s1035" style="position:absolute;left:17755;top:15121;width:6225;height:12081;visibility:visible;mso-wrap-style:square;v-text-anchor:top" coordsize="622516,1208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" path="m,l22783,29087c131074,170426,250349,346742,361251,519597v87376,226987,174613,454800,261265,659829c509321,1192227,452514,1188062,338823,1208153,299072,1090551,234594,909182,189649,793422l,832190,,714859,69040,700561v24419,-4869,50743,-9946,80845,-15623l,273298,,xe" fillcolor="#ffd239" stroked="f" strokeweight="0">
                  <v:stroke miterlimit="83231f" joinstyle="miter"/>
                  <v:path arrowok="t" textboxrect="0,0,622516,1208153"/>
                </v:shape>
                <v:shape id="Shape 15" o:spid="_x0000_s1036" style="position:absolute;left:40094;top:19058;width:24;height:130;visibility:visible;mso-wrap-style:square;v-text-anchor:top" coordsize="2454,13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" path="m2454,r,13038l,7113,2454,xe" fillcolor="#fffefd" stroked="f" strokeweight="0">
                  <v:stroke miterlimit="83231f" joinstyle="miter"/>
                  <v:path arrowok="t" textboxrect="0,0,2454,13038"/>
                </v:shape>
                <v:shape id="Shape 16" o:spid="_x0000_s1037" style="position:absolute;left:584;width:39534;height:42595;visibility:visible;mso-wrap-style:square;v-text-anchor:top" coordsize="3953360,4259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" path="m470976,2808c1143108,,2352135,129728,2810383,1043519v310134,749465,555612,955103,661835,1011364c3485642,2046526,3523069,2022752,3560572,1994443v140053,-105731,255170,-149322,347259,-159284l3953360,1833277r,62127l3936505,1896180v-9198,2728,-17856,7751,-25070,15079c3888702,1934398,3888956,1971596,3912019,1994469v5782,5690,12449,9940,19552,12755l3953360,2011293r,365199l3947122,2391877v-16243,48667,-32410,119406,-32410,119406l3914724,2511296v-44069,128765,-119913,270179,-222948,411670c3689617,2925938,3693148,2929735,3696157,2927627v25626,-17935,91302,-74853,229862,-251398l3953360,2640642r,1084590l3770128,3632833c3556315,3527805,3361724,3439410,3244418,3384027v-163144,126911,-327812,217386,-474395,263754c2770023,3647781,2617966,3702327,2515489,3705312v-6261,177,-9284,8077,-4635,12267c2537168,3741290,2606916,3753140,2710129,3733912v4115,-775,7404,3454,5372,7125c2614956,3923206,2458619,4163959,2421890,4220119v-5677,8674,-14186,14960,-24092,18009c2364753,4248287,2292960,4259501,2296960,4163020v-43738,44335,-109944,53378,-114884,-11342c2178291,4155095,2174520,4158447,2170748,4161838v-42266,31865,-86691,7036,-84405,-48933c2049234,4150586,1985505,4126532,1988591,4052809v-35534,36055,-79006,19710,-96875,1981c1873847,4037061,1846237,3983517,1881797,3947488v-73711,4064,-104000,-69596,-66827,-107303c1754124,3843576,1706855,3803051,1760842,3732515v-66967,-2807,-60020,-69926,-15824,-114719c1652943,3622876,1657833,3557496,1666799,3522685v3276,-12687,12255,-22999,24460,-27762c1760944,3467695,2024177,3361840,2217090,3243590v4127,-2527,9474,76,9982,4890c2231530,3291444,2261032,3308983,2281327,3319955v3467,1867,6159,165,6248,-3772c2289467,3228007,2360879,2969651,2558936,2717455,2414207,2423945,2009851,1537383,1692466,1224328v-27851,-27444,-86678,-62217,-66409,-82829c1575511,1131440,1554899,1090242,1570101,1074887v-59868,-14249,-84404,-57721,-66738,-75641c1448194,989823,1417930,948624,1437602,928672v-67615,-9575,-106909,-61112,-83922,-84442c1270597,833994,1251636,791220,1273391,769173v-93891,660,-119939,-47562,-90208,-77724c1085012,692122,1072210,653793,1099934,625676,984161,626476,977049,573390,997585,552549,892975,553286,866877,505724,888594,483702v-86487,597,-120841,-29883,-97270,-53784c708876,443722,677329,403223,696227,384033v-64161,6731,-171564,1702,-121400,-49174c515404,346936,337719,335239,392227,279893,50102,217739,3340,105242,749,54404,,39787,10960,27264,25502,25664,82544,19406,246932,3744,470976,2808xe" fillcolor="#fffefd" stroked="f" strokeweight="0">
                  <v:stroke miterlimit="83231f" joinstyle="miter"/>
                  <v:path arrowok="t" textboxrect="0,0,3953360,4259501"/>
                </v:shape>
                <v:shape id="Shape 17" o:spid="_x0000_s1038" style="position:absolute;left:40118;top:25930;width:21726;height:33034;visibility:visible;mso-wrap-style:square;v-text-anchor:top" coordsize="2172548,330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" path="m36599,c168983,125857,429537,303378,942490,507390v1230058,595694,1077366,2552840,1056145,2772461c1997326,3293377,1985883,3303448,1972308,3303219v-49899,-851,-165037,-42875,-232766,-388417c1685008,2970111,1670797,2792565,1682024,2732990v-50140,50875,-56681,-56465,-50826,-120740c1612263,2631440,1571343,2600465,1584005,2517813v-23584,23901,-54534,-10033,-55131,-96532c1507107,2443328,1459253,2417877,1458529,2313254v-20574,20841,-73724,14453,-74523,-101320c1356256,2240077,1317737,2227771,1317051,2129574v-29743,30239,-78283,4788,-78930,-89090c1216403,2062531,1173389,2044154,1161959,1961210v-23013,23330,-75134,-15202,-85560,-82727c1056726,1898460,1015070,1868729,1004910,1813738v-17666,17920,-61480,-6020,-76555,-65685c913166,1763421,871700,1743494,860956,1692999v-20333,20625,-55918,-37745,-83757,-65227c621738,1474457,328406,1302192,34838,1149793l,1132225,,47635,36599,xe" fillcolor="#fffefd" stroked="f" strokeweight="0">
                  <v:stroke miterlimit="83231f" joinstyle="miter"/>
                  <v:path arrowok="t" textboxrect="0,0,2172548,3303448"/>
                </v:shape>
                <v:shape id="Shape 18" o:spid="_x0000_s1039" style="position:absolute;left:40118;top:18329;width:4614;height:5435;visibility:visible;mso-wrap-style:square;v-text-anchor:top" coordsize="461439,543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" path="m6976,c172884,4696,248206,121095,248206,121095v,,213233,25057,187427,118732c434122,245314,428483,248564,422920,247396,340103,230111,261833,240894,241843,244196v-3289,546,-6312,1664,-9144,3429c209285,262226,93956,339691,21698,489988l,543503,,178304r386,73c15447,178270,30465,172434,41856,160897,64679,137757,64424,100508,41285,77648,38555,74956,35596,72631,32509,70574v1613,2769,2604,5944,2604,9372c35113,90323,26705,98730,16330,98730v-5188,,-9884,-2102,-13283,-5501l,85872,,72834,1504,68474v2478,-3161,5954,-5507,9949,-6587l,62415,,288,6976,xe" fillcolor="#fffefd" stroked="f" strokeweight="0">
                  <v:stroke miterlimit="83231f" joinstyle="miter"/>
                  <v:path arrowok="t" textboxrect="0,0,461439,543503"/>
                </v:shape>
                <w10:wrap anchorx="margin"/>
              </v:group>
            </w:pict>
          </mc:Fallback>
        </mc:AlternateContent>
      </w:r>
      <w:r w:rsidRPr="00FE4A6A">
        <w:rPr>
          <w:rFonts w:ascii="Arial" w:hAnsi="Arial"/>
          <w:noProof/>
          <w:sz w:val="24"/>
          <w:lang w:eastAsia="en-GB"/>
        </w:rPr>
        <w:drawing>
          <wp:anchor distT="0" distB="0" distL="114300" distR="114300" simplePos="0" relativeHeight="251698688" behindDoc="0" locked="0" layoutInCell="1" allowOverlap="1" wp14:anchorId="17D14564" wp14:editId="525FDE66">
            <wp:simplePos x="0" y="0"/>
            <wp:positionH relativeFrom="margin">
              <wp:posOffset>-476250</wp:posOffset>
            </wp:positionH>
            <wp:positionV relativeFrom="paragraph">
              <wp:posOffset>11430</wp:posOffset>
            </wp:positionV>
            <wp:extent cx="762000" cy="752475"/>
            <wp:effectExtent l="0" t="0" r="0" b="9525"/>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29B4">
        <w:rPr>
          <w:noProof/>
          <w:lang w:val="en-GB" w:eastAsia="en-GB"/>
        </w:rPr>
        <mc:AlternateContent>
          <mc:Choice Requires="wps">
            <w:drawing>
              <wp:anchor distT="0" distB="0" distL="114300" distR="114300" simplePos="0" relativeHeight="251634176" behindDoc="1" locked="0" layoutInCell="0" allowOverlap="1">
                <wp:simplePos x="0" y="0"/>
                <wp:positionH relativeFrom="page">
                  <wp:posOffset>3839845</wp:posOffset>
                </wp:positionH>
                <wp:positionV relativeFrom="paragraph">
                  <wp:posOffset>8890</wp:posOffset>
                </wp:positionV>
                <wp:extent cx="762000" cy="254000"/>
                <wp:effectExtent l="0" t="0" r="0" b="0"/>
                <wp:wrapNone/>
                <wp:docPr id="14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68" style="position:absolute;margin-left:302.35pt;margin-top:.7pt;width:60pt;height:20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" o:allowincell="f" filled="f" stroked="f">
                <v:textbox inset="0,0,0,0">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00FE29B4">
        <w:rPr>
          <w:noProof/>
          <w:lang w:val="en-GB" w:eastAsia="en-GB"/>
        </w:rPr>
        <mc:AlternateContent>
          <mc:Choice Requires="wps">
            <w:drawing>
              <wp:anchor distT="0" distB="0" distL="114300" distR="114300" simplePos="0" relativeHeight="251635200" behindDoc="1" locked="0" layoutInCell="0" allowOverlap="1">
                <wp:simplePos x="0" y="0"/>
                <wp:positionH relativeFrom="page">
                  <wp:posOffset>3408680</wp:posOffset>
                </wp:positionH>
                <wp:positionV relativeFrom="paragraph">
                  <wp:posOffset>-105410</wp:posOffset>
                </wp:positionV>
                <wp:extent cx="355600" cy="533400"/>
                <wp:effectExtent l="0" t="0" r="0" b="0"/>
                <wp:wrapNone/>
                <wp:docPr id="14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69" style="position:absolute;margin-left:268.4pt;margin-top:-8.3pt;width:28pt;height:42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" o:allowincell="f" filled="f" stroked="f">
                <v:textbox inset="0,0,0,0">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006F6109">
        <w:rPr>
          <w:rFonts w:ascii="Arial" w:eastAsia="Arial Unicode MS" w:hAnsi="Arial" w:cs="Arial"/>
          <w:sz w:val="20"/>
          <w:szCs w:val="20"/>
        </w:rPr>
        <w:t xml:space="preserve"> </w:t>
      </w:r>
      <w:r w:rsidR="009C6893">
        <w:rPr>
          <w:rFonts w:ascii="Arial" w:eastAsia="Arial Unicode MS" w:hAnsi="Arial" w:cs="Arial"/>
          <w:sz w:val="20"/>
          <w:szCs w:val="20"/>
        </w:rPr>
        <w:t xml:space="preserve">                    </w:t>
      </w:r>
      <w:r>
        <w:rPr>
          <w:noProof/>
          <w:lang w:val="en-GB" w:eastAsia="en-GB"/>
        </w:rPr>
        <w:drawing>
          <wp:inline distT="0" distB="0" distL="0" distR="0" wp14:anchorId="5E18D48F" wp14:editId="799F5826">
            <wp:extent cx="828675" cy="742950"/>
            <wp:effectExtent l="0" t="0" r="0" b="0"/>
            <wp:docPr id="2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28675" cy="742950"/>
                    </a:xfrm>
                    <a:prstGeom prst="rect">
                      <a:avLst/>
                    </a:prstGeom>
                    <a:noFill/>
                    <a:ln>
                      <a:noFill/>
                    </a:ln>
                  </pic:spPr>
                </pic:pic>
              </a:graphicData>
            </a:graphic>
          </wp:inline>
        </w:drawing>
      </w:r>
      <w:r w:rsidR="009C6893">
        <w:rPr>
          <w:rFonts w:ascii="Arial" w:eastAsia="Arial Unicode MS" w:hAnsi="Arial" w:cs="Arial"/>
          <w:sz w:val="20"/>
          <w:szCs w:val="20"/>
        </w:rPr>
        <w:t xml:space="preserve"> </w:t>
      </w:r>
      <w:r>
        <w:rPr>
          <w:noProof/>
          <w:lang w:val="en-GB" w:eastAsia="en-GB"/>
        </w:rPr>
        <w:drawing>
          <wp:inline distT="0" distB="0" distL="0" distR="0" wp14:anchorId="5047A325" wp14:editId="674AB36E">
            <wp:extent cx="542925" cy="762000"/>
            <wp:effectExtent l="0" t="0" r="0" b="0"/>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extLst>
                        <a:ext uri="{28A0092B-C50C-407E-A947-70E740481C1C}">
                          <a14:useLocalDpi xmlns:a14="http://schemas.microsoft.com/office/drawing/2010/main" val="0"/>
                        </a:ext>
                      </a:extLst>
                    </a:blip>
                    <a:srcRect l="25574" t="8185" r="24162" b="19064"/>
                    <a:stretch>
                      <a:fillRect/>
                    </a:stretch>
                  </pic:blipFill>
                  <pic:spPr bwMode="auto">
                    <a:xfrm>
                      <a:off x="0" y="0"/>
                      <a:ext cx="542925" cy="762000"/>
                    </a:xfrm>
                    <a:prstGeom prst="rect">
                      <a:avLst/>
                    </a:prstGeom>
                    <a:noFill/>
                    <a:ln>
                      <a:noFill/>
                    </a:ln>
                  </pic:spPr>
                </pic:pic>
              </a:graphicData>
            </a:graphic>
          </wp:inline>
        </w:drawing>
      </w:r>
      <w:r w:rsidRPr="006760B0">
        <w:rPr>
          <w:noProof/>
          <w:lang w:eastAsia="en-GB"/>
        </w:rPr>
        <w:drawing>
          <wp:inline distT="0" distB="0" distL="0" distR="0" wp14:anchorId="0AB46D77" wp14:editId="46D81D83">
            <wp:extent cx="742950" cy="748578"/>
            <wp:effectExtent l="0" t="0" r="0" b="0"/>
            <wp:docPr id="250" name="Picture 250" descr="N:\download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ownloads\image001.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flipV="1">
                      <a:off x="0" y="0"/>
                      <a:ext cx="771241" cy="777083"/>
                    </a:xfrm>
                    <a:prstGeom prst="rect">
                      <a:avLst/>
                    </a:prstGeom>
                    <a:noFill/>
                    <a:ln>
                      <a:noFill/>
                    </a:ln>
                  </pic:spPr>
                </pic:pic>
              </a:graphicData>
            </a:graphic>
          </wp:inline>
        </w:drawing>
      </w:r>
      <w:r w:rsidR="009C6893">
        <w:rPr>
          <w:rFonts w:ascii="Arial" w:eastAsia="Arial Unicode MS" w:hAnsi="Arial" w:cs="Arial"/>
          <w:sz w:val="20"/>
          <w:szCs w:val="20"/>
        </w:rPr>
        <w:t xml:space="preserve"> </w:t>
      </w:r>
      <w:r>
        <w:rPr>
          <w:noProof/>
          <w:lang w:val="en-GB" w:eastAsia="en-GB"/>
        </w:rPr>
        <w:drawing>
          <wp:inline distT="0" distB="0" distL="0" distR="0" wp14:anchorId="5FC67EAA" wp14:editId="5CF63518">
            <wp:extent cx="639128" cy="581025"/>
            <wp:effectExtent l="0" t="0" r="8890"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42728" cy="584298"/>
                    </a:xfrm>
                    <a:prstGeom prst="rect">
                      <a:avLst/>
                    </a:prstGeom>
                    <a:noFill/>
                    <a:ln>
                      <a:noFill/>
                    </a:ln>
                  </pic:spPr>
                </pic:pic>
              </a:graphicData>
            </a:graphic>
          </wp:inline>
        </w:drawing>
      </w:r>
      <w:r w:rsidR="009C6893">
        <w:rPr>
          <w:rFonts w:ascii="Arial" w:eastAsia="Arial Unicode MS" w:hAnsi="Arial" w:cs="Arial"/>
          <w:sz w:val="20"/>
          <w:szCs w:val="20"/>
        </w:rPr>
        <w:t xml:space="preserve">      </w:t>
      </w:r>
      <w:r w:rsidR="006F6109">
        <w:rPr>
          <w:rFonts w:ascii="Arial" w:eastAsia="Arial Unicode MS" w:hAnsi="Arial" w:cs="Arial"/>
          <w:sz w:val="20"/>
          <w:szCs w:val="20"/>
        </w:rPr>
        <w:t xml:space="preserve"> </w:t>
      </w:r>
      <w:r w:rsidR="009C6893">
        <w:t xml:space="preserve"> </w:t>
      </w:r>
      <w:r w:rsidRPr="00901BD6">
        <w:rPr>
          <w:noProof/>
          <w:lang w:val="en-GB" w:eastAsia="en-GB"/>
        </w:rPr>
        <w:drawing>
          <wp:inline distT="0" distB="0" distL="0" distR="0" wp14:anchorId="3659CB50" wp14:editId="2DD98C2A">
            <wp:extent cx="838200" cy="716040"/>
            <wp:effectExtent l="0" t="0" r="0" b="8255"/>
            <wp:docPr id="248" name="Picture 248" descr="R:\Trust - Admin\Templates\Logos\BCHS\BCHS logo no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rust - Admin\Templates\Logos\BCHS\BCHS logo no text.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39892" cy="717486"/>
                    </a:xfrm>
                    <a:prstGeom prst="rect">
                      <a:avLst/>
                    </a:prstGeom>
                    <a:noFill/>
                    <a:ln>
                      <a:noFill/>
                    </a:ln>
                  </pic:spPr>
                </pic:pic>
              </a:graphicData>
            </a:graphic>
          </wp:inline>
        </w:drawing>
      </w:r>
      <w:r w:rsidR="009C6893">
        <w:t xml:space="preserve">    </w:t>
      </w:r>
      <w:r>
        <w:rPr>
          <w:noProof/>
          <w:lang w:val="en-GB" w:eastAsia="en-GB"/>
        </w:rPr>
        <w:drawing>
          <wp:inline distT="0" distB="0" distL="0" distR="0" wp14:anchorId="746FC712" wp14:editId="7F34F306">
            <wp:extent cx="604587" cy="604587"/>
            <wp:effectExtent l="0" t="0" r="5080" b="508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07493" cy="607493"/>
                    </a:xfrm>
                    <a:prstGeom prst="rect">
                      <a:avLst/>
                    </a:prstGeom>
                    <a:noFill/>
                    <a:ln>
                      <a:noFill/>
                    </a:ln>
                  </pic:spPr>
                </pic:pic>
              </a:graphicData>
            </a:graphic>
          </wp:inline>
        </w:drawing>
      </w:r>
      <w:r w:rsidR="009C6893">
        <w:t xml:space="preserve"> </w:t>
      </w:r>
      <w:r w:rsidR="009C6893">
        <w:rPr>
          <w:noProof/>
          <w:lang w:eastAsia="en-GB"/>
        </w:rPr>
        <w:t xml:space="preserve">               </w:t>
      </w:r>
      <w:r w:rsidR="00936CF3">
        <w:rPr>
          <w:noProof/>
          <w:lang w:val="en-GB" w:eastAsia="en-GB"/>
        </w:rPr>
        <w:tab/>
      </w:r>
      <w:r w:rsidR="00936CF3">
        <w:rPr>
          <w:rFonts w:ascii="Times New Roman" w:eastAsia="Arial Unicode MS" w:hAnsi="Times New Roman"/>
          <w:sz w:val="13"/>
          <w:szCs w:val="13"/>
        </w:rPr>
        <w:tab/>
      </w:r>
    </w:p>
    <w:p w:rsidR="00B618B7" w:rsidRDefault="00FE29B4" w:rsidP="00910531">
      <w:pPr>
        <w:widowControl w:val="0"/>
        <w:autoSpaceDE w:val="0"/>
        <w:autoSpaceDN w:val="0"/>
        <w:adjustRightInd w:val="0"/>
        <w:spacing w:before="2" w:after="0" w:line="170" w:lineRule="exact"/>
        <w:rPr>
          <w:rFonts w:ascii="Arial" w:eastAsia="Arial Unicode MS" w:hAnsi="Arial" w:cs="Arial"/>
          <w:sz w:val="20"/>
          <w:szCs w:val="20"/>
        </w:rPr>
      </w:pPr>
      <w:r>
        <w:rPr>
          <w:noProof/>
          <w:lang w:val="en-GB" w:eastAsia="en-GB"/>
        </w:rPr>
        <w:lastRenderedPageBreak/>
        <mc:AlternateContent>
          <mc:Choice Requires="wpg">
            <w:drawing>
              <wp:anchor distT="0" distB="0" distL="114300" distR="114300" simplePos="0" relativeHeight="251637248" behindDoc="1" locked="0" layoutInCell="1" allowOverlap="1">
                <wp:simplePos x="0" y="0"/>
                <wp:positionH relativeFrom="page">
                  <wp:posOffset>470535</wp:posOffset>
                </wp:positionH>
                <wp:positionV relativeFrom="page">
                  <wp:posOffset>421640</wp:posOffset>
                </wp:positionV>
                <wp:extent cx="6653530" cy="3329305"/>
                <wp:effectExtent l="0" t="0" r="13970" b="23495"/>
                <wp:wrapNone/>
                <wp:docPr id="141"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3530" cy="3329305"/>
                          <a:chOff x="716" y="711"/>
                          <a:chExt cx="10478" cy="5243"/>
                        </a:xfrm>
                      </wpg:grpSpPr>
                      <wps:wsp>
                        <wps:cNvPr id="142" name="Freeform 87"/>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43" name="Freeform 88"/>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44" name="Freeform 89"/>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45" name="Freeform 90"/>
                        <wps:cNvSpPr>
                          <a:spLocks/>
                        </wps:cNvSpPr>
                        <wps:spPr bwMode="auto">
                          <a:xfrm>
                            <a:off x="717" y="721"/>
                            <a:ext cx="10467" cy="5232"/>
                          </a:xfrm>
                          <a:custGeom>
                            <a:avLst/>
                            <a:gdLst>
                              <a:gd name="T0" fmla="*/ 0 w 10467"/>
                              <a:gd name="T1" fmla="*/ 5232 h 5232"/>
                              <a:gd name="T2" fmla="*/ 15 w 10467"/>
                              <a:gd name="T3" fmla="*/ 5217 h 5232"/>
                              <a:gd name="T4" fmla="*/ 15 w 10467"/>
                              <a:gd name="T5" fmla="*/ 14 h 5232"/>
                              <a:gd name="T6" fmla="*/ 10450 w 10467"/>
                              <a:gd name="T7" fmla="*/ 14 h 5232"/>
                              <a:gd name="T8" fmla="*/ 10450 w 10467"/>
                              <a:gd name="T9" fmla="*/ 5217 h 5232"/>
                              <a:gd name="T10" fmla="*/ 15 w 10467"/>
                              <a:gd name="T11" fmla="*/ 5217 h 5232"/>
                              <a:gd name="T12" fmla="*/ 10466 w 10467"/>
                              <a:gd name="T13" fmla="*/ 5232 h 5232"/>
                              <a:gd name="T14" fmla="*/ 10466 w 10467"/>
                              <a:gd name="T15" fmla="*/ 0 h 5232"/>
                              <a:gd name="T16" fmla="*/ 0 w 10467"/>
                              <a:gd name="T17" fmla="*/ 0 h 5232"/>
                              <a:gd name="T18" fmla="*/ 0 w 10467"/>
                              <a:gd name="T19" fmla="*/ 5232 h 5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5232">
                                <a:moveTo>
                                  <a:pt x="0" y="5232"/>
                                </a:moveTo>
                                <a:lnTo>
                                  <a:pt x="15" y="5217"/>
                                </a:lnTo>
                                <a:lnTo>
                                  <a:pt x="15" y="14"/>
                                </a:lnTo>
                                <a:lnTo>
                                  <a:pt x="10450" y="14"/>
                                </a:lnTo>
                                <a:lnTo>
                                  <a:pt x="10450" y="5217"/>
                                </a:lnTo>
                                <a:lnTo>
                                  <a:pt x="15" y="5217"/>
                                </a:lnTo>
                                <a:lnTo>
                                  <a:pt x="10466" y="5232"/>
                                </a:lnTo>
                                <a:lnTo>
                                  <a:pt x="10466" y="0"/>
                                </a:lnTo>
                                <a:lnTo>
                                  <a:pt x="0" y="0"/>
                                </a:lnTo>
                                <a:lnTo>
                                  <a:pt x="0" y="523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26CD89" id="Group 86" o:spid="_x0000_s1026" style="position:absolute;margin-left:37.05pt;margin-top:33.2pt;width:523.9pt;height:262.15pt;z-index:-251679232;mso-position-horizontal-relative:page;mso-position-vertical-relative:page" coordorigin="716,711" coordsize="10478,5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">
                <v:shape id="Freeform 87" o:spid="_x0000_s1027"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0SDMMA&#10;AADcAAAADwAAAGRycy9kb3ducmV2LnhtbERPTWvCQBC9F/wPywheim6UUiS6igpSwUuTKngcsmMS&#10;zM7G3a2J/75bKPQ2j/c5y3VvGvEg52vLCqaTBARxYXXNpYLT1348B+EDssbGMil4kof1avCyxFTb&#10;jjN65KEUMYR9igqqENpUSl9UZNBPbEscuat1BkOErpTaYRfDTSNnSfIuDdYcGypsaVdRccu/jYLt&#10;/TUz+W7+IbvPbLufus3xfOmUGg37zQJEoD78i//cBx3nv83g95l4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0SDMMAAADcAAAADwAAAAAAAAAAAAAAAACYAgAAZHJzL2Rv&#10;d25yZXYueG1sUEsFBgAAAAAEAAQA9QAAAIgDA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88" o:spid="_x0000_s1028"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OmTMMA&#10;AADcAAAADwAAAGRycy9kb3ducmV2LnhtbERPTWsCMRC9F/wPYQRvNdsq0q5GKaWCnoq2FbwNm+lm&#10;3WSybOK6/ntTEHqbx/ucxap3VnTUhsqzgqdxBoK48LriUsH31/rxBUSIyBqtZ1JwpQCr5eBhgbn2&#10;F95Rt4+lSCEcclRgYmxyKUNhyGEY+4Y4cb++dRgTbEupW7ykcGflc5bNpMOKU4PBht4NFfX+7BSQ&#10;NZufozVd/1rXh+3x9PG5O2VKjYb92xxEpD7+i+/ujU7zpxP4eyZd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OmTMMAAADcAAAADwAAAAAAAAAAAAAAAACYAgAAZHJzL2Rv&#10;d25yZXYueG1sUEsFBgAAAAAEAAQA9QAAAIgDAAAAAA==&#10;" path="m25,9l19,8,15,7,8,3,3,,,15r1,1l8,20r7,2l20,24r1154,1l1170,10,25,9xe" fillcolor="black" strokeweight=".5pt">
                  <v:path arrowok="t" o:connecttype="custom" o:connectlocs="25,9;19,8;15,7;8,3;3,0;0,15;1,16;8,20;15,22;20,24;1174,25;1170,10;25,9" o:connectangles="0,0,0,0,0,0,0,0,0,0,0,0,0"/>
                </v:shape>
                <v:shape id="Freeform 89" o:spid="_x0000_s1029"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UAIcUA&#10;AADcAAAADwAAAGRycy9kb3ducmV2LnhtbERPS2vCQBC+C/0PyxS8SN0oWiR1FVF8HEQwLbTHITtN&#10;0mZnY3YT4793C0Jv8/E9Z77sTClaql1hWcFoGIEgTq0uOFPw8b59mYFwHlljaZkU3MjBcvHUm2Os&#10;7ZXP1CY+EyGEXYwKcu+rWEqX5mTQDW1FHLhvWxv0AdaZ1DVeQ7gp5TiKXqXBgkNDjhWtc0p/k8Yo&#10;8PvPVfJ1wsNlMJuem93m1B5/GqX6z93qDYSnzv+LH+6DDvMnE/h7Jlw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NQAhxQAAANwAAAAPAAAAAAAAAAAAAAAAAJgCAABkcnMv&#10;ZG93bnJldi54bWxQSwUGAAAAAAQABAD1AAAAigM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black"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v:shape id="Freeform 90" o:spid="_x0000_s1030" style="position:absolute;left:717;top:721;width:10467;height:5232;visibility:visible;mso-wrap-style:square;v-text-anchor:top" coordsize="10467,5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5ab8AA&#10;AADcAAAADwAAAGRycy9kb3ducmV2LnhtbERPTYvCMBC9C/6HMAveNF21Il2jiLAg7KnqwePQzDbF&#10;ZFKaWLv/fiMI3ubxPmezG5wVPXWh8azgc5aBIK68brhWcDl/T9cgQkTWaD2Tgj8KsNuORxsstH9w&#10;Sf0p1iKFcChQgYmxLaQMlSGHYeZb4sT9+s5hTLCrpe7wkcKdlfMsW0mHDacGgy0dDFW3090pCI0s&#10;zz9mfsnyPrcLZ6/DrTwqNfkY9l8gIg3xLX65jzrNX+bwfCZdI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F5ab8AAAADcAAAADwAAAAAAAAAAAAAAAACYAgAAZHJzL2Rvd25y&#10;ZXYueG1sUEsFBgAAAAAEAAQA9QAAAIUDAAAAAA==&#10;" path="m,5232r15,-15l15,14r10435,l10450,5217,15,5217r10451,15l10466,,,,,5232xe" fillcolor="black" strokeweight=".5pt">
                  <v:path arrowok="t" o:connecttype="custom" o:connectlocs="0,5232;15,5217;15,14;10450,14;10450,5217;15,5217;10466,5232;10466,0;0,0;0,5232" o:connectangles="0,0,0,0,0,0,0,0,0,0"/>
                </v:shape>
                <w10:wrap anchorx="page" anchory="page"/>
              </v:group>
            </w:pict>
          </mc:Fallback>
        </mc:AlternateContent>
      </w:r>
      <w:r w:rsidR="00B618B7">
        <w:rPr>
          <w:rFonts w:ascii="Arial" w:eastAsia="Arial Unicode MS" w:hAnsi="Arial" w:cs="Arial"/>
          <w:b/>
          <w:bCs/>
          <w:position w:val="-1"/>
          <w:sz w:val="20"/>
          <w:szCs w:val="20"/>
        </w:rPr>
        <w:t>Personal Details</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pPr>
      <w:r>
        <w:rPr>
          <w:rFonts w:ascii="Arial" w:eastAsia="Arial Unicode MS" w:hAnsi="Arial" w:cs="Arial"/>
          <w:sz w:val="20"/>
          <w:szCs w:val="20"/>
        </w:rPr>
        <w:br w:type="column"/>
      </w:r>
      <w:r>
        <w:rPr>
          <w:rFonts w:ascii="Arial Unicode MS" w:eastAsia="Arial Unicode MS" w:hAnsi="Arial" w:cs="Arial Unicode MS"/>
          <w:spacing w:val="1"/>
          <w:position w:val="-1"/>
          <w:sz w:val="18"/>
          <w:szCs w:val="18"/>
        </w:rPr>
        <w:t>S</w:t>
      </w:r>
      <w:r>
        <w:rPr>
          <w:rFonts w:ascii="Arial Unicode MS" w:eastAsia="Arial Unicode MS" w:hAnsi="Arial" w:cs="Arial Unicode MS"/>
          <w:spacing w:val="-1"/>
          <w:position w:val="-1"/>
          <w:sz w:val="18"/>
          <w:szCs w:val="18"/>
        </w:rPr>
        <w:t>e</w:t>
      </w:r>
      <w:r>
        <w:rPr>
          <w:rFonts w:ascii="Arial Unicode MS" w:eastAsia="Arial Unicode MS" w:hAnsi="Arial" w:cs="Arial Unicode MS"/>
          <w:position w:val="-1"/>
          <w:sz w:val="18"/>
          <w:szCs w:val="18"/>
        </w:rPr>
        <w:t>cti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n 2</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sectPr w:rsidR="00B618B7" w:rsidSect="000D6C0E">
          <w:pgSz w:w="11900" w:h="16840"/>
          <w:pgMar w:top="740" w:right="860" w:bottom="280" w:left="960" w:header="720" w:footer="720" w:gutter="0"/>
          <w:cols w:num="2" w:space="720" w:equalWidth="0">
            <w:col w:w="1785" w:space="7438"/>
            <w:col w:w="857"/>
          </w:cols>
          <w:noEndnote/>
        </w:sectPr>
      </w:pPr>
    </w:p>
    <w:p w:rsidR="00B618B7" w:rsidRDefault="00B618B7">
      <w:pPr>
        <w:widowControl w:val="0"/>
        <w:autoSpaceDE w:val="0"/>
        <w:autoSpaceDN w:val="0"/>
        <w:adjustRightInd w:val="0"/>
        <w:spacing w:before="3" w:after="0" w:line="40" w:lineRule="exact"/>
        <w:rPr>
          <w:rFonts w:ascii="Arial Unicode MS" w:eastAsia="Arial Unicode MS" w:hAnsi="Arial" w:cs="Arial Unicode MS"/>
          <w:sz w:val="4"/>
          <w:szCs w:val="4"/>
        </w:rPr>
      </w:pPr>
    </w:p>
    <w:tbl>
      <w:tblPr>
        <w:tblW w:w="0" w:type="auto"/>
        <w:tblInd w:w="114" w:type="dxa"/>
        <w:tblLayout w:type="fixed"/>
        <w:tblCellMar>
          <w:left w:w="0" w:type="dxa"/>
          <w:right w:w="0" w:type="dxa"/>
        </w:tblCellMar>
        <w:tblLook w:val="0000" w:firstRow="0" w:lastRow="0" w:firstColumn="0" w:lastColumn="0" w:noHBand="0" w:noVBand="0"/>
      </w:tblPr>
      <w:tblGrid>
        <w:gridCol w:w="2850"/>
        <w:gridCol w:w="6937"/>
      </w:tblGrid>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Last na</w:t>
            </w:r>
            <w:r w:rsidRPr="00B618B7">
              <w:rPr>
                <w:rFonts w:ascii="Arial" w:hAnsi="Arial" w:cs="Arial"/>
                <w:spacing w:val="-1"/>
                <w:sz w:val="20"/>
                <w:szCs w:val="20"/>
              </w:rPr>
              <w:t>m</w:t>
            </w:r>
            <w:r w:rsidRPr="00B618B7">
              <w:rPr>
                <w:rFonts w:ascii="Arial" w:hAnsi="Arial" w:cs="Arial"/>
                <w:sz w:val="20"/>
                <w:szCs w:val="20"/>
              </w:rPr>
              <w:t>e a</w:t>
            </w:r>
            <w:r w:rsidRPr="00B618B7">
              <w:rPr>
                <w:rFonts w:ascii="Arial" w:hAnsi="Arial" w:cs="Arial"/>
                <w:spacing w:val="-1"/>
                <w:sz w:val="20"/>
                <w:szCs w:val="20"/>
              </w:rPr>
              <w:t>n</w:t>
            </w:r>
            <w:r w:rsidRPr="00B618B7">
              <w:rPr>
                <w:rFonts w:ascii="Arial" w:hAnsi="Arial" w:cs="Arial"/>
                <w:sz w:val="20"/>
                <w:szCs w:val="20"/>
              </w:rPr>
              <w:t>d title:</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Fir</w:t>
            </w:r>
            <w:r w:rsidRPr="00B618B7">
              <w:rPr>
                <w:rFonts w:ascii="Arial" w:hAnsi="Arial" w:cs="Arial"/>
                <w:spacing w:val="1"/>
                <w:sz w:val="20"/>
                <w:szCs w:val="20"/>
              </w:rPr>
              <w:t>s</w:t>
            </w:r>
            <w:r w:rsidRPr="00B618B7">
              <w:rPr>
                <w:rFonts w:ascii="Arial" w:hAnsi="Arial" w:cs="Arial"/>
                <w:sz w:val="20"/>
                <w:szCs w:val="20"/>
              </w:rPr>
              <w:t>t name(s):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Previo</w:t>
            </w:r>
            <w:r w:rsidRPr="00B618B7">
              <w:rPr>
                <w:rFonts w:ascii="Arial" w:hAnsi="Arial" w:cs="Arial"/>
                <w:spacing w:val="-1"/>
                <w:sz w:val="20"/>
                <w:szCs w:val="20"/>
              </w:rPr>
              <w:t>u</w:t>
            </w:r>
            <w:r w:rsidRPr="00B618B7">
              <w:rPr>
                <w:rFonts w:ascii="Arial" w:hAnsi="Arial" w:cs="Arial"/>
                <w:sz w:val="20"/>
                <w:szCs w:val="20"/>
              </w:rPr>
              <w:t>s na</w:t>
            </w:r>
            <w:r w:rsidRPr="00B618B7">
              <w:rPr>
                <w:rFonts w:ascii="Arial" w:hAnsi="Arial" w:cs="Arial"/>
                <w:spacing w:val="-1"/>
                <w:sz w:val="20"/>
                <w:szCs w:val="20"/>
              </w:rPr>
              <w:t>m</w:t>
            </w:r>
            <w:r w:rsidRPr="00B618B7">
              <w:rPr>
                <w:rFonts w:ascii="Arial" w:hAnsi="Arial" w:cs="Arial"/>
                <w:sz w:val="20"/>
                <w:szCs w:val="20"/>
              </w:rPr>
              <w:t>es: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161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Home A</w:t>
            </w:r>
            <w:r w:rsidRPr="00B618B7">
              <w:rPr>
                <w:rFonts w:ascii="Arial" w:hAnsi="Arial" w:cs="Arial"/>
                <w:spacing w:val="-1"/>
                <w:sz w:val="20"/>
                <w:szCs w:val="20"/>
              </w:rPr>
              <w:t>d</w:t>
            </w:r>
            <w:r w:rsidRPr="00B618B7">
              <w:rPr>
                <w:rFonts w:ascii="Arial" w:hAnsi="Arial" w:cs="Arial"/>
                <w:sz w:val="20"/>
                <w:szCs w:val="20"/>
              </w:rPr>
              <w:t>dr</w:t>
            </w:r>
            <w:r w:rsidRPr="00B618B7">
              <w:rPr>
                <w:rFonts w:ascii="Arial" w:hAnsi="Arial" w:cs="Arial"/>
                <w:spacing w:val="-1"/>
                <w:sz w:val="20"/>
                <w:szCs w:val="20"/>
              </w:rPr>
              <w:t>es</w:t>
            </w:r>
            <w:r w:rsidRPr="00B618B7">
              <w:rPr>
                <w:rFonts w:ascii="Arial" w:hAnsi="Arial" w:cs="Arial"/>
                <w:sz w:val="20"/>
                <w:szCs w:val="20"/>
              </w:rPr>
              <w:t>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2850" w:type="dxa"/>
            <w:tcBorders>
              <w:top w:val="single" w:sz="8" w:space="0" w:color="B1B1B2"/>
              <w:left w:val="single" w:sz="8" w:space="0" w:color="B1B1B2"/>
              <w:bottom w:val="single" w:sz="8" w:space="0" w:color="B1B1B2"/>
              <w:right w:val="single" w:sz="8" w:space="0" w:color="B1B1B2"/>
            </w:tcBorders>
          </w:tcPr>
          <w:p w:rsidR="00B618B7" w:rsidRPr="003755DB" w:rsidRDefault="00B618B7">
            <w:pPr>
              <w:widowControl w:val="0"/>
              <w:autoSpaceDE w:val="0"/>
              <w:autoSpaceDN w:val="0"/>
              <w:adjustRightInd w:val="0"/>
              <w:spacing w:before="54" w:after="0" w:line="240" w:lineRule="auto"/>
              <w:ind w:left="55"/>
              <w:rPr>
                <w:rFonts w:ascii="Arial" w:hAnsi="Arial" w:cs="Arial"/>
                <w:sz w:val="20"/>
                <w:szCs w:val="20"/>
              </w:rPr>
            </w:pP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Home tel</w:t>
            </w:r>
            <w:r w:rsidRPr="00B618B7">
              <w:rPr>
                <w:rFonts w:ascii="Arial" w:hAnsi="Arial" w:cs="Arial"/>
                <w:spacing w:val="-1"/>
                <w:sz w:val="20"/>
                <w:szCs w:val="20"/>
              </w:rPr>
              <w:t>e</w:t>
            </w:r>
            <w:r w:rsidRPr="00B618B7">
              <w:rPr>
                <w:rFonts w:ascii="Arial" w:hAnsi="Arial" w:cs="Arial"/>
                <w:sz w:val="20"/>
                <w:szCs w:val="20"/>
              </w:rPr>
              <w:t>p</w:t>
            </w:r>
            <w:r w:rsidRPr="00B618B7">
              <w:rPr>
                <w:rFonts w:ascii="Arial" w:hAnsi="Arial" w:cs="Arial"/>
                <w:spacing w:val="-1"/>
                <w:sz w:val="20"/>
                <w:szCs w:val="20"/>
              </w:rPr>
              <w:t>h</w:t>
            </w:r>
            <w:r w:rsidRPr="00B618B7">
              <w:rPr>
                <w:rFonts w:ascii="Arial" w:hAnsi="Arial" w:cs="Arial"/>
                <w:sz w:val="20"/>
                <w:szCs w:val="20"/>
              </w:rPr>
              <w:t>one nu</w:t>
            </w:r>
            <w:r w:rsidRPr="00B618B7">
              <w:rPr>
                <w:rFonts w:ascii="Arial" w:hAnsi="Arial" w:cs="Arial"/>
                <w:spacing w:val="-1"/>
                <w:sz w:val="20"/>
                <w:szCs w:val="20"/>
              </w:rPr>
              <w:t>m</w:t>
            </w:r>
            <w:r w:rsidRPr="00B618B7">
              <w:rPr>
                <w:rFonts w:ascii="Arial" w:hAnsi="Arial" w:cs="Arial"/>
                <w:sz w:val="20"/>
                <w:szCs w:val="20"/>
              </w:rPr>
              <w:t>b</w:t>
            </w:r>
            <w:r w:rsidRPr="00B618B7">
              <w:rPr>
                <w:rFonts w:ascii="Arial" w:hAnsi="Arial" w:cs="Arial"/>
                <w:spacing w:val="-1"/>
                <w:sz w:val="20"/>
                <w:szCs w:val="20"/>
              </w:rPr>
              <w:t>e</w:t>
            </w:r>
            <w:r w:rsidRPr="00B618B7">
              <w:rPr>
                <w:rFonts w:ascii="Arial" w:hAnsi="Arial" w:cs="Arial"/>
                <w:sz w:val="20"/>
                <w:szCs w:val="20"/>
              </w:rPr>
              <w:t>r:</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Mobile n</w:t>
            </w:r>
            <w:r w:rsidRPr="00B618B7">
              <w:rPr>
                <w:rFonts w:ascii="Arial" w:hAnsi="Arial" w:cs="Arial"/>
                <w:spacing w:val="-1"/>
                <w:sz w:val="20"/>
                <w:szCs w:val="20"/>
              </w:rPr>
              <w:t>u</w:t>
            </w:r>
            <w:r w:rsidRPr="00B618B7">
              <w:rPr>
                <w:rFonts w:ascii="Arial" w:hAnsi="Arial" w:cs="Arial"/>
                <w:sz w:val="20"/>
                <w:szCs w:val="20"/>
              </w:rPr>
              <w:t>m</w:t>
            </w:r>
            <w:r w:rsidRPr="00B618B7">
              <w:rPr>
                <w:rFonts w:ascii="Arial" w:hAnsi="Arial" w:cs="Arial"/>
                <w:spacing w:val="-1"/>
                <w:sz w:val="20"/>
                <w:szCs w:val="20"/>
              </w:rPr>
              <w:t>b</w:t>
            </w:r>
            <w:r w:rsidRPr="00B618B7">
              <w:rPr>
                <w:rFonts w:ascii="Arial" w:hAnsi="Arial" w:cs="Arial"/>
                <w:sz w:val="20"/>
                <w:szCs w:val="20"/>
              </w:rPr>
              <w:t>er:</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 xml:space="preserve">Home </w:t>
            </w:r>
            <w:r w:rsidRPr="00B618B7">
              <w:rPr>
                <w:rFonts w:ascii="Arial" w:hAnsi="Arial" w:cs="Arial"/>
                <w:spacing w:val="-1"/>
                <w:sz w:val="20"/>
                <w:szCs w:val="20"/>
              </w:rPr>
              <w:t>e</w:t>
            </w:r>
            <w:r w:rsidRPr="00B618B7">
              <w:rPr>
                <w:rFonts w:ascii="Arial" w:hAnsi="Arial" w:cs="Arial"/>
                <w:sz w:val="20"/>
                <w:szCs w:val="20"/>
              </w:rPr>
              <w:t>-mail</w:t>
            </w:r>
            <w:r w:rsidRPr="00B618B7">
              <w:rPr>
                <w:rFonts w:ascii="Arial" w:hAnsi="Arial" w:cs="Arial"/>
                <w:spacing w:val="-1"/>
                <w:sz w:val="20"/>
                <w:szCs w:val="20"/>
              </w:rPr>
              <w:t xml:space="preserve"> </w:t>
            </w:r>
            <w:r w:rsidRPr="00B618B7">
              <w:rPr>
                <w:rFonts w:ascii="Arial" w:hAnsi="Arial" w:cs="Arial"/>
                <w:sz w:val="20"/>
                <w:szCs w:val="20"/>
              </w:rPr>
              <w:t>address: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National In</w:t>
            </w:r>
            <w:r w:rsidRPr="00B618B7">
              <w:rPr>
                <w:rFonts w:ascii="Arial" w:hAnsi="Arial" w:cs="Arial"/>
                <w:spacing w:val="1"/>
                <w:sz w:val="20"/>
                <w:szCs w:val="20"/>
              </w:rPr>
              <w:t>s</w:t>
            </w:r>
            <w:r w:rsidRPr="00B618B7">
              <w:rPr>
                <w:rFonts w:ascii="Arial" w:hAnsi="Arial" w:cs="Arial"/>
                <w:spacing w:val="-1"/>
                <w:sz w:val="20"/>
                <w:szCs w:val="20"/>
              </w:rPr>
              <w:t>u</w:t>
            </w:r>
            <w:r w:rsidRPr="00B618B7">
              <w:rPr>
                <w:rFonts w:ascii="Arial" w:hAnsi="Arial" w:cs="Arial"/>
                <w:sz w:val="20"/>
                <w:szCs w:val="20"/>
              </w:rPr>
              <w:t>ran</w:t>
            </w:r>
            <w:r w:rsidRPr="00B618B7">
              <w:rPr>
                <w:rFonts w:ascii="Arial" w:hAnsi="Arial" w:cs="Arial"/>
                <w:spacing w:val="1"/>
                <w:sz w:val="20"/>
                <w:szCs w:val="20"/>
              </w:rPr>
              <w:t>c</w:t>
            </w:r>
            <w:r w:rsidRPr="00B618B7">
              <w:rPr>
                <w:rFonts w:ascii="Arial" w:hAnsi="Arial" w:cs="Arial"/>
                <w:sz w:val="20"/>
                <w:szCs w:val="20"/>
              </w:rPr>
              <w:t>e No:</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1" w:after="0" w:line="140" w:lineRule="exact"/>
        <w:rPr>
          <w:rFonts w:ascii="Times New Roman" w:hAnsi="Times New Roman"/>
          <w:sz w:val="14"/>
          <w:szCs w:val="14"/>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sectPr w:rsidR="00B618B7" w:rsidSect="000D6C0E">
          <w:type w:val="continuous"/>
          <w:pgSz w:w="11900" w:h="16840"/>
          <w:pgMar w:top="880" w:right="860" w:bottom="280" w:left="960" w:header="720" w:footer="720" w:gutter="0"/>
          <w:cols w:space="720" w:equalWidth="0">
            <w:col w:w="10080"/>
          </w:cols>
          <w:noEndnote/>
        </w:sectPr>
      </w:pPr>
    </w:p>
    <w:p w:rsidR="00B618B7" w:rsidRDefault="00B618B7">
      <w:pPr>
        <w:widowControl w:val="0"/>
        <w:autoSpaceDE w:val="0"/>
        <w:autoSpaceDN w:val="0"/>
        <w:adjustRightInd w:val="0"/>
        <w:spacing w:before="7" w:after="0" w:line="170" w:lineRule="exact"/>
        <w:rPr>
          <w:rFonts w:ascii="Times New Roman" w:hAnsi="Times New Roman"/>
          <w:sz w:val="17"/>
          <w:szCs w:val="17"/>
        </w:rPr>
      </w:pPr>
    </w:p>
    <w:p w:rsidR="00B618B7" w:rsidRDefault="00B618B7" w:rsidP="00910531">
      <w:pPr>
        <w:widowControl w:val="0"/>
        <w:autoSpaceDE w:val="0"/>
        <w:autoSpaceDN w:val="0"/>
        <w:adjustRightInd w:val="0"/>
        <w:spacing w:after="0" w:line="226" w:lineRule="exact"/>
        <w:ind w:right="-50"/>
        <w:rPr>
          <w:rFonts w:ascii="Arial Unicode MS" w:eastAsia="Arial Unicode MS" w:hAnsi="Arial" w:cs="Arial Unicode MS"/>
          <w:sz w:val="18"/>
          <w:szCs w:val="18"/>
        </w:rPr>
      </w:pPr>
      <w:r>
        <w:rPr>
          <w:rFonts w:ascii="Arial" w:hAnsi="Arial" w:cs="Arial"/>
          <w:b/>
          <w:bCs/>
          <w:position w:val="-1"/>
          <w:sz w:val="20"/>
          <w:szCs w:val="20"/>
        </w:rPr>
        <w:t>Prese</w:t>
      </w:r>
      <w:r>
        <w:rPr>
          <w:rFonts w:ascii="Arial" w:hAnsi="Arial" w:cs="Arial"/>
          <w:b/>
          <w:bCs/>
          <w:spacing w:val="-1"/>
          <w:position w:val="-1"/>
          <w:sz w:val="20"/>
          <w:szCs w:val="20"/>
        </w:rPr>
        <w:t>n</w:t>
      </w:r>
      <w:r>
        <w:rPr>
          <w:rFonts w:ascii="Arial" w:hAnsi="Arial" w:cs="Arial"/>
          <w:b/>
          <w:bCs/>
          <w:position w:val="-1"/>
          <w:sz w:val="20"/>
          <w:szCs w:val="20"/>
        </w:rPr>
        <w:t>t Empl</w:t>
      </w:r>
      <w:r>
        <w:rPr>
          <w:rFonts w:ascii="Arial" w:hAnsi="Arial" w:cs="Arial"/>
          <w:b/>
          <w:bCs/>
          <w:spacing w:val="1"/>
          <w:position w:val="-1"/>
          <w:sz w:val="20"/>
          <w:szCs w:val="20"/>
        </w:rPr>
        <w:t>o</w:t>
      </w:r>
      <w:r>
        <w:rPr>
          <w:rFonts w:ascii="Arial" w:hAnsi="Arial" w:cs="Arial"/>
          <w:b/>
          <w:bCs/>
          <w:spacing w:val="-2"/>
          <w:position w:val="-1"/>
          <w:sz w:val="20"/>
          <w:szCs w:val="20"/>
        </w:rPr>
        <w:t>y</w:t>
      </w:r>
      <w:r>
        <w:rPr>
          <w:rFonts w:ascii="Arial" w:hAnsi="Arial" w:cs="Arial"/>
          <w:b/>
          <w:bCs/>
          <w:position w:val="-1"/>
          <w:sz w:val="20"/>
          <w:szCs w:val="20"/>
        </w:rPr>
        <w:t>ment</w:t>
      </w:r>
      <w:r>
        <w:rPr>
          <w:rFonts w:ascii="Arial" w:hAnsi="Arial" w:cs="Arial"/>
          <w:b/>
          <w:bCs/>
          <w:spacing w:val="-1"/>
          <w:position w:val="-1"/>
          <w:sz w:val="20"/>
          <w:szCs w:val="20"/>
        </w:rPr>
        <w:t xml:space="preserve"> </w:t>
      </w:r>
      <w:r>
        <w:rPr>
          <w:rFonts w:ascii="Arial" w:hAnsi="Arial" w:cs="Arial"/>
          <w:position w:val="-1"/>
          <w:sz w:val="20"/>
          <w:szCs w:val="20"/>
        </w:rPr>
        <w:t>(if currently emp</w:t>
      </w:r>
      <w:r>
        <w:rPr>
          <w:rFonts w:ascii="Arial" w:hAnsi="Arial" w:cs="Arial"/>
          <w:spacing w:val="-1"/>
          <w:position w:val="-1"/>
          <w:sz w:val="20"/>
          <w:szCs w:val="20"/>
        </w:rPr>
        <w:t>l</w:t>
      </w:r>
      <w:r>
        <w:rPr>
          <w:rFonts w:ascii="Arial" w:hAnsi="Arial" w:cs="Arial"/>
          <w:position w:val="-1"/>
          <w:sz w:val="20"/>
          <w:szCs w:val="20"/>
        </w:rPr>
        <w:t>oyed)</w:t>
      </w:r>
      <w:r>
        <w:rPr>
          <w:rFonts w:ascii="Arial" w:hAnsi="Arial" w:cs="Arial"/>
          <w:sz w:val="20"/>
          <w:szCs w:val="20"/>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3</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60" w:bottom="280" w:left="960" w:header="720" w:footer="720" w:gutter="0"/>
          <w:cols w:num="2" w:space="720" w:equalWidth="0">
            <w:col w:w="4254" w:space="4970"/>
            <w:col w:w="856"/>
          </w:cols>
          <w:noEndnote/>
        </w:sectPr>
      </w:pPr>
    </w:p>
    <w:p w:rsidR="00B618B7" w:rsidRDefault="00B618B7">
      <w:pPr>
        <w:widowControl w:val="0"/>
        <w:autoSpaceDE w:val="0"/>
        <w:autoSpaceDN w:val="0"/>
        <w:adjustRightInd w:val="0"/>
        <w:spacing w:before="14" w:after="0" w:line="200" w:lineRule="exact"/>
        <w:rPr>
          <w:rFonts w:ascii="Arial Unicode MS" w:eastAsia="Arial Unicode MS" w:hAnsi="Arial" w:cs="Arial Unicode MS"/>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4186"/>
        <w:gridCol w:w="5601"/>
      </w:tblGrid>
      <w:tr w:rsidR="00B618B7" w:rsidRPr="00B618B7">
        <w:trPr>
          <w:trHeight w:hRule="exact" w:val="1350"/>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Employer</w:t>
            </w:r>
            <w:r w:rsidRPr="00B618B7">
              <w:rPr>
                <w:rFonts w:ascii="Arial" w:hAnsi="Arial" w:cs="Arial"/>
                <w:spacing w:val="-1"/>
                <w:sz w:val="20"/>
                <w:szCs w:val="20"/>
              </w:rPr>
              <w:t>’</w:t>
            </w:r>
            <w:r w:rsidRPr="00B618B7">
              <w:rPr>
                <w:rFonts w:ascii="Arial" w:hAnsi="Arial" w:cs="Arial"/>
                <w:sz w:val="20"/>
                <w:szCs w:val="20"/>
              </w:rPr>
              <w:t xml:space="preserve">s </w:t>
            </w:r>
            <w:r w:rsidRPr="00B618B7">
              <w:rPr>
                <w:rFonts w:ascii="Arial" w:hAnsi="Arial" w:cs="Arial"/>
                <w:spacing w:val="-1"/>
                <w:sz w:val="20"/>
                <w:szCs w:val="20"/>
              </w:rPr>
              <w:t>n</w:t>
            </w:r>
            <w:r w:rsidRPr="00B618B7">
              <w:rPr>
                <w:rFonts w:ascii="Arial" w:hAnsi="Arial" w:cs="Arial"/>
                <w:sz w:val="20"/>
                <w:szCs w:val="20"/>
              </w:rPr>
              <w:t xml:space="preserve">ame and </w:t>
            </w:r>
            <w:r w:rsidRPr="00B618B7">
              <w:rPr>
                <w:rFonts w:ascii="Arial" w:hAnsi="Arial" w:cs="Arial"/>
                <w:spacing w:val="-1"/>
                <w:sz w:val="20"/>
                <w:szCs w:val="20"/>
              </w:rPr>
              <w:t>a</w:t>
            </w:r>
            <w:r w:rsidRPr="00B618B7">
              <w:rPr>
                <w:rFonts w:ascii="Arial" w:hAnsi="Arial" w:cs="Arial"/>
                <w:sz w:val="20"/>
                <w:szCs w:val="20"/>
              </w:rPr>
              <w:t>d</w:t>
            </w:r>
            <w:r w:rsidRPr="00B618B7">
              <w:rPr>
                <w:rFonts w:ascii="Arial" w:hAnsi="Arial" w:cs="Arial"/>
                <w:spacing w:val="-1"/>
                <w:sz w:val="20"/>
                <w:szCs w:val="20"/>
              </w:rPr>
              <w:t>d</w:t>
            </w:r>
            <w:r w:rsidRPr="00B618B7">
              <w:rPr>
                <w:rFonts w:ascii="Arial" w:hAnsi="Arial" w:cs="Arial"/>
                <w:sz w:val="20"/>
                <w:szCs w:val="20"/>
              </w:rPr>
              <w:t>ress (if a</w:t>
            </w:r>
            <w:r w:rsidRPr="00B618B7">
              <w:rPr>
                <w:rFonts w:ascii="Arial" w:hAnsi="Arial" w:cs="Arial"/>
                <w:spacing w:val="-1"/>
                <w:sz w:val="20"/>
                <w:szCs w:val="20"/>
              </w:rPr>
              <w:t>p</w:t>
            </w:r>
            <w:r w:rsidRPr="00B618B7">
              <w:rPr>
                <w:rFonts w:ascii="Arial" w:hAnsi="Arial" w:cs="Arial"/>
                <w:sz w:val="20"/>
                <w:szCs w:val="20"/>
              </w:rPr>
              <w:t>plicable)</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Telep</w:t>
            </w:r>
            <w:r w:rsidRPr="00B618B7">
              <w:rPr>
                <w:rFonts w:ascii="Arial" w:hAnsi="Arial" w:cs="Arial"/>
                <w:spacing w:val="-1"/>
                <w:sz w:val="20"/>
                <w:szCs w:val="20"/>
              </w:rPr>
              <w:t>h</w:t>
            </w:r>
            <w:r w:rsidRPr="00B618B7">
              <w:rPr>
                <w:rFonts w:ascii="Arial" w:hAnsi="Arial" w:cs="Arial"/>
                <w:sz w:val="20"/>
                <w:szCs w:val="20"/>
              </w:rPr>
              <w:t>one</w:t>
            </w:r>
            <w:r w:rsidRPr="00B618B7">
              <w:rPr>
                <w:rFonts w:ascii="Arial" w:hAnsi="Arial" w:cs="Arial"/>
                <w:spacing w:val="-1"/>
                <w:sz w:val="20"/>
                <w:szCs w:val="20"/>
              </w:rPr>
              <w:t xml:space="preserve"> </w:t>
            </w:r>
            <w:r w:rsidRPr="00B618B7">
              <w:rPr>
                <w:rFonts w:ascii="Arial" w:hAnsi="Arial" w:cs="Arial"/>
                <w:sz w:val="20"/>
                <w:szCs w:val="20"/>
              </w:rPr>
              <w:t>Numb</w:t>
            </w:r>
            <w:r w:rsidRPr="00B618B7">
              <w:rPr>
                <w:rFonts w:ascii="Arial" w:hAnsi="Arial" w:cs="Arial"/>
                <w:spacing w:val="-1"/>
                <w:sz w:val="20"/>
                <w:szCs w:val="20"/>
              </w:rPr>
              <w:t>e</w:t>
            </w:r>
            <w:r w:rsidRPr="00B618B7">
              <w:rPr>
                <w:rFonts w:ascii="Arial" w:hAnsi="Arial" w:cs="Arial"/>
                <w:sz w:val="20"/>
                <w:szCs w:val="20"/>
              </w:rPr>
              <w:t>r:</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5" w:after="0" w:line="240" w:lineRule="auto"/>
              <w:ind w:left="55"/>
              <w:rPr>
                <w:rFonts w:ascii="Times New Roman" w:hAnsi="Times New Roman"/>
                <w:sz w:val="24"/>
                <w:szCs w:val="24"/>
              </w:rPr>
            </w:pPr>
            <w:r w:rsidRPr="00B618B7">
              <w:rPr>
                <w:rFonts w:ascii="Arial" w:hAnsi="Arial" w:cs="Arial"/>
                <w:sz w:val="20"/>
                <w:szCs w:val="20"/>
              </w:rPr>
              <w:t>Nature of business:</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5" w:after="0" w:line="240" w:lineRule="auto"/>
              <w:ind w:left="55"/>
              <w:rPr>
                <w:rFonts w:ascii="Times New Roman" w:hAnsi="Times New Roman"/>
                <w:sz w:val="24"/>
                <w:szCs w:val="24"/>
              </w:rPr>
            </w:pPr>
            <w:r w:rsidRPr="00B618B7">
              <w:rPr>
                <w:rFonts w:ascii="Arial" w:hAnsi="Arial" w:cs="Arial"/>
                <w:sz w:val="20"/>
                <w:szCs w:val="20"/>
              </w:rPr>
              <w:t>Job title:</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Date a</w:t>
            </w:r>
            <w:r w:rsidRPr="00B618B7">
              <w:rPr>
                <w:rFonts w:ascii="Arial" w:hAnsi="Arial" w:cs="Arial"/>
                <w:spacing w:val="-1"/>
                <w:sz w:val="20"/>
                <w:szCs w:val="20"/>
              </w:rPr>
              <w:t>p</w:t>
            </w:r>
            <w:r w:rsidRPr="00B618B7">
              <w:rPr>
                <w:rFonts w:ascii="Arial" w:hAnsi="Arial" w:cs="Arial"/>
                <w:sz w:val="20"/>
                <w:szCs w:val="20"/>
              </w:rPr>
              <w:t>poin</w:t>
            </w:r>
            <w:r w:rsidRPr="00B618B7">
              <w:rPr>
                <w:rFonts w:ascii="Arial" w:hAnsi="Arial" w:cs="Arial"/>
                <w:spacing w:val="-2"/>
                <w:sz w:val="20"/>
                <w:szCs w:val="20"/>
              </w:rPr>
              <w:t>t</w:t>
            </w:r>
            <w:r w:rsidRPr="00B618B7">
              <w:rPr>
                <w:rFonts w:ascii="Arial" w:hAnsi="Arial" w:cs="Arial"/>
                <w:sz w:val="20"/>
                <w:szCs w:val="20"/>
              </w:rPr>
              <w:t>ed:</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Gra</w:t>
            </w:r>
            <w:r w:rsidRPr="00B618B7">
              <w:rPr>
                <w:rFonts w:ascii="Arial" w:hAnsi="Arial" w:cs="Arial"/>
                <w:spacing w:val="-1"/>
                <w:sz w:val="20"/>
                <w:szCs w:val="20"/>
              </w:rPr>
              <w:t>d</w:t>
            </w:r>
            <w:r w:rsidRPr="00B618B7">
              <w:rPr>
                <w:rFonts w:ascii="Arial" w:hAnsi="Arial" w:cs="Arial"/>
                <w:sz w:val="20"/>
                <w:szCs w:val="20"/>
              </w:rPr>
              <w:t>e/Salary</w:t>
            </w:r>
            <w:r w:rsidRPr="00B618B7">
              <w:rPr>
                <w:rFonts w:ascii="Arial" w:hAnsi="Arial" w:cs="Arial"/>
                <w:spacing w:val="-2"/>
                <w:sz w:val="20"/>
                <w:szCs w:val="20"/>
              </w:rPr>
              <w:t xml:space="preserve"> </w:t>
            </w:r>
            <w:r w:rsidRPr="00B618B7">
              <w:rPr>
                <w:rFonts w:ascii="Arial" w:hAnsi="Arial" w:cs="Arial"/>
                <w:sz w:val="20"/>
                <w:szCs w:val="20"/>
              </w:rPr>
              <w:t>Spine:</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Current Salary (Point):</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Notice required:</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826"/>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tabs>
                <w:tab w:val="left" w:pos="3140"/>
              </w:tabs>
              <w:autoSpaceDE w:val="0"/>
              <w:autoSpaceDN w:val="0"/>
              <w:adjustRightInd w:val="0"/>
              <w:spacing w:before="53" w:after="0" w:line="240" w:lineRule="auto"/>
              <w:ind w:left="55"/>
              <w:rPr>
                <w:rFonts w:ascii="Arial" w:hAnsi="Arial" w:cs="Arial"/>
                <w:sz w:val="20"/>
                <w:szCs w:val="20"/>
              </w:rPr>
            </w:pPr>
            <w:r w:rsidRPr="00B618B7">
              <w:rPr>
                <w:rFonts w:ascii="Arial" w:hAnsi="Arial" w:cs="Arial"/>
                <w:sz w:val="20"/>
                <w:szCs w:val="20"/>
              </w:rPr>
              <w:t>Allowan</w:t>
            </w:r>
            <w:r w:rsidRPr="00B618B7">
              <w:rPr>
                <w:rFonts w:ascii="Arial" w:hAnsi="Arial" w:cs="Arial"/>
                <w:spacing w:val="1"/>
                <w:sz w:val="20"/>
                <w:szCs w:val="20"/>
              </w:rPr>
              <w:t>c</w:t>
            </w:r>
            <w:r w:rsidRPr="00B618B7">
              <w:rPr>
                <w:rFonts w:ascii="Arial" w:hAnsi="Arial" w:cs="Arial"/>
                <w:sz w:val="20"/>
                <w:szCs w:val="20"/>
              </w:rPr>
              <w:t>e(</w:t>
            </w:r>
            <w:r w:rsidRPr="00B618B7">
              <w:rPr>
                <w:rFonts w:ascii="Arial" w:hAnsi="Arial" w:cs="Arial"/>
                <w:spacing w:val="1"/>
                <w:sz w:val="20"/>
                <w:szCs w:val="20"/>
              </w:rPr>
              <w:t>s</w:t>
            </w:r>
            <w:r w:rsidRPr="00B618B7">
              <w:rPr>
                <w:rFonts w:ascii="Arial" w:hAnsi="Arial" w:cs="Arial"/>
                <w:sz w:val="20"/>
                <w:szCs w:val="20"/>
              </w:rPr>
              <w:t>)</w:t>
            </w:r>
            <w:r w:rsidRPr="00B618B7">
              <w:rPr>
                <w:rFonts w:ascii="Arial" w:hAnsi="Arial" w:cs="Arial"/>
                <w:spacing w:val="-1"/>
                <w:sz w:val="20"/>
                <w:szCs w:val="20"/>
              </w:rPr>
              <w:t xml:space="preserve"> </w:t>
            </w:r>
            <w:r w:rsidRPr="00B618B7">
              <w:rPr>
                <w:rFonts w:ascii="Arial" w:hAnsi="Arial" w:cs="Arial"/>
                <w:sz w:val="20"/>
                <w:szCs w:val="20"/>
              </w:rPr>
              <w:t>received:</w:t>
            </w:r>
            <w:r w:rsidRPr="00B618B7">
              <w:rPr>
                <w:rFonts w:ascii="Arial" w:hAnsi="Arial" w:cs="Arial"/>
                <w:sz w:val="20"/>
                <w:szCs w:val="20"/>
              </w:rPr>
              <w:tab/>
              <w:t>Type(s):</w:t>
            </w:r>
          </w:p>
          <w:p w:rsidR="00B618B7" w:rsidRPr="00B618B7" w:rsidRDefault="00B618B7">
            <w:pPr>
              <w:widowControl w:val="0"/>
              <w:autoSpaceDE w:val="0"/>
              <w:autoSpaceDN w:val="0"/>
              <w:adjustRightInd w:val="0"/>
              <w:spacing w:before="10" w:after="0" w:line="220" w:lineRule="exact"/>
              <w:rPr>
                <w:rFonts w:ascii="Times New Roman" w:hAnsi="Times New Roman"/>
              </w:rPr>
            </w:pPr>
          </w:p>
          <w:p w:rsidR="00B618B7" w:rsidRPr="00B618B7" w:rsidRDefault="00B618B7">
            <w:pPr>
              <w:widowControl w:val="0"/>
              <w:autoSpaceDE w:val="0"/>
              <w:autoSpaceDN w:val="0"/>
              <w:adjustRightInd w:val="0"/>
              <w:spacing w:after="0" w:line="240" w:lineRule="auto"/>
              <w:ind w:right="141"/>
              <w:jc w:val="right"/>
              <w:rPr>
                <w:rFonts w:ascii="Times New Roman" w:hAnsi="Times New Roman"/>
                <w:sz w:val="24"/>
                <w:szCs w:val="24"/>
              </w:rPr>
            </w:pPr>
            <w:r w:rsidRPr="00B618B7">
              <w:rPr>
                <w:rFonts w:ascii="Arial" w:hAnsi="Arial" w:cs="Arial"/>
                <w:sz w:val="20"/>
                <w:szCs w:val="20"/>
              </w:rPr>
              <w:t>Value(s)£</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Re</w:t>
            </w:r>
            <w:r w:rsidRPr="00B618B7">
              <w:rPr>
                <w:rFonts w:ascii="Arial" w:hAnsi="Arial" w:cs="Arial"/>
                <w:spacing w:val="-1"/>
                <w:sz w:val="20"/>
                <w:szCs w:val="20"/>
              </w:rPr>
              <w:t>a</w:t>
            </w:r>
            <w:r w:rsidRPr="00B618B7">
              <w:rPr>
                <w:rFonts w:ascii="Arial" w:hAnsi="Arial" w:cs="Arial"/>
                <w:spacing w:val="1"/>
                <w:sz w:val="20"/>
                <w:szCs w:val="20"/>
              </w:rPr>
              <w:t>s</w:t>
            </w:r>
            <w:r w:rsidRPr="00B618B7">
              <w:rPr>
                <w:rFonts w:ascii="Arial" w:hAnsi="Arial" w:cs="Arial"/>
                <w:spacing w:val="-1"/>
                <w:sz w:val="20"/>
                <w:szCs w:val="20"/>
              </w:rPr>
              <w:t>o</w:t>
            </w:r>
            <w:r w:rsidRPr="00B618B7">
              <w:rPr>
                <w:rFonts w:ascii="Arial" w:hAnsi="Arial" w:cs="Arial"/>
                <w:sz w:val="20"/>
                <w:szCs w:val="20"/>
              </w:rPr>
              <w:t>n for l</w:t>
            </w:r>
            <w:r w:rsidRPr="00B618B7">
              <w:rPr>
                <w:rFonts w:ascii="Arial" w:hAnsi="Arial" w:cs="Arial"/>
                <w:spacing w:val="-1"/>
                <w:sz w:val="20"/>
                <w:szCs w:val="20"/>
              </w:rPr>
              <w:t>e</w:t>
            </w:r>
            <w:r w:rsidRPr="00B618B7">
              <w:rPr>
                <w:rFonts w:ascii="Arial" w:hAnsi="Arial" w:cs="Arial"/>
                <w:sz w:val="20"/>
                <w:szCs w:val="20"/>
              </w:rPr>
              <w:t>aving:</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4" w:after="0" w:line="110" w:lineRule="exact"/>
        <w:rPr>
          <w:rFonts w:ascii="Times New Roman" w:hAnsi="Times New Roman"/>
          <w:sz w:val="11"/>
          <w:szCs w:val="11"/>
        </w:rPr>
      </w:pPr>
    </w:p>
    <w:p w:rsidR="003A1386" w:rsidRDefault="00B618B7"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Arial" w:hAnsi="Arial" w:cs="Arial"/>
          <w:position w:val="-2"/>
          <w:sz w:val="20"/>
          <w:szCs w:val="20"/>
        </w:rPr>
        <w:t xml:space="preserve">Please </w:t>
      </w:r>
      <w:r w:rsidR="00910531">
        <w:rPr>
          <w:rFonts w:ascii="Arial" w:hAnsi="Arial" w:cs="Arial"/>
          <w:position w:val="-2"/>
          <w:sz w:val="20"/>
          <w:szCs w:val="20"/>
        </w:rPr>
        <w:t>check</w:t>
      </w:r>
      <w:r>
        <w:rPr>
          <w:rFonts w:ascii="Arial" w:hAnsi="Arial" w:cs="Arial"/>
          <w:position w:val="-2"/>
          <w:sz w:val="20"/>
          <w:szCs w:val="20"/>
        </w:rPr>
        <w:t xml:space="preserve"> t</w:t>
      </w:r>
      <w:r>
        <w:rPr>
          <w:rFonts w:ascii="Arial" w:hAnsi="Arial" w:cs="Arial"/>
          <w:spacing w:val="-1"/>
          <w:position w:val="-2"/>
          <w:sz w:val="20"/>
          <w:szCs w:val="20"/>
        </w:rPr>
        <w:t>h</w:t>
      </w:r>
      <w:r>
        <w:rPr>
          <w:rFonts w:ascii="Arial" w:hAnsi="Arial" w:cs="Arial"/>
          <w:position w:val="-2"/>
          <w:sz w:val="20"/>
          <w:szCs w:val="20"/>
        </w:rPr>
        <w:t xml:space="preserve">e box if you </w:t>
      </w:r>
      <w:r>
        <w:rPr>
          <w:rFonts w:ascii="Arial" w:hAnsi="Arial" w:cs="Arial"/>
          <w:b/>
          <w:bCs/>
          <w:position w:val="-2"/>
          <w:sz w:val="20"/>
          <w:szCs w:val="20"/>
        </w:rPr>
        <w:t xml:space="preserve">do not </w:t>
      </w:r>
      <w:r>
        <w:rPr>
          <w:rFonts w:ascii="Arial" w:hAnsi="Arial" w:cs="Arial"/>
          <w:position w:val="-2"/>
          <w:sz w:val="20"/>
          <w:szCs w:val="20"/>
        </w:rPr>
        <w:t>w</w:t>
      </w:r>
      <w:r>
        <w:rPr>
          <w:rFonts w:ascii="Arial" w:hAnsi="Arial" w:cs="Arial"/>
          <w:spacing w:val="-1"/>
          <w:position w:val="-2"/>
          <w:sz w:val="20"/>
          <w:szCs w:val="20"/>
        </w:rPr>
        <w:t>i</w:t>
      </w:r>
      <w:r>
        <w:rPr>
          <w:rFonts w:ascii="Arial" w:hAnsi="Arial" w:cs="Arial"/>
          <w:position w:val="-2"/>
          <w:sz w:val="20"/>
          <w:szCs w:val="20"/>
        </w:rPr>
        <w:t>sh to be c</w:t>
      </w:r>
      <w:r>
        <w:rPr>
          <w:rFonts w:ascii="Arial" w:hAnsi="Arial" w:cs="Arial"/>
          <w:spacing w:val="-1"/>
          <w:position w:val="-2"/>
          <w:sz w:val="20"/>
          <w:szCs w:val="20"/>
        </w:rPr>
        <w:t>o</w:t>
      </w:r>
      <w:r>
        <w:rPr>
          <w:rFonts w:ascii="Arial" w:hAnsi="Arial" w:cs="Arial"/>
          <w:position w:val="-2"/>
          <w:sz w:val="20"/>
          <w:szCs w:val="20"/>
        </w:rPr>
        <w:t>ntact</w:t>
      </w:r>
      <w:r>
        <w:rPr>
          <w:rFonts w:ascii="Arial" w:hAnsi="Arial" w:cs="Arial"/>
          <w:spacing w:val="-1"/>
          <w:position w:val="-2"/>
          <w:sz w:val="20"/>
          <w:szCs w:val="20"/>
        </w:rPr>
        <w:t>e</w:t>
      </w:r>
      <w:r>
        <w:rPr>
          <w:rFonts w:ascii="Arial" w:hAnsi="Arial" w:cs="Arial"/>
          <w:position w:val="-2"/>
          <w:sz w:val="20"/>
          <w:szCs w:val="20"/>
        </w:rPr>
        <w:t>d at work</w:t>
      </w:r>
      <w:r>
        <w:rPr>
          <w:rFonts w:ascii="Arial" w:hAnsi="Arial" w:cs="Arial"/>
          <w:spacing w:val="1"/>
          <w:position w:val="-2"/>
          <w:sz w:val="20"/>
          <w:szCs w:val="20"/>
        </w:rPr>
        <w:t xml:space="preserve"> </w:t>
      </w:r>
      <w:sdt>
        <w:sdtPr>
          <w:rPr>
            <w:rFonts w:ascii="Arial" w:eastAsia="PMingLiU" w:hAnsi="Arial" w:cs="Arial"/>
            <w:w w:val="178"/>
            <w:position w:val="-2"/>
            <w:sz w:val="32"/>
            <w:szCs w:val="32"/>
          </w:rPr>
          <w:id w:val="1920200572"/>
          <w14:checkbox>
            <w14:checked w14:val="0"/>
            <w14:checkedState w14:val="2612" w14:font="MS Gothic"/>
            <w14:uncheckedState w14:val="2610" w14:font="MS Gothic"/>
          </w14:checkbox>
        </w:sdtPr>
        <w:sdtEndPr/>
        <w:sdtContent>
          <w:r w:rsidR="003755DB">
            <w:rPr>
              <w:rFonts w:ascii="MS Gothic" w:eastAsia="MS Gothic" w:hAnsi="MS Gothic" w:cs="Arial" w:hint="eastAsia"/>
              <w:w w:val="178"/>
              <w:position w:val="-2"/>
              <w:sz w:val="32"/>
              <w:szCs w:val="32"/>
            </w:rPr>
            <w:t>☐</w:t>
          </w:r>
        </w:sdtContent>
      </w:sdt>
    </w:p>
    <w:p w:rsidR="00B618B7" w:rsidRDefault="00B618B7">
      <w:pPr>
        <w:widowControl w:val="0"/>
        <w:autoSpaceDE w:val="0"/>
        <w:autoSpaceDN w:val="0"/>
        <w:adjustRightInd w:val="0"/>
        <w:spacing w:before="19" w:after="0" w:line="280" w:lineRule="exact"/>
        <w:rPr>
          <w:rFonts w:ascii="PMingLiU" w:eastAsia="PMingLiU" w:hAnsi="Arial" w:cs="PMingLiU"/>
          <w:sz w:val="28"/>
          <w:szCs w:val="28"/>
        </w:rPr>
        <w:sectPr w:rsidR="00B618B7" w:rsidSect="000D6C0E">
          <w:type w:val="continuous"/>
          <w:pgSz w:w="11900" w:h="16840"/>
          <w:pgMar w:top="880" w:right="860" w:bottom="280" w:left="960" w:header="720" w:footer="720" w:gutter="0"/>
          <w:cols w:space="720" w:equalWidth="0">
            <w:col w:w="10080"/>
          </w:cols>
          <w:noEndnote/>
        </w:sectPr>
      </w:pPr>
    </w:p>
    <w:p w:rsidR="00C86476" w:rsidRDefault="00C86476" w:rsidP="00910531">
      <w:pPr>
        <w:widowControl w:val="0"/>
        <w:autoSpaceDE w:val="0"/>
        <w:autoSpaceDN w:val="0"/>
        <w:adjustRightInd w:val="0"/>
        <w:spacing w:before="10" w:after="0" w:line="220" w:lineRule="exact"/>
        <w:rPr>
          <w:rFonts w:ascii="Arial" w:eastAsia="PMingLiU" w:hAnsi="Arial" w:cs="Arial"/>
          <w:b/>
          <w:bCs/>
          <w:sz w:val="20"/>
          <w:szCs w:val="20"/>
        </w:rPr>
      </w:pPr>
    </w:p>
    <w:p w:rsidR="00C86476" w:rsidRDefault="00C86476" w:rsidP="00910531">
      <w:pPr>
        <w:widowControl w:val="0"/>
        <w:autoSpaceDE w:val="0"/>
        <w:autoSpaceDN w:val="0"/>
        <w:adjustRightInd w:val="0"/>
        <w:spacing w:before="10" w:after="0" w:line="220" w:lineRule="exact"/>
        <w:rPr>
          <w:rFonts w:ascii="Arial" w:eastAsia="PMingLiU" w:hAnsi="Arial" w:cs="Arial"/>
          <w:b/>
          <w:bCs/>
          <w:sz w:val="20"/>
          <w:szCs w:val="20"/>
        </w:rPr>
      </w:pPr>
    </w:p>
    <w:p w:rsidR="00C86476" w:rsidRDefault="00C86476" w:rsidP="00910531">
      <w:pPr>
        <w:widowControl w:val="0"/>
        <w:autoSpaceDE w:val="0"/>
        <w:autoSpaceDN w:val="0"/>
        <w:adjustRightInd w:val="0"/>
        <w:spacing w:before="10" w:after="0" w:line="220" w:lineRule="exact"/>
        <w:rPr>
          <w:rFonts w:ascii="Arial" w:eastAsia="PMingLiU" w:hAnsi="Arial" w:cs="Arial"/>
          <w:b/>
          <w:bCs/>
          <w:sz w:val="20"/>
          <w:szCs w:val="20"/>
        </w:rPr>
      </w:pPr>
    </w:p>
    <w:p w:rsidR="00B618B7" w:rsidRDefault="00FE29B4" w:rsidP="00910531">
      <w:pPr>
        <w:widowControl w:val="0"/>
        <w:autoSpaceDE w:val="0"/>
        <w:autoSpaceDN w:val="0"/>
        <w:adjustRightInd w:val="0"/>
        <w:spacing w:before="10" w:after="0" w:line="220" w:lineRule="exact"/>
        <w:rPr>
          <w:rFonts w:ascii="Arial" w:eastAsia="PMingLiU" w:hAnsi="Arial" w:cs="Arial"/>
          <w:b/>
          <w:bCs/>
          <w:sz w:val="20"/>
          <w:szCs w:val="20"/>
        </w:rPr>
      </w:pPr>
      <w:r>
        <w:rPr>
          <w:noProof/>
          <w:lang w:val="en-GB" w:eastAsia="en-GB"/>
        </w:rPr>
        <mc:AlternateContent>
          <mc:Choice Requires="wps">
            <w:drawing>
              <wp:anchor distT="0" distB="0" distL="114300" distR="114300" simplePos="0" relativeHeight="251642368" behindDoc="1" locked="0" layoutInCell="0" allowOverlap="1" wp14:anchorId="4E12380B" wp14:editId="2BFCEDC1">
                <wp:simplePos x="0" y="0"/>
                <wp:positionH relativeFrom="page">
                  <wp:posOffset>465455</wp:posOffset>
                </wp:positionH>
                <wp:positionV relativeFrom="page">
                  <wp:posOffset>10079355</wp:posOffset>
                </wp:positionV>
                <wp:extent cx="0" cy="0"/>
                <wp:effectExtent l="0" t="0" r="0" b="0"/>
                <wp:wrapNone/>
                <wp:docPr id="140"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EFE057" id="Freeform 73"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41344" behindDoc="1" locked="0" layoutInCell="0" allowOverlap="1" wp14:anchorId="2139C88D" wp14:editId="40CF8EFB">
                <wp:simplePos x="0" y="0"/>
                <wp:positionH relativeFrom="page">
                  <wp:posOffset>454660</wp:posOffset>
                </wp:positionH>
                <wp:positionV relativeFrom="page">
                  <wp:posOffset>8243570</wp:posOffset>
                </wp:positionV>
                <wp:extent cx="6647815" cy="1845945"/>
                <wp:effectExtent l="0" t="0" r="19685" b="20955"/>
                <wp:wrapNone/>
                <wp:docPr id="135"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1845945"/>
                          <a:chOff x="716" y="12982"/>
                          <a:chExt cx="10469" cy="2907"/>
                        </a:xfrm>
                      </wpg:grpSpPr>
                      <wps:wsp>
                        <wps:cNvPr id="136" name="Freeform 75"/>
                        <wps:cNvSpPr>
                          <a:spLocks/>
                        </wps:cNvSpPr>
                        <wps:spPr bwMode="auto">
                          <a:xfrm>
                            <a:off x="717" y="12984"/>
                            <a:ext cx="10467" cy="2904"/>
                          </a:xfrm>
                          <a:custGeom>
                            <a:avLst/>
                            <a:gdLst>
                              <a:gd name="T0" fmla="*/ 0 w 10467"/>
                              <a:gd name="T1" fmla="*/ 2903 h 2904"/>
                              <a:gd name="T2" fmla="*/ 15 w 10467"/>
                              <a:gd name="T3" fmla="*/ 2889 h 2904"/>
                              <a:gd name="T4" fmla="*/ 15 w 10467"/>
                              <a:gd name="T5" fmla="*/ 14 h 2904"/>
                              <a:gd name="T6" fmla="*/ 10450 w 10467"/>
                              <a:gd name="T7" fmla="*/ 14 h 2904"/>
                              <a:gd name="T8" fmla="*/ 10450 w 10467"/>
                              <a:gd name="T9" fmla="*/ 2889 h 2904"/>
                              <a:gd name="T10" fmla="*/ 15 w 10467"/>
                              <a:gd name="T11" fmla="*/ 2889 h 2904"/>
                              <a:gd name="T12" fmla="*/ 10466 w 10467"/>
                              <a:gd name="T13" fmla="*/ 2903 h 2904"/>
                              <a:gd name="T14" fmla="*/ 10466 w 10467"/>
                              <a:gd name="T15" fmla="*/ 0 h 2904"/>
                              <a:gd name="T16" fmla="*/ 0 w 10467"/>
                              <a:gd name="T17" fmla="*/ 0 h 2904"/>
                              <a:gd name="T18" fmla="*/ 0 w 10467"/>
                              <a:gd name="T19" fmla="*/ 2903 h 29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904">
                                <a:moveTo>
                                  <a:pt x="0" y="2903"/>
                                </a:moveTo>
                                <a:lnTo>
                                  <a:pt x="15" y="2889"/>
                                </a:lnTo>
                                <a:lnTo>
                                  <a:pt x="15" y="14"/>
                                </a:lnTo>
                                <a:lnTo>
                                  <a:pt x="10450" y="14"/>
                                </a:lnTo>
                                <a:lnTo>
                                  <a:pt x="10450" y="2889"/>
                                </a:lnTo>
                                <a:lnTo>
                                  <a:pt x="15" y="2889"/>
                                </a:lnTo>
                                <a:lnTo>
                                  <a:pt x="10466" y="2903"/>
                                </a:lnTo>
                                <a:lnTo>
                                  <a:pt x="10466" y="0"/>
                                </a:lnTo>
                                <a:lnTo>
                                  <a:pt x="0" y="0"/>
                                </a:lnTo>
                                <a:lnTo>
                                  <a:pt x="0" y="2903"/>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7" name="Freeform 76"/>
                        <wps:cNvSpPr>
                          <a:spLocks/>
                        </wps:cNvSpPr>
                        <wps:spPr bwMode="auto">
                          <a:xfrm>
                            <a:off x="9936" y="12984"/>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38" name="Freeform 77"/>
                        <wps:cNvSpPr>
                          <a:spLocks/>
                        </wps:cNvSpPr>
                        <wps:spPr bwMode="auto">
                          <a:xfrm>
                            <a:off x="9950" y="12984"/>
                            <a:ext cx="1234" cy="339"/>
                          </a:xfrm>
                          <a:custGeom>
                            <a:avLst/>
                            <a:gdLst>
                              <a:gd name="T0" fmla="*/ 1232 w 1234"/>
                              <a:gd name="T1" fmla="*/ 51 h 339"/>
                              <a:gd name="T2" fmla="*/ 1230 w 1234"/>
                              <a:gd name="T3" fmla="*/ 35 h 339"/>
                              <a:gd name="T4" fmla="*/ 1224 w 1234"/>
                              <a:gd name="T5" fmla="*/ 23 h 339"/>
                              <a:gd name="T6" fmla="*/ 1215 w 1234"/>
                              <a:gd name="T7" fmla="*/ 14 h 339"/>
                              <a:gd name="T8" fmla="*/ 1206 w 1234"/>
                              <a:gd name="T9" fmla="*/ 7 h 339"/>
                              <a:gd name="T10" fmla="*/ 1191 w 1234"/>
                              <a:gd name="T11" fmla="*/ 1 h 339"/>
                              <a:gd name="T12" fmla="*/ 32 w 1234"/>
                              <a:gd name="T13" fmla="*/ 0 h 339"/>
                              <a:gd name="T14" fmla="*/ 20 w 1234"/>
                              <a:gd name="T15" fmla="*/ 3 h 339"/>
                              <a:gd name="T16" fmla="*/ 6 w 1234"/>
                              <a:gd name="T17" fmla="*/ 13 h 339"/>
                              <a:gd name="T18" fmla="*/ 1 w 1234"/>
                              <a:gd name="T19" fmla="*/ 47 h 339"/>
                              <a:gd name="T20" fmla="*/ 4 w 1234"/>
                              <a:gd name="T21" fmla="*/ 37 h 339"/>
                              <a:gd name="T22" fmla="*/ 9 w 1234"/>
                              <a:gd name="T23" fmla="*/ 29 h 339"/>
                              <a:gd name="T24" fmla="*/ 20 w 1234"/>
                              <a:gd name="T25" fmla="*/ 20 h 339"/>
                              <a:gd name="T26" fmla="*/ 31 w 1234"/>
                              <a:gd name="T27" fmla="*/ 15 h 339"/>
                              <a:gd name="T28" fmla="*/ 1182 w 1234"/>
                              <a:gd name="T29" fmla="*/ 14 h 339"/>
                              <a:gd name="T30" fmla="*/ 1191 w 1234"/>
                              <a:gd name="T31" fmla="*/ 16 h 339"/>
                              <a:gd name="T32" fmla="*/ 1203 w 1234"/>
                              <a:gd name="T33" fmla="*/ 23 h 339"/>
                              <a:gd name="T34" fmla="*/ 1213 w 1234"/>
                              <a:gd name="T35" fmla="*/ 34 h 339"/>
                              <a:gd name="T36" fmla="*/ 1216 w 1234"/>
                              <a:gd name="T37" fmla="*/ 43 h 339"/>
                              <a:gd name="T38" fmla="*/ 1217 w 1234"/>
                              <a:gd name="T39" fmla="*/ 47 h 339"/>
                              <a:gd name="T40" fmla="*/ 1215 w 1234"/>
                              <a:gd name="T41" fmla="*/ 296 h 339"/>
                              <a:gd name="T42" fmla="*/ 1208 w 1234"/>
                              <a:gd name="T43" fmla="*/ 308 h 339"/>
                              <a:gd name="T44" fmla="*/ 1198 w 1234"/>
                              <a:gd name="T45" fmla="*/ 317 h 339"/>
                              <a:gd name="T46" fmla="*/ 1186 w 1234"/>
                              <a:gd name="T47" fmla="*/ 322 h 339"/>
                              <a:gd name="T48" fmla="*/ 1179 w 1234"/>
                              <a:gd name="T49" fmla="*/ 325 h 339"/>
                              <a:gd name="T50" fmla="*/ 32 w 1234"/>
                              <a:gd name="T51" fmla="*/ 322 h 339"/>
                              <a:gd name="T52" fmla="*/ 20 w 1234"/>
                              <a:gd name="T53" fmla="*/ 317 h 339"/>
                              <a:gd name="T54" fmla="*/ 10 w 1234"/>
                              <a:gd name="T55" fmla="*/ 310 h 339"/>
                              <a:gd name="T56" fmla="*/ 9 w 1234"/>
                              <a:gd name="T57" fmla="*/ 328 h 339"/>
                              <a:gd name="T58" fmla="*/ 20 w 1234"/>
                              <a:gd name="T59" fmla="*/ 334 h 339"/>
                              <a:gd name="T60" fmla="*/ 33 w 1234"/>
                              <a:gd name="T61" fmla="*/ 338 h 339"/>
                              <a:gd name="T62" fmla="*/ 1185 w 1234"/>
                              <a:gd name="T63" fmla="*/ 338 h 339"/>
                              <a:gd name="T64" fmla="*/ 1198 w 1234"/>
                              <a:gd name="T65" fmla="*/ 334 h 339"/>
                              <a:gd name="T66" fmla="*/ 1208 w 1234"/>
                              <a:gd name="T67" fmla="*/ 328 h 339"/>
                              <a:gd name="T68" fmla="*/ 1216 w 1234"/>
                              <a:gd name="T69" fmla="*/ 321 h 339"/>
                              <a:gd name="T70" fmla="*/ 1224 w 1234"/>
                              <a:gd name="T71" fmla="*/ 313 h 339"/>
                              <a:gd name="T72" fmla="*/ 1230 w 1234"/>
                              <a:gd name="T73" fmla="*/ 299 h 339"/>
                              <a:gd name="T74" fmla="*/ 1232 w 1234"/>
                              <a:gd name="T75" fmla="*/ 286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234" h="339">
                                <a:moveTo>
                                  <a:pt x="1233" y="51"/>
                                </a:moveTo>
                                <a:lnTo>
                                  <a:pt x="1232" y="51"/>
                                </a:lnTo>
                                <a:lnTo>
                                  <a:pt x="1232" y="43"/>
                                </a:lnTo>
                                <a:lnTo>
                                  <a:pt x="1230" y="35"/>
                                </a:lnTo>
                                <a:lnTo>
                                  <a:pt x="1227" y="29"/>
                                </a:lnTo>
                                <a:lnTo>
                                  <a:pt x="1224" y="23"/>
                                </a:lnTo>
                                <a:lnTo>
                                  <a:pt x="1219" y="19"/>
                                </a:lnTo>
                                <a:lnTo>
                                  <a:pt x="1215" y="14"/>
                                </a:lnTo>
                                <a:lnTo>
                                  <a:pt x="1209" y="9"/>
                                </a:lnTo>
                                <a:lnTo>
                                  <a:pt x="1206" y="7"/>
                                </a:lnTo>
                                <a:lnTo>
                                  <a:pt x="1198" y="3"/>
                                </a:lnTo>
                                <a:lnTo>
                                  <a:pt x="1191" y="1"/>
                                </a:lnTo>
                                <a:lnTo>
                                  <a:pt x="1186" y="0"/>
                                </a:lnTo>
                                <a:lnTo>
                                  <a:pt x="32" y="0"/>
                                </a:lnTo>
                                <a:lnTo>
                                  <a:pt x="27" y="1"/>
                                </a:lnTo>
                                <a:lnTo>
                                  <a:pt x="20" y="3"/>
                                </a:lnTo>
                                <a:lnTo>
                                  <a:pt x="13" y="7"/>
                                </a:lnTo>
                                <a:lnTo>
                                  <a:pt x="6" y="13"/>
                                </a:lnTo>
                                <a:lnTo>
                                  <a:pt x="0" y="17"/>
                                </a:lnTo>
                                <a:lnTo>
                                  <a:pt x="1" y="47"/>
                                </a:lnTo>
                                <a:lnTo>
                                  <a:pt x="2" y="43"/>
                                </a:lnTo>
                                <a:lnTo>
                                  <a:pt x="4" y="37"/>
                                </a:lnTo>
                                <a:lnTo>
                                  <a:pt x="8" y="32"/>
                                </a:lnTo>
                                <a:lnTo>
                                  <a:pt x="9" y="29"/>
                                </a:lnTo>
                                <a:lnTo>
                                  <a:pt x="16" y="22"/>
                                </a:lnTo>
                                <a:lnTo>
                                  <a:pt x="20" y="20"/>
                                </a:lnTo>
                                <a:lnTo>
                                  <a:pt x="27" y="16"/>
                                </a:lnTo>
                                <a:lnTo>
                                  <a:pt x="31" y="15"/>
                                </a:lnTo>
                                <a:lnTo>
                                  <a:pt x="37" y="14"/>
                                </a:lnTo>
                                <a:lnTo>
                                  <a:pt x="1182" y="14"/>
                                </a:lnTo>
                                <a:lnTo>
                                  <a:pt x="1187" y="15"/>
                                </a:lnTo>
                                <a:lnTo>
                                  <a:pt x="1191" y="16"/>
                                </a:lnTo>
                                <a:lnTo>
                                  <a:pt x="1198" y="20"/>
                                </a:lnTo>
                                <a:lnTo>
                                  <a:pt x="1203" y="23"/>
                                </a:lnTo>
                                <a:lnTo>
                                  <a:pt x="1209" y="29"/>
                                </a:lnTo>
                                <a:lnTo>
                                  <a:pt x="1213" y="34"/>
                                </a:lnTo>
                                <a:lnTo>
                                  <a:pt x="1214" y="39"/>
                                </a:lnTo>
                                <a:lnTo>
                                  <a:pt x="1216" y="43"/>
                                </a:lnTo>
                                <a:lnTo>
                                  <a:pt x="1216" y="47"/>
                                </a:lnTo>
                                <a:lnTo>
                                  <a:pt x="1217" y="47"/>
                                </a:lnTo>
                                <a:lnTo>
                                  <a:pt x="1216" y="291"/>
                                </a:lnTo>
                                <a:lnTo>
                                  <a:pt x="1215" y="296"/>
                                </a:lnTo>
                                <a:lnTo>
                                  <a:pt x="1213" y="302"/>
                                </a:lnTo>
                                <a:lnTo>
                                  <a:pt x="1208" y="308"/>
                                </a:lnTo>
                                <a:lnTo>
                                  <a:pt x="1203" y="314"/>
                                </a:lnTo>
                                <a:lnTo>
                                  <a:pt x="1198" y="317"/>
                                </a:lnTo>
                                <a:lnTo>
                                  <a:pt x="1194" y="320"/>
                                </a:lnTo>
                                <a:lnTo>
                                  <a:pt x="1186" y="322"/>
                                </a:lnTo>
                                <a:lnTo>
                                  <a:pt x="1179" y="323"/>
                                </a:lnTo>
                                <a:lnTo>
                                  <a:pt x="1179" y="325"/>
                                </a:lnTo>
                                <a:lnTo>
                                  <a:pt x="39" y="323"/>
                                </a:lnTo>
                                <a:lnTo>
                                  <a:pt x="32" y="322"/>
                                </a:lnTo>
                                <a:lnTo>
                                  <a:pt x="27" y="321"/>
                                </a:lnTo>
                                <a:lnTo>
                                  <a:pt x="20" y="317"/>
                                </a:lnTo>
                                <a:lnTo>
                                  <a:pt x="15" y="314"/>
                                </a:lnTo>
                                <a:lnTo>
                                  <a:pt x="10" y="310"/>
                                </a:lnTo>
                                <a:lnTo>
                                  <a:pt x="8" y="305"/>
                                </a:lnTo>
                                <a:lnTo>
                                  <a:pt x="9" y="328"/>
                                </a:lnTo>
                                <a:lnTo>
                                  <a:pt x="13" y="331"/>
                                </a:lnTo>
                                <a:lnTo>
                                  <a:pt x="20" y="334"/>
                                </a:lnTo>
                                <a:lnTo>
                                  <a:pt x="27" y="337"/>
                                </a:lnTo>
                                <a:lnTo>
                                  <a:pt x="33" y="338"/>
                                </a:lnTo>
                                <a:lnTo>
                                  <a:pt x="1185" y="339"/>
                                </a:lnTo>
                                <a:lnTo>
                                  <a:pt x="1185" y="338"/>
                                </a:lnTo>
                                <a:lnTo>
                                  <a:pt x="1191" y="337"/>
                                </a:lnTo>
                                <a:lnTo>
                                  <a:pt x="1198" y="334"/>
                                </a:lnTo>
                                <a:lnTo>
                                  <a:pt x="1203" y="332"/>
                                </a:lnTo>
                                <a:lnTo>
                                  <a:pt x="1208" y="328"/>
                                </a:lnTo>
                                <a:lnTo>
                                  <a:pt x="1214" y="323"/>
                                </a:lnTo>
                                <a:lnTo>
                                  <a:pt x="1216" y="321"/>
                                </a:lnTo>
                                <a:lnTo>
                                  <a:pt x="1221" y="316"/>
                                </a:lnTo>
                                <a:lnTo>
                                  <a:pt x="1224" y="313"/>
                                </a:lnTo>
                                <a:lnTo>
                                  <a:pt x="1228" y="303"/>
                                </a:lnTo>
                                <a:lnTo>
                                  <a:pt x="1230" y="299"/>
                                </a:lnTo>
                                <a:lnTo>
                                  <a:pt x="1231" y="295"/>
                                </a:lnTo>
                                <a:lnTo>
                                  <a:pt x="1232" y="286"/>
                                </a:lnTo>
                                <a:lnTo>
                                  <a:pt x="1233" y="5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9" name="Freeform 78"/>
                        <wps:cNvSpPr>
                          <a:spLocks/>
                        </wps:cNvSpPr>
                        <wps:spPr bwMode="auto">
                          <a:xfrm>
                            <a:off x="9936" y="13002"/>
                            <a:ext cx="24" cy="310"/>
                          </a:xfrm>
                          <a:custGeom>
                            <a:avLst/>
                            <a:gdLst>
                              <a:gd name="T0" fmla="*/ 20 w 24"/>
                              <a:gd name="T1" fmla="*/ 283 h 310"/>
                              <a:gd name="T2" fmla="*/ 17 w 24"/>
                              <a:gd name="T3" fmla="*/ 278 h 310"/>
                              <a:gd name="T4" fmla="*/ 16 w 24"/>
                              <a:gd name="T5" fmla="*/ 278 h 310"/>
                              <a:gd name="T6" fmla="*/ 16 w 24"/>
                              <a:gd name="T7" fmla="*/ 273 h 310"/>
                              <a:gd name="T8" fmla="*/ 15 w 24"/>
                              <a:gd name="T9" fmla="*/ 273 h 310"/>
                              <a:gd name="T10" fmla="*/ 15 w 24"/>
                              <a:gd name="T11" fmla="*/ 29 h 310"/>
                              <a:gd name="T12" fmla="*/ 14 w 24"/>
                              <a:gd name="T13" fmla="*/ 0 h 310"/>
                              <a:gd name="T14" fmla="*/ 9 w 24"/>
                              <a:gd name="T15" fmla="*/ 5 h 310"/>
                              <a:gd name="T16" fmla="*/ 7 w 24"/>
                              <a:gd name="T17" fmla="*/ 10 h 310"/>
                              <a:gd name="T18" fmla="*/ 4 w 24"/>
                              <a:gd name="T19" fmla="*/ 15 h 310"/>
                              <a:gd name="T20" fmla="*/ 3 w 24"/>
                              <a:gd name="T21" fmla="*/ 17 h 310"/>
                              <a:gd name="T22" fmla="*/ 1 w 24"/>
                              <a:gd name="T23" fmla="*/ 25 h 310"/>
                              <a:gd name="T24" fmla="*/ 0 w 24"/>
                              <a:gd name="T25" fmla="*/ 33 h 310"/>
                              <a:gd name="T26" fmla="*/ 0 w 24"/>
                              <a:gd name="T27" fmla="*/ 268 h 310"/>
                              <a:gd name="T28" fmla="*/ 1 w 24"/>
                              <a:gd name="T29" fmla="*/ 268 h 310"/>
                              <a:gd name="T30" fmla="*/ 1 w 24"/>
                              <a:gd name="T31" fmla="*/ 277 h 310"/>
                              <a:gd name="T32" fmla="*/ 2 w 24"/>
                              <a:gd name="T33" fmla="*/ 277 h 310"/>
                              <a:gd name="T34" fmla="*/ 2 w 24"/>
                              <a:gd name="T35" fmla="*/ 281 h 310"/>
                              <a:gd name="T36" fmla="*/ 4 w 24"/>
                              <a:gd name="T37" fmla="*/ 287 h 310"/>
                              <a:gd name="T38" fmla="*/ 7 w 24"/>
                              <a:gd name="T39" fmla="*/ 292 h 310"/>
                              <a:gd name="T40" fmla="*/ 10 w 24"/>
                              <a:gd name="T41" fmla="*/ 298 h 310"/>
                              <a:gd name="T42" fmla="*/ 15 w 24"/>
                              <a:gd name="T43" fmla="*/ 302 h 310"/>
                              <a:gd name="T44" fmla="*/ 19 w 24"/>
                              <a:gd name="T45" fmla="*/ 305 h 310"/>
                              <a:gd name="T46" fmla="*/ 23 w 24"/>
                              <a:gd name="T47" fmla="*/ 310 h 310"/>
                              <a:gd name="T48" fmla="*/ 22 w 24"/>
                              <a:gd name="T49" fmla="*/ 287 h 310"/>
                              <a:gd name="T50" fmla="*/ 20 w 24"/>
                              <a:gd name="T51" fmla="*/ 283 h 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4" h="310">
                                <a:moveTo>
                                  <a:pt x="20" y="283"/>
                                </a:moveTo>
                                <a:lnTo>
                                  <a:pt x="17" y="278"/>
                                </a:lnTo>
                                <a:lnTo>
                                  <a:pt x="16" y="278"/>
                                </a:lnTo>
                                <a:lnTo>
                                  <a:pt x="16" y="273"/>
                                </a:lnTo>
                                <a:lnTo>
                                  <a:pt x="15" y="273"/>
                                </a:lnTo>
                                <a:lnTo>
                                  <a:pt x="15" y="29"/>
                                </a:lnTo>
                                <a:lnTo>
                                  <a:pt x="14" y="0"/>
                                </a:lnTo>
                                <a:lnTo>
                                  <a:pt x="9" y="5"/>
                                </a:lnTo>
                                <a:lnTo>
                                  <a:pt x="7" y="10"/>
                                </a:lnTo>
                                <a:lnTo>
                                  <a:pt x="4" y="15"/>
                                </a:lnTo>
                                <a:lnTo>
                                  <a:pt x="3" y="17"/>
                                </a:lnTo>
                                <a:lnTo>
                                  <a:pt x="1" y="25"/>
                                </a:lnTo>
                                <a:lnTo>
                                  <a:pt x="0" y="33"/>
                                </a:lnTo>
                                <a:lnTo>
                                  <a:pt x="0" y="268"/>
                                </a:lnTo>
                                <a:lnTo>
                                  <a:pt x="1" y="268"/>
                                </a:lnTo>
                                <a:lnTo>
                                  <a:pt x="1" y="277"/>
                                </a:lnTo>
                                <a:lnTo>
                                  <a:pt x="2" y="277"/>
                                </a:lnTo>
                                <a:lnTo>
                                  <a:pt x="2" y="281"/>
                                </a:lnTo>
                                <a:lnTo>
                                  <a:pt x="4" y="287"/>
                                </a:lnTo>
                                <a:lnTo>
                                  <a:pt x="7" y="292"/>
                                </a:lnTo>
                                <a:lnTo>
                                  <a:pt x="10" y="298"/>
                                </a:lnTo>
                                <a:lnTo>
                                  <a:pt x="15" y="302"/>
                                </a:lnTo>
                                <a:lnTo>
                                  <a:pt x="19" y="305"/>
                                </a:lnTo>
                                <a:lnTo>
                                  <a:pt x="23" y="310"/>
                                </a:lnTo>
                                <a:lnTo>
                                  <a:pt x="22" y="287"/>
                                </a:lnTo>
                                <a:lnTo>
                                  <a:pt x="20" y="283"/>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0556D6" id="Group 74" o:spid="_x0000_s1026" style="position:absolute;margin-left:35.8pt;margin-top:649.1pt;width:523.45pt;height:145.35pt;z-index:-251675136;mso-position-horizontal-relative:page;mso-position-vertical-relative:page" coordorigin="716,12982" coordsize="10469,2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" o:allowincell="f">
                <v:shape id="Freeform 75" o:spid="_x0000_s1027" style="position:absolute;left:717;top:12984;width:10467;height:2904;visibility:visible;mso-wrap-style:square;v-text-anchor:top" coordsize="10467,2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dgwMQA&#10;AADcAAAADwAAAGRycy9kb3ducmV2LnhtbERPTWvCQBC9F/wPywi9FLNppEFSV7HSUg9iMXrwOGan&#10;SWh2NmS3Mf57Vyj0No/3OfPlYBrRU+dqywqeoxgEcWF1zaWC4+FjMgPhPLLGxjIpuJKD5WL0MMdM&#10;2wvvqc99KUIIuwwVVN63mZSuqMigi2xLHLhv2xn0AXal1B1eQrhpZBLHqTRYc2iosKV1RcVP/msU&#10;SH5P85cv93b67M/r3XmbPLlVotTjeFi9gvA0+H/xn3ujw/xpCvdnwgV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HYMDEAAAA3AAAAA8AAAAAAAAAAAAAAAAAmAIAAGRycy9k&#10;b3ducmV2LnhtbFBLBQYAAAAABAAEAPUAAACJAwAAAAA=&#10;" path="m,2903r15,-14l15,14r10435,l10450,2889,15,2889r10451,14l10466,,,,,2903xe" fillcolor="black" strokeweight=".5pt">
                  <v:path arrowok="t" o:connecttype="custom" o:connectlocs="0,2903;15,2889;15,14;10450,14;10450,2889;15,2889;10466,2903;10466,0;0,0;0,2903" o:connectangles="0,0,0,0,0,0,0,0,0,0"/>
                </v:shape>
                <v:shape id="Freeform 76" o:spid="_x0000_s1028" style="position:absolute;left:9936;top:12984;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zC6cQA&#10;AADcAAAADwAAAGRycy9kb3ducmV2LnhtbERPTWvCQBC9C/0PyxR6Ed3YgpXoKipIC16aqOBxyI5J&#10;MDub7m5N+u/dgtDbPN7nLFa9acSNnK8tK5iMExDEhdU1lwqOh91oBsIHZI2NZVLwSx5Wy6fBAlNt&#10;O87olodSxBD2KSqoQmhTKX1RkUE/ti1x5C7WGQwRulJqh10MN418TZKpNFhzbKiwpW1FxTX/MQo2&#10;38PM5NvZh+y+ss1u4tb707lT6uW5X89BBOrDv/jh/tRx/ts7/D0TL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swunEAAAA3A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77" o:spid="_x0000_s1029" style="position:absolute;left:9950;top:12984;width:1234;height:339;visibility:visible;mso-wrap-style:square;v-text-anchor:top" coordsize="1234,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dS6MYA&#10;AADcAAAADwAAAGRycy9kb3ducmV2LnhtbESPQUvDQBCF7wX/wzKCt3ajQltityUKQpGCNLXgcciO&#10;2WB2NsmuTfrvnYPgbYb35r1vNrvJt+pCQ2wCG7hfZKCIq2Abrg18nF7na1AxIVtsA5OBK0XYbW9m&#10;G8xtGPlIlzLVSkI45mjApdTlWsfKkce4CB2xaF9h8JhkHWptBxwl3Lf6IcuW2mPD0uCwoxdH1Xf5&#10;4w34t75wh/78XvXr1f78+VwcyI7G3N1OxROoRFP6N/9d763gPwqtPCMT6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dS6MYAAADcAAAADwAAAAAAAAAAAAAAAACYAgAAZHJz&#10;L2Rvd25yZXYueG1sUEsFBgAAAAAEAAQA9QAAAIsDAAAAAA==&#10;" path="m1233,51r-1,l1232,43r-2,-8l1227,29r-3,-6l1219,19r-4,-5l1209,9r-3,-2l1198,3r-7,-2l1186,,32,,27,1,20,3,13,7,6,13,,17,1,47,2,43,4,37,8,32,9,29r7,-7l20,20r7,-4l31,15r6,-1l1182,14r5,1l1191,16r7,4l1203,23r6,6l1213,34r1,5l1216,43r,4l1217,47r-1,244l1215,296r-2,6l1208,308r-5,6l1198,317r-4,3l1186,322r-7,1l1179,325,39,323r-7,-1l27,321r-7,-4l15,314r-5,-4l8,305r1,23l13,331r7,3l27,337r6,1l1185,339r,-1l1191,337r7,-3l1203,332r5,-4l1214,323r2,-2l1221,316r3,-3l1228,303r2,-4l1231,295r1,-9l1233,51xe" fillcolor="black" strokeweight=".5pt">
                  <v:path arrowok="t" o:connecttype="custom" o:connectlocs="1232,51;1230,35;1224,23;1215,14;1206,7;1191,1;32,0;20,3;6,13;1,47;4,37;9,29;20,20;31,15;1182,14;1191,16;1203,23;1213,34;1216,43;1217,47;1215,296;1208,308;1198,317;1186,322;1179,325;32,322;20,317;10,310;9,328;20,334;33,338;1185,338;1198,334;1208,328;1216,321;1224,313;1230,299;1232,286" o:connectangles="0,0,0,0,0,0,0,0,0,0,0,0,0,0,0,0,0,0,0,0,0,0,0,0,0,0,0,0,0,0,0,0,0,0,0,0,0,0"/>
                </v:shape>
                <v:shape id="Freeform 78" o:spid="_x0000_s1030" style="position:absolute;left:9936;top:13002;width:24;height:310;visibility:visible;mso-wrap-style:square;v-text-anchor:top" coordsize="2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c7B8MA&#10;AADcAAAADwAAAGRycy9kb3ducmV2LnhtbERPTWuDQBC9B/oflinkFtc2IMZmE1JDIBcJ1R56HNyp&#10;StxZ626i/ffdQqG3ebzP2e5n04s7ja6zrOApikEQ11Z33Ch4r06rFITzyBp7y6Tgmxzsdw+LLWba&#10;TvxG99I3IoSwy1BB6/2QSenqlgy6yA7Egfu0o0Ef4NhIPeIUwk0vn+M4kQY7Dg0tDpS3VF/Lm1Eg&#10;104e09d0qr4ul/n24Yokzwullo/z4QWEp9n/i//cZx3mrzfw+0y4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c7B8MAAADcAAAADwAAAAAAAAAAAAAAAACYAgAAZHJzL2Rv&#10;d25yZXYueG1sUEsFBgAAAAAEAAQA9QAAAIgDAAAAAA==&#10;" path="m20,283r-3,-5l16,278r,-5l15,273,15,29,14,,9,5,7,10,4,15,3,17,1,25,,33,,268r1,l1,277r1,l2,281r2,6l7,292r3,6l15,302r4,3l23,310,22,287r-2,-4xe" fillcolor="black" strokeweight=".5pt">
                  <v:path arrowok="t" o:connecttype="custom" o:connectlocs="20,283;17,278;16,278;16,273;15,273;15,29;14,0;9,5;7,10;4,15;3,17;1,25;0,33;0,268;1,268;1,277;2,277;2,281;4,287;7,292;10,298;15,302;19,305;23,310;22,287;20,283" o:connectangles="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40320" behindDoc="1" locked="0" layoutInCell="0" allowOverlap="1" wp14:anchorId="75AD1124" wp14:editId="0B7789BE">
                <wp:simplePos x="0" y="0"/>
                <wp:positionH relativeFrom="page">
                  <wp:posOffset>465455</wp:posOffset>
                </wp:positionH>
                <wp:positionV relativeFrom="page">
                  <wp:posOffset>8054975</wp:posOffset>
                </wp:positionV>
                <wp:extent cx="0" cy="0"/>
                <wp:effectExtent l="0" t="0" r="0" b="0"/>
                <wp:wrapNone/>
                <wp:docPr id="134"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2F4407" id="Freeform 79" o:spid="_x0000_s1026"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634.25pt,36.65pt,634.2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39296" behindDoc="1" locked="0" layoutInCell="0" allowOverlap="1" wp14:anchorId="03EBF4A6" wp14:editId="0E1547BE">
                <wp:simplePos x="0" y="0"/>
                <wp:positionH relativeFrom="page">
                  <wp:posOffset>454660</wp:posOffset>
                </wp:positionH>
                <wp:positionV relativeFrom="page">
                  <wp:posOffset>3959860</wp:posOffset>
                </wp:positionV>
                <wp:extent cx="6647815" cy="4104640"/>
                <wp:effectExtent l="0" t="0" r="19685" b="10160"/>
                <wp:wrapNone/>
                <wp:docPr id="12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4104640"/>
                          <a:chOff x="716" y="6236"/>
                          <a:chExt cx="10469" cy="6464"/>
                        </a:xfrm>
                      </wpg:grpSpPr>
                      <wps:wsp>
                        <wps:cNvPr id="130" name="Freeform 81"/>
                        <wps:cNvSpPr>
                          <a:spLocks/>
                        </wps:cNvSpPr>
                        <wps:spPr bwMode="auto">
                          <a:xfrm>
                            <a:off x="717" y="6237"/>
                            <a:ext cx="10467" cy="6462"/>
                          </a:xfrm>
                          <a:custGeom>
                            <a:avLst/>
                            <a:gdLst>
                              <a:gd name="T0" fmla="*/ 0 w 10467"/>
                              <a:gd name="T1" fmla="*/ 6462 h 6462"/>
                              <a:gd name="T2" fmla="*/ 15 w 10467"/>
                              <a:gd name="T3" fmla="*/ 6447 h 6462"/>
                              <a:gd name="T4" fmla="*/ 15 w 10467"/>
                              <a:gd name="T5" fmla="*/ 14 h 6462"/>
                              <a:gd name="T6" fmla="*/ 10450 w 10467"/>
                              <a:gd name="T7" fmla="*/ 14 h 6462"/>
                              <a:gd name="T8" fmla="*/ 10450 w 10467"/>
                              <a:gd name="T9" fmla="*/ 6447 h 6462"/>
                              <a:gd name="T10" fmla="*/ 15 w 10467"/>
                              <a:gd name="T11" fmla="*/ 6447 h 6462"/>
                              <a:gd name="T12" fmla="*/ 10466 w 10467"/>
                              <a:gd name="T13" fmla="*/ 6462 h 6462"/>
                              <a:gd name="T14" fmla="*/ 10466 w 10467"/>
                              <a:gd name="T15" fmla="*/ 0 h 6462"/>
                              <a:gd name="T16" fmla="*/ 0 w 10467"/>
                              <a:gd name="T17" fmla="*/ 0 h 6462"/>
                              <a:gd name="T18" fmla="*/ 0 w 10467"/>
                              <a:gd name="T19" fmla="*/ 6462 h 64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6462">
                                <a:moveTo>
                                  <a:pt x="0" y="6462"/>
                                </a:moveTo>
                                <a:lnTo>
                                  <a:pt x="15" y="6447"/>
                                </a:lnTo>
                                <a:lnTo>
                                  <a:pt x="15" y="14"/>
                                </a:lnTo>
                                <a:lnTo>
                                  <a:pt x="10450" y="14"/>
                                </a:lnTo>
                                <a:lnTo>
                                  <a:pt x="10450" y="6447"/>
                                </a:lnTo>
                                <a:lnTo>
                                  <a:pt x="15" y="6447"/>
                                </a:lnTo>
                                <a:lnTo>
                                  <a:pt x="10466" y="6462"/>
                                </a:lnTo>
                                <a:lnTo>
                                  <a:pt x="10466" y="0"/>
                                </a:lnTo>
                                <a:lnTo>
                                  <a:pt x="0" y="0"/>
                                </a:lnTo>
                                <a:lnTo>
                                  <a:pt x="0" y="646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1" name="Freeform 82"/>
                        <wps:cNvSpPr>
                          <a:spLocks/>
                        </wps:cNvSpPr>
                        <wps:spPr bwMode="auto">
                          <a:xfrm>
                            <a:off x="9936" y="6237"/>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32" name="Freeform 83"/>
                        <wps:cNvSpPr>
                          <a:spLocks/>
                        </wps:cNvSpPr>
                        <wps:spPr bwMode="auto">
                          <a:xfrm>
                            <a:off x="9954" y="6237"/>
                            <a:ext cx="1230" cy="340"/>
                          </a:xfrm>
                          <a:custGeom>
                            <a:avLst/>
                            <a:gdLst>
                              <a:gd name="T0" fmla="*/ 1228 w 1230"/>
                              <a:gd name="T1" fmla="*/ 51 h 340"/>
                              <a:gd name="T2" fmla="*/ 1226 w 1230"/>
                              <a:gd name="T3" fmla="*/ 35 h 340"/>
                              <a:gd name="T4" fmla="*/ 1220 w 1230"/>
                              <a:gd name="T5" fmla="*/ 24 h 340"/>
                              <a:gd name="T6" fmla="*/ 1211 w 1230"/>
                              <a:gd name="T7" fmla="*/ 14 h 340"/>
                              <a:gd name="T8" fmla="*/ 1204 w 1230"/>
                              <a:gd name="T9" fmla="*/ 8 h 340"/>
                              <a:gd name="T10" fmla="*/ 1189 w 1230"/>
                              <a:gd name="T11" fmla="*/ 1 h 340"/>
                              <a:gd name="T12" fmla="*/ 27 w 1230"/>
                              <a:gd name="T13" fmla="*/ 0 h 340"/>
                              <a:gd name="T14" fmla="*/ 19 w 1230"/>
                              <a:gd name="T15" fmla="*/ 2 h 340"/>
                              <a:gd name="T16" fmla="*/ 2 w 1230"/>
                              <a:gd name="T17" fmla="*/ 13 h 340"/>
                              <a:gd name="T18" fmla="*/ 2 w 1230"/>
                              <a:gd name="T19" fmla="*/ 34 h 340"/>
                              <a:gd name="T20" fmla="*/ 13 w 1230"/>
                              <a:gd name="T21" fmla="*/ 22 h 340"/>
                              <a:gd name="T22" fmla="*/ 23 w 1230"/>
                              <a:gd name="T23" fmla="*/ 16 h 340"/>
                              <a:gd name="T24" fmla="*/ 33 w 1230"/>
                              <a:gd name="T25" fmla="*/ 14 h 340"/>
                              <a:gd name="T26" fmla="*/ 1184 w 1230"/>
                              <a:gd name="T27" fmla="*/ 15 h 340"/>
                              <a:gd name="T28" fmla="*/ 1195 w 1230"/>
                              <a:gd name="T29" fmla="*/ 20 h 340"/>
                              <a:gd name="T30" fmla="*/ 1206 w 1230"/>
                              <a:gd name="T31" fmla="*/ 30 h 340"/>
                              <a:gd name="T32" fmla="*/ 1210 w 1230"/>
                              <a:gd name="T33" fmla="*/ 39 h 340"/>
                              <a:gd name="T34" fmla="*/ 1213 w 1230"/>
                              <a:gd name="T35" fmla="*/ 47 h 340"/>
                              <a:gd name="T36" fmla="*/ 1213 w 1230"/>
                              <a:gd name="T37" fmla="*/ 291 h 340"/>
                              <a:gd name="T38" fmla="*/ 1209 w 1230"/>
                              <a:gd name="T39" fmla="*/ 302 h 340"/>
                              <a:gd name="T40" fmla="*/ 1198 w 1230"/>
                              <a:gd name="T41" fmla="*/ 314 h 340"/>
                              <a:gd name="T42" fmla="*/ 1190 w 1230"/>
                              <a:gd name="T43" fmla="*/ 320 h 340"/>
                              <a:gd name="T44" fmla="*/ 1176 w 1230"/>
                              <a:gd name="T45" fmla="*/ 324 h 340"/>
                              <a:gd name="T46" fmla="*/ 36 w 1230"/>
                              <a:gd name="T47" fmla="*/ 324 h 340"/>
                              <a:gd name="T48" fmla="*/ 23 w 1230"/>
                              <a:gd name="T49" fmla="*/ 321 h 340"/>
                              <a:gd name="T50" fmla="*/ 10 w 1230"/>
                              <a:gd name="T51" fmla="*/ 313 h 340"/>
                              <a:gd name="T52" fmla="*/ 9 w 1230"/>
                              <a:gd name="T53" fmla="*/ 331 h 340"/>
                              <a:gd name="T54" fmla="*/ 23 w 1230"/>
                              <a:gd name="T55" fmla="*/ 337 h 340"/>
                              <a:gd name="T56" fmla="*/ 1181 w 1230"/>
                              <a:gd name="T57" fmla="*/ 339 h 340"/>
                              <a:gd name="T58" fmla="*/ 1188 w 1230"/>
                              <a:gd name="T59" fmla="*/ 337 h 340"/>
                              <a:gd name="T60" fmla="*/ 1200 w 1230"/>
                              <a:gd name="T61" fmla="*/ 332 h 340"/>
                              <a:gd name="T62" fmla="*/ 1210 w 1230"/>
                              <a:gd name="T63" fmla="*/ 324 h 340"/>
                              <a:gd name="T64" fmla="*/ 1218 w 1230"/>
                              <a:gd name="T65" fmla="*/ 316 h 340"/>
                              <a:gd name="T66" fmla="*/ 1225 w 1230"/>
                              <a:gd name="T67" fmla="*/ 303 h 340"/>
                              <a:gd name="T68" fmla="*/ 1227 w 1230"/>
                              <a:gd name="T69" fmla="*/ 295 h 340"/>
                              <a:gd name="T70" fmla="*/ 1230 w 1230"/>
                              <a:gd name="T71" fmla="*/ 51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30" h="340">
                                <a:moveTo>
                                  <a:pt x="1230" y="51"/>
                                </a:moveTo>
                                <a:lnTo>
                                  <a:pt x="1228" y="51"/>
                                </a:lnTo>
                                <a:lnTo>
                                  <a:pt x="1228" y="43"/>
                                </a:lnTo>
                                <a:lnTo>
                                  <a:pt x="1226" y="35"/>
                                </a:lnTo>
                                <a:lnTo>
                                  <a:pt x="1223" y="30"/>
                                </a:lnTo>
                                <a:lnTo>
                                  <a:pt x="1220" y="24"/>
                                </a:lnTo>
                                <a:lnTo>
                                  <a:pt x="1215" y="19"/>
                                </a:lnTo>
                                <a:lnTo>
                                  <a:pt x="1211" y="14"/>
                                </a:lnTo>
                                <a:lnTo>
                                  <a:pt x="1209" y="13"/>
                                </a:lnTo>
                                <a:lnTo>
                                  <a:pt x="1204" y="8"/>
                                </a:lnTo>
                                <a:lnTo>
                                  <a:pt x="1192" y="2"/>
                                </a:lnTo>
                                <a:lnTo>
                                  <a:pt x="1189" y="1"/>
                                </a:lnTo>
                                <a:lnTo>
                                  <a:pt x="1184" y="0"/>
                                </a:lnTo>
                                <a:lnTo>
                                  <a:pt x="27" y="0"/>
                                </a:lnTo>
                                <a:lnTo>
                                  <a:pt x="22" y="1"/>
                                </a:lnTo>
                                <a:lnTo>
                                  <a:pt x="19" y="2"/>
                                </a:lnTo>
                                <a:lnTo>
                                  <a:pt x="7" y="8"/>
                                </a:lnTo>
                                <a:lnTo>
                                  <a:pt x="2" y="13"/>
                                </a:lnTo>
                                <a:lnTo>
                                  <a:pt x="0" y="39"/>
                                </a:lnTo>
                                <a:lnTo>
                                  <a:pt x="2" y="34"/>
                                </a:lnTo>
                                <a:lnTo>
                                  <a:pt x="6" y="30"/>
                                </a:lnTo>
                                <a:lnTo>
                                  <a:pt x="13" y="22"/>
                                </a:lnTo>
                                <a:lnTo>
                                  <a:pt x="16" y="20"/>
                                </a:lnTo>
                                <a:lnTo>
                                  <a:pt x="23" y="16"/>
                                </a:lnTo>
                                <a:lnTo>
                                  <a:pt x="27" y="15"/>
                                </a:lnTo>
                                <a:lnTo>
                                  <a:pt x="33" y="14"/>
                                </a:lnTo>
                                <a:lnTo>
                                  <a:pt x="1178" y="14"/>
                                </a:lnTo>
                                <a:lnTo>
                                  <a:pt x="1184" y="15"/>
                                </a:lnTo>
                                <a:lnTo>
                                  <a:pt x="1188" y="16"/>
                                </a:lnTo>
                                <a:lnTo>
                                  <a:pt x="1195" y="20"/>
                                </a:lnTo>
                                <a:lnTo>
                                  <a:pt x="1200" y="24"/>
                                </a:lnTo>
                                <a:lnTo>
                                  <a:pt x="1206" y="30"/>
                                </a:lnTo>
                                <a:lnTo>
                                  <a:pt x="1209" y="34"/>
                                </a:lnTo>
                                <a:lnTo>
                                  <a:pt x="1210" y="39"/>
                                </a:lnTo>
                                <a:lnTo>
                                  <a:pt x="1213" y="43"/>
                                </a:lnTo>
                                <a:lnTo>
                                  <a:pt x="1213" y="47"/>
                                </a:lnTo>
                                <a:lnTo>
                                  <a:pt x="1214" y="47"/>
                                </a:lnTo>
                                <a:lnTo>
                                  <a:pt x="1213" y="291"/>
                                </a:lnTo>
                                <a:lnTo>
                                  <a:pt x="1211" y="296"/>
                                </a:lnTo>
                                <a:lnTo>
                                  <a:pt x="1209" y="302"/>
                                </a:lnTo>
                                <a:lnTo>
                                  <a:pt x="1203" y="309"/>
                                </a:lnTo>
                                <a:lnTo>
                                  <a:pt x="1198" y="314"/>
                                </a:lnTo>
                                <a:lnTo>
                                  <a:pt x="1195" y="317"/>
                                </a:lnTo>
                                <a:lnTo>
                                  <a:pt x="1190" y="320"/>
                                </a:lnTo>
                                <a:lnTo>
                                  <a:pt x="1183" y="322"/>
                                </a:lnTo>
                                <a:lnTo>
                                  <a:pt x="1176" y="324"/>
                                </a:lnTo>
                                <a:lnTo>
                                  <a:pt x="1176" y="325"/>
                                </a:lnTo>
                                <a:lnTo>
                                  <a:pt x="36" y="324"/>
                                </a:lnTo>
                                <a:lnTo>
                                  <a:pt x="28" y="322"/>
                                </a:lnTo>
                                <a:lnTo>
                                  <a:pt x="23" y="321"/>
                                </a:lnTo>
                                <a:lnTo>
                                  <a:pt x="16" y="317"/>
                                </a:lnTo>
                                <a:lnTo>
                                  <a:pt x="10" y="313"/>
                                </a:lnTo>
                                <a:lnTo>
                                  <a:pt x="7" y="308"/>
                                </a:lnTo>
                                <a:lnTo>
                                  <a:pt x="9" y="331"/>
                                </a:lnTo>
                                <a:lnTo>
                                  <a:pt x="16" y="334"/>
                                </a:lnTo>
                                <a:lnTo>
                                  <a:pt x="23" y="337"/>
                                </a:lnTo>
                                <a:lnTo>
                                  <a:pt x="30" y="338"/>
                                </a:lnTo>
                                <a:lnTo>
                                  <a:pt x="1181" y="339"/>
                                </a:lnTo>
                                <a:lnTo>
                                  <a:pt x="1181" y="338"/>
                                </a:lnTo>
                                <a:lnTo>
                                  <a:pt x="1188" y="337"/>
                                </a:lnTo>
                                <a:lnTo>
                                  <a:pt x="1195" y="334"/>
                                </a:lnTo>
                                <a:lnTo>
                                  <a:pt x="1200" y="332"/>
                                </a:lnTo>
                                <a:lnTo>
                                  <a:pt x="1204" y="328"/>
                                </a:lnTo>
                                <a:lnTo>
                                  <a:pt x="1210" y="324"/>
                                </a:lnTo>
                                <a:lnTo>
                                  <a:pt x="1213" y="321"/>
                                </a:lnTo>
                                <a:lnTo>
                                  <a:pt x="1218" y="316"/>
                                </a:lnTo>
                                <a:lnTo>
                                  <a:pt x="1220" y="313"/>
                                </a:lnTo>
                                <a:lnTo>
                                  <a:pt x="1225" y="303"/>
                                </a:lnTo>
                                <a:lnTo>
                                  <a:pt x="1226" y="300"/>
                                </a:lnTo>
                                <a:lnTo>
                                  <a:pt x="1227" y="295"/>
                                </a:lnTo>
                                <a:lnTo>
                                  <a:pt x="1228" y="286"/>
                                </a:lnTo>
                                <a:lnTo>
                                  <a:pt x="1230" y="5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3" name="Freeform 84"/>
                        <wps:cNvSpPr>
                          <a:spLocks/>
                        </wps:cNvSpPr>
                        <wps:spPr bwMode="auto">
                          <a:xfrm>
                            <a:off x="9936" y="6250"/>
                            <a:ext cx="27" cy="318"/>
                          </a:xfrm>
                          <a:custGeom>
                            <a:avLst/>
                            <a:gdLst>
                              <a:gd name="T0" fmla="*/ 20 w 27"/>
                              <a:gd name="T1" fmla="*/ 0 h 318"/>
                              <a:gd name="T2" fmla="*/ 14 w 27"/>
                              <a:gd name="T3" fmla="*/ 4 h 318"/>
                              <a:gd name="T4" fmla="*/ 9 w 27"/>
                              <a:gd name="T5" fmla="*/ 10 h 318"/>
                              <a:gd name="T6" fmla="*/ 7 w 27"/>
                              <a:gd name="T7" fmla="*/ 15 h 318"/>
                              <a:gd name="T8" fmla="*/ 4 w 27"/>
                              <a:gd name="T9" fmla="*/ 19 h 318"/>
                              <a:gd name="T10" fmla="*/ 1 w 27"/>
                              <a:gd name="T11" fmla="*/ 30 h 318"/>
                              <a:gd name="T12" fmla="*/ 0 w 27"/>
                              <a:gd name="T13" fmla="*/ 38 h 318"/>
                              <a:gd name="T14" fmla="*/ 0 w 27"/>
                              <a:gd name="T15" fmla="*/ 273 h 318"/>
                              <a:gd name="T16" fmla="*/ 1 w 27"/>
                              <a:gd name="T17" fmla="*/ 273 h 318"/>
                              <a:gd name="T18" fmla="*/ 1 w 27"/>
                              <a:gd name="T19" fmla="*/ 282 h 318"/>
                              <a:gd name="T20" fmla="*/ 2 w 27"/>
                              <a:gd name="T21" fmla="*/ 282 h 318"/>
                              <a:gd name="T22" fmla="*/ 2 w 27"/>
                              <a:gd name="T23" fmla="*/ 286 h 318"/>
                              <a:gd name="T24" fmla="*/ 4 w 27"/>
                              <a:gd name="T25" fmla="*/ 292 h 318"/>
                              <a:gd name="T26" fmla="*/ 7 w 27"/>
                              <a:gd name="T27" fmla="*/ 297 h 318"/>
                              <a:gd name="T28" fmla="*/ 10 w 27"/>
                              <a:gd name="T29" fmla="*/ 303 h 318"/>
                              <a:gd name="T30" fmla="*/ 11 w 27"/>
                              <a:gd name="T31" fmla="*/ 303 h 318"/>
                              <a:gd name="T32" fmla="*/ 16 w 27"/>
                              <a:gd name="T33" fmla="*/ 308 h 318"/>
                              <a:gd name="T34" fmla="*/ 19 w 27"/>
                              <a:gd name="T35" fmla="*/ 310 h 318"/>
                              <a:gd name="T36" fmla="*/ 23 w 27"/>
                              <a:gd name="T37" fmla="*/ 315 h 318"/>
                              <a:gd name="T38" fmla="*/ 27 w 27"/>
                              <a:gd name="T39" fmla="*/ 318 h 318"/>
                              <a:gd name="T40" fmla="*/ 25 w 27"/>
                              <a:gd name="T41" fmla="*/ 295 h 318"/>
                              <a:gd name="T42" fmla="*/ 21 w 27"/>
                              <a:gd name="T43" fmla="*/ 290 h 318"/>
                              <a:gd name="T44" fmla="*/ 19 w 27"/>
                              <a:gd name="T45" fmla="*/ 285 h 318"/>
                              <a:gd name="T46" fmla="*/ 16 w 27"/>
                              <a:gd name="T47" fmla="*/ 283 h 318"/>
                              <a:gd name="T48" fmla="*/ 16 w 27"/>
                              <a:gd name="T49" fmla="*/ 278 h 318"/>
                              <a:gd name="T50" fmla="*/ 15 w 27"/>
                              <a:gd name="T51" fmla="*/ 278 h 318"/>
                              <a:gd name="T52" fmla="*/ 15 w 27"/>
                              <a:gd name="T53" fmla="*/ 34 h 318"/>
                              <a:gd name="T54" fmla="*/ 16 w 27"/>
                              <a:gd name="T55" fmla="*/ 30 h 318"/>
                              <a:gd name="T56" fmla="*/ 17 w 27"/>
                              <a:gd name="T57" fmla="*/ 26 h 318"/>
                              <a:gd name="T58" fmla="*/ 20 w 27"/>
                              <a:gd name="T59" fmla="*/ 0 h 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7" h="318">
                                <a:moveTo>
                                  <a:pt x="20" y="0"/>
                                </a:moveTo>
                                <a:lnTo>
                                  <a:pt x="14" y="4"/>
                                </a:lnTo>
                                <a:lnTo>
                                  <a:pt x="9" y="10"/>
                                </a:lnTo>
                                <a:lnTo>
                                  <a:pt x="7" y="15"/>
                                </a:lnTo>
                                <a:lnTo>
                                  <a:pt x="4" y="19"/>
                                </a:lnTo>
                                <a:lnTo>
                                  <a:pt x="1" y="30"/>
                                </a:lnTo>
                                <a:lnTo>
                                  <a:pt x="0" y="38"/>
                                </a:lnTo>
                                <a:lnTo>
                                  <a:pt x="0" y="273"/>
                                </a:lnTo>
                                <a:lnTo>
                                  <a:pt x="1" y="273"/>
                                </a:lnTo>
                                <a:lnTo>
                                  <a:pt x="1" y="282"/>
                                </a:lnTo>
                                <a:lnTo>
                                  <a:pt x="2" y="282"/>
                                </a:lnTo>
                                <a:lnTo>
                                  <a:pt x="2" y="286"/>
                                </a:lnTo>
                                <a:lnTo>
                                  <a:pt x="4" y="292"/>
                                </a:lnTo>
                                <a:lnTo>
                                  <a:pt x="7" y="297"/>
                                </a:lnTo>
                                <a:lnTo>
                                  <a:pt x="10" y="303"/>
                                </a:lnTo>
                                <a:lnTo>
                                  <a:pt x="11" y="303"/>
                                </a:lnTo>
                                <a:lnTo>
                                  <a:pt x="16" y="308"/>
                                </a:lnTo>
                                <a:lnTo>
                                  <a:pt x="19" y="310"/>
                                </a:lnTo>
                                <a:lnTo>
                                  <a:pt x="23" y="315"/>
                                </a:lnTo>
                                <a:lnTo>
                                  <a:pt x="27" y="318"/>
                                </a:lnTo>
                                <a:lnTo>
                                  <a:pt x="25" y="295"/>
                                </a:lnTo>
                                <a:lnTo>
                                  <a:pt x="21" y="290"/>
                                </a:lnTo>
                                <a:lnTo>
                                  <a:pt x="19" y="285"/>
                                </a:lnTo>
                                <a:lnTo>
                                  <a:pt x="16" y="283"/>
                                </a:lnTo>
                                <a:lnTo>
                                  <a:pt x="16" y="278"/>
                                </a:lnTo>
                                <a:lnTo>
                                  <a:pt x="15" y="278"/>
                                </a:lnTo>
                                <a:lnTo>
                                  <a:pt x="15" y="34"/>
                                </a:lnTo>
                                <a:lnTo>
                                  <a:pt x="16" y="30"/>
                                </a:lnTo>
                                <a:lnTo>
                                  <a:pt x="17" y="26"/>
                                </a:lnTo>
                                <a:lnTo>
                                  <a:pt x="20" y="0"/>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A5D23F" id="Group 80" o:spid="_x0000_s1026" style="position:absolute;margin-left:35.8pt;margin-top:311.8pt;width:523.45pt;height:323.2pt;z-index:-251677184;mso-position-horizontal-relative:page;mso-position-vertical-relative:page" coordorigin="716,6236" coordsize="10469,6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" o:allowincell="f">
                <v:shape id="Freeform 81" o:spid="_x0000_s1027" style="position:absolute;left:717;top:6237;width:10467;height:6462;visibility:visible;mso-wrap-style:square;v-text-anchor:top" coordsize="10467,6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0Qm8YA&#10;AADcAAAADwAAAGRycy9kb3ducmV2LnhtbESPQWvCQBCF7wX/wzJCL8VsrKAldSMiFHqoFLU/YMyO&#10;SWp2Nma3MfbXdw4FbzO8N+99s1wNrlE9daH2bGCapKCIC29rLg18Hd4mL6BCRLbYeCYDNwqwykcP&#10;S8ysv/KO+n0slYRwyNBAFWObaR2KihyGxLfEop185zDK2pXadniVcNfo5zSda4c1S0OFLW0qKs77&#10;H2dA72ZbXHz4NdWf3D4V8+/L8fRrzON4WL+CijTEu/n/+t0K/kzw5RmZQ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0Qm8YAAADcAAAADwAAAAAAAAAAAAAAAACYAgAAZHJz&#10;L2Rvd25yZXYueG1sUEsFBgAAAAAEAAQA9QAAAIsDAAAAAA==&#10;" path="m,6462r15,-15l15,14r10435,l10450,6447,15,6447r10451,15l10466,,,,,6462xe" fillcolor="black" strokeweight=".5pt">
                  <v:path arrowok="t" o:connecttype="custom" o:connectlocs="0,6462;15,6447;15,14;10450,14;10450,6447;15,6447;10466,6462;10466,0;0,0;0,6462" o:connectangles="0,0,0,0,0,0,0,0,0,0"/>
                </v:shape>
                <v:shape id="Freeform 82" o:spid="_x0000_s1028" style="position:absolute;left:9936;top:6237;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xzhcMA&#10;AADcAAAADwAAAGRycy9kb3ducmV2LnhtbERPTWvCQBC9F/wPywi91U0slJq6igpppeDBKPU6ZMck&#10;mJ0Nu9sk/ffdQsHbPN7nLNejaUVPzjeWFaSzBARxaXXDlYLzKX96BeEDssbWMin4IQ/r1eRhiZm2&#10;Ax+pL0IlYgj7DBXUIXSZlL6syaCf2Y44clfrDIYIXSW1wyGGm1bOk+RFGmw4NtTY0a6m8lZ8GwUb&#10;tx/ez7fLR35JP0c8HRb+a3tQ6nE6bt5ABBrDXfzv3us4/zmFv2fi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xzhcMAAADcAAAADwAAAAAAAAAAAAAAAACYAgAAZHJzL2Rv&#10;d25yZXYueG1sUEsFBgAAAAAEAAQA9QAAAIgDA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83" o:spid="_x0000_s1029" style="position:absolute;left:9954;top:6237;width:1230;height:340;visibility:visible;mso-wrap-style:square;v-text-anchor:top" coordsize="123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9z7MMA&#10;AADcAAAADwAAAGRycy9kb3ducmV2LnhtbERPS4vCMBC+C/sfwix401QFkWoUdVlZUA9218dxaMa2&#10;2ExKk9X6740geJuP7zmTWWNKcaXaFZYV9LoRCOLU6oIzBX+/350RCOeRNZaWScGdHMymH60Jxtre&#10;eEfXxGcihLCLUUHufRVL6dKcDLqurYgDd7a1QR9gnUld4y2Em1L2o2goDRYcGnKsaJlTekn+jYLD&#10;utyOTku3Mpu1/1rw/bjvXQZKtT+b+RiEp8a/xS/3jw7zB314PhMu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9z7MMAAADcAAAADwAAAAAAAAAAAAAAAACYAgAAZHJzL2Rv&#10;d25yZXYueG1sUEsFBgAAAAAEAAQA9QAAAIgDAAAAAA==&#10;" path="m1230,51r-2,l1228,43r-2,-8l1223,30r-3,-6l1215,19r-4,-5l1209,13r-5,-5l1192,2r-3,-1l1184,,27,,22,1,19,2,7,8,2,13,,39,2,34,6,30r7,-8l16,20r7,-4l27,15r6,-1l1178,14r6,1l1188,16r7,4l1200,24r6,6l1209,34r1,5l1213,43r,4l1214,47r-1,244l1211,296r-2,6l1203,309r-5,5l1195,317r-5,3l1183,322r-7,2l1176,325,36,324r-8,-2l23,321r-7,-4l10,313,7,308r2,23l16,334r7,3l30,338r1151,1l1181,338r7,-1l1195,334r5,-2l1204,328r6,-4l1213,321r5,-5l1220,313r5,-10l1226,300r1,-5l1228,286r2,-235xe" fillcolor="black" strokeweight=".5pt">
                  <v:path arrowok="t" o:connecttype="custom" o:connectlocs="1228,51;1226,35;1220,24;1211,14;1204,8;1189,1;27,0;19,2;2,13;2,34;13,22;23,16;33,14;1184,15;1195,20;1206,30;1210,39;1213,47;1213,291;1209,302;1198,314;1190,320;1176,324;36,324;23,321;10,313;9,331;23,337;1181,339;1188,337;1200,332;1210,324;1218,316;1225,303;1227,295;1230,51" o:connectangles="0,0,0,0,0,0,0,0,0,0,0,0,0,0,0,0,0,0,0,0,0,0,0,0,0,0,0,0,0,0,0,0,0,0,0,0"/>
                </v:shape>
                <v:shape id="Freeform 84" o:spid="_x0000_s1030" style="position:absolute;left:9936;top:6250;width:27;height:318;visibility:visible;mso-wrap-style:square;v-text-anchor:top" coordsize="27,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MeV8QA&#10;AADcAAAADwAAAGRycy9kb3ducmV2LnhtbERPTWvCQBC9C/0PyxS81U0bkZq6ipZq9eChURBvQ3aa&#10;Dc3OptlV47/vCgVv83ifM5l1thZnan3lWMHzIAFBXDhdcalgv1s+vYLwAVlj7ZgUXMnDbPrQm2Cm&#10;3YW/6JyHUsQQ9hkqMCE0mZS+MGTRD1xDHLlv11oMEbal1C1eYrit5UuSjKTFimODwYbeDRU/+ckq&#10;qDfj9PC7366Ow0WZrjafufnQV6X6j938DUSgLtzF/+61jvPTFG7PxAv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DHlfEAAAA3AAAAA8AAAAAAAAAAAAAAAAAmAIAAGRycy9k&#10;b3ducmV2LnhtbFBLBQYAAAAABAAEAPUAAACJAwAAAAA=&#10;" path="m20,l14,4,9,10,7,15,4,19,1,30,,38,,273r1,l1,282r1,l2,286r2,6l7,297r3,6l11,303r5,5l19,310r4,5l27,318,25,295r-4,-5l19,285r-3,-2l16,278r-1,l15,34r1,-4l17,26,20,xe" fillcolor="black" strokeweight=".5pt">
                  <v:path arrowok="t" o:connecttype="custom" o:connectlocs="20,0;14,4;9,10;7,15;4,19;1,30;0,38;0,273;1,273;1,282;2,282;2,286;4,292;7,297;10,303;11,303;16,308;19,310;23,315;27,318;25,295;21,290;19,285;16,283;16,278;15,278;15,34;16,30;17,26;20,0" o:connectangles="0,0,0,0,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38272" behindDoc="1" locked="0" layoutInCell="0" allowOverlap="1" wp14:anchorId="616E09C8" wp14:editId="557A1B9E">
                <wp:simplePos x="0" y="0"/>
                <wp:positionH relativeFrom="page">
                  <wp:posOffset>465455</wp:posOffset>
                </wp:positionH>
                <wp:positionV relativeFrom="page">
                  <wp:posOffset>3770630</wp:posOffset>
                </wp:positionV>
                <wp:extent cx="0" cy="0"/>
                <wp:effectExtent l="0" t="0" r="0" b="0"/>
                <wp:wrapNone/>
                <wp:docPr id="128"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327A92" id="Freeform 85" o:spid="_x0000_s1026" style="position:absolute;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296.9pt,36.65pt,296.9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" o:allowincell="f" filled="f" strokeweight=".1pt">
                <v:path arrowok="t" o:connecttype="custom" o:connectlocs="0,0;0,0" o:connectangles="0,0"/>
                <w10:wrap anchorx="page" anchory="page"/>
              </v:polyline>
            </w:pict>
          </mc:Fallback>
        </mc:AlternateContent>
      </w:r>
      <w:r w:rsidR="00B618B7">
        <w:rPr>
          <w:rFonts w:ascii="Arial" w:eastAsia="PMingLiU" w:hAnsi="Arial" w:cs="Arial"/>
          <w:b/>
          <w:bCs/>
          <w:sz w:val="20"/>
          <w:szCs w:val="20"/>
        </w:rPr>
        <w:t>Brief o</w:t>
      </w:r>
      <w:r w:rsidR="00B618B7">
        <w:rPr>
          <w:rFonts w:ascii="Arial" w:eastAsia="PMingLiU" w:hAnsi="Arial" w:cs="Arial"/>
          <w:b/>
          <w:bCs/>
          <w:spacing w:val="-1"/>
          <w:sz w:val="20"/>
          <w:szCs w:val="20"/>
        </w:rPr>
        <w:t>u</w:t>
      </w:r>
      <w:r w:rsidR="00B618B7">
        <w:rPr>
          <w:rFonts w:ascii="Arial" w:eastAsia="PMingLiU" w:hAnsi="Arial" w:cs="Arial"/>
          <w:b/>
          <w:bCs/>
          <w:sz w:val="20"/>
          <w:szCs w:val="20"/>
        </w:rPr>
        <w:t>tline of duti</w:t>
      </w:r>
      <w:r w:rsidR="00B618B7">
        <w:rPr>
          <w:rFonts w:ascii="Arial" w:eastAsia="PMingLiU" w:hAnsi="Arial" w:cs="Arial"/>
          <w:b/>
          <w:bCs/>
          <w:spacing w:val="-1"/>
          <w:sz w:val="20"/>
          <w:szCs w:val="20"/>
        </w:rPr>
        <w:t>e</w:t>
      </w:r>
      <w:r w:rsidR="00B618B7">
        <w:rPr>
          <w:rFonts w:ascii="Arial" w:eastAsia="PMingLiU" w:hAnsi="Arial" w:cs="Arial"/>
          <w:b/>
          <w:bCs/>
          <w:sz w:val="20"/>
          <w:szCs w:val="20"/>
        </w:rPr>
        <w:t xml:space="preserve">s in </w:t>
      </w:r>
      <w:r w:rsidR="00B618B7">
        <w:rPr>
          <w:rFonts w:ascii="Arial" w:eastAsia="PMingLiU" w:hAnsi="Arial" w:cs="Arial"/>
          <w:b/>
          <w:bCs/>
          <w:spacing w:val="-2"/>
          <w:sz w:val="20"/>
          <w:szCs w:val="20"/>
        </w:rPr>
        <w:t>y</w:t>
      </w:r>
      <w:r w:rsidR="00B618B7">
        <w:rPr>
          <w:rFonts w:ascii="Arial" w:eastAsia="PMingLiU" w:hAnsi="Arial" w:cs="Arial"/>
          <w:b/>
          <w:bCs/>
          <w:sz w:val="20"/>
          <w:szCs w:val="20"/>
        </w:rPr>
        <w:t>our current or most re</w:t>
      </w:r>
      <w:r w:rsidR="00B618B7">
        <w:rPr>
          <w:rFonts w:ascii="Arial" w:eastAsia="PMingLiU" w:hAnsi="Arial" w:cs="Arial"/>
          <w:b/>
          <w:bCs/>
          <w:spacing w:val="-1"/>
          <w:sz w:val="20"/>
          <w:szCs w:val="20"/>
        </w:rPr>
        <w:t>c</w:t>
      </w:r>
      <w:r w:rsidR="00B618B7">
        <w:rPr>
          <w:rFonts w:ascii="Arial" w:eastAsia="PMingLiU" w:hAnsi="Arial" w:cs="Arial"/>
          <w:b/>
          <w:bCs/>
          <w:sz w:val="20"/>
          <w:szCs w:val="20"/>
        </w:rPr>
        <w:t>ent job.</w:t>
      </w:r>
    </w:p>
    <w:p w:rsidR="004A4A8A" w:rsidRPr="00910531" w:rsidRDefault="004A4A8A" w:rsidP="00910531">
      <w:pPr>
        <w:widowControl w:val="0"/>
        <w:autoSpaceDE w:val="0"/>
        <w:autoSpaceDN w:val="0"/>
        <w:adjustRightInd w:val="0"/>
        <w:spacing w:before="10" w:after="0" w:line="220" w:lineRule="exact"/>
        <w:rPr>
          <w:rFonts w:ascii="PMingLiU" w:eastAsia="PMingLiU" w:hAnsi="Arial" w:cs="PMingLiU"/>
        </w:rPr>
      </w:pPr>
    </w:p>
    <w:p w:rsidR="00C86476" w:rsidRDefault="00B618B7">
      <w:pPr>
        <w:widowControl w:val="0"/>
        <w:autoSpaceDE w:val="0"/>
        <w:autoSpaceDN w:val="0"/>
        <w:adjustRightInd w:val="0"/>
        <w:spacing w:after="0" w:line="252" w:lineRule="exact"/>
        <w:rPr>
          <w:rFonts w:ascii="Arial" w:eastAsia="PMingLiU" w:hAnsi="Arial" w:cs="Arial"/>
          <w:sz w:val="20"/>
          <w:szCs w:val="20"/>
        </w:rPr>
      </w:pPr>
      <w:r>
        <w:rPr>
          <w:rFonts w:ascii="Arial" w:eastAsia="PMingLiU" w:hAnsi="Arial" w:cs="Arial"/>
          <w:sz w:val="20"/>
          <w:szCs w:val="20"/>
        </w:rPr>
        <w:br w:type="column"/>
      </w:r>
    </w:p>
    <w:p w:rsidR="00C86476" w:rsidRDefault="00C86476">
      <w:pPr>
        <w:widowControl w:val="0"/>
        <w:autoSpaceDE w:val="0"/>
        <w:autoSpaceDN w:val="0"/>
        <w:adjustRightInd w:val="0"/>
        <w:spacing w:after="0" w:line="252" w:lineRule="exact"/>
        <w:rPr>
          <w:rFonts w:ascii="Arial" w:eastAsia="PMingLiU" w:hAnsi="Arial" w:cs="Arial"/>
          <w:sz w:val="20"/>
          <w:szCs w:val="20"/>
        </w:rPr>
      </w:pP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4</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60" w:bottom="280" w:left="960" w:header="720" w:footer="720" w:gutter="0"/>
          <w:cols w:num="2" w:space="720" w:equalWidth="0">
            <w:col w:w="5607" w:space="3616"/>
            <w:col w:w="857"/>
          </w:cols>
          <w:noEndnote/>
        </w:sectPr>
      </w:pPr>
    </w:p>
    <w:p w:rsidR="00B618B7" w:rsidRDefault="00B618B7">
      <w:pPr>
        <w:widowControl w:val="0"/>
        <w:autoSpaceDE w:val="0"/>
        <w:autoSpaceDN w:val="0"/>
        <w:adjustRightInd w:val="0"/>
        <w:spacing w:after="0" w:line="287" w:lineRule="exact"/>
        <w:ind w:right="126"/>
        <w:jc w:val="right"/>
        <w:rPr>
          <w:rFonts w:ascii="Arial Unicode MS" w:eastAsia="Arial Unicode MS" w:hAnsi="Arial" w:cs="Arial Unicode MS"/>
          <w:sz w:val="18"/>
          <w:szCs w:val="18"/>
        </w:rPr>
      </w:pPr>
      <w:r>
        <w:rPr>
          <w:rFonts w:ascii="Arial Unicode MS" w:eastAsia="Arial Unicode MS" w:hAnsi="Arial" w:cs="Arial Unicode MS"/>
          <w:spacing w:val="1"/>
          <w:position w:val="-1"/>
          <w:sz w:val="18"/>
          <w:szCs w:val="18"/>
        </w:rPr>
        <w:lastRenderedPageBreak/>
        <w:t>S</w:t>
      </w:r>
      <w:r>
        <w:rPr>
          <w:rFonts w:ascii="Arial Unicode MS" w:eastAsia="Arial Unicode MS" w:hAnsi="Arial" w:cs="Arial Unicode MS"/>
          <w:spacing w:val="-1"/>
          <w:position w:val="-1"/>
          <w:sz w:val="18"/>
          <w:szCs w:val="18"/>
        </w:rPr>
        <w:t>e</w:t>
      </w:r>
      <w:r>
        <w:rPr>
          <w:rFonts w:ascii="Arial Unicode MS" w:eastAsia="Arial Unicode MS" w:hAnsi="Arial" w:cs="Arial Unicode MS"/>
          <w:position w:val="-1"/>
          <w:sz w:val="18"/>
          <w:szCs w:val="18"/>
        </w:rPr>
        <w:t>cti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n 5</w:t>
      </w:r>
    </w:p>
    <w:p w:rsidR="00B618B7" w:rsidRDefault="00B618B7">
      <w:pPr>
        <w:widowControl w:val="0"/>
        <w:autoSpaceDE w:val="0"/>
        <w:autoSpaceDN w:val="0"/>
        <w:adjustRightInd w:val="0"/>
        <w:spacing w:before="1" w:after="0" w:line="340" w:lineRule="atLeast"/>
        <w:ind w:left="169" w:right="422"/>
        <w:rPr>
          <w:rFonts w:ascii="Arial" w:eastAsia="Arial Unicode MS" w:hAnsi="Arial" w:cs="Arial"/>
          <w:sz w:val="20"/>
          <w:szCs w:val="20"/>
        </w:rPr>
      </w:pPr>
      <w:r>
        <w:rPr>
          <w:rFonts w:ascii="Arial" w:eastAsia="Arial Unicode MS" w:hAnsi="Arial" w:cs="Arial"/>
          <w:b/>
          <w:bCs/>
          <w:sz w:val="20"/>
          <w:szCs w:val="20"/>
        </w:rPr>
        <w:t>Pre</w:t>
      </w:r>
      <w:r>
        <w:rPr>
          <w:rFonts w:ascii="Arial" w:eastAsia="Arial Unicode MS" w:hAnsi="Arial" w:cs="Arial"/>
          <w:b/>
          <w:bCs/>
          <w:spacing w:val="-1"/>
          <w:sz w:val="20"/>
          <w:szCs w:val="20"/>
        </w:rPr>
        <w:t>v</w:t>
      </w:r>
      <w:r>
        <w:rPr>
          <w:rFonts w:ascii="Arial" w:eastAsia="Arial Unicode MS" w:hAnsi="Arial" w:cs="Arial"/>
          <w:b/>
          <w:bCs/>
          <w:sz w:val="20"/>
          <w:szCs w:val="20"/>
        </w:rPr>
        <w:t>ious Empl</w:t>
      </w:r>
      <w:r>
        <w:rPr>
          <w:rFonts w:ascii="Arial" w:eastAsia="Arial Unicode MS" w:hAnsi="Arial" w:cs="Arial"/>
          <w:b/>
          <w:bCs/>
          <w:spacing w:val="1"/>
          <w:sz w:val="20"/>
          <w:szCs w:val="20"/>
        </w:rPr>
        <w:t>o</w:t>
      </w:r>
      <w:r>
        <w:rPr>
          <w:rFonts w:ascii="Arial" w:eastAsia="Arial Unicode MS" w:hAnsi="Arial" w:cs="Arial"/>
          <w:b/>
          <w:bCs/>
          <w:spacing w:val="-2"/>
          <w:sz w:val="20"/>
          <w:szCs w:val="20"/>
        </w:rPr>
        <w:t>y</w:t>
      </w:r>
      <w:r>
        <w:rPr>
          <w:rFonts w:ascii="Arial" w:eastAsia="Arial Unicode MS" w:hAnsi="Arial" w:cs="Arial"/>
          <w:b/>
          <w:bCs/>
          <w:sz w:val="20"/>
          <w:szCs w:val="20"/>
        </w:rPr>
        <w:t xml:space="preserve">ment </w:t>
      </w:r>
      <w:r>
        <w:rPr>
          <w:rFonts w:ascii="Arial" w:eastAsia="Arial Unicode MS" w:hAnsi="Arial" w:cs="Arial"/>
          <w:sz w:val="20"/>
          <w:szCs w:val="20"/>
        </w:rPr>
        <w:t>Please inc</w:t>
      </w:r>
      <w:r>
        <w:rPr>
          <w:rFonts w:ascii="Arial" w:eastAsia="Arial Unicode MS" w:hAnsi="Arial" w:cs="Arial"/>
          <w:spacing w:val="-1"/>
          <w:sz w:val="20"/>
          <w:szCs w:val="20"/>
        </w:rPr>
        <w:t>l</w:t>
      </w:r>
      <w:r>
        <w:rPr>
          <w:rFonts w:ascii="Arial" w:eastAsia="Arial Unicode MS" w:hAnsi="Arial" w:cs="Arial"/>
          <w:sz w:val="20"/>
          <w:szCs w:val="20"/>
        </w:rPr>
        <w:t>ude</w:t>
      </w:r>
      <w:r>
        <w:rPr>
          <w:rFonts w:ascii="Arial" w:eastAsia="Arial Unicode MS" w:hAnsi="Arial" w:cs="Arial"/>
          <w:spacing w:val="-1"/>
          <w:sz w:val="20"/>
          <w:szCs w:val="20"/>
        </w:rPr>
        <w:t xml:space="preserve"> </w:t>
      </w:r>
      <w:r>
        <w:rPr>
          <w:rFonts w:ascii="Arial" w:eastAsia="Arial Unicode MS" w:hAnsi="Arial" w:cs="Arial"/>
          <w:sz w:val="20"/>
          <w:szCs w:val="20"/>
        </w:rPr>
        <w:t>all full time and part time p</w:t>
      </w:r>
      <w:r>
        <w:rPr>
          <w:rFonts w:ascii="Arial" w:eastAsia="Arial Unicode MS" w:hAnsi="Arial" w:cs="Arial"/>
          <w:spacing w:val="-1"/>
          <w:sz w:val="20"/>
          <w:szCs w:val="20"/>
        </w:rPr>
        <w:t>o</w:t>
      </w:r>
      <w:r>
        <w:rPr>
          <w:rFonts w:ascii="Arial" w:eastAsia="Arial Unicode MS" w:hAnsi="Arial" w:cs="Arial"/>
          <w:sz w:val="20"/>
          <w:szCs w:val="20"/>
        </w:rPr>
        <w:t>sitio</w:t>
      </w:r>
      <w:r>
        <w:rPr>
          <w:rFonts w:ascii="Arial" w:eastAsia="Arial Unicode MS" w:hAnsi="Arial" w:cs="Arial"/>
          <w:spacing w:val="-1"/>
          <w:sz w:val="20"/>
          <w:szCs w:val="20"/>
        </w:rPr>
        <w:t>n</w:t>
      </w:r>
      <w:r>
        <w:rPr>
          <w:rFonts w:ascii="Arial" w:eastAsia="Arial Unicode MS" w:hAnsi="Arial" w:cs="Arial"/>
          <w:sz w:val="20"/>
          <w:szCs w:val="20"/>
        </w:rPr>
        <w:t>s.</w:t>
      </w:r>
      <w:r>
        <w:rPr>
          <w:rFonts w:ascii="Arial" w:eastAsia="Arial Unicode MS" w:hAnsi="Arial" w:cs="Arial"/>
          <w:spacing w:val="55"/>
          <w:sz w:val="20"/>
          <w:szCs w:val="20"/>
        </w:rPr>
        <w:t xml:space="preserve"> </w:t>
      </w:r>
      <w:r>
        <w:rPr>
          <w:rFonts w:ascii="Arial" w:eastAsia="Arial Unicode MS" w:hAnsi="Arial" w:cs="Arial"/>
          <w:sz w:val="20"/>
          <w:szCs w:val="20"/>
        </w:rPr>
        <w:t>Please list the m</w:t>
      </w:r>
      <w:r>
        <w:rPr>
          <w:rFonts w:ascii="Arial" w:eastAsia="Arial Unicode MS" w:hAnsi="Arial" w:cs="Arial"/>
          <w:spacing w:val="-1"/>
          <w:sz w:val="20"/>
          <w:szCs w:val="20"/>
        </w:rPr>
        <w:t>o</w:t>
      </w:r>
      <w:r>
        <w:rPr>
          <w:rFonts w:ascii="Arial" w:eastAsia="Arial Unicode MS" w:hAnsi="Arial" w:cs="Arial"/>
          <w:sz w:val="20"/>
          <w:szCs w:val="20"/>
        </w:rPr>
        <w:t>st r</w:t>
      </w:r>
      <w:r>
        <w:rPr>
          <w:rFonts w:ascii="Arial" w:eastAsia="Arial Unicode MS" w:hAnsi="Arial" w:cs="Arial"/>
          <w:spacing w:val="-1"/>
          <w:sz w:val="20"/>
          <w:szCs w:val="20"/>
        </w:rPr>
        <w:t>e</w:t>
      </w:r>
      <w:r>
        <w:rPr>
          <w:rFonts w:ascii="Arial" w:eastAsia="Arial Unicode MS" w:hAnsi="Arial" w:cs="Arial"/>
          <w:sz w:val="20"/>
          <w:szCs w:val="20"/>
        </w:rPr>
        <w:t>cent first and contin</w:t>
      </w:r>
      <w:r>
        <w:rPr>
          <w:rFonts w:ascii="Arial" w:eastAsia="Arial Unicode MS" w:hAnsi="Arial" w:cs="Arial"/>
          <w:spacing w:val="-1"/>
          <w:sz w:val="20"/>
          <w:szCs w:val="20"/>
        </w:rPr>
        <w:t>u</w:t>
      </w:r>
      <w:r>
        <w:rPr>
          <w:rFonts w:ascii="Arial" w:eastAsia="Arial Unicode MS" w:hAnsi="Arial" w:cs="Arial"/>
          <w:sz w:val="20"/>
          <w:szCs w:val="20"/>
        </w:rPr>
        <w:t>e on a s</w:t>
      </w:r>
      <w:r>
        <w:rPr>
          <w:rFonts w:ascii="Arial" w:eastAsia="Arial Unicode MS" w:hAnsi="Arial" w:cs="Arial"/>
          <w:spacing w:val="-1"/>
          <w:sz w:val="20"/>
          <w:szCs w:val="20"/>
        </w:rPr>
        <w:t>e</w:t>
      </w:r>
      <w:r>
        <w:rPr>
          <w:rFonts w:ascii="Arial" w:eastAsia="Arial Unicode MS" w:hAnsi="Arial" w:cs="Arial"/>
          <w:sz w:val="20"/>
          <w:szCs w:val="20"/>
        </w:rPr>
        <w:t>parate</w:t>
      </w:r>
      <w:r>
        <w:rPr>
          <w:rFonts w:ascii="Arial" w:eastAsia="Arial Unicode MS" w:hAnsi="Arial" w:cs="Arial"/>
          <w:spacing w:val="-1"/>
          <w:sz w:val="20"/>
          <w:szCs w:val="20"/>
        </w:rPr>
        <w:t xml:space="preserve"> </w:t>
      </w:r>
      <w:r>
        <w:rPr>
          <w:rFonts w:ascii="Arial" w:eastAsia="Arial Unicode MS" w:hAnsi="Arial" w:cs="Arial"/>
          <w:sz w:val="20"/>
          <w:szCs w:val="20"/>
        </w:rPr>
        <w:t>sheet if nec</w:t>
      </w:r>
      <w:r>
        <w:rPr>
          <w:rFonts w:ascii="Arial" w:eastAsia="Arial Unicode MS" w:hAnsi="Arial" w:cs="Arial"/>
          <w:spacing w:val="-1"/>
          <w:sz w:val="20"/>
          <w:szCs w:val="20"/>
        </w:rPr>
        <w:t>e</w:t>
      </w:r>
      <w:r>
        <w:rPr>
          <w:rFonts w:ascii="Arial" w:eastAsia="Arial Unicode MS" w:hAnsi="Arial" w:cs="Arial"/>
          <w:spacing w:val="1"/>
          <w:sz w:val="20"/>
          <w:szCs w:val="20"/>
        </w:rPr>
        <w:t>s</w:t>
      </w:r>
      <w:r>
        <w:rPr>
          <w:rFonts w:ascii="Arial" w:eastAsia="Arial Unicode MS" w:hAnsi="Arial" w:cs="Arial"/>
          <w:sz w:val="20"/>
          <w:szCs w:val="20"/>
        </w:rPr>
        <w:t>sary.</w:t>
      </w: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16" w:after="0" w:line="220" w:lineRule="exact"/>
        <w:rPr>
          <w:rFonts w:ascii="Arial" w:eastAsia="Arial Unicode MS" w:hAnsi="Arial" w:cs="Arial"/>
        </w:rPr>
      </w:pPr>
    </w:p>
    <w:tbl>
      <w:tblPr>
        <w:tblW w:w="0" w:type="auto"/>
        <w:tblInd w:w="110" w:type="dxa"/>
        <w:tblLayout w:type="fixed"/>
        <w:tblCellMar>
          <w:left w:w="0" w:type="dxa"/>
          <w:right w:w="0" w:type="dxa"/>
        </w:tblCellMar>
        <w:tblLook w:val="0000" w:firstRow="0" w:lastRow="0" w:firstColumn="0" w:lastColumn="0" w:noHBand="0" w:noVBand="0"/>
      </w:tblPr>
      <w:tblGrid>
        <w:gridCol w:w="2655"/>
        <w:gridCol w:w="680"/>
        <w:gridCol w:w="681"/>
        <w:gridCol w:w="1758"/>
        <w:gridCol w:w="1080"/>
        <w:gridCol w:w="2943"/>
      </w:tblGrid>
      <w:tr w:rsidR="00B618B7" w:rsidRPr="00B618B7">
        <w:trPr>
          <w:trHeight w:hRule="exact" w:val="77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Employer:</w:t>
            </w: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6"/>
              <w:rPr>
                <w:rFonts w:ascii="Arial" w:hAnsi="Arial" w:cs="Arial"/>
                <w:sz w:val="20"/>
                <w:szCs w:val="20"/>
              </w:rPr>
            </w:pPr>
            <w:r w:rsidRPr="00B618B7">
              <w:rPr>
                <w:rFonts w:ascii="Arial" w:hAnsi="Arial" w:cs="Arial"/>
                <w:sz w:val="20"/>
                <w:szCs w:val="20"/>
              </w:rPr>
              <w:t>Start</w:t>
            </w:r>
          </w:p>
          <w:p w:rsidR="00B618B7" w:rsidRPr="00B618B7" w:rsidRDefault="00B618B7">
            <w:pPr>
              <w:widowControl w:val="0"/>
              <w:autoSpaceDE w:val="0"/>
              <w:autoSpaceDN w:val="0"/>
              <w:adjustRightInd w:val="0"/>
              <w:spacing w:after="0" w:line="229" w:lineRule="exact"/>
              <w:ind w:left="57"/>
              <w:rPr>
                <w:rFonts w:ascii="Times New Roman" w:hAnsi="Times New Roman"/>
                <w:sz w:val="24"/>
                <w:szCs w:val="24"/>
              </w:rPr>
            </w:pPr>
            <w:r w:rsidRPr="00B618B7">
              <w:rPr>
                <w:rFonts w:ascii="Arial" w:hAnsi="Arial" w:cs="Arial"/>
                <w:sz w:val="20"/>
                <w:szCs w:val="20"/>
              </w:rPr>
              <w:t>Date:</w:t>
            </w: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Arial" w:hAnsi="Arial" w:cs="Arial"/>
                <w:sz w:val="20"/>
                <w:szCs w:val="20"/>
              </w:rPr>
            </w:pPr>
            <w:r w:rsidRPr="00B618B7">
              <w:rPr>
                <w:rFonts w:ascii="Arial" w:hAnsi="Arial" w:cs="Arial"/>
                <w:sz w:val="20"/>
                <w:szCs w:val="20"/>
              </w:rPr>
              <w:t>End</w:t>
            </w:r>
          </w:p>
          <w:p w:rsidR="00B618B7" w:rsidRPr="00B618B7" w:rsidRDefault="00B618B7">
            <w:pPr>
              <w:widowControl w:val="0"/>
              <w:autoSpaceDE w:val="0"/>
              <w:autoSpaceDN w:val="0"/>
              <w:adjustRightInd w:val="0"/>
              <w:spacing w:after="0" w:line="229" w:lineRule="exact"/>
              <w:ind w:left="55"/>
              <w:rPr>
                <w:rFonts w:ascii="Times New Roman" w:hAnsi="Times New Roman"/>
                <w:sz w:val="24"/>
                <w:szCs w:val="24"/>
              </w:rPr>
            </w:pPr>
            <w:r w:rsidRPr="00B618B7">
              <w:rPr>
                <w:rFonts w:ascii="Arial" w:hAnsi="Arial" w:cs="Arial"/>
                <w:sz w:val="20"/>
                <w:szCs w:val="20"/>
              </w:rPr>
              <w:t>Date:</w:t>
            </w: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Job Title:</w:t>
            </w: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5" w:right="345"/>
              <w:rPr>
                <w:rFonts w:ascii="Times New Roman" w:hAnsi="Times New Roman"/>
                <w:sz w:val="24"/>
                <w:szCs w:val="24"/>
              </w:rPr>
            </w:pPr>
            <w:r w:rsidRPr="00B618B7">
              <w:rPr>
                <w:rFonts w:ascii="Arial" w:hAnsi="Arial" w:cs="Arial"/>
                <w:sz w:val="20"/>
                <w:szCs w:val="20"/>
              </w:rPr>
              <w:t>Salary/ Gra</w:t>
            </w:r>
            <w:r w:rsidRPr="00B618B7">
              <w:rPr>
                <w:rFonts w:ascii="Arial" w:hAnsi="Arial" w:cs="Arial"/>
                <w:spacing w:val="-1"/>
                <w:sz w:val="20"/>
                <w:szCs w:val="20"/>
              </w:rPr>
              <w:t>d</w:t>
            </w:r>
            <w:r w:rsidRPr="00B618B7">
              <w:rPr>
                <w:rFonts w:ascii="Arial" w:hAnsi="Arial" w:cs="Arial"/>
                <w:sz w:val="20"/>
                <w:szCs w:val="20"/>
              </w:rPr>
              <w:t>e:</w:t>
            </w: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Re</w:t>
            </w:r>
            <w:r w:rsidRPr="00B618B7">
              <w:rPr>
                <w:rFonts w:ascii="Arial" w:hAnsi="Arial" w:cs="Arial"/>
                <w:spacing w:val="-1"/>
                <w:sz w:val="20"/>
                <w:szCs w:val="20"/>
              </w:rPr>
              <w:t>a</w:t>
            </w:r>
            <w:r w:rsidRPr="00B618B7">
              <w:rPr>
                <w:rFonts w:ascii="Arial" w:hAnsi="Arial" w:cs="Arial"/>
                <w:spacing w:val="1"/>
                <w:sz w:val="20"/>
                <w:szCs w:val="20"/>
              </w:rPr>
              <w:t>s</w:t>
            </w:r>
            <w:r w:rsidRPr="00B618B7">
              <w:rPr>
                <w:rFonts w:ascii="Arial" w:hAnsi="Arial" w:cs="Arial"/>
                <w:spacing w:val="-1"/>
                <w:sz w:val="20"/>
                <w:szCs w:val="20"/>
              </w:rPr>
              <w:t>o</w:t>
            </w:r>
            <w:r w:rsidRPr="00B618B7">
              <w:rPr>
                <w:rFonts w:ascii="Arial" w:hAnsi="Arial" w:cs="Arial"/>
                <w:sz w:val="20"/>
                <w:szCs w:val="20"/>
              </w:rPr>
              <w:t>n for l</w:t>
            </w:r>
            <w:r w:rsidRPr="00B618B7">
              <w:rPr>
                <w:rFonts w:ascii="Arial" w:hAnsi="Arial" w:cs="Arial"/>
                <w:spacing w:val="-1"/>
                <w:sz w:val="20"/>
                <w:szCs w:val="20"/>
              </w:rPr>
              <w:t>e</w:t>
            </w:r>
            <w:r w:rsidRPr="00B618B7">
              <w:rPr>
                <w:rFonts w:ascii="Arial" w:hAnsi="Arial" w:cs="Arial"/>
                <w:sz w:val="20"/>
                <w:szCs w:val="20"/>
              </w:rPr>
              <w:t>aving</w:t>
            </w:r>
          </w:p>
        </w:tc>
      </w:tr>
      <w:tr w:rsidR="00B618B7" w:rsidRPr="00B618B7">
        <w:trPr>
          <w:trHeight w:hRule="exact" w:val="629"/>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624"/>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5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4" w:after="0" w:line="100" w:lineRule="exact"/>
        <w:rPr>
          <w:rFonts w:ascii="Times New Roman" w:hAnsi="Times New Roman"/>
          <w:sz w:val="10"/>
          <w:szCs w:val="1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sectPr w:rsidR="00B618B7" w:rsidSect="000D6C0E">
          <w:pgSz w:w="11900" w:h="16840"/>
          <w:pgMar w:top="740" w:right="840" w:bottom="280" w:left="1020" w:header="720" w:footer="720" w:gutter="0"/>
          <w:cols w:space="720" w:equalWidth="0">
            <w:col w:w="10040"/>
          </w:cols>
          <w:noEndnote/>
        </w:sectPr>
      </w:pPr>
    </w:p>
    <w:p w:rsidR="00B618B7" w:rsidRDefault="00B618B7" w:rsidP="00910531">
      <w:pPr>
        <w:widowControl w:val="0"/>
        <w:autoSpaceDE w:val="0"/>
        <w:autoSpaceDN w:val="0"/>
        <w:adjustRightInd w:val="0"/>
        <w:spacing w:after="0" w:line="226" w:lineRule="exact"/>
        <w:ind w:right="-50"/>
        <w:rPr>
          <w:rFonts w:ascii="Arial" w:hAnsi="Arial" w:cs="Arial"/>
          <w:sz w:val="20"/>
          <w:szCs w:val="20"/>
        </w:rPr>
      </w:pPr>
      <w:r>
        <w:rPr>
          <w:rFonts w:ascii="Arial" w:hAnsi="Arial" w:cs="Arial"/>
          <w:b/>
          <w:bCs/>
          <w:position w:val="-1"/>
          <w:sz w:val="20"/>
          <w:szCs w:val="20"/>
        </w:rPr>
        <w:t>Bre</w:t>
      </w:r>
      <w:r>
        <w:rPr>
          <w:rFonts w:ascii="Arial" w:hAnsi="Arial" w:cs="Arial"/>
          <w:b/>
          <w:bCs/>
          <w:spacing w:val="-1"/>
          <w:position w:val="-1"/>
          <w:sz w:val="20"/>
          <w:szCs w:val="20"/>
        </w:rPr>
        <w:t>a</w:t>
      </w:r>
      <w:r>
        <w:rPr>
          <w:rFonts w:ascii="Arial" w:hAnsi="Arial" w:cs="Arial"/>
          <w:b/>
          <w:bCs/>
          <w:position w:val="-1"/>
          <w:sz w:val="20"/>
          <w:szCs w:val="20"/>
        </w:rPr>
        <w:t>ks in Empl</w:t>
      </w:r>
      <w:r>
        <w:rPr>
          <w:rFonts w:ascii="Arial" w:hAnsi="Arial" w:cs="Arial"/>
          <w:b/>
          <w:bCs/>
          <w:spacing w:val="1"/>
          <w:position w:val="-1"/>
          <w:sz w:val="20"/>
          <w:szCs w:val="20"/>
        </w:rPr>
        <w:t>o</w:t>
      </w:r>
      <w:r>
        <w:rPr>
          <w:rFonts w:ascii="Arial" w:hAnsi="Arial" w:cs="Arial"/>
          <w:b/>
          <w:bCs/>
          <w:spacing w:val="-2"/>
          <w:position w:val="-1"/>
          <w:sz w:val="20"/>
          <w:szCs w:val="20"/>
        </w:rPr>
        <w:t>y</w:t>
      </w:r>
      <w:r>
        <w:rPr>
          <w:rFonts w:ascii="Arial" w:hAnsi="Arial" w:cs="Arial"/>
          <w:b/>
          <w:bCs/>
          <w:position w:val="-1"/>
          <w:sz w:val="20"/>
          <w:szCs w:val="20"/>
        </w:rPr>
        <w:t>ment History</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w:hAnsi="Arial" w:cs="Arial"/>
          <w:sz w:val="20"/>
          <w:szCs w:val="20"/>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6</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40" w:bottom="280" w:left="1020" w:header="720" w:footer="720" w:gutter="0"/>
          <w:cols w:num="2" w:space="720" w:equalWidth="0">
            <w:col w:w="3074" w:space="6087"/>
            <w:col w:w="879"/>
          </w:cols>
          <w:noEndnote/>
        </w:sectPr>
      </w:pPr>
    </w:p>
    <w:p w:rsidR="00B618B7" w:rsidRDefault="00B618B7" w:rsidP="00910531">
      <w:pPr>
        <w:widowControl w:val="0"/>
        <w:autoSpaceDE w:val="0"/>
        <w:autoSpaceDN w:val="0"/>
        <w:adjustRightInd w:val="0"/>
        <w:spacing w:before="3" w:after="0" w:line="239" w:lineRule="auto"/>
        <w:ind w:right="752"/>
        <w:jc w:val="both"/>
        <w:rPr>
          <w:rFonts w:ascii="Arial" w:eastAsia="Arial Unicode MS" w:hAnsi="Arial" w:cs="Arial"/>
          <w:sz w:val="20"/>
          <w:szCs w:val="20"/>
        </w:rPr>
      </w:pPr>
      <w:r>
        <w:rPr>
          <w:rFonts w:ascii="Arial" w:eastAsia="Arial Unicode MS" w:hAnsi="Arial" w:cs="Arial"/>
          <w:sz w:val="20"/>
          <w:szCs w:val="20"/>
        </w:rPr>
        <w:t>If you have had any br</w:t>
      </w:r>
      <w:r>
        <w:rPr>
          <w:rFonts w:ascii="Arial" w:eastAsia="Arial Unicode MS" w:hAnsi="Arial" w:cs="Arial"/>
          <w:spacing w:val="-1"/>
          <w:sz w:val="20"/>
          <w:szCs w:val="20"/>
        </w:rPr>
        <w:t>e</w:t>
      </w:r>
      <w:r>
        <w:rPr>
          <w:rFonts w:ascii="Arial" w:eastAsia="Arial Unicode MS" w:hAnsi="Arial" w:cs="Arial"/>
          <w:sz w:val="20"/>
          <w:szCs w:val="20"/>
        </w:rPr>
        <w:t>aks in employ</w:t>
      </w:r>
      <w:r>
        <w:rPr>
          <w:rFonts w:ascii="Arial" w:eastAsia="Arial Unicode MS" w:hAnsi="Arial" w:cs="Arial"/>
          <w:spacing w:val="-1"/>
          <w:sz w:val="20"/>
          <w:szCs w:val="20"/>
        </w:rPr>
        <w:t>m</w:t>
      </w:r>
      <w:r>
        <w:rPr>
          <w:rFonts w:ascii="Arial" w:eastAsia="Arial Unicode MS" w:hAnsi="Arial" w:cs="Arial"/>
          <w:sz w:val="20"/>
          <w:szCs w:val="20"/>
        </w:rPr>
        <w:t>ent si</w:t>
      </w:r>
      <w:r>
        <w:rPr>
          <w:rFonts w:ascii="Arial" w:eastAsia="Arial Unicode MS" w:hAnsi="Arial" w:cs="Arial"/>
          <w:spacing w:val="-1"/>
          <w:sz w:val="20"/>
          <w:szCs w:val="20"/>
        </w:rPr>
        <w:t>n</w:t>
      </w:r>
      <w:r>
        <w:rPr>
          <w:rFonts w:ascii="Arial" w:eastAsia="Arial Unicode MS" w:hAnsi="Arial" w:cs="Arial"/>
          <w:spacing w:val="1"/>
          <w:sz w:val="20"/>
          <w:szCs w:val="20"/>
        </w:rPr>
        <w:t>c</w:t>
      </w:r>
      <w:r>
        <w:rPr>
          <w:rFonts w:ascii="Arial" w:eastAsia="Arial Unicode MS" w:hAnsi="Arial" w:cs="Arial"/>
          <w:sz w:val="20"/>
          <w:szCs w:val="20"/>
        </w:rPr>
        <w:t>e lea</w:t>
      </w:r>
      <w:r>
        <w:rPr>
          <w:rFonts w:ascii="Arial" w:eastAsia="Arial Unicode MS" w:hAnsi="Arial" w:cs="Arial"/>
          <w:spacing w:val="-2"/>
          <w:sz w:val="20"/>
          <w:szCs w:val="20"/>
        </w:rPr>
        <w:t>v</w:t>
      </w:r>
      <w:r>
        <w:rPr>
          <w:rFonts w:ascii="Arial" w:eastAsia="Arial Unicode MS" w:hAnsi="Arial" w:cs="Arial"/>
          <w:spacing w:val="2"/>
          <w:sz w:val="20"/>
          <w:szCs w:val="20"/>
        </w:rPr>
        <w:t>i</w:t>
      </w:r>
      <w:r>
        <w:rPr>
          <w:rFonts w:ascii="Arial" w:eastAsia="Arial Unicode MS" w:hAnsi="Arial" w:cs="Arial"/>
          <w:sz w:val="20"/>
          <w:szCs w:val="20"/>
        </w:rPr>
        <w:t>ng sch</w:t>
      </w:r>
      <w:r>
        <w:rPr>
          <w:rFonts w:ascii="Arial" w:eastAsia="Arial Unicode MS" w:hAnsi="Arial" w:cs="Arial"/>
          <w:spacing w:val="-1"/>
          <w:sz w:val="20"/>
          <w:szCs w:val="20"/>
        </w:rPr>
        <w:t>o</w:t>
      </w:r>
      <w:r>
        <w:rPr>
          <w:rFonts w:ascii="Arial" w:eastAsia="Arial Unicode MS" w:hAnsi="Arial" w:cs="Arial"/>
          <w:sz w:val="20"/>
          <w:szCs w:val="20"/>
        </w:rPr>
        <w:t>ol, give details of these per</w:t>
      </w:r>
      <w:r>
        <w:rPr>
          <w:rFonts w:ascii="Arial" w:eastAsia="Arial Unicode MS" w:hAnsi="Arial" w:cs="Arial"/>
          <w:spacing w:val="-1"/>
          <w:sz w:val="20"/>
          <w:szCs w:val="20"/>
        </w:rPr>
        <w:t>i</w:t>
      </w:r>
      <w:r>
        <w:rPr>
          <w:rFonts w:ascii="Arial" w:eastAsia="Arial Unicode MS" w:hAnsi="Arial" w:cs="Arial"/>
          <w:sz w:val="20"/>
          <w:szCs w:val="20"/>
        </w:rPr>
        <w:t>o</w:t>
      </w:r>
      <w:r>
        <w:rPr>
          <w:rFonts w:ascii="Arial" w:eastAsia="Arial Unicode MS" w:hAnsi="Arial" w:cs="Arial"/>
          <w:spacing w:val="-1"/>
          <w:sz w:val="20"/>
          <w:szCs w:val="20"/>
        </w:rPr>
        <w:t>d</w:t>
      </w:r>
      <w:r>
        <w:rPr>
          <w:rFonts w:ascii="Arial" w:eastAsia="Arial Unicode MS" w:hAnsi="Arial" w:cs="Arial"/>
          <w:sz w:val="20"/>
          <w:szCs w:val="20"/>
        </w:rPr>
        <w:t>s and your activities d</w:t>
      </w:r>
      <w:r>
        <w:rPr>
          <w:rFonts w:ascii="Arial" w:eastAsia="Arial Unicode MS" w:hAnsi="Arial" w:cs="Arial"/>
          <w:spacing w:val="-1"/>
          <w:sz w:val="20"/>
          <w:szCs w:val="20"/>
        </w:rPr>
        <w:t>u</w:t>
      </w:r>
      <w:r>
        <w:rPr>
          <w:rFonts w:ascii="Arial" w:eastAsia="Arial Unicode MS" w:hAnsi="Arial" w:cs="Arial"/>
          <w:sz w:val="20"/>
          <w:szCs w:val="20"/>
        </w:rPr>
        <w:t>r</w:t>
      </w:r>
      <w:r>
        <w:rPr>
          <w:rFonts w:ascii="Arial" w:eastAsia="Arial Unicode MS" w:hAnsi="Arial" w:cs="Arial"/>
          <w:spacing w:val="-1"/>
          <w:sz w:val="20"/>
          <w:szCs w:val="20"/>
        </w:rPr>
        <w:t>i</w:t>
      </w:r>
      <w:r>
        <w:rPr>
          <w:rFonts w:ascii="Arial" w:eastAsia="Arial Unicode MS" w:hAnsi="Arial" w:cs="Arial"/>
          <w:sz w:val="20"/>
          <w:szCs w:val="20"/>
        </w:rPr>
        <w:t>ng these times e.g. unemp</w:t>
      </w:r>
      <w:r>
        <w:rPr>
          <w:rFonts w:ascii="Arial" w:eastAsia="Arial Unicode MS" w:hAnsi="Arial" w:cs="Arial"/>
          <w:spacing w:val="-1"/>
          <w:sz w:val="20"/>
          <w:szCs w:val="20"/>
        </w:rPr>
        <w:t>l</w:t>
      </w:r>
      <w:r>
        <w:rPr>
          <w:rFonts w:ascii="Arial" w:eastAsia="Arial Unicode MS" w:hAnsi="Arial" w:cs="Arial"/>
          <w:sz w:val="20"/>
          <w:szCs w:val="20"/>
        </w:rPr>
        <w:t>oyment, rais</w:t>
      </w:r>
      <w:r>
        <w:rPr>
          <w:rFonts w:ascii="Arial" w:eastAsia="Arial Unicode MS" w:hAnsi="Arial" w:cs="Arial"/>
          <w:spacing w:val="-1"/>
          <w:sz w:val="20"/>
          <w:szCs w:val="20"/>
        </w:rPr>
        <w:t>i</w:t>
      </w:r>
      <w:r>
        <w:rPr>
          <w:rFonts w:ascii="Arial" w:eastAsia="Arial Unicode MS" w:hAnsi="Arial" w:cs="Arial"/>
          <w:sz w:val="20"/>
          <w:szCs w:val="20"/>
        </w:rPr>
        <w:t>ng family, voluntary w</w:t>
      </w:r>
      <w:r>
        <w:rPr>
          <w:rFonts w:ascii="Arial" w:eastAsia="Arial Unicode MS" w:hAnsi="Arial" w:cs="Arial"/>
          <w:spacing w:val="-1"/>
          <w:sz w:val="20"/>
          <w:szCs w:val="20"/>
        </w:rPr>
        <w:t>o</w:t>
      </w:r>
      <w:r>
        <w:rPr>
          <w:rFonts w:ascii="Arial" w:eastAsia="Arial Unicode MS" w:hAnsi="Arial" w:cs="Arial"/>
          <w:sz w:val="20"/>
          <w:szCs w:val="20"/>
        </w:rPr>
        <w:t>rk, t</w:t>
      </w:r>
      <w:r>
        <w:rPr>
          <w:rFonts w:ascii="Arial" w:eastAsia="Arial Unicode MS" w:hAnsi="Arial" w:cs="Arial"/>
          <w:spacing w:val="1"/>
          <w:sz w:val="20"/>
          <w:szCs w:val="20"/>
        </w:rPr>
        <w:t>r</w:t>
      </w:r>
      <w:r>
        <w:rPr>
          <w:rFonts w:ascii="Arial" w:eastAsia="Arial Unicode MS" w:hAnsi="Arial" w:cs="Arial"/>
          <w:sz w:val="20"/>
          <w:szCs w:val="20"/>
        </w:rPr>
        <w:t>aini</w:t>
      </w:r>
      <w:r>
        <w:rPr>
          <w:rFonts w:ascii="Arial" w:eastAsia="Arial Unicode MS" w:hAnsi="Arial" w:cs="Arial"/>
          <w:spacing w:val="-1"/>
          <w:sz w:val="20"/>
          <w:szCs w:val="20"/>
        </w:rPr>
        <w:t>n</w:t>
      </w:r>
      <w:r>
        <w:rPr>
          <w:rFonts w:ascii="Arial" w:eastAsia="Arial Unicode MS" w:hAnsi="Arial" w:cs="Arial"/>
          <w:sz w:val="20"/>
          <w:szCs w:val="20"/>
        </w:rPr>
        <w:t>g.</w:t>
      </w: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2" w:after="0" w:line="280" w:lineRule="exact"/>
        <w:rPr>
          <w:rFonts w:ascii="Arial" w:eastAsia="Arial Unicode MS" w:hAnsi="Arial" w:cs="Arial"/>
          <w:sz w:val="28"/>
          <w:szCs w:val="28"/>
        </w:rPr>
      </w:pPr>
    </w:p>
    <w:p w:rsidR="00B618B7" w:rsidRDefault="00B618B7">
      <w:pPr>
        <w:widowControl w:val="0"/>
        <w:autoSpaceDE w:val="0"/>
        <w:autoSpaceDN w:val="0"/>
        <w:adjustRightInd w:val="0"/>
        <w:spacing w:before="2" w:after="0" w:line="280" w:lineRule="exact"/>
        <w:rPr>
          <w:rFonts w:ascii="Arial" w:eastAsia="Arial Unicode MS" w:hAnsi="Arial" w:cs="Arial"/>
          <w:sz w:val="28"/>
          <w:szCs w:val="28"/>
        </w:rPr>
        <w:sectPr w:rsidR="00B618B7" w:rsidSect="000D6C0E">
          <w:type w:val="continuous"/>
          <w:pgSz w:w="11900" w:h="16840"/>
          <w:pgMar w:top="880" w:right="840" w:bottom="280" w:left="1020" w:header="720" w:footer="720" w:gutter="0"/>
          <w:cols w:space="720" w:equalWidth="0">
            <w:col w:w="10040"/>
          </w:cols>
          <w:noEndnote/>
        </w:sectPr>
      </w:pPr>
    </w:p>
    <w:p w:rsidR="00B618B7" w:rsidRDefault="00FE29B4">
      <w:pPr>
        <w:widowControl w:val="0"/>
        <w:autoSpaceDE w:val="0"/>
        <w:autoSpaceDN w:val="0"/>
        <w:adjustRightInd w:val="0"/>
        <w:spacing w:before="10" w:after="0" w:line="220" w:lineRule="exact"/>
        <w:rPr>
          <w:rFonts w:ascii="Arial" w:eastAsia="Arial Unicode MS" w:hAnsi="Arial" w:cs="Arial"/>
        </w:rPr>
      </w:pPr>
      <w:r>
        <w:rPr>
          <w:noProof/>
          <w:lang w:val="en-GB" w:eastAsia="en-GB"/>
        </w:rPr>
        <mc:AlternateContent>
          <mc:Choice Requires="wpg">
            <w:drawing>
              <wp:anchor distT="0" distB="0" distL="114300" distR="114300" simplePos="0" relativeHeight="251647488" behindDoc="1" locked="0" layoutInCell="0" allowOverlap="1">
                <wp:simplePos x="0" y="0"/>
                <wp:positionH relativeFrom="page">
                  <wp:posOffset>457200</wp:posOffset>
                </wp:positionH>
                <wp:positionV relativeFrom="page">
                  <wp:posOffset>8886824</wp:posOffset>
                </wp:positionV>
                <wp:extent cx="6647815" cy="1571625"/>
                <wp:effectExtent l="0" t="0" r="19685" b="9525"/>
                <wp:wrapNone/>
                <wp:docPr id="12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1571625"/>
                          <a:chOff x="716" y="14002"/>
                          <a:chExt cx="10469" cy="1887"/>
                        </a:xfrm>
                      </wpg:grpSpPr>
                      <wps:wsp>
                        <wps:cNvPr id="124" name="Freeform 93"/>
                        <wps:cNvSpPr>
                          <a:spLocks/>
                        </wps:cNvSpPr>
                        <wps:spPr bwMode="auto">
                          <a:xfrm>
                            <a:off x="9936" y="14004"/>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25" name="Freeform 94"/>
                        <wps:cNvSpPr>
                          <a:spLocks/>
                        </wps:cNvSpPr>
                        <wps:spPr bwMode="auto">
                          <a:xfrm>
                            <a:off x="9954" y="14004"/>
                            <a:ext cx="1230" cy="340"/>
                          </a:xfrm>
                          <a:custGeom>
                            <a:avLst/>
                            <a:gdLst>
                              <a:gd name="T0" fmla="*/ 10 w 1230"/>
                              <a:gd name="T1" fmla="*/ 332 h 340"/>
                              <a:gd name="T2" fmla="*/ 22 w 1230"/>
                              <a:gd name="T3" fmla="*/ 337 h 340"/>
                              <a:gd name="T4" fmla="*/ 37 w 1230"/>
                              <a:gd name="T5" fmla="*/ 339 h 340"/>
                              <a:gd name="T6" fmla="*/ 1174 w 1230"/>
                              <a:gd name="T7" fmla="*/ 339 h 340"/>
                              <a:gd name="T8" fmla="*/ 1189 w 1230"/>
                              <a:gd name="T9" fmla="*/ 337 h 340"/>
                              <a:gd name="T10" fmla="*/ 1201 w 1230"/>
                              <a:gd name="T11" fmla="*/ 332 h 340"/>
                              <a:gd name="T12" fmla="*/ 1214 w 1230"/>
                              <a:gd name="T13" fmla="*/ 321 h 340"/>
                              <a:gd name="T14" fmla="*/ 1221 w 1230"/>
                              <a:gd name="T15" fmla="*/ 311 h 340"/>
                              <a:gd name="T16" fmla="*/ 1226 w 1230"/>
                              <a:gd name="T17" fmla="*/ 301 h 340"/>
                              <a:gd name="T18" fmla="*/ 1228 w 1230"/>
                              <a:gd name="T19" fmla="*/ 287 h 340"/>
                              <a:gd name="T20" fmla="*/ 1228 w 1230"/>
                              <a:gd name="T21" fmla="*/ 52 h 340"/>
                              <a:gd name="T22" fmla="*/ 1227 w 1230"/>
                              <a:gd name="T23" fmla="*/ 44 h 340"/>
                              <a:gd name="T24" fmla="*/ 1225 w 1230"/>
                              <a:gd name="T25" fmla="*/ 33 h 340"/>
                              <a:gd name="T26" fmla="*/ 1219 w 1230"/>
                              <a:gd name="T27" fmla="*/ 23 h 340"/>
                              <a:gd name="T28" fmla="*/ 1208 w 1230"/>
                              <a:gd name="T29" fmla="*/ 11 h 340"/>
                              <a:gd name="T30" fmla="*/ 1193 w 1230"/>
                              <a:gd name="T31" fmla="*/ 3 h 340"/>
                              <a:gd name="T32" fmla="*/ 1180 w 1230"/>
                              <a:gd name="T33" fmla="*/ 0 h 340"/>
                              <a:gd name="T34" fmla="*/ 25 w 1230"/>
                              <a:gd name="T35" fmla="*/ 1 h 340"/>
                              <a:gd name="T36" fmla="*/ 8 w 1230"/>
                              <a:gd name="T37" fmla="*/ 8 h 340"/>
                              <a:gd name="T38" fmla="*/ 0 w 1230"/>
                              <a:gd name="T39" fmla="*/ 40 h 340"/>
                              <a:gd name="T40" fmla="*/ 8 w 1230"/>
                              <a:gd name="T41" fmla="*/ 27 h 340"/>
                              <a:gd name="T42" fmla="*/ 21 w 1230"/>
                              <a:gd name="T43" fmla="*/ 17 h 340"/>
                              <a:gd name="T44" fmla="*/ 1181 w 1230"/>
                              <a:gd name="T45" fmla="*/ 15 h 340"/>
                              <a:gd name="T46" fmla="*/ 1192 w 1230"/>
                              <a:gd name="T47" fmla="*/ 19 h 340"/>
                              <a:gd name="T48" fmla="*/ 1203 w 1230"/>
                              <a:gd name="T49" fmla="*/ 28 h 340"/>
                              <a:gd name="T50" fmla="*/ 1209 w 1230"/>
                              <a:gd name="T51" fmla="*/ 38 h 340"/>
                              <a:gd name="T52" fmla="*/ 1213 w 1230"/>
                              <a:gd name="T53" fmla="*/ 43 h 340"/>
                              <a:gd name="T54" fmla="*/ 1214 w 1230"/>
                              <a:gd name="T55" fmla="*/ 47 h 340"/>
                              <a:gd name="T56" fmla="*/ 1211 w 1230"/>
                              <a:gd name="T57" fmla="*/ 296 h 340"/>
                              <a:gd name="T58" fmla="*/ 1208 w 1230"/>
                              <a:gd name="T59" fmla="*/ 304 h 340"/>
                              <a:gd name="T60" fmla="*/ 1198 w 1230"/>
                              <a:gd name="T61" fmla="*/ 315 h 340"/>
                              <a:gd name="T62" fmla="*/ 1189 w 1230"/>
                              <a:gd name="T63" fmla="*/ 321 h 340"/>
                              <a:gd name="T64" fmla="*/ 1180 w 1230"/>
                              <a:gd name="T65" fmla="*/ 323 h 340"/>
                              <a:gd name="T66" fmla="*/ 31 w 1230"/>
                              <a:gd name="T67" fmla="*/ 323 h 340"/>
                              <a:gd name="T68" fmla="*/ 22 w 1230"/>
                              <a:gd name="T69" fmla="*/ 321 h 340"/>
                              <a:gd name="T70" fmla="*/ 14 w 1230"/>
                              <a:gd name="T71" fmla="*/ 316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30" h="340">
                                <a:moveTo>
                                  <a:pt x="7" y="329"/>
                                </a:moveTo>
                                <a:lnTo>
                                  <a:pt x="10" y="332"/>
                                </a:lnTo>
                                <a:lnTo>
                                  <a:pt x="15" y="334"/>
                                </a:lnTo>
                                <a:lnTo>
                                  <a:pt x="22" y="337"/>
                                </a:lnTo>
                                <a:lnTo>
                                  <a:pt x="27" y="338"/>
                                </a:lnTo>
                                <a:lnTo>
                                  <a:pt x="37" y="339"/>
                                </a:lnTo>
                                <a:lnTo>
                                  <a:pt x="1174" y="340"/>
                                </a:lnTo>
                                <a:lnTo>
                                  <a:pt x="1174" y="339"/>
                                </a:lnTo>
                                <a:lnTo>
                                  <a:pt x="1184" y="338"/>
                                </a:lnTo>
                                <a:lnTo>
                                  <a:pt x="1189" y="337"/>
                                </a:lnTo>
                                <a:lnTo>
                                  <a:pt x="1196" y="334"/>
                                </a:lnTo>
                                <a:lnTo>
                                  <a:pt x="1201" y="332"/>
                                </a:lnTo>
                                <a:lnTo>
                                  <a:pt x="1208" y="326"/>
                                </a:lnTo>
                                <a:lnTo>
                                  <a:pt x="1214" y="321"/>
                                </a:lnTo>
                                <a:lnTo>
                                  <a:pt x="1219" y="315"/>
                                </a:lnTo>
                                <a:lnTo>
                                  <a:pt x="1221" y="311"/>
                                </a:lnTo>
                                <a:lnTo>
                                  <a:pt x="1223" y="307"/>
                                </a:lnTo>
                                <a:lnTo>
                                  <a:pt x="1226" y="301"/>
                                </a:lnTo>
                                <a:lnTo>
                                  <a:pt x="1227" y="296"/>
                                </a:lnTo>
                                <a:lnTo>
                                  <a:pt x="1228" y="287"/>
                                </a:lnTo>
                                <a:lnTo>
                                  <a:pt x="1230" y="52"/>
                                </a:lnTo>
                                <a:lnTo>
                                  <a:pt x="1228" y="52"/>
                                </a:lnTo>
                                <a:lnTo>
                                  <a:pt x="1228" y="44"/>
                                </a:lnTo>
                                <a:lnTo>
                                  <a:pt x="1227" y="44"/>
                                </a:lnTo>
                                <a:lnTo>
                                  <a:pt x="1227" y="39"/>
                                </a:lnTo>
                                <a:lnTo>
                                  <a:pt x="1225" y="33"/>
                                </a:lnTo>
                                <a:lnTo>
                                  <a:pt x="1222" y="28"/>
                                </a:lnTo>
                                <a:lnTo>
                                  <a:pt x="1219" y="23"/>
                                </a:lnTo>
                                <a:lnTo>
                                  <a:pt x="1218" y="21"/>
                                </a:lnTo>
                                <a:lnTo>
                                  <a:pt x="1208" y="11"/>
                                </a:lnTo>
                                <a:lnTo>
                                  <a:pt x="1203" y="8"/>
                                </a:lnTo>
                                <a:lnTo>
                                  <a:pt x="1193" y="3"/>
                                </a:lnTo>
                                <a:lnTo>
                                  <a:pt x="1186" y="1"/>
                                </a:lnTo>
                                <a:lnTo>
                                  <a:pt x="1180" y="0"/>
                                </a:lnTo>
                                <a:lnTo>
                                  <a:pt x="31" y="0"/>
                                </a:lnTo>
                                <a:lnTo>
                                  <a:pt x="25" y="1"/>
                                </a:lnTo>
                                <a:lnTo>
                                  <a:pt x="18" y="3"/>
                                </a:lnTo>
                                <a:lnTo>
                                  <a:pt x="8" y="8"/>
                                </a:lnTo>
                                <a:lnTo>
                                  <a:pt x="4" y="10"/>
                                </a:lnTo>
                                <a:lnTo>
                                  <a:pt x="0" y="40"/>
                                </a:lnTo>
                                <a:lnTo>
                                  <a:pt x="3" y="33"/>
                                </a:lnTo>
                                <a:lnTo>
                                  <a:pt x="8" y="27"/>
                                </a:lnTo>
                                <a:lnTo>
                                  <a:pt x="15" y="21"/>
                                </a:lnTo>
                                <a:lnTo>
                                  <a:pt x="21" y="17"/>
                                </a:lnTo>
                                <a:lnTo>
                                  <a:pt x="28" y="15"/>
                                </a:lnTo>
                                <a:lnTo>
                                  <a:pt x="1181" y="15"/>
                                </a:lnTo>
                                <a:lnTo>
                                  <a:pt x="1186" y="16"/>
                                </a:lnTo>
                                <a:lnTo>
                                  <a:pt x="1192" y="19"/>
                                </a:lnTo>
                                <a:lnTo>
                                  <a:pt x="1200" y="25"/>
                                </a:lnTo>
                                <a:lnTo>
                                  <a:pt x="1203" y="28"/>
                                </a:lnTo>
                                <a:lnTo>
                                  <a:pt x="1208" y="33"/>
                                </a:lnTo>
                                <a:lnTo>
                                  <a:pt x="1209" y="38"/>
                                </a:lnTo>
                                <a:lnTo>
                                  <a:pt x="1211" y="43"/>
                                </a:lnTo>
                                <a:lnTo>
                                  <a:pt x="1213" y="43"/>
                                </a:lnTo>
                                <a:lnTo>
                                  <a:pt x="1213" y="47"/>
                                </a:lnTo>
                                <a:lnTo>
                                  <a:pt x="1214" y="47"/>
                                </a:lnTo>
                                <a:lnTo>
                                  <a:pt x="1213" y="291"/>
                                </a:lnTo>
                                <a:lnTo>
                                  <a:pt x="1211" y="296"/>
                                </a:lnTo>
                                <a:lnTo>
                                  <a:pt x="1210" y="299"/>
                                </a:lnTo>
                                <a:lnTo>
                                  <a:pt x="1208" y="304"/>
                                </a:lnTo>
                                <a:lnTo>
                                  <a:pt x="1204" y="309"/>
                                </a:lnTo>
                                <a:lnTo>
                                  <a:pt x="1198" y="315"/>
                                </a:lnTo>
                                <a:lnTo>
                                  <a:pt x="1193" y="319"/>
                                </a:lnTo>
                                <a:lnTo>
                                  <a:pt x="1189" y="321"/>
                                </a:lnTo>
                                <a:lnTo>
                                  <a:pt x="1185" y="322"/>
                                </a:lnTo>
                                <a:lnTo>
                                  <a:pt x="1180" y="323"/>
                                </a:lnTo>
                                <a:lnTo>
                                  <a:pt x="1180" y="325"/>
                                </a:lnTo>
                                <a:lnTo>
                                  <a:pt x="31" y="323"/>
                                </a:lnTo>
                                <a:lnTo>
                                  <a:pt x="26" y="322"/>
                                </a:lnTo>
                                <a:lnTo>
                                  <a:pt x="22" y="321"/>
                                </a:lnTo>
                                <a:lnTo>
                                  <a:pt x="18" y="319"/>
                                </a:lnTo>
                                <a:lnTo>
                                  <a:pt x="14" y="316"/>
                                </a:lnTo>
                                <a:lnTo>
                                  <a:pt x="7" y="32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6" name="Freeform 95"/>
                        <wps:cNvSpPr>
                          <a:spLocks/>
                        </wps:cNvSpPr>
                        <wps:spPr bwMode="auto">
                          <a:xfrm>
                            <a:off x="9936" y="14014"/>
                            <a:ext cx="32" cy="320"/>
                          </a:xfrm>
                          <a:custGeom>
                            <a:avLst/>
                            <a:gdLst>
                              <a:gd name="T0" fmla="*/ 15 w 32"/>
                              <a:gd name="T1" fmla="*/ 280 h 320"/>
                              <a:gd name="T2" fmla="*/ 15 w 32"/>
                              <a:gd name="T3" fmla="*/ 37 h 320"/>
                              <a:gd name="T4" fmla="*/ 17 w 32"/>
                              <a:gd name="T5" fmla="*/ 30 h 320"/>
                              <a:gd name="T6" fmla="*/ 22 w 32"/>
                              <a:gd name="T7" fmla="*/ 0 h 320"/>
                              <a:gd name="T8" fmla="*/ 11 w 32"/>
                              <a:gd name="T9" fmla="*/ 10 h 320"/>
                              <a:gd name="T10" fmla="*/ 8 w 32"/>
                              <a:gd name="T11" fmla="*/ 15 h 320"/>
                              <a:gd name="T12" fmla="*/ 3 w 32"/>
                              <a:gd name="T13" fmla="*/ 25 h 320"/>
                              <a:gd name="T14" fmla="*/ 2 w 32"/>
                              <a:gd name="T15" fmla="*/ 28 h 320"/>
                              <a:gd name="T16" fmla="*/ 1 w 32"/>
                              <a:gd name="T17" fmla="*/ 33 h 320"/>
                              <a:gd name="T18" fmla="*/ 0 w 32"/>
                              <a:gd name="T19" fmla="*/ 41 h 320"/>
                              <a:gd name="T20" fmla="*/ 0 w 32"/>
                              <a:gd name="T21" fmla="*/ 277 h 320"/>
                              <a:gd name="T22" fmla="*/ 1 w 32"/>
                              <a:gd name="T23" fmla="*/ 277 h 320"/>
                              <a:gd name="T24" fmla="*/ 1 w 32"/>
                              <a:gd name="T25" fmla="*/ 285 h 320"/>
                              <a:gd name="T26" fmla="*/ 2 w 32"/>
                              <a:gd name="T27" fmla="*/ 285 h 320"/>
                              <a:gd name="T28" fmla="*/ 2 w 32"/>
                              <a:gd name="T29" fmla="*/ 290 h 320"/>
                              <a:gd name="T30" fmla="*/ 4 w 32"/>
                              <a:gd name="T31" fmla="*/ 296 h 320"/>
                              <a:gd name="T32" fmla="*/ 7 w 32"/>
                              <a:gd name="T33" fmla="*/ 301 h 320"/>
                              <a:gd name="T34" fmla="*/ 14 w 32"/>
                              <a:gd name="T35" fmla="*/ 308 h 320"/>
                              <a:gd name="T36" fmla="*/ 19 w 32"/>
                              <a:gd name="T37" fmla="*/ 314 h 320"/>
                              <a:gd name="T38" fmla="*/ 25 w 32"/>
                              <a:gd name="T39" fmla="*/ 319 h 320"/>
                              <a:gd name="T40" fmla="*/ 32 w 32"/>
                              <a:gd name="T41" fmla="*/ 305 h 320"/>
                              <a:gd name="T42" fmla="*/ 23 w 32"/>
                              <a:gd name="T43" fmla="*/ 297 h 320"/>
                              <a:gd name="T44" fmla="*/ 20 w 32"/>
                              <a:gd name="T45" fmla="*/ 291 h 320"/>
                              <a:gd name="T46" fmla="*/ 17 w 32"/>
                              <a:gd name="T47" fmla="*/ 285 h 320"/>
                              <a:gd name="T48" fmla="*/ 16 w 32"/>
                              <a:gd name="T49" fmla="*/ 285 h 320"/>
                              <a:gd name="T50" fmla="*/ 16 w 32"/>
                              <a:gd name="T51" fmla="*/ 280 h 320"/>
                              <a:gd name="T52" fmla="*/ 15 w 32"/>
                              <a:gd name="T53" fmla="*/ 28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2" h="320">
                                <a:moveTo>
                                  <a:pt x="15" y="280"/>
                                </a:moveTo>
                                <a:lnTo>
                                  <a:pt x="15" y="37"/>
                                </a:lnTo>
                                <a:lnTo>
                                  <a:pt x="17" y="30"/>
                                </a:lnTo>
                                <a:lnTo>
                                  <a:pt x="22" y="0"/>
                                </a:lnTo>
                                <a:lnTo>
                                  <a:pt x="11" y="10"/>
                                </a:lnTo>
                                <a:lnTo>
                                  <a:pt x="8" y="15"/>
                                </a:lnTo>
                                <a:lnTo>
                                  <a:pt x="3" y="25"/>
                                </a:lnTo>
                                <a:lnTo>
                                  <a:pt x="2" y="28"/>
                                </a:lnTo>
                                <a:lnTo>
                                  <a:pt x="1" y="33"/>
                                </a:lnTo>
                                <a:lnTo>
                                  <a:pt x="0" y="41"/>
                                </a:lnTo>
                                <a:lnTo>
                                  <a:pt x="0" y="277"/>
                                </a:lnTo>
                                <a:lnTo>
                                  <a:pt x="1" y="277"/>
                                </a:lnTo>
                                <a:lnTo>
                                  <a:pt x="1" y="285"/>
                                </a:lnTo>
                                <a:lnTo>
                                  <a:pt x="2" y="285"/>
                                </a:lnTo>
                                <a:lnTo>
                                  <a:pt x="2" y="290"/>
                                </a:lnTo>
                                <a:lnTo>
                                  <a:pt x="4" y="296"/>
                                </a:lnTo>
                                <a:lnTo>
                                  <a:pt x="7" y="301"/>
                                </a:lnTo>
                                <a:lnTo>
                                  <a:pt x="14" y="308"/>
                                </a:lnTo>
                                <a:lnTo>
                                  <a:pt x="19" y="314"/>
                                </a:lnTo>
                                <a:lnTo>
                                  <a:pt x="25" y="319"/>
                                </a:lnTo>
                                <a:lnTo>
                                  <a:pt x="32" y="305"/>
                                </a:lnTo>
                                <a:lnTo>
                                  <a:pt x="23" y="297"/>
                                </a:lnTo>
                                <a:lnTo>
                                  <a:pt x="20" y="291"/>
                                </a:lnTo>
                                <a:lnTo>
                                  <a:pt x="17" y="285"/>
                                </a:lnTo>
                                <a:lnTo>
                                  <a:pt x="16" y="285"/>
                                </a:lnTo>
                                <a:lnTo>
                                  <a:pt x="16" y="280"/>
                                </a:lnTo>
                                <a:lnTo>
                                  <a:pt x="15" y="280"/>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7" name="Freeform 96"/>
                        <wps:cNvSpPr>
                          <a:spLocks/>
                        </wps:cNvSpPr>
                        <wps:spPr bwMode="auto">
                          <a:xfrm>
                            <a:off x="717" y="14004"/>
                            <a:ext cx="10467" cy="1884"/>
                          </a:xfrm>
                          <a:custGeom>
                            <a:avLst/>
                            <a:gdLst>
                              <a:gd name="T0" fmla="*/ 0 w 10467"/>
                              <a:gd name="T1" fmla="*/ 1883 h 1884"/>
                              <a:gd name="T2" fmla="*/ 15 w 10467"/>
                              <a:gd name="T3" fmla="*/ 1869 h 1884"/>
                              <a:gd name="T4" fmla="*/ 15 w 10467"/>
                              <a:gd name="T5" fmla="*/ 15 h 1884"/>
                              <a:gd name="T6" fmla="*/ 10450 w 10467"/>
                              <a:gd name="T7" fmla="*/ 15 h 1884"/>
                              <a:gd name="T8" fmla="*/ 10450 w 10467"/>
                              <a:gd name="T9" fmla="*/ 1869 h 1884"/>
                              <a:gd name="T10" fmla="*/ 15 w 10467"/>
                              <a:gd name="T11" fmla="*/ 1869 h 1884"/>
                              <a:gd name="T12" fmla="*/ 10466 w 10467"/>
                              <a:gd name="T13" fmla="*/ 1883 h 1884"/>
                              <a:gd name="T14" fmla="*/ 10466 w 10467"/>
                              <a:gd name="T15" fmla="*/ 0 h 1884"/>
                              <a:gd name="T16" fmla="*/ 0 w 10467"/>
                              <a:gd name="T17" fmla="*/ 0 h 1884"/>
                              <a:gd name="T18" fmla="*/ 0 w 10467"/>
                              <a:gd name="T19" fmla="*/ 1883 h 18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1884">
                                <a:moveTo>
                                  <a:pt x="0" y="1883"/>
                                </a:moveTo>
                                <a:lnTo>
                                  <a:pt x="15" y="1869"/>
                                </a:lnTo>
                                <a:lnTo>
                                  <a:pt x="15" y="15"/>
                                </a:lnTo>
                                <a:lnTo>
                                  <a:pt x="10450" y="15"/>
                                </a:lnTo>
                                <a:lnTo>
                                  <a:pt x="10450" y="1869"/>
                                </a:lnTo>
                                <a:lnTo>
                                  <a:pt x="15" y="1869"/>
                                </a:lnTo>
                                <a:lnTo>
                                  <a:pt x="10466" y="1883"/>
                                </a:lnTo>
                                <a:lnTo>
                                  <a:pt x="10466" y="0"/>
                                </a:lnTo>
                                <a:lnTo>
                                  <a:pt x="0" y="0"/>
                                </a:lnTo>
                                <a:lnTo>
                                  <a:pt x="0" y="1883"/>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27289A" id="Group 92" o:spid="_x0000_s1026" style="position:absolute;margin-left:36pt;margin-top:699.75pt;width:523.45pt;height:123.75pt;z-index:-251668992;mso-position-horizontal-relative:page;mso-position-vertical-relative:page" coordorigin="716,14002" coordsize="10469,1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" o:allowincell="f">
                <v:shape id="Freeform 93" o:spid="_x0000_s1027" style="position:absolute;left:9936;top:14004;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fKQ8MA&#10;AADcAAAADwAAAGRycy9kb3ducmV2LnhtbERPTWvCQBC9F/wPywheim6UUiS6igpSwUuTKngcsmMS&#10;zM7G3a2J/75bKPQ2j/c5y3VvGvEg52vLCqaTBARxYXXNpYLT1348B+EDssbGMil4kof1avCyxFTb&#10;jjN65KEUMYR9igqqENpUSl9UZNBPbEscuat1BkOErpTaYRfDTSNnSfIuDdYcGypsaVdRccu/jYLt&#10;/TUz+W7+IbvPbLufus3xfOmUGg37zQJEoD78i//cBx3nz97g95l4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fKQ8MAAADcAAAADwAAAAAAAAAAAAAAAACYAgAAZHJzL2Rv&#10;d25yZXYueG1sUEsFBgAAAAAEAAQA9QAAAIgDA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94" o:spid="_x0000_s1028" style="position:absolute;left:9954;top:14004;width:1230;height:340;visibility:visible;mso-wrap-style:square;v-text-anchor:top" coordsize="123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99RcIA&#10;AADcAAAADwAAAGRycy9kb3ducmV2LnhtbERPTYvCMBC9C/sfwix401RFkWqUXRdFUA/qrnocmtm2&#10;2ExKE7X+eyMI3ubxPmc8rU0hrlS53LKCTjsCQZxYnXOq4Hc/bw1BOI+ssbBMCu7kYDr5aIwx1vbG&#10;W7rufCpCCLsYFWTel7GULsnIoGvbkjhw/7Yy6AOsUqkrvIVwU8huFA2kwZxDQ4YlzTJKzruLUXBY&#10;FZvhaeYWZr3yP998P/51zj2lmp/11wiEp9q/xS/3Uof53T48nwkXyM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j31FwgAAANwAAAAPAAAAAAAAAAAAAAAAAJgCAABkcnMvZG93&#10;bnJldi54bWxQSwUGAAAAAAQABAD1AAAAhwMAAAAA&#10;" path="m7,329r3,3l15,334r7,3l27,338r10,1l1174,340r,-1l1184,338r5,-1l1196,334r5,-2l1208,326r6,-5l1219,315r2,-4l1223,307r3,-6l1227,296r1,-9l1230,52r-2,l1228,44r-1,l1227,39r-2,-6l1222,28r-3,-5l1218,21,1208,11r-5,-3l1193,3r-7,-2l1180,,31,,25,1,18,3,8,8,4,10,,40,3,33,8,27r7,-6l21,17r7,-2l1181,15r5,1l1192,19r8,6l1203,28r5,5l1209,38r2,5l1213,43r,4l1214,47r-1,244l1211,296r-1,3l1208,304r-4,5l1198,315r-5,4l1189,321r-4,1l1180,323r,2l31,323r-5,-1l22,321r-4,-2l14,316,7,329xe" fillcolor="black" strokeweight=".5pt">
                  <v:path arrowok="t" o:connecttype="custom" o:connectlocs="10,332;22,337;37,339;1174,339;1189,337;1201,332;1214,321;1221,311;1226,301;1228,287;1228,52;1227,44;1225,33;1219,23;1208,11;1193,3;1180,0;25,1;8,8;0,40;8,27;21,17;1181,15;1192,19;1203,28;1209,38;1213,43;1214,47;1211,296;1208,304;1198,315;1189,321;1180,323;31,323;22,321;14,316" o:connectangles="0,0,0,0,0,0,0,0,0,0,0,0,0,0,0,0,0,0,0,0,0,0,0,0,0,0,0,0,0,0,0,0,0,0,0,0"/>
                </v:shape>
                <v:shape id="Freeform 95" o:spid="_x0000_s1029" style="position:absolute;left:9936;top:14014;width:32;height:320;visibility:visible;mso-wrap-style:square;v-text-anchor:top" coordsize="3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9BLcQA&#10;AADcAAAADwAAAGRycy9kb3ducmV2LnhtbERPS2sCMRC+F/wPYQRvNeuCVrZGEUHaQkvx0YO36Wa6&#10;Wd1MliRdt/++KRS8zcf3nMWqt43oyIfasYLJOANBXDpdc6XgeNjez0GEiKyxcUwKfijAajm4W2Ch&#10;3ZV31O1jJVIIhwIVmBjbQspQGrIYxq4lTtyX8xZjgr6S2uM1hdtG5lk2kxZrTg0GW9oYKi/7b6vg&#10;4e3zfDp9+Ivpu6f3sMmnr8G9KDUa9utHEJH6eBP/u591mp/P4O+ZdIF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vQS3EAAAA3AAAAA8AAAAAAAAAAAAAAAAAmAIAAGRycy9k&#10;b3ducmV2LnhtbFBLBQYAAAAABAAEAPUAAACJAwAAAAA=&#10;" path="m15,280l15,37r2,-7l22,,11,10,8,15,3,25,2,28,1,33,,41,,277r1,l1,285r1,l2,290r2,6l7,301r7,7l19,314r6,5l32,305r-9,-8l20,291r-3,-6l16,285r,-5l15,280xe" fillcolor="black" strokeweight=".5pt">
                  <v:path arrowok="t" o:connecttype="custom" o:connectlocs="15,280;15,37;17,30;22,0;11,10;8,15;3,25;2,28;1,33;0,41;0,277;1,277;1,285;2,285;2,290;4,296;7,301;14,308;19,314;25,319;32,305;23,297;20,291;17,285;16,285;16,280;15,280" o:connectangles="0,0,0,0,0,0,0,0,0,0,0,0,0,0,0,0,0,0,0,0,0,0,0,0,0,0,0"/>
                </v:shape>
                <v:shape id="Freeform 96" o:spid="_x0000_s1030" style="position:absolute;left:717;top:14004;width:10467;height:1884;visibility:visible;mso-wrap-style:square;v-text-anchor:top" coordsize="10467,1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sUEMMA&#10;AADcAAAADwAAAGRycy9kb3ducmV2LnhtbERPS4vCMBC+L+x/CCPsRda0IutSjbKIiogXHwe9Dc3Y&#10;FptJSbJa/70RBG/z8T1nPG1NLa7kfGVZQdpLQBDnVldcKDjsF9+/IHxA1lhbJgV38jCdfH6MMdP2&#10;xlu67kIhYgj7DBWUITSZlD4vyaDv2YY4cmfrDIYIXSG1w1sMN7XsJ8mPNFhxbCixoVlJ+WX3bxS4&#10;5Wk9d4duojfpcrsI6TEddgdKfXXavxGIQG14i1/ulY7z+0N4PhMvk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sUEMMAAADcAAAADwAAAAAAAAAAAAAAAACYAgAAZHJzL2Rv&#10;d25yZXYueG1sUEsFBgAAAAAEAAQA9QAAAIgDAAAAAA==&#10;" path="m,1883r15,-14l15,15r10435,l10450,1869,15,1869r10451,14l10466,,,,,1883xe" fillcolor="black" strokeweight=".5pt">
                  <v:path arrowok="t" o:connecttype="custom" o:connectlocs="0,1883;15,1869;15,15;10450,15;10450,1869;15,1869;10466,1883;10466,0;0,0;0,1883" o:connectangles="0,0,0,0,0,0,0,0,0,0"/>
                </v:shape>
                <w10:wrap anchorx="page" anchory="page"/>
              </v:group>
            </w:pict>
          </mc:Fallback>
        </mc:AlternateContent>
      </w:r>
      <w:r>
        <w:rPr>
          <w:noProof/>
          <w:lang w:val="en-GB" w:eastAsia="en-GB"/>
        </w:rPr>
        <mc:AlternateContent>
          <mc:Choice Requires="wps">
            <w:drawing>
              <wp:anchor distT="0" distB="0" distL="114300" distR="114300" simplePos="0" relativeHeight="251648512" behindDoc="1" locked="0" layoutInCell="0" allowOverlap="1">
                <wp:simplePos x="0" y="0"/>
                <wp:positionH relativeFrom="page">
                  <wp:posOffset>465455</wp:posOffset>
                </wp:positionH>
                <wp:positionV relativeFrom="page">
                  <wp:posOffset>10079355</wp:posOffset>
                </wp:positionV>
                <wp:extent cx="0" cy="0"/>
                <wp:effectExtent l="0" t="0" r="0" b="0"/>
                <wp:wrapNone/>
                <wp:docPr id="122"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4A8AD4" id="Freeform 91"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s">
            <w:drawing>
              <wp:anchor distT="0" distB="0" distL="114300" distR="114300" simplePos="0" relativeHeight="251646464" behindDoc="1" locked="0" layoutInCell="0" allowOverlap="1">
                <wp:simplePos x="0" y="0"/>
                <wp:positionH relativeFrom="page">
                  <wp:posOffset>463550</wp:posOffset>
                </wp:positionH>
                <wp:positionV relativeFrom="page">
                  <wp:posOffset>8774430</wp:posOffset>
                </wp:positionV>
                <wp:extent cx="0" cy="0"/>
                <wp:effectExtent l="0" t="0" r="0" b="0"/>
                <wp:wrapNone/>
                <wp:docPr id="121"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321E28" id="Freeform 97"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5pt,690.9pt,36.5pt,690.9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45440" behindDoc="1" locked="0" layoutInCell="0" allowOverlap="1">
                <wp:simplePos x="0" y="0"/>
                <wp:positionH relativeFrom="page">
                  <wp:posOffset>452755</wp:posOffset>
                </wp:positionH>
                <wp:positionV relativeFrom="page">
                  <wp:posOffset>6802755</wp:posOffset>
                </wp:positionV>
                <wp:extent cx="6647180" cy="1981835"/>
                <wp:effectExtent l="0" t="0" r="20320" b="18415"/>
                <wp:wrapNone/>
                <wp:docPr id="116"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180" cy="1981835"/>
                          <a:chOff x="713" y="10713"/>
                          <a:chExt cx="10468" cy="3121"/>
                        </a:xfrm>
                      </wpg:grpSpPr>
                      <wps:wsp>
                        <wps:cNvPr id="117" name="Freeform 99"/>
                        <wps:cNvSpPr>
                          <a:spLocks/>
                        </wps:cNvSpPr>
                        <wps:spPr bwMode="auto">
                          <a:xfrm>
                            <a:off x="715" y="10714"/>
                            <a:ext cx="10465" cy="3119"/>
                          </a:xfrm>
                          <a:custGeom>
                            <a:avLst/>
                            <a:gdLst>
                              <a:gd name="T0" fmla="*/ 0 w 10465"/>
                              <a:gd name="T1" fmla="*/ 3118 h 3119"/>
                              <a:gd name="T2" fmla="*/ 15 w 10465"/>
                              <a:gd name="T3" fmla="*/ 3103 h 3119"/>
                              <a:gd name="T4" fmla="*/ 15 w 10465"/>
                              <a:gd name="T5" fmla="*/ 15 h 3119"/>
                              <a:gd name="T6" fmla="*/ 10450 w 10465"/>
                              <a:gd name="T7" fmla="*/ 15 h 3119"/>
                              <a:gd name="T8" fmla="*/ 10450 w 10465"/>
                              <a:gd name="T9" fmla="*/ 3103 h 3119"/>
                              <a:gd name="T10" fmla="*/ 15 w 10465"/>
                              <a:gd name="T11" fmla="*/ 3103 h 3119"/>
                              <a:gd name="T12" fmla="*/ 10465 w 10465"/>
                              <a:gd name="T13" fmla="*/ 3118 h 3119"/>
                              <a:gd name="T14" fmla="*/ 10465 w 10465"/>
                              <a:gd name="T15" fmla="*/ 0 h 3119"/>
                              <a:gd name="T16" fmla="*/ 0 w 10465"/>
                              <a:gd name="T17" fmla="*/ 0 h 3119"/>
                              <a:gd name="T18" fmla="*/ 0 w 10465"/>
                              <a:gd name="T19" fmla="*/ 3118 h 3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5" h="3119">
                                <a:moveTo>
                                  <a:pt x="0" y="3118"/>
                                </a:moveTo>
                                <a:lnTo>
                                  <a:pt x="15" y="3103"/>
                                </a:lnTo>
                                <a:lnTo>
                                  <a:pt x="15" y="15"/>
                                </a:lnTo>
                                <a:lnTo>
                                  <a:pt x="10450" y="15"/>
                                </a:lnTo>
                                <a:lnTo>
                                  <a:pt x="10450" y="3103"/>
                                </a:lnTo>
                                <a:lnTo>
                                  <a:pt x="15" y="3103"/>
                                </a:lnTo>
                                <a:lnTo>
                                  <a:pt x="10465" y="3118"/>
                                </a:lnTo>
                                <a:lnTo>
                                  <a:pt x="10465" y="0"/>
                                </a:lnTo>
                                <a:lnTo>
                                  <a:pt x="0" y="0"/>
                                </a:lnTo>
                                <a:lnTo>
                                  <a:pt x="0" y="3118"/>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8" name="Freeform 100"/>
                        <wps:cNvSpPr>
                          <a:spLocks/>
                        </wps:cNvSpPr>
                        <wps:spPr bwMode="auto">
                          <a:xfrm>
                            <a:off x="9933" y="10714"/>
                            <a:ext cx="1247" cy="341"/>
                          </a:xfrm>
                          <a:custGeom>
                            <a:avLst/>
                            <a:gdLst>
                              <a:gd name="T0" fmla="*/ 56 w 1247"/>
                              <a:gd name="T1" fmla="*/ 0 h 341"/>
                              <a:gd name="T2" fmla="*/ 34 w 1247"/>
                              <a:gd name="T3" fmla="*/ 4 h 341"/>
                              <a:gd name="T4" fmla="*/ 16 w 1247"/>
                              <a:gd name="T5" fmla="*/ 16 h 341"/>
                              <a:gd name="T6" fmla="*/ 4 w 1247"/>
                              <a:gd name="T7" fmla="*/ 34 h 341"/>
                              <a:gd name="T8" fmla="*/ 0 w 1247"/>
                              <a:gd name="T9" fmla="*/ 56 h 341"/>
                              <a:gd name="T10" fmla="*/ 0 w 1247"/>
                              <a:gd name="T11" fmla="*/ 283 h 341"/>
                              <a:gd name="T12" fmla="*/ 4 w 1247"/>
                              <a:gd name="T13" fmla="*/ 305 h 341"/>
                              <a:gd name="T14" fmla="*/ 16 w 1247"/>
                              <a:gd name="T15" fmla="*/ 323 h 341"/>
                              <a:gd name="T16" fmla="*/ 33 w 1247"/>
                              <a:gd name="T17" fmla="*/ 335 h 341"/>
                              <a:gd name="T18" fmla="*/ 55 w 1247"/>
                              <a:gd name="T19" fmla="*/ 340 h 341"/>
                              <a:gd name="T20" fmla="*/ 1190 w 1247"/>
                              <a:gd name="T21" fmla="*/ 340 h 341"/>
                              <a:gd name="T22" fmla="*/ 1212 w 1247"/>
                              <a:gd name="T23" fmla="*/ 336 h 341"/>
                              <a:gd name="T24" fmla="*/ 1230 w 1247"/>
                              <a:gd name="T25" fmla="*/ 323 h 341"/>
                              <a:gd name="T26" fmla="*/ 1242 w 1247"/>
                              <a:gd name="T27" fmla="*/ 305 h 341"/>
                              <a:gd name="T28" fmla="*/ 1246 w 1247"/>
                              <a:gd name="T29" fmla="*/ 283 h 341"/>
                              <a:gd name="T30" fmla="*/ 1246 w 1247"/>
                              <a:gd name="T31" fmla="*/ 56 h 341"/>
                              <a:gd name="T32" fmla="*/ 1242 w 1247"/>
                              <a:gd name="T33" fmla="*/ 34 h 341"/>
                              <a:gd name="T34" fmla="*/ 1230 w 1247"/>
                              <a:gd name="T35" fmla="*/ 16 h 341"/>
                              <a:gd name="T36" fmla="*/ 1212 w 1247"/>
                              <a:gd name="T37" fmla="*/ 4 h 341"/>
                              <a:gd name="T38" fmla="*/ 1190 w 1247"/>
                              <a:gd name="T39" fmla="*/ 0 h 341"/>
                              <a:gd name="T40" fmla="*/ 56 w 1247"/>
                              <a:gd name="T41" fmla="*/ 0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7" h="341">
                                <a:moveTo>
                                  <a:pt x="56" y="0"/>
                                </a:moveTo>
                                <a:lnTo>
                                  <a:pt x="34" y="4"/>
                                </a:lnTo>
                                <a:lnTo>
                                  <a:pt x="16" y="16"/>
                                </a:lnTo>
                                <a:lnTo>
                                  <a:pt x="4" y="34"/>
                                </a:lnTo>
                                <a:lnTo>
                                  <a:pt x="0" y="56"/>
                                </a:lnTo>
                                <a:lnTo>
                                  <a:pt x="0" y="283"/>
                                </a:lnTo>
                                <a:lnTo>
                                  <a:pt x="4" y="305"/>
                                </a:lnTo>
                                <a:lnTo>
                                  <a:pt x="16" y="323"/>
                                </a:lnTo>
                                <a:lnTo>
                                  <a:pt x="33" y="335"/>
                                </a:lnTo>
                                <a:lnTo>
                                  <a:pt x="55" y="340"/>
                                </a:lnTo>
                                <a:lnTo>
                                  <a:pt x="1190" y="340"/>
                                </a:lnTo>
                                <a:lnTo>
                                  <a:pt x="1212" y="336"/>
                                </a:lnTo>
                                <a:lnTo>
                                  <a:pt x="1230" y="323"/>
                                </a:lnTo>
                                <a:lnTo>
                                  <a:pt x="1242" y="305"/>
                                </a:lnTo>
                                <a:lnTo>
                                  <a:pt x="1246" y="283"/>
                                </a:lnTo>
                                <a:lnTo>
                                  <a:pt x="1246" y="56"/>
                                </a:lnTo>
                                <a:lnTo>
                                  <a:pt x="1242" y="34"/>
                                </a:lnTo>
                                <a:lnTo>
                                  <a:pt x="1230" y="16"/>
                                </a:lnTo>
                                <a:lnTo>
                                  <a:pt x="1212" y="4"/>
                                </a:lnTo>
                                <a:lnTo>
                                  <a:pt x="1190"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19" name="Freeform 101"/>
                        <wps:cNvSpPr>
                          <a:spLocks/>
                        </wps:cNvSpPr>
                        <wps:spPr bwMode="auto">
                          <a:xfrm>
                            <a:off x="9950" y="10714"/>
                            <a:ext cx="1230" cy="341"/>
                          </a:xfrm>
                          <a:custGeom>
                            <a:avLst/>
                            <a:gdLst>
                              <a:gd name="T0" fmla="*/ 1185 w 1230"/>
                              <a:gd name="T1" fmla="*/ 338 h 341"/>
                              <a:gd name="T2" fmla="*/ 1197 w 1230"/>
                              <a:gd name="T3" fmla="*/ 334 h 341"/>
                              <a:gd name="T4" fmla="*/ 1209 w 1230"/>
                              <a:gd name="T5" fmla="*/ 326 h 341"/>
                              <a:gd name="T6" fmla="*/ 1220 w 1230"/>
                              <a:gd name="T7" fmla="*/ 315 h 341"/>
                              <a:gd name="T8" fmla="*/ 1227 w 1230"/>
                              <a:gd name="T9" fmla="*/ 300 h 341"/>
                              <a:gd name="T10" fmla="*/ 1230 w 1230"/>
                              <a:gd name="T11" fmla="*/ 45 h 341"/>
                              <a:gd name="T12" fmla="*/ 1228 w 1230"/>
                              <a:gd name="T13" fmla="*/ 40 h 341"/>
                              <a:gd name="T14" fmla="*/ 1224 w 1230"/>
                              <a:gd name="T15" fmla="*/ 28 h 341"/>
                              <a:gd name="T16" fmla="*/ 1217 w 1230"/>
                              <a:gd name="T17" fmla="*/ 20 h 341"/>
                              <a:gd name="T18" fmla="*/ 1206 w 1230"/>
                              <a:gd name="T19" fmla="*/ 9 h 341"/>
                              <a:gd name="T20" fmla="*/ 1195 w 1230"/>
                              <a:gd name="T21" fmla="*/ 3 h 341"/>
                              <a:gd name="T22" fmla="*/ 1186 w 1230"/>
                              <a:gd name="T23" fmla="*/ 1 h 341"/>
                              <a:gd name="T24" fmla="*/ 33 w 1230"/>
                              <a:gd name="T25" fmla="*/ 0 h 341"/>
                              <a:gd name="T26" fmla="*/ 19 w 1230"/>
                              <a:gd name="T27" fmla="*/ 3 h 341"/>
                              <a:gd name="T28" fmla="*/ 6 w 1230"/>
                              <a:gd name="T29" fmla="*/ 10 h 341"/>
                              <a:gd name="T30" fmla="*/ 2 w 1230"/>
                              <a:gd name="T31" fmla="*/ 37 h 341"/>
                              <a:gd name="T32" fmla="*/ 13 w 1230"/>
                              <a:gd name="T33" fmla="*/ 25 h 341"/>
                              <a:gd name="T34" fmla="*/ 26 w 1230"/>
                              <a:gd name="T35" fmla="*/ 16 h 341"/>
                              <a:gd name="T36" fmla="*/ 1183 w 1230"/>
                              <a:gd name="T37" fmla="*/ 15 h 341"/>
                              <a:gd name="T38" fmla="*/ 1195 w 1230"/>
                              <a:gd name="T39" fmla="*/ 20 h 341"/>
                              <a:gd name="T40" fmla="*/ 1208 w 1230"/>
                              <a:gd name="T41" fmla="*/ 32 h 341"/>
                              <a:gd name="T42" fmla="*/ 1213 w 1230"/>
                              <a:gd name="T43" fmla="*/ 44 h 341"/>
                              <a:gd name="T44" fmla="*/ 1214 w 1230"/>
                              <a:gd name="T45" fmla="*/ 50 h 341"/>
                              <a:gd name="T46" fmla="*/ 1214 w 1230"/>
                              <a:gd name="T47" fmla="*/ 291 h 341"/>
                              <a:gd name="T48" fmla="*/ 1212 w 1230"/>
                              <a:gd name="T49" fmla="*/ 300 h 341"/>
                              <a:gd name="T50" fmla="*/ 1206 w 1230"/>
                              <a:gd name="T51" fmla="*/ 309 h 341"/>
                              <a:gd name="T52" fmla="*/ 1195 w 1230"/>
                              <a:gd name="T53" fmla="*/ 319 h 341"/>
                              <a:gd name="T54" fmla="*/ 1186 w 1230"/>
                              <a:gd name="T55" fmla="*/ 322 h 341"/>
                              <a:gd name="T56" fmla="*/ 1182 w 1230"/>
                              <a:gd name="T57" fmla="*/ 325 h 341"/>
                              <a:gd name="T58" fmla="*/ 27 w 1230"/>
                              <a:gd name="T59" fmla="*/ 322 h 341"/>
                              <a:gd name="T60" fmla="*/ 16 w 1230"/>
                              <a:gd name="T61" fmla="*/ 317 h 341"/>
                              <a:gd name="T62" fmla="*/ 3 w 1230"/>
                              <a:gd name="T63" fmla="*/ 302 h 341"/>
                              <a:gd name="T64" fmla="*/ 4 w 1230"/>
                              <a:gd name="T65" fmla="*/ 327 h 341"/>
                              <a:gd name="T66" fmla="*/ 12 w 1230"/>
                              <a:gd name="T67" fmla="*/ 332 h 341"/>
                              <a:gd name="T68" fmla="*/ 22 w 1230"/>
                              <a:gd name="T69" fmla="*/ 337 h 341"/>
                              <a:gd name="T70" fmla="*/ 37 w 1230"/>
                              <a:gd name="T71" fmla="*/ 339 h 341"/>
                              <a:gd name="T72" fmla="*/ 1177 w 1230"/>
                              <a:gd name="T73" fmla="*/ 339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30" h="341">
                                <a:moveTo>
                                  <a:pt x="1177" y="339"/>
                                </a:moveTo>
                                <a:lnTo>
                                  <a:pt x="1185" y="338"/>
                                </a:lnTo>
                                <a:lnTo>
                                  <a:pt x="1190" y="337"/>
                                </a:lnTo>
                                <a:lnTo>
                                  <a:pt x="1197" y="334"/>
                                </a:lnTo>
                                <a:lnTo>
                                  <a:pt x="1202" y="332"/>
                                </a:lnTo>
                                <a:lnTo>
                                  <a:pt x="1209" y="326"/>
                                </a:lnTo>
                                <a:lnTo>
                                  <a:pt x="1215" y="321"/>
                                </a:lnTo>
                                <a:lnTo>
                                  <a:pt x="1220" y="315"/>
                                </a:lnTo>
                                <a:lnTo>
                                  <a:pt x="1226" y="303"/>
                                </a:lnTo>
                                <a:lnTo>
                                  <a:pt x="1227" y="300"/>
                                </a:lnTo>
                                <a:lnTo>
                                  <a:pt x="1228" y="295"/>
                                </a:lnTo>
                                <a:lnTo>
                                  <a:pt x="1230" y="45"/>
                                </a:lnTo>
                                <a:lnTo>
                                  <a:pt x="1228" y="45"/>
                                </a:lnTo>
                                <a:lnTo>
                                  <a:pt x="1228" y="40"/>
                                </a:lnTo>
                                <a:lnTo>
                                  <a:pt x="1226" y="33"/>
                                </a:lnTo>
                                <a:lnTo>
                                  <a:pt x="1224" y="28"/>
                                </a:lnTo>
                                <a:lnTo>
                                  <a:pt x="1219" y="22"/>
                                </a:lnTo>
                                <a:lnTo>
                                  <a:pt x="1217" y="20"/>
                                </a:lnTo>
                                <a:lnTo>
                                  <a:pt x="1210" y="13"/>
                                </a:lnTo>
                                <a:lnTo>
                                  <a:pt x="1206" y="9"/>
                                </a:lnTo>
                                <a:lnTo>
                                  <a:pt x="1202" y="7"/>
                                </a:lnTo>
                                <a:lnTo>
                                  <a:pt x="1195" y="3"/>
                                </a:lnTo>
                                <a:lnTo>
                                  <a:pt x="1191" y="2"/>
                                </a:lnTo>
                                <a:lnTo>
                                  <a:pt x="1186" y="1"/>
                                </a:lnTo>
                                <a:lnTo>
                                  <a:pt x="1179" y="0"/>
                                </a:lnTo>
                                <a:lnTo>
                                  <a:pt x="33" y="0"/>
                                </a:lnTo>
                                <a:lnTo>
                                  <a:pt x="26" y="1"/>
                                </a:lnTo>
                                <a:lnTo>
                                  <a:pt x="19" y="3"/>
                                </a:lnTo>
                                <a:lnTo>
                                  <a:pt x="9" y="8"/>
                                </a:lnTo>
                                <a:lnTo>
                                  <a:pt x="6" y="10"/>
                                </a:lnTo>
                                <a:lnTo>
                                  <a:pt x="0" y="43"/>
                                </a:lnTo>
                                <a:lnTo>
                                  <a:pt x="2" y="37"/>
                                </a:lnTo>
                                <a:lnTo>
                                  <a:pt x="8" y="30"/>
                                </a:lnTo>
                                <a:lnTo>
                                  <a:pt x="13" y="25"/>
                                </a:lnTo>
                                <a:lnTo>
                                  <a:pt x="16" y="21"/>
                                </a:lnTo>
                                <a:lnTo>
                                  <a:pt x="26" y="16"/>
                                </a:lnTo>
                                <a:lnTo>
                                  <a:pt x="31" y="15"/>
                                </a:lnTo>
                                <a:lnTo>
                                  <a:pt x="1183" y="15"/>
                                </a:lnTo>
                                <a:lnTo>
                                  <a:pt x="1190" y="17"/>
                                </a:lnTo>
                                <a:lnTo>
                                  <a:pt x="1195" y="20"/>
                                </a:lnTo>
                                <a:lnTo>
                                  <a:pt x="1198" y="22"/>
                                </a:lnTo>
                                <a:lnTo>
                                  <a:pt x="1208" y="32"/>
                                </a:lnTo>
                                <a:lnTo>
                                  <a:pt x="1210" y="38"/>
                                </a:lnTo>
                                <a:lnTo>
                                  <a:pt x="1213" y="44"/>
                                </a:lnTo>
                                <a:lnTo>
                                  <a:pt x="1214" y="44"/>
                                </a:lnTo>
                                <a:lnTo>
                                  <a:pt x="1214" y="50"/>
                                </a:lnTo>
                                <a:lnTo>
                                  <a:pt x="1215" y="50"/>
                                </a:lnTo>
                                <a:lnTo>
                                  <a:pt x="1214" y="291"/>
                                </a:lnTo>
                                <a:lnTo>
                                  <a:pt x="1213" y="296"/>
                                </a:lnTo>
                                <a:lnTo>
                                  <a:pt x="1212" y="300"/>
                                </a:lnTo>
                                <a:lnTo>
                                  <a:pt x="1209" y="304"/>
                                </a:lnTo>
                                <a:lnTo>
                                  <a:pt x="1206" y="309"/>
                                </a:lnTo>
                                <a:lnTo>
                                  <a:pt x="1198" y="316"/>
                                </a:lnTo>
                                <a:lnTo>
                                  <a:pt x="1195" y="319"/>
                                </a:lnTo>
                                <a:lnTo>
                                  <a:pt x="1190" y="321"/>
                                </a:lnTo>
                                <a:lnTo>
                                  <a:pt x="1186" y="322"/>
                                </a:lnTo>
                                <a:lnTo>
                                  <a:pt x="1182" y="323"/>
                                </a:lnTo>
                                <a:lnTo>
                                  <a:pt x="1182" y="325"/>
                                </a:lnTo>
                                <a:lnTo>
                                  <a:pt x="32" y="323"/>
                                </a:lnTo>
                                <a:lnTo>
                                  <a:pt x="27" y="322"/>
                                </a:lnTo>
                                <a:lnTo>
                                  <a:pt x="24" y="321"/>
                                </a:lnTo>
                                <a:lnTo>
                                  <a:pt x="16" y="317"/>
                                </a:lnTo>
                                <a:lnTo>
                                  <a:pt x="6" y="307"/>
                                </a:lnTo>
                                <a:lnTo>
                                  <a:pt x="3" y="302"/>
                                </a:lnTo>
                                <a:lnTo>
                                  <a:pt x="1" y="297"/>
                                </a:lnTo>
                                <a:lnTo>
                                  <a:pt x="4" y="327"/>
                                </a:lnTo>
                                <a:lnTo>
                                  <a:pt x="10" y="331"/>
                                </a:lnTo>
                                <a:lnTo>
                                  <a:pt x="12" y="332"/>
                                </a:lnTo>
                                <a:lnTo>
                                  <a:pt x="16" y="334"/>
                                </a:lnTo>
                                <a:lnTo>
                                  <a:pt x="22" y="337"/>
                                </a:lnTo>
                                <a:lnTo>
                                  <a:pt x="27" y="338"/>
                                </a:lnTo>
                                <a:lnTo>
                                  <a:pt x="37" y="339"/>
                                </a:lnTo>
                                <a:lnTo>
                                  <a:pt x="1177" y="340"/>
                                </a:lnTo>
                                <a:lnTo>
                                  <a:pt x="1177" y="33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0" name="Freeform 102"/>
                        <wps:cNvSpPr>
                          <a:spLocks/>
                        </wps:cNvSpPr>
                        <wps:spPr bwMode="auto">
                          <a:xfrm>
                            <a:off x="9933" y="10725"/>
                            <a:ext cx="23" cy="317"/>
                          </a:xfrm>
                          <a:custGeom>
                            <a:avLst/>
                            <a:gdLst>
                              <a:gd name="T0" fmla="*/ 0 w 23"/>
                              <a:gd name="T1" fmla="*/ 39 h 317"/>
                              <a:gd name="T2" fmla="*/ 0 w 23"/>
                              <a:gd name="T3" fmla="*/ 279 h 317"/>
                              <a:gd name="T4" fmla="*/ 1 w 23"/>
                              <a:gd name="T5" fmla="*/ 279 h 317"/>
                              <a:gd name="T6" fmla="*/ 1 w 23"/>
                              <a:gd name="T7" fmla="*/ 286 h 317"/>
                              <a:gd name="T8" fmla="*/ 3 w 23"/>
                              <a:gd name="T9" fmla="*/ 294 h 317"/>
                              <a:gd name="T10" fmla="*/ 6 w 23"/>
                              <a:gd name="T11" fmla="*/ 298 h 317"/>
                              <a:gd name="T12" fmla="*/ 8 w 23"/>
                              <a:gd name="T13" fmla="*/ 303 h 317"/>
                              <a:gd name="T14" fmla="*/ 11 w 23"/>
                              <a:gd name="T15" fmla="*/ 308 h 317"/>
                              <a:gd name="T16" fmla="*/ 13 w 23"/>
                              <a:gd name="T17" fmla="*/ 308 h 317"/>
                              <a:gd name="T18" fmla="*/ 21 w 23"/>
                              <a:gd name="T19" fmla="*/ 316 h 317"/>
                              <a:gd name="T20" fmla="*/ 17 w 23"/>
                              <a:gd name="T21" fmla="*/ 286 h 317"/>
                              <a:gd name="T22" fmla="*/ 16 w 23"/>
                              <a:gd name="T23" fmla="*/ 286 h 317"/>
                              <a:gd name="T24" fmla="*/ 16 w 23"/>
                              <a:gd name="T25" fmla="*/ 282 h 317"/>
                              <a:gd name="T26" fmla="*/ 15 w 23"/>
                              <a:gd name="T27" fmla="*/ 282 h 317"/>
                              <a:gd name="T28" fmla="*/ 15 w 23"/>
                              <a:gd name="T29" fmla="*/ 37 h 317"/>
                              <a:gd name="T30" fmla="*/ 16 w 23"/>
                              <a:gd name="T31" fmla="*/ 32 h 317"/>
                              <a:gd name="T32" fmla="*/ 22 w 23"/>
                              <a:gd name="T33" fmla="*/ 0 h 317"/>
                              <a:gd name="T34" fmla="*/ 10 w 23"/>
                              <a:gd name="T35" fmla="*/ 12 h 317"/>
                              <a:gd name="T36" fmla="*/ 8 w 23"/>
                              <a:gd name="T37" fmla="*/ 15 h 317"/>
                              <a:gd name="T38" fmla="*/ 3 w 23"/>
                              <a:gd name="T39" fmla="*/ 25 h 317"/>
                              <a:gd name="T40" fmla="*/ 1 w 23"/>
                              <a:gd name="T41" fmla="*/ 32 h 317"/>
                              <a:gd name="T42" fmla="*/ 0 w 23"/>
                              <a:gd name="T43" fmla="*/ 39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3" h="317">
                                <a:moveTo>
                                  <a:pt x="0" y="39"/>
                                </a:moveTo>
                                <a:lnTo>
                                  <a:pt x="0" y="279"/>
                                </a:lnTo>
                                <a:lnTo>
                                  <a:pt x="1" y="279"/>
                                </a:lnTo>
                                <a:lnTo>
                                  <a:pt x="1" y="286"/>
                                </a:lnTo>
                                <a:lnTo>
                                  <a:pt x="3" y="294"/>
                                </a:lnTo>
                                <a:lnTo>
                                  <a:pt x="6" y="298"/>
                                </a:lnTo>
                                <a:lnTo>
                                  <a:pt x="8" y="303"/>
                                </a:lnTo>
                                <a:lnTo>
                                  <a:pt x="11" y="308"/>
                                </a:lnTo>
                                <a:lnTo>
                                  <a:pt x="13" y="308"/>
                                </a:lnTo>
                                <a:lnTo>
                                  <a:pt x="21" y="316"/>
                                </a:lnTo>
                                <a:lnTo>
                                  <a:pt x="17" y="286"/>
                                </a:lnTo>
                                <a:lnTo>
                                  <a:pt x="16" y="286"/>
                                </a:lnTo>
                                <a:lnTo>
                                  <a:pt x="16" y="282"/>
                                </a:lnTo>
                                <a:lnTo>
                                  <a:pt x="15" y="282"/>
                                </a:lnTo>
                                <a:lnTo>
                                  <a:pt x="15" y="37"/>
                                </a:lnTo>
                                <a:lnTo>
                                  <a:pt x="16" y="32"/>
                                </a:lnTo>
                                <a:lnTo>
                                  <a:pt x="22" y="0"/>
                                </a:lnTo>
                                <a:lnTo>
                                  <a:pt x="10" y="12"/>
                                </a:lnTo>
                                <a:lnTo>
                                  <a:pt x="8" y="15"/>
                                </a:lnTo>
                                <a:lnTo>
                                  <a:pt x="3" y="25"/>
                                </a:lnTo>
                                <a:lnTo>
                                  <a:pt x="1" y="32"/>
                                </a:lnTo>
                                <a:lnTo>
                                  <a:pt x="0" y="3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A56B00" id="Group 98" o:spid="_x0000_s1026" style="position:absolute;margin-left:35.65pt;margin-top:535.65pt;width:523.4pt;height:156.05pt;z-index:-251671040;mso-position-horizontal-relative:page;mso-position-vertical-relative:page" coordorigin="713,10713" coordsize="10468,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" o:allowincell="f">
                <v:shape id="Freeform 99" o:spid="_x0000_s1027" style="position:absolute;left:715;top:10714;width:10465;height:3119;visibility:visible;mso-wrap-style:square;v-text-anchor:top" coordsize="10465,3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ESdMMA&#10;AADcAAAADwAAAGRycy9kb3ducmV2LnhtbERP32vCMBB+H+x/CDfYi2jawdRWo8hg4BiiVvH5aM62&#10;rLmEJtP635uBsLf7+H7efNmbVlyo841lBekoAUFcWt1wpeB4+BxOQfiArLG1TApu5GG5eH6aY67t&#10;lfd0KUIlYgj7HBXUIbhcSl/WZNCPrCOO3Nl2BkOEXSV1h9cYblr5liRjabDh2FCjo4+ayp/i1yjI&#10;yq+BO+lss9t9vxeZS7drtzor9frSr2YgAvXhX/xwr3Wcn07g75l4gV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ESdMMAAADcAAAADwAAAAAAAAAAAAAAAACYAgAAZHJzL2Rv&#10;d25yZXYueG1sUEsFBgAAAAAEAAQA9QAAAIgDAAAAAA==&#10;" path="m,3118r15,-15l15,15r10435,l10450,3103,15,3103r10450,15l10465,,,,,3118xe" fillcolor="black" strokeweight=".5pt">
                  <v:path arrowok="t" o:connecttype="custom" o:connectlocs="0,3118;15,3103;15,15;10450,15;10450,3103;15,3103;10465,3118;10465,0;0,0;0,3118" o:connectangles="0,0,0,0,0,0,0,0,0,0"/>
                </v:shape>
                <v:shape id="Freeform 100" o:spid="_x0000_s1028" style="position:absolute;left:9933;top:10714;width:1247;height:341;visibility:visible;mso-wrap-style:square;v-text-anchor:top" coordsize="1247,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DREMYA&#10;AADcAAAADwAAAGRycy9kb3ducmV2LnhtbESP0WrCQBBF3wv+wzKCb3WjpMFGVxGLYClUtPmAITsm&#10;abOzIbs16d93Hgp9m+HeuffMZje6Vt2pD41nA4t5Aoq49LbhykDxcXxcgQoR2WLrmQz8UIDddvKw&#10;wdz6gS90v8ZKSQiHHA3UMXa51qGsyWGY+45YtJvvHUZZ+0rbHgcJd61eJkmmHTYsDTV2dKip/Lp+&#10;OwNZocv3t/TUnYv0pcjSz6dh+fxqzGw67tegIo3x3/x3fbKCvxBaeUYm0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ZDREMYAAADcAAAADwAAAAAAAAAAAAAAAACYAgAAZHJz&#10;L2Rvd25yZXYueG1sUEsFBgAAAAAEAAQA9QAAAIsDAAAAAA==&#10;" path="m56,l34,4,16,16,4,34,,56,,283r4,22l16,323r17,12l55,340r1135,l1212,336r18,-13l1242,305r4,-22l1246,56r-4,-22l1230,16,1212,4,1190,,56,xe" fillcolor="#7687c3" strokeweight=".5pt">
                  <v:path arrowok="t" o:connecttype="custom" o:connectlocs="56,0;34,4;16,16;4,34;0,56;0,283;4,305;16,323;33,335;55,340;1190,340;1212,336;1230,323;1242,305;1246,283;1246,56;1242,34;1230,16;1212,4;1190,0;56,0" o:connectangles="0,0,0,0,0,0,0,0,0,0,0,0,0,0,0,0,0,0,0,0,0"/>
                </v:shape>
                <v:shape id="Freeform 101" o:spid="_x0000_s1029" style="position:absolute;left:9950;top:10714;width:1230;height:341;visibility:visible;mso-wrap-style:square;v-text-anchor:top" coordsize="123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wU3r4A&#10;AADcAAAADwAAAGRycy9kb3ducmV2LnhtbERPSwrCMBDdC94hjOBOU12IVqOIUHQl+Ol+aMa22kxK&#10;E7V6eiMI7ubxvrNYtaYSD2pcaVnBaBiBIM6sLjlXcD4lgykI55E1VpZJwYscrJbdzgJjbZ98oMfR&#10;5yKEsItRQeF9HUvpsoIMuqGtiQN3sY1BH2CTS93gM4SbSo6jaCINlhwaCqxpU1B2O96NAp+drunh&#10;fd7f99tN+k5mSYptqlS/167nIDy1/i/+uXc6zB/N4PtMuE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48FN6+AAAA3AAAAA8AAAAAAAAAAAAAAAAAmAIAAGRycy9kb3ducmV2&#10;LnhtbFBLBQYAAAAABAAEAPUAAACDAwAAAAA=&#10;" path="m1177,339r8,-1l1190,337r7,-3l1202,332r7,-6l1215,321r5,-6l1226,303r1,-3l1228,295r2,-250l1228,45r,-5l1226,33r-2,-5l1219,22r-2,-2l1210,13r-4,-4l1202,7r-7,-4l1191,2r-5,-1l1179,,33,,26,1,19,3,9,8,6,10,,43,2,37,8,30r5,-5l16,21,26,16r5,-1l1183,15r7,2l1195,20r3,2l1208,32r2,6l1213,44r1,l1214,50r1,l1214,291r-1,5l1212,300r-3,4l1206,309r-8,7l1195,319r-5,2l1186,322r-4,1l1182,325,32,323r-5,-1l24,321r-8,-4l6,307,3,302,1,297r3,30l10,331r2,1l16,334r6,3l27,338r10,1l1177,340r,-1xe" fillcolor="black" strokeweight=".5pt">
                  <v:path arrowok="t" o:connecttype="custom" o:connectlocs="1185,338;1197,334;1209,326;1220,315;1227,300;1230,45;1228,40;1224,28;1217,20;1206,9;1195,3;1186,1;33,0;19,3;6,10;2,37;13,25;26,16;1183,15;1195,20;1208,32;1213,44;1214,50;1214,291;1212,300;1206,309;1195,319;1186,322;1182,325;27,322;16,317;3,302;4,327;12,332;22,337;37,339;1177,339" o:connectangles="0,0,0,0,0,0,0,0,0,0,0,0,0,0,0,0,0,0,0,0,0,0,0,0,0,0,0,0,0,0,0,0,0,0,0,0,0"/>
                </v:shape>
                <v:shape id="Freeform 102" o:spid="_x0000_s1030" style="position:absolute;left:9933;top:10725;width:23;height:317;visibility:visible;mso-wrap-style:square;v-text-anchor:top" coordsize="23,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dhSMUA&#10;AADcAAAADwAAAGRycy9kb3ducmV2LnhtbESPQWvCQBCF7wX/wzKCt7rRQyjRVVQQhIrQVA/ehuyY&#10;BLOzMbuN8d93DoXeZnhv3vtmuR5co3rqQu3ZwGyagCIuvK25NHD+3r9/gAoR2WLjmQy8KMB6NXpb&#10;Ymb9k7+oz2OpJIRDhgaqGNtM61BU5DBMfUss2s13DqOsXalth08Jd42eJ0mqHdYsDRW2tKuouOc/&#10;zkB5vPS1y9P74bTdNumuf7SfVzRmMh42C1CRhvhv/rs+WMGfC7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12FIxQAAANwAAAAPAAAAAAAAAAAAAAAAAJgCAABkcnMv&#10;ZG93bnJldi54bWxQSwUGAAAAAAQABAD1AAAAigMAAAAA&#10;" path="m,39l,279r1,l1,286r2,8l6,298r2,5l11,308r2,l21,316,17,286r-1,l16,282r-1,l15,37r1,-5l22,,10,12,8,15,3,25,1,32,,39xe" fillcolor="black" strokeweight=".5pt">
                  <v:path arrowok="t" o:connecttype="custom" o:connectlocs="0,39;0,279;1,279;1,286;3,294;6,298;8,303;11,308;13,308;21,316;17,286;16,286;16,282;15,282;15,37;16,32;22,0;10,12;8,15;3,25;1,32;0,39" o:connectangles="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44416" behindDoc="1" locked="0" layoutInCell="0" allowOverlap="1">
                <wp:simplePos x="0" y="0"/>
                <wp:positionH relativeFrom="page">
                  <wp:posOffset>465455</wp:posOffset>
                </wp:positionH>
                <wp:positionV relativeFrom="page">
                  <wp:posOffset>6650355</wp:posOffset>
                </wp:positionV>
                <wp:extent cx="0" cy="0"/>
                <wp:effectExtent l="0" t="0" r="0" b="0"/>
                <wp:wrapNone/>
                <wp:docPr id="115"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833046" id="Freeform 103"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523.65pt,36.65pt,52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43392" behindDoc="1" locked="0" layoutInCell="0" allowOverlap="1">
                <wp:simplePos x="0" y="0"/>
                <wp:positionH relativeFrom="page">
                  <wp:posOffset>448945</wp:posOffset>
                </wp:positionH>
                <wp:positionV relativeFrom="page">
                  <wp:posOffset>451485</wp:posOffset>
                </wp:positionV>
                <wp:extent cx="6659245" cy="6214110"/>
                <wp:effectExtent l="0" t="0" r="8255" b="15240"/>
                <wp:wrapNone/>
                <wp:docPr id="110"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6214110"/>
                          <a:chOff x="707" y="711"/>
                          <a:chExt cx="10487" cy="9786"/>
                        </a:xfrm>
                      </wpg:grpSpPr>
                      <wps:wsp>
                        <wps:cNvPr id="111" name="Freeform 105"/>
                        <wps:cNvSpPr>
                          <a:spLocks/>
                        </wps:cNvSpPr>
                        <wps:spPr bwMode="auto">
                          <a:xfrm>
                            <a:off x="717" y="721"/>
                            <a:ext cx="10467" cy="9766"/>
                          </a:xfrm>
                          <a:custGeom>
                            <a:avLst/>
                            <a:gdLst>
                              <a:gd name="T0" fmla="*/ 0 w 10467"/>
                              <a:gd name="T1" fmla="*/ 9766 h 9766"/>
                              <a:gd name="T2" fmla="*/ 15 w 10467"/>
                              <a:gd name="T3" fmla="*/ 9752 h 9766"/>
                              <a:gd name="T4" fmla="*/ 15 w 10467"/>
                              <a:gd name="T5" fmla="*/ 14 h 9766"/>
                              <a:gd name="T6" fmla="*/ 10450 w 10467"/>
                              <a:gd name="T7" fmla="*/ 14 h 9766"/>
                              <a:gd name="T8" fmla="*/ 10450 w 10467"/>
                              <a:gd name="T9" fmla="*/ 9752 h 9766"/>
                              <a:gd name="T10" fmla="*/ 15 w 10467"/>
                              <a:gd name="T11" fmla="*/ 9752 h 9766"/>
                              <a:gd name="T12" fmla="*/ 10466 w 10467"/>
                              <a:gd name="T13" fmla="*/ 9766 h 9766"/>
                              <a:gd name="T14" fmla="*/ 10466 w 10467"/>
                              <a:gd name="T15" fmla="*/ 0 h 9766"/>
                              <a:gd name="T16" fmla="*/ 0 w 10467"/>
                              <a:gd name="T17" fmla="*/ 0 h 9766"/>
                              <a:gd name="T18" fmla="*/ 0 w 10467"/>
                              <a:gd name="T19" fmla="*/ 9766 h 9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9766">
                                <a:moveTo>
                                  <a:pt x="0" y="9766"/>
                                </a:moveTo>
                                <a:lnTo>
                                  <a:pt x="15" y="9752"/>
                                </a:lnTo>
                                <a:lnTo>
                                  <a:pt x="15" y="14"/>
                                </a:lnTo>
                                <a:lnTo>
                                  <a:pt x="10450" y="14"/>
                                </a:lnTo>
                                <a:lnTo>
                                  <a:pt x="10450" y="9752"/>
                                </a:lnTo>
                                <a:lnTo>
                                  <a:pt x="15" y="9752"/>
                                </a:lnTo>
                                <a:lnTo>
                                  <a:pt x="10466" y="9766"/>
                                </a:lnTo>
                                <a:lnTo>
                                  <a:pt x="10466" y="0"/>
                                </a:lnTo>
                                <a:lnTo>
                                  <a:pt x="0" y="0"/>
                                </a:lnTo>
                                <a:lnTo>
                                  <a:pt x="0" y="976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2" name="Freeform 106"/>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13" name="Freeform 107"/>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4" name="Freeform 108"/>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04F03F" id="Group 104" o:spid="_x0000_s1026" style="position:absolute;margin-left:35.35pt;margin-top:35.55pt;width:524.35pt;height:489.3pt;z-index:-251673088;mso-position-horizontal-relative:page;mso-position-vertical-relative:page" coordorigin="707,711" coordsize="10487,9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" o:allowincell="f">
                <v:shape id="Freeform 105" o:spid="_x0000_s1027" style="position:absolute;left:717;top:721;width:10467;height:9766;visibility:visible;mso-wrap-style:square;v-text-anchor:top" coordsize="10467,9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gkJMEA&#10;AADcAAAADwAAAGRycy9kb3ducmV2LnhtbESPQYvCMBCF74L/IYzgbU2jsCvVKCKIXreKXsdmbIvN&#10;pDRRs/9+s7DgbYb33jdvlutoW/Gk3jeONahJBoK4dKbhSsPpuPuYg/AB2WDrmDT8kIf1ajhYYm7c&#10;i7/pWYRKJAj7HDXUIXS5lL6syaKfuI44aTfXWwxp7StpenwluG3lNMs+pcWG04UaO9rWVN6Lh02U&#10;x/kalXT7jbLXQ/GVzSLtLlqPR3GzABEohrf5P30wqb5S8PdMmk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IJCTBAAAA3AAAAA8AAAAAAAAAAAAAAAAAmAIAAGRycy9kb3du&#10;cmV2LnhtbFBLBQYAAAAABAAEAPUAAACGAwAAAAA=&#10;" path="m,9766r15,-14l15,14r10435,l10450,9752,15,9752r10451,14l10466,,,,,9766xe" fillcolor="black" strokeweight=".5pt">
                  <v:path arrowok="t" o:connecttype="custom" o:connectlocs="0,9766;15,9752;15,14;10450,14;10450,9752;15,9752;10466,9766;10466,0;0,0;0,9766" o:connectangles="0,0,0,0,0,0,0,0,0,0"/>
                </v:shape>
                <v:shape id="Freeform 106"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9EcQA&#10;AADcAAAADwAAAGRycy9kb3ducmV2LnhtbERPTWvCQBC9F/oflhG8FN3EQ5HUVTQQKvTSRIUeh+yY&#10;BLOz6e7WpP++Wyj0No/3OZvdZHpxJ+c7ywrSZQKCuLa640bB+VQs1iB8QNbYWyYF3+Rht3182GCm&#10;7cgl3avQiBjCPkMFbQhDJqWvWzLol3YgjtzVOoMhQtdI7XCM4aaXqyR5lgY7jg0tDpS3VN+qL6Pg&#10;8PlUmipfv8rxvTwUqdu/XT5Gpeazaf8CItAU/sV/7qOO89MV/D4TL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uPRHEAAAA3A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07"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JUcIA&#10;AADcAAAADwAAAGRycy9kb3ducmV2LnhtbERPS2sCMRC+C/6HMIK3mtVCabdGkVJBT+KjBW/DZtys&#10;m0yWTbqu/74pFLzNx/ec+bJ3VnTUhsqzgukkA0FceF1xqeB0XD+9gggRWaP1TAruFGC5GA7mmGt/&#10;4z11h1iKFMIhRwUmxiaXMhSGHIaJb4gTd/Gtw5hgW0rd4i2FOytnWfYiHVacGgw29GGoqA8/TgFZ&#10;s/k6W9P1b3X9vT1fP3f7a6bUeNSv3kFE6uND/O/e6DR/+gx/z6QL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4IlRwgAAANwAAAAPAAAAAAAAAAAAAAAAAJgCAABkcnMvZG93&#10;bnJldi54bWxQSwUGAAAAAAQABAD1AAAAhwMAAAAA&#10;" path="m25,9l19,8,15,7,8,3,3,,,15r1,1l8,20r7,2l20,24r1154,1l1170,10,25,9xe" fillcolor="black" strokeweight=".5pt">
                  <v:path arrowok="t" o:connecttype="custom" o:connectlocs="25,9;19,8;15,7;8,3;3,0;0,15;1,16;8,20;15,22;20,24;1174,25;1170,10;25,9" o:connectangles="0,0,0,0,0,0,0,0,0,0,0,0,0"/>
                </v:shape>
                <v:shape id="Freeform 108"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vPMUA&#10;AADcAAAADwAAAGRycy9kb3ducmV2LnhtbERPS2vCQBC+C/0PyxS8SN0oWiR1FVF8HEQwLbTHITtN&#10;0mZnY3YT4793C0Jv8/E9Z77sTClaql1hWcFoGIEgTq0uOFPw8b59mYFwHlljaZkU3MjBcvHUm2Os&#10;7ZXP1CY+EyGEXYwKcu+rWEqX5mTQDW1FHLhvWxv0AdaZ1DVeQ7gp5TiKXqXBgkNDjhWtc0p/k8Yo&#10;8PvPVfJ1wsNlMJuem93m1B5/GqX6z93qDYSnzv+LH+6DDvNHE/h7Jlw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hi88xQAAANwAAAAPAAAAAAAAAAAAAAAAAJgCAABkcnMv&#10;ZG93bnJldi54bWxQSwUGAAAAAAQABAD1AAAAigM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black"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page"/>
              </v:group>
            </w:pict>
          </mc:Fallback>
        </mc:AlternateContent>
      </w:r>
    </w:p>
    <w:p w:rsidR="007B716D" w:rsidRDefault="007B716D">
      <w:pPr>
        <w:widowControl w:val="0"/>
        <w:autoSpaceDE w:val="0"/>
        <w:autoSpaceDN w:val="0"/>
        <w:adjustRightInd w:val="0"/>
        <w:spacing w:after="0" w:line="240" w:lineRule="auto"/>
        <w:ind w:left="169" w:right="-50"/>
        <w:rPr>
          <w:rFonts w:ascii="Arial" w:eastAsia="Arial Unicode MS" w:hAnsi="Arial" w:cs="Arial"/>
          <w:b/>
          <w:bCs/>
          <w:sz w:val="20"/>
          <w:szCs w:val="20"/>
        </w:rPr>
      </w:pPr>
    </w:p>
    <w:p w:rsidR="00B618B7" w:rsidRDefault="00B618B7" w:rsidP="00910531">
      <w:pPr>
        <w:widowControl w:val="0"/>
        <w:autoSpaceDE w:val="0"/>
        <w:autoSpaceDN w:val="0"/>
        <w:adjustRightInd w:val="0"/>
        <w:spacing w:after="0" w:line="240" w:lineRule="auto"/>
        <w:ind w:right="-50"/>
        <w:rPr>
          <w:rFonts w:ascii="Arial" w:eastAsia="Arial Unicode MS" w:hAnsi="Arial" w:cs="Arial"/>
          <w:sz w:val="18"/>
          <w:szCs w:val="18"/>
        </w:rPr>
      </w:pPr>
      <w:r>
        <w:rPr>
          <w:rFonts w:ascii="Arial" w:eastAsia="Arial Unicode MS" w:hAnsi="Arial" w:cs="Arial"/>
          <w:b/>
          <w:bCs/>
          <w:sz w:val="20"/>
          <w:szCs w:val="20"/>
        </w:rPr>
        <w:t>Mobili</w:t>
      </w:r>
      <w:r>
        <w:rPr>
          <w:rFonts w:ascii="Arial" w:eastAsia="Arial Unicode MS" w:hAnsi="Arial" w:cs="Arial"/>
          <w:b/>
          <w:bCs/>
          <w:spacing w:val="2"/>
          <w:sz w:val="20"/>
          <w:szCs w:val="20"/>
        </w:rPr>
        <w:t>t</w:t>
      </w:r>
      <w:r>
        <w:rPr>
          <w:rFonts w:ascii="Arial" w:eastAsia="Arial Unicode MS" w:hAnsi="Arial" w:cs="Arial"/>
          <w:b/>
          <w:bCs/>
          <w:sz w:val="20"/>
          <w:szCs w:val="20"/>
        </w:rPr>
        <w:t>y</w:t>
      </w:r>
      <w:r>
        <w:rPr>
          <w:rFonts w:ascii="Arial" w:eastAsia="Arial Unicode MS" w:hAnsi="Arial" w:cs="Arial"/>
          <w:b/>
          <w:bCs/>
          <w:spacing w:val="-2"/>
          <w:sz w:val="20"/>
          <w:szCs w:val="20"/>
        </w:rPr>
        <w:t xml:space="preserve"> </w:t>
      </w:r>
      <w:r>
        <w:rPr>
          <w:rFonts w:ascii="Arial" w:eastAsia="Arial Unicode MS" w:hAnsi="Arial" w:cs="Arial"/>
          <w:sz w:val="18"/>
          <w:szCs w:val="18"/>
        </w:rPr>
        <w:t>(P</w:t>
      </w:r>
      <w:r>
        <w:rPr>
          <w:rFonts w:ascii="Arial" w:eastAsia="Arial Unicode MS" w:hAnsi="Arial" w:cs="Arial"/>
          <w:spacing w:val="1"/>
          <w:sz w:val="18"/>
          <w:szCs w:val="18"/>
        </w:rPr>
        <w:t>le</w:t>
      </w:r>
      <w:r>
        <w:rPr>
          <w:rFonts w:ascii="Arial" w:eastAsia="Arial Unicode MS" w:hAnsi="Arial" w:cs="Arial"/>
          <w:sz w:val="18"/>
          <w:szCs w:val="18"/>
        </w:rPr>
        <w:t>ase com</w:t>
      </w:r>
      <w:r>
        <w:rPr>
          <w:rFonts w:ascii="Arial" w:eastAsia="Arial Unicode MS" w:hAnsi="Arial" w:cs="Arial"/>
          <w:spacing w:val="1"/>
          <w:sz w:val="18"/>
          <w:szCs w:val="18"/>
        </w:rPr>
        <w:t>p</w:t>
      </w:r>
      <w:r>
        <w:rPr>
          <w:rFonts w:ascii="Arial" w:eastAsia="Arial Unicode MS" w:hAnsi="Arial" w:cs="Arial"/>
          <w:sz w:val="18"/>
          <w:szCs w:val="18"/>
        </w:rPr>
        <w:t>lete this secti</w:t>
      </w:r>
      <w:r>
        <w:rPr>
          <w:rFonts w:ascii="Arial" w:eastAsia="Arial Unicode MS" w:hAnsi="Arial" w:cs="Arial"/>
          <w:spacing w:val="1"/>
          <w:sz w:val="18"/>
          <w:szCs w:val="18"/>
        </w:rPr>
        <w:t>o</w:t>
      </w:r>
      <w:r>
        <w:rPr>
          <w:rFonts w:ascii="Arial" w:eastAsia="Arial Unicode MS" w:hAnsi="Arial" w:cs="Arial"/>
          <w:sz w:val="18"/>
          <w:szCs w:val="18"/>
        </w:rPr>
        <w:t>n if the Person S</w:t>
      </w:r>
      <w:r>
        <w:rPr>
          <w:rFonts w:ascii="Arial" w:eastAsia="Arial Unicode MS" w:hAnsi="Arial" w:cs="Arial"/>
          <w:spacing w:val="1"/>
          <w:sz w:val="18"/>
          <w:szCs w:val="18"/>
        </w:rPr>
        <w:t>p</w:t>
      </w:r>
      <w:r>
        <w:rPr>
          <w:rFonts w:ascii="Arial" w:eastAsia="Arial Unicode MS" w:hAnsi="Arial" w:cs="Arial"/>
          <w:sz w:val="18"/>
          <w:szCs w:val="18"/>
        </w:rPr>
        <w:t>ec</w:t>
      </w:r>
      <w:r>
        <w:rPr>
          <w:rFonts w:ascii="Arial" w:eastAsia="Arial Unicode MS" w:hAnsi="Arial" w:cs="Arial"/>
          <w:spacing w:val="1"/>
          <w:sz w:val="18"/>
          <w:szCs w:val="18"/>
        </w:rPr>
        <w:t>i</w:t>
      </w:r>
      <w:r>
        <w:rPr>
          <w:rFonts w:ascii="Arial" w:eastAsia="Arial Unicode MS" w:hAnsi="Arial" w:cs="Arial"/>
          <w:sz w:val="18"/>
          <w:szCs w:val="18"/>
        </w:rPr>
        <w:t>fication for the</w:t>
      </w:r>
      <w:r>
        <w:rPr>
          <w:rFonts w:ascii="Arial" w:eastAsia="Arial Unicode MS" w:hAnsi="Arial" w:cs="Arial"/>
          <w:spacing w:val="2"/>
          <w:sz w:val="18"/>
          <w:szCs w:val="18"/>
        </w:rPr>
        <w:t xml:space="preserve"> </w:t>
      </w:r>
      <w:r>
        <w:rPr>
          <w:rFonts w:ascii="Arial" w:eastAsia="Arial Unicode MS" w:hAnsi="Arial" w:cs="Arial"/>
          <w:sz w:val="18"/>
          <w:szCs w:val="18"/>
        </w:rPr>
        <w:t>post inc</w:t>
      </w:r>
      <w:r>
        <w:rPr>
          <w:rFonts w:ascii="Arial" w:eastAsia="Arial Unicode MS" w:hAnsi="Arial" w:cs="Arial"/>
          <w:spacing w:val="1"/>
          <w:sz w:val="18"/>
          <w:szCs w:val="18"/>
        </w:rPr>
        <w:t>l</w:t>
      </w:r>
      <w:r>
        <w:rPr>
          <w:rFonts w:ascii="Arial" w:eastAsia="Arial Unicode MS" w:hAnsi="Arial" w:cs="Arial"/>
          <w:sz w:val="18"/>
          <w:szCs w:val="18"/>
        </w:rPr>
        <w:t>u</w:t>
      </w:r>
      <w:r>
        <w:rPr>
          <w:rFonts w:ascii="Arial" w:eastAsia="Arial Unicode MS" w:hAnsi="Arial" w:cs="Arial"/>
          <w:spacing w:val="1"/>
          <w:sz w:val="18"/>
          <w:szCs w:val="18"/>
        </w:rPr>
        <w:t>d</w:t>
      </w:r>
      <w:r>
        <w:rPr>
          <w:rFonts w:ascii="Arial" w:eastAsia="Arial Unicode MS" w:hAnsi="Arial" w:cs="Arial"/>
          <w:sz w:val="18"/>
          <w:szCs w:val="18"/>
        </w:rPr>
        <w:t>es these r</w:t>
      </w:r>
      <w:r>
        <w:rPr>
          <w:rFonts w:ascii="Arial" w:eastAsia="Arial Unicode MS" w:hAnsi="Arial" w:cs="Arial"/>
          <w:spacing w:val="1"/>
          <w:sz w:val="18"/>
          <w:szCs w:val="18"/>
        </w:rPr>
        <w:t>e</w:t>
      </w:r>
      <w:r>
        <w:rPr>
          <w:rFonts w:ascii="Arial" w:eastAsia="Arial Unicode MS" w:hAnsi="Arial" w:cs="Arial"/>
          <w:sz w:val="18"/>
          <w:szCs w:val="18"/>
        </w:rPr>
        <w:t>qui</w:t>
      </w:r>
      <w:r>
        <w:rPr>
          <w:rFonts w:ascii="Arial" w:eastAsia="Arial Unicode MS" w:hAnsi="Arial" w:cs="Arial"/>
          <w:spacing w:val="1"/>
          <w:sz w:val="18"/>
          <w:szCs w:val="18"/>
        </w:rPr>
        <w:t>r</w:t>
      </w:r>
      <w:r>
        <w:rPr>
          <w:rFonts w:ascii="Arial" w:eastAsia="Arial Unicode MS" w:hAnsi="Arial" w:cs="Arial"/>
          <w:sz w:val="18"/>
          <w:szCs w:val="18"/>
        </w:rPr>
        <w:t>e</w:t>
      </w:r>
      <w:r>
        <w:rPr>
          <w:rFonts w:ascii="Arial" w:eastAsia="Arial Unicode MS" w:hAnsi="Arial" w:cs="Arial"/>
          <w:spacing w:val="1"/>
          <w:sz w:val="18"/>
          <w:szCs w:val="18"/>
        </w:rPr>
        <w:t>m</w:t>
      </w:r>
      <w:r>
        <w:rPr>
          <w:rFonts w:ascii="Arial" w:eastAsia="Arial Unicode MS" w:hAnsi="Arial" w:cs="Arial"/>
          <w:sz w:val="18"/>
          <w:szCs w:val="18"/>
        </w:rPr>
        <w:t>ents)</w:t>
      </w:r>
    </w:p>
    <w:p w:rsidR="003A1386" w:rsidRDefault="003A1386" w:rsidP="00910531">
      <w:pPr>
        <w:widowControl w:val="0"/>
        <w:autoSpaceDE w:val="0"/>
        <w:autoSpaceDN w:val="0"/>
        <w:adjustRightInd w:val="0"/>
        <w:spacing w:after="0" w:line="240" w:lineRule="auto"/>
        <w:ind w:right="-50"/>
        <w:rPr>
          <w:rFonts w:ascii="Arial" w:eastAsia="Arial Unicode MS" w:hAnsi="Arial" w:cs="Arial"/>
          <w:sz w:val="18"/>
          <w:szCs w:val="18"/>
        </w:rPr>
      </w:pPr>
    </w:p>
    <w:p w:rsidR="007B716D" w:rsidRDefault="00FE29B4" w:rsidP="007B716D">
      <w:pPr>
        <w:widowControl w:val="0"/>
        <w:autoSpaceDE w:val="0"/>
        <w:autoSpaceDN w:val="0"/>
        <w:adjustRightInd w:val="0"/>
        <w:spacing w:after="0" w:line="252" w:lineRule="exact"/>
        <w:ind w:firstLine="720"/>
        <w:rPr>
          <w:rFonts w:ascii="Arial" w:eastAsia="Arial Unicode MS" w:hAnsi="Arial" w:cs="Arial"/>
          <w:sz w:val="18"/>
          <w:szCs w:val="18"/>
        </w:rPr>
      </w:pPr>
      <w:r>
        <w:rPr>
          <w:noProof/>
          <w:lang w:val="en-GB" w:eastAsia="en-GB"/>
        </w:rPr>
        <mc:AlternateContent>
          <mc:Choice Requires="wps">
            <w:drawing>
              <wp:anchor distT="0" distB="0" distL="114300" distR="114300" simplePos="0" relativeHeight="251649536" behindDoc="1" locked="0" layoutInCell="1" allowOverlap="1">
                <wp:simplePos x="0" y="0"/>
                <wp:positionH relativeFrom="page">
                  <wp:posOffset>775335</wp:posOffset>
                </wp:positionH>
                <wp:positionV relativeFrom="paragraph">
                  <wp:posOffset>44450</wp:posOffset>
                </wp:positionV>
                <wp:extent cx="6141720" cy="961390"/>
                <wp:effectExtent l="0" t="0" r="0" b="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961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132"/>
                              <w:gridCol w:w="1180"/>
                              <w:gridCol w:w="498"/>
                              <w:gridCol w:w="829"/>
                            </w:tblGrid>
                            <w:tr w:rsidR="00D91BD2" w:rsidRPr="00B618B7">
                              <w:trPr>
                                <w:trHeight w:hRule="exact" w:val="371"/>
                              </w:trPr>
                              <w:tc>
                                <w:tcPr>
                                  <w:tcW w:w="7132" w:type="dxa"/>
                                  <w:tcBorders>
                                    <w:top w:val="nil"/>
                                    <w:left w:val="nil"/>
                                    <w:bottom w:val="nil"/>
                                    <w:right w:val="nil"/>
                                  </w:tcBorders>
                                </w:tcPr>
                                <w:p w:rsidR="00D91BD2" w:rsidRPr="00B618B7" w:rsidRDefault="00D91BD2">
                                  <w:pPr>
                                    <w:widowControl w:val="0"/>
                                    <w:autoSpaceDE w:val="0"/>
                                    <w:autoSpaceDN w:val="0"/>
                                    <w:adjustRightInd w:val="0"/>
                                    <w:spacing w:before="4" w:after="0" w:line="120" w:lineRule="exact"/>
                                    <w:rPr>
                                      <w:rFonts w:ascii="Times New Roman" w:hAnsi="Times New Roman"/>
                                      <w:sz w:val="12"/>
                                      <w:szCs w:val="12"/>
                                    </w:rPr>
                                  </w:pPr>
                                </w:p>
                                <w:p w:rsidR="00D91BD2" w:rsidRPr="00B618B7" w:rsidRDefault="00D91BD2">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sidRPr="00B618B7">
                                    <w:rPr>
                                      <w:rFonts w:ascii="Arial" w:hAnsi="Arial" w:cs="Arial"/>
                                      <w:sz w:val="18"/>
                                      <w:szCs w:val="18"/>
                                    </w:rPr>
                                    <w:t>ve a</w:t>
                                  </w:r>
                                  <w:r w:rsidRPr="00B618B7">
                                    <w:rPr>
                                      <w:rFonts w:ascii="Arial" w:hAnsi="Arial" w:cs="Arial"/>
                                      <w:spacing w:val="1"/>
                                      <w:sz w:val="18"/>
                                      <w:szCs w:val="18"/>
                                    </w:rPr>
                                    <w:t xml:space="preserve"> </w:t>
                                  </w:r>
                                  <w:r w:rsidRPr="00B618B7">
                                    <w:rPr>
                                      <w:rFonts w:ascii="Arial" w:hAnsi="Arial" w:cs="Arial"/>
                                      <w:sz w:val="18"/>
                                      <w:szCs w:val="18"/>
                                    </w:rPr>
                                    <w:t>valid</w:t>
                                  </w:r>
                                  <w:r w:rsidRPr="00B618B7">
                                    <w:rPr>
                                      <w:rFonts w:ascii="Arial" w:hAnsi="Arial" w:cs="Arial"/>
                                      <w:spacing w:val="1"/>
                                      <w:sz w:val="18"/>
                                      <w:szCs w:val="18"/>
                                    </w:rPr>
                                    <w:t xml:space="preserve"> </w:t>
                                  </w:r>
                                  <w:r w:rsidRPr="00B618B7">
                                    <w:rPr>
                                      <w:rFonts w:ascii="Arial" w:hAnsi="Arial" w:cs="Arial"/>
                                      <w:sz w:val="18"/>
                                      <w:szCs w:val="18"/>
                                    </w:rPr>
                                    <w:t>driv</w:t>
                                  </w:r>
                                  <w:r w:rsidRPr="00B618B7">
                                    <w:rPr>
                                      <w:rFonts w:ascii="Arial" w:hAnsi="Arial" w:cs="Arial"/>
                                      <w:spacing w:val="1"/>
                                      <w:sz w:val="18"/>
                                      <w:szCs w:val="18"/>
                                    </w:rPr>
                                    <w:t>i</w:t>
                                  </w:r>
                                  <w:r w:rsidRPr="00B618B7">
                                    <w:rPr>
                                      <w:rFonts w:ascii="Arial" w:hAnsi="Arial" w:cs="Arial"/>
                                      <w:sz w:val="18"/>
                                      <w:szCs w:val="18"/>
                                    </w:rPr>
                                    <w:t>ng li</w:t>
                                  </w:r>
                                  <w:r w:rsidRPr="00B618B7">
                                    <w:rPr>
                                      <w:rFonts w:ascii="Arial" w:hAnsi="Arial" w:cs="Arial"/>
                                      <w:spacing w:val="1"/>
                                      <w:sz w:val="18"/>
                                      <w:szCs w:val="18"/>
                                    </w:rPr>
                                    <w:t>c</w:t>
                                  </w:r>
                                  <w:r w:rsidRPr="00B618B7">
                                    <w:rPr>
                                      <w:rFonts w:ascii="Arial" w:hAnsi="Arial" w:cs="Arial"/>
                                      <w:sz w:val="18"/>
                                      <w:szCs w:val="18"/>
                                    </w:rPr>
                                    <w:t>enc</w:t>
                                  </w:r>
                                  <w:r w:rsidRPr="00B618B7">
                                    <w:rPr>
                                      <w:rFonts w:ascii="Arial" w:hAnsi="Arial" w:cs="Arial"/>
                                      <w:spacing w:val="1"/>
                                      <w:sz w:val="18"/>
                                      <w:szCs w:val="18"/>
                                    </w:rPr>
                                    <w:t>e</w:t>
                                  </w:r>
                                  <w:r w:rsidRPr="00B618B7">
                                    <w:rPr>
                                      <w:rFonts w:ascii="Arial" w:hAnsi="Arial" w:cs="Arial"/>
                                      <w:sz w:val="18"/>
                                      <w:szCs w:val="18"/>
                                    </w:rPr>
                                    <w:t>?</w:t>
                                  </w:r>
                                </w:p>
                              </w:tc>
                              <w:tc>
                                <w:tcPr>
                                  <w:tcW w:w="1180" w:type="dxa"/>
                                  <w:tcBorders>
                                    <w:top w:val="nil"/>
                                    <w:left w:val="nil"/>
                                    <w:bottom w:val="nil"/>
                                    <w:right w:val="nil"/>
                                  </w:tcBorders>
                                </w:tcPr>
                                <w:p w:rsidR="00D91BD2" w:rsidRDefault="00D91BD2" w:rsidP="00910531">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position w:val="-1"/>
                                      <w:sz w:val="18"/>
                                      <w:szCs w:val="18"/>
                                    </w:rPr>
                                    <w:t>Yes</w:t>
                                  </w:r>
                                  <w:r>
                                    <w:rPr>
                                      <w:rFonts w:ascii="Arial" w:hAnsi="Arial" w:cs="Arial"/>
                                      <w:position w:val="-1"/>
                                      <w:sz w:val="18"/>
                                      <w:szCs w:val="18"/>
                                    </w:rPr>
                                    <w:t xml:space="preserve"> </w:t>
                                  </w:r>
                                  <w:sdt>
                                    <w:sdtPr>
                                      <w:rPr>
                                        <w:rFonts w:ascii="Arial" w:eastAsia="PMingLiU" w:hAnsi="Arial" w:cs="Arial"/>
                                        <w:w w:val="178"/>
                                        <w:position w:val="-2"/>
                                        <w:sz w:val="32"/>
                                        <w:szCs w:val="32"/>
                                      </w:rPr>
                                      <w:id w:val="2109076432"/>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D91BD2" w:rsidRPr="00B618B7" w:rsidRDefault="00D91BD2" w:rsidP="00910531">
                                  <w:pPr>
                                    <w:widowControl w:val="0"/>
                                    <w:autoSpaceDE w:val="0"/>
                                    <w:autoSpaceDN w:val="0"/>
                                    <w:adjustRightInd w:val="0"/>
                                    <w:spacing w:after="0" w:line="357" w:lineRule="exact"/>
                                    <w:ind w:left="267"/>
                                    <w:rPr>
                                      <w:rFonts w:ascii="Times New Roman" w:hAnsi="Times New Roman"/>
                                      <w:sz w:val="24"/>
                                      <w:szCs w:val="24"/>
                                    </w:rPr>
                                  </w:pPr>
                                  <w:r>
                                    <w:rPr>
                                      <w:rFonts w:ascii="PMingLiU" w:eastAsia="PMingLiU" w:hAnsi="Arial" w:cs="PMingLiU" w:hint="eastAsia"/>
                                      <w:w w:val="178"/>
                                      <w:position w:val="-1"/>
                                      <w:sz w:val="32"/>
                                      <w:szCs w:val="32"/>
                                    </w:rPr>
                                    <w:t xml:space="preserve"> †</w:t>
                                  </w:r>
                                </w:p>
                              </w:tc>
                              <w:tc>
                                <w:tcPr>
                                  <w:tcW w:w="498" w:type="dxa"/>
                                  <w:tcBorders>
                                    <w:top w:val="nil"/>
                                    <w:left w:val="nil"/>
                                    <w:bottom w:val="nil"/>
                                    <w:right w:val="nil"/>
                                  </w:tcBorders>
                                </w:tcPr>
                                <w:p w:rsidR="00D91BD2" w:rsidRPr="00B618B7" w:rsidRDefault="00D91BD2">
                                  <w:pPr>
                                    <w:widowControl w:val="0"/>
                                    <w:autoSpaceDE w:val="0"/>
                                    <w:autoSpaceDN w:val="0"/>
                                    <w:adjustRightInd w:val="0"/>
                                    <w:spacing w:before="4" w:after="0" w:line="120" w:lineRule="exact"/>
                                    <w:rPr>
                                      <w:rFonts w:ascii="Times New Roman" w:hAnsi="Times New Roman"/>
                                      <w:sz w:val="12"/>
                                      <w:szCs w:val="12"/>
                                    </w:rPr>
                                  </w:pPr>
                                </w:p>
                                <w:p w:rsidR="00D91BD2" w:rsidRPr="00B618B7" w:rsidRDefault="00D91BD2">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1121957561"/>
                                    <w14:checkbox>
                                      <w14:checked w14:val="0"/>
                                      <w14:checkedState w14:val="2612" w14:font="MS Gothic"/>
                                      <w14:uncheckedState w14:val="2610" w14:font="MS Gothic"/>
                                    </w14:checkbox>
                                  </w:sdtPr>
                                  <w:sdtEndPr/>
                                  <w:sdtContent>
                                    <w:p w:rsidR="00D91BD2" w:rsidRPr="00B618B7" w:rsidRDefault="00D91BD2">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r w:rsidR="00D91BD2" w:rsidRPr="00B618B7">
                              <w:trPr>
                                <w:trHeight w:hRule="exact" w:val="355"/>
                              </w:trPr>
                              <w:tc>
                                <w:tcPr>
                                  <w:tcW w:w="7132" w:type="dxa"/>
                                  <w:tcBorders>
                                    <w:top w:val="nil"/>
                                    <w:left w:val="nil"/>
                                    <w:bottom w:val="nil"/>
                                    <w:right w:val="nil"/>
                                  </w:tcBorders>
                                </w:tcPr>
                                <w:p w:rsidR="00D91BD2" w:rsidRPr="00B618B7" w:rsidRDefault="00D91BD2">
                                  <w:pPr>
                                    <w:widowControl w:val="0"/>
                                    <w:autoSpaceDE w:val="0"/>
                                    <w:autoSpaceDN w:val="0"/>
                                    <w:adjustRightInd w:val="0"/>
                                    <w:spacing w:before="8" w:after="0" w:line="100" w:lineRule="exact"/>
                                    <w:rPr>
                                      <w:rFonts w:ascii="Times New Roman" w:hAnsi="Times New Roman"/>
                                      <w:sz w:val="10"/>
                                      <w:szCs w:val="10"/>
                                    </w:rPr>
                                  </w:pPr>
                                </w:p>
                                <w:p w:rsidR="00D91BD2" w:rsidRPr="00B618B7" w:rsidRDefault="00D91BD2">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Pr>
                                      <w:rFonts w:ascii="Arial" w:hAnsi="Arial" w:cs="Arial"/>
                                      <w:sz w:val="18"/>
                                      <w:szCs w:val="18"/>
                                    </w:rPr>
                                    <w:t>ve</w:t>
                                  </w:r>
                                  <w:r w:rsidRPr="00B618B7">
                                    <w:rPr>
                                      <w:rFonts w:ascii="Arial" w:hAnsi="Arial" w:cs="Arial"/>
                                      <w:spacing w:val="1"/>
                                      <w:sz w:val="18"/>
                                      <w:szCs w:val="18"/>
                                    </w:rPr>
                                    <w:t xml:space="preserve"> </w:t>
                                  </w:r>
                                  <w:r w:rsidRPr="00B618B7">
                                    <w:rPr>
                                      <w:rFonts w:ascii="Arial" w:hAnsi="Arial" w:cs="Arial"/>
                                      <w:sz w:val="18"/>
                                      <w:szCs w:val="18"/>
                                    </w:rPr>
                                    <w:t>access to</w:t>
                                  </w:r>
                                  <w:r w:rsidRPr="00B618B7">
                                    <w:rPr>
                                      <w:rFonts w:ascii="Arial" w:hAnsi="Arial" w:cs="Arial"/>
                                      <w:spacing w:val="1"/>
                                      <w:sz w:val="18"/>
                                      <w:szCs w:val="18"/>
                                    </w:rPr>
                                    <w:t xml:space="preserve"> </w:t>
                                  </w:r>
                                  <w:r w:rsidRPr="00B618B7">
                                    <w:rPr>
                                      <w:rFonts w:ascii="Arial" w:hAnsi="Arial" w:cs="Arial"/>
                                      <w:sz w:val="18"/>
                                      <w:szCs w:val="18"/>
                                    </w:rPr>
                                    <w:t>a vehic</w:t>
                                  </w:r>
                                  <w:r w:rsidRPr="00B618B7">
                                    <w:rPr>
                                      <w:rFonts w:ascii="Arial" w:hAnsi="Arial" w:cs="Arial"/>
                                      <w:spacing w:val="1"/>
                                      <w:sz w:val="18"/>
                                      <w:szCs w:val="18"/>
                                    </w:rPr>
                                    <w:t>l</w:t>
                                  </w:r>
                                  <w:r w:rsidRPr="00B618B7">
                                    <w:rPr>
                                      <w:rFonts w:ascii="Arial" w:hAnsi="Arial" w:cs="Arial"/>
                                      <w:sz w:val="18"/>
                                      <w:szCs w:val="18"/>
                                    </w:rPr>
                                    <w:t>e</w:t>
                                  </w:r>
                                  <w:r w:rsidRPr="00B618B7">
                                    <w:rPr>
                                      <w:rFonts w:ascii="Arial" w:hAnsi="Arial" w:cs="Arial"/>
                                      <w:spacing w:val="3"/>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h</w:t>
                                  </w:r>
                                  <w:r w:rsidRPr="00B618B7">
                                    <w:rPr>
                                      <w:rFonts w:ascii="Arial" w:hAnsi="Arial" w:cs="Arial"/>
                                      <w:sz w:val="18"/>
                                      <w:szCs w:val="18"/>
                                    </w:rPr>
                                    <w:t>i</w:t>
                                  </w:r>
                                  <w:r w:rsidRPr="00B618B7">
                                    <w:rPr>
                                      <w:rFonts w:ascii="Arial" w:hAnsi="Arial" w:cs="Arial"/>
                                      <w:spacing w:val="1"/>
                                      <w:sz w:val="18"/>
                                      <w:szCs w:val="18"/>
                                    </w:rPr>
                                    <w:t>c</w:t>
                                  </w:r>
                                  <w:r w:rsidRPr="00B618B7">
                                    <w:rPr>
                                      <w:rFonts w:ascii="Arial" w:hAnsi="Arial" w:cs="Arial"/>
                                      <w:sz w:val="18"/>
                                      <w:szCs w:val="18"/>
                                    </w:rPr>
                                    <w:t xml:space="preserve">h you are </w:t>
                                  </w:r>
                                  <w:r w:rsidRPr="00B618B7">
                                    <w:rPr>
                                      <w:rFonts w:ascii="Arial" w:hAnsi="Arial" w:cs="Arial"/>
                                      <w:spacing w:val="1"/>
                                      <w:sz w:val="18"/>
                                      <w:szCs w:val="18"/>
                                    </w:rPr>
                                    <w:t>a</w:t>
                                  </w:r>
                                  <w:r w:rsidRPr="00B618B7">
                                    <w:rPr>
                                      <w:rFonts w:ascii="Arial" w:hAnsi="Arial" w:cs="Arial"/>
                                      <w:spacing w:val="-1"/>
                                      <w:sz w:val="18"/>
                                      <w:szCs w:val="18"/>
                                    </w:rPr>
                                    <w:t>b</w:t>
                                  </w:r>
                                  <w:r w:rsidRPr="00B618B7">
                                    <w:rPr>
                                      <w:rFonts w:ascii="Arial" w:hAnsi="Arial" w:cs="Arial"/>
                                      <w:spacing w:val="1"/>
                                      <w:sz w:val="18"/>
                                      <w:szCs w:val="18"/>
                                    </w:rPr>
                                    <w:t>l</w:t>
                                  </w:r>
                                  <w:r w:rsidRPr="00B618B7">
                                    <w:rPr>
                                      <w:rFonts w:ascii="Arial" w:hAnsi="Arial" w:cs="Arial"/>
                                      <w:sz w:val="18"/>
                                      <w:szCs w:val="18"/>
                                    </w:rPr>
                                    <w:t>e to use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w:t>
                                  </w:r>
                                  <w:r w:rsidRPr="00B618B7">
                                    <w:rPr>
                                      <w:rFonts w:ascii="Arial" w:hAnsi="Arial" w:cs="Arial"/>
                                      <w:spacing w:val="2"/>
                                      <w:sz w:val="18"/>
                                      <w:szCs w:val="18"/>
                                    </w:rPr>
                                    <w:t xml:space="preserve"> </w:t>
                                  </w:r>
                                  <w:r w:rsidRPr="00B618B7">
                                    <w:rPr>
                                      <w:rFonts w:ascii="Arial" w:hAnsi="Arial" w:cs="Arial"/>
                                      <w:sz w:val="18"/>
                                      <w:szCs w:val="18"/>
                                    </w:rPr>
                                    <w:t>purpo</w:t>
                                  </w:r>
                                  <w:r w:rsidRPr="00B618B7">
                                    <w:rPr>
                                      <w:rFonts w:ascii="Arial" w:hAnsi="Arial" w:cs="Arial"/>
                                      <w:spacing w:val="1"/>
                                      <w:sz w:val="18"/>
                                      <w:szCs w:val="18"/>
                                    </w:rPr>
                                    <w:t>s</w:t>
                                  </w:r>
                                  <w:r w:rsidRPr="00B618B7">
                                    <w:rPr>
                                      <w:rFonts w:ascii="Arial" w:hAnsi="Arial" w:cs="Arial"/>
                                      <w:sz w:val="18"/>
                                      <w:szCs w:val="18"/>
                                    </w:rPr>
                                    <w:t>es?</w:t>
                                  </w:r>
                                </w:p>
                              </w:tc>
                              <w:tc>
                                <w:tcPr>
                                  <w:tcW w:w="1180" w:type="dxa"/>
                                  <w:tcBorders>
                                    <w:top w:val="nil"/>
                                    <w:left w:val="nil"/>
                                    <w:bottom w:val="nil"/>
                                    <w:right w:val="nil"/>
                                  </w:tcBorders>
                                </w:tcPr>
                                <w:p w:rsidR="00D91BD2" w:rsidRDefault="00D91BD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326942063"/>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D91BD2" w:rsidRPr="00B618B7" w:rsidRDefault="00D91BD2" w:rsidP="003A1386">
                                  <w:pPr>
                                    <w:widowControl w:val="0"/>
                                    <w:autoSpaceDE w:val="0"/>
                                    <w:autoSpaceDN w:val="0"/>
                                    <w:adjustRightInd w:val="0"/>
                                    <w:spacing w:after="0" w:line="341" w:lineRule="exact"/>
                                    <w:ind w:left="268"/>
                                    <w:rPr>
                                      <w:rFonts w:ascii="Times New Roman" w:hAnsi="Times New Roman"/>
                                      <w:sz w:val="24"/>
                                      <w:szCs w:val="24"/>
                                    </w:rPr>
                                  </w:pPr>
                                  <w:r w:rsidRPr="00B618B7">
                                    <w:rPr>
                                      <w:rFonts w:ascii="Arial" w:hAnsi="Arial" w:cs="Arial"/>
                                      <w:sz w:val="18"/>
                                      <w:szCs w:val="18"/>
                                    </w:rPr>
                                    <w:t xml:space="preserve"> </w:t>
                                  </w:r>
                                  <w:r w:rsidRPr="00B618B7">
                                    <w:rPr>
                                      <w:rFonts w:ascii="Arial" w:hAnsi="Arial" w:cs="Arial"/>
                                      <w:spacing w:val="11"/>
                                      <w:sz w:val="18"/>
                                      <w:szCs w:val="18"/>
                                    </w:rPr>
                                    <w:t xml:space="preserve"> </w:t>
                                  </w:r>
                                  <w:r>
                                    <w:rPr>
                                      <w:rFonts w:ascii="PMingLiU" w:eastAsia="PMingLiU" w:hAnsi="Arial" w:cs="PMingLiU" w:hint="eastAsia"/>
                                      <w:w w:val="178"/>
                                      <w:sz w:val="32"/>
                                      <w:szCs w:val="32"/>
                                    </w:rPr>
                                    <w:t>†</w:t>
                                  </w:r>
                                </w:p>
                              </w:tc>
                              <w:tc>
                                <w:tcPr>
                                  <w:tcW w:w="498" w:type="dxa"/>
                                  <w:tcBorders>
                                    <w:top w:val="nil"/>
                                    <w:left w:val="nil"/>
                                    <w:bottom w:val="nil"/>
                                    <w:right w:val="nil"/>
                                  </w:tcBorders>
                                </w:tcPr>
                                <w:p w:rsidR="00D91BD2" w:rsidRPr="00B618B7" w:rsidRDefault="00D91BD2">
                                  <w:pPr>
                                    <w:widowControl w:val="0"/>
                                    <w:autoSpaceDE w:val="0"/>
                                    <w:autoSpaceDN w:val="0"/>
                                    <w:adjustRightInd w:val="0"/>
                                    <w:spacing w:before="8" w:after="0" w:line="100" w:lineRule="exact"/>
                                    <w:rPr>
                                      <w:rFonts w:ascii="Times New Roman" w:hAnsi="Times New Roman"/>
                                      <w:sz w:val="10"/>
                                      <w:szCs w:val="10"/>
                                    </w:rPr>
                                  </w:pPr>
                                </w:p>
                                <w:p w:rsidR="00D91BD2" w:rsidRPr="00B618B7" w:rsidRDefault="00D91BD2">
                                  <w:pPr>
                                    <w:widowControl w:val="0"/>
                                    <w:autoSpaceDE w:val="0"/>
                                    <w:autoSpaceDN w:val="0"/>
                                    <w:adjustRightInd w:val="0"/>
                                    <w:spacing w:after="0" w:line="240" w:lineRule="auto"/>
                                    <w:ind w:left="218"/>
                                    <w:rPr>
                                      <w:rFonts w:ascii="Times New Roman" w:hAnsi="Times New Roman"/>
                                      <w:sz w:val="24"/>
                                      <w:szCs w:val="24"/>
                                    </w:rPr>
                                  </w:pPr>
                                  <w:r>
                                    <w:rPr>
                                      <w:rFonts w:ascii="Arial" w:hAnsi="Arial" w:cs="Arial"/>
                                      <w:sz w:val="18"/>
                                      <w:szCs w:val="18"/>
                                    </w:rPr>
                                    <w:t>N</w:t>
                                  </w:r>
                                  <w:r w:rsidRPr="00B618B7">
                                    <w:rPr>
                                      <w:rFonts w:ascii="Arial" w:hAnsi="Arial" w:cs="Arial"/>
                                      <w:sz w:val="18"/>
                                      <w:szCs w:val="18"/>
                                    </w:rPr>
                                    <w:t>o</w:t>
                                  </w:r>
                                </w:p>
                              </w:tc>
                              <w:tc>
                                <w:tcPr>
                                  <w:tcW w:w="829" w:type="dxa"/>
                                  <w:tcBorders>
                                    <w:top w:val="nil"/>
                                    <w:left w:val="nil"/>
                                    <w:bottom w:val="nil"/>
                                    <w:right w:val="nil"/>
                                  </w:tcBorders>
                                </w:tcPr>
                                <w:sdt>
                                  <w:sdtPr>
                                    <w:rPr>
                                      <w:rFonts w:ascii="Arial" w:eastAsia="PMingLiU" w:hAnsi="Arial" w:cs="Arial"/>
                                      <w:w w:val="178"/>
                                      <w:position w:val="-2"/>
                                      <w:sz w:val="32"/>
                                      <w:szCs w:val="32"/>
                                    </w:rPr>
                                    <w:id w:val="-1325745308"/>
                                    <w14:checkbox>
                                      <w14:checked w14:val="0"/>
                                      <w14:checkedState w14:val="2612" w14:font="MS Gothic"/>
                                      <w14:uncheckedState w14:val="2610" w14:font="MS Gothic"/>
                                    </w14:checkbox>
                                  </w:sdtPr>
                                  <w:sdtEndPr/>
                                  <w:sdtContent>
                                    <w:p w:rsidR="00D91BD2" w:rsidRDefault="00D91BD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D91BD2" w:rsidRPr="00B618B7" w:rsidRDefault="00D91BD2">
                                  <w:pPr>
                                    <w:widowControl w:val="0"/>
                                    <w:autoSpaceDE w:val="0"/>
                                    <w:autoSpaceDN w:val="0"/>
                                    <w:adjustRightInd w:val="0"/>
                                    <w:spacing w:after="0" w:line="341" w:lineRule="exact"/>
                                    <w:ind w:left="50" w:right="-28"/>
                                    <w:rPr>
                                      <w:rFonts w:ascii="Times New Roman" w:hAnsi="Times New Roman"/>
                                      <w:sz w:val="24"/>
                                      <w:szCs w:val="24"/>
                                    </w:rPr>
                                  </w:pPr>
                                </w:p>
                              </w:tc>
                            </w:tr>
                            <w:tr w:rsidR="00D91BD2" w:rsidRPr="00B618B7" w:rsidTr="003A1386">
                              <w:trPr>
                                <w:trHeight w:hRule="exact" w:val="847"/>
                              </w:trPr>
                              <w:tc>
                                <w:tcPr>
                                  <w:tcW w:w="7132" w:type="dxa"/>
                                  <w:tcBorders>
                                    <w:top w:val="nil"/>
                                    <w:left w:val="nil"/>
                                    <w:bottom w:val="nil"/>
                                    <w:right w:val="nil"/>
                                  </w:tcBorders>
                                </w:tcPr>
                                <w:p w:rsidR="00D91BD2" w:rsidRPr="00B618B7" w:rsidRDefault="00D91BD2">
                                  <w:pPr>
                                    <w:widowControl w:val="0"/>
                                    <w:autoSpaceDE w:val="0"/>
                                    <w:autoSpaceDN w:val="0"/>
                                    <w:adjustRightInd w:val="0"/>
                                    <w:spacing w:before="8" w:after="0" w:line="100" w:lineRule="exact"/>
                                    <w:rPr>
                                      <w:rFonts w:ascii="Times New Roman" w:hAnsi="Times New Roman"/>
                                      <w:sz w:val="10"/>
                                      <w:szCs w:val="10"/>
                                    </w:rPr>
                                  </w:pPr>
                                </w:p>
                                <w:p w:rsidR="00D91BD2" w:rsidRPr="00B618B7" w:rsidRDefault="00D91BD2">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If</w:t>
                                  </w:r>
                                  <w:r w:rsidRPr="00B618B7">
                                    <w:rPr>
                                      <w:rFonts w:ascii="Arial" w:hAnsi="Arial" w:cs="Arial"/>
                                      <w:spacing w:val="6"/>
                                      <w:sz w:val="18"/>
                                      <w:szCs w:val="18"/>
                                    </w:rPr>
                                    <w:t xml:space="preserve"> </w:t>
                                  </w:r>
                                  <w:r w:rsidRPr="00B618B7">
                                    <w:rPr>
                                      <w:rFonts w:ascii="Arial" w:hAnsi="Arial" w:cs="Arial"/>
                                      <w:sz w:val="18"/>
                                      <w:szCs w:val="18"/>
                                    </w:rPr>
                                    <w:t>not, are you</w:t>
                                  </w:r>
                                  <w:r w:rsidRPr="00B618B7">
                                    <w:rPr>
                                      <w:rFonts w:ascii="Arial" w:hAnsi="Arial" w:cs="Arial"/>
                                      <w:spacing w:val="2"/>
                                      <w:sz w:val="18"/>
                                      <w:szCs w:val="18"/>
                                    </w:rPr>
                                    <w:t xml:space="preserve"> </w:t>
                                  </w:r>
                                  <w:r w:rsidRPr="00B618B7">
                                    <w:rPr>
                                      <w:rFonts w:ascii="Arial" w:hAnsi="Arial" w:cs="Arial"/>
                                      <w:sz w:val="18"/>
                                      <w:szCs w:val="18"/>
                                    </w:rPr>
                                    <w:t>ab</w:t>
                                  </w:r>
                                  <w:r w:rsidRPr="00B618B7">
                                    <w:rPr>
                                      <w:rFonts w:ascii="Arial" w:hAnsi="Arial" w:cs="Arial"/>
                                      <w:spacing w:val="1"/>
                                      <w:sz w:val="18"/>
                                      <w:szCs w:val="18"/>
                                    </w:rPr>
                                    <w:t>l</w:t>
                                  </w:r>
                                  <w:r w:rsidRPr="00B618B7">
                                    <w:rPr>
                                      <w:rFonts w:ascii="Arial" w:hAnsi="Arial" w:cs="Arial"/>
                                      <w:sz w:val="18"/>
                                      <w:szCs w:val="18"/>
                                    </w:rPr>
                                    <w:t>e to travel,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 pu</w:t>
                                  </w:r>
                                  <w:r w:rsidRPr="00B618B7">
                                    <w:rPr>
                                      <w:rFonts w:ascii="Arial" w:hAnsi="Arial" w:cs="Arial"/>
                                      <w:spacing w:val="1"/>
                                      <w:sz w:val="18"/>
                                      <w:szCs w:val="18"/>
                                    </w:rPr>
                                    <w:t>r</w:t>
                                  </w:r>
                                  <w:r w:rsidRPr="00B618B7">
                                    <w:rPr>
                                      <w:rFonts w:ascii="Arial" w:hAnsi="Arial" w:cs="Arial"/>
                                      <w:sz w:val="18"/>
                                      <w:szCs w:val="18"/>
                                    </w:rPr>
                                    <w:t>po</w:t>
                                  </w:r>
                                  <w:r w:rsidRPr="00B618B7">
                                    <w:rPr>
                                      <w:rFonts w:ascii="Arial" w:hAnsi="Arial" w:cs="Arial"/>
                                      <w:spacing w:val="1"/>
                                      <w:sz w:val="18"/>
                                      <w:szCs w:val="18"/>
                                    </w:rPr>
                                    <w:t>s</w:t>
                                  </w:r>
                                  <w:r w:rsidRPr="00B618B7">
                                    <w:rPr>
                                      <w:rFonts w:ascii="Arial" w:hAnsi="Arial" w:cs="Arial"/>
                                      <w:sz w:val="18"/>
                                      <w:szCs w:val="18"/>
                                    </w:rPr>
                                    <w:t xml:space="preserve">es, </w:t>
                                  </w:r>
                                  <w:r w:rsidRPr="00B618B7">
                                    <w:rPr>
                                      <w:rFonts w:ascii="Arial" w:hAnsi="Arial" w:cs="Arial"/>
                                      <w:spacing w:val="1"/>
                                      <w:sz w:val="18"/>
                                      <w:szCs w:val="18"/>
                                    </w:rPr>
                                    <w:t>b</w:t>
                                  </w:r>
                                  <w:r w:rsidRPr="00B618B7">
                                    <w:rPr>
                                      <w:rFonts w:ascii="Arial" w:hAnsi="Arial" w:cs="Arial"/>
                                      <w:sz w:val="18"/>
                                      <w:szCs w:val="18"/>
                                    </w:rPr>
                                    <w:t>y</w:t>
                                  </w:r>
                                  <w:r w:rsidRPr="00B618B7">
                                    <w:rPr>
                                      <w:rFonts w:ascii="Arial" w:hAnsi="Arial" w:cs="Arial"/>
                                      <w:spacing w:val="-2"/>
                                      <w:sz w:val="18"/>
                                      <w:szCs w:val="18"/>
                                    </w:rPr>
                                    <w:t xml:space="preserve"> </w:t>
                                  </w:r>
                                  <w:r w:rsidRPr="00B618B7">
                                    <w:rPr>
                                      <w:rFonts w:ascii="Arial" w:hAnsi="Arial" w:cs="Arial"/>
                                      <w:spacing w:val="1"/>
                                      <w:sz w:val="18"/>
                                      <w:szCs w:val="18"/>
                                    </w:rPr>
                                    <w:t>a</w:t>
                                  </w:r>
                                  <w:r w:rsidRPr="00B618B7">
                                    <w:rPr>
                                      <w:rFonts w:ascii="Arial" w:hAnsi="Arial" w:cs="Arial"/>
                                      <w:sz w:val="18"/>
                                      <w:szCs w:val="18"/>
                                    </w:rPr>
                                    <w:t>not</w:t>
                                  </w:r>
                                  <w:r w:rsidRPr="00B618B7">
                                    <w:rPr>
                                      <w:rFonts w:ascii="Arial" w:hAnsi="Arial" w:cs="Arial"/>
                                      <w:spacing w:val="1"/>
                                      <w:sz w:val="18"/>
                                      <w:szCs w:val="18"/>
                                    </w:rPr>
                                    <w:t>h</w:t>
                                  </w:r>
                                  <w:r w:rsidRPr="00B618B7">
                                    <w:rPr>
                                      <w:rFonts w:ascii="Arial" w:hAnsi="Arial" w:cs="Arial"/>
                                      <w:spacing w:val="-1"/>
                                      <w:sz w:val="18"/>
                                      <w:szCs w:val="18"/>
                                    </w:rPr>
                                    <w:t>e</w:t>
                                  </w:r>
                                  <w:r w:rsidRPr="00B618B7">
                                    <w:rPr>
                                      <w:rFonts w:ascii="Arial" w:hAnsi="Arial" w:cs="Arial"/>
                                      <w:sz w:val="18"/>
                                      <w:szCs w:val="18"/>
                                    </w:rPr>
                                    <w:t>r means of tran</w:t>
                                  </w:r>
                                  <w:r w:rsidRPr="00B618B7">
                                    <w:rPr>
                                      <w:rFonts w:ascii="Arial" w:hAnsi="Arial" w:cs="Arial"/>
                                      <w:spacing w:val="1"/>
                                      <w:sz w:val="18"/>
                                      <w:szCs w:val="18"/>
                                    </w:rPr>
                                    <w:t>s</w:t>
                                  </w:r>
                                  <w:r w:rsidRPr="00B618B7">
                                    <w:rPr>
                                      <w:rFonts w:ascii="Arial" w:hAnsi="Arial" w:cs="Arial"/>
                                      <w:sz w:val="18"/>
                                      <w:szCs w:val="18"/>
                                    </w:rPr>
                                    <w:t>port?</w:t>
                                  </w:r>
                                </w:p>
                              </w:tc>
                              <w:tc>
                                <w:tcPr>
                                  <w:tcW w:w="1180" w:type="dxa"/>
                                  <w:tcBorders>
                                    <w:top w:val="nil"/>
                                    <w:left w:val="nil"/>
                                    <w:bottom w:val="nil"/>
                                    <w:right w:val="nil"/>
                                  </w:tcBorders>
                                </w:tcPr>
                                <w:p w:rsidR="00D91BD2" w:rsidRDefault="00D91BD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957643114"/>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D91BD2" w:rsidRPr="00B618B7" w:rsidRDefault="00D91BD2" w:rsidP="003A1386">
                                  <w:pPr>
                                    <w:widowControl w:val="0"/>
                                    <w:autoSpaceDE w:val="0"/>
                                    <w:autoSpaceDN w:val="0"/>
                                    <w:adjustRightInd w:val="0"/>
                                    <w:spacing w:after="0" w:line="341" w:lineRule="exact"/>
                                    <w:ind w:left="270"/>
                                    <w:rPr>
                                      <w:rFonts w:ascii="Times New Roman" w:hAnsi="Times New Roman"/>
                                      <w:sz w:val="24"/>
                                      <w:szCs w:val="24"/>
                                    </w:rPr>
                                  </w:pPr>
                                  <w:r>
                                    <w:rPr>
                                      <w:rFonts w:ascii="MS Gothic" w:eastAsia="MS Gothic" w:hAnsi="MS Gothic" w:cs="Arial" w:hint="eastAsia"/>
                                      <w:w w:val="178"/>
                                      <w:position w:val="-2"/>
                                      <w:sz w:val="32"/>
                                      <w:szCs w:val="32"/>
                                    </w:rPr>
                                    <w:t xml:space="preserve"> </w:t>
                                  </w:r>
                                </w:p>
                              </w:tc>
                              <w:tc>
                                <w:tcPr>
                                  <w:tcW w:w="498" w:type="dxa"/>
                                  <w:tcBorders>
                                    <w:top w:val="nil"/>
                                    <w:left w:val="nil"/>
                                    <w:bottom w:val="nil"/>
                                    <w:right w:val="nil"/>
                                  </w:tcBorders>
                                </w:tcPr>
                                <w:p w:rsidR="00D91BD2" w:rsidRPr="00B618B7" w:rsidRDefault="00D91BD2">
                                  <w:pPr>
                                    <w:widowControl w:val="0"/>
                                    <w:autoSpaceDE w:val="0"/>
                                    <w:autoSpaceDN w:val="0"/>
                                    <w:adjustRightInd w:val="0"/>
                                    <w:spacing w:before="8" w:after="0" w:line="100" w:lineRule="exact"/>
                                    <w:rPr>
                                      <w:rFonts w:ascii="Times New Roman" w:hAnsi="Times New Roman"/>
                                      <w:sz w:val="10"/>
                                      <w:szCs w:val="10"/>
                                    </w:rPr>
                                  </w:pPr>
                                </w:p>
                                <w:p w:rsidR="00D91BD2" w:rsidRPr="00B618B7" w:rsidRDefault="00D91BD2">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493644532"/>
                                    <w14:checkbox>
                                      <w14:checked w14:val="0"/>
                                      <w14:checkedState w14:val="2612" w14:font="MS Gothic"/>
                                      <w14:uncheckedState w14:val="2610" w14:font="MS Gothic"/>
                                    </w14:checkbox>
                                  </w:sdtPr>
                                  <w:sdtEndPr/>
                                  <w:sdtContent>
                                    <w:p w:rsidR="00D91BD2" w:rsidRPr="00B618B7" w:rsidRDefault="00D91BD2" w:rsidP="003A1386">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bl>
                          <w:p w:rsidR="00D91BD2" w:rsidRDefault="00D91BD2" w:rsidP="003A1386">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9" o:spid="_x0000_s1070" type="#_x0000_t202" style="position:absolute;left:0;text-align:left;margin-left:61.05pt;margin-top:3.5pt;width:483.6pt;height:75.7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1WSswIAALU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132"/>
                        <w:gridCol w:w="1180"/>
                        <w:gridCol w:w="498"/>
                        <w:gridCol w:w="829"/>
                      </w:tblGrid>
                      <w:tr w:rsidR="00D91BD2" w:rsidRPr="00B618B7">
                        <w:trPr>
                          <w:trHeight w:hRule="exact" w:val="371"/>
                        </w:trPr>
                        <w:tc>
                          <w:tcPr>
                            <w:tcW w:w="7132" w:type="dxa"/>
                            <w:tcBorders>
                              <w:top w:val="nil"/>
                              <w:left w:val="nil"/>
                              <w:bottom w:val="nil"/>
                              <w:right w:val="nil"/>
                            </w:tcBorders>
                          </w:tcPr>
                          <w:p w:rsidR="00D91BD2" w:rsidRPr="00B618B7" w:rsidRDefault="00D91BD2">
                            <w:pPr>
                              <w:widowControl w:val="0"/>
                              <w:autoSpaceDE w:val="0"/>
                              <w:autoSpaceDN w:val="0"/>
                              <w:adjustRightInd w:val="0"/>
                              <w:spacing w:before="4" w:after="0" w:line="120" w:lineRule="exact"/>
                              <w:rPr>
                                <w:rFonts w:ascii="Times New Roman" w:hAnsi="Times New Roman"/>
                                <w:sz w:val="12"/>
                                <w:szCs w:val="12"/>
                              </w:rPr>
                            </w:pPr>
                          </w:p>
                          <w:p w:rsidR="00D91BD2" w:rsidRPr="00B618B7" w:rsidRDefault="00D91BD2">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sidRPr="00B618B7">
                              <w:rPr>
                                <w:rFonts w:ascii="Arial" w:hAnsi="Arial" w:cs="Arial"/>
                                <w:sz w:val="18"/>
                                <w:szCs w:val="18"/>
                              </w:rPr>
                              <w:t>ve a</w:t>
                            </w:r>
                            <w:r w:rsidRPr="00B618B7">
                              <w:rPr>
                                <w:rFonts w:ascii="Arial" w:hAnsi="Arial" w:cs="Arial"/>
                                <w:spacing w:val="1"/>
                                <w:sz w:val="18"/>
                                <w:szCs w:val="18"/>
                              </w:rPr>
                              <w:t xml:space="preserve"> </w:t>
                            </w:r>
                            <w:r w:rsidRPr="00B618B7">
                              <w:rPr>
                                <w:rFonts w:ascii="Arial" w:hAnsi="Arial" w:cs="Arial"/>
                                <w:sz w:val="18"/>
                                <w:szCs w:val="18"/>
                              </w:rPr>
                              <w:t>valid</w:t>
                            </w:r>
                            <w:r w:rsidRPr="00B618B7">
                              <w:rPr>
                                <w:rFonts w:ascii="Arial" w:hAnsi="Arial" w:cs="Arial"/>
                                <w:spacing w:val="1"/>
                                <w:sz w:val="18"/>
                                <w:szCs w:val="18"/>
                              </w:rPr>
                              <w:t xml:space="preserve"> </w:t>
                            </w:r>
                            <w:r w:rsidRPr="00B618B7">
                              <w:rPr>
                                <w:rFonts w:ascii="Arial" w:hAnsi="Arial" w:cs="Arial"/>
                                <w:sz w:val="18"/>
                                <w:szCs w:val="18"/>
                              </w:rPr>
                              <w:t>driv</w:t>
                            </w:r>
                            <w:r w:rsidRPr="00B618B7">
                              <w:rPr>
                                <w:rFonts w:ascii="Arial" w:hAnsi="Arial" w:cs="Arial"/>
                                <w:spacing w:val="1"/>
                                <w:sz w:val="18"/>
                                <w:szCs w:val="18"/>
                              </w:rPr>
                              <w:t>i</w:t>
                            </w:r>
                            <w:r w:rsidRPr="00B618B7">
                              <w:rPr>
                                <w:rFonts w:ascii="Arial" w:hAnsi="Arial" w:cs="Arial"/>
                                <w:sz w:val="18"/>
                                <w:szCs w:val="18"/>
                              </w:rPr>
                              <w:t>ng li</w:t>
                            </w:r>
                            <w:r w:rsidRPr="00B618B7">
                              <w:rPr>
                                <w:rFonts w:ascii="Arial" w:hAnsi="Arial" w:cs="Arial"/>
                                <w:spacing w:val="1"/>
                                <w:sz w:val="18"/>
                                <w:szCs w:val="18"/>
                              </w:rPr>
                              <w:t>c</w:t>
                            </w:r>
                            <w:r w:rsidRPr="00B618B7">
                              <w:rPr>
                                <w:rFonts w:ascii="Arial" w:hAnsi="Arial" w:cs="Arial"/>
                                <w:sz w:val="18"/>
                                <w:szCs w:val="18"/>
                              </w:rPr>
                              <w:t>enc</w:t>
                            </w:r>
                            <w:r w:rsidRPr="00B618B7">
                              <w:rPr>
                                <w:rFonts w:ascii="Arial" w:hAnsi="Arial" w:cs="Arial"/>
                                <w:spacing w:val="1"/>
                                <w:sz w:val="18"/>
                                <w:szCs w:val="18"/>
                              </w:rPr>
                              <w:t>e</w:t>
                            </w:r>
                            <w:r w:rsidRPr="00B618B7">
                              <w:rPr>
                                <w:rFonts w:ascii="Arial" w:hAnsi="Arial" w:cs="Arial"/>
                                <w:sz w:val="18"/>
                                <w:szCs w:val="18"/>
                              </w:rPr>
                              <w:t>?</w:t>
                            </w:r>
                          </w:p>
                        </w:tc>
                        <w:tc>
                          <w:tcPr>
                            <w:tcW w:w="1180" w:type="dxa"/>
                            <w:tcBorders>
                              <w:top w:val="nil"/>
                              <w:left w:val="nil"/>
                              <w:bottom w:val="nil"/>
                              <w:right w:val="nil"/>
                            </w:tcBorders>
                          </w:tcPr>
                          <w:p w:rsidR="00D91BD2" w:rsidRDefault="00D91BD2" w:rsidP="00910531">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position w:val="-1"/>
                                <w:sz w:val="18"/>
                                <w:szCs w:val="18"/>
                              </w:rPr>
                              <w:t>Yes</w:t>
                            </w:r>
                            <w:r>
                              <w:rPr>
                                <w:rFonts w:ascii="Arial" w:hAnsi="Arial" w:cs="Arial"/>
                                <w:position w:val="-1"/>
                                <w:sz w:val="18"/>
                                <w:szCs w:val="18"/>
                              </w:rPr>
                              <w:t xml:space="preserve"> </w:t>
                            </w:r>
                            <w:sdt>
                              <w:sdtPr>
                                <w:rPr>
                                  <w:rFonts w:ascii="Arial" w:eastAsia="PMingLiU" w:hAnsi="Arial" w:cs="Arial"/>
                                  <w:w w:val="178"/>
                                  <w:position w:val="-2"/>
                                  <w:sz w:val="32"/>
                                  <w:szCs w:val="32"/>
                                </w:rPr>
                                <w:id w:val="2109076432"/>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D91BD2" w:rsidRPr="00B618B7" w:rsidRDefault="00D91BD2" w:rsidP="00910531">
                            <w:pPr>
                              <w:widowControl w:val="0"/>
                              <w:autoSpaceDE w:val="0"/>
                              <w:autoSpaceDN w:val="0"/>
                              <w:adjustRightInd w:val="0"/>
                              <w:spacing w:after="0" w:line="357" w:lineRule="exact"/>
                              <w:ind w:left="267"/>
                              <w:rPr>
                                <w:rFonts w:ascii="Times New Roman" w:hAnsi="Times New Roman"/>
                                <w:sz w:val="24"/>
                                <w:szCs w:val="24"/>
                              </w:rPr>
                            </w:pPr>
                            <w:r>
                              <w:rPr>
                                <w:rFonts w:ascii="PMingLiU" w:eastAsia="PMingLiU" w:hAnsi="Arial" w:cs="PMingLiU" w:hint="eastAsia"/>
                                <w:w w:val="178"/>
                                <w:position w:val="-1"/>
                                <w:sz w:val="32"/>
                                <w:szCs w:val="32"/>
                              </w:rPr>
                              <w:t xml:space="preserve"> †</w:t>
                            </w:r>
                          </w:p>
                        </w:tc>
                        <w:tc>
                          <w:tcPr>
                            <w:tcW w:w="498" w:type="dxa"/>
                            <w:tcBorders>
                              <w:top w:val="nil"/>
                              <w:left w:val="nil"/>
                              <w:bottom w:val="nil"/>
                              <w:right w:val="nil"/>
                            </w:tcBorders>
                          </w:tcPr>
                          <w:p w:rsidR="00D91BD2" w:rsidRPr="00B618B7" w:rsidRDefault="00D91BD2">
                            <w:pPr>
                              <w:widowControl w:val="0"/>
                              <w:autoSpaceDE w:val="0"/>
                              <w:autoSpaceDN w:val="0"/>
                              <w:adjustRightInd w:val="0"/>
                              <w:spacing w:before="4" w:after="0" w:line="120" w:lineRule="exact"/>
                              <w:rPr>
                                <w:rFonts w:ascii="Times New Roman" w:hAnsi="Times New Roman"/>
                                <w:sz w:val="12"/>
                                <w:szCs w:val="12"/>
                              </w:rPr>
                            </w:pPr>
                          </w:p>
                          <w:p w:rsidR="00D91BD2" w:rsidRPr="00B618B7" w:rsidRDefault="00D91BD2">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1121957561"/>
                              <w14:checkbox>
                                <w14:checked w14:val="0"/>
                                <w14:checkedState w14:val="2612" w14:font="MS Gothic"/>
                                <w14:uncheckedState w14:val="2610" w14:font="MS Gothic"/>
                              </w14:checkbox>
                            </w:sdtPr>
                            <w:sdtEndPr/>
                            <w:sdtContent>
                              <w:p w:rsidR="00D91BD2" w:rsidRPr="00B618B7" w:rsidRDefault="00D91BD2">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r w:rsidR="00D91BD2" w:rsidRPr="00B618B7">
                        <w:trPr>
                          <w:trHeight w:hRule="exact" w:val="355"/>
                        </w:trPr>
                        <w:tc>
                          <w:tcPr>
                            <w:tcW w:w="7132" w:type="dxa"/>
                            <w:tcBorders>
                              <w:top w:val="nil"/>
                              <w:left w:val="nil"/>
                              <w:bottom w:val="nil"/>
                              <w:right w:val="nil"/>
                            </w:tcBorders>
                          </w:tcPr>
                          <w:p w:rsidR="00D91BD2" w:rsidRPr="00B618B7" w:rsidRDefault="00D91BD2">
                            <w:pPr>
                              <w:widowControl w:val="0"/>
                              <w:autoSpaceDE w:val="0"/>
                              <w:autoSpaceDN w:val="0"/>
                              <w:adjustRightInd w:val="0"/>
                              <w:spacing w:before="8" w:after="0" w:line="100" w:lineRule="exact"/>
                              <w:rPr>
                                <w:rFonts w:ascii="Times New Roman" w:hAnsi="Times New Roman"/>
                                <w:sz w:val="10"/>
                                <w:szCs w:val="10"/>
                              </w:rPr>
                            </w:pPr>
                          </w:p>
                          <w:p w:rsidR="00D91BD2" w:rsidRPr="00B618B7" w:rsidRDefault="00D91BD2">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Pr>
                                <w:rFonts w:ascii="Arial" w:hAnsi="Arial" w:cs="Arial"/>
                                <w:sz w:val="18"/>
                                <w:szCs w:val="18"/>
                              </w:rPr>
                              <w:t>ve</w:t>
                            </w:r>
                            <w:r w:rsidRPr="00B618B7">
                              <w:rPr>
                                <w:rFonts w:ascii="Arial" w:hAnsi="Arial" w:cs="Arial"/>
                                <w:spacing w:val="1"/>
                                <w:sz w:val="18"/>
                                <w:szCs w:val="18"/>
                              </w:rPr>
                              <w:t xml:space="preserve"> </w:t>
                            </w:r>
                            <w:r w:rsidRPr="00B618B7">
                              <w:rPr>
                                <w:rFonts w:ascii="Arial" w:hAnsi="Arial" w:cs="Arial"/>
                                <w:sz w:val="18"/>
                                <w:szCs w:val="18"/>
                              </w:rPr>
                              <w:t>access to</w:t>
                            </w:r>
                            <w:r w:rsidRPr="00B618B7">
                              <w:rPr>
                                <w:rFonts w:ascii="Arial" w:hAnsi="Arial" w:cs="Arial"/>
                                <w:spacing w:val="1"/>
                                <w:sz w:val="18"/>
                                <w:szCs w:val="18"/>
                              </w:rPr>
                              <w:t xml:space="preserve"> </w:t>
                            </w:r>
                            <w:r w:rsidRPr="00B618B7">
                              <w:rPr>
                                <w:rFonts w:ascii="Arial" w:hAnsi="Arial" w:cs="Arial"/>
                                <w:sz w:val="18"/>
                                <w:szCs w:val="18"/>
                              </w:rPr>
                              <w:t>a vehic</w:t>
                            </w:r>
                            <w:r w:rsidRPr="00B618B7">
                              <w:rPr>
                                <w:rFonts w:ascii="Arial" w:hAnsi="Arial" w:cs="Arial"/>
                                <w:spacing w:val="1"/>
                                <w:sz w:val="18"/>
                                <w:szCs w:val="18"/>
                              </w:rPr>
                              <w:t>l</w:t>
                            </w:r>
                            <w:r w:rsidRPr="00B618B7">
                              <w:rPr>
                                <w:rFonts w:ascii="Arial" w:hAnsi="Arial" w:cs="Arial"/>
                                <w:sz w:val="18"/>
                                <w:szCs w:val="18"/>
                              </w:rPr>
                              <w:t>e</w:t>
                            </w:r>
                            <w:r w:rsidRPr="00B618B7">
                              <w:rPr>
                                <w:rFonts w:ascii="Arial" w:hAnsi="Arial" w:cs="Arial"/>
                                <w:spacing w:val="3"/>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h</w:t>
                            </w:r>
                            <w:r w:rsidRPr="00B618B7">
                              <w:rPr>
                                <w:rFonts w:ascii="Arial" w:hAnsi="Arial" w:cs="Arial"/>
                                <w:sz w:val="18"/>
                                <w:szCs w:val="18"/>
                              </w:rPr>
                              <w:t>i</w:t>
                            </w:r>
                            <w:r w:rsidRPr="00B618B7">
                              <w:rPr>
                                <w:rFonts w:ascii="Arial" w:hAnsi="Arial" w:cs="Arial"/>
                                <w:spacing w:val="1"/>
                                <w:sz w:val="18"/>
                                <w:szCs w:val="18"/>
                              </w:rPr>
                              <w:t>c</w:t>
                            </w:r>
                            <w:r w:rsidRPr="00B618B7">
                              <w:rPr>
                                <w:rFonts w:ascii="Arial" w:hAnsi="Arial" w:cs="Arial"/>
                                <w:sz w:val="18"/>
                                <w:szCs w:val="18"/>
                              </w:rPr>
                              <w:t xml:space="preserve">h you are </w:t>
                            </w:r>
                            <w:r w:rsidRPr="00B618B7">
                              <w:rPr>
                                <w:rFonts w:ascii="Arial" w:hAnsi="Arial" w:cs="Arial"/>
                                <w:spacing w:val="1"/>
                                <w:sz w:val="18"/>
                                <w:szCs w:val="18"/>
                              </w:rPr>
                              <w:t>a</w:t>
                            </w:r>
                            <w:r w:rsidRPr="00B618B7">
                              <w:rPr>
                                <w:rFonts w:ascii="Arial" w:hAnsi="Arial" w:cs="Arial"/>
                                <w:spacing w:val="-1"/>
                                <w:sz w:val="18"/>
                                <w:szCs w:val="18"/>
                              </w:rPr>
                              <w:t>b</w:t>
                            </w:r>
                            <w:r w:rsidRPr="00B618B7">
                              <w:rPr>
                                <w:rFonts w:ascii="Arial" w:hAnsi="Arial" w:cs="Arial"/>
                                <w:spacing w:val="1"/>
                                <w:sz w:val="18"/>
                                <w:szCs w:val="18"/>
                              </w:rPr>
                              <w:t>l</w:t>
                            </w:r>
                            <w:r w:rsidRPr="00B618B7">
                              <w:rPr>
                                <w:rFonts w:ascii="Arial" w:hAnsi="Arial" w:cs="Arial"/>
                                <w:sz w:val="18"/>
                                <w:szCs w:val="18"/>
                              </w:rPr>
                              <w:t>e to use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w:t>
                            </w:r>
                            <w:r w:rsidRPr="00B618B7">
                              <w:rPr>
                                <w:rFonts w:ascii="Arial" w:hAnsi="Arial" w:cs="Arial"/>
                                <w:spacing w:val="2"/>
                                <w:sz w:val="18"/>
                                <w:szCs w:val="18"/>
                              </w:rPr>
                              <w:t xml:space="preserve"> </w:t>
                            </w:r>
                            <w:r w:rsidRPr="00B618B7">
                              <w:rPr>
                                <w:rFonts w:ascii="Arial" w:hAnsi="Arial" w:cs="Arial"/>
                                <w:sz w:val="18"/>
                                <w:szCs w:val="18"/>
                              </w:rPr>
                              <w:t>purpo</w:t>
                            </w:r>
                            <w:r w:rsidRPr="00B618B7">
                              <w:rPr>
                                <w:rFonts w:ascii="Arial" w:hAnsi="Arial" w:cs="Arial"/>
                                <w:spacing w:val="1"/>
                                <w:sz w:val="18"/>
                                <w:szCs w:val="18"/>
                              </w:rPr>
                              <w:t>s</w:t>
                            </w:r>
                            <w:r w:rsidRPr="00B618B7">
                              <w:rPr>
                                <w:rFonts w:ascii="Arial" w:hAnsi="Arial" w:cs="Arial"/>
                                <w:sz w:val="18"/>
                                <w:szCs w:val="18"/>
                              </w:rPr>
                              <w:t>es?</w:t>
                            </w:r>
                          </w:p>
                        </w:tc>
                        <w:tc>
                          <w:tcPr>
                            <w:tcW w:w="1180" w:type="dxa"/>
                            <w:tcBorders>
                              <w:top w:val="nil"/>
                              <w:left w:val="nil"/>
                              <w:bottom w:val="nil"/>
                              <w:right w:val="nil"/>
                            </w:tcBorders>
                          </w:tcPr>
                          <w:p w:rsidR="00D91BD2" w:rsidRDefault="00D91BD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326942063"/>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D91BD2" w:rsidRPr="00B618B7" w:rsidRDefault="00D91BD2" w:rsidP="003A1386">
                            <w:pPr>
                              <w:widowControl w:val="0"/>
                              <w:autoSpaceDE w:val="0"/>
                              <w:autoSpaceDN w:val="0"/>
                              <w:adjustRightInd w:val="0"/>
                              <w:spacing w:after="0" w:line="341" w:lineRule="exact"/>
                              <w:ind w:left="268"/>
                              <w:rPr>
                                <w:rFonts w:ascii="Times New Roman" w:hAnsi="Times New Roman"/>
                                <w:sz w:val="24"/>
                                <w:szCs w:val="24"/>
                              </w:rPr>
                            </w:pPr>
                            <w:r w:rsidRPr="00B618B7">
                              <w:rPr>
                                <w:rFonts w:ascii="Arial" w:hAnsi="Arial" w:cs="Arial"/>
                                <w:sz w:val="18"/>
                                <w:szCs w:val="18"/>
                              </w:rPr>
                              <w:t xml:space="preserve"> </w:t>
                            </w:r>
                            <w:r w:rsidRPr="00B618B7">
                              <w:rPr>
                                <w:rFonts w:ascii="Arial" w:hAnsi="Arial" w:cs="Arial"/>
                                <w:spacing w:val="11"/>
                                <w:sz w:val="18"/>
                                <w:szCs w:val="18"/>
                              </w:rPr>
                              <w:t xml:space="preserve"> </w:t>
                            </w:r>
                            <w:r>
                              <w:rPr>
                                <w:rFonts w:ascii="PMingLiU" w:eastAsia="PMingLiU" w:hAnsi="Arial" w:cs="PMingLiU" w:hint="eastAsia"/>
                                <w:w w:val="178"/>
                                <w:sz w:val="32"/>
                                <w:szCs w:val="32"/>
                              </w:rPr>
                              <w:t>†</w:t>
                            </w:r>
                          </w:p>
                        </w:tc>
                        <w:tc>
                          <w:tcPr>
                            <w:tcW w:w="498" w:type="dxa"/>
                            <w:tcBorders>
                              <w:top w:val="nil"/>
                              <w:left w:val="nil"/>
                              <w:bottom w:val="nil"/>
                              <w:right w:val="nil"/>
                            </w:tcBorders>
                          </w:tcPr>
                          <w:p w:rsidR="00D91BD2" w:rsidRPr="00B618B7" w:rsidRDefault="00D91BD2">
                            <w:pPr>
                              <w:widowControl w:val="0"/>
                              <w:autoSpaceDE w:val="0"/>
                              <w:autoSpaceDN w:val="0"/>
                              <w:adjustRightInd w:val="0"/>
                              <w:spacing w:before="8" w:after="0" w:line="100" w:lineRule="exact"/>
                              <w:rPr>
                                <w:rFonts w:ascii="Times New Roman" w:hAnsi="Times New Roman"/>
                                <w:sz w:val="10"/>
                                <w:szCs w:val="10"/>
                              </w:rPr>
                            </w:pPr>
                          </w:p>
                          <w:p w:rsidR="00D91BD2" w:rsidRPr="00B618B7" w:rsidRDefault="00D91BD2">
                            <w:pPr>
                              <w:widowControl w:val="0"/>
                              <w:autoSpaceDE w:val="0"/>
                              <w:autoSpaceDN w:val="0"/>
                              <w:adjustRightInd w:val="0"/>
                              <w:spacing w:after="0" w:line="240" w:lineRule="auto"/>
                              <w:ind w:left="218"/>
                              <w:rPr>
                                <w:rFonts w:ascii="Times New Roman" w:hAnsi="Times New Roman"/>
                                <w:sz w:val="24"/>
                                <w:szCs w:val="24"/>
                              </w:rPr>
                            </w:pPr>
                            <w:r>
                              <w:rPr>
                                <w:rFonts w:ascii="Arial" w:hAnsi="Arial" w:cs="Arial"/>
                                <w:sz w:val="18"/>
                                <w:szCs w:val="18"/>
                              </w:rPr>
                              <w:t>N</w:t>
                            </w:r>
                            <w:r w:rsidRPr="00B618B7">
                              <w:rPr>
                                <w:rFonts w:ascii="Arial" w:hAnsi="Arial" w:cs="Arial"/>
                                <w:sz w:val="18"/>
                                <w:szCs w:val="18"/>
                              </w:rPr>
                              <w:t>o</w:t>
                            </w:r>
                          </w:p>
                        </w:tc>
                        <w:tc>
                          <w:tcPr>
                            <w:tcW w:w="829" w:type="dxa"/>
                            <w:tcBorders>
                              <w:top w:val="nil"/>
                              <w:left w:val="nil"/>
                              <w:bottom w:val="nil"/>
                              <w:right w:val="nil"/>
                            </w:tcBorders>
                          </w:tcPr>
                          <w:sdt>
                            <w:sdtPr>
                              <w:rPr>
                                <w:rFonts w:ascii="Arial" w:eastAsia="PMingLiU" w:hAnsi="Arial" w:cs="Arial"/>
                                <w:w w:val="178"/>
                                <w:position w:val="-2"/>
                                <w:sz w:val="32"/>
                                <w:szCs w:val="32"/>
                              </w:rPr>
                              <w:id w:val="-1325745308"/>
                              <w14:checkbox>
                                <w14:checked w14:val="0"/>
                                <w14:checkedState w14:val="2612" w14:font="MS Gothic"/>
                                <w14:uncheckedState w14:val="2610" w14:font="MS Gothic"/>
                              </w14:checkbox>
                            </w:sdtPr>
                            <w:sdtEndPr/>
                            <w:sdtContent>
                              <w:p w:rsidR="00D91BD2" w:rsidRDefault="00D91BD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D91BD2" w:rsidRPr="00B618B7" w:rsidRDefault="00D91BD2">
                            <w:pPr>
                              <w:widowControl w:val="0"/>
                              <w:autoSpaceDE w:val="0"/>
                              <w:autoSpaceDN w:val="0"/>
                              <w:adjustRightInd w:val="0"/>
                              <w:spacing w:after="0" w:line="341" w:lineRule="exact"/>
                              <w:ind w:left="50" w:right="-28"/>
                              <w:rPr>
                                <w:rFonts w:ascii="Times New Roman" w:hAnsi="Times New Roman"/>
                                <w:sz w:val="24"/>
                                <w:szCs w:val="24"/>
                              </w:rPr>
                            </w:pPr>
                          </w:p>
                        </w:tc>
                      </w:tr>
                      <w:tr w:rsidR="00D91BD2" w:rsidRPr="00B618B7" w:rsidTr="003A1386">
                        <w:trPr>
                          <w:trHeight w:hRule="exact" w:val="847"/>
                        </w:trPr>
                        <w:tc>
                          <w:tcPr>
                            <w:tcW w:w="7132" w:type="dxa"/>
                            <w:tcBorders>
                              <w:top w:val="nil"/>
                              <w:left w:val="nil"/>
                              <w:bottom w:val="nil"/>
                              <w:right w:val="nil"/>
                            </w:tcBorders>
                          </w:tcPr>
                          <w:p w:rsidR="00D91BD2" w:rsidRPr="00B618B7" w:rsidRDefault="00D91BD2">
                            <w:pPr>
                              <w:widowControl w:val="0"/>
                              <w:autoSpaceDE w:val="0"/>
                              <w:autoSpaceDN w:val="0"/>
                              <w:adjustRightInd w:val="0"/>
                              <w:spacing w:before="8" w:after="0" w:line="100" w:lineRule="exact"/>
                              <w:rPr>
                                <w:rFonts w:ascii="Times New Roman" w:hAnsi="Times New Roman"/>
                                <w:sz w:val="10"/>
                                <w:szCs w:val="10"/>
                              </w:rPr>
                            </w:pPr>
                          </w:p>
                          <w:p w:rsidR="00D91BD2" w:rsidRPr="00B618B7" w:rsidRDefault="00D91BD2">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If</w:t>
                            </w:r>
                            <w:r w:rsidRPr="00B618B7">
                              <w:rPr>
                                <w:rFonts w:ascii="Arial" w:hAnsi="Arial" w:cs="Arial"/>
                                <w:spacing w:val="6"/>
                                <w:sz w:val="18"/>
                                <w:szCs w:val="18"/>
                              </w:rPr>
                              <w:t xml:space="preserve"> </w:t>
                            </w:r>
                            <w:r w:rsidRPr="00B618B7">
                              <w:rPr>
                                <w:rFonts w:ascii="Arial" w:hAnsi="Arial" w:cs="Arial"/>
                                <w:sz w:val="18"/>
                                <w:szCs w:val="18"/>
                              </w:rPr>
                              <w:t>not, are you</w:t>
                            </w:r>
                            <w:r w:rsidRPr="00B618B7">
                              <w:rPr>
                                <w:rFonts w:ascii="Arial" w:hAnsi="Arial" w:cs="Arial"/>
                                <w:spacing w:val="2"/>
                                <w:sz w:val="18"/>
                                <w:szCs w:val="18"/>
                              </w:rPr>
                              <w:t xml:space="preserve"> </w:t>
                            </w:r>
                            <w:r w:rsidRPr="00B618B7">
                              <w:rPr>
                                <w:rFonts w:ascii="Arial" w:hAnsi="Arial" w:cs="Arial"/>
                                <w:sz w:val="18"/>
                                <w:szCs w:val="18"/>
                              </w:rPr>
                              <w:t>ab</w:t>
                            </w:r>
                            <w:r w:rsidRPr="00B618B7">
                              <w:rPr>
                                <w:rFonts w:ascii="Arial" w:hAnsi="Arial" w:cs="Arial"/>
                                <w:spacing w:val="1"/>
                                <w:sz w:val="18"/>
                                <w:szCs w:val="18"/>
                              </w:rPr>
                              <w:t>l</w:t>
                            </w:r>
                            <w:r w:rsidRPr="00B618B7">
                              <w:rPr>
                                <w:rFonts w:ascii="Arial" w:hAnsi="Arial" w:cs="Arial"/>
                                <w:sz w:val="18"/>
                                <w:szCs w:val="18"/>
                              </w:rPr>
                              <w:t>e to travel,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 pu</w:t>
                            </w:r>
                            <w:r w:rsidRPr="00B618B7">
                              <w:rPr>
                                <w:rFonts w:ascii="Arial" w:hAnsi="Arial" w:cs="Arial"/>
                                <w:spacing w:val="1"/>
                                <w:sz w:val="18"/>
                                <w:szCs w:val="18"/>
                              </w:rPr>
                              <w:t>r</w:t>
                            </w:r>
                            <w:r w:rsidRPr="00B618B7">
                              <w:rPr>
                                <w:rFonts w:ascii="Arial" w:hAnsi="Arial" w:cs="Arial"/>
                                <w:sz w:val="18"/>
                                <w:szCs w:val="18"/>
                              </w:rPr>
                              <w:t>po</w:t>
                            </w:r>
                            <w:r w:rsidRPr="00B618B7">
                              <w:rPr>
                                <w:rFonts w:ascii="Arial" w:hAnsi="Arial" w:cs="Arial"/>
                                <w:spacing w:val="1"/>
                                <w:sz w:val="18"/>
                                <w:szCs w:val="18"/>
                              </w:rPr>
                              <w:t>s</w:t>
                            </w:r>
                            <w:r w:rsidRPr="00B618B7">
                              <w:rPr>
                                <w:rFonts w:ascii="Arial" w:hAnsi="Arial" w:cs="Arial"/>
                                <w:sz w:val="18"/>
                                <w:szCs w:val="18"/>
                              </w:rPr>
                              <w:t xml:space="preserve">es, </w:t>
                            </w:r>
                            <w:r w:rsidRPr="00B618B7">
                              <w:rPr>
                                <w:rFonts w:ascii="Arial" w:hAnsi="Arial" w:cs="Arial"/>
                                <w:spacing w:val="1"/>
                                <w:sz w:val="18"/>
                                <w:szCs w:val="18"/>
                              </w:rPr>
                              <w:t>b</w:t>
                            </w:r>
                            <w:r w:rsidRPr="00B618B7">
                              <w:rPr>
                                <w:rFonts w:ascii="Arial" w:hAnsi="Arial" w:cs="Arial"/>
                                <w:sz w:val="18"/>
                                <w:szCs w:val="18"/>
                              </w:rPr>
                              <w:t>y</w:t>
                            </w:r>
                            <w:r w:rsidRPr="00B618B7">
                              <w:rPr>
                                <w:rFonts w:ascii="Arial" w:hAnsi="Arial" w:cs="Arial"/>
                                <w:spacing w:val="-2"/>
                                <w:sz w:val="18"/>
                                <w:szCs w:val="18"/>
                              </w:rPr>
                              <w:t xml:space="preserve"> </w:t>
                            </w:r>
                            <w:r w:rsidRPr="00B618B7">
                              <w:rPr>
                                <w:rFonts w:ascii="Arial" w:hAnsi="Arial" w:cs="Arial"/>
                                <w:spacing w:val="1"/>
                                <w:sz w:val="18"/>
                                <w:szCs w:val="18"/>
                              </w:rPr>
                              <w:t>a</w:t>
                            </w:r>
                            <w:r w:rsidRPr="00B618B7">
                              <w:rPr>
                                <w:rFonts w:ascii="Arial" w:hAnsi="Arial" w:cs="Arial"/>
                                <w:sz w:val="18"/>
                                <w:szCs w:val="18"/>
                              </w:rPr>
                              <w:t>not</w:t>
                            </w:r>
                            <w:r w:rsidRPr="00B618B7">
                              <w:rPr>
                                <w:rFonts w:ascii="Arial" w:hAnsi="Arial" w:cs="Arial"/>
                                <w:spacing w:val="1"/>
                                <w:sz w:val="18"/>
                                <w:szCs w:val="18"/>
                              </w:rPr>
                              <w:t>h</w:t>
                            </w:r>
                            <w:r w:rsidRPr="00B618B7">
                              <w:rPr>
                                <w:rFonts w:ascii="Arial" w:hAnsi="Arial" w:cs="Arial"/>
                                <w:spacing w:val="-1"/>
                                <w:sz w:val="18"/>
                                <w:szCs w:val="18"/>
                              </w:rPr>
                              <w:t>e</w:t>
                            </w:r>
                            <w:r w:rsidRPr="00B618B7">
                              <w:rPr>
                                <w:rFonts w:ascii="Arial" w:hAnsi="Arial" w:cs="Arial"/>
                                <w:sz w:val="18"/>
                                <w:szCs w:val="18"/>
                              </w:rPr>
                              <w:t>r means of tran</w:t>
                            </w:r>
                            <w:r w:rsidRPr="00B618B7">
                              <w:rPr>
                                <w:rFonts w:ascii="Arial" w:hAnsi="Arial" w:cs="Arial"/>
                                <w:spacing w:val="1"/>
                                <w:sz w:val="18"/>
                                <w:szCs w:val="18"/>
                              </w:rPr>
                              <w:t>s</w:t>
                            </w:r>
                            <w:r w:rsidRPr="00B618B7">
                              <w:rPr>
                                <w:rFonts w:ascii="Arial" w:hAnsi="Arial" w:cs="Arial"/>
                                <w:sz w:val="18"/>
                                <w:szCs w:val="18"/>
                              </w:rPr>
                              <w:t>port?</w:t>
                            </w:r>
                          </w:p>
                        </w:tc>
                        <w:tc>
                          <w:tcPr>
                            <w:tcW w:w="1180" w:type="dxa"/>
                            <w:tcBorders>
                              <w:top w:val="nil"/>
                              <w:left w:val="nil"/>
                              <w:bottom w:val="nil"/>
                              <w:right w:val="nil"/>
                            </w:tcBorders>
                          </w:tcPr>
                          <w:p w:rsidR="00D91BD2" w:rsidRDefault="00D91BD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957643114"/>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D91BD2" w:rsidRPr="00B618B7" w:rsidRDefault="00D91BD2" w:rsidP="003A1386">
                            <w:pPr>
                              <w:widowControl w:val="0"/>
                              <w:autoSpaceDE w:val="0"/>
                              <w:autoSpaceDN w:val="0"/>
                              <w:adjustRightInd w:val="0"/>
                              <w:spacing w:after="0" w:line="341" w:lineRule="exact"/>
                              <w:ind w:left="270"/>
                              <w:rPr>
                                <w:rFonts w:ascii="Times New Roman" w:hAnsi="Times New Roman"/>
                                <w:sz w:val="24"/>
                                <w:szCs w:val="24"/>
                              </w:rPr>
                            </w:pPr>
                            <w:r>
                              <w:rPr>
                                <w:rFonts w:ascii="MS Gothic" w:eastAsia="MS Gothic" w:hAnsi="MS Gothic" w:cs="Arial" w:hint="eastAsia"/>
                                <w:w w:val="178"/>
                                <w:position w:val="-2"/>
                                <w:sz w:val="32"/>
                                <w:szCs w:val="32"/>
                              </w:rPr>
                              <w:t xml:space="preserve"> </w:t>
                            </w:r>
                          </w:p>
                        </w:tc>
                        <w:tc>
                          <w:tcPr>
                            <w:tcW w:w="498" w:type="dxa"/>
                            <w:tcBorders>
                              <w:top w:val="nil"/>
                              <w:left w:val="nil"/>
                              <w:bottom w:val="nil"/>
                              <w:right w:val="nil"/>
                            </w:tcBorders>
                          </w:tcPr>
                          <w:p w:rsidR="00D91BD2" w:rsidRPr="00B618B7" w:rsidRDefault="00D91BD2">
                            <w:pPr>
                              <w:widowControl w:val="0"/>
                              <w:autoSpaceDE w:val="0"/>
                              <w:autoSpaceDN w:val="0"/>
                              <w:adjustRightInd w:val="0"/>
                              <w:spacing w:before="8" w:after="0" w:line="100" w:lineRule="exact"/>
                              <w:rPr>
                                <w:rFonts w:ascii="Times New Roman" w:hAnsi="Times New Roman"/>
                                <w:sz w:val="10"/>
                                <w:szCs w:val="10"/>
                              </w:rPr>
                            </w:pPr>
                          </w:p>
                          <w:p w:rsidR="00D91BD2" w:rsidRPr="00B618B7" w:rsidRDefault="00D91BD2">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493644532"/>
                              <w14:checkbox>
                                <w14:checked w14:val="0"/>
                                <w14:checkedState w14:val="2612" w14:font="MS Gothic"/>
                                <w14:uncheckedState w14:val="2610" w14:font="MS Gothic"/>
                              </w14:checkbox>
                            </w:sdtPr>
                            <w:sdtEndPr/>
                            <w:sdtContent>
                              <w:p w:rsidR="00D91BD2" w:rsidRPr="00B618B7" w:rsidRDefault="00D91BD2" w:rsidP="003A1386">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bl>
                    <w:p w:rsidR="00D91BD2" w:rsidRDefault="00D91BD2" w:rsidP="003A1386">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00B618B7">
        <w:rPr>
          <w:rFonts w:ascii="Arial" w:eastAsia="Arial Unicode MS" w:hAnsi="Arial" w:cs="Arial"/>
          <w:sz w:val="18"/>
          <w:szCs w:val="18"/>
        </w:rPr>
        <w:br w:type="column"/>
      </w:r>
    </w:p>
    <w:p w:rsidR="00B618B7" w:rsidRDefault="00B618B7" w:rsidP="007B716D">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7</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40" w:bottom="280" w:left="1020" w:header="720" w:footer="720" w:gutter="0"/>
          <w:cols w:num="2" w:space="720" w:equalWidth="0">
            <w:col w:w="8765" w:space="398"/>
            <w:col w:w="877"/>
          </w:cols>
          <w:noEndnote/>
        </w:sectPr>
      </w:pPr>
    </w:p>
    <w:p w:rsidR="00B618B7" w:rsidRDefault="00B618B7" w:rsidP="00910531">
      <w:pPr>
        <w:widowControl w:val="0"/>
        <w:tabs>
          <w:tab w:val="left" w:pos="9160"/>
        </w:tabs>
        <w:autoSpaceDE w:val="0"/>
        <w:autoSpaceDN w:val="0"/>
        <w:adjustRightInd w:val="0"/>
        <w:spacing w:after="0" w:line="376" w:lineRule="exact"/>
        <w:rPr>
          <w:rFonts w:ascii="Arial Unicode MS" w:eastAsia="Arial Unicode MS" w:hAnsi="Arial" w:cs="Arial Unicode MS"/>
          <w:sz w:val="18"/>
          <w:szCs w:val="18"/>
        </w:rPr>
      </w:pPr>
      <w:r>
        <w:rPr>
          <w:rFonts w:ascii="Arial" w:eastAsia="Arial Unicode MS" w:hAnsi="Arial" w:cs="Arial"/>
          <w:b/>
          <w:bCs/>
          <w:position w:val="-4"/>
          <w:sz w:val="20"/>
          <w:szCs w:val="20"/>
        </w:rPr>
        <w:lastRenderedPageBreak/>
        <w:t>Second</w:t>
      </w:r>
      <w:r>
        <w:rPr>
          <w:rFonts w:ascii="Arial" w:eastAsia="Arial Unicode MS" w:hAnsi="Arial" w:cs="Arial"/>
          <w:b/>
          <w:bCs/>
          <w:spacing w:val="-1"/>
          <w:position w:val="-4"/>
          <w:sz w:val="20"/>
          <w:szCs w:val="20"/>
        </w:rPr>
        <w:t>a</w:t>
      </w:r>
      <w:r>
        <w:rPr>
          <w:rFonts w:ascii="Arial" w:eastAsia="Arial Unicode MS" w:hAnsi="Arial" w:cs="Arial"/>
          <w:b/>
          <w:bCs/>
          <w:spacing w:val="1"/>
          <w:position w:val="-4"/>
          <w:sz w:val="20"/>
          <w:szCs w:val="20"/>
        </w:rPr>
        <w:t>r</w:t>
      </w:r>
      <w:r>
        <w:rPr>
          <w:rFonts w:ascii="Arial" w:eastAsia="Arial Unicode MS" w:hAnsi="Arial" w:cs="Arial"/>
          <w:b/>
          <w:bCs/>
          <w:position w:val="-4"/>
          <w:sz w:val="20"/>
          <w:szCs w:val="20"/>
        </w:rPr>
        <w:t>y</w:t>
      </w:r>
      <w:r>
        <w:rPr>
          <w:rFonts w:ascii="Arial" w:eastAsia="Arial Unicode MS" w:hAnsi="Arial" w:cs="Arial"/>
          <w:b/>
          <w:bCs/>
          <w:spacing w:val="-2"/>
          <w:position w:val="-4"/>
          <w:sz w:val="20"/>
          <w:szCs w:val="20"/>
        </w:rPr>
        <w:t xml:space="preserve"> </w:t>
      </w:r>
      <w:r>
        <w:rPr>
          <w:rFonts w:ascii="Arial" w:eastAsia="Arial Unicode MS" w:hAnsi="Arial" w:cs="Arial"/>
          <w:b/>
          <w:bCs/>
          <w:position w:val="-4"/>
          <w:sz w:val="20"/>
          <w:szCs w:val="20"/>
        </w:rPr>
        <w:t>School Educ</w:t>
      </w:r>
      <w:r>
        <w:rPr>
          <w:rFonts w:ascii="Arial" w:eastAsia="Arial Unicode MS" w:hAnsi="Arial" w:cs="Arial"/>
          <w:b/>
          <w:bCs/>
          <w:spacing w:val="-1"/>
          <w:position w:val="-4"/>
          <w:sz w:val="20"/>
          <w:szCs w:val="20"/>
        </w:rPr>
        <w:t>a</w:t>
      </w:r>
      <w:r>
        <w:rPr>
          <w:rFonts w:ascii="Arial" w:eastAsia="Arial Unicode MS" w:hAnsi="Arial" w:cs="Arial"/>
          <w:b/>
          <w:bCs/>
          <w:position w:val="-4"/>
          <w:sz w:val="20"/>
          <w:szCs w:val="20"/>
        </w:rPr>
        <w:t>tion</w:t>
      </w:r>
      <w:r>
        <w:rPr>
          <w:rFonts w:ascii="Arial" w:eastAsia="Arial Unicode MS" w:hAnsi="Arial" w:cs="Arial"/>
          <w:b/>
          <w:bCs/>
          <w:spacing w:val="-1"/>
          <w:position w:val="-4"/>
          <w:sz w:val="20"/>
          <w:szCs w:val="20"/>
        </w:rPr>
        <w:t xml:space="preserve"> </w:t>
      </w:r>
      <w:r w:rsidR="003755DB">
        <w:rPr>
          <w:rFonts w:ascii="Arial" w:eastAsia="Arial Unicode MS" w:hAnsi="Arial" w:cs="Arial"/>
          <w:b/>
          <w:bCs/>
          <w:spacing w:val="-1"/>
          <w:position w:val="-4"/>
          <w:sz w:val="20"/>
          <w:szCs w:val="20"/>
        </w:rPr>
        <w:t>(</w:t>
      </w:r>
      <w:r>
        <w:rPr>
          <w:rFonts w:ascii="Arial" w:eastAsia="Arial Unicode MS" w:hAnsi="Arial" w:cs="Arial"/>
          <w:position w:val="-4"/>
          <w:sz w:val="20"/>
          <w:szCs w:val="20"/>
        </w:rPr>
        <w:t>Please li</w:t>
      </w:r>
      <w:r>
        <w:rPr>
          <w:rFonts w:ascii="Arial" w:eastAsia="Arial Unicode MS" w:hAnsi="Arial" w:cs="Arial"/>
          <w:spacing w:val="1"/>
          <w:position w:val="-4"/>
          <w:sz w:val="20"/>
          <w:szCs w:val="20"/>
        </w:rPr>
        <w:t>s</w:t>
      </w:r>
      <w:r>
        <w:rPr>
          <w:rFonts w:ascii="Arial" w:eastAsia="Arial Unicode MS" w:hAnsi="Arial" w:cs="Arial"/>
          <w:position w:val="-4"/>
          <w:sz w:val="20"/>
          <w:szCs w:val="20"/>
        </w:rPr>
        <w:t>t mo</w:t>
      </w:r>
      <w:r>
        <w:rPr>
          <w:rFonts w:ascii="Arial" w:eastAsia="Arial Unicode MS" w:hAnsi="Arial" w:cs="Arial"/>
          <w:spacing w:val="1"/>
          <w:position w:val="-4"/>
          <w:sz w:val="20"/>
          <w:szCs w:val="20"/>
        </w:rPr>
        <w:t>s</w:t>
      </w:r>
      <w:r>
        <w:rPr>
          <w:rFonts w:ascii="Arial" w:eastAsia="Arial Unicode MS" w:hAnsi="Arial" w:cs="Arial"/>
          <w:position w:val="-4"/>
          <w:sz w:val="20"/>
          <w:szCs w:val="20"/>
        </w:rPr>
        <w:t>t</w:t>
      </w:r>
      <w:r>
        <w:rPr>
          <w:rFonts w:ascii="Arial" w:eastAsia="Arial Unicode MS" w:hAnsi="Arial" w:cs="Arial"/>
          <w:spacing w:val="-1"/>
          <w:position w:val="-4"/>
          <w:sz w:val="20"/>
          <w:szCs w:val="20"/>
        </w:rPr>
        <w:t xml:space="preserve"> </w:t>
      </w:r>
      <w:r>
        <w:rPr>
          <w:rFonts w:ascii="Arial" w:eastAsia="Arial Unicode MS" w:hAnsi="Arial" w:cs="Arial"/>
          <w:position w:val="-4"/>
          <w:sz w:val="20"/>
          <w:szCs w:val="20"/>
        </w:rPr>
        <w:t>re</w:t>
      </w:r>
      <w:r>
        <w:rPr>
          <w:rFonts w:ascii="Arial" w:eastAsia="Arial Unicode MS" w:hAnsi="Arial" w:cs="Arial"/>
          <w:spacing w:val="1"/>
          <w:position w:val="-4"/>
          <w:sz w:val="20"/>
          <w:szCs w:val="20"/>
        </w:rPr>
        <w:t>c</w:t>
      </w:r>
      <w:r>
        <w:rPr>
          <w:rFonts w:ascii="Arial" w:eastAsia="Arial Unicode MS" w:hAnsi="Arial" w:cs="Arial"/>
          <w:position w:val="-4"/>
          <w:sz w:val="20"/>
          <w:szCs w:val="20"/>
        </w:rPr>
        <w:t>ent fir</w:t>
      </w:r>
      <w:r>
        <w:rPr>
          <w:rFonts w:ascii="Arial" w:eastAsia="Arial Unicode MS" w:hAnsi="Arial" w:cs="Arial"/>
          <w:spacing w:val="1"/>
          <w:position w:val="-4"/>
          <w:sz w:val="20"/>
          <w:szCs w:val="20"/>
        </w:rPr>
        <w:t>s</w:t>
      </w:r>
      <w:r>
        <w:rPr>
          <w:rFonts w:ascii="Arial" w:eastAsia="Arial Unicode MS" w:hAnsi="Arial" w:cs="Arial"/>
          <w:position w:val="-4"/>
          <w:sz w:val="20"/>
          <w:szCs w:val="20"/>
        </w:rPr>
        <w:t>t</w:t>
      </w:r>
      <w:r w:rsidR="003755DB">
        <w:rPr>
          <w:rFonts w:ascii="Arial" w:eastAsia="Arial Unicode MS" w:hAnsi="Arial" w:cs="Arial"/>
          <w:position w:val="-4"/>
          <w:sz w:val="20"/>
          <w:szCs w:val="20"/>
        </w:rPr>
        <w:t>)</w:t>
      </w:r>
      <w:r>
        <w:rPr>
          <w:rFonts w:ascii="Arial" w:eastAsia="Arial Unicode MS" w:hAnsi="Arial" w:cs="Arial"/>
          <w:position w:val="-4"/>
          <w:sz w:val="20"/>
          <w:szCs w:val="20"/>
        </w:rPr>
        <w:tab/>
      </w:r>
      <w:r>
        <w:rPr>
          <w:rFonts w:ascii="Arial Unicode MS" w:eastAsia="Arial Unicode MS" w:hAnsi="Arial" w:cs="Arial Unicode MS"/>
          <w:spacing w:val="1"/>
          <w:position w:val="6"/>
          <w:sz w:val="18"/>
          <w:szCs w:val="18"/>
        </w:rPr>
        <w:t>S</w:t>
      </w:r>
      <w:r>
        <w:rPr>
          <w:rFonts w:ascii="Arial Unicode MS" w:eastAsia="Arial Unicode MS" w:hAnsi="Arial" w:cs="Arial Unicode MS"/>
          <w:spacing w:val="-1"/>
          <w:position w:val="6"/>
          <w:sz w:val="18"/>
          <w:szCs w:val="18"/>
        </w:rPr>
        <w:t>e</w:t>
      </w:r>
      <w:r>
        <w:rPr>
          <w:rFonts w:ascii="Arial Unicode MS" w:eastAsia="Arial Unicode MS" w:hAnsi="Arial" w:cs="Arial Unicode MS"/>
          <w:position w:val="6"/>
          <w:sz w:val="18"/>
          <w:szCs w:val="18"/>
        </w:rPr>
        <w:t>cti</w:t>
      </w:r>
      <w:r>
        <w:rPr>
          <w:rFonts w:ascii="Arial Unicode MS" w:eastAsia="Arial Unicode MS" w:hAnsi="Arial" w:cs="Arial Unicode MS"/>
          <w:spacing w:val="1"/>
          <w:position w:val="6"/>
          <w:sz w:val="18"/>
          <w:szCs w:val="18"/>
        </w:rPr>
        <w:t>o</w:t>
      </w:r>
      <w:r>
        <w:rPr>
          <w:rFonts w:ascii="Arial Unicode MS" w:eastAsia="Arial Unicode MS" w:hAnsi="Arial" w:cs="Arial Unicode MS"/>
          <w:position w:val="6"/>
          <w:sz w:val="18"/>
          <w:szCs w:val="18"/>
        </w:rPr>
        <w:t>n 8</w:t>
      </w:r>
    </w:p>
    <w:p w:rsidR="00B618B7" w:rsidRDefault="00B618B7">
      <w:pPr>
        <w:widowControl w:val="0"/>
        <w:autoSpaceDE w:val="0"/>
        <w:autoSpaceDN w:val="0"/>
        <w:adjustRightInd w:val="0"/>
        <w:spacing w:before="12" w:after="0" w:line="280" w:lineRule="exact"/>
        <w:rPr>
          <w:rFonts w:ascii="Arial Unicode MS" w:eastAsia="Arial Unicode MS" w:hAnsi="Arial" w:cs="Arial Unicode MS"/>
          <w:sz w:val="28"/>
          <w:szCs w:val="28"/>
        </w:rPr>
      </w:pPr>
    </w:p>
    <w:tbl>
      <w:tblPr>
        <w:tblW w:w="0" w:type="auto"/>
        <w:tblInd w:w="110" w:type="dxa"/>
        <w:tblLayout w:type="fixed"/>
        <w:tblCellMar>
          <w:left w:w="0" w:type="dxa"/>
          <w:right w:w="0" w:type="dxa"/>
        </w:tblCellMar>
        <w:tblLook w:val="0000" w:firstRow="0" w:lastRow="0" w:firstColumn="0" w:lastColumn="0" w:noHBand="0" w:noVBand="0"/>
      </w:tblPr>
      <w:tblGrid>
        <w:gridCol w:w="2588"/>
        <w:gridCol w:w="1039"/>
        <w:gridCol w:w="980"/>
        <w:gridCol w:w="2584"/>
        <w:gridCol w:w="793"/>
        <w:gridCol w:w="1549"/>
      </w:tblGrid>
      <w:tr w:rsidR="00B618B7" w:rsidRPr="00B618B7">
        <w:trPr>
          <w:trHeight w:hRule="exact" w:val="662"/>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Schoo</w:t>
            </w:r>
            <w:r w:rsidRPr="00B618B7">
              <w:rPr>
                <w:rFonts w:ascii="Arial" w:hAnsi="Arial" w:cs="Arial"/>
                <w:spacing w:val="-1"/>
                <w:sz w:val="20"/>
                <w:szCs w:val="20"/>
              </w:rPr>
              <w:t>l</w:t>
            </w:r>
            <w:r w:rsidRPr="00B618B7">
              <w:rPr>
                <w:rFonts w:ascii="Arial" w:hAnsi="Arial" w:cs="Arial"/>
                <w:sz w:val="20"/>
                <w:szCs w:val="20"/>
              </w:rPr>
              <w:t>(s):</w:t>
            </w: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From:</w:t>
            </w: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To:</w:t>
            </w: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7" w:right="156"/>
              <w:rPr>
                <w:rFonts w:ascii="Times New Roman" w:hAnsi="Times New Roman"/>
                <w:sz w:val="24"/>
                <w:szCs w:val="24"/>
              </w:rPr>
            </w:pPr>
            <w:r w:rsidRPr="00B618B7">
              <w:rPr>
                <w:rFonts w:ascii="Arial" w:hAnsi="Arial" w:cs="Arial"/>
                <w:sz w:val="20"/>
                <w:szCs w:val="20"/>
              </w:rPr>
              <w:t>Qualification</w:t>
            </w:r>
            <w:r w:rsidRPr="00B618B7">
              <w:rPr>
                <w:rFonts w:ascii="Arial" w:hAnsi="Arial" w:cs="Arial"/>
                <w:spacing w:val="-2"/>
                <w:sz w:val="20"/>
                <w:szCs w:val="20"/>
              </w:rPr>
              <w:t>/</w:t>
            </w:r>
            <w:r w:rsidRPr="00B618B7">
              <w:rPr>
                <w:rFonts w:ascii="Arial" w:hAnsi="Arial" w:cs="Arial"/>
                <w:sz w:val="20"/>
                <w:szCs w:val="20"/>
              </w:rPr>
              <w:t>sub</w:t>
            </w:r>
            <w:r w:rsidRPr="00B618B7">
              <w:rPr>
                <w:rFonts w:ascii="Arial" w:hAnsi="Arial" w:cs="Arial"/>
                <w:spacing w:val="-1"/>
                <w:sz w:val="20"/>
                <w:szCs w:val="20"/>
              </w:rPr>
              <w:t>j</w:t>
            </w:r>
            <w:r w:rsidRPr="00B618B7">
              <w:rPr>
                <w:rFonts w:ascii="Arial" w:hAnsi="Arial" w:cs="Arial"/>
                <w:sz w:val="20"/>
                <w:szCs w:val="20"/>
              </w:rPr>
              <w:t>ect obtain</w:t>
            </w:r>
            <w:r w:rsidRPr="00B618B7">
              <w:rPr>
                <w:rFonts w:ascii="Arial" w:hAnsi="Arial" w:cs="Arial"/>
                <w:spacing w:val="-1"/>
                <w:sz w:val="20"/>
                <w:szCs w:val="20"/>
              </w:rPr>
              <w:t>e</w:t>
            </w:r>
            <w:r w:rsidRPr="00B618B7">
              <w:rPr>
                <w:rFonts w:ascii="Arial" w:hAnsi="Arial" w:cs="Arial"/>
                <w:sz w:val="20"/>
                <w:szCs w:val="20"/>
              </w:rPr>
              <w:t xml:space="preserve">d &amp; awarding </w:t>
            </w:r>
            <w:r w:rsidRPr="00B618B7">
              <w:rPr>
                <w:rFonts w:ascii="Arial" w:hAnsi="Arial" w:cs="Arial"/>
                <w:spacing w:val="-1"/>
                <w:sz w:val="20"/>
                <w:szCs w:val="20"/>
              </w:rPr>
              <w:t>b</w:t>
            </w:r>
            <w:r w:rsidRPr="00B618B7">
              <w:rPr>
                <w:rFonts w:ascii="Arial" w:hAnsi="Arial" w:cs="Arial"/>
                <w:sz w:val="20"/>
                <w:szCs w:val="20"/>
              </w:rPr>
              <w:t>ody</w:t>
            </w: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Gra</w:t>
            </w:r>
            <w:r w:rsidRPr="00B618B7">
              <w:rPr>
                <w:rFonts w:ascii="Arial" w:hAnsi="Arial" w:cs="Arial"/>
                <w:spacing w:val="-1"/>
                <w:sz w:val="20"/>
                <w:szCs w:val="20"/>
              </w:rPr>
              <w:t>d</w:t>
            </w:r>
            <w:r w:rsidRPr="00B618B7">
              <w:rPr>
                <w:rFonts w:ascii="Arial" w:hAnsi="Arial" w:cs="Arial"/>
                <w:sz w:val="20"/>
                <w:szCs w:val="20"/>
              </w:rPr>
              <w:t>e:</w:t>
            </w: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6"/>
              <w:rPr>
                <w:rFonts w:ascii="Times New Roman" w:hAnsi="Times New Roman"/>
                <w:sz w:val="24"/>
                <w:szCs w:val="24"/>
              </w:rPr>
            </w:pPr>
            <w:r w:rsidRPr="00B618B7">
              <w:rPr>
                <w:rFonts w:ascii="Arial" w:hAnsi="Arial" w:cs="Arial"/>
                <w:sz w:val="20"/>
                <w:szCs w:val="20"/>
              </w:rPr>
              <w:t>Dat</w:t>
            </w:r>
            <w:r w:rsidRPr="00B618B7">
              <w:rPr>
                <w:rFonts w:ascii="Arial" w:hAnsi="Arial" w:cs="Arial"/>
                <w:spacing w:val="-1"/>
                <w:sz w:val="20"/>
                <w:szCs w:val="20"/>
              </w:rPr>
              <w:t>e</w:t>
            </w:r>
            <w:r w:rsidRPr="00B618B7">
              <w:rPr>
                <w:rFonts w:ascii="Arial" w:hAnsi="Arial" w:cs="Arial"/>
                <w:sz w:val="20"/>
                <w:szCs w:val="20"/>
              </w:rPr>
              <w:t>s:</w:t>
            </w:r>
          </w:p>
        </w:tc>
      </w:tr>
      <w:tr w:rsidR="00B618B7" w:rsidRPr="00B618B7">
        <w:trPr>
          <w:trHeight w:hRule="exact" w:val="575"/>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613"/>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before="20" w:after="0" w:line="200" w:lineRule="exact"/>
        <w:rPr>
          <w:rFonts w:ascii="Times New Roman" w:hAnsi="Times New Roman"/>
          <w:sz w:val="20"/>
          <w:szCs w:val="20"/>
        </w:rPr>
      </w:pPr>
    </w:p>
    <w:p w:rsidR="00B618B7" w:rsidRDefault="00B618B7">
      <w:pPr>
        <w:widowControl w:val="0"/>
        <w:autoSpaceDE w:val="0"/>
        <w:autoSpaceDN w:val="0"/>
        <w:adjustRightInd w:val="0"/>
        <w:spacing w:before="20" w:after="0" w:line="200" w:lineRule="exact"/>
        <w:rPr>
          <w:rFonts w:ascii="Times New Roman" w:hAnsi="Times New Roman"/>
          <w:sz w:val="20"/>
          <w:szCs w:val="20"/>
        </w:rPr>
        <w:sectPr w:rsidR="00B618B7" w:rsidSect="000D6C0E">
          <w:pgSz w:w="11900" w:h="16840"/>
          <w:pgMar w:top="740" w:right="800" w:bottom="280" w:left="1020" w:header="720" w:footer="720" w:gutter="0"/>
          <w:cols w:space="720" w:equalWidth="0">
            <w:col w:w="10080"/>
          </w:cols>
          <w:noEndnote/>
        </w:sectPr>
      </w:pPr>
    </w:p>
    <w:p w:rsidR="00B618B7" w:rsidRDefault="00B618B7" w:rsidP="00910531">
      <w:pPr>
        <w:widowControl w:val="0"/>
        <w:autoSpaceDE w:val="0"/>
        <w:autoSpaceDN w:val="0"/>
        <w:adjustRightInd w:val="0"/>
        <w:spacing w:after="0" w:line="226" w:lineRule="exact"/>
        <w:ind w:right="-50"/>
        <w:rPr>
          <w:rFonts w:ascii="Arial" w:hAnsi="Arial" w:cs="Arial"/>
          <w:sz w:val="20"/>
          <w:szCs w:val="20"/>
        </w:rPr>
      </w:pPr>
      <w:r>
        <w:rPr>
          <w:rFonts w:ascii="Arial" w:hAnsi="Arial" w:cs="Arial"/>
          <w:b/>
          <w:bCs/>
          <w:position w:val="-1"/>
          <w:sz w:val="20"/>
          <w:szCs w:val="20"/>
        </w:rPr>
        <w:t>Co</w:t>
      </w:r>
      <w:r>
        <w:rPr>
          <w:rFonts w:ascii="Arial" w:hAnsi="Arial" w:cs="Arial"/>
          <w:b/>
          <w:bCs/>
          <w:spacing w:val="-1"/>
          <w:position w:val="-1"/>
          <w:sz w:val="20"/>
          <w:szCs w:val="20"/>
        </w:rPr>
        <w:t>n</w:t>
      </w:r>
      <w:r>
        <w:rPr>
          <w:rFonts w:ascii="Arial" w:hAnsi="Arial" w:cs="Arial"/>
          <w:b/>
          <w:bCs/>
          <w:position w:val="-1"/>
          <w:sz w:val="20"/>
          <w:szCs w:val="20"/>
        </w:rPr>
        <w:t>tinuing Education</w:t>
      </w:r>
      <w:r>
        <w:rPr>
          <w:rFonts w:ascii="Arial" w:hAnsi="Arial" w:cs="Arial"/>
          <w:b/>
          <w:bCs/>
          <w:spacing w:val="-2"/>
          <w:position w:val="-1"/>
          <w:sz w:val="20"/>
          <w:szCs w:val="20"/>
        </w:rPr>
        <w:t xml:space="preserve"> </w:t>
      </w:r>
      <w:r>
        <w:rPr>
          <w:rFonts w:ascii="Arial" w:hAnsi="Arial" w:cs="Arial"/>
          <w:position w:val="-1"/>
          <w:sz w:val="20"/>
          <w:szCs w:val="20"/>
        </w:rPr>
        <w:t>(University/C</w:t>
      </w:r>
      <w:r>
        <w:rPr>
          <w:rFonts w:ascii="Arial" w:hAnsi="Arial" w:cs="Arial"/>
          <w:spacing w:val="-1"/>
          <w:position w:val="-1"/>
          <w:sz w:val="20"/>
          <w:szCs w:val="20"/>
        </w:rPr>
        <w:t>o</w:t>
      </w:r>
      <w:r>
        <w:rPr>
          <w:rFonts w:ascii="Arial" w:hAnsi="Arial" w:cs="Arial"/>
          <w:position w:val="-1"/>
          <w:sz w:val="20"/>
          <w:szCs w:val="20"/>
        </w:rPr>
        <w:t>llege/Ap</w:t>
      </w:r>
      <w:r>
        <w:rPr>
          <w:rFonts w:ascii="Arial" w:hAnsi="Arial" w:cs="Arial"/>
          <w:spacing w:val="-1"/>
          <w:position w:val="-1"/>
          <w:sz w:val="20"/>
          <w:szCs w:val="20"/>
        </w:rPr>
        <w:t>p</w:t>
      </w:r>
      <w:r>
        <w:rPr>
          <w:rFonts w:ascii="Arial" w:hAnsi="Arial" w:cs="Arial"/>
          <w:position w:val="-1"/>
          <w:sz w:val="20"/>
          <w:szCs w:val="20"/>
        </w:rPr>
        <w:t>rent</w:t>
      </w:r>
      <w:r>
        <w:rPr>
          <w:rFonts w:ascii="Arial" w:hAnsi="Arial" w:cs="Arial"/>
          <w:spacing w:val="-1"/>
          <w:position w:val="-1"/>
          <w:sz w:val="20"/>
          <w:szCs w:val="20"/>
        </w:rPr>
        <w:t>i</w:t>
      </w:r>
      <w:r>
        <w:rPr>
          <w:rFonts w:ascii="Arial" w:hAnsi="Arial" w:cs="Arial"/>
          <w:spacing w:val="1"/>
          <w:position w:val="-1"/>
          <w:sz w:val="20"/>
          <w:szCs w:val="20"/>
        </w:rPr>
        <w:t>c</w:t>
      </w:r>
      <w:r>
        <w:rPr>
          <w:rFonts w:ascii="Arial" w:hAnsi="Arial" w:cs="Arial"/>
          <w:spacing w:val="-1"/>
          <w:position w:val="-1"/>
          <w:sz w:val="20"/>
          <w:szCs w:val="20"/>
        </w:rPr>
        <w:t>e</w:t>
      </w:r>
      <w:r>
        <w:rPr>
          <w:rFonts w:ascii="Arial" w:hAnsi="Arial" w:cs="Arial"/>
          <w:spacing w:val="1"/>
          <w:position w:val="-1"/>
          <w:sz w:val="20"/>
          <w:szCs w:val="20"/>
        </w:rPr>
        <w:t>s</w:t>
      </w:r>
      <w:r>
        <w:rPr>
          <w:rFonts w:ascii="Arial" w:hAnsi="Arial" w:cs="Arial"/>
          <w:position w:val="-1"/>
          <w:sz w:val="20"/>
          <w:szCs w:val="20"/>
        </w:rPr>
        <w:t>hi</w:t>
      </w:r>
      <w:r>
        <w:rPr>
          <w:rFonts w:ascii="Arial" w:hAnsi="Arial" w:cs="Arial"/>
          <w:spacing w:val="-1"/>
          <w:position w:val="-1"/>
          <w:sz w:val="20"/>
          <w:szCs w:val="20"/>
        </w:rPr>
        <w:t>p</w:t>
      </w:r>
      <w:r>
        <w:rPr>
          <w:rFonts w:ascii="Arial" w:hAnsi="Arial" w:cs="Arial"/>
          <w:position w:val="-1"/>
          <w:sz w:val="20"/>
          <w:szCs w:val="20"/>
        </w:rPr>
        <w:t>s etc.)</w:t>
      </w:r>
      <w:r>
        <w:rPr>
          <w:rFonts w:ascii="Arial" w:hAnsi="Arial" w:cs="Arial"/>
          <w:spacing w:val="-1"/>
          <w:position w:val="-1"/>
          <w:sz w:val="20"/>
          <w:szCs w:val="20"/>
        </w:rPr>
        <w:t xml:space="preserve"> </w:t>
      </w:r>
      <w:r>
        <w:rPr>
          <w:rFonts w:ascii="Arial" w:hAnsi="Arial" w:cs="Arial"/>
          <w:position w:val="-1"/>
          <w:sz w:val="20"/>
          <w:szCs w:val="20"/>
        </w:rPr>
        <w:t>Please l</w:t>
      </w:r>
      <w:r>
        <w:rPr>
          <w:rFonts w:ascii="Arial" w:hAnsi="Arial" w:cs="Arial"/>
          <w:spacing w:val="-1"/>
          <w:position w:val="-1"/>
          <w:sz w:val="20"/>
          <w:szCs w:val="20"/>
        </w:rPr>
        <w:t>i</w:t>
      </w:r>
      <w:r>
        <w:rPr>
          <w:rFonts w:ascii="Arial" w:hAnsi="Arial" w:cs="Arial"/>
          <w:position w:val="-1"/>
          <w:sz w:val="20"/>
          <w:szCs w:val="20"/>
        </w:rPr>
        <w:t>st most r</w:t>
      </w:r>
      <w:r>
        <w:rPr>
          <w:rFonts w:ascii="Arial" w:hAnsi="Arial" w:cs="Arial"/>
          <w:spacing w:val="-1"/>
          <w:position w:val="-1"/>
          <w:sz w:val="20"/>
          <w:szCs w:val="20"/>
        </w:rPr>
        <w:t>e</w:t>
      </w:r>
      <w:r>
        <w:rPr>
          <w:rFonts w:ascii="Arial" w:hAnsi="Arial" w:cs="Arial"/>
          <w:position w:val="-1"/>
          <w:sz w:val="20"/>
          <w:szCs w:val="20"/>
        </w:rPr>
        <w:t>cent first.</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w:hAnsi="Arial" w:cs="Arial"/>
          <w:sz w:val="20"/>
          <w:szCs w:val="20"/>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9</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8403" w:space="760"/>
            <w:col w:w="917"/>
          </w:cols>
          <w:noEndnote/>
        </w:sectPr>
      </w:pPr>
    </w:p>
    <w:p w:rsidR="00B618B7" w:rsidRDefault="00B618B7">
      <w:pPr>
        <w:widowControl w:val="0"/>
        <w:autoSpaceDE w:val="0"/>
        <w:autoSpaceDN w:val="0"/>
        <w:adjustRightInd w:val="0"/>
        <w:spacing w:before="4" w:after="0" w:line="100" w:lineRule="exact"/>
        <w:rPr>
          <w:rFonts w:ascii="Arial Unicode MS" w:eastAsia="Arial Unicode MS" w:hAnsi="Arial" w:cs="Arial Unicode MS"/>
          <w:sz w:val="10"/>
          <w:szCs w:val="10"/>
        </w:rPr>
      </w:pPr>
    </w:p>
    <w:tbl>
      <w:tblPr>
        <w:tblW w:w="0" w:type="auto"/>
        <w:tblInd w:w="110" w:type="dxa"/>
        <w:tblLayout w:type="fixed"/>
        <w:tblCellMar>
          <w:left w:w="0" w:type="dxa"/>
          <w:right w:w="0" w:type="dxa"/>
        </w:tblCellMar>
        <w:tblLook w:val="0000" w:firstRow="0" w:lastRow="0" w:firstColumn="0" w:lastColumn="0" w:noHBand="0" w:noVBand="0"/>
      </w:tblPr>
      <w:tblGrid>
        <w:gridCol w:w="2546"/>
        <w:gridCol w:w="1045"/>
        <w:gridCol w:w="987"/>
        <w:gridCol w:w="2613"/>
        <w:gridCol w:w="769"/>
        <w:gridCol w:w="1658"/>
      </w:tblGrid>
      <w:tr w:rsidR="00B618B7" w:rsidRPr="00B618B7">
        <w:trPr>
          <w:trHeight w:hRule="exact" w:val="662"/>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Educati</w:t>
            </w:r>
            <w:r w:rsidRPr="00B618B7">
              <w:rPr>
                <w:rFonts w:ascii="Arial" w:hAnsi="Arial" w:cs="Arial"/>
                <w:spacing w:val="-1"/>
                <w:sz w:val="20"/>
                <w:szCs w:val="20"/>
              </w:rPr>
              <w:t>o</w:t>
            </w:r>
            <w:r w:rsidRPr="00B618B7">
              <w:rPr>
                <w:rFonts w:ascii="Arial" w:hAnsi="Arial" w:cs="Arial"/>
                <w:sz w:val="20"/>
                <w:szCs w:val="20"/>
              </w:rPr>
              <w:t xml:space="preserve">nal </w:t>
            </w:r>
            <w:r w:rsidRPr="00B618B7">
              <w:rPr>
                <w:rFonts w:ascii="Arial" w:hAnsi="Arial" w:cs="Arial"/>
                <w:spacing w:val="-1"/>
                <w:sz w:val="20"/>
                <w:szCs w:val="20"/>
              </w:rPr>
              <w:t>e</w:t>
            </w:r>
            <w:r w:rsidRPr="00B618B7">
              <w:rPr>
                <w:rFonts w:ascii="Arial" w:hAnsi="Arial" w:cs="Arial"/>
                <w:spacing w:val="1"/>
                <w:sz w:val="20"/>
                <w:szCs w:val="20"/>
              </w:rPr>
              <w:t>s</w:t>
            </w:r>
            <w:r w:rsidRPr="00B618B7">
              <w:rPr>
                <w:rFonts w:ascii="Arial" w:hAnsi="Arial" w:cs="Arial"/>
                <w:sz w:val="20"/>
                <w:szCs w:val="20"/>
              </w:rPr>
              <w:t>tabl</w:t>
            </w:r>
            <w:r w:rsidRPr="00B618B7">
              <w:rPr>
                <w:rFonts w:ascii="Arial" w:hAnsi="Arial" w:cs="Arial"/>
                <w:spacing w:val="-1"/>
                <w:sz w:val="20"/>
                <w:szCs w:val="20"/>
              </w:rPr>
              <w:t>i</w:t>
            </w:r>
            <w:r w:rsidRPr="00B618B7">
              <w:rPr>
                <w:rFonts w:ascii="Arial" w:hAnsi="Arial" w:cs="Arial"/>
                <w:spacing w:val="1"/>
                <w:sz w:val="20"/>
                <w:szCs w:val="20"/>
              </w:rPr>
              <w:t>s</w:t>
            </w:r>
            <w:r w:rsidRPr="00B618B7">
              <w:rPr>
                <w:rFonts w:ascii="Arial" w:hAnsi="Arial" w:cs="Arial"/>
                <w:sz w:val="20"/>
                <w:szCs w:val="20"/>
              </w:rPr>
              <w:t>hm</w:t>
            </w:r>
            <w:r w:rsidRPr="00B618B7">
              <w:rPr>
                <w:rFonts w:ascii="Arial" w:hAnsi="Arial" w:cs="Arial"/>
                <w:spacing w:val="-1"/>
                <w:sz w:val="20"/>
                <w:szCs w:val="20"/>
              </w:rPr>
              <w:t>e</w:t>
            </w:r>
            <w:r w:rsidRPr="00B618B7">
              <w:rPr>
                <w:rFonts w:ascii="Arial" w:hAnsi="Arial" w:cs="Arial"/>
                <w:sz w:val="20"/>
                <w:szCs w:val="20"/>
              </w:rPr>
              <w:t>nt:</w:t>
            </w: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6"/>
              <w:rPr>
                <w:rFonts w:ascii="Times New Roman" w:hAnsi="Times New Roman"/>
                <w:sz w:val="24"/>
                <w:szCs w:val="24"/>
              </w:rPr>
            </w:pPr>
            <w:r w:rsidRPr="00B618B7">
              <w:rPr>
                <w:rFonts w:ascii="Arial" w:hAnsi="Arial" w:cs="Arial"/>
                <w:sz w:val="20"/>
                <w:szCs w:val="20"/>
              </w:rPr>
              <w:t>From:</w:t>
            </w: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4"/>
              <w:rPr>
                <w:rFonts w:ascii="Times New Roman" w:hAnsi="Times New Roman"/>
                <w:sz w:val="24"/>
                <w:szCs w:val="24"/>
              </w:rPr>
            </w:pPr>
            <w:r w:rsidRPr="00B618B7">
              <w:rPr>
                <w:rFonts w:ascii="Arial" w:hAnsi="Arial" w:cs="Arial"/>
                <w:sz w:val="20"/>
                <w:szCs w:val="20"/>
              </w:rPr>
              <w:t>To:</w:t>
            </w: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5" w:right="186" w:hanging="1"/>
              <w:rPr>
                <w:rFonts w:ascii="Times New Roman" w:hAnsi="Times New Roman"/>
                <w:sz w:val="24"/>
                <w:szCs w:val="24"/>
              </w:rPr>
            </w:pPr>
            <w:r w:rsidRPr="00B618B7">
              <w:rPr>
                <w:rFonts w:ascii="Arial" w:hAnsi="Arial" w:cs="Arial"/>
                <w:sz w:val="20"/>
                <w:szCs w:val="20"/>
              </w:rPr>
              <w:t>Qualification</w:t>
            </w:r>
            <w:r w:rsidRPr="00B618B7">
              <w:rPr>
                <w:rFonts w:ascii="Arial" w:hAnsi="Arial" w:cs="Arial"/>
                <w:spacing w:val="-2"/>
                <w:sz w:val="20"/>
                <w:szCs w:val="20"/>
              </w:rPr>
              <w:t>/</w:t>
            </w:r>
            <w:r w:rsidRPr="00B618B7">
              <w:rPr>
                <w:rFonts w:ascii="Arial" w:hAnsi="Arial" w:cs="Arial"/>
                <w:sz w:val="20"/>
                <w:szCs w:val="20"/>
              </w:rPr>
              <w:t>sub</w:t>
            </w:r>
            <w:r w:rsidRPr="00B618B7">
              <w:rPr>
                <w:rFonts w:ascii="Arial" w:hAnsi="Arial" w:cs="Arial"/>
                <w:spacing w:val="-1"/>
                <w:sz w:val="20"/>
                <w:szCs w:val="20"/>
              </w:rPr>
              <w:t>j</w:t>
            </w:r>
            <w:r w:rsidRPr="00B618B7">
              <w:rPr>
                <w:rFonts w:ascii="Arial" w:hAnsi="Arial" w:cs="Arial"/>
                <w:sz w:val="20"/>
                <w:szCs w:val="20"/>
              </w:rPr>
              <w:t>ect obtain</w:t>
            </w:r>
            <w:r w:rsidRPr="00B618B7">
              <w:rPr>
                <w:rFonts w:ascii="Arial" w:hAnsi="Arial" w:cs="Arial"/>
                <w:spacing w:val="-1"/>
                <w:sz w:val="20"/>
                <w:szCs w:val="20"/>
              </w:rPr>
              <w:t>e</w:t>
            </w:r>
            <w:r w:rsidRPr="00B618B7">
              <w:rPr>
                <w:rFonts w:ascii="Arial" w:hAnsi="Arial" w:cs="Arial"/>
                <w:sz w:val="20"/>
                <w:szCs w:val="20"/>
              </w:rPr>
              <w:t xml:space="preserve">d &amp; awarding </w:t>
            </w:r>
            <w:r w:rsidRPr="00B618B7">
              <w:rPr>
                <w:rFonts w:ascii="Arial" w:hAnsi="Arial" w:cs="Arial"/>
                <w:spacing w:val="-1"/>
                <w:sz w:val="20"/>
                <w:szCs w:val="20"/>
              </w:rPr>
              <w:t>b</w:t>
            </w:r>
            <w:r w:rsidRPr="00B618B7">
              <w:rPr>
                <w:rFonts w:ascii="Arial" w:hAnsi="Arial" w:cs="Arial"/>
                <w:sz w:val="20"/>
                <w:szCs w:val="20"/>
              </w:rPr>
              <w:t>ody</w:t>
            </w: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5" w:right="45"/>
              <w:rPr>
                <w:rFonts w:ascii="Times New Roman" w:hAnsi="Times New Roman"/>
                <w:sz w:val="24"/>
                <w:szCs w:val="24"/>
              </w:rPr>
            </w:pPr>
            <w:r w:rsidRPr="00B618B7">
              <w:rPr>
                <w:rFonts w:ascii="Arial" w:hAnsi="Arial" w:cs="Arial"/>
                <w:sz w:val="20"/>
                <w:szCs w:val="20"/>
              </w:rPr>
              <w:t>Level/ Gra</w:t>
            </w:r>
            <w:r w:rsidRPr="00B618B7">
              <w:rPr>
                <w:rFonts w:ascii="Arial" w:hAnsi="Arial" w:cs="Arial"/>
                <w:spacing w:val="-1"/>
                <w:sz w:val="20"/>
                <w:szCs w:val="20"/>
              </w:rPr>
              <w:t>d</w:t>
            </w:r>
            <w:r w:rsidRPr="00B618B7">
              <w:rPr>
                <w:rFonts w:ascii="Arial" w:hAnsi="Arial" w:cs="Arial"/>
                <w:sz w:val="20"/>
                <w:szCs w:val="20"/>
              </w:rPr>
              <w:t>e:</w:t>
            </w: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Dat</w:t>
            </w:r>
            <w:r w:rsidRPr="00B618B7">
              <w:rPr>
                <w:rFonts w:ascii="Arial" w:hAnsi="Arial" w:cs="Arial"/>
                <w:spacing w:val="-1"/>
                <w:sz w:val="20"/>
                <w:szCs w:val="20"/>
              </w:rPr>
              <w:t>e</w:t>
            </w:r>
            <w:r w:rsidRPr="00B618B7">
              <w:rPr>
                <w:rFonts w:ascii="Arial" w:hAnsi="Arial" w:cs="Arial"/>
                <w:sz w:val="20"/>
                <w:szCs w:val="20"/>
              </w:rPr>
              <w:t>s:</w:t>
            </w:r>
          </w:p>
        </w:tc>
      </w:tr>
      <w:tr w:rsidR="00B618B7" w:rsidRPr="00B618B7">
        <w:trPr>
          <w:trHeight w:hRule="exact" w:val="575"/>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613"/>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7" w:after="0" w:line="100" w:lineRule="exact"/>
        <w:rPr>
          <w:rFonts w:ascii="Times New Roman" w:hAnsi="Times New Roman"/>
          <w:sz w:val="10"/>
          <w:szCs w:val="10"/>
        </w:rPr>
      </w:pPr>
    </w:p>
    <w:p w:rsidR="00B618B7" w:rsidRDefault="00FF2316">
      <w:pPr>
        <w:widowControl w:val="0"/>
        <w:autoSpaceDE w:val="0"/>
        <w:autoSpaceDN w:val="0"/>
        <w:adjustRightInd w:val="0"/>
        <w:spacing w:after="0" w:line="200" w:lineRule="exact"/>
        <w:rPr>
          <w:rFonts w:ascii="Times New Roman" w:hAnsi="Times New Roman"/>
          <w:sz w:val="20"/>
          <w:szCs w:val="20"/>
        </w:rPr>
      </w:pPr>
      <w:r w:rsidRPr="007252D2">
        <w:rPr>
          <w:rFonts w:ascii="Arial" w:hAnsi="Arial" w:cs="Arial"/>
          <w:noProof/>
          <w:sz w:val="20"/>
          <w:szCs w:val="20"/>
          <w:lang w:val="en-GB" w:eastAsia="en-GB"/>
        </w:rPr>
        <mc:AlternateContent>
          <mc:Choice Requires="wps">
            <w:drawing>
              <wp:anchor distT="0" distB="0" distL="114300" distR="114300" simplePos="0" relativeHeight="251686400" behindDoc="1" locked="0" layoutInCell="1" allowOverlap="1" wp14:anchorId="38F3F2CA" wp14:editId="01B61151">
                <wp:simplePos x="0" y="0"/>
                <wp:positionH relativeFrom="page">
                  <wp:posOffset>447675</wp:posOffset>
                </wp:positionH>
                <wp:positionV relativeFrom="paragraph">
                  <wp:posOffset>136526</wp:posOffset>
                </wp:positionV>
                <wp:extent cx="6647815" cy="1804670"/>
                <wp:effectExtent l="0" t="0" r="19685" b="24130"/>
                <wp:wrapNone/>
                <wp:docPr id="82"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7815" cy="1804670"/>
                        </a:xfrm>
                        <a:custGeom>
                          <a:avLst/>
                          <a:gdLst>
                            <a:gd name="T0" fmla="*/ 0 w 10467"/>
                            <a:gd name="T1" fmla="*/ 2494 h 2495"/>
                            <a:gd name="T2" fmla="*/ 15 w 10467"/>
                            <a:gd name="T3" fmla="*/ 2479 h 2495"/>
                            <a:gd name="T4" fmla="*/ 15 w 10467"/>
                            <a:gd name="T5" fmla="*/ 15 h 2495"/>
                            <a:gd name="T6" fmla="*/ 10450 w 10467"/>
                            <a:gd name="T7" fmla="*/ 15 h 2495"/>
                            <a:gd name="T8" fmla="*/ 10450 w 10467"/>
                            <a:gd name="T9" fmla="*/ 2479 h 2495"/>
                            <a:gd name="T10" fmla="*/ 15 w 10467"/>
                            <a:gd name="T11" fmla="*/ 2479 h 2495"/>
                            <a:gd name="T12" fmla="*/ 10466 w 10467"/>
                            <a:gd name="T13" fmla="*/ 2494 h 2495"/>
                            <a:gd name="T14" fmla="*/ 10466 w 10467"/>
                            <a:gd name="T15" fmla="*/ 0 h 2495"/>
                            <a:gd name="T16" fmla="*/ 0 w 10467"/>
                            <a:gd name="T17" fmla="*/ 0 h 2495"/>
                            <a:gd name="T18" fmla="*/ 0 w 10467"/>
                            <a:gd name="T19" fmla="*/ 2494 h 2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495">
                              <a:moveTo>
                                <a:pt x="0" y="2494"/>
                              </a:moveTo>
                              <a:lnTo>
                                <a:pt x="15" y="2479"/>
                              </a:lnTo>
                              <a:lnTo>
                                <a:pt x="15" y="15"/>
                              </a:lnTo>
                              <a:lnTo>
                                <a:pt x="10450" y="15"/>
                              </a:lnTo>
                              <a:lnTo>
                                <a:pt x="10450" y="2479"/>
                              </a:lnTo>
                              <a:lnTo>
                                <a:pt x="15" y="2479"/>
                              </a:lnTo>
                              <a:lnTo>
                                <a:pt x="10466" y="2494"/>
                              </a:lnTo>
                              <a:lnTo>
                                <a:pt x="10466" y="0"/>
                              </a:lnTo>
                              <a:lnTo>
                                <a:pt x="0" y="0"/>
                              </a:lnTo>
                              <a:lnTo>
                                <a:pt x="0" y="249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05F3B71E" id="Freeform 118" o:spid="_x0000_s1026" style="position:absolute;margin-left:35.25pt;margin-top:10.75pt;width:523.45pt;height:142.1pt;z-index:-2516300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coordsize="10467,2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" path="m,2494r15,-15l15,15r10435,l10450,2479,15,2479r10451,15l10466,,,,,2494xe" fillcolor="black" strokeweight=".5pt">
                <v:path arrowok="t" o:connecttype="custom" o:connectlocs="0,1803947;9527,1793097;9527,10850;6637018,10850;6637018,1793097;9527,1793097;6647180,1803947;6647180,0;0,0;0,1803947" o:connectangles="0,0,0,0,0,0,0,0,0,0"/>
                <w10:wrap anchorx="page"/>
              </v:shape>
            </w:pict>
          </mc:Fallback>
        </mc:AlternateContent>
      </w:r>
    </w:p>
    <w:p w:rsidR="00FF2316" w:rsidRDefault="007A49BE" w:rsidP="00654380">
      <w:pPr>
        <w:pStyle w:val="NoSpacing"/>
        <w:tabs>
          <w:tab w:val="right" w:pos="10080"/>
        </w:tabs>
        <w:rPr>
          <w:b/>
        </w:rPr>
      </w:pPr>
      <w:r w:rsidRPr="00FF2316">
        <w:rPr>
          <w:b/>
          <w:noProof/>
          <w:lang w:val="en-GB" w:eastAsia="en-GB"/>
        </w:rPr>
        <mc:AlternateContent>
          <mc:Choice Requires="wps">
            <w:drawing>
              <wp:anchor distT="0" distB="0" distL="114300" distR="114300" simplePos="0" relativeHeight="251688448" behindDoc="1" locked="0" layoutInCell="1" allowOverlap="1" wp14:anchorId="19E8F1A6" wp14:editId="188B3850">
                <wp:simplePos x="0" y="0"/>
                <wp:positionH relativeFrom="margin">
                  <wp:posOffset>5636895</wp:posOffset>
                </wp:positionH>
                <wp:positionV relativeFrom="paragraph">
                  <wp:posOffset>18415</wp:posOffset>
                </wp:positionV>
                <wp:extent cx="781199" cy="216709"/>
                <wp:effectExtent l="0" t="0" r="19050" b="12065"/>
                <wp:wrapNone/>
                <wp:docPr id="84"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199" cy="216709"/>
                        </a:xfrm>
                        <a:custGeom>
                          <a:avLst/>
                          <a:gdLst>
                            <a:gd name="T0" fmla="*/ 10 w 1230"/>
                            <a:gd name="T1" fmla="*/ 332 h 341"/>
                            <a:gd name="T2" fmla="*/ 22 w 1230"/>
                            <a:gd name="T3" fmla="*/ 337 h 341"/>
                            <a:gd name="T4" fmla="*/ 37 w 1230"/>
                            <a:gd name="T5" fmla="*/ 339 h 341"/>
                            <a:gd name="T6" fmla="*/ 1174 w 1230"/>
                            <a:gd name="T7" fmla="*/ 339 h 341"/>
                            <a:gd name="T8" fmla="*/ 1189 w 1230"/>
                            <a:gd name="T9" fmla="*/ 337 h 341"/>
                            <a:gd name="T10" fmla="*/ 1201 w 1230"/>
                            <a:gd name="T11" fmla="*/ 332 h 341"/>
                            <a:gd name="T12" fmla="*/ 1214 w 1230"/>
                            <a:gd name="T13" fmla="*/ 321 h 341"/>
                            <a:gd name="T14" fmla="*/ 1221 w 1230"/>
                            <a:gd name="T15" fmla="*/ 311 h 341"/>
                            <a:gd name="T16" fmla="*/ 1226 w 1230"/>
                            <a:gd name="T17" fmla="*/ 301 h 341"/>
                            <a:gd name="T18" fmla="*/ 1228 w 1230"/>
                            <a:gd name="T19" fmla="*/ 287 h 341"/>
                            <a:gd name="T20" fmla="*/ 1228 w 1230"/>
                            <a:gd name="T21" fmla="*/ 52 h 341"/>
                            <a:gd name="T22" fmla="*/ 1227 w 1230"/>
                            <a:gd name="T23" fmla="*/ 44 h 341"/>
                            <a:gd name="T24" fmla="*/ 1225 w 1230"/>
                            <a:gd name="T25" fmla="*/ 33 h 341"/>
                            <a:gd name="T26" fmla="*/ 1219 w 1230"/>
                            <a:gd name="T27" fmla="*/ 23 h 341"/>
                            <a:gd name="T28" fmla="*/ 1208 w 1230"/>
                            <a:gd name="T29" fmla="*/ 11 h 341"/>
                            <a:gd name="T30" fmla="*/ 1193 w 1230"/>
                            <a:gd name="T31" fmla="*/ 3 h 341"/>
                            <a:gd name="T32" fmla="*/ 1180 w 1230"/>
                            <a:gd name="T33" fmla="*/ 0 h 341"/>
                            <a:gd name="T34" fmla="*/ 25 w 1230"/>
                            <a:gd name="T35" fmla="*/ 1 h 341"/>
                            <a:gd name="T36" fmla="*/ 8 w 1230"/>
                            <a:gd name="T37" fmla="*/ 8 h 341"/>
                            <a:gd name="T38" fmla="*/ 0 w 1230"/>
                            <a:gd name="T39" fmla="*/ 40 h 341"/>
                            <a:gd name="T40" fmla="*/ 8 w 1230"/>
                            <a:gd name="T41" fmla="*/ 27 h 341"/>
                            <a:gd name="T42" fmla="*/ 21 w 1230"/>
                            <a:gd name="T43" fmla="*/ 17 h 341"/>
                            <a:gd name="T44" fmla="*/ 1181 w 1230"/>
                            <a:gd name="T45" fmla="*/ 15 h 341"/>
                            <a:gd name="T46" fmla="*/ 1192 w 1230"/>
                            <a:gd name="T47" fmla="*/ 19 h 341"/>
                            <a:gd name="T48" fmla="*/ 1203 w 1230"/>
                            <a:gd name="T49" fmla="*/ 28 h 341"/>
                            <a:gd name="T50" fmla="*/ 1209 w 1230"/>
                            <a:gd name="T51" fmla="*/ 38 h 341"/>
                            <a:gd name="T52" fmla="*/ 1213 w 1230"/>
                            <a:gd name="T53" fmla="*/ 43 h 341"/>
                            <a:gd name="T54" fmla="*/ 1214 w 1230"/>
                            <a:gd name="T55" fmla="*/ 47 h 341"/>
                            <a:gd name="T56" fmla="*/ 1211 w 1230"/>
                            <a:gd name="T57" fmla="*/ 296 h 341"/>
                            <a:gd name="T58" fmla="*/ 1208 w 1230"/>
                            <a:gd name="T59" fmla="*/ 304 h 341"/>
                            <a:gd name="T60" fmla="*/ 1198 w 1230"/>
                            <a:gd name="T61" fmla="*/ 315 h 341"/>
                            <a:gd name="T62" fmla="*/ 1189 w 1230"/>
                            <a:gd name="T63" fmla="*/ 321 h 341"/>
                            <a:gd name="T64" fmla="*/ 1180 w 1230"/>
                            <a:gd name="T65" fmla="*/ 323 h 341"/>
                            <a:gd name="T66" fmla="*/ 31 w 1230"/>
                            <a:gd name="T67" fmla="*/ 323 h 341"/>
                            <a:gd name="T68" fmla="*/ 22 w 1230"/>
                            <a:gd name="T69" fmla="*/ 321 h 341"/>
                            <a:gd name="T70" fmla="*/ 14 w 1230"/>
                            <a:gd name="T71" fmla="*/ 316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30" h="341">
                              <a:moveTo>
                                <a:pt x="7" y="330"/>
                              </a:moveTo>
                              <a:lnTo>
                                <a:pt x="10" y="332"/>
                              </a:lnTo>
                              <a:lnTo>
                                <a:pt x="15" y="334"/>
                              </a:lnTo>
                              <a:lnTo>
                                <a:pt x="22" y="337"/>
                              </a:lnTo>
                              <a:lnTo>
                                <a:pt x="27" y="338"/>
                              </a:lnTo>
                              <a:lnTo>
                                <a:pt x="37" y="339"/>
                              </a:lnTo>
                              <a:lnTo>
                                <a:pt x="1174" y="340"/>
                              </a:lnTo>
                              <a:lnTo>
                                <a:pt x="1174" y="339"/>
                              </a:lnTo>
                              <a:lnTo>
                                <a:pt x="1184" y="338"/>
                              </a:lnTo>
                              <a:lnTo>
                                <a:pt x="1189" y="337"/>
                              </a:lnTo>
                              <a:lnTo>
                                <a:pt x="1196" y="334"/>
                              </a:lnTo>
                              <a:lnTo>
                                <a:pt x="1201" y="332"/>
                              </a:lnTo>
                              <a:lnTo>
                                <a:pt x="1208" y="326"/>
                              </a:lnTo>
                              <a:lnTo>
                                <a:pt x="1214" y="321"/>
                              </a:lnTo>
                              <a:lnTo>
                                <a:pt x="1219" y="315"/>
                              </a:lnTo>
                              <a:lnTo>
                                <a:pt x="1221" y="311"/>
                              </a:lnTo>
                              <a:lnTo>
                                <a:pt x="1223" y="307"/>
                              </a:lnTo>
                              <a:lnTo>
                                <a:pt x="1226" y="301"/>
                              </a:lnTo>
                              <a:lnTo>
                                <a:pt x="1227" y="296"/>
                              </a:lnTo>
                              <a:lnTo>
                                <a:pt x="1228" y="287"/>
                              </a:lnTo>
                              <a:lnTo>
                                <a:pt x="1230" y="52"/>
                              </a:lnTo>
                              <a:lnTo>
                                <a:pt x="1228" y="52"/>
                              </a:lnTo>
                              <a:lnTo>
                                <a:pt x="1228" y="44"/>
                              </a:lnTo>
                              <a:lnTo>
                                <a:pt x="1227" y="44"/>
                              </a:lnTo>
                              <a:lnTo>
                                <a:pt x="1227" y="39"/>
                              </a:lnTo>
                              <a:lnTo>
                                <a:pt x="1225" y="33"/>
                              </a:lnTo>
                              <a:lnTo>
                                <a:pt x="1222" y="28"/>
                              </a:lnTo>
                              <a:lnTo>
                                <a:pt x="1219" y="23"/>
                              </a:lnTo>
                              <a:lnTo>
                                <a:pt x="1218" y="21"/>
                              </a:lnTo>
                              <a:lnTo>
                                <a:pt x="1208" y="11"/>
                              </a:lnTo>
                              <a:lnTo>
                                <a:pt x="1203" y="8"/>
                              </a:lnTo>
                              <a:lnTo>
                                <a:pt x="1193" y="3"/>
                              </a:lnTo>
                              <a:lnTo>
                                <a:pt x="1186" y="1"/>
                              </a:lnTo>
                              <a:lnTo>
                                <a:pt x="1180" y="0"/>
                              </a:lnTo>
                              <a:lnTo>
                                <a:pt x="31" y="0"/>
                              </a:lnTo>
                              <a:lnTo>
                                <a:pt x="25" y="1"/>
                              </a:lnTo>
                              <a:lnTo>
                                <a:pt x="18" y="3"/>
                              </a:lnTo>
                              <a:lnTo>
                                <a:pt x="8" y="8"/>
                              </a:lnTo>
                              <a:lnTo>
                                <a:pt x="4" y="10"/>
                              </a:lnTo>
                              <a:lnTo>
                                <a:pt x="0" y="40"/>
                              </a:lnTo>
                              <a:lnTo>
                                <a:pt x="3" y="33"/>
                              </a:lnTo>
                              <a:lnTo>
                                <a:pt x="8" y="27"/>
                              </a:lnTo>
                              <a:lnTo>
                                <a:pt x="15" y="21"/>
                              </a:lnTo>
                              <a:lnTo>
                                <a:pt x="21" y="17"/>
                              </a:lnTo>
                              <a:lnTo>
                                <a:pt x="28" y="15"/>
                              </a:lnTo>
                              <a:lnTo>
                                <a:pt x="1181" y="15"/>
                              </a:lnTo>
                              <a:lnTo>
                                <a:pt x="1186" y="16"/>
                              </a:lnTo>
                              <a:lnTo>
                                <a:pt x="1192" y="19"/>
                              </a:lnTo>
                              <a:lnTo>
                                <a:pt x="1200" y="25"/>
                              </a:lnTo>
                              <a:lnTo>
                                <a:pt x="1203" y="28"/>
                              </a:lnTo>
                              <a:lnTo>
                                <a:pt x="1208" y="33"/>
                              </a:lnTo>
                              <a:lnTo>
                                <a:pt x="1209" y="38"/>
                              </a:lnTo>
                              <a:lnTo>
                                <a:pt x="1211" y="43"/>
                              </a:lnTo>
                              <a:lnTo>
                                <a:pt x="1213" y="43"/>
                              </a:lnTo>
                              <a:lnTo>
                                <a:pt x="1213" y="47"/>
                              </a:lnTo>
                              <a:lnTo>
                                <a:pt x="1214" y="47"/>
                              </a:lnTo>
                              <a:lnTo>
                                <a:pt x="1213" y="291"/>
                              </a:lnTo>
                              <a:lnTo>
                                <a:pt x="1211" y="296"/>
                              </a:lnTo>
                              <a:lnTo>
                                <a:pt x="1210" y="300"/>
                              </a:lnTo>
                              <a:lnTo>
                                <a:pt x="1208" y="304"/>
                              </a:lnTo>
                              <a:lnTo>
                                <a:pt x="1204" y="309"/>
                              </a:lnTo>
                              <a:lnTo>
                                <a:pt x="1198" y="315"/>
                              </a:lnTo>
                              <a:lnTo>
                                <a:pt x="1193" y="319"/>
                              </a:lnTo>
                              <a:lnTo>
                                <a:pt x="1189" y="321"/>
                              </a:lnTo>
                              <a:lnTo>
                                <a:pt x="1185" y="322"/>
                              </a:lnTo>
                              <a:lnTo>
                                <a:pt x="1180" y="323"/>
                              </a:lnTo>
                              <a:lnTo>
                                <a:pt x="1180" y="325"/>
                              </a:lnTo>
                              <a:lnTo>
                                <a:pt x="31" y="323"/>
                              </a:lnTo>
                              <a:lnTo>
                                <a:pt x="26" y="322"/>
                              </a:lnTo>
                              <a:lnTo>
                                <a:pt x="22" y="321"/>
                              </a:lnTo>
                              <a:lnTo>
                                <a:pt x="18" y="319"/>
                              </a:lnTo>
                              <a:lnTo>
                                <a:pt x="14" y="316"/>
                              </a:lnTo>
                              <a:lnTo>
                                <a:pt x="7" y="33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39BB0C07" id="Freeform 120" o:spid="_x0000_s1026" style="position:absolute;margin-left:443.85pt;margin-top:1.45pt;width:61.5pt;height:17.05pt;z-index:-251628032;visibility:visible;mso-wrap-style:square;mso-wrap-distance-left:9pt;mso-wrap-distance-top:0;mso-wrap-distance-right:9pt;mso-wrap-distance-bottom:0;mso-position-horizontal:absolute;mso-position-horizontal-relative:margin;mso-position-vertical:absolute;mso-position-vertical-relative:text;v-text-anchor:top" coordsize="123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" path="m7,330r3,2l15,334r7,3l27,338r10,1l1174,340r,-1l1184,338r5,-1l1196,334r5,-2l1208,326r6,-5l1219,315r2,-4l1223,307r3,-6l1227,296r1,-9l1230,52r-2,l1228,44r-1,l1227,39r-2,-6l1222,28r-3,-5l1218,21,1208,11r-5,-3l1193,3r-7,-2l1180,,31,,25,1,18,3,8,8,4,10,,40,3,33,8,27r7,-6l21,17r7,-2l1181,15r5,1l1192,19r8,6l1203,28r5,5l1209,38r2,5l1213,43r,4l1214,47r-1,244l1211,296r-1,4l1208,304r-4,5l1198,315r-5,4l1189,321r-4,1l1180,323r,2l31,323r-5,-1l22,321r-4,-2l14,316,7,330xe" fillcolor="#7687c3" strokeweight=".5pt">
                <v:path arrowok="t" o:connecttype="custom" o:connectlocs="6351,210989;13973,214167;23499,215438;745632,215438;755159,214167;762780,210989;771037,203999;775483,197644;778659,191289;779929,182391;779929,33047;779294,27962;778023,20972;774213,14617;767226,6991;757700,1907;749443,0;15878,636;5081,5084;0,25420;5081,17159;13338,10804;750078,9533;757064,12075;764051,17794;767861,24149;770402,27327;771037,29869;769132,188111;767226,193195;760875,200186;755159,203999;749443,205270;19689,205270;13973,203999;8892,200821" o:connectangles="0,0,0,0,0,0,0,0,0,0,0,0,0,0,0,0,0,0,0,0,0,0,0,0,0,0,0,0,0,0,0,0,0,0,0,0"/>
                <w10:wrap anchorx="margin"/>
              </v:shape>
            </w:pict>
          </mc:Fallback>
        </mc:AlternateContent>
      </w:r>
      <w:r w:rsidR="00FF2316" w:rsidRPr="00FF2316">
        <w:rPr>
          <w:b/>
          <w:noProof/>
          <w:lang w:val="en-GB" w:eastAsia="en-GB"/>
        </w:rPr>
        <mc:AlternateContent>
          <mc:Choice Requires="wps">
            <w:drawing>
              <wp:anchor distT="0" distB="0" distL="114300" distR="114300" simplePos="0" relativeHeight="251689472" behindDoc="1" locked="0" layoutInCell="1" allowOverlap="1" wp14:anchorId="1F9FFE9A" wp14:editId="57F71FEE">
                <wp:simplePos x="0" y="0"/>
                <wp:positionH relativeFrom="column">
                  <wp:posOffset>5643245</wp:posOffset>
                </wp:positionH>
                <wp:positionV relativeFrom="paragraph">
                  <wp:posOffset>19685</wp:posOffset>
                </wp:positionV>
                <wp:extent cx="20324" cy="202727"/>
                <wp:effectExtent l="0" t="0" r="17780" b="26035"/>
                <wp:wrapNone/>
                <wp:docPr id="85"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4" cy="202727"/>
                        </a:xfrm>
                        <a:custGeom>
                          <a:avLst/>
                          <a:gdLst>
                            <a:gd name="T0" fmla="*/ 15 w 32"/>
                            <a:gd name="T1" fmla="*/ 280 h 319"/>
                            <a:gd name="T2" fmla="*/ 15 w 32"/>
                            <a:gd name="T3" fmla="*/ 37 h 319"/>
                            <a:gd name="T4" fmla="*/ 17 w 32"/>
                            <a:gd name="T5" fmla="*/ 30 h 319"/>
                            <a:gd name="T6" fmla="*/ 22 w 32"/>
                            <a:gd name="T7" fmla="*/ 0 h 319"/>
                            <a:gd name="T8" fmla="*/ 11 w 32"/>
                            <a:gd name="T9" fmla="*/ 10 h 319"/>
                            <a:gd name="T10" fmla="*/ 8 w 32"/>
                            <a:gd name="T11" fmla="*/ 15 h 319"/>
                            <a:gd name="T12" fmla="*/ 3 w 32"/>
                            <a:gd name="T13" fmla="*/ 25 h 319"/>
                            <a:gd name="T14" fmla="*/ 2 w 32"/>
                            <a:gd name="T15" fmla="*/ 28 h 319"/>
                            <a:gd name="T16" fmla="*/ 1 w 32"/>
                            <a:gd name="T17" fmla="*/ 33 h 319"/>
                            <a:gd name="T18" fmla="*/ 0 w 32"/>
                            <a:gd name="T19" fmla="*/ 42 h 319"/>
                            <a:gd name="T20" fmla="*/ 0 w 32"/>
                            <a:gd name="T21" fmla="*/ 277 h 319"/>
                            <a:gd name="T22" fmla="*/ 1 w 32"/>
                            <a:gd name="T23" fmla="*/ 277 h 319"/>
                            <a:gd name="T24" fmla="*/ 1 w 32"/>
                            <a:gd name="T25" fmla="*/ 285 h 319"/>
                            <a:gd name="T26" fmla="*/ 2 w 32"/>
                            <a:gd name="T27" fmla="*/ 285 h 319"/>
                            <a:gd name="T28" fmla="*/ 2 w 32"/>
                            <a:gd name="T29" fmla="*/ 290 h 319"/>
                            <a:gd name="T30" fmla="*/ 4 w 32"/>
                            <a:gd name="T31" fmla="*/ 296 h 319"/>
                            <a:gd name="T32" fmla="*/ 7 w 32"/>
                            <a:gd name="T33" fmla="*/ 301 h 319"/>
                            <a:gd name="T34" fmla="*/ 14 w 32"/>
                            <a:gd name="T35" fmla="*/ 308 h 319"/>
                            <a:gd name="T36" fmla="*/ 19 w 32"/>
                            <a:gd name="T37" fmla="*/ 314 h 319"/>
                            <a:gd name="T38" fmla="*/ 25 w 32"/>
                            <a:gd name="T39" fmla="*/ 319 h 319"/>
                            <a:gd name="T40" fmla="*/ 32 w 32"/>
                            <a:gd name="T41" fmla="*/ 306 h 319"/>
                            <a:gd name="T42" fmla="*/ 23 w 32"/>
                            <a:gd name="T43" fmla="*/ 297 h 319"/>
                            <a:gd name="T44" fmla="*/ 20 w 32"/>
                            <a:gd name="T45" fmla="*/ 291 h 319"/>
                            <a:gd name="T46" fmla="*/ 17 w 32"/>
                            <a:gd name="T47" fmla="*/ 285 h 319"/>
                            <a:gd name="T48" fmla="*/ 16 w 32"/>
                            <a:gd name="T49" fmla="*/ 285 h 319"/>
                            <a:gd name="T50" fmla="*/ 16 w 32"/>
                            <a:gd name="T51" fmla="*/ 280 h 319"/>
                            <a:gd name="T52" fmla="*/ 15 w 32"/>
                            <a:gd name="T53" fmla="*/ 280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2" h="319">
                              <a:moveTo>
                                <a:pt x="15" y="280"/>
                              </a:moveTo>
                              <a:lnTo>
                                <a:pt x="15" y="37"/>
                              </a:lnTo>
                              <a:lnTo>
                                <a:pt x="17" y="30"/>
                              </a:lnTo>
                              <a:lnTo>
                                <a:pt x="22" y="0"/>
                              </a:lnTo>
                              <a:lnTo>
                                <a:pt x="11" y="10"/>
                              </a:lnTo>
                              <a:lnTo>
                                <a:pt x="8" y="15"/>
                              </a:lnTo>
                              <a:lnTo>
                                <a:pt x="3" y="25"/>
                              </a:lnTo>
                              <a:lnTo>
                                <a:pt x="2" y="28"/>
                              </a:lnTo>
                              <a:lnTo>
                                <a:pt x="1" y="33"/>
                              </a:lnTo>
                              <a:lnTo>
                                <a:pt x="0" y="42"/>
                              </a:lnTo>
                              <a:lnTo>
                                <a:pt x="0" y="277"/>
                              </a:lnTo>
                              <a:lnTo>
                                <a:pt x="1" y="277"/>
                              </a:lnTo>
                              <a:lnTo>
                                <a:pt x="1" y="285"/>
                              </a:lnTo>
                              <a:lnTo>
                                <a:pt x="2" y="285"/>
                              </a:lnTo>
                              <a:lnTo>
                                <a:pt x="2" y="290"/>
                              </a:lnTo>
                              <a:lnTo>
                                <a:pt x="4" y="296"/>
                              </a:lnTo>
                              <a:lnTo>
                                <a:pt x="7" y="301"/>
                              </a:lnTo>
                              <a:lnTo>
                                <a:pt x="14" y="308"/>
                              </a:lnTo>
                              <a:lnTo>
                                <a:pt x="19" y="314"/>
                              </a:lnTo>
                              <a:lnTo>
                                <a:pt x="25" y="319"/>
                              </a:lnTo>
                              <a:lnTo>
                                <a:pt x="32" y="306"/>
                              </a:lnTo>
                              <a:lnTo>
                                <a:pt x="23" y="297"/>
                              </a:lnTo>
                              <a:lnTo>
                                <a:pt x="20" y="291"/>
                              </a:lnTo>
                              <a:lnTo>
                                <a:pt x="17" y="285"/>
                              </a:lnTo>
                              <a:lnTo>
                                <a:pt x="16" y="285"/>
                              </a:lnTo>
                              <a:lnTo>
                                <a:pt x="16" y="280"/>
                              </a:lnTo>
                              <a:lnTo>
                                <a:pt x="15" y="280"/>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07FD70A3" id="Freeform 121" o:spid="_x0000_s1026" style="position:absolute;margin-left:444.35pt;margin-top:1.55pt;width:1.6pt;height:15.95pt;z-index:-251627008;visibility:visible;mso-wrap-style:square;mso-wrap-distance-left:9pt;mso-wrap-distance-top:0;mso-wrap-distance-right:9pt;mso-wrap-distance-bottom:0;mso-position-horizontal:absolute;mso-position-horizontal-relative:text;mso-position-vertical:absolute;mso-position-vertical-relative:text;v-text-anchor:top" coordsize="3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" path="m15,280l15,37r2,-7l22,,11,10,8,15,3,25,2,28,1,33,,42,,277r1,l1,285r1,l2,290r2,6l7,301r7,7l19,314r6,5l32,306r-9,-9l20,291r-3,-6l16,285r,-5l15,280xe" fillcolor="black" strokeweight=".5pt">
                <v:path arrowok="t" o:connecttype="custom" o:connectlocs="9527,177942;9527,23514;10797,19065;13973,0;6986,6355;5081,9533;1905,15888;1270,17794;635,20972;0,26691;0,176036;635,176036;635,181120;1270,181120;1270,184297;2541,188110;4446,191288;8892,195736;12067,199549;15878,202727;20324,194465;14608,188746;12703,184933;10797,181120;10162,181120;10162,177942;9527,177942" o:connectangles="0,0,0,0,0,0,0,0,0,0,0,0,0,0,0,0,0,0,0,0,0,0,0,0,0,0,0"/>
              </v:shape>
            </w:pict>
          </mc:Fallback>
        </mc:AlternateContent>
      </w:r>
      <w:r w:rsidR="00FF2316" w:rsidRPr="00FF2316">
        <w:rPr>
          <w:b/>
          <w:noProof/>
          <w:lang w:val="en-GB" w:eastAsia="en-GB"/>
        </w:rPr>
        <mc:AlternateContent>
          <mc:Choice Requires="wps">
            <w:drawing>
              <wp:anchor distT="0" distB="0" distL="114300" distR="114300" simplePos="0" relativeHeight="251687424" behindDoc="1" locked="0" layoutInCell="1" allowOverlap="1" wp14:anchorId="07ED66BB" wp14:editId="398AB906">
                <wp:simplePos x="0" y="0"/>
                <wp:positionH relativeFrom="margin">
                  <wp:posOffset>5650865</wp:posOffset>
                </wp:positionH>
                <wp:positionV relativeFrom="paragraph">
                  <wp:posOffset>8890</wp:posOffset>
                </wp:positionV>
                <wp:extent cx="792631" cy="216073"/>
                <wp:effectExtent l="0" t="0" r="26670" b="12700"/>
                <wp:wrapNone/>
                <wp:docPr id="83"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2631" cy="216073"/>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txbx>
                        <w:txbxContent>
                          <w:p w:rsidR="00D91BD2" w:rsidRPr="00684906" w:rsidRDefault="00D91BD2" w:rsidP="00FF2316">
                            <w:pPr>
                              <w:jc w:val="center"/>
                              <w:rPr>
                                <w:rFonts w:ascii="Arial" w:hAnsi="Arial" w:cs="Arial"/>
                                <w:sz w:val="20"/>
                                <w:szCs w:val="20"/>
                              </w:rPr>
                            </w:pPr>
                            <w:r w:rsidRPr="00684906">
                              <w:rPr>
                                <w:rFonts w:ascii="Arial" w:hAnsi="Arial" w:cs="Arial"/>
                                <w:sz w:val="20"/>
                                <w:szCs w:val="20"/>
                              </w:rPr>
                              <w:t>Section 10</w:t>
                            </w:r>
                          </w:p>
                        </w:txbxContent>
                      </wps:txbx>
                      <wps:bodyPr rot="0" vert="horz" wrap="square" lIns="91440" tIns="45720" rIns="91440" bIns="45720" anchor="t" anchorCtr="0" upright="1">
                        <a:noAutofit/>
                      </wps:bodyPr>
                    </wps:wsp>
                  </a:graphicData>
                </a:graphic>
              </wp:anchor>
            </w:drawing>
          </mc:Choice>
          <mc:Fallback>
            <w:pict>
              <v:shape w14:anchorId="07ED66BB" id="Freeform 119" o:spid="_x0000_s1071" style="position:absolute;margin-left:444.95pt;margin-top:.7pt;width:62.4pt;height:17pt;z-index:-251629056;visibility:visible;mso-wrap-style:square;mso-wrap-distance-left:9pt;mso-wrap-distance-top:0;mso-wrap-distance-right:9pt;mso-wrap-distance-bottom:0;mso-position-horizontal:absolute;mso-position-horizontal-relative:margin;mso-position-vertical:absolute;mso-position-vertical-relative:text;v-text-anchor:top" coordsize="1248,3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" adj="-11796480,,5400" path="m56,l34,4,16,16,4,34,,56,,283r4,22l16,323r18,12l56,339r1134,l1212,335r18,-12l1243,305r4,-22l1248,56r-5,-22l1231,16,1213,4,1191,,56,xe" fillcolor="#7687c3" strokeweight=".5pt">
                <v:stroke joinstyle="round"/>
                <v:formulas/>
                <v:path arrowok="t" o:connecttype="custom" o:connectlocs="35567,0;21594,2542;10162,10168;2540,21607;0,35588;0,179849;2540,193830;10162,205269;21594,212895;35567,215437;755794,215437;769767,212895;781199,205269;789455,193830;791996,179849;792631,35588;789455,21607;781834,10168;770402,2542;756429,0;35567,0" o:connectangles="0,0,0,0,0,0,0,0,0,0,0,0,0,0,0,0,0,0,0,0,0" textboxrect="0,0,1248,340"/>
                <v:textbox>
                  <w:txbxContent>
                    <w:p w:rsidR="00D91BD2" w:rsidRPr="00684906" w:rsidRDefault="00D91BD2" w:rsidP="00FF2316">
                      <w:pPr>
                        <w:jc w:val="center"/>
                        <w:rPr>
                          <w:rFonts w:ascii="Arial" w:hAnsi="Arial" w:cs="Arial"/>
                          <w:sz w:val="20"/>
                          <w:szCs w:val="20"/>
                        </w:rPr>
                      </w:pPr>
                      <w:r w:rsidRPr="00684906">
                        <w:rPr>
                          <w:rFonts w:ascii="Arial" w:hAnsi="Arial" w:cs="Arial"/>
                          <w:sz w:val="20"/>
                          <w:szCs w:val="20"/>
                        </w:rPr>
                        <w:t>Section 10</w:t>
                      </w:r>
                    </w:p>
                  </w:txbxContent>
                </v:textbox>
                <w10:wrap anchorx="margin"/>
              </v:shape>
            </w:pict>
          </mc:Fallback>
        </mc:AlternateContent>
      </w:r>
      <w:r w:rsidR="00654380">
        <w:rPr>
          <w:b/>
        </w:rPr>
        <w:tab/>
      </w:r>
    </w:p>
    <w:p w:rsidR="00FF2316" w:rsidRPr="00FF2316" w:rsidRDefault="00FF2316" w:rsidP="00FF2316">
      <w:pPr>
        <w:pStyle w:val="NoSpacing"/>
        <w:rPr>
          <w:b/>
        </w:rPr>
      </w:pPr>
      <w:r w:rsidRPr="00FF2316">
        <w:rPr>
          <w:b/>
        </w:rPr>
        <w:t>Professional Qualifications</w:t>
      </w:r>
    </w:p>
    <w:p w:rsidR="00FF2316" w:rsidRPr="007252D2" w:rsidRDefault="00FF2316" w:rsidP="00FF2316">
      <w:pPr>
        <w:rPr>
          <w:rFonts w:ascii="Arial" w:hAnsi="Arial" w:cs="Arial"/>
          <w:sz w:val="20"/>
          <w:szCs w:val="20"/>
        </w:rPr>
      </w:pPr>
      <w:r w:rsidRPr="007252D2">
        <w:rPr>
          <w:rFonts w:ascii="Arial" w:hAnsi="Arial" w:cs="Arial"/>
          <w:noProof/>
          <w:sz w:val="20"/>
          <w:szCs w:val="20"/>
          <w:lang w:val="en-GB" w:eastAsia="en-GB"/>
        </w:rPr>
        <mc:AlternateContent>
          <mc:Choice Requires="wps">
            <w:drawing>
              <wp:anchor distT="45720" distB="45720" distL="114300" distR="114300" simplePos="0" relativeHeight="251690496" behindDoc="0" locked="0" layoutInCell="1" allowOverlap="1" wp14:anchorId="6CBAD202" wp14:editId="56179488">
                <wp:simplePos x="0" y="0"/>
                <wp:positionH relativeFrom="column">
                  <wp:posOffset>4123690</wp:posOffset>
                </wp:positionH>
                <wp:positionV relativeFrom="paragraph">
                  <wp:posOffset>11430</wp:posOffset>
                </wp:positionV>
                <wp:extent cx="2252345" cy="523875"/>
                <wp:effectExtent l="0" t="0" r="146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523875"/>
                        </a:xfrm>
                        <a:prstGeom prst="rect">
                          <a:avLst/>
                        </a:prstGeom>
                        <a:solidFill>
                          <a:srgbClr val="FFFFFF"/>
                        </a:solidFill>
                        <a:ln w="9525">
                          <a:solidFill>
                            <a:srgbClr val="000000"/>
                          </a:solidFill>
                          <a:miter lim="800000"/>
                          <a:headEnd/>
                          <a:tailEnd/>
                        </a:ln>
                      </wps:spPr>
                      <wps:txbx>
                        <w:txbxContent>
                          <w:p w:rsidR="00D91BD2" w:rsidRDefault="00D91BD2" w:rsidP="00FF2316">
                            <w:r w:rsidRPr="00684906">
                              <w:t>Te</w:t>
                            </w:r>
                            <w:r>
                              <w:t>acher Reference Number:</w:t>
                            </w:r>
                          </w:p>
                          <w:p w:rsidR="00D91BD2" w:rsidRDefault="00D91BD2" w:rsidP="00FF23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AD202" id="Text Box 2" o:spid="_x0000_s1072" type="#_x0000_t202" style="position:absolute;margin-left:324.7pt;margin-top:.9pt;width:177.35pt;height:41.2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">
                <v:textbox>
                  <w:txbxContent>
                    <w:p w:rsidR="00D91BD2" w:rsidRDefault="00D91BD2" w:rsidP="00FF2316">
                      <w:r w:rsidRPr="00684906">
                        <w:t>Te</w:t>
                      </w:r>
                      <w:r>
                        <w:t>acher Reference Number:</w:t>
                      </w:r>
                    </w:p>
                    <w:p w:rsidR="00D91BD2" w:rsidRDefault="00D91BD2" w:rsidP="00FF2316"/>
                  </w:txbxContent>
                </v:textbox>
                <w10:wrap type="square"/>
              </v:shape>
            </w:pict>
          </mc:Fallback>
        </mc:AlternateContent>
      </w:r>
      <w:r w:rsidRPr="007252D2">
        <w:rPr>
          <w:rFonts w:ascii="Arial" w:hAnsi="Arial" w:cs="Arial"/>
          <w:sz w:val="20"/>
          <w:szCs w:val="20"/>
        </w:rPr>
        <w:t>Including details of professional association membership</w:t>
      </w:r>
    </w:p>
    <w:p w:rsidR="00FF2316" w:rsidRPr="007252D2" w:rsidRDefault="00FF2316" w:rsidP="00FF2316">
      <w:pPr>
        <w:pStyle w:val="NoSpacing"/>
        <w:rPr>
          <w:rFonts w:ascii="Arial" w:hAnsi="Arial" w:cs="Arial"/>
          <w:w w:val="178"/>
          <w:sz w:val="20"/>
          <w:szCs w:val="20"/>
        </w:rPr>
      </w:pPr>
      <w:r w:rsidRPr="007252D2">
        <w:rPr>
          <w:rFonts w:ascii="Arial" w:hAnsi="Arial" w:cs="Arial"/>
          <w:sz w:val="20"/>
          <w:szCs w:val="20"/>
        </w:rPr>
        <w:t xml:space="preserve">Do you hold Qualified Teacher Status (QTS)?  Yes   </w:t>
      </w:r>
      <w:sdt>
        <w:sdtPr>
          <w:rPr>
            <w:rFonts w:ascii="Arial" w:hAnsi="Arial" w:cs="Arial"/>
            <w:w w:val="178"/>
            <w:sz w:val="20"/>
            <w:szCs w:val="20"/>
          </w:rPr>
          <w:id w:val="-1861970986"/>
          <w14:checkbox>
            <w14:checked w14:val="0"/>
            <w14:checkedState w14:val="2612" w14:font="MS Gothic"/>
            <w14:uncheckedState w14:val="2610" w14:font="MS Gothic"/>
          </w14:checkbox>
        </w:sdtPr>
        <w:sdtEndPr/>
        <w:sdtContent>
          <w:r w:rsidRPr="007252D2">
            <w:rPr>
              <w:rFonts w:ascii="Segoe UI Symbol" w:eastAsia="MS Gothic" w:hAnsi="Segoe UI Symbol" w:cs="Segoe UI Symbol"/>
              <w:w w:val="178"/>
              <w:sz w:val="20"/>
              <w:szCs w:val="20"/>
            </w:rPr>
            <w:t>☐</w:t>
          </w:r>
        </w:sdtContent>
      </w:sdt>
      <w:r w:rsidRPr="007252D2">
        <w:rPr>
          <w:rFonts w:ascii="Arial" w:hAnsi="Arial" w:cs="Arial"/>
          <w:sz w:val="20"/>
          <w:szCs w:val="20"/>
        </w:rPr>
        <w:t xml:space="preserve">    No </w:t>
      </w:r>
      <w:sdt>
        <w:sdtPr>
          <w:rPr>
            <w:rFonts w:ascii="Arial" w:hAnsi="Arial" w:cs="Arial"/>
            <w:w w:val="178"/>
            <w:sz w:val="20"/>
            <w:szCs w:val="20"/>
          </w:rPr>
          <w:id w:val="-2025089352"/>
          <w14:checkbox>
            <w14:checked w14:val="0"/>
            <w14:checkedState w14:val="2612" w14:font="MS Gothic"/>
            <w14:uncheckedState w14:val="2610" w14:font="MS Gothic"/>
          </w14:checkbox>
        </w:sdtPr>
        <w:sdtEndPr/>
        <w:sdtContent>
          <w:r w:rsidRPr="007252D2">
            <w:rPr>
              <w:rFonts w:ascii="Segoe UI Symbol" w:eastAsia="MS Gothic" w:hAnsi="Segoe UI Symbol" w:cs="Segoe UI Symbol"/>
              <w:w w:val="178"/>
              <w:sz w:val="20"/>
              <w:szCs w:val="20"/>
            </w:rPr>
            <w:t>☐</w:t>
          </w:r>
        </w:sdtContent>
      </w:sdt>
    </w:p>
    <w:p w:rsidR="00FF2316" w:rsidRPr="007252D2" w:rsidRDefault="00FF2316" w:rsidP="00FF2316">
      <w:pPr>
        <w:pStyle w:val="NoSpacing"/>
        <w:rPr>
          <w:rFonts w:ascii="Arial" w:hAnsi="Arial" w:cs="Arial"/>
          <w:w w:val="178"/>
          <w:sz w:val="20"/>
          <w:szCs w:val="20"/>
        </w:rPr>
      </w:pPr>
    </w:p>
    <w:p w:rsidR="00FF2316" w:rsidRPr="007252D2" w:rsidRDefault="00FF2316" w:rsidP="00FF2316">
      <w:pPr>
        <w:rPr>
          <w:rFonts w:ascii="Arial" w:hAnsi="Arial" w:cs="Arial"/>
          <w:sz w:val="20"/>
          <w:szCs w:val="20"/>
        </w:rPr>
      </w:pPr>
      <w:r w:rsidRPr="007252D2">
        <w:rPr>
          <w:rFonts w:ascii="Arial" w:hAnsi="Arial" w:cs="Arial"/>
          <w:sz w:val="20"/>
          <w:szCs w:val="20"/>
        </w:rPr>
        <w:t>If yes please complete the following:</w:t>
      </w:r>
    </w:p>
    <w:tbl>
      <w:tblPr>
        <w:tblStyle w:val="TableGrid"/>
        <w:tblpPr w:leftFromText="180" w:rightFromText="180" w:vertAnchor="text" w:horzAnchor="margin" w:tblpY="3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F2316" w:rsidTr="00D91BD2">
        <w:tc>
          <w:tcPr>
            <w:tcW w:w="4508" w:type="dxa"/>
          </w:tcPr>
          <w:p w:rsidR="00FF2316" w:rsidRPr="007252D2" w:rsidRDefault="00FF2316" w:rsidP="00D91BD2">
            <w:r w:rsidRPr="007252D2">
              <w:t>Started:</w:t>
            </w:r>
          </w:p>
        </w:tc>
        <w:tc>
          <w:tcPr>
            <w:tcW w:w="4508" w:type="dxa"/>
          </w:tcPr>
          <w:p w:rsidR="00FF2316" w:rsidRPr="007252D2" w:rsidRDefault="00FF2316" w:rsidP="00D91BD2">
            <w:r w:rsidRPr="007252D2">
              <w:t>Completed:</w:t>
            </w:r>
          </w:p>
        </w:tc>
      </w:tr>
    </w:tbl>
    <w:p w:rsidR="00FF2316" w:rsidRPr="007252D2" w:rsidRDefault="00FF2316" w:rsidP="00FF2316">
      <w:pPr>
        <w:rPr>
          <w:rFonts w:ascii="Arial" w:hAnsi="Arial" w:cs="Arial"/>
          <w:sz w:val="20"/>
          <w:szCs w:val="20"/>
        </w:rPr>
      </w:pPr>
      <w:r w:rsidRPr="007252D2">
        <w:rPr>
          <w:rFonts w:ascii="Arial" w:hAnsi="Arial" w:cs="Arial"/>
          <w:sz w:val="20"/>
          <w:szCs w:val="20"/>
        </w:rPr>
        <w:t>Date Statutory Induction Period (</w:t>
      </w:r>
      <w:r>
        <w:rPr>
          <w:rFonts w:ascii="Arial" w:hAnsi="Arial" w:cs="Arial"/>
          <w:sz w:val="20"/>
          <w:szCs w:val="20"/>
        </w:rPr>
        <w:t>if qualified since August 1999)</w:t>
      </w: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sectPr w:rsidR="00B618B7" w:rsidSect="000D6C0E">
          <w:type w:val="continuous"/>
          <w:pgSz w:w="11900" w:h="16840"/>
          <w:pgMar w:top="880" w:right="800" w:bottom="280" w:left="1020" w:header="720" w:footer="720" w:gutter="0"/>
          <w:cols w:space="720" w:equalWidth="0">
            <w:col w:w="10080"/>
          </w:cols>
          <w:noEndnote/>
        </w:sectPr>
      </w:pPr>
    </w:p>
    <w:p w:rsid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8392" w:space="721"/>
            <w:col w:w="967"/>
          </w:cols>
          <w:noEndnote/>
        </w:sectPr>
      </w:pPr>
    </w:p>
    <w:p w:rsidR="007A49BE" w:rsidRDefault="007A49BE">
      <w:pPr>
        <w:widowControl w:val="0"/>
        <w:autoSpaceDE w:val="0"/>
        <w:autoSpaceDN w:val="0"/>
        <w:adjustRightInd w:val="0"/>
        <w:spacing w:after="0" w:line="200" w:lineRule="exact"/>
        <w:rPr>
          <w:rFonts w:ascii="Arial Unicode MS" w:eastAsia="Arial Unicode MS" w:hAnsi="Arial" w:cs="Arial Unicode MS"/>
          <w:sz w:val="20"/>
          <w:szCs w:val="20"/>
        </w:rPr>
      </w:pPr>
    </w:p>
    <w:p w:rsidR="00B618B7" w:rsidRPr="007A49BE" w:rsidRDefault="00B618B7" w:rsidP="007A49BE">
      <w:pPr>
        <w:rPr>
          <w:rFonts w:ascii="Arial Unicode MS" w:eastAsia="Arial Unicode MS" w:hAnsi="Arial" w:cs="Arial Unicode MS"/>
          <w:sz w:val="20"/>
          <w:szCs w:val="20"/>
        </w:rPr>
        <w:sectPr w:rsidR="00B618B7" w:rsidRPr="007A49BE" w:rsidSect="000D6C0E">
          <w:type w:val="continuous"/>
          <w:pgSz w:w="11900" w:h="16840"/>
          <w:pgMar w:top="880" w:right="800" w:bottom="280" w:left="1020" w:header="720" w:footer="720" w:gutter="0"/>
          <w:cols w:space="720" w:equalWidth="0">
            <w:col w:w="10080"/>
          </w:cols>
          <w:noEndnote/>
        </w:sectPr>
      </w:pPr>
    </w:p>
    <w:p w:rsidR="00FF2316" w:rsidRDefault="00FF2316" w:rsidP="00910531">
      <w:pPr>
        <w:widowControl w:val="0"/>
        <w:autoSpaceDE w:val="0"/>
        <w:autoSpaceDN w:val="0"/>
        <w:adjustRightInd w:val="0"/>
        <w:spacing w:after="0" w:line="240" w:lineRule="auto"/>
        <w:ind w:right="-50"/>
        <w:rPr>
          <w:rFonts w:ascii="Arial" w:eastAsia="Arial Unicode MS" w:hAnsi="Arial" w:cs="Arial"/>
          <w:b/>
          <w:bCs/>
          <w:sz w:val="20"/>
          <w:szCs w:val="20"/>
        </w:rPr>
      </w:pPr>
    </w:p>
    <w:p w:rsidR="00B618B7" w:rsidRDefault="00B618B7" w:rsidP="00910531">
      <w:pPr>
        <w:widowControl w:val="0"/>
        <w:autoSpaceDE w:val="0"/>
        <w:autoSpaceDN w:val="0"/>
        <w:adjustRightInd w:val="0"/>
        <w:spacing w:after="0" w:line="240" w:lineRule="auto"/>
        <w:ind w:right="-50"/>
        <w:rPr>
          <w:rFonts w:ascii="Arial" w:eastAsia="Arial Unicode MS" w:hAnsi="Arial" w:cs="Arial"/>
          <w:sz w:val="20"/>
          <w:szCs w:val="20"/>
        </w:rPr>
      </w:pPr>
      <w:r>
        <w:rPr>
          <w:rFonts w:ascii="Arial" w:eastAsia="Arial Unicode MS" w:hAnsi="Arial" w:cs="Arial"/>
          <w:b/>
          <w:bCs/>
          <w:sz w:val="20"/>
          <w:szCs w:val="20"/>
        </w:rPr>
        <w:t>Oth</w:t>
      </w:r>
      <w:r>
        <w:rPr>
          <w:rFonts w:ascii="Arial" w:eastAsia="Arial Unicode MS" w:hAnsi="Arial" w:cs="Arial"/>
          <w:b/>
          <w:bCs/>
          <w:spacing w:val="-1"/>
          <w:sz w:val="20"/>
          <w:szCs w:val="20"/>
        </w:rPr>
        <w:t>e</w:t>
      </w:r>
      <w:r>
        <w:rPr>
          <w:rFonts w:ascii="Arial" w:eastAsia="Arial Unicode MS" w:hAnsi="Arial" w:cs="Arial"/>
          <w:b/>
          <w:bCs/>
          <w:sz w:val="20"/>
          <w:szCs w:val="20"/>
        </w:rPr>
        <w:t>r rele</w:t>
      </w:r>
      <w:r>
        <w:rPr>
          <w:rFonts w:ascii="Arial" w:eastAsia="Arial Unicode MS" w:hAnsi="Arial" w:cs="Arial"/>
          <w:b/>
          <w:bCs/>
          <w:spacing w:val="-2"/>
          <w:sz w:val="20"/>
          <w:szCs w:val="20"/>
        </w:rPr>
        <w:t>v</w:t>
      </w:r>
      <w:r>
        <w:rPr>
          <w:rFonts w:ascii="Arial" w:eastAsia="Arial Unicode MS" w:hAnsi="Arial" w:cs="Arial"/>
          <w:b/>
          <w:bCs/>
          <w:spacing w:val="1"/>
          <w:sz w:val="20"/>
          <w:szCs w:val="20"/>
        </w:rPr>
        <w:t>a</w:t>
      </w:r>
      <w:r>
        <w:rPr>
          <w:rFonts w:ascii="Arial" w:eastAsia="Arial Unicode MS" w:hAnsi="Arial" w:cs="Arial"/>
          <w:b/>
          <w:bCs/>
          <w:sz w:val="20"/>
          <w:szCs w:val="20"/>
        </w:rPr>
        <w:t xml:space="preserve">nt training </w:t>
      </w:r>
      <w:r>
        <w:rPr>
          <w:rFonts w:ascii="Arial" w:eastAsia="Arial Unicode MS" w:hAnsi="Arial" w:cs="Arial"/>
          <w:b/>
          <w:bCs/>
          <w:spacing w:val="-1"/>
          <w:sz w:val="20"/>
          <w:szCs w:val="20"/>
        </w:rPr>
        <w:t>a</w:t>
      </w:r>
      <w:r>
        <w:rPr>
          <w:rFonts w:ascii="Arial" w:eastAsia="Arial Unicode MS" w:hAnsi="Arial" w:cs="Arial"/>
          <w:b/>
          <w:bCs/>
          <w:sz w:val="20"/>
          <w:szCs w:val="20"/>
        </w:rPr>
        <w:t>nd de</w:t>
      </w:r>
      <w:r>
        <w:rPr>
          <w:rFonts w:ascii="Arial" w:eastAsia="Arial Unicode MS" w:hAnsi="Arial" w:cs="Arial"/>
          <w:b/>
          <w:bCs/>
          <w:spacing w:val="-2"/>
          <w:sz w:val="20"/>
          <w:szCs w:val="20"/>
        </w:rPr>
        <w:t>v</w:t>
      </w:r>
      <w:r>
        <w:rPr>
          <w:rFonts w:ascii="Arial" w:eastAsia="Arial Unicode MS" w:hAnsi="Arial" w:cs="Arial"/>
          <w:b/>
          <w:bCs/>
          <w:sz w:val="20"/>
          <w:szCs w:val="20"/>
        </w:rPr>
        <w:t>elo</w:t>
      </w:r>
      <w:r>
        <w:rPr>
          <w:rFonts w:ascii="Arial" w:eastAsia="Arial Unicode MS" w:hAnsi="Arial" w:cs="Arial"/>
          <w:b/>
          <w:bCs/>
          <w:spacing w:val="1"/>
          <w:sz w:val="20"/>
          <w:szCs w:val="20"/>
        </w:rPr>
        <w:t>p</w:t>
      </w:r>
      <w:r>
        <w:rPr>
          <w:rFonts w:ascii="Arial" w:eastAsia="Arial Unicode MS" w:hAnsi="Arial" w:cs="Arial"/>
          <w:b/>
          <w:bCs/>
          <w:spacing w:val="-1"/>
          <w:sz w:val="20"/>
          <w:szCs w:val="20"/>
        </w:rPr>
        <w:t>m</w:t>
      </w:r>
      <w:r>
        <w:rPr>
          <w:rFonts w:ascii="Arial" w:eastAsia="Arial Unicode MS" w:hAnsi="Arial" w:cs="Arial"/>
          <w:b/>
          <w:bCs/>
          <w:sz w:val="20"/>
          <w:szCs w:val="20"/>
        </w:rPr>
        <w:t>ent a</w:t>
      </w:r>
      <w:r>
        <w:rPr>
          <w:rFonts w:ascii="Arial" w:eastAsia="Arial Unicode MS" w:hAnsi="Arial" w:cs="Arial"/>
          <w:b/>
          <w:bCs/>
          <w:spacing w:val="-1"/>
          <w:sz w:val="20"/>
          <w:szCs w:val="20"/>
        </w:rPr>
        <w:t>c</w:t>
      </w:r>
      <w:r>
        <w:rPr>
          <w:rFonts w:ascii="Arial" w:eastAsia="Arial Unicode MS" w:hAnsi="Arial" w:cs="Arial"/>
          <w:b/>
          <w:bCs/>
          <w:sz w:val="20"/>
          <w:szCs w:val="20"/>
        </w:rPr>
        <w:t>ti</w:t>
      </w:r>
      <w:r>
        <w:rPr>
          <w:rFonts w:ascii="Arial" w:eastAsia="Arial Unicode MS" w:hAnsi="Arial" w:cs="Arial"/>
          <w:b/>
          <w:bCs/>
          <w:spacing w:val="-1"/>
          <w:sz w:val="20"/>
          <w:szCs w:val="20"/>
        </w:rPr>
        <w:t>v</w:t>
      </w:r>
      <w:r>
        <w:rPr>
          <w:rFonts w:ascii="Arial" w:eastAsia="Arial Unicode MS" w:hAnsi="Arial" w:cs="Arial"/>
          <w:b/>
          <w:bCs/>
          <w:sz w:val="20"/>
          <w:szCs w:val="20"/>
        </w:rPr>
        <w:t>ities atten</w:t>
      </w:r>
      <w:r>
        <w:rPr>
          <w:rFonts w:ascii="Arial" w:eastAsia="Arial Unicode MS" w:hAnsi="Arial" w:cs="Arial"/>
          <w:b/>
          <w:bCs/>
          <w:spacing w:val="-1"/>
          <w:sz w:val="20"/>
          <w:szCs w:val="20"/>
        </w:rPr>
        <w:t>d</w:t>
      </w:r>
      <w:r>
        <w:rPr>
          <w:rFonts w:ascii="Arial" w:eastAsia="Arial Unicode MS" w:hAnsi="Arial" w:cs="Arial"/>
          <w:b/>
          <w:bCs/>
          <w:sz w:val="20"/>
          <w:szCs w:val="20"/>
        </w:rPr>
        <w:t>ed in the last 5</w:t>
      </w:r>
      <w:r>
        <w:rPr>
          <w:rFonts w:ascii="Arial" w:eastAsia="Arial Unicode MS" w:hAnsi="Arial" w:cs="Arial"/>
          <w:b/>
          <w:bCs/>
          <w:spacing w:val="1"/>
          <w:sz w:val="20"/>
          <w:szCs w:val="20"/>
        </w:rPr>
        <w:t xml:space="preserve"> </w:t>
      </w:r>
      <w:r>
        <w:rPr>
          <w:rFonts w:ascii="Arial" w:eastAsia="Arial Unicode MS" w:hAnsi="Arial" w:cs="Arial"/>
          <w:b/>
          <w:bCs/>
          <w:spacing w:val="-2"/>
          <w:sz w:val="20"/>
          <w:szCs w:val="20"/>
        </w:rPr>
        <w:t>y</w:t>
      </w:r>
      <w:r>
        <w:rPr>
          <w:rFonts w:ascii="Arial" w:eastAsia="Arial Unicode MS" w:hAnsi="Arial" w:cs="Arial"/>
          <w:b/>
          <w:bCs/>
          <w:sz w:val="20"/>
          <w:szCs w:val="20"/>
        </w:rPr>
        <w:t>ears</w:t>
      </w:r>
    </w:p>
    <w:p w:rsidR="00B618B7" w:rsidRDefault="00B618B7" w:rsidP="00910531">
      <w:pPr>
        <w:widowControl w:val="0"/>
        <w:autoSpaceDE w:val="0"/>
        <w:autoSpaceDN w:val="0"/>
        <w:adjustRightInd w:val="0"/>
        <w:spacing w:after="0" w:line="182" w:lineRule="exact"/>
        <w:rPr>
          <w:rFonts w:ascii="Arial" w:eastAsia="Arial Unicode MS" w:hAnsi="Arial" w:cs="Arial"/>
          <w:sz w:val="16"/>
          <w:szCs w:val="16"/>
        </w:rPr>
      </w:pPr>
      <w:r>
        <w:rPr>
          <w:rFonts w:ascii="Arial" w:eastAsia="Arial Unicode MS" w:hAnsi="Arial" w:cs="Arial"/>
          <w:sz w:val="16"/>
          <w:szCs w:val="16"/>
        </w:rPr>
        <w:t>Please</w:t>
      </w:r>
      <w:r>
        <w:rPr>
          <w:rFonts w:ascii="Arial" w:eastAsia="Arial Unicode MS" w:hAnsi="Arial" w:cs="Arial"/>
          <w:spacing w:val="6"/>
          <w:sz w:val="16"/>
          <w:szCs w:val="16"/>
        </w:rPr>
        <w:t xml:space="preserve"> </w:t>
      </w:r>
      <w:r>
        <w:rPr>
          <w:rFonts w:ascii="Arial" w:eastAsia="Arial Unicode MS" w:hAnsi="Arial" w:cs="Arial"/>
          <w:sz w:val="16"/>
          <w:szCs w:val="16"/>
        </w:rPr>
        <w:t>list</w:t>
      </w:r>
      <w:r>
        <w:rPr>
          <w:rFonts w:ascii="Arial" w:eastAsia="Arial Unicode MS" w:hAnsi="Arial" w:cs="Arial"/>
          <w:spacing w:val="-2"/>
          <w:sz w:val="16"/>
          <w:szCs w:val="16"/>
        </w:rPr>
        <w:t xml:space="preserve"> </w:t>
      </w:r>
      <w:r>
        <w:rPr>
          <w:rFonts w:ascii="Arial" w:eastAsia="Arial Unicode MS" w:hAnsi="Arial" w:cs="Arial"/>
          <w:sz w:val="16"/>
          <w:szCs w:val="16"/>
        </w:rPr>
        <w:t>the</w:t>
      </w:r>
      <w:r>
        <w:rPr>
          <w:rFonts w:ascii="Arial" w:eastAsia="Arial Unicode MS" w:hAnsi="Arial" w:cs="Arial"/>
          <w:spacing w:val="-3"/>
          <w:sz w:val="16"/>
          <w:szCs w:val="16"/>
        </w:rPr>
        <w:t xml:space="preserve"> </w:t>
      </w:r>
      <w:r>
        <w:rPr>
          <w:rFonts w:ascii="Arial" w:eastAsia="Arial Unicode MS" w:hAnsi="Arial" w:cs="Arial"/>
          <w:spacing w:val="-1"/>
          <w:sz w:val="16"/>
          <w:szCs w:val="16"/>
        </w:rPr>
        <w:t>m</w:t>
      </w:r>
      <w:r>
        <w:rPr>
          <w:rFonts w:ascii="Arial" w:eastAsia="Arial Unicode MS" w:hAnsi="Arial" w:cs="Arial"/>
          <w:sz w:val="16"/>
          <w:szCs w:val="16"/>
        </w:rPr>
        <w:t>ost</w:t>
      </w:r>
      <w:r>
        <w:rPr>
          <w:rFonts w:ascii="Arial" w:eastAsia="Arial Unicode MS" w:hAnsi="Arial" w:cs="Arial"/>
          <w:spacing w:val="-2"/>
          <w:sz w:val="16"/>
          <w:szCs w:val="16"/>
        </w:rPr>
        <w:t xml:space="preserve"> </w:t>
      </w:r>
      <w:r>
        <w:rPr>
          <w:rFonts w:ascii="Arial" w:eastAsia="Arial Unicode MS" w:hAnsi="Arial" w:cs="Arial"/>
          <w:sz w:val="16"/>
          <w:szCs w:val="16"/>
        </w:rPr>
        <w:t>recent</w:t>
      </w:r>
      <w:r>
        <w:rPr>
          <w:rFonts w:ascii="Arial" w:eastAsia="Arial Unicode MS" w:hAnsi="Arial" w:cs="Arial"/>
          <w:spacing w:val="-6"/>
          <w:sz w:val="16"/>
          <w:szCs w:val="16"/>
        </w:rPr>
        <w:t xml:space="preserve"> </w:t>
      </w:r>
      <w:r>
        <w:rPr>
          <w:rFonts w:ascii="Arial" w:eastAsia="Arial Unicode MS" w:hAnsi="Arial" w:cs="Arial"/>
          <w:sz w:val="16"/>
          <w:szCs w:val="16"/>
        </w:rPr>
        <w:t>first</w:t>
      </w:r>
      <w:r>
        <w:rPr>
          <w:rFonts w:ascii="Arial" w:eastAsia="Arial Unicode MS" w:hAnsi="Arial" w:cs="Arial"/>
          <w:spacing w:val="-3"/>
          <w:sz w:val="16"/>
          <w:szCs w:val="16"/>
        </w:rPr>
        <w:t xml:space="preserve"> </w:t>
      </w:r>
      <w:r>
        <w:rPr>
          <w:rFonts w:ascii="Arial" w:eastAsia="Arial Unicode MS" w:hAnsi="Arial" w:cs="Arial"/>
          <w:sz w:val="16"/>
          <w:szCs w:val="16"/>
        </w:rPr>
        <w:t>a</w:t>
      </w:r>
      <w:r>
        <w:rPr>
          <w:rFonts w:ascii="Arial" w:eastAsia="Arial Unicode MS" w:hAnsi="Arial" w:cs="Arial"/>
          <w:spacing w:val="1"/>
          <w:sz w:val="16"/>
          <w:szCs w:val="16"/>
        </w:rPr>
        <w:t>n</w:t>
      </w:r>
      <w:r>
        <w:rPr>
          <w:rFonts w:ascii="Arial" w:eastAsia="Arial Unicode MS" w:hAnsi="Arial" w:cs="Arial"/>
          <w:sz w:val="16"/>
          <w:szCs w:val="16"/>
        </w:rPr>
        <w:t>d continue</w:t>
      </w:r>
      <w:r>
        <w:rPr>
          <w:rFonts w:ascii="Arial" w:eastAsia="Arial Unicode MS" w:hAnsi="Arial" w:cs="Arial"/>
          <w:spacing w:val="-8"/>
          <w:sz w:val="16"/>
          <w:szCs w:val="16"/>
        </w:rPr>
        <w:t xml:space="preserve"> </w:t>
      </w:r>
      <w:r>
        <w:rPr>
          <w:rFonts w:ascii="Arial" w:eastAsia="Arial Unicode MS" w:hAnsi="Arial" w:cs="Arial"/>
          <w:sz w:val="16"/>
          <w:szCs w:val="16"/>
        </w:rPr>
        <w:t>on</w:t>
      </w:r>
      <w:r>
        <w:rPr>
          <w:rFonts w:ascii="Arial" w:eastAsia="Arial Unicode MS" w:hAnsi="Arial" w:cs="Arial"/>
          <w:spacing w:val="-2"/>
          <w:sz w:val="16"/>
          <w:szCs w:val="16"/>
        </w:rPr>
        <w:t xml:space="preserve"> </w:t>
      </w:r>
      <w:r>
        <w:rPr>
          <w:rFonts w:ascii="Arial" w:eastAsia="Arial Unicode MS" w:hAnsi="Arial" w:cs="Arial"/>
          <w:sz w:val="16"/>
          <w:szCs w:val="16"/>
        </w:rPr>
        <w:t>a</w:t>
      </w:r>
      <w:r>
        <w:rPr>
          <w:rFonts w:ascii="Arial" w:eastAsia="Arial Unicode MS" w:hAnsi="Arial" w:cs="Arial"/>
          <w:spacing w:val="-1"/>
          <w:sz w:val="16"/>
          <w:szCs w:val="16"/>
        </w:rPr>
        <w:t xml:space="preserve"> </w:t>
      </w:r>
      <w:r>
        <w:rPr>
          <w:rFonts w:ascii="Arial" w:eastAsia="Arial Unicode MS" w:hAnsi="Arial" w:cs="Arial"/>
          <w:spacing w:val="2"/>
          <w:sz w:val="16"/>
          <w:szCs w:val="16"/>
        </w:rPr>
        <w:t>s</w:t>
      </w:r>
      <w:r>
        <w:rPr>
          <w:rFonts w:ascii="Arial" w:eastAsia="Arial Unicode MS" w:hAnsi="Arial" w:cs="Arial"/>
          <w:sz w:val="16"/>
          <w:szCs w:val="16"/>
        </w:rPr>
        <w:t>eparate</w:t>
      </w:r>
      <w:r>
        <w:rPr>
          <w:rFonts w:ascii="Arial" w:eastAsia="Arial Unicode MS" w:hAnsi="Arial" w:cs="Arial"/>
          <w:spacing w:val="-1"/>
          <w:sz w:val="16"/>
          <w:szCs w:val="16"/>
        </w:rPr>
        <w:t xml:space="preserve"> </w:t>
      </w:r>
      <w:r>
        <w:rPr>
          <w:rFonts w:ascii="Arial" w:eastAsia="Arial Unicode MS" w:hAnsi="Arial" w:cs="Arial"/>
          <w:sz w:val="16"/>
          <w:szCs w:val="16"/>
        </w:rPr>
        <w:t>sheet</w:t>
      </w:r>
      <w:r>
        <w:rPr>
          <w:rFonts w:ascii="Arial" w:eastAsia="Arial Unicode MS" w:hAnsi="Arial" w:cs="Arial"/>
          <w:spacing w:val="-5"/>
          <w:sz w:val="16"/>
          <w:szCs w:val="16"/>
        </w:rPr>
        <w:t xml:space="preserve"> </w:t>
      </w:r>
      <w:r>
        <w:rPr>
          <w:rFonts w:ascii="Arial" w:eastAsia="Arial Unicode MS" w:hAnsi="Arial" w:cs="Arial"/>
          <w:sz w:val="16"/>
          <w:szCs w:val="16"/>
        </w:rPr>
        <w:t>if necessa</w:t>
      </w:r>
      <w:r>
        <w:rPr>
          <w:rFonts w:ascii="Arial" w:eastAsia="Arial Unicode MS" w:hAnsi="Arial" w:cs="Arial"/>
          <w:spacing w:val="1"/>
          <w:sz w:val="16"/>
          <w:szCs w:val="16"/>
        </w:rPr>
        <w:t>r</w:t>
      </w:r>
      <w:r>
        <w:rPr>
          <w:rFonts w:ascii="Arial" w:eastAsia="Arial Unicode MS" w:hAnsi="Arial" w:cs="Arial"/>
          <w:sz w:val="16"/>
          <w:szCs w:val="16"/>
        </w:rPr>
        <w:t>y</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w:eastAsia="Arial Unicode MS" w:hAnsi="Arial" w:cs="Arial"/>
          <w:sz w:val="16"/>
          <w:szCs w:val="16"/>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pacing w:val="1"/>
          <w:sz w:val="18"/>
          <w:szCs w:val="18"/>
        </w:rPr>
        <w:t>ct</w:t>
      </w:r>
      <w:r>
        <w:rPr>
          <w:rFonts w:ascii="Arial Unicode MS" w:eastAsia="Arial Unicode MS" w:hAnsi="Arial" w:cs="Arial Unicode MS"/>
          <w:sz w:val="18"/>
          <w:szCs w:val="18"/>
        </w:rPr>
        <w: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 xml:space="preserve">n </w:t>
      </w:r>
      <w:r>
        <w:rPr>
          <w:rFonts w:ascii="Arial Unicode MS" w:eastAsia="Arial Unicode MS" w:hAnsi="Arial" w:cs="Arial Unicode MS"/>
          <w:spacing w:val="1"/>
          <w:sz w:val="18"/>
          <w:szCs w:val="18"/>
        </w:rPr>
        <w:t>11</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7553" w:space="1559"/>
            <w:col w:w="968"/>
          </w:cols>
          <w:noEndnote/>
        </w:sectPr>
      </w:pPr>
    </w:p>
    <w:p w:rsidR="00B618B7" w:rsidRDefault="00FE29B4">
      <w:pPr>
        <w:widowControl w:val="0"/>
        <w:autoSpaceDE w:val="0"/>
        <w:autoSpaceDN w:val="0"/>
        <w:adjustRightInd w:val="0"/>
        <w:spacing w:before="3" w:after="0" w:line="140" w:lineRule="exact"/>
        <w:rPr>
          <w:rFonts w:ascii="Arial Unicode MS" w:eastAsia="Arial Unicode MS" w:hAnsi="Arial" w:cs="Arial Unicode MS"/>
          <w:sz w:val="14"/>
          <w:szCs w:val="14"/>
        </w:rPr>
      </w:pPr>
      <w:r>
        <w:rPr>
          <w:noProof/>
          <w:lang w:val="en-GB" w:eastAsia="en-GB"/>
        </w:rPr>
        <mc:AlternateContent>
          <mc:Choice Requires="wps">
            <w:drawing>
              <wp:anchor distT="0" distB="0" distL="114300" distR="114300" simplePos="0" relativeHeight="251657728" behindDoc="1" locked="0" layoutInCell="0" allowOverlap="1" wp14:anchorId="011BB516" wp14:editId="1EFED081">
                <wp:simplePos x="0" y="0"/>
                <wp:positionH relativeFrom="page">
                  <wp:posOffset>465455</wp:posOffset>
                </wp:positionH>
                <wp:positionV relativeFrom="page">
                  <wp:posOffset>10079355</wp:posOffset>
                </wp:positionV>
                <wp:extent cx="0" cy="0"/>
                <wp:effectExtent l="0" t="0" r="0" b="0"/>
                <wp:wrapNone/>
                <wp:docPr id="108"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ED5ECC" id="Freeform 110"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6704" behindDoc="1" locked="0" layoutInCell="0" allowOverlap="1" wp14:anchorId="3091B198" wp14:editId="6056D332">
                <wp:simplePos x="0" y="0"/>
                <wp:positionH relativeFrom="page">
                  <wp:posOffset>454660</wp:posOffset>
                </wp:positionH>
                <wp:positionV relativeFrom="page">
                  <wp:posOffset>7559675</wp:posOffset>
                </wp:positionV>
                <wp:extent cx="6647815" cy="2529840"/>
                <wp:effectExtent l="0" t="0" r="19685" b="22860"/>
                <wp:wrapNone/>
                <wp:docPr id="103"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2529840"/>
                          <a:chOff x="716" y="11905"/>
                          <a:chExt cx="10469" cy="3984"/>
                        </a:xfrm>
                      </wpg:grpSpPr>
                      <wps:wsp>
                        <wps:cNvPr id="104" name="Freeform 112"/>
                        <wps:cNvSpPr>
                          <a:spLocks/>
                        </wps:cNvSpPr>
                        <wps:spPr bwMode="auto">
                          <a:xfrm>
                            <a:off x="717" y="11906"/>
                            <a:ext cx="10467" cy="3982"/>
                          </a:xfrm>
                          <a:custGeom>
                            <a:avLst/>
                            <a:gdLst>
                              <a:gd name="T0" fmla="*/ 0 w 10467"/>
                              <a:gd name="T1" fmla="*/ 3981 h 3982"/>
                              <a:gd name="T2" fmla="*/ 15 w 10467"/>
                              <a:gd name="T3" fmla="*/ 3967 h 3982"/>
                              <a:gd name="T4" fmla="*/ 15 w 10467"/>
                              <a:gd name="T5" fmla="*/ 15 h 3982"/>
                              <a:gd name="T6" fmla="*/ 10450 w 10467"/>
                              <a:gd name="T7" fmla="*/ 15 h 3982"/>
                              <a:gd name="T8" fmla="*/ 10450 w 10467"/>
                              <a:gd name="T9" fmla="*/ 3967 h 3982"/>
                              <a:gd name="T10" fmla="*/ 15 w 10467"/>
                              <a:gd name="T11" fmla="*/ 3967 h 3982"/>
                              <a:gd name="T12" fmla="*/ 10466 w 10467"/>
                              <a:gd name="T13" fmla="*/ 3981 h 3982"/>
                              <a:gd name="T14" fmla="*/ 10466 w 10467"/>
                              <a:gd name="T15" fmla="*/ 0 h 3982"/>
                              <a:gd name="T16" fmla="*/ 0 w 10467"/>
                              <a:gd name="T17" fmla="*/ 0 h 3982"/>
                              <a:gd name="T18" fmla="*/ 0 w 10467"/>
                              <a:gd name="T19" fmla="*/ 3981 h 39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982">
                                <a:moveTo>
                                  <a:pt x="0" y="3981"/>
                                </a:moveTo>
                                <a:lnTo>
                                  <a:pt x="15" y="3967"/>
                                </a:lnTo>
                                <a:lnTo>
                                  <a:pt x="15" y="15"/>
                                </a:lnTo>
                                <a:lnTo>
                                  <a:pt x="10450" y="15"/>
                                </a:lnTo>
                                <a:lnTo>
                                  <a:pt x="10450" y="3967"/>
                                </a:lnTo>
                                <a:lnTo>
                                  <a:pt x="15" y="3967"/>
                                </a:lnTo>
                                <a:lnTo>
                                  <a:pt x="10466" y="3981"/>
                                </a:lnTo>
                                <a:lnTo>
                                  <a:pt x="10466" y="0"/>
                                </a:lnTo>
                                <a:lnTo>
                                  <a:pt x="0" y="0"/>
                                </a:lnTo>
                                <a:lnTo>
                                  <a:pt x="0" y="398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05" name="Freeform 113"/>
                        <wps:cNvSpPr>
                          <a:spLocks/>
                        </wps:cNvSpPr>
                        <wps:spPr bwMode="auto">
                          <a:xfrm>
                            <a:off x="9936" y="11906"/>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06" name="Freeform 114"/>
                        <wps:cNvSpPr>
                          <a:spLocks/>
                        </wps:cNvSpPr>
                        <wps:spPr bwMode="auto">
                          <a:xfrm>
                            <a:off x="9936" y="11917"/>
                            <a:ext cx="22" cy="314"/>
                          </a:xfrm>
                          <a:custGeom>
                            <a:avLst/>
                            <a:gdLst>
                              <a:gd name="T0" fmla="*/ 8 w 22"/>
                              <a:gd name="T1" fmla="*/ 15 h 314"/>
                              <a:gd name="T2" fmla="*/ 3 w 22"/>
                              <a:gd name="T3" fmla="*/ 25 h 314"/>
                              <a:gd name="T4" fmla="*/ 2 w 22"/>
                              <a:gd name="T5" fmla="*/ 28 h 314"/>
                              <a:gd name="T6" fmla="*/ 1 w 22"/>
                              <a:gd name="T7" fmla="*/ 33 h 314"/>
                              <a:gd name="T8" fmla="*/ 0 w 22"/>
                              <a:gd name="T9" fmla="*/ 41 h 314"/>
                              <a:gd name="T10" fmla="*/ 0 w 22"/>
                              <a:gd name="T11" fmla="*/ 277 h 314"/>
                              <a:gd name="T12" fmla="*/ 1 w 22"/>
                              <a:gd name="T13" fmla="*/ 277 h 314"/>
                              <a:gd name="T14" fmla="*/ 1 w 22"/>
                              <a:gd name="T15" fmla="*/ 285 h 314"/>
                              <a:gd name="T16" fmla="*/ 3 w 22"/>
                              <a:gd name="T17" fmla="*/ 292 h 314"/>
                              <a:gd name="T18" fmla="*/ 6 w 22"/>
                              <a:gd name="T19" fmla="*/ 298 h 314"/>
                              <a:gd name="T20" fmla="*/ 9 w 22"/>
                              <a:gd name="T21" fmla="*/ 304 h 314"/>
                              <a:gd name="T22" fmla="*/ 14 w 22"/>
                              <a:gd name="T23" fmla="*/ 308 h 314"/>
                              <a:gd name="T24" fmla="*/ 19 w 22"/>
                              <a:gd name="T25" fmla="*/ 314 h 314"/>
                              <a:gd name="T26" fmla="*/ 17 w 22"/>
                              <a:gd name="T27" fmla="*/ 285 h 314"/>
                              <a:gd name="T28" fmla="*/ 16 w 22"/>
                              <a:gd name="T29" fmla="*/ 285 h 314"/>
                              <a:gd name="T30" fmla="*/ 16 w 22"/>
                              <a:gd name="T31" fmla="*/ 280 h 314"/>
                              <a:gd name="T32" fmla="*/ 15 w 22"/>
                              <a:gd name="T33" fmla="*/ 280 h 314"/>
                              <a:gd name="T34" fmla="*/ 15 w 22"/>
                              <a:gd name="T35" fmla="*/ 37 h 314"/>
                              <a:gd name="T36" fmla="*/ 17 w 22"/>
                              <a:gd name="T37" fmla="*/ 30 h 314"/>
                              <a:gd name="T38" fmla="*/ 22 w 22"/>
                              <a:gd name="T39" fmla="*/ 0 h 314"/>
                              <a:gd name="T40" fmla="*/ 11 w 22"/>
                              <a:gd name="T41" fmla="*/ 10 h 314"/>
                              <a:gd name="T42" fmla="*/ 8 w 22"/>
                              <a:gd name="T43" fmla="*/ 15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2" h="314">
                                <a:moveTo>
                                  <a:pt x="8" y="15"/>
                                </a:moveTo>
                                <a:lnTo>
                                  <a:pt x="3" y="25"/>
                                </a:lnTo>
                                <a:lnTo>
                                  <a:pt x="2" y="28"/>
                                </a:lnTo>
                                <a:lnTo>
                                  <a:pt x="1" y="33"/>
                                </a:lnTo>
                                <a:lnTo>
                                  <a:pt x="0" y="41"/>
                                </a:lnTo>
                                <a:lnTo>
                                  <a:pt x="0" y="277"/>
                                </a:lnTo>
                                <a:lnTo>
                                  <a:pt x="1" y="277"/>
                                </a:lnTo>
                                <a:lnTo>
                                  <a:pt x="1" y="285"/>
                                </a:lnTo>
                                <a:lnTo>
                                  <a:pt x="3" y="292"/>
                                </a:lnTo>
                                <a:lnTo>
                                  <a:pt x="6" y="298"/>
                                </a:lnTo>
                                <a:lnTo>
                                  <a:pt x="9" y="304"/>
                                </a:lnTo>
                                <a:lnTo>
                                  <a:pt x="14" y="308"/>
                                </a:lnTo>
                                <a:lnTo>
                                  <a:pt x="19" y="314"/>
                                </a:lnTo>
                                <a:lnTo>
                                  <a:pt x="17" y="285"/>
                                </a:lnTo>
                                <a:lnTo>
                                  <a:pt x="16" y="285"/>
                                </a:lnTo>
                                <a:lnTo>
                                  <a:pt x="16" y="280"/>
                                </a:lnTo>
                                <a:lnTo>
                                  <a:pt x="15" y="280"/>
                                </a:lnTo>
                                <a:lnTo>
                                  <a:pt x="15" y="37"/>
                                </a:lnTo>
                                <a:lnTo>
                                  <a:pt x="17" y="30"/>
                                </a:lnTo>
                                <a:lnTo>
                                  <a:pt x="22" y="0"/>
                                </a:lnTo>
                                <a:lnTo>
                                  <a:pt x="11" y="10"/>
                                </a:lnTo>
                                <a:lnTo>
                                  <a:pt x="8" y="1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07" name="Freeform 115"/>
                        <wps:cNvSpPr>
                          <a:spLocks/>
                        </wps:cNvSpPr>
                        <wps:spPr bwMode="auto">
                          <a:xfrm>
                            <a:off x="9954" y="11906"/>
                            <a:ext cx="1230" cy="340"/>
                          </a:xfrm>
                          <a:custGeom>
                            <a:avLst/>
                            <a:gdLst>
                              <a:gd name="T0" fmla="*/ 6 w 1230"/>
                              <a:gd name="T1" fmla="*/ 308 h 340"/>
                              <a:gd name="T2" fmla="*/ 0 w 1230"/>
                              <a:gd name="T3" fmla="*/ 296 h 340"/>
                              <a:gd name="T4" fmla="*/ 7 w 1230"/>
                              <a:gd name="T5" fmla="*/ 330 h 340"/>
                              <a:gd name="T6" fmla="*/ 19 w 1230"/>
                              <a:gd name="T7" fmla="*/ 336 h 340"/>
                              <a:gd name="T8" fmla="*/ 27 w 1230"/>
                              <a:gd name="T9" fmla="*/ 338 h 340"/>
                              <a:gd name="T10" fmla="*/ 1184 w 1230"/>
                              <a:gd name="T11" fmla="*/ 338 h 340"/>
                              <a:gd name="T12" fmla="*/ 1195 w 1230"/>
                              <a:gd name="T13" fmla="*/ 334 h 340"/>
                              <a:gd name="T14" fmla="*/ 1204 w 1230"/>
                              <a:gd name="T15" fmla="*/ 330 h 340"/>
                              <a:gd name="T16" fmla="*/ 1215 w 1230"/>
                              <a:gd name="T17" fmla="*/ 319 h 340"/>
                              <a:gd name="T18" fmla="*/ 1221 w 1230"/>
                              <a:gd name="T19" fmla="*/ 312 h 340"/>
                              <a:gd name="T20" fmla="*/ 1227 w 1230"/>
                              <a:gd name="T21" fmla="*/ 296 h 340"/>
                              <a:gd name="T22" fmla="*/ 1230 w 1230"/>
                              <a:gd name="T23" fmla="*/ 52 h 340"/>
                              <a:gd name="T24" fmla="*/ 1228 w 1230"/>
                              <a:gd name="T25" fmla="*/ 44 h 340"/>
                              <a:gd name="T26" fmla="*/ 1227 w 1230"/>
                              <a:gd name="T27" fmla="*/ 39 h 340"/>
                              <a:gd name="T28" fmla="*/ 1222 w 1230"/>
                              <a:gd name="T29" fmla="*/ 28 h 340"/>
                              <a:gd name="T30" fmla="*/ 1218 w 1230"/>
                              <a:gd name="T31" fmla="*/ 21 h 340"/>
                              <a:gd name="T32" fmla="*/ 1203 w 1230"/>
                              <a:gd name="T33" fmla="*/ 8 h 340"/>
                              <a:gd name="T34" fmla="*/ 1186 w 1230"/>
                              <a:gd name="T35" fmla="*/ 1 h 340"/>
                              <a:gd name="T36" fmla="*/ 31 w 1230"/>
                              <a:gd name="T37" fmla="*/ 0 h 340"/>
                              <a:gd name="T38" fmla="*/ 18 w 1230"/>
                              <a:gd name="T39" fmla="*/ 3 h 340"/>
                              <a:gd name="T40" fmla="*/ 4 w 1230"/>
                              <a:gd name="T41" fmla="*/ 10 h 340"/>
                              <a:gd name="T42" fmla="*/ 3 w 1230"/>
                              <a:gd name="T43" fmla="*/ 33 h 340"/>
                              <a:gd name="T44" fmla="*/ 15 w 1230"/>
                              <a:gd name="T45" fmla="*/ 21 h 340"/>
                              <a:gd name="T46" fmla="*/ 28 w 1230"/>
                              <a:gd name="T47" fmla="*/ 15 h 340"/>
                              <a:gd name="T48" fmla="*/ 1186 w 1230"/>
                              <a:gd name="T49" fmla="*/ 16 h 340"/>
                              <a:gd name="T50" fmla="*/ 1200 w 1230"/>
                              <a:gd name="T51" fmla="*/ 25 h 340"/>
                              <a:gd name="T52" fmla="*/ 1208 w 1230"/>
                              <a:gd name="T53" fmla="*/ 33 h 340"/>
                              <a:gd name="T54" fmla="*/ 1211 w 1230"/>
                              <a:gd name="T55" fmla="*/ 43 h 340"/>
                              <a:gd name="T56" fmla="*/ 1213 w 1230"/>
                              <a:gd name="T57" fmla="*/ 48 h 340"/>
                              <a:gd name="T58" fmla="*/ 1213 w 1230"/>
                              <a:gd name="T59" fmla="*/ 291 h 340"/>
                              <a:gd name="T60" fmla="*/ 1210 w 1230"/>
                              <a:gd name="T61" fmla="*/ 300 h 340"/>
                              <a:gd name="T62" fmla="*/ 1204 w 1230"/>
                              <a:gd name="T63" fmla="*/ 309 h 340"/>
                              <a:gd name="T64" fmla="*/ 1191 w 1230"/>
                              <a:gd name="T65" fmla="*/ 320 h 340"/>
                              <a:gd name="T66" fmla="*/ 1179 w 1230"/>
                              <a:gd name="T67" fmla="*/ 324 h 340"/>
                              <a:gd name="T68" fmla="*/ 31 w 1230"/>
                              <a:gd name="T69" fmla="*/ 324 h 340"/>
                              <a:gd name="T70" fmla="*/ 22 w 1230"/>
                              <a:gd name="T71" fmla="*/ 321 h 340"/>
                              <a:gd name="T72" fmla="*/ 14 w 1230"/>
                              <a:gd name="T73" fmla="*/ 316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30" h="340">
                                <a:moveTo>
                                  <a:pt x="14" y="316"/>
                                </a:moveTo>
                                <a:lnTo>
                                  <a:pt x="6" y="308"/>
                                </a:lnTo>
                                <a:lnTo>
                                  <a:pt x="2" y="302"/>
                                </a:lnTo>
                                <a:lnTo>
                                  <a:pt x="0" y="296"/>
                                </a:lnTo>
                                <a:lnTo>
                                  <a:pt x="1" y="325"/>
                                </a:lnTo>
                                <a:lnTo>
                                  <a:pt x="7" y="330"/>
                                </a:lnTo>
                                <a:lnTo>
                                  <a:pt x="13" y="333"/>
                                </a:lnTo>
                                <a:lnTo>
                                  <a:pt x="19" y="336"/>
                                </a:lnTo>
                                <a:lnTo>
                                  <a:pt x="22" y="337"/>
                                </a:lnTo>
                                <a:lnTo>
                                  <a:pt x="27" y="338"/>
                                </a:lnTo>
                                <a:lnTo>
                                  <a:pt x="1184" y="339"/>
                                </a:lnTo>
                                <a:lnTo>
                                  <a:pt x="1184" y="338"/>
                                </a:lnTo>
                                <a:lnTo>
                                  <a:pt x="1189" y="337"/>
                                </a:lnTo>
                                <a:lnTo>
                                  <a:pt x="1195" y="334"/>
                                </a:lnTo>
                                <a:lnTo>
                                  <a:pt x="1200" y="332"/>
                                </a:lnTo>
                                <a:lnTo>
                                  <a:pt x="1204" y="330"/>
                                </a:lnTo>
                                <a:lnTo>
                                  <a:pt x="1210" y="325"/>
                                </a:lnTo>
                                <a:lnTo>
                                  <a:pt x="1215" y="319"/>
                                </a:lnTo>
                                <a:lnTo>
                                  <a:pt x="1220" y="313"/>
                                </a:lnTo>
                                <a:lnTo>
                                  <a:pt x="1221" y="312"/>
                                </a:lnTo>
                                <a:lnTo>
                                  <a:pt x="1223" y="307"/>
                                </a:lnTo>
                                <a:lnTo>
                                  <a:pt x="1227" y="296"/>
                                </a:lnTo>
                                <a:lnTo>
                                  <a:pt x="1228" y="288"/>
                                </a:lnTo>
                                <a:lnTo>
                                  <a:pt x="1230" y="52"/>
                                </a:lnTo>
                                <a:lnTo>
                                  <a:pt x="1228" y="52"/>
                                </a:lnTo>
                                <a:lnTo>
                                  <a:pt x="1228" y="44"/>
                                </a:lnTo>
                                <a:lnTo>
                                  <a:pt x="1227" y="44"/>
                                </a:lnTo>
                                <a:lnTo>
                                  <a:pt x="1227" y="39"/>
                                </a:lnTo>
                                <a:lnTo>
                                  <a:pt x="1225" y="33"/>
                                </a:lnTo>
                                <a:lnTo>
                                  <a:pt x="1222" y="28"/>
                                </a:lnTo>
                                <a:lnTo>
                                  <a:pt x="1219" y="24"/>
                                </a:lnTo>
                                <a:lnTo>
                                  <a:pt x="1218" y="21"/>
                                </a:lnTo>
                                <a:lnTo>
                                  <a:pt x="1208" y="12"/>
                                </a:lnTo>
                                <a:lnTo>
                                  <a:pt x="1203" y="8"/>
                                </a:lnTo>
                                <a:lnTo>
                                  <a:pt x="1193" y="3"/>
                                </a:lnTo>
                                <a:lnTo>
                                  <a:pt x="1186" y="1"/>
                                </a:lnTo>
                                <a:lnTo>
                                  <a:pt x="1180" y="0"/>
                                </a:lnTo>
                                <a:lnTo>
                                  <a:pt x="31" y="0"/>
                                </a:lnTo>
                                <a:lnTo>
                                  <a:pt x="25" y="1"/>
                                </a:lnTo>
                                <a:lnTo>
                                  <a:pt x="18" y="3"/>
                                </a:lnTo>
                                <a:lnTo>
                                  <a:pt x="8" y="8"/>
                                </a:lnTo>
                                <a:lnTo>
                                  <a:pt x="4" y="10"/>
                                </a:lnTo>
                                <a:lnTo>
                                  <a:pt x="0" y="40"/>
                                </a:lnTo>
                                <a:lnTo>
                                  <a:pt x="3" y="33"/>
                                </a:lnTo>
                                <a:lnTo>
                                  <a:pt x="8" y="27"/>
                                </a:lnTo>
                                <a:lnTo>
                                  <a:pt x="15" y="21"/>
                                </a:lnTo>
                                <a:lnTo>
                                  <a:pt x="21" y="18"/>
                                </a:lnTo>
                                <a:lnTo>
                                  <a:pt x="28" y="15"/>
                                </a:lnTo>
                                <a:lnTo>
                                  <a:pt x="1181" y="15"/>
                                </a:lnTo>
                                <a:lnTo>
                                  <a:pt x="1186" y="16"/>
                                </a:lnTo>
                                <a:lnTo>
                                  <a:pt x="1192" y="19"/>
                                </a:lnTo>
                                <a:lnTo>
                                  <a:pt x="1200" y="25"/>
                                </a:lnTo>
                                <a:lnTo>
                                  <a:pt x="1203" y="30"/>
                                </a:lnTo>
                                <a:lnTo>
                                  <a:pt x="1208" y="33"/>
                                </a:lnTo>
                                <a:lnTo>
                                  <a:pt x="1209" y="38"/>
                                </a:lnTo>
                                <a:lnTo>
                                  <a:pt x="1211" y="43"/>
                                </a:lnTo>
                                <a:lnTo>
                                  <a:pt x="1213" y="43"/>
                                </a:lnTo>
                                <a:lnTo>
                                  <a:pt x="1213" y="48"/>
                                </a:lnTo>
                                <a:lnTo>
                                  <a:pt x="1214" y="48"/>
                                </a:lnTo>
                                <a:lnTo>
                                  <a:pt x="1213" y="291"/>
                                </a:lnTo>
                                <a:lnTo>
                                  <a:pt x="1211" y="296"/>
                                </a:lnTo>
                                <a:lnTo>
                                  <a:pt x="1210" y="300"/>
                                </a:lnTo>
                                <a:lnTo>
                                  <a:pt x="1208" y="304"/>
                                </a:lnTo>
                                <a:lnTo>
                                  <a:pt x="1204" y="309"/>
                                </a:lnTo>
                                <a:lnTo>
                                  <a:pt x="1197" y="316"/>
                                </a:lnTo>
                                <a:lnTo>
                                  <a:pt x="1191" y="320"/>
                                </a:lnTo>
                                <a:lnTo>
                                  <a:pt x="1185" y="322"/>
                                </a:lnTo>
                                <a:lnTo>
                                  <a:pt x="1179" y="324"/>
                                </a:lnTo>
                                <a:lnTo>
                                  <a:pt x="1179" y="325"/>
                                </a:lnTo>
                                <a:lnTo>
                                  <a:pt x="31" y="324"/>
                                </a:lnTo>
                                <a:lnTo>
                                  <a:pt x="26" y="322"/>
                                </a:lnTo>
                                <a:lnTo>
                                  <a:pt x="22" y="321"/>
                                </a:lnTo>
                                <a:lnTo>
                                  <a:pt x="18" y="319"/>
                                </a:lnTo>
                                <a:lnTo>
                                  <a:pt x="14" y="31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D0B7C2" id="Group 111" o:spid="_x0000_s1026" style="position:absolute;margin-left:35.8pt;margin-top:595.25pt;width:523.45pt;height:199.2pt;z-index:-251659776;mso-position-horizontal-relative:page;mso-position-vertical-relative:page" coordorigin="716,11905" coordsize="10469,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" o:allowincell="f">
                <v:shape id="Freeform 112" o:spid="_x0000_s1027" style="position:absolute;left:717;top:11906;width:10467;height:3982;visibility:visible;mso-wrap-style:square;v-text-anchor:top" coordsize="10467,3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EycQA&#10;AADcAAAADwAAAGRycy9kb3ducmV2LnhtbERPS2sCMRC+F/wPYQpeRBNFy7IaRRRLLxV8gd6Gzbi7&#10;dTNZNlG3/74pFHqbj+85s0VrK/GgxpeONQwHCgRx5kzJuYbjYdNPQPiAbLByTBq+ycNi3nmZYWrc&#10;k3f02IdcxBD2KWooQqhTKX1WkEU/cDVx5K6usRgibHJpGnzGcFvJkVJv0mLJsaHAmlYFZbf93WqY&#10;bCfjRPWyL7V8zz8vvnc/r09brbuv7XIKIlAb/sV/7g8T56sx/D4TL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zhMnEAAAA3AAAAA8AAAAAAAAAAAAAAAAAmAIAAGRycy9k&#10;b3ducmV2LnhtbFBLBQYAAAAABAAEAPUAAACJAwAAAAA=&#10;" path="m,3981r15,-14l15,15r10435,l10450,3967,15,3967r10451,14l10466,,,,,3981xe" fillcolor="black" strokeweight=".5pt">
                  <v:path arrowok="t" o:connecttype="custom" o:connectlocs="0,3981;15,3967;15,15;10450,15;10450,3967;15,3967;10466,3981;10466,0;0,0;0,3981" o:connectangles="0,0,0,0,0,0,0,0,0,0"/>
                </v:shape>
                <v:shape id="Freeform 113" o:spid="_x0000_s1028" style="position:absolute;left:9936;top:11906;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u/O8QA&#10;AADcAAAADwAAAGRycy9kb3ducmV2LnhtbERPS2vCQBC+F/wPyxS81U0Klpq6SizYBiEHH9TrkJ0m&#10;wexs2N2a9N93hYK3+fies1yPphNXcr61rCCdJSCIK6tbrhWcjtunVxA+IGvsLJOCX/KwXk0elphp&#10;O/CerodQixjCPkMFTQh9JqWvGjLoZ7Ynjty3dQZDhK6W2uEQw00nn5PkRRpsOTY02NN7Q9Xl8GMU&#10;5K4YPk6X8+f2nO5GPJYL/7UplZo+jvkbiEBjuIv/3YWO85M53J6JF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rvzvEAAAA3A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14" o:spid="_x0000_s1029" style="position:absolute;left:9936;top:11917;width:22;height:314;visibility:visible;mso-wrap-style:square;v-text-anchor:top" coordsize="2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FgL8AA&#10;AADcAAAADwAAAGRycy9kb3ducmV2LnhtbERPTYvCMBC9L/gfwgje1lQRWatRRFAET+2K4G1sxrbY&#10;TGoTtf57Iwje5vE+Z7ZoTSXu1LjSsoJBPwJBnFldcq5g/7/+/QPhPLLGyjIpeJKDxbzzM8NY2wcn&#10;dE99LkIIuxgVFN7XsZQuK8ig69uaOHBn2xj0ATa51A0+Qrip5DCKxtJgyaGhwJpWBWWX9GYUHIfn&#10;7YaulLRpnlwHEzyNDqedUr1uu5yC8NT6r/jj3uowPxrD+5lwgZ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nFgL8AAAADcAAAADwAAAAAAAAAAAAAAAACYAgAAZHJzL2Rvd25y&#10;ZXYueG1sUEsFBgAAAAAEAAQA9QAAAIUDAAAAAA==&#10;" path="m8,15l3,25,2,28,1,33,,41,,277r1,l1,285r2,7l6,298r3,6l14,308r5,6l17,285r-1,l16,280r-1,l15,37r2,-7l22,,11,10,8,15xe" fillcolor="black" strokeweight=".5pt">
                  <v:path arrowok="t" o:connecttype="custom" o:connectlocs="8,15;3,25;2,28;1,33;0,41;0,277;1,277;1,285;3,292;6,298;9,304;14,308;19,314;17,285;16,285;16,280;15,280;15,37;17,30;22,0;11,10;8,15" o:connectangles="0,0,0,0,0,0,0,0,0,0,0,0,0,0,0,0,0,0,0,0,0,0"/>
                </v:shape>
                <v:shape id="Freeform 115" o:spid="_x0000_s1030" style="position:absolute;left:9954;top:11906;width:1230;height:340;visibility:visible;mso-wrap-style:square;v-text-anchor:top" coordsize="123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QaycIA&#10;AADcAAAADwAAAGRycy9kb3ducmV2LnhtbERPS4vCMBC+L/gfwgje1tQVXKlGURdFUA++dj0OzdgW&#10;m0lpotZ/b4QFb/PxPWc4rk0hblS53LKCTjsCQZxYnXOq4LCff/ZBOI+ssbBMCh7kYDxqfAwx1vbO&#10;W7rtfCpCCLsYFWTel7GULsnIoGvbkjhwZ1sZ9AFWqdQV3kO4KeRXFPWkwZxDQ4YlzTJKLrurUfC7&#10;Kjb908wtzHrlf6b8+Dt2Ll2lWs16MgDhqfZv8b97qcP86Btez4QL5Og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pBrJwgAAANwAAAAPAAAAAAAAAAAAAAAAAJgCAABkcnMvZG93&#10;bnJldi54bWxQSwUGAAAAAAQABAD1AAAAhwMAAAAA&#10;" path="m14,316l6,308,2,302,,296r1,29l7,330r6,3l19,336r3,1l27,338r1157,1l1184,338r5,-1l1195,334r5,-2l1204,330r6,-5l1215,319r5,-6l1221,312r2,-5l1227,296r1,-8l1230,52r-2,l1228,44r-1,l1227,39r-2,-6l1222,28r-3,-4l1218,21r-10,-9l1203,8,1193,3r-7,-2l1180,,31,,25,1,18,3,8,8,4,10,,40,3,33,8,27r7,-6l21,18r7,-3l1181,15r5,1l1192,19r8,6l1203,30r5,3l1209,38r2,5l1213,43r,5l1214,48r-1,243l1211,296r-1,4l1208,304r-4,5l1197,316r-6,4l1185,322r-6,2l1179,325,31,324r-5,-2l22,321r-4,-2l14,316xe" fillcolor="black" strokeweight=".5pt">
                  <v:path arrowok="t" o:connecttype="custom" o:connectlocs="6,308;0,296;7,330;19,336;27,338;1184,338;1195,334;1204,330;1215,319;1221,312;1227,296;1230,52;1228,44;1227,39;1222,28;1218,21;1203,8;1186,1;31,0;18,3;4,10;3,33;15,21;28,15;1186,16;1200,25;1208,33;1211,43;1213,48;1213,291;1210,300;1204,309;1191,320;1179,324;31,324;22,321;14,316" o:connectangles="0,0,0,0,0,0,0,0,0,0,0,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55680" behindDoc="1" locked="0" layoutInCell="0" allowOverlap="1" wp14:anchorId="7DF1057B" wp14:editId="226C3FD0">
                <wp:simplePos x="0" y="0"/>
                <wp:positionH relativeFrom="page">
                  <wp:posOffset>465455</wp:posOffset>
                </wp:positionH>
                <wp:positionV relativeFrom="page">
                  <wp:posOffset>7370445</wp:posOffset>
                </wp:positionV>
                <wp:extent cx="0" cy="0"/>
                <wp:effectExtent l="0" t="0" r="0" b="0"/>
                <wp:wrapNone/>
                <wp:docPr id="102"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2DD57C" id="Freeform 116"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580.35pt,36.65pt,580.3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s">
            <w:drawing>
              <wp:anchor distT="0" distB="0" distL="114300" distR="114300" simplePos="0" relativeHeight="251653632" behindDoc="1" locked="0" layoutInCell="0" allowOverlap="1" wp14:anchorId="3A85496E" wp14:editId="265EE5AB">
                <wp:simplePos x="0" y="0"/>
                <wp:positionH relativeFrom="page">
                  <wp:posOffset>465455</wp:posOffset>
                </wp:positionH>
                <wp:positionV relativeFrom="page">
                  <wp:posOffset>5606415</wp:posOffset>
                </wp:positionV>
                <wp:extent cx="0" cy="0"/>
                <wp:effectExtent l="0" t="0" r="0" b="0"/>
                <wp:wrapNone/>
                <wp:docPr id="80" name="Freeform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FCE66E" id="Freeform 138"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441.45pt,36.65pt,441.4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2608" behindDoc="1" locked="0" layoutInCell="0" allowOverlap="1" wp14:anchorId="219DA066" wp14:editId="371F2346">
                <wp:simplePos x="0" y="0"/>
                <wp:positionH relativeFrom="page">
                  <wp:posOffset>454660</wp:posOffset>
                </wp:positionH>
                <wp:positionV relativeFrom="page">
                  <wp:posOffset>3167380</wp:posOffset>
                </wp:positionV>
                <wp:extent cx="6647815" cy="2449830"/>
                <wp:effectExtent l="0" t="0" r="19685" b="26670"/>
                <wp:wrapNone/>
                <wp:docPr id="75"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2449830"/>
                          <a:chOff x="716" y="4988"/>
                          <a:chExt cx="10469" cy="3858"/>
                        </a:xfrm>
                      </wpg:grpSpPr>
                      <wps:wsp>
                        <wps:cNvPr id="76" name="Freeform 140"/>
                        <wps:cNvSpPr>
                          <a:spLocks/>
                        </wps:cNvSpPr>
                        <wps:spPr bwMode="auto">
                          <a:xfrm>
                            <a:off x="717" y="4989"/>
                            <a:ext cx="10467" cy="3856"/>
                          </a:xfrm>
                          <a:custGeom>
                            <a:avLst/>
                            <a:gdLst>
                              <a:gd name="T0" fmla="*/ 0 w 10467"/>
                              <a:gd name="T1" fmla="*/ 3855 h 3856"/>
                              <a:gd name="T2" fmla="*/ 15 w 10467"/>
                              <a:gd name="T3" fmla="*/ 3840 h 3856"/>
                              <a:gd name="T4" fmla="*/ 15 w 10467"/>
                              <a:gd name="T5" fmla="*/ 15 h 3856"/>
                              <a:gd name="T6" fmla="*/ 10450 w 10467"/>
                              <a:gd name="T7" fmla="*/ 15 h 3856"/>
                              <a:gd name="T8" fmla="*/ 10450 w 10467"/>
                              <a:gd name="T9" fmla="*/ 3840 h 3856"/>
                              <a:gd name="T10" fmla="*/ 15 w 10467"/>
                              <a:gd name="T11" fmla="*/ 3840 h 3856"/>
                              <a:gd name="T12" fmla="*/ 10466 w 10467"/>
                              <a:gd name="T13" fmla="*/ 3855 h 3856"/>
                              <a:gd name="T14" fmla="*/ 10466 w 10467"/>
                              <a:gd name="T15" fmla="*/ 0 h 3856"/>
                              <a:gd name="T16" fmla="*/ 0 w 10467"/>
                              <a:gd name="T17" fmla="*/ 0 h 3856"/>
                              <a:gd name="T18" fmla="*/ 0 w 10467"/>
                              <a:gd name="T19" fmla="*/ 3855 h 38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856">
                                <a:moveTo>
                                  <a:pt x="0" y="3855"/>
                                </a:moveTo>
                                <a:lnTo>
                                  <a:pt x="15" y="3840"/>
                                </a:lnTo>
                                <a:lnTo>
                                  <a:pt x="15" y="15"/>
                                </a:lnTo>
                                <a:lnTo>
                                  <a:pt x="10450" y="15"/>
                                </a:lnTo>
                                <a:lnTo>
                                  <a:pt x="10450" y="3840"/>
                                </a:lnTo>
                                <a:lnTo>
                                  <a:pt x="15" y="3840"/>
                                </a:lnTo>
                                <a:lnTo>
                                  <a:pt x="10466" y="3855"/>
                                </a:lnTo>
                                <a:lnTo>
                                  <a:pt x="10466" y="0"/>
                                </a:lnTo>
                                <a:lnTo>
                                  <a:pt x="0" y="0"/>
                                </a:lnTo>
                                <a:lnTo>
                                  <a:pt x="0" y="385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7" name="Freeform 141"/>
                        <wps:cNvSpPr>
                          <a:spLocks/>
                        </wps:cNvSpPr>
                        <wps:spPr bwMode="auto">
                          <a:xfrm>
                            <a:off x="9936" y="4989"/>
                            <a:ext cx="1248" cy="341"/>
                          </a:xfrm>
                          <a:custGeom>
                            <a:avLst/>
                            <a:gdLst>
                              <a:gd name="T0" fmla="*/ 56 w 1248"/>
                              <a:gd name="T1" fmla="*/ 0 h 341"/>
                              <a:gd name="T2" fmla="*/ 34 w 1248"/>
                              <a:gd name="T3" fmla="*/ 4 h 341"/>
                              <a:gd name="T4" fmla="*/ 16 w 1248"/>
                              <a:gd name="T5" fmla="*/ 16 h 341"/>
                              <a:gd name="T6" fmla="*/ 4 w 1248"/>
                              <a:gd name="T7" fmla="*/ 34 h 341"/>
                              <a:gd name="T8" fmla="*/ 0 w 1248"/>
                              <a:gd name="T9" fmla="*/ 56 h 341"/>
                              <a:gd name="T10" fmla="*/ 0 w 1248"/>
                              <a:gd name="T11" fmla="*/ 283 h 341"/>
                              <a:gd name="T12" fmla="*/ 4 w 1248"/>
                              <a:gd name="T13" fmla="*/ 305 h 341"/>
                              <a:gd name="T14" fmla="*/ 16 w 1248"/>
                              <a:gd name="T15" fmla="*/ 323 h 341"/>
                              <a:gd name="T16" fmla="*/ 33 w 1248"/>
                              <a:gd name="T17" fmla="*/ 336 h 341"/>
                              <a:gd name="T18" fmla="*/ 55 w 1248"/>
                              <a:gd name="T19" fmla="*/ 340 h 341"/>
                              <a:gd name="T20" fmla="*/ 1190 w 1248"/>
                              <a:gd name="T21" fmla="*/ 340 h 341"/>
                              <a:gd name="T22" fmla="*/ 1212 w 1248"/>
                              <a:gd name="T23" fmla="*/ 336 h 341"/>
                              <a:gd name="T24" fmla="*/ 1230 w 1248"/>
                              <a:gd name="T25" fmla="*/ 324 h 341"/>
                              <a:gd name="T26" fmla="*/ 1242 w 1248"/>
                              <a:gd name="T27" fmla="*/ 306 h 341"/>
                              <a:gd name="T28" fmla="*/ 1247 w 1248"/>
                              <a:gd name="T29" fmla="*/ 284 h 341"/>
                              <a:gd name="T30" fmla="*/ 1248 w 1248"/>
                              <a:gd name="T31" fmla="*/ 56 h 341"/>
                              <a:gd name="T32" fmla="*/ 1243 w 1248"/>
                              <a:gd name="T33" fmla="*/ 34 h 341"/>
                              <a:gd name="T34" fmla="*/ 1231 w 1248"/>
                              <a:gd name="T35" fmla="*/ 16 h 341"/>
                              <a:gd name="T36" fmla="*/ 1213 w 1248"/>
                              <a:gd name="T37" fmla="*/ 4 h 341"/>
                              <a:gd name="T38" fmla="*/ 1191 w 1248"/>
                              <a:gd name="T39" fmla="*/ 0 h 341"/>
                              <a:gd name="T40" fmla="*/ 56 w 1248"/>
                              <a:gd name="T41" fmla="*/ 0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1">
                                <a:moveTo>
                                  <a:pt x="56" y="0"/>
                                </a:moveTo>
                                <a:lnTo>
                                  <a:pt x="34" y="4"/>
                                </a:lnTo>
                                <a:lnTo>
                                  <a:pt x="16" y="16"/>
                                </a:lnTo>
                                <a:lnTo>
                                  <a:pt x="4" y="34"/>
                                </a:lnTo>
                                <a:lnTo>
                                  <a:pt x="0" y="56"/>
                                </a:lnTo>
                                <a:lnTo>
                                  <a:pt x="0" y="283"/>
                                </a:lnTo>
                                <a:lnTo>
                                  <a:pt x="4" y="305"/>
                                </a:lnTo>
                                <a:lnTo>
                                  <a:pt x="16" y="323"/>
                                </a:lnTo>
                                <a:lnTo>
                                  <a:pt x="33" y="336"/>
                                </a:lnTo>
                                <a:lnTo>
                                  <a:pt x="55" y="340"/>
                                </a:lnTo>
                                <a:lnTo>
                                  <a:pt x="1190" y="340"/>
                                </a:lnTo>
                                <a:lnTo>
                                  <a:pt x="1212" y="336"/>
                                </a:lnTo>
                                <a:lnTo>
                                  <a:pt x="1230" y="324"/>
                                </a:lnTo>
                                <a:lnTo>
                                  <a:pt x="1242" y="306"/>
                                </a:lnTo>
                                <a:lnTo>
                                  <a:pt x="1247" y="284"/>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78" name="Freeform 142"/>
                        <wps:cNvSpPr>
                          <a:spLocks/>
                        </wps:cNvSpPr>
                        <wps:spPr bwMode="auto">
                          <a:xfrm>
                            <a:off x="9954" y="4989"/>
                            <a:ext cx="1230" cy="341"/>
                          </a:xfrm>
                          <a:custGeom>
                            <a:avLst/>
                            <a:gdLst>
                              <a:gd name="T0" fmla="*/ 15 w 1230"/>
                              <a:gd name="T1" fmla="*/ 317 h 341"/>
                              <a:gd name="T2" fmla="*/ 2 w 1230"/>
                              <a:gd name="T3" fmla="*/ 302 h 341"/>
                              <a:gd name="T4" fmla="*/ 3 w 1230"/>
                              <a:gd name="T5" fmla="*/ 327 h 341"/>
                              <a:gd name="T6" fmla="*/ 18 w 1230"/>
                              <a:gd name="T7" fmla="*/ 335 h 341"/>
                              <a:gd name="T8" fmla="*/ 26 w 1230"/>
                              <a:gd name="T9" fmla="*/ 338 h 341"/>
                              <a:gd name="T10" fmla="*/ 1178 w 1230"/>
                              <a:gd name="T11" fmla="*/ 340 h 341"/>
                              <a:gd name="T12" fmla="*/ 1185 w 1230"/>
                              <a:gd name="T13" fmla="*/ 338 h 341"/>
                              <a:gd name="T14" fmla="*/ 1193 w 1230"/>
                              <a:gd name="T15" fmla="*/ 335 h 341"/>
                              <a:gd name="T16" fmla="*/ 1207 w 1230"/>
                              <a:gd name="T17" fmla="*/ 327 h 341"/>
                              <a:gd name="T18" fmla="*/ 1215 w 1230"/>
                              <a:gd name="T19" fmla="*/ 320 h 341"/>
                              <a:gd name="T20" fmla="*/ 1221 w 1230"/>
                              <a:gd name="T21" fmla="*/ 312 h 341"/>
                              <a:gd name="T22" fmla="*/ 1226 w 1230"/>
                              <a:gd name="T23" fmla="*/ 301 h 341"/>
                              <a:gd name="T24" fmla="*/ 1228 w 1230"/>
                              <a:gd name="T25" fmla="*/ 287 h 341"/>
                              <a:gd name="T26" fmla="*/ 1228 w 1230"/>
                              <a:gd name="T27" fmla="*/ 52 h 341"/>
                              <a:gd name="T28" fmla="*/ 1227 w 1230"/>
                              <a:gd name="T29" fmla="*/ 44 h 341"/>
                              <a:gd name="T30" fmla="*/ 1225 w 1230"/>
                              <a:gd name="T31" fmla="*/ 33 h 341"/>
                              <a:gd name="T32" fmla="*/ 1218 w 1230"/>
                              <a:gd name="T33" fmla="*/ 22 h 341"/>
                              <a:gd name="T34" fmla="*/ 1209 w 1230"/>
                              <a:gd name="T35" fmla="*/ 13 h 341"/>
                              <a:gd name="T36" fmla="*/ 1201 w 1230"/>
                              <a:gd name="T37" fmla="*/ 7 h 341"/>
                              <a:gd name="T38" fmla="*/ 1190 w 1230"/>
                              <a:gd name="T39" fmla="*/ 2 h 341"/>
                              <a:gd name="T40" fmla="*/ 1178 w 1230"/>
                              <a:gd name="T41" fmla="*/ 0 h 341"/>
                              <a:gd name="T42" fmla="*/ 26 w 1230"/>
                              <a:gd name="T43" fmla="*/ 1 h 341"/>
                              <a:gd name="T44" fmla="*/ 18 w 1230"/>
                              <a:gd name="T45" fmla="*/ 3 h 341"/>
                              <a:gd name="T46" fmla="*/ 3 w 1230"/>
                              <a:gd name="T47" fmla="*/ 12 h 341"/>
                              <a:gd name="T48" fmla="*/ 2 w 1230"/>
                              <a:gd name="T49" fmla="*/ 35 h 341"/>
                              <a:gd name="T50" fmla="*/ 15 w 1230"/>
                              <a:gd name="T51" fmla="*/ 21 h 341"/>
                              <a:gd name="T52" fmla="*/ 30 w 1230"/>
                              <a:gd name="T53" fmla="*/ 15 h 341"/>
                              <a:gd name="T54" fmla="*/ 1189 w 1230"/>
                              <a:gd name="T55" fmla="*/ 17 h 341"/>
                              <a:gd name="T56" fmla="*/ 1197 w 1230"/>
                              <a:gd name="T57" fmla="*/ 22 h 341"/>
                              <a:gd name="T58" fmla="*/ 1209 w 1230"/>
                              <a:gd name="T59" fmla="*/ 38 h 341"/>
                              <a:gd name="T60" fmla="*/ 1213 w 1230"/>
                              <a:gd name="T61" fmla="*/ 44 h 341"/>
                              <a:gd name="T62" fmla="*/ 1214 w 1230"/>
                              <a:gd name="T63" fmla="*/ 49 h 341"/>
                              <a:gd name="T64" fmla="*/ 1210 w 1230"/>
                              <a:gd name="T65" fmla="*/ 300 h 341"/>
                              <a:gd name="T66" fmla="*/ 1206 w 1230"/>
                              <a:gd name="T67" fmla="*/ 308 h 341"/>
                              <a:gd name="T68" fmla="*/ 1193 w 1230"/>
                              <a:gd name="T69" fmla="*/ 319 h 341"/>
                              <a:gd name="T70" fmla="*/ 1181 w 1230"/>
                              <a:gd name="T71" fmla="*/ 323 h 341"/>
                              <a:gd name="T72" fmla="*/ 30 w 1230"/>
                              <a:gd name="T73" fmla="*/ 323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30" h="341">
                                <a:moveTo>
                                  <a:pt x="22" y="321"/>
                                </a:moveTo>
                                <a:lnTo>
                                  <a:pt x="15" y="317"/>
                                </a:lnTo>
                                <a:lnTo>
                                  <a:pt x="4" y="307"/>
                                </a:lnTo>
                                <a:lnTo>
                                  <a:pt x="2" y="302"/>
                                </a:lnTo>
                                <a:lnTo>
                                  <a:pt x="0" y="296"/>
                                </a:lnTo>
                                <a:lnTo>
                                  <a:pt x="3" y="327"/>
                                </a:lnTo>
                                <a:lnTo>
                                  <a:pt x="8" y="331"/>
                                </a:lnTo>
                                <a:lnTo>
                                  <a:pt x="18" y="335"/>
                                </a:lnTo>
                                <a:lnTo>
                                  <a:pt x="21" y="337"/>
                                </a:lnTo>
                                <a:lnTo>
                                  <a:pt x="26" y="338"/>
                                </a:lnTo>
                                <a:lnTo>
                                  <a:pt x="33" y="339"/>
                                </a:lnTo>
                                <a:lnTo>
                                  <a:pt x="1178" y="340"/>
                                </a:lnTo>
                                <a:lnTo>
                                  <a:pt x="1178" y="339"/>
                                </a:lnTo>
                                <a:lnTo>
                                  <a:pt x="1185" y="338"/>
                                </a:lnTo>
                                <a:lnTo>
                                  <a:pt x="1190" y="337"/>
                                </a:lnTo>
                                <a:lnTo>
                                  <a:pt x="1193" y="335"/>
                                </a:lnTo>
                                <a:lnTo>
                                  <a:pt x="1201" y="332"/>
                                </a:lnTo>
                                <a:lnTo>
                                  <a:pt x="1207" y="327"/>
                                </a:lnTo>
                                <a:lnTo>
                                  <a:pt x="1209" y="326"/>
                                </a:lnTo>
                                <a:lnTo>
                                  <a:pt x="1215" y="320"/>
                                </a:lnTo>
                                <a:lnTo>
                                  <a:pt x="1219" y="315"/>
                                </a:lnTo>
                                <a:lnTo>
                                  <a:pt x="1221" y="312"/>
                                </a:lnTo>
                                <a:lnTo>
                                  <a:pt x="1223" y="307"/>
                                </a:lnTo>
                                <a:lnTo>
                                  <a:pt x="1226" y="301"/>
                                </a:lnTo>
                                <a:lnTo>
                                  <a:pt x="1227" y="296"/>
                                </a:lnTo>
                                <a:lnTo>
                                  <a:pt x="1228" y="287"/>
                                </a:lnTo>
                                <a:lnTo>
                                  <a:pt x="1230" y="52"/>
                                </a:lnTo>
                                <a:lnTo>
                                  <a:pt x="1228" y="52"/>
                                </a:lnTo>
                                <a:lnTo>
                                  <a:pt x="1228" y="44"/>
                                </a:lnTo>
                                <a:lnTo>
                                  <a:pt x="1227" y="44"/>
                                </a:lnTo>
                                <a:lnTo>
                                  <a:pt x="1227" y="39"/>
                                </a:lnTo>
                                <a:lnTo>
                                  <a:pt x="1225" y="33"/>
                                </a:lnTo>
                                <a:lnTo>
                                  <a:pt x="1222" y="28"/>
                                </a:lnTo>
                                <a:lnTo>
                                  <a:pt x="1218" y="22"/>
                                </a:lnTo>
                                <a:lnTo>
                                  <a:pt x="1216" y="20"/>
                                </a:lnTo>
                                <a:lnTo>
                                  <a:pt x="1209" y="13"/>
                                </a:lnTo>
                                <a:lnTo>
                                  <a:pt x="1204" y="9"/>
                                </a:lnTo>
                                <a:lnTo>
                                  <a:pt x="1201" y="7"/>
                                </a:lnTo>
                                <a:lnTo>
                                  <a:pt x="1193" y="3"/>
                                </a:lnTo>
                                <a:lnTo>
                                  <a:pt x="1190" y="2"/>
                                </a:lnTo>
                                <a:lnTo>
                                  <a:pt x="1185" y="1"/>
                                </a:lnTo>
                                <a:lnTo>
                                  <a:pt x="1178" y="0"/>
                                </a:lnTo>
                                <a:lnTo>
                                  <a:pt x="33" y="0"/>
                                </a:lnTo>
                                <a:lnTo>
                                  <a:pt x="26" y="1"/>
                                </a:lnTo>
                                <a:lnTo>
                                  <a:pt x="21" y="2"/>
                                </a:lnTo>
                                <a:lnTo>
                                  <a:pt x="18" y="3"/>
                                </a:lnTo>
                                <a:lnTo>
                                  <a:pt x="8" y="8"/>
                                </a:lnTo>
                                <a:lnTo>
                                  <a:pt x="3" y="12"/>
                                </a:lnTo>
                                <a:lnTo>
                                  <a:pt x="0" y="40"/>
                                </a:lnTo>
                                <a:lnTo>
                                  <a:pt x="2" y="35"/>
                                </a:lnTo>
                                <a:lnTo>
                                  <a:pt x="4" y="32"/>
                                </a:lnTo>
                                <a:lnTo>
                                  <a:pt x="15" y="21"/>
                                </a:lnTo>
                                <a:lnTo>
                                  <a:pt x="22" y="17"/>
                                </a:lnTo>
                                <a:lnTo>
                                  <a:pt x="30" y="15"/>
                                </a:lnTo>
                                <a:lnTo>
                                  <a:pt x="1181" y="15"/>
                                </a:lnTo>
                                <a:lnTo>
                                  <a:pt x="1189" y="17"/>
                                </a:lnTo>
                                <a:lnTo>
                                  <a:pt x="1193" y="20"/>
                                </a:lnTo>
                                <a:lnTo>
                                  <a:pt x="1197" y="22"/>
                                </a:lnTo>
                                <a:lnTo>
                                  <a:pt x="1207" y="32"/>
                                </a:lnTo>
                                <a:lnTo>
                                  <a:pt x="1209" y="38"/>
                                </a:lnTo>
                                <a:lnTo>
                                  <a:pt x="1211" y="44"/>
                                </a:lnTo>
                                <a:lnTo>
                                  <a:pt x="1213" y="44"/>
                                </a:lnTo>
                                <a:lnTo>
                                  <a:pt x="1213" y="49"/>
                                </a:lnTo>
                                <a:lnTo>
                                  <a:pt x="1214" y="49"/>
                                </a:lnTo>
                                <a:lnTo>
                                  <a:pt x="1213" y="292"/>
                                </a:lnTo>
                                <a:lnTo>
                                  <a:pt x="1210" y="300"/>
                                </a:lnTo>
                                <a:lnTo>
                                  <a:pt x="1208" y="304"/>
                                </a:lnTo>
                                <a:lnTo>
                                  <a:pt x="1206" y="308"/>
                                </a:lnTo>
                                <a:lnTo>
                                  <a:pt x="1197" y="316"/>
                                </a:lnTo>
                                <a:lnTo>
                                  <a:pt x="1193" y="319"/>
                                </a:lnTo>
                                <a:lnTo>
                                  <a:pt x="1186" y="322"/>
                                </a:lnTo>
                                <a:lnTo>
                                  <a:pt x="1181" y="323"/>
                                </a:lnTo>
                                <a:lnTo>
                                  <a:pt x="1181" y="325"/>
                                </a:lnTo>
                                <a:lnTo>
                                  <a:pt x="30" y="323"/>
                                </a:lnTo>
                                <a:lnTo>
                                  <a:pt x="22" y="321"/>
                                </a:lnTo>
                                <a:close/>
                              </a:path>
                            </a:pathLst>
                          </a:custGeom>
                          <a:noFill/>
                          <a:ln w="6350">
                            <a:solidFill>
                              <a:srgbClr val="000000"/>
                            </a:solidFill>
                            <a:round/>
                            <a:headEnd/>
                            <a:tailEnd/>
                          </a:ln>
                        </wps:spPr>
                        <wps:bodyPr rot="0" vert="horz" wrap="square" lIns="91440" tIns="45720" rIns="91440" bIns="45720" anchor="t" anchorCtr="0" upright="1">
                          <a:noAutofit/>
                        </wps:bodyPr>
                      </wps:wsp>
                      <wps:wsp>
                        <wps:cNvPr id="79" name="Freeform 143"/>
                        <wps:cNvSpPr>
                          <a:spLocks/>
                        </wps:cNvSpPr>
                        <wps:spPr bwMode="auto">
                          <a:xfrm>
                            <a:off x="9936" y="5001"/>
                            <a:ext cx="21" cy="316"/>
                          </a:xfrm>
                          <a:custGeom>
                            <a:avLst/>
                            <a:gdLst>
                              <a:gd name="T0" fmla="*/ 15 w 21"/>
                              <a:gd name="T1" fmla="*/ 279 h 316"/>
                              <a:gd name="T2" fmla="*/ 15 w 21"/>
                              <a:gd name="T3" fmla="*/ 37 h 316"/>
                              <a:gd name="T4" fmla="*/ 16 w 21"/>
                              <a:gd name="T5" fmla="*/ 32 h 316"/>
                              <a:gd name="T6" fmla="*/ 17 w 21"/>
                              <a:gd name="T7" fmla="*/ 28 h 316"/>
                              <a:gd name="T8" fmla="*/ 21 w 21"/>
                              <a:gd name="T9" fmla="*/ 0 h 316"/>
                              <a:gd name="T10" fmla="*/ 13 w 21"/>
                              <a:gd name="T11" fmla="*/ 8 h 316"/>
                              <a:gd name="T12" fmla="*/ 9 w 21"/>
                              <a:gd name="T13" fmla="*/ 13 h 316"/>
                              <a:gd name="T14" fmla="*/ 7 w 21"/>
                              <a:gd name="T15" fmla="*/ 16 h 316"/>
                              <a:gd name="T16" fmla="*/ 4 w 21"/>
                              <a:gd name="T17" fmla="*/ 21 h 316"/>
                              <a:gd name="T18" fmla="*/ 2 w 21"/>
                              <a:gd name="T19" fmla="*/ 27 h 316"/>
                              <a:gd name="T20" fmla="*/ 1 w 21"/>
                              <a:gd name="T21" fmla="*/ 32 h 316"/>
                              <a:gd name="T22" fmla="*/ 0 w 21"/>
                              <a:gd name="T23" fmla="*/ 40 h 316"/>
                              <a:gd name="T24" fmla="*/ 0 w 21"/>
                              <a:gd name="T25" fmla="*/ 275 h 316"/>
                              <a:gd name="T26" fmla="*/ 1 w 21"/>
                              <a:gd name="T27" fmla="*/ 275 h 316"/>
                              <a:gd name="T28" fmla="*/ 1 w 21"/>
                              <a:gd name="T29" fmla="*/ 284 h 316"/>
                              <a:gd name="T30" fmla="*/ 2 w 21"/>
                              <a:gd name="T31" fmla="*/ 284 h 316"/>
                              <a:gd name="T32" fmla="*/ 2 w 21"/>
                              <a:gd name="T33" fmla="*/ 289 h 316"/>
                              <a:gd name="T34" fmla="*/ 4 w 21"/>
                              <a:gd name="T35" fmla="*/ 295 h 316"/>
                              <a:gd name="T36" fmla="*/ 7 w 21"/>
                              <a:gd name="T37" fmla="*/ 300 h 316"/>
                              <a:gd name="T38" fmla="*/ 13 w 21"/>
                              <a:gd name="T39" fmla="*/ 305 h 316"/>
                              <a:gd name="T40" fmla="*/ 14 w 21"/>
                              <a:gd name="T41" fmla="*/ 308 h 316"/>
                              <a:gd name="T42" fmla="*/ 21 w 21"/>
                              <a:gd name="T43" fmla="*/ 315 h 316"/>
                              <a:gd name="T44" fmla="*/ 17 w 21"/>
                              <a:gd name="T45" fmla="*/ 284 h 316"/>
                              <a:gd name="T46" fmla="*/ 16 w 21"/>
                              <a:gd name="T47" fmla="*/ 284 h 316"/>
                              <a:gd name="T48" fmla="*/ 16 w 21"/>
                              <a:gd name="T49" fmla="*/ 279 h 316"/>
                              <a:gd name="T50" fmla="*/ 15 w 21"/>
                              <a:gd name="T51" fmla="*/ 279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1" h="316">
                                <a:moveTo>
                                  <a:pt x="15" y="279"/>
                                </a:moveTo>
                                <a:lnTo>
                                  <a:pt x="15" y="37"/>
                                </a:lnTo>
                                <a:lnTo>
                                  <a:pt x="16" y="32"/>
                                </a:lnTo>
                                <a:lnTo>
                                  <a:pt x="17" y="28"/>
                                </a:lnTo>
                                <a:lnTo>
                                  <a:pt x="21" y="0"/>
                                </a:lnTo>
                                <a:lnTo>
                                  <a:pt x="13" y="8"/>
                                </a:lnTo>
                                <a:lnTo>
                                  <a:pt x="9" y="13"/>
                                </a:lnTo>
                                <a:lnTo>
                                  <a:pt x="7" y="16"/>
                                </a:lnTo>
                                <a:lnTo>
                                  <a:pt x="4" y="21"/>
                                </a:lnTo>
                                <a:lnTo>
                                  <a:pt x="2" y="27"/>
                                </a:lnTo>
                                <a:lnTo>
                                  <a:pt x="1" y="32"/>
                                </a:lnTo>
                                <a:lnTo>
                                  <a:pt x="0" y="40"/>
                                </a:lnTo>
                                <a:lnTo>
                                  <a:pt x="0" y="275"/>
                                </a:lnTo>
                                <a:lnTo>
                                  <a:pt x="1" y="275"/>
                                </a:lnTo>
                                <a:lnTo>
                                  <a:pt x="1" y="284"/>
                                </a:lnTo>
                                <a:lnTo>
                                  <a:pt x="2" y="284"/>
                                </a:lnTo>
                                <a:lnTo>
                                  <a:pt x="2" y="289"/>
                                </a:lnTo>
                                <a:lnTo>
                                  <a:pt x="4" y="295"/>
                                </a:lnTo>
                                <a:lnTo>
                                  <a:pt x="7" y="300"/>
                                </a:lnTo>
                                <a:lnTo>
                                  <a:pt x="13" y="305"/>
                                </a:lnTo>
                                <a:lnTo>
                                  <a:pt x="14" y="308"/>
                                </a:lnTo>
                                <a:lnTo>
                                  <a:pt x="21" y="315"/>
                                </a:lnTo>
                                <a:lnTo>
                                  <a:pt x="17" y="284"/>
                                </a:lnTo>
                                <a:lnTo>
                                  <a:pt x="16" y="284"/>
                                </a:lnTo>
                                <a:lnTo>
                                  <a:pt x="16" y="279"/>
                                </a:lnTo>
                                <a:lnTo>
                                  <a:pt x="15" y="27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4E0339" id="Group 139" o:spid="_x0000_s1026" style="position:absolute;margin-left:35.8pt;margin-top:249.4pt;width:523.45pt;height:192.9pt;z-index:-251663872;mso-position-horizontal-relative:page;mso-position-vertical-relative:page" coordorigin="716,4988" coordsize="10469,3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" o:allowincell="f">
                <v:shape id="Freeform 140" o:spid="_x0000_s1027" style="position:absolute;left:717;top:4989;width:10467;height:3856;visibility:visible;mso-wrap-style:square;v-text-anchor:top" coordsize="10467,3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Wb6sQA&#10;AADbAAAADwAAAGRycy9kb3ducmV2LnhtbESPzYrCQBCE78K+w9CCN53oQWPWSQiCi+DFvwdoMm0S&#10;NtOTzczG6NM7wsIei6r6itpkg2lET52rLSuYzyIQxIXVNZcKrpfdNAbhPLLGxjIpeJCDLP0YbTDR&#10;9s4n6s++FAHCLkEFlfdtIqUrKjLoZrYlDt7NdgZ9kF0pdYf3ADeNXETRUhqsOSxU2NK2ouL7/GsU&#10;rKPL4Rmffm7xoc/r5nH8ylfFQqnJeMg/QXga/H/4r73XClZLeH8JP0C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1m+rEAAAA2wAAAA8AAAAAAAAAAAAAAAAAmAIAAGRycy9k&#10;b3ducmV2LnhtbFBLBQYAAAAABAAEAPUAAACJAwAAAAA=&#10;" path="m,3855r15,-15l15,15r10435,l10450,3840,15,3840r10451,15l10466,,,,,3855xe" fillcolor="black" strokeweight=".5pt">
                  <v:path arrowok="t" o:connecttype="custom" o:connectlocs="0,3855;15,3840;15,15;10450,15;10450,3840;15,3840;10466,3855;10466,0;0,0;0,3855" o:connectangles="0,0,0,0,0,0,0,0,0,0"/>
                </v:shape>
                <v:shape id="Freeform 141" o:spid="_x0000_s1028" style="position:absolute;left:9936;top:4989;width:1248;height:341;visibility:visible;mso-wrap-style:square;v-text-anchor:top" coordsize="1248,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mrwcMA&#10;AADbAAAADwAAAGRycy9kb3ducmV2LnhtbESPQWsCMRSE70L/Q3iCN82qoGVrlK6l4k3cFtrjY/O6&#10;Wdy8LEnqrv/eCIUeh5n5htnsBtuKK/nQOFYwn2UgiCunG64VfH68T59BhIissXVMCm4UYLd9Gm0w&#10;167nM13LWIsE4ZCjAhNjl0sZKkMWw8x1xMn7cd5iTNLXUnvsE9y2cpFlK2mx4bRgsKO9oepS/loF&#10;/angL0+3t8tyMfhD8V2U+7NRajIeXl9ARBrif/ivfdQK1mt4fEk/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mrwcMAAADbAAAADwAAAAAAAAAAAAAAAACYAgAAZHJzL2Rv&#10;d25yZXYueG1sUEsFBgAAAAAEAAQA9QAAAIgDAAAAAA==&#10;" path="m56,l34,4,16,16,4,34,,56,,283r4,22l16,323r17,13l55,340r1135,l1212,336r18,-12l1242,306r5,-22l1248,56r-5,-22l1231,16,1213,4,1191,,56,xe" fillcolor="#7687c3" strokeweight=".5pt">
                  <v:path arrowok="t" o:connecttype="custom" o:connectlocs="56,0;34,4;16,16;4,34;0,56;0,283;4,305;16,323;33,336;55,340;1190,340;1212,336;1230,324;1242,306;1247,284;1248,56;1243,34;1231,16;1213,4;1191,0;56,0" o:connectangles="0,0,0,0,0,0,0,0,0,0,0,0,0,0,0,0,0,0,0,0,0"/>
                </v:shape>
                <v:shape id="Freeform 142" o:spid="_x0000_s1029" style="position:absolute;left:9954;top:4989;width:1230;height:341;visibility:visible;mso-wrap-style:square;v-text-anchor:top" coordsize="123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0qsAA&#10;AADbAAAADwAAAGRycy9kb3ducmV2LnhtbERPy4rCMBTdC/MP4Q7MRsZExQe1qYggI7gQdT7g2lzb&#10;YnNTmmg7fz9ZCC4P552ue1uLJ7W+cqxhPFIgiHNnKi40/F5230sQPiAbrB2Thj/ysM4+BikmxnV8&#10;ouc5FCKGsE9QQxlCk0jp85Is+pFriCN3c63FEGFbSNNiF8NtLSdKzaXFimNDiQ1tS8rv54fVYIbT&#10;6jot5Ez9DBfqcBx3syVvtP767DcrEIH68Ba/3HujYRHHxi/xB8j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0qsAAAADbAAAADwAAAAAAAAAAAAAAAACYAgAAZHJzL2Rvd25y&#10;ZXYueG1sUEsFBgAAAAAEAAQA9QAAAIUDAAAAAA==&#10;" path="m22,321r-7,-4l4,307,2,302,,296r3,31l8,331r10,4l21,337r5,1l33,339r1145,1l1178,339r7,-1l1190,337r3,-2l1201,332r6,-5l1209,326r6,-6l1219,315r2,-3l1223,307r3,-6l1227,296r1,-9l1230,52r-2,l1228,44r-1,l1227,39r-2,-6l1222,28r-4,-6l1216,20r-7,-7l1204,9r-3,-2l1193,3r-3,-1l1185,1,1178,,33,,26,1,21,2,18,3,8,8,3,12,,40,2,35,4,32,15,21r7,-4l30,15r1151,l1189,17r4,3l1197,22r10,10l1209,38r2,6l1213,44r,5l1214,49r-1,243l1210,300r-2,4l1206,308r-9,8l1193,319r-7,3l1181,323r,2l30,323r-8,-2xe" filled="f" strokeweight=".5pt">
                  <v:path arrowok="t" o:connecttype="custom" o:connectlocs="15,317;2,302;3,327;18,335;26,338;1178,340;1185,338;1193,335;1207,327;1215,320;1221,312;1226,301;1228,287;1228,52;1227,44;1225,33;1218,22;1209,13;1201,7;1190,2;1178,0;26,1;18,3;3,12;2,35;15,21;30,15;1189,17;1197,22;1209,38;1213,44;1214,49;1210,300;1206,308;1193,319;1181,323;30,323" o:connectangles="0,0,0,0,0,0,0,0,0,0,0,0,0,0,0,0,0,0,0,0,0,0,0,0,0,0,0,0,0,0,0,0,0,0,0,0,0"/>
                </v:shape>
                <v:shape id="Freeform 143" o:spid="_x0000_s1030" style="position:absolute;left:9936;top:5001;width:21;height:316;visibility:visible;mso-wrap-style:square;v-text-anchor:top" coordsize="21,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oYQsQA&#10;AADbAAAADwAAAGRycy9kb3ducmV2LnhtbESP0YrCMBRE3wX/IVzBl0VTfbDaNYoogu4iorsfcGnu&#10;tsXmpjSxrX+/EQQfh5k5wyzXnSlFQ7UrLCuYjCMQxKnVBWcKfn/2ozkI55E1lpZJwYMcrFf93hIT&#10;bVu+UHP1mQgQdgkqyL2vEildmpNBN7YVcfD+bG3QB1lnUtfYBrgp5TSKZtJgwWEhx4q2OaW3690o&#10;uCwm8ffjY3qMmvm2Pe9O+1h/lUoNB93mE4Snzr/Dr/ZBK4gX8PwSf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aGELEAAAA2wAAAA8AAAAAAAAAAAAAAAAAmAIAAGRycy9k&#10;b3ducmV2LnhtbFBLBQYAAAAABAAEAPUAAACJAwAAAAA=&#10;" path="m15,279l15,37r1,-5l17,28,21,,13,8,9,13,7,16,4,21,2,27,1,32,,40,,275r1,l1,284r1,l2,289r2,6l7,300r6,5l14,308r7,7l17,284r-1,l16,279r-1,xe" fillcolor="black" strokeweight=".5pt">
                  <v:path arrowok="t" o:connecttype="custom" o:connectlocs="15,279;15,37;16,32;17,28;21,0;13,8;9,13;7,16;4,21;2,27;1,32;0,40;0,275;1,275;1,284;2,284;2,289;4,295;7,300;13,305;14,308;21,315;17,284;16,284;16,279;15,279" o:connectangles="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51584" behindDoc="1" locked="0" layoutInCell="0" allowOverlap="1" wp14:anchorId="40991370" wp14:editId="4B8B95D0">
                <wp:simplePos x="0" y="0"/>
                <wp:positionH relativeFrom="page">
                  <wp:posOffset>465455</wp:posOffset>
                </wp:positionH>
                <wp:positionV relativeFrom="page">
                  <wp:posOffset>2978785</wp:posOffset>
                </wp:positionV>
                <wp:extent cx="0" cy="0"/>
                <wp:effectExtent l="0" t="0" r="0" b="0"/>
                <wp:wrapNone/>
                <wp:docPr id="74"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3511A1" id="Freeform 144"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234.55pt,36.65pt,234.5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0560" behindDoc="1" locked="0" layoutInCell="0" allowOverlap="1" wp14:anchorId="44FF3C81" wp14:editId="0EC108F1">
                <wp:simplePos x="0" y="0"/>
                <wp:positionH relativeFrom="page">
                  <wp:posOffset>448945</wp:posOffset>
                </wp:positionH>
                <wp:positionV relativeFrom="page">
                  <wp:posOffset>451485</wp:posOffset>
                </wp:positionV>
                <wp:extent cx="6659245" cy="2543175"/>
                <wp:effectExtent l="0" t="0" r="8255" b="9525"/>
                <wp:wrapNone/>
                <wp:docPr id="69"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2543175"/>
                          <a:chOff x="707" y="711"/>
                          <a:chExt cx="10487" cy="4005"/>
                        </a:xfrm>
                      </wpg:grpSpPr>
                      <wps:wsp>
                        <wps:cNvPr id="70" name="Freeform 146"/>
                        <wps:cNvSpPr>
                          <a:spLocks/>
                        </wps:cNvSpPr>
                        <wps:spPr bwMode="auto">
                          <a:xfrm>
                            <a:off x="717" y="721"/>
                            <a:ext cx="10467" cy="3985"/>
                          </a:xfrm>
                          <a:custGeom>
                            <a:avLst/>
                            <a:gdLst>
                              <a:gd name="T0" fmla="*/ 0 w 10467"/>
                              <a:gd name="T1" fmla="*/ 3985 h 3985"/>
                              <a:gd name="T2" fmla="*/ 15 w 10467"/>
                              <a:gd name="T3" fmla="*/ 3970 h 3985"/>
                              <a:gd name="T4" fmla="*/ 15 w 10467"/>
                              <a:gd name="T5" fmla="*/ 14 h 3985"/>
                              <a:gd name="T6" fmla="*/ 10450 w 10467"/>
                              <a:gd name="T7" fmla="*/ 14 h 3985"/>
                              <a:gd name="T8" fmla="*/ 10450 w 10467"/>
                              <a:gd name="T9" fmla="*/ 3970 h 3985"/>
                              <a:gd name="T10" fmla="*/ 15 w 10467"/>
                              <a:gd name="T11" fmla="*/ 3970 h 3985"/>
                              <a:gd name="T12" fmla="*/ 10466 w 10467"/>
                              <a:gd name="T13" fmla="*/ 3985 h 3985"/>
                              <a:gd name="T14" fmla="*/ 10466 w 10467"/>
                              <a:gd name="T15" fmla="*/ 0 h 3985"/>
                              <a:gd name="T16" fmla="*/ 0 w 10467"/>
                              <a:gd name="T17" fmla="*/ 0 h 3985"/>
                              <a:gd name="T18" fmla="*/ 0 w 10467"/>
                              <a:gd name="T19" fmla="*/ 3985 h 39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985">
                                <a:moveTo>
                                  <a:pt x="0" y="3985"/>
                                </a:moveTo>
                                <a:lnTo>
                                  <a:pt x="15" y="3970"/>
                                </a:lnTo>
                                <a:lnTo>
                                  <a:pt x="15" y="14"/>
                                </a:lnTo>
                                <a:lnTo>
                                  <a:pt x="10450" y="14"/>
                                </a:lnTo>
                                <a:lnTo>
                                  <a:pt x="10450" y="3970"/>
                                </a:lnTo>
                                <a:lnTo>
                                  <a:pt x="15" y="3970"/>
                                </a:lnTo>
                                <a:lnTo>
                                  <a:pt x="10466" y="3985"/>
                                </a:lnTo>
                                <a:lnTo>
                                  <a:pt x="10466" y="0"/>
                                </a:lnTo>
                                <a:lnTo>
                                  <a:pt x="0" y="0"/>
                                </a:lnTo>
                                <a:lnTo>
                                  <a:pt x="0" y="398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1" name="Freeform 147"/>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72" name="Freeform 148"/>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3" name="Freeform 149"/>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6318D4" id="Group 145" o:spid="_x0000_s1026" style="position:absolute;margin-left:35.35pt;margin-top:35.55pt;width:524.35pt;height:200.25pt;z-index:-251665920;mso-position-horizontal-relative:page;mso-position-vertical-relative:page" coordorigin="707,711" coordsize="10487,4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" o:allowincell="f">
                <v:shape id="Freeform 146" o:spid="_x0000_s1027" style="position:absolute;left:717;top:721;width:10467;height:3985;visibility:visible;mso-wrap-style:square;v-text-anchor:top" coordsize="10467,3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YOcEA&#10;AADbAAAADwAAAGRycy9kb3ducmV2LnhtbERPTWvCQBC9F/wPywi9NRt7MG3qKlJQpIdAjdDrkJ0m&#10;wexszI4x9dd3D4UeH+97tZlcp0YaQuvZwCJJQRFX3rZcGziVu6cXUEGQLXaeycAPBdisZw8rzK2/&#10;8SeNR6lVDOGQo4FGpM+1DlVDDkPie+LIffvBoUQ41NoOeIvhrtPPabrUDluODQ329N5QdT5enQHx&#10;uC8+srLoZeSv3ev9Yu8pGvM4n7ZvoIQm+Rf/uQ/WQBbXxy/xB+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iWDnBAAAA2wAAAA8AAAAAAAAAAAAAAAAAmAIAAGRycy9kb3du&#10;cmV2LnhtbFBLBQYAAAAABAAEAPUAAACGAwAAAAA=&#10;" path="m,3985r15,-15l15,14r10435,l10450,3970,15,3970r10451,15l10466,,,,,3985xe" fillcolor="black" strokeweight=".5pt">
                  <v:path arrowok="t" o:connecttype="custom" o:connectlocs="0,3985;15,3970;15,14;10450,14;10450,3970;15,3970;10466,3985;10466,0;0,0;0,3985" o:connectangles="0,0,0,0,0,0,0,0,0,0"/>
                </v:shape>
                <v:shape id="Freeform 147"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OA98UA&#10;AADbAAAADwAAAGRycy9kb3ducmV2LnhtbESPQWvCQBSE70L/w/IKvUjdxIOV1FVUEAu9mGihx0f2&#10;NQnNvo27q0n/vSsUPA4z8w2zWA2mFVdyvrGsIJ0kIIhLqxuuFJyOu9c5CB+QNbaWScEfeVgtn0YL&#10;zLTtOadrESoRIewzVFCH0GVS+rImg35iO+Lo/VhnMETpKqkd9hFuWjlNkpk02HBcqLGjbU3lb3Ex&#10;CjbncW6K7Xwv+0O+2aVu/fn13Sv18jys30EEGsIj/N/+0AreUrh/i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4D3xQAAANsAAAAPAAAAAAAAAAAAAAAAAJgCAABkcnMv&#10;ZG93bnJldi54bWxQSwUGAAAAAAQABAD1AAAAig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48"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QVKsQA&#10;AADbAAAADwAAAGRycy9kb3ducmV2LnhtbESPQWsCMRSE7wX/Q3hCbzWrB1tXo4i0YE+irYK3x+a5&#10;WTd5WTZxXf99Uyj0OMzMN8xi1TsrOmpD5VnBeJSBIC68rrhU8P318fIGIkRkjdYzKXhQgNVy8LTA&#10;XPs776k7xFIkCIccFZgYm1zKUBhyGEa+IU7exbcOY5JtKXWL9wR3Vk6ybCodVpwWDDa0MVTUh5tT&#10;QNZsj2drun5W16fP8/V9t79mSj0P+/UcRKQ+/of/2lut4HUCv1/S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UFSrEAAAA2wAAAA8AAAAAAAAAAAAAAAAAmAIAAGRycy9k&#10;b3ducmV2LnhtbFBLBQYAAAAABAAEAPUAAACJAwAAAAA=&#10;" path="m25,9l19,8,15,7,8,3,3,,,15r1,1l8,20r7,2l20,24r1154,1l1170,10,25,9xe" fillcolor="black" strokeweight=".5pt">
                  <v:path arrowok="t" o:connecttype="custom" o:connectlocs="25,9;19,8;15,7;8,3;3,0;0,15;1,16;8,20;15,22;20,24;1174,25;1170,10;25,9" o:connectangles="0,0,0,0,0,0,0,0,0,0,0,0,0"/>
                </v:shape>
                <v:shape id="Freeform 149"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27G8UA&#10;AADbAAAADwAAAGRycy9kb3ducmV2LnhtbESPQWvCQBSE70L/w/IKvYhubMFKdBUVpAUvTVTw+Mg+&#10;k2D2bbq7Nem/dwtCj8PMfMMsVr1pxI2cry0rmIwTEMSF1TWXCo6H3WgGwgdkjY1lUvBLHlbLp8EC&#10;U207zuiWh1JECPsUFVQhtKmUvqjIoB/bljh6F+sMhihdKbXDLsJNI1+TZCoN1hwXKmxpW1FxzX+M&#10;gs33MDP5dvYhu69ss5u49f507pR6ee7XcxCB+vAffrQ/tYL3N/j7En+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LbsbxQAAANsAAAAPAAAAAAAAAAAAAAAAAJgCAABkcnMv&#10;ZG93bnJldi54bWxQSwUGAAAAAAQABAD1AAAAigM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7687c3"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page"/>
              </v:group>
            </w:pict>
          </mc:Fallback>
        </mc:AlternateContent>
      </w:r>
    </w:p>
    <w:tbl>
      <w:tblPr>
        <w:tblW w:w="0" w:type="auto"/>
        <w:tblInd w:w="110" w:type="dxa"/>
        <w:tblLayout w:type="fixed"/>
        <w:tblCellMar>
          <w:left w:w="0" w:type="dxa"/>
          <w:right w:w="0" w:type="dxa"/>
        </w:tblCellMar>
        <w:tblLook w:val="0000" w:firstRow="0" w:lastRow="0" w:firstColumn="0" w:lastColumn="0" w:noHBand="0" w:noVBand="0"/>
      </w:tblPr>
      <w:tblGrid>
        <w:gridCol w:w="3281"/>
        <w:gridCol w:w="3174"/>
        <w:gridCol w:w="3163"/>
      </w:tblGrid>
      <w:tr w:rsidR="00B618B7" w:rsidRPr="00B618B7">
        <w:trPr>
          <w:trHeight w:hRule="exact" w:val="484"/>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Pr="00B618B7" w:rsidRDefault="00B618B7">
            <w:pPr>
              <w:widowControl w:val="0"/>
              <w:autoSpaceDE w:val="0"/>
              <w:autoSpaceDN w:val="0"/>
              <w:adjustRightInd w:val="0"/>
              <w:spacing w:after="0" w:line="240" w:lineRule="auto"/>
              <w:ind w:left="55"/>
              <w:rPr>
                <w:rFonts w:ascii="Times New Roman" w:hAnsi="Times New Roman"/>
                <w:sz w:val="24"/>
                <w:szCs w:val="24"/>
              </w:rPr>
            </w:pPr>
            <w:r w:rsidRPr="00B618B7">
              <w:rPr>
                <w:rFonts w:ascii="Arial" w:hAnsi="Arial" w:cs="Arial"/>
                <w:sz w:val="20"/>
                <w:szCs w:val="20"/>
              </w:rPr>
              <w:t>Brief descr</w:t>
            </w:r>
            <w:r w:rsidRPr="00B618B7">
              <w:rPr>
                <w:rFonts w:ascii="Arial" w:hAnsi="Arial" w:cs="Arial"/>
                <w:spacing w:val="-1"/>
                <w:sz w:val="20"/>
                <w:szCs w:val="20"/>
              </w:rPr>
              <w:t>i</w:t>
            </w:r>
            <w:r w:rsidRPr="00B618B7">
              <w:rPr>
                <w:rFonts w:ascii="Arial" w:hAnsi="Arial" w:cs="Arial"/>
                <w:sz w:val="20"/>
                <w:szCs w:val="20"/>
              </w:rPr>
              <w:t>ption/C</w:t>
            </w:r>
            <w:r w:rsidRPr="00B618B7">
              <w:rPr>
                <w:rFonts w:ascii="Arial" w:hAnsi="Arial" w:cs="Arial"/>
                <w:spacing w:val="-1"/>
                <w:sz w:val="20"/>
                <w:szCs w:val="20"/>
              </w:rPr>
              <w:t>o</w:t>
            </w:r>
            <w:r w:rsidRPr="00B618B7">
              <w:rPr>
                <w:rFonts w:ascii="Arial" w:hAnsi="Arial" w:cs="Arial"/>
                <w:sz w:val="20"/>
                <w:szCs w:val="20"/>
              </w:rPr>
              <w:t>urse title:</w:t>
            </w: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Pr="00B618B7" w:rsidRDefault="00B618B7">
            <w:pPr>
              <w:widowControl w:val="0"/>
              <w:autoSpaceDE w:val="0"/>
              <w:autoSpaceDN w:val="0"/>
              <w:adjustRightInd w:val="0"/>
              <w:spacing w:after="0" w:line="240" w:lineRule="auto"/>
              <w:ind w:left="56"/>
              <w:rPr>
                <w:rFonts w:ascii="Times New Roman" w:hAnsi="Times New Roman"/>
                <w:sz w:val="24"/>
                <w:szCs w:val="24"/>
              </w:rPr>
            </w:pPr>
            <w:r w:rsidRPr="00B618B7">
              <w:rPr>
                <w:rFonts w:ascii="Arial" w:hAnsi="Arial" w:cs="Arial"/>
                <w:sz w:val="20"/>
                <w:szCs w:val="20"/>
              </w:rPr>
              <w:t>Date:</w:t>
            </w: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Pr="00B618B7" w:rsidRDefault="00B618B7">
            <w:pPr>
              <w:widowControl w:val="0"/>
              <w:autoSpaceDE w:val="0"/>
              <w:autoSpaceDN w:val="0"/>
              <w:adjustRightInd w:val="0"/>
              <w:spacing w:after="0" w:line="240" w:lineRule="auto"/>
              <w:ind w:left="56"/>
              <w:rPr>
                <w:rFonts w:ascii="Times New Roman" w:hAnsi="Times New Roman"/>
                <w:sz w:val="24"/>
                <w:szCs w:val="24"/>
              </w:rPr>
            </w:pPr>
            <w:r w:rsidRPr="00B618B7">
              <w:rPr>
                <w:rFonts w:ascii="Arial" w:hAnsi="Arial" w:cs="Arial"/>
                <w:sz w:val="20"/>
                <w:szCs w:val="20"/>
              </w:rPr>
              <w:t>Org</w:t>
            </w:r>
            <w:r w:rsidRPr="00B618B7">
              <w:rPr>
                <w:rFonts w:ascii="Arial" w:hAnsi="Arial" w:cs="Arial"/>
                <w:spacing w:val="-1"/>
                <w:sz w:val="20"/>
                <w:szCs w:val="20"/>
              </w:rPr>
              <w:t>a</w:t>
            </w:r>
            <w:r w:rsidRPr="00B618B7">
              <w:rPr>
                <w:rFonts w:ascii="Arial" w:hAnsi="Arial" w:cs="Arial"/>
                <w:sz w:val="20"/>
                <w:szCs w:val="20"/>
              </w:rPr>
              <w:t>nis</w:t>
            </w:r>
            <w:r w:rsidRPr="00B618B7">
              <w:rPr>
                <w:rFonts w:ascii="Arial" w:hAnsi="Arial" w:cs="Arial"/>
                <w:spacing w:val="-1"/>
                <w:sz w:val="20"/>
                <w:szCs w:val="20"/>
              </w:rPr>
              <w:t>i</w:t>
            </w:r>
            <w:r w:rsidRPr="00B618B7">
              <w:rPr>
                <w:rFonts w:ascii="Arial" w:hAnsi="Arial" w:cs="Arial"/>
                <w:sz w:val="20"/>
                <w:szCs w:val="20"/>
              </w:rPr>
              <w:t xml:space="preserve">ng </w:t>
            </w:r>
            <w:r w:rsidRPr="00B618B7">
              <w:rPr>
                <w:rFonts w:ascii="Arial" w:hAnsi="Arial" w:cs="Arial"/>
                <w:spacing w:val="-2"/>
                <w:sz w:val="20"/>
                <w:szCs w:val="20"/>
              </w:rPr>
              <w:t>B</w:t>
            </w:r>
            <w:r w:rsidRPr="00B618B7">
              <w:rPr>
                <w:rFonts w:ascii="Arial" w:hAnsi="Arial" w:cs="Arial"/>
                <w:sz w:val="20"/>
                <w:szCs w:val="20"/>
              </w:rPr>
              <w:t>ody:</w:t>
            </w:r>
          </w:p>
        </w:tc>
      </w:tr>
      <w:tr w:rsidR="00B618B7" w:rsidRPr="00B618B7">
        <w:trPr>
          <w:trHeight w:hRule="exact" w:val="470"/>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422"/>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421"/>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422"/>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after="0" w:line="240" w:lineRule="auto"/>
        <w:rPr>
          <w:rFonts w:ascii="Times New Roman" w:hAnsi="Times New Roman"/>
          <w:sz w:val="24"/>
          <w:szCs w:val="24"/>
        </w:rPr>
        <w:sectPr w:rsidR="00B618B7" w:rsidSect="000D6C0E">
          <w:type w:val="continuous"/>
          <w:pgSz w:w="11900" w:h="16840"/>
          <w:pgMar w:top="880" w:right="800" w:bottom="280" w:left="1020" w:header="720" w:footer="720" w:gutter="0"/>
          <w:cols w:space="720" w:equalWidth="0">
            <w:col w:w="10080"/>
          </w:cols>
          <w:noEndnote/>
        </w:sectPr>
      </w:pPr>
    </w:p>
    <w:p w:rsidR="00B618B7" w:rsidRDefault="00B618B7">
      <w:pPr>
        <w:widowControl w:val="0"/>
        <w:autoSpaceDE w:val="0"/>
        <w:autoSpaceDN w:val="0"/>
        <w:adjustRightInd w:val="0"/>
        <w:spacing w:before="1" w:after="0" w:line="280" w:lineRule="exact"/>
        <w:rPr>
          <w:rFonts w:ascii="Times New Roman" w:hAnsi="Times New Roman"/>
          <w:sz w:val="28"/>
          <w:szCs w:val="28"/>
        </w:rPr>
      </w:pPr>
    </w:p>
    <w:p w:rsidR="00B618B7" w:rsidRDefault="00B618B7">
      <w:pPr>
        <w:widowControl w:val="0"/>
        <w:autoSpaceDE w:val="0"/>
        <w:autoSpaceDN w:val="0"/>
        <w:adjustRightInd w:val="0"/>
        <w:spacing w:after="0" w:line="226" w:lineRule="exact"/>
        <w:ind w:left="106" w:right="-50"/>
        <w:rPr>
          <w:rFonts w:ascii="Arial" w:hAnsi="Arial" w:cs="Arial"/>
          <w:sz w:val="20"/>
          <w:szCs w:val="20"/>
        </w:rPr>
      </w:pPr>
      <w:r>
        <w:rPr>
          <w:rFonts w:ascii="Arial" w:hAnsi="Arial" w:cs="Arial"/>
          <w:b/>
          <w:bCs/>
          <w:position w:val="-1"/>
          <w:sz w:val="20"/>
          <w:szCs w:val="20"/>
        </w:rPr>
        <w:t xml:space="preserve">Information </w:t>
      </w:r>
      <w:r>
        <w:rPr>
          <w:rFonts w:ascii="Arial" w:hAnsi="Arial" w:cs="Arial"/>
          <w:b/>
          <w:bCs/>
          <w:spacing w:val="-2"/>
          <w:position w:val="-1"/>
          <w:sz w:val="20"/>
          <w:szCs w:val="20"/>
        </w:rPr>
        <w:t>i</w:t>
      </w:r>
      <w:r>
        <w:rPr>
          <w:rFonts w:ascii="Arial" w:hAnsi="Arial" w:cs="Arial"/>
          <w:b/>
          <w:bCs/>
          <w:position w:val="-1"/>
          <w:sz w:val="20"/>
          <w:szCs w:val="20"/>
        </w:rPr>
        <w:t>n suppo</w:t>
      </w:r>
      <w:r>
        <w:rPr>
          <w:rFonts w:ascii="Arial" w:hAnsi="Arial" w:cs="Arial"/>
          <w:b/>
          <w:bCs/>
          <w:spacing w:val="-1"/>
          <w:position w:val="-1"/>
          <w:sz w:val="20"/>
          <w:szCs w:val="20"/>
        </w:rPr>
        <w:t>r</w:t>
      </w:r>
      <w:r>
        <w:rPr>
          <w:rFonts w:ascii="Arial" w:hAnsi="Arial" w:cs="Arial"/>
          <w:b/>
          <w:bCs/>
          <w:position w:val="-1"/>
          <w:sz w:val="20"/>
          <w:szCs w:val="20"/>
        </w:rPr>
        <w:t>t of</w:t>
      </w:r>
      <w:r>
        <w:rPr>
          <w:rFonts w:ascii="Arial" w:hAnsi="Arial" w:cs="Arial"/>
          <w:b/>
          <w:bCs/>
          <w:spacing w:val="-1"/>
          <w:position w:val="-1"/>
          <w:sz w:val="20"/>
          <w:szCs w:val="20"/>
        </w:rPr>
        <w:t xml:space="preserve"> </w:t>
      </w:r>
      <w:r>
        <w:rPr>
          <w:rFonts w:ascii="Arial" w:hAnsi="Arial" w:cs="Arial"/>
          <w:b/>
          <w:bCs/>
          <w:position w:val="-1"/>
          <w:sz w:val="20"/>
          <w:szCs w:val="20"/>
        </w:rPr>
        <w:t>this applic</w:t>
      </w:r>
      <w:r>
        <w:rPr>
          <w:rFonts w:ascii="Arial" w:hAnsi="Arial" w:cs="Arial"/>
          <w:b/>
          <w:bCs/>
          <w:spacing w:val="-1"/>
          <w:position w:val="-1"/>
          <w:sz w:val="20"/>
          <w:szCs w:val="20"/>
        </w:rPr>
        <w:t>a</w:t>
      </w:r>
      <w:r>
        <w:rPr>
          <w:rFonts w:ascii="Arial" w:hAnsi="Arial" w:cs="Arial"/>
          <w:b/>
          <w:bCs/>
          <w:position w:val="-1"/>
          <w:sz w:val="20"/>
          <w:szCs w:val="20"/>
        </w:rPr>
        <w:t>tion</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pPr>
      <w:r>
        <w:rPr>
          <w:rFonts w:ascii="Arial" w:hAnsi="Arial" w:cs="Arial"/>
          <w:sz w:val="20"/>
          <w:szCs w:val="20"/>
        </w:rPr>
        <w:br w:type="column"/>
      </w:r>
      <w:r>
        <w:rPr>
          <w:rFonts w:ascii="Arial Unicode MS" w:eastAsia="Arial Unicode MS" w:hAnsi="Arial" w:cs="Arial Unicode MS"/>
          <w:spacing w:val="1"/>
          <w:position w:val="-1"/>
          <w:sz w:val="18"/>
          <w:szCs w:val="18"/>
        </w:rPr>
        <w:t>S</w:t>
      </w:r>
      <w:r>
        <w:rPr>
          <w:rFonts w:ascii="Arial Unicode MS" w:eastAsia="Arial Unicode MS" w:hAnsi="Arial" w:cs="Arial Unicode MS"/>
          <w:spacing w:val="-1"/>
          <w:position w:val="-1"/>
          <w:sz w:val="18"/>
          <w:szCs w:val="18"/>
        </w:rPr>
        <w:t>e</w:t>
      </w:r>
      <w:r>
        <w:rPr>
          <w:rFonts w:ascii="Arial Unicode MS" w:eastAsia="Arial Unicode MS" w:hAnsi="Arial" w:cs="Arial Unicode MS"/>
          <w:spacing w:val="1"/>
          <w:position w:val="-1"/>
          <w:sz w:val="18"/>
          <w:szCs w:val="18"/>
        </w:rPr>
        <w:t>ct</w:t>
      </w:r>
      <w:r>
        <w:rPr>
          <w:rFonts w:ascii="Arial Unicode MS" w:eastAsia="Arial Unicode MS" w:hAnsi="Arial" w:cs="Arial Unicode MS"/>
          <w:position w:val="-1"/>
          <w:sz w:val="18"/>
          <w:szCs w:val="18"/>
        </w:rPr>
        <w: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 xml:space="preserve">n </w:t>
      </w:r>
      <w:r>
        <w:rPr>
          <w:rFonts w:ascii="Arial Unicode MS" w:eastAsia="Arial Unicode MS" w:hAnsi="Arial" w:cs="Arial Unicode MS"/>
          <w:spacing w:val="1"/>
          <w:position w:val="-1"/>
          <w:sz w:val="18"/>
          <w:szCs w:val="18"/>
        </w:rPr>
        <w:t>12</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sectPr w:rsidR="00B618B7" w:rsidSect="000D6C0E">
          <w:pgSz w:w="11900" w:h="16840"/>
          <w:pgMar w:top="740" w:right="800" w:bottom="280" w:left="1140" w:header="720" w:footer="720" w:gutter="0"/>
          <w:cols w:num="2" w:space="720" w:equalWidth="0">
            <w:col w:w="4006" w:space="4987"/>
            <w:col w:w="967"/>
          </w:cols>
          <w:noEndnote/>
        </w:sectPr>
      </w:pPr>
    </w:p>
    <w:p w:rsidR="00B618B7" w:rsidRDefault="00FE29B4">
      <w:pPr>
        <w:widowControl w:val="0"/>
        <w:autoSpaceDE w:val="0"/>
        <w:autoSpaceDN w:val="0"/>
        <w:adjustRightInd w:val="0"/>
        <w:spacing w:before="3" w:after="0" w:line="240" w:lineRule="auto"/>
        <w:ind w:left="106" w:right="440"/>
        <w:rPr>
          <w:rFonts w:ascii="Arial" w:eastAsia="Arial Unicode MS" w:hAnsi="Arial" w:cs="Arial"/>
          <w:sz w:val="18"/>
          <w:szCs w:val="18"/>
        </w:rPr>
      </w:pPr>
      <w:r>
        <w:rPr>
          <w:noProof/>
          <w:lang w:val="en-GB" w:eastAsia="en-GB"/>
        </w:rPr>
        <mc:AlternateContent>
          <mc:Choice Requires="wps">
            <w:drawing>
              <wp:anchor distT="0" distB="0" distL="114300" distR="114300" simplePos="0" relativeHeight="251659776" behindDoc="1" locked="0" layoutInCell="0" allowOverlap="1" wp14:anchorId="4B88D21D" wp14:editId="5AF18703">
                <wp:simplePos x="0" y="0"/>
                <wp:positionH relativeFrom="page">
                  <wp:posOffset>465455</wp:posOffset>
                </wp:positionH>
                <wp:positionV relativeFrom="page">
                  <wp:posOffset>10079355</wp:posOffset>
                </wp:positionV>
                <wp:extent cx="0" cy="0"/>
                <wp:effectExtent l="0" t="0" r="0" b="0"/>
                <wp:wrapNone/>
                <wp:docPr id="68"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22854F" id="Freeform 150"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8752" behindDoc="1" locked="0" layoutInCell="0" allowOverlap="1" wp14:anchorId="7ED56E2E" wp14:editId="5CF0D0B9">
                <wp:simplePos x="0" y="0"/>
                <wp:positionH relativeFrom="page">
                  <wp:posOffset>448945</wp:posOffset>
                </wp:positionH>
                <wp:positionV relativeFrom="page">
                  <wp:posOffset>451485</wp:posOffset>
                </wp:positionV>
                <wp:extent cx="6659245" cy="9643745"/>
                <wp:effectExtent l="0" t="0" r="8255" b="14605"/>
                <wp:wrapNone/>
                <wp:docPr id="63"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9643745"/>
                          <a:chOff x="707" y="711"/>
                          <a:chExt cx="10487" cy="15187"/>
                        </a:xfrm>
                      </wpg:grpSpPr>
                      <wps:wsp>
                        <wps:cNvPr id="64" name="Freeform 152"/>
                        <wps:cNvSpPr>
                          <a:spLocks/>
                        </wps:cNvSpPr>
                        <wps:spPr bwMode="auto">
                          <a:xfrm>
                            <a:off x="717" y="721"/>
                            <a:ext cx="10467" cy="15167"/>
                          </a:xfrm>
                          <a:custGeom>
                            <a:avLst/>
                            <a:gdLst>
                              <a:gd name="T0" fmla="*/ 0 w 10467"/>
                              <a:gd name="T1" fmla="*/ 15166 h 15167"/>
                              <a:gd name="T2" fmla="*/ 15 w 10467"/>
                              <a:gd name="T3" fmla="*/ 15152 h 15167"/>
                              <a:gd name="T4" fmla="*/ 15 w 10467"/>
                              <a:gd name="T5" fmla="*/ 14 h 15167"/>
                              <a:gd name="T6" fmla="*/ 10450 w 10467"/>
                              <a:gd name="T7" fmla="*/ 14 h 15167"/>
                              <a:gd name="T8" fmla="*/ 10450 w 10467"/>
                              <a:gd name="T9" fmla="*/ 15152 h 15167"/>
                              <a:gd name="T10" fmla="*/ 15 w 10467"/>
                              <a:gd name="T11" fmla="*/ 15152 h 15167"/>
                              <a:gd name="T12" fmla="*/ 10466 w 10467"/>
                              <a:gd name="T13" fmla="*/ 15166 h 15167"/>
                              <a:gd name="T14" fmla="*/ 10466 w 10467"/>
                              <a:gd name="T15" fmla="*/ 0 h 15167"/>
                              <a:gd name="T16" fmla="*/ 0 w 10467"/>
                              <a:gd name="T17" fmla="*/ 0 h 15167"/>
                              <a:gd name="T18" fmla="*/ 0 w 10467"/>
                              <a:gd name="T19" fmla="*/ 15166 h 15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15167">
                                <a:moveTo>
                                  <a:pt x="0" y="15166"/>
                                </a:moveTo>
                                <a:lnTo>
                                  <a:pt x="15" y="15152"/>
                                </a:lnTo>
                                <a:lnTo>
                                  <a:pt x="15" y="14"/>
                                </a:lnTo>
                                <a:lnTo>
                                  <a:pt x="10450" y="14"/>
                                </a:lnTo>
                                <a:lnTo>
                                  <a:pt x="10450" y="15152"/>
                                </a:lnTo>
                                <a:lnTo>
                                  <a:pt x="15" y="15152"/>
                                </a:lnTo>
                                <a:lnTo>
                                  <a:pt x="10466" y="15166"/>
                                </a:lnTo>
                                <a:lnTo>
                                  <a:pt x="10466" y="0"/>
                                </a:lnTo>
                                <a:lnTo>
                                  <a:pt x="0" y="0"/>
                                </a:lnTo>
                                <a:lnTo>
                                  <a:pt x="0" y="1516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5" name="Freeform 153"/>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66" name="Freeform 154"/>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7" name="Freeform 155"/>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no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EEC948" id="Group 151" o:spid="_x0000_s1026" style="position:absolute;margin-left:35.35pt;margin-top:35.55pt;width:524.35pt;height:759.35pt;z-index:-251657728;mso-position-horizontal-relative:page;mso-position-vertical-relative:page" coordorigin="707,711" coordsize="10487,15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" o:allowincell="f">
                <v:shape id="Freeform 152" o:spid="_x0000_s1027" style="position:absolute;left:717;top:721;width:10467;height:15167;visibility:visible;mso-wrap-style:square;v-text-anchor:top" coordsize="10467,15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0sLsIA&#10;AADbAAAADwAAAGRycy9kb3ducmV2LnhtbESPQWvCQBSE7wX/w/IEb3WjNKFGVxHB0BxNpedH9jUJ&#10;Zt+G3W2M/75bKHgcZuYbZneYTC9Gcr6zrGC1TEAQ11Z33Ci4fp5f30H4gKyxt0wKHuThsJ+97DDX&#10;9s4XGqvQiAhhn6OCNoQhl9LXLRn0SzsQR+/bOoMhStdI7fAe4aaX6yTJpMGO40KLA51aqm/Vj1Ew&#10;bsz5WGZpWZww1X50X9duUyi1mE/HLYhAU3iG/9sfWkH2Bn9f4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TSwuwgAAANsAAAAPAAAAAAAAAAAAAAAAAJgCAABkcnMvZG93&#10;bnJldi54bWxQSwUGAAAAAAQABAD1AAAAhwMAAAAA&#10;" path="m,15166r15,-14l15,14r10435,l10450,15152r-10435,l10466,15166,10466,,,,,15166xe" fillcolor="black" strokeweight=".5pt">
                  <v:path arrowok="t" o:connecttype="custom" o:connectlocs="0,15166;15,15152;15,14;10450,14;10450,15152;15,15152;10466,15166;10466,0;0,0;0,15166" o:connectangles="0,0,0,0,0,0,0,0,0,0"/>
                </v:shape>
                <v:shape id="Freeform 153"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EQKcQA&#10;AADbAAAADwAAAGRycy9kb3ducmV2LnhtbESPQWvCQBSE7wX/w/KEXopuLCiSuooK0oIXE1vw+Mi+&#10;JsHs27i7Nem/dwXB4zAz3zCLVW8acSXna8sKJuMEBHFhdc2lgu/jbjQH4QOyxsYyKfgnD6vl4GWB&#10;qbYdZ3TNQykihH2KCqoQ2lRKX1Rk0I9tSxy9X+sMhihdKbXDLsJNI9+TZCYN1hwXKmxpW1Fxzv+M&#10;gs3lLTP5dv4pu0O22U3cev9z6pR6HfbrDxCB+vAMP9pfWsFsCvc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RECnEAAAA2w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54"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aF9MQA&#10;AADbAAAADwAAAGRycy9kb3ducmV2LnhtbESPQWsCMRSE7wX/Q3iCt5rVw2K3RilFwZ5Eq4K3x+Z1&#10;s27ysmzSdfvvG6HQ4zAz3zDL9eCs6KkLtWcFs2kGgrj0uuZKwelz+7wAESKyRuuZFPxQgPVq9LTE&#10;Qvs7H6g/xkokCIcCFZgY20LKUBpyGKa+JU7el+8cxiS7SuoO7wnurJxnWS4d1pwWDLb0bqhsjt9O&#10;AVmzO1+t6YeXprl8XG+b/eGWKTUZD2+vICIN8T/8195pBXkOjy/p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2hfTEAAAA2wAAAA8AAAAAAAAAAAAAAAAAmAIAAGRycy9k&#10;b3ducmV2LnhtbFBLBQYAAAAABAAEAPUAAACJAwAAAAA=&#10;" path="m25,9l19,8,15,7,8,3,3,,,15r1,1l8,20r7,2l20,24r1154,1l1170,10,25,9xe" fillcolor="black" strokeweight=".5pt">
                  <v:path arrowok="t" o:connecttype="custom" o:connectlocs="25,9;19,8;15,7;8,3;3,0;0,15;1,16;8,20;15,22;20,24;1174,25;1170,10;25,9" o:connectangles="0,0,0,0,0,0,0,0,0,0,0,0,0"/>
                </v:shape>
                <v:shape id="Freeform 155"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2Yl8MA&#10;AADbAAAADwAAAGRycy9kb3ducmV2LnhtbESP3YrCMBSE7xd8h3AE79ZUL1yppkVEQdmFxdoHODSn&#10;P9iclCZq9ek3grCXw8x8w6zTwbTiRr1rLCuYTSMQxIXVDVcK8vP+cwnCeWSNrWVS8CAHaTL6WGOs&#10;7Z1PdMt8JQKEXYwKau+7WEpX1GTQTW1HHLzS9gZ9kH0ldY/3ADetnEfRQhpsOCzU2NG2puKSXY0C&#10;e2jod6OrrPx213xbHnfl8ydXajIeNisQngb/H363D1rB4gteX8IPkM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2Yl8MAAADbAAAADwAAAAAAAAAAAAAAAACYAgAAZHJzL2Rv&#10;d25yZXYueG1sUEsFBgAAAAAEAAQA9QAAAIgDA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ed="f"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page"/>
              </v:group>
            </w:pict>
          </mc:Fallback>
        </mc:AlternateContent>
      </w:r>
      <w:r w:rsidR="00B618B7">
        <w:rPr>
          <w:rFonts w:ascii="Arial" w:eastAsia="Arial Unicode MS" w:hAnsi="Arial" w:cs="Arial"/>
          <w:sz w:val="18"/>
          <w:szCs w:val="18"/>
        </w:rPr>
        <w:t>Plea</w:t>
      </w:r>
      <w:r w:rsidR="00B618B7">
        <w:rPr>
          <w:rFonts w:ascii="Arial" w:eastAsia="Arial Unicode MS" w:hAnsi="Arial" w:cs="Arial"/>
          <w:spacing w:val="1"/>
          <w:sz w:val="18"/>
          <w:szCs w:val="18"/>
        </w:rPr>
        <w:t>s</w:t>
      </w:r>
      <w:r w:rsidR="00B618B7">
        <w:rPr>
          <w:rFonts w:ascii="Arial" w:eastAsia="Arial Unicode MS" w:hAnsi="Arial" w:cs="Arial"/>
          <w:sz w:val="18"/>
          <w:szCs w:val="18"/>
        </w:rPr>
        <w:t>e use the</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Person Spe</w:t>
      </w:r>
      <w:r w:rsidR="00B618B7">
        <w:rPr>
          <w:rFonts w:ascii="Arial" w:eastAsia="Arial Unicode MS" w:hAnsi="Arial" w:cs="Arial"/>
          <w:spacing w:val="1"/>
          <w:sz w:val="18"/>
          <w:szCs w:val="18"/>
        </w:rPr>
        <w:t>c</w:t>
      </w:r>
      <w:r w:rsidR="00B618B7">
        <w:rPr>
          <w:rFonts w:ascii="Arial" w:eastAsia="Arial Unicode MS" w:hAnsi="Arial" w:cs="Arial"/>
          <w:sz w:val="18"/>
          <w:szCs w:val="18"/>
        </w:rPr>
        <w:t>if</w:t>
      </w:r>
      <w:r w:rsidR="00B618B7">
        <w:rPr>
          <w:rFonts w:ascii="Arial" w:eastAsia="Arial Unicode MS" w:hAnsi="Arial" w:cs="Arial"/>
          <w:spacing w:val="1"/>
          <w:sz w:val="18"/>
          <w:szCs w:val="18"/>
        </w:rPr>
        <w:t>i</w:t>
      </w:r>
      <w:r w:rsidR="00B618B7">
        <w:rPr>
          <w:rFonts w:ascii="Arial" w:eastAsia="Arial Unicode MS" w:hAnsi="Arial" w:cs="Arial"/>
          <w:sz w:val="18"/>
          <w:szCs w:val="18"/>
        </w:rPr>
        <w:t>cation/J</w:t>
      </w:r>
      <w:r w:rsidR="00B618B7">
        <w:rPr>
          <w:rFonts w:ascii="Arial" w:eastAsia="Arial Unicode MS" w:hAnsi="Arial" w:cs="Arial"/>
          <w:spacing w:val="1"/>
          <w:sz w:val="18"/>
          <w:szCs w:val="18"/>
        </w:rPr>
        <w:t>o</w:t>
      </w:r>
      <w:r w:rsidR="00B618B7">
        <w:rPr>
          <w:rFonts w:ascii="Arial" w:eastAsia="Arial Unicode MS" w:hAnsi="Arial" w:cs="Arial"/>
          <w:sz w:val="18"/>
          <w:szCs w:val="18"/>
        </w:rPr>
        <w:t>b</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De</w:t>
      </w:r>
      <w:r w:rsidR="00B618B7">
        <w:rPr>
          <w:rFonts w:ascii="Arial" w:eastAsia="Arial Unicode MS" w:hAnsi="Arial" w:cs="Arial"/>
          <w:spacing w:val="1"/>
          <w:sz w:val="18"/>
          <w:szCs w:val="18"/>
        </w:rPr>
        <w:t>s</w:t>
      </w:r>
      <w:r w:rsidR="00B618B7">
        <w:rPr>
          <w:rFonts w:ascii="Arial" w:eastAsia="Arial Unicode MS" w:hAnsi="Arial" w:cs="Arial"/>
          <w:sz w:val="18"/>
          <w:szCs w:val="18"/>
        </w:rPr>
        <w:t>cripti</w:t>
      </w:r>
      <w:r w:rsidR="00B618B7">
        <w:rPr>
          <w:rFonts w:ascii="Arial" w:eastAsia="Arial Unicode MS" w:hAnsi="Arial" w:cs="Arial"/>
          <w:spacing w:val="1"/>
          <w:sz w:val="18"/>
          <w:szCs w:val="18"/>
        </w:rPr>
        <w:t>o</w:t>
      </w:r>
      <w:r w:rsidR="00B618B7">
        <w:rPr>
          <w:rFonts w:ascii="Arial" w:eastAsia="Arial Unicode MS" w:hAnsi="Arial" w:cs="Arial"/>
          <w:sz w:val="18"/>
          <w:szCs w:val="18"/>
        </w:rPr>
        <w:t>n as a p</w:t>
      </w:r>
      <w:r w:rsidR="00B618B7">
        <w:rPr>
          <w:rFonts w:ascii="Arial" w:eastAsia="Arial Unicode MS" w:hAnsi="Arial" w:cs="Arial"/>
          <w:spacing w:val="1"/>
          <w:sz w:val="18"/>
          <w:szCs w:val="18"/>
        </w:rPr>
        <w:t>r</w:t>
      </w:r>
      <w:r w:rsidR="00B618B7">
        <w:rPr>
          <w:rFonts w:ascii="Arial" w:eastAsia="Arial Unicode MS" w:hAnsi="Arial" w:cs="Arial"/>
          <w:sz w:val="18"/>
          <w:szCs w:val="18"/>
        </w:rPr>
        <w:t>ompt to descr</w:t>
      </w:r>
      <w:r w:rsidR="00B618B7">
        <w:rPr>
          <w:rFonts w:ascii="Arial" w:eastAsia="Arial Unicode MS" w:hAnsi="Arial" w:cs="Arial"/>
          <w:spacing w:val="1"/>
          <w:sz w:val="18"/>
          <w:szCs w:val="18"/>
        </w:rPr>
        <w:t>i</w:t>
      </w:r>
      <w:r w:rsidR="00B618B7">
        <w:rPr>
          <w:rFonts w:ascii="Arial" w:eastAsia="Arial Unicode MS" w:hAnsi="Arial" w:cs="Arial"/>
          <w:sz w:val="18"/>
          <w:szCs w:val="18"/>
        </w:rPr>
        <w:t xml:space="preserve">be the </w:t>
      </w:r>
      <w:r w:rsidR="00B618B7">
        <w:rPr>
          <w:rFonts w:ascii="Arial" w:eastAsia="Arial Unicode MS" w:hAnsi="Arial" w:cs="Arial"/>
          <w:spacing w:val="1"/>
          <w:sz w:val="18"/>
          <w:szCs w:val="18"/>
        </w:rPr>
        <w:t>e</w:t>
      </w:r>
      <w:r w:rsidR="00B618B7">
        <w:rPr>
          <w:rFonts w:ascii="Arial" w:eastAsia="Arial Unicode MS" w:hAnsi="Arial" w:cs="Arial"/>
          <w:sz w:val="18"/>
          <w:szCs w:val="18"/>
        </w:rPr>
        <w:t>xper</w:t>
      </w:r>
      <w:r w:rsidR="00B618B7">
        <w:rPr>
          <w:rFonts w:ascii="Arial" w:eastAsia="Arial Unicode MS" w:hAnsi="Arial" w:cs="Arial"/>
          <w:spacing w:val="1"/>
          <w:sz w:val="18"/>
          <w:szCs w:val="18"/>
        </w:rPr>
        <w:t>ie</w:t>
      </w:r>
      <w:r w:rsidR="00B618B7">
        <w:rPr>
          <w:rFonts w:ascii="Arial" w:eastAsia="Arial Unicode MS" w:hAnsi="Arial" w:cs="Arial"/>
          <w:sz w:val="18"/>
          <w:szCs w:val="18"/>
        </w:rPr>
        <w:t>nce, skills, co</w:t>
      </w:r>
      <w:r w:rsidR="00B618B7">
        <w:rPr>
          <w:rFonts w:ascii="Arial" w:eastAsia="Arial Unicode MS" w:hAnsi="Arial" w:cs="Arial"/>
          <w:spacing w:val="1"/>
          <w:sz w:val="18"/>
          <w:szCs w:val="18"/>
        </w:rPr>
        <w:t>m</w:t>
      </w:r>
      <w:r w:rsidR="00B618B7">
        <w:rPr>
          <w:rFonts w:ascii="Arial" w:eastAsia="Arial Unicode MS" w:hAnsi="Arial" w:cs="Arial"/>
          <w:sz w:val="18"/>
          <w:szCs w:val="18"/>
        </w:rPr>
        <w:t>peten</w:t>
      </w:r>
      <w:r w:rsidR="00B618B7">
        <w:rPr>
          <w:rFonts w:ascii="Arial" w:eastAsia="Arial Unicode MS" w:hAnsi="Arial" w:cs="Arial"/>
          <w:spacing w:val="1"/>
          <w:sz w:val="18"/>
          <w:szCs w:val="18"/>
        </w:rPr>
        <w:t>c</w:t>
      </w:r>
      <w:r w:rsidR="00B618B7">
        <w:rPr>
          <w:rFonts w:ascii="Arial" w:eastAsia="Arial Unicode MS" w:hAnsi="Arial" w:cs="Arial"/>
          <w:sz w:val="18"/>
          <w:szCs w:val="18"/>
        </w:rPr>
        <w:t xml:space="preserve">ies </w:t>
      </w:r>
      <w:r w:rsidR="00B618B7">
        <w:rPr>
          <w:rFonts w:ascii="Arial" w:eastAsia="Arial Unicode MS" w:hAnsi="Arial" w:cs="Arial"/>
          <w:spacing w:val="1"/>
          <w:sz w:val="18"/>
          <w:szCs w:val="18"/>
        </w:rPr>
        <w:t>a</w:t>
      </w:r>
      <w:r w:rsidR="00B618B7">
        <w:rPr>
          <w:rFonts w:ascii="Arial" w:eastAsia="Arial Unicode MS" w:hAnsi="Arial" w:cs="Arial"/>
          <w:sz w:val="18"/>
          <w:szCs w:val="18"/>
        </w:rPr>
        <w:t>nd qu</w:t>
      </w:r>
      <w:r w:rsidR="00B618B7">
        <w:rPr>
          <w:rFonts w:ascii="Arial" w:eastAsia="Arial Unicode MS" w:hAnsi="Arial" w:cs="Arial"/>
          <w:spacing w:val="1"/>
          <w:sz w:val="18"/>
          <w:szCs w:val="18"/>
        </w:rPr>
        <w:t>a</w:t>
      </w:r>
      <w:r w:rsidR="00B618B7">
        <w:rPr>
          <w:rFonts w:ascii="Arial" w:eastAsia="Arial Unicode MS" w:hAnsi="Arial" w:cs="Arial"/>
          <w:sz w:val="18"/>
          <w:szCs w:val="18"/>
        </w:rPr>
        <w:t>lificat</w:t>
      </w:r>
      <w:r w:rsidR="00B618B7">
        <w:rPr>
          <w:rFonts w:ascii="Arial" w:eastAsia="Arial Unicode MS" w:hAnsi="Arial" w:cs="Arial"/>
          <w:spacing w:val="1"/>
          <w:sz w:val="18"/>
          <w:szCs w:val="18"/>
        </w:rPr>
        <w:t>i</w:t>
      </w:r>
      <w:r w:rsidR="00B618B7">
        <w:rPr>
          <w:rFonts w:ascii="Arial" w:eastAsia="Arial Unicode MS" w:hAnsi="Arial" w:cs="Arial"/>
          <w:sz w:val="18"/>
          <w:szCs w:val="18"/>
        </w:rPr>
        <w:t>ons that make</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 xml:space="preserve">you </w:t>
      </w:r>
      <w:r w:rsidR="00B618B7">
        <w:rPr>
          <w:rFonts w:ascii="Arial" w:eastAsia="Arial Unicode MS" w:hAnsi="Arial" w:cs="Arial"/>
          <w:spacing w:val="1"/>
          <w:sz w:val="18"/>
          <w:szCs w:val="18"/>
        </w:rPr>
        <w:t>s</w:t>
      </w:r>
      <w:r w:rsidR="00B618B7">
        <w:rPr>
          <w:rFonts w:ascii="Arial" w:eastAsia="Arial Unicode MS" w:hAnsi="Arial" w:cs="Arial"/>
          <w:spacing w:val="-1"/>
          <w:sz w:val="18"/>
          <w:szCs w:val="18"/>
        </w:rPr>
        <w:t>u</w:t>
      </w:r>
      <w:r w:rsidR="00B618B7">
        <w:rPr>
          <w:rFonts w:ascii="Arial" w:eastAsia="Arial Unicode MS" w:hAnsi="Arial" w:cs="Arial"/>
          <w:sz w:val="18"/>
          <w:szCs w:val="18"/>
        </w:rPr>
        <w:t>ita</w:t>
      </w:r>
      <w:r w:rsidR="00B618B7">
        <w:rPr>
          <w:rFonts w:ascii="Arial" w:eastAsia="Arial Unicode MS" w:hAnsi="Arial" w:cs="Arial"/>
          <w:spacing w:val="1"/>
          <w:sz w:val="18"/>
          <w:szCs w:val="18"/>
        </w:rPr>
        <w:t>b</w:t>
      </w:r>
      <w:r w:rsidR="00B618B7">
        <w:rPr>
          <w:rFonts w:ascii="Arial" w:eastAsia="Arial Unicode MS" w:hAnsi="Arial" w:cs="Arial"/>
          <w:sz w:val="18"/>
          <w:szCs w:val="18"/>
        </w:rPr>
        <w:t xml:space="preserve">le for this </w:t>
      </w:r>
      <w:r w:rsidR="00B618B7">
        <w:rPr>
          <w:rFonts w:ascii="Arial" w:eastAsia="Arial Unicode MS" w:hAnsi="Arial" w:cs="Arial"/>
          <w:spacing w:val="1"/>
          <w:sz w:val="18"/>
          <w:szCs w:val="18"/>
        </w:rPr>
        <w:t>j</w:t>
      </w:r>
      <w:r w:rsidR="00B618B7">
        <w:rPr>
          <w:rFonts w:ascii="Arial" w:eastAsia="Arial Unicode MS" w:hAnsi="Arial" w:cs="Arial"/>
          <w:sz w:val="18"/>
          <w:szCs w:val="18"/>
        </w:rPr>
        <w:t>ob.</w:t>
      </w:r>
      <w:r w:rsidR="00B618B7">
        <w:rPr>
          <w:rFonts w:ascii="Arial" w:eastAsia="Arial Unicode MS" w:hAnsi="Arial" w:cs="Arial"/>
          <w:spacing w:val="55"/>
          <w:sz w:val="18"/>
          <w:szCs w:val="18"/>
        </w:rPr>
        <w:t xml:space="preserve"> </w:t>
      </w:r>
      <w:r w:rsidR="00B618B7">
        <w:rPr>
          <w:rFonts w:ascii="Arial" w:eastAsia="Arial Unicode MS" w:hAnsi="Arial" w:cs="Arial"/>
          <w:spacing w:val="2"/>
          <w:sz w:val="18"/>
          <w:szCs w:val="18"/>
        </w:rPr>
        <w:t>T</w:t>
      </w:r>
      <w:r w:rsidR="00B618B7">
        <w:rPr>
          <w:rFonts w:ascii="Arial" w:eastAsia="Arial Unicode MS" w:hAnsi="Arial" w:cs="Arial"/>
          <w:sz w:val="18"/>
          <w:szCs w:val="18"/>
        </w:rPr>
        <w:t>hese m</w:t>
      </w:r>
      <w:r w:rsidR="00B618B7">
        <w:rPr>
          <w:rFonts w:ascii="Arial" w:eastAsia="Arial Unicode MS" w:hAnsi="Arial" w:cs="Arial"/>
          <w:spacing w:val="1"/>
          <w:sz w:val="18"/>
          <w:szCs w:val="18"/>
        </w:rPr>
        <w:t>a</w:t>
      </w:r>
      <w:r w:rsidR="00B618B7">
        <w:rPr>
          <w:rFonts w:ascii="Arial" w:eastAsia="Arial Unicode MS" w:hAnsi="Arial" w:cs="Arial"/>
          <w:sz w:val="18"/>
          <w:szCs w:val="18"/>
        </w:rPr>
        <w:t xml:space="preserve">y </w:t>
      </w:r>
      <w:r w:rsidR="00B618B7">
        <w:rPr>
          <w:rFonts w:ascii="Arial" w:eastAsia="Arial Unicode MS" w:hAnsi="Arial" w:cs="Arial"/>
          <w:spacing w:val="1"/>
          <w:sz w:val="18"/>
          <w:szCs w:val="18"/>
        </w:rPr>
        <w:t>h</w:t>
      </w:r>
      <w:r w:rsidR="00B618B7">
        <w:rPr>
          <w:rFonts w:ascii="Arial" w:eastAsia="Arial Unicode MS" w:hAnsi="Arial" w:cs="Arial"/>
          <w:spacing w:val="-1"/>
          <w:sz w:val="18"/>
          <w:szCs w:val="18"/>
        </w:rPr>
        <w:t>a</w:t>
      </w:r>
      <w:r w:rsidR="00B618B7">
        <w:rPr>
          <w:rFonts w:ascii="Arial" w:eastAsia="Arial Unicode MS" w:hAnsi="Arial" w:cs="Arial"/>
          <w:sz w:val="18"/>
          <w:szCs w:val="18"/>
        </w:rPr>
        <w:t>ve b</w:t>
      </w:r>
      <w:r w:rsidR="00B618B7">
        <w:rPr>
          <w:rFonts w:ascii="Arial" w:eastAsia="Arial Unicode MS" w:hAnsi="Arial" w:cs="Arial"/>
          <w:spacing w:val="1"/>
          <w:sz w:val="18"/>
          <w:szCs w:val="18"/>
        </w:rPr>
        <w:t>e</w:t>
      </w:r>
      <w:r w:rsidR="00B618B7">
        <w:rPr>
          <w:rFonts w:ascii="Arial" w:eastAsia="Arial Unicode MS" w:hAnsi="Arial" w:cs="Arial"/>
          <w:sz w:val="18"/>
          <w:szCs w:val="18"/>
        </w:rPr>
        <w:t xml:space="preserve">en </w:t>
      </w:r>
      <w:r w:rsidR="00B618B7">
        <w:rPr>
          <w:rFonts w:ascii="Arial" w:eastAsia="Arial Unicode MS" w:hAnsi="Arial" w:cs="Arial"/>
          <w:spacing w:val="1"/>
          <w:sz w:val="18"/>
          <w:szCs w:val="18"/>
        </w:rPr>
        <w:t>g</w:t>
      </w:r>
      <w:r w:rsidR="00B618B7">
        <w:rPr>
          <w:rFonts w:ascii="Arial" w:eastAsia="Arial Unicode MS" w:hAnsi="Arial" w:cs="Arial"/>
          <w:spacing w:val="-1"/>
          <w:sz w:val="18"/>
          <w:szCs w:val="18"/>
        </w:rPr>
        <w:t>a</w:t>
      </w:r>
      <w:r w:rsidR="00B618B7">
        <w:rPr>
          <w:rFonts w:ascii="Arial" w:eastAsia="Arial Unicode MS" w:hAnsi="Arial" w:cs="Arial"/>
          <w:sz w:val="18"/>
          <w:szCs w:val="18"/>
        </w:rPr>
        <w:t>i</w:t>
      </w:r>
      <w:r w:rsidR="00B618B7">
        <w:rPr>
          <w:rFonts w:ascii="Arial" w:eastAsia="Arial Unicode MS" w:hAnsi="Arial" w:cs="Arial"/>
          <w:spacing w:val="1"/>
          <w:sz w:val="18"/>
          <w:szCs w:val="18"/>
        </w:rPr>
        <w:t>n</w:t>
      </w:r>
      <w:r w:rsidR="00B618B7">
        <w:rPr>
          <w:rFonts w:ascii="Arial" w:eastAsia="Arial Unicode MS" w:hAnsi="Arial" w:cs="Arial"/>
          <w:sz w:val="18"/>
          <w:szCs w:val="18"/>
        </w:rPr>
        <w:t>ed from</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yo</w:t>
      </w:r>
      <w:r w:rsidR="00B618B7">
        <w:rPr>
          <w:rFonts w:ascii="Arial" w:eastAsia="Arial Unicode MS" w:hAnsi="Arial" w:cs="Arial"/>
          <w:spacing w:val="1"/>
          <w:sz w:val="18"/>
          <w:szCs w:val="18"/>
        </w:rPr>
        <w:t>u</w:t>
      </w:r>
      <w:r w:rsidR="00B618B7">
        <w:rPr>
          <w:rFonts w:ascii="Arial" w:eastAsia="Arial Unicode MS" w:hAnsi="Arial" w:cs="Arial"/>
          <w:sz w:val="18"/>
          <w:szCs w:val="18"/>
        </w:rPr>
        <w:t>r</w:t>
      </w:r>
      <w:r w:rsidR="00B618B7">
        <w:rPr>
          <w:rFonts w:ascii="Arial" w:eastAsia="Arial Unicode MS" w:hAnsi="Arial" w:cs="Arial"/>
          <w:spacing w:val="2"/>
          <w:sz w:val="18"/>
          <w:szCs w:val="18"/>
        </w:rPr>
        <w:t xml:space="preserve"> </w:t>
      </w:r>
      <w:r w:rsidR="00B618B7">
        <w:rPr>
          <w:rFonts w:ascii="Arial" w:eastAsia="Arial Unicode MS" w:hAnsi="Arial" w:cs="Arial"/>
          <w:spacing w:val="-3"/>
          <w:sz w:val="18"/>
          <w:szCs w:val="18"/>
        </w:rPr>
        <w:t>w</w:t>
      </w:r>
      <w:r w:rsidR="00B618B7">
        <w:rPr>
          <w:rFonts w:ascii="Arial" w:eastAsia="Arial Unicode MS" w:hAnsi="Arial" w:cs="Arial"/>
          <w:spacing w:val="-1"/>
          <w:sz w:val="18"/>
          <w:szCs w:val="18"/>
        </w:rPr>
        <w:t>o</w:t>
      </w:r>
      <w:r w:rsidR="00B618B7">
        <w:rPr>
          <w:rFonts w:ascii="Arial" w:eastAsia="Arial Unicode MS" w:hAnsi="Arial" w:cs="Arial"/>
          <w:sz w:val="18"/>
          <w:szCs w:val="18"/>
        </w:rPr>
        <w:t xml:space="preserve">rk </w:t>
      </w:r>
      <w:r w:rsidR="00B618B7">
        <w:rPr>
          <w:rFonts w:ascii="Arial" w:eastAsia="Arial Unicode MS" w:hAnsi="Arial" w:cs="Arial"/>
          <w:spacing w:val="1"/>
          <w:sz w:val="18"/>
          <w:szCs w:val="18"/>
        </w:rPr>
        <w:t>e</w:t>
      </w:r>
      <w:r w:rsidR="00B618B7">
        <w:rPr>
          <w:rFonts w:ascii="Arial" w:eastAsia="Arial Unicode MS" w:hAnsi="Arial" w:cs="Arial"/>
          <w:sz w:val="18"/>
          <w:szCs w:val="18"/>
        </w:rPr>
        <w:t>xpe</w:t>
      </w:r>
      <w:r w:rsidR="00B618B7">
        <w:rPr>
          <w:rFonts w:ascii="Arial" w:eastAsia="Arial Unicode MS" w:hAnsi="Arial" w:cs="Arial"/>
          <w:spacing w:val="1"/>
          <w:sz w:val="18"/>
          <w:szCs w:val="18"/>
        </w:rPr>
        <w:t>r</w:t>
      </w:r>
      <w:r w:rsidR="00B618B7">
        <w:rPr>
          <w:rFonts w:ascii="Arial" w:eastAsia="Arial Unicode MS" w:hAnsi="Arial" w:cs="Arial"/>
          <w:sz w:val="18"/>
          <w:szCs w:val="18"/>
        </w:rPr>
        <w:t>i</w:t>
      </w:r>
      <w:r w:rsidR="00B618B7">
        <w:rPr>
          <w:rFonts w:ascii="Arial" w:eastAsia="Arial Unicode MS" w:hAnsi="Arial" w:cs="Arial"/>
          <w:spacing w:val="1"/>
          <w:sz w:val="18"/>
          <w:szCs w:val="18"/>
        </w:rPr>
        <w:t>e</w:t>
      </w:r>
      <w:r w:rsidR="00B618B7">
        <w:rPr>
          <w:rFonts w:ascii="Arial" w:eastAsia="Arial Unicode MS" w:hAnsi="Arial" w:cs="Arial"/>
          <w:sz w:val="18"/>
          <w:szCs w:val="18"/>
        </w:rPr>
        <w:t>nce, a</w:t>
      </w:r>
      <w:r w:rsidR="00B618B7">
        <w:rPr>
          <w:rFonts w:ascii="Arial" w:eastAsia="Arial Unicode MS" w:hAnsi="Arial" w:cs="Arial"/>
          <w:spacing w:val="1"/>
          <w:sz w:val="18"/>
          <w:szCs w:val="18"/>
        </w:rPr>
        <w:t>n</w:t>
      </w:r>
      <w:r w:rsidR="00B618B7">
        <w:rPr>
          <w:rFonts w:ascii="Arial" w:eastAsia="Arial Unicode MS" w:hAnsi="Arial" w:cs="Arial"/>
          <w:sz w:val="18"/>
          <w:szCs w:val="18"/>
        </w:rPr>
        <w:t>y vol</w:t>
      </w:r>
      <w:r w:rsidR="00B618B7">
        <w:rPr>
          <w:rFonts w:ascii="Arial" w:eastAsia="Arial Unicode MS" w:hAnsi="Arial" w:cs="Arial"/>
          <w:spacing w:val="1"/>
          <w:sz w:val="18"/>
          <w:szCs w:val="18"/>
        </w:rPr>
        <w:t>u</w:t>
      </w:r>
      <w:r w:rsidR="00B618B7">
        <w:rPr>
          <w:rFonts w:ascii="Arial" w:eastAsia="Arial Unicode MS" w:hAnsi="Arial" w:cs="Arial"/>
          <w:sz w:val="18"/>
          <w:szCs w:val="18"/>
        </w:rPr>
        <w:t>nta</w:t>
      </w:r>
      <w:r w:rsidR="00B618B7">
        <w:rPr>
          <w:rFonts w:ascii="Arial" w:eastAsia="Arial Unicode MS" w:hAnsi="Arial" w:cs="Arial"/>
          <w:spacing w:val="1"/>
          <w:sz w:val="18"/>
          <w:szCs w:val="18"/>
        </w:rPr>
        <w:t>r</w:t>
      </w:r>
      <w:r w:rsidR="00B618B7">
        <w:rPr>
          <w:rFonts w:ascii="Arial" w:eastAsia="Arial Unicode MS" w:hAnsi="Arial" w:cs="Arial"/>
          <w:sz w:val="18"/>
          <w:szCs w:val="18"/>
        </w:rPr>
        <w:t>y</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or c</w:t>
      </w:r>
      <w:r w:rsidR="00B618B7">
        <w:rPr>
          <w:rFonts w:ascii="Arial" w:eastAsia="Arial Unicode MS" w:hAnsi="Arial" w:cs="Arial"/>
          <w:spacing w:val="1"/>
          <w:sz w:val="18"/>
          <w:szCs w:val="18"/>
        </w:rPr>
        <w:t>o</w:t>
      </w:r>
      <w:r w:rsidR="00B618B7">
        <w:rPr>
          <w:rFonts w:ascii="Arial" w:eastAsia="Arial Unicode MS" w:hAnsi="Arial" w:cs="Arial"/>
          <w:sz w:val="18"/>
          <w:szCs w:val="18"/>
        </w:rPr>
        <w:t>mmuni</w:t>
      </w:r>
      <w:r w:rsidR="00B618B7">
        <w:rPr>
          <w:rFonts w:ascii="Arial" w:eastAsia="Arial Unicode MS" w:hAnsi="Arial" w:cs="Arial"/>
          <w:spacing w:val="2"/>
          <w:sz w:val="18"/>
          <w:szCs w:val="18"/>
        </w:rPr>
        <w:t>t</w:t>
      </w:r>
      <w:r w:rsidR="00B618B7">
        <w:rPr>
          <w:rFonts w:ascii="Arial" w:eastAsia="Arial Unicode MS" w:hAnsi="Arial" w:cs="Arial"/>
          <w:sz w:val="18"/>
          <w:szCs w:val="18"/>
        </w:rPr>
        <w:t>y</w:t>
      </w:r>
      <w:r w:rsidR="00B618B7">
        <w:rPr>
          <w:rFonts w:ascii="Arial" w:eastAsia="Arial Unicode MS" w:hAnsi="Arial" w:cs="Arial"/>
          <w:spacing w:val="1"/>
          <w:sz w:val="18"/>
          <w:szCs w:val="18"/>
        </w:rPr>
        <w:t xml:space="preserve"> </w:t>
      </w:r>
      <w:r w:rsidR="00B618B7">
        <w:rPr>
          <w:rFonts w:ascii="Arial" w:eastAsia="Arial Unicode MS" w:hAnsi="Arial" w:cs="Arial"/>
          <w:spacing w:val="-3"/>
          <w:sz w:val="18"/>
          <w:szCs w:val="18"/>
        </w:rPr>
        <w:t>w</w:t>
      </w:r>
      <w:r w:rsidR="00B618B7">
        <w:rPr>
          <w:rFonts w:ascii="Arial" w:eastAsia="Arial Unicode MS" w:hAnsi="Arial" w:cs="Arial"/>
          <w:spacing w:val="1"/>
          <w:sz w:val="18"/>
          <w:szCs w:val="18"/>
        </w:rPr>
        <w:t>o</w:t>
      </w:r>
      <w:r w:rsidR="00B618B7">
        <w:rPr>
          <w:rFonts w:ascii="Arial" w:eastAsia="Arial Unicode MS" w:hAnsi="Arial" w:cs="Arial"/>
          <w:sz w:val="18"/>
          <w:szCs w:val="18"/>
        </w:rPr>
        <w:t>rk</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or a</w:t>
      </w:r>
      <w:r w:rsidR="00B618B7">
        <w:rPr>
          <w:rFonts w:ascii="Arial" w:eastAsia="Arial Unicode MS" w:hAnsi="Arial" w:cs="Arial"/>
          <w:spacing w:val="1"/>
          <w:sz w:val="18"/>
          <w:szCs w:val="18"/>
        </w:rPr>
        <w:t>n</w:t>
      </w:r>
      <w:r w:rsidR="00B618B7">
        <w:rPr>
          <w:rFonts w:ascii="Arial" w:eastAsia="Arial Unicode MS" w:hAnsi="Arial" w:cs="Arial"/>
          <w:sz w:val="18"/>
          <w:szCs w:val="18"/>
        </w:rPr>
        <w:t>y o</w:t>
      </w:r>
      <w:r w:rsidR="00B618B7">
        <w:rPr>
          <w:rFonts w:ascii="Arial" w:eastAsia="Arial Unicode MS" w:hAnsi="Arial" w:cs="Arial"/>
          <w:spacing w:val="1"/>
          <w:sz w:val="18"/>
          <w:szCs w:val="18"/>
        </w:rPr>
        <w:t>t</w:t>
      </w:r>
      <w:r w:rsidR="00B618B7">
        <w:rPr>
          <w:rFonts w:ascii="Arial" w:eastAsia="Arial Unicode MS" w:hAnsi="Arial" w:cs="Arial"/>
          <w:sz w:val="18"/>
          <w:szCs w:val="18"/>
        </w:rPr>
        <w:t>her</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orga</w:t>
      </w:r>
      <w:r w:rsidR="00B618B7">
        <w:rPr>
          <w:rFonts w:ascii="Arial" w:eastAsia="Arial Unicode MS" w:hAnsi="Arial" w:cs="Arial"/>
          <w:spacing w:val="1"/>
          <w:sz w:val="18"/>
          <w:szCs w:val="18"/>
        </w:rPr>
        <w:t>n</w:t>
      </w:r>
      <w:r w:rsidR="00B618B7">
        <w:rPr>
          <w:rFonts w:ascii="Arial" w:eastAsia="Arial Unicode MS" w:hAnsi="Arial" w:cs="Arial"/>
          <w:sz w:val="18"/>
          <w:szCs w:val="18"/>
        </w:rPr>
        <w:t>isati</w:t>
      </w:r>
      <w:r w:rsidR="00B618B7">
        <w:rPr>
          <w:rFonts w:ascii="Arial" w:eastAsia="Arial Unicode MS" w:hAnsi="Arial" w:cs="Arial"/>
          <w:spacing w:val="1"/>
          <w:sz w:val="18"/>
          <w:szCs w:val="18"/>
        </w:rPr>
        <w:t>o</w:t>
      </w:r>
      <w:r w:rsidR="00B618B7">
        <w:rPr>
          <w:rFonts w:ascii="Arial" w:eastAsia="Arial Unicode MS" w:hAnsi="Arial" w:cs="Arial"/>
          <w:sz w:val="18"/>
          <w:szCs w:val="18"/>
        </w:rPr>
        <w:t>n</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you</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m</w:t>
      </w:r>
      <w:r w:rsidR="00B618B7">
        <w:rPr>
          <w:rFonts w:ascii="Arial" w:eastAsia="Arial Unicode MS" w:hAnsi="Arial" w:cs="Arial"/>
          <w:spacing w:val="1"/>
          <w:sz w:val="18"/>
          <w:szCs w:val="18"/>
        </w:rPr>
        <w:t>a</w:t>
      </w:r>
      <w:r w:rsidR="00B618B7">
        <w:rPr>
          <w:rFonts w:ascii="Arial" w:eastAsia="Arial Unicode MS" w:hAnsi="Arial" w:cs="Arial"/>
          <w:sz w:val="18"/>
          <w:szCs w:val="18"/>
        </w:rPr>
        <w:t>y</w:t>
      </w:r>
      <w:r w:rsidR="00B618B7">
        <w:rPr>
          <w:rFonts w:ascii="Arial" w:eastAsia="Arial Unicode MS" w:hAnsi="Arial" w:cs="Arial"/>
          <w:spacing w:val="-2"/>
          <w:sz w:val="18"/>
          <w:szCs w:val="18"/>
        </w:rPr>
        <w:t xml:space="preserve"> </w:t>
      </w:r>
      <w:r w:rsidR="00B618B7">
        <w:rPr>
          <w:rFonts w:ascii="Arial" w:eastAsia="Arial Unicode MS" w:hAnsi="Arial" w:cs="Arial"/>
          <w:spacing w:val="1"/>
          <w:sz w:val="18"/>
          <w:szCs w:val="18"/>
        </w:rPr>
        <w:t>h</w:t>
      </w:r>
      <w:r w:rsidR="00B618B7">
        <w:rPr>
          <w:rFonts w:ascii="Arial" w:eastAsia="Arial Unicode MS" w:hAnsi="Arial" w:cs="Arial"/>
          <w:spacing w:val="-1"/>
          <w:sz w:val="18"/>
          <w:szCs w:val="18"/>
        </w:rPr>
        <w:t>a</w:t>
      </w:r>
      <w:r w:rsidR="00B618B7">
        <w:rPr>
          <w:rFonts w:ascii="Arial" w:eastAsia="Arial Unicode MS" w:hAnsi="Arial" w:cs="Arial"/>
          <w:sz w:val="18"/>
          <w:szCs w:val="18"/>
        </w:rPr>
        <w:t xml:space="preserve">ve </w:t>
      </w:r>
      <w:r w:rsidR="00B618B7">
        <w:rPr>
          <w:rFonts w:ascii="Arial" w:eastAsia="Arial Unicode MS" w:hAnsi="Arial" w:cs="Arial"/>
          <w:spacing w:val="1"/>
          <w:sz w:val="18"/>
          <w:szCs w:val="18"/>
        </w:rPr>
        <w:t>b</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e</w:t>
      </w:r>
      <w:r w:rsidR="00B618B7">
        <w:rPr>
          <w:rFonts w:ascii="Arial" w:eastAsia="Arial Unicode MS" w:hAnsi="Arial" w:cs="Arial"/>
          <w:sz w:val="18"/>
          <w:szCs w:val="18"/>
        </w:rPr>
        <w:t>n inv</w:t>
      </w:r>
      <w:r w:rsidR="00B618B7">
        <w:rPr>
          <w:rFonts w:ascii="Arial" w:eastAsia="Arial Unicode MS" w:hAnsi="Arial" w:cs="Arial"/>
          <w:spacing w:val="1"/>
          <w:sz w:val="18"/>
          <w:szCs w:val="18"/>
        </w:rPr>
        <w:t>o</w:t>
      </w:r>
      <w:r w:rsidR="00B618B7">
        <w:rPr>
          <w:rFonts w:ascii="Arial" w:eastAsia="Arial Unicode MS" w:hAnsi="Arial" w:cs="Arial"/>
          <w:sz w:val="18"/>
          <w:szCs w:val="18"/>
        </w:rPr>
        <w:t>lved</w:t>
      </w:r>
      <w:r w:rsidR="00B618B7">
        <w:rPr>
          <w:rFonts w:ascii="Arial" w:eastAsia="Arial Unicode MS" w:hAnsi="Arial" w:cs="Arial"/>
          <w:spacing w:val="3"/>
          <w:sz w:val="18"/>
          <w:szCs w:val="18"/>
        </w:rPr>
        <w:t xml:space="preserve"> </w:t>
      </w:r>
      <w:r w:rsidR="00B618B7">
        <w:rPr>
          <w:rFonts w:ascii="Arial" w:eastAsia="Arial Unicode MS" w:hAnsi="Arial" w:cs="Arial"/>
          <w:spacing w:val="-3"/>
          <w:sz w:val="18"/>
          <w:szCs w:val="18"/>
        </w:rPr>
        <w:t>w</w:t>
      </w:r>
      <w:r w:rsidR="00B618B7">
        <w:rPr>
          <w:rFonts w:ascii="Arial" w:eastAsia="Arial Unicode MS" w:hAnsi="Arial" w:cs="Arial"/>
          <w:sz w:val="18"/>
          <w:szCs w:val="18"/>
        </w:rPr>
        <w:t>i</w:t>
      </w:r>
      <w:r w:rsidR="00B618B7">
        <w:rPr>
          <w:rFonts w:ascii="Arial" w:eastAsia="Arial Unicode MS" w:hAnsi="Arial" w:cs="Arial"/>
          <w:spacing w:val="2"/>
          <w:sz w:val="18"/>
          <w:szCs w:val="18"/>
        </w:rPr>
        <w:t>t</w:t>
      </w:r>
      <w:r w:rsidR="00B618B7">
        <w:rPr>
          <w:rFonts w:ascii="Arial" w:eastAsia="Arial Unicode MS" w:hAnsi="Arial" w:cs="Arial"/>
          <w:spacing w:val="1"/>
          <w:sz w:val="18"/>
          <w:szCs w:val="18"/>
        </w:rPr>
        <w:t>h</w:t>
      </w:r>
      <w:r w:rsidR="00B618B7">
        <w:rPr>
          <w:rFonts w:ascii="Arial" w:eastAsia="Arial Unicode MS" w:hAnsi="Arial" w:cs="Arial"/>
          <w:sz w:val="18"/>
          <w:szCs w:val="18"/>
        </w:rPr>
        <w:t xml:space="preserve">. </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You shou</w:t>
      </w:r>
      <w:r w:rsidR="00B618B7">
        <w:rPr>
          <w:rFonts w:ascii="Arial" w:eastAsia="Arial Unicode MS" w:hAnsi="Arial" w:cs="Arial"/>
          <w:spacing w:val="1"/>
          <w:sz w:val="18"/>
          <w:szCs w:val="18"/>
        </w:rPr>
        <w:t>l</w:t>
      </w:r>
      <w:r w:rsidR="00B618B7">
        <w:rPr>
          <w:rFonts w:ascii="Arial" w:eastAsia="Arial Unicode MS" w:hAnsi="Arial" w:cs="Arial"/>
          <w:sz w:val="18"/>
          <w:szCs w:val="18"/>
        </w:rPr>
        <w:t xml:space="preserve">d </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n</w:t>
      </w:r>
      <w:r w:rsidR="00B618B7">
        <w:rPr>
          <w:rFonts w:ascii="Arial" w:eastAsia="Arial Unicode MS" w:hAnsi="Arial" w:cs="Arial"/>
          <w:sz w:val="18"/>
          <w:szCs w:val="18"/>
        </w:rPr>
        <w:t xml:space="preserve">sure that </w:t>
      </w:r>
      <w:r w:rsidR="00B618B7">
        <w:rPr>
          <w:rFonts w:ascii="Arial" w:eastAsia="Arial Unicode MS" w:hAnsi="Arial" w:cs="Arial"/>
          <w:spacing w:val="1"/>
          <w:sz w:val="18"/>
          <w:szCs w:val="18"/>
        </w:rPr>
        <w:t>an</w:t>
      </w:r>
      <w:r w:rsidR="00B618B7">
        <w:rPr>
          <w:rFonts w:ascii="Arial" w:eastAsia="Arial Unicode MS" w:hAnsi="Arial" w:cs="Arial"/>
          <w:sz w:val="18"/>
          <w:szCs w:val="18"/>
        </w:rPr>
        <w:t>y informat</w:t>
      </w:r>
      <w:r w:rsidR="00B618B7">
        <w:rPr>
          <w:rFonts w:ascii="Arial" w:eastAsia="Arial Unicode MS" w:hAnsi="Arial" w:cs="Arial"/>
          <w:spacing w:val="1"/>
          <w:sz w:val="18"/>
          <w:szCs w:val="18"/>
        </w:rPr>
        <w:t>i</w:t>
      </w:r>
      <w:r w:rsidR="00B618B7">
        <w:rPr>
          <w:rFonts w:ascii="Arial" w:eastAsia="Arial Unicode MS" w:hAnsi="Arial" w:cs="Arial"/>
          <w:sz w:val="18"/>
          <w:szCs w:val="18"/>
        </w:rPr>
        <w:t>on s</w:t>
      </w:r>
      <w:r w:rsidR="00B618B7">
        <w:rPr>
          <w:rFonts w:ascii="Arial" w:eastAsia="Arial Unicode MS" w:hAnsi="Arial" w:cs="Arial"/>
          <w:spacing w:val="1"/>
          <w:sz w:val="18"/>
          <w:szCs w:val="18"/>
        </w:rPr>
        <w:t>u</w:t>
      </w:r>
      <w:r w:rsidR="00B618B7">
        <w:rPr>
          <w:rFonts w:ascii="Arial" w:eastAsia="Arial Unicode MS" w:hAnsi="Arial" w:cs="Arial"/>
          <w:sz w:val="18"/>
          <w:szCs w:val="18"/>
        </w:rPr>
        <w:t>bmitted reflects</w:t>
      </w:r>
      <w:r w:rsidR="00B618B7">
        <w:rPr>
          <w:rFonts w:ascii="Arial" w:eastAsia="Arial Unicode MS" w:hAnsi="Arial" w:cs="Arial"/>
          <w:spacing w:val="3"/>
          <w:sz w:val="18"/>
          <w:szCs w:val="18"/>
        </w:rPr>
        <w:t xml:space="preserve"> </w:t>
      </w:r>
      <w:r w:rsidR="00B618B7">
        <w:rPr>
          <w:rFonts w:ascii="Arial" w:eastAsia="Arial Unicode MS" w:hAnsi="Arial" w:cs="Arial"/>
          <w:spacing w:val="-2"/>
          <w:sz w:val="18"/>
          <w:szCs w:val="18"/>
        </w:rPr>
        <w:t>y</w:t>
      </w:r>
      <w:r w:rsidR="00B618B7">
        <w:rPr>
          <w:rFonts w:ascii="Arial" w:eastAsia="Arial Unicode MS" w:hAnsi="Arial" w:cs="Arial"/>
          <w:spacing w:val="1"/>
          <w:sz w:val="18"/>
          <w:szCs w:val="18"/>
        </w:rPr>
        <w:t>o</w:t>
      </w:r>
      <w:r w:rsidR="00B618B7">
        <w:rPr>
          <w:rFonts w:ascii="Arial" w:eastAsia="Arial Unicode MS" w:hAnsi="Arial" w:cs="Arial"/>
          <w:sz w:val="18"/>
          <w:szCs w:val="18"/>
        </w:rPr>
        <w:t xml:space="preserve">ur </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x</w:t>
      </w:r>
      <w:r w:rsidR="00B618B7">
        <w:rPr>
          <w:rFonts w:ascii="Arial" w:eastAsia="Arial Unicode MS" w:hAnsi="Arial" w:cs="Arial"/>
          <w:sz w:val="18"/>
          <w:szCs w:val="18"/>
        </w:rPr>
        <w:t>pe</w:t>
      </w:r>
      <w:r w:rsidR="00B618B7">
        <w:rPr>
          <w:rFonts w:ascii="Arial" w:eastAsia="Arial Unicode MS" w:hAnsi="Arial" w:cs="Arial"/>
          <w:spacing w:val="1"/>
          <w:sz w:val="18"/>
          <w:szCs w:val="18"/>
        </w:rPr>
        <w:t>r</w:t>
      </w:r>
      <w:r w:rsidR="00B618B7">
        <w:rPr>
          <w:rFonts w:ascii="Arial" w:eastAsia="Arial Unicode MS" w:hAnsi="Arial" w:cs="Arial"/>
          <w:sz w:val="18"/>
          <w:szCs w:val="18"/>
        </w:rPr>
        <w:t>ie</w:t>
      </w:r>
      <w:r w:rsidR="00B618B7">
        <w:rPr>
          <w:rFonts w:ascii="Arial" w:eastAsia="Arial Unicode MS" w:hAnsi="Arial" w:cs="Arial"/>
          <w:spacing w:val="1"/>
          <w:sz w:val="18"/>
          <w:szCs w:val="18"/>
        </w:rPr>
        <w:t>n</w:t>
      </w:r>
      <w:r w:rsidR="00B618B7">
        <w:rPr>
          <w:rFonts w:ascii="Arial" w:eastAsia="Arial Unicode MS" w:hAnsi="Arial" w:cs="Arial"/>
          <w:sz w:val="18"/>
          <w:szCs w:val="18"/>
        </w:rPr>
        <w:t>ce relat</w:t>
      </w:r>
      <w:r w:rsidR="00B618B7">
        <w:rPr>
          <w:rFonts w:ascii="Arial" w:eastAsia="Arial Unicode MS" w:hAnsi="Arial" w:cs="Arial"/>
          <w:spacing w:val="1"/>
          <w:sz w:val="18"/>
          <w:szCs w:val="18"/>
        </w:rPr>
        <w:t>i</w:t>
      </w:r>
      <w:r w:rsidR="00B618B7">
        <w:rPr>
          <w:rFonts w:ascii="Arial" w:eastAsia="Arial Unicode MS" w:hAnsi="Arial" w:cs="Arial"/>
          <w:sz w:val="18"/>
          <w:szCs w:val="18"/>
        </w:rPr>
        <w:t>ng to the com</w:t>
      </w:r>
      <w:r w:rsidR="00B618B7">
        <w:rPr>
          <w:rFonts w:ascii="Arial" w:eastAsia="Arial Unicode MS" w:hAnsi="Arial" w:cs="Arial"/>
          <w:spacing w:val="1"/>
          <w:sz w:val="18"/>
          <w:szCs w:val="18"/>
        </w:rPr>
        <w:t>p</w:t>
      </w:r>
      <w:r w:rsidR="00B618B7">
        <w:rPr>
          <w:rFonts w:ascii="Arial" w:eastAsia="Arial Unicode MS" w:hAnsi="Arial" w:cs="Arial"/>
          <w:sz w:val="18"/>
          <w:szCs w:val="18"/>
        </w:rPr>
        <w:t>eten</w:t>
      </w:r>
      <w:r w:rsidR="00B618B7">
        <w:rPr>
          <w:rFonts w:ascii="Arial" w:eastAsia="Arial Unicode MS" w:hAnsi="Arial" w:cs="Arial"/>
          <w:spacing w:val="1"/>
          <w:sz w:val="18"/>
          <w:szCs w:val="18"/>
        </w:rPr>
        <w:t>ci</w:t>
      </w:r>
      <w:r w:rsidR="00B618B7">
        <w:rPr>
          <w:rFonts w:ascii="Arial" w:eastAsia="Arial Unicode MS" w:hAnsi="Arial" w:cs="Arial"/>
          <w:spacing w:val="-1"/>
          <w:sz w:val="18"/>
          <w:szCs w:val="18"/>
        </w:rPr>
        <w:t>e</w:t>
      </w:r>
      <w:r w:rsidR="00B618B7">
        <w:rPr>
          <w:rFonts w:ascii="Arial" w:eastAsia="Arial Unicode MS" w:hAnsi="Arial" w:cs="Arial"/>
          <w:sz w:val="18"/>
          <w:szCs w:val="18"/>
        </w:rPr>
        <w:t>s that are de</w:t>
      </w:r>
      <w:r w:rsidR="00B618B7">
        <w:rPr>
          <w:rFonts w:ascii="Arial" w:eastAsia="Arial Unicode MS" w:hAnsi="Arial" w:cs="Arial"/>
          <w:spacing w:val="2"/>
          <w:sz w:val="18"/>
          <w:szCs w:val="18"/>
        </w:rPr>
        <w:t>t</w:t>
      </w:r>
      <w:r w:rsidR="00B618B7">
        <w:rPr>
          <w:rFonts w:ascii="Arial" w:eastAsia="Arial Unicode MS" w:hAnsi="Arial" w:cs="Arial"/>
          <w:sz w:val="18"/>
          <w:szCs w:val="18"/>
        </w:rPr>
        <w:t>ail</w:t>
      </w:r>
      <w:r w:rsidR="00B618B7">
        <w:rPr>
          <w:rFonts w:ascii="Arial" w:eastAsia="Arial Unicode MS" w:hAnsi="Arial" w:cs="Arial"/>
          <w:spacing w:val="1"/>
          <w:sz w:val="18"/>
          <w:szCs w:val="18"/>
        </w:rPr>
        <w:t>e</w:t>
      </w:r>
      <w:r w:rsidR="00B618B7">
        <w:rPr>
          <w:rFonts w:ascii="Arial" w:eastAsia="Arial Unicode MS" w:hAnsi="Arial" w:cs="Arial"/>
          <w:sz w:val="18"/>
          <w:szCs w:val="18"/>
        </w:rPr>
        <w:t>d in t</w:t>
      </w:r>
      <w:r w:rsidR="00B618B7">
        <w:rPr>
          <w:rFonts w:ascii="Arial" w:eastAsia="Arial Unicode MS" w:hAnsi="Arial" w:cs="Arial"/>
          <w:spacing w:val="1"/>
          <w:sz w:val="18"/>
          <w:szCs w:val="18"/>
        </w:rPr>
        <w:t>h</w:t>
      </w:r>
      <w:r w:rsidR="00B618B7">
        <w:rPr>
          <w:rFonts w:ascii="Arial" w:eastAsia="Arial Unicode MS" w:hAnsi="Arial" w:cs="Arial"/>
          <w:sz w:val="18"/>
          <w:szCs w:val="18"/>
        </w:rPr>
        <w:t>e Pe</w:t>
      </w:r>
      <w:r w:rsidR="00B618B7">
        <w:rPr>
          <w:rFonts w:ascii="Arial" w:eastAsia="Arial Unicode MS" w:hAnsi="Arial" w:cs="Arial"/>
          <w:spacing w:val="1"/>
          <w:sz w:val="18"/>
          <w:szCs w:val="18"/>
        </w:rPr>
        <w:t>r</w:t>
      </w:r>
      <w:r w:rsidR="00B618B7">
        <w:rPr>
          <w:rFonts w:ascii="Arial" w:eastAsia="Arial Unicode MS" w:hAnsi="Arial" w:cs="Arial"/>
          <w:sz w:val="18"/>
          <w:szCs w:val="18"/>
        </w:rPr>
        <w:t>son Specifi</w:t>
      </w:r>
      <w:r w:rsidR="00B618B7">
        <w:rPr>
          <w:rFonts w:ascii="Arial" w:eastAsia="Arial Unicode MS" w:hAnsi="Arial" w:cs="Arial"/>
          <w:spacing w:val="1"/>
          <w:sz w:val="18"/>
          <w:szCs w:val="18"/>
        </w:rPr>
        <w:t>c</w:t>
      </w:r>
      <w:r w:rsidR="00B618B7">
        <w:rPr>
          <w:rFonts w:ascii="Arial" w:eastAsia="Arial Unicode MS" w:hAnsi="Arial" w:cs="Arial"/>
          <w:sz w:val="18"/>
          <w:szCs w:val="18"/>
        </w:rPr>
        <w:t>ation/</w:t>
      </w:r>
      <w:r w:rsidR="00B618B7">
        <w:rPr>
          <w:rFonts w:ascii="Arial" w:eastAsia="Arial Unicode MS" w:hAnsi="Arial" w:cs="Arial"/>
          <w:spacing w:val="1"/>
          <w:sz w:val="18"/>
          <w:szCs w:val="18"/>
        </w:rPr>
        <w:t>J</w:t>
      </w:r>
      <w:r w:rsidR="00B618B7">
        <w:rPr>
          <w:rFonts w:ascii="Arial" w:eastAsia="Arial Unicode MS" w:hAnsi="Arial" w:cs="Arial"/>
          <w:sz w:val="18"/>
          <w:szCs w:val="18"/>
        </w:rPr>
        <w:t>ob Desc</w:t>
      </w:r>
      <w:r w:rsidR="00B618B7">
        <w:rPr>
          <w:rFonts w:ascii="Arial" w:eastAsia="Arial Unicode MS" w:hAnsi="Arial" w:cs="Arial"/>
          <w:spacing w:val="1"/>
          <w:sz w:val="18"/>
          <w:szCs w:val="18"/>
        </w:rPr>
        <w:t>r</w:t>
      </w:r>
      <w:r w:rsidR="00B618B7">
        <w:rPr>
          <w:rFonts w:ascii="Arial" w:eastAsia="Arial Unicode MS" w:hAnsi="Arial" w:cs="Arial"/>
          <w:sz w:val="18"/>
          <w:szCs w:val="18"/>
        </w:rPr>
        <w:t>ipti</w:t>
      </w:r>
      <w:r w:rsidR="00B618B7">
        <w:rPr>
          <w:rFonts w:ascii="Arial" w:eastAsia="Arial Unicode MS" w:hAnsi="Arial" w:cs="Arial"/>
          <w:spacing w:val="1"/>
          <w:sz w:val="18"/>
          <w:szCs w:val="18"/>
        </w:rPr>
        <w:t>o</w:t>
      </w:r>
      <w:r w:rsidR="00B618B7">
        <w:rPr>
          <w:rFonts w:ascii="Arial" w:eastAsia="Arial Unicode MS" w:hAnsi="Arial" w:cs="Arial"/>
          <w:sz w:val="18"/>
          <w:szCs w:val="18"/>
        </w:rPr>
        <w:t>n (pl</w:t>
      </w:r>
      <w:r w:rsidR="00B618B7">
        <w:rPr>
          <w:rFonts w:ascii="Arial" w:eastAsia="Arial Unicode MS" w:hAnsi="Arial" w:cs="Arial"/>
          <w:spacing w:val="1"/>
          <w:sz w:val="18"/>
          <w:szCs w:val="18"/>
        </w:rPr>
        <w:t>e</w:t>
      </w:r>
      <w:r w:rsidR="00B618B7">
        <w:rPr>
          <w:rFonts w:ascii="Arial" w:eastAsia="Arial Unicode MS" w:hAnsi="Arial" w:cs="Arial"/>
          <w:sz w:val="18"/>
          <w:szCs w:val="18"/>
        </w:rPr>
        <w:t>ase cont</w:t>
      </w:r>
      <w:r w:rsidR="00B618B7">
        <w:rPr>
          <w:rFonts w:ascii="Arial" w:eastAsia="Arial Unicode MS" w:hAnsi="Arial" w:cs="Arial"/>
          <w:spacing w:val="1"/>
          <w:sz w:val="18"/>
          <w:szCs w:val="18"/>
        </w:rPr>
        <w:t>i</w:t>
      </w:r>
      <w:r w:rsidR="00B618B7">
        <w:rPr>
          <w:rFonts w:ascii="Arial" w:eastAsia="Arial Unicode MS" w:hAnsi="Arial" w:cs="Arial"/>
          <w:spacing w:val="-1"/>
          <w:sz w:val="18"/>
          <w:szCs w:val="18"/>
        </w:rPr>
        <w:t>n</w:t>
      </w:r>
      <w:r w:rsidR="00B618B7">
        <w:rPr>
          <w:rFonts w:ascii="Arial" w:eastAsia="Arial Unicode MS" w:hAnsi="Arial" w:cs="Arial"/>
          <w:spacing w:val="1"/>
          <w:sz w:val="18"/>
          <w:szCs w:val="18"/>
        </w:rPr>
        <w:t>u</w:t>
      </w:r>
      <w:r w:rsidR="00B618B7">
        <w:rPr>
          <w:rFonts w:ascii="Arial" w:eastAsia="Arial Unicode MS" w:hAnsi="Arial" w:cs="Arial"/>
          <w:sz w:val="18"/>
          <w:szCs w:val="18"/>
        </w:rPr>
        <w:t>e on a s</w:t>
      </w:r>
      <w:r w:rsidR="00B618B7">
        <w:rPr>
          <w:rFonts w:ascii="Arial" w:eastAsia="Arial Unicode MS" w:hAnsi="Arial" w:cs="Arial"/>
          <w:spacing w:val="1"/>
          <w:sz w:val="18"/>
          <w:szCs w:val="18"/>
        </w:rPr>
        <w:t>e</w:t>
      </w:r>
      <w:r w:rsidR="00B618B7">
        <w:rPr>
          <w:rFonts w:ascii="Arial" w:eastAsia="Arial Unicode MS" w:hAnsi="Arial" w:cs="Arial"/>
          <w:sz w:val="18"/>
          <w:szCs w:val="18"/>
        </w:rPr>
        <w:t>para</w:t>
      </w:r>
      <w:r w:rsidR="00B618B7">
        <w:rPr>
          <w:rFonts w:ascii="Arial" w:eastAsia="Arial Unicode MS" w:hAnsi="Arial" w:cs="Arial"/>
          <w:spacing w:val="2"/>
          <w:sz w:val="18"/>
          <w:szCs w:val="18"/>
        </w:rPr>
        <w:t>t</w:t>
      </w:r>
      <w:r w:rsidR="00B618B7">
        <w:rPr>
          <w:rFonts w:ascii="Arial" w:eastAsia="Arial Unicode MS" w:hAnsi="Arial" w:cs="Arial"/>
          <w:sz w:val="18"/>
          <w:szCs w:val="18"/>
        </w:rPr>
        <w:t>e sheet if ne</w:t>
      </w:r>
      <w:r w:rsidR="00B618B7">
        <w:rPr>
          <w:rFonts w:ascii="Arial" w:eastAsia="Arial Unicode MS" w:hAnsi="Arial" w:cs="Arial"/>
          <w:spacing w:val="1"/>
          <w:sz w:val="18"/>
          <w:szCs w:val="18"/>
        </w:rPr>
        <w:t>ce</w:t>
      </w:r>
      <w:r w:rsidR="00B618B7">
        <w:rPr>
          <w:rFonts w:ascii="Arial" w:eastAsia="Arial Unicode MS" w:hAnsi="Arial" w:cs="Arial"/>
          <w:sz w:val="18"/>
          <w:szCs w:val="18"/>
        </w:rPr>
        <w:t>ss</w:t>
      </w:r>
      <w:r w:rsidR="00B618B7">
        <w:rPr>
          <w:rFonts w:ascii="Arial" w:eastAsia="Arial Unicode MS" w:hAnsi="Arial" w:cs="Arial"/>
          <w:spacing w:val="-1"/>
          <w:sz w:val="18"/>
          <w:szCs w:val="18"/>
        </w:rPr>
        <w:t>a</w:t>
      </w:r>
      <w:r w:rsidR="00B618B7">
        <w:rPr>
          <w:rFonts w:ascii="Arial" w:eastAsia="Arial Unicode MS" w:hAnsi="Arial" w:cs="Arial"/>
          <w:spacing w:val="1"/>
          <w:sz w:val="18"/>
          <w:szCs w:val="18"/>
        </w:rPr>
        <w:t>r</w:t>
      </w:r>
      <w:r w:rsidR="00B618B7">
        <w:rPr>
          <w:rFonts w:ascii="Arial" w:eastAsia="Arial Unicode MS" w:hAnsi="Arial" w:cs="Arial"/>
          <w:spacing w:val="-2"/>
          <w:sz w:val="18"/>
          <w:szCs w:val="18"/>
        </w:rPr>
        <w:t>y</w:t>
      </w:r>
      <w:r w:rsidR="00B618B7">
        <w:rPr>
          <w:rFonts w:ascii="Arial" w:eastAsia="Arial Unicode MS" w:hAnsi="Arial" w:cs="Arial"/>
          <w:sz w:val="18"/>
          <w:szCs w:val="18"/>
        </w:rPr>
        <w:t xml:space="preserve">). </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If you</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are a teac</w:t>
      </w:r>
      <w:r w:rsidR="00B618B7">
        <w:rPr>
          <w:rFonts w:ascii="Arial" w:eastAsia="Arial Unicode MS" w:hAnsi="Arial" w:cs="Arial"/>
          <w:spacing w:val="1"/>
          <w:sz w:val="18"/>
          <w:szCs w:val="18"/>
        </w:rPr>
        <w:t>h</w:t>
      </w:r>
      <w:r w:rsidR="00B618B7">
        <w:rPr>
          <w:rFonts w:ascii="Arial" w:eastAsia="Arial Unicode MS" w:hAnsi="Arial" w:cs="Arial"/>
          <w:spacing w:val="-1"/>
          <w:sz w:val="18"/>
          <w:szCs w:val="18"/>
        </w:rPr>
        <w:t>e</w:t>
      </w:r>
      <w:r w:rsidR="00B618B7">
        <w:rPr>
          <w:rFonts w:ascii="Arial" w:eastAsia="Arial Unicode MS" w:hAnsi="Arial" w:cs="Arial"/>
          <w:sz w:val="18"/>
          <w:szCs w:val="18"/>
        </w:rPr>
        <w:t>r, pl</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a</w:t>
      </w:r>
      <w:r w:rsidR="00B618B7">
        <w:rPr>
          <w:rFonts w:ascii="Arial" w:eastAsia="Arial Unicode MS" w:hAnsi="Arial" w:cs="Arial"/>
          <w:sz w:val="18"/>
          <w:szCs w:val="18"/>
        </w:rPr>
        <w:t>se</w:t>
      </w:r>
    </w:p>
    <w:p w:rsidR="00B618B7" w:rsidRDefault="00B618B7">
      <w:pPr>
        <w:widowControl w:val="0"/>
        <w:autoSpaceDE w:val="0"/>
        <w:autoSpaceDN w:val="0"/>
        <w:adjustRightInd w:val="0"/>
        <w:spacing w:after="0" w:line="240" w:lineRule="auto"/>
        <w:ind w:left="106"/>
        <w:rPr>
          <w:rFonts w:ascii="Arial" w:eastAsia="Arial Unicode MS" w:hAnsi="Arial" w:cs="Arial"/>
          <w:sz w:val="18"/>
          <w:szCs w:val="18"/>
        </w:rPr>
      </w:pPr>
      <w:r>
        <w:rPr>
          <w:rFonts w:ascii="Arial" w:eastAsia="Arial Unicode MS" w:hAnsi="Arial" w:cs="Arial"/>
          <w:sz w:val="18"/>
          <w:szCs w:val="18"/>
        </w:rPr>
        <w:t>prov</w:t>
      </w:r>
      <w:r>
        <w:rPr>
          <w:rFonts w:ascii="Arial" w:eastAsia="Arial Unicode MS" w:hAnsi="Arial" w:cs="Arial"/>
          <w:spacing w:val="1"/>
          <w:sz w:val="18"/>
          <w:szCs w:val="18"/>
        </w:rPr>
        <w:t>i</w:t>
      </w:r>
      <w:r>
        <w:rPr>
          <w:rFonts w:ascii="Arial" w:eastAsia="Arial Unicode MS" w:hAnsi="Arial" w:cs="Arial"/>
          <w:sz w:val="18"/>
          <w:szCs w:val="18"/>
        </w:rPr>
        <w:t>de de</w:t>
      </w:r>
      <w:r>
        <w:rPr>
          <w:rFonts w:ascii="Arial" w:eastAsia="Arial Unicode MS" w:hAnsi="Arial" w:cs="Arial"/>
          <w:spacing w:val="2"/>
          <w:sz w:val="18"/>
          <w:szCs w:val="18"/>
        </w:rPr>
        <w:t>t</w:t>
      </w:r>
      <w:r>
        <w:rPr>
          <w:rFonts w:ascii="Arial" w:eastAsia="Arial Unicode MS" w:hAnsi="Arial" w:cs="Arial"/>
          <w:sz w:val="18"/>
          <w:szCs w:val="18"/>
        </w:rPr>
        <w:t>ails</w:t>
      </w:r>
      <w:r>
        <w:rPr>
          <w:rFonts w:ascii="Arial" w:eastAsia="Arial Unicode MS" w:hAnsi="Arial" w:cs="Arial"/>
          <w:spacing w:val="2"/>
          <w:sz w:val="18"/>
          <w:szCs w:val="18"/>
        </w:rPr>
        <w:t xml:space="preserve"> </w:t>
      </w:r>
      <w:r>
        <w:rPr>
          <w:rFonts w:ascii="Arial" w:eastAsia="Arial Unicode MS" w:hAnsi="Arial" w:cs="Arial"/>
          <w:sz w:val="18"/>
          <w:szCs w:val="18"/>
        </w:rPr>
        <w:t>of a</w:t>
      </w:r>
      <w:r>
        <w:rPr>
          <w:rFonts w:ascii="Arial" w:eastAsia="Arial Unicode MS" w:hAnsi="Arial" w:cs="Arial"/>
          <w:spacing w:val="1"/>
          <w:sz w:val="18"/>
          <w:szCs w:val="18"/>
        </w:rPr>
        <w:t>n</w:t>
      </w:r>
      <w:r>
        <w:rPr>
          <w:rFonts w:ascii="Arial" w:eastAsia="Arial Unicode MS" w:hAnsi="Arial" w:cs="Arial"/>
          <w:sz w:val="18"/>
          <w:szCs w:val="18"/>
        </w:rPr>
        <w:t>y</w:t>
      </w:r>
      <w:r>
        <w:rPr>
          <w:rFonts w:ascii="Arial" w:eastAsia="Arial Unicode MS" w:hAnsi="Arial" w:cs="Arial"/>
          <w:spacing w:val="-2"/>
          <w:sz w:val="18"/>
          <w:szCs w:val="18"/>
        </w:rPr>
        <w:t xml:space="preserve"> </w:t>
      </w:r>
      <w:r>
        <w:rPr>
          <w:rFonts w:ascii="Arial" w:eastAsia="Arial Unicode MS" w:hAnsi="Arial" w:cs="Arial"/>
          <w:spacing w:val="1"/>
          <w:sz w:val="18"/>
          <w:szCs w:val="18"/>
        </w:rPr>
        <w:t>s</w:t>
      </w:r>
      <w:r>
        <w:rPr>
          <w:rFonts w:ascii="Arial" w:eastAsia="Arial Unicode MS" w:hAnsi="Arial" w:cs="Arial"/>
          <w:sz w:val="18"/>
          <w:szCs w:val="18"/>
        </w:rPr>
        <w:t>pec</w:t>
      </w:r>
      <w:r>
        <w:rPr>
          <w:rFonts w:ascii="Arial" w:eastAsia="Arial Unicode MS" w:hAnsi="Arial" w:cs="Arial"/>
          <w:spacing w:val="1"/>
          <w:sz w:val="18"/>
          <w:szCs w:val="18"/>
        </w:rPr>
        <w:t>i</w:t>
      </w:r>
      <w:r>
        <w:rPr>
          <w:rFonts w:ascii="Arial" w:eastAsia="Arial Unicode MS" w:hAnsi="Arial" w:cs="Arial"/>
          <w:spacing w:val="-1"/>
          <w:sz w:val="18"/>
          <w:szCs w:val="18"/>
        </w:rPr>
        <w:t>a</w:t>
      </w:r>
      <w:r>
        <w:rPr>
          <w:rFonts w:ascii="Arial" w:eastAsia="Arial Unicode MS" w:hAnsi="Arial" w:cs="Arial"/>
          <w:sz w:val="18"/>
          <w:szCs w:val="18"/>
        </w:rPr>
        <w:t>l</w:t>
      </w:r>
      <w:r>
        <w:rPr>
          <w:rFonts w:ascii="Arial" w:eastAsia="Arial Unicode MS" w:hAnsi="Arial" w:cs="Arial"/>
          <w:spacing w:val="1"/>
          <w:sz w:val="18"/>
          <w:szCs w:val="18"/>
        </w:rPr>
        <w:t>i</w:t>
      </w:r>
      <w:r>
        <w:rPr>
          <w:rFonts w:ascii="Arial" w:eastAsia="Arial Unicode MS" w:hAnsi="Arial" w:cs="Arial"/>
          <w:sz w:val="18"/>
          <w:szCs w:val="18"/>
        </w:rPr>
        <w:t>st teaching</w:t>
      </w:r>
      <w:r>
        <w:rPr>
          <w:rFonts w:ascii="Arial" w:eastAsia="Arial Unicode MS" w:hAnsi="Arial" w:cs="Arial"/>
          <w:spacing w:val="2"/>
          <w:sz w:val="18"/>
          <w:szCs w:val="18"/>
        </w:rPr>
        <w:t xml:space="preserve"> </w:t>
      </w:r>
      <w:r>
        <w:rPr>
          <w:rFonts w:ascii="Arial" w:eastAsia="Arial Unicode MS" w:hAnsi="Arial" w:cs="Arial"/>
          <w:spacing w:val="1"/>
          <w:sz w:val="18"/>
          <w:szCs w:val="18"/>
        </w:rPr>
        <w:t>e</w:t>
      </w:r>
      <w:r>
        <w:rPr>
          <w:rFonts w:ascii="Arial" w:eastAsia="Arial Unicode MS" w:hAnsi="Arial" w:cs="Arial"/>
          <w:spacing w:val="-1"/>
          <w:sz w:val="18"/>
          <w:szCs w:val="18"/>
        </w:rPr>
        <w:t>x</w:t>
      </w:r>
      <w:r>
        <w:rPr>
          <w:rFonts w:ascii="Arial" w:eastAsia="Arial Unicode MS" w:hAnsi="Arial" w:cs="Arial"/>
          <w:spacing w:val="1"/>
          <w:sz w:val="18"/>
          <w:szCs w:val="18"/>
        </w:rPr>
        <w:t>p</w:t>
      </w:r>
      <w:r>
        <w:rPr>
          <w:rFonts w:ascii="Arial" w:eastAsia="Arial Unicode MS" w:hAnsi="Arial" w:cs="Arial"/>
          <w:spacing w:val="-1"/>
          <w:sz w:val="18"/>
          <w:szCs w:val="18"/>
        </w:rPr>
        <w:t>e</w:t>
      </w:r>
      <w:r>
        <w:rPr>
          <w:rFonts w:ascii="Arial" w:eastAsia="Arial Unicode MS" w:hAnsi="Arial" w:cs="Arial"/>
          <w:sz w:val="18"/>
          <w:szCs w:val="18"/>
        </w:rPr>
        <w:t>ri</w:t>
      </w:r>
      <w:r>
        <w:rPr>
          <w:rFonts w:ascii="Arial" w:eastAsia="Arial Unicode MS" w:hAnsi="Arial" w:cs="Arial"/>
          <w:spacing w:val="1"/>
          <w:sz w:val="18"/>
          <w:szCs w:val="18"/>
        </w:rPr>
        <w:t>e</w:t>
      </w:r>
      <w:r>
        <w:rPr>
          <w:rFonts w:ascii="Arial" w:eastAsia="Arial Unicode MS" w:hAnsi="Arial" w:cs="Arial"/>
          <w:spacing w:val="-1"/>
          <w:sz w:val="18"/>
          <w:szCs w:val="18"/>
        </w:rPr>
        <w:t>n</w:t>
      </w:r>
      <w:r>
        <w:rPr>
          <w:rFonts w:ascii="Arial" w:eastAsia="Arial Unicode MS" w:hAnsi="Arial" w:cs="Arial"/>
          <w:sz w:val="18"/>
          <w:szCs w:val="18"/>
        </w:rPr>
        <w:t>c</w:t>
      </w:r>
      <w:r>
        <w:rPr>
          <w:rFonts w:ascii="Arial" w:eastAsia="Arial Unicode MS" w:hAnsi="Arial" w:cs="Arial"/>
          <w:spacing w:val="-1"/>
          <w:sz w:val="18"/>
          <w:szCs w:val="18"/>
        </w:rPr>
        <w:t>e</w:t>
      </w:r>
      <w:r>
        <w:rPr>
          <w:rFonts w:ascii="Arial" w:eastAsia="Arial Unicode MS" w:hAnsi="Arial" w:cs="Arial"/>
          <w:sz w:val="18"/>
          <w:szCs w:val="18"/>
        </w:rPr>
        <w:t>/ski</w:t>
      </w:r>
      <w:r>
        <w:rPr>
          <w:rFonts w:ascii="Arial" w:eastAsia="Arial Unicode MS" w:hAnsi="Arial" w:cs="Arial"/>
          <w:spacing w:val="1"/>
          <w:sz w:val="18"/>
          <w:szCs w:val="18"/>
        </w:rPr>
        <w:t>l</w:t>
      </w:r>
      <w:r>
        <w:rPr>
          <w:rFonts w:ascii="Arial" w:eastAsia="Arial Unicode MS" w:hAnsi="Arial" w:cs="Arial"/>
          <w:sz w:val="18"/>
          <w:szCs w:val="18"/>
        </w:rPr>
        <w:t>ls</w:t>
      </w:r>
      <w:r>
        <w:rPr>
          <w:rFonts w:ascii="Arial" w:eastAsia="Arial Unicode MS" w:hAnsi="Arial" w:cs="Arial"/>
          <w:spacing w:val="2"/>
          <w:sz w:val="18"/>
          <w:szCs w:val="18"/>
        </w:rPr>
        <w:t xml:space="preserve"> </w:t>
      </w:r>
      <w:r>
        <w:rPr>
          <w:rFonts w:ascii="Arial" w:eastAsia="Arial Unicode MS" w:hAnsi="Arial" w:cs="Arial"/>
          <w:sz w:val="18"/>
          <w:szCs w:val="18"/>
        </w:rPr>
        <w:t>you pos</w:t>
      </w:r>
      <w:r>
        <w:rPr>
          <w:rFonts w:ascii="Arial" w:eastAsia="Arial Unicode MS" w:hAnsi="Arial" w:cs="Arial"/>
          <w:spacing w:val="1"/>
          <w:sz w:val="18"/>
          <w:szCs w:val="18"/>
        </w:rPr>
        <w:t>s</w:t>
      </w:r>
      <w:r>
        <w:rPr>
          <w:rFonts w:ascii="Arial" w:eastAsia="Arial Unicode MS" w:hAnsi="Arial" w:cs="Arial"/>
          <w:spacing w:val="-1"/>
          <w:sz w:val="18"/>
          <w:szCs w:val="18"/>
        </w:rPr>
        <w:t>e</w:t>
      </w:r>
      <w:r>
        <w:rPr>
          <w:rFonts w:ascii="Arial" w:eastAsia="Arial Unicode MS" w:hAnsi="Arial" w:cs="Arial"/>
          <w:sz w:val="18"/>
          <w:szCs w:val="18"/>
        </w:rPr>
        <w:t>ss th</w:t>
      </w:r>
      <w:r>
        <w:rPr>
          <w:rFonts w:ascii="Arial" w:eastAsia="Arial Unicode MS" w:hAnsi="Arial" w:cs="Arial"/>
          <w:spacing w:val="1"/>
          <w:sz w:val="18"/>
          <w:szCs w:val="18"/>
        </w:rPr>
        <w:t>a</w:t>
      </w:r>
      <w:r>
        <w:rPr>
          <w:rFonts w:ascii="Arial" w:eastAsia="Arial Unicode MS" w:hAnsi="Arial" w:cs="Arial"/>
          <w:sz w:val="18"/>
          <w:szCs w:val="18"/>
        </w:rPr>
        <w:t>t</w:t>
      </w:r>
      <w:r>
        <w:rPr>
          <w:rFonts w:ascii="Arial" w:eastAsia="Arial Unicode MS" w:hAnsi="Arial" w:cs="Arial"/>
          <w:spacing w:val="1"/>
          <w:sz w:val="18"/>
          <w:szCs w:val="18"/>
        </w:rPr>
        <w:t xml:space="preserve"> </w:t>
      </w:r>
      <w:r>
        <w:rPr>
          <w:rFonts w:ascii="Arial" w:eastAsia="Arial Unicode MS" w:hAnsi="Arial" w:cs="Arial"/>
          <w:sz w:val="18"/>
          <w:szCs w:val="18"/>
        </w:rPr>
        <w:t>m</w:t>
      </w:r>
      <w:r>
        <w:rPr>
          <w:rFonts w:ascii="Arial" w:eastAsia="Arial Unicode MS" w:hAnsi="Arial" w:cs="Arial"/>
          <w:spacing w:val="1"/>
          <w:sz w:val="18"/>
          <w:szCs w:val="18"/>
        </w:rPr>
        <w:t>a</w:t>
      </w:r>
      <w:r>
        <w:rPr>
          <w:rFonts w:ascii="Arial" w:eastAsia="Arial Unicode MS" w:hAnsi="Arial" w:cs="Arial"/>
          <w:sz w:val="18"/>
          <w:szCs w:val="18"/>
        </w:rPr>
        <w:t>y</w:t>
      </w:r>
      <w:r>
        <w:rPr>
          <w:rFonts w:ascii="Arial" w:eastAsia="Arial Unicode MS" w:hAnsi="Arial" w:cs="Arial"/>
          <w:spacing w:val="-2"/>
          <w:sz w:val="18"/>
          <w:szCs w:val="18"/>
        </w:rPr>
        <w:t xml:space="preserve"> </w:t>
      </w:r>
      <w:r>
        <w:rPr>
          <w:rFonts w:ascii="Arial" w:eastAsia="Arial Unicode MS" w:hAnsi="Arial" w:cs="Arial"/>
          <w:sz w:val="18"/>
          <w:szCs w:val="18"/>
        </w:rPr>
        <w:t>be r</w:t>
      </w:r>
      <w:r>
        <w:rPr>
          <w:rFonts w:ascii="Arial" w:eastAsia="Arial Unicode MS" w:hAnsi="Arial" w:cs="Arial"/>
          <w:spacing w:val="1"/>
          <w:sz w:val="18"/>
          <w:szCs w:val="18"/>
        </w:rPr>
        <w:t>e</w:t>
      </w:r>
      <w:r>
        <w:rPr>
          <w:rFonts w:ascii="Arial" w:eastAsia="Arial Unicode MS" w:hAnsi="Arial" w:cs="Arial"/>
          <w:sz w:val="18"/>
          <w:szCs w:val="18"/>
        </w:rPr>
        <w:t>le</w:t>
      </w:r>
      <w:r>
        <w:rPr>
          <w:rFonts w:ascii="Arial" w:eastAsia="Arial Unicode MS" w:hAnsi="Arial" w:cs="Arial"/>
          <w:spacing w:val="1"/>
          <w:sz w:val="18"/>
          <w:szCs w:val="18"/>
        </w:rPr>
        <w:t>v</w:t>
      </w:r>
      <w:r>
        <w:rPr>
          <w:rFonts w:ascii="Arial" w:eastAsia="Arial Unicode MS" w:hAnsi="Arial" w:cs="Arial"/>
          <w:sz w:val="18"/>
          <w:szCs w:val="18"/>
        </w:rPr>
        <w:t>ant to the post.</w:t>
      </w:r>
    </w:p>
    <w:p w:rsidR="00B618B7" w:rsidRDefault="00B618B7">
      <w:pPr>
        <w:widowControl w:val="0"/>
        <w:autoSpaceDE w:val="0"/>
        <w:autoSpaceDN w:val="0"/>
        <w:adjustRightInd w:val="0"/>
        <w:spacing w:after="0" w:line="240" w:lineRule="auto"/>
        <w:ind w:left="106"/>
        <w:rPr>
          <w:rFonts w:ascii="Arial" w:eastAsia="Arial Unicode MS" w:hAnsi="Arial" w:cs="Arial"/>
          <w:sz w:val="18"/>
          <w:szCs w:val="18"/>
        </w:rPr>
        <w:sectPr w:rsidR="00B618B7" w:rsidSect="000D6C0E">
          <w:type w:val="continuous"/>
          <w:pgSz w:w="11900" w:h="16840"/>
          <w:pgMar w:top="880" w:right="800" w:bottom="280" w:left="1140" w:header="720" w:footer="720" w:gutter="0"/>
          <w:cols w:space="720" w:equalWidth="0">
            <w:col w:w="9960"/>
          </w:cols>
          <w:noEndnote/>
        </w:sectPr>
      </w:pPr>
    </w:p>
    <w:p w:rsidR="00B618B7" w:rsidRDefault="00387781">
      <w:pPr>
        <w:widowControl w:val="0"/>
        <w:autoSpaceDE w:val="0"/>
        <w:autoSpaceDN w:val="0"/>
        <w:adjustRightInd w:val="0"/>
        <w:spacing w:before="8" w:after="0" w:line="160" w:lineRule="exact"/>
        <w:rPr>
          <w:rFonts w:ascii="Arial" w:eastAsia="Arial Unicode MS" w:hAnsi="Arial" w:cs="Arial"/>
          <w:sz w:val="16"/>
          <w:szCs w:val="16"/>
        </w:rPr>
      </w:pPr>
      <w:r>
        <w:rPr>
          <w:noProof/>
          <w:lang w:val="en-GB" w:eastAsia="en-GB"/>
        </w:rPr>
        <w:lastRenderedPageBreak/>
        <mc:AlternateContent>
          <mc:Choice Requires="wpg">
            <w:drawing>
              <wp:anchor distT="0" distB="0" distL="114300" distR="114300" simplePos="0" relativeHeight="251664896" behindDoc="1" locked="0" layoutInCell="0" allowOverlap="1" wp14:anchorId="6DAA563A" wp14:editId="3ABAEA54">
                <wp:simplePos x="0" y="0"/>
                <wp:positionH relativeFrom="page">
                  <wp:align>center</wp:align>
                </wp:positionH>
                <wp:positionV relativeFrom="margin">
                  <wp:align>top</wp:align>
                </wp:positionV>
                <wp:extent cx="6659245" cy="5467350"/>
                <wp:effectExtent l="0" t="0" r="8255" b="19050"/>
                <wp:wrapNone/>
                <wp:docPr id="5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5467350"/>
                          <a:chOff x="707" y="711"/>
                          <a:chExt cx="10487" cy="6556"/>
                        </a:xfrm>
                      </wpg:grpSpPr>
                      <wps:wsp>
                        <wps:cNvPr id="58" name="Freeform 158"/>
                        <wps:cNvSpPr>
                          <a:spLocks/>
                        </wps:cNvSpPr>
                        <wps:spPr bwMode="auto">
                          <a:xfrm>
                            <a:off x="717" y="721"/>
                            <a:ext cx="10467" cy="6536"/>
                          </a:xfrm>
                          <a:custGeom>
                            <a:avLst/>
                            <a:gdLst>
                              <a:gd name="T0" fmla="*/ 0 w 10467"/>
                              <a:gd name="T1" fmla="*/ 6536 h 6536"/>
                              <a:gd name="T2" fmla="*/ 15 w 10467"/>
                              <a:gd name="T3" fmla="*/ 6520 h 6536"/>
                              <a:gd name="T4" fmla="*/ 15 w 10467"/>
                              <a:gd name="T5" fmla="*/ 14 h 6536"/>
                              <a:gd name="T6" fmla="*/ 10450 w 10467"/>
                              <a:gd name="T7" fmla="*/ 14 h 6536"/>
                              <a:gd name="T8" fmla="*/ 10450 w 10467"/>
                              <a:gd name="T9" fmla="*/ 6520 h 6536"/>
                              <a:gd name="T10" fmla="*/ 15 w 10467"/>
                              <a:gd name="T11" fmla="*/ 6520 h 6536"/>
                              <a:gd name="T12" fmla="*/ 10466 w 10467"/>
                              <a:gd name="T13" fmla="*/ 6536 h 6536"/>
                              <a:gd name="T14" fmla="*/ 10466 w 10467"/>
                              <a:gd name="T15" fmla="*/ 0 h 6536"/>
                              <a:gd name="T16" fmla="*/ 0 w 10467"/>
                              <a:gd name="T17" fmla="*/ 0 h 6536"/>
                              <a:gd name="T18" fmla="*/ 0 w 10467"/>
                              <a:gd name="T19" fmla="*/ 6536 h 6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6536">
                                <a:moveTo>
                                  <a:pt x="0" y="6536"/>
                                </a:moveTo>
                                <a:lnTo>
                                  <a:pt x="15" y="6520"/>
                                </a:lnTo>
                                <a:lnTo>
                                  <a:pt x="15" y="14"/>
                                </a:lnTo>
                                <a:lnTo>
                                  <a:pt x="10450" y="14"/>
                                </a:lnTo>
                                <a:lnTo>
                                  <a:pt x="10450" y="6520"/>
                                </a:lnTo>
                                <a:lnTo>
                                  <a:pt x="15" y="6520"/>
                                </a:lnTo>
                                <a:lnTo>
                                  <a:pt x="10466" y="6536"/>
                                </a:lnTo>
                                <a:lnTo>
                                  <a:pt x="10466" y="0"/>
                                </a:lnTo>
                                <a:lnTo>
                                  <a:pt x="0" y="0"/>
                                </a:lnTo>
                                <a:lnTo>
                                  <a:pt x="0" y="653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9" name="Freeform 159"/>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60" name="Freeform 160"/>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1" name="Freeform 161"/>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44A656" id="Group 157" o:spid="_x0000_s1026" style="position:absolute;margin-left:0;margin-top:0;width:524.35pt;height:430.5pt;z-index:-251651584;mso-position-horizontal:center;mso-position-horizontal-relative:page;mso-position-vertical:top;mso-position-vertical-relative:margin" coordorigin="707,711" coordsize="10487,6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" o:allowincell="f">
                <v:shape id="Freeform 158" o:spid="_x0000_s1027" style="position:absolute;left:717;top:721;width:10467;height:6536;visibility:visible;mso-wrap-style:square;v-text-anchor:top" coordsize="10467,6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bUd8IA&#10;AADbAAAADwAAAGRycy9kb3ducmV2LnhtbERPy4rCMBTdD/gP4QqzGTRVcJBqFBGVYRaC9bG+NNe2&#10;2tzUJlOrX28WAy4P5z2dt6YUDdWusKxg0I9AEKdWF5wpOOzXvTEI55E1lpZJwYMczGedjynG2t55&#10;R03iMxFC2MWoIPe+iqV0aU4GXd9WxIE729qgD7DOpK7xHsJNKYdR9C0NFhwacqxomVN6Tf6MgmSz&#10;/M2+okfzXFWjy9HdzG17OSn12W0XExCeWv8W/7t/tIJRGBu+hB8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9tR3wgAAANsAAAAPAAAAAAAAAAAAAAAAAJgCAABkcnMvZG93&#10;bnJldi54bWxQSwUGAAAAAAQABAD1AAAAhwMAAAAA&#10;" path="m,6536r15,-16l15,14r10435,l10450,6520,15,6520r10451,16l10466,,,,,6536xe" fillcolor="black" strokeweight=".5pt">
                  <v:path arrowok="t" o:connecttype="custom" o:connectlocs="0,6536;15,6520;15,14;10450,14;10450,6520;15,6520;10466,6536;10466,0;0,0;0,6536" o:connectangles="0,0,0,0,0,0,0,0,0,0"/>
                </v:shape>
                <v:shape id="Freeform 159"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DQkcUA&#10;AADbAAAADwAAAGRycy9kb3ducmV2LnhtbESPQWvCQBSE74X+h+UJXorZKLRo6ioqSAtemmihx0f2&#10;NQlm36a7W5P++64geBxm5htmuR5MKy7kfGNZwTRJQRCXVjdcKTgd95M5CB+QNbaWScEfeVivHh+W&#10;mGnbc06XIlQiQthnqKAOocuk9GVNBn1iO+LofVtnMETpKqkd9hFuWjlL0xdpsOG4UGNHu5rKc/Fr&#10;FGx/nnJT7OZvsv/It/up2xw+v3qlxqNh8woi0BDu4Vv7XSt4XsD1S/wB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cNCRxQAAANsAAAAPAAAAAAAAAAAAAAAAAJgCAABkcnMv&#10;ZG93bnJldi54bWxQSwUGAAAAAAQABAD1AAAAig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60"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O4G8AA&#10;AADbAAAADwAAAGRycy9kb3ducmV2LnhtbERPTWvCMBi+C/sP4R3sZtPtIFqNImMDdxI/wdtL89rU&#10;Jm9Kk9X6781hsOPD871YDc6KnrpQe1bwnuUgiEuva64UHA/f4ymIEJE1Ws+k4EEBVsuX0QIL7e+8&#10;o34fK5FCOBSowMTYFlKG0pDDkPmWOHFX3zmMCXaV1B3eU7iz8iPPJ9JhzanBYEufhspm/+sUkDWb&#10;08Wafpg1zfnncvva7m65Um+vw3oOItIQ/8V/7o1WMEnr05f0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O4G8AAAADbAAAADwAAAAAAAAAAAAAAAACYAgAAZHJzL2Rvd25y&#10;ZXYueG1sUEsFBgAAAAAEAAQA9QAAAIUDAAAAAA==&#10;" path="m25,9l19,8,15,7,8,3,3,,,15r1,1l8,20r7,2l20,24r1154,1l1170,10,25,9xe" fillcolor="black" strokeweight=".5pt">
                  <v:path arrowok="t" o:connecttype="custom" o:connectlocs="25,9;19,8;15,7;8,3;3,0;0,15;1,16;8,20;15,22;20,24;1174,25;1170,10;25,9" o:connectangles="0,0,0,0,0,0,0,0,0,0,0,0,0"/>
                </v:shape>
                <v:shape id="Freeform 161"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Ck0sYA&#10;AADbAAAADwAAAGRycy9kb3ducmV2LnhtbESPT2vCQBTE74LfYXlCL1I3FhRJXUUs/jmIYBTa4yP7&#10;TKLZt2l2E9Nv7xYKPQ4z8xtmvuxMKVqqXWFZwXgUgSBOrS44U3A5b15nIJxH1lhaJgU/5GC56Pfm&#10;GGv74BO1ic9EgLCLUUHufRVL6dKcDLqRrYiDd7W1QR9knUld4yPATSnfomgqDRYcFnKsaJ1Tek8a&#10;o8DvPlfJ1xH338PZ5NRsP47t4dYo9TLoVu8gPHX+P/zX3msF0zH8fgk/QC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Ck0sYAAADbAAAADwAAAAAAAAAAAAAAAACYAgAAZHJz&#10;L2Rvd25yZXYueG1sUEsFBgAAAAAEAAQA9QAAAIsDA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black"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margin"/>
              </v:group>
            </w:pict>
          </mc:Fallback>
        </mc:AlternateContent>
      </w:r>
    </w:p>
    <w:p w:rsidR="00B618B7" w:rsidRDefault="00B618B7">
      <w:pPr>
        <w:widowControl w:val="0"/>
        <w:autoSpaceDE w:val="0"/>
        <w:autoSpaceDN w:val="0"/>
        <w:adjustRightInd w:val="0"/>
        <w:spacing w:after="0" w:line="226" w:lineRule="exact"/>
        <w:ind w:left="169" w:right="-50"/>
        <w:rPr>
          <w:rFonts w:ascii="Arial" w:eastAsia="Arial Unicode MS" w:hAnsi="Arial" w:cs="Arial"/>
          <w:sz w:val="20"/>
          <w:szCs w:val="20"/>
        </w:rPr>
      </w:pPr>
      <w:r>
        <w:rPr>
          <w:rFonts w:ascii="Arial" w:eastAsia="Arial Unicode MS" w:hAnsi="Arial" w:cs="Arial"/>
          <w:b/>
          <w:bCs/>
          <w:position w:val="-1"/>
          <w:sz w:val="20"/>
          <w:szCs w:val="20"/>
        </w:rPr>
        <w:t>Refere</w:t>
      </w:r>
      <w:r>
        <w:rPr>
          <w:rFonts w:ascii="Arial" w:eastAsia="Arial Unicode MS" w:hAnsi="Arial" w:cs="Arial"/>
          <w:b/>
          <w:bCs/>
          <w:spacing w:val="-1"/>
          <w:position w:val="-1"/>
          <w:sz w:val="20"/>
          <w:szCs w:val="20"/>
        </w:rPr>
        <w:t>n</w:t>
      </w:r>
      <w:r>
        <w:rPr>
          <w:rFonts w:ascii="Arial" w:eastAsia="Arial Unicode MS" w:hAnsi="Arial" w:cs="Arial"/>
          <w:b/>
          <w:bCs/>
          <w:position w:val="-1"/>
          <w:sz w:val="20"/>
          <w:szCs w:val="20"/>
        </w:rPr>
        <w:t>ces</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pPr>
      <w:r>
        <w:rPr>
          <w:rFonts w:ascii="Arial" w:eastAsia="Arial Unicode MS" w:hAnsi="Arial" w:cs="Arial"/>
          <w:sz w:val="20"/>
          <w:szCs w:val="20"/>
        </w:rPr>
        <w:br w:type="column"/>
      </w:r>
      <w:r>
        <w:rPr>
          <w:rFonts w:ascii="Arial Unicode MS" w:eastAsia="Arial Unicode MS" w:hAnsi="Arial" w:cs="Arial Unicode MS"/>
          <w:spacing w:val="1"/>
          <w:position w:val="-1"/>
          <w:sz w:val="18"/>
          <w:szCs w:val="18"/>
        </w:rPr>
        <w:t>S</w:t>
      </w:r>
      <w:r>
        <w:rPr>
          <w:rFonts w:ascii="Arial Unicode MS" w:eastAsia="Arial Unicode MS" w:hAnsi="Arial" w:cs="Arial Unicode MS"/>
          <w:spacing w:val="-1"/>
          <w:position w:val="-1"/>
          <w:sz w:val="18"/>
          <w:szCs w:val="18"/>
        </w:rPr>
        <w:t>e</w:t>
      </w:r>
      <w:r>
        <w:rPr>
          <w:rFonts w:ascii="Arial Unicode MS" w:eastAsia="Arial Unicode MS" w:hAnsi="Arial" w:cs="Arial Unicode MS"/>
          <w:spacing w:val="1"/>
          <w:position w:val="-1"/>
          <w:sz w:val="18"/>
          <w:szCs w:val="18"/>
        </w:rPr>
        <w:t>ct</w:t>
      </w:r>
      <w:r>
        <w:rPr>
          <w:rFonts w:ascii="Arial Unicode MS" w:eastAsia="Arial Unicode MS" w:hAnsi="Arial" w:cs="Arial Unicode MS"/>
          <w:position w:val="-1"/>
          <w:sz w:val="18"/>
          <w:szCs w:val="18"/>
        </w:rPr>
        <w: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 xml:space="preserve">n </w:t>
      </w:r>
      <w:r>
        <w:rPr>
          <w:rFonts w:ascii="Arial Unicode MS" w:eastAsia="Arial Unicode MS" w:hAnsi="Arial" w:cs="Arial Unicode MS"/>
          <w:spacing w:val="1"/>
          <w:position w:val="-1"/>
          <w:sz w:val="18"/>
          <w:szCs w:val="18"/>
        </w:rPr>
        <w:t>13</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sectPr w:rsidR="00B618B7" w:rsidSect="000D6C0E">
          <w:pgSz w:w="11900" w:h="16840"/>
          <w:pgMar w:top="740" w:right="800" w:bottom="280" w:left="1020" w:header="720" w:footer="720" w:gutter="0"/>
          <w:cols w:num="2" w:space="720" w:equalWidth="0">
            <w:col w:w="1250" w:space="7863"/>
            <w:col w:w="967"/>
          </w:cols>
          <w:noEndnote/>
        </w:sectPr>
      </w:pPr>
    </w:p>
    <w:p w:rsidR="00B618B7" w:rsidRDefault="00B618B7">
      <w:pPr>
        <w:widowControl w:val="0"/>
        <w:autoSpaceDE w:val="0"/>
        <w:autoSpaceDN w:val="0"/>
        <w:adjustRightInd w:val="0"/>
        <w:spacing w:before="3" w:after="0" w:line="240" w:lineRule="auto"/>
        <w:ind w:left="169" w:right="584"/>
        <w:rPr>
          <w:rFonts w:ascii="Arial" w:eastAsia="Arial Unicode MS" w:hAnsi="Arial" w:cs="Arial"/>
          <w:sz w:val="18"/>
          <w:szCs w:val="18"/>
        </w:rPr>
      </w:pPr>
      <w:r>
        <w:rPr>
          <w:rFonts w:ascii="Arial" w:eastAsia="Arial Unicode MS" w:hAnsi="Arial" w:cs="Arial"/>
          <w:sz w:val="18"/>
          <w:szCs w:val="18"/>
        </w:rPr>
        <w:t>Plea</w:t>
      </w:r>
      <w:r>
        <w:rPr>
          <w:rFonts w:ascii="Arial" w:eastAsia="Arial Unicode MS" w:hAnsi="Arial" w:cs="Arial"/>
          <w:spacing w:val="1"/>
          <w:sz w:val="18"/>
          <w:szCs w:val="18"/>
        </w:rPr>
        <w:t>s</w:t>
      </w:r>
      <w:r>
        <w:rPr>
          <w:rFonts w:ascii="Arial" w:eastAsia="Arial Unicode MS" w:hAnsi="Arial" w:cs="Arial"/>
          <w:sz w:val="18"/>
          <w:szCs w:val="18"/>
        </w:rPr>
        <w:t>e give t</w:t>
      </w:r>
      <w:r>
        <w:rPr>
          <w:rFonts w:ascii="Arial" w:eastAsia="Arial Unicode MS" w:hAnsi="Arial" w:cs="Arial"/>
          <w:spacing w:val="1"/>
          <w:sz w:val="18"/>
          <w:szCs w:val="18"/>
        </w:rPr>
        <w:t>h</w:t>
      </w:r>
      <w:r>
        <w:rPr>
          <w:rFonts w:ascii="Arial" w:eastAsia="Arial Unicode MS" w:hAnsi="Arial" w:cs="Arial"/>
          <w:sz w:val="18"/>
          <w:szCs w:val="18"/>
        </w:rPr>
        <w:t xml:space="preserve">e names </w:t>
      </w:r>
      <w:r>
        <w:rPr>
          <w:rFonts w:ascii="Arial" w:eastAsia="Arial Unicode MS" w:hAnsi="Arial" w:cs="Arial"/>
          <w:spacing w:val="1"/>
          <w:sz w:val="18"/>
          <w:szCs w:val="18"/>
        </w:rPr>
        <w:t>a</w:t>
      </w:r>
      <w:r>
        <w:rPr>
          <w:rFonts w:ascii="Arial" w:eastAsia="Arial Unicode MS" w:hAnsi="Arial" w:cs="Arial"/>
          <w:sz w:val="18"/>
          <w:szCs w:val="18"/>
        </w:rPr>
        <w:t xml:space="preserve">nd </w:t>
      </w:r>
      <w:r>
        <w:rPr>
          <w:rFonts w:ascii="Arial" w:eastAsia="Arial Unicode MS" w:hAnsi="Arial" w:cs="Arial"/>
          <w:spacing w:val="1"/>
          <w:sz w:val="18"/>
          <w:szCs w:val="18"/>
        </w:rPr>
        <w:t>a</w:t>
      </w:r>
      <w:r>
        <w:rPr>
          <w:rFonts w:ascii="Arial" w:eastAsia="Arial Unicode MS" w:hAnsi="Arial" w:cs="Arial"/>
          <w:sz w:val="18"/>
          <w:szCs w:val="18"/>
        </w:rPr>
        <w:t>ddres</w:t>
      </w:r>
      <w:r>
        <w:rPr>
          <w:rFonts w:ascii="Arial" w:eastAsia="Arial Unicode MS" w:hAnsi="Arial" w:cs="Arial"/>
          <w:spacing w:val="1"/>
          <w:sz w:val="18"/>
          <w:szCs w:val="18"/>
        </w:rPr>
        <w:t>s</w:t>
      </w:r>
      <w:r>
        <w:rPr>
          <w:rFonts w:ascii="Arial" w:eastAsia="Arial Unicode MS" w:hAnsi="Arial" w:cs="Arial"/>
          <w:spacing w:val="-1"/>
          <w:sz w:val="18"/>
          <w:szCs w:val="18"/>
        </w:rPr>
        <w:t>e</w:t>
      </w:r>
      <w:r>
        <w:rPr>
          <w:rFonts w:ascii="Arial" w:eastAsia="Arial Unicode MS" w:hAnsi="Arial" w:cs="Arial"/>
          <w:sz w:val="18"/>
          <w:szCs w:val="18"/>
        </w:rPr>
        <w:t>s of</w:t>
      </w:r>
      <w:r>
        <w:rPr>
          <w:rFonts w:ascii="Arial" w:eastAsia="Arial Unicode MS" w:hAnsi="Arial" w:cs="Arial"/>
          <w:spacing w:val="2"/>
          <w:sz w:val="18"/>
          <w:szCs w:val="18"/>
        </w:rPr>
        <w:t xml:space="preserve"> </w:t>
      </w:r>
      <w:r>
        <w:rPr>
          <w:rFonts w:ascii="Arial" w:eastAsia="Arial Unicode MS" w:hAnsi="Arial" w:cs="Arial"/>
          <w:spacing w:val="-2"/>
          <w:sz w:val="18"/>
          <w:szCs w:val="18"/>
        </w:rPr>
        <w:t>y</w:t>
      </w:r>
      <w:r>
        <w:rPr>
          <w:rFonts w:ascii="Arial" w:eastAsia="Arial Unicode MS" w:hAnsi="Arial" w:cs="Arial"/>
          <w:spacing w:val="1"/>
          <w:sz w:val="18"/>
          <w:szCs w:val="18"/>
        </w:rPr>
        <w:t>o</w:t>
      </w:r>
      <w:r>
        <w:rPr>
          <w:rFonts w:ascii="Arial" w:eastAsia="Arial Unicode MS" w:hAnsi="Arial" w:cs="Arial"/>
          <w:sz w:val="18"/>
          <w:szCs w:val="18"/>
        </w:rPr>
        <w:t xml:space="preserve">ur </w:t>
      </w:r>
      <w:r>
        <w:rPr>
          <w:rFonts w:ascii="Arial" w:eastAsia="Arial Unicode MS" w:hAnsi="Arial" w:cs="Arial"/>
          <w:spacing w:val="2"/>
          <w:sz w:val="18"/>
          <w:szCs w:val="18"/>
        </w:rPr>
        <w:t>t</w:t>
      </w:r>
      <w:r>
        <w:rPr>
          <w:rFonts w:ascii="Arial" w:eastAsia="Arial Unicode MS" w:hAnsi="Arial" w:cs="Arial"/>
          <w:spacing w:val="-3"/>
          <w:sz w:val="18"/>
          <w:szCs w:val="18"/>
        </w:rPr>
        <w:t>w</w:t>
      </w:r>
      <w:r>
        <w:rPr>
          <w:rFonts w:ascii="Arial" w:eastAsia="Arial Unicode MS" w:hAnsi="Arial" w:cs="Arial"/>
          <w:sz w:val="18"/>
          <w:szCs w:val="18"/>
        </w:rPr>
        <w:t>o most r</w:t>
      </w:r>
      <w:r>
        <w:rPr>
          <w:rFonts w:ascii="Arial" w:eastAsia="Arial Unicode MS" w:hAnsi="Arial" w:cs="Arial"/>
          <w:spacing w:val="1"/>
          <w:sz w:val="18"/>
          <w:szCs w:val="18"/>
        </w:rPr>
        <w:t>e</w:t>
      </w:r>
      <w:r>
        <w:rPr>
          <w:rFonts w:ascii="Arial" w:eastAsia="Arial Unicode MS" w:hAnsi="Arial" w:cs="Arial"/>
          <w:spacing w:val="-1"/>
          <w:sz w:val="18"/>
          <w:szCs w:val="18"/>
        </w:rPr>
        <w:t>c</w:t>
      </w:r>
      <w:r>
        <w:rPr>
          <w:rFonts w:ascii="Arial" w:eastAsia="Arial Unicode MS" w:hAnsi="Arial" w:cs="Arial"/>
          <w:sz w:val="18"/>
          <w:szCs w:val="18"/>
        </w:rPr>
        <w:t>ent emp</w:t>
      </w:r>
      <w:r>
        <w:rPr>
          <w:rFonts w:ascii="Arial" w:eastAsia="Arial Unicode MS" w:hAnsi="Arial" w:cs="Arial"/>
          <w:spacing w:val="1"/>
          <w:sz w:val="18"/>
          <w:szCs w:val="18"/>
        </w:rPr>
        <w:t>lo</w:t>
      </w:r>
      <w:r>
        <w:rPr>
          <w:rFonts w:ascii="Arial" w:eastAsia="Arial Unicode MS" w:hAnsi="Arial" w:cs="Arial"/>
          <w:spacing w:val="-1"/>
          <w:sz w:val="18"/>
          <w:szCs w:val="18"/>
        </w:rPr>
        <w:t>y</w:t>
      </w:r>
      <w:r>
        <w:rPr>
          <w:rFonts w:ascii="Arial" w:eastAsia="Arial Unicode MS" w:hAnsi="Arial" w:cs="Arial"/>
          <w:sz w:val="18"/>
          <w:szCs w:val="18"/>
        </w:rPr>
        <w:t>ers</w:t>
      </w:r>
      <w:r>
        <w:rPr>
          <w:rFonts w:ascii="Arial" w:eastAsia="Arial Unicode MS" w:hAnsi="Arial" w:cs="Arial"/>
          <w:spacing w:val="2"/>
          <w:sz w:val="18"/>
          <w:szCs w:val="18"/>
        </w:rPr>
        <w:t xml:space="preserve"> </w:t>
      </w:r>
      <w:r>
        <w:rPr>
          <w:rFonts w:ascii="Arial" w:eastAsia="Arial Unicode MS" w:hAnsi="Arial" w:cs="Arial"/>
          <w:sz w:val="18"/>
          <w:szCs w:val="18"/>
        </w:rPr>
        <w:t>(if appli</w:t>
      </w:r>
      <w:r>
        <w:rPr>
          <w:rFonts w:ascii="Arial" w:eastAsia="Arial Unicode MS" w:hAnsi="Arial" w:cs="Arial"/>
          <w:spacing w:val="1"/>
          <w:sz w:val="18"/>
          <w:szCs w:val="18"/>
        </w:rPr>
        <w:t>c</w:t>
      </w:r>
      <w:r>
        <w:rPr>
          <w:rFonts w:ascii="Arial" w:eastAsia="Arial Unicode MS" w:hAnsi="Arial" w:cs="Arial"/>
          <w:sz w:val="18"/>
          <w:szCs w:val="18"/>
        </w:rPr>
        <w:t>ab</w:t>
      </w:r>
      <w:r>
        <w:rPr>
          <w:rFonts w:ascii="Arial" w:eastAsia="Arial Unicode MS" w:hAnsi="Arial" w:cs="Arial"/>
          <w:spacing w:val="1"/>
          <w:sz w:val="18"/>
          <w:szCs w:val="18"/>
        </w:rPr>
        <w:t>l</w:t>
      </w:r>
      <w:r>
        <w:rPr>
          <w:rFonts w:ascii="Arial" w:eastAsia="Arial Unicode MS" w:hAnsi="Arial" w:cs="Arial"/>
          <w:sz w:val="18"/>
          <w:szCs w:val="18"/>
        </w:rPr>
        <w:t xml:space="preserve">e). </w:t>
      </w:r>
      <w:r>
        <w:rPr>
          <w:rFonts w:ascii="Arial" w:eastAsia="Arial Unicode MS" w:hAnsi="Arial" w:cs="Arial"/>
          <w:spacing w:val="1"/>
          <w:sz w:val="18"/>
          <w:szCs w:val="18"/>
        </w:rPr>
        <w:t xml:space="preserve"> </w:t>
      </w:r>
      <w:r>
        <w:rPr>
          <w:rFonts w:ascii="Arial" w:eastAsia="Arial Unicode MS" w:hAnsi="Arial" w:cs="Arial"/>
          <w:sz w:val="18"/>
          <w:szCs w:val="18"/>
        </w:rPr>
        <w:t xml:space="preserve">If </w:t>
      </w:r>
      <w:r>
        <w:rPr>
          <w:rFonts w:ascii="Arial" w:eastAsia="Arial Unicode MS" w:hAnsi="Arial" w:cs="Arial"/>
          <w:spacing w:val="-2"/>
          <w:sz w:val="18"/>
          <w:szCs w:val="18"/>
        </w:rPr>
        <w:t>y</w:t>
      </w:r>
      <w:r>
        <w:rPr>
          <w:rFonts w:ascii="Arial" w:eastAsia="Arial Unicode MS" w:hAnsi="Arial" w:cs="Arial"/>
          <w:spacing w:val="1"/>
          <w:sz w:val="18"/>
          <w:szCs w:val="18"/>
        </w:rPr>
        <w:t>o</w:t>
      </w:r>
      <w:r>
        <w:rPr>
          <w:rFonts w:ascii="Arial" w:eastAsia="Arial Unicode MS" w:hAnsi="Arial" w:cs="Arial"/>
          <w:sz w:val="18"/>
          <w:szCs w:val="18"/>
        </w:rPr>
        <w:t xml:space="preserve">u are </w:t>
      </w:r>
      <w:r>
        <w:rPr>
          <w:rFonts w:ascii="Arial" w:eastAsia="Arial Unicode MS" w:hAnsi="Arial" w:cs="Arial"/>
          <w:spacing w:val="1"/>
          <w:sz w:val="18"/>
          <w:szCs w:val="18"/>
        </w:rPr>
        <w:t>u</w:t>
      </w:r>
      <w:r>
        <w:rPr>
          <w:rFonts w:ascii="Arial" w:eastAsia="Arial Unicode MS" w:hAnsi="Arial" w:cs="Arial"/>
          <w:spacing w:val="-1"/>
          <w:sz w:val="18"/>
          <w:szCs w:val="18"/>
        </w:rPr>
        <w:t>n</w:t>
      </w:r>
      <w:r>
        <w:rPr>
          <w:rFonts w:ascii="Arial" w:eastAsia="Arial Unicode MS" w:hAnsi="Arial" w:cs="Arial"/>
          <w:spacing w:val="1"/>
          <w:sz w:val="18"/>
          <w:szCs w:val="18"/>
        </w:rPr>
        <w:t>a</w:t>
      </w:r>
      <w:r>
        <w:rPr>
          <w:rFonts w:ascii="Arial" w:eastAsia="Arial Unicode MS" w:hAnsi="Arial" w:cs="Arial"/>
          <w:spacing w:val="-1"/>
          <w:sz w:val="18"/>
          <w:szCs w:val="18"/>
        </w:rPr>
        <w:t>b</w:t>
      </w:r>
      <w:r>
        <w:rPr>
          <w:rFonts w:ascii="Arial" w:eastAsia="Arial Unicode MS" w:hAnsi="Arial" w:cs="Arial"/>
          <w:sz w:val="18"/>
          <w:szCs w:val="18"/>
        </w:rPr>
        <w:t>le to do t</w:t>
      </w:r>
      <w:r>
        <w:rPr>
          <w:rFonts w:ascii="Arial" w:eastAsia="Arial Unicode MS" w:hAnsi="Arial" w:cs="Arial"/>
          <w:spacing w:val="1"/>
          <w:sz w:val="18"/>
          <w:szCs w:val="18"/>
        </w:rPr>
        <w:t>h</w:t>
      </w:r>
      <w:r>
        <w:rPr>
          <w:rFonts w:ascii="Arial" w:eastAsia="Arial Unicode MS" w:hAnsi="Arial" w:cs="Arial"/>
          <w:sz w:val="18"/>
          <w:szCs w:val="18"/>
        </w:rPr>
        <w:t>is, pl</w:t>
      </w:r>
      <w:r>
        <w:rPr>
          <w:rFonts w:ascii="Arial" w:eastAsia="Arial Unicode MS" w:hAnsi="Arial" w:cs="Arial"/>
          <w:spacing w:val="1"/>
          <w:sz w:val="18"/>
          <w:szCs w:val="18"/>
        </w:rPr>
        <w:t>e</w:t>
      </w:r>
      <w:r>
        <w:rPr>
          <w:rFonts w:ascii="Arial" w:eastAsia="Arial Unicode MS" w:hAnsi="Arial" w:cs="Arial"/>
          <w:spacing w:val="-1"/>
          <w:sz w:val="18"/>
          <w:szCs w:val="18"/>
        </w:rPr>
        <w:t>a</w:t>
      </w:r>
      <w:r>
        <w:rPr>
          <w:rFonts w:ascii="Arial" w:eastAsia="Arial Unicode MS" w:hAnsi="Arial" w:cs="Arial"/>
          <w:sz w:val="18"/>
          <w:szCs w:val="18"/>
        </w:rPr>
        <w:t>se cl</w:t>
      </w:r>
      <w:r>
        <w:rPr>
          <w:rFonts w:ascii="Arial" w:eastAsia="Arial Unicode MS" w:hAnsi="Arial" w:cs="Arial"/>
          <w:spacing w:val="1"/>
          <w:sz w:val="18"/>
          <w:szCs w:val="18"/>
        </w:rPr>
        <w:t>e</w:t>
      </w:r>
      <w:r>
        <w:rPr>
          <w:rFonts w:ascii="Arial" w:eastAsia="Arial Unicode MS" w:hAnsi="Arial" w:cs="Arial"/>
          <w:spacing w:val="-1"/>
          <w:sz w:val="18"/>
          <w:szCs w:val="18"/>
        </w:rPr>
        <w:t>a</w:t>
      </w:r>
      <w:r>
        <w:rPr>
          <w:rFonts w:ascii="Arial" w:eastAsia="Arial Unicode MS" w:hAnsi="Arial" w:cs="Arial"/>
          <w:sz w:val="18"/>
          <w:szCs w:val="18"/>
        </w:rPr>
        <w:t>r</w:t>
      </w:r>
      <w:r>
        <w:rPr>
          <w:rFonts w:ascii="Arial" w:eastAsia="Arial Unicode MS" w:hAnsi="Arial" w:cs="Arial"/>
          <w:spacing w:val="1"/>
          <w:sz w:val="18"/>
          <w:szCs w:val="18"/>
        </w:rPr>
        <w:t>l</w:t>
      </w:r>
      <w:r>
        <w:rPr>
          <w:rFonts w:ascii="Arial" w:eastAsia="Arial Unicode MS" w:hAnsi="Arial" w:cs="Arial"/>
          <w:sz w:val="18"/>
          <w:szCs w:val="18"/>
        </w:rPr>
        <w:t>y</w:t>
      </w:r>
      <w:r>
        <w:rPr>
          <w:rFonts w:ascii="Arial" w:eastAsia="Arial Unicode MS" w:hAnsi="Arial" w:cs="Arial"/>
          <w:spacing w:val="1"/>
          <w:sz w:val="18"/>
          <w:szCs w:val="18"/>
        </w:rPr>
        <w:t xml:space="preserve"> </w:t>
      </w:r>
      <w:r>
        <w:rPr>
          <w:rFonts w:ascii="Arial" w:eastAsia="Arial Unicode MS" w:hAnsi="Arial" w:cs="Arial"/>
          <w:sz w:val="18"/>
          <w:szCs w:val="18"/>
        </w:rPr>
        <w:t>outl</w:t>
      </w:r>
      <w:r>
        <w:rPr>
          <w:rFonts w:ascii="Arial" w:eastAsia="Arial Unicode MS" w:hAnsi="Arial" w:cs="Arial"/>
          <w:spacing w:val="1"/>
          <w:sz w:val="18"/>
          <w:szCs w:val="18"/>
        </w:rPr>
        <w:t>i</w:t>
      </w:r>
      <w:r>
        <w:rPr>
          <w:rFonts w:ascii="Arial" w:eastAsia="Arial Unicode MS" w:hAnsi="Arial" w:cs="Arial"/>
          <w:sz w:val="18"/>
          <w:szCs w:val="18"/>
        </w:rPr>
        <w:t>ne</w:t>
      </w:r>
      <w:r>
        <w:rPr>
          <w:rFonts w:ascii="Arial" w:eastAsia="Arial Unicode MS" w:hAnsi="Arial" w:cs="Arial"/>
          <w:spacing w:val="3"/>
          <w:sz w:val="18"/>
          <w:szCs w:val="18"/>
        </w:rPr>
        <w:t xml:space="preserve"> </w:t>
      </w:r>
      <w:r>
        <w:rPr>
          <w:rFonts w:ascii="Arial" w:eastAsia="Arial Unicode MS" w:hAnsi="Arial" w:cs="Arial"/>
          <w:spacing w:val="-3"/>
          <w:sz w:val="18"/>
          <w:szCs w:val="18"/>
        </w:rPr>
        <w:t>w</w:t>
      </w:r>
      <w:r>
        <w:rPr>
          <w:rFonts w:ascii="Arial" w:eastAsia="Arial Unicode MS" w:hAnsi="Arial" w:cs="Arial"/>
          <w:spacing w:val="1"/>
          <w:sz w:val="18"/>
          <w:szCs w:val="18"/>
        </w:rPr>
        <w:t>h</w:t>
      </w:r>
      <w:r>
        <w:rPr>
          <w:rFonts w:ascii="Arial" w:eastAsia="Arial Unicode MS" w:hAnsi="Arial" w:cs="Arial"/>
          <w:sz w:val="18"/>
          <w:szCs w:val="18"/>
        </w:rPr>
        <w:t>o</w:t>
      </w:r>
      <w:r>
        <w:rPr>
          <w:rFonts w:ascii="Arial" w:eastAsia="Arial Unicode MS" w:hAnsi="Arial" w:cs="Arial"/>
          <w:spacing w:val="1"/>
          <w:sz w:val="18"/>
          <w:szCs w:val="18"/>
        </w:rPr>
        <w:t xml:space="preserve"> </w:t>
      </w:r>
      <w:r>
        <w:rPr>
          <w:rFonts w:ascii="Arial" w:eastAsia="Arial Unicode MS" w:hAnsi="Arial" w:cs="Arial"/>
          <w:sz w:val="18"/>
          <w:szCs w:val="18"/>
        </w:rPr>
        <w:t>y</w:t>
      </w:r>
      <w:r>
        <w:rPr>
          <w:rFonts w:ascii="Arial" w:eastAsia="Arial Unicode MS" w:hAnsi="Arial" w:cs="Arial"/>
          <w:spacing w:val="1"/>
          <w:sz w:val="18"/>
          <w:szCs w:val="18"/>
        </w:rPr>
        <w:t>o</w:t>
      </w:r>
      <w:r>
        <w:rPr>
          <w:rFonts w:ascii="Arial" w:eastAsia="Arial Unicode MS" w:hAnsi="Arial" w:cs="Arial"/>
          <w:sz w:val="18"/>
          <w:szCs w:val="18"/>
        </w:rPr>
        <w:t>ur referees a</w:t>
      </w:r>
      <w:r>
        <w:rPr>
          <w:rFonts w:ascii="Arial" w:eastAsia="Arial Unicode MS" w:hAnsi="Arial" w:cs="Arial"/>
          <w:spacing w:val="1"/>
          <w:sz w:val="18"/>
          <w:szCs w:val="18"/>
        </w:rPr>
        <w:t>re</w:t>
      </w:r>
      <w:r>
        <w:rPr>
          <w:rFonts w:ascii="Arial" w:eastAsia="Arial Unicode MS" w:hAnsi="Arial" w:cs="Arial"/>
          <w:sz w:val="18"/>
          <w:szCs w:val="18"/>
        </w:rPr>
        <w:t>.</w:t>
      </w:r>
    </w:p>
    <w:p w:rsidR="00B618B7" w:rsidRDefault="00B618B7">
      <w:pPr>
        <w:widowControl w:val="0"/>
        <w:autoSpaceDE w:val="0"/>
        <w:autoSpaceDN w:val="0"/>
        <w:adjustRightInd w:val="0"/>
        <w:spacing w:before="12" w:after="0" w:line="240" w:lineRule="exact"/>
        <w:rPr>
          <w:rFonts w:ascii="Arial" w:eastAsia="Arial Unicode MS" w:hAnsi="Arial" w:cs="Arial"/>
          <w:sz w:val="24"/>
          <w:szCs w:val="24"/>
        </w:rPr>
      </w:pPr>
    </w:p>
    <w:tbl>
      <w:tblPr>
        <w:tblW w:w="0" w:type="auto"/>
        <w:tblInd w:w="110" w:type="dxa"/>
        <w:tblLayout w:type="fixed"/>
        <w:tblCellMar>
          <w:left w:w="0" w:type="dxa"/>
          <w:right w:w="0" w:type="dxa"/>
        </w:tblCellMar>
        <w:tblLook w:val="0000" w:firstRow="0" w:lastRow="0" w:firstColumn="0" w:lastColumn="0" w:noHBand="0" w:noVBand="0"/>
      </w:tblPr>
      <w:tblGrid>
        <w:gridCol w:w="1298"/>
        <w:gridCol w:w="3402"/>
        <w:gridCol w:w="1276"/>
        <w:gridCol w:w="3642"/>
      </w:tblGrid>
      <w:tr w:rsidR="00B618B7" w:rsidRPr="00B618B7" w:rsidTr="000D6C0E">
        <w:trPr>
          <w:trHeight w:hRule="exact" w:val="1937"/>
        </w:trPr>
        <w:tc>
          <w:tcPr>
            <w:tcW w:w="4700" w:type="dxa"/>
            <w:gridSpan w:val="2"/>
            <w:tcBorders>
              <w:top w:val="single" w:sz="8" w:space="0" w:color="B1B1B2"/>
              <w:left w:val="single" w:sz="8" w:space="0" w:color="B1B1B2"/>
              <w:bottom w:val="single" w:sz="8" w:space="0" w:color="B1B1B2"/>
              <w:right w:val="single" w:sz="8" w:space="0" w:color="B1B1B2"/>
            </w:tcBorders>
          </w:tcPr>
          <w:p w:rsidR="00B618B7" w:rsidRPr="00B618B7" w:rsidRDefault="00B618B7" w:rsidP="00696A87">
            <w:pPr>
              <w:widowControl w:val="0"/>
              <w:tabs>
                <w:tab w:val="left" w:pos="4340"/>
              </w:tabs>
              <w:autoSpaceDE w:val="0"/>
              <w:autoSpaceDN w:val="0"/>
              <w:adjustRightInd w:val="0"/>
              <w:spacing w:after="0" w:line="407" w:lineRule="exact"/>
              <w:ind w:left="55"/>
              <w:rPr>
                <w:rFonts w:ascii="Times New Roman" w:hAnsi="Times New Roman"/>
                <w:sz w:val="24"/>
                <w:szCs w:val="24"/>
              </w:rPr>
            </w:pPr>
            <w:r w:rsidRPr="00B618B7">
              <w:rPr>
                <w:rFonts w:ascii="Arial" w:hAnsi="Arial" w:cs="Arial"/>
                <w:position w:val="-2"/>
                <w:sz w:val="20"/>
                <w:szCs w:val="20"/>
              </w:rPr>
              <w:t>Name and addre</w:t>
            </w:r>
            <w:r w:rsidRPr="00B618B7">
              <w:rPr>
                <w:rFonts w:ascii="Arial" w:hAnsi="Arial" w:cs="Arial"/>
                <w:spacing w:val="1"/>
                <w:position w:val="-2"/>
                <w:sz w:val="20"/>
                <w:szCs w:val="20"/>
              </w:rPr>
              <w:t>ss</w:t>
            </w:r>
            <w:r w:rsidRPr="00B618B7">
              <w:rPr>
                <w:rFonts w:ascii="Arial" w:hAnsi="Arial" w:cs="Arial"/>
                <w:position w:val="-2"/>
                <w:sz w:val="20"/>
                <w:szCs w:val="20"/>
              </w:rPr>
              <w:t>:</w:t>
            </w:r>
            <w:r w:rsidR="00781367">
              <w:rPr>
                <w:rFonts w:ascii="Arial" w:hAnsi="Arial" w:cs="Arial"/>
                <w:position w:val="-2"/>
                <w:sz w:val="20"/>
                <w:szCs w:val="20"/>
              </w:rPr>
              <w:t xml:space="preserve">                                          </w:t>
            </w:r>
          </w:p>
        </w:tc>
        <w:tc>
          <w:tcPr>
            <w:tcW w:w="4918" w:type="dxa"/>
            <w:gridSpan w:val="2"/>
            <w:tcBorders>
              <w:top w:val="single" w:sz="8" w:space="0" w:color="B1B1B2"/>
              <w:left w:val="single" w:sz="8" w:space="0" w:color="B1B1B2"/>
              <w:bottom w:val="single" w:sz="8" w:space="0" w:color="B1B1B2"/>
              <w:right w:val="single" w:sz="8" w:space="0" w:color="B1B1B2"/>
            </w:tcBorders>
          </w:tcPr>
          <w:p w:rsidR="00B618B7" w:rsidRPr="00B618B7" w:rsidRDefault="00B618B7" w:rsidP="00696A87">
            <w:pPr>
              <w:widowControl w:val="0"/>
              <w:tabs>
                <w:tab w:val="left" w:pos="4340"/>
              </w:tabs>
              <w:autoSpaceDE w:val="0"/>
              <w:autoSpaceDN w:val="0"/>
              <w:adjustRightInd w:val="0"/>
              <w:spacing w:after="0" w:line="407" w:lineRule="exact"/>
              <w:ind w:left="55"/>
              <w:rPr>
                <w:rFonts w:ascii="Times New Roman" w:hAnsi="Times New Roman"/>
                <w:sz w:val="24"/>
                <w:szCs w:val="24"/>
              </w:rPr>
            </w:pPr>
            <w:r>
              <w:rPr>
                <w:rFonts w:ascii="Arial Unicode MS" w:eastAsia="Arial Unicode MS" w:hAnsi="Times New Roman" w:cs="Arial Unicode MS"/>
                <w:position w:val="-2"/>
                <w:sz w:val="20"/>
                <w:szCs w:val="20"/>
              </w:rPr>
              <w:t>Name</w:t>
            </w:r>
            <w:r>
              <w:rPr>
                <w:rFonts w:ascii="Arial Unicode MS" w:eastAsia="Arial Unicode MS" w:hAnsi="Times New Roman" w:cs="Arial Unicode MS"/>
                <w:spacing w:val="-1"/>
                <w:position w:val="-2"/>
                <w:sz w:val="20"/>
                <w:szCs w:val="20"/>
              </w:rPr>
              <w:t xml:space="preserve"> </w:t>
            </w:r>
            <w:r>
              <w:rPr>
                <w:rFonts w:ascii="Arial Unicode MS" w:eastAsia="Arial Unicode MS" w:hAnsi="Times New Roman" w:cs="Arial Unicode MS"/>
                <w:position w:val="-2"/>
                <w:sz w:val="20"/>
                <w:szCs w:val="20"/>
              </w:rPr>
              <w:t>and</w:t>
            </w:r>
            <w:r>
              <w:rPr>
                <w:rFonts w:ascii="Arial Unicode MS" w:eastAsia="Arial Unicode MS" w:hAnsi="Times New Roman" w:cs="Arial Unicode MS"/>
                <w:spacing w:val="-1"/>
                <w:position w:val="-2"/>
                <w:sz w:val="20"/>
                <w:szCs w:val="20"/>
              </w:rPr>
              <w:t xml:space="preserve"> </w:t>
            </w:r>
            <w:r>
              <w:rPr>
                <w:rFonts w:ascii="Arial Unicode MS" w:eastAsia="Arial Unicode MS" w:hAnsi="Times New Roman" w:cs="Arial Unicode MS"/>
                <w:position w:val="-2"/>
                <w:sz w:val="20"/>
                <w:szCs w:val="20"/>
              </w:rPr>
              <w:t>addre</w:t>
            </w:r>
            <w:r>
              <w:rPr>
                <w:rFonts w:ascii="Arial Unicode MS" w:eastAsia="Arial Unicode MS" w:hAnsi="Times New Roman" w:cs="Arial Unicode MS"/>
                <w:spacing w:val="1"/>
                <w:position w:val="-2"/>
                <w:sz w:val="20"/>
                <w:szCs w:val="20"/>
              </w:rPr>
              <w:t>ss</w:t>
            </w:r>
            <w:r>
              <w:rPr>
                <w:rFonts w:ascii="Arial Unicode MS" w:eastAsia="Arial Unicode MS" w:hAnsi="Times New Roman" w:cs="Arial Unicode MS"/>
                <w:position w:val="-2"/>
                <w:sz w:val="20"/>
                <w:szCs w:val="20"/>
              </w:rPr>
              <w:t>:</w:t>
            </w:r>
            <w:r w:rsidR="00781367">
              <w:rPr>
                <w:rFonts w:ascii="Arial Unicode MS" w:eastAsia="Arial Unicode MS" w:hAnsi="Times New Roman" w:cs="Arial Unicode MS"/>
                <w:position w:val="-2"/>
                <w:sz w:val="20"/>
                <w:szCs w:val="20"/>
              </w:rPr>
              <w:t xml:space="preserve">                                           </w:t>
            </w:r>
          </w:p>
        </w:tc>
      </w:tr>
      <w:tr w:rsidR="00B618B7" w:rsidRPr="00B618B7" w:rsidTr="000D6C0E">
        <w:trPr>
          <w:trHeight w:hRule="exact" w:val="713"/>
        </w:trPr>
        <w:tc>
          <w:tcPr>
            <w:tcW w:w="129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Position:</w:t>
            </w:r>
          </w:p>
        </w:tc>
        <w:tc>
          <w:tcPr>
            <w:tcW w:w="3402"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Position:</w:t>
            </w:r>
          </w:p>
        </w:tc>
        <w:tc>
          <w:tcPr>
            <w:tcW w:w="3642"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rsidTr="00B45F49">
        <w:trPr>
          <w:trHeight w:hRule="exact" w:val="558"/>
        </w:trPr>
        <w:tc>
          <w:tcPr>
            <w:tcW w:w="1298"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Telep</w:t>
            </w:r>
            <w:r w:rsidRPr="00B618B7">
              <w:rPr>
                <w:rFonts w:ascii="Arial" w:hAnsi="Arial" w:cs="Arial"/>
                <w:spacing w:val="-1"/>
                <w:sz w:val="20"/>
                <w:szCs w:val="20"/>
              </w:rPr>
              <w:t>h</w:t>
            </w:r>
            <w:r w:rsidRPr="00B618B7">
              <w:rPr>
                <w:rFonts w:ascii="Arial" w:hAnsi="Arial" w:cs="Arial"/>
                <w:sz w:val="20"/>
                <w:szCs w:val="20"/>
              </w:rPr>
              <w:t xml:space="preserve">one </w:t>
            </w:r>
            <w:r w:rsidRPr="00B618B7">
              <w:rPr>
                <w:rFonts w:ascii="Arial" w:hAnsi="Arial" w:cs="Arial"/>
                <w:spacing w:val="-1"/>
                <w:sz w:val="20"/>
                <w:szCs w:val="20"/>
              </w:rPr>
              <w:t>nu</w:t>
            </w:r>
            <w:r w:rsidRPr="00B618B7">
              <w:rPr>
                <w:rFonts w:ascii="Arial" w:hAnsi="Arial" w:cs="Arial"/>
                <w:sz w:val="20"/>
                <w:szCs w:val="20"/>
              </w:rPr>
              <w:t>mber:</w:t>
            </w:r>
          </w:p>
        </w:tc>
        <w:tc>
          <w:tcPr>
            <w:tcW w:w="340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Telep</w:t>
            </w:r>
            <w:r w:rsidRPr="00B618B7">
              <w:rPr>
                <w:rFonts w:ascii="Arial" w:hAnsi="Arial" w:cs="Arial"/>
                <w:spacing w:val="-1"/>
                <w:sz w:val="20"/>
                <w:szCs w:val="20"/>
              </w:rPr>
              <w:t>h</w:t>
            </w:r>
            <w:r w:rsidRPr="00B618B7">
              <w:rPr>
                <w:rFonts w:ascii="Arial" w:hAnsi="Arial" w:cs="Arial"/>
                <w:sz w:val="20"/>
                <w:szCs w:val="20"/>
              </w:rPr>
              <w:t xml:space="preserve">one </w:t>
            </w:r>
            <w:r w:rsidRPr="00B618B7">
              <w:rPr>
                <w:rFonts w:ascii="Arial" w:hAnsi="Arial" w:cs="Arial"/>
                <w:spacing w:val="-1"/>
                <w:sz w:val="20"/>
                <w:szCs w:val="20"/>
              </w:rPr>
              <w:t>nu</w:t>
            </w:r>
            <w:r w:rsidRPr="00B618B7">
              <w:rPr>
                <w:rFonts w:ascii="Arial" w:hAnsi="Arial" w:cs="Arial"/>
                <w:sz w:val="20"/>
                <w:szCs w:val="20"/>
              </w:rPr>
              <w:t>mber:</w:t>
            </w:r>
          </w:p>
        </w:tc>
        <w:tc>
          <w:tcPr>
            <w:tcW w:w="3642"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rsidTr="00B45F49">
        <w:trPr>
          <w:trHeight w:hRule="exact" w:val="566"/>
        </w:trPr>
        <w:tc>
          <w:tcPr>
            <w:tcW w:w="1298"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Fax numb</w:t>
            </w:r>
            <w:r w:rsidRPr="00B618B7">
              <w:rPr>
                <w:rFonts w:ascii="Arial" w:hAnsi="Arial" w:cs="Arial"/>
                <w:spacing w:val="-1"/>
                <w:sz w:val="20"/>
                <w:szCs w:val="20"/>
              </w:rPr>
              <w:t>e</w:t>
            </w:r>
            <w:r w:rsidRPr="00B618B7">
              <w:rPr>
                <w:rFonts w:ascii="Arial" w:hAnsi="Arial" w:cs="Arial"/>
                <w:sz w:val="20"/>
                <w:szCs w:val="20"/>
              </w:rPr>
              <w:t>r:</w:t>
            </w:r>
          </w:p>
        </w:tc>
        <w:tc>
          <w:tcPr>
            <w:tcW w:w="340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Fax numb</w:t>
            </w:r>
            <w:r w:rsidRPr="00B618B7">
              <w:rPr>
                <w:rFonts w:ascii="Arial" w:hAnsi="Arial" w:cs="Arial"/>
                <w:spacing w:val="-1"/>
                <w:sz w:val="20"/>
                <w:szCs w:val="20"/>
              </w:rPr>
              <w:t>e</w:t>
            </w:r>
            <w:r w:rsidRPr="00B618B7">
              <w:rPr>
                <w:rFonts w:ascii="Arial" w:hAnsi="Arial" w:cs="Arial"/>
                <w:sz w:val="20"/>
                <w:szCs w:val="20"/>
              </w:rPr>
              <w:t>r:</w:t>
            </w:r>
          </w:p>
        </w:tc>
        <w:tc>
          <w:tcPr>
            <w:tcW w:w="364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rsidTr="000D6C0E">
        <w:trPr>
          <w:trHeight w:hRule="exact" w:val="1152"/>
        </w:trPr>
        <w:tc>
          <w:tcPr>
            <w:tcW w:w="1298"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C86476">
            <w:pPr>
              <w:widowControl w:val="0"/>
              <w:autoSpaceDE w:val="0"/>
              <w:autoSpaceDN w:val="0"/>
              <w:adjustRightInd w:val="0"/>
              <w:spacing w:before="53" w:after="0" w:line="240" w:lineRule="auto"/>
              <w:ind w:left="55"/>
              <w:rPr>
                <w:rFonts w:ascii="Times New Roman" w:hAnsi="Times New Roman"/>
                <w:sz w:val="24"/>
                <w:szCs w:val="24"/>
              </w:rPr>
            </w:pPr>
            <w:r>
              <w:rPr>
                <w:rFonts w:ascii="Arial" w:hAnsi="Arial" w:cs="Arial"/>
                <w:sz w:val="20"/>
                <w:szCs w:val="20"/>
              </w:rPr>
              <w:t>E-mail</w:t>
            </w:r>
            <w:r w:rsidR="00B618B7" w:rsidRPr="00B618B7">
              <w:rPr>
                <w:rFonts w:ascii="Arial" w:hAnsi="Arial" w:cs="Arial"/>
                <w:sz w:val="20"/>
                <w:szCs w:val="20"/>
              </w:rPr>
              <w:t>:</w:t>
            </w:r>
          </w:p>
        </w:tc>
        <w:tc>
          <w:tcPr>
            <w:tcW w:w="340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C86476">
            <w:pPr>
              <w:widowControl w:val="0"/>
              <w:autoSpaceDE w:val="0"/>
              <w:autoSpaceDN w:val="0"/>
              <w:adjustRightInd w:val="0"/>
              <w:spacing w:before="53" w:after="0" w:line="240" w:lineRule="auto"/>
              <w:ind w:left="55"/>
              <w:rPr>
                <w:rFonts w:ascii="Times New Roman" w:hAnsi="Times New Roman"/>
                <w:sz w:val="24"/>
                <w:szCs w:val="24"/>
              </w:rPr>
            </w:pPr>
            <w:r>
              <w:rPr>
                <w:rFonts w:ascii="Arial" w:hAnsi="Arial" w:cs="Arial"/>
                <w:sz w:val="20"/>
                <w:szCs w:val="20"/>
              </w:rPr>
              <w:t>E-mail</w:t>
            </w:r>
            <w:r w:rsidR="00B618B7" w:rsidRPr="00B618B7">
              <w:rPr>
                <w:rFonts w:ascii="Arial" w:hAnsi="Arial" w:cs="Arial"/>
                <w:sz w:val="20"/>
                <w:szCs w:val="20"/>
              </w:rPr>
              <w:t>:</w:t>
            </w:r>
          </w:p>
        </w:tc>
        <w:tc>
          <w:tcPr>
            <w:tcW w:w="364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9" w:after="0" w:line="110" w:lineRule="exact"/>
        <w:rPr>
          <w:rFonts w:ascii="Times New Roman" w:hAnsi="Times New Roman"/>
          <w:sz w:val="11"/>
          <w:szCs w:val="11"/>
        </w:rPr>
      </w:pPr>
    </w:p>
    <w:p w:rsidR="00B618B7" w:rsidRDefault="00B618B7">
      <w:pPr>
        <w:widowControl w:val="0"/>
        <w:autoSpaceDE w:val="0"/>
        <w:autoSpaceDN w:val="0"/>
        <w:adjustRightInd w:val="0"/>
        <w:spacing w:after="0" w:line="240" w:lineRule="auto"/>
        <w:ind w:left="736" w:right="2262" w:hanging="566"/>
        <w:rPr>
          <w:rFonts w:ascii="Arial" w:hAnsi="Arial" w:cs="Arial"/>
          <w:sz w:val="18"/>
          <w:szCs w:val="18"/>
        </w:rPr>
      </w:pPr>
      <w:r>
        <w:rPr>
          <w:rFonts w:ascii="Arial" w:hAnsi="Arial" w:cs="Arial"/>
          <w:sz w:val="18"/>
          <w:szCs w:val="18"/>
        </w:rPr>
        <w:t>Notes:</w:t>
      </w:r>
      <w:r>
        <w:rPr>
          <w:rFonts w:ascii="Arial" w:hAnsi="Arial" w:cs="Arial"/>
          <w:spacing w:val="3"/>
          <w:sz w:val="18"/>
          <w:szCs w:val="18"/>
        </w:rPr>
        <w:t xml:space="preserve"> </w:t>
      </w:r>
      <w:r>
        <w:rPr>
          <w:rFonts w:ascii="Arial" w:hAnsi="Arial" w:cs="Arial"/>
          <w:sz w:val="18"/>
          <w:szCs w:val="18"/>
        </w:rPr>
        <w:t xml:space="preserve">(i) </w:t>
      </w:r>
      <w:r>
        <w:rPr>
          <w:rFonts w:ascii="Arial" w:hAnsi="Arial" w:cs="Arial"/>
          <w:spacing w:val="1"/>
          <w:sz w:val="18"/>
          <w:szCs w:val="18"/>
        </w:rPr>
        <w:t xml:space="preserve"> </w:t>
      </w:r>
      <w:r>
        <w:rPr>
          <w:rFonts w:ascii="Arial" w:hAnsi="Arial" w:cs="Arial"/>
          <w:sz w:val="18"/>
          <w:szCs w:val="18"/>
        </w:rPr>
        <w:t>Referees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2"/>
          <w:sz w:val="18"/>
          <w:szCs w:val="18"/>
        </w:rPr>
        <w:t>i</w:t>
      </w:r>
      <w:r>
        <w:rPr>
          <w:rFonts w:ascii="Arial" w:hAnsi="Arial" w:cs="Arial"/>
          <w:sz w:val="18"/>
          <w:szCs w:val="18"/>
        </w:rPr>
        <w:t>ll be c</w:t>
      </w:r>
      <w:r>
        <w:rPr>
          <w:rFonts w:ascii="Arial" w:hAnsi="Arial" w:cs="Arial"/>
          <w:spacing w:val="1"/>
          <w:sz w:val="18"/>
          <w:szCs w:val="18"/>
        </w:rPr>
        <w:t>o</w:t>
      </w:r>
      <w:r>
        <w:rPr>
          <w:rFonts w:ascii="Arial" w:hAnsi="Arial" w:cs="Arial"/>
          <w:sz w:val="18"/>
          <w:szCs w:val="18"/>
        </w:rPr>
        <w:t>ntacted</w:t>
      </w:r>
      <w:r>
        <w:rPr>
          <w:rFonts w:ascii="Arial" w:hAnsi="Arial" w:cs="Arial"/>
          <w:spacing w:val="2"/>
          <w:sz w:val="18"/>
          <w:szCs w:val="18"/>
        </w:rPr>
        <w:t xml:space="preserve"> </w:t>
      </w:r>
      <w:r>
        <w:rPr>
          <w:rFonts w:ascii="Arial" w:hAnsi="Arial" w:cs="Arial"/>
          <w:sz w:val="18"/>
          <w:szCs w:val="18"/>
        </w:rPr>
        <w:t xml:space="preserve">before </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tervi</w:t>
      </w:r>
      <w:r>
        <w:rPr>
          <w:rFonts w:ascii="Arial" w:hAnsi="Arial" w:cs="Arial"/>
          <w:spacing w:val="1"/>
          <w:sz w:val="18"/>
          <w:szCs w:val="18"/>
        </w:rPr>
        <w:t>e</w:t>
      </w:r>
      <w:r>
        <w:rPr>
          <w:rFonts w:ascii="Arial" w:hAnsi="Arial" w:cs="Arial"/>
          <w:spacing w:val="-3"/>
          <w:sz w:val="18"/>
          <w:szCs w:val="18"/>
        </w:rPr>
        <w:t>w</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ss oth</w:t>
      </w:r>
      <w:r>
        <w:rPr>
          <w:rFonts w:ascii="Arial" w:hAnsi="Arial" w:cs="Arial"/>
          <w:spacing w:val="1"/>
          <w:sz w:val="18"/>
          <w:szCs w:val="18"/>
        </w:rPr>
        <w:t>er</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se re</w:t>
      </w:r>
      <w:r>
        <w:rPr>
          <w:rFonts w:ascii="Arial" w:hAnsi="Arial" w:cs="Arial"/>
          <w:spacing w:val="1"/>
          <w:sz w:val="18"/>
          <w:szCs w:val="18"/>
        </w:rPr>
        <w:t>q</w:t>
      </w:r>
      <w:r>
        <w:rPr>
          <w:rFonts w:ascii="Arial" w:hAnsi="Arial" w:cs="Arial"/>
          <w:sz w:val="18"/>
          <w:szCs w:val="18"/>
        </w:rPr>
        <w:t>uest</w:t>
      </w:r>
      <w:r>
        <w:rPr>
          <w:rFonts w:ascii="Arial" w:hAnsi="Arial" w:cs="Arial"/>
          <w:spacing w:val="1"/>
          <w:sz w:val="18"/>
          <w:szCs w:val="18"/>
        </w:rPr>
        <w:t>e</w:t>
      </w:r>
      <w:r>
        <w:rPr>
          <w:rFonts w:ascii="Arial" w:hAnsi="Arial" w:cs="Arial"/>
          <w:sz w:val="18"/>
          <w:szCs w:val="18"/>
        </w:rPr>
        <w:t>d (see b</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o</w:t>
      </w:r>
      <w:r>
        <w:rPr>
          <w:rFonts w:ascii="Arial" w:hAnsi="Arial" w:cs="Arial"/>
          <w:spacing w:val="-3"/>
          <w:sz w:val="18"/>
          <w:szCs w:val="18"/>
        </w:rPr>
        <w:t>w</w:t>
      </w:r>
      <w:r>
        <w:rPr>
          <w:rFonts w:ascii="Arial" w:hAnsi="Arial" w:cs="Arial"/>
          <w:sz w:val="18"/>
          <w:szCs w:val="18"/>
        </w:rPr>
        <w:t>). (ii) If either of</w:t>
      </w:r>
      <w:r>
        <w:rPr>
          <w:rFonts w:ascii="Arial" w:hAnsi="Arial" w:cs="Arial"/>
          <w:spacing w:val="2"/>
          <w:sz w:val="18"/>
          <w:szCs w:val="18"/>
        </w:rPr>
        <w:t xml:space="preserve"> </w:t>
      </w:r>
      <w:r>
        <w:rPr>
          <w:rFonts w:ascii="Arial" w:hAnsi="Arial" w:cs="Arial"/>
          <w:sz w:val="18"/>
          <w:szCs w:val="18"/>
        </w:rPr>
        <w:t>your refer</w:t>
      </w:r>
      <w:r>
        <w:rPr>
          <w:rFonts w:ascii="Arial" w:hAnsi="Arial" w:cs="Arial"/>
          <w:spacing w:val="1"/>
          <w:sz w:val="18"/>
          <w:szCs w:val="18"/>
        </w:rPr>
        <w:t>e</w:t>
      </w:r>
      <w:r>
        <w:rPr>
          <w:rFonts w:ascii="Arial" w:hAnsi="Arial" w:cs="Arial"/>
          <w:sz w:val="18"/>
          <w:szCs w:val="18"/>
        </w:rPr>
        <w:t>es k</w:t>
      </w:r>
      <w:r>
        <w:rPr>
          <w:rFonts w:ascii="Arial" w:hAnsi="Arial" w:cs="Arial"/>
          <w:spacing w:val="1"/>
          <w:sz w:val="18"/>
          <w:szCs w:val="18"/>
        </w:rPr>
        <w:t>n</w:t>
      </w:r>
      <w:r>
        <w:rPr>
          <w:rFonts w:ascii="Arial" w:hAnsi="Arial" w:cs="Arial"/>
          <w:spacing w:val="2"/>
          <w:sz w:val="18"/>
          <w:szCs w:val="18"/>
        </w:rPr>
        <w:t>o</w:t>
      </w:r>
      <w:r>
        <w:rPr>
          <w:rFonts w:ascii="Arial" w:hAnsi="Arial" w:cs="Arial"/>
          <w:sz w:val="18"/>
          <w:szCs w:val="18"/>
        </w:rPr>
        <w:t>w</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o</w:t>
      </w:r>
      <w:r>
        <w:rPr>
          <w:rFonts w:ascii="Arial" w:hAnsi="Arial" w:cs="Arial"/>
          <w:sz w:val="18"/>
          <w:szCs w:val="18"/>
        </w:rPr>
        <w:t xml:space="preserve">u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no</w:t>
      </w:r>
      <w:r>
        <w:rPr>
          <w:rFonts w:ascii="Arial" w:hAnsi="Arial" w:cs="Arial"/>
          <w:spacing w:val="2"/>
          <w:sz w:val="18"/>
          <w:szCs w:val="18"/>
        </w:rPr>
        <w:t>t</w:t>
      </w:r>
      <w:r>
        <w:rPr>
          <w:rFonts w:ascii="Arial" w:hAnsi="Arial" w:cs="Arial"/>
          <w:sz w:val="18"/>
          <w:szCs w:val="18"/>
        </w:rPr>
        <w:t>her na</w:t>
      </w:r>
      <w:r>
        <w:rPr>
          <w:rFonts w:ascii="Arial" w:hAnsi="Arial" w:cs="Arial"/>
          <w:spacing w:val="1"/>
          <w:sz w:val="18"/>
          <w:szCs w:val="18"/>
        </w:rPr>
        <w:t>m</w:t>
      </w:r>
      <w:r>
        <w:rPr>
          <w:rFonts w:ascii="Arial" w:hAnsi="Arial" w:cs="Arial"/>
          <w:sz w:val="18"/>
          <w:szCs w:val="18"/>
        </w:rPr>
        <w:t>e p</w:t>
      </w:r>
      <w:r>
        <w:rPr>
          <w:rFonts w:ascii="Arial" w:hAnsi="Arial" w:cs="Arial"/>
          <w:spacing w:val="1"/>
          <w:sz w:val="18"/>
          <w:szCs w:val="18"/>
        </w:rPr>
        <w:t>l</w:t>
      </w:r>
      <w:r>
        <w:rPr>
          <w:rFonts w:ascii="Arial" w:hAnsi="Arial" w:cs="Arial"/>
          <w:sz w:val="18"/>
          <w:szCs w:val="18"/>
        </w:rPr>
        <w:t>e</w:t>
      </w:r>
      <w:r>
        <w:rPr>
          <w:rFonts w:ascii="Arial" w:hAnsi="Arial" w:cs="Arial"/>
          <w:spacing w:val="1"/>
          <w:sz w:val="18"/>
          <w:szCs w:val="18"/>
        </w:rPr>
        <w:t>a</w:t>
      </w:r>
      <w:r>
        <w:rPr>
          <w:rFonts w:ascii="Arial" w:hAnsi="Arial" w:cs="Arial"/>
          <w:sz w:val="18"/>
          <w:szCs w:val="18"/>
        </w:rPr>
        <w:t xml:space="preserve">se give </w:t>
      </w:r>
      <w:r>
        <w:rPr>
          <w:rFonts w:ascii="Arial" w:hAnsi="Arial" w:cs="Arial"/>
          <w:spacing w:val="1"/>
          <w:sz w:val="18"/>
          <w:szCs w:val="18"/>
        </w:rPr>
        <w:t>d</w:t>
      </w:r>
      <w:r>
        <w:rPr>
          <w:rFonts w:ascii="Arial" w:hAnsi="Arial" w:cs="Arial"/>
          <w:sz w:val="18"/>
          <w:szCs w:val="18"/>
        </w:rPr>
        <w:t>eta</w:t>
      </w:r>
      <w:r>
        <w:rPr>
          <w:rFonts w:ascii="Arial" w:hAnsi="Arial" w:cs="Arial"/>
          <w:spacing w:val="1"/>
          <w:sz w:val="18"/>
          <w:szCs w:val="18"/>
        </w:rPr>
        <w:t>i</w:t>
      </w:r>
      <w:r>
        <w:rPr>
          <w:rFonts w:ascii="Arial" w:hAnsi="Arial" w:cs="Arial"/>
          <w:sz w:val="18"/>
          <w:szCs w:val="18"/>
        </w:rPr>
        <w:t>ls:</w:t>
      </w:r>
    </w:p>
    <w:p w:rsidR="00B618B7" w:rsidRDefault="00B618B7" w:rsidP="00696A87">
      <w:pPr>
        <w:widowControl w:val="0"/>
        <w:autoSpaceDE w:val="0"/>
        <w:autoSpaceDN w:val="0"/>
        <w:adjustRightInd w:val="0"/>
        <w:spacing w:before="1" w:after="0" w:line="208" w:lineRule="exact"/>
        <w:ind w:left="736" w:right="2353"/>
        <w:rPr>
          <w:rFonts w:ascii="Arial" w:hAnsi="Arial" w:cs="Arial"/>
          <w:sz w:val="18"/>
          <w:szCs w:val="18"/>
        </w:rPr>
      </w:pPr>
      <w:r>
        <w:rPr>
          <w:rFonts w:ascii="Arial" w:hAnsi="Arial" w:cs="Arial"/>
          <w:sz w:val="18"/>
          <w:szCs w:val="18"/>
        </w:rPr>
        <w:t>(iii)</w:t>
      </w:r>
      <w:r>
        <w:rPr>
          <w:rFonts w:ascii="Arial" w:hAnsi="Arial" w:cs="Arial"/>
          <w:spacing w:val="2"/>
          <w:sz w:val="18"/>
          <w:szCs w:val="18"/>
        </w:rPr>
        <w:t>T</w:t>
      </w:r>
      <w:r>
        <w:rPr>
          <w:rFonts w:ascii="Arial" w:hAnsi="Arial" w:cs="Arial"/>
          <w:sz w:val="18"/>
          <w:szCs w:val="18"/>
        </w:rPr>
        <w:t xml:space="preserve">he </w:t>
      </w:r>
      <w:r w:rsidR="00D91BD2">
        <w:rPr>
          <w:rFonts w:ascii="Arial" w:hAnsi="Arial" w:cs="Arial"/>
          <w:sz w:val="18"/>
          <w:szCs w:val="18"/>
        </w:rPr>
        <w:t>Trust</w:t>
      </w:r>
      <w:r>
        <w:rPr>
          <w:rFonts w:ascii="Arial" w:hAnsi="Arial" w:cs="Arial"/>
          <w:sz w:val="18"/>
          <w:szCs w:val="18"/>
        </w:rPr>
        <w:t xml:space="preserve"> m</w:t>
      </w:r>
      <w:r>
        <w:rPr>
          <w:rFonts w:ascii="Arial" w:hAnsi="Arial" w:cs="Arial"/>
          <w:spacing w:val="1"/>
          <w:sz w:val="18"/>
          <w:szCs w:val="18"/>
        </w:rPr>
        <w:t>a</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ntact other pre</w:t>
      </w:r>
      <w:r>
        <w:rPr>
          <w:rFonts w:ascii="Arial" w:hAnsi="Arial" w:cs="Arial"/>
          <w:spacing w:val="1"/>
          <w:sz w:val="18"/>
          <w:szCs w:val="18"/>
        </w:rPr>
        <w:t>v</w:t>
      </w:r>
      <w:r>
        <w:rPr>
          <w:rFonts w:ascii="Arial" w:hAnsi="Arial" w:cs="Arial"/>
          <w:sz w:val="18"/>
          <w:szCs w:val="18"/>
        </w:rPr>
        <w:t xml:space="preserve">ious </w:t>
      </w:r>
      <w:r>
        <w:rPr>
          <w:rFonts w:ascii="Arial" w:hAnsi="Arial" w:cs="Arial"/>
          <w:spacing w:val="1"/>
          <w:sz w:val="18"/>
          <w:szCs w:val="18"/>
        </w:rPr>
        <w:t>e</w:t>
      </w:r>
      <w:r>
        <w:rPr>
          <w:rFonts w:ascii="Arial" w:hAnsi="Arial" w:cs="Arial"/>
          <w:spacing w:val="-1"/>
          <w:sz w:val="18"/>
          <w:szCs w:val="18"/>
        </w:rPr>
        <w:t>m</w:t>
      </w:r>
      <w:r>
        <w:rPr>
          <w:rFonts w:ascii="Arial" w:hAnsi="Arial" w:cs="Arial"/>
          <w:sz w:val="18"/>
          <w:szCs w:val="18"/>
        </w:rPr>
        <w:t>pl</w:t>
      </w:r>
      <w:r>
        <w:rPr>
          <w:rFonts w:ascii="Arial" w:hAnsi="Arial" w:cs="Arial"/>
          <w:spacing w:val="1"/>
          <w:sz w:val="18"/>
          <w:szCs w:val="18"/>
        </w:rPr>
        <w:t>o</w:t>
      </w:r>
      <w:r>
        <w:rPr>
          <w:rFonts w:ascii="Arial" w:hAnsi="Arial" w:cs="Arial"/>
          <w:spacing w:val="-1"/>
          <w:sz w:val="18"/>
          <w:szCs w:val="18"/>
        </w:rPr>
        <w:t>y</w:t>
      </w:r>
      <w:r>
        <w:rPr>
          <w:rFonts w:ascii="Arial" w:hAnsi="Arial" w:cs="Arial"/>
          <w:sz w:val="18"/>
          <w:szCs w:val="18"/>
        </w:rPr>
        <w:t>ers for a</w:t>
      </w:r>
      <w:r>
        <w:rPr>
          <w:rFonts w:ascii="Arial" w:hAnsi="Arial" w:cs="Arial"/>
          <w:spacing w:val="2"/>
          <w:sz w:val="18"/>
          <w:szCs w:val="18"/>
        </w:rPr>
        <w:t xml:space="preserve"> </w:t>
      </w:r>
      <w:r>
        <w:rPr>
          <w:rFonts w:ascii="Arial" w:hAnsi="Arial" w:cs="Arial"/>
          <w:sz w:val="18"/>
          <w:szCs w:val="18"/>
        </w:rPr>
        <w:t>referen</w:t>
      </w:r>
      <w:r>
        <w:rPr>
          <w:rFonts w:ascii="Arial" w:hAnsi="Arial" w:cs="Arial"/>
          <w:spacing w:val="1"/>
          <w:sz w:val="18"/>
          <w:szCs w:val="18"/>
        </w:rPr>
        <w:t>c</w:t>
      </w:r>
      <w:r>
        <w:rPr>
          <w:rFonts w:ascii="Arial" w:hAnsi="Arial" w:cs="Arial"/>
          <w:sz w:val="18"/>
          <w:szCs w:val="18"/>
        </w:rPr>
        <w:t>e</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ith</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o</w:t>
      </w:r>
      <w:r>
        <w:rPr>
          <w:rFonts w:ascii="Arial" w:hAnsi="Arial" w:cs="Arial"/>
          <w:sz w:val="18"/>
          <w:szCs w:val="18"/>
        </w:rPr>
        <w:t>ur con</w:t>
      </w:r>
      <w:r>
        <w:rPr>
          <w:rFonts w:ascii="Arial" w:hAnsi="Arial" w:cs="Arial"/>
          <w:spacing w:val="1"/>
          <w:sz w:val="18"/>
          <w:szCs w:val="18"/>
        </w:rPr>
        <w:t>s</w:t>
      </w:r>
      <w:r>
        <w:rPr>
          <w:rFonts w:ascii="Arial" w:hAnsi="Arial" w:cs="Arial"/>
          <w:sz w:val="18"/>
          <w:szCs w:val="18"/>
        </w:rPr>
        <w:t>ent. (iv) Refer</w:t>
      </w:r>
      <w:r>
        <w:rPr>
          <w:rFonts w:ascii="Arial" w:hAnsi="Arial" w:cs="Arial"/>
          <w:spacing w:val="1"/>
          <w:sz w:val="18"/>
          <w:szCs w:val="18"/>
        </w:rPr>
        <w:t>e</w:t>
      </w:r>
      <w:r>
        <w:rPr>
          <w:rFonts w:ascii="Arial" w:hAnsi="Arial" w:cs="Arial"/>
          <w:sz w:val="18"/>
          <w:szCs w:val="18"/>
        </w:rPr>
        <w:t>nces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 xml:space="preserve">ll not </w:t>
      </w:r>
      <w:r>
        <w:rPr>
          <w:rFonts w:ascii="Arial" w:hAnsi="Arial" w:cs="Arial"/>
          <w:spacing w:val="1"/>
          <w:sz w:val="18"/>
          <w:szCs w:val="18"/>
        </w:rPr>
        <w:t>b</w:t>
      </w:r>
      <w:r>
        <w:rPr>
          <w:rFonts w:ascii="Arial" w:hAnsi="Arial" w:cs="Arial"/>
          <w:sz w:val="18"/>
          <w:szCs w:val="18"/>
        </w:rPr>
        <w:t>e ac</w:t>
      </w:r>
      <w:r>
        <w:rPr>
          <w:rFonts w:ascii="Arial" w:hAnsi="Arial" w:cs="Arial"/>
          <w:spacing w:val="1"/>
          <w:sz w:val="18"/>
          <w:szCs w:val="18"/>
        </w:rPr>
        <w:t>c</w:t>
      </w:r>
      <w:r>
        <w:rPr>
          <w:rFonts w:ascii="Arial" w:hAnsi="Arial" w:cs="Arial"/>
          <w:sz w:val="18"/>
          <w:szCs w:val="18"/>
        </w:rPr>
        <w:t>epted from r</w:t>
      </w:r>
      <w:r>
        <w:rPr>
          <w:rFonts w:ascii="Arial" w:hAnsi="Arial" w:cs="Arial"/>
          <w:spacing w:val="-2"/>
          <w:sz w:val="18"/>
          <w:szCs w:val="18"/>
        </w:rPr>
        <w:t>e</w:t>
      </w:r>
      <w:r>
        <w:rPr>
          <w:rFonts w:ascii="Arial" w:hAnsi="Arial" w:cs="Arial"/>
          <w:spacing w:val="1"/>
          <w:sz w:val="18"/>
          <w:szCs w:val="18"/>
        </w:rPr>
        <w:t>la</w:t>
      </w:r>
      <w:r>
        <w:rPr>
          <w:rFonts w:ascii="Arial" w:hAnsi="Arial" w:cs="Arial"/>
          <w:sz w:val="18"/>
          <w:szCs w:val="18"/>
        </w:rPr>
        <w:t>tives or from peo</w:t>
      </w:r>
      <w:r>
        <w:rPr>
          <w:rFonts w:ascii="Arial" w:hAnsi="Arial" w:cs="Arial"/>
          <w:spacing w:val="1"/>
          <w:sz w:val="18"/>
          <w:szCs w:val="18"/>
        </w:rPr>
        <w:t>p</w:t>
      </w:r>
      <w:r>
        <w:rPr>
          <w:rFonts w:ascii="Arial" w:hAnsi="Arial" w:cs="Arial"/>
          <w:sz w:val="18"/>
          <w:szCs w:val="18"/>
        </w:rPr>
        <w:t>le</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rit</w:t>
      </w:r>
      <w:r>
        <w:rPr>
          <w:rFonts w:ascii="Arial" w:hAnsi="Arial" w:cs="Arial"/>
          <w:spacing w:val="1"/>
          <w:sz w:val="18"/>
          <w:szCs w:val="18"/>
        </w:rPr>
        <w:t>i</w:t>
      </w:r>
      <w:r>
        <w:rPr>
          <w:rFonts w:ascii="Arial" w:hAnsi="Arial" w:cs="Arial"/>
          <w:sz w:val="18"/>
          <w:szCs w:val="18"/>
        </w:rPr>
        <w:t xml:space="preserve">ng </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le</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i</w:t>
      </w:r>
      <w:r>
        <w:rPr>
          <w:rFonts w:ascii="Arial" w:hAnsi="Arial" w:cs="Arial"/>
          <w:sz w:val="18"/>
          <w:szCs w:val="18"/>
        </w:rPr>
        <w:t>n the</w:t>
      </w:r>
      <w:r w:rsidR="00696A87">
        <w:rPr>
          <w:rFonts w:ascii="Arial" w:hAnsi="Arial" w:cs="Arial"/>
          <w:sz w:val="18"/>
          <w:szCs w:val="18"/>
        </w:rPr>
        <w:t xml:space="preserve"> </w:t>
      </w:r>
      <w:r>
        <w:rPr>
          <w:rFonts w:ascii="Arial" w:hAnsi="Arial" w:cs="Arial"/>
          <w:sz w:val="18"/>
          <w:szCs w:val="18"/>
        </w:rPr>
        <w:t>capaci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friends</w:t>
      </w:r>
    </w:p>
    <w:p w:rsidR="00B618B7" w:rsidRDefault="00B618B7">
      <w:pPr>
        <w:widowControl w:val="0"/>
        <w:autoSpaceDE w:val="0"/>
        <w:autoSpaceDN w:val="0"/>
        <w:adjustRightInd w:val="0"/>
        <w:spacing w:after="0" w:line="240" w:lineRule="auto"/>
        <w:ind w:left="986" w:right="517" w:hanging="251"/>
        <w:rPr>
          <w:rFonts w:ascii="Arial" w:hAnsi="Arial" w:cs="Arial"/>
          <w:sz w:val="18"/>
          <w:szCs w:val="18"/>
        </w:rPr>
      </w:pPr>
      <w:r>
        <w:rPr>
          <w:rFonts w:ascii="Arial" w:hAnsi="Arial" w:cs="Arial"/>
          <w:sz w:val="18"/>
          <w:szCs w:val="18"/>
        </w:rPr>
        <w:t>(v)</w:t>
      </w:r>
      <w:r>
        <w:rPr>
          <w:rFonts w:ascii="Arial" w:hAnsi="Arial" w:cs="Arial"/>
          <w:spacing w:val="6"/>
          <w:sz w:val="18"/>
          <w:szCs w:val="18"/>
        </w:rPr>
        <w:t xml:space="preserve"> </w:t>
      </w:r>
      <w:r>
        <w:rPr>
          <w:rFonts w:ascii="Arial" w:hAnsi="Arial" w:cs="Arial"/>
          <w:sz w:val="18"/>
          <w:szCs w:val="18"/>
        </w:rPr>
        <w:t xml:space="preserve">If </w:t>
      </w:r>
      <w:r>
        <w:rPr>
          <w:rFonts w:ascii="Arial" w:hAnsi="Arial" w:cs="Arial"/>
          <w:spacing w:val="-2"/>
          <w:sz w:val="18"/>
          <w:szCs w:val="18"/>
        </w:rPr>
        <w:t>y</w:t>
      </w:r>
      <w:r>
        <w:rPr>
          <w:rFonts w:ascii="Arial" w:hAnsi="Arial" w:cs="Arial"/>
          <w:sz w:val="18"/>
          <w:szCs w:val="18"/>
        </w:rPr>
        <w:t>ou</w:t>
      </w:r>
      <w:r>
        <w:rPr>
          <w:rFonts w:ascii="Arial" w:hAnsi="Arial" w:cs="Arial"/>
          <w:spacing w:val="2"/>
          <w:sz w:val="18"/>
          <w:szCs w:val="18"/>
        </w:rPr>
        <w:t xml:space="preserve"> </w:t>
      </w:r>
      <w:r>
        <w:rPr>
          <w:rFonts w:ascii="Arial" w:hAnsi="Arial" w:cs="Arial"/>
          <w:sz w:val="18"/>
          <w:szCs w:val="18"/>
        </w:rPr>
        <w:t xml:space="preserve">are </w:t>
      </w:r>
      <w:r>
        <w:rPr>
          <w:rFonts w:ascii="Arial" w:hAnsi="Arial" w:cs="Arial"/>
          <w:spacing w:val="1"/>
          <w:sz w:val="18"/>
          <w:szCs w:val="18"/>
        </w:rPr>
        <w:t>c</w:t>
      </w:r>
      <w:r>
        <w:rPr>
          <w:rFonts w:ascii="Arial" w:hAnsi="Arial" w:cs="Arial"/>
          <w:spacing w:val="-1"/>
          <w:sz w:val="18"/>
          <w:szCs w:val="18"/>
        </w:rPr>
        <w:t>u</w:t>
      </w:r>
      <w:r>
        <w:rPr>
          <w:rFonts w:ascii="Arial" w:hAnsi="Arial" w:cs="Arial"/>
          <w:sz w:val="18"/>
          <w:szCs w:val="18"/>
        </w:rPr>
        <w:t>rrent</w:t>
      </w:r>
      <w:r>
        <w:rPr>
          <w:rFonts w:ascii="Arial" w:hAnsi="Arial" w:cs="Arial"/>
          <w:spacing w:val="1"/>
          <w:sz w:val="18"/>
          <w:szCs w:val="18"/>
        </w:rPr>
        <w:t>l</w:t>
      </w:r>
      <w:r>
        <w:rPr>
          <w:rFonts w:ascii="Arial" w:hAnsi="Arial" w:cs="Arial"/>
          <w:sz w:val="18"/>
          <w:szCs w:val="18"/>
        </w:rPr>
        <w:t>y</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o</w:t>
      </w:r>
      <w:r>
        <w:rPr>
          <w:rFonts w:ascii="Arial" w:hAnsi="Arial" w:cs="Arial"/>
          <w:sz w:val="18"/>
          <w:szCs w:val="18"/>
        </w:rPr>
        <w:t>rki</w:t>
      </w:r>
      <w:r>
        <w:rPr>
          <w:rFonts w:ascii="Arial" w:hAnsi="Arial" w:cs="Arial"/>
          <w:spacing w:val="1"/>
          <w:sz w:val="18"/>
          <w:szCs w:val="18"/>
        </w:rPr>
        <w:t>n</w:t>
      </w:r>
      <w:r>
        <w:rPr>
          <w:rFonts w:ascii="Arial" w:hAnsi="Arial" w:cs="Arial"/>
          <w:sz w:val="18"/>
          <w:szCs w:val="18"/>
        </w:rPr>
        <w:t>g</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h ch</w:t>
      </w:r>
      <w:r>
        <w:rPr>
          <w:rFonts w:ascii="Arial" w:hAnsi="Arial" w:cs="Arial"/>
          <w:spacing w:val="1"/>
          <w:sz w:val="18"/>
          <w:szCs w:val="18"/>
        </w:rPr>
        <w:t>i</w:t>
      </w:r>
      <w:r>
        <w:rPr>
          <w:rFonts w:ascii="Arial" w:hAnsi="Arial" w:cs="Arial"/>
          <w:sz w:val="18"/>
          <w:szCs w:val="18"/>
        </w:rPr>
        <w:t>ldr</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w:t>
      </w:r>
      <w:r>
        <w:rPr>
          <w:rFonts w:ascii="Arial" w:hAnsi="Arial" w:cs="Arial"/>
          <w:spacing w:val="2"/>
          <w:sz w:val="18"/>
          <w:szCs w:val="18"/>
        </w:rPr>
        <w:t xml:space="preserve"> </w:t>
      </w:r>
      <w:r>
        <w:rPr>
          <w:rFonts w:ascii="Arial" w:hAnsi="Arial" w:cs="Arial"/>
          <w:spacing w:val="-2"/>
          <w:sz w:val="18"/>
          <w:szCs w:val="18"/>
        </w:rPr>
        <w:t>y</w:t>
      </w:r>
      <w:r>
        <w:rPr>
          <w:rFonts w:ascii="Arial" w:hAnsi="Arial" w:cs="Arial"/>
          <w:spacing w:val="1"/>
          <w:sz w:val="18"/>
          <w:szCs w:val="18"/>
        </w:rPr>
        <w:t>o</w:t>
      </w:r>
      <w:r>
        <w:rPr>
          <w:rFonts w:ascii="Arial" w:hAnsi="Arial" w:cs="Arial"/>
          <w:sz w:val="18"/>
          <w:szCs w:val="18"/>
        </w:rPr>
        <w:t xml:space="preserve">ur current </w:t>
      </w:r>
      <w:r>
        <w:rPr>
          <w:rFonts w:ascii="Arial" w:hAnsi="Arial" w:cs="Arial"/>
          <w:spacing w:val="1"/>
          <w:sz w:val="18"/>
          <w:szCs w:val="18"/>
        </w:rPr>
        <w:t>e</w:t>
      </w:r>
      <w:r>
        <w:rPr>
          <w:rFonts w:ascii="Arial" w:hAnsi="Arial" w:cs="Arial"/>
          <w:sz w:val="18"/>
          <w:szCs w:val="18"/>
        </w:rPr>
        <w:t>mpl</w:t>
      </w:r>
      <w:r>
        <w:rPr>
          <w:rFonts w:ascii="Arial" w:hAnsi="Arial" w:cs="Arial"/>
          <w:spacing w:val="1"/>
          <w:sz w:val="18"/>
          <w:szCs w:val="18"/>
        </w:rPr>
        <w:t>o</w:t>
      </w:r>
      <w:r>
        <w:rPr>
          <w:rFonts w:ascii="Arial" w:hAnsi="Arial" w:cs="Arial"/>
          <w:spacing w:val="-1"/>
          <w:sz w:val="18"/>
          <w:szCs w:val="18"/>
        </w:rPr>
        <w:t>y</w:t>
      </w:r>
      <w:r>
        <w:rPr>
          <w:rFonts w:ascii="Arial" w:hAnsi="Arial" w:cs="Arial"/>
          <w:sz w:val="18"/>
          <w:szCs w:val="18"/>
        </w:rPr>
        <w:t>er</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ll</w:t>
      </w:r>
      <w:r>
        <w:rPr>
          <w:rFonts w:ascii="Arial" w:hAnsi="Arial" w:cs="Arial"/>
          <w:spacing w:val="1"/>
          <w:sz w:val="18"/>
          <w:szCs w:val="18"/>
        </w:rPr>
        <w:t xml:space="preserve"> </w:t>
      </w:r>
      <w:r>
        <w:rPr>
          <w:rFonts w:ascii="Arial" w:hAnsi="Arial" w:cs="Arial"/>
          <w:sz w:val="18"/>
          <w:szCs w:val="18"/>
        </w:rPr>
        <w:t>be</w:t>
      </w:r>
      <w:r>
        <w:rPr>
          <w:rFonts w:ascii="Arial" w:hAnsi="Arial" w:cs="Arial"/>
          <w:spacing w:val="1"/>
          <w:sz w:val="18"/>
          <w:szCs w:val="18"/>
        </w:rPr>
        <w:t xml:space="preserve"> </w:t>
      </w:r>
      <w:r>
        <w:rPr>
          <w:rFonts w:ascii="Arial" w:hAnsi="Arial" w:cs="Arial"/>
          <w:sz w:val="18"/>
          <w:szCs w:val="18"/>
        </w:rPr>
        <w:t>asked a</w:t>
      </w:r>
      <w:r>
        <w:rPr>
          <w:rFonts w:ascii="Arial" w:hAnsi="Arial" w:cs="Arial"/>
          <w:spacing w:val="1"/>
          <w:sz w:val="18"/>
          <w:szCs w:val="18"/>
        </w:rPr>
        <w:t>b</w:t>
      </w:r>
      <w:r>
        <w:rPr>
          <w:rFonts w:ascii="Arial" w:hAnsi="Arial" w:cs="Arial"/>
          <w:sz w:val="18"/>
          <w:szCs w:val="18"/>
        </w:rPr>
        <w:t>out d</w:t>
      </w:r>
      <w:r>
        <w:rPr>
          <w:rFonts w:ascii="Arial" w:hAnsi="Arial" w:cs="Arial"/>
          <w:spacing w:val="1"/>
          <w:sz w:val="18"/>
          <w:szCs w:val="18"/>
        </w:rPr>
        <w:t>i</w:t>
      </w:r>
      <w:r>
        <w:rPr>
          <w:rFonts w:ascii="Arial" w:hAnsi="Arial" w:cs="Arial"/>
          <w:sz w:val="18"/>
          <w:szCs w:val="18"/>
        </w:rPr>
        <w:t>scipl</w:t>
      </w:r>
      <w:r>
        <w:rPr>
          <w:rFonts w:ascii="Arial" w:hAnsi="Arial" w:cs="Arial"/>
          <w:spacing w:val="1"/>
          <w:sz w:val="18"/>
          <w:szCs w:val="18"/>
        </w:rPr>
        <w:t>i</w:t>
      </w:r>
      <w:r>
        <w:rPr>
          <w:rFonts w:ascii="Arial" w:hAnsi="Arial" w:cs="Arial"/>
          <w:sz w:val="18"/>
          <w:szCs w:val="18"/>
        </w:rPr>
        <w:t>na</w:t>
      </w:r>
      <w:r>
        <w:rPr>
          <w:rFonts w:ascii="Arial" w:hAnsi="Arial" w:cs="Arial"/>
          <w:spacing w:val="1"/>
          <w:sz w:val="18"/>
          <w:szCs w:val="18"/>
        </w:rPr>
        <w:t>r</w:t>
      </w:r>
      <w:r>
        <w:rPr>
          <w:rFonts w:ascii="Arial" w:hAnsi="Arial" w:cs="Arial"/>
          <w:sz w:val="18"/>
          <w:szCs w:val="18"/>
        </w:rPr>
        <w:t>y offe</w:t>
      </w:r>
      <w:r>
        <w:rPr>
          <w:rFonts w:ascii="Arial" w:hAnsi="Arial" w:cs="Arial"/>
          <w:spacing w:val="1"/>
          <w:sz w:val="18"/>
          <w:szCs w:val="18"/>
        </w:rPr>
        <w:t>n</w:t>
      </w:r>
      <w:r>
        <w:rPr>
          <w:rFonts w:ascii="Arial" w:hAnsi="Arial" w:cs="Arial"/>
          <w:sz w:val="18"/>
          <w:szCs w:val="18"/>
        </w:rPr>
        <w:t xml:space="preserve">ces relating to </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ild</w:t>
      </w:r>
      <w:r>
        <w:rPr>
          <w:rFonts w:ascii="Arial" w:hAnsi="Arial" w:cs="Arial"/>
          <w:spacing w:val="1"/>
          <w:sz w:val="18"/>
          <w:szCs w:val="18"/>
        </w:rPr>
        <w:t>r</w:t>
      </w:r>
      <w:r>
        <w:rPr>
          <w:rFonts w:ascii="Arial" w:hAnsi="Arial" w:cs="Arial"/>
          <w:sz w:val="18"/>
          <w:szCs w:val="18"/>
        </w:rPr>
        <w:t>en, in</w:t>
      </w:r>
      <w:r>
        <w:rPr>
          <w:rFonts w:ascii="Arial" w:hAnsi="Arial" w:cs="Arial"/>
          <w:spacing w:val="1"/>
          <w:sz w:val="18"/>
          <w:szCs w:val="18"/>
        </w:rPr>
        <w:t>c</w:t>
      </w:r>
      <w:r>
        <w:rPr>
          <w:rFonts w:ascii="Arial" w:hAnsi="Arial" w:cs="Arial"/>
          <w:sz w:val="18"/>
          <w:szCs w:val="18"/>
        </w:rPr>
        <w:t>l</w:t>
      </w:r>
      <w:r>
        <w:rPr>
          <w:rFonts w:ascii="Arial" w:hAnsi="Arial" w:cs="Arial"/>
          <w:spacing w:val="1"/>
          <w:sz w:val="18"/>
          <w:szCs w:val="18"/>
        </w:rPr>
        <w:t>u</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ng a</w:t>
      </w:r>
      <w:r>
        <w:rPr>
          <w:rFonts w:ascii="Arial" w:hAnsi="Arial" w:cs="Arial"/>
          <w:spacing w:val="1"/>
          <w:sz w:val="18"/>
          <w:szCs w:val="18"/>
        </w:rPr>
        <w:t>n</w:t>
      </w:r>
      <w:r>
        <w:rPr>
          <w:rFonts w:ascii="Arial" w:hAnsi="Arial" w:cs="Arial"/>
          <w:sz w:val="18"/>
          <w:szCs w:val="18"/>
        </w:rPr>
        <w:t>y</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w:t>
      </w:r>
      <w:r>
        <w:rPr>
          <w:rFonts w:ascii="Arial" w:hAnsi="Arial" w:cs="Arial"/>
          <w:spacing w:val="1"/>
          <w:sz w:val="18"/>
          <w:szCs w:val="18"/>
        </w:rPr>
        <w:t>c</w:t>
      </w:r>
      <w:r>
        <w:rPr>
          <w:rFonts w:ascii="Arial" w:hAnsi="Arial" w:cs="Arial"/>
          <w:sz w:val="18"/>
          <w:szCs w:val="18"/>
        </w:rPr>
        <w:t>h the p</w:t>
      </w:r>
      <w:r>
        <w:rPr>
          <w:rFonts w:ascii="Arial" w:hAnsi="Arial" w:cs="Arial"/>
          <w:spacing w:val="1"/>
          <w:sz w:val="18"/>
          <w:szCs w:val="18"/>
        </w:rPr>
        <w:t>e</w:t>
      </w:r>
      <w:r>
        <w:rPr>
          <w:rFonts w:ascii="Arial" w:hAnsi="Arial" w:cs="Arial"/>
          <w:sz w:val="18"/>
          <w:szCs w:val="18"/>
        </w:rPr>
        <w:t>nal</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is ‘t</w:t>
      </w:r>
      <w:r>
        <w:rPr>
          <w:rFonts w:ascii="Arial" w:hAnsi="Arial" w:cs="Arial"/>
          <w:spacing w:val="1"/>
          <w:sz w:val="18"/>
          <w:szCs w:val="18"/>
        </w:rPr>
        <w:t>i</w:t>
      </w:r>
      <w:r>
        <w:rPr>
          <w:rFonts w:ascii="Arial" w:hAnsi="Arial" w:cs="Arial"/>
          <w:sz w:val="18"/>
          <w:szCs w:val="18"/>
        </w:rPr>
        <w:t>me expi</w:t>
      </w:r>
      <w:r>
        <w:rPr>
          <w:rFonts w:ascii="Arial" w:hAnsi="Arial" w:cs="Arial"/>
          <w:spacing w:val="1"/>
          <w:sz w:val="18"/>
          <w:szCs w:val="18"/>
        </w:rPr>
        <w:t>r</w:t>
      </w:r>
      <w:r>
        <w:rPr>
          <w:rFonts w:ascii="Arial" w:hAnsi="Arial" w:cs="Arial"/>
          <w:sz w:val="18"/>
          <w:szCs w:val="18"/>
        </w:rPr>
        <w:t xml:space="preserve">ed’ </w:t>
      </w:r>
      <w:r>
        <w:rPr>
          <w:rFonts w:ascii="Arial" w:hAnsi="Arial" w:cs="Arial"/>
          <w:spacing w:val="1"/>
          <w:sz w:val="18"/>
          <w:szCs w:val="18"/>
        </w:rPr>
        <w:t>an</w:t>
      </w:r>
      <w:r>
        <w:rPr>
          <w:rFonts w:ascii="Arial" w:hAnsi="Arial" w:cs="Arial"/>
          <w:sz w:val="18"/>
          <w:szCs w:val="18"/>
        </w:rPr>
        <w:t>d</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et</w:t>
      </w:r>
      <w:r>
        <w:rPr>
          <w:rFonts w:ascii="Arial" w:hAnsi="Arial" w:cs="Arial"/>
          <w:spacing w:val="1"/>
          <w:sz w:val="18"/>
          <w:szCs w:val="18"/>
        </w:rPr>
        <w:t>h</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you</w:t>
      </w:r>
      <w:r>
        <w:rPr>
          <w:rFonts w:ascii="Arial" w:hAnsi="Arial" w:cs="Arial"/>
          <w:spacing w:val="2"/>
          <w:sz w:val="18"/>
          <w:szCs w:val="18"/>
        </w:rPr>
        <w:t xml:space="preserve"> </w:t>
      </w:r>
      <w:r>
        <w:rPr>
          <w:rFonts w:ascii="Arial" w:hAnsi="Arial" w:cs="Arial"/>
          <w:sz w:val="18"/>
          <w:szCs w:val="18"/>
        </w:rPr>
        <w:t xml:space="preserve">have </w:t>
      </w:r>
      <w:r>
        <w:rPr>
          <w:rFonts w:ascii="Arial" w:hAnsi="Arial" w:cs="Arial"/>
          <w:spacing w:val="1"/>
          <w:sz w:val="18"/>
          <w:szCs w:val="18"/>
        </w:rPr>
        <w:t>b</w:t>
      </w:r>
      <w:r>
        <w:rPr>
          <w:rFonts w:ascii="Arial" w:hAnsi="Arial" w:cs="Arial"/>
          <w:spacing w:val="-1"/>
          <w:sz w:val="18"/>
          <w:szCs w:val="18"/>
        </w:rPr>
        <w:t>e</w:t>
      </w:r>
      <w:r>
        <w:rPr>
          <w:rFonts w:ascii="Arial" w:hAnsi="Arial" w:cs="Arial"/>
          <w:spacing w:val="1"/>
          <w:sz w:val="18"/>
          <w:szCs w:val="18"/>
        </w:rPr>
        <w:t>e</w:t>
      </w:r>
      <w:r>
        <w:rPr>
          <w:rFonts w:ascii="Arial" w:hAnsi="Arial" w:cs="Arial"/>
          <w:sz w:val="18"/>
          <w:szCs w:val="18"/>
        </w:rPr>
        <w:t>n the sub</w:t>
      </w:r>
      <w:r>
        <w:rPr>
          <w:rFonts w:ascii="Arial" w:hAnsi="Arial" w:cs="Arial"/>
          <w:spacing w:val="1"/>
          <w:sz w:val="18"/>
          <w:szCs w:val="18"/>
        </w:rPr>
        <w:t>j</w:t>
      </w:r>
      <w:r>
        <w:rPr>
          <w:rFonts w:ascii="Arial" w:hAnsi="Arial" w:cs="Arial"/>
          <w:sz w:val="18"/>
          <w:szCs w:val="18"/>
        </w:rPr>
        <w:t>ect of a</w:t>
      </w:r>
      <w:r>
        <w:rPr>
          <w:rFonts w:ascii="Arial" w:hAnsi="Arial" w:cs="Arial"/>
          <w:spacing w:val="1"/>
          <w:sz w:val="18"/>
          <w:szCs w:val="18"/>
        </w:rPr>
        <w:t>n</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ch</w:t>
      </w:r>
      <w:r>
        <w:rPr>
          <w:rFonts w:ascii="Arial" w:hAnsi="Arial" w:cs="Arial"/>
          <w:spacing w:val="1"/>
          <w:sz w:val="18"/>
          <w:szCs w:val="18"/>
        </w:rPr>
        <w:t>i</w:t>
      </w:r>
      <w:r>
        <w:rPr>
          <w:rFonts w:ascii="Arial" w:hAnsi="Arial" w:cs="Arial"/>
          <w:sz w:val="18"/>
          <w:szCs w:val="18"/>
        </w:rPr>
        <w:t>ld</w:t>
      </w:r>
      <w:r>
        <w:rPr>
          <w:rFonts w:ascii="Arial" w:hAnsi="Arial" w:cs="Arial"/>
          <w:spacing w:val="2"/>
          <w:sz w:val="18"/>
          <w:szCs w:val="18"/>
        </w:rPr>
        <w:t xml:space="preserve"> </w:t>
      </w:r>
      <w:r>
        <w:rPr>
          <w:rFonts w:ascii="Arial" w:hAnsi="Arial" w:cs="Arial"/>
          <w:sz w:val="18"/>
          <w:szCs w:val="18"/>
        </w:rPr>
        <w:t>protecti</w:t>
      </w:r>
      <w:r>
        <w:rPr>
          <w:rFonts w:ascii="Arial" w:hAnsi="Arial" w:cs="Arial"/>
          <w:spacing w:val="1"/>
          <w:sz w:val="18"/>
          <w:szCs w:val="18"/>
        </w:rPr>
        <w:t>o</w:t>
      </w:r>
      <w:r>
        <w:rPr>
          <w:rFonts w:ascii="Arial" w:hAnsi="Arial" w:cs="Arial"/>
          <w:sz w:val="18"/>
          <w:szCs w:val="18"/>
        </w:rPr>
        <w:t>n con</w:t>
      </w:r>
      <w:r>
        <w:rPr>
          <w:rFonts w:ascii="Arial" w:hAnsi="Arial" w:cs="Arial"/>
          <w:spacing w:val="1"/>
          <w:sz w:val="18"/>
          <w:szCs w:val="18"/>
        </w:rPr>
        <w:t>c</w:t>
      </w:r>
      <w:r>
        <w:rPr>
          <w:rFonts w:ascii="Arial" w:hAnsi="Arial" w:cs="Arial"/>
          <w:sz w:val="18"/>
          <w:szCs w:val="18"/>
        </w:rPr>
        <w:t xml:space="preserve">erns, and if so, the outcome </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i</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discip</w:t>
      </w:r>
      <w:r>
        <w:rPr>
          <w:rFonts w:ascii="Arial" w:hAnsi="Arial" w:cs="Arial"/>
          <w:spacing w:val="1"/>
          <w:sz w:val="18"/>
          <w:szCs w:val="18"/>
        </w:rPr>
        <w:t>l</w:t>
      </w:r>
      <w:r>
        <w:rPr>
          <w:rFonts w:ascii="Arial" w:hAnsi="Arial" w:cs="Arial"/>
          <w:sz w:val="18"/>
          <w:szCs w:val="18"/>
        </w:rPr>
        <w:t>i</w:t>
      </w:r>
      <w:r>
        <w:rPr>
          <w:rFonts w:ascii="Arial" w:hAnsi="Arial" w:cs="Arial"/>
          <w:spacing w:val="1"/>
          <w:sz w:val="18"/>
          <w:szCs w:val="18"/>
        </w:rPr>
        <w:t>n</w:t>
      </w:r>
      <w:r>
        <w:rPr>
          <w:rFonts w:ascii="Arial" w:hAnsi="Arial" w:cs="Arial"/>
          <w:sz w:val="18"/>
          <w:szCs w:val="18"/>
        </w:rPr>
        <w:t>a</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p</w:t>
      </w:r>
      <w:r>
        <w:rPr>
          <w:rFonts w:ascii="Arial" w:hAnsi="Arial" w:cs="Arial"/>
          <w:spacing w:val="1"/>
          <w:sz w:val="18"/>
          <w:szCs w:val="18"/>
        </w:rPr>
        <w:t>r</w:t>
      </w:r>
      <w:r>
        <w:rPr>
          <w:rFonts w:ascii="Arial" w:hAnsi="Arial" w:cs="Arial"/>
          <w:sz w:val="18"/>
          <w:szCs w:val="18"/>
        </w:rPr>
        <w:t>oce</w:t>
      </w:r>
      <w:r>
        <w:rPr>
          <w:rFonts w:ascii="Arial" w:hAnsi="Arial" w:cs="Arial"/>
          <w:spacing w:val="1"/>
          <w:sz w:val="18"/>
          <w:szCs w:val="18"/>
        </w:rPr>
        <w:t>d</w:t>
      </w:r>
      <w:r>
        <w:rPr>
          <w:rFonts w:ascii="Arial" w:hAnsi="Arial" w:cs="Arial"/>
          <w:sz w:val="18"/>
          <w:szCs w:val="18"/>
        </w:rPr>
        <w:t>ure.</w:t>
      </w:r>
    </w:p>
    <w:p w:rsidR="00B618B7" w:rsidRDefault="00B618B7">
      <w:pPr>
        <w:widowControl w:val="0"/>
        <w:autoSpaceDE w:val="0"/>
        <w:autoSpaceDN w:val="0"/>
        <w:adjustRightInd w:val="0"/>
        <w:spacing w:before="6" w:after="0" w:line="130" w:lineRule="exact"/>
        <w:rPr>
          <w:rFonts w:ascii="Arial" w:hAnsi="Arial" w:cs="Arial"/>
          <w:sz w:val="13"/>
          <w:szCs w:val="13"/>
        </w:rPr>
      </w:pPr>
    </w:p>
    <w:p w:rsidR="00B618B7" w:rsidRDefault="00B618B7">
      <w:pPr>
        <w:widowControl w:val="0"/>
        <w:autoSpaceDE w:val="0"/>
        <w:autoSpaceDN w:val="0"/>
        <w:adjustRightInd w:val="0"/>
        <w:spacing w:after="0" w:line="200" w:lineRule="exact"/>
        <w:rPr>
          <w:rFonts w:ascii="Arial" w:hAnsi="Arial" w:cs="Arial"/>
          <w:sz w:val="20"/>
          <w:szCs w:val="20"/>
        </w:rPr>
        <w:sectPr w:rsidR="00B618B7" w:rsidSect="000D6C0E">
          <w:type w:val="continuous"/>
          <w:pgSz w:w="11900" w:h="16840"/>
          <w:pgMar w:top="880" w:right="800" w:bottom="280" w:left="1020" w:header="720" w:footer="720" w:gutter="0"/>
          <w:cols w:space="720" w:equalWidth="0">
            <w:col w:w="10080"/>
          </w:cols>
          <w:noEndnote/>
        </w:sectPr>
      </w:pPr>
    </w:p>
    <w:p w:rsidR="00910531" w:rsidRDefault="00910531"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B45F49" w:rsidP="00910531">
      <w:pPr>
        <w:widowControl w:val="0"/>
        <w:autoSpaceDE w:val="0"/>
        <w:autoSpaceDN w:val="0"/>
        <w:adjustRightInd w:val="0"/>
        <w:spacing w:before="34" w:after="0" w:line="240" w:lineRule="auto"/>
        <w:ind w:right="-50"/>
        <w:rPr>
          <w:rFonts w:ascii="Arial" w:hAnsi="Arial" w:cs="Arial"/>
          <w:b/>
          <w:bCs/>
          <w:sz w:val="20"/>
          <w:szCs w:val="20"/>
        </w:rPr>
      </w:pPr>
      <w:r>
        <w:rPr>
          <w:noProof/>
          <w:lang w:val="en-GB" w:eastAsia="en-GB"/>
        </w:rPr>
        <mc:AlternateContent>
          <mc:Choice Requires="wpg">
            <w:drawing>
              <wp:anchor distT="0" distB="0" distL="114300" distR="114300" simplePos="0" relativeHeight="251662848" behindDoc="1" locked="0" layoutInCell="0" allowOverlap="1" wp14:anchorId="09B49F90" wp14:editId="715A02FE">
                <wp:simplePos x="0" y="0"/>
                <wp:positionH relativeFrom="margin">
                  <wp:align>center</wp:align>
                </wp:positionH>
                <wp:positionV relativeFrom="page">
                  <wp:posOffset>7029450</wp:posOffset>
                </wp:positionV>
                <wp:extent cx="6646545" cy="1762125"/>
                <wp:effectExtent l="0" t="0" r="20955" b="28575"/>
                <wp:wrapNone/>
                <wp:docPr id="5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6545" cy="1762125"/>
                          <a:chOff x="717" y="7469"/>
                          <a:chExt cx="10467" cy="2439"/>
                        </a:xfrm>
                      </wpg:grpSpPr>
                      <wps:wsp>
                        <wps:cNvPr id="51" name="Freeform 164"/>
                        <wps:cNvSpPr>
                          <a:spLocks/>
                        </wps:cNvSpPr>
                        <wps:spPr bwMode="auto">
                          <a:xfrm>
                            <a:off x="717" y="7484"/>
                            <a:ext cx="10467" cy="2424"/>
                          </a:xfrm>
                          <a:custGeom>
                            <a:avLst/>
                            <a:gdLst>
                              <a:gd name="T0" fmla="*/ 0 w 10467"/>
                              <a:gd name="T1" fmla="*/ 2267 h 2268"/>
                              <a:gd name="T2" fmla="*/ 15 w 10467"/>
                              <a:gd name="T3" fmla="*/ 2252 h 2268"/>
                              <a:gd name="T4" fmla="*/ 15 w 10467"/>
                              <a:gd name="T5" fmla="*/ 14 h 2268"/>
                              <a:gd name="T6" fmla="*/ 10450 w 10467"/>
                              <a:gd name="T7" fmla="*/ 14 h 2268"/>
                              <a:gd name="T8" fmla="*/ 10450 w 10467"/>
                              <a:gd name="T9" fmla="*/ 2252 h 2268"/>
                              <a:gd name="T10" fmla="*/ 15 w 10467"/>
                              <a:gd name="T11" fmla="*/ 2252 h 2268"/>
                              <a:gd name="T12" fmla="*/ 10466 w 10467"/>
                              <a:gd name="T13" fmla="*/ 2267 h 2268"/>
                              <a:gd name="T14" fmla="*/ 10466 w 10467"/>
                              <a:gd name="T15" fmla="*/ 0 h 2268"/>
                              <a:gd name="T16" fmla="*/ 0 w 10467"/>
                              <a:gd name="T17" fmla="*/ 0 h 2268"/>
                              <a:gd name="T18" fmla="*/ 0 w 10467"/>
                              <a:gd name="T19" fmla="*/ 2267 h 2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268">
                                <a:moveTo>
                                  <a:pt x="0" y="2267"/>
                                </a:moveTo>
                                <a:lnTo>
                                  <a:pt x="15" y="2252"/>
                                </a:lnTo>
                                <a:lnTo>
                                  <a:pt x="15" y="14"/>
                                </a:lnTo>
                                <a:lnTo>
                                  <a:pt x="10450" y="14"/>
                                </a:lnTo>
                                <a:lnTo>
                                  <a:pt x="10450" y="2252"/>
                                </a:lnTo>
                                <a:lnTo>
                                  <a:pt x="15" y="2252"/>
                                </a:lnTo>
                                <a:lnTo>
                                  <a:pt x="10466" y="2267"/>
                                </a:lnTo>
                                <a:lnTo>
                                  <a:pt x="10466" y="0"/>
                                </a:lnTo>
                                <a:lnTo>
                                  <a:pt x="0" y="0"/>
                                </a:lnTo>
                                <a:lnTo>
                                  <a:pt x="0" y="2267"/>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4" name="Freeform 167"/>
                        <wps:cNvSpPr>
                          <a:spLocks/>
                        </wps:cNvSpPr>
                        <wps:spPr bwMode="auto">
                          <a:xfrm>
                            <a:off x="9936" y="7780"/>
                            <a:ext cx="25" cy="330"/>
                          </a:xfrm>
                          <a:custGeom>
                            <a:avLst/>
                            <a:gdLst>
                              <a:gd name="T0" fmla="*/ 20 w 25"/>
                              <a:gd name="T1" fmla="*/ 5 h 330"/>
                              <a:gd name="T2" fmla="*/ 17 w 25"/>
                              <a:gd name="T3" fmla="*/ 0 h 330"/>
                              <a:gd name="T4" fmla="*/ 19 w 25"/>
                              <a:gd name="T5" fmla="*/ 28 h 330"/>
                              <a:gd name="T6" fmla="*/ 25 w 25"/>
                              <a:gd name="T7" fmla="*/ 33 h 330"/>
                              <a:gd name="T8" fmla="*/ 23 w 25"/>
                              <a:gd name="T9" fmla="*/ 11 h 330"/>
                              <a:gd name="T10" fmla="*/ 20 w 25"/>
                              <a:gd name="T11" fmla="*/ 5 h 330"/>
                            </a:gdLst>
                            <a:ahLst/>
                            <a:cxnLst>
                              <a:cxn ang="0">
                                <a:pos x="T0" y="T1"/>
                              </a:cxn>
                              <a:cxn ang="0">
                                <a:pos x="T2" y="T3"/>
                              </a:cxn>
                              <a:cxn ang="0">
                                <a:pos x="T4" y="T5"/>
                              </a:cxn>
                              <a:cxn ang="0">
                                <a:pos x="T6" y="T7"/>
                              </a:cxn>
                              <a:cxn ang="0">
                                <a:pos x="T8" y="T9"/>
                              </a:cxn>
                              <a:cxn ang="0">
                                <a:pos x="T10" y="T11"/>
                              </a:cxn>
                            </a:cxnLst>
                            <a:rect l="0" t="0" r="r" b="b"/>
                            <a:pathLst>
                              <a:path w="25" h="330">
                                <a:moveTo>
                                  <a:pt x="20" y="5"/>
                                </a:moveTo>
                                <a:lnTo>
                                  <a:pt x="17" y="0"/>
                                </a:lnTo>
                                <a:lnTo>
                                  <a:pt x="19" y="28"/>
                                </a:lnTo>
                                <a:lnTo>
                                  <a:pt x="25" y="33"/>
                                </a:lnTo>
                                <a:lnTo>
                                  <a:pt x="23" y="11"/>
                                </a:lnTo>
                                <a:lnTo>
                                  <a:pt x="20" y="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2" name="Freeform 165"/>
                        <wps:cNvSpPr>
                          <a:spLocks/>
                        </wps:cNvSpPr>
                        <wps:spPr bwMode="auto">
                          <a:xfrm>
                            <a:off x="9936" y="7469"/>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117AEC" id="Group 163" o:spid="_x0000_s1026" style="position:absolute;margin-left:0;margin-top:553.5pt;width:523.35pt;height:138.75pt;z-index:-251653632;mso-position-horizontal:center;mso-position-horizontal-relative:margin;mso-position-vertical-relative:page" coordorigin="717,7469" coordsize="10467,2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" o:allowincell="f">
                <v:shape id="Freeform 164" o:spid="_x0000_s1027" style="position:absolute;left:717;top:7484;width:10467;height:2424;visibility:visible;mso-wrap-style:square;v-text-anchor:top" coordsize="10467,2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JSWsMA&#10;AADbAAAADwAAAGRycy9kb3ducmV2LnhtbESPQWsCMRSE74X+h/CE3mp2hVpdjVJKhYJetD14fCTP&#10;7OLmZdm86vbfN4LQ4zAz3zDL9RBadaE+NZENlOMCFLGNrmFv4Ptr8zwDlQTZYRuZDPxSgvXq8WGJ&#10;lYtX3tPlIF5lCKcKDdQiXaV1sjUFTOPYEWfvFPuAkmXvtevxmuGh1ZOimOqADeeFGjt6r8meDz/B&#10;gA0fE29fy/lGtsVsL/7otrtozNNoeFuAEhrkP3xvfzoDLyXcvuQfo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JSWsMAAADbAAAADwAAAAAAAAAAAAAAAACYAgAAZHJzL2Rv&#10;d25yZXYueG1sUEsFBgAAAAAEAAQA9QAAAIgDAAAAAA==&#10;" path="m,2267r15,-15l15,14r10435,l10450,2252,15,2252r10451,15l10466,,,,,2267xe" fillcolor="black" strokeweight=".5pt">
                  <v:path arrowok="t" o:connecttype="custom" o:connectlocs="0,2423;15,2407;15,15;10450,15;10450,2407;15,2407;10466,2423;10466,0;0,0;0,2423" o:connectangles="0,0,0,0,0,0,0,0,0,0"/>
                </v:shape>
                <v:shape id="Freeform 167" o:spid="_x0000_s1028" style="position:absolute;left:9936;top:7780;width:25;height:330;visibility:visible;mso-wrap-style:square;v-text-anchor:top" coordsize="2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4N5sMA&#10;AADbAAAADwAAAGRycy9kb3ducmV2LnhtbESPQWsCMRSE74L/ITyhN81aqpTVKCIWWuqldtHrI3nu&#10;rm5ewiZ1t/++EQoeh5n5hlmue9uIG7WhdqxgOslAEGtnai4VFN9v41cQISIbbByTgl8KsF4NB0vM&#10;jev4i26HWIoE4ZCjgipGn0sZdEUWw8R54uSdXWsxJtmW0rTYJbht5HOWzaXFmtNChZ62Fenr4ccq&#10;+PD+FHQ9t58zPu6Lne52l2Kj1NOo3yxAROrjI/zffjcKZi9w/5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4N5sMAAADbAAAADwAAAAAAAAAAAAAAAACYAgAAZHJzL2Rv&#10;d25yZXYueG1sUEsFBgAAAAAEAAQA9QAAAIgDAAAAAA==&#10;" path="m20,5l17,r2,28l25,33,23,11,20,5xe" fillcolor="black" strokeweight=".5pt">
                  <v:path arrowok="t" o:connecttype="custom" o:connectlocs="20,5;17,0;19,28;25,33;23,11;20,5" o:connectangles="0,0,0,0,0,0"/>
                </v:shape>
                <v:shape id="Freeform 165" o:spid="_x0000_s1029" style="position:absolute;left:9936;top:7469;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Wyv8UA&#10;AADbAAAADwAAAGRycy9kb3ducmV2LnhtbESPQWvCQBSE70L/w/IKvekmQsVG15AWbKXgoSr1+sg+&#10;k5Ds27C7Nem/dwtCj8PMfMOs89F04krON5YVpLMEBHFpdcOVgtNxO12C8AFZY2eZFPySh3zzMFlj&#10;pu3AX3Q9hEpECPsMFdQh9JmUvqzJoJ/Znjh6F+sMhihdJbXDIcJNJ+dJspAGG44LNfb0VlPZHn6M&#10;gsLthvdTe/7YntPPEY/7F//9ulfq6XEsViACjeE/fG/vtILnOfx9iT9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bK/xQAAANsAAAAPAAAAAAAAAAAAAAAAAJgCAABkcnMv&#10;ZG93bnJldi54bWxQSwUGAAAAAAQABAD1AAAAig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w10:wrap anchorx="margin" anchory="page"/>
              </v:group>
            </w:pict>
          </mc:Fallback>
        </mc:AlternateContent>
      </w: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B618B7" w:rsidP="000D6C0E">
      <w:pPr>
        <w:widowControl w:val="0"/>
        <w:autoSpaceDE w:val="0"/>
        <w:autoSpaceDN w:val="0"/>
        <w:adjustRightInd w:val="0"/>
        <w:spacing w:after="0" w:line="273" w:lineRule="exact"/>
        <w:rPr>
          <w:rFonts w:ascii="Arial" w:hAnsi="Arial" w:cs="Arial"/>
          <w:sz w:val="20"/>
          <w:szCs w:val="20"/>
        </w:rPr>
      </w:pPr>
      <w:r>
        <w:rPr>
          <w:rFonts w:ascii="Arial" w:hAnsi="Arial" w:cs="Arial"/>
          <w:b/>
          <w:bCs/>
          <w:sz w:val="20"/>
          <w:szCs w:val="20"/>
        </w:rPr>
        <w:t>Close Per</w:t>
      </w:r>
      <w:r>
        <w:rPr>
          <w:rFonts w:ascii="Arial" w:hAnsi="Arial" w:cs="Arial"/>
          <w:b/>
          <w:bCs/>
          <w:spacing w:val="-1"/>
          <w:sz w:val="20"/>
          <w:szCs w:val="20"/>
        </w:rPr>
        <w:t>so</w:t>
      </w:r>
      <w:r>
        <w:rPr>
          <w:rFonts w:ascii="Arial" w:hAnsi="Arial" w:cs="Arial"/>
          <w:b/>
          <w:bCs/>
          <w:sz w:val="20"/>
          <w:szCs w:val="20"/>
        </w:rPr>
        <w:t>nal Relatio</w:t>
      </w:r>
      <w:r>
        <w:rPr>
          <w:rFonts w:ascii="Arial" w:hAnsi="Arial" w:cs="Arial"/>
          <w:b/>
          <w:bCs/>
          <w:spacing w:val="-1"/>
          <w:sz w:val="20"/>
          <w:szCs w:val="20"/>
        </w:rPr>
        <w:t>n</w:t>
      </w:r>
      <w:r>
        <w:rPr>
          <w:rFonts w:ascii="Arial" w:hAnsi="Arial" w:cs="Arial"/>
          <w:b/>
          <w:bCs/>
          <w:sz w:val="20"/>
          <w:szCs w:val="20"/>
        </w:rPr>
        <w:t>ships</w:t>
      </w:r>
      <w:r>
        <w:rPr>
          <w:rFonts w:ascii="Arial" w:hAnsi="Arial" w:cs="Arial"/>
          <w:sz w:val="20"/>
          <w:szCs w:val="20"/>
        </w:rPr>
        <w:br w:type="column"/>
      </w: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Unicode MS" w:eastAsia="Arial Unicode MS" w:hAnsi="Arial" w:cs="Arial Unicode MS"/>
          <w:sz w:val="18"/>
          <w:szCs w:val="18"/>
        </w:rPr>
      </w:pPr>
      <w:r>
        <w:rPr>
          <w:rFonts w:ascii="Arial Unicode MS" w:eastAsia="Arial Unicode MS" w:hAnsi="Arial" w:cs="Arial Unicode MS"/>
          <w:spacing w:val="1"/>
          <w:position w:val="-2"/>
          <w:sz w:val="18"/>
          <w:szCs w:val="18"/>
        </w:rPr>
        <w:t>S</w:t>
      </w:r>
      <w:r>
        <w:rPr>
          <w:rFonts w:ascii="Arial Unicode MS" w:eastAsia="Arial Unicode MS" w:hAnsi="Arial" w:cs="Arial Unicode MS"/>
          <w:spacing w:val="-1"/>
          <w:position w:val="-2"/>
          <w:sz w:val="18"/>
          <w:szCs w:val="18"/>
        </w:rPr>
        <w:t>e</w:t>
      </w:r>
      <w:r>
        <w:rPr>
          <w:rFonts w:ascii="Arial Unicode MS" w:eastAsia="Arial Unicode MS" w:hAnsi="Arial" w:cs="Arial Unicode MS"/>
          <w:spacing w:val="1"/>
          <w:position w:val="-2"/>
          <w:sz w:val="18"/>
          <w:szCs w:val="18"/>
        </w:rPr>
        <w:t>ct</w:t>
      </w:r>
      <w:r>
        <w:rPr>
          <w:rFonts w:ascii="Arial Unicode MS" w:eastAsia="Arial Unicode MS" w:hAnsi="Arial" w:cs="Arial Unicode MS"/>
          <w:position w:val="-2"/>
          <w:sz w:val="18"/>
          <w:szCs w:val="18"/>
        </w:rPr>
        <w:t>i</w:t>
      </w:r>
      <w:r>
        <w:rPr>
          <w:rFonts w:ascii="Arial Unicode MS" w:eastAsia="Arial Unicode MS" w:hAnsi="Arial" w:cs="Arial Unicode MS"/>
          <w:spacing w:val="1"/>
          <w:position w:val="-2"/>
          <w:sz w:val="18"/>
          <w:szCs w:val="18"/>
        </w:rPr>
        <w:t>o</w:t>
      </w:r>
      <w:r>
        <w:rPr>
          <w:rFonts w:ascii="Arial Unicode MS" w:eastAsia="Arial Unicode MS" w:hAnsi="Arial" w:cs="Arial Unicode MS"/>
          <w:position w:val="-2"/>
          <w:sz w:val="18"/>
          <w:szCs w:val="18"/>
        </w:rPr>
        <w:t xml:space="preserve">n </w:t>
      </w:r>
      <w:r>
        <w:rPr>
          <w:rFonts w:ascii="Arial Unicode MS" w:eastAsia="Arial Unicode MS" w:hAnsi="Arial" w:cs="Arial Unicode MS"/>
          <w:spacing w:val="1"/>
          <w:position w:val="-2"/>
          <w:sz w:val="18"/>
          <w:szCs w:val="18"/>
        </w:rPr>
        <w:t>14</w:t>
      </w:r>
    </w:p>
    <w:p w:rsidR="00910531" w:rsidRDefault="00910531" w:rsidP="00910531">
      <w:pPr>
        <w:widowControl w:val="0"/>
        <w:autoSpaceDE w:val="0"/>
        <w:autoSpaceDN w:val="0"/>
        <w:adjustRightInd w:val="0"/>
        <w:spacing w:before="34" w:after="0" w:line="240" w:lineRule="auto"/>
        <w:ind w:right="-50"/>
        <w:rPr>
          <w:rFonts w:ascii="Arial" w:hAnsi="Arial" w:cs="Arial"/>
          <w:sz w:val="20"/>
          <w:szCs w:val="20"/>
        </w:rPr>
      </w:pPr>
    </w:p>
    <w:p w:rsidR="00B618B7" w:rsidRDefault="00B618B7">
      <w:pPr>
        <w:widowControl w:val="0"/>
        <w:autoSpaceDE w:val="0"/>
        <w:autoSpaceDN w:val="0"/>
        <w:adjustRightInd w:val="0"/>
        <w:spacing w:after="0" w:line="273"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2982" w:space="6130"/>
            <w:col w:w="968"/>
          </w:cols>
          <w:noEndnote/>
        </w:sectPr>
      </w:pPr>
    </w:p>
    <w:p w:rsidR="00B618B7" w:rsidRDefault="00B618B7" w:rsidP="00910531">
      <w:pPr>
        <w:widowControl w:val="0"/>
        <w:autoSpaceDE w:val="0"/>
        <w:autoSpaceDN w:val="0"/>
        <w:adjustRightInd w:val="0"/>
        <w:spacing w:before="5" w:after="0" w:line="180" w:lineRule="exact"/>
        <w:jc w:val="right"/>
        <w:rPr>
          <w:rFonts w:ascii="Arial Unicode MS" w:eastAsia="Arial Unicode MS" w:hAnsi="Arial" w:cs="Arial Unicode MS"/>
          <w:sz w:val="18"/>
          <w:szCs w:val="18"/>
        </w:rPr>
      </w:pPr>
    </w:p>
    <w:p w:rsidR="00B618B7" w:rsidRDefault="00B618B7">
      <w:pPr>
        <w:widowControl w:val="0"/>
        <w:autoSpaceDE w:val="0"/>
        <w:autoSpaceDN w:val="0"/>
        <w:adjustRightInd w:val="0"/>
        <w:spacing w:before="34" w:after="0" w:line="240" w:lineRule="auto"/>
        <w:ind w:left="169"/>
        <w:rPr>
          <w:rFonts w:ascii="Arial" w:eastAsia="Arial Unicode MS" w:hAnsi="Arial" w:cs="Arial"/>
          <w:sz w:val="20"/>
          <w:szCs w:val="20"/>
        </w:rPr>
      </w:pPr>
      <w:r>
        <w:rPr>
          <w:rFonts w:ascii="Arial" w:eastAsia="Arial Unicode MS" w:hAnsi="Arial" w:cs="Arial"/>
          <w:sz w:val="20"/>
          <w:szCs w:val="20"/>
        </w:rPr>
        <w:t>Are you a re</w:t>
      </w:r>
      <w:r>
        <w:rPr>
          <w:rFonts w:ascii="Arial" w:eastAsia="Arial Unicode MS" w:hAnsi="Arial" w:cs="Arial"/>
          <w:spacing w:val="-1"/>
          <w:sz w:val="20"/>
          <w:szCs w:val="20"/>
        </w:rPr>
        <w:t>l</w:t>
      </w:r>
      <w:r>
        <w:rPr>
          <w:rFonts w:ascii="Arial" w:eastAsia="Arial Unicode MS" w:hAnsi="Arial" w:cs="Arial"/>
          <w:sz w:val="20"/>
          <w:szCs w:val="20"/>
        </w:rPr>
        <w:t>ative or part</w:t>
      </w:r>
      <w:r>
        <w:rPr>
          <w:rFonts w:ascii="Arial" w:eastAsia="Arial Unicode MS" w:hAnsi="Arial" w:cs="Arial"/>
          <w:spacing w:val="-1"/>
          <w:sz w:val="20"/>
          <w:szCs w:val="20"/>
        </w:rPr>
        <w:t>n</w:t>
      </w:r>
      <w:r>
        <w:rPr>
          <w:rFonts w:ascii="Arial" w:eastAsia="Arial Unicode MS" w:hAnsi="Arial" w:cs="Arial"/>
          <w:sz w:val="20"/>
          <w:szCs w:val="20"/>
        </w:rPr>
        <w:t>er, or do you</w:t>
      </w:r>
      <w:r>
        <w:rPr>
          <w:rFonts w:ascii="Arial" w:eastAsia="Arial Unicode MS" w:hAnsi="Arial" w:cs="Arial"/>
          <w:spacing w:val="-1"/>
          <w:sz w:val="20"/>
          <w:szCs w:val="20"/>
        </w:rPr>
        <w:t xml:space="preserve"> </w:t>
      </w:r>
      <w:r>
        <w:rPr>
          <w:rFonts w:ascii="Arial" w:eastAsia="Arial Unicode MS" w:hAnsi="Arial" w:cs="Arial"/>
          <w:sz w:val="20"/>
          <w:szCs w:val="20"/>
        </w:rPr>
        <w:t>have a cl</w:t>
      </w:r>
      <w:r>
        <w:rPr>
          <w:rFonts w:ascii="Arial" w:eastAsia="Arial Unicode MS" w:hAnsi="Arial" w:cs="Arial"/>
          <w:spacing w:val="-1"/>
          <w:sz w:val="20"/>
          <w:szCs w:val="20"/>
        </w:rPr>
        <w:t>o</w:t>
      </w:r>
      <w:r>
        <w:rPr>
          <w:rFonts w:ascii="Arial" w:eastAsia="Arial Unicode MS" w:hAnsi="Arial" w:cs="Arial"/>
          <w:spacing w:val="1"/>
          <w:sz w:val="20"/>
          <w:szCs w:val="20"/>
        </w:rPr>
        <w:t>s</w:t>
      </w:r>
      <w:r>
        <w:rPr>
          <w:rFonts w:ascii="Arial" w:eastAsia="Arial Unicode MS" w:hAnsi="Arial" w:cs="Arial"/>
          <w:sz w:val="20"/>
          <w:szCs w:val="20"/>
        </w:rPr>
        <w:t>e</w:t>
      </w:r>
      <w:r>
        <w:rPr>
          <w:rFonts w:ascii="Arial" w:eastAsia="Arial Unicode MS" w:hAnsi="Arial" w:cs="Arial"/>
          <w:spacing w:val="-1"/>
          <w:sz w:val="20"/>
          <w:szCs w:val="20"/>
        </w:rPr>
        <w:t xml:space="preserve"> </w:t>
      </w:r>
      <w:r>
        <w:rPr>
          <w:rFonts w:ascii="Arial" w:eastAsia="Arial Unicode MS" w:hAnsi="Arial" w:cs="Arial"/>
          <w:sz w:val="20"/>
          <w:szCs w:val="20"/>
        </w:rPr>
        <w:t>pers</w:t>
      </w:r>
      <w:r>
        <w:rPr>
          <w:rFonts w:ascii="Arial" w:eastAsia="Arial Unicode MS" w:hAnsi="Arial" w:cs="Arial"/>
          <w:spacing w:val="2"/>
          <w:sz w:val="20"/>
          <w:szCs w:val="20"/>
        </w:rPr>
        <w:t>o</w:t>
      </w:r>
      <w:r>
        <w:rPr>
          <w:rFonts w:ascii="Arial" w:eastAsia="Arial Unicode MS" w:hAnsi="Arial" w:cs="Arial"/>
          <w:spacing w:val="-1"/>
          <w:sz w:val="20"/>
          <w:szCs w:val="20"/>
        </w:rPr>
        <w:t>n</w:t>
      </w:r>
      <w:r>
        <w:rPr>
          <w:rFonts w:ascii="Arial" w:eastAsia="Arial Unicode MS" w:hAnsi="Arial" w:cs="Arial"/>
          <w:sz w:val="20"/>
          <w:szCs w:val="20"/>
        </w:rPr>
        <w:t>al rela</w:t>
      </w:r>
      <w:r>
        <w:rPr>
          <w:rFonts w:ascii="Arial" w:eastAsia="Arial Unicode MS" w:hAnsi="Arial" w:cs="Arial"/>
          <w:spacing w:val="-2"/>
          <w:sz w:val="20"/>
          <w:szCs w:val="20"/>
        </w:rPr>
        <w:t>t</w:t>
      </w:r>
      <w:r>
        <w:rPr>
          <w:rFonts w:ascii="Arial" w:eastAsia="Arial Unicode MS" w:hAnsi="Arial" w:cs="Arial"/>
          <w:sz w:val="20"/>
          <w:szCs w:val="20"/>
        </w:rPr>
        <w:t>ionship with,</w:t>
      </w:r>
      <w:r>
        <w:rPr>
          <w:rFonts w:ascii="Arial" w:eastAsia="Arial Unicode MS" w:hAnsi="Arial" w:cs="Arial"/>
          <w:spacing w:val="-1"/>
          <w:sz w:val="20"/>
          <w:szCs w:val="20"/>
        </w:rPr>
        <w:t xml:space="preserve"> </w:t>
      </w:r>
      <w:r>
        <w:rPr>
          <w:rFonts w:ascii="Arial" w:eastAsia="Arial Unicode MS" w:hAnsi="Arial" w:cs="Arial"/>
          <w:sz w:val="20"/>
          <w:szCs w:val="20"/>
        </w:rPr>
        <w:t xml:space="preserve">any </w:t>
      </w:r>
      <w:r w:rsidRPr="00910531">
        <w:rPr>
          <w:rFonts w:ascii="Arial" w:eastAsia="Arial Unicode MS" w:hAnsi="Arial" w:cs="Arial"/>
          <w:b/>
          <w:sz w:val="20"/>
          <w:szCs w:val="20"/>
        </w:rPr>
        <w:t>employ</w:t>
      </w:r>
      <w:r w:rsidRPr="00910531">
        <w:rPr>
          <w:rFonts w:ascii="Arial" w:eastAsia="Arial Unicode MS" w:hAnsi="Arial" w:cs="Arial"/>
          <w:b/>
          <w:spacing w:val="-1"/>
          <w:sz w:val="20"/>
          <w:szCs w:val="20"/>
        </w:rPr>
        <w:t>e</w:t>
      </w:r>
      <w:r w:rsidRPr="00910531">
        <w:rPr>
          <w:rFonts w:ascii="Arial" w:eastAsia="Arial Unicode MS" w:hAnsi="Arial" w:cs="Arial"/>
          <w:b/>
          <w:sz w:val="20"/>
          <w:szCs w:val="20"/>
        </w:rPr>
        <w:t>e</w:t>
      </w:r>
      <w:r>
        <w:rPr>
          <w:rFonts w:ascii="Arial" w:eastAsia="Arial Unicode MS" w:hAnsi="Arial" w:cs="Arial"/>
          <w:sz w:val="20"/>
          <w:szCs w:val="20"/>
        </w:rPr>
        <w:t xml:space="preserve"> or Gov</w:t>
      </w:r>
      <w:r>
        <w:rPr>
          <w:rFonts w:ascii="Arial" w:eastAsia="Arial Unicode MS" w:hAnsi="Arial" w:cs="Arial"/>
          <w:spacing w:val="-1"/>
          <w:sz w:val="20"/>
          <w:szCs w:val="20"/>
        </w:rPr>
        <w:t>e</w:t>
      </w:r>
      <w:r>
        <w:rPr>
          <w:rFonts w:ascii="Arial" w:eastAsia="Arial Unicode MS" w:hAnsi="Arial" w:cs="Arial"/>
          <w:sz w:val="20"/>
          <w:szCs w:val="20"/>
        </w:rPr>
        <w:t>rn</w:t>
      </w:r>
      <w:r>
        <w:rPr>
          <w:rFonts w:ascii="Arial" w:eastAsia="Arial Unicode MS" w:hAnsi="Arial" w:cs="Arial"/>
          <w:spacing w:val="-1"/>
          <w:sz w:val="20"/>
          <w:szCs w:val="20"/>
        </w:rPr>
        <w:t>o</w:t>
      </w:r>
      <w:r>
        <w:rPr>
          <w:rFonts w:ascii="Arial" w:eastAsia="Arial Unicode MS" w:hAnsi="Arial" w:cs="Arial"/>
          <w:sz w:val="20"/>
          <w:szCs w:val="20"/>
        </w:rPr>
        <w:t>r of</w:t>
      </w:r>
    </w:p>
    <w:p w:rsidR="00B618B7" w:rsidRDefault="00654380">
      <w:pPr>
        <w:widowControl w:val="0"/>
        <w:autoSpaceDE w:val="0"/>
        <w:autoSpaceDN w:val="0"/>
        <w:adjustRightInd w:val="0"/>
        <w:spacing w:after="0" w:line="240" w:lineRule="auto"/>
        <w:ind w:left="169"/>
        <w:rPr>
          <w:rFonts w:ascii="Arial" w:eastAsia="Arial Unicode MS" w:hAnsi="Arial" w:cs="Arial"/>
          <w:sz w:val="16"/>
          <w:szCs w:val="16"/>
        </w:rPr>
      </w:pPr>
      <w:r>
        <w:rPr>
          <w:rFonts w:ascii="Arial" w:eastAsia="Arial Unicode MS" w:hAnsi="Arial" w:cs="Arial"/>
          <w:sz w:val="20"/>
          <w:szCs w:val="20"/>
        </w:rPr>
        <w:t>Osborne</w:t>
      </w:r>
      <w:r w:rsidR="003C4C3E">
        <w:rPr>
          <w:rFonts w:ascii="Arial" w:eastAsia="Arial Unicode MS" w:hAnsi="Arial" w:cs="Arial"/>
          <w:sz w:val="20"/>
          <w:szCs w:val="20"/>
        </w:rPr>
        <w:t xml:space="preserve"> </w:t>
      </w:r>
      <w:r w:rsidR="00696A87">
        <w:rPr>
          <w:rFonts w:ascii="Arial" w:eastAsia="Arial Unicode MS" w:hAnsi="Arial" w:cs="Arial"/>
          <w:sz w:val="20"/>
          <w:szCs w:val="20"/>
        </w:rPr>
        <w:t>Co-operative Academy</w:t>
      </w:r>
      <w:r w:rsidR="003C4C3E">
        <w:rPr>
          <w:rFonts w:ascii="Arial" w:eastAsia="Arial Unicode MS" w:hAnsi="Arial" w:cs="Arial"/>
          <w:sz w:val="20"/>
          <w:szCs w:val="20"/>
        </w:rPr>
        <w:t xml:space="preserve"> Trust</w:t>
      </w:r>
      <w:r w:rsidR="00B618B7">
        <w:rPr>
          <w:rFonts w:ascii="Arial" w:eastAsia="Arial Unicode MS" w:hAnsi="Arial" w:cs="Arial"/>
          <w:sz w:val="20"/>
          <w:szCs w:val="20"/>
        </w:rPr>
        <w:t>?</w:t>
      </w:r>
      <w:r w:rsidR="00B618B7">
        <w:rPr>
          <w:rFonts w:ascii="Arial" w:eastAsia="Arial Unicode MS" w:hAnsi="Arial" w:cs="Arial"/>
          <w:spacing w:val="55"/>
          <w:sz w:val="20"/>
          <w:szCs w:val="20"/>
        </w:rPr>
        <w:t xml:space="preserve"> </w:t>
      </w:r>
      <w:r w:rsidR="00B618B7">
        <w:rPr>
          <w:rFonts w:ascii="Arial" w:eastAsia="Arial Unicode MS" w:hAnsi="Arial" w:cs="Arial"/>
          <w:sz w:val="20"/>
          <w:szCs w:val="20"/>
        </w:rPr>
        <w:t>If ‘yes’ please state</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the nam</w:t>
      </w:r>
      <w:r w:rsidR="00B618B7">
        <w:rPr>
          <w:rFonts w:ascii="Arial" w:eastAsia="Arial Unicode MS" w:hAnsi="Arial" w:cs="Arial"/>
          <w:spacing w:val="-1"/>
          <w:sz w:val="20"/>
          <w:szCs w:val="20"/>
        </w:rPr>
        <w:t>e</w:t>
      </w:r>
      <w:r w:rsidR="00B618B7">
        <w:rPr>
          <w:rFonts w:ascii="Arial" w:eastAsia="Arial Unicode MS" w:hAnsi="Arial" w:cs="Arial"/>
          <w:sz w:val="20"/>
          <w:szCs w:val="20"/>
        </w:rPr>
        <w:t>(s) of the perso</w:t>
      </w:r>
      <w:r w:rsidR="00B618B7">
        <w:rPr>
          <w:rFonts w:ascii="Arial" w:eastAsia="Arial Unicode MS" w:hAnsi="Arial" w:cs="Arial"/>
          <w:spacing w:val="-1"/>
          <w:sz w:val="20"/>
          <w:szCs w:val="20"/>
        </w:rPr>
        <w:t>n</w:t>
      </w:r>
      <w:r w:rsidR="00B618B7">
        <w:rPr>
          <w:rFonts w:ascii="Arial" w:eastAsia="Arial Unicode MS" w:hAnsi="Arial" w:cs="Arial"/>
          <w:sz w:val="20"/>
          <w:szCs w:val="20"/>
        </w:rPr>
        <w:t>(s) and</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relati</w:t>
      </w:r>
      <w:r w:rsidR="00B618B7">
        <w:rPr>
          <w:rFonts w:ascii="Arial" w:eastAsia="Arial Unicode MS" w:hAnsi="Arial" w:cs="Arial"/>
          <w:spacing w:val="-1"/>
          <w:sz w:val="20"/>
          <w:szCs w:val="20"/>
        </w:rPr>
        <w:t>o</w:t>
      </w:r>
      <w:r w:rsidR="00B618B7">
        <w:rPr>
          <w:rFonts w:ascii="Arial" w:eastAsia="Arial Unicode MS" w:hAnsi="Arial" w:cs="Arial"/>
          <w:sz w:val="20"/>
          <w:szCs w:val="20"/>
        </w:rPr>
        <w:t>nsh</w:t>
      </w:r>
      <w:r w:rsidR="00B618B7">
        <w:rPr>
          <w:rFonts w:ascii="Arial" w:eastAsia="Arial Unicode MS" w:hAnsi="Arial" w:cs="Arial"/>
          <w:spacing w:val="-1"/>
          <w:sz w:val="20"/>
          <w:szCs w:val="20"/>
        </w:rPr>
        <w:t>i</w:t>
      </w:r>
      <w:r w:rsidR="00B618B7">
        <w:rPr>
          <w:rFonts w:ascii="Arial" w:eastAsia="Arial Unicode MS" w:hAnsi="Arial" w:cs="Arial"/>
          <w:sz w:val="20"/>
          <w:szCs w:val="20"/>
        </w:rPr>
        <w:t>p. (s</w:t>
      </w:r>
      <w:r w:rsidR="00B618B7">
        <w:rPr>
          <w:rFonts w:ascii="Arial" w:eastAsia="Arial Unicode MS" w:hAnsi="Arial" w:cs="Arial"/>
          <w:spacing w:val="-1"/>
          <w:sz w:val="20"/>
          <w:szCs w:val="20"/>
        </w:rPr>
        <w:t>e</w:t>
      </w:r>
      <w:r w:rsidR="00B618B7">
        <w:rPr>
          <w:rFonts w:ascii="Arial" w:eastAsia="Arial Unicode MS" w:hAnsi="Arial" w:cs="Arial"/>
          <w:sz w:val="20"/>
          <w:szCs w:val="20"/>
        </w:rPr>
        <w:t xml:space="preserve">e </w:t>
      </w:r>
      <w:r w:rsidR="00B618B7">
        <w:rPr>
          <w:rFonts w:ascii="Arial" w:eastAsia="Arial Unicode MS" w:hAnsi="Arial" w:cs="Arial"/>
          <w:spacing w:val="-1"/>
          <w:sz w:val="20"/>
          <w:szCs w:val="20"/>
        </w:rPr>
        <w:t>n</w:t>
      </w:r>
      <w:r w:rsidR="00B618B7">
        <w:rPr>
          <w:rFonts w:ascii="Arial" w:eastAsia="Arial Unicode MS" w:hAnsi="Arial" w:cs="Arial"/>
          <w:sz w:val="20"/>
          <w:szCs w:val="20"/>
        </w:rPr>
        <w:t>otes be</w:t>
      </w:r>
      <w:r w:rsidR="00B618B7">
        <w:rPr>
          <w:rFonts w:ascii="Arial" w:eastAsia="Arial Unicode MS" w:hAnsi="Arial" w:cs="Arial"/>
          <w:spacing w:val="-1"/>
          <w:sz w:val="20"/>
          <w:szCs w:val="20"/>
        </w:rPr>
        <w:t>l</w:t>
      </w:r>
      <w:r w:rsidR="00B618B7">
        <w:rPr>
          <w:rFonts w:ascii="Arial" w:eastAsia="Arial Unicode MS" w:hAnsi="Arial" w:cs="Arial"/>
          <w:sz w:val="20"/>
          <w:szCs w:val="20"/>
        </w:rPr>
        <w:t>ow)</w:t>
      </w:r>
    </w:p>
    <w:p w:rsidR="003A1386" w:rsidRPr="003A1386" w:rsidRDefault="00B618B7" w:rsidP="003A1386">
      <w:pPr>
        <w:widowControl w:val="0"/>
        <w:autoSpaceDE w:val="0"/>
        <w:autoSpaceDN w:val="0"/>
        <w:adjustRightInd w:val="0"/>
        <w:spacing w:after="0" w:line="357" w:lineRule="exact"/>
        <w:ind w:left="50" w:right="-28"/>
        <w:rPr>
          <w:rFonts w:ascii="Arial" w:eastAsia="PMingLiU" w:hAnsi="Arial" w:cs="Arial"/>
          <w:w w:val="178"/>
          <w:position w:val="-2"/>
          <w:sz w:val="16"/>
          <w:szCs w:val="16"/>
        </w:rPr>
      </w:pPr>
      <w:r>
        <w:rPr>
          <w:rFonts w:ascii="Arial" w:eastAsia="Arial Unicode MS" w:hAnsi="Arial" w:cs="Arial"/>
          <w:position w:val="-3"/>
          <w:sz w:val="20"/>
          <w:szCs w:val="20"/>
        </w:rPr>
        <w:t>……………………………………</w:t>
      </w:r>
      <w:r>
        <w:rPr>
          <w:rFonts w:ascii="Arial" w:eastAsia="Arial Unicode MS" w:hAnsi="Arial" w:cs="Arial"/>
          <w:spacing w:val="-1"/>
          <w:position w:val="-3"/>
          <w:sz w:val="20"/>
          <w:szCs w:val="20"/>
        </w:rPr>
        <w:t>…</w:t>
      </w:r>
      <w:r w:rsidR="003A1386">
        <w:rPr>
          <w:rFonts w:ascii="Arial" w:eastAsia="Arial Unicode MS" w:hAnsi="Arial" w:cs="Arial"/>
          <w:position w:val="-3"/>
          <w:sz w:val="20"/>
          <w:szCs w:val="20"/>
        </w:rPr>
        <w:t>………………………</w:t>
      </w:r>
      <w:r w:rsidR="00781367">
        <w:rPr>
          <w:rFonts w:ascii="Arial" w:eastAsia="Arial Unicode MS" w:hAnsi="Arial" w:cs="Arial"/>
          <w:position w:val="-3"/>
          <w:sz w:val="20"/>
          <w:szCs w:val="20"/>
        </w:rPr>
        <w:t>……</w:t>
      </w:r>
      <w:r>
        <w:rPr>
          <w:rFonts w:ascii="Arial" w:eastAsia="Arial Unicode MS" w:hAnsi="Arial" w:cs="Arial"/>
          <w:position w:val="-3"/>
          <w:sz w:val="20"/>
          <w:szCs w:val="20"/>
        </w:rPr>
        <w:t>…...Yes</w:t>
      </w:r>
      <w:r>
        <w:rPr>
          <w:rFonts w:ascii="Arial" w:eastAsia="Arial Unicode MS" w:hAnsi="Arial" w:cs="Arial"/>
          <w:spacing w:val="54"/>
          <w:position w:val="-3"/>
          <w:sz w:val="20"/>
          <w:szCs w:val="20"/>
        </w:rPr>
        <w:t xml:space="preserve"> </w:t>
      </w:r>
      <w:sdt>
        <w:sdtPr>
          <w:rPr>
            <w:rFonts w:ascii="Arial" w:eastAsia="PMingLiU" w:hAnsi="Arial" w:cs="Arial"/>
            <w:w w:val="178"/>
            <w:position w:val="-2"/>
            <w:sz w:val="32"/>
            <w:szCs w:val="32"/>
          </w:rPr>
          <w:id w:val="860246371"/>
          <w14:checkbox>
            <w14:checked w14:val="0"/>
            <w14:checkedState w14:val="2612" w14:font="MS Gothic"/>
            <w14:uncheckedState w14:val="2610" w14:font="MS Gothic"/>
          </w14:checkbox>
        </w:sdtPr>
        <w:sdtEndPr/>
        <w:sdtContent>
          <w:r w:rsidR="003A1386">
            <w:rPr>
              <w:rFonts w:ascii="MS Gothic" w:eastAsia="MS Gothic" w:hAnsi="MS Gothic" w:cs="Arial" w:hint="eastAsia"/>
              <w:w w:val="178"/>
              <w:position w:val="-2"/>
              <w:sz w:val="32"/>
              <w:szCs w:val="32"/>
            </w:rPr>
            <w:t>☐</w:t>
          </w:r>
        </w:sdtContent>
      </w:sdt>
      <w:r>
        <w:rPr>
          <w:rFonts w:ascii="PMingLiU" w:eastAsia="PMingLiU" w:hAnsi="Arial" w:cs="PMingLiU"/>
          <w:spacing w:val="-61"/>
          <w:w w:val="178"/>
          <w:position w:val="-3"/>
          <w:sz w:val="32"/>
          <w:szCs w:val="32"/>
        </w:rPr>
        <w:t xml:space="preserve"> </w:t>
      </w:r>
      <w:r>
        <w:rPr>
          <w:rFonts w:ascii="Arial" w:eastAsia="PMingLiU" w:hAnsi="Arial" w:cs="Arial"/>
          <w:position w:val="-3"/>
          <w:sz w:val="20"/>
          <w:szCs w:val="20"/>
        </w:rPr>
        <w:t>No</w:t>
      </w:r>
      <w:r>
        <w:rPr>
          <w:rFonts w:ascii="Arial" w:eastAsia="PMingLiU" w:hAnsi="Arial" w:cs="Arial"/>
          <w:spacing w:val="55"/>
          <w:position w:val="-3"/>
          <w:sz w:val="20"/>
          <w:szCs w:val="20"/>
        </w:rPr>
        <w:t xml:space="preserve"> </w:t>
      </w:r>
      <w:sdt>
        <w:sdtPr>
          <w:rPr>
            <w:rFonts w:ascii="Arial" w:eastAsia="PMingLiU" w:hAnsi="Arial" w:cs="Arial"/>
            <w:w w:val="178"/>
            <w:position w:val="-2"/>
            <w:sz w:val="32"/>
            <w:szCs w:val="32"/>
          </w:rPr>
          <w:id w:val="-1828965371"/>
          <w14:checkbox>
            <w14:checked w14:val="0"/>
            <w14:checkedState w14:val="2612" w14:font="MS Gothic"/>
            <w14:uncheckedState w14:val="2610" w14:font="MS Gothic"/>
          </w14:checkbox>
        </w:sdtPr>
        <w:sdtEndPr/>
        <w:sdtContent>
          <w:r w:rsidR="003A1386">
            <w:rPr>
              <w:rFonts w:ascii="MS Gothic" w:eastAsia="MS Gothic" w:hAnsi="MS Gothic" w:cs="Arial" w:hint="eastAsia"/>
              <w:w w:val="178"/>
              <w:position w:val="-2"/>
              <w:sz w:val="32"/>
              <w:szCs w:val="32"/>
            </w:rPr>
            <w:t>☐</w:t>
          </w:r>
        </w:sdtContent>
      </w:sdt>
    </w:p>
    <w:p w:rsidR="003A1386" w:rsidRDefault="003A1386" w:rsidP="003A1386">
      <w:pPr>
        <w:widowControl w:val="0"/>
        <w:autoSpaceDE w:val="0"/>
        <w:autoSpaceDN w:val="0"/>
        <w:adjustRightInd w:val="0"/>
        <w:spacing w:after="0" w:line="240" w:lineRule="auto"/>
        <w:rPr>
          <w:rFonts w:ascii="Arial" w:eastAsia="PMingLiU" w:hAnsi="Arial" w:cs="Arial"/>
          <w:sz w:val="16"/>
          <w:szCs w:val="16"/>
        </w:rPr>
      </w:pPr>
    </w:p>
    <w:p w:rsidR="00B618B7" w:rsidRDefault="003A1386" w:rsidP="003A1386">
      <w:pPr>
        <w:widowControl w:val="0"/>
        <w:autoSpaceDE w:val="0"/>
        <w:autoSpaceDN w:val="0"/>
        <w:adjustRightInd w:val="0"/>
        <w:spacing w:after="0" w:line="240" w:lineRule="auto"/>
        <w:rPr>
          <w:rFonts w:ascii="Arial" w:eastAsia="PMingLiU" w:hAnsi="Arial" w:cs="Arial"/>
          <w:sz w:val="20"/>
          <w:szCs w:val="20"/>
        </w:rPr>
      </w:pPr>
      <w:r>
        <w:rPr>
          <w:rFonts w:ascii="Arial" w:eastAsia="PMingLiU" w:hAnsi="Arial" w:cs="Arial"/>
          <w:sz w:val="20"/>
          <w:szCs w:val="20"/>
        </w:rPr>
        <w:t>F</w:t>
      </w:r>
      <w:r w:rsidR="00B618B7">
        <w:rPr>
          <w:rFonts w:ascii="Arial" w:eastAsia="PMingLiU" w:hAnsi="Arial" w:cs="Arial"/>
          <w:sz w:val="20"/>
          <w:szCs w:val="20"/>
        </w:rPr>
        <w:t>ailure to discl</w:t>
      </w:r>
      <w:r w:rsidR="00B618B7">
        <w:rPr>
          <w:rFonts w:ascii="Arial" w:eastAsia="PMingLiU" w:hAnsi="Arial" w:cs="Arial"/>
          <w:spacing w:val="-1"/>
          <w:sz w:val="20"/>
          <w:szCs w:val="20"/>
        </w:rPr>
        <w:t>o</w:t>
      </w:r>
      <w:r w:rsidR="00B618B7">
        <w:rPr>
          <w:rFonts w:ascii="Arial" w:eastAsia="PMingLiU" w:hAnsi="Arial" w:cs="Arial"/>
          <w:sz w:val="20"/>
          <w:szCs w:val="20"/>
        </w:rPr>
        <w:t>se a c</w:t>
      </w:r>
      <w:r w:rsidR="00B618B7">
        <w:rPr>
          <w:rFonts w:ascii="Arial" w:eastAsia="PMingLiU" w:hAnsi="Arial" w:cs="Arial"/>
          <w:spacing w:val="-1"/>
          <w:sz w:val="20"/>
          <w:szCs w:val="20"/>
        </w:rPr>
        <w:t>l</w:t>
      </w:r>
      <w:r w:rsidR="00B618B7">
        <w:rPr>
          <w:rFonts w:ascii="Arial" w:eastAsia="PMingLiU" w:hAnsi="Arial" w:cs="Arial"/>
          <w:sz w:val="20"/>
          <w:szCs w:val="20"/>
        </w:rPr>
        <w:t>ose perso</w:t>
      </w:r>
      <w:r w:rsidR="00B618B7">
        <w:rPr>
          <w:rFonts w:ascii="Arial" w:eastAsia="PMingLiU" w:hAnsi="Arial" w:cs="Arial"/>
          <w:spacing w:val="-1"/>
          <w:sz w:val="20"/>
          <w:szCs w:val="20"/>
        </w:rPr>
        <w:t>n</w:t>
      </w:r>
      <w:r w:rsidR="00B618B7">
        <w:rPr>
          <w:rFonts w:ascii="Arial" w:eastAsia="PMingLiU" w:hAnsi="Arial" w:cs="Arial"/>
          <w:sz w:val="20"/>
          <w:szCs w:val="20"/>
        </w:rPr>
        <w:t>al rela</w:t>
      </w:r>
      <w:r w:rsidR="00B618B7">
        <w:rPr>
          <w:rFonts w:ascii="Arial" w:eastAsia="PMingLiU" w:hAnsi="Arial" w:cs="Arial"/>
          <w:spacing w:val="-2"/>
          <w:sz w:val="20"/>
          <w:szCs w:val="20"/>
        </w:rPr>
        <w:t>t</w:t>
      </w:r>
      <w:r w:rsidR="00B618B7">
        <w:rPr>
          <w:rFonts w:ascii="Arial" w:eastAsia="PMingLiU" w:hAnsi="Arial" w:cs="Arial"/>
          <w:sz w:val="20"/>
          <w:szCs w:val="20"/>
        </w:rPr>
        <w:t xml:space="preserve">ionship </w:t>
      </w:r>
      <w:r w:rsidR="00B618B7">
        <w:rPr>
          <w:rFonts w:ascii="Arial" w:eastAsia="PMingLiU" w:hAnsi="Arial" w:cs="Arial"/>
          <w:spacing w:val="-1"/>
          <w:sz w:val="20"/>
          <w:szCs w:val="20"/>
        </w:rPr>
        <w:t>a</w:t>
      </w:r>
      <w:r w:rsidR="00B618B7">
        <w:rPr>
          <w:rFonts w:ascii="Arial" w:eastAsia="PMingLiU" w:hAnsi="Arial" w:cs="Arial"/>
          <w:sz w:val="20"/>
          <w:szCs w:val="20"/>
        </w:rPr>
        <w:t>s a</w:t>
      </w:r>
      <w:r w:rsidR="00B618B7">
        <w:rPr>
          <w:rFonts w:ascii="Arial" w:eastAsia="PMingLiU" w:hAnsi="Arial" w:cs="Arial"/>
          <w:spacing w:val="-1"/>
          <w:sz w:val="20"/>
          <w:szCs w:val="20"/>
        </w:rPr>
        <w:t>b</w:t>
      </w:r>
      <w:r w:rsidR="00B618B7">
        <w:rPr>
          <w:rFonts w:ascii="Arial" w:eastAsia="PMingLiU" w:hAnsi="Arial" w:cs="Arial"/>
          <w:sz w:val="20"/>
          <w:szCs w:val="20"/>
        </w:rPr>
        <w:t>o</w:t>
      </w:r>
      <w:r w:rsidR="00B618B7">
        <w:rPr>
          <w:rFonts w:ascii="Arial" w:eastAsia="PMingLiU" w:hAnsi="Arial" w:cs="Arial"/>
          <w:spacing w:val="1"/>
          <w:sz w:val="20"/>
          <w:szCs w:val="20"/>
        </w:rPr>
        <w:t>v</w:t>
      </w:r>
      <w:r w:rsidR="00B618B7">
        <w:rPr>
          <w:rFonts w:ascii="Arial" w:eastAsia="PMingLiU" w:hAnsi="Arial" w:cs="Arial"/>
          <w:sz w:val="20"/>
          <w:szCs w:val="20"/>
        </w:rPr>
        <w:t>e may dis</w:t>
      </w:r>
      <w:r w:rsidR="00B618B7">
        <w:rPr>
          <w:rFonts w:ascii="Arial" w:eastAsia="PMingLiU" w:hAnsi="Arial" w:cs="Arial"/>
          <w:spacing w:val="-1"/>
          <w:sz w:val="20"/>
          <w:szCs w:val="20"/>
        </w:rPr>
        <w:t>q</w:t>
      </w:r>
      <w:r w:rsidR="00B618B7">
        <w:rPr>
          <w:rFonts w:ascii="Arial" w:eastAsia="PMingLiU" w:hAnsi="Arial" w:cs="Arial"/>
          <w:sz w:val="20"/>
          <w:szCs w:val="20"/>
        </w:rPr>
        <w:t xml:space="preserve">ualify you. </w:t>
      </w:r>
      <w:r w:rsidR="00B618B7">
        <w:rPr>
          <w:rFonts w:ascii="Arial" w:eastAsia="PMingLiU" w:hAnsi="Arial" w:cs="Arial"/>
          <w:spacing w:val="54"/>
          <w:sz w:val="20"/>
          <w:szCs w:val="20"/>
        </w:rPr>
        <w:t xml:space="preserve"> </w:t>
      </w:r>
      <w:r w:rsidR="00B618B7">
        <w:rPr>
          <w:rFonts w:ascii="Arial" w:eastAsia="PMingLiU" w:hAnsi="Arial" w:cs="Arial"/>
          <w:spacing w:val="2"/>
          <w:sz w:val="20"/>
          <w:szCs w:val="20"/>
        </w:rPr>
        <w:t>C</w:t>
      </w:r>
      <w:r w:rsidR="00B618B7">
        <w:rPr>
          <w:rFonts w:ascii="Arial" w:eastAsia="PMingLiU" w:hAnsi="Arial" w:cs="Arial"/>
          <w:sz w:val="20"/>
          <w:szCs w:val="20"/>
        </w:rPr>
        <w:t>anvassi</w:t>
      </w:r>
      <w:r w:rsidR="00B618B7">
        <w:rPr>
          <w:rFonts w:ascii="Arial" w:eastAsia="PMingLiU" w:hAnsi="Arial" w:cs="Arial"/>
          <w:spacing w:val="-1"/>
          <w:sz w:val="20"/>
          <w:szCs w:val="20"/>
        </w:rPr>
        <w:t>n</w:t>
      </w:r>
      <w:r w:rsidR="00B618B7">
        <w:rPr>
          <w:rFonts w:ascii="Arial" w:eastAsia="PMingLiU" w:hAnsi="Arial" w:cs="Arial"/>
          <w:sz w:val="20"/>
          <w:szCs w:val="20"/>
        </w:rPr>
        <w:t>g of Gover</w:t>
      </w:r>
      <w:r w:rsidR="00B618B7">
        <w:rPr>
          <w:rFonts w:ascii="Arial" w:eastAsia="PMingLiU" w:hAnsi="Arial" w:cs="Arial"/>
          <w:spacing w:val="-1"/>
          <w:sz w:val="20"/>
          <w:szCs w:val="20"/>
        </w:rPr>
        <w:t>n</w:t>
      </w:r>
      <w:r w:rsidR="00B618B7">
        <w:rPr>
          <w:rFonts w:ascii="Arial" w:eastAsia="PMingLiU" w:hAnsi="Arial" w:cs="Arial"/>
          <w:sz w:val="20"/>
          <w:szCs w:val="20"/>
        </w:rPr>
        <w:t>ors or</w:t>
      </w:r>
    </w:p>
    <w:p w:rsidR="00B618B7" w:rsidRDefault="00B618B7" w:rsidP="003A1386">
      <w:pPr>
        <w:widowControl w:val="0"/>
        <w:autoSpaceDE w:val="0"/>
        <w:autoSpaceDN w:val="0"/>
        <w:adjustRightInd w:val="0"/>
        <w:spacing w:after="0" w:line="225" w:lineRule="exact"/>
        <w:rPr>
          <w:rFonts w:ascii="Arial" w:eastAsia="PMingLiU" w:hAnsi="Arial" w:cs="Arial"/>
          <w:sz w:val="20"/>
          <w:szCs w:val="20"/>
        </w:rPr>
      </w:pPr>
      <w:r>
        <w:rPr>
          <w:rFonts w:ascii="Arial" w:eastAsia="PMingLiU" w:hAnsi="Arial" w:cs="Arial"/>
          <w:position w:val="-1"/>
          <w:sz w:val="20"/>
          <w:szCs w:val="20"/>
        </w:rPr>
        <w:t>Senior M</w:t>
      </w:r>
      <w:r>
        <w:rPr>
          <w:rFonts w:ascii="Arial" w:eastAsia="PMingLiU" w:hAnsi="Arial" w:cs="Arial"/>
          <w:spacing w:val="-1"/>
          <w:position w:val="-1"/>
          <w:sz w:val="20"/>
          <w:szCs w:val="20"/>
        </w:rPr>
        <w:t>a</w:t>
      </w:r>
      <w:r>
        <w:rPr>
          <w:rFonts w:ascii="Arial" w:eastAsia="PMingLiU" w:hAnsi="Arial" w:cs="Arial"/>
          <w:position w:val="-1"/>
          <w:sz w:val="20"/>
          <w:szCs w:val="20"/>
        </w:rPr>
        <w:t>n</w:t>
      </w:r>
      <w:r>
        <w:rPr>
          <w:rFonts w:ascii="Arial" w:eastAsia="PMingLiU" w:hAnsi="Arial" w:cs="Arial"/>
          <w:spacing w:val="-1"/>
          <w:position w:val="-1"/>
          <w:sz w:val="20"/>
          <w:szCs w:val="20"/>
        </w:rPr>
        <w:t>a</w:t>
      </w:r>
      <w:r>
        <w:rPr>
          <w:rFonts w:ascii="Arial" w:eastAsia="PMingLiU" w:hAnsi="Arial" w:cs="Arial"/>
          <w:position w:val="-1"/>
          <w:sz w:val="20"/>
          <w:szCs w:val="20"/>
        </w:rPr>
        <w:t>gers by or on</w:t>
      </w:r>
      <w:r>
        <w:rPr>
          <w:rFonts w:ascii="Arial" w:eastAsia="PMingLiU" w:hAnsi="Arial" w:cs="Arial"/>
          <w:spacing w:val="-1"/>
          <w:position w:val="-1"/>
          <w:sz w:val="20"/>
          <w:szCs w:val="20"/>
        </w:rPr>
        <w:t xml:space="preserve"> </w:t>
      </w:r>
      <w:r>
        <w:rPr>
          <w:rFonts w:ascii="Arial" w:eastAsia="PMingLiU" w:hAnsi="Arial" w:cs="Arial"/>
          <w:position w:val="-1"/>
          <w:sz w:val="20"/>
          <w:szCs w:val="20"/>
        </w:rPr>
        <w:t>your be</w:t>
      </w:r>
      <w:r>
        <w:rPr>
          <w:rFonts w:ascii="Arial" w:eastAsia="PMingLiU" w:hAnsi="Arial" w:cs="Arial"/>
          <w:spacing w:val="-1"/>
          <w:position w:val="-1"/>
          <w:sz w:val="20"/>
          <w:szCs w:val="20"/>
        </w:rPr>
        <w:t>h</w:t>
      </w:r>
      <w:r>
        <w:rPr>
          <w:rFonts w:ascii="Arial" w:eastAsia="PMingLiU" w:hAnsi="Arial" w:cs="Arial"/>
          <w:position w:val="-1"/>
          <w:sz w:val="20"/>
          <w:szCs w:val="20"/>
        </w:rPr>
        <w:t>alf is not allow</w:t>
      </w:r>
      <w:r>
        <w:rPr>
          <w:rFonts w:ascii="Arial" w:eastAsia="PMingLiU" w:hAnsi="Arial" w:cs="Arial"/>
          <w:spacing w:val="-1"/>
          <w:position w:val="-1"/>
          <w:sz w:val="20"/>
          <w:szCs w:val="20"/>
        </w:rPr>
        <w:t>e</w:t>
      </w:r>
      <w:r>
        <w:rPr>
          <w:rFonts w:ascii="Arial" w:eastAsia="PMingLiU" w:hAnsi="Arial" w:cs="Arial"/>
          <w:position w:val="-1"/>
          <w:sz w:val="20"/>
          <w:szCs w:val="20"/>
        </w:rPr>
        <w:t>d.</w:t>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before="19" w:after="0" w:line="280" w:lineRule="exact"/>
        <w:rPr>
          <w:rFonts w:ascii="Arial" w:eastAsia="PMingLiU" w:hAnsi="Arial" w:cs="Arial"/>
          <w:sz w:val="28"/>
          <w:szCs w:val="28"/>
        </w:rPr>
      </w:pPr>
    </w:p>
    <w:p w:rsidR="00463B6A" w:rsidRDefault="00463B6A">
      <w:pPr>
        <w:spacing w:after="0" w:line="240" w:lineRule="auto"/>
        <w:rPr>
          <w:rFonts w:ascii="Arial" w:eastAsia="PMingLiU" w:hAnsi="Arial" w:cs="Arial"/>
          <w:sz w:val="28"/>
          <w:szCs w:val="28"/>
        </w:rPr>
      </w:pPr>
      <w:r>
        <w:rPr>
          <w:rFonts w:ascii="Arial" w:eastAsia="PMingLiU" w:hAnsi="Arial" w:cs="Arial"/>
          <w:sz w:val="28"/>
          <w:szCs w:val="28"/>
        </w:rPr>
        <w:br w:type="page"/>
      </w:r>
    </w:p>
    <w:p w:rsidR="00B618B7" w:rsidRDefault="00B618B7">
      <w:pPr>
        <w:widowControl w:val="0"/>
        <w:autoSpaceDE w:val="0"/>
        <w:autoSpaceDN w:val="0"/>
        <w:adjustRightInd w:val="0"/>
        <w:spacing w:before="19" w:after="0" w:line="280" w:lineRule="exact"/>
        <w:rPr>
          <w:rFonts w:ascii="Arial" w:eastAsia="PMingLiU" w:hAnsi="Arial" w:cs="Arial"/>
          <w:sz w:val="28"/>
          <w:szCs w:val="28"/>
        </w:rPr>
        <w:sectPr w:rsidR="00B618B7" w:rsidSect="000D6C0E">
          <w:type w:val="continuous"/>
          <w:pgSz w:w="11900" w:h="16840"/>
          <w:pgMar w:top="880" w:right="800" w:bottom="280" w:left="1020" w:header="720" w:footer="720" w:gutter="0"/>
          <w:cols w:space="720" w:equalWidth="0">
            <w:col w:w="10080"/>
          </w:cols>
          <w:noEndnote/>
        </w:sectPr>
      </w:pPr>
    </w:p>
    <w:p w:rsidR="00E55149" w:rsidRDefault="00E55149" w:rsidP="00E55149">
      <w:pPr>
        <w:pStyle w:val="NoSpacing"/>
        <w:rPr>
          <w:rFonts w:eastAsia="PMingLiU"/>
        </w:rPr>
      </w:pPr>
    </w:p>
    <w:p w:rsidR="00E55149" w:rsidRPr="00E55149" w:rsidRDefault="00E55149" w:rsidP="00E55149">
      <w:pPr>
        <w:pStyle w:val="NoSpacing"/>
        <w:rPr>
          <w:rFonts w:ascii="Arial" w:eastAsia="Arial Unicode MS" w:hAnsi="Arial" w:cs="Arial"/>
          <w:spacing w:val="1"/>
          <w:sz w:val="20"/>
          <w:szCs w:val="20"/>
        </w:rPr>
      </w:pP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sidRPr="00E55149">
        <w:rPr>
          <w:rFonts w:ascii="Arial" w:eastAsia="Arial Unicode MS" w:hAnsi="Arial" w:cs="Arial"/>
          <w:spacing w:val="1"/>
          <w:sz w:val="20"/>
          <w:szCs w:val="20"/>
        </w:rPr>
        <w:t>S</w:t>
      </w:r>
      <w:r w:rsidRPr="00E55149">
        <w:rPr>
          <w:rFonts w:ascii="Arial" w:eastAsia="Arial Unicode MS" w:hAnsi="Arial" w:cs="Arial"/>
          <w:spacing w:val="-1"/>
          <w:sz w:val="20"/>
          <w:szCs w:val="20"/>
        </w:rPr>
        <w:t>e</w:t>
      </w:r>
      <w:r w:rsidRPr="00E55149">
        <w:rPr>
          <w:rFonts w:ascii="Arial" w:eastAsia="Arial Unicode MS" w:hAnsi="Arial" w:cs="Arial"/>
          <w:spacing w:val="1"/>
          <w:sz w:val="20"/>
          <w:szCs w:val="20"/>
        </w:rPr>
        <w:t>ct</w:t>
      </w:r>
      <w:r w:rsidRPr="00E55149">
        <w:rPr>
          <w:rFonts w:ascii="Arial" w:eastAsia="Arial Unicode MS" w:hAnsi="Arial" w:cs="Arial"/>
          <w:sz w:val="20"/>
          <w:szCs w:val="20"/>
        </w:rPr>
        <w:t>i</w:t>
      </w:r>
      <w:r w:rsidRPr="00E55149">
        <w:rPr>
          <w:rFonts w:ascii="Arial" w:eastAsia="Arial Unicode MS" w:hAnsi="Arial" w:cs="Arial"/>
          <w:spacing w:val="1"/>
          <w:sz w:val="20"/>
          <w:szCs w:val="20"/>
        </w:rPr>
        <w:t>o</w:t>
      </w:r>
      <w:r w:rsidRPr="00E55149">
        <w:rPr>
          <w:rFonts w:ascii="Arial" w:eastAsia="Arial Unicode MS" w:hAnsi="Arial" w:cs="Arial"/>
          <w:sz w:val="20"/>
          <w:szCs w:val="20"/>
        </w:rPr>
        <w:t xml:space="preserve">n </w:t>
      </w:r>
      <w:r w:rsidRPr="00E55149">
        <w:rPr>
          <w:rFonts w:ascii="Arial" w:eastAsia="Arial Unicode MS" w:hAnsi="Arial" w:cs="Arial"/>
          <w:spacing w:val="1"/>
          <w:sz w:val="20"/>
          <w:szCs w:val="20"/>
        </w:rPr>
        <w:t>15</w:t>
      </w:r>
    </w:p>
    <w:p w:rsidR="00E55149" w:rsidRDefault="00E55149" w:rsidP="00E55149">
      <w:pPr>
        <w:ind w:left="720"/>
        <w:rPr>
          <w:rFonts w:ascii="Arial" w:eastAsia="PMingLiU" w:hAnsi="Arial" w:cs="Arial"/>
          <w:sz w:val="20"/>
          <w:szCs w:val="20"/>
        </w:rPr>
      </w:pPr>
    </w:p>
    <w:p w:rsidR="00B618B7" w:rsidRPr="00463B6A" w:rsidRDefault="00463B6A" w:rsidP="00E55149">
      <w:pPr>
        <w:ind w:left="720"/>
        <w:rPr>
          <w:rFonts w:ascii="Arial" w:eastAsia="PMingLiU" w:hAnsi="Arial" w:cs="Arial"/>
        </w:rPr>
      </w:pPr>
      <w:r w:rsidRPr="00E55149">
        <w:rPr>
          <w:rFonts w:ascii="Arial" w:hAnsi="Arial" w:cs="Arial"/>
          <w:noProof/>
          <w:sz w:val="20"/>
          <w:szCs w:val="20"/>
          <w:lang w:val="en-GB" w:eastAsia="en-GB"/>
        </w:rPr>
        <mc:AlternateContent>
          <mc:Choice Requires="wpg">
            <w:drawing>
              <wp:anchor distT="0" distB="0" distL="114300" distR="114300" simplePos="0" relativeHeight="251660800" behindDoc="1" locked="0" layoutInCell="0" allowOverlap="1" wp14:anchorId="2DAA0E67" wp14:editId="6FF75657">
                <wp:simplePos x="0" y="0"/>
                <wp:positionH relativeFrom="page">
                  <wp:posOffset>457200</wp:posOffset>
                </wp:positionH>
                <wp:positionV relativeFrom="page">
                  <wp:posOffset>533400</wp:posOffset>
                </wp:positionV>
                <wp:extent cx="6646545" cy="9515475"/>
                <wp:effectExtent l="0" t="0" r="20955" b="28575"/>
                <wp:wrapNone/>
                <wp:docPr id="38"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6545" cy="9515475"/>
                          <a:chOff x="717" y="10035"/>
                          <a:chExt cx="10467" cy="14985"/>
                        </a:xfrm>
                      </wpg:grpSpPr>
                      <wps:wsp>
                        <wps:cNvPr id="39" name="Freeform 171"/>
                        <wps:cNvSpPr>
                          <a:spLocks/>
                        </wps:cNvSpPr>
                        <wps:spPr bwMode="auto">
                          <a:xfrm>
                            <a:off x="717" y="10035"/>
                            <a:ext cx="10467" cy="14985"/>
                          </a:xfrm>
                          <a:custGeom>
                            <a:avLst/>
                            <a:gdLst>
                              <a:gd name="T0" fmla="*/ 0 w 10467"/>
                              <a:gd name="T1" fmla="*/ 5852 h 5853"/>
                              <a:gd name="T2" fmla="*/ 15 w 10467"/>
                              <a:gd name="T3" fmla="*/ 5838 h 5853"/>
                              <a:gd name="T4" fmla="*/ 15 w 10467"/>
                              <a:gd name="T5" fmla="*/ 14 h 5853"/>
                              <a:gd name="T6" fmla="*/ 10450 w 10467"/>
                              <a:gd name="T7" fmla="*/ 14 h 5853"/>
                              <a:gd name="T8" fmla="*/ 10450 w 10467"/>
                              <a:gd name="T9" fmla="*/ 5838 h 5853"/>
                              <a:gd name="T10" fmla="*/ 15 w 10467"/>
                              <a:gd name="T11" fmla="*/ 5838 h 5853"/>
                              <a:gd name="T12" fmla="*/ 10466 w 10467"/>
                              <a:gd name="T13" fmla="*/ 5852 h 5853"/>
                              <a:gd name="T14" fmla="*/ 10466 w 10467"/>
                              <a:gd name="T15" fmla="*/ 0 h 5853"/>
                              <a:gd name="T16" fmla="*/ 0 w 10467"/>
                              <a:gd name="T17" fmla="*/ 0 h 5853"/>
                              <a:gd name="T18" fmla="*/ 0 w 10467"/>
                              <a:gd name="T19" fmla="*/ 5852 h 58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5853">
                                <a:moveTo>
                                  <a:pt x="0" y="5852"/>
                                </a:moveTo>
                                <a:lnTo>
                                  <a:pt x="15" y="5838"/>
                                </a:lnTo>
                                <a:lnTo>
                                  <a:pt x="15" y="14"/>
                                </a:lnTo>
                                <a:lnTo>
                                  <a:pt x="10450" y="14"/>
                                </a:lnTo>
                                <a:lnTo>
                                  <a:pt x="10450" y="5838"/>
                                </a:lnTo>
                                <a:lnTo>
                                  <a:pt x="15" y="5838"/>
                                </a:lnTo>
                                <a:lnTo>
                                  <a:pt x="10466" y="5852"/>
                                </a:lnTo>
                                <a:lnTo>
                                  <a:pt x="10466" y="0"/>
                                </a:lnTo>
                                <a:lnTo>
                                  <a:pt x="0" y="0"/>
                                </a:lnTo>
                                <a:lnTo>
                                  <a:pt x="0" y="585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40" name="Freeform 172"/>
                        <wps:cNvSpPr>
                          <a:spLocks/>
                        </wps:cNvSpPr>
                        <wps:spPr bwMode="auto">
                          <a:xfrm>
                            <a:off x="9936" y="10035"/>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42" name="Freeform 174"/>
                        <wps:cNvSpPr>
                          <a:spLocks/>
                        </wps:cNvSpPr>
                        <wps:spPr bwMode="auto">
                          <a:xfrm>
                            <a:off x="9936" y="10332"/>
                            <a:ext cx="25" cy="330"/>
                          </a:xfrm>
                          <a:custGeom>
                            <a:avLst/>
                            <a:gdLst>
                              <a:gd name="T0" fmla="*/ 20 w 25"/>
                              <a:gd name="T1" fmla="*/ 5 h 330"/>
                              <a:gd name="T2" fmla="*/ 17 w 25"/>
                              <a:gd name="T3" fmla="*/ 0 h 330"/>
                              <a:gd name="T4" fmla="*/ 19 w 25"/>
                              <a:gd name="T5" fmla="*/ 28 h 330"/>
                              <a:gd name="T6" fmla="*/ 25 w 25"/>
                              <a:gd name="T7" fmla="*/ 33 h 330"/>
                              <a:gd name="T8" fmla="*/ 23 w 25"/>
                              <a:gd name="T9" fmla="*/ 11 h 330"/>
                              <a:gd name="T10" fmla="*/ 20 w 25"/>
                              <a:gd name="T11" fmla="*/ 5 h 330"/>
                            </a:gdLst>
                            <a:ahLst/>
                            <a:cxnLst>
                              <a:cxn ang="0">
                                <a:pos x="T0" y="T1"/>
                              </a:cxn>
                              <a:cxn ang="0">
                                <a:pos x="T2" y="T3"/>
                              </a:cxn>
                              <a:cxn ang="0">
                                <a:pos x="T4" y="T5"/>
                              </a:cxn>
                              <a:cxn ang="0">
                                <a:pos x="T6" y="T7"/>
                              </a:cxn>
                              <a:cxn ang="0">
                                <a:pos x="T8" y="T9"/>
                              </a:cxn>
                              <a:cxn ang="0">
                                <a:pos x="T10" y="T11"/>
                              </a:cxn>
                            </a:cxnLst>
                            <a:rect l="0" t="0" r="r" b="b"/>
                            <a:pathLst>
                              <a:path w="25" h="330">
                                <a:moveTo>
                                  <a:pt x="20" y="5"/>
                                </a:moveTo>
                                <a:lnTo>
                                  <a:pt x="17" y="0"/>
                                </a:lnTo>
                                <a:lnTo>
                                  <a:pt x="19" y="28"/>
                                </a:lnTo>
                                <a:lnTo>
                                  <a:pt x="25" y="33"/>
                                </a:lnTo>
                                <a:lnTo>
                                  <a:pt x="23" y="11"/>
                                </a:lnTo>
                                <a:lnTo>
                                  <a:pt x="20" y="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FDE0B7" id="Group 170" o:spid="_x0000_s1026" style="position:absolute;margin-left:36pt;margin-top:42pt;width:523.35pt;height:749.25pt;z-index:-251655680;mso-position-horizontal-relative:page;mso-position-vertical-relative:page" coordorigin="717,10035" coordsize="10467,14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" o:allowincell="f">
                <v:shape id="Freeform 171" o:spid="_x0000_s1027" style="position:absolute;left:717;top:10035;width:10467;height:14985;visibility:visible;mso-wrap-style:square;v-text-anchor:top" coordsize="10467,5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F0iMMA&#10;AADbAAAADwAAAGRycy9kb3ducmV2LnhtbESPzWrDMBCE74W8g9hCb42UlpbEjRKSEkMgPeTvARZr&#10;a5taKyMp/nn7qFDocZiZb5jlerCN6MiH2rGG2VSBIC6cqbnUcL3kz3MQISIbbByThpECrFeThyVm&#10;xvV8ou4cS5EgHDLUUMXYZlKGoiKLYepa4uR9O28xJulLaTz2CW4b+aLUu7RYc1qosKXPioqf880m&#10;ytH7w3bx9XYYT1yqYrbLr1ul9dPjsPkAEWmI/+G/9t5oeF3A75f0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F0iMMAAADbAAAADwAAAAAAAAAAAAAAAACYAgAAZHJzL2Rv&#10;d25yZXYueG1sUEsFBgAAAAAEAAQA9QAAAIgDAAAAAA==&#10;" path="m,5852r15,-14l15,14r10435,l10450,5838,15,5838r10451,14l10466,,,,,5852xe" fillcolor="black" strokeweight=".5pt">
                  <v:path arrowok="t" o:connecttype="custom" o:connectlocs="0,14982;15,14947;15,36;10450,36;10450,14947;15,14947;10466,14982;10466,0;0,0;0,14982" o:connectangles="0,0,0,0,0,0,0,0,0,0"/>
                </v:shape>
                <v:shape id="Freeform 172" o:spid="_x0000_s1028" style="position:absolute;left:9936;top:10035;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IfjsIA&#10;AADbAAAADwAAAGRycy9kb3ducmV2LnhtbERPz2vCMBS+D/wfwhO8zbRDxlaNUge6MuhhKnp9NM+2&#10;2LyUJNruv18Ogx0/vt+rzWg68SDnW8sK0nkCgriyuuVawem4e34D4QOyxs4yKfghD5v15GmFmbYD&#10;f9PjEGoRQ9hnqKAJoc+k9FVDBv3c9sSRu1pnMEToaqkdDjHcdPIlSV6lwZZjQ4M9fTRU3Q53oyB3&#10;xbA/3S6fu0v6NeKxfPfnbanUbDrmSxCBxvAv/nMXWsEiro9f4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Ah+OwgAAANsAAAAPAAAAAAAAAAAAAAAAAJgCAABkcnMvZG93&#10;bnJldi54bWxQSwUGAAAAAAQABAD1AAAAhw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74" o:spid="_x0000_s1029" style="position:absolute;left:9936;top:10332;width:25;height:330;visibility:visible;mso-wrap-style:square;v-text-anchor:top" coordsize="2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Km1MMA&#10;AADbAAAADwAAAGRycy9kb3ducmV2LnhtbESPQWsCMRSE7wX/Q3hCbzWrWJHVKCIWLO2luuj1kTx3&#10;VzcvYZO623/fFAoeh5n5hlmue9uIO7WhdqxgPMpAEGtnai4VFMe3lzmIEJENNo5JwQ8FWK8GT0vM&#10;jev4i+6HWIoE4ZCjgipGn0sZdEUWw8h54uRdXGsxJtmW0rTYJbht5CTLZtJizWmhQk/bivTt8G0V&#10;vHt/Drqe2Y9XPn0WO93trsVGqedhv1mAiNTHR/i/vTcKphP4+5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Km1MMAAADbAAAADwAAAAAAAAAAAAAAAACYAgAAZHJzL2Rv&#10;d25yZXYueG1sUEsFBgAAAAAEAAQA9QAAAIgDAAAAAA==&#10;" path="m20,5l17,r2,28l25,33,23,11,20,5xe" fillcolor="black" strokeweight=".5pt">
                  <v:path arrowok="t" o:connecttype="custom" o:connectlocs="20,5;17,0;19,28;25,33;23,11;20,5" o:connectangles="0,0,0,0,0,0"/>
                </v:shape>
                <w10:wrap anchorx="page" anchory="page"/>
              </v:group>
            </w:pict>
          </mc:Fallback>
        </mc:AlternateContent>
      </w:r>
      <w:r w:rsidR="00387781" w:rsidRPr="00E55149">
        <w:rPr>
          <w:rFonts w:ascii="Arial" w:eastAsia="PMingLiU" w:hAnsi="Arial" w:cs="Arial"/>
          <w:sz w:val="20"/>
          <w:szCs w:val="20"/>
        </w:rPr>
        <w:t>Please read the following statements and information relating to your application carefully.  By signing and submitting this form you certify and confirm the declarations are true to the best of your knowledge</w:t>
      </w:r>
      <w:r w:rsidR="00387781" w:rsidRPr="00463B6A">
        <w:rPr>
          <w:rFonts w:ascii="Arial" w:eastAsia="PMingLiU" w:hAnsi="Arial" w:cs="Arial"/>
        </w:rPr>
        <w:t>.</w:t>
      </w:r>
    </w:p>
    <w:p w:rsidR="00B618B7" w:rsidRPr="00463B6A" w:rsidRDefault="00B618B7" w:rsidP="00E55149">
      <w:pPr>
        <w:ind w:left="720"/>
        <w:rPr>
          <w:rFonts w:ascii="Arial" w:eastAsia="Arial Unicode MS" w:hAnsi="Arial" w:cs="Arial"/>
        </w:rPr>
      </w:pPr>
      <w:r w:rsidRPr="00463B6A">
        <w:rPr>
          <w:rFonts w:ascii="Arial" w:eastAsia="Arial Unicode MS" w:hAnsi="Arial" w:cs="Arial"/>
          <w:b/>
          <w:bCs/>
        </w:rPr>
        <w:t>Decla</w:t>
      </w:r>
      <w:r w:rsidRPr="00463B6A">
        <w:rPr>
          <w:rFonts w:ascii="Arial" w:eastAsia="Arial Unicode MS" w:hAnsi="Arial" w:cs="Arial"/>
          <w:b/>
          <w:bCs/>
          <w:spacing w:val="-1"/>
        </w:rPr>
        <w:t>r</w:t>
      </w:r>
      <w:r w:rsidRPr="00463B6A">
        <w:rPr>
          <w:rFonts w:ascii="Arial" w:eastAsia="Arial Unicode MS" w:hAnsi="Arial" w:cs="Arial"/>
          <w:b/>
          <w:bCs/>
        </w:rPr>
        <w:t>ation</w:t>
      </w:r>
    </w:p>
    <w:p w:rsidR="00B618B7" w:rsidRPr="00463B6A" w:rsidRDefault="00B618B7" w:rsidP="00E55149">
      <w:pPr>
        <w:ind w:left="720"/>
        <w:rPr>
          <w:rFonts w:ascii="Arial" w:eastAsia="Arial Unicode MS" w:hAnsi="Arial" w:cs="Arial"/>
        </w:rPr>
      </w:pPr>
      <w:r w:rsidRPr="00463B6A">
        <w:rPr>
          <w:rFonts w:ascii="Arial" w:eastAsia="Arial Unicode MS" w:hAnsi="Arial" w:cs="Arial"/>
        </w:rPr>
        <w:t>I certify that, to the best of my belief, the informat</w:t>
      </w:r>
      <w:r w:rsidRPr="00463B6A">
        <w:rPr>
          <w:rFonts w:ascii="Arial" w:eastAsia="Arial Unicode MS" w:hAnsi="Arial" w:cs="Arial"/>
          <w:spacing w:val="3"/>
        </w:rPr>
        <w:t>i</w:t>
      </w:r>
      <w:r w:rsidRPr="00463B6A">
        <w:rPr>
          <w:rFonts w:ascii="Arial" w:eastAsia="Arial Unicode MS" w:hAnsi="Arial" w:cs="Arial"/>
        </w:rPr>
        <w:t>on I have provi</w:t>
      </w:r>
      <w:r w:rsidRPr="00463B6A">
        <w:rPr>
          <w:rFonts w:ascii="Arial" w:eastAsia="Arial Unicode MS" w:hAnsi="Arial" w:cs="Arial"/>
          <w:spacing w:val="-1"/>
        </w:rPr>
        <w:t>de</w:t>
      </w:r>
      <w:r w:rsidRPr="00463B6A">
        <w:rPr>
          <w:rFonts w:ascii="Arial" w:eastAsia="Arial Unicode MS" w:hAnsi="Arial" w:cs="Arial"/>
        </w:rPr>
        <w:t>d is true a</w:t>
      </w:r>
      <w:r w:rsidRPr="00463B6A">
        <w:rPr>
          <w:rFonts w:ascii="Arial" w:eastAsia="Arial Unicode MS" w:hAnsi="Arial" w:cs="Arial"/>
          <w:spacing w:val="-1"/>
        </w:rPr>
        <w:t>n</w:t>
      </w:r>
      <w:r w:rsidRPr="00463B6A">
        <w:rPr>
          <w:rFonts w:ascii="Arial" w:eastAsia="Arial Unicode MS" w:hAnsi="Arial" w:cs="Arial"/>
        </w:rPr>
        <w:t>d I understa</w:t>
      </w:r>
      <w:r w:rsidRPr="00463B6A">
        <w:rPr>
          <w:rFonts w:ascii="Arial" w:eastAsia="Arial Unicode MS" w:hAnsi="Arial" w:cs="Arial"/>
          <w:spacing w:val="-1"/>
        </w:rPr>
        <w:t>n</w:t>
      </w:r>
      <w:r w:rsidRPr="00463B6A">
        <w:rPr>
          <w:rFonts w:ascii="Arial" w:eastAsia="Arial Unicode MS" w:hAnsi="Arial" w:cs="Arial"/>
        </w:rPr>
        <w:t>d that any false informati</w:t>
      </w:r>
      <w:r w:rsidRPr="00463B6A">
        <w:rPr>
          <w:rFonts w:ascii="Arial" w:eastAsia="Arial Unicode MS" w:hAnsi="Arial" w:cs="Arial"/>
          <w:spacing w:val="-1"/>
        </w:rPr>
        <w:t>o</w:t>
      </w:r>
      <w:r w:rsidRPr="00463B6A">
        <w:rPr>
          <w:rFonts w:ascii="Arial" w:eastAsia="Arial Unicode MS" w:hAnsi="Arial" w:cs="Arial"/>
        </w:rPr>
        <w:t>n will result, in the event of employment, in</w:t>
      </w:r>
      <w:r w:rsidRPr="00463B6A">
        <w:rPr>
          <w:rFonts w:ascii="Arial" w:eastAsia="Arial Unicode MS" w:hAnsi="Arial" w:cs="Arial"/>
          <w:spacing w:val="2"/>
        </w:rPr>
        <w:t xml:space="preserve"> </w:t>
      </w:r>
      <w:r w:rsidRPr="00463B6A">
        <w:rPr>
          <w:rFonts w:ascii="Arial" w:eastAsia="Arial Unicode MS" w:hAnsi="Arial" w:cs="Arial"/>
        </w:rPr>
        <w:t>disciplin</w:t>
      </w:r>
      <w:r w:rsidRPr="00463B6A">
        <w:rPr>
          <w:rFonts w:ascii="Arial" w:eastAsia="Arial Unicode MS" w:hAnsi="Arial" w:cs="Arial"/>
          <w:spacing w:val="-1"/>
        </w:rPr>
        <w:t>a</w:t>
      </w:r>
      <w:r w:rsidRPr="00463B6A">
        <w:rPr>
          <w:rFonts w:ascii="Arial" w:eastAsia="Arial Unicode MS" w:hAnsi="Arial" w:cs="Arial"/>
        </w:rPr>
        <w:t>ry i</w:t>
      </w:r>
      <w:r w:rsidRPr="00463B6A">
        <w:rPr>
          <w:rFonts w:ascii="Arial" w:eastAsia="Arial Unicode MS" w:hAnsi="Arial" w:cs="Arial"/>
          <w:spacing w:val="-1"/>
        </w:rPr>
        <w:t>n</w:t>
      </w:r>
      <w:r w:rsidRPr="00463B6A">
        <w:rPr>
          <w:rFonts w:ascii="Arial" w:eastAsia="Arial Unicode MS" w:hAnsi="Arial" w:cs="Arial"/>
        </w:rPr>
        <w:t>vestigation by</w:t>
      </w:r>
      <w:r w:rsidRPr="00463B6A">
        <w:rPr>
          <w:rFonts w:ascii="Arial" w:eastAsia="Arial Unicode MS" w:hAnsi="Arial" w:cs="Arial"/>
          <w:spacing w:val="-2"/>
        </w:rPr>
        <w:t xml:space="preserve"> </w:t>
      </w:r>
      <w:r w:rsidRPr="00463B6A">
        <w:rPr>
          <w:rFonts w:ascii="Arial" w:eastAsia="Arial Unicode MS" w:hAnsi="Arial" w:cs="Arial"/>
        </w:rPr>
        <w:t xml:space="preserve">the </w:t>
      </w:r>
      <w:r w:rsidR="00D91BD2" w:rsidRPr="00463B6A">
        <w:rPr>
          <w:rFonts w:ascii="Arial" w:eastAsia="Arial Unicode MS" w:hAnsi="Arial" w:cs="Arial"/>
        </w:rPr>
        <w:t>Trust</w:t>
      </w:r>
      <w:r w:rsidRPr="00463B6A">
        <w:rPr>
          <w:rFonts w:ascii="Arial" w:eastAsia="Arial Unicode MS" w:hAnsi="Arial" w:cs="Arial"/>
        </w:rPr>
        <w:t xml:space="preserve">, </w:t>
      </w:r>
      <w:r w:rsidRPr="00463B6A">
        <w:rPr>
          <w:rFonts w:ascii="Arial" w:eastAsia="Arial Unicode MS" w:hAnsi="Arial" w:cs="Arial"/>
          <w:spacing w:val="-1"/>
        </w:rPr>
        <w:t>a</w:t>
      </w:r>
      <w:r w:rsidRPr="00463B6A">
        <w:rPr>
          <w:rFonts w:ascii="Arial" w:eastAsia="Arial Unicode MS" w:hAnsi="Arial" w:cs="Arial"/>
        </w:rPr>
        <w:t>nd is likely to</w:t>
      </w:r>
      <w:r w:rsidR="003C4C3E" w:rsidRPr="00463B6A">
        <w:rPr>
          <w:rFonts w:ascii="Arial" w:eastAsia="Arial Unicode MS" w:hAnsi="Arial" w:cs="Arial"/>
        </w:rPr>
        <w:t xml:space="preserve"> </w:t>
      </w:r>
      <w:r w:rsidRPr="00463B6A">
        <w:rPr>
          <w:rFonts w:ascii="Arial" w:eastAsia="Arial Unicode MS" w:hAnsi="Arial" w:cs="Arial"/>
        </w:rPr>
        <w:t>result in dism</w:t>
      </w:r>
      <w:r w:rsidRPr="00463B6A">
        <w:rPr>
          <w:rFonts w:ascii="Arial" w:eastAsia="Arial Unicode MS" w:hAnsi="Arial" w:cs="Arial"/>
          <w:spacing w:val="-1"/>
        </w:rPr>
        <w:t>i</w:t>
      </w:r>
      <w:r w:rsidRPr="00463B6A">
        <w:rPr>
          <w:rFonts w:ascii="Arial" w:eastAsia="Arial Unicode MS" w:hAnsi="Arial" w:cs="Arial"/>
          <w:spacing w:val="1"/>
        </w:rPr>
        <w:t>s</w:t>
      </w:r>
      <w:r w:rsidRPr="00463B6A">
        <w:rPr>
          <w:rFonts w:ascii="Arial" w:eastAsia="Arial Unicode MS" w:hAnsi="Arial" w:cs="Arial"/>
        </w:rPr>
        <w:t>sal.</w:t>
      </w:r>
    </w:p>
    <w:p w:rsidR="00B618B7" w:rsidRPr="00463B6A" w:rsidRDefault="00B618B7" w:rsidP="00E55149">
      <w:pPr>
        <w:ind w:left="720"/>
        <w:rPr>
          <w:rFonts w:ascii="Arial" w:eastAsia="Arial Unicode MS" w:hAnsi="Arial" w:cs="Arial"/>
        </w:rPr>
      </w:pPr>
      <w:r w:rsidRPr="00463B6A">
        <w:rPr>
          <w:rFonts w:ascii="Arial" w:eastAsia="Arial Unicode MS" w:hAnsi="Arial" w:cs="Arial"/>
          <w:b/>
          <w:bCs/>
        </w:rPr>
        <w:t>Disclosure of Criminal Convictions</w:t>
      </w:r>
    </w:p>
    <w:p w:rsidR="00B618B7" w:rsidRPr="00463B6A" w:rsidRDefault="00B618B7" w:rsidP="00E55149">
      <w:pPr>
        <w:ind w:left="720"/>
        <w:rPr>
          <w:rFonts w:ascii="Arial" w:eastAsia="Arial Unicode MS" w:hAnsi="Arial" w:cs="Arial"/>
        </w:rPr>
      </w:pPr>
      <w:r w:rsidRPr="00463B6A">
        <w:rPr>
          <w:rFonts w:ascii="Arial" w:eastAsia="Arial Unicode MS" w:hAnsi="Arial" w:cs="Arial"/>
        </w:rPr>
        <w:t>Short-l</w:t>
      </w:r>
      <w:r w:rsidRPr="00463B6A">
        <w:rPr>
          <w:rFonts w:ascii="Arial" w:eastAsia="Arial Unicode MS" w:hAnsi="Arial" w:cs="Arial"/>
          <w:spacing w:val="-1"/>
        </w:rPr>
        <w:t>i</w:t>
      </w:r>
      <w:r w:rsidRPr="00463B6A">
        <w:rPr>
          <w:rFonts w:ascii="Arial" w:eastAsia="Arial Unicode MS" w:hAnsi="Arial" w:cs="Arial"/>
        </w:rPr>
        <w:t>sted candi</w:t>
      </w:r>
      <w:r w:rsidRPr="00463B6A">
        <w:rPr>
          <w:rFonts w:ascii="Arial" w:eastAsia="Arial Unicode MS" w:hAnsi="Arial" w:cs="Arial"/>
          <w:spacing w:val="-1"/>
        </w:rPr>
        <w:t>d</w:t>
      </w:r>
      <w:r w:rsidRPr="00463B6A">
        <w:rPr>
          <w:rFonts w:ascii="Arial" w:eastAsia="Arial Unicode MS" w:hAnsi="Arial" w:cs="Arial"/>
        </w:rPr>
        <w:t>ates</w:t>
      </w:r>
      <w:r w:rsidRPr="00463B6A">
        <w:rPr>
          <w:rFonts w:ascii="Arial" w:eastAsia="Arial Unicode MS" w:hAnsi="Arial" w:cs="Arial"/>
          <w:spacing w:val="-1"/>
        </w:rPr>
        <w:t xml:space="preserve"> </w:t>
      </w:r>
      <w:r w:rsidRPr="00463B6A">
        <w:rPr>
          <w:rFonts w:ascii="Arial" w:eastAsia="Arial Unicode MS" w:hAnsi="Arial" w:cs="Arial"/>
        </w:rPr>
        <w:t>will be asked to</w:t>
      </w:r>
      <w:r w:rsidRPr="00463B6A">
        <w:rPr>
          <w:rFonts w:ascii="Arial" w:eastAsia="Arial Unicode MS" w:hAnsi="Arial" w:cs="Arial"/>
          <w:spacing w:val="-1"/>
        </w:rPr>
        <w:t xml:space="preserve"> </w:t>
      </w:r>
      <w:r w:rsidRPr="00463B6A">
        <w:rPr>
          <w:rFonts w:ascii="Arial" w:eastAsia="Arial Unicode MS" w:hAnsi="Arial" w:cs="Arial"/>
        </w:rPr>
        <w:t>comp</w:t>
      </w:r>
      <w:r w:rsidRPr="00463B6A">
        <w:rPr>
          <w:rFonts w:ascii="Arial" w:eastAsia="Arial Unicode MS" w:hAnsi="Arial" w:cs="Arial"/>
          <w:spacing w:val="-1"/>
        </w:rPr>
        <w:t>l</w:t>
      </w:r>
      <w:r w:rsidRPr="00463B6A">
        <w:rPr>
          <w:rFonts w:ascii="Arial" w:eastAsia="Arial Unicode MS" w:hAnsi="Arial" w:cs="Arial"/>
        </w:rPr>
        <w:t xml:space="preserve">ete a </w:t>
      </w:r>
      <w:r w:rsidR="00D91BD2" w:rsidRPr="00463B6A">
        <w:rPr>
          <w:rFonts w:ascii="Arial" w:eastAsia="Arial Unicode MS" w:hAnsi="Arial" w:cs="Arial"/>
        </w:rPr>
        <w:t>Self-Disclosure Form (SD2)</w:t>
      </w:r>
      <w:r w:rsidRPr="00463B6A">
        <w:rPr>
          <w:rFonts w:ascii="Arial" w:eastAsia="Arial Unicode MS" w:hAnsi="Arial" w:cs="Arial"/>
        </w:rPr>
        <w:t xml:space="preserve"> </w:t>
      </w:r>
      <w:r w:rsidRPr="00463B6A">
        <w:rPr>
          <w:rFonts w:ascii="Arial" w:eastAsia="Arial Unicode MS" w:hAnsi="Arial" w:cs="Arial"/>
          <w:spacing w:val="-1"/>
        </w:rPr>
        <w:t>a</w:t>
      </w:r>
      <w:r w:rsidRPr="00463B6A">
        <w:rPr>
          <w:rFonts w:ascii="Arial" w:eastAsia="Arial Unicode MS" w:hAnsi="Arial" w:cs="Arial"/>
        </w:rPr>
        <w:t>nd, wh</w:t>
      </w:r>
      <w:r w:rsidRPr="00463B6A">
        <w:rPr>
          <w:rFonts w:ascii="Arial" w:eastAsia="Arial Unicode MS" w:hAnsi="Arial" w:cs="Arial"/>
          <w:spacing w:val="-1"/>
        </w:rPr>
        <w:t>e</w:t>
      </w:r>
      <w:r w:rsidRPr="00463B6A">
        <w:rPr>
          <w:rFonts w:ascii="Arial" w:eastAsia="Arial Unicode MS" w:hAnsi="Arial" w:cs="Arial"/>
        </w:rPr>
        <w:t>re appro</w:t>
      </w:r>
      <w:r w:rsidRPr="00463B6A">
        <w:rPr>
          <w:rFonts w:ascii="Arial" w:eastAsia="Arial Unicode MS" w:hAnsi="Arial" w:cs="Arial"/>
          <w:spacing w:val="-1"/>
        </w:rPr>
        <w:t>p</w:t>
      </w:r>
      <w:r w:rsidR="00D91BD2" w:rsidRPr="00463B6A">
        <w:rPr>
          <w:rFonts w:ascii="Arial" w:eastAsia="Arial Unicode MS" w:hAnsi="Arial" w:cs="Arial"/>
        </w:rPr>
        <w:t>riate, a d</w:t>
      </w:r>
      <w:r w:rsidRPr="00463B6A">
        <w:rPr>
          <w:rFonts w:ascii="Arial" w:eastAsia="Arial Unicode MS" w:hAnsi="Arial" w:cs="Arial"/>
        </w:rPr>
        <w:t>iscl</w:t>
      </w:r>
      <w:r w:rsidRPr="00463B6A">
        <w:rPr>
          <w:rFonts w:ascii="Arial" w:eastAsia="Arial Unicode MS" w:hAnsi="Arial" w:cs="Arial"/>
          <w:spacing w:val="-1"/>
        </w:rPr>
        <w:t>o</w:t>
      </w:r>
      <w:r w:rsidRPr="00463B6A">
        <w:rPr>
          <w:rFonts w:ascii="Arial" w:eastAsia="Arial Unicode MS" w:hAnsi="Arial" w:cs="Arial"/>
        </w:rPr>
        <w:t>s</w:t>
      </w:r>
      <w:r w:rsidRPr="00463B6A">
        <w:rPr>
          <w:rFonts w:ascii="Arial" w:eastAsia="Arial Unicode MS" w:hAnsi="Arial" w:cs="Arial"/>
          <w:spacing w:val="-1"/>
        </w:rPr>
        <w:t>u</w:t>
      </w:r>
      <w:r w:rsidRPr="00463B6A">
        <w:rPr>
          <w:rFonts w:ascii="Arial" w:eastAsia="Arial Unicode MS" w:hAnsi="Arial" w:cs="Arial"/>
        </w:rPr>
        <w:t>r</w:t>
      </w:r>
      <w:r w:rsidR="00D91BD2" w:rsidRPr="00463B6A">
        <w:rPr>
          <w:rFonts w:ascii="Arial" w:eastAsia="Arial Unicode MS" w:hAnsi="Arial" w:cs="Arial"/>
        </w:rPr>
        <w:t>e/status ch</w:t>
      </w:r>
      <w:r w:rsidRPr="00463B6A">
        <w:rPr>
          <w:rFonts w:ascii="Arial" w:eastAsia="Arial Unicode MS" w:hAnsi="Arial" w:cs="Arial"/>
        </w:rPr>
        <w:t>e</w:t>
      </w:r>
      <w:r w:rsidR="00D91BD2" w:rsidRPr="00463B6A">
        <w:rPr>
          <w:rFonts w:ascii="Arial" w:eastAsia="Arial Unicode MS" w:hAnsi="Arial" w:cs="Arial"/>
        </w:rPr>
        <w:t>ck</w:t>
      </w:r>
      <w:r w:rsidRPr="00463B6A">
        <w:rPr>
          <w:rFonts w:ascii="Arial" w:eastAsia="Arial Unicode MS" w:hAnsi="Arial" w:cs="Arial"/>
          <w:spacing w:val="-1"/>
        </w:rPr>
        <w:t xml:space="preserve"> </w:t>
      </w:r>
      <w:r w:rsidRPr="00463B6A">
        <w:rPr>
          <w:rFonts w:ascii="Arial" w:eastAsia="Arial Unicode MS" w:hAnsi="Arial" w:cs="Arial"/>
        </w:rPr>
        <w:t>will be sought</w:t>
      </w:r>
      <w:r w:rsidRPr="00463B6A">
        <w:rPr>
          <w:rFonts w:ascii="Arial" w:eastAsia="Arial Unicode MS" w:hAnsi="Arial" w:cs="Arial"/>
          <w:spacing w:val="-2"/>
        </w:rPr>
        <w:t xml:space="preserve"> </w:t>
      </w:r>
      <w:r w:rsidRPr="00463B6A">
        <w:rPr>
          <w:rFonts w:ascii="Arial" w:eastAsia="Arial Unicode MS" w:hAnsi="Arial" w:cs="Arial"/>
        </w:rPr>
        <w:t xml:space="preserve">from the </w:t>
      </w:r>
      <w:r w:rsidR="00D91BD2" w:rsidRPr="00463B6A">
        <w:rPr>
          <w:rFonts w:ascii="Arial" w:eastAsia="Arial Unicode MS" w:hAnsi="Arial" w:cs="Arial"/>
        </w:rPr>
        <w:t>Disclosure and Barring Service</w:t>
      </w:r>
      <w:r w:rsidRPr="00463B6A">
        <w:rPr>
          <w:rFonts w:ascii="Arial" w:eastAsia="Arial Unicode MS" w:hAnsi="Arial" w:cs="Arial"/>
        </w:rPr>
        <w:t xml:space="preserve"> in the event of a s</w:t>
      </w:r>
      <w:r w:rsidRPr="00463B6A">
        <w:rPr>
          <w:rFonts w:ascii="Arial" w:eastAsia="Arial Unicode MS" w:hAnsi="Arial" w:cs="Arial"/>
          <w:spacing w:val="-1"/>
        </w:rPr>
        <w:t>u</w:t>
      </w:r>
      <w:r w:rsidRPr="00463B6A">
        <w:rPr>
          <w:rFonts w:ascii="Arial" w:eastAsia="Arial Unicode MS" w:hAnsi="Arial" w:cs="Arial"/>
        </w:rPr>
        <w:t>ccessful appl</w:t>
      </w:r>
      <w:r w:rsidRPr="00463B6A">
        <w:rPr>
          <w:rFonts w:ascii="Arial" w:eastAsia="Arial Unicode MS" w:hAnsi="Arial" w:cs="Arial"/>
          <w:spacing w:val="-1"/>
        </w:rPr>
        <w:t>i</w:t>
      </w:r>
      <w:r w:rsidRPr="00463B6A">
        <w:rPr>
          <w:rFonts w:ascii="Arial" w:eastAsia="Arial Unicode MS" w:hAnsi="Arial" w:cs="Arial"/>
          <w:spacing w:val="1"/>
        </w:rPr>
        <w:t>c</w:t>
      </w:r>
      <w:r w:rsidRPr="00463B6A">
        <w:rPr>
          <w:rFonts w:ascii="Arial" w:eastAsia="Arial Unicode MS" w:hAnsi="Arial" w:cs="Arial"/>
        </w:rPr>
        <w:t>ation.  A conviction</w:t>
      </w:r>
      <w:r w:rsidR="00D91BD2" w:rsidRPr="00463B6A">
        <w:rPr>
          <w:rFonts w:ascii="Arial" w:eastAsia="Arial Unicode MS" w:hAnsi="Arial" w:cs="Arial"/>
          <w:spacing w:val="-1"/>
        </w:rPr>
        <w:t xml:space="preserve">/caution/reprimand </w:t>
      </w:r>
      <w:r w:rsidRPr="00463B6A">
        <w:rPr>
          <w:rFonts w:ascii="Arial" w:eastAsia="Arial Unicode MS" w:hAnsi="Arial" w:cs="Arial"/>
        </w:rPr>
        <w:t>will not n</w:t>
      </w:r>
      <w:r w:rsidRPr="00463B6A">
        <w:rPr>
          <w:rFonts w:ascii="Arial" w:eastAsia="Arial Unicode MS" w:hAnsi="Arial" w:cs="Arial"/>
          <w:spacing w:val="-1"/>
        </w:rPr>
        <w:t>e</w:t>
      </w:r>
      <w:r w:rsidRPr="00463B6A">
        <w:rPr>
          <w:rFonts w:ascii="Arial" w:eastAsia="Arial Unicode MS" w:hAnsi="Arial" w:cs="Arial"/>
        </w:rPr>
        <w:t>c</w:t>
      </w:r>
      <w:r w:rsidRPr="00463B6A">
        <w:rPr>
          <w:rFonts w:ascii="Arial" w:eastAsia="Arial Unicode MS" w:hAnsi="Arial" w:cs="Arial"/>
          <w:spacing w:val="-1"/>
        </w:rPr>
        <w:t>e</w:t>
      </w:r>
      <w:r w:rsidRPr="00463B6A">
        <w:rPr>
          <w:rFonts w:ascii="Arial" w:eastAsia="Arial Unicode MS" w:hAnsi="Arial" w:cs="Arial"/>
        </w:rPr>
        <w:t xml:space="preserve">ssarily be a </w:t>
      </w:r>
      <w:r w:rsidRPr="00463B6A">
        <w:rPr>
          <w:rFonts w:ascii="Arial" w:eastAsia="Arial Unicode MS" w:hAnsi="Arial" w:cs="Arial"/>
          <w:spacing w:val="-1"/>
        </w:rPr>
        <w:t>ba</w:t>
      </w:r>
      <w:r w:rsidRPr="00463B6A">
        <w:rPr>
          <w:rFonts w:ascii="Arial" w:eastAsia="Arial Unicode MS" w:hAnsi="Arial" w:cs="Arial"/>
        </w:rPr>
        <w:t>r to obtaining</w:t>
      </w:r>
      <w:r w:rsidRPr="00463B6A">
        <w:rPr>
          <w:rFonts w:ascii="Arial" w:eastAsia="Arial Unicode MS" w:hAnsi="Arial" w:cs="Arial"/>
          <w:spacing w:val="-1"/>
        </w:rPr>
        <w:t xml:space="preserve"> </w:t>
      </w:r>
      <w:r w:rsidRPr="00463B6A">
        <w:rPr>
          <w:rFonts w:ascii="Arial" w:eastAsia="Arial Unicode MS" w:hAnsi="Arial" w:cs="Arial"/>
        </w:rPr>
        <w:t>employm</w:t>
      </w:r>
      <w:r w:rsidRPr="00463B6A">
        <w:rPr>
          <w:rFonts w:ascii="Arial" w:eastAsia="Arial Unicode MS" w:hAnsi="Arial" w:cs="Arial"/>
          <w:spacing w:val="-1"/>
        </w:rPr>
        <w:t>e</w:t>
      </w:r>
      <w:r w:rsidRPr="00463B6A">
        <w:rPr>
          <w:rFonts w:ascii="Arial" w:eastAsia="Arial Unicode MS" w:hAnsi="Arial" w:cs="Arial"/>
        </w:rPr>
        <w:t>nt.</w:t>
      </w:r>
    </w:p>
    <w:p w:rsidR="00B618B7" w:rsidRPr="00463B6A" w:rsidRDefault="00B618B7" w:rsidP="00E55149">
      <w:pPr>
        <w:ind w:left="720"/>
        <w:rPr>
          <w:rFonts w:ascii="Arial" w:eastAsia="Arial Unicode MS" w:hAnsi="Arial" w:cs="Arial"/>
        </w:rPr>
      </w:pPr>
      <w:r w:rsidRPr="00463B6A">
        <w:rPr>
          <w:rFonts w:ascii="Arial" w:eastAsia="Arial Unicode MS" w:hAnsi="Arial" w:cs="Arial"/>
          <w:b/>
          <w:bCs/>
        </w:rPr>
        <w:t>Safer r</w:t>
      </w:r>
      <w:r w:rsidRPr="00463B6A">
        <w:rPr>
          <w:rFonts w:ascii="Arial" w:eastAsia="Arial Unicode MS" w:hAnsi="Arial" w:cs="Arial"/>
          <w:b/>
          <w:bCs/>
          <w:spacing w:val="-1"/>
        </w:rPr>
        <w:t>e</w:t>
      </w:r>
      <w:r w:rsidRPr="00463B6A">
        <w:rPr>
          <w:rFonts w:ascii="Arial" w:eastAsia="Arial Unicode MS" w:hAnsi="Arial" w:cs="Arial"/>
          <w:b/>
          <w:bCs/>
        </w:rPr>
        <w:t>cruitment</w:t>
      </w:r>
      <w:r w:rsidR="00D91BD2" w:rsidRPr="00463B6A">
        <w:rPr>
          <w:rFonts w:ascii="Arial" w:eastAsia="Arial Unicode MS" w:hAnsi="Arial" w:cs="Arial"/>
          <w:b/>
          <w:bCs/>
        </w:rPr>
        <w:t xml:space="preserve"> and Childcare Disqualification Checks</w:t>
      </w:r>
    </w:p>
    <w:p w:rsidR="00B618B7" w:rsidRPr="00463B6A" w:rsidRDefault="00B618B7" w:rsidP="00E55149">
      <w:pPr>
        <w:ind w:left="720"/>
        <w:rPr>
          <w:rFonts w:ascii="Arial" w:eastAsia="Arial Unicode MS" w:hAnsi="Arial" w:cs="Arial"/>
        </w:rPr>
      </w:pPr>
      <w:r w:rsidRPr="00463B6A">
        <w:rPr>
          <w:rFonts w:ascii="Arial" w:eastAsia="Arial Unicode MS" w:hAnsi="Arial" w:cs="Arial"/>
        </w:rPr>
        <w:t>I certify that I</w:t>
      </w:r>
      <w:r w:rsidRPr="00463B6A">
        <w:rPr>
          <w:rFonts w:ascii="Arial" w:eastAsia="Arial Unicode MS" w:hAnsi="Arial" w:cs="Arial"/>
          <w:spacing w:val="1"/>
        </w:rPr>
        <w:t xml:space="preserve"> </w:t>
      </w:r>
      <w:r w:rsidRPr="00463B6A">
        <w:rPr>
          <w:rFonts w:ascii="Arial" w:eastAsia="Arial Unicode MS" w:hAnsi="Arial" w:cs="Arial"/>
        </w:rPr>
        <w:t>am not disq</w:t>
      </w:r>
      <w:r w:rsidRPr="00463B6A">
        <w:rPr>
          <w:rFonts w:ascii="Arial" w:eastAsia="Arial Unicode MS" w:hAnsi="Arial" w:cs="Arial"/>
          <w:spacing w:val="-1"/>
        </w:rPr>
        <w:t>u</w:t>
      </w:r>
      <w:r w:rsidRPr="00463B6A">
        <w:rPr>
          <w:rFonts w:ascii="Arial" w:eastAsia="Arial Unicode MS" w:hAnsi="Arial" w:cs="Arial"/>
        </w:rPr>
        <w:t>alified from wor</w:t>
      </w:r>
      <w:r w:rsidRPr="00463B6A">
        <w:rPr>
          <w:rFonts w:ascii="Arial" w:eastAsia="Arial Unicode MS" w:hAnsi="Arial" w:cs="Arial"/>
          <w:spacing w:val="4"/>
        </w:rPr>
        <w:t>k</w:t>
      </w:r>
      <w:r w:rsidRPr="00463B6A">
        <w:rPr>
          <w:rFonts w:ascii="Arial" w:eastAsia="Arial Unicode MS" w:hAnsi="Arial" w:cs="Arial"/>
          <w:spacing w:val="-1"/>
        </w:rPr>
        <w:t>i</w:t>
      </w:r>
      <w:r w:rsidRPr="00463B6A">
        <w:rPr>
          <w:rFonts w:ascii="Arial" w:eastAsia="Arial Unicode MS" w:hAnsi="Arial" w:cs="Arial"/>
        </w:rPr>
        <w:t>ng with children or subj</w:t>
      </w:r>
      <w:r w:rsidRPr="00463B6A">
        <w:rPr>
          <w:rFonts w:ascii="Arial" w:eastAsia="Arial Unicode MS" w:hAnsi="Arial" w:cs="Arial"/>
          <w:spacing w:val="-1"/>
        </w:rPr>
        <w:t>e</w:t>
      </w:r>
      <w:r w:rsidRPr="00463B6A">
        <w:rPr>
          <w:rFonts w:ascii="Arial" w:eastAsia="Arial Unicode MS" w:hAnsi="Arial" w:cs="Arial"/>
          <w:spacing w:val="1"/>
        </w:rPr>
        <w:t>c</w:t>
      </w:r>
      <w:r w:rsidRPr="00463B6A">
        <w:rPr>
          <w:rFonts w:ascii="Arial" w:eastAsia="Arial Unicode MS" w:hAnsi="Arial" w:cs="Arial"/>
        </w:rPr>
        <w:t>t to sa</w:t>
      </w:r>
      <w:r w:rsidRPr="00463B6A">
        <w:rPr>
          <w:rFonts w:ascii="Arial" w:eastAsia="Arial Unicode MS" w:hAnsi="Arial" w:cs="Arial"/>
          <w:spacing w:val="-1"/>
        </w:rPr>
        <w:t>n</w:t>
      </w:r>
      <w:r w:rsidRPr="00463B6A">
        <w:rPr>
          <w:rFonts w:ascii="Arial" w:eastAsia="Arial Unicode MS" w:hAnsi="Arial" w:cs="Arial"/>
          <w:spacing w:val="1"/>
        </w:rPr>
        <w:t>c</w:t>
      </w:r>
      <w:r w:rsidRPr="00463B6A">
        <w:rPr>
          <w:rFonts w:ascii="Arial" w:eastAsia="Arial Unicode MS" w:hAnsi="Arial" w:cs="Arial"/>
        </w:rPr>
        <w:t>tio</w:t>
      </w:r>
      <w:r w:rsidRPr="00463B6A">
        <w:rPr>
          <w:rFonts w:ascii="Arial" w:eastAsia="Arial Unicode MS" w:hAnsi="Arial" w:cs="Arial"/>
          <w:spacing w:val="-1"/>
        </w:rPr>
        <w:t>n</w:t>
      </w:r>
      <w:r w:rsidRPr="00463B6A">
        <w:rPr>
          <w:rFonts w:ascii="Arial" w:eastAsia="Arial Unicode MS" w:hAnsi="Arial" w:cs="Arial"/>
        </w:rPr>
        <w:t>s imposed by a regu</w:t>
      </w:r>
      <w:r w:rsidRPr="00463B6A">
        <w:rPr>
          <w:rFonts w:ascii="Arial" w:eastAsia="Arial Unicode MS" w:hAnsi="Arial" w:cs="Arial"/>
          <w:spacing w:val="-1"/>
        </w:rPr>
        <w:t>l</w:t>
      </w:r>
      <w:r w:rsidRPr="00463B6A">
        <w:rPr>
          <w:rFonts w:ascii="Arial" w:eastAsia="Arial Unicode MS" w:hAnsi="Arial" w:cs="Arial"/>
        </w:rPr>
        <w:t>atory b</w:t>
      </w:r>
      <w:r w:rsidRPr="00463B6A">
        <w:rPr>
          <w:rFonts w:ascii="Arial" w:eastAsia="Arial Unicode MS" w:hAnsi="Arial" w:cs="Arial"/>
          <w:spacing w:val="-1"/>
        </w:rPr>
        <w:t>o</w:t>
      </w:r>
      <w:r w:rsidRPr="00463B6A">
        <w:rPr>
          <w:rFonts w:ascii="Arial" w:eastAsia="Arial Unicode MS" w:hAnsi="Arial" w:cs="Arial"/>
        </w:rPr>
        <w:t>dy which would r</w:t>
      </w:r>
      <w:r w:rsidRPr="00463B6A">
        <w:rPr>
          <w:rFonts w:ascii="Arial" w:eastAsia="Arial Unicode MS" w:hAnsi="Arial" w:cs="Arial"/>
          <w:spacing w:val="-1"/>
        </w:rPr>
        <w:t>e</w:t>
      </w:r>
      <w:r w:rsidRPr="00463B6A">
        <w:rPr>
          <w:rFonts w:ascii="Arial" w:eastAsia="Arial Unicode MS" w:hAnsi="Arial" w:cs="Arial"/>
        </w:rPr>
        <w:t>str</w:t>
      </w:r>
      <w:r w:rsidRPr="00463B6A">
        <w:rPr>
          <w:rFonts w:ascii="Arial" w:eastAsia="Arial Unicode MS" w:hAnsi="Arial" w:cs="Arial"/>
          <w:spacing w:val="-1"/>
        </w:rPr>
        <w:t>i</w:t>
      </w:r>
      <w:r w:rsidRPr="00463B6A">
        <w:rPr>
          <w:rFonts w:ascii="Arial" w:eastAsia="Arial Unicode MS" w:hAnsi="Arial" w:cs="Arial"/>
        </w:rPr>
        <w:t>ct me from app</w:t>
      </w:r>
      <w:r w:rsidRPr="00463B6A">
        <w:rPr>
          <w:rFonts w:ascii="Arial" w:eastAsia="Arial Unicode MS" w:hAnsi="Arial" w:cs="Arial"/>
          <w:spacing w:val="-1"/>
        </w:rPr>
        <w:t>l</w:t>
      </w:r>
      <w:r w:rsidRPr="00463B6A">
        <w:rPr>
          <w:rFonts w:ascii="Arial" w:eastAsia="Arial Unicode MS" w:hAnsi="Arial" w:cs="Arial"/>
        </w:rPr>
        <w:t>ying for this</w:t>
      </w:r>
      <w:r w:rsidR="00D91BD2" w:rsidRPr="00463B6A">
        <w:rPr>
          <w:rFonts w:ascii="Arial" w:eastAsia="Arial Unicode MS" w:hAnsi="Arial" w:cs="Arial"/>
        </w:rPr>
        <w:t xml:space="preserve"> post.</w:t>
      </w:r>
    </w:p>
    <w:p w:rsidR="00D91BD2" w:rsidRPr="00463B6A" w:rsidRDefault="00D91BD2" w:rsidP="00E55149">
      <w:pPr>
        <w:ind w:left="720"/>
        <w:rPr>
          <w:rFonts w:ascii="Arial" w:eastAsia="Arial Unicode MS" w:hAnsi="Arial" w:cs="Arial"/>
        </w:rPr>
      </w:pPr>
      <w:r w:rsidRPr="00463B6A">
        <w:rPr>
          <w:rFonts w:ascii="Arial" w:eastAsia="Arial Unicode MS" w:hAnsi="Arial" w:cs="Arial"/>
        </w:rPr>
        <w:t xml:space="preserve">Shortlisted candidates applying for a relevant post in a school setting covered by the Childcare (Disqualification) Regulations 2009 (“the Regulations”) will be asked to complete a Disqualification Declaration Form.  A disqualified person may </w:t>
      </w:r>
      <w:r w:rsidR="00A6335A">
        <w:rPr>
          <w:rFonts w:ascii="Arial" w:eastAsia="Arial Unicode MS" w:hAnsi="Arial" w:cs="Arial"/>
        </w:rPr>
        <w:t>only</w:t>
      </w:r>
      <w:r w:rsidRPr="00463B6A">
        <w:rPr>
          <w:rFonts w:ascii="Arial" w:eastAsia="Arial Unicode MS" w:hAnsi="Arial" w:cs="Arial"/>
        </w:rPr>
        <w:t xml:space="preserve"> be employed in a relevant post if they obtain a waiver from Ofsted.  By signing the application form you acknowledge and consent to completing the Disqualif</w:t>
      </w:r>
      <w:r w:rsidR="00387781" w:rsidRPr="00463B6A">
        <w:rPr>
          <w:rFonts w:ascii="Arial" w:eastAsia="Arial Unicode MS" w:hAnsi="Arial" w:cs="Arial"/>
        </w:rPr>
        <w:t>i</w:t>
      </w:r>
      <w:r w:rsidRPr="00463B6A">
        <w:rPr>
          <w:rFonts w:ascii="Arial" w:eastAsia="Arial Unicode MS" w:hAnsi="Arial" w:cs="Arial"/>
        </w:rPr>
        <w:t>c</w:t>
      </w:r>
      <w:r w:rsidR="00387781" w:rsidRPr="00463B6A">
        <w:rPr>
          <w:rFonts w:ascii="Arial" w:eastAsia="Arial Unicode MS" w:hAnsi="Arial" w:cs="Arial"/>
        </w:rPr>
        <w:t>a</w:t>
      </w:r>
      <w:r w:rsidRPr="00463B6A">
        <w:rPr>
          <w:rFonts w:ascii="Arial" w:eastAsia="Arial Unicode MS" w:hAnsi="Arial" w:cs="Arial"/>
        </w:rPr>
        <w:t>tion Declaration Form if you are shortlisted for a relevant post in a setting covered by the Regulations.</w:t>
      </w:r>
    </w:p>
    <w:p w:rsidR="00B618B7" w:rsidRPr="00463B6A" w:rsidRDefault="00B618B7" w:rsidP="00E55149">
      <w:pPr>
        <w:ind w:left="720"/>
        <w:rPr>
          <w:rFonts w:ascii="Arial" w:eastAsia="Arial Unicode MS" w:hAnsi="Arial" w:cs="Arial"/>
        </w:rPr>
      </w:pPr>
      <w:r w:rsidRPr="00463B6A">
        <w:rPr>
          <w:rFonts w:ascii="Arial" w:eastAsia="Arial Unicode MS" w:hAnsi="Arial" w:cs="Arial"/>
          <w:b/>
          <w:bCs/>
        </w:rPr>
        <w:t>Data Prot</w:t>
      </w:r>
      <w:r w:rsidRPr="00463B6A">
        <w:rPr>
          <w:rFonts w:ascii="Arial" w:eastAsia="Arial Unicode MS" w:hAnsi="Arial" w:cs="Arial"/>
          <w:b/>
          <w:bCs/>
          <w:spacing w:val="-1"/>
        </w:rPr>
        <w:t>e</w:t>
      </w:r>
      <w:r w:rsidRPr="00463B6A">
        <w:rPr>
          <w:rFonts w:ascii="Arial" w:eastAsia="Arial Unicode MS" w:hAnsi="Arial" w:cs="Arial"/>
          <w:b/>
          <w:bCs/>
        </w:rPr>
        <w:t xml:space="preserve">ction Act </w:t>
      </w:r>
      <w:r w:rsidRPr="00463B6A">
        <w:rPr>
          <w:rFonts w:ascii="Arial" w:eastAsia="Arial Unicode MS" w:hAnsi="Arial" w:cs="Arial"/>
          <w:b/>
          <w:bCs/>
          <w:spacing w:val="-1"/>
        </w:rPr>
        <w:t>1</w:t>
      </w:r>
      <w:r w:rsidRPr="00463B6A">
        <w:rPr>
          <w:rFonts w:ascii="Arial" w:eastAsia="Arial Unicode MS" w:hAnsi="Arial" w:cs="Arial"/>
          <w:b/>
          <w:bCs/>
        </w:rPr>
        <w:t>998</w:t>
      </w:r>
    </w:p>
    <w:p w:rsidR="00B618B7" w:rsidRPr="00463B6A" w:rsidRDefault="00B618B7" w:rsidP="00E55149">
      <w:pPr>
        <w:ind w:left="720"/>
        <w:rPr>
          <w:rFonts w:ascii="Arial" w:eastAsia="Arial Unicode MS" w:hAnsi="Arial" w:cs="Arial"/>
        </w:rPr>
      </w:pPr>
      <w:r w:rsidRPr="00463B6A">
        <w:rPr>
          <w:rFonts w:ascii="Arial" w:eastAsia="Arial Unicode MS" w:hAnsi="Arial" w:cs="Arial"/>
        </w:rPr>
        <w:t>I hereby give my co</w:t>
      </w:r>
      <w:r w:rsidRPr="00463B6A">
        <w:rPr>
          <w:rFonts w:ascii="Arial" w:eastAsia="Arial Unicode MS" w:hAnsi="Arial" w:cs="Arial"/>
          <w:spacing w:val="-1"/>
        </w:rPr>
        <w:t>n</w:t>
      </w:r>
      <w:r w:rsidRPr="00463B6A">
        <w:rPr>
          <w:rFonts w:ascii="Arial" w:eastAsia="Arial Unicode MS" w:hAnsi="Arial" w:cs="Arial"/>
          <w:spacing w:val="1"/>
        </w:rPr>
        <w:t>s</w:t>
      </w:r>
      <w:r w:rsidRPr="00463B6A">
        <w:rPr>
          <w:rFonts w:ascii="Arial" w:eastAsia="Arial Unicode MS" w:hAnsi="Arial" w:cs="Arial"/>
        </w:rPr>
        <w:t>ent for p</w:t>
      </w:r>
      <w:r w:rsidRPr="00463B6A">
        <w:rPr>
          <w:rFonts w:ascii="Arial" w:eastAsia="Arial Unicode MS" w:hAnsi="Arial" w:cs="Arial"/>
          <w:spacing w:val="-1"/>
        </w:rPr>
        <w:t>e</w:t>
      </w:r>
      <w:r w:rsidRPr="00463B6A">
        <w:rPr>
          <w:rFonts w:ascii="Arial" w:eastAsia="Arial Unicode MS" w:hAnsi="Arial" w:cs="Arial"/>
        </w:rPr>
        <w:t>rsonal i</w:t>
      </w:r>
      <w:r w:rsidRPr="00463B6A">
        <w:rPr>
          <w:rFonts w:ascii="Arial" w:eastAsia="Arial Unicode MS" w:hAnsi="Arial" w:cs="Arial"/>
          <w:spacing w:val="-1"/>
        </w:rPr>
        <w:t>n</w:t>
      </w:r>
      <w:r w:rsidRPr="00463B6A">
        <w:rPr>
          <w:rFonts w:ascii="Arial" w:eastAsia="Arial Unicode MS" w:hAnsi="Arial" w:cs="Arial"/>
        </w:rPr>
        <w:t>formation (</w:t>
      </w:r>
      <w:r w:rsidRPr="00463B6A">
        <w:rPr>
          <w:rFonts w:ascii="Arial" w:eastAsia="Arial Unicode MS" w:hAnsi="Arial" w:cs="Arial"/>
          <w:spacing w:val="1"/>
        </w:rPr>
        <w:t>i</w:t>
      </w:r>
      <w:r w:rsidRPr="00463B6A">
        <w:rPr>
          <w:rFonts w:ascii="Arial" w:eastAsia="Arial Unicode MS" w:hAnsi="Arial" w:cs="Arial"/>
        </w:rPr>
        <w:t>ncluding recrui</w:t>
      </w:r>
      <w:r w:rsidRPr="00463B6A">
        <w:rPr>
          <w:rFonts w:ascii="Arial" w:eastAsia="Arial Unicode MS" w:hAnsi="Arial" w:cs="Arial"/>
          <w:spacing w:val="-2"/>
        </w:rPr>
        <w:t>t</w:t>
      </w:r>
      <w:r w:rsidRPr="00463B6A">
        <w:rPr>
          <w:rFonts w:ascii="Arial" w:eastAsia="Arial Unicode MS" w:hAnsi="Arial" w:cs="Arial"/>
        </w:rPr>
        <w:t>ment monitor</w:t>
      </w:r>
      <w:r w:rsidRPr="00463B6A">
        <w:rPr>
          <w:rFonts w:ascii="Arial" w:eastAsia="Arial Unicode MS" w:hAnsi="Arial" w:cs="Arial"/>
          <w:spacing w:val="-1"/>
        </w:rPr>
        <w:t>i</w:t>
      </w:r>
      <w:r w:rsidRPr="00463B6A">
        <w:rPr>
          <w:rFonts w:ascii="Arial" w:eastAsia="Arial Unicode MS" w:hAnsi="Arial" w:cs="Arial"/>
        </w:rPr>
        <w:t xml:space="preserve">ng data) </w:t>
      </w:r>
      <w:r w:rsidRPr="00463B6A">
        <w:rPr>
          <w:rFonts w:ascii="Arial" w:eastAsia="Arial Unicode MS" w:hAnsi="Arial" w:cs="Arial"/>
          <w:spacing w:val="-1"/>
        </w:rPr>
        <w:t>p</w:t>
      </w:r>
      <w:r w:rsidRPr="00463B6A">
        <w:rPr>
          <w:rFonts w:ascii="Arial" w:eastAsia="Arial Unicode MS" w:hAnsi="Arial" w:cs="Arial"/>
        </w:rPr>
        <w:t>rov</w:t>
      </w:r>
      <w:r w:rsidRPr="00463B6A">
        <w:rPr>
          <w:rFonts w:ascii="Arial" w:eastAsia="Arial Unicode MS" w:hAnsi="Arial" w:cs="Arial"/>
          <w:spacing w:val="-1"/>
        </w:rPr>
        <w:t>i</w:t>
      </w:r>
      <w:r w:rsidRPr="00463B6A">
        <w:rPr>
          <w:rFonts w:ascii="Arial" w:eastAsia="Arial Unicode MS" w:hAnsi="Arial" w:cs="Arial"/>
        </w:rPr>
        <w:t xml:space="preserve">ded </w:t>
      </w:r>
      <w:r w:rsidRPr="00463B6A">
        <w:rPr>
          <w:rFonts w:ascii="Arial" w:eastAsia="Arial Unicode MS" w:hAnsi="Arial" w:cs="Arial"/>
          <w:spacing w:val="-1"/>
        </w:rPr>
        <w:t>a</w:t>
      </w:r>
      <w:r w:rsidRPr="00463B6A">
        <w:rPr>
          <w:rFonts w:ascii="Arial" w:eastAsia="Arial Unicode MS" w:hAnsi="Arial" w:cs="Arial"/>
        </w:rPr>
        <w:t>s part of this appl</w:t>
      </w:r>
      <w:r w:rsidRPr="00463B6A">
        <w:rPr>
          <w:rFonts w:ascii="Arial" w:eastAsia="Arial Unicode MS" w:hAnsi="Arial" w:cs="Arial"/>
          <w:spacing w:val="-1"/>
        </w:rPr>
        <w:t>i</w:t>
      </w:r>
      <w:r w:rsidRPr="00463B6A">
        <w:rPr>
          <w:rFonts w:ascii="Arial" w:eastAsia="Arial Unicode MS" w:hAnsi="Arial" w:cs="Arial"/>
          <w:spacing w:val="1"/>
        </w:rPr>
        <w:t>c</w:t>
      </w:r>
      <w:r w:rsidRPr="00463B6A">
        <w:rPr>
          <w:rFonts w:ascii="Arial" w:eastAsia="Arial Unicode MS" w:hAnsi="Arial" w:cs="Arial"/>
          <w:spacing w:val="-1"/>
        </w:rPr>
        <w:t>a</w:t>
      </w:r>
      <w:r w:rsidRPr="00463B6A">
        <w:rPr>
          <w:rFonts w:ascii="Arial" w:eastAsia="Arial Unicode MS" w:hAnsi="Arial" w:cs="Arial"/>
        </w:rPr>
        <w:t>tion to be he</w:t>
      </w:r>
      <w:r w:rsidRPr="00463B6A">
        <w:rPr>
          <w:rFonts w:ascii="Arial" w:eastAsia="Arial Unicode MS" w:hAnsi="Arial" w:cs="Arial"/>
          <w:spacing w:val="-1"/>
        </w:rPr>
        <w:t>l</w:t>
      </w:r>
      <w:r w:rsidRPr="00463B6A">
        <w:rPr>
          <w:rFonts w:ascii="Arial" w:eastAsia="Arial Unicode MS" w:hAnsi="Arial" w:cs="Arial"/>
        </w:rPr>
        <w:t>d on co</w:t>
      </w:r>
      <w:r w:rsidRPr="00463B6A">
        <w:rPr>
          <w:rFonts w:ascii="Arial" w:eastAsia="Arial Unicode MS" w:hAnsi="Arial" w:cs="Arial"/>
          <w:spacing w:val="-1"/>
        </w:rPr>
        <w:t>m</w:t>
      </w:r>
      <w:r w:rsidRPr="00463B6A">
        <w:rPr>
          <w:rFonts w:ascii="Arial" w:eastAsia="Arial Unicode MS" w:hAnsi="Arial" w:cs="Arial"/>
        </w:rPr>
        <w:t>put</w:t>
      </w:r>
      <w:r w:rsidRPr="00463B6A">
        <w:rPr>
          <w:rFonts w:ascii="Arial" w:eastAsia="Arial Unicode MS" w:hAnsi="Arial" w:cs="Arial"/>
          <w:spacing w:val="-1"/>
        </w:rPr>
        <w:t>e</w:t>
      </w:r>
      <w:r w:rsidRPr="00463B6A">
        <w:rPr>
          <w:rFonts w:ascii="Arial" w:eastAsia="Arial Unicode MS" w:hAnsi="Arial" w:cs="Arial"/>
        </w:rPr>
        <w:t>r or oth</w:t>
      </w:r>
      <w:r w:rsidRPr="00463B6A">
        <w:rPr>
          <w:rFonts w:ascii="Arial" w:eastAsia="Arial Unicode MS" w:hAnsi="Arial" w:cs="Arial"/>
          <w:spacing w:val="-1"/>
        </w:rPr>
        <w:t>e</w:t>
      </w:r>
      <w:r w:rsidRPr="00463B6A">
        <w:rPr>
          <w:rFonts w:ascii="Arial" w:eastAsia="Arial Unicode MS" w:hAnsi="Arial" w:cs="Arial"/>
        </w:rPr>
        <w:t>r r</w:t>
      </w:r>
      <w:r w:rsidRPr="00463B6A">
        <w:rPr>
          <w:rFonts w:ascii="Arial" w:eastAsia="Arial Unicode MS" w:hAnsi="Arial" w:cs="Arial"/>
          <w:spacing w:val="2"/>
        </w:rPr>
        <w:t>e</w:t>
      </w:r>
      <w:r w:rsidRPr="00463B6A">
        <w:rPr>
          <w:rFonts w:ascii="Arial" w:eastAsia="Arial Unicode MS" w:hAnsi="Arial" w:cs="Arial"/>
          <w:spacing w:val="-1"/>
        </w:rPr>
        <w:t>le</w:t>
      </w:r>
      <w:r w:rsidRPr="00463B6A">
        <w:rPr>
          <w:rFonts w:ascii="Arial" w:eastAsia="Arial Unicode MS" w:hAnsi="Arial" w:cs="Arial"/>
        </w:rPr>
        <w:t xml:space="preserve">vant filing systems and to </w:t>
      </w:r>
      <w:r w:rsidRPr="00463B6A">
        <w:rPr>
          <w:rFonts w:ascii="Arial" w:eastAsia="Arial Unicode MS" w:hAnsi="Arial" w:cs="Arial"/>
          <w:spacing w:val="-1"/>
        </w:rPr>
        <w:t>b</w:t>
      </w:r>
      <w:r w:rsidRPr="00463B6A">
        <w:rPr>
          <w:rFonts w:ascii="Arial" w:eastAsia="Arial Unicode MS" w:hAnsi="Arial" w:cs="Arial"/>
        </w:rPr>
        <w:t>e sh</w:t>
      </w:r>
      <w:r w:rsidRPr="00463B6A">
        <w:rPr>
          <w:rFonts w:ascii="Arial" w:eastAsia="Arial Unicode MS" w:hAnsi="Arial" w:cs="Arial"/>
          <w:spacing w:val="-1"/>
        </w:rPr>
        <w:t>a</w:t>
      </w:r>
      <w:r w:rsidRPr="00463B6A">
        <w:rPr>
          <w:rFonts w:ascii="Arial" w:eastAsia="Arial Unicode MS" w:hAnsi="Arial" w:cs="Arial"/>
        </w:rPr>
        <w:t>red</w:t>
      </w:r>
      <w:r w:rsidRPr="00463B6A">
        <w:rPr>
          <w:rFonts w:ascii="Arial" w:eastAsia="Arial Unicode MS" w:hAnsi="Arial" w:cs="Arial"/>
          <w:spacing w:val="-1"/>
        </w:rPr>
        <w:t xml:space="preserve"> </w:t>
      </w:r>
      <w:r w:rsidRPr="00463B6A">
        <w:rPr>
          <w:rFonts w:ascii="Arial" w:eastAsia="Arial Unicode MS" w:hAnsi="Arial" w:cs="Arial"/>
        </w:rPr>
        <w:t>with</w:t>
      </w:r>
      <w:r w:rsidRPr="00463B6A">
        <w:rPr>
          <w:rFonts w:ascii="Arial" w:eastAsia="Arial Unicode MS" w:hAnsi="Arial" w:cs="Arial"/>
          <w:spacing w:val="-1"/>
        </w:rPr>
        <w:t xml:space="preserve"> </w:t>
      </w:r>
      <w:r w:rsidRPr="00463B6A">
        <w:rPr>
          <w:rFonts w:ascii="Arial" w:eastAsia="Arial Unicode MS" w:hAnsi="Arial" w:cs="Arial"/>
        </w:rPr>
        <w:t>other accr</w:t>
      </w:r>
      <w:r w:rsidRPr="00463B6A">
        <w:rPr>
          <w:rFonts w:ascii="Arial" w:eastAsia="Arial Unicode MS" w:hAnsi="Arial" w:cs="Arial"/>
          <w:spacing w:val="-1"/>
        </w:rPr>
        <w:t>e</w:t>
      </w:r>
      <w:r w:rsidRPr="00463B6A">
        <w:rPr>
          <w:rFonts w:ascii="Arial" w:eastAsia="Arial Unicode MS" w:hAnsi="Arial" w:cs="Arial"/>
        </w:rPr>
        <w:t xml:space="preserve">dited </w:t>
      </w:r>
      <w:r w:rsidRPr="00463B6A">
        <w:rPr>
          <w:rFonts w:ascii="Arial" w:eastAsia="Arial Unicode MS" w:hAnsi="Arial" w:cs="Arial"/>
          <w:spacing w:val="-1"/>
        </w:rPr>
        <w:t>or</w:t>
      </w:r>
      <w:r w:rsidRPr="00463B6A">
        <w:rPr>
          <w:rFonts w:ascii="Arial" w:eastAsia="Arial Unicode MS" w:hAnsi="Arial" w:cs="Arial"/>
        </w:rPr>
        <w:t>gan</w:t>
      </w:r>
      <w:r w:rsidRPr="00463B6A">
        <w:rPr>
          <w:rFonts w:ascii="Arial" w:eastAsia="Arial Unicode MS" w:hAnsi="Arial" w:cs="Arial"/>
          <w:spacing w:val="-1"/>
        </w:rPr>
        <w:t>i</w:t>
      </w:r>
      <w:r w:rsidRPr="00463B6A">
        <w:rPr>
          <w:rFonts w:ascii="Arial" w:eastAsia="Arial Unicode MS" w:hAnsi="Arial" w:cs="Arial"/>
        </w:rPr>
        <w:t>satio</w:t>
      </w:r>
      <w:r w:rsidRPr="00463B6A">
        <w:rPr>
          <w:rFonts w:ascii="Arial" w:eastAsia="Arial Unicode MS" w:hAnsi="Arial" w:cs="Arial"/>
          <w:spacing w:val="-1"/>
        </w:rPr>
        <w:t>n</w:t>
      </w:r>
      <w:r w:rsidRPr="00463B6A">
        <w:rPr>
          <w:rFonts w:ascii="Arial" w:eastAsia="Arial Unicode MS" w:hAnsi="Arial" w:cs="Arial"/>
        </w:rPr>
        <w:t xml:space="preserve">s </w:t>
      </w:r>
      <w:r w:rsidRPr="00463B6A">
        <w:rPr>
          <w:rFonts w:ascii="Arial" w:eastAsia="Arial Unicode MS" w:hAnsi="Arial" w:cs="Arial"/>
          <w:spacing w:val="-1"/>
        </w:rPr>
        <w:t>o</w:t>
      </w:r>
      <w:r w:rsidRPr="00463B6A">
        <w:rPr>
          <w:rFonts w:ascii="Arial" w:eastAsia="Arial Unicode MS" w:hAnsi="Arial" w:cs="Arial"/>
        </w:rPr>
        <w:t>r age</w:t>
      </w:r>
      <w:r w:rsidRPr="00463B6A">
        <w:rPr>
          <w:rFonts w:ascii="Arial" w:eastAsia="Arial Unicode MS" w:hAnsi="Arial" w:cs="Arial"/>
          <w:spacing w:val="-1"/>
        </w:rPr>
        <w:t>n</w:t>
      </w:r>
      <w:r w:rsidRPr="00463B6A">
        <w:rPr>
          <w:rFonts w:ascii="Arial" w:eastAsia="Arial Unicode MS" w:hAnsi="Arial" w:cs="Arial"/>
        </w:rPr>
        <w:t>ci</w:t>
      </w:r>
      <w:r w:rsidRPr="00463B6A">
        <w:rPr>
          <w:rFonts w:ascii="Arial" w:eastAsia="Arial Unicode MS" w:hAnsi="Arial" w:cs="Arial"/>
          <w:spacing w:val="-1"/>
        </w:rPr>
        <w:t>e</w:t>
      </w:r>
      <w:r w:rsidRPr="00463B6A">
        <w:rPr>
          <w:rFonts w:ascii="Arial" w:eastAsia="Arial Unicode MS" w:hAnsi="Arial" w:cs="Arial"/>
        </w:rPr>
        <w:t>s in</w:t>
      </w:r>
      <w:r w:rsidRPr="00463B6A">
        <w:rPr>
          <w:rFonts w:ascii="Arial" w:eastAsia="Arial Unicode MS" w:hAnsi="Arial" w:cs="Arial"/>
          <w:spacing w:val="-1"/>
        </w:rPr>
        <w:t xml:space="preserve"> </w:t>
      </w:r>
      <w:r w:rsidRPr="00463B6A">
        <w:rPr>
          <w:rFonts w:ascii="Arial" w:eastAsia="Arial Unicode MS" w:hAnsi="Arial" w:cs="Arial"/>
        </w:rPr>
        <w:t>acco</w:t>
      </w:r>
      <w:r w:rsidRPr="00463B6A">
        <w:rPr>
          <w:rFonts w:ascii="Arial" w:eastAsia="Arial Unicode MS" w:hAnsi="Arial" w:cs="Arial"/>
          <w:spacing w:val="1"/>
        </w:rPr>
        <w:t>r</w:t>
      </w:r>
      <w:r w:rsidRPr="00463B6A">
        <w:rPr>
          <w:rFonts w:ascii="Arial" w:eastAsia="Arial Unicode MS" w:hAnsi="Arial" w:cs="Arial"/>
        </w:rPr>
        <w:t>da</w:t>
      </w:r>
      <w:r w:rsidRPr="00463B6A">
        <w:rPr>
          <w:rFonts w:ascii="Arial" w:eastAsia="Arial Unicode MS" w:hAnsi="Arial" w:cs="Arial"/>
          <w:spacing w:val="-1"/>
        </w:rPr>
        <w:t>n</w:t>
      </w:r>
      <w:r w:rsidRPr="00463B6A">
        <w:rPr>
          <w:rFonts w:ascii="Arial" w:eastAsia="Arial Unicode MS" w:hAnsi="Arial" w:cs="Arial"/>
        </w:rPr>
        <w:t>ce</w:t>
      </w:r>
      <w:r w:rsidRPr="00463B6A">
        <w:rPr>
          <w:rFonts w:ascii="Arial" w:eastAsia="Arial Unicode MS" w:hAnsi="Arial" w:cs="Arial"/>
          <w:spacing w:val="-1"/>
        </w:rPr>
        <w:t xml:space="preserve"> </w:t>
      </w:r>
      <w:r w:rsidRPr="00463B6A">
        <w:rPr>
          <w:rFonts w:ascii="Arial" w:eastAsia="Arial Unicode MS" w:hAnsi="Arial" w:cs="Arial"/>
        </w:rPr>
        <w:t>with the Data</w:t>
      </w:r>
      <w:r w:rsidRPr="00463B6A">
        <w:rPr>
          <w:rFonts w:ascii="Arial" w:eastAsia="Arial Unicode MS" w:hAnsi="Arial" w:cs="Arial"/>
          <w:spacing w:val="-1"/>
        </w:rPr>
        <w:t xml:space="preserve"> </w:t>
      </w:r>
      <w:r w:rsidRPr="00463B6A">
        <w:rPr>
          <w:rFonts w:ascii="Arial" w:eastAsia="Arial Unicode MS" w:hAnsi="Arial" w:cs="Arial"/>
        </w:rPr>
        <w:t>Protecti</w:t>
      </w:r>
      <w:r w:rsidRPr="00463B6A">
        <w:rPr>
          <w:rFonts w:ascii="Arial" w:eastAsia="Arial Unicode MS" w:hAnsi="Arial" w:cs="Arial"/>
          <w:spacing w:val="-1"/>
        </w:rPr>
        <w:t>o</w:t>
      </w:r>
      <w:r w:rsidRPr="00463B6A">
        <w:rPr>
          <w:rFonts w:ascii="Arial" w:eastAsia="Arial Unicode MS" w:hAnsi="Arial" w:cs="Arial"/>
        </w:rPr>
        <w:t>n Act 1998.</w:t>
      </w:r>
    </w:p>
    <w:p w:rsidR="00B618B7" w:rsidRPr="00463B6A" w:rsidRDefault="00B618B7" w:rsidP="00E55149">
      <w:pPr>
        <w:ind w:left="720"/>
        <w:rPr>
          <w:rFonts w:ascii="Arial" w:eastAsia="Arial Unicode MS" w:hAnsi="Arial" w:cs="Arial"/>
        </w:rPr>
      </w:pPr>
      <w:r w:rsidRPr="00463B6A">
        <w:rPr>
          <w:rFonts w:ascii="Arial" w:eastAsia="Arial Unicode MS" w:hAnsi="Arial" w:cs="Arial"/>
          <w:b/>
          <w:bCs/>
        </w:rPr>
        <w:t>Corr</w:t>
      </w:r>
      <w:r w:rsidRPr="00463B6A">
        <w:rPr>
          <w:rFonts w:ascii="Arial" w:eastAsia="Arial Unicode MS" w:hAnsi="Arial" w:cs="Arial"/>
          <w:b/>
          <w:bCs/>
          <w:spacing w:val="-1"/>
        </w:rPr>
        <w:t>e</w:t>
      </w:r>
      <w:r w:rsidRPr="00463B6A">
        <w:rPr>
          <w:rFonts w:ascii="Arial" w:eastAsia="Arial Unicode MS" w:hAnsi="Arial" w:cs="Arial"/>
          <w:b/>
          <w:bCs/>
        </w:rPr>
        <w:t>spo</w:t>
      </w:r>
      <w:r w:rsidRPr="00463B6A">
        <w:rPr>
          <w:rFonts w:ascii="Arial" w:eastAsia="Arial Unicode MS" w:hAnsi="Arial" w:cs="Arial"/>
          <w:b/>
          <w:bCs/>
          <w:spacing w:val="-1"/>
        </w:rPr>
        <w:t>nd</w:t>
      </w:r>
      <w:r w:rsidRPr="00463B6A">
        <w:rPr>
          <w:rFonts w:ascii="Arial" w:eastAsia="Arial Unicode MS" w:hAnsi="Arial" w:cs="Arial"/>
          <w:b/>
          <w:bCs/>
        </w:rPr>
        <w:t>ence</w:t>
      </w:r>
    </w:p>
    <w:p w:rsidR="00463B6A" w:rsidRDefault="00B618B7" w:rsidP="00E55149">
      <w:pPr>
        <w:ind w:left="720"/>
        <w:rPr>
          <w:rFonts w:ascii="Arial" w:eastAsia="Arial Unicode MS" w:hAnsi="Arial" w:cs="Arial"/>
        </w:rPr>
      </w:pPr>
      <w:r w:rsidRPr="00463B6A">
        <w:rPr>
          <w:rFonts w:ascii="Arial" w:eastAsia="Arial Unicode MS" w:hAnsi="Arial" w:cs="Arial"/>
        </w:rPr>
        <w:t>Tha</w:t>
      </w:r>
      <w:r w:rsidRPr="00463B6A">
        <w:rPr>
          <w:rFonts w:ascii="Arial" w:eastAsia="Arial Unicode MS" w:hAnsi="Arial" w:cs="Arial"/>
          <w:spacing w:val="-1"/>
        </w:rPr>
        <w:t>n</w:t>
      </w:r>
      <w:r w:rsidRPr="00463B6A">
        <w:rPr>
          <w:rFonts w:ascii="Arial" w:eastAsia="Arial Unicode MS" w:hAnsi="Arial" w:cs="Arial"/>
        </w:rPr>
        <w:t>k you for applying for this p</w:t>
      </w:r>
      <w:r w:rsidRPr="00463B6A">
        <w:rPr>
          <w:rFonts w:ascii="Arial" w:eastAsia="Arial Unicode MS" w:hAnsi="Arial" w:cs="Arial"/>
          <w:spacing w:val="-1"/>
        </w:rPr>
        <w:t>o</w:t>
      </w:r>
      <w:r w:rsidRPr="00463B6A">
        <w:rPr>
          <w:rFonts w:ascii="Arial" w:eastAsia="Arial Unicode MS" w:hAnsi="Arial" w:cs="Arial"/>
        </w:rPr>
        <w:t>st.  Your inter</w:t>
      </w:r>
      <w:r w:rsidRPr="00463B6A">
        <w:rPr>
          <w:rFonts w:ascii="Arial" w:eastAsia="Arial Unicode MS" w:hAnsi="Arial" w:cs="Arial"/>
          <w:spacing w:val="-1"/>
        </w:rPr>
        <w:t>e</w:t>
      </w:r>
      <w:r w:rsidRPr="00463B6A">
        <w:rPr>
          <w:rFonts w:ascii="Arial" w:eastAsia="Arial Unicode MS" w:hAnsi="Arial" w:cs="Arial"/>
        </w:rPr>
        <w:t>st in work</w:t>
      </w:r>
      <w:r w:rsidRPr="00463B6A">
        <w:rPr>
          <w:rFonts w:ascii="Arial" w:eastAsia="Arial Unicode MS" w:hAnsi="Arial" w:cs="Arial"/>
          <w:spacing w:val="-1"/>
        </w:rPr>
        <w:t>i</w:t>
      </w:r>
      <w:r w:rsidRPr="00463B6A">
        <w:rPr>
          <w:rFonts w:ascii="Arial" w:eastAsia="Arial Unicode MS" w:hAnsi="Arial" w:cs="Arial"/>
        </w:rPr>
        <w:t xml:space="preserve">ng with </w:t>
      </w:r>
      <w:r w:rsidRPr="00463B6A">
        <w:rPr>
          <w:rFonts w:ascii="Arial" w:eastAsia="Arial Unicode MS" w:hAnsi="Arial" w:cs="Arial"/>
          <w:spacing w:val="-1"/>
        </w:rPr>
        <w:t>u</w:t>
      </w:r>
      <w:r w:rsidRPr="00463B6A">
        <w:rPr>
          <w:rFonts w:ascii="Arial" w:eastAsia="Arial Unicode MS" w:hAnsi="Arial" w:cs="Arial"/>
        </w:rPr>
        <w:t>s</w:t>
      </w:r>
      <w:r w:rsidRPr="00463B6A">
        <w:rPr>
          <w:rFonts w:ascii="Arial" w:eastAsia="Arial Unicode MS" w:hAnsi="Arial" w:cs="Arial"/>
          <w:spacing w:val="-1"/>
        </w:rPr>
        <w:t xml:space="preserve"> </w:t>
      </w:r>
      <w:r w:rsidRPr="00463B6A">
        <w:rPr>
          <w:rFonts w:ascii="Arial" w:eastAsia="Arial Unicode MS" w:hAnsi="Arial" w:cs="Arial"/>
        </w:rPr>
        <w:t>is</w:t>
      </w:r>
      <w:r w:rsidR="00463B6A" w:rsidRPr="00463B6A">
        <w:rPr>
          <w:rFonts w:ascii="Arial" w:hAnsi="Arial" w:cs="Arial"/>
          <w:noProof/>
          <w:lang w:val="en-GB" w:eastAsia="en-GB"/>
        </w:rPr>
        <mc:AlternateContent>
          <mc:Choice Requires="wps">
            <w:drawing>
              <wp:anchor distT="0" distB="0" distL="114300" distR="114300" simplePos="0" relativeHeight="251694592" behindDoc="1" locked="0" layoutInCell="0" allowOverlap="1" wp14:anchorId="5435FD79" wp14:editId="3649DAE8">
                <wp:simplePos x="0" y="0"/>
                <wp:positionH relativeFrom="page">
                  <wp:posOffset>465455</wp:posOffset>
                </wp:positionH>
                <wp:positionV relativeFrom="page">
                  <wp:posOffset>4598035</wp:posOffset>
                </wp:positionV>
                <wp:extent cx="0" cy="0"/>
                <wp:effectExtent l="0" t="0" r="0" b="0"/>
                <wp:wrapNone/>
                <wp:docPr id="62"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01A9D3" id="Freeform 156" o:spid="_x0000_s1026" style="position:absolute;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362.05pt,36.65pt,362.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sidR="00463B6A" w:rsidRPr="00463B6A">
        <w:rPr>
          <w:rFonts w:ascii="Arial" w:hAnsi="Arial" w:cs="Arial"/>
          <w:noProof/>
          <w:lang w:val="en-GB" w:eastAsia="en-GB"/>
        </w:rPr>
        <mc:AlternateContent>
          <mc:Choice Requires="wps">
            <w:drawing>
              <wp:anchor distT="0" distB="0" distL="114300" distR="114300" simplePos="0" relativeHeight="251693568" behindDoc="1" locked="0" layoutInCell="0" allowOverlap="1" wp14:anchorId="4A5FC8DA" wp14:editId="57A9337A">
                <wp:simplePos x="0" y="0"/>
                <wp:positionH relativeFrom="page">
                  <wp:posOffset>465455</wp:posOffset>
                </wp:positionH>
                <wp:positionV relativeFrom="page">
                  <wp:posOffset>6182360</wp:posOffset>
                </wp:positionV>
                <wp:extent cx="0" cy="0"/>
                <wp:effectExtent l="0" t="0" r="0" b="0"/>
                <wp:wrapNone/>
                <wp:docPr id="56"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06AAF8" id="Freeform 162" o:spid="_x0000_s1026" style="position:absolute;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486.8pt,36.65pt,486.8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sidR="00463B6A" w:rsidRPr="00463B6A">
        <w:rPr>
          <w:rFonts w:ascii="Arial" w:hAnsi="Arial" w:cs="Arial"/>
          <w:noProof/>
          <w:lang w:val="en-GB" w:eastAsia="en-GB"/>
        </w:rPr>
        <mc:AlternateContent>
          <mc:Choice Requires="wps">
            <w:drawing>
              <wp:anchor distT="0" distB="0" distL="114300" distR="114300" simplePos="0" relativeHeight="251692544" behindDoc="1" locked="0" layoutInCell="0" allowOverlap="1" wp14:anchorId="1128B8D3" wp14:editId="62472089">
                <wp:simplePos x="0" y="0"/>
                <wp:positionH relativeFrom="page">
                  <wp:posOffset>465455</wp:posOffset>
                </wp:positionH>
                <wp:positionV relativeFrom="page">
                  <wp:posOffset>10079355</wp:posOffset>
                </wp:positionV>
                <wp:extent cx="0" cy="0"/>
                <wp:effectExtent l="0" t="0" r="0" b="0"/>
                <wp:wrapNone/>
                <wp:docPr id="49" name="Freeform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5954D8" id="Freeform 169" o:spid="_x0000_s1026" style="position:absolute;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sidR="00463B6A">
        <w:rPr>
          <w:rFonts w:ascii="Arial" w:eastAsia="Arial Unicode MS" w:hAnsi="Arial" w:cs="Arial"/>
        </w:rPr>
        <w:t xml:space="preserve"> </w:t>
      </w:r>
      <w:r w:rsidR="00463B6A" w:rsidRPr="00463B6A">
        <w:rPr>
          <w:rFonts w:ascii="Arial" w:eastAsia="Arial Unicode MS" w:hAnsi="Arial" w:cs="Arial"/>
        </w:rPr>
        <w:t xml:space="preserve">very much </w:t>
      </w:r>
      <w:r w:rsidR="00463B6A" w:rsidRPr="00463B6A">
        <w:rPr>
          <w:rFonts w:ascii="Arial" w:eastAsia="Arial Unicode MS" w:hAnsi="Arial" w:cs="Arial"/>
          <w:spacing w:val="-1"/>
        </w:rPr>
        <w:t>ap</w:t>
      </w:r>
      <w:r w:rsidR="00463B6A" w:rsidRPr="00463B6A">
        <w:rPr>
          <w:rFonts w:ascii="Arial" w:eastAsia="Arial Unicode MS" w:hAnsi="Arial" w:cs="Arial"/>
        </w:rPr>
        <w:t>pr</w:t>
      </w:r>
      <w:r w:rsidR="00463B6A" w:rsidRPr="00463B6A">
        <w:rPr>
          <w:rFonts w:ascii="Arial" w:eastAsia="Arial Unicode MS" w:hAnsi="Arial" w:cs="Arial"/>
          <w:spacing w:val="-1"/>
        </w:rPr>
        <w:t>e</w:t>
      </w:r>
      <w:r w:rsidR="00463B6A" w:rsidRPr="00463B6A">
        <w:rPr>
          <w:rFonts w:ascii="Arial" w:eastAsia="Arial Unicode MS" w:hAnsi="Arial" w:cs="Arial"/>
        </w:rPr>
        <w:t>ciated.</w:t>
      </w:r>
      <w:r w:rsidR="00463B6A" w:rsidRPr="00463B6A">
        <w:rPr>
          <w:rFonts w:ascii="Arial" w:eastAsia="Arial Unicode MS" w:hAnsi="Arial" w:cs="Arial"/>
          <w:spacing w:val="55"/>
        </w:rPr>
        <w:t xml:space="preserve"> </w:t>
      </w:r>
      <w:r w:rsidR="00463B6A" w:rsidRPr="00463B6A">
        <w:rPr>
          <w:rFonts w:ascii="Arial" w:eastAsia="Arial Unicode MS" w:hAnsi="Arial" w:cs="Arial"/>
        </w:rPr>
        <w:t>It is not pract</w:t>
      </w:r>
      <w:r w:rsidR="00463B6A" w:rsidRPr="00463B6A">
        <w:rPr>
          <w:rFonts w:ascii="Arial" w:eastAsia="Arial Unicode MS" w:hAnsi="Arial" w:cs="Arial"/>
          <w:spacing w:val="-1"/>
        </w:rPr>
        <w:t>i</w:t>
      </w:r>
      <w:r w:rsidR="00463B6A" w:rsidRPr="00463B6A">
        <w:rPr>
          <w:rFonts w:ascii="Arial" w:eastAsia="Arial Unicode MS" w:hAnsi="Arial" w:cs="Arial"/>
        </w:rPr>
        <w:t>ce</w:t>
      </w:r>
      <w:r w:rsidR="00463B6A" w:rsidRPr="00463B6A">
        <w:rPr>
          <w:rFonts w:ascii="Arial" w:eastAsia="Arial Unicode MS" w:hAnsi="Arial" w:cs="Arial"/>
          <w:spacing w:val="-1"/>
        </w:rPr>
        <w:t xml:space="preserve"> </w:t>
      </w:r>
      <w:r w:rsidR="00463B6A" w:rsidRPr="00463B6A">
        <w:rPr>
          <w:rFonts w:ascii="Arial" w:eastAsia="Arial Unicode MS" w:hAnsi="Arial" w:cs="Arial"/>
        </w:rPr>
        <w:t>to ack</w:t>
      </w:r>
      <w:r w:rsidR="00463B6A" w:rsidRPr="00463B6A">
        <w:rPr>
          <w:rFonts w:ascii="Arial" w:eastAsia="Arial Unicode MS" w:hAnsi="Arial" w:cs="Arial"/>
          <w:spacing w:val="-1"/>
        </w:rPr>
        <w:t>n</w:t>
      </w:r>
      <w:r w:rsidR="00463B6A" w:rsidRPr="00463B6A">
        <w:rPr>
          <w:rFonts w:ascii="Arial" w:eastAsia="Arial Unicode MS" w:hAnsi="Arial" w:cs="Arial"/>
        </w:rPr>
        <w:t>ow</w:t>
      </w:r>
      <w:r w:rsidR="00463B6A" w:rsidRPr="00463B6A">
        <w:rPr>
          <w:rFonts w:ascii="Arial" w:eastAsia="Arial Unicode MS" w:hAnsi="Arial" w:cs="Arial"/>
          <w:spacing w:val="-1"/>
        </w:rPr>
        <w:t>l</w:t>
      </w:r>
      <w:r w:rsidR="00463B6A" w:rsidRPr="00463B6A">
        <w:rPr>
          <w:rFonts w:ascii="Arial" w:eastAsia="Arial Unicode MS" w:hAnsi="Arial" w:cs="Arial"/>
        </w:rPr>
        <w:t>e</w:t>
      </w:r>
      <w:r w:rsidR="00463B6A" w:rsidRPr="00463B6A">
        <w:rPr>
          <w:rFonts w:ascii="Arial" w:eastAsia="Arial Unicode MS" w:hAnsi="Arial" w:cs="Arial"/>
          <w:spacing w:val="-1"/>
        </w:rPr>
        <w:t>d</w:t>
      </w:r>
      <w:r w:rsidR="00463B6A" w:rsidRPr="00463B6A">
        <w:rPr>
          <w:rFonts w:ascii="Arial" w:eastAsia="Arial Unicode MS" w:hAnsi="Arial" w:cs="Arial"/>
        </w:rPr>
        <w:t>ge r</w:t>
      </w:r>
      <w:r w:rsidR="00463B6A" w:rsidRPr="00463B6A">
        <w:rPr>
          <w:rFonts w:ascii="Arial" w:eastAsia="Arial Unicode MS" w:hAnsi="Arial" w:cs="Arial"/>
          <w:spacing w:val="-1"/>
        </w:rPr>
        <w:t>e</w:t>
      </w:r>
      <w:r w:rsidR="00463B6A" w:rsidRPr="00463B6A">
        <w:rPr>
          <w:rFonts w:ascii="Arial" w:eastAsia="Arial Unicode MS" w:hAnsi="Arial" w:cs="Arial"/>
        </w:rPr>
        <w:t>ceipt of appl</w:t>
      </w:r>
      <w:r w:rsidR="00463B6A" w:rsidRPr="00463B6A">
        <w:rPr>
          <w:rFonts w:ascii="Arial" w:eastAsia="Arial Unicode MS" w:hAnsi="Arial" w:cs="Arial"/>
          <w:spacing w:val="-1"/>
        </w:rPr>
        <w:t>i</w:t>
      </w:r>
      <w:r w:rsidR="00463B6A" w:rsidRPr="00463B6A">
        <w:rPr>
          <w:rFonts w:ascii="Arial" w:eastAsia="Arial Unicode MS" w:hAnsi="Arial" w:cs="Arial"/>
          <w:spacing w:val="1"/>
        </w:rPr>
        <w:t>c</w:t>
      </w:r>
      <w:r w:rsidR="00463B6A" w:rsidRPr="00463B6A">
        <w:rPr>
          <w:rFonts w:ascii="Arial" w:eastAsia="Arial Unicode MS" w:hAnsi="Arial" w:cs="Arial"/>
        </w:rPr>
        <w:t>atio</w:t>
      </w:r>
      <w:r w:rsidR="00463B6A" w:rsidRPr="00463B6A">
        <w:rPr>
          <w:rFonts w:ascii="Arial" w:eastAsia="Arial Unicode MS" w:hAnsi="Arial" w:cs="Arial"/>
          <w:spacing w:val="-1"/>
        </w:rPr>
        <w:t>n</w:t>
      </w:r>
      <w:r w:rsidR="00463B6A" w:rsidRPr="00463B6A">
        <w:rPr>
          <w:rFonts w:ascii="Arial" w:eastAsia="Arial Unicode MS" w:hAnsi="Arial" w:cs="Arial"/>
          <w:spacing w:val="1"/>
        </w:rPr>
        <w:t>s</w:t>
      </w:r>
      <w:r w:rsidR="00463B6A" w:rsidRPr="00463B6A">
        <w:rPr>
          <w:rFonts w:ascii="Arial" w:eastAsia="Arial Unicode MS" w:hAnsi="Arial" w:cs="Arial"/>
        </w:rPr>
        <w:t>.  H</w:t>
      </w:r>
      <w:r w:rsidR="00463B6A" w:rsidRPr="00463B6A">
        <w:rPr>
          <w:rFonts w:ascii="Arial" w:eastAsia="Arial Unicode MS" w:hAnsi="Arial" w:cs="Arial"/>
          <w:spacing w:val="-1"/>
        </w:rPr>
        <w:t>o</w:t>
      </w:r>
      <w:r w:rsidR="00463B6A" w:rsidRPr="00463B6A">
        <w:rPr>
          <w:rFonts w:ascii="Arial" w:eastAsia="Arial Unicode MS" w:hAnsi="Arial" w:cs="Arial"/>
        </w:rPr>
        <w:t>wever, if you w</w:t>
      </w:r>
      <w:r w:rsidR="00463B6A" w:rsidRPr="00463B6A">
        <w:rPr>
          <w:rFonts w:ascii="Arial" w:eastAsia="Arial Unicode MS" w:hAnsi="Arial" w:cs="Arial"/>
          <w:spacing w:val="-1"/>
        </w:rPr>
        <w:t>o</w:t>
      </w:r>
      <w:r w:rsidR="00463B6A" w:rsidRPr="00463B6A">
        <w:rPr>
          <w:rFonts w:ascii="Arial" w:eastAsia="Arial Unicode MS" w:hAnsi="Arial" w:cs="Arial"/>
        </w:rPr>
        <w:t>uld like</w:t>
      </w:r>
      <w:r w:rsidR="00463B6A" w:rsidRPr="00463B6A">
        <w:rPr>
          <w:rFonts w:ascii="Arial" w:eastAsia="Arial Unicode MS" w:hAnsi="Arial" w:cs="Arial"/>
          <w:spacing w:val="-1"/>
        </w:rPr>
        <w:t xml:space="preserve"> </w:t>
      </w:r>
      <w:r w:rsidR="00463B6A" w:rsidRPr="00463B6A">
        <w:rPr>
          <w:rFonts w:ascii="Arial" w:eastAsia="Arial Unicode MS" w:hAnsi="Arial" w:cs="Arial"/>
        </w:rPr>
        <w:t>to be inform</w:t>
      </w:r>
      <w:r w:rsidR="00463B6A" w:rsidRPr="00463B6A">
        <w:rPr>
          <w:rFonts w:ascii="Arial" w:eastAsia="Arial Unicode MS" w:hAnsi="Arial" w:cs="Arial"/>
          <w:spacing w:val="-1"/>
        </w:rPr>
        <w:t>e</w:t>
      </w:r>
      <w:r w:rsidR="00463B6A" w:rsidRPr="00463B6A">
        <w:rPr>
          <w:rFonts w:ascii="Arial" w:eastAsia="Arial Unicode MS" w:hAnsi="Arial" w:cs="Arial"/>
        </w:rPr>
        <w:t>d of the outc</w:t>
      </w:r>
      <w:r w:rsidR="00463B6A" w:rsidRPr="00463B6A">
        <w:rPr>
          <w:rFonts w:ascii="Arial" w:eastAsia="Arial Unicode MS" w:hAnsi="Arial" w:cs="Arial"/>
          <w:spacing w:val="-1"/>
        </w:rPr>
        <w:t>o</w:t>
      </w:r>
      <w:r w:rsidR="00463B6A" w:rsidRPr="00463B6A">
        <w:rPr>
          <w:rFonts w:ascii="Arial" w:eastAsia="Arial Unicode MS" w:hAnsi="Arial" w:cs="Arial"/>
        </w:rPr>
        <w:t>me of your appl</w:t>
      </w:r>
      <w:r w:rsidR="00463B6A" w:rsidRPr="00463B6A">
        <w:rPr>
          <w:rFonts w:ascii="Arial" w:eastAsia="Arial Unicode MS" w:hAnsi="Arial" w:cs="Arial"/>
          <w:spacing w:val="-1"/>
        </w:rPr>
        <w:t>ic</w:t>
      </w:r>
      <w:r w:rsidR="00463B6A" w:rsidRPr="00463B6A">
        <w:rPr>
          <w:rFonts w:ascii="Arial" w:eastAsia="Arial Unicode MS" w:hAnsi="Arial" w:cs="Arial"/>
        </w:rPr>
        <w:t>ation o</w:t>
      </w:r>
      <w:r w:rsidR="00463B6A" w:rsidRPr="00463B6A">
        <w:rPr>
          <w:rFonts w:ascii="Arial" w:eastAsia="Arial Unicode MS" w:hAnsi="Arial" w:cs="Arial"/>
          <w:spacing w:val="-1"/>
        </w:rPr>
        <w:t>n</w:t>
      </w:r>
      <w:r w:rsidR="00463B6A" w:rsidRPr="00463B6A">
        <w:rPr>
          <w:rFonts w:ascii="Arial" w:eastAsia="Arial Unicode MS" w:hAnsi="Arial" w:cs="Arial"/>
        </w:rPr>
        <w:t>ce t</w:t>
      </w:r>
      <w:r w:rsidR="00463B6A" w:rsidRPr="00463B6A">
        <w:rPr>
          <w:rFonts w:ascii="Arial" w:eastAsia="Arial Unicode MS" w:hAnsi="Arial" w:cs="Arial"/>
          <w:spacing w:val="-1"/>
        </w:rPr>
        <w:t>h</w:t>
      </w:r>
      <w:r w:rsidR="00463B6A" w:rsidRPr="00463B6A">
        <w:rPr>
          <w:rFonts w:ascii="Arial" w:eastAsia="Arial Unicode MS" w:hAnsi="Arial" w:cs="Arial"/>
        </w:rPr>
        <w:t>e sel</w:t>
      </w:r>
      <w:r w:rsidR="00463B6A" w:rsidRPr="00463B6A">
        <w:rPr>
          <w:rFonts w:ascii="Arial" w:eastAsia="Arial Unicode MS" w:hAnsi="Arial" w:cs="Arial"/>
          <w:spacing w:val="-1"/>
        </w:rPr>
        <w:t>e</w:t>
      </w:r>
      <w:r w:rsidR="00463B6A" w:rsidRPr="00463B6A">
        <w:rPr>
          <w:rFonts w:ascii="Arial" w:eastAsia="Arial Unicode MS" w:hAnsi="Arial" w:cs="Arial"/>
        </w:rPr>
        <w:t xml:space="preserve">ction </w:t>
      </w:r>
      <w:r w:rsidR="00463B6A" w:rsidRPr="00463B6A">
        <w:rPr>
          <w:rFonts w:ascii="Arial" w:eastAsia="Arial Unicode MS" w:hAnsi="Arial" w:cs="Arial"/>
          <w:spacing w:val="-1"/>
        </w:rPr>
        <w:t>pr</w:t>
      </w:r>
      <w:r w:rsidR="00463B6A" w:rsidRPr="00463B6A">
        <w:rPr>
          <w:rFonts w:ascii="Arial" w:eastAsia="Arial Unicode MS" w:hAnsi="Arial" w:cs="Arial"/>
        </w:rPr>
        <w:t>oc</w:t>
      </w:r>
      <w:r w:rsidR="00463B6A" w:rsidRPr="00463B6A">
        <w:rPr>
          <w:rFonts w:ascii="Arial" w:eastAsia="Arial Unicode MS" w:hAnsi="Arial" w:cs="Arial"/>
          <w:spacing w:val="-1"/>
        </w:rPr>
        <w:t>es</w:t>
      </w:r>
      <w:r w:rsidR="00463B6A" w:rsidRPr="00463B6A">
        <w:rPr>
          <w:rFonts w:ascii="Arial" w:eastAsia="Arial Unicode MS" w:hAnsi="Arial" w:cs="Arial"/>
        </w:rPr>
        <w:t>s h</w:t>
      </w:r>
      <w:r w:rsidR="00463B6A" w:rsidRPr="00463B6A">
        <w:rPr>
          <w:rFonts w:ascii="Arial" w:eastAsia="Arial Unicode MS" w:hAnsi="Arial" w:cs="Arial"/>
          <w:spacing w:val="-1"/>
        </w:rPr>
        <w:t>a</w:t>
      </w:r>
      <w:r w:rsidR="00463B6A" w:rsidRPr="00463B6A">
        <w:rPr>
          <w:rFonts w:ascii="Arial" w:eastAsia="Arial Unicode MS" w:hAnsi="Arial" w:cs="Arial"/>
        </w:rPr>
        <w:t>s b</w:t>
      </w:r>
      <w:r w:rsidR="00463B6A" w:rsidRPr="00463B6A">
        <w:rPr>
          <w:rFonts w:ascii="Arial" w:eastAsia="Arial Unicode MS" w:hAnsi="Arial" w:cs="Arial"/>
          <w:spacing w:val="-1"/>
        </w:rPr>
        <w:t>e</w:t>
      </w:r>
      <w:r w:rsidR="00463B6A" w:rsidRPr="00463B6A">
        <w:rPr>
          <w:rFonts w:ascii="Arial" w:eastAsia="Arial Unicode MS" w:hAnsi="Arial" w:cs="Arial"/>
        </w:rPr>
        <w:t>en co</w:t>
      </w:r>
      <w:r w:rsidR="00463B6A" w:rsidRPr="00463B6A">
        <w:rPr>
          <w:rFonts w:ascii="Arial" w:eastAsia="Arial Unicode MS" w:hAnsi="Arial" w:cs="Arial"/>
          <w:spacing w:val="-1"/>
        </w:rPr>
        <w:t>m</w:t>
      </w:r>
      <w:r w:rsidR="00463B6A" w:rsidRPr="00463B6A">
        <w:rPr>
          <w:rFonts w:ascii="Arial" w:eastAsia="Arial Unicode MS" w:hAnsi="Arial" w:cs="Arial"/>
        </w:rPr>
        <w:t>plete</w:t>
      </w:r>
      <w:r w:rsidR="00463B6A" w:rsidRPr="00463B6A">
        <w:rPr>
          <w:rFonts w:ascii="Arial" w:eastAsia="Arial Unicode MS" w:hAnsi="Arial" w:cs="Arial"/>
          <w:spacing w:val="-1"/>
        </w:rPr>
        <w:t>d</w:t>
      </w:r>
      <w:r w:rsidR="00463B6A" w:rsidRPr="00463B6A">
        <w:rPr>
          <w:rFonts w:ascii="Arial" w:eastAsia="Arial Unicode MS" w:hAnsi="Arial" w:cs="Arial"/>
        </w:rPr>
        <w:t>, then ple</w:t>
      </w:r>
      <w:r w:rsidR="00463B6A" w:rsidRPr="00463B6A">
        <w:rPr>
          <w:rFonts w:ascii="Arial" w:eastAsia="Arial Unicode MS" w:hAnsi="Arial" w:cs="Arial"/>
          <w:spacing w:val="-1"/>
        </w:rPr>
        <w:t>a</w:t>
      </w:r>
      <w:r w:rsidR="00463B6A" w:rsidRPr="00463B6A">
        <w:rPr>
          <w:rFonts w:ascii="Arial" w:eastAsia="Arial Unicode MS" w:hAnsi="Arial" w:cs="Arial"/>
        </w:rPr>
        <w:t xml:space="preserve">se </w:t>
      </w:r>
      <w:r w:rsidR="00463B6A" w:rsidRPr="00463B6A">
        <w:rPr>
          <w:rFonts w:ascii="Arial" w:eastAsia="Arial Unicode MS" w:hAnsi="Arial" w:cs="Arial"/>
          <w:spacing w:val="-1"/>
        </w:rPr>
        <w:t>e</w:t>
      </w:r>
      <w:r w:rsidR="00463B6A" w:rsidRPr="00463B6A">
        <w:rPr>
          <w:rFonts w:ascii="Arial" w:eastAsia="Arial Unicode MS" w:hAnsi="Arial" w:cs="Arial"/>
        </w:rPr>
        <w:t>ncl</w:t>
      </w:r>
      <w:r w:rsidR="00463B6A" w:rsidRPr="00463B6A">
        <w:rPr>
          <w:rFonts w:ascii="Arial" w:eastAsia="Arial Unicode MS" w:hAnsi="Arial" w:cs="Arial"/>
          <w:spacing w:val="-1"/>
        </w:rPr>
        <w:t>o</w:t>
      </w:r>
      <w:r w:rsidR="00463B6A" w:rsidRPr="00463B6A">
        <w:rPr>
          <w:rFonts w:ascii="Arial" w:eastAsia="Arial Unicode MS" w:hAnsi="Arial" w:cs="Arial"/>
          <w:spacing w:val="1"/>
        </w:rPr>
        <w:t>s</w:t>
      </w:r>
      <w:r w:rsidR="00463B6A" w:rsidRPr="00463B6A">
        <w:rPr>
          <w:rFonts w:ascii="Arial" w:eastAsia="Arial Unicode MS" w:hAnsi="Arial" w:cs="Arial"/>
        </w:rPr>
        <w:t>e a</w:t>
      </w:r>
      <w:r w:rsidR="00463B6A" w:rsidRPr="00463B6A">
        <w:rPr>
          <w:rFonts w:ascii="Arial" w:eastAsia="Arial Unicode MS" w:hAnsi="Arial" w:cs="Arial"/>
          <w:spacing w:val="-1"/>
        </w:rPr>
        <w:t xml:space="preserve"> </w:t>
      </w:r>
      <w:r w:rsidR="00463B6A" w:rsidRPr="00463B6A">
        <w:rPr>
          <w:rFonts w:ascii="Arial" w:eastAsia="Arial Unicode MS" w:hAnsi="Arial" w:cs="Arial"/>
        </w:rPr>
        <w:t>st</w:t>
      </w:r>
      <w:r w:rsidR="00463B6A" w:rsidRPr="00463B6A">
        <w:rPr>
          <w:rFonts w:ascii="Arial" w:eastAsia="Arial Unicode MS" w:hAnsi="Arial" w:cs="Arial"/>
          <w:spacing w:val="-1"/>
        </w:rPr>
        <w:t>a</w:t>
      </w:r>
      <w:r w:rsidR="00463B6A" w:rsidRPr="00463B6A">
        <w:rPr>
          <w:rFonts w:ascii="Arial" w:eastAsia="Arial Unicode MS" w:hAnsi="Arial" w:cs="Arial"/>
        </w:rPr>
        <w:t>mped a</w:t>
      </w:r>
      <w:r w:rsidR="00463B6A" w:rsidRPr="00463B6A">
        <w:rPr>
          <w:rFonts w:ascii="Arial" w:eastAsia="Arial Unicode MS" w:hAnsi="Arial" w:cs="Arial"/>
          <w:spacing w:val="-1"/>
        </w:rPr>
        <w:t>d</w:t>
      </w:r>
      <w:r w:rsidR="00463B6A" w:rsidRPr="00463B6A">
        <w:rPr>
          <w:rFonts w:ascii="Arial" w:eastAsia="Arial Unicode MS" w:hAnsi="Arial" w:cs="Arial"/>
        </w:rPr>
        <w:t xml:space="preserve">dressed </w:t>
      </w:r>
      <w:r w:rsidR="00463B6A" w:rsidRPr="00463B6A">
        <w:rPr>
          <w:rFonts w:ascii="Arial" w:eastAsia="Arial Unicode MS" w:hAnsi="Arial" w:cs="Arial"/>
          <w:spacing w:val="-1"/>
        </w:rPr>
        <w:t>e</w:t>
      </w:r>
      <w:r w:rsidR="00463B6A" w:rsidRPr="00463B6A">
        <w:rPr>
          <w:rFonts w:ascii="Arial" w:eastAsia="Arial Unicode MS" w:hAnsi="Arial" w:cs="Arial"/>
        </w:rPr>
        <w:t>nvelo</w:t>
      </w:r>
      <w:r w:rsidR="00463B6A" w:rsidRPr="00463B6A">
        <w:rPr>
          <w:rFonts w:ascii="Arial" w:eastAsia="Arial Unicode MS" w:hAnsi="Arial" w:cs="Arial"/>
          <w:spacing w:val="-1"/>
        </w:rPr>
        <w:t>pe</w:t>
      </w:r>
      <w:r w:rsidR="00463B6A" w:rsidRPr="00463B6A">
        <w:rPr>
          <w:rFonts w:ascii="Arial" w:eastAsia="Arial Unicode MS" w:hAnsi="Arial" w:cs="Arial"/>
        </w:rPr>
        <w:t>.</w:t>
      </w:r>
    </w:p>
    <w:p w:rsidR="000C5CA1" w:rsidRDefault="000C5CA1" w:rsidP="00463B6A">
      <w:pPr>
        <w:rPr>
          <w:rFonts w:ascii="Arial" w:eastAsia="Arial Unicode MS" w:hAnsi="Arial" w:cs="Arial"/>
        </w:rPr>
      </w:pPr>
    </w:p>
    <w:p w:rsidR="000C5CA1" w:rsidRDefault="000C5CA1" w:rsidP="00463B6A">
      <w:pPr>
        <w:rPr>
          <w:rFonts w:ascii="Arial" w:eastAsia="Arial Unicode MS" w:hAnsi="Arial" w:cs="Arial"/>
        </w:rPr>
      </w:pPr>
    </w:p>
    <w:tbl>
      <w:tblPr>
        <w:tblStyle w:val="TableGrid"/>
        <w:tblW w:w="0" w:type="auto"/>
        <w:tblInd w:w="56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73"/>
        <w:gridCol w:w="5035"/>
      </w:tblGrid>
      <w:tr w:rsidR="00463B6A" w:rsidTr="00E55149">
        <w:tc>
          <w:tcPr>
            <w:tcW w:w="4473" w:type="dxa"/>
          </w:tcPr>
          <w:p w:rsidR="00463B6A" w:rsidRDefault="00463B6A" w:rsidP="00463B6A">
            <w:pPr>
              <w:rPr>
                <w:rFonts w:ascii="Arial" w:eastAsia="Arial Unicode MS" w:hAnsi="Arial" w:cs="Arial"/>
              </w:rPr>
            </w:pPr>
            <w:r>
              <w:rPr>
                <w:rFonts w:ascii="Arial" w:eastAsia="Arial Unicode MS" w:hAnsi="Arial" w:cs="Arial"/>
              </w:rPr>
              <w:t>Signed:</w:t>
            </w:r>
          </w:p>
          <w:p w:rsidR="00463B6A" w:rsidRDefault="00463B6A" w:rsidP="00463B6A">
            <w:pPr>
              <w:rPr>
                <w:rFonts w:ascii="Arial" w:eastAsia="Arial Unicode MS" w:hAnsi="Arial" w:cs="Arial"/>
              </w:rPr>
            </w:pPr>
          </w:p>
        </w:tc>
        <w:tc>
          <w:tcPr>
            <w:tcW w:w="5035" w:type="dxa"/>
          </w:tcPr>
          <w:p w:rsidR="00463B6A" w:rsidRDefault="00463B6A" w:rsidP="00463B6A">
            <w:pPr>
              <w:rPr>
                <w:rFonts w:ascii="Arial" w:eastAsia="Arial Unicode MS" w:hAnsi="Arial" w:cs="Arial"/>
              </w:rPr>
            </w:pPr>
            <w:r>
              <w:rPr>
                <w:rFonts w:ascii="Arial" w:eastAsia="Arial Unicode MS" w:hAnsi="Arial" w:cs="Arial"/>
              </w:rPr>
              <w:t>Date:</w:t>
            </w:r>
          </w:p>
          <w:p w:rsidR="00463B6A" w:rsidRDefault="00463B6A" w:rsidP="00463B6A">
            <w:pPr>
              <w:rPr>
                <w:rFonts w:ascii="Arial" w:eastAsia="Arial Unicode MS" w:hAnsi="Arial" w:cs="Arial"/>
              </w:rPr>
            </w:pPr>
          </w:p>
        </w:tc>
      </w:tr>
    </w:tbl>
    <w:p w:rsidR="00B618B7" w:rsidRPr="00463B6A" w:rsidRDefault="00B618B7" w:rsidP="00463B6A">
      <w:pPr>
        <w:rPr>
          <w:rFonts w:ascii="Arial" w:eastAsia="Arial Unicode MS" w:hAnsi="Arial" w:cs="Arial"/>
        </w:rPr>
      </w:pPr>
    </w:p>
    <w:p w:rsidR="00B618B7" w:rsidRDefault="00B618B7" w:rsidP="00463B6A">
      <w:pPr>
        <w:rPr>
          <w:rFonts w:ascii="Arial" w:eastAsia="Arial Unicode MS" w:hAnsi="Arial" w:cs="Arial"/>
        </w:rPr>
      </w:pPr>
    </w:p>
    <w:p w:rsidR="00F02999" w:rsidRDefault="00F02999" w:rsidP="00463B6A">
      <w:pPr>
        <w:rPr>
          <w:rFonts w:ascii="Arial" w:eastAsia="Arial Unicode MS" w:hAnsi="Arial" w:cs="Arial"/>
        </w:rPr>
      </w:pPr>
    </w:p>
    <w:p w:rsidR="00F02999" w:rsidRDefault="00F02999" w:rsidP="00463B6A">
      <w:pPr>
        <w:rPr>
          <w:rFonts w:ascii="Arial" w:eastAsia="Arial Unicode MS" w:hAnsi="Arial" w:cs="Arial"/>
        </w:rPr>
      </w:pPr>
    </w:p>
    <w:p w:rsidR="009A38F8" w:rsidRDefault="009A38F8">
      <w:pPr>
        <w:spacing w:after="0" w:line="240" w:lineRule="auto"/>
        <w:rPr>
          <w:rFonts w:ascii="Arial" w:eastAsia="Arial Unicode MS" w:hAnsi="Arial" w:cs="Arial"/>
        </w:rPr>
      </w:pPr>
      <w:r>
        <w:rPr>
          <w:rFonts w:ascii="Arial" w:eastAsia="Arial Unicode MS" w:hAnsi="Arial" w:cs="Arial"/>
        </w:rPr>
        <w:lastRenderedPageBreak/>
        <w:br w:type="page"/>
      </w:r>
    </w:p>
    <w:p w:rsidR="009B218C" w:rsidRDefault="009B218C" w:rsidP="00463B6A">
      <w:pPr>
        <w:rPr>
          <w:rFonts w:ascii="Arial" w:eastAsia="Arial Unicode MS" w:hAnsi="Arial" w:cs="Arial"/>
          <w:b/>
          <w:bCs/>
          <w:sz w:val="24"/>
          <w:szCs w:val="24"/>
        </w:rPr>
      </w:pPr>
    </w:p>
    <w:p w:rsidR="002E27FC" w:rsidRDefault="00FE29B4" w:rsidP="00463B6A">
      <w:pPr>
        <w:rPr>
          <w:rFonts w:ascii="Arial" w:eastAsia="Arial Unicode MS" w:hAnsi="Arial" w:cs="Arial"/>
          <w:b/>
          <w:bCs/>
          <w:sz w:val="24"/>
          <w:szCs w:val="24"/>
        </w:rPr>
      </w:pPr>
      <w:r>
        <w:rPr>
          <w:rFonts w:ascii="Arial" w:eastAsia="Arial Unicode MS" w:hAnsi="Arial" w:cs="Arial"/>
          <w:noProof/>
          <w:sz w:val="20"/>
          <w:szCs w:val="20"/>
          <w:lang w:val="en-GB" w:eastAsia="en-GB"/>
        </w:rPr>
        <mc:AlternateContent>
          <mc:Choice Requires="wps">
            <w:drawing>
              <wp:anchor distT="0" distB="0" distL="114300" distR="114300" simplePos="0" relativeHeight="251678208" behindDoc="0" locked="0" layoutInCell="1" allowOverlap="1" wp14:anchorId="73B45CD5" wp14:editId="695A5675">
                <wp:simplePos x="0" y="0"/>
                <wp:positionH relativeFrom="column">
                  <wp:posOffset>1216025</wp:posOffset>
                </wp:positionH>
                <wp:positionV relativeFrom="paragraph">
                  <wp:posOffset>-226060</wp:posOffset>
                </wp:positionV>
                <wp:extent cx="4678680" cy="624205"/>
                <wp:effectExtent l="0" t="0" r="0" b="0"/>
                <wp:wrapNone/>
                <wp:docPr id="37"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680" cy="624205"/>
                        </a:xfrm>
                        <a:prstGeom prst="rect">
                          <a:avLst/>
                        </a:prstGeom>
                        <a:solidFill>
                          <a:srgbClr val="FFFFFF"/>
                        </a:solidFill>
                        <a:ln w="28575">
                          <a:solidFill>
                            <a:srgbClr val="000000"/>
                          </a:solidFill>
                          <a:miter lim="800000"/>
                          <a:headEnd/>
                          <a:tailEnd/>
                        </a:ln>
                        <a:effectLst>
                          <a:outerShdw dist="35921" dir="2700000" algn="ctr" rotWithShape="0">
                            <a:srgbClr val="808080"/>
                          </a:outerShdw>
                        </a:effectLst>
                      </wps:spPr>
                      <wps:txbx>
                        <w:txbxContent>
                          <w:p w:rsidR="00D91BD2" w:rsidRPr="002E27FC" w:rsidRDefault="00D91BD2" w:rsidP="002E27FC">
                            <w:pPr>
                              <w:jc w:val="center"/>
                              <w:rPr>
                                <w:rFonts w:ascii="Arial" w:hAnsi="Arial" w:cs="Arial"/>
                                <w:b/>
                              </w:rPr>
                            </w:pPr>
                            <w:r w:rsidRPr="002E27FC">
                              <w:rPr>
                                <w:rFonts w:ascii="Arial" w:hAnsi="Arial" w:cs="Arial"/>
                                <w:b/>
                              </w:rPr>
                              <w:t>RECRUITMENT MONITORING INFORMATION</w:t>
                            </w:r>
                          </w:p>
                          <w:p w:rsidR="00D91BD2" w:rsidRPr="002E27FC" w:rsidRDefault="00654380" w:rsidP="002E27FC">
                            <w:pPr>
                              <w:jc w:val="center"/>
                              <w:rPr>
                                <w:rFonts w:ascii="Arial" w:hAnsi="Arial" w:cs="Arial"/>
                                <w:b/>
                              </w:rPr>
                            </w:pPr>
                            <w:r>
                              <w:rPr>
                                <w:rFonts w:ascii="Arial" w:hAnsi="Arial" w:cs="Arial"/>
                                <w:b/>
                              </w:rPr>
                              <w:t>OSBORNE</w:t>
                            </w:r>
                            <w:r w:rsidR="00D91BD2" w:rsidRPr="002E27FC">
                              <w:rPr>
                                <w:rFonts w:ascii="Arial" w:hAnsi="Arial" w:cs="Arial"/>
                                <w:b/>
                              </w:rPr>
                              <w:t xml:space="preserve"> CO-OPERATIVE ACADEMY TRUST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45CD5" id="Text Box 216" o:spid="_x0000_s1073" type="#_x0000_t202" style="position:absolute;margin-left:95.75pt;margin-top:-17.8pt;width:368.4pt;height:49.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" strokeweight="2.25pt">
                <v:shadow on="t"/>
                <v:textbox>
                  <w:txbxContent>
                    <w:p w:rsidR="00D91BD2" w:rsidRPr="002E27FC" w:rsidRDefault="00D91BD2" w:rsidP="002E27FC">
                      <w:pPr>
                        <w:jc w:val="center"/>
                        <w:rPr>
                          <w:rFonts w:ascii="Arial" w:hAnsi="Arial" w:cs="Arial"/>
                          <w:b/>
                        </w:rPr>
                      </w:pPr>
                      <w:r w:rsidRPr="002E27FC">
                        <w:rPr>
                          <w:rFonts w:ascii="Arial" w:hAnsi="Arial" w:cs="Arial"/>
                          <w:b/>
                        </w:rPr>
                        <w:t>RECRUITMENT MONITORING INFORMATION</w:t>
                      </w:r>
                    </w:p>
                    <w:p w:rsidR="00D91BD2" w:rsidRPr="002E27FC" w:rsidRDefault="00654380" w:rsidP="002E27FC">
                      <w:pPr>
                        <w:jc w:val="center"/>
                        <w:rPr>
                          <w:rFonts w:ascii="Arial" w:hAnsi="Arial" w:cs="Arial"/>
                          <w:b/>
                        </w:rPr>
                      </w:pPr>
                      <w:r>
                        <w:rPr>
                          <w:rFonts w:ascii="Arial" w:hAnsi="Arial" w:cs="Arial"/>
                          <w:b/>
                        </w:rPr>
                        <w:t>OSBORNE</w:t>
                      </w:r>
                      <w:r w:rsidR="00D91BD2" w:rsidRPr="002E27FC">
                        <w:rPr>
                          <w:rFonts w:ascii="Arial" w:hAnsi="Arial" w:cs="Arial"/>
                          <w:b/>
                        </w:rPr>
                        <w:t xml:space="preserve"> CO-OPERATIVE ACADEMY TRUST</w:t>
                      </w:r>
                    </w:p>
                  </w:txbxContent>
                </v:textbox>
              </v:shape>
            </w:pict>
          </mc:Fallback>
        </mc:AlternateContent>
      </w:r>
    </w:p>
    <w:p w:rsidR="002E27FC" w:rsidRDefault="002E27FC">
      <w:pPr>
        <w:widowControl w:val="0"/>
        <w:autoSpaceDE w:val="0"/>
        <w:autoSpaceDN w:val="0"/>
        <w:adjustRightInd w:val="0"/>
        <w:spacing w:after="0" w:line="200" w:lineRule="exact"/>
        <w:rPr>
          <w:rFonts w:ascii="Arial" w:eastAsia="Arial Unicode MS" w:hAnsi="Arial" w:cs="Arial"/>
          <w:b/>
          <w:bCs/>
          <w:sz w:val="24"/>
          <w:szCs w:val="24"/>
        </w:rPr>
      </w:pPr>
    </w:p>
    <w:p w:rsidR="002E27FC" w:rsidRDefault="002E27FC">
      <w:pPr>
        <w:widowControl w:val="0"/>
        <w:autoSpaceDE w:val="0"/>
        <w:autoSpaceDN w:val="0"/>
        <w:adjustRightInd w:val="0"/>
        <w:spacing w:after="0" w:line="200" w:lineRule="exact"/>
        <w:rPr>
          <w:rFonts w:ascii="Arial" w:eastAsia="Arial Unicode MS" w:hAnsi="Arial" w:cs="Arial"/>
          <w:b/>
          <w:bCs/>
          <w:sz w:val="24"/>
          <w:szCs w:val="24"/>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9" w:after="0" w:line="280" w:lineRule="exact"/>
        <w:rPr>
          <w:rFonts w:ascii="Arial" w:eastAsia="Arial Unicode MS" w:hAnsi="Arial" w:cs="Arial"/>
          <w:sz w:val="28"/>
          <w:szCs w:val="28"/>
        </w:rPr>
      </w:pPr>
    </w:p>
    <w:p w:rsidR="00B618B7" w:rsidRDefault="00FE29B4">
      <w:pPr>
        <w:widowControl w:val="0"/>
        <w:autoSpaceDE w:val="0"/>
        <w:autoSpaceDN w:val="0"/>
        <w:adjustRightInd w:val="0"/>
        <w:spacing w:after="0" w:line="240" w:lineRule="auto"/>
        <w:ind w:left="242"/>
        <w:rPr>
          <w:rFonts w:ascii="Arial" w:eastAsia="Arial Unicode MS" w:hAnsi="Arial" w:cs="Arial"/>
          <w:sz w:val="20"/>
          <w:szCs w:val="20"/>
        </w:rPr>
      </w:pPr>
      <w:r>
        <w:rPr>
          <w:noProof/>
          <w:lang w:val="en-GB" w:eastAsia="en-GB"/>
        </w:rPr>
        <mc:AlternateContent>
          <mc:Choice Requires="wps">
            <w:drawing>
              <wp:anchor distT="0" distB="0" distL="114300" distR="114300" simplePos="0" relativeHeight="251670016" behindDoc="1" locked="0" layoutInCell="0" allowOverlap="1" wp14:anchorId="3BA10BB6" wp14:editId="2C4B2793">
                <wp:simplePos x="0" y="0"/>
                <wp:positionH relativeFrom="page">
                  <wp:posOffset>453390</wp:posOffset>
                </wp:positionH>
                <wp:positionV relativeFrom="paragraph">
                  <wp:posOffset>-173990</wp:posOffset>
                </wp:positionV>
                <wp:extent cx="6646545" cy="1080135"/>
                <wp:effectExtent l="0" t="0" r="0" b="0"/>
                <wp:wrapNone/>
                <wp:docPr id="36"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6545" cy="1080135"/>
                        </a:xfrm>
                        <a:custGeom>
                          <a:avLst/>
                          <a:gdLst>
                            <a:gd name="T0" fmla="*/ 0 w 10467"/>
                            <a:gd name="T1" fmla="*/ 1701 h 1701"/>
                            <a:gd name="T2" fmla="*/ 15 w 10467"/>
                            <a:gd name="T3" fmla="*/ 1685 h 1701"/>
                            <a:gd name="T4" fmla="*/ 15 w 10467"/>
                            <a:gd name="T5" fmla="*/ 15 h 1701"/>
                            <a:gd name="T6" fmla="*/ 10450 w 10467"/>
                            <a:gd name="T7" fmla="*/ 15 h 1701"/>
                            <a:gd name="T8" fmla="*/ 10450 w 10467"/>
                            <a:gd name="T9" fmla="*/ 1685 h 1701"/>
                            <a:gd name="T10" fmla="*/ 15 w 10467"/>
                            <a:gd name="T11" fmla="*/ 1685 h 1701"/>
                            <a:gd name="T12" fmla="*/ 10466 w 10467"/>
                            <a:gd name="T13" fmla="*/ 1701 h 1701"/>
                            <a:gd name="T14" fmla="*/ 10466 w 10467"/>
                            <a:gd name="T15" fmla="*/ 0 h 1701"/>
                            <a:gd name="T16" fmla="*/ 0 w 10467"/>
                            <a:gd name="T17" fmla="*/ 0 h 1701"/>
                            <a:gd name="T18" fmla="*/ 0 w 10467"/>
                            <a:gd name="T19" fmla="*/ 1701 h 1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1701">
                              <a:moveTo>
                                <a:pt x="0" y="1701"/>
                              </a:moveTo>
                              <a:lnTo>
                                <a:pt x="15" y="1685"/>
                              </a:lnTo>
                              <a:lnTo>
                                <a:pt x="15" y="15"/>
                              </a:lnTo>
                              <a:lnTo>
                                <a:pt x="10450" y="15"/>
                              </a:lnTo>
                              <a:lnTo>
                                <a:pt x="10450" y="1685"/>
                              </a:lnTo>
                              <a:lnTo>
                                <a:pt x="15" y="1685"/>
                              </a:lnTo>
                              <a:lnTo>
                                <a:pt x="10466" y="1701"/>
                              </a:lnTo>
                              <a:lnTo>
                                <a:pt x="10466" y="0"/>
                              </a:lnTo>
                              <a:lnTo>
                                <a:pt x="0" y="0"/>
                              </a:lnTo>
                              <a:lnTo>
                                <a:pt x="0" y="170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51805" id="Freeform 184" o:spid="_x0000_s1026" style="position:absolute;margin-left:35.7pt;margin-top:-13.7pt;width:523.35pt;height:85.0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67,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" o:allowincell="f" path="m,1701r15,-16l15,15r10435,l10450,1685,15,1685r10451,16l10466,,,,,1701xe" fillcolor="black" strokeweight=".5pt">
                <v:path arrowok="t" o:connecttype="custom" o:connectlocs="0,1080135;9525,1069975;9525,9525;6635750,9525;6635750,1069975;9525,1069975;6645910,1080135;6645910,0;0,0;0,1080135" o:connectangles="0,0,0,0,0,0,0,0,0,0"/>
                <w10:wrap anchorx="page"/>
              </v:shape>
            </w:pict>
          </mc:Fallback>
        </mc:AlternateContent>
      </w:r>
      <w:r w:rsidR="00B618B7">
        <w:rPr>
          <w:rFonts w:ascii="Arial" w:eastAsia="Arial Unicode MS" w:hAnsi="Arial" w:cs="Arial"/>
          <w:sz w:val="20"/>
          <w:szCs w:val="20"/>
        </w:rPr>
        <w:t>Post title: …………</w:t>
      </w:r>
      <w:r w:rsidR="00B618B7">
        <w:rPr>
          <w:rFonts w:ascii="Arial" w:eastAsia="Arial Unicode MS" w:hAnsi="Arial" w:cs="Arial"/>
          <w:spacing w:val="-1"/>
          <w:sz w:val="20"/>
          <w:szCs w:val="20"/>
        </w:rPr>
        <w:t>…</w:t>
      </w:r>
      <w:r w:rsidR="00B618B7">
        <w:rPr>
          <w:rFonts w:ascii="Arial" w:eastAsia="Arial Unicode MS" w:hAnsi="Arial" w:cs="Arial"/>
          <w:sz w:val="20"/>
          <w:szCs w:val="20"/>
        </w:rPr>
        <w:t>…</w:t>
      </w:r>
      <w:r w:rsidR="00B618B7">
        <w:rPr>
          <w:rFonts w:ascii="Arial" w:eastAsia="Arial Unicode MS" w:hAnsi="Arial" w:cs="Arial"/>
          <w:spacing w:val="-1"/>
          <w:sz w:val="20"/>
          <w:szCs w:val="20"/>
        </w:rPr>
        <w:t>…</w:t>
      </w:r>
      <w:r w:rsidR="00B618B7">
        <w:rPr>
          <w:rFonts w:ascii="Arial" w:eastAsia="Arial Unicode MS" w:hAnsi="Arial" w:cs="Arial"/>
          <w:sz w:val="20"/>
          <w:szCs w:val="20"/>
        </w:rPr>
        <w:t>………</w:t>
      </w:r>
      <w:r w:rsidR="00B618B7">
        <w:rPr>
          <w:rFonts w:ascii="Arial" w:eastAsia="Arial Unicode MS" w:hAnsi="Arial" w:cs="Arial"/>
          <w:spacing w:val="-1"/>
          <w:sz w:val="20"/>
          <w:szCs w:val="20"/>
        </w:rPr>
        <w:t>…</w:t>
      </w:r>
      <w:r w:rsidR="00B618B7">
        <w:rPr>
          <w:rFonts w:ascii="Arial" w:eastAsia="Arial Unicode MS" w:hAnsi="Arial" w:cs="Arial"/>
          <w:sz w:val="20"/>
          <w:szCs w:val="20"/>
        </w:rPr>
        <w:t>…</w:t>
      </w:r>
      <w:r w:rsidR="00B618B7">
        <w:rPr>
          <w:rFonts w:ascii="Arial" w:eastAsia="Arial Unicode MS" w:hAnsi="Arial" w:cs="Arial"/>
          <w:spacing w:val="-1"/>
          <w:sz w:val="20"/>
          <w:szCs w:val="20"/>
        </w:rPr>
        <w:t>…</w:t>
      </w:r>
      <w:r w:rsidR="00B618B7">
        <w:rPr>
          <w:rFonts w:ascii="Arial" w:eastAsia="Arial Unicode MS" w:hAnsi="Arial" w:cs="Arial"/>
          <w:sz w:val="20"/>
          <w:szCs w:val="20"/>
        </w:rPr>
        <w:t>………….</w:t>
      </w:r>
    </w:p>
    <w:p w:rsidR="00B618B7" w:rsidRDefault="00B618B7">
      <w:pPr>
        <w:widowControl w:val="0"/>
        <w:autoSpaceDE w:val="0"/>
        <w:autoSpaceDN w:val="0"/>
        <w:adjustRightInd w:val="0"/>
        <w:spacing w:before="10" w:after="0" w:line="220" w:lineRule="exact"/>
        <w:rPr>
          <w:rFonts w:ascii="Arial" w:eastAsia="Arial Unicode MS" w:hAnsi="Arial" w:cs="Arial"/>
        </w:rPr>
      </w:pPr>
    </w:p>
    <w:p w:rsidR="00B618B7" w:rsidRDefault="00FE29B4">
      <w:pPr>
        <w:widowControl w:val="0"/>
        <w:tabs>
          <w:tab w:val="left" w:pos="4640"/>
        </w:tabs>
        <w:autoSpaceDE w:val="0"/>
        <w:autoSpaceDN w:val="0"/>
        <w:adjustRightInd w:val="0"/>
        <w:spacing w:after="0" w:line="479" w:lineRule="auto"/>
        <w:ind w:left="242" w:right="2199"/>
        <w:rPr>
          <w:rFonts w:ascii="Arial" w:eastAsia="Arial Unicode MS" w:hAnsi="Arial" w:cs="Arial"/>
          <w:sz w:val="20"/>
          <w:szCs w:val="20"/>
        </w:rPr>
      </w:pPr>
      <w:r>
        <w:rPr>
          <w:noProof/>
          <w:lang w:val="en-GB" w:eastAsia="en-GB"/>
        </w:rPr>
        <mc:AlternateContent>
          <mc:Choice Requires="wps">
            <w:drawing>
              <wp:anchor distT="0" distB="0" distL="114300" distR="114300" simplePos="0" relativeHeight="251671040" behindDoc="1" locked="0" layoutInCell="0" allowOverlap="1" wp14:anchorId="03BAB86E" wp14:editId="2D41FBC0">
                <wp:simplePos x="0" y="0"/>
                <wp:positionH relativeFrom="page">
                  <wp:posOffset>465455</wp:posOffset>
                </wp:positionH>
                <wp:positionV relativeFrom="paragraph">
                  <wp:posOffset>604520</wp:posOffset>
                </wp:positionV>
                <wp:extent cx="0" cy="0"/>
                <wp:effectExtent l="0" t="0" r="0" b="0"/>
                <wp:wrapNone/>
                <wp:docPr id="35" name="Freeform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68058F" id="Freeform 185"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65pt,47.6pt,36.65pt,47.6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" o:allowincell="f" filled="f" strokeweight=".1pt">
                <v:path arrowok="t" o:connecttype="custom" o:connectlocs="0,0;0,0" o:connectangles="0,0"/>
                <w10:wrap anchorx="page"/>
              </v:polyline>
            </w:pict>
          </mc:Fallback>
        </mc:AlternateContent>
      </w:r>
      <w:r w:rsidR="00B618B7">
        <w:rPr>
          <w:rFonts w:ascii="Arial" w:eastAsia="Arial Unicode MS" w:hAnsi="Arial" w:cs="Arial"/>
          <w:sz w:val="20"/>
          <w:szCs w:val="20"/>
        </w:rPr>
        <w:t>Last na</w:t>
      </w:r>
      <w:r w:rsidR="00B618B7">
        <w:rPr>
          <w:rFonts w:ascii="Arial" w:eastAsia="Arial Unicode MS" w:hAnsi="Arial" w:cs="Arial"/>
          <w:spacing w:val="-1"/>
          <w:sz w:val="20"/>
          <w:szCs w:val="20"/>
        </w:rPr>
        <w:t>m</w:t>
      </w:r>
      <w:r w:rsidR="00B618B7">
        <w:rPr>
          <w:rFonts w:ascii="Arial" w:eastAsia="Arial Unicode MS" w:hAnsi="Arial" w:cs="Arial"/>
          <w:sz w:val="20"/>
          <w:szCs w:val="20"/>
        </w:rPr>
        <w:t>e(s):</w:t>
      </w:r>
      <w:r w:rsidR="00B618B7">
        <w:rPr>
          <w:rFonts w:ascii="Arial" w:eastAsia="Arial Unicode MS" w:hAnsi="Arial" w:cs="Arial"/>
          <w:spacing w:val="-2"/>
          <w:sz w:val="20"/>
          <w:szCs w:val="20"/>
        </w:rPr>
        <w:t xml:space="preserve"> </w:t>
      </w:r>
      <w:r w:rsidR="00B618B7">
        <w:rPr>
          <w:rFonts w:ascii="Arial" w:eastAsia="Arial Unicode MS" w:hAnsi="Arial" w:cs="Arial"/>
          <w:sz w:val="20"/>
          <w:szCs w:val="20"/>
        </w:rPr>
        <w:t>……………………………………..</w:t>
      </w:r>
      <w:r w:rsidR="00B618B7">
        <w:rPr>
          <w:rFonts w:ascii="Arial" w:eastAsia="Arial Unicode MS" w:hAnsi="Arial" w:cs="Arial"/>
          <w:sz w:val="20"/>
          <w:szCs w:val="20"/>
        </w:rPr>
        <w:tab/>
        <w:t xml:space="preserve">First name(s): …………………………........ </w:t>
      </w: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11" w:after="0" w:line="240" w:lineRule="exact"/>
        <w:rPr>
          <w:rFonts w:ascii="Arial" w:eastAsia="Arial Unicode MS" w:hAnsi="Arial" w:cs="Arial"/>
          <w:sz w:val="24"/>
          <w:szCs w:val="24"/>
        </w:rPr>
      </w:pPr>
    </w:p>
    <w:p w:rsidR="00B618B7" w:rsidRDefault="00FE29B4">
      <w:pPr>
        <w:widowControl w:val="0"/>
        <w:autoSpaceDE w:val="0"/>
        <w:autoSpaceDN w:val="0"/>
        <w:adjustRightInd w:val="0"/>
        <w:spacing w:after="0" w:line="239" w:lineRule="auto"/>
        <w:ind w:left="242" w:right="408"/>
        <w:rPr>
          <w:rFonts w:ascii="Arial" w:eastAsia="Arial Unicode MS" w:hAnsi="Arial" w:cs="Arial"/>
          <w:sz w:val="20"/>
          <w:szCs w:val="20"/>
        </w:rPr>
      </w:pPr>
      <w:r>
        <w:rPr>
          <w:noProof/>
          <w:lang w:val="en-GB" w:eastAsia="en-GB"/>
        </w:rPr>
        <mc:AlternateContent>
          <mc:Choice Requires="wps">
            <w:drawing>
              <wp:anchor distT="0" distB="0" distL="114300" distR="114300" simplePos="0" relativeHeight="251667968" behindDoc="1" locked="0" layoutInCell="0" allowOverlap="1" wp14:anchorId="6B52FAA5" wp14:editId="69666C26">
                <wp:simplePos x="0" y="0"/>
                <wp:positionH relativeFrom="page">
                  <wp:posOffset>453390</wp:posOffset>
                </wp:positionH>
                <wp:positionV relativeFrom="paragraph">
                  <wp:posOffset>-270510</wp:posOffset>
                </wp:positionV>
                <wp:extent cx="6646545" cy="1546860"/>
                <wp:effectExtent l="0" t="0" r="0" b="0"/>
                <wp:wrapNone/>
                <wp:docPr id="34" name="Freeform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6545" cy="1546860"/>
                        </a:xfrm>
                        <a:custGeom>
                          <a:avLst/>
                          <a:gdLst>
                            <a:gd name="T0" fmla="*/ 0 w 10467"/>
                            <a:gd name="T1" fmla="*/ 2437 h 2436"/>
                            <a:gd name="T2" fmla="*/ 15 w 10467"/>
                            <a:gd name="T3" fmla="*/ 2422 h 2436"/>
                            <a:gd name="T4" fmla="*/ 15 w 10467"/>
                            <a:gd name="T5" fmla="*/ 15 h 2436"/>
                            <a:gd name="T6" fmla="*/ 10450 w 10467"/>
                            <a:gd name="T7" fmla="*/ 15 h 2436"/>
                            <a:gd name="T8" fmla="*/ 10450 w 10467"/>
                            <a:gd name="T9" fmla="*/ 2422 h 2436"/>
                            <a:gd name="T10" fmla="*/ 15 w 10467"/>
                            <a:gd name="T11" fmla="*/ 2422 h 2436"/>
                            <a:gd name="T12" fmla="*/ 10466 w 10467"/>
                            <a:gd name="T13" fmla="*/ 2437 h 2436"/>
                            <a:gd name="T14" fmla="*/ 10466 w 10467"/>
                            <a:gd name="T15" fmla="*/ 0 h 2436"/>
                            <a:gd name="T16" fmla="*/ 0 w 10467"/>
                            <a:gd name="T17" fmla="*/ 0 h 2436"/>
                            <a:gd name="T18" fmla="*/ 0 w 10467"/>
                            <a:gd name="T19" fmla="*/ 2437 h 2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436">
                              <a:moveTo>
                                <a:pt x="0" y="2437"/>
                              </a:moveTo>
                              <a:lnTo>
                                <a:pt x="15" y="2422"/>
                              </a:lnTo>
                              <a:lnTo>
                                <a:pt x="15" y="15"/>
                              </a:lnTo>
                              <a:lnTo>
                                <a:pt x="10450" y="15"/>
                              </a:lnTo>
                              <a:lnTo>
                                <a:pt x="10450" y="2422"/>
                              </a:lnTo>
                              <a:lnTo>
                                <a:pt x="15" y="2422"/>
                              </a:lnTo>
                              <a:lnTo>
                                <a:pt x="10466" y="2437"/>
                              </a:lnTo>
                              <a:lnTo>
                                <a:pt x="10466" y="0"/>
                              </a:lnTo>
                              <a:lnTo>
                                <a:pt x="0" y="0"/>
                              </a:lnTo>
                              <a:lnTo>
                                <a:pt x="0" y="2437"/>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4CCFE" id="Freeform 186" o:spid="_x0000_s1026" style="position:absolute;margin-left:35.7pt;margin-top:-21.3pt;width:523.35pt;height:121.8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67,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" o:allowincell="f" path="m,2437r15,-15l15,15r10435,l10450,2422,15,2422r10451,15l10466,,,,,2437xe" fillcolor="black" strokeweight=".5pt">
                <v:path arrowok="t" o:connecttype="custom" o:connectlocs="0,1547495;9525,1537970;9525,9525;6635750,9525;6635750,1537970;9525,1537970;6645910,1547495;6645910,0;0,0;0,1547495" o:connectangles="0,0,0,0,0,0,0,0,0,0"/>
                <w10:wrap anchorx="page"/>
              </v:shape>
            </w:pict>
          </mc:Fallback>
        </mc:AlternateContent>
      </w:r>
      <w:r w:rsidR="00654380">
        <w:rPr>
          <w:rFonts w:ascii="Arial" w:eastAsia="Arial Unicode MS" w:hAnsi="Arial" w:cs="Arial"/>
          <w:sz w:val="20"/>
          <w:szCs w:val="20"/>
        </w:rPr>
        <w:t>Osborne</w:t>
      </w:r>
      <w:r w:rsidR="00B618B7">
        <w:rPr>
          <w:rFonts w:ascii="Arial" w:eastAsia="Arial Unicode MS" w:hAnsi="Arial" w:cs="Arial"/>
          <w:sz w:val="20"/>
          <w:szCs w:val="20"/>
        </w:rPr>
        <w:t xml:space="preserve"> </w:t>
      </w:r>
      <w:r w:rsidR="003C4C3E">
        <w:rPr>
          <w:rFonts w:ascii="Arial" w:eastAsia="Arial Unicode MS" w:hAnsi="Arial" w:cs="Arial"/>
          <w:sz w:val="20"/>
          <w:szCs w:val="20"/>
        </w:rPr>
        <w:t>Co-operative Academy Trust</w:t>
      </w:r>
      <w:r w:rsidR="00B618B7">
        <w:rPr>
          <w:rFonts w:ascii="Arial" w:eastAsia="Arial Unicode MS" w:hAnsi="Arial" w:cs="Arial"/>
          <w:sz w:val="20"/>
          <w:szCs w:val="20"/>
        </w:rPr>
        <w:t xml:space="preserve"> is</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comm</w:t>
      </w:r>
      <w:r w:rsidR="00B618B7">
        <w:rPr>
          <w:rFonts w:ascii="Arial" w:eastAsia="Arial Unicode MS" w:hAnsi="Arial" w:cs="Arial"/>
          <w:spacing w:val="-1"/>
          <w:sz w:val="20"/>
          <w:szCs w:val="20"/>
        </w:rPr>
        <w:t>i</w:t>
      </w:r>
      <w:r w:rsidR="00B618B7">
        <w:rPr>
          <w:rFonts w:ascii="Arial" w:eastAsia="Arial Unicode MS" w:hAnsi="Arial" w:cs="Arial"/>
          <w:sz w:val="20"/>
          <w:szCs w:val="20"/>
        </w:rPr>
        <w:t>tted to ens</w:t>
      </w:r>
      <w:r w:rsidR="00B618B7">
        <w:rPr>
          <w:rFonts w:ascii="Arial" w:eastAsia="Arial Unicode MS" w:hAnsi="Arial" w:cs="Arial"/>
          <w:spacing w:val="-1"/>
          <w:sz w:val="20"/>
          <w:szCs w:val="20"/>
        </w:rPr>
        <w:t>u</w:t>
      </w:r>
      <w:r w:rsidR="00B618B7">
        <w:rPr>
          <w:rFonts w:ascii="Arial" w:eastAsia="Arial Unicode MS" w:hAnsi="Arial" w:cs="Arial"/>
          <w:sz w:val="20"/>
          <w:szCs w:val="20"/>
        </w:rPr>
        <w:t>re</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that applic</w:t>
      </w:r>
      <w:r w:rsidR="00B618B7">
        <w:rPr>
          <w:rFonts w:ascii="Arial" w:eastAsia="Arial Unicode MS" w:hAnsi="Arial" w:cs="Arial"/>
          <w:spacing w:val="-1"/>
          <w:sz w:val="20"/>
          <w:szCs w:val="20"/>
        </w:rPr>
        <w:t>an</w:t>
      </w:r>
      <w:r w:rsidR="00B618B7">
        <w:rPr>
          <w:rFonts w:ascii="Arial" w:eastAsia="Arial Unicode MS" w:hAnsi="Arial" w:cs="Arial"/>
          <w:sz w:val="20"/>
          <w:szCs w:val="20"/>
        </w:rPr>
        <w:t>ts are</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s</w:t>
      </w:r>
      <w:r w:rsidR="00B618B7">
        <w:rPr>
          <w:rFonts w:ascii="Arial" w:eastAsia="Arial Unicode MS" w:hAnsi="Arial" w:cs="Arial"/>
          <w:spacing w:val="1"/>
          <w:sz w:val="20"/>
          <w:szCs w:val="20"/>
        </w:rPr>
        <w:t>e</w:t>
      </w:r>
      <w:r w:rsidR="00B618B7">
        <w:rPr>
          <w:rFonts w:ascii="Arial" w:eastAsia="Arial Unicode MS" w:hAnsi="Arial" w:cs="Arial"/>
          <w:sz w:val="20"/>
          <w:szCs w:val="20"/>
        </w:rPr>
        <w:t>l</w:t>
      </w:r>
      <w:r w:rsidR="00B618B7">
        <w:rPr>
          <w:rFonts w:ascii="Arial" w:eastAsia="Arial Unicode MS" w:hAnsi="Arial" w:cs="Arial"/>
          <w:spacing w:val="-1"/>
          <w:sz w:val="20"/>
          <w:szCs w:val="20"/>
        </w:rPr>
        <w:t>e</w:t>
      </w:r>
      <w:r w:rsidR="00B618B7">
        <w:rPr>
          <w:rFonts w:ascii="Arial" w:eastAsia="Arial Unicode MS" w:hAnsi="Arial" w:cs="Arial"/>
          <w:sz w:val="20"/>
          <w:szCs w:val="20"/>
        </w:rPr>
        <w:t>ct</w:t>
      </w:r>
      <w:r w:rsidR="00B618B7">
        <w:rPr>
          <w:rFonts w:ascii="Arial" w:eastAsia="Arial Unicode MS" w:hAnsi="Arial" w:cs="Arial"/>
          <w:spacing w:val="-1"/>
          <w:sz w:val="20"/>
          <w:szCs w:val="20"/>
        </w:rPr>
        <w:t>e</w:t>
      </w:r>
      <w:r w:rsidR="00B618B7">
        <w:rPr>
          <w:rFonts w:ascii="Arial" w:eastAsia="Arial Unicode MS" w:hAnsi="Arial" w:cs="Arial"/>
          <w:sz w:val="20"/>
          <w:szCs w:val="20"/>
        </w:rPr>
        <w:t>d on the b</w:t>
      </w:r>
      <w:r w:rsidR="00B618B7">
        <w:rPr>
          <w:rFonts w:ascii="Arial" w:eastAsia="Arial Unicode MS" w:hAnsi="Arial" w:cs="Arial"/>
          <w:spacing w:val="-1"/>
          <w:sz w:val="20"/>
          <w:szCs w:val="20"/>
        </w:rPr>
        <w:t>a</w:t>
      </w:r>
      <w:r w:rsidR="00B618B7">
        <w:rPr>
          <w:rFonts w:ascii="Arial" w:eastAsia="Arial Unicode MS" w:hAnsi="Arial" w:cs="Arial"/>
          <w:sz w:val="20"/>
          <w:szCs w:val="20"/>
        </w:rPr>
        <w:t>s</w:t>
      </w:r>
      <w:r w:rsidR="00B618B7">
        <w:rPr>
          <w:rFonts w:ascii="Arial" w:eastAsia="Arial Unicode MS" w:hAnsi="Arial" w:cs="Arial"/>
          <w:spacing w:val="-1"/>
          <w:sz w:val="20"/>
          <w:szCs w:val="20"/>
        </w:rPr>
        <w:t>i</w:t>
      </w:r>
      <w:r w:rsidR="00B618B7">
        <w:rPr>
          <w:rFonts w:ascii="Arial" w:eastAsia="Arial Unicode MS" w:hAnsi="Arial" w:cs="Arial"/>
          <w:sz w:val="20"/>
          <w:szCs w:val="20"/>
        </w:rPr>
        <w:t>s of their abil</w:t>
      </w:r>
      <w:r w:rsidR="00B618B7">
        <w:rPr>
          <w:rFonts w:ascii="Arial" w:eastAsia="Arial Unicode MS" w:hAnsi="Arial" w:cs="Arial"/>
          <w:spacing w:val="-1"/>
          <w:sz w:val="20"/>
          <w:szCs w:val="20"/>
        </w:rPr>
        <w:t>i</w:t>
      </w:r>
      <w:r w:rsidR="00B618B7">
        <w:rPr>
          <w:rFonts w:ascii="Arial" w:eastAsia="Arial Unicode MS" w:hAnsi="Arial" w:cs="Arial"/>
          <w:sz w:val="20"/>
          <w:szCs w:val="20"/>
        </w:rPr>
        <w:t>ties relev</w:t>
      </w:r>
      <w:r w:rsidR="00B618B7">
        <w:rPr>
          <w:rFonts w:ascii="Arial" w:eastAsia="Arial Unicode MS" w:hAnsi="Arial" w:cs="Arial"/>
          <w:spacing w:val="-1"/>
          <w:sz w:val="20"/>
          <w:szCs w:val="20"/>
        </w:rPr>
        <w:t>a</w:t>
      </w:r>
      <w:r w:rsidR="00B618B7">
        <w:rPr>
          <w:rFonts w:ascii="Arial" w:eastAsia="Arial Unicode MS" w:hAnsi="Arial" w:cs="Arial"/>
          <w:sz w:val="20"/>
          <w:szCs w:val="20"/>
        </w:rPr>
        <w:t>nt to the job.</w:t>
      </w:r>
      <w:r w:rsidR="00B618B7">
        <w:rPr>
          <w:rFonts w:ascii="Arial" w:eastAsia="Arial Unicode MS" w:hAnsi="Arial" w:cs="Arial"/>
          <w:spacing w:val="55"/>
          <w:sz w:val="20"/>
          <w:szCs w:val="20"/>
        </w:rPr>
        <w:t xml:space="preserve"> </w:t>
      </w:r>
      <w:r w:rsidR="00B618B7">
        <w:rPr>
          <w:rFonts w:ascii="Arial" w:eastAsia="Arial Unicode MS" w:hAnsi="Arial" w:cs="Arial"/>
          <w:sz w:val="20"/>
          <w:szCs w:val="20"/>
        </w:rPr>
        <w:t>Complet</w:t>
      </w:r>
      <w:r w:rsidR="00B618B7">
        <w:rPr>
          <w:rFonts w:ascii="Arial" w:eastAsia="Arial Unicode MS" w:hAnsi="Arial" w:cs="Arial"/>
          <w:spacing w:val="-1"/>
          <w:sz w:val="20"/>
          <w:szCs w:val="20"/>
        </w:rPr>
        <w:t>i</w:t>
      </w:r>
      <w:r w:rsidR="00B618B7">
        <w:rPr>
          <w:rFonts w:ascii="Arial" w:eastAsia="Arial Unicode MS" w:hAnsi="Arial" w:cs="Arial"/>
          <w:sz w:val="20"/>
          <w:szCs w:val="20"/>
        </w:rPr>
        <w:t>on of this s</w:t>
      </w:r>
      <w:r w:rsidR="00B618B7">
        <w:rPr>
          <w:rFonts w:ascii="Arial" w:eastAsia="Arial Unicode MS" w:hAnsi="Arial" w:cs="Arial"/>
          <w:spacing w:val="-1"/>
          <w:sz w:val="20"/>
          <w:szCs w:val="20"/>
        </w:rPr>
        <w:t>e</w:t>
      </w:r>
      <w:r w:rsidR="00B618B7">
        <w:rPr>
          <w:rFonts w:ascii="Arial" w:eastAsia="Arial Unicode MS" w:hAnsi="Arial" w:cs="Arial"/>
          <w:sz w:val="20"/>
          <w:szCs w:val="20"/>
        </w:rPr>
        <w:t>ction will help</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us to e</w:t>
      </w:r>
      <w:r w:rsidR="00B618B7">
        <w:rPr>
          <w:rFonts w:ascii="Arial" w:eastAsia="Arial Unicode MS" w:hAnsi="Arial" w:cs="Arial"/>
          <w:spacing w:val="-1"/>
          <w:sz w:val="20"/>
          <w:szCs w:val="20"/>
        </w:rPr>
        <w:t>n</w:t>
      </w:r>
      <w:r w:rsidR="00B618B7">
        <w:rPr>
          <w:rFonts w:ascii="Arial" w:eastAsia="Arial Unicode MS" w:hAnsi="Arial" w:cs="Arial"/>
          <w:sz w:val="20"/>
          <w:szCs w:val="20"/>
        </w:rPr>
        <w:t>sure</w:t>
      </w:r>
      <w:r w:rsidR="00B618B7">
        <w:rPr>
          <w:rFonts w:ascii="Arial" w:eastAsia="Arial Unicode MS" w:hAnsi="Arial" w:cs="Arial"/>
          <w:spacing w:val="3"/>
          <w:sz w:val="20"/>
          <w:szCs w:val="20"/>
        </w:rPr>
        <w:t xml:space="preserve"> </w:t>
      </w:r>
      <w:r w:rsidR="00B618B7">
        <w:rPr>
          <w:rFonts w:ascii="Arial" w:eastAsia="Arial Unicode MS" w:hAnsi="Arial" w:cs="Arial"/>
          <w:sz w:val="20"/>
          <w:szCs w:val="20"/>
        </w:rPr>
        <w:t>that our pol</w:t>
      </w:r>
      <w:r w:rsidR="00B618B7">
        <w:rPr>
          <w:rFonts w:ascii="Arial" w:eastAsia="Arial Unicode MS" w:hAnsi="Arial" w:cs="Arial"/>
          <w:spacing w:val="-1"/>
          <w:sz w:val="20"/>
          <w:szCs w:val="20"/>
        </w:rPr>
        <w:t>i</w:t>
      </w:r>
      <w:r w:rsidR="00B618B7">
        <w:rPr>
          <w:rFonts w:ascii="Arial" w:eastAsia="Arial Unicode MS" w:hAnsi="Arial" w:cs="Arial"/>
          <w:spacing w:val="1"/>
          <w:sz w:val="20"/>
          <w:szCs w:val="20"/>
        </w:rPr>
        <w:t>c</w:t>
      </w:r>
      <w:r w:rsidR="00B618B7">
        <w:rPr>
          <w:rFonts w:ascii="Arial" w:eastAsia="Arial Unicode MS" w:hAnsi="Arial" w:cs="Arial"/>
          <w:sz w:val="20"/>
          <w:szCs w:val="20"/>
        </w:rPr>
        <w:t>y</w:t>
      </w:r>
      <w:r w:rsidR="00B618B7">
        <w:rPr>
          <w:rFonts w:ascii="Arial" w:eastAsia="Arial Unicode MS" w:hAnsi="Arial" w:cs="Arial"/>
          <w:spacing w:val="-2"/>
          <w:sz w:val="20"/>
          <w:szCs w:val="20"/>
        </w:rPr>
        <w:t xml:space="preserve"> </w:t>
      </w:r>
      <w:r w:rsidR="00B618B7">
        <w:rPr>
          <w:rFonts w:ascii="Arial" w:eastAsia="Arial Unicode MS" w:hAnsi="Arial" w:cs="Arial"/>
          <w:sz w:val="20"/>
          <w:szCs w:val="20"/>
        </w:rPr>
        <w:t>and pr</w:t>
      </w:r>
      <w:r w:rsidR="00B618B7">
        <w:rPr>
          <w:rFonts w:ascii="Arial" w:eastAsia="Arial Unicode MS" w:hAnsi="Arial" w:cs="Arial"/>
          <w:spacing w:val="-1"/>
          <w:sz w:val="20"/>
          <w:szCs w:val="20"/>
        </w:rPr>
        <w:t>o</w:t>
      </w:r>
      <w:r w:rsidR="00B618B7">
        <w:rPr>
          <w:rFonts w:ascii="Arial" w:eastAsia="Arial Unicode MS" w:hAnsi="Arial" w:cs="Arial"/>
          <w:spacing w:val="1"/>
          <w:sz w:val="20"/>
          <w:szCs w:val="20"/>
        </w:rPr>
        <w:t>c</w:t>
      </w:r>
      <w:r w:rsidR="00B618B7">
        <w:rPr>
          <w:rFonts w:ascii="Arial" w:eastAsia="Arial Unicode MS" w:hAnsi="Arial" w:cs="Arial"/>
          <w:spacing w:val="-1"/>
          <w:sz w:val="20"/>
          <w:szCs w:val="20"/>
        </w:rPr>
        <w:t>e</w:t>
      </w:r>
      <w:r w:rsidR="00B618B7">
        <w:rPr>
          <w:rFonts w:ascii="Arial" w:eastAsia="Arial Unicode MS" w:hAnsi="Arial" w:cs="Arial"/>
          <w:sz w:val="20"/>
          <w:szCs w:val="20"/>
        </w:rPr>
        <w:t>d</w:t>
      </w:r>
      <w:r w:rsidR="00B618B7">
        <w:rPr>
          <w:rFonts w:ascii="Arial" w:eastAsia="Arial Unicode MS" w:hAnsi="Arial" w:cs="Arial"/>
          <w:spacing w:val="-1"/>
          <w:sz w:val="20"/>
          <w:szCs w:val="20"/>
        </w:rPr>
        <w:t>u</w:t>
      </w:r>
      <w:r w:rsidR="00B618B7">
        <w:rPr>
          <w:rFonts w:ascii="Arial" w:eastAsia="Arial Unicode MS" w:hAnsi="Arial" w:cs="Arial"/>
          <w:sz w:val="20"/>
          <w:szCs w:val="20"/>
        </w:rPr>
        <w:t xml:space="preserve">res </w:t>
      </w:r>
      <w:r w:rsidR="00B618B7">
        <w:rPr>
          <w:rFonts w:ascii="Arial" w:eastAsia="Arial Unicode MS" w:hAnsi="Arial" w:cs="Arial"/>
          <w:spacing w:val="-1"/>
          <w:sz w:val="20"/>
          <w:szCs w:val="20"/>
        </w:rPr>
        <w:t>a</w:t>
      </w:r>
      <w:r w:rsidR="00B618B7">
        <w:rPr>
          <w:rFonts w:ascii="Arial" w:eastAsia="Arial Unicode MS" w:hAnsi="Arial" w:cs="Arial"/>
          <w:sz w:val="20"/>
          <w:szCs w:val="20"/>
        </w:rPr>
        <w:t>re eff</w:t>
      </w:r>
      <w:r w:rsidR="00B618B7">
        <w:rPr>
          <w:rFonts w:ascii="Arial" w:eastAsia="Arial Unicode MS" w:hAnsi="Arial" w:cs="Arial"/>
          <w:spacing w:val="-1"/>
          <w:sz w:val="20"/>
          <w:szCs w:val="20"/>
        </w:rPr>
        <w:t>e</w:t>
      </w:r>
      <w:r w:rsidR="00B618B7">
        <w:rPr>
          <w:rFonts w:ascii="Arial" w:eastAsia="Arial Unicode MS" w:hAnsi="Arial" w:cs="Arial"/>
          <w:sz w:val="20"/>
          <w:szCs w:val="20"/>
        </w:rPr>
        <w:t>ctive in avoiding discrim</w:t>
      </w:r>
      <w:r w:rsidR="00B618B7">
        <w:rPr>
          <w:rFonts w:ascii="Arial" w:eastAsia="Arial Unicode MS" w:hAnsi="Arial" w:cs="Arial"/>
          <w:spacing w:val="-1"/>
          <w:sz w:val="20"/>
          <w:szCs w:val="20"/>
        </w:rPr>
        <w:t>i</w:t>
      </w:r>
      <w:r w:rsidR="00B618B7">
        <w:rPr>
          <w:rFonts w:ascii="Arial" w:eastAsia="Arial Unicode MS" w:hAnsi="Arial" w:cs="Arial"/>
          <w:sz w:val="20"/>
          <w:szCs w:val="20"/>
        </w:rPr>
        <w:t>nation</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and pr</w:t>
      </w:r>
      <w:r w:rsidR="00B618B7">
        <w:rPr>
          <w:rFonts w:ascii="Arial" w:eastAsia="Arial Unicode MS" w:hAnsi="Arial" w:cs="Arial"/>
          <w:spacing w:val="-1"/>
          <w:sz w:val="20"/>
          <w:szCs w:val="20"/>
        </w:rPr>
        <w:t>o</w:t>
      </w:r>
      <w:r w:rsidR="00B618B7">
        <w:rPr>
          <w:rFonts w:ascii="Arial" w:eastAsia="Arial Unicode MS" w:hAnsi="Arial" w:cs="Arial"/>
          <w:sz w:val="20"/>
          <w:szCs w:val="20"/>
        </w:rPr>
        <w:t>moti</w:t>
      </w:r>
      <w:r w:rsidR="00B618B7">
        <w:rPr>
          <w:rFonts w:ascii="Arial" w:eastAsia="Arial Unicode MS" w:hAnsi="Arial" w:cs="Arial"/>
          <w:spacing w:val="-1"/>
          <w:sz w:val="20"/>
          <w:szCs w:val="20"/>
        </w:rPr>
        <w:t>n</w:t>
      </w:r>
      <w:r w:rsidR="00B618B7">
        <w:rPr>
          <w:rFonts w:ascii="Arial" w:eastAsia="Arial Unicode MS" w:hAnsi="Arial" w:cs="Arial"/>
          <w:sz w:val="20"/>
          <w:szCs w:val="20"/>
        </w:rPr>
        <w:t xml:space="preserve">g equal </w:t>
      </w:r>
      <w:r w:rsidR="00B618B7">
        <w:rPr>
          <w:rFonts w:ascii="Arial" w:eastAsia="Arial Unicode MS" w:hAnsi="Arial" w:cs="Arial"/>
          <w:spacing w:val="-1"/>
          <w:sz w:val="20"/>
          <w:szCs w:val="20"/>
        </w:rPr>
        <w:t>o</w:t>
      </w:r>
      <w:r w:rsidR="00B618B7">
        <w:rPr>
          <w:rFonts w:ascii="Arial" w:eastAsia="Arial Unicode MS" w:hAnsi="Arial" w:cs="Arial"/>
          <w:sz w:val="20"/>
          <w:szCs w:val="20"/>
        </w:rPr>
        <w:t>pp</w:t>
      </w:r>
      <w:r w:rsidR="00B618B7">
        <w:rPr>
          <w:rFonts w:ascii="Arial" w:eastAsia="Arial Unicode MS" w:hAnsi="Arial" w:cs="Arial"/>
          <w:spacing w:val="-1"/>
          <w:sz w:val="20"/>
          <w:szCs w:val="20"/>
        </w:rPr>
        <w:t>o</w:t>
      </w:r>
      <w:r w:rsidR="00B618B7">
        <w:rPr>
          <w:rFonts w:ascii="Arial" w:eastAsia="Arial Unicode MS" w:hAnsi="Arial" w:cs="Arial"/>
          <w:sz w:val="20"/>
          <w:szCs w:val="20"/>
        </w:rPr>
        <w:t>rtunities in r</w:t>
      </w:r>
      <w:r w:rsidR="00B618B7">
        <w:rPr>
          <w:rFonts w:ascii="Arial" w:eastAsia="Arial Unicode MS" w:hAnsi="Arial" w:cs="Arial"/>
          <w:spacing w:val="-1"/>
          <w:sz w:val="20"/>
          <w:szCs w:val="20"/>
        </w:rPr>
        <w:t>e</w:t>
      </w:r>
      <w:r w:rsidR="00B618B7">
        <w:rPr>
          <w:rFonts w:ascii="Arial" w:eastAsia="Arial Unicode MS" w:hAnsi="Arial" w:cs="Arial"/>
          <w:sz w:val="20"/>
          <w:szCs w:val="20"/>
        </w:rPr>
        <w:t>cruitment.</w:t>
      </w:r>
    </w:p>
    <w:p w:rsidR="00B618B7" w:rsidRDefault="00B618B7">
      <w:pPr>
        <w:widowControl w:val="0"/>
        <w:autoSpaceDE w:val="0"/>
        <w:autoSpaceDN w:val="0"/>
        <w:adjustRightInd w:val="0"/>
        <w:spacing w:before="11" w:after="0" w:line="220" w:lineRule="exact"/>
        <w:rPr>
          <w:rFonts w:ascii="Arial" w:eastAsia="Arial Unicode MS" w:hAnsi="Arial" w:cs="Arial"/>
        </w:rPr>
      </w:pPr>
    </w:p>
    <w:p w:rsidR="00B618B7" w:rsidRDefault="00FE29B4">
      <w:pPr>
        <w:widowControl w:val="0"/>
        <w:autoSpaceDE w:val="0"/>
        <w:autoSpaceDN w:val="0"/>
        <w:adjustRightInd w:val="0"/>
        <w:spacing w:after="0" w:line="239" w:lineRule="auto"/>
        <w:ind w:left="242" w:right="382"/>
        <w:rPr>
          <w:rFonts w:ascii="Arial" w:eastAsia="Arial Unicode MS" w:hAnsi="Arial" w:cs="Arial"/>
          <w:sz w:val="20"/>
          <w:szCs w:val="20"/>
        </w:rPr>
      </w:pPr>
      <w:r>
        <w:rPr>
          <w:noProof/>
          <w:lang w:val="en-GB" w:eastAsia="en-GB"/>
        </w:rPr>
        <mc:AlternateContent>
          <mc:Choice Requires="wps">
            <w:drawing>
              <wp:anchor distT="0" distB="0" distL="114300" distR="114300" simplePos="0" relativeHeight="251668992" behindDoc="1" locked="0" layoutInCell="0" allowOverlap="1" wp14:anchorId="11D19FC8" wp14:editId="31EB671E">
                <wp:simplePos x="0" y="0"/>
                <wp:positionH relativeFrom="page">
                  <wp:posOffset>465455</wp:posOffset>
                </wp:positionH>
                <wp:positionV relativeFrom="paragraph">
                  <wp:posOffset>682625</wp:posOffset>
                </wp:positionV>
                <wp:extent cx="0" cy="0"/>
                <wp:effectExtent l="0" t="0" r="0" b="0"/>
                <wp:wrapNone/>
                <wp:docPr id="33" name="Freeform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BD0BBE" id="Freeform 187"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65pt,53.75pt,36.65pt,53.7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" o:allowincell="f" filled="f" strokeweight=".1pt">
                <v:path arrowok="t" o:connecttype="custom" o:connectlocs="0,0;0,0" o:connectangles="0,0"/>
                <w10:wrap anchorx="page"/>
              </v:polyline>
            </w:pict>
          </mc:Fallback>
        </mc:AlternateContent>
      </w:r>
      <w:r w:rsidR="00B618B7">
        <w:rPr>
          <w:rFonts w:ascii="Arial" w:eastAsia="Arial Unicode MS" w:hAnsi="Arial" w:cs="Arial"/>
          <w:sz w:val="20"/>
          <w:szCs w:val="20"/>
        </w:rPr>
        <w:t>The infor</w:t>
      </w:r>
      <w:r w:rsidR="00B618B7">
        <w:rPr>
          <w:rFonts w:ascii="Arial" w:eastAsia="Arial Unicode MS" w:hAnsi="Arial" w:cs="Arial"/>
          <w:spacing w:val="-1"/>
          <w:sz w:val="20"/>
          <w:szCs w:val="20"/>
        </w:rPr>
        <w:t>m</w:t>
      </w:r>
      <w:r w:rsidR="00B618B7">
        <w:rPr>
          <w:rFonts w:ascii="Arial" w:eastAsia="Arial Unicode MS" w:hAnsi="Arial" w:cs="Arial"/>
          <w:sz w:val="20"/>
          <w:szCs w:val="20"/>
        </w:rPr>
        <w:t>ation you provi</w:t>
      </w:r>
      <w:r w:rsidR="00B618B7">
        <w:rPr>
          <w:rFonts w:ascii="Arial" w:eastAsia="Arial Unicode MS" w:hAnsi="Arial" w:cs="Arial"/>
          <w:spacing w:val="-1"/>
          <w:sz w:val="20"/>
          <w:szCs w:val="20"/>
        </w:rPr>
        <w:t>d</w:t>
      </w:r>
      <w:r w:rsidR="00B618B7">
        <w:rPr>
          <w:rFonts w:ascii="Arial" w:eastAsia="Arial Unicode MS" w:hAnsi="Arial" w:cs="Arial"/>
          <w:sz w:val="20"/>
          <w:szCs w:val="20"/>
        </w:rPr>
        <w:t xml:space="preserve">e will be </w:t>
      </w:r>
      <w:r w:rsidR="00B618B7">
        <w:rPr>
          <w:rFonts w:ascii="Arial" w:eastAsia="Arial Unicode MS" w:hAnsi="Arial" w:cs="Arial"/>
          <w:spacing w:val="-1"/>
          <w:sz w:val="20"/>
          <w:szCs w:val="20"/>
        </w:rPr>
        <w:t>u</w:t>
      </w:r>
      <w:r w:rsidR="00B618B7">
        <w:rPr>
          <w:rFonts w:ascii="Arial" w:eastAsia="Arial Unicode MS" w:hAnsi="Arial" w:cs="Arial"/>
          <w:spacing w:val="1"/>
          <w:sz w:val="20"/>
          <w:szCs w:val="20"/>
        </w:rPr>
        <w:t>s</w:t>
      </w:r>
      <w:r w:rsidR="00B618B7">
        <w:rPr>
          <w:rFonts w:ascii="Arial" w:eastAsia="Arial Unicode MS" w:hAnsi="Arial" w:cs="Arial"/>
          <w:sz w:val="20"/>
          <w:szCs w:val="20"/>
        </w:rPr>
        <w:t>ed</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for monitori</w:t>
      </w:r>
      <w:r w:rsidR="00B618B7">
        <w:rPr>
          <w:rFonts w:ascii="Arial" w:eastAsia="Arial Unicode MS" w:hAnsi="Arial" w:cs="Arial"/>
          <w:spacing w:val="-1"/>
          <w:sz w:val="20"/>
          <w:szCs w:val="20"/>
        </w:rPr>
        <w:t>n</w:t>
      </w:r>
      <w:r w:rsidR="00B618B7">
        <w:rPr>
          <w:rFonts w:ascii="Arial" w:eastAsia="Arial Unicode MS" w:hAnsi="Arial" w:cs="Arial"/>
          <w:sz w:val="20"/>
          <w:szCs w:val="20"/>
        </w:rPr>
        <w:t>g and stat</w:t>
      </w:r>
      <w:r w:rsidR="00B618B7">
        <w:rPr>
          <w:rFonts w:ascii="Arial" w:eastAsia="Arial Unicode MS" w:hAnsi="Arial" w:cs="Arial"/>
          <w:spacing w:val="-1"/>
          <w:sz w:val="20"/>
          <w:szCs w:val="20"/>
        </w:rPr>
        <w:t>i</w:t>
      </w:r>
      <w:r w:rsidR="00B618B7">
        <w:rPr>
          <w:rFonts w:ascii="Arial" w:eastAsia="Arial Unicode MS" w:hAnsi="Arial" w:cs="Arial"/>
          <w:spacing w:val="1"/>
          <w:sz w:val="20"/>
          <w:szCs w:val="20"/>
        </w:rPr>
        <w:t>s</w:t>
      </w:r>
      <w:r w:rsidR="00B618B7">
        <w:rPr>
          <w:rFonts w:ascii="Arial" w:eastAsia="Arial Unicode MS" w:hAnsi="Arial" w:cs="Arial"/>
          <w:sz w:val="20"/>
          <w:szCs w:val="20"/>
        </w:rPr>
        <w:t>tical data purp</w:t>
      </w:r>
      <w:r w:rsidR="00B618B7">
        <w:rPr>
          <w:rFonts w:ascii="Arial" w:eastAsia="Arial Unicode MS" w:hAnsi="Arial" w:cs="Arial"/>
          <w:spacing w:val="-1"/>
          <w:sz w:val="20"/>
          <w:szCs w:val="20"/>
        </w:rPr>
        <w:t>o</w:t>
      </w:r>
      <w:r w:rsidR="00B618B7">
        <w:rPr>
          <w:rFonts w:ascii="Arial" w:eastAsia="Arial Unicode MS" w:hAnsi="Arial" w:cs="Arial"/>
          <w:sz w:val="20"/>
          <w:szCs w:val="20"/>
        </w:rPr>
        <w:t>s</w:t>
      </w:r>
      <w:r w:rsidR="00B618B7">
        <w:rPr>
          <w:rFonts w:ascii="Arial" w:eastAsia="Arial Unicode MS" w:hAnsi="Arial" w:cs="Arial"/>
          <w:spacing w:val="-1"/>
          <w:sz w:val="20"/>
          <w:szCs w:val="20"/>
        </w:rPr>
        <w:t>e</w:t>
      </w:r>
      <w:r w:rsidR="00B618B7">
        <w:rPr>
          <w:rFonts w:ascii="Arial" w:eastAsia="Arial Unicode MS" w:hAnsi="Arial" w:cs="Arial"/>
          <w:sz w:val="20"/>
          <w:szCs w:val="20"/>
        </w:rPr>
        <w:t>s only and</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will not be s</w:t>
      </w:r>
      <w:r w:rsidR="00B618B7">
        <w:rPr>
          <w:rFonts w:ascii="Arial" w:eastAsia="Arial Unicode MS" w:hAnsi="Arial" w:cs="Arial"/>
          <w:spacing w:val="-1"/>
          <w:sz w:val="20"/>
          <w:szCs w:val="20"/>
        </w:rPr>
        <w:t>e</w:t>
      </w:r>
      <w:r w:rsidR="00B618B7">
        <w:rPr>
          <w:rFonts w:ascii="Arial" w:eastAsia="Arial Unicode MS" w:hAnsi="Arial" w:cs="Arial"/>
          <w:sz w:val="20"/>
          <w:szCs w:val="20"/>
        </w:rPr>
        <w:t>en by the sh</w:t>
      </w:r>
      <w:r w:rsidR="00B618B7">
        <w:rPr>
          <w:rFonts w:ascii="Arial" w:eastAsia="Arial Unicode MS" w:hAnsi="Arial" w:cs="Arial"/>
          <w:spacing w:val="-1"/>
          <w:sz w:val="20"/>
          <w:szCs w:val="20"/>
        </w:rPr>
        <w:t>o</w:t>
      </w:r>
      <w:r w:rsidR="00B618B7">
        <w:rPr>
          <w:rFonts w:ascii="Arial" w:eastAsia="Arial Unicode MS" w:hAnsi="Arial" w:cs="Arial"/>
          <w:sz w:val="20"/>
          <w:szCs w:val="20"/>
        </w:rPr>
        <w:t>rtlisti</w:t>
      </w:r>
      <w:r w:rsidR="00B618B7">
        <w:rPr>
          <w:rFonts w:ascii="Arial" w:eastAsia="Arial Unicode MS" w:hAnsi="Arial" w:cs="Arial"/>
          <w:spacing w:val="-1"/>
          <w:sz w:val="20"/>
          <w:szCs w:val="20"/>
        </w:rPr>
        <w:t>n</w:t>
      </w:r>
      <w:r w:rsidR="00B618B7">
        <w:rPr>
          <w:rFonts w:ascii="Arial" w:eastAsia="Arial Unicode MS" w:hAnsi="Arial" w:cs="Arial"/>
          <w:sz w:val="20"/>
          <w:szCs w:val="20"/>
        </w:rPr>
        <w:t>g panel.</w:t>
      </w:r>
      <w:r w:rsidR="00B618B7">
        <w:rPr>
          <w:rFonts w:ascii="Arial" w:eastAsia="Arial Unicode MS" w:hAnsi="Arial" w:cs="Arial"/>
          <w:spacing w:val="55"/>
          <w:sz w:val="20"/>
          <w:szCs w:val="20"/>
        </w:rPr>
        <w:t xml:space="preserve"> </w:t>
      </w:r>
      <w:r w:rsidR="00B618B7">
        <w:rPr>
          <w:rFonts w:ascii="Arial" w:eastAsia="Arial Unicode MS" w:hAnsi="Arial" w:cs="Arial"/>
          <w:sz w:val="20"/>
          <w:szCs w:val="20"/>
        </w:rPr>
        <w:t>This secti</w:t>
      </w:r>
      <w:r w:rsidR="00B618B7">
        <w:rPr>
          <w:rFonts w:ascii="Arial" w:eastAsia="Arial Unicode MS" w:hAnsi="Arial" w:cs="Arial"/>
          <w:spacing w:val="-1"/>
          <w:sz w:val="20"/>
          <w:szCs w:val="20"/>
        </w:rPr>
        <w:t>o</w:t>
      </w:r>
      <w:r w:rsidR="00B618B7">
        <w:rPr>
          <w:rFonts w:ascii="Arial" w:eastAsia="Arial Unicode MS" w:hAnsi="Arial" w:cs="Arial"/>
          <w:sz w:val="20"/>
          <w:szCs w:val="20"/>
        </w:rPr>
        <w:t xml:space="preserve">n will </w:t>
      </w:r>
      <w:r w:rsidR="00B618B7">
        <w:rPr>
          <w:rFonts w:ascii="Arial" w:eastAsia="Arial Unicode MS" w:hAnsi="Arial" w:cs="Arial"/>
          <w:spacing w:val="-1"/>
          <w:sz w:val="20"/>
          <w:szCs w:val="20"/>
        </w:rPr>
        <w:t>b</w:t>
      </w:r>
      <w:r w:rsidR="00B618B7">
        <w:rPr>
          <w:rFonts w:ascii="Arial" w:eastAsia="Arial Unicode MS" w:hAnsi="Arial" w:cs="Arial"/>
          <w:sz w:val="20"/>
          <w:szCs w:val="20"/>
        </w:rPr>
        <w:t xml:space="preserve">e detached from </w:t>
      </w:r>
      <w:r w:rsidR="00B618B7">
        <w:rPr>
          <w:rFonts w:ascii="Arial" w:eastAsia="Arial Unicode MS" w:hAnsi="Arial" w:cs="Arial"/>
          <w:spacing w:val="2"/>
          <w:sz w:val="20"/>
          <w:szCs w:val="20"/>
        </w:rPr>
        <w:t>y</w:t>
      </w:r>
      <w:r w:rsidR="00B618B7">
        <w:rPr>
          <w:rFonts w:ascii="Arial" w:eastAsia="Arial Unicode MS" w:hAnsi="Arial" w:cs="Arial"/>
          <w:sz w:val="20"/>
          <w:szCs w:val="20"/>
        </w:rPr>
        <w:t>our a</w:t>
      </w:r>
      <w:r w:rsidR="00B618B7">
        <w:rPr>
          <w:rFonts w:ascii="Arial" w:eastAsia="Arial Unicode MS" w:hAnsi="Arial" w:cs="Arial"/>
          <w:spacing w:val="-1"/>
          <w:sz w:val="20"/>
          <w:szCs w:val="20"/>
        </w:rPr>
        <w:t>p</w:t>
      </w:r>
      <w:r w:rsidR="00B618B7">
        <w:rPr>
          <w:rFonts w:ascii="Arial" w:eastAsia="Arial Unicode MS" w:hAnsi="Arial" w:cs="Arial"/>
          <w:sz w:val="20"/>
          <w:szCs w:val="20"/>
        </w:rPr>
        <w:t>pl</w:t>
      </w:r>
      <w:r w:rsidR="00B618B7">
        <w:rPr>
          <w:rFonts w:ascii="Arial" w:eastAsia="Arial Unicode MS" w:hAnsi="Arial" w:cs="Arial"/>
          <w:spacing w:val="-1"/>
          <w:sz w:val="20"/>
          <w:szCs w:val="20"/>
        </w:rPr>
        <w:t>i</w:t>
      </w:r>
      <w:r w:rsidR="00B618B7">
        <w:rPr>
          <w:rFonts w:ascii="Arial" w:eastAsia="Arial Unicode MS" w:hAnsi="Arial" w:cs="Arial"/>
          <w:spacing w:val="1"/>
          <w:sz w:val="20"/>
          <w:szCs w:val="20"/>
        </w:rPr>
        <w:t>c</w:t>
      </w:r>
      <w:r w:rsidR="00B618B7">
        <w:rPr>
          <w:rFonts w:ascii="Arial" w:eastAsia="Arial Unicode MS" w:hAnsi="Arial" w:cs="Arial"/>
          <w:sz w:val="20"/>
          <w:szCs w:val="20"/>
        </w:rPr>
        <w:t>ation form prior to sh</w:t>
      </w:r>
      <w:r w:rsidR="00B618B7">
        <w:rPr>
          <w:rFonts w:ascii="Arial" w:eastAsia="Arial Unicode MS" w:hAnsi="Arial" w:cs="Arial"/>
          <w:spacing w:val="-1"/>
          <w:sz w:val="20"/>
          <w:szCs w:val="20"/>
        </w:rPr>
        <w:t>o</w:t>
      </w:r>
      <w:r w:rsidR="00B618B7">
        <w:rPr>
          <w:rFonts w:ascii="Arial" w:eastAsia="Arial Unicode MS" w:hAnsi="Arial" w:cs="Arial"/>
          <w:sz w:val="20"/>
          <w:szCs w:val="20"/>
        </w:rPr>
        <w:t>rtlis</w:t>
      </w:r>
      <w:r w:rsidR="00B618B7">
        <w:rPr>
          <w:rFonts w:ascii="Arial" w:eastAsia="Arial Unicode MS" w:hAnsi="Arial" w:cs="Arial"/>
          <w:spacing w:val="-2"/>
          <w:sz w:val="20"/>
          <w:szCs w:val="20"/>
        </w:rPr>
        <w:t>t</w:t>
      </w:r>
      <w:r w:rsidR="00B618B7">
        <w:rPr>
          <w:rFonts w:ascii="Arial" w:eastAsia="Arial Unicode MS" w:hAnsi="Arial" w:cs="Arial"/>
          <w:sz w:val="20"/>
          <w:szCs w:val="20"/>
        </w:rPr>
        <w:t>ing.</w:t>
      </w:r>
      <w:r w:rsidR="00B618B7">
        <w:rPr>
          <w:rFonts w:ascii="Arial" w:eastAsia="Arial Unicode MS" w:hAnsi="Arial" w:cs="Arial"/>
          <w:spacing w:val="55"/>
          <w:sz w:val="20"/>
          <w:szCs w:val="20"/>
        </w:rPr>
        <w:t xml:space="preserve"> </w:t>
      </w:r>
      <w:r w:rsidR="00B618B7">
        <w:rPr>
          <w:rFonts w:ascii="Arial" w:eastAsia="Arial Unicode MS" w:hAnsi="Arial" w:cs="Arial"/>
          <w:sz w:val="20"/>
          <w:szCs w:val="20"/>
        </w:rPr>
        <w:t>If</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you do not wish to sh</w:t>
      </w:r>
      <w:r w:rsidR="00B618B7">
        <w:rPr>
          <w:rFonts w:ascii="Arial" w:eastAsia="Arial Unicode MS" w:hAnsi="Arial" w:cs="Arial"/>
          <w:spacing w:val="-1"/>
          <w:sz w:val="20"/>
          <w:szCs w:val="20"/>
        </w:rPr>
        <w:t>a</w:t>
      </w:r>
      <w:r w:rsidR="00B618B7">
        <w:rPr>
          <w:rFonts w:ascii="Arial" w:eastAsia="Arial Unicode MS" w:hAnsi="Arial" w:cs="Arial"/>
          <w:sz w:val="20"/>
          <w:szCs w:val="20"/>
        </w:rPr>
        <w:t>re</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this informat</w:t>
      </w:r>
      <w:r w:rsidR="00B618B7">
        <w:rPr>
          <w:rFonts w:ascii="Arial" w:eastAsia="Arial Unicode MS" w:hAnsi="Arial" w:cs="Arial"/>
          <w:spacing w:val="-1"/>
          <w:sz w:val="20"/>
          <w:szCs w:val="20"/>
        </w:rPr>
        <w:t>i</w:t>
      </w:r>
      <w:r w:rsidR="00B618B7">
        <w:rPr>
          <w:rFonts w:ascii="Arial" w:eastAsia="Arial Unicode MS" w:hAnsi="Arial" w:cs="Arial"/>
          <w:sz w:val="20"/>
          <w:szCs w:val="20"/>
        </w:rPr>
        <w:t>on, you can</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select the ‘prefer not to say’</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option.</w:t>
      </w:r>
    </w:p>
    <w:p w:rsidR="00B618B7" w:rsidRDefault="00B618B7">
      <w:pPr>
        <w:widowControl w:val="0"/>
        <w:autoSpaceDE w:val="0"/>
        <w:autoSpaceDN w:val="0"/>
        <w:adjustRightInd w:val="0"/>
        <w:spacing w:before="8" w:after="0" w:line="150" w:lineRule="exact"/>
        <w:rPr>
          <w:rFonts w:ascii="Arial" w:eastAsia="Arial Unicode MS" w:hAnsi="Arial" w:cs="Arial"/>
          <w:sz w:val="15"/>
          <w:szCs w:val="15"/>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D725E4">
      <w:pPr>
        <w:widowControl w:val="0"/>
        <w:autoSpaceDE w:val="0"/>
        <w:autoSpaceDN w:val="0"/>
        <w:adjustRightInd w:val="0"/>
        <w:spacing w:after="0" w:line="200" w:lineRule="exact"/>
        <w:rPr>
          <w:rFonts w:ascii="Arial" w:eastAsia="Arial Unicode MS" w:hAnsi="Arial" w:cs="Arial"/>
          <w:sz w:val="20"/>
          <w:szCs w:val="20"/>
        </w:rPr>
      </w:pPr>
      <w:r>
        <w:rPr>
          <w:noProof/>
          <w:lang w:val="en-GB" w:eastAsia="en-GB"/>
        </w:rPr>
        <mc:AlternateContent>
          <mc:Choice Requires="wpg">
            <w:drawing>
              <wp:anchor distT="0" distB="0" distL="114300" distR="114300" simplePos="0" relativeHeight="251666944" behindDoc="1" locked="0" layoutInCell="0" allowOverlap="1" wp14:anchorId="40246744" wp14:editId="4F9A62E2">
                <wp:simplePos x="0" y="0"/>
                <wp:positionH relativeFrom="page">
                  <wp:posOffset>452120</wp:posOffset>
                </wp:positionH>
                <wp:positionV relativeFrom="page">
                  <wp:posOffset>4064000</wp:posOffset>
                </wp:positionV>
                <wp:extent cx="6647815" cy="6100445"/>
                <wp:effectExtent l="0" t="0" r="19685" b="14605"/>
                <wp:wrapNone/>
                <wp:docPr id="2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6100445"/>
                          <a:chOff x="717" y="6406"/>
                          <a:chExt cx="10469" cy="9483"/>
                        </a:xfrm>
                      </wpg:grpSpPr>
                      <wps:wsp>
                        <wps:cNvPr id="234" name="Freeform 189"/>
                        <wps:cNvSpPr>
                          <a:spLocks/>
                        </wps:cNvSpPr>
                        <wps:spPr bwMode="auto">
                          <a:xfrm>
                            <a:off x="720" y="6406"/>
                            <a:ext cx="10466" cy="9483"/>
                          </a:xfrm>
                          <a:custGeom>
                            <a:avLst/>
                            <a:gdLst>
                              <a:gd name="T0" fmla="*/ 0 w 10466"/>
                              <a:gd name="T1" fmla="*/ 9482 h 9483"/>
                              <a:gd name="T2" fmla="*/ 15 w 10466"/>
                              <a:gd name="T3" fmla="*/ 9466 h 9483"/>
                              <a:gd name="T4" fmla="*/ 15 w 10466"/>
                              <a:gd name="T5" fmla="*/ 14 h 9483"/>
                              <a:gd name="T6" fmla="*/ 10450 w 10466"/>
                              <a:gd name="T7" fmla="*/ 14 h 9483"/>
                              <a:gd name="T8" fmla="*/ 10450 w 10466"/>
                              <a:gd name="T9" fmla="*/ 9466 h 9483"/>
                              <a:gd name="T10" fmla="*/ 15 w 10466"/>
                              <a:gd name="T11" fmla="*/ 9466 h 9483"/>
                              <a:gd name="T12" fmla="*/ 10466 w 10466"/>
                              <a:gd name="T13" fmla="*/ 9482 h 9483"/>
                              <a:gd name="T14" fmla="*/ 10466 w 10466"/>
                              <a:gd name="T15" fmla="*/ 0 h 9483"/>
                              <a:gd name="T16" fmla="*/ 0 w 10466"/>
                              <a:gd name="T17" fmla="*/ 0 h 9483"/>
                              <a:gd name="T18" fmla="*/ 0 w 10466"/>
                              <a:gd name="T19" fmla="*/ 9482 h 9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6" h="9483">
                                <a:moveTo>
                                  <a:pt x="0" y="9482"/>
                                </a:moveTo>
                                <a:lnTo>
                                  <a:pt x="15" y="9466"/>
                                </a:lnTo>
                                <a:lnTo>
                                  <a:pt x="15" y="14"/>
                                </a:lnTo>
                                <a:lnTo>
                                  <a:pt x="10450" y="14"/>
                                </a:lnTo>
                                <a:lnTo>
                                  <a:pt x="10450" y="9466"/>
                                </a:lnTo>
                                <a:lnTo>
                                  <a:pt x="15" y="9466"/>
                                </a:lnTo>
                                <a:lnTo>
                                  <a:pt x="10466" y="9482"/>
                                </a:lnTo>
                                <a:lnTo>
                                  <a:pt x="10466" y="0"/>
                                </a:lnTo>
                                <a:lnTo>
                                  <a:pt x="0" y="0"/>
                                </a:lnTo>
                                <a:lnTo>
                                  <a:pt x="0" y="948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235" name="Freeform 190"/>
                        <wps:cNvSpPr>
                          <a:spLocks/>
                        </wps:cNvSpPr>
                        <wps:spPr bwMode="auto">
                          <a:xfrm>
                            <a:off x="734" y="15873"/>
                            <a:ext cx="0" cy="0"/>
                          </a:xfrm>
                          <a:custGeom>
                            <a:avLst/>
                            <a:gdLst/>
                            <a:ahLst/>
                            <a:cxnLst>
                              <a:cxn ang="0">
                                <a:pos x="0" y="0"/>
                              </a:cxn>
                              <a:cxn ang="0">
                                <a:pos x="0" y="0"/>
                              </a:cxn>
                            </a:cxnLst>
                            <a:rect l="0" t="0" r="r" b="b"/>
                            <a:pathLst>
                              <a:path>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191"/>
                        <wps:cNvSpPr>
                          <a:spLocks/>
                        </wps:cNvSpPr>
                        <wps:spPr bwMode="auto">
                          <a:xfrm>
                            <a:off x="717" y="15421"/>
                            <a:ext cx="10467" cy="467"/>
                          </a:xfrm>
                          <a:custGeom>
                            <a:avLst/>
                            <a:gdLst>
                              <a:gd name="T0" fmla="*/ 0 w 10467"/>
                              <a:gd name="T1" fmla="*/ 466 h 467"/>
                              <a:gd name="T2" fmla="*/ 15 w 10467"/>
                              <a:gd name="T3" fmla="*/ 452 h 467"/>
                              <a:gd name="T4" fmla="*/ 15 w 10467"/>
                              <a:gd name="T5" fmla="*/ 15 h 467"/>
                              <a:gd name="T6" fmla="*/ 10450 w 10467"/>
                              <a:gd name="T7" fmla="*/ 15 h 467"/>
                              <a:gd name="T8" fmla="*/ 10450 w 10467"/>
                              <a:gd name="T9" fmla="*/ 452 h 467"/>
                              <a:gd name="T10" fmla="*/ 15 w 10467"/>
                              <a:gd name="T11" fmla="*/ 452 h 467"/>
                              <a:gd name="T12" fmla="*/ 10466 w 10467"/>
                              <a:gd name="T13" fmla="*/ 466 h 467"/>
                              <a:gd name="T14" fmla="*/ 10466 w 10467"/>
                              <a:gd name="T15" fmla="*/ 0 h 467"/>
                              <a:gd name="T16" fmla="*/ 0 w 10467"/>
                              <a:gd name="T17" fmla="*/ 0 h 467"/>
                              <a:gd name="T18" fmla="*/ 0 w 10467"/>
                              <a:gd name="T19" fmla="*/ 466 h 4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467">
                                <a:moveTo>
                                  <a:pt x="0" y="466"/>
                                </a:moveTo>
                                <a:lnTo>
                                  <a:pt x="15" y="452"/>
                                </a:lnTo>
                                <a:lnTo>
                                  <a:pt x="15" y="15"/>
                                </a:lnTo>
                                <a:lnTo>
                                  <a:pt x="10450" y="15"/>
                                </a:lnTo>
                                <a:lnTo>
                                  <a:pt x="10450" y="452"/>
                                </a:lnTo>
                                <a:lnTo>
                                  <a:pt x="15" y="452"/>
                                </a:lnTo>
                                <a:lnTo>
                                  <a:pt x="10466" y="466"/>
                                </a:lnTo>
                                <a:lnTo>
                                  <a:pt x="10466" y="0"/>
                                </a:lnTo>
                                <a:lnTo>
                                  <a:pt x="0" y="0"/>
                                </a:lnTo>
                                <a:lnTo>
                                  <a:pt x="0" y="46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DBC513" id="Group 188" o:spid="_x0000_s1026" style="position:absolute;margin-left:35.6pt;margin-top:320pt;width:523.45pt;height:480.35pt;z-index:-251649536;mso-position-horizontal-relative:page;mso-position-vertical-relative:page" coordorigin="717,6406" coordsize="10469,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" o:allowincell="f">
                <v:shape id="Freeform 189" o:spid="_x0000_s1027" style="position:absolute;left:720;top:6406;width:10466;height:9483;visibility:visible;mso-wrap-style:square;v-text-anchor:top" coordsize="10466,9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YM48UA&#10;AADbAAAADwAAAGRycy9kb3ducmV2LnhtbESPQWvCQBSE74X+h+UJXkQ3etCYZiNVKYTSg7WFXh/Z&#10;1ySYfRuya9z+e7dQ6HGYmW+YfBdMJ0YaXGtZwXKRgCCurG65VvD58TJPQTiPrLGzTAp+yMGueHzI&#10;MdP2xu80nn0tIoRdhgoa7/tMSlc1ZNAtbE8cvW87GPRRDrXUA94i3HRylSRrabDluNBgT4eGqsv5&#10;ahQEQ2/700Yvv66zMj2+lns3HoNS00l4fgLhKfj/8F+71ApWW/j9En+AL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gzjxQAAANsAAAAPAAAAAAAAAAAAAAAAAJgCAABkcnMv&#10;ZG93bnJldi54bWxQSwUGAAAAAAQABAD1AAAAigMAAAAA&#10;" path="m,9482r15,-16l15,14r10435,l10450,9466,15,9466r10451,16l10466,,,,,9482xe" fillcolor="black" strokeweight=".5pt">
                  <v:path arrowok="t" o:connecttype="custom" o:connectlocs="0,9482;15,9466;15,14;10450,14;10450,9466;15,9466;10466,9482;10466,0;0,0;0,9482" o:connectangles="0,0,0,0,0,0,0,0,0,0"/>
                </v:shape>
                <v:shape id="Freeform 190" o:spid="_x0000_s1028" style="position:absolute;left:734;top:1587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XDb4A&#10;AADbAAAADwAAAGRycy9kb3ducmV2LnhtbERPy4rCMBTdD/gP4QruxtQHMlajqKC49DELl5fm2hab&#10;m5JEW/16sxBcHs57vmxNJR7kfGlZwaCfgCDOrC45V/B/3v7+gfABWWNlmRQ8ycNy0fmZY6ptw0d6&#10;nEIuYgj7FBUUIdSplD4ryKDv25o4clfrDIYIXS61wyaGm0oOk2QiDZYcGwqsaVNQdjvdjQKtD9JN&#10;/fTc6PWlbidsXq/xTqlet13NQARqw1f8ce+1glFcH7/EHyA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D1w2+AAAA2wAAAA8AAAAAAAAAAAAAAAAAmAIAAGRycy9kb3ducmV2&#10;LnhtbFBLBQYAAAAABAAEAPUAAACDAwAAAAA=&#10;" path="m,l,e" filled="f" strokeweight=".5pt">
                  <v:path arrowok="t" o:connecttype="custom" o:connectlocs="0,0;0,0" o:connectangles="0,0"/>
                </v:shape>
                <v:shape id="Freeform 191" o:spid="_x0000_s1029" style="position:absolute;left:717;top:15421;width:10467;height:467;visibility:visible;mso-wrap-style:square;v-text-anchor:top" coordsize="10467,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pj8QA&#10;AADbAAAADwAAAGRycy9kb3ducmV2LnhtbESPQWvCQBSE7wX/w/IEL9JsVCwldRURBEWKNErPr9nX&#10;bDD7NmTXGP99VxB6HGbmG2ax6m0tOmp95VjBJElBEBdOV1wqOJ+2r+8gfEDWWDsmBXfysFoOXhaY&#10;aXfjL+ryUIoIYZ+hAhNCk0npC0MWfeIa4uj9utZiiLItpW7xFuG2ltM0fZMWK44LBhvaGCou+dUq&#10;+O7WZrzPpz+H4+zweQnzfe7quVKjYb/+ABGoD//hZ3unFcwm8PgSf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UaY/EAAAA2wAAAA8AAAAAAAAAAAAAAAAAmAIAAGRycy9k&#10;b3ducmV2LnhtbFBLBQYAAAAABAAEAPUAAACJAwAAAAA=&#10;" path="m,466l15,452,15,15r10435,l10450,452,15,452r10451,14l10466,,,,,466xe" fillcolor="black" strokeweight=".5pt">
                  <v:path arrowok="t" o:connecttype="custom" o:connectlocs="0,466;15,452;15,15;10450,15;10450,452;15,452;10466,466;10466,0;0,0;0,466" o:connectangles="0,0,0,0,0,0,0,0,0,0"/>
                </v:shape>
                <w10:wrap anchorx="page" anchory="page"/>
              </v:group>
            </w:pict>
          </mc:Fallback>
        </mc:AlternateContent>
      </w:r>
    </w:p>
    <w:tbl>
      <w:tblPr>
        <w:tblW w:w="0" w:type="auto"/>
        <w:tblInd w:w="118" w:type="dxa"/>
        <w:tblLayout w:type="fixed"/>
        <w:tblCellMar>
          <w:left w:w="0" w:type="dxa"/>
          <w:right w:w="0" w:type="dxa"/>
        </w:tblCellMar>
        <w:tblLook w:val="0000" w:firstRow="0" w:lastRow="0" w:firstColumn="0" w:lastColumn="0" w:noHBand="0" w:noVBand="0"/>
      </w:tblPr>
      <w:tblGrid>
        <w:gridCol w:w="422"/>
        <w:gridCol w:w="693"/>
        <w:gridCol w:w="1389"/>
        <w:gridCol w:w="1110"/>
        <w:gridCol w:w="1509"/>
        <w:gridCol w:w="1109"/>
        <w:gridCol w:w="1509"/>
        <w:gridCol w:w="788"/>
        <w:gridCol w:w="1859"/>
      </w:tblGrid>
      <w:tr w:rsidR="00B618B7" w:rsidRPr="00B618B7">
        <w:trPr>
          <w:trHeight w:hRule="exact" w:val="495"/>
        </w:trPr>
        <w:tc>
          <w:tcPr>
            <w:tcW w:w="422" w:type="dxa"/>
            <w:tcBorders>
              <w:top w:val="nil"/>
              <w:left w:val="nil"/>
              <w:bottom w:val="nil"/>
              <w:right w:val="nil"/>
            </w:tcBorders>
          </w:tcPr>
          <w:p w:rsidR="00B618B7" w:rsidRPr="00B618B7" w:rsidRDefault="00B618B7">
            <w:pPr>
              <w:widowControl w:val="0"/>
              <w:autoSpaceDE w:val="0"/>
              <w:autoSpaceDN w:val="0"/>
              <w:adjustRightInd w:val="0"/>
              <w:spacing w:before="69" w:after="0" w:line="240" w:lineRule="auto"/>
              <w:ind w:left="40"/>
              <w:rPr>
                <w:rFonts w:ascii="Times New Roman" w:hAnsi="Times New Roman"/>
                <w:sz w:val="24"/>
                <w:szCs w:val="24"/>
              </w:rPr>
            </w:pPr>
            <w:r w:rsidRPr="00B618B7">
              <w:rPr>
                <w:rFonts w:ascii="Arial" w:hAnsi="Arial" w:cs="Arial"/>
                <w:b/>
                <w:bCs/>
                <w:sz w:val="24"/>
                <w:szCs w:val="24"/>
              </w:rPr>
              <w:t>1.</w:t>
            </w:r>
          </w:p>
        </w:tc>
        <w:tc>
          <w:tcPr>
            <w:tcW w:w="693" w:type="dxa"/>
            <w:tcBorders>
              <w:top w:val="nil"/>
              <w:left w:val="nil"/>
              <w:bottom w:val="nil"/>
              <w:right w:val="nil"/>
            </w:tcBorders>
          </w:tcPr>
          <w:p w:rsidR="00B618B7" w:rsidRPr="00B618B7" w:rsidRDefault="00B618B7">
            <w:pPr>
              <w:widowControl w:val="0"/>
              <w:autoSpaceDE w:val="0"/>
              <w:autoSpaceDN w:val="0"/>
              <w:adjustRightInd w:val="0"/>
              <w:spacing w:before="69" w:after="0" w:line="240" w:lineRule="auto"/>
              <w:ind w:left="183"/>
              <w:rPr>
                <w:rFonts w:ascii="Times New Roman" w:hAnsi="Times New Roman"/>
                <w:sz w:val="24"/>
                <w:szCs w:val="24"/>
              </w:rPr>
            </w:pPr>
            <w:r w:rsidRPr="00B618B7">
              <w:rPr>
                <w:rFonts w:ascii="Arial" w:hAnsi="Arial" w:cs="Arial"/>
                <w:b/>
                <w:bCs/>
                <w:sz w:val="24"/>
                <w:szCs w:val="24"/>
              </w:rPr>
              <w:t>Age</w:t>
            </w:r>
          </w:p>
        </w:tc>
        <w:tc>
          <w:tcPr>
            <w:tcW w:w="9273" w:type="dxa"/>
            <w:gridSpan w:val="7"/>
            <w:tcBorders>
              <w:top w:val="nil"/>
              <w:left w:val="nil"/>
              <w:bottom w:val="nil"/>
              <w:right w:val="nil"/>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54995934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rsidP="0060467B">
            <w:pPr>
              <w:widowControl w:val="0"/>
              <w:autoSpaceDE w:val="0"/>
              <w:autoSpaceDN w:val="0"/>
              <w:adjustRightInd w:val="0"/>
              <w:spacing w:after="0" w:line="240" w:lineRule="auto"/>
              <w:rPr>
                <w:rFonts w:ascii="Times New Roman" w:hAnsi="Times New Roman"/>
                <w:sz w:val="24"/>
                <w:szCs w:val="24"/>
              </w:rPr>
            </w:pPr>
            <w:r w:rsidRPr="00B618B7">
              <w:rPr>
                <w:rFonts w:ascii="Arial" w:hAnsi="Arial" w:cs="Arial"/>
                <w:sz w:val="24"/>
                <w:szCs w:val="24"/>
              </w:rPr>
              <w:t>15-19</w:t>
            </w:r>
          </w:p>
        </w:tc>
        <w:tc>
          <w:tcPr>
            <w:tcW w:w="1110" w:type="dxa"/>
            <w:tcBorders>
              <w:top w:val="nil"/>
              <w:left w:val="nil"/>
              <w:bottom w:val="nil"/>
              <w:right w:val="nil"/>
            </w:tcBorders>
          </w:tcPr>
          <w:sdt>
            <w:sdtPr>
              <w:rPr>
                <w:rFonts w:ascii="Arial" w:eastAsia="PMingLiU" w:hAnsi="Arial" w:cs="Arial"/>
                <w:w w:val="178"/>
                <w:position w:val="-2"/>
                <w:sz w:val="32"/>
                <w:szCs w:val="32"/>
              </w:rPr>
              <w:id w:val="-396665904"/>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after="0" w:line="271" w:lineRule="exact"/>
              <w:ind w:left="176"/>
              <w:rPr>
                <w:rFonts w:ascii="Times New Roman" w:hAnsi="Times New Roman"/>
                <w:sz w:val="24"/>
                <w:szCs w:val="24"/>
              </w:rPr>
            </w:pPr>
            <w:r w:rsidRPr="00B618B7">
              <w:rPr>
                <w:rFonts w:ascii="Arial" w:hAnsi="Arial" w:cs="Arial"/>
                <w:position w:val="-1"/>
                <w:sz w:val="24"/>
                <w:szCs w:val="24"/>
              </w:rPr>
              <w:t>35-39</w:t>
            </w:r>
          </w:p>
        </w:tc>
        <w:tc>
          <w:tcPr>
            <w:tcW w:w="1109" w:type="dxa"/>
            <w:tcBorders>
              <w:top w:val="nil"/>
              <w:left w:val="nil"/>
              <w:bottom w:val="nil"/>
              <w:right w:val="nil"/>
            </w:tcBorders>
          </w:tcPr>
          <w:sdt>
            <w:sdtPr>
              <w:rPr>
                <w:rFonts w:ascii="Arial" w:eastAsia="PMingLiU" w:hAnsi="Arial" w:cs="Arial"/>
                <w:w w:val="178"/>
                <w:position w:val="-2"/>
                <w:sz w:val="32"/>
                <w:szCs w:val="32"/>
              </w:rPr>
              <w:id w:val="-1089381137"/>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after="0" w:line="271" w:lineRule="exact"/>
              <w:ind w:left="176"/>
              <w:rPr>
                <w:rFonts w:ascii="Times New Roman" w:hAnsi="Times New Roman"/>
                <w:sz w:val="24"/>
                <w:szCs w:val="24"/>
              </w:rPr>
            </w:pPr>
            <w:r w:rsidRPr="00B618B7">
              <w:rPr>
                <w:rFonts w:ascii="Arial" w:hAnsi="Arial" w:cs="Arial"/>
                <w:position w:val="-1"/>
                <w:sz w:val="24"/>
                <w:szCs w:val="24"/>
              </w:rPr>
              <w:t>5</w:t>
            </w:r>
            <w:r w:rsidR="0060467B">
              <w:rPr>
                <w:rFonts w:ascii="Arial" w:hAnsi="Arial" w:cs="Arial"/>
                <w:position w:val="-1"/>
                <w:sz w:val="24"/>
                <w:szCs w:val="24"/>
              </w:rPr>
              <w:t>5</w:t>
            </w:r>
            <w:r w:rsidRPr="00B618B7">
              <w:rPr>
                <w:rFonts w:ascii="Arial" w:hAnsi="Arial" w:cs="Arial"/>
                <w:position w:val="-1"/>
                <w:sz w:val="24"/>
                <w:szCs w:val="24"/>
              </w:rPr>
              <w:t>-59</w:t>
            </w:r>
          </w:p>
        </w:tc>
        <w:tc>
          <w:tcPr>
            <w:tcW w:w="788" w:type="dxa"/>
            <w:tcBorders>
              <w:top w:val="nil"/>
              <w:left w:val="nil"/>
              <w:bottom w:val="nil"/>
              <w:right w:val="nil"/>
            </w:tcBorders>
          </w:tcPr>
          <w:sdt>
            <w:sdtPr>
              <w:rPr>
                <w:rFonts w:ascii="Arial" w:eastAsia="PMingLiU" w:hAnsi="Arial" w:cs="Arial"/>
                <w:w w:val="178"/>
                <w:position w:val="-2"/>
                <w:sz w:val="32"/>
                <w:szCs w:val="32"/>
              </w:rPr>
              <w:id w:val="1123803604"/>
              <w14:checkbox>
                <w14:checked w14:val="0"/>
                <w14:checkedState w14:val="2612" w14:font="MS Gothic"/>
                <w14:uncheckedState w14:val="2610" w14:font="MS Gothic"/>
              </w14:checkbox>
            </w:sdtPr>
            <w:sdtEndPr/>
            <w:sdtContent>
              <w:p w:rsidR="00696A87" w:rsidRPr="00B618B7" w:rsidRDefault="003A1386" w:rsidP="0060467B">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c>
          <w:tcPr>
            <w:tcW w:w="1859" w:type="dxa"/>
            <w:tcBorders>
              <w:top w:val="nil"/>
              <w:left w:val="nil"/>
              <w:bottom w:val="nil"/>
              <w:right w:val="nil"/>
            </w:tcBorders>
          </w:tcPr>
          <w:p w:rsidR="00696A87" w:rsidRPr="00696A87" w:rsidRDefault="00696A87" w:rsidP="003A1386">
            <w:pPr>
              <w:widowControl w:val="0"/>
              <w:autoSpaceDE w:val="0"/>
              <w:autoSpaceDN w:val="0"/>
              <w:adjustRightInd w:val="0"/>
              <w:spacing w:after="0" w:line="271" w:lineRule="exact"/>
              <w:ind w:right="-21"/>
              <w:rPr>
                <w:rFonts w:ascii="Times New Roman" w:hAnsi="Times New Roman"/>
                <w:szCs w:val="24"/>
              </w:rPr>
            </w:pPr>
            <w:r w:rsidRPr="00696A87">
              <w:rPr>
                <w:rFonts w:ascii="Arial" w:hAnsi="Arial" w:cs="Arial"/>
                <w:position w:val="-1"/>
                <w:szCs w:val="24"/>
              </w:rPr>
              <w:t>Prefer</w:t>
            </w:r>
            <w:r w:rsidRPr="00696A87">
              <w:rPr>
                <w:rFonts w:ascii="Arial" w:hAnsi="Arial" w:cs="Arial"/>
                <w:spacing w:val="-11"/>
                <w:position w:val="-1"/>
                <w:szCs w:val="24"/>
              </w:rPr>
              <w:t xml:space="preserve"> </w:t>
            </w:r>
            <w:r w:rsidRPr="00696A87">
              <w:rPr>
                <w:rFonts w:ascii="Arial" w:hAnsi="Arial" w:cs="Arial"/>
                <w:position w:val="-1"/>
                <w:szCs w:val="24"/>
              </w:rPr>
              <w:t>not to</w:t>
            </w:r>
            <w:r w:rsidR="0060467B">
              <w:rPr>
                <w:rFonts w:ascii="Arial" w:hAnsi="Arial" w:cs="Arial"/>
                <w:position w:val="-1"/>
                <w:szCs w:val="24"/>
              </w:rPr>
              <w:t xml:space="preserve"> say</w:t>
            </w: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63067560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pPr>
              <w:widowControl w:val="0"/>
              <w:autoSpaceDE w:val="0"/>
              <w:autoSpaceDN w:val="0"/>
              <w:adjustRightInd w:val="0"/>
              <w:spacing w:after="0" w:line="245" w:lineRule="exact"/>
              <w:ind w:left="56"/>
              <w:rPr>
                <w:rFonts w:ascii="Times New Roman" w:hAnsi="Times New Roman"/>
                <w:sz w:val="24"/>
                <w:szCs w:val="24"/>
              </w:rPr>
            </w:pPr>
            <w:r w:rsidRPr="00B618B7">
              <w:rPr>
                <w:rFonts w:ascii="Arial" w:hAnsi="Arial" w:cs="Arial"/>
                <w:sz w:val="24"/>
                <w:szCs w:val="24"/>
              </w:rPr>
              <w:t>20-24</w:t>
            </w:r>
          </w:p>
        </w:tc>
        <w:tc>
          <w:tcPr>
            <w:tcW w:w="1110" w:type="dxa"/>
            <w:tcBorders>
              <w:top w:val="nil"/>
              <w:left w:val="nil"/>
              <w:bottom w:val="nil"/>
              <w:right w:val="nil"/>
            </w:tcBorders>
          </w:tcPr>
          <w:sdt>
            <w:sdtPr>
              <w:rPr>
                <w:rFonts w:ascii="Arial" w:eastAsia="PMingLiU" w:hAnsi="Arial" w:cs="Arial"/>
                <w:w w:val="178"/>
                <w:position w:val="-2"/>
                <w:sz w:val="32"/>
                <w:szCs w:val="32"/>
              </w:rPr>
              <w:id w:val="-175165484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40-44</w:t>
            </w:r>
          </w:p>
        </w:tc>
        <w:tc>
          <w:tcPr>
            <w:tcW w:w="1109" w:type="dxa"/>
            <w:tcBorders>
              <w:top w:val="nil"/>
              <w:left w:val="nil"/>
              <w:bottom w:val="nil"/>
              <w:right w:val="nil"/>
            </w:tcBorders>
          </w:tcPr>
          <w:sdt>
            <w:sdtPr>
              <w:rPr>
                <w:rFonts w:ascii="Arial" w:eastAsia="PMingLiU" w:hAnsi="Arial" w:cs="Arial"/>
                <w:w w:val="178"/>
                <w:position w:val="-2"/>
                <w:sz w:val="32"/>
                <w:szCs w:val="32"/>
              </w:rPr>
              <w:id w:val="-2048977835"/>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60-64</w:t>
            </w:r>
          </w:p>
        </w:tc>
        <w:tc>
          <w:tcPr>
            <w:tcW w:w="788"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1859" w:type="dxa"/>
            <w:tcBorders>
              <w:top w:val="nil"/>
              <w:left w:val="nil"/>
              <w:bottom w:val="nil"/>
              <w:right w:val="nil"/>
            </w:tcBorders>
          </w:tcPr>
          <w:p w:rsidR="00696A87" w:rsidRPr="00696A87" w:rsidRDefault="00696A87">
            <w:pPr>
              <w:widowControl w:val="0"/>
              <w:autoSpaceDE w:val="0"/>
              <w:autoSpaceDN w:val="0"/>
              <w:adjustRightInd w:val="0"/>
              <w:spacing w:before="5" w:after="0" w:line="271" w:lineRule="exact"/>
              <w:ind w:left="176"/>
              <w:rPr>
                <w:rFonts w:ascii="Times New Roman" w:hAnsi="Times New Roman"/>
                <w:szCs w:val="24"/>
              </w:rPr>
            </w:pP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1591507367"/>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pPr>
              <w:widowControl w:val="0"/>
              <w:autoSpaceDE w:val="0"/>
              <w:autoSpaceDN w:val="0"/>
              <w:adjustRightInd w:val="0"/>
              <w:spacing w:after="0" w:line="245" w:lineRule="exact"/>
              <w:ind w:left="56"/>
              <w:rPr>
                <w:rFonts w:ascii="Times New Roman" w:hAnsi="Times New Roman"/>
                <w:sz w:val="24"/>
                <w:szCs w:val="24"/>
              </w:rPr>
            </w:pPr>
            <w:r w:rsidRPr="00B618B7">
              <w:rPr>
                <w:rFonts w:ascii="Arial" w:hAnsi="Arial" w:cs="Arial"/>
                <w:sz w:val="24"/>
                <w:szCs w:val="24"/>
              </w:rPr>
              <w:t>25-29</w:t>
            </w:r>
          </w:p>
        </w:tc>
        <w:tc>
          <w:tcPr>
            <w:tcW w:w="1110" w:type="dxa"/>
            <w:tcBorders>
              <w:top w:val="nil"/>
              <w:left w:val="nil"/>
              <w:bottom w:val="nil"/>
              <w:right w:val="nil"/>
            </w:tcBorders>
          </w:tcPr>
          <w:sdt>
            <w:sdtPr>
              <w:rPr>
                <w:rFonts w:ascii="Arial" w:eastAsia="PMingLiU" w:hAnsi="Arial" w:cs="Arial"/>
                <w:w w:val="178"/>
                <w:position w:val="-2"/>
                <w:sz w:val="32"/>
                <w:szCs w:val="32"/>
              </w:rPr>
              <w:id w:val="1623424577"/>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45-49</w:t>
            </w:r>
          </w:p>
        </w:tc>
        <w:tc>
          <w:tcPr>
            <w:tcW w:w="1109" w:type="dxa"/>
            <w:tcBorders>
              <w:top w:val="nil"/>
              <w:left w:val="nil"/>
              <w:bottom w:val="nil"/>
              <w:right w:val="nil"/>
            </w:tcBorders>
          </w:tcPr>
          <w:sdt>
            <w:sdtPr>
              <w:rPr>
                <w:rFonts w:ascii="Arial" w:eastAsia="PMingLiU" w:hAnsi="Arial" w:cs="Arial"/>
                <w:w w:val="178"/>
                <w:position w:val="-2"/>
                <w:sz w:val="32"/>
                <w:szCs w:val="32"/>
              </w:rPr>
              <w:id w:val="-109608926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65-69</w:t>
            </w:r>
          </w:p>
        </w:tc>
        <w:tc>
          <w:tcPr>
            <w:tcW w:w="788"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1859"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1266355275"/>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pPr>
              <w:widowControl w:val="0"/>
              <w:autoSpaceDE w:val="0"/>
              <w:autoSpaceDN w:val="0"/>
              <w:adjustRightInd w:val="0"/>
              <w:spacing w:after="0" w:line="245" w:lineRule="exact"/>
              <w:ind w:left="56"/>
              <w:rPr>
                <w:rFonts w:ascii="Times New Roman" w:hAnsi="Times New Roman"/>
                <w:sz w:val="24"/>
                <w:szCs w:val="24"/>
              </w:rPr>
            </w:pPr>
            <w:r w:rsidRPr="00B618B7">
              <w:rPr>
                <w:rFonts w:ascii="Arial" w:hAnsi="Arial" w:cs="Arial"/>
                <w:sz w:val="24"/>
                <w:szCs w:val="24"/>
              </w:rPr>
              <w:t>30-34</w:t>
            </w:r>
          </w:p>
        </w:tc>
        <w:tc>
          <w:tcPr>
            <w:tcW w:w="1110" w:type="dxa"/>
            <w:tcBorders>
              <w:top w:val="nil"/>
              <w:left w:val="nil"/>
              <w:bottom w:val="nil"/>
              <w:right w:val="nil"/>
            </w:tcBorders>
          </w:tcPr>
          <w:sdt>
            <w:sdtPr>
              <w:rPr>
                <w:rFonts w:ascii="Arial" w:eastAsia="PMingLiU" w:hAnsi="Arial" w:cs="Arial"/>
                <w:w w:val="178"/>
                <w:position w:val="-2"/>
                <w:sz w:val="32"/>
                <w:szCs w:val="32"/>
              </w:rPr>
              <w:id w:val="-355273744"/>
              <w14:checkbox>
                <w14:checked w14:val="0"/>
                <w14:checkedState w14:val="2612" w14:font="MS Gothic"/>
                <w14:uncheckedState w14:val="2610" w14:font="MS Gothic"/>
              </w14:checkbox>
            </w:sdtPr>
            <w:sdtEndPr/>
            <w:sdtContent>
              <w:p w:rsidR="003A1386" w:rsidRDefault="0060467B"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40" w:lineRule="auto"/>
              <w:ind w:left="176"/>
              <w:rPr>
                <w:rFonts w:ascii="Times New Roman" w:hAnsi="Times New Roman"/>
                <w:sz w:val="24"/>
                <w:szCs w:val="24"/>
              </w:rPr>
            </w:pPr>
            <w:r w:rsidRPr="00B618B7">
              <w:rPr>
                <w:rFonts w:ascii="Arial" w:hAnsi="Arial" w:cs="Arial"/>
                <w:sz w:val="24"/>
                <w:szCs w:val="24"/>
              </w:rPr>
              <w:t>50-54</w:t>
            </w:r>
          </w:p>
        </w:tc>
        <w:tc>
          <w:tcPr>
            <w:tcW w:w="1109" w:type="dxa"/>
            <w:tcBorders>
              <w:top w:val="nil"/>
              <w:left w:val="nil"/>
              <w:bottom w:val="nil"/>
              <w:right w:val="nil"/>
            </w:tcBorders>
          </w:tcPr>
          <w:sdt>
            <w:sdtPr>
              <w:rPr>
                <w:rFonts w:ascii="Arial" w:eastAsia="PMingLiU" w:hAnsi="Arial" w:cs="Arial"/>
                <w:w w:val="178"/>
                <w:position w:val="-2"/>
                <w:sz w:val="32"/>
                <w:szCs w:val="32"/>
              </w:rPr>
              <w:id w:val="-1150130008"/>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40" w:lineRule="auto"/>
              <w:ind w:left="176"/>
              <w:rPr>
                <w:rFonts w:ascii="Times New Roman" w:hAnsi="Times New Roman"/>
                <w:sz w:val="24"/>
                <w:szCs w:val="24"/>
              </w:rPr>
            </w:pPr>
            <w:r w:rsidRPr="00B618B7">
              <w:rPr>
                <w:rFonts w:ascii="Arial" w:hAnsi="Arial" w:cs="Arial"/>
                <w:sz w:val="24"/>
                <w:szCs w:val="24"/>
              </w:rPr>
              <w:t>70+</w:t>
            </w:r>
          </w:p>
        </w:tc>
        <w:tc>
          <w:tcPr>
            <w:tcW w:w="788"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1859"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7" w:after="0" w:line="100" w:lineRule="exact"/>
        <w:rPr>
          <w:rFonts w:ascii="Times New Roman" w:hAnsi="Times New Roman"/>
          <w:sz w:val="10"/>
          <w:szCs w:val="10"/>
        </w:rPr>
      </w:pPr>
    </w:p>
    <w:p w:rsidR="00B618B7" w:rsidRDefault="00B618B7">
      <w:pPr>
        <w:widowControl w:val="0"/>
        <w:tabs>
          <w:tab w:val="left" w:pos="720"/>
        </w:tabs>
        <w:autoSpaceDE w:val="0"/>
        <w:autoSpaceDN w:val="0"/>
        <w:adjustRightInd w:val="0"/>
        <w:spacing w:before="31" w:after="0" w:line="240" w:lineRule="auto"/>
        <w:ind w:left="158"/>
        <w:rPr>
          <w:rFonts w:ascii="Arial" w:hAnsi="Arial" w:cs="Arial"/>
        </w:rPr>
      </w:pPr>
      <w:r>
        <w:rPr>
          <w:rFonts w:ascii="Arial" w:hAnsi="Arial" w:cs="Arial"/>
          <w:b/>
          <w:bCs/>
        </w:rPr>
        <w:t>2.</w:t>
      </w:r>
      <w:r>
        <w:rPr>
          <w:rFonts w:ascii="Arial" w:hAnsi="Arial" w:cs="Arial"/>
          <w:b/>
          <w:bCs/>
        </w:rPr>
        <w:tab/>
        <w:t>Gender</w:t>
      </w:r>
    </w:p>
    <w:p w:rsidR="00B618B7" w:rsidRDefault="00B618B7">
      <w:pPr>
        <w:widowControl w:val="0"/>
        <w:autoSpaceDE w:val="0"/>
        <w:autoSpaceDN w:val="0"/>
        <w:adjustRightInd w:val="0"/>
        <w:spacing w:before="10" w:after="0" w:line="150" w:lineRule="exact"/>
        <w:rPr>
          <w:rFonts w:ascii="Arial" w:hAnsi="Arial" w:cs="Arial"/>
          <w:sz w:val="15"/>
          <w:szCs w:val="15"/>
        </w:rPr>
      </w:pPr>
    </w:p>
    <w:p w:rsidR="00B618B7" w:rsidRDefault="00F66461" w:rsidP="0060467B">
      <w:pPr>
        <w:widowControl w:val="0"/>
        <w:autoSpaceDE w:val="0"/>
        <w:autoSpaceDN w:val="0"/>
        <w:adjustRightInd w:val="0"/>
        <w:spacing w:after="0" w:line="357" w:lineRule="exact"/>
        <w:ind w:left="50" w:right="-28" w:firstLine="670"/>
        <w:rPr>
          <w:rFonts w:ascii="Arial" w:eastAsia="PMingLiU" w:hAnsi="Arial" w:cs="Arial"/>
        </w:rPr>
      </w:pPr>
      <w:sdt>
        <w:sdtPr>
          <w:rPr>
            <w:rFonts w:ascii="Arial" w:eastAsia="PMingLiU" w:hAnsi="Arial" w:cs="Arial"/>
            <w:w w:val="178"/>
            <w:position w:val="-2"/>
            <w:sz w:val="32"/>
            <w:szCs w:val="32"/>
          </w:rPr>
          <w:id w:val="-2111036381"/>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position w:val="1"/>
        </w:rPr>
        <w:t>Male</w:t>
      </w:r>
      <w:r w:rsidR="00B618B7">
        <w:rPr>
          <w:rFonts w:ascii="Arial" w:eastAsia="PMingLiU" w:hAnsi="Arial" w:cs="Arial"/>
          <w:position w:val="1"/>
        </w:rPr>
        <w:tab/>
      </w:r>
      <w:r w:rsidR="0060467B">
        <w:rPr>
          <w:rFonts w:ascii="Arial" w:eastAsia="PMingLiU" w:hAnsi="Arial" w:cs="Arial"/>
          <w:position w:val="1"/>
        </w:rPr>
        <w:tab/>
      </w:r>
      <w:sdt>
        <w:sdtPr>
          <w:rPr>
            <w:rFonts w:ascii="Arial" w:eastAsia="PMingLiU" w:hAnsi="Arial" w:cs="Arial"/>
            <w:w w:val="178"/>
            <w:position w:val="-2"/>
            <w:sz w:val="32"/>
            <w:szCs w:val="32"/>
          </w:rPr>
          <w:id w:val="452449439"/>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PMingLiU" w:eastAsia="PMingLiU" w:hAnsi="Arial" w:cs="PMingLiU"/>
          <w:sz w:val="24"/>
          <w:szCs w:val="24"/>
        </w:rPr>
        <w:tab/>
      </w:r>
      <w:r w:rsidR="00B618B7">
        <w:rPr>
          <w:rFonts w:ascii="Arial" w:eastAsia="PMingLiU" w:hAnsi="Arial" w:cs="Arial"/>
        </w:rPr>
        <w:t>Female</w:t>
      </w:r>
      <w:r w:rsidR="00B618B7">
        <w:rPr>
          <w:rFonts w:ascii="Arial" w:eastAsia="PMingLiU" w:hAnsi="Arial" w:cs="Arial"/>
        </w:rPr>
        <w:tab/>
      </w:r>
      <w:sdt>
        <w:sdtPr>
          <w:rPr>
            <w:rFonts w:ascii="Arial" w:eastAsia="PMingLiU" w:hAnsi="Arial" w:cs="Arial"/>
            <w:w w:val="178"/>
            <w:position w:val="-2"/>
            <w:sz w:val="32"/>
            <w:szCs w:val="32"/>
          </w:rPr>
          <w:id w:val="1515884407"/>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position w:val="1"/>
        </w:rPr>
        <w:t>Prefer</w:t>
      </w:r>
      <w:r w:rsidR="00B618B7">
        <w:rPr>
          <w:rFonts w:ascii="Arial" w:eastAsia="PMingLiU" w:hAnsi="Arial" w:cs="Arial"/>
          <w:spacing w:val="-12"/>
          <w:position w:val="1"/>
        </w:rPr>
        <w:t xml:space="preserve"> </w:t>
      </w:r>
      <w:r w:rsidR="00B618B7">
        <w:rPr>
          <w:rFonts w:ascii="Arial" w:eastAsia="PMingLiU" w:hAnsi="Arial" w:cs="Arial"/>
          <w:position w:val="1"/>
        </w:rPr>
        <w:t>not</w:t>
      </w:r>
      <w:r w:rsidR="00B618B7">
        <w:rPr>
          <w:rFonts w:ascii="Arial" w:eastAsia="PMingLiU" w:hAnsi="Arial" w:cs="Arial"/>
          <w:spacing w:val="-3"/>
          <w:position w:val="1"/>
        </w:rPr>
        <w:t xml:space="preserve"> </w:t>
      </w:r>
      <w:r w:rsidR="00B618B7">
        <w:rPr>
          <w:rFonts w:ascii="Arial" w:eastAsia="PMingLiU" w:hAnsi="Arial" w:cs="Arial"/>
          <w:position w:val="1"/>
        </w:rPr>
        <w:t xml:space="preserve">to </w:t>
      </w:r>
      <w:r w:rsidR="00B618B7">
        <w:rPr>
          <w:rFonts w:ascii="Arial" w:eastAsia="PMingLiU" w:hAnsi="Arial" w:cs="Arial"/>
        </w:rPr>
        <w:t>say</w:t>
      </w:r>
    </w:p>
    <w:p w:rsidR="00B618B7" w:rsidRDefault="00B618B7">
      <w:pPr>
        <w:widowControl w:val="0"/>
        <w:autoSpaceDE w:val="0"/>
        <w:autoSpaceDN w:val="0"/>
        <w:adjustRightInd w:val="0"/>
        <w:spacing w:before="5" w:after="0" w:line="160" w:lineRule="exact"/>
        <w:rPr>
          <w:rFonts w:ascii="Arial" w:eastAsia="PMingLiU" w:hAnsi="Arial" w:cs="Arial"/>
          <w:sz w:val="16"/>
          <w:szCs w:val="16"/>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after="0" w:line="200" w:lineRule="exact"/>
        <w:rPr>
          <w:rFonts w:ascii="Arial" w:eastAsia="PMingLiU" w:hAnsi="Arial" w:cs="Arial"/>
          <w:sz w:val="20"/>
          <w:szCs w:val="20"/>
        </w:rPr>
        <w:sectPr w:rsidR="00B618B7" w:rsidSect="000D6C0E">
          <w:pgSz w:w="11900" w:h="16840"/>
          <w:pgMar w:top="720" w:right="660" w:bottom="280" w:left="620" w:header="720" w:footer="720" w:gutter="0"/>
          <w:cols w:space="720" w:equalWidth="0">
            <w:col w:w="10620"/>
          </w:cols>
          <w:noEndnote/>
        </w:sectPr>
      </w:pPr>
    </w:p>
    <w:p w:rsidR="00B618B7" w:rsidRDefault="00B618B7">
      <w:pPr>
        <w:widowControl w:val="0"/>
        <w:tabs>
          <w:tab w:val="left" w:pos="720"/>
        </w:tabs>
        <w:autoSpaceDE w:val="0"/>
        <w:autoSpaceDN w:val="0"/>
        <w:adjustRightInd w:val="0"/>
        <w:spacing w:before="29" w:after="0" w:line="240" w:lineRule="auto"/>
        <w:ind w:left="158"/>
        <w:rPr>
          <w:rFonts w:ascii="Arial" w:eastAsia="PMingLiU" w:hAnsi="Arial" w:cs="Arial"/>
          <w:sz w:val="24"/>
          <w:szCs w:val="24"/>
        </w:rPr>
      </w:pPr>
      <w:r>
        <w:rPr>
          <w:rFonts w:ascii="Arial" w:eastAsia="PMingLiU" w:hAnsi="Arial" w:cs="Arial"/>
          <w:b/>
          <w:bCs/>
          <w:sz w:val="24"/>
          <w:szCs w:val="24"/>
        </w:rPr>
        <w:t>3.</w:t>
      </w:r>
      <w:r>
        <w:rPr>
          <w:rFonts w:ascii="Arial" w:eastAsia="PMingLiU" w:hAnsi="Arial" w:cs="Arial"/>
          <w:b/>
          <w:bCs/>
          <w:sz w:val="24"/>
          <w:szCs w:val="24"/>
        </w:rPr>
        <w:tab/>
        <w:t>Ethnic</w:t>
      </w:r>
      <w:r>
        <w:rPr>
          <w:rFonts w:ascii="Arial" w:eastAsia="PMingLiU" w:hAnsi="Arial" w:cs="Arial"/>
          <w:b/>
          <w:bCs/>
          <w:spacing w:val="1"/>
          <w:sz w:val="24"/>
          <w:szCs w:val="24"/>
        </w:rPr>
        <w:t xml:space="preserve"> </w:t>
      </w:r>
      <w:r>
        <w:rPr>
          <w:rFonts w:ascii="Arial" w:eastAsia="PMingLiU" w:hAnsi="Arial" w:cs="Arial"/>
          <w:b/>
          <w:bCs/>
          <w:sz w:val="24"/>
          <w:szCs w:val="24"/>
        </w:rPr>
        <w:t>origin</w:t>
      </w:r>
    </w:p>
    <w:p w:rsidR="00B618B7" w:rsidRDefault="00B618B7">
      <w:pPr>
        <w:widowControl w:val="0"/>
        <w:autoSpaceDE w:val="0"/>
        <w:autoSpaceDN w:val="0"/>
        <w:adjustRightInd w:val="0"/>
        <w:spacing w:before="3" w:after="0" w:line="120" w:lineRule="exact"/>
        <w:rPr>
          <w:rFonts w:ascii="Arial" w:eastAsia="PMingLiU" w:hAnsi="Arial" w:cs="Arial"/>
          <w:sz w:val="12"/>
          <w:szCs w:val="12"/>
        </w:rPr>
      </w:pPr>
    </w:p>
    <w:p w:rsidR="00B618B7" w:rsidRDefault="00F66461">
      <w:pPr>
        <w:widowControl w:val="0"/>
        <w:tabs>
          <w:tab w:val="left" w:pos="1280"/>
        </w:tabs>
        <w:autoSpaceDE w:val="0"/>
        <w:autoSpaceDN w:val="0"/>
        <w:adjustRightInd w:val="0"/>
        <w:spacing w:after="0" w:line="240" w:lineRule="auto"/>
        <w:ind w:left="724" w:right="-56"/>
        <w:rPr>
          <w:rFonts w:ascii="Arial" w:eastAsia="PMingLiU" w:hAnsi="Arial" w:cs="Arial"/>
          <w:sz w:val="20"/>
          <w:szCs w:val="20"/>
        </w:rPr>
      </w:pPr>
      <w:sdt>
        <w:sdtPr>
          <w:rPr>
            <w:rFonts w:ascii="Arial" w:eastAsia="PMingLiU" w:hAnsi="Arial" w:cs="Arial"/>
            <w:w w:val="178"/>
            <w:position w:val="-2"/>
            <w:sz w:val="32"/>
            <w:szCs w:val="32"/>
          </w:rPr>
          <w:id w:val="1374189638"/>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sz w:val="20"/>
          <w:szCs w:val="20"/>
        </w:rPr>
        <w:t>Asian/As</w:t>
      </w:r>
      <w:r w:rsidR="00B618B7">
        <w:rPr>
          <w:rFonts w:ascii="Arial" w:eastAsia="PMingLiU" w:hAnsi="Arial" w:cs="Arial"/>
          <w:spacing w:val="-1"/>
          <w:sz w:val="20"/>
          <w:szCs w:val="20"/>
        </w:rPr>
        <w:t>i</w:t>
      </w:r>
      <w:r w:rsidR="00B618B7">
        <w:rPr>
          <w:rFonts w:ascii="Arial" w:eastAsia="PMingLiU" w:hAnsi="Arial" w:cs="Arial"/>
          <w:sz w:val="20"/>
          <w:szCs w:val="20"/>
        </w:rPr>
        <w:t>an</w:t>
      </w:r>
      <w:r w:rsidR="00B618B7">
        <w:rPr>
          <w:rFonts w:ascii="Arial" w:eastAsia="PMingLiU" w:hAnsi="Arial" w:cs="Arial"/>
          <w:spacing w:val="-1"/>
          <w:sz w:val="20"/>
          <w:szCs w:val="20"/>
        </w:rPr>
        <w:t xml:space="preserve"> </w:t>
      </w:r>
      <w:r w:rsidR="00B618B7">
        <w:rPr>
          <w:rFonts w:ascii="Arial" w:eastAsia="PMingLiU" w:hAnsi="Arial" w:cs="Arial"/>
          <w:sz w:val="20"/>
          <w:szCs w:val="20"/>
        </w:rPr>
        <w:t>British—B</w:t>
      </w:r>
      <w:r w:rsidR="00B618B7">
        <w:rPr>
          <w:rFonts w:ascii="Arial" w:eastAsia="PMingLiU" w:hAnsi="Arial" w:cs="Arial"/>
          <w:spacing w:val="-1"/>
          <w:sz w:val="20"/>
          <w:szCs w:val="20"/>
        </w:rPr>
        <w:t>a</w:t>
      </w:r>
      <w:r w:rsidR="00B618B7">
        <w:rPr>
          <w:rFonts w:ascii="Arial" w:eastAsia="PMingLiU" w:hAnsi="Arial" w:cs="Arial"/>
          <w:sz w:val="20"/>
          <w:szCs w:val="20"/>
        </w:rPr>
        <w:t>n</w:t>
      </w:r>
      <w:r w:rsidR="00B618B7">
        <w:rPr>
          <w:rFonts w:ascii="Arial" w:eastAsia="PMingLiU" w:hAnsi="Arial" w:cs="Arial"/>
          <w:spacing w:val="-1"/>
          <w:sz w:val="20"/>
          <w:szCs w:val="20"/>
        </w:rPr>
        <w:t>g</w:t>
      </w:r>
      <w:r w:rsidR="00B618B7">
        <w:rPr>
          <w:rFonts w:ascii="Arial" w:eastAsia="PMingLiU" w:hAnsi="Arial" w:cs="Arial"/>
          <w:sz w:val="20"/>
          <w:szCs w:val="20"/>
        </w:rPr>
        <w:t>lad</w:t>
      </w:r>
      <w:r w:rsidR="00B618B7">
        <w:rPr>
          <w:rFonts w:ascii="Arial" w:eastAsia="PMingLiU" w:hAnsi="Arial" w:cs="Arial"/>
          <w:spacing w:val="-1"/>
          <w:sz w:val="20"/>
          <w:szCs w:val="20"/>
        </w:rPr>
        <w:t>e</w:t>
      </w:r>
      <w:r w:rsidR="00B618B7">
        <w:rPr>
          <w:rFonts w:ascii="Arial" w:eastAsia="PMingLiU" w:hAnsi="Arial" w:cs="Arial"/>
          <w:sz w:val="20"/>
          <w:szCs w:val="20"/>
        </w:rPr>
        <w:t>shi</w:t>
      </w:r>
    </w:p>
    <w:p w:rsidR="00B618B7" w:rsidRDefault="00F66461">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2100446480"/>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Asian/As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an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British—I</w:t>
      </w:r>
      <w:r w:rsidR="00B618B7">
        <w:rPr>
          <w:rFonts w:ascii="Arial" w:eastAsia="PMingLiU" w:hAnsi="Arial" w:cs="Arial"/>
          <w:spacing w:val="-1"/>
          <w:position w:val="-1"/>
          <w:sz w:val="20"/>
          <w:szCs w:val="20"/>
        </w:rPr>
        <w:t>n</w:t>
      </w:r>
      <w:r w:rsidR="00B618B7">
        <w:rPr>
          <w:rFonts w:ascii="Arial" w:eastAsia="PMingLiU" w:hAnsi="Arial" w:cs="Arial"/>
          <w:position w:val="-1"/>
          <w:sz w:val="20"/>
          <w:szCs w:val="20"/>
        </w:rPr>
        <w:t>di</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n</w:t>
      </w:r>
    </w:p>
    <w:p w:rsidR="00B618B7" w:rsidRDefault="00F66461">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98808360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Asian/As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an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British—P</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k</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stani</w:t>
      </w:r>
    </w:p>
    <w:p w:rsidR="00B618B7" w:rsidRDefault="00F66461">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752657100"/>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Asian/As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an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British</w:t>
      </w:r>
      <w:r w:rsidR="00B618B7">
        <w:rPr>
          <w:rFonts w:ascii="Arial" w:eastAsia="PMingLiU" w:hAnsi="Arial" w:cs="Arial"/>
          <w:spacing w:val="-1"/>
          <w:position w:val="-1"/>
          <w:sz w:val="20"/>
          <w:szCs w:val="20"/>
        </w:rPr>
        <w:t>—</w:t>
      </w:r>
      <w:r w:rsidR="00B618B7">
        <w:rPr>
          <w:rFonts w:ascii="Arial" w:eastAsia="PMingLiU" w:hAnsi="Arial" w:cs="Arial"/>
          <w:position w:val="-1"/>
          <w:sz w:val="20"/>
          <w:szCs w:val="20"/>
        </w:rPr>
        <w:t>Oth</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w:t>
      </w:r>
    </w:p>
    <w:p w:rsidR="00B618B7" w:rsidRDefault="00F66461">
      <w:pPr>
        <w:widowControl w:val="0"/>
        <w:tabs>
          <w:tab w:val="left" w:pos="1280"/>
        </w:tabs>
        <w:autoSpaceDE w:val="0"/>
        <w:autoSpaceDN w:val="0"/>
        <w:adjustRightInd w:val="0"/>
        <w:spacing w:after="0" w:line="265" w:lineRule="exact"/>
        <w:ind w:left="724"/>
        <w:rPr>
          <w:rFonts w:ascii="Arial" w:eastAsia="PMingLiU" w:hAnsi="Arial" w:cs="Arial"/>
          <w:sz w:val="20"/>
          <w:szCs w:val="20"/>
        </w:rPr>
      </w:pPr>
      <w:sdt>
        <w:sdtPr>
          <w:rPr>
            <w:rFonts w:ascii="Arial" w:eastAsia="PMingLiU" w:hAnsi="Arial" w:cs="Arial"/>
            <w:w w:val="178"/>
            <w:position w:val="-2"/>
            <w:sz w:val="32"/>
            <w:szCs w:val="32"/>
          </w:rPr>
          <w:id w:val="-95716920"/>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45F49">
        <w:rPr>
          <w:rFonts w:ascii="Arial" w:eastAsia="PMingLiU" w:hAnsi="Arial" w:cs="Arial"/>
          <w:position w:val="-1"/>
          <w:sz w:val="20"/>
          <w:szCs w:val="20"/>
        </w:rPr>
        <w:t>Asian/Asian British - Chinese</w:t>
      </w:r>
    </w:p>
    <w:p w:rsidR="00B618B7" w:rsidRDefault="00F66461">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1201363764"/>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45F49" w:rsidRPr="00B45F49">
        <w:rPr>
          <w:rFonts w:ascii="Arial" w:eastAsia="PMingLiU" w:hAnsi="Arial" w:cs="Arial"/>
          <w:position w:val="-1"/>
          <w:sz w:val="20"/>
          <w:szCs w:val="20"/>
        </w:rPr>
        <w:t xml:space="preserve"> </w:t>
      </w:r>
      <w:r w:rsidR="00B45F49">
        <w:rPr>
          <w:rFonts w:ascii="Arial" w:eastAsia="PMingLiU" w:hAnsi="Arial" w:cs="Arial"/>
          <w:position w:val="-1"/>
          <w:sz w:val="20"/>
          <w:szCs w:val="20"/>
        </w:rPr>
        <w:t>Bla</w:t>
      </w:r>
      <w:r w:rsidR="00B45F49">
        <w:rPr>
          <w:rFonts w:ascii="Arial" w:eastAsia="PMingLiU" w:hAnsi="Arial" w:cs="Arial"/>
          <w:spacing w:val="1"/>
          <w:position w:val="-1"/>
          <w:sz w:val="20"/>
          <w:szCs w:val="20"/>
        </w:rPr>
        <w:t>ck</w:t>
      </w:r>
      <w:r w:rsidR="00B45F49">
        <w:rPr>
          <w:rFonts w:ascii="Arial" w:eastAsia="PMingLiU" w:hAnsi="Arial" w:cs="Arial"/>
          <w:position w:val="-1"/>
          <w:sz w:val="20"/>
          <w:szCs w:val="20"/>
        </w:rPr>
        <w:t>/Black Briti</w:t>
      </w:r>
      <w:r w:rsidR="00B45F49">
        <w:rPr>
          <w:rFonts w:ascii="Arial" w:eastAsia="PMingLiU" w:hAnsi="Arial" w:cs="Arial"/>
          <w:spacing w:val="1"/>
          <w:position w:val="-1"/>
          <w:sz w:val="20"/>
          <w:szCs w:val="20"/>
        </w:rPr>
        <w:t>s</w:t>
      </w:r>
      <w:r w:rsidR="00B45F49">
        <w:rPr>
          <w:rFonts w:ascii="Arial" w:eastAsia="PMingLiU" w:hAnsi="Arial" w:cs="Arial"/>
          <w:position w:val="-1"/>
          <w:sz w:val="20"/>
          <w:szCs w:val="20"/>
        </w:rPr>
        <w:t>h—A</w:t>
      </w:r>
      <w:r w:rsidR="00B45F49">
        <w:rPr>
          <w:rFonts w:ascii="Arial" w:eastAsia="PMingLiU" w:hAnsi="Arial" w:cs="Arial"/>
          <w:spacing w:val="-2"/>
          <w:position w:val="-1"/>
          <w:sz w:val="20"/>
          <w:szCs w:val="20"/>
        </w:rPr>
        <w:t>f</w:t>
      </w:r>
      <w:r w:rsidR="00B45F49">
        <w:rPr>
          <w:rFonts w:ascii="Arial" w:eastAsia="PMingLiU" w:hAnsi="Arial" w:cs="Arial"/>
          <w:position w:val="-1"/>
          <w:sz w:val="20"/>
          <w:szCs w:val="20"/>
        </w:rPr>
        <w:t>ri</w:t>
      </w:r>
      <w:r w:rsidR="00B45F49">
        <w:rPr>
          <w:rFonts w:ascii="Arial" w:eastAsia="PMingLiU" w:hAnsi="Arial" w:cs="Arial"/>
          <w:spacing w:val="1"/>
          <w:position w:val="-1"/>
          <w:sz w:val="20"/>
          <w:szCs w:val="20"/>
        </w:rPr>
        <w:t>c</w:t>
      </w:r>
      <w:r w:rsidR="00B45F49">
        <w:rPr>
          <w:rFonts w:ascii="Arial" w:eastAsia="PMingLiU" w:hAnsi="Arial" w:cs="Arial"/>
          <w:spacing w:val="-1"/>
          <w:position w:val="-1"/>
          <w:sz w:val="20"/>
          <w:szCs w:val="20"/>
        </w:rPr>
        <w:t>a</w:t>
      </w:r>
      <w:r w:rsidR="00B45F49">
        <w:rPr>
          <w:rFonts w:ascii="Arial" w:eastAsia="PMingLiU" w:hAnsi="Arial" w:cs="Arial"/>
          <w:position w:val="-1"/>
          <w:sz w:val="20"/>
          <w:szCs w:val="20"/>
        </w:rPr>
        <w:t>n</w:t>
      </w:r>
    </w:p>
    <w:p w:rsidR="00B618B7" w:rsidRDefault="00F66461">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112827996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45F49" w:rsidRPr="00B45F49">
        <w:rPr>
          <w:rFonts w:ascii="Arial" w:eastAsia="PMingLiU" w:hAnsi="Arial" w:cs="Arial"/>
          <w:position w:val="-1"/>
          <w:sz w:val="20"/>
          <w:szCs w:val="20"/>
        </w:rPr>
        <w:t xml:space="preserve"> </w:t>
      </w:r>
      <w:r w:rsidR="00B45F49">
        <w:rPr>
          <w:rFonts w:ascii="Arial" w:eastAsia="PMingLiU" w:hAnsi="Arial" w:cs="Arial"/>
          <w:position w:val="-1"/>
          <w:sz w:val="20"/>
          <w:szCs w:val="20"/>
        </w:rPr>
        <w:t>Black/Bl</w:t>
      </w:r>
      <w:r w:rsidR="00B45F49">
        <w:rPr>
          <w:rFonts w:ascii="Arial" w:eastAsia="PMingLiU" w:hAnsi="Arial" w:cs="Arial"/>
          <w:spacing w:val="-1"/>
          <w:position w:val="-1"/>
          <w:sz w:val="20"/>
          <w:szCs w:val="20"/>
        </w:rPr>
        <w:t>ac</w:t>
      </w:r>
      <w:r w:rsidR="00B45F49">
        <w:rPr>
          <w:rFonts w:ascii="Arial" w:eastAsia="PMingLiU" w:hAnsi="Arial" w:cs="Arial"/>
          <w:position w:val="-1"/>
          <w:sz w:val="20"/>
          <w:szCs w:val="20"/>
        </w:rPr>
        <w:t>k British</w:t>
      </w:r>
      <w:r w:rsidR="00B45F49">
        <w:rPr>
          <w:rFonts w:ascii="Arial" w:eastAsia="PMingLiU" w:hAnsi="Arial" w:cs="Arial"/>
          <w:spacing w:val="-1"/>
          <w:position w:val="-1"/>
          <w:sz w:val="20"/>
          <w:szCs w:val="20"/>
        </w:rPr>
        <w:t>—</w:t>
      </w:r>
      <w:r w:rsidR="00B45F49">
        <w:rPr>
          <w:rFonts w:ascii="Arial" w:eastAsia="PMingLiU" w:hAnsi="Arial" w:cs="Arial"/>
          <w:position w:val="-1"/>
          <w:sz w:val="20"/>
          <w:szCs w:val="20"/>
        </w:rPr>
        <w:t>C</w:t>
      </w:r>
      <w:r w:rsidR="00B45F49">
        <w:rPr>
          <w:rFonts w:ascii="Arial" w:eastAsia="PMingLiU" w:hAnsi="Arial" w:cs="Arial"/>
          <w:spacing w:val="-1"/>
          <w:position w:val="-1"/>
          <w:sz w:val="20"/>
          <w:szCs w:val="20"/>
        </w:rPr>
        <w:t>a</w:t>
      </w:r>
      <w:r w:rsidR="00B45F49">
        <w:rPr>
          <w:rFonts w:ascii="Arial" w:eastAsia="PMingLiU" w:hAnsi="Arial" w:cs="Arial"/>
          <w:position w:val="-1"/>
          <w:sz w:val="20"/>
          <w:szCs w:val="20"/>
        </w:rPr>
        <w:t>ri</w:t>
      </w:r>
      <w:r w:rsidR="00B45F49">
        <w:rPr>
          <w:rFonts w:ascii="Arial" w:eastAsia="PMingLiU" w:hAnsi="Arial" w:cs="Arial"/>
          <w:spacing w:val="-1"/>
          <w:position w:val="-1"/>
          <w:sz w:val="20"/>
          <w:szCs w:val="20"/>
        </w:rPr>
        <w:t>bb</w:t>
      </w:r>
      <w:r w:rsidR="00B45F49">
        <w:rPr>
          <w:rFonts w:ascii="Arial" w:eastAsia="PMingLiU" w:hAnsi="Arial" w:cs="Arial"/>
          <w:position w:val="-1"/>
          <w:sz w:val="20"/>
          <w:szCs w:val="20"/>
        </w:rPr>
        <w:t>ean</w:t>
      </w:r>
    </w:p>
    <w:p w:rsidR="00B618B7" w:rsidRDefault="00F66461">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296429805"/>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45F49" w:rsidRPr="00B45F49">
        <w:rPr>
          <w:rFonts w:ascii="Arial" w:eastAsia="PMingLiU" w:hAnsi="Arial" w:cs="Arial"/>
          <w:position w:val="-1"/>
          <w:sz w:val="20"/>
          <w:szCs w:val="20"/>
        </w:rPr>
        <w:t xml:space="preserve"> </w:t>
      </w:r>
      <w:r w:rsidR="00B45F49">
        <w:rPr>
          <w:rFonts w:ascii="Arial" w:eastAsia="PMingLiU" w:hAnsi="Arial" w:cs="Arial"/>
          <w:position w:val="-1"/>
          <w:sz w:val="20"/>
          <w:szCs w:val="20"/>
        </w:rPr>
        <w:t>Bla</w:t>
      </w:r>
      <w:r w:rsidR="00B45F49">
        <w:rPr>
          <w:rFonts w:ascii="Arial" w:eastAsia="PMingLiU" w:hAnsi="Arial" w:cs="Arial"/>
          <w:spacing w:val="1"/>
          <w:position w:val="-1"/>
          <w:sz w:val="20"/>
          <w:szCs w:val="20"/>
        </w:rPr>
        <w:t>ck</w:t>
      </w:r>
      <w:r w:rsidR="00B45F49">
        <w:rPr>
          <w:rFonts w:ascii="Arial" w:eastAsia="PMingLiU" w:hAnsi="Arial" w:cs="Arial"/>
          <w:position w:val="-1"/>
          <w:sz w:val="20"/>
          <w:szCs w:val="20"/>
        </w:rPr>
        <w:t>/Black Briti</w:t>
      </w:r>
      <w:r w:rsidR="00B45F49">
        <w:rPr>
          <w:rFonts w:ascii="Arial" w:eastAsia="PMingLiU" w:hAnsi="Arial" w:cs="Arial"/>
          <w:spacing w:val="1"/>
          <w:position w:val="-1"/>
          <w:sz w:val="20"/>
          <w:szCs w:val="20"/>
        </w:rPr>
        <w:t>s</w:t>
      </w:r>
      <w:r w:rsidR="00B45F49">
        <w:rPr>
          <w:rFonts w:ascii="Arial" w:eastAsia="PMingLiU" w:hAnsi="Arial" w:cs="Arial"/>
          <w:position w:val="-1"/>
          <w:sz w:val="20"/>
          <w:szCs w:val="20"/>
        </w:rPr>
        <w:t>h—Other</w:t>
      </w:r>
    </w:p>
    <w:p w:rsidR="00B618B7" w:rsidRDefault="00B618B7">
      <w:pPr>
        <w:widowControl w:val="0"/>
        <w:autoSpaceDE w:val="0"/>
        <w:autoSpaceDN w:val="0"/>
        <w:adjustRightInd w:val="0"/>
        <w:spacing w:before="1" w:after="0" w:line="180" w:lineRule="exact"/>
        <w:rPr>
          <w:rFonts w:ascii="Arial" w:eastAsia="PMingLiU" w:hAnsi="Arial" w:cs="Arial"/>
          <w:sz w:val="18"/>
          <w:szCs w:val="18"/>
        </w:rPr>
      </w:pPr>
      <w:r>
        <w:rPr>
          <w:rFonts w:ascii="Arial" w:eastAsia="PMingLiU" w:hAnsi="Arial" w:cs="Arial"/>
          <w:sz w:val="20"/>
          <w:szCs w:val="20"/>
        </w:rPr>
        <w:br w:type="column"/>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F66461">
      <w:pPr>
        <w:widowControl w:val="0"/>
        <w:tabs>
          <w:tab w:val="left" w:pos="560"/>
        </w:tabs>
        <w:autoSpaceDE w:val="0"/>
        <w:autoSpaceDN w:val="0"/>
        <w:adjustRightInd w:val="0"/>
        <w:spacing w:after="0" w:line="240" w:lineRule="auto"/>
        <w:rPr>
          <w:rFonts w:ascii="Arial" w:eastAsia="PMingLiU" w:hAnsi="Arial" w:cs="Arial"/>
          <w:sz w:val="20"/>
          <w:szCs w:val="20"/>
        </w:rPr>
      </w:pPr>
      <w:sdt>
        <w:sdtPr>
          <w:rPr>
            <w:rFonts w:ascii="Arial" w:eastAsia="PMingLiU" w:hAnsi="Arial" w:cs="Arial"/>
            <w:w w:val="178"/>
            <w:position w:val="-2"/>
            <w:sz w:val="32"/>
            <w:szCs w:val="32"/>
          </w:rPr>
          <w:id w:val="125995050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sz w:val="20"/>
          <w:szCs w:val="20"/>
        </w:rPr>
        <w:t>Mixed—White and Asi</w:t>
      </w:r>
      <w:r w:rsidR="00B618B7">
        <w:rPr>
          <w:rFonts w:ascii="Arial" w:eastAsia="PMingLiU" w:hAnsi="Arial" w:cs="Arial"/>
          <w:spacing w:val="-1"/>
          <w:sz w:val="20"/>
          <w:szCs w:val="20"/>
        </w:rPr>
        <w:t>a</w:t>
      </w:r>
      <w:r w:rsidR="00B618B7">
        <w:rPr>
          <w:rFonts w:ascii="Arial" w:eastAsia="PMingLiU" w:hAnsi="Arial" w:cs="Arial"/>
          <w:sz w:val="20"/>
          <w:szCs w:val="20"/>
        </w:rPr>
        <w:t>n</w:t>
      </w:r>
    </w:p>
    <w:p w:rsidR="00B618B7" w:rsidRDefault="00F66461">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858778139"/>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Mixed—White and Black</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African</w:t>
      </w:r>
    </w:p>
    <w:p w:rsidR="00B618B7" w:rsidRDefault="00F66461">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2102797132"/>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Mixed—White and Black</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Car</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bb</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an</w:t>
      </w:r>
    </w:p>
    <w:p w:rsidR="00B618B7" w:rsidRDefault="00F66461">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670572813"/>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Mixed—Oth</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w:t>
      </w:r>
    </w:p>
    <w:p w:rsidR="00B618B7" w:rsidRDefault="00F66461">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212596175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White—</w:t>
      </w:r>
      <w:r w:rsidR="00B618B7">
        <w:rPr>
          <w:rFonts w:ascii="Arial" w:eastAsia="PMingLiU" w:hAnsi="Arial" w:cs="Arial"/>
          <w:spacing w:val="-2"/>
          <w:position w:val="-1"/>
          <w:sz w:val="20"/>
          <w:szCs w:val="20"/>
        </w:rPr>
        <w:t>B</w:t>
      </w:r>
      <w:r w:rsidR="00B618B7">
        <w:rPr>
          <w:rFonts w:ascii="Arial" w:eastAsia="PMingLiU" w:hAnsi="Arial" w:cs="Arial"/>
          <w:position w:val="-1"/>
          <w:sz w:val="20"/>
          <w:szCs w:val="20"/>
        </w:rPr>
        <w:t>ritish</w:t>
      </w:r>
    </w:p>
    <w:p w:rsidR="00B618B7" w:rsidRDefault="00F66461">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1960843004"/>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White—</w:t>
      </w:r>
      <w:r w:rsidR="00B618B7">
        <w:rPr>
          <w:rFonts w:ascii="Arial" w:eastAsia="PMingLiU" w:hAnsi="Arial" w:cs="Arial"/>
          <w:spacing w:val="-2"/>
          <w:position w:val="-1"/>
          <w:sz w:val="20"/>
          <w:szCs w:val="20"/>
        </w:rPr>
        <w:t>I</w:t>
      </w:r>
      <w:r w:rsidR="00B618B7">
        <w:rPr>
          <w:rFonts w:ascii="Arial" w:eastAsia="PMingLiU" w:hAnsi="Arial" w:cs="Arial"/>
          <w:position w:val="-1"/>
          <w:sz w:val="20"/>
          <w:szCs w:val="20"/>
        </w:rPr>
        <w:t>rish</w:t>
      </w:r>
    </w:p>
    <w:p w:rsidR="00B618B7" w:rsidRDefault="00F66461">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175321195"/>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White</w:t>
      </w:r>
      <w:r w:rsidR="00B618B7">
        <w:rPr>
          <w:rFonts w:ascii="Arial" w:eastAsia="PMingLiU" w:hAnsi="Arial" w:cs="Arial"/>
          <w:spacing w:val="-1"/>
          <w:position w:val="-1"/>
          <w:sz w:val="20"/>
          <w:szCs w:val="20"/>
        </w:rPr>
        <w:t>—</w:t>
      </w:r>
      <w:r w:rsidR="00B618B7">
        <w:rPr>
          <w:rFonts w:ascii="Arial" w:eastAsia="PMingLiU" w:hAnsi="Arial" w:cs="Arial"/>
          <w:position w:val="-1"/>
          <w:sz w:val="20"/>
          <w:szCs w:val="20"/>
        </w:rPr>
        <w:t>Oth</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w:t>
      </w:r>
    </w:p>
    <w:p w:rsidR="00B618B7" w:rsidRDefault="00F66461">
      <w:pPr>
        <w:widowControl w:val="0"/>
        <w:tabs>
          <w:tab w:val="left" w:pos="560"/>
          <w:tab w:val="left" w:pos="440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1052923792"/>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Other (ple</w:t>
      </w:r>
      <w:r w:rsidR="00B618B7">
        <w:rPr>
          <w:rFonts w:ascii="Arial" w:eastAsia="PMingLiU" w:hAnsi="Arial" w:cs="Arial"/>
          <w:spacing w:val="-1"/>
          <w:position w:val="-1"/>
          <w:sz w:val="20"/>
          <w:szCs w:val="20"/>
        </w:rPr>
        <w:t>a</w:t>
      </w:r>
      <w:r w:rsidR="00B618B7">
        <w:rPr>
          <w:rFonts w:ascii="Arial" w:eastAsia="PMingLiU" w:hAnsi="Arial" w:cs="Arial"/>
          <w:spacing w:val="1"/>
          <w:position w:val="-1"/>
          <w:sz w:val="20"/>
          <w:szCs w:val="20"/>
        </w:rPr>
        <w:t>s</w:t>
      </w:r>
      <w:r w:rsidR="00B618B7">
        <w:rPr>
          <w:rFonts w:ascii="Arial" w:eastAsia="PMingLiU" w:hAnsi="Arial" w:cs="Arial"/>
          <w:position w:val="-1"/>
          <w:sz w:val="20"/>
          <w:szCs w:val="20"/>
        </w:rPr>
        <w:t>e</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sp</w:t>
      </w:r>
      <w:r w:rsidR="00B618B7">
        <w:rPr>
          <w:rFonts w:ascii="Arial" w:eastAsia="PMingLiU" w:hAnsi="Arial" w:cs="Arial"/>
          <w:spacing w:val="-1"/>
          <w:position w:val="-1"/>
          <w:sz w:val="20"/>
          <w:szCs w:val="20"/>
        </w:rPr>
        <w:t>e</w:t>
      </w:r>
      <w:r w:rsidR="00B618B7">
        <w:rPr>
          <w:rFonts w:ascii="Arial" w:eastAsia="PMingLiU" w:hAnsi="Arial" w:cs="Arial"/>
          <w:spacing w:val="1"/>
          <w:position w:val="-1"/>
          <w:sz w:val="20"/>
          <w:szCs w:val="20"/>
        </w:rPr>
        <w:t>c</w:t>
      </w:r>
      <w:r w:rsidR="00B618B7">
        <w:rPr>
          <w:rFonts w:ascii="Arial" w:eastAsia="PMingLiU" w:hAnsi="Arial" w:cs="Arial"/>
          <w:position w:val="-1"/>
          <w:sz w:val="20"/>
          <w:szCs w:val="20"/>
        </w:rPr>
        <w:t>ify)</w:t>
      </w:r>
      <w:r w:rsidR="00B618B7">
        <w:rPr>
          <w:rFonts w:ascii="Arial" w:eastAsia="PMingLiU" w:hAnsi="Arial" w:cs="Arial"/>
          <w:position w:val="-1"/>
          <w:sz w:val="20"/>
          <w:szCs w:val="20"/>
          <w:u w:val="single"/>
        </w:rPr>
        <w:t xml:space="preserve"> </w:t>
      </w:r>
      <w:r w:rsidR="00B618B7">
        <w:rPr>
          <w:rFonts w:ascii="Arial" w:eastAsia="PMingLiU" w:hAnsi="Arial" w:cs="Arial"/>
          <w:position w:val="-1"/>
          <w:sz w:val="20"/>
          <w:szCs w:val="20"/>
          <w:u w:val="single"/>
        </w:rPr>
        <w:tab/>
      </w:r>
    </w:p>
    <w:p w:rsidR="00B618B7" w:rsidRDefault="00F66461">
      <w:pPr>
        <w:widowControl w:val="0"/>
        <w:tabs>
          <w:tab w:val="left" w:pos="560"/>
        </w:tabs>
        <w:autoSpaceDE w:val="0"/>
        <w:autoSpaceDN w:val="0"/>
        <w:adjustRightInd w:val="0"/>
        <w:spacing w:after="0" w:line="264" w:lineRule="exact"/>
        <w:rPr>
          <w:rFonts w:ascii="Arial" w:eastAsia="PMingLiU" w:hAnsi="Arial" w:cs="Arial"/>
          <w:sz w:val="20"/>
          <w:szCs w:val="20"/>
        </w:rPr>
      </w:pPr>
      <w:sdt>
        <w:sdtPr>
          <w:rPr>
            <w:rFonts w:ascii="Arial" w:eastAsia="PMingLiU" w:hAnsi="Arial" w:cs="Arial"/>
            <w:w w:val="178"/>
            <w:position w:val="-2"/>
            <w:sz w:val="32"/>
            <w:szCs w:val="32"/>
          </w:rPr>
          <w:id w:val="1085110444"/>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Prefer not to</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say</w:t>
      </w:r>
    </w:p>
    <w:p w:rsidR="00B618B7" w:rsidRDefault="00B618B7">
      <w:pPr>
        <w:widowControl w:val="0"/>
        <w:tabs>
          <w:tab w:val="left" w:pos="560"/>
        </w:tabs>
        <w:autoSpaceDE w:val="0"/>
        <w:autoSpaceDN w:val="0"/>
        <w:adjustRightInd w:val="0"/>
        <w:spacing w:after="0" w:line="264" w:lineRule="exact"/>
        <w:rPr>
          <w:rFonts w:ascii="Arial" w:eastAsia="PMingLiU" w:hAnsi="Arial" w:cs="Arial"/>
          <w:sz w:val="20"/>
          <w:szCs w:val="20"/>
        </w:rPr>
        <w:sectPr w:rsidR="00B618B7" w:rsidSect="000D6C0E">
          <w:type w:val="continuous"/>
          <w:pgSz w:w="11900" w:h="16840"/>
          <w:pgMar w:top="880" w:right="660" w:bottom="280" w:left="620" w:header="720" w:footer="720" w:gutter="0"/>
          <w:cols w:num="2" w:space="720" w:equalWidth="0">
            <w:col w:w="4258" w:space="1703"/>
            <w:col w:w="4659"/>
          </w:cols>
          <w:noEndnote/>
        </w:sectPr>
      </w:pPr>
    </w:p>
    <w:p w:rsidR="00B618B7" w:rsidRDefault="00B618B7">
      <w:pPr>
        <w:widowControl w:val="0"/>
        <w:autoSpaceDE w:val="0"/>
        <w:autoSpaceDN w:val="0"/>
        <w:adjustRightInd w:val="0"/>
        <w:spacing w:before="11" w:after="0" w:line="280" w:lineRule="exact"/>
        <w:rPr>
          <w:rFonts w:ascii="Arial" w:eastAsia="PMingLiU" w:hAnsi="Arial" w:cs="Arial"/>
          <w:sz w:val="28"/>
          <w:szCs w:val="28"/>
        </w:rPr>
      </w:pPr>
    </w:p>
    <w:p w:rsidR="00B618B7" w:rsidRDefault="00B618B7">
      <w:pPr>
        <w:widowControl w:val="0"/>
        <w:tabs>
          <w:tab w:val="left" w:pos="720"/>
        </w:tabs>
        <w:autoSpaceDE w:val="0"/>
        <w:autoSpaceDN w:val="0"/>
        <w:adjustRightInd w:val="0"/>
        <w:spacing w:before="31" w:after="0" w:line="248" w:lineRule="exact"/>
        <w:ind w:left="158"/>
        <w:rPr>
          <w:rFonts w:ascii="Arial" w:eastAsia="PMingLiU" w:hAnsi="Arial" w:cs="Arial"/>
        </w:rPr>
      </w:pPr>
      <w:r>
        <w:rPr>
          <w:rFonts w:ascii="Arial" w:eastAsia="PMingLiU" w:hAnsi="Arial" w:cs="Arial"/>
          <w:b/>
          <w:bCs/>
          <w:position w:val="-1"/>
        </w:rPr>
        <w:t>4.</w:t>
      </w:r>
      <w:r>
        <w:rPr>
          <w:rFonts w:ascii="Arial" w:eastAsia="PMingLiU" w:hAnsi="Arial" w:cs="Arial"/>
          <w:b/>
          <w:bCs/>
          <w:position w:val="-1"/>
        </w:rPr>
        <w:tab/>
        <w:t>Sexual</w:t>
      </w:r>
      <w:r>
        <w:rPr>
          <w:rFonts w:ascii="Arial" w:eastAsia="PMingLiU" w:hAnsi="Arial" w:cs="Arial"/>
          <w:b/>
          <w:bCs/>
          <w:spacing w:val="-6"/>
          <w:position w:val="-1"/>
        </w:rPr>
        <w:t xml:space="preserve"> </w:t>
      </w:r>
      <w:r>
        <w:rPr>
          <w:rFonts w:ascii="Arial" w:eastAsia="PMingLiU" w:hAnsi="Arial" w:cs="Arial"/>
          <w:b/>
          <w:bCs/>
          <w:position w:val="-1"/>
        </w:rPr>
        <w:t>Ori</w:t>
      </w:r>
      <w:r>
        <w:rPr>
          <w:rFonts w:ascii="Arial" w:eastAsia="PMingLiU" w:hAnsi="Arial" w:cs="Arial"/>
          <w:b/>
          <w:bCs/>
          <w:spacing w:val="1"/>
          <w:position w:val="-1"/>
        </w:rPr>
        <w:t>e</w:t>
      </w:r>
      <w:r>
        <w:rPr>
          <w:rFonts w:ascii="Arial" w:eastAsia="PMingLiU" w:hAnsi="Arial" w:cs="Arial"/>
          <w:b/>
          <w:bCs/>
          <w:position w:val="-1"/>
        </w:rPr>
        <w:t>ntation</w:t>
      </w:r>
    </w:p>
    <w:p w:rsidR="00B618B7" w:rsidRDefault="00B618B7">
      <w:pPr>
        <w:widowControl w:val="0"/>
        <w:autoSpaceDE w:val="0"/>
        <w:autoSpaceDN w:val="0"/>
        <w:adjustRightInd w:val="0"/>
        <w:spacing w:before="20" w:after="0" w:line="200" w:lineRule="exact"/>
        <w:rPr>
          <w:rFonts w:ascii="Arial" w:eastAsia="PMingLiU" w:hAnsi="Arial" w:cs="Arial"/>
          <w:sz w:val="20"/>
          <w:szCs w:val="20"/>
        </w:rPr>
      </w:pPr>
    </w:p>
    <w:p w:rsidR="00B618B7" w:rsidRDefault="00B618B7">
      <w:pPr>
        <w:widowControl w:val="0"/>
        <w:autoSpaceDE w:val="0"/>
        <w:autoSpaceDN w:val="0"/>
        <w:adjustRightInd w:val="0"/>
        <w:spacing w:before="20" w:after="0" w:line="200" w:lineRule="exact"/>
        <w:rPr>
          <w:rFonts w:ascii="Arial" w:eastAsia="PMingLiU" w:hAnsi="Arial" w:cs="Arial"/>
          <w:sz w:val="20"/>
          <w:szCs w:val="20"/>
        </w:rPr>
        <w:sectPr w:rsidR="00B618B7" w:rsidSect="000D6C0E">
          <w:type w:val="continuous"/>
          <w:pgSz w:w="11900" w:h="16840"/>
          <w:pgMar w:top="880" w:right="660" w:bottom="280" w:left="620" w:header="720" w:footer="720" w:gutter="0"/>
          <w:cols w:space="720" w:equalWidth="0">
            <w:col w:w="10620"/>
          </w:cols>
          <w:noEndnote/>
        </w:sectPr>
      </w:pPr>
    </w:p>
    <w:p w:rsidR="00B618B7" w:rsidRDefault="00F66461">
      <w:pPr>
        <w:widowControl w:val="0"/>
        <w:tabs>
          <w:tab w:val="left" w:pos="1280"/>
        </w:tabs>
        <w:autoSpaceDE w:val="0"/>
        <w:autoSpaceDN w:val="0"/>
        <w:adjustRightInd w:val="0"/>
        <w:spacing w:after="0" w:line="302" w:lineRule="exact"/>
        <w:ind w:left="724" w:right="-56"/>
        <w:rPr>
          <w:rFonts w:ascii="Arial" w:eastAsia="PMingLiU" w:hAnsi="Arial" w:cs="Arial"/>
        </w:rPr>
      </w:pPr>
      <w:sdt>
        <w:sdtPr>
          <w:rPr>
            <w:rFonts w:ascii="Arial" w:eastAsia="PMingLiU" w:hAnsi="Arial" w:cs="Arial"/>
            <w:w w:val="178"/>
            <w:position w:val="-2"/>
            <w:sz w:val="32"/>
            <w:szCs w:val="32"/>
          </w:rPr>
          <w:id w:val="-1992628767"/>
          <w14:checkbox>
            <w14:checked w14:val="0"/>
            <w14:checkedState w14:val="2612" w14:font="MS Gothic"/>
            <w14:uncheckedState w14:val="2610" w14:font="MS Gothic"/>
          </w14:checkbox>
        </w:sdtPr>
        <w:sdtEndPr/>
        <w:sdtContent>
          <w:r w:rsidR="00D725E4">
            <w:rPr>
              <w:rFonts w:ascii="MS Gothic" w:eastAsia="MS Gothic" w:hAnsi="MS Gothic" w:cs="Arial" w:hint="eastAsia"/>
              <w:w w:val="178"/>
              <w:position w:val="-2"/>
              <w:sz w:val="32"/>
              <w:szCs w:val="32"/>
            </w:rPr>
            <w:t>☐</w:t>
          </w:r>
        </w:sdtContent>
      </w:sdt>
      <w:r w:rsidR="00B618B7">
        <w:rPr>
          <w:rFonts w:ascii="Arial" w:eastAsia="PMingLiU" w:hAnsi="Arial" w:cs="Arial"/>
          <w:position w:val="-1"/>
        </w:rPr>
        <w:t>Heterosexual</w:t>
      </w:r>
    </w:p>
    <w:p w:rsidR="00B618B7" w:rsidRDefault="00F66461">
      <w:pPr>
        <w:widowControl w:val="0"/>
        <w:tabs>
          <w:tab w:val="left" w:pos="1280"/>
        </w:tabs>
        <w:autoSpaceDE w:val="0"/>
        <w:autoSpaceDN w:val="0"/>
        <w:adjustRightInd w:val="0"/>
        <w:spacing w:after="0" w:line="266" w:lineRule="exact"/>
        <w:ind w:left="724"/>
        <w:rPr>
          <w:rFonts w:ascii="Arial" w:eastAsia="PMingLiU" w:hAnsi="Arial" w:cs="Arial"/>
        </w:rPr>
      </w:pPr>
      <w:sdt>
        <w:sdtPr>
          <w:rPr>
            <w:rFonts w:ascii="Arial" w:eastAsia="PMingLiU" w:hAnsi="Arial" w:cs="Arial"/>
            <w:w w:val="178"/>
            <w:position w:val="-2"/>
            <w:sz w:val="32"/>
            <w:szCs w:val="32"/>
          </w:rPr>
          <w:id w:val="1116107878"/>
          <w14:checkbox>
            <w14:checked w14:val="0"/>
            <w14:checkedState w14:val="2612" w14:font="MS Gothic"/>
            <w14:uncheckedState w14:val="2610" w14:font="MS Gothic"/>
          </w14:checkbox>
        </w:sdtPr>
        <w:sdtEndPr/>
        <w:sdtContent>
          <w:r w:rsidR="00D725E4">
            <w:rPr>
              <w:rFonts w:ascii="MS Gothic" w:eastAsia="MS Gothic" w:hAnsi="MS Gothic" w:cs="Arial" w:hint="eastAsia"/>
              <w:w w:val="178"/>
              <w:position w:val="-2"/>
              <w:sz w:val="32"/>
              <w:szCs w:val="32"/>
            </w:rPr>
            <w:t>☐</w:t>
          </w:r>
        </w:sdtContent>
      </w:sdt>
      <w:r w:rsidR="00B618B7">
        <w:rPr>
          <w:rFonts w:ascii="Arial" w:eastAsia="PMingLiU" w:hAnsi="Arial" w:cs="Arial"/>
          <w:position w:val="-1"/>
        </w:rPr>
        <w:t>Bisexual</w:t>
      </w:r>
    </w:p>
    <w:p w:rsidR="00B618B7" w:rsidRDefault="00F66461">
      <w:pPr>
        <w:widowControl w:val="0"/>
        <w:tabs>
          <w:tab w:val="left" w:pos="1280"/>
        </w:tabs>
        <w:autoSpaceDE w:val="0"/>
        <w:autoSpaceDN w:val="0"/>
        <w:adjustRightInd w:val="0"/>
        <w:spacing w:after="0" w:line="264" w:lineRule="exact"/>
        <w:ind w:left="724"/>
        <w:rPr>
          <w:rFonts w:ascii="Arial" w:eastAsia="PMingLiU" w:hAnsi="Arial" w:cs="Arial"/>
        </w:rPr>
      </w:pPr>
      <w:sdt>
        <w:sdtPr>
          <w:rPr>
            <w:rFonts w:ascii="Arial" w:eastAsia="PMingLiU" w:hAnsi="Arial" w:cs="Arial"/>
            <w:w w:val="178"/>
            <w:position w:val="-2"/>
            <w:sz w:val="32"/>
            <w:szCs w:val="32"/>
          </w:rPr>
          <w:id w:val="-839004336"/>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Arial" w:eastAsia="PMingLiU" w:hAnsi="Arial" w:cs="Arial"/>
          <w:position w:val="-1"/>
        </w:rPr>
        <w:t>Lesbian</w:t>
      </w:r>
    </w:p>
    <w:p w:rsidR="00B618B7" w:rsidRDefault="00B618B7">
      <w:pPr>
        <w:widowControl w:val="0"/>
        <w:tabs>
          <w:tab w:val="left" w:pos="560"/>
        </w:tabs>
        <w:autoSpaceDE w:val="0"/>
        <w:autoSpaceDN w:val="0"/>
        <w:adjustRightInd w:val="0"/>
        <w:spacing w:after="0" w:line="302" w:lineRule="exact"/>
        <w:rPr>
          <w:rFonts w:ascii="Arial" w:eastAsia="PMingLiU" w:hAnsi="Arial" w:cs="Arial"/>
        </w:rPr>
      </w:pPr>
      <w:r>
        <w:rPr>
          <w:rFonts w:ascii="Arial" w:eastAsia="PMingLiU" w:hAnsi="Arial" w:cs="Arial"/>
        </w:rPr>
        <w:br w:type="column"/>
      </w:r>
      <w:sdt>
        <w:sdtPr>
          <w:rPr>
            <w:rFonts w:ascii="Arial" w:eastAsia="PMingLiU" w:hAnsi="Arial" w:cs="Arial"/>
            <w:w w:val="178"/>
            <w:position w:val="-2"/>
            <w:sz w:val="32"/>
            <w:szCs w:val="32"/>
          </w:rPr>
          <w:id w:val="-1619517856"/>
          <w14:checkbox>
            <w14:checked w14:val="0"/>
            <w14:checkedState w14:val="2612" w14:font="MS Gothic"/>
            <w14:uncheckedState w14:val="2610" w14:font="MS Gothic"/>
          </w14:checkbox>
        </w:sdtPr>
        <w:sdtEndPr/>
        <w:sdtContent>
          <w:r w:rsidR="00D725E4">
            <w:rPr>
              <w:rFonts w:ascii="MS Gothic" w:eastAsia="MS Gothic" w:hAnsi="MS Gothic" w:cs="Arial" w:hint="eastAsia"/>
              <w:w w:val="178"/>
              <w:position w:val="-2"/>
              <w:sz w:val="32"/>
              <w:szCs w:val="32"/>
            </w:rPr>
            <w:t>☐</w:t>
          </w:r>
        </w:sdtContent>
      </w:sdt>
      <w:r>
        <w:rPr>
          <w:rFonts w:ascii="PMingLiU" w:eastAsia="PMingLiU" w:hAnsi="Arial" w:cs="PMingLiU"/>
          <w:position w:val="-1"/>
          <w:sz w:val="24"/>
          <w:szCs w:val="24"/>
        </w:rPr>
        <w:tab/>
      </w:r>
      <w:r>
        <w:rPr>
          <w:rFonts w:ascii="Arial" w:eastAsia="PMingLiU" w:hAnsi="Arial" w:cs="Arial"/>
          <w:position w:val="-1"/>
        </w:rPr>
        <w:t>Gay</w:t>
      </w:r>
    </w:p>
    <w:p w:rsidR="00B45F49" w:rsidRDefault="00F66461" w:rsidP="00D725E4">
      <w:pPr>
        <w:widowControl w:val="0"/>
        <w:tabs>
          <w:tab w:val="left" w:pos="560"/>
        </w:tabs>
        <w:autoSpaceDE w:val="0"/>
        <w:autoSpaceDN w:val="0"/>
        <w:adjustRightInd w:val="0"/>
        <w:spacing w:after="0" w:line="264" w:lineRule="exact"/>
        <w:ind w:right="-56"/>
        <w:rPr>
          <w:rFonts w:ascii="Arial" w:eastAsia="PMingLiU" w:hAnsi="Arial" w:cs="Arial"/>
          <w:position w:val="-1"/>
        </w:rPr>
      </w:pPr>
      <w:sdt>
        <w:sdtPr>
          <w:rPr>
            <w:rFonts w:ascii="Arial" w:eastAsia="PMingLiU" w:hAnsi="Arial" w:cs="Arial"/>
            <w:w w:val="178"/>
            <w:position w:val="-2"/>
            <w:sz w:val="32"/>
            <w:szCs w:val="32"/>
          </w:rPr>
          <w:id w:val="1080789228"/>
          <w14:checkbox>
            <w14:checked w14:val="0"/>
            <w14:checkedState w14:val="2612" w14:font="MS Gothic"/>
            <w14:uncheckedState w14:val="2610" w14:font="MS Gothic"/>
          </w14:checkbox>
        </w:sdtPr>
        <w:sdtEndPr/>
        <w:sdtContent>
          <w:r w:rsidR="00D725E4">
            <w:rPr>
              <w:rFonts w:ascii="MS Gothic" w:eastAsia="MS Gothic" w:hAnsi="MS Gothic" w:cs="Arial" w:hint="eastAsia"/>
              <w:w w:val="178"/>
              <w:position w:val="-2"/>
              <w:sz w:val="32"/>
              <w:szCs w:val="32"/>
            </w:rPr>
            <w:t>☐</w:t>
          </w:r>
        </w:sdtContent>
      </w:sdt>
      <w:r w:rsidR="00D725E4">
        <w:rPr>
          <w:rFonts w:ascii="Arial" w:eastAsia="PMingLiU" w:hAnsi="Arial" w:cs="Arial"/>
          <w:w w:val="178"/>
          <w:position w:val="-2"/>
          <w:sz w:val="32"/>
          <w:szCs w:val="32"/>
        </w:rPr>
        <w:t xml:space="preserve"> </w:t>
      </w:r>
      <w:r w:rsidR="00B618B7">
        <w:rPr>
          <w:rFonts w:ascii="Arial" w:eastAsia="PMingLiU" w:hAnsi="Arial" w:cs="Arial"/>
          <w:position w:val="-1"/>
        </w:rPr>
        <w:t>Other</w:t>
      </w:r>
      <w:r w:rsidR="00B618B7">
        <w:rPr>
          <w:rFonts w:ascii="Arial" w:eastAsia="PMingLiU" w:hAnsi="Arial" w:cs="Arial"/>
          <w:spacing w:val="-11"/>
          <w:position w:val="-1"/>
        </w:rPr>
        <w:t xml:space="preserve"> </w:t>
      </w:r>
    </w:p>
    <w:p w:rsidR="00B618B7" w:rsidRDefault="00F66461" w:rsidP="00E55149">
      <w:pPr>
        <w:widowControl w:val="0"/>
        <w:tabs>
          <w:tab w:val="left" w:pos="560"/>
        </w:tabs>
        <w:autoSpaceDE w:val="0"/>
        <w:autoSpaceDN w:val="0"/>
        <w:adjustRightInd w:val="0"/>
        <w:spacing w:after="0" w:line="264" w:lineRule="exact"/>
        <w:ind w:right="-56"/>
        <w:rPr>
          <w:rFonts w:ascii="Arial" w:eastAsia="PMingLiU" w:hAnsi="Arial" w:cs="Arial"/>
        </w:rPr>
        <w:sectPr w:rsidR="00B618B7" w:rsidSect="000D6C0E">
          <w:type w:val="continuous"/>
          <w:pgSz w:w="11900" w:h="16840"/>
          <w:pgMar w:top="880" w:right="660" w:bottom="280" w:left="620" w:header="720" w:footer="720" w:gutter="0"/>
          <w:cols w:num="3" w:space="720" w:equalWidth="0">
            <w:col w:w="2585" w:space="1629"/>
            <w:col w:w="2718" w:space="774"/>
            <w:col w:w="2914"/>
          </w:cols>
          <w:noEndnote/>
        </w:sectPr>
      </w:pPr>
      <w:sdt>
        <w:sdtPr>
          <w:rPr>
            <w:rFonts w:ascii="Arial" w:eastAsia="PMingLiU" w:hAnsi="Arial" w:cs="Arial"/>
            <w:w w:val="178"/>
            <w:position w:val="-2"/>
            <w:sz w:val="32"/>
            <w:szCs w:val="32"/>
          </w:rPr>
          <w:id w:val="694973228"/>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position w:val="-1"/>
          <w:sz w:val="24"/>
          <w:szCs w:val="24"/>
        </w:rPr>
        <w:t>P</w:t>
      </w:r>
      <w:r w:rsidR="00B618B7">
        <w:rPr>
          <w:rFonts w:ascii="Arial" w:eastAsia="PMingLiU" w:hAnsi="Arial" w:cs="Arial"/>
          <w:position w:val="-1"/>
        </w:rPr>
        <w:t>refer</w:t>
      </w:r>
      <w:r w:rsidR="00B618B7">
        <w:rPr>
          <w:rFonts w:ascii="Arial" w:eastAsia="PMingLiU" w:hAnsi="Arial" w:cs="Arial"/>
          <w:spacing w:val="-10"/>
          <w:position w:val="-1"/>
        </w:rPr>
        <w:t xml:space="preserve"> </w:t>
      </w:r>
      <w:r w:rsidR="00B618B7">
        <w:rPr>
          <w:rFonts w:ascii="Arial" w:eastAsia="PMingLiU" w:hAnsi="Arial" w:cs="Arial"/>
          <w:position w:val="-1"/>
        </w:rPr>
        <w:t>not</w:t>
      </w:r>
      <w:r w:rsidR="00B618B7">
        <w:rPr>
          <w:rFonts w:ascii="Arial" w:eastAsia="PMingLiU" w:hAnsi="Arial" w:cs="Arial"/>
          <w:spacing w:val="-3"/>
          <w:position w:val="-1"/>
        </w:rPr>
        <w:t xml:space="preserve"> </w:t>
      </w:r>
      <w:r w:rsidR="00B618B7">
        <w:rPr>
          <w:rFonts w:ascii="Arial" w:eastAsia="PMingLiU" w:hAnsi="Arial" w:cs="Arial"/>
          <w:position w:val="-1"/>
        </w:rPr>
        <w:t>to</w:t>
      </w:r>
      <w:r w:rsidR="00B618B7">
        <w:rPr>
          <w:rFonts w:ascii="Arial" w:eastAsia="PMingLiU" w:hAnsi="Arial" w:cs="Arial"/>
          <w:spacing w:val="-2"/>
          <w:position w:val="-1"/>
        </w:rPr>
        <w:t xml:space="preserve"> </w:t>
      </w:r>
      <w:r w:rsidR="00B618B7">
        <w:rPr>
          <w:rFonts w:ascii="Arial" w:eastAsia="PMingLiU" w:hAnsi="Arial" w:cs="Arial"/>
          <w:position w:val="-1"/>
        </w:rPr>
        <w:t>say</w:t>
      </w:r>
    </w:p>
    <w:p w:rsidR="00B45F49" w:rsidRDefault="00B45F49">
      <w:pPr>
        <w:widowControl w:val="0"/>
        <w:autoSpaceDE w:val="0"/>
        <w:autoSpaceDN w:val="0"/>
        <w:adjustRightInd w:val="0"/>
        <w:spacing w:after="0" w:line="200" w:lineRule="exact"/>
        <w:rPr>
          <w:rFonts w:ascii="Arial" w:eastAsia="PMingLiU" w:hAnsi="Arial" w:cs="Arial"/>
          <w:sz w:val="20"/>
          <w:szCs w:val="20"/>
        </w:rPr>
      </w:pPr>
    </w:p>
    <w:p w:rsidR="00B45F49" w:rsidRDefault="00B45F49">
      <w:pPr>
        <w:widowControl w:val="0"/>
        <w:autoSpaceDE w:val="0"/>
        <w:autoSpaceDN w:val="0"/>
        <w:adjustRightInd w:val="0"/>
        <w:spacing w:after="0" w:line="200" w:lineRule="exact"/>
        <w:rPr>
          <w:rFonts w:ascii="Arial" w:eastAsia="PMingLiU" w:hAnsi="Arial" w:cs="Arial"/>
          <w:sz w:val="20"/>
          <w:szCs w:val="20"/>
        </w:rPr>
      </w:pPr>
    </w:p>
    <w:p w:rsidR="00B618B7" w:rsidRDefault="00B618B7" w:rsidP="0013505C">
      <w:pPr>
        <w:widowControl w:val="0"/>
        <w:autoSpaceDE w:val="0"/>
        <w:autoSpaceDN w:val="0"/>
        <w:adjustRightInd w:val="0"/>
        <w:spacing w:before="34" w:after="0" w:line="240" w:lineRule="auto"/>
        <w:ind w:firstLine="202"/>
        <w:jc w:val="center"/>
        <w:rPr>
          <w:rFonts w:ascii="Arial" w:eastAsia="PMingLiU" w:hAnsi="Arial" w:cs="Arial"/>
          <w:sz w:val="20"/>
          <w:szCs w:val="20"/>
        </w:rPr>
      </w:pPr>
      <w:r>
        <w:rPr>
          <w:rFonts w:ascii="Arial" w:eastAsia="PMingLiU" w:hAnsi="Arial" w:cs="Arial"/>
          <w:sz w:val="20"/>
          <w:szCs w:val="20"/>
        </w:rPr>
        <w:t>The infor</w:t>
      </w:r>
      <w:r>
        <w:rPr>
          <w:rFonts w:ascii="Arial" w:eastAsia="PMingLiU" w:hAnsi="Arial" w:cs="Arial"/>
          <w:spacing w:val="-1"/>
          <w:sz w:val="20"/>
          <w:szCs w:val="20"/>
        </w:rPr>
        <w:t>m</w:t>
      </w:r>
      <w:r>
        <w:rPr>
          <w:rFonts w:ascii="Arial" w:eastAsia="PMingLiU" w:hAnsi="Arial" w:cs="Arial"/>
          <w:sz w:val="20"/>
          <w:szCs w:val="20"/>
        </w:rPr>
        <w:t>ation contained on this form</w:t>
      </w:r>
      <w:r>
        <w:rPr>
          <w:rFonts w:ascii="Arial" w:eastAsia="PMingLiU" w:hAnsi="Arial" w:cs="Arial"/>
          <w:spacing w:val="-1"/>
          <w:sz w:val="20"/>
          <w:szCs w:val="20"/>
        </w:rPr>
        <w:t xml:space="preserve"> </w:t>
      </w:r>
      <w:r>
        <w:rPr>
          <w:rFonts w:ascii="Arial" w:eastAsia="PMingLiU" w:hAnsi="Arial" w:cs="Arial"/>
          <w:sz w:val="20"/>
          <w:szCs w:val="20"/>
        </w:rPr>
        <w:t>will be held on a computer</w:t>
      </w:r>
      <w:r>
        <w:rPr>
          <w:rFonts w:ascii="Arial" w:eastAsia="PMingLiU" w:hAnsi="Arial" w:cs="Arial"/>
          <w:spacing w:val="-1"/>
          <w:sz w:val="20"/>
          <w:szCs w:val="20"/>
        </w:rPr>
        <w:t xml:space="preserve"> </w:t>
      </w:r>
      <w:r>
        <w:rPr>
          <w:rFonts w:ascii="Arial" w:eastAsia="PMingLiU" w:hAnsi="Arial" w:cs="Arial"/>
          <w:sz w:val="20"/>
          <w:szCs w:val="20"/>
        </w:rPr>
        <w:t>file</w:t>
      </w:r>
    </w:p>
    <w:p w:rsidR="00B618B7" w:rsidRDefault="00B618B7">
      <w:pPr>
        <w:widowControl w:val="0"/>
        <w:autoSpaceDE w:val="0"/>
        <w:autoSpaceDN w:val="0"/>
        <w:adjustRightInd w:val="0"/>
        <w:spacing w:before="34" w:after="0" w:line="240" w:lineRule="auto"/>
        <w:ind w:left="1930"/>
        <w:rPr>
          <w:rFonts w:ascii="Arial" w:eastAsia="PMingLiU" w:hAnsi="Arial" w:cs="Arial"/>
          <w:sz w:val="20"/>
          <w:szCs w:val="20"/>
        </w:rPr>
        <w:sectPr w:rsidR="00B618B7" w:rsidSect="000D6C0E">
          <w:type w:val="continuous"/>
          <w:pgSz w:w="11900" w:h="16840"/>
          <w:pgMar w:top="880" w:right="660" w:bottom="280" w:left="620" w:header="720" w:footer="720" w:gutter="0"/>
          <w:cols w:space="720" w:equalWidth="0">
            <w:col w:w="10620"/>
          </w:cols>
          <w:noEndnote/>
        </w:sectPr>
      </w:pPr>
    </w:p>
    <w:p w:rsidR="00B618B7" w:rsidRDefault="00FE29B4">
      <w:pPr>
        <w:widowControl w:val="0"/>
        <w:tabs>
          <w:tab w:val="left" w:pos="760"/>
        </w:tabs>
        <w:autoSpaceDE w:val="0"/>
        <w:autoSpaceDN w:val="0"/>
        <w:adjustRightInd w:val="0"/>
        <w:spacing w:before="67" w:after="0" w:line="240" w:lineRule="auto"/>
        <w:ind w:left="202"/>
        <w:rPr>
          <w:rFonts w:ascii="Arial" w:eastAsia="PMingLiU" w:hAnsi="Arial" w:cs="Arial"/>
          <w:sz w:val="24"/>
          <w:szCs w:val="24"/>
        </w:rPr>
      </w:pPr>
      <w:r>
        <w:rPr>
          <w:noProof/>
          <w:lang w:val="en-GB" w:eastAsia="en-GB"/>
        </w:rPr>
        <w:lastRenderedPageBreak/>
        <mc:AlternateContent>
          <mc:Choice Requires="wps">
            <w:drawing>
              <wp:anchor distT="0" distB="0" distL="114300" distR="114300" simplePos="0" relativeHeight="251676160" behindDoc="1" locked="0" layoutInCell="0" allowOverlap="1" wp14:anchorId="7019526E" wp14:editId="167C4890">
                <wp:simplePos x="0" y="0"/>
                <wp:positionH relativeFrom="page">
                  <wp:posOffset>457200</wp:posOffset>
                </wp:positionH>
                <wp:positionV relativeFrom="page">
                  <wp:posOffset>6299835</wp:posOffset>
                </wp:positionV>
                <wp:extent cx="6642100" cy="1547495"/>
                <wp:effectExtent l="0" t="0" r="0" b="0"/>
                <wp:wrapNone/>
                <wp:docPr id="27" name="Freeform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2100" cy="1547495"/>
                        </a:xfrm>
                        <a:custGeom>
                          <a:avLst/>
                          <a:gdLst>
                            <a:gd name="T0" fmla="*/ 0 w 10460"/>
                            <a:gd name="T1" fmla="*/ 2437 h 2437"/>
                            <a:gd name="T2" fmla="*/ 15 w 10460"/>
                            <a:gd name="T3" fmla="*/ 2422 h 2437"/>
                            <a:gd name="T4" fmla="*/ 15 w 10460"/>
                            <a:gd name="T5" fmla="*/ 14 h 2437"/>
                            <a:gd name="T6" fmla="*/ 10446 w 10460"/>
                            <a:gd name="T7" fmla="*/ 14 h 2437"/>
                            <a:gd name="T8" fmla="*/ 10446 w 10460"/>
                            <a:gd name="T9" fmla="*/ 2422 h 2437"/>
                            <a:gd name="T10" fmla="*/ 15 w 10460"/>
                            <a:gd name="T11" fmla="*/ 2422 h 2437"/>
                            <a:gd name="T12" fmla="*/ 10460 w 10460"/>
                            <a:gd name="T13" fmla="*/ 2437 h 2437"/>
                            <a:gd name="T14" fmla="*/ 10460 w 10460"/>
                            <a:gd name="T15" fmla="*/ 0 h 2437"/>
                            <a:gd name="T16" fmla="*/ 0 w 10460"/>
                            <a:gd name="T17" fmla="*/ 0 h 2437"/>
                            <a:gd name="T18" fmla="*/ 0 w 10460"/>
                            <a:gd name="T19" fmla="*/ 2437 h 2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0" h="2437">
                              <a:moveTo>
                                <a:pt x="0" y="2437"/>
                              </a:moveTo>
                              <a:lnTo>
                                <a:pt x="15" y="2422"/>
                              </a:lnTo>
                              <a:lnTo>
                                <a:pt x="15" y="14"/>
                              </a:lnTo>
                              <a:lnTo>
                                <a:pt x="10446" y="14"/>
                              </a:lnTo>
                              <a:lnTo>
                                <a:pt x="10446" y="2422"/>
                              </a:lnTo>
                              <a:lnTo>
                                <a:pt x="15" y="2422"/>
                              </a:lnTo>
                              <a:lnTo>
                                <a:pt x="10460" y="2437"/>
                              </a:lnTo>
                              <a:lnTo>
                                <a:pt x="10460" y="0"/>
                              </a:lnTo>
                              <a:lnTo>
                                <a:pt x="0" y="0"/>
                              </a:lnTo>
                              <a:lnTo>
                                <a:pt x="0" y="2437"/>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CA525" id="Freeform 193" o:spid="_x0000_s1026" style="position:absolute;margin-left:36pt;margin-top:496.05pt;width:523pt;height:121.8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60,2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" o:allowincell="f" path="m,2437r15,-15l15,14r10431,l10446,2422,15,2422r10445,15l10460,,,,,2437xe" fillcolor="black" strokeweight=".5pt">
                <v:path arrowok="t" o:connecttype="custom" o:connectlocs="0,1547495;9525,1537970;9525,8890;6633210,8890;6633210,1537970;9525,1537970;6642100,1547495;6642100,0;0,0;0,1547495" o:connectangles="0,0,0,0,0,0,0,0,0,0"/>
                <w10:wrap anchorx="page" anchory="page"/>
              </v:shape>
            </w:pict>
          </mc:Fallback>
        </mc:AlternateContent>
      </w:r>
      <w:r>
        <w:rPr>
          <w:noProof/>
          <w:lang w:val="en-GB" w:eastAsia="en-GB"/>
        </w:rPr>
        <mc:AlternateContent>
          <mc:Choice Requires="wps">
            <w:drawing>
              <wp:anchor distT="0" distB="0" distL="114300" distR="114300" simplePos="0" relativeHeight="251674112" behindDoc="1" locked="0" layoutInCell="0" allowOverlap="1" wp14:anchorId="38F886DE" wp14:editId="315AC239">
                <wp:simplePos x="0" y="0"/>
                <wp:positionH relativeFrom="page">
                  <wp:posOffset>453390</wp:posOffset>
                </wp:positionH>
                <wp:positionV relativeFrom="page">
                  <wp:posOffset>457835</wp:posOffset>
                </wp:positionV>
                <wp:extent cx="6646545" cy="5590540"/>
                <wp:effectExtent l="0" t="0" r="0" b="0"/>
                <wp:wrapNone/>
                <wp:docPr id="21"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6545" cy="5590540"/>
                        </a:xfrm>
                        <a:custGeom>
                          <a:avLst/>
                          <a:gdLst>
                            <a:gd name="T0" fmla="*/ 0 w 10467"/>
                            <a:gd name="T1" fmla="*/ 8804 h 8804"/>
                            <a:gd name="T2" fmla="*/ 15 w 10467"/>
                            <a:gd name="T3" fmla="*/ 8788 h 8804"/>
                            <a:gd name="T4" fmla="*/ 15 w 10467"/>
                            <a:gd name="T5" fmla="*/ 14 h 8804"/>
                            <a:gd name="T6" fmla="*/ 10450 w 10467"/>
                            <a:gd name="T7" fmla="*/ 14 h 8804"/>
                            <a:gd name="T8" fmla="*/ 10450 w 10467"/>
                            <a:gd name="T9" fmla="*/ 8788 h 8804"/>
                            <a:gd name="T10" fmla="*/ 15 w 10467"/>
                            <a:gd name="T11" fmla="*/ 8788 h 8804"/>
                            <a:gd name="T12" fmla="*/ 10466 w 10467"/>
                            <a:gd name="T13" fmla="*/ 8804 h 8804"/>
                            <a:gd name="T14" fmla="*/ 10466 w 10467"/>
                            <a:gd name="T15" fmla="*/ 0 h 8804"/>
                            <a:gd name="T16" fmla="*/ 0 w 10467"/>
                            <a:gd name="T17" fmla="*/ 0 h 8804"/>
                            <a:gd name="T18" fmla="*/ 0 w 10467"/>
                            <a:gd name="T19" fmla="*/ 8804 h 88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8804">
                              <a:moveTo>
                                <a:pt x="0" y="8804"/>
                              </a:moveTo>
                              <a:lnTo>
                                <a:pt x="15" y="8788"/>
                              </a:lnTo>
                              <a:lnTo>
                                <a:pt x="15" y="14"/>
                              </a:lnTo>
                              <a:lnTo>
                                <a:pt x="10450" y="14"/>
                              </a:lnTo>
                              <a:lnTo>
                                <a:pt x="10450" y="8788"/>
                              </a:lnTo>
                              <a:lnTo>
                                <a:pt x="15" y="8788"/>
                              </a:lnTo>
                              <a:lnTo>
                                <a:pt x="10466" y="8804"/>
                              </a:lnTo>
                              <a:lnTo>
                                <a:pt x="10466" y="0"/>
                              </a:lnTo>
                              <a:lnTo>
                                <a:pt x="0" y="0"/>
                              </a:lnTo>
                              <a:lnTo>
                                <a:pt x="0" y="880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864D8" id="Freeform 194" o:spid="_x0000_s1026" style="position:absolute;margin-left:35.7pt;margin-top:36.05pt;width:523.35pt;height:440.2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67,8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" o:allowincell="f" path="m,8804r15,-16l15,14r10435,l10450,8788,15,8788r10451,16l10466,,,,,8804xe" fillcolor="black" strokeweight=".5pt">
                <v:path arrowok="t" o:connecttype="custom" o:connectlocs="0,5590540;9525,5580380;9525,8890;6635750,8890;6635750,5580380;9525,5580380;6645910,5590540;6645910,0;0,0;0,5590540" o:connectangles="0,0,0,0,0,0,0,0,0,0"/>
                <w10:wrap anchorx="page" anchory="page"/>
              </v:shape>
            </w:pict>
          </mc:Fallback>
        </mc:AlternateContent>
      </w:r>
      <w:r w:rsidR="00B618B7">
        <w:rPr>
          <w:rFonts w:ascii="Arial" w:eastAsia="PMingLiU" w:hAnsi="Arial" w:cs="Arial"/>
          <w:b/>
          <w:bCs/>
          <w:sz w:val="24"/>
          <w:szCs w:val="24"/>
        </w:rPr>
        <w:t>5.</w:t>
      </w:r>
      <w:r w:rsidR="00B618B7">
        <w:rPr>
          <w:rFonts w:ascii="Arial" w:eastAsia="PMingLiU" w:hAnsi="Arial" w:cs="Arial"/>
          <w:b/>
          <w:bCs/>
          <w:sz w:val="24"/>
          <w:szCs w:val="24"/>
        </w:rPr>
        <w:tab/>
        <w:t>Disability</w:t>
      </w:r>
      <w:r w:rsidR="00B618B7">
        <w:rPr>
          <w:rFonts w:ascii="Arial" w:eastAsia="PMingLiU" w:hAnsi="Arial" w:cs="Arial"/>
          <w:b/>
          <w:bCs/>
          <w:spacing w:val="-2"/>
          <w:sz w:val="24"/>
          <w:szCs w:val="24"/>
        </w:rPr>
        <w:t xml:space="preserve"> </w:t>
      </w:r>
    </w:p>
    <w:p w:rsidR="00B618B7" w:rsidRDefault="00B618B7">
      <w:pPr>
        <w:widowControl w:val="0"/>
        <w:autoSpaceDE w:val="0"/>
        <w:autoSpaceDN w:val="0"/>
        <w:adjustRightInd w:val="0"/>
        <w:spacing w:before="10" w:after="0" w:line="220" w:lineRule="exact"/>
        <w:rPr>
          <w:rFonts w:ascii="Arial" w:eastAsia="PMingLiU" w:hAnsi="Arial" w:cs="Arial"/>
        </w:rPr>
      </w:pPr>
    </w:p>
    <w:p w:rsidR="00B618B7" w:rsidRDefault="00B618B7" w:rsidP="004F735A">
      <w:pPr>
        <w:widowControl w:val="0"/>
        <w:autoSpaceDE w:val="0"/>
        <w:autoSpaceDN w:val="0"/>
        <w:adjustRightInd w:val="0"/>
        <w:spacing w:after="0" w:line="240" w:lineRule="auto"/>
        <w:ind w:left="720"/>
        <w:rPr>
          <w:rFonts w:ascii="Arial" w:eastAsia="PMingLiU" w:hAnsi="Arial" w:cs="Arial"/>
          <w:sz w:val="20"/>
          <w:szCs w:val="20"/>
        </w:rPr>
      </w:pPr>
      <w:r>
        <w:rPr>
          <w:rFonts w:ascii="Arial" w:eastAsia="PMingLiU" w:hAnsi="Arial" w:cs="Arial"/>
          <w:b/>
          <w:bCs/>
          <w:sz w:val="20"/>
          <w:szCs w:val="20"/>
        </w:rPr>
        <w:t>Before ticki</w:t>
      </w:r>
      <w:r>
        <w:rPr>
          <w:rFonts w:ascii="Arial" w:eastAsia="PMingLiU" w:hAnsi="Arial" w:cs="Arial"/>
          <w:b/>
          <w:bCs/>
          <w:spacing w:val="-1"/>
          <w:sz w:val="20"/>
          <w:szCs w:val="20"/>
        </w:rPr>
        <w:t>n</w:t>
      </w:r>
      <w:r>
        <w:rPr>
          <w:rFonts w:ascii="Arial" w:eastAsia="PMingLiU" w:hAnsi="Arial" w:cs="Arial"/>
          <w:b/>
          <w:bCs/>
          <w:sz w:val="20"/>
          <w:szCs w:val="20"/>
        </w:rPr>
        <w:t>g the app</w:t>
      </w:r>
      <w:r>
        <w:rPr>
          <w:rFonts w:ascii="Arial" w:eastAsia="PMingLiU" w:hAnsi="Arial" w:cs="Arial"/>
          <w:b/>
          <w:bCs/>
          <w:spacing w:val="-1"/>
          <w:sz w:val="20"/>
          <w:szCs w:val="20"/>
        </w:rPr>
        <w:t>r</w:t>
      </w:r>
      <w:r>
        <w:rPr>
          <w:rFonts w:ascii="Arial" w:eastAsia="PMingLiU" w:hAnsi="Arial" w:cs="Arial"/>
          <w:b/>
          <w:bCs/>
          <w:sz w:val="20"/>
          <w:szCs w:val="20"/>
        </w:rPr>
        <w:t>o</w:t>
      </w:r>
      <w:r>
        <w:rPr>
          <w:rFonts w:ascii="Arial" w:eastAsia="PMingLiU" w:hAnsi="Arial" w:cs="Arial"/>
          <w:b/>
          <w:bCs/>
          <w:spacing w:val="-1"/>
          <w:sz w:val="20"/>
          <w:szCs w:val="20"/>
        </w:rPr>
        <w:t>p</w:t>
      </w:r>
      <w:r>
        <w:rPr>
          <w:rFonts w:ascii="Arial" w:eastAsia="PMingLiU" w:hAnsi="Arial" w:cs="Arial"/>
          <w:b/>
          <w:bCs/>
          <w:sz w:val="20"/>
          <w:szCs w:val="20"/>
        </w:rPr>
        <w:t xml:space="preserve">riate box </w:t>
      </w:r>
      <w:r>
        <w:rPr>
          <w:rFonts w:ascii="Arial" w:eastAsia="PMingLiU" w:hAnsi="Arial" w:cs="Arial"/>
          <w:b/>
          <w:bCs/>
          <w:spacing w:val="-1"/>
          <w:sz w:val="20"/>
          <w:szCs w:val="20"/>
        </w:rPr>
        <w:t>b</w:t>
      </w:r>
      <w:r>
        <w:rPr>
          <w:rFonts w:ascii="Arial" w:eastAsia="PMingLiU" w:hAnsi="Arial" w:cs="Arial"/>
          <w:b/>
          <w:bCs/>
          <w:sz w:val="20"/>
          <w:szCs w:val="20"/>
        </w:rPr>
        <w:t>el</w:t>
      </w:r>
      <w:r>
        <w:rPr>
          <w:rFonts w:ascii="Arial" w:eastAsia="PMingLiU" w:hAnsi="Arial" w:cs="Arial"/>
          <w:b/>
          <w:bCs/>
          <w:spacing w:val="-4"/>
          <w:sz w:val="20"/>
          <w:szCs w:val="20"/>
        </w:rPr>
        <w:t>o</w:t>
      </w:r>
      <w:r>
        <w:rPr>
          <w:rFonts w:ascii="Arial" w:eastAsia="PMingLiU" w:hAnsi="Arial" w:cs="Arial"/>
          <w:b/>
          <w:bCs/>
          <w:sz w:val="20"/>
          <w:szCs w:val="20"/>
        </w:rPr>
        <w:t>w</w:t>
      </w:r>
      <w:r>
        <w:rPr>
          <w:rFonts w:ascii="Arial" w:eastAsia="PMingLiU" w:hAnsi="Arial" w:cs="Arial"/>
          <w:b/>
          <w:bCs/>
          <w:spacing w:val="5"/>
          <w:sz w:val="20"/>
          <w:szCs w:val="20"/>
        </w:rPr>
        <w:t xml:space="preserve"> </w:t>
      </w:r>
      <w:r>
        <w:rPr>
          <w:rFonts w:ascii="Arial" w:eastAsia="PMingLiU" w:hAnsi="Arial" w:cs="Arial"/>
          <w:b/>
          <w:bCs/>
          <w:sz w:val="20"/>
          <w:szCs w:val="20"/>
        </w:rPr>
        <w:t>please</w:t>
      </w:r>
      <w:r>
        <w:rPr>
          <w:rFonts w:ascii="Arial" w:eastAsia="PMingLiU" w:hAnsi="Arial" w:cs="Arial"/>
          <w:b/>
          <w:bCs/>
          <w:spacing w:val="-1"/>
          <w:sz w:val="20"/>
          <w:szCs w:val="20"/>
        </w:rPr>
        <w:t xml:space="preserve"> </w:t>
      </w:r>
      <w:r>
        <w:rPr>
          <w:rFonts w:ascii="Arial" w:eastAsia="PMingLiU" w:hAnsi="Arial" w:cs="Arial"/>
          <w:b/>
          <w:bCs/>
          <w:sz w:val="20"/>
          <w:szCs w:val="20"/>
        </w:rPr>
        <w:t>first read</w:t>
      </w:r>
      <w:r>
        <w:rPr>
          <w:rFonts w:ascii="Arial" w:eastAsia="PMingLiU" w:hAnsi="Arial" w:cs="Arial"/>
          <w:b/>
          <w:bCs/>
          <w:spacing w:val="-1"/>
          <w:sz w:val="20"/>
          <w:szCs w:val="20"/>
        </w:rPr>
        <w:t xml:space="preserve"> </w:t>
      </w:r>
      <w:r>
        <w:rPr>
          <w:rFonts w:ascii="Arial" w:eastAsia="PMingLiU" w:hAnsi="Arial" w:cs="Arial"/>
          <w:b/>
          <w:bCs/>
          <w:sz w:val="20"/>
          <w:szCs w:val="20"/>
        </w:rPr>
        <w:t xml:space="preserve">the </w:t>
      </w:r>
      <w:r>
        <w:rPr>
          <w:rFonts w:ascii="Arial" w:eastAsia="PMingLiU" w:hAnsi="Arial" w:cs="Arial"/>
          <w:b/>
          <w:bCs/>
          <w:spacing w:val="-1"/>
          <w:sz w:val="20"/>
          <w:szCs w:val="20"/>
        </w:rPr>
        <w:t>d</w:t>
      </w:r>
      <w:r>
        <w:rPr>
          <w:rFonts w:ascii="Arial" w:eastAsia="PMingLiU" w:hAnsi="Arial" w:cs="Arial"/>
          <w:b/>
          <w:bCs/>
          <w:sz w:val="20"/>
          <w:szCs w:val="20"/>
        </w:rPr>
        <w:t xml:space="preserve">efinition of </w:t>
      </w:r>
      <w:r>
        <w:rPr>
          <w:rFonts w:ascii="Arial" w:eastAsia="PMingLiU" w:hAnsi="Arial" w:cs="Arial"/>
          <w:b/>
          <w:bCs/>
          <w:spacing w:val="-1"/>
          <w:sz w:val="20"/>
          <w:szCs w:val="20"/>
        </w:rPr>
        <w:t>d</w:t>
      </w:r>
      <w:r>
        <w:rPr>
          <w:rFonts w:ascii="Arial" w:eastAsia="PMingLiU" w:hAnsi="Arial" w:cs="Arial"/>
          <w:b/>
          <w:bCs/>
          <w:sz w:val="20"/>
          <w:szCs w:val="20"/>
        </w:rPr>
        <w:t>isabili</w:t>
      </w:r>
      <w:r>
        <w:rPr>
          <w:rFonts w:ascii="Arial" w:eastAsia="PMingLiU" w:hAnsi="Arial" w:cs="Arial"/>
          <w:b/>
          <w:bCs/>
          <w:spacing w:val="2"/>
          <w:sz w:val="20"/>
          <w:szCs w:val="20"/>
        </w:rPr>
        <w:t>t</w:t>
      </w:r>
      <w:r>
        <w:rPr>
          <w:rFonts w:ascii="Arial" w:eastAsia="PMingLiU" w:hAnsi="Arial" w:cs="Arial"/>
          <w:b/>
          <w:bCs/>
          <w:spacing w:val="-2"/>
          <w:sz w:val="20"/>
          <w:szCs w:val="20"/>
        </w:rPr>
        <w:t>y</w:t>
      </w:r>
      <w:r>
        <w:rPr>
          <w:rFonts w:ascii="Arial" w:eastAsia="PMingLiU" w:hAnsi="Arial" w:cs="Arial"/>
          <w:b/>
          <w:bCs/>
          <w:sz w:val="20"/>
          <w:szCs w:val="20"/>
        </w:rPr>
        <w:t>.</w:t>
      </w:r>
    </w:p>
    <w:p w:rsidR="00B618B7" w:rsidRDefault="00B618B7">
      <w:pPr>
        <w:widowControl w:val="0"/>
        <w:autoSpaceDE w:val="0"/>
        <w:autoSpaceDN w:val="0"/>
        <w:adjustRightInd w:val="0"/>
        <w:spacing w:before="10" w:after="0" w:line="220" w:lineRule="exact"/>
        <w:rPr>
          <w:rFonts w:ascii="Arial" w:eastAsia="PMingLiU" w:hAnsi="Arial" w:cs="Arial"/>
        </w:rPr>
      </w:pPr>
    </w:p>
    <w:p w:rsidR="00B618B7" w:rsidRDefault="00B618B7" w:rsidP="004F735A">
      <w:pPr>
        <w:widowControl w:val="0"/>
        <w:autoSpaceDE w:val="0"/>
        <w:autoSpaceDN w:val="0"/>
        <w:adjustRightInd w:val="0"/>
        <w:spacing w:after="0" w:line="240" w:lineRule="auto"/>
        <w:ind w:left="720"/>
        <w:rPr>
          <w:rFonts w:ascii="Arial" w:eastAsia="PMingLiU" w:hAnsi="Arial" w:cs="Arial"/>
          <w:sz w:val="20"/>
          <w:szCs w:val="20"/>
        </w:rPr>
      </w:pPr>
      <w:r>
        <w:rPr>
          <w:rFonts w:ascii="Arial" w:eastAsia="PMingLiU" w:hAnsi="Arial" w:cs="Arial"/>
          <w:sz w:val="20"/>
          <w:szCs w:val="20"/>
        </w:rPr>
        <w:t>The definition</w:t>
      </w:r>
      <w:r>
        <w:rPr>
          <w:rFonts w:ascii="Arial" w:eastAsia="PMingLiU" w:hAnsi="Arial" w:cs="Arial"/>
          <w:spacing w:val="-1"/>
          <w:sz w:val="20"/>
          <w:szCs w:val="20"/>
        </w:rPr>
        <w:t xml:space="preserve"> </w:t>
      </w:r>
      <w:r>
        <w:rPr>
          <w:rFonts w:ascii="Arial" w:eastAsia="PMingLiU" w:hAnsi="Arial" w:cs="Arial"/>
          <w:sz w:val="20"/>
          <w:szCs w:val="20"/>
        </w:rPr>
        <w:t>of disability, as outli</w:t>
      </w:r>
      <w:r>
        <w:rPr>
          <w:rFonts w:ascii="Arial" w:eastAsia="PMingLiU" w:hAnsi="Arial" w:cs="Arial"/>
          <w:spacing w:val="-1"/>
          <w:sz w:val="20"/>
          <w:szCs w:val="20"/>
        </w:rPr>
        <w:t>n</w:t>
      </w:r>
      <w:r>
        <w:rPr>
          <w:rFonts w:ascii="Arial" w:eastAsia="PMingLiU" w:hAnsi="Arial" w:cs="Arial"/>
          <w:sz w:val="20"/>
          <w:szCs w:val="20"/>
        </w:rPr>
        <w:t>ed in</w:t>
      </w:r>
      <w:r>
        <w:rPr>
          <w:rFonts w:ascii="Arial" w:eastAsia="PMingLiU" w:hAnsi="Arial" w:cs="Arial"/>
          <w:spacing w:val="-1"/>
          <w:sz w:val="20"/>
          <w:szCs w:val="20"/>
        </w:rPr>
        <w:t xml:space="preserve"> </w:t>
      </w:r>
      <w:r>
        <w:rPr>
          <w:rFonts w:ascii="Arial" w:eastAsia="PMingLiU" w:hAnsi="Arial" w:cs="Arial"/>
          <w:sz w:val="20"/>
          <w:szCs w:val="20"/>
        </w:rPr>
        <w:t>the</w:t>
      </w:r>
      <w:r>
        <w:rPr>
          <w:rFonts w:ascii="Arial" w:eastAsia="PMingLiU" w:hAnsi="Arial" w:cs="Arial"/>
          <w:spacing w:val="2"/>
          <w:sz w:val="20"/>
          <w:szCs w:val="20"/>
        </w:rPr>
        <w:t xml:space="preserve"> </w:t>
      </w:r>
      <w:r w:rsidR="00B45F49">
        <w:rPr>
          <w:rFonts w:ascii="Arial" w:eastAsia="PMingLiU" w:hAnsi="Arial" w:cs="Arial"/>
          <w:sz w:val="20"/>
          <w:szCs w:val="20"/>
        </w:rPr>
        <w:t>Equality Act 2010</w:t>
      </w:r>
      <w:r>
        <w:rPr>
          <w:rFonts w:ascii="Arial" w:eastAsia="PMingLiU" w:hAnsi="Arial" w:cs="Arial"/>
          <w:sz w:val="20"/>
          <w:szCs w:val="20"/>
        </w:rPr>
        <w:t xml:space="preserve"> is</w:t>
      </w:r>
      <w:r>
        <w:rPr>
          <w:rFonts w:ascii="Arial" w:eastAsia="PMingLiU" w:hAnsi="Arial" w:cs="Arial"/>
          <w:spacing w:val="-1"/>
          <w:sz w:val="20"/>
          <w:szCs w:val="20"/>
        </w:rPr>
        <w:t xml:space="preserve"> </w:t>
      </w:r>
      <w:r>
        <w:rPr>
          <w:rFonts w:ascii="Arial" w:eastAsia="PMingLiU" w:hAnsi="Arial" w:cs="Arial"/>
          <w:sz w:val="20"/>
          <w:szCs w:val="20"/>
        </w:rPr>
        <w:t>as foll</w:t>
      </w:r>
      <w:r>
        <w:rPr>
          <w:rFonts w:ascii="Arial" w:eastAsia="PMingLiU" w:hAnsi="Arial" w:cs="Arial"/>
          <w:spacing w:val="-1"/>
          <w:sz w:val="20"/>
          <w:szCs w:val="20"/>
        </w:rPr>
        <w:t>o</w:t>
      </w:r>
      <w:r>
        <w:rPr>
          <w:rFonts w:ascii="Arial" w:eastAsia="PMingLiU" w:hAnsi="Arial" w:cs="Arial"/>
          <w:sz w:val="20"/>
          <w:szCs w:val="20"/>
        </w:rPr>
        <w:t>ws:</w:t>
      </w:r>
    </w:p>
    <w:p w:rsidR="00B618B7" w:rsidRDefault="00B618B7">
      <w:pPr>
        <w:widowControl w:val="0"/>
        <w:autoSpaceDE w:val="0"/>
        <w:autoSpaceDN w:val="0"/>
        <w:adjustRightInd w:val="0"/>
        <w:spacing w:before="11" w:after="0" w:line="220" w:lineRule="exact"/>
        <w:rPr>
          <w:rFonts w:ascii="Arial" w:eastAsia="PMingLiU" w:hAnsi="Arial" w:cs="Arial"/>
        </w:rPr>
      </w:pPr>
    </w:p>
    <w:p w:rsidR="00B618B7" w:rsidRDefault="00B618B7" w:rsidP="004F735A">
      <w:pPr>
        <w:widowControl w:val="0"/>
        <w:autoSpaceDE w:val="0"/>
        <w:autoSpaceDN w:val="0"/>
        <w:adjustRightInd w:val="0"/>
        <w:spacing w:after="0" w:line="240" w:lineRule="auto"/>
        <w:ind w:left="720" w:right="579"/>
        <w:rPr>
          <w:rFonts w:ascii="Arial" w:eastAsia="PMingLiU" w:hAnsi="Arial" w:cs="Arial"/>
          <w:sz w:val="20"/>
          <w:szCs w:val="20"/>
        </w:rPr>
      </w:pPr>
      <w:r>
        <w:rPr>
          <w:rFonts w:ascii="Arial" w:eastAsia="PMingLiU" w:hAnsi="Arial" w:cs="Arial"/>
          <w:b/>
          <w:bCs/>
          <w:sz w:val="20"/>
          <w:szCs w:val="20"/>
        </w:rPr>
        <w:t>“A ph</w:t>
      </w:r>
      <w:r>
        <w:rPr>
          <w:rFonts w:ascii="Arial" w:eastAsia="PMingLiU" w:hAnsi="Arial" w:cs="Arial"/>
          <w:b/>
          <w:bCs/>
          <w:spacing w:val="-3"/>
          <w:sz w:val="20"/>
          <w:szCs w:val="20"/>
        </w:rPr>
        <w:t>y</w:t>
      </w:r>
      <w:r>
        <w:rPr>
          <w:rFonts w:ascii="Arial" w:eastAsia="PMingLiU" w:hAnsi="Arial" w:cs="Arial"/>
          <w:b/>
          <w:bCs/>
          <w:sz w:val="20"/>
          <w:szCs w:val="20"/>
        </w:rPr>
        <w:t>sical</w:t>
      </w:r>
      <w:r>
        <w:rPr>
          <w:rFonts w:ascii="Arial" w:eastAsia="PMingLiU" w:hAnsi="Arial" w:cs="Arial"/>
          <w:b/>
          <w:bCs/>
          <w:spacing w:val="1"/>
          <w:sz w:val="20"/>
          <w:szCs w:val="20"/>
        </w:rPr>
        <w:t xml:space="preserve"> </w:t>
      </w:r>
      <w:r>
        <w:rPr>
          <w:rFonts w:ascii="Arial" w:eastAsia="PMingLiU" w:hAnsi="Arial" w:cs="Arial"/>
          <w:b/>
          <w:bCs/>
          <w:sz w:val="20"/>
          <w:szCs w:val="20"/>
        </w:rPr>
        <w:t>or mental impairment</w:t>
      </w:r>
      <w:r>
        <w:rPr>
          <w:rFonts w:ascii="Arial" w:eastAsia="PMingLiU" w:hAnsi="Arial" w:cs="Arial"/>
          <w:b/>
          <w:bCs/>
          <w:spacing w:val="-4"/>
          <w:sz w:val="20"/>
          <w:szCs w:val="20"/>
        </w:rPr>
        <w:t xml:space="preserve"> </w:t>
      </w:r>
      <w:r>
        <w:rPr>
          <w:rFonts w:ascii="Arial" w:eastAsia="PMingLiU" w:hAnsi="Arial" w:cs="Arial"/>
          <w:b/>
          <w:bCs/>
          <w:spacing w:val="5"/>
          <w:sz w:val="20"/>
          <w:szCs w:val="20"/>
        </w:rPr>
        <w:t>w</w:t>
      </w:r>
      <w:r>
        <w:rPr>
          <w:rFonts w:ascii="Arial" w:eastAsia="PMingLiU" w:hAnsi="Arial" w:cs="Arial"/>
          <w:b/>
          <w:bCs/>
          <w:spacing w:val="-2"/>
          <w:sz w:val="20"/>
          <w:szCs w:val="20"/>
        </w:rPr>
        <w:t>h</w:t>
      </w:r>
      <w:r>
        <w:rPr>
          <w:rFonts w:ascii="Arial" w:eastAsia="PMingLiU" w:hAnsi="Arial" w:cs="Arial"/>
          <w:b/>
          <w:bCs/>
          <w:sz w:val="20"/>
          <w:szCs w:val="20"/>
        </w:rPr>
        <w:t>ich has a s</w:t>
      </w:r>
      <w:r>
        <w:rPr>
          <w:rFonts w:ascii="Arial" w:eastAsia="PMingLiU" w:hAnsi="Arial" w:cs="Arial"/>
          <w:b/>
          <w:bCs/>
          <w:spacing w:val="-1"/>
          <w:sz w:val="20"/>
          <w:szCs w:val="20"/>
        </w:rPr>
        <w:t>u</w:t>
      </w:r>
      <w:r>
        <w:rPr>
          <w:rFonts w:ascii="Arial" w:eastAsia="PMingLiU" w:hAnsi="Arial" w:cs="Arial"/>
          <w:b/>
          <w:bCs/>
          <w:sz w:val="20"/>
          <w:szCs w:val="20"/>
        </w:rPr>
        <w:t>bst</w:t>
      </w:r>
      <w:r>
        <w:rPr>
          <w:rFonts w:ascii="Arial" w:eastAsia="PMingLiU" w:hAnsi="Arial" w:cs="Arial"/>
          <w:b/>
          <w:bCs/>
          <w:spacing w:val="-1"/>
          <w:sz w:val="20"/>
          <w:szCs w:val="20"/>
        </w:rPr>
        <w:t>a</w:t>
      </w:r>
      <w:r>
        <w:rPr>
          <w:rFonts w:ascii="Arial" w:eastAsia="PMingLiU" w:hAnsi="Arial" w:cs="Arial"/>
          <w:b/>
          <w:bCs/>
          <w:sz w:val="20"/>
          <w:szCs w:val="20"/>
        </w:rPr>
        <w:t>ntial a</w:t>
      </w:r>
      <w:r>
        <w:rPr>
          <w:rFonts w:ascii="Arial" w:eastAsia="PMingLiU" w:hAnsi="Arial" w:cs="Arial"/>
          <w:b/>
          <w:bCs/>
          <w:spacing w:val="-1"/>
          <w:sz w:val="20"/>
          <w:szCs w:val="20"/>
        </w:rPr>
        <w:t>n</w:t>
      </w:r>
      <w:r>
        <w:rPr>
          <w:rFonts w:ascii="Arial" w:eastAsia="PMingLiU" w:hAnsi="Arial" w:cs="Arial"/>
          <w:b/>
          <w:bCs/>
          <w:sz w:val="20"/>
          <w:szCs w:val="20"/>
        </w:rPr>
        <w:t>d long term ad</w:t>
      </w:r>
      <w:r>
        <w:rPr>
          <w:rFonts w:ascii="Arial" w:eastAsia="PMingLiU" w:hAnsi="Arial" w:cs="Arial"/>
          <w:b/>
          <w:bCs/>
          <w:spacing w:val="-2"/>
          <w:sz w:val="20"/>
          <w:szCs w:val="20"/>
        </w:rPr>
        <w:t>v</w:t>
      </w:r>
      <w:r>
        <w:rPr>
          <w:rFonts w:ascii="Arial" w:eastAsia="PMingLiU" w:hAnsi="Arial" w:cs="Arial"/>
          <w:b/>
          <w:bCs/>
          <w:sz w:val="20"/>
          <w:szCs w:val="20"/>
        </w:rPr>
        <w:t>erse eff</w:t>
      </w:r>
      <w:r>
        <w:rPr>
          <w:rFonts w:ascii="Arial" w:eastAsia="PMingLiU" w:hAnsi="Arial" w:cs="Arial"/>
          <w:b/>
          <w:bCs/>
          <w:spacing w:val="-1"/>
          <w:sz w:val="20"/>
          <w:szCs w:val="20"/>
        </w:rPr>
        <w:t>e</w:t>
      </w:r>
      <w:r>
        <w:rPr>
          <w:rFonts w:ascii="Arial" w:eastAsia="PMingLiU" w:hAnsi="Arial" w:cs="Arial"/>
          <w:b/>
          <w:bCs/>
          <w:sz w:val="20"/>
          <w:szCs w:val="20"/>
        </w:rPr>
        <w:t>ct on a pe</w:t>
      </w:r>
      <w:r>
        <w:rPr>
          <w:rFonts w:ascii="Arial" w:eastAsia="PMingLiU" w:hAnsi="Arial" w:cs="Arial"/>
          <w:b/>
          <w:bCs/>
          <w:spacing w:val="-1"/>
          <w:sz w:val="20"/>
          <w:szCs w:val="20"/>
        </w:rPr>
        <w:t>rs</w:t>
      </w:r>
      <w:r>
        <w:rPr>
          <w:rFonts w:ascii="Arial" w:eastAsia="PMingLiU" w:hAnsi="Arial" w:cs="Arial"/>
          <w:b/>
          <w:bCs/>
          <w:sz w:val="20"/>
          <w:szCs w:val="20"/>
        </w:rPr>
        <w:t>on’s abili</w:t>
      </w:r>
      <w:r>
        <w:rPr>
          <w:rFonts w:ascii="Arial" w:eastAsia="PMingLiU" w:hAnsi="Arial" w:cs="Arial"/>
          <w:b/>
          <w:bCs/>
          <w:spacing w:val="2"/>
          <w:sz w:val="20"/>
          <w:szCs w:val="20"/>
        </w:rPr>
        <w:t>t</w:t>
      </w:r>
      <w:r>
        <w:rPr>
          <w:rFonts w:ascii="Arial" w:eastAsia="PMingLiU" w:hAnsi="Arial" w:cs="Arial"/>
          <w:b/>
          <w:bCs/>
          <w:sz w:val="20"/>
          <w:szCs w:val="20"/>
        </w:rPr>
        <w:t>y</w:t>
      </w:r>
      <w:r>
        <w:rPr>
          <w:rFonts w:ascii="Arial" w:eastAsia="PMingLiU" w:hAnsi="Arial" w:cs="Arial"/>
          <w:b/>
          <w:bCs/>
          <w:spacing w:val="-2"/>
          <w:sz w:val="20"/>
          <w:szCs w:val="20"/>
        </w:rPr>
        <w:t xml:space="preserve"> </w:t>
      </w:r>
      <w:r>
        <w:rPr>
          <w:rFonts w:ascii="Arial" w:eastAsia="PMingLiU" w:hAnsi="Arial" w:cs="Arial"/>
          <w:b/>
          <w:bCs/>
          <w:sz w:val="20"/>
          <w:szCs w:val="20"/>
        </w:rPr>
        <w:t>to car</w:t>
      </w:r>
      <w:r>
        <w:rPr>
          <w:rFonts w:ascii="Arial" w:eastAsia="PMingLiU" w:hAnsi="Arial" w:cs="Arial"/>
          <w:b/>
          <w:bCs/>
          <w:spacing w:val="1"/>
          <w:sz w:val="20"/>
          <w:szCs w:val="20"/>
        </w:rPr>
        <w:t>r</w:t>
      </w:r>
      <w:r>
        <w:rPr>
          <w:rFonts w:ascii="Arial" w:eastAsia="PMingLiU" w:hAnsi="Arial" w:cs="Arial"/>
          <w:b/>
          <w:bCs/>
          <w:sz w:val="20"/>
          <w:szCs w:val="20"/>
        </w:rPr>
        <w:t>y</w:t>
      </w:r>
      <w:r>
        <w:rPr>
          <w:rFonts w:ascii="Arial" w:eastAsia="PMingLiU" w:hAnsi="Arial" w:cs="Arial"/>
          <w:b/>
          <w:bCs/>
          <w:spacing w:val="-2"/>
          <w:sz w:val="20"/>
          <w:szCs w:val="20"/>
        </w:rPr>
        <w:t xml:space="preserve"> </w:t>
      </w:r>
      <w:r>
        <w:rPr>
          <w:rFonts w:ascii="Arial" w:eastAsia="PMingLiU" w:hAnsi="Arial" w:cs="Arial"/>
          <w:b/>
          <w:bCs/>
          <w:sz w:val="20"/>
          <w:szCs w:val="20"/>
        </w:rPr>
        <w:t>out normal d</w:t>
      </w:r>
      <w:r>
        <w:rPr>
          <w:rFonts w:ascii="Arial" w:eastAsia="PMingLiU" w:hAnsi="Arial" w:cs="Arial"/>
          <w:b/>
          <w:bCs/>
          <w:spacing w:val="1"/>
          <w:sz w:val="20"/>
          <w:szCs w:val="20"/>
        </w:rPr>
        <w:t>a</w:t>
      </w:r>
      <w:r>
        <w:rPr>
          <w:rFonts w:ascii="Arial" w:eastAsia="PMingLiU" w:hAnsi="Arial" w:cs="Arial"/>
          <w:b/>
          <w:bCs/>
          <w:spacing w:val="-3"/>
          <w:sz w:val="20"/>
          <w:szCs w:val="20"/>
        </w:rPr>
        <w:t>y</w:t>
      </w:r>
      <w:r>
        <w:rPr>
          <w:rFonts w:ascii="Arial" w:eastAsia="PMingLiU" w:hAnsi="Arial" w:cs="Arial"/>
          <w:b/>
          <w:bCs/>
          <w:sz w:val="20"/>
          <w:szCs w:val="20"/>
        </w:rPr>
        <w:t>-to-d</w:t>
      </w:r>
      <w:r>
        <w:rPr>
          <w:rFonts w:ascii="Arial" w:eastAsia="PMingLiU" w:hAnsi="Arial" w:cs="Arial"/>
          <w:b/>
          <w:bCs/>
          <w:spacing w:val="1"/>
          <w:sz w:val="20"/>
          <w:szCs w:val="20"/>
        </w:rPr>
        <w:t>a</w:t>
      </w:r>
      <w:r>
        <w:rPr>
          <w:rFonts w:ascii="Arial" w:eastAsia="PMingLiU" w:hAnsi="Arial" w:cs="Arial"/>
          <w:b/>
          <w:bCs/>
          <w:sz w:val="20"/>
          <w:szCs w:val="20"/>
        </w:rPr>
        <w:t>y</w:t>
      </w:r>
      <w:r>
        <w:rPr>
          <w:rFonts w:ascii="Arial" w:eastAsia="PMingLiU" w:hAnsi="Arial" w:cs="Arial"/>
          <w:b/>
          <w:bCs/>
          <w:spacing w:val="-1"/>
          <w:sz w:val="20"/>
          <w:szCs w:val="20"/>
        </w:rPr>
        <w:t xml:space="preserve"> </w:t>
      </w:r>
      <w:r>
        <w:rPr>
          <w:rFonts w:ascii="Arial" w:eastAsia="PMingLiU" w:hAnsi="Arial" w:cs="Arial"/>
          <w:b/>
          <w:bCs/>
          <w:sz w:val="20"/>
          <w:szCs w:val="20"/>
        </w:rPr>
        <w:t>acti</w:t>
      </w:r>
      <w:r>
        <w:rPr>
          <w:rFonts w:ascii="Arial" w:eastAsia="PMingLiU" w:hAnsi="Arial" w:cs="Arial"/>
          <w:b/>
          <w:bCs/>
          <w:spacing w:val="-2"/>
          <w:sz w:val="20"/>
          <w:szCs w:val="20"/>
        </w:rPr>
        <w:t>v</w:t>
      </w:r>
      <w:r>
        <w:rPr>
          <w:rFonts w:ascii="Arial" w:eastAsia="PMingLiU" w:hAnsi="Arial" w:cs="Arial"/>
          <w:b/>
          <w:bCs/>
          <w:sz w:val="20"/>
          <w:szCs w:val="20"/>
        </w:rPr>
        <w:t>ities</w:t>
      </w:r>
      <w:r>
        <w:rPr>
          <w:rFonts w:ascii="Arial" w:eastAsia="PMingLiU" w:hAnsi="Arial" w:cs="Arial"/>
          <w:b/>
          <w:bCs/>
          <w:spacing w:val="1"/>
          <w:sz w:val="20"/>
          <w:szCs w:val="20"/>
        </w:rPr>
        <w:t>”</w:t>
      </w:r>
      <w:r>
        <w:rPr>
          <w:rFonts w:ascii="Arial" w:eastAsia="PMingLiU" w:hAnsi="Arial" w:cs="Arial"/>
          <w:b/>
          <w:bCs/>
          <w:sz w:val="20"/>
          <w:szCs w:val="20"/>
        </w:rPr>
        <w:t>.</w:t>
      </w:r>
    </w:p>
    <w:p w:rsidR="00B618B7" w:rsidRDefault="00B618B7">
      <w:pPr>
        <w:widowControl w:val="0"/>
        <w:autoSpaceDE w:val="0"/>
        <w:autoSpaceDN w:val="0"/>
        <w:adjustRightInd w:val="0"/>
        <w:spacing w:before="8" w:after="0" w:line="220" w:lineRule="exact"/>
        <w:rPr>
          <w:rFonts w:ascii="Arial" w:eastAsia="PMingLiU" w:hAnsi="Arial" w:cs="Arial"/>
        </w:rPr>
      </w:pPr>
    </w:p>
    <w:p w:rsidR="00B618B7" w:rsidRDefault="00B618B7" w:rsidP="004F735A">
      <w:pPr>
        <w:widowControl w:val="0"/>
        <w:autoSpaceDE w:val="0"/>
        <w:autoSpaceDN w:val="0"/>
        <w:adjustRightInd w:val="0"/>
        <w:spacing w:after="0" w:line="240" w:lineRule="auto"/>
        <w:ind w:left="720"/>
        <w:rPr>
          <w:rFonts w:ascii="Arial" w:eastAsia="PMingLiU" w:hAnsi="Arial" w:cs="Arial"/>
          <w:sz w:val="20"/>
          <w:szCs w:val="20"/>
        </w:rPr>
      </w:pPr>
      <w:r>
        <w:rPr>
          <w:rFonts w:ascii="Arial" w:eastAsia="PMingLiU" w:hAnsi="Arial" w:cs="Arial"/>
          <w:sz w:val="20"/>
          <w:szCs w:val="20"/>
        </w:rPr>
        <w:t>To be protec</w:t>
      </w:r>
      <w:r>
        <w:rPr>
          <w:rFonts w:ascii="Arial" w:eastAsia="PMingLiU" w:hAnsi="Arial" w:cs="Arial"/>
          <w:spacing w:val="-2"/>
          <w:sz w:val="20"/>
          <w:szCs w:val="20"/>
        </w:rPr>
        <w:t>t</w:t>
      </w:r>
      <w:r>
        <w:rPr>
          <w:rFonts w:ascii="Arial" w:eastAsia="PMingLiU" w:hAnsi="Arial" w:cs="Arial"/>
          <w:sz w:val="20"/>
          <w:szCs w:val="20"/>
        </w:rPr>
        <w:t>ed un</w:t>
      </w:r>
      <w:r>
        <w:rPr>
          <w:rFonts w:ascii="Arial" w:eastAsia="PMingLiU" w:hAnsi="Arial" w:cs="Arial"/>
          <w:spacing w:val="-1"/>
          <w:sz w:val="20"/>
          <w:szCs w:val="20"/>
        </w:rPr>
        <w:t>d</w:t>
      </w:r>
      <w:r>
        <w:rPr>
          <w:rFonts w:ascii="Arial" w:eastAsia="PMingLiU" w:hAnsi="Arial" w:cs="Arial"/>
          <w:sz w:val="20"/>
          <w:szCs w:val="20"/>
        </w:rPr>
        <w:t>er the</w:t>
      </w:r>
      <w:r>
        <w:rPr>
          <w:rFonts w:ascii="Arial" w:eastAsia="PMingLiU" w:hAnsi="Arial" w:cs="Arial"/>
          <w:spacing w:val="-1"/>
          <w:sz w:val="20"/>
          <w:szCs w:val="20"/>
        </w:rPr>
        <w:t xml:space="preserve"> </w:t>
      </w:r>
      <w:r>
        <w:rPr>
          <w:rFonts w:ascii="Arial" w:eastAsia="PMingLiU" w:hAnsi="Arial" w:cs="Arial"/>
          <w:sz w:val="20"/>
          <w:szCs w:val="20"/>
        </w:rPr>
        <w:t>Act,</w:t>
      </w:r>
    </w:p>
    <w:p w:rsidR="00B618B7" w:rsidRPr="004F735A" w:rsidRDefault="00B618B7">
      <w:pPr>
        <w:widowControl w:val="0"/>
        <w:autoSpaceDE w:val="0"/>
        <w:autoSpaceDN w:val="0"/>
        <w:adjustRightInd w:val="0"/>
        <w:spacing w:before="5" w:after="0" w:line="240" w:lineRule="exact"/>
        <w:rPr>
          <w:rFonts w:ascii="Arial" w:eastAsia="PMingLiU" w:hAnsi="Arial" w:cs="Arial"/>
          <w:sz w:val="20"/>
          <w:szCs w:val="20"/>
        </w:rPr>
      </w:pPr>
    </w:p>
    <w:p w:rsidR="00B618B7" w:rsidRPr="004F735A" w:rsidRDefault="004F735A" w:rsidP="004F735A">
      <w:pPr>
        <w:pStyle w:val="ListParagraph"/>
        <w:numPr>
          <w:ilvl w:val="0"/>
          <w:numId w:val="7"/>
        </w:numPr>
        <w:rPr>
          <w:rFonts w:ascii="Arial" w:eastAsia="PMingLiU" w:hAnsi="Arial" w:cs="Arial"/>
          <w:sz w:val="20"/>
          <w:szCs w:val="20"/>
        </w:rPr>
      </w:pPr>
      <w:r w:rsidRPr="004F735A">
        <w:rPr>
          <w:rFonts w:ascii="Arial" w:eastAsia="PMingLiU" w:hAnsi="Arial" w:cs="Arial"/>
          <w:sz w:val="20"/>
          <w:szCs w:val="20"/>
        </w:rPr>
        <w:t>A</w:t>
      </w:r>
      <w:r w:rsidR="00B618B7" w:rsidRPr="004F735A">
        <w:rPr>
          <w:rFonts w:ascii="Arial" w:eastAsia="PMingLiU" w:hAnsi="Arial" w:cs="Arial"/>
          <w:sz w:val="20"/>
          <w:szCs w:val="20"/>
        </w:rPr>
        <w:t>n individual must have an impairment which can be physical or mental</w:t>
      </w:r>
      <w:r w:rsidR="00B45F49" w:rsidRPr="004F735A">
        <w:rPr>
          <w:rFonts w:ascii="Arial" w:eastAsia="PMingLiU" w:hAnsi="Arial" w:cs="Arial"/>
          <w:sz w:val="20"/>
          <w:szCs w:val="20"/>
        </w:rPr>
        <w:t>.</w:t>
      </w:r>
    </w:p>
    <w:p w:rsidR="00B618B7" w:rsidRPr="004F735A" w:rsidRDefault="00B45F49" w:rsidP="004F735A">
      <w:pPr>
        <w:pStyle w:val="ListParagraph"/>
        <w:numPr>
          <w:ilvl w:val="0"/>
          <w:numId w:val="7"/>
        </w:numPr>
        <w:rPr>
          <w:rFonts w:ascii="Arial" w:eastAsia="PMingLiU" w:hAnsi="Arial" w:cs="Arial"/>
          <w:sz w:val="20"/>
          <w:szCs w:val="20"/>
        </w:rPr>
      </w:pPr>
      <w:r w:rsidRPr="004F735A">
        <w:rPr>
          <w:rFonts w:ascii="Arial" w:eastAsia="PMingLiU" w:hAnsi="Arial" w:cs="Arial"/>
          <w:sz w:val="20"/>
          <w:szCs w:val="20"/>
        </w:rPr>
        <w:t>I</w:t>
      </w:r>
      <w:r w:rsidR="00B618B7" w:rsidRPr="004F735A">
        <w:rPr>
          <w:rFonts w:ascii="Arial" w:eastAsia="PMingLiU" w:hAnsi="Arial" w:cs="Arial"/>
          <w:sz w:val="20"/>
          <w:szCs w:val="20"/>
        </w:rPr>
        <w:t>t has to be substantial, that is something more than minor or trivial</w:t>
      </w:r>
    </w:p>
    <w:p w:rsidR="00B618B7" w:rsidRPr="004F735A" w:rsidRDefault="00B45F49" w:rsidP="004F735A">
      <w:pPr>
        <w:pStyle w:val="ListParagraph"/>
        <w:numPr>
          <w:ilvl w:val="0"/>
          <w:numId w:val="7"/>
        </w:numPr>
        <w:rPr>
          <w:rFonts w:ascii="Arial" w:eastAsia="PMingLiU" w:hAnsi="Arial" w:cs="Arial"/>
          <w:sz w:val="20"/>
          <w:szCs w:val="20"/>
        </w:rPr>
      </w:pPr>
      <w:r w:rsidRPr="004F735A">
        <w:rPr>
          <w:rFonts w:ascii="Arial" w:eastAsia="PMingLiU" w:hAnsi="Arial" w:cs="Arial"/>
          <w:sz w:val="20"/>
          <w:szCs w:val="20"/>
        </w:rPr>
        <w:t>I</w:t>
      </w:r>
      <w:r w:rsidR="00B618B7" w:rsidRPr="004F735A">
        <w:rPr>
          <w:rFonts w:ascii="Arial" w:eastAsia="PMingLiU" w:hAnsi="Arial" w:cs="Arial"/>
          <w:sz w:val="20"/>
          <w:szCs w:val="20"/>
        </w:rPr>
        <w:t>t needs to be long term, i.e. the impairment has lasted or is likely to last in total for at least twelve month</w:t>
      </w:r>
      <w:r w:rsidRPr="004F735A">
        <w:rPr>
          <w:rFonts w:ascii="Arial" w:eastAsia="PMingLiU" w:hAnsi="Arial" w:cs="Arial"/>
          <w:sz w:val="20"/>
          <w:szCs w:val="20"/>
        </w:rPr>
        <w:t>s</w:t>
      </w:r>
      <w:r w:rsidR="00B618B7" w:rsidRPr="004F735A">
        <w:rPr>
          <w:rFonts w:ascii="Arial" w:eastAsia="PMingLiU" w:hAnsi="Arial" w:cs="Arial"/>
          <w:sz w:val="20"/>
          <w:szCs w:val="20"/>
        </w:rPr>
        <w:t xml:space="preserve"> or</w:t>
      </w:r>
      <w:r w:rsidRPr="004F735A">
        <w:rPr>
          <w:rFonts w:ascii="Arial" w:eastAsia="PMingLiU" w:hAnsi="Arial" w:cs="Arial"/>
          <w:sz w:val="20"/>
          <w:szCs w:val="20"/>
        </w:rPr>
        <w:t xml:space="preserve"> more, or</w:t>
      </w:r>
      <w:r w:rsidR="00B618B7" w:rsidRPr="004F735A">
        <w:rPr>
          <w:rFonts w:ascii="Arial" w:eastAsia="PMingLiU" w:hAnsi="Arial" w:cs="Arial"/>
          <w:sz w:val="20"/>
          <w:szCs w:val="20"/>
        </w:rPr>
        <w:t xml:space="preserve"> is likely to last for the rest of the life of the person affected (</w:t>
      </w:r>
      <w:r w:rsidR="00B618B7" w:rsidRPr="004F735A">
        <w:rPr>
          <w:rFonts w:ascii="Arial" w:eastAsia="PMingLiU" w:hAnsi="Arial" w:cs="Arial"/>
          <w:spacing w:val="-1"/>
          <w:sz w:val="20"/>
          <w:szCs w:val="20"/>
        </w:rPr>
        <w:t>l</w:t>
      </w:r>
      <w:r w:rsidR="00B618B7" w:rsidRPr="004F735A">
        <w:rPr>
          <w:rFonts w:ascii="Arial" w:eastAsia="PMingLiU" w:hAnsi="Arial" w:cs="Arial"/>
          <w:sz w:val="20"/>
          <w:szCs w:val="20"/>
        </w:rPr>
        <w:t>ong t</w:t>
      </w:r>
      <w:r w:rsidR="00B618B7" w:rsidRPr="004F735A">
        <w:rPr>
          <w:rFonts w:ascii="Arial" w:eastAsia="PMingLiU" w:hAnsi="Arial" w:cs="Arial"/>
          <w:spacing w:val="-1"/>
          <w:sz w:val="20"/>
          <w:szCs w:val="20"/>
        </w:rPr>
        <w:t>e</w:t>
      </w:r>
      <w:r w:rsidR="00B618B7" w:rsidRPr="004F735A">
        <w:rPr>
          <w:rFonts w:ascii="Arial" w:eastAsia="PMingLiU" w:hAnsi="Arial" w:cs="Arial"/>
          <w:sz w:val="20"/>
          <w:szCs w:val="20"/>
        </w:rPr>
        <w:t>rm inc</w:t>
      </w:r>
      <w:r w:rsidR="00B618B7" w:rsidRPr="004F735A">
        <w:rPr>
          <w:rFonts w:ascii="Arial" w:eastAsia="PMingLiU" w:hAnsi="Arial" w:cs="Arial"/>
          <w:spacing w:val="-1"/>
          <w:sz w:val="20"/>
          <w:szCs w:val="20"/>
        </w:rPr>
        <w:t>l</w:t>
      </w:r>
      <w:r w:rsidR="00B618B7" w:rsidRPr="004F735A">
        <w:rPr>
          <w:rFonts w:ascii="Arial" w:eastAsia="PMingLiU" w:hAnsi="Arial" w:cs="Arial"/>
          <w:sz w:val="20"/>
          <w:szCs w:val="20"/>
        </w:rPr>
        <w:t>ud</w:t>
      </w:r>
      <w:r w:rsidR="00B618B7" w:rsidRPr="004F735A">
        <w:rPr>
          <w:rFonts w:ascii="Arial" w:eastAsia="PMingLiU" w:hAnsi="Arial" w:cs="Arial"/>
          <w:spacing w:val="-1"/>
          <w:sz w:val="20"/>
          <w:szCs w:val="20"/>
        </w:rPr>
        <w:t>e</w:t>
      </w:r>
      <w:r w:rsidR="00B618B7" w:rsidRPr="004F735A">
        <w:rPr>
          <w:rFonts w:ascii="Arial" w:eastAsia="PMingLiU" w:hAnsi="Arial" w:cs="Arial"/>
          <w:sz w:val="20"/>
          <w:szCs w:val="20"/>
        </w:rPr>
        <w:t>s conditio</w:t>
      </w:r>
      <w:r w:rsidR="00B618B7" w:rsidRPr="004F735A">
        <w:rPr>
          <w:rFonts w:ascii="Arial" w:eastAsia="PMingLiU" w:hAnsi="Arial" w:cs="Arial"/>
          <w:spacing w:val="-1"/>
          <w:sz w:val="20"/>
          <w:szCs w:val="20"/>
        </w:rPr>
        <w:t>n</w:t>
      </w:r>
      <w:r w:rsidR="00B618B7" w:rsidRPr="004F735A">
        <w:rPr>
          <w:rFonts w:ascii="Arial" w:eastAsia="PMingLiU" w:hAnsi="Arial" w:cs="Arial"/>
          <w:sz w:val="20"/>
          <w:szCs w:val="20"/>
        </w:rPr>
        <w:t>s which fluct</w:t>
      </w:r>
      <w:r w:rsidR="00B618B7" w:rsidRPr="004F735A">
        <w:rPr>
          <w:rFonts w:ascii="Arial" w:eastAsia="PMingLiU" w:hAnsi="Arial" w:cs="Arial"/>
          <w:spacing w:val="-1"/>
          <w:sz w:val="20"/>
          <w:szCs w:val="20"/>
        </w:rPr>
        <w:t>u</w:t>
      </w:r>
      <w:r w:rsidR="00B618B7" w:rsidRPr="004F735A">
        <w:rPr>
          <w:rFonts w:ascii="Arial" w:eastAsia="PMingLiU" w:hAnsi="Arial" w:cs="Arial"/>
          <w:sz w:val="20"/>
          <w:szCs w:val="20"/>
        </w:rPr>
        <w:t xml:space="preserve">ate </w:t>
      </w:r>
      <w:r w:rsidR="00B618B7" w:rsidRPr="004F735A">
        <w:rPr>
          <w:rFonts w:ascii="Arial" w:eastAsia="PMingLiU" w:hAnsi="Arial" w:cs="Arial"/>
          <w:spacing w:val="-1"/>
          <w:sz w:val="20"/>
          <w:szCs w:val="20"/>
        </w:rPr>
        <w:t>o</w:t>
      </w:r>
      <w:r w:rsidR="00B618B7" w:rsidRPr="004F735A">
        <w:rPr>
          <w:rFonts w:ascii="Arial" w:eastAsia="PMingLiU" w:hAnsi="Arial" w:cs="Arial"/>
          <w:sz w:val="20"/>
          <w:szCs w:val="20"/>
        </w:rPr>
        <w:t>r may recur</w:t>
      </w:r>
      <w:r w:rsidR="00B618B7" w:rsidRPr="004F735A">
        <w:rPr>
          <w:rFonts w:ascii="Arial" w:eastAsia="PMingLiU" w:hAnsi="Arial" w:cs="Arial"/>
          <w:spacing w:val="-1"/>
          <w:sz w:val="20"/>
          <w:szCs w:val="20"/>
        </w:rPr>
        <w:t xml:space="preserve"> </w:t>
      </w:r>
      <w:r w:rsidR="00B618B7" w:rsidRPr="004F735A">
        <w:rPr>
          <w:rFonts w:ascii="Arial" w:eastAsia="PMingLiU" w:hAnsi="Arial" w:cs="Arial"/>
          <w:sz w:val="20"/>
          <w:szCs w:val="20"/>
        </w:rPr>
        <w:t>s</w:t>
      </w:r>
      <w:r w:rsidR="00B618B7" w:rsidRPr="004F735A">
        <w:rPr>
          <w:rFonts w:ascii="Arial" w:eastAsia="PMingLiU" w:hAnsi="Arial" w:cs="Arial"/>
          <w:spacing w:val="-1"/>
          <w:sz w:val="20"/>
          <w:szCs w:val="20"/>
        </w:rPr>
        <w:t>u</w:t>
      </w:r>
      <w:r w:rsidR="00B618B7" w:rsidRPr="004F735A">
        <w:rPr>
          <w:rFonts w:ascii="Arial" w:eastAsia="PMingLiU" w:hAnsi="Arial" w:cs="Arial"/>
          <w:sz w:val="20"/>
          <w:szCs w:val="20"/>
        </w:rPr>
        <w:t xml:space="preserve">ch </w:t>
      </w:r>
      <w:r w:rsidR="00B618B7" w:rsidRPr="004F735A">
        <w:rPr>
          <w:rFonts w:ascii="Arial" w:eastAsia="PMingLiU" w:hAnsi="Arial" w:cs="Arial"/>
          <w:spacing w:val="-1"/>
          <w:sz w:val="20"/>
          <w:szCs w:val="20"/>
        </w:rPr>
        <w:t>a</w:t>
      </w:r>
      <w:r w:rsidR="00B618B7" w:rsidRPr="004F735A">
        <w:rPr>
          <w:rFonts w:ascii="Arial" w:eastAsia="PMingLiU" w:hAnsi="Arial" w:cs="Arial"/>
          <w:sz w:val="20"/>
          <w:szCs w:val="20"/>
        </w:rPr>
        <w:t>s c</w:t>
      </w:r>
      <w:r w:rsidR="00B618B7" w:rsidRPr="004F735A">
        <w:rPr>
          <w:rFonts w:ascii="Arial" w:eastAsia="PMingLiU" w:hAnsi="Arial" w:cs="Arial"/>
          <w:spacing w:val="-1"/>
          <w:sz w:val="20"/>
          <w:szCs w:val="20"/>
        </w:rPr>
        <w:t>a</w:t>
      </w:r>
      <w:r w:rsidR="00B618B7" w:rsidRPr="004F735A">
        <w:rPr>
          <w:rFonts w:ascii="Arial" w:eastAsia="PMingLiU" w:hAnsi="Arial" w:cs="Arial"/>
          <w:sz w:val="20"/>
          <w:szCs w:val="20"/>
        </w:rPr>
        <w:t>ncer,</w:t>
      </w:r>
      <w:r w:rsidR="00B618B7" w:rsidRPr="004F735A">
        <w:rPr>
          <w:rFonts w:ascii="Arial" w:eastAsia="PMingLiU" w:hAnsi="Arial" w:cs="Arial"/>
          <w:spacing w:val="-2"/>
          <w:sz w:val="20"/>
          <w:szCs w:val="20"/>
        </w:rPr>
        <w:t xml:space="preserve"> </w:t>
      </w:r>
      <w:r w:rsidR="00B618B7" w:rsidRPr="004F735A">
        <w:rPr>
          <w:rFonts w:ascii="Arial" w:eastAsia="PMingLiU" w:hAnsi="Arial" w:cs="Arial"/>
          <w:sz w:val="20"/>
          <w:szCs w:val="20"/>
        </w:rPr>
        <w:t>HIV/AIDS and multiple sc</w:t>
      </w:r>
      <w:r w:rsidR="00B618B7" w:rsidRPr="004F735A">
        <w:rPr>
          <w:rFonts w:ascii="Arial" w:eastAsia="PMingLiU" w:hAnsi="Arial" w:cs="Arial"/>
          <w:spacing w:val="-1"/>
          <w:sz w:val="20"/>
          <w:szCs w:val="20"/>
        </w:rPr>
        <w:t>l</w:t>
      </w:r>
      <w:r w:rsidR="00B618B7" w:rsidRPr="004F735A">
        <w:rPr>
          <w:rFonts w:ascii="Arial" w:eastAsia="PMingLiU" w:hAnsi="Arial" w:cs="Arial"/>
          <w:sz w:val="20"/>
          <w:szCs w:val="20"/>
        </w:rPr>
        <w:t>er</w:t>
      </w:r>
      <w:r w:rsidR="00B618B7" w:rsidRPr="004F735A">
        <w:rPr>
          <w:rFonts w:ascii="Arial" w:eastAsia="PMingLiU" w:hAnsi="Arial" w:cs="Arial"/>
          <w:spacing w:val="-1"/>
          <w:sz w:val="20"/>
          <w:szCs w:val="20"/>
        </w:rPr>
        <w:t>o</w:t>
      </w:r>
      <w:r w:rsidR="00B618B7" w:rsidRPr="004F735A">
        <w:rPr>
          <w:rFonts w:ascii="Arial" w:eastAsia="PMingLiU" w:hAnsi="Arial" w:cs="Arial"/>
          <w:sz w:val="20"/>
          <w:szCs w:val="20"/>
        </w:rPr>
        <w:t xml:space="preserve">sis) </w:t>
      </w:r>
      <w:r w:rsidR="00B618B7" w:rsidRPr="004F735A">
        <w:rPr>
          <w:rFonts w:ascii="Arial" w:eastAsia="PMingLiU" w:hAnsi="Arial" w:cs="Arial"/>
          <w:b/>
          <w:bCs/>
          <w:sz w:val="20"/>
          <w:szCs w:val="20"/>
        </w:rPr>
        <w:t>and</w:t>
      </w:r>
    </w:p>
    <w:p w:rsidR="00B618B7" w:rsidRPr="004F735A" w:rsidRDefault="00B45F49" w:rsidP="004F735A">
      <w:pPr>
        <w:pStyle w:val="ListParagraph"/>
        <w:numPr>
          <w:ilvl w:val="0"/>
          <w:numId w:val="7"/>
        </w:numPr>
        <w:rPr>
          <w:rFonts w:ascii="Arial" w:eastAsia="PMingLiU" w:hAnsi="Arial" w:cs="Arial"/>
          <w:sz w:val="20"/>
          <w:szCs w:val="20"/>
        </w:rPr>
      </w:pPr>
      <w:r w:rsidRPr="004F735A">
        <w:rPr>
          <w:rFonts w:ascii="Arial" w:eastAsia="PMingLiU" w:hAnsi="Arial" w:cs="Arial"/>
          <w:sz w:val="20"/>
          <w:szCs w:val="20"/>
        </w:rPr>
        <w:t>I</w:t>
      </w:r>
      <w:r w:rsidR="00B618B7" w:rsidRPr="004F735A">
        <w:rPr>
          <w:rFonts w:ascii="Arial" w:eastAsia="PMingLiU" w:hAnsi="Arial" w:cs="Arial"/>
          <w:sz w:val="20"/>
          <w:szCs w:val="20"/>
        </w:rPr>
        <w:t>t must affect the</w:t>
      </w:r>
      <w:r w:rsidRPr="004F735A">
        <w:rPr>
          <w:rFonts w:ascii="Arial" w:eastAsia="PMingLiU" w:hAnsi="Arial" w:cs="Arial"/>
          <w:sz w:val="20"/>
          <w:szCs w:val="20"/>
        </w:rPr>
        <w:t>ir day-to-</w:t>
      </w:r>
      <w:r w:rsidR="00B618B7" w:rsidRPr="004F735A">
        <w:rPr>
          <w:rFonts w:ascii="Arial" w:eastAsia="PMingLiU" w:hAnsi="Arial" w:cs="Arial"/>
          <w:sz w:val="20"/>
          <w:szCs w:val="20"/>
        </w:rPr>
        <w:t>day activities on a regular basis (day-to-day activities includes things such as reading, lifting and carrying objects, personal care, shopping, meeting and communicating with people. The effect of your impairment on everyday activities is considered as it would be without medication or aids. The only exception is eyesight which should be judged when an individual is wearing their usual lenses or spectacles).</w:t>
      </w:r>
    </w:p>
    <w:p w:rsidR="00B618B7" w:rsidRPr="004F735A" w:rsidRDefault="00B618B7" w:rsidP="004F735A">
      <w:pPr>
        <w:rPr>
          <w:rFonts w:ascii="Arial" w:eastAsia="PMingLiU" w:hAnsi="Arial" w:cs="Arial"/>
          <w:sz w:val="20"/>
          <w:szCs w:val="20"/>
        </w:rPr>
      </w:pPr>
    </w:p>
    <w:p w:rsidR="00B618B7" w:rsidRPr="004F735A" w:rsidRDefault="00B618B7" w:rsidP="004F735A">
      <w:pPr>
        <w:rPr>
          <w:rFonts w:ascii="Arial" w:eastAsia="PMingLiU" w:hAnsi="Arial" w:cs="Arial"/>
          <w:sz w:val="20"/>
          <w:szCs w:val="20"/>
        </w:rPr>
      </w:pPr>
    </w:p>
    <w:p w:rsidR="00B618B7" w:rsidRPr="004F735A" w:rsidRDefault="00B618B7" w:rsidP="004F735A">
      <w:pPr>
        <w:rPr>
          <w:rFonts w:ascii="Arial" w:eastAsia="PMingLiU" w:hAnsi="Arial" w:cs="Arial"/>
          <w:sz w:val="20"/>
          <w:szCs w:val="20"/>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4F735A" w:rsidRDefault="004F735A">
      <w:pPr>
        <w:widowControl w:val="0"/>
        <w:autoSpaceDE w:val="0"/>
        <w:autoSpaceDN w:val="0"/>
        <w:adjustRightInd w:val="0"/>
        <w:spacing w:after="0" w:line="200" w:lineRule="exact"/>
        <w:rPr>
          <w:rFonts w:ascii="Arial" w:eastAsia="PMingLiU" w:hAnsi="Arial" w:cs="Arial"/>
          <w:sz w:val="20"/>
          <w:szCs w:val="20"/>
        </w:rPr>
      </w:pPr>
    </w:p>
    <w:p w:rsidR="004F735A" w:rsidRDefault="004F735A">
      <w:pPr>
        <w:widowControl w:val="0"/>
        <w:autoSpaceDE w:val="0"/>
        <w:autoSpaceDN w:val="0"/>
        <w:adjustRightInd w:val="0"/>
        <w:spacing w:after="0" w:line="200" w:lineRule="exact"/>
        <w:rPr>
          <w:rFonts w:ascii="Arial" w:eastAsia="PMingLiU" w:hAnsi="Arial" w:cs="Arial"/>
          <w:sz w:val="20"/>
          <w:szCs w:val="20"/>
        </w:rPr>
      </w:pPr>
    </w:p>
    <w:p w:rsidR="004F735A" w:rsidRDefault="004F735A">
      <w:pPr>
        <w:widowControl w:val="0"/>
        <w:autoSpaceDE w:val="0"/>
        <w:autoSpaceDN w:val="0"/>
        <w:adjustRightInd w:val="0"/>
        <w:spacing w:after="0" w:line="200" w:lineRule="exact"/>
        <w:rPr>
          <w:rFonts w:ascii="Arial" w:eastAsia="PMingLiU" w:hAnsi="Arial" w:cs="Arial"/>
          <w:sz w:val="20"/>
          <w:szCs w:val="20"/>
        </w:rPr>
      </w:pPr>
    </w:p>
    <w:p w:rsidR="004F735A" w:rsidRDefault="004F735A">
      <w:pPr>
        <w:widowControl w:val="0"/>
        <w:autoSpaceDE w:val="0"/>
        <w:autoSpaceDN w:val="0"/>
        <w:adjustRightInd w:val="0"/>
        <w:spacing w:after="0" w:line="200" w:lineRule="exact"/>
        <w:rPr>
          <w:rFonts w:ascii="Arial" w:eastAsia="PMingLiU" w:hAnsi="Arial" w:cs="Arial"/>
          <w:sz w:val="20"/>
          <w:szCs w:val="20"/>
        </w:rPr>
      </w:pPr>
    </w:p>
    <w:p w:rsidR="004F735A" w:rsidRDefault="004F735A">
      <w:pPr>
        <w:widowControl w:val="0"/>
        <w:autoSpaceDE w:val="0"/>
        <w:autoSpaceDN w:val="0"/>
        <w:adjustRightInd w:val="0"/>
        <w:spacing w:after="0" w:line="200" w:lineRule="exact"/>
        <w:rPr>
          <w:rFonts w:ascii="Arial" w:eastAsia="PMingLiU" w:hAnsi="Arial" w:cs="Arial"/>
          <w:sz w:val="20"/>
          <w:szCs w:val="20"/>
        </w:rPr>
      </w:pPr>
    </w:p>
    <w:p w:rsidR="004F735A" w:rsidRDefault="004F735A">
      <w:pPr>
        <w:widowControl w:val="0"/>
        <w:autoSpaceDE w:val="0"/>
        <w:autoSpaceDN w:val="0"/>
        <w:adjustRightInd w:val="0"/>
        <w:spacing w:after="0" w:line="200" w:lineRule="exact"/>
        <w:rPr>
          <w:rFonts w:ascii="Arial" w:eastAsia="PMingLiU" w:hAnsi="Arial" w:cs="Arial"/>
          <w:sz w:val="20"/>
          <w:szCs w:val="20"/>
        </w:rPr>
      </w:pPr>
    </w:p>
    <w:p w:rsidR="004F735A" w:rsidRDefault="004F735A">
      <w:pPr>
        <w:widowControl w:val="0"/>
        <w:autoSpaceDE w:val="0"/>
        <w:autoSpaceDN w:val="0"/>
        <w:adjustRightInd w:val="0"/>
        <w:spacing w:after="0" w:line="200" w:lineRule="exact"/>
        <w:rPr>
          <w:rFonts w:ascii="Arial" w:eastAsia="PMingLiU" w:hAnsi="Arial" w:cs="Arial"/>
          <w:sz w:val="20"/>
          <w:szCs w:val="20"/>
        </w:rPr>
      </w:pPr>
    </w:p>
    <w:p w:rsidR="004F735A" w:rsidRDefault="004F735A">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F66461">
      <w:pPr>
        <w:widowControl w:val="0"/>
        <w:tabs>
          <w:tab w:val="left" w:pos="680"/>
        </w:tabs>
        <w:autoSpaceDE w:val="0"/>
        <w:autoSpaceDN w:val="0"/>
        <w:adjustRightInd w:val="0"/>
        <w:spacing w:after="0" w:line="302" w:lineRule="exact"/>
        <w:ind w:left="118"/>
        <w:rPr>
          <w:rFonts w:ascii="Arial" w:eastAsia="PMingLiU" w:hAnsi="Arial" w:cs="Arial"/>
          <w:sz w:val="20"/>
          <w:szCs w:val="20"/>
        </w:rPr>
      </w:pPr>
      <w:sdt>
        <w:sdtPr>
          <w:rPr>
            <w:rFonts w:ascii="Arial" w:eastAsia="PMingLiU" w:hAnsi="Arial" w:cs="Arial"/>
            <w:w w:val="178"/>
            <w:position w:val="-2"/>
            <w:sz w:val="32"/>
            <w:szCs w:val="32"/>
          </w:rPr>
          <w:id w:val="1214780863"/>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b/>
          <w:bCs/>
          <w:position w:val="-1"/>
          <w:sz w:val="20"/>
          <w:szCs w:val="20"/>
        </w:rPr>
        <w:t xml:space="preserve">I do </w:t>
      </w:r>
      <w:r w:rsidR="00B618B7">
        <w:rPr>
          <w:rFonts w:ascii="Arial" w:eastAsia="PMingLiU" w:hAnsi="Arial" w:cs="Arial"/>
          <w:position w:val="-1"/>
          <w:sz w:val="20"/>
          <w:szCs w:val="20"/>
        </w:rPr>
        <w:t>cons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d</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 myself to have a dis</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bility as defi</w:t>
      </w:r>
      <w:r w:rsidR="00B618B7">
        <w:rPr>
          <w:rFonts w:ascii="Arial" w:eastAsia="PMingLiU" w:hAnsi="Arial" w:cs="Arial"/>
          <w:spacing w:val="-1"/>
          <w:position w:val="-1"/>
          <w:sz w:val="20"/>
          <w:szCs w:val="20"/>
        </w:rPr>
        <w:t>n</w:t>
      </w:r>
      <w:r w:rsidR="00B618B7">
        <w:rPr>
          <w:rFonts w:ascii="Arial" w:eastAsia="PMingLiU" w:hAnsi="Arial" w:cs="Arial"/>
          <w:position w:val="-1"/>
          <w:sz w:val="20"/>
          <w:szCs w:val="20"/>
        </w:rPr>
        <w:t>ed</w:t>
      </w:r>
      <w:r w:rsidR="00B618B7">
        <w:rPr>
          <w:rFonts w:ascii="Arial" w:eastAsia="PMingLiU" w:hAnsi="Arial" w:cs="Arial"/>
          <w:spacing w:val="2"/>
          <w:position w:val="-1"/>
          <w:sz w:val="20"/>
          <w:szCs w:val="20"/>
        </w:rPr>
        <w:t xml:space="preserve"> </w:t>
      </w:r>
      <w:r w:rsidR="00B618B7">
        <w:rPr>
          <w:rFonts w:ascii="Arial" w:eastAsia="PMingLiU" w:hAnsi="Arial" w:cs="Arial"/>
          <w:position w:val="-1"/>
          <w:sz w:val="20"/>
          <w:szCs w:val="20"/>
        </w:rPr>
        <w:t>by</w:t>
      </w:r>
      <w:r w:rsidR="00B618B7">
        <w:rPr>
          <w:rFonts w:ascii="Arial" w:eastAsia="PMingLiU" w:hAnsi="Arial" w:cs="Arial"/>
          <w:spacing w:val="-2"/>
          <w:position w:val="-1"/>
          <w:sz w:val="20"/>
          <w:szCs w:val="20"/>
        </w:rPr>
        <w:t xml:space="preserve"> </w:t>
      </w:r>
      <w:r w:rsidR="00B618B7">
        <w:rPr>
          <w:rFonts w:ascii="Arial" w:eastAsia="PMingLiU" w:hAnsi="Arial" w:cs="Arial"/>
          <w:position w:val="-1"/>
          <w:sz w:val="20"/>
          <w:szCs w:val="20"/>
        </w:rPr>
        <w:t xml:space="preserve">the </w:t>
      </w:r>
      <w:r w:rsidR="004F735A">
        <w:rPr>
          <w:rFonts w:ascii="Arial" w:eastAsia="PMingLiU" w:hAnsi="Arial" w:cs="Arial"/>
          <w:position w:val="-1"/>
          <w:sz w:val="20"/>
          <w:szCs w:val="20"/>
        </w:rPr>
        <w:t>Equality Act 2010</w:t>
      </w:r>
      <w:r w:rsidR="00B618B7">
        <w:rPr>
          <w:rFonts w:ascii="Arial" w:eastAsia="PMingLiU" w:hAnsi="Arial" w:cs="Arial"/>
          <w:position w:val="-1"/>
          <w:sz w:val="20"/>
          <w:szCs w:val="20"/>
        </w:rPr>
        <w:t xml:space="preserve"> (as detai</w:t>
      </w:r>
      <w:r w:rsidR="00B618B7">
        <w:rPr>
          <w:rFonts w:ascii="Arial" w:eastAsia="PMingLiU" w:hAnsi="Arial" w:cs="Arial"/>
          <w:spacing w:val="-1"/>
          <w:position w:val="-1"/>
          <w:sz w:val="20"/>
          <w:szCs w:val="20"/>
        </w:rPr>
        <w:t>l</w:t>
      </w:r>
      <w:r w:rsidR="00B618B7">
        <w:rPr>
          <w:rFonts w:ascii="Arial" w:eastAsia="PMingLiU" w:hAnsi="Arial" w:cs="Arial"/>
          <w:position w:val="-1"/>
          <w:sz w:val="20"/>
          <w:szCs w:val="20"/>
        </w:rPr>
        <w:t>ed</w:t>
      </w:r>
    </w:p>
    <w:p w:rsidR="00B618B7" w:rsidRDefault="00B618B7">
      <w:pPr>
        <w:widowControl w:val="0"/>
        <w:autoSpaceDE w:val="0"/>
        <w:autoSpaceDN w:val="0"/>
        <w:adjustRightInd w:val="0"/>
        <w:spacing w:before="1" w:after="0" w:line="240" w:lineRule="auto"/>
        <w:ind w:left="684"/>
        <w:rPr>
          <w:rFonts w:ascii="Arial" w:eastAsia="PMingLiU" w:hAnsi="Arial" w:cs="Arial"/>
          <w:sz w:val="20"/>
          <w:szCs w:val="20"/>
        </w:rPr>
      </w:pPr>
      <w:r>
        <w:rPr>
          <w:rFonts w:ascii="Arial" w:eastAsia="PMingLiU" w:hAnsi="Arial" w:cs="Arial"/>
          <w:sz w:val="20"/>
          <w:szCs w:val="20"/>
        </w:rPr>
        <w:t>above).</w:t>
      </w:r>
    </w:p>
    <w:p w:rsidR="00B618B7" w:rsidRDefault="00B618B7">
      <w:pPr>
        <w:widowControl w:val="0"/>
        <w:autoSpaceDE w:val="0"/>
        <w:autoSpaceDN w:val="0"/>
        <w:adjustRightInd w:val="0"/>
        <w:spacing w:before="3" w:after="0" w:line="120" w:lineRule="exact"/>
        <w:rPr>
          <w:rFonts w:ascii="Arial" w:eastAsia="PMingLiU" w:hAnsi="Arial" w:cs="Arial"/>
          <w:sz w:val="12"/>
          <w:szCs w:val="12"/>
        </w:rPr>
      </w:pPr>
    </w:p>
    <w:p w:rsidR="00B618B7" w:rsidRDefault="00F66461">
      <w:pPr>
        <w:widowControl w:val="0"/>
        <w:tabs>
          <w:tab w:val="left" w:pos="680"/>
        </w:tabs>
        <w:autoSpaceDE w:val="0"/>
        <w:autoSpaceDN w:val="0"/>
        <w:adjustRightInd w:val="0"/>
        <w:spacing w:after="0" w:line="240" w:lineRule="auto"/>
        <w:ind w:left="684" w:right="116" w:hanging="566"/>
        <w:rPr>
          <w:rFonts w:ascii="Arial" w:eastAsia="PMingLiU" w:hAnsi="Arial" w:cs="Arial"/>
          <w:sz w:val="20"/>
          <w:szCs w:val="20"/>
        </w:rPr>
      </w:pPr>
      <w:sdt>
        <w:sdtPr>
          <w:rPr>
            <w:rFonts w:ascii="Arial" w:eastAsia="PMingLiU" w:hAnsi="Arial" w:cs="Arial"/>
            <w:w w:val="178"/>
            <w:position w:val="-2"/>
            <w:sz w:val="32"/>
            <w:szCs w:val="32"/>
          </w:rPr>
          <w:id w:val="-2008897201"/>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sz w:val="24"/>
          <w:szCs w:val="24"/>
        </w:rPr>
        <w:tab/>
      </w:r>
      <w:r w:rsidR="00B618B7">
        <w:rPr>
          <w:rFonts w:ascii="Arial" w:eastAsia="PMingLiU" w:hAnsi="Arial" w:cs="Arial"/>
          <w:b/>
          <w:bCs/>
          <w:sz w:val="20"/>
          <w:szCs w:val="20"/>
        </w:rPr>
        <w:t xml:space="preserve">I do not </w:t>
      </w:r>
      <w:r w:rsidR="00B618B7">
        <w:rPr>
          <w:rFonts w:ascii="Arial" w:eastAsia="PMingLiU" w:hAnsi="Arial" w:cs="Arial"/>
          <w:sz w:val="20"/>
          <w:szCs w:val="20"/>
        </w:rPr>
        <w:t>consider myself to have a disability as defined</w:t>
      </w:r>
      <w:r w:rsidR="00B618B7">
        <w:rPr>
          <w:rFonts w:ascii="Arial" w:eastAsia="PMingLiU" w:hAnsi="Arial" w:cs="Arial"/>
          <w:spacing w:val="2"/>
          <w:sz w:val="20"/>
          <w:szCs w:val="20"/>
        </w:rPr>
        <w:t xml:space="preserve"> </w:t>
      </w:r>
      <w:r w:rsidR="00B618B7">
        <w:rPr>
          <w:rFonts w:ascii="Arial" w:eastAsia="PMingLiU" w:hAnsi="Arial" w:cs="Arial"/>
          <w:sz w:val="20"/>
          <w:szCs w:val="20"/>
        </w:rPr>
        <w:t xml:space="preserve">by the </w:t>
      </w:r>
      <w:r w:rsidR="004F735A">
        <w:rPr>
          <w:rFonts w:ascii="Arial" w:eastAsia="PMingLiU" w:hAnsi="Arial" w:cs="Arial"/>
          <w:sz w:val="20"/>
          <w:szCs w:val="20"/>
        </w:rPr>
        <w:t>Equality</w:t>
      </w:r>
      <w:r w:rsidR="00B618B7">
        <w:rPr>
          <w:rFonts w:ascii="Arial" w:eastAsia="PMingLiU" w:hAnsi="Arial" w:cs="Arial"/>
          <w:sz w:val="20"/>
          <w:szCs w:val="20"/>
        </w:rPr>
        <w:t xml:space="preserve"> (as detailed above).</w:t>
      </w:r>
    </w:p>
    <w:p w:rsidR="00B618B7" w:rsidRDefault="00B618B7">
      <w:pPr>
        <w:widowControl w:val="0"/>
        <w:autoSpaceDE w:val="0"/>
        <w:autoSpaceDN w:val="0"/>
        <w:adjustRightInd w:val="0"/>
        <w:spacing w:before="8" w:after="0" w:line="240" w:lineRule="exact"/>
        <w:rPr>
          <w:rFonts w:ascii="Arial" w:eastAsia="PMingLiU" w:hAnsi="Arial" w:cs="Arial"/>
          <w:sz w:val="24"/>
          <w:szCs w:val="24"/>
        </w:rPr>
      </w:pPr>
    </w:p>
    <w:p w:rsidR="00B618B7" w:rsidRDefault="00FE29B4">
      <w:pPr>
        <w:widowControl w:val="0"/>
        <w:tabs>
          <w:tab w:val="left" w:pos="680"/>
        </w:tabs>
        <w:autoSpaceDE w:val="0"/>
        <w:autoSpaceDN w:val="0"/>
        <w:adjustRightInd w:val="0"/>
        <w:spacing w:after="0" w:line="370" w:lineRule="exact"/>
        <w:ind w:left="118"/>
        <w:rPr>
          <w:rFonts w:ascii="Arial" w:eastAsia="PMingLiU" w:hAnsi="Arial" w:cs="Arial"/>
          <w:sz w:val="20"/>
          <w:szCs w:val="20"/>
        </w:rPr>
      </w:pPr>
      <w:r>
        <w:rPr>
          <w:noProof/>
          <w:lang w:val="en-GB" w:eastAsia="en-GB"/>
        </w:rPr>
        <mc:AlternateContent>
          <mc:Choice Requires="wps">
            <w:drawing>
              <wp:anchor distT="0" distB="0" distL="114300" distR="114300" simplePos="0" relativeHeight="251677184" behindDoc="1" locked="0" layoutInCell="0" allowOverlap="1" wp14:anchorId="20508EDC" wp14:editId="4D85418C">
                <wp:simplePos x="0" y="0"/>
                <wp:positionH relativeFrom="page">
                  <wp:posOffset>466725</wp:posOffset>
                </wp:positionH>
                <wp:positionV relativeFrom="paragraph">
                  <wp:posOffset>389255</wp:posOffset>
                </wp:positionV>
                <wp:extent cx="0" cy="0"/>
                <wp:effectExtent l="0" t="0" r="0" b="0"/>
                <wp:wrapNone/>
                <wp:docPr id="3" name="Freeform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F68DAF" id="Freeform 203"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75pt,30.65pt,36.75pt,30.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" o:allowincell="f" filled="f" strokeweight=".1pt">
                <v:path arrowok="t" o:connecttype="custom" o:connectlocs="0,0;0,0" o:connectangles="0,0"/>
                <w10:wrap anchorx="page"/>
              </v:polyline>
            </w:pict>
          </mc:Fallback>
        </mc:AlternateContent>
      </w:r>
      <w:sdt>
        <w:sdtPr>
          <w:rPr>
            <w:rFonts w:ascii="Arial" w:eastAsia="PMingLiU" w:hAnsi="Arial" w:cs="Arial"/>
            <w:w w:val="178"/>
            <w:position w:val="-2"/>
            <w:sz w:val="32"/>
            <w:szCs w:val="32"/>
          </w:rPr>
          <w:id w:val="-1479609170"/>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position w:val="-3"/>
          <w:sz w:val="24"/>
          <w:szCs w:val="24"/>
        </w:rPr>
        <w:tab/>
      </w:r>
      <w:r w:rsidR="000D4967">
        <w:rPr>
          <w:rFonts w:ascii="Arial" w:eastAsia="PMingLiU" w:hAnsi="Arial" w:cs="Arial"/>
          <w:position w:val="-3"/>
          <w:sz w:val="20"/>
          <w:szCs w:val="20"/>
        </w:rPr>
        <w:t>I p</w:t>
      </w:r>
      <w:r w:rsidR="00B618B7">
        <w:rPr>
          <w:rFonts w:ascii="Arial" w:eastAsia="PMingLiU" w:hAnsi="Arial" w:cs="Arial"/>
          <w:position w:val="-3"/>
          <w:sz w:val="20"/>
          <w:szCs w:val="20"/>
        </w:rPr>
        <w:t>refer not to say</w:t>
      </w:r>
    </w:p>
    <w:p w:rsidR="00B618B7" w:rsidRDefault="00B618B7">
      <w:pPr>
        <w:widowControl w:val="0"/>
        <w:autoSpaceDE w:val="0"/>
        <w:autoSpaceDN w:val="0"/>
        <w:adjustRightInd w:val="0"/>
        <w:spacing w:before="3" w:after="0" w:line="100" w:lineRule="exact"/>
        <w:rPr>
          <w:rFonts w:ascii="Arial" w:eastAsia="PMingLiU" w:hAnsi="Arial" w:cs="Arial"/>
          <w:sz w:val="10"/>
          <w:szCs w:val="10"/>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302BDC">
      <w:pPr>
        <w:widowControl w:val="0"/>
        <w:autoSpaceDE w:val="0"/>
        <w:autoSpaceDN w:val="0"/>
        <w:adjustRightInd w:val="0"/>
        <w:spacing w:after="0" w:line="200" w:lineRule="exact"/>
        <w:rPr>
          <w:rFonts w:ascii="Arial" w:eastAsia="PMingLiU" w:hAnsi="Arial" w:cs="Arial"/>
          <w:sz w:val="20"/>
          <w:szCs w:val="20"/>
        </w:rPr>
      </w:pPr>
      <w:r>
        <w:rPr>
          <w:noProof/>
          <w:lang w:val="en-GB" w:eastAsia="en-GB"/>
        </w:rPr>
        <mc:AlternateContent>
          <mc:Choice Requires="wpg">
            <w:drawing>
              <wp:anchor distT="0" distB="0" distL="114300" distR="114300" simplePos="0" relativeHeight="251672064" behindDoc="1" locked="0" layoutInCell="0" allowOverlap="1" wp14:anchorId="2A89D300" wp14:editId="04706BB7">
                <wp:simplePos x="0" y="0"/>
                <wp:positionH relativeFrom="page">
                  <wp:posOffset>459843</wp:posOffset>
                </wp:positionH>
                <wp:positionV relativeFrom="page">
                  <wp:posOffset>7965323</wp:posOffset>
                </wp:positionV>
                <wp:extent cx="6646545" cy="2132965"/>
                <wp:effectExtent l="0" t="0" r="20955" b="19685"/>
                <wp:wrapNone/>
                <wp:docPr id="7"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6545" cy="2132965"/>
                          <a:chOff x="717" y="12529"/>
                          <a:chExt cx="10467" cy="3359"/>
                        </a:xfrm>
                      </wpg:grpSpPr>
                      <wps:wsp>
                        <wps:cNvPr id="241" name="Freeform 196"/>
                        <wps:cNvSpPr>
                          <a:spLocks/>
                        </wps:cNvSpPr>
                        <wps:spPr bwMode="auto">
                          <a:xfrm>
                            <a:off x="717" y="12529"/>
                            <a:ext cx="10467" cy="3359"/>
                          </a:xfrm>
                          <a:custGeom>
                            <a:avLst/>
                            <a:gdLst>
                              <a:gd name="T0" fmla="*/ 0 w 10467"/>
                              <a:gd name="T1" fmla="*/ 3358 h 3359"/>
                              <a:gd name="T2" fmla="*/ 15 w 10467"/>
                              <a:gd name="T3" fmla="*/ 3344 h 3359"/>
                              <a:gd name="T4" fmla="*/ 15 w 10467"/>
                              <a:gd name="T5" fmla="*/ 14 h 3359"/>
                              <a:gd name="T6" fmla="*/ 10450 w 10467"/>
                              <a:gd name="T7" fmla="*/ 14 h 3359"/>
                              <a:gd name="T8" fmla="*/ 10450 w 10467"/>
                              <a:gd name="T9" fmla="*/ 3344 h 3359"/>
                              <a:gd name="T10" fmla="*/ 15 w 10467"/>
                              <a:gd name="T11" fmla="*/ 3344 h 3359"/>
                              <a:gd name="T12" fmla="*/ 10466 w 10467"/>
                              <a:gd name="T13" fmla="*/ 3358 h 3359"/>
                              <a:gd name="T14" fmla="*/ 10466 w 10467"/>
                              <a:gd name="T15" fmla="*/ 0 h 3359"/>
                              <a:gd name="T16" fmla="*/ 0 w 10467"/>
                              <a:gd name="T17" fmla="*/ 0 h 3359"/>
                              <a:gd name="T18" fmla="*/ 0 w 10467"/>
                              <a:gd name="T19" fmla="*/ 3358 h 3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359">
                                <a:moveTo>
                                  <a:pt x="0" y="3358"/>
                                </a:moveTo>
                                <a:lnTo>
                                  <a:pt x="15" y="3344"/>
                                </a:lnTo>
                                <a:lnTo>
                                  <a:pt x="15" y="14"/>
                                </a:lnTo>
                                <a:lnTo>
                                  <a:pt x="10450" y="14"/>
                                </a:lnTo>
                                <a:lnTo>
                                  <a:pt x="10450" y="3344"/>
                                </a:lnTo>
                                <a:lnTo>
                                  <a:pt x="15" y="3344"/>
                                </a:lnTo>
                                <a:lnTo>
                                  <a:pt x="10466" y="3358"/>
                                </a:lnTo>
                                <a:lnTo>
                                  <a:pt x="10466" y="0"/>
                                </a:lnTo>
                                <a:lnTo>
                                  <a:pt x="0" y="0"/>
                                </a:lnTo>
                                <a:lnTo>
                                  <a:pt x="0" y="3358"/>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242" name="Freeform 197"/>
                        <wps:cNvSpPr>
                          <a:spLocks/>
                        </wps:cNvSpPr>
                        <wps:spPr bwMode="auto">
                          <a:xfrm>
                            <a:off x="1822" y="14287"/>
                            <a:ext cx="0" cy="1231"/>
                          </a:xfrm>
                          <a:custGeom>
                            <a:avLst/>
                            <a:gdLst>
                              <a:gd name="T0" fmla="*/ 0 h 1231"/>
                              <a:gd name="T1" fmla="*/ 1231 h 1231"/>
                            </a:gdLst>
                            <a:ahLst/>
                            <a:cxnLst>
                              <a:cxn ang="0">
                                <a:pos x="0" y="T0"/>
                              </a:cxn>
                              <a:cxn ang="0">
                                <a:pos x="0" y="T1"/>
                              </a:cxn>
                            </a:cxnLst>
                            <a:rect l="0" t="0" r="r" b="b"/>
                            <a:pathLst>
                              <a:path h="1231">
                                <a:moveTo>
                                  <a:pt x="0" y="0"/>
                                </a:moveTo>
                                <a:lnTo>
                                  <a:pt x="0" y="123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198"/>
                        <wps:cNvSpPr>
                          <a:spLocks/>
                        </wps:cNvSpPr>
                        <wps:spPr bwMode="auto">
                          <a:xfrm>
                            <a:off x="7173" y="14295"/>
                            <a:ext cx="0" cy="1231"/>
                          </a:xfrm>
                          <a:custGeom>
                            <a:avLst/>
                            <a:gdLst>
                              <a:gd name="T0" fmla="*/ 0 h 1231"/>
                              <a:gd name="T1" fmla="*/ 1231 h 1231"/>
                            </a:gdLst>
                            <a:ahLst/>
                            <a:cxnLst>
                              <a:cxn ang="0">
                                <a:pos x="0" y="T0"/>
                              </a:cxn>
                              <a:cxn ang="0">
                                <a:pos x="0" y="T1"/>
                              </a:cxn>
                            </a:cxnLst>
                            <a:rect l="0" t="0" r="r" b="b"/>
                            <a:pathLst>
                              <a:path h="1231">
                                <a:moveTo>
                                  <a:pt x="0" y="0"/>
                                </a:moveTo>
                                <a:lnTo>
                                  <a:pt x="0" y="123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199"/>
                        <wps:cNvSpPr>
                          <a:spLocks/>
                        </wps:cNvSpPr>
                        <wps:spPr bwMode="auto">
                          <a:xfrm>
                            <a:off x="1814" y="14295"/>
                            <a:ext cx="5359" cy="82"/>
                          </a:xfrm>
                          <a:custGeom>
                            <a:avLst/>
                            <a:gdLst>
                              <a:gd name="T0" fmla="*/ 0 w 2892"/>
                              <a:gd name="T1" fmla="*/ 2892 w 2892"/>
                            </a:gdLst>
                            <a:ahLst/>
                            <a:cxnLst>
                              <a:cxn ang="0">
                                <a:pos x="T0" y="0"/>
                              </a:cxn>
                              <a:cxn ang="0">
                                <a:pos x="T1" y="0"/>
                              </a:cxn>
                            </a:cxnLst>
                            <a:rect l="0" t="0" r="r" b="b"/>
                            <a:pathLst>
                              <a:path w="2892">
                                <a:moveTo>
                                  <a:pt x="0" y="0"/>
                                </a:moveTo>
                                <a:lnTo>
                                  <a:pt x="289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00"/>
                        <wps:cNvSpPr>
                          <a:spLocks/>
                        </wps:cNvSpPr>
                        <wps:spPr bwMode="auto">
                          <a:xfrm flipV="1">
                            <a:off x="1830" y="14830"/>
                            <a:ext cx="5322" cy="72"/>
                          </a:xfrm>
                          <a:custGeom>
                            <a:avLst/>
                            <a:gdLst>
                              <a:gd name="T0" fmla="*/ 0 w 2860"/>
                              <a:gd name="T1" fmla="*/ 2860 w 2860"/>
                            </a:gdLst>
                            <a:ahLst/>
                            <a:cxnLst>
                              <a:cxn ang="0">
                                <a:pos x="T0" y="0"/>
                              </a:cxn>
                              <a:cxn ang="0">
                                <a:pos x="T1" y="0"/>
                              </a:cxn>
                            </a:cxnLst>
                            <a:rect l="0" t="0" r="r" b="b"/>
                            <a:pathLst>
                              <a:path w="2860">
                                <a:moveTo>
                                  <a:pt x="0" y="0"/>
                                </a:moveTo>
                                <a:lnTo>
                                  <a:pt x="286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201"/>
                        <wps:cNvSpPr>
                          <a:spLocks/>
                        </wps:cNvSpPr>
                        <wps:spPr bwMode="auto">
                          <a:xfrm flipV="1">
                            <a:off x="1814" y="15454"/>
                            <a:ext cx="5359" cy="72"/>
                          </a:xfrm>
                          <a:custGeom>
                            <a:avLst/>
                            <a:gdLst>
                              <a:gd name="T0" fmla="*/ 0 w 2892"/>
                              <a:gd name="T1" fmla="*/ 2892 w 2892"/>
                            </a:gdLst>
                            <a:ahLst/>
                            <a:cxnLst>
                              <a:cxn ang="0">
                                <a:pos x="T0" y="0"/>
                              </a:cxn>
                              <a:cxn ang="0">
                                <a:pos x="T1" y="0"/>
                              </a:cxn>
                            </a:cxnLst>
                            <a:rect l="0" t="0" r="r" b="b"/>
                            <a:pathLst>
                              <a:path w="2892">
                                <a:moveTo>
                                  <a:pt x="0" y="0"/>
                                </a:moveTo>
                                <a:lnTo>
                                  <a:pt x="289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70522E" id="Group 195" o:spid="_x0000_s1026" style="position:absolute;margin-left:36.2pt;margin-top:627.2pt;width:523.35pt;height:167.95pt;z-index:-251644416;mso-position-horizontal-relative:page;mso-position-vertical-relative:page" coordorigin="717,12529" coordsize="10467,3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" o:allowincell="f">
                <v:shape id="Freeform 196" o:spid="_x0000_s1027" style="position:absolute;left:717;top:12529;width:10467;height:3359;visibility:visible;mso-wrap-style:square;v-text-anchor:top" coordsize="10467,3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DDDMIA&#10;AADcAAAADwAAAGRycy9kb3ducmV2LnhtbERPy4rCMBTdC/5DuMLsNLWISMco4gNkcDNVxOWludN2&#10;prmpTbTVrzeLAZeH854vO1OJOzWutKxgPIpAEGdWl5wrOB13wxkI55E1VpZJwYMcLBf93hwTbVv+&#10;pnvqcxFC2CWooPC+TqR0WUEG3cjWxIH7sY1BH2CTS91gG8JNJeMomkqDJYeGAmtaF5T9pTej4FJu&#10;fr8O03WWX9PbuY39+ZlujVIfg271CcJT59/if/deK4gnYX44E46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EMMMwgAAANwAAAAPAAAAAAAAAAAAAAAAAJgCAABkcnMvZG93&#10;bnJldi54bWxQSwUGAAAAAAQABAD1AAAAhwMAAAAA&#10;" path="m,3358r15,-14l15,14r10435,l10450,3344,15,3344r10451,14l10466,,,,,3358xe" fillcolor="black" strokeweight=".5pt">
                  <v:path arrowok="t" o:connecttype="custom" o:connectlocs="0,3358;15,3344;15,14;10450,14;10450,3344;15,3344;10466,3358;10466,0;0,0;0,3358" o:connectangles="0,0,0,0,0,0,0,0,0,0"/>
                </v:shape>
                <v:shape id="Freeform 197" o:spid="_x0000_s1028" style="position:absolute;left:1822;top:14287;width:0;height:1231;visibility:visible;mso-wrap-style:square;v-text-anchor:top" coordsize="0,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2N8YA&#10;AADcAAAADwAAAGRycy9kb3ducmV2LnhtbESPQWsCMRSE74L/IbxCL1KzLqWWrVHUKgh6qbaH3h6b&#10;52bp5mVJ4rr++0Yo9DjMzDfMbNHbRnTkQ+1YwWScgSAuna65UvB52j69gggRWWPjmBTcKMBiPhzM&#10;sNDuyh/UHWMlEoRDgQpMjG0hZSgNWQxj1xIn7+y8xZikr6T2eE1w28g8y16kxZrTgsGW1obKn+PF&#10;KigP+9t061fn9/zwbUYdZe3XbqPU40O/fAMRqY//4b/2TivInydwP5OO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2N8YAAADcAAAADwAAAAAAAAAAAAAAAACYAgAAZHJz&#10;L2Rvd25yZXYueG1sUEsFBgAAAAAEAAQA9QAAAIsDAAAAAA==&#10;" path="m,l,1231e" filled="f" strokeweight=".5pt">
                  <v:path arrowok="t" o:connecttype="custom" o:connectlocs="0,0;0,1231" o:connectangles="0,0"/>
                </v:shape>
                <v:shape id="Freeform 198" o:spid="_x0000_s1029" style="position:absolute;left:7173;top:14295;width:0;height:1231;visibility:visible;mso-wrap-style:square;v-text-anchor:top" coordsize="0,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doQMYA&#10;AADcAAAADwAAAGRycy9kb3ducmV2LnhtbESPQWsCMRSE7wX/Q3iCl1KzXUqV1ShaKwj1oraH3h6b&#10;52Zx87Ik6br++6ZQ8DjMzDfMfNnbRnTkQ+1YwfM4A0FcOl1zpeDztH2agggRWWPjmBTcKMByMXiY&#10;Y6HdlQ/UHWMlEoRDgQpMjG0hZSgNWQxj1xIn7+y8xZikr6T2eE1w28g8y16lxZrTgsGW3gyVl+OP&#10;VVDuP26TrV+fN/n+2zx2lLVfu3elRsN+NQMRqY/38H97pxXkLzn8nU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doQMYAAADcAAAADwAAAAAAAAAAAAAAAACYAgAAZHJz&#10;L2Rvd25yZXYueG1sUEsFBgAAAAAEAAQA9QAAAIsDAAAAAA==&#10;" path="m,l,1231e" filled="f" strokeweight=".5pt">
                  <v:path arrowok="t" o:connecttype="custom" o:connectlocs="0,0;0,1231" o:connectangles="0,0"/>
                </v:shape>
                <v:shape id="Freeform 199" o:spid="_x0000_s1030" style="position:absolute;left:1814;top:14295;width:5359;height:82;visibility:visible;mso-wrap-style:square;v-text-anchor:top" coordsize="289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LeIcgA&#10;AADcAAAADwAAAGRycy9kb3ducmV2LnhtbESPT2vCQBTE7wW/w/IKXoputFUkuooKgsUc6h8Eb8/s&#10;axLMvo3ZVdNv3y0UPA4z8xtmMmtMKe5Uu8Kygl43AkGcWl1wpuCwX3VGIJxH1lhaJgU/5GA2bb1M&#10;MNb2wVu673wmAoRdjApy76tYSpfmZNB1bUUcvG9bG/RB1pnUNT4C3JSyH0VDabDgsJBjRcuc0svu&#10;ZhS8LbNTshhukmpR3pLN4Ot0PZ4/lWq/NvMxCE+Nf4b/22utoP/xDn9nwhGQ0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Yt4hyAAAANwAAAAPAAAAAAAAAAAAAAAAAJgCAABk&#10;cnMvZG93bnJldi54bWxQSwUGAAAAAAQABAD1AAAAjQMAAAAA&#10;" path="m,l2892,e" filled="f" strokeweight=".5pt">
                  <v:path arrowok="t" o:connecttype="custom" o:connectlocs="0,0;5359,0" o:connectangles="0,0"/>
                </v:shape>
                <v:shape id="Freeform 200" o:spid="_x0000_s1031" style="position:absolute;left:1830;top:14830;width:5322;height:72;flip:y;visibility:visible;mso-wrap-style:square;v-text-anchor:top" coordsize="286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AHDsIA&#10;AADcAAAADwAAAGRycy9kb3ducmV2LnhtbESP0YrCMBRE3xf8h3AX9mXRVBGVahQRBBefrH7Apbmm&#10;dZubkkTb/fuNIPg4zMwZZrXpbSMe5EPtWMF4lIEgLp2u2Si4nPfDBYgQkTU2jknBHwXYrAcfK8y1&#10;6/hEjyIakSAcclRQxdjmUoayIoth5Fri5F2dtxiT9EZqj12C20ZOsmwmLdacFipsaVdR+VvcrYLi&#10;9u3l3nB3Oh+1nbux+ZnRVqmvz367BBGpj+/wq33QCibTKTzPp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IAcOwgAAANwAAAAPAAAAAAAAAAAAAAAAAJgCAABkcnMvZG93&#10;bnJldi54bWxQSwUGAAAAAAQABAD1AAAAhwMAAAAA&#10;" path="m,l2860,e" filled="f" strokeweight=".5pt">
                  <v:path arrowok="t" o:connecttype="custom" o:connectlocs="0,0;5322,0" o:connectangles="0,0"/>
                </v:shape>
                <v:shape id="Freeform 201" o:spid="_x0000_s1032" style="position:absolute;left:1814;top:15454;width:5359;height:72;flip:y;visibility:visible;mso-wrap-style:square;v-text-anchor:top" coordsize="28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AEcMA&#10;AADcAAAADwAAAGRycy9kb3ducmV2LnhtbESPQWvCQBSE7wX/w/IK3pqNosZEV5GiUI/V9v7MPrOh&#10;2bchu9Xor+8KBY/DzHzDLNe9bcSFOl87VjBKUhDEpdM1Vwq+jru3OQgfkDU2jknBjTysV4OXJRba&#10;XfmTLodQiQhhX6ACE0JbSOlLQxZ94lri6J1dZzFE2VVSd3iNcNvIcZrOpMWa44LBlt4NlT+HX6tg&#10;e5/TaLLX51k+PeXfeSa3mZNKDV/7zQJEoD48w//tD61gPJnC40w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AEcMAAADcAAAADwAAAAAAAAAAAAAAAACYAgAAZHJzL2Rv&#10;d25yZXYueG1sUEsFBgAAAAAEAAQA9QAAAIgDAAAAAA==&#10;" path="m,l2892,e" filled="f" strokeweight=".5pt">
                  <v:path arrowok="t" o:connecttype="custom" o:connectlocs="0,0;5359,0" o:connectangles="0,0"/>
                </v:shape>
                <w10:wrap anchorx="page" anchory="page"/>
              </v:group>
            </w:pict>
          </mc:Fallback>
        </mc:AlternateContent>
      </w:r>
    </w:p>
    <w:p w:rsidR="00B618B7" w:rsidRDefault="00B618B7">
      <w:pPr>
        <w:widowControl w:val="0"/>
        <w:autoSpaceDE w:val="0"/>
        <w:autoSpaceDN w:val="0"/>
        <w:adjustRightInd w:val="0"/>
        <w:spacing w:before="34" w:after="0" w:line="240" w:lineRule="auto"/>
        <w:ind w:left="202"/>
        <w:rPr>
          <w:rFonts w:ascii="Arial" w:eastAsia="PMingLiU" w:hAnsi="Arial" w:cs="Arial"/>
          <w:sz w:val="20"/>
          <w:szCs w:val="20"/>
        </w:rPr>
      </w:pPr>
      <w:r>
        <w:rPr>
          <w:rFonts w:ascii="Arial" w:eastAsia="PMingLiU" w:hAnsi="Arial" w:cs="Arial"/>
          <w:b/>
          <w:bCs/>
          <w:sz w:val="20"/>
          <w:szCs w:val="20"/>
        </w:rPr>
        <w:t>Data Prot</w:t>
      </w:r>
      <w:r>
        <w:rPr>
          <w:rFonts w:ascii="Arial" w:eastAsia="PMingLiU" w:hAnsi="Arial" w:cs="Arial"/>
          <w:b/>
          <w:bCs/>
          <w:spacing w:val="-1"/>
          <w:sz w:val="20"/>
          <w:szCs w:val="20"/>
        </w:rPr>
        <w:t>e</w:t>
      </w:r>
      <w:r>
        <w:rPr>
          <w:rFonts w:ascii="Arial" w:eastAsia="PMingLiU" w:hAnsi="Arial" w:cs="Arial"/>
          <w:b/>
          <w:bCs/>
          <w:sz w:val="20"/>
          <w:szCs w:val="20"/>
        </w:rPr>
        <w:t>ction Act</w:t>
      </w:r>
    </w:p>
    <w:p w:rsidR="00B618B7" w:rsidRDefault="00B618B7">
      <w:pPr>
        <w:widowControl w:val="0"/>
        <w:autoSpaceDE w:val="0"/>
        <w:autoSpaceDN w:val="0"/>
        <w:adjustRightInd w:val="0"/>
        <w:spacing w:before="10" w:after="0" w:line="220" w:lineRule="exact"/>
        <w:rPr>
          <w:rFonts w:ascii="Arial" w:eastAsia="PMingLiU" w:hAnsi="Arial" w:cs="Arial"/>
        </w:rPr>
      </w:pPr>
    </w:p>
    <w:p w:rsidR="00B618B7" w:rsidRDefault="00B618B7">
      <w:pPr>
        <w:widowControl w:val="0"/>
        <w:autoSpaceDE w:val="0"/>
        <w:autoSpaceDN w:val="0"/>
        <w:adjustRightInd w:val="0"/>
        <w:spacing w:after="0" w:line="239" w:lineRule="auto"/>
        <w:ind w:left="202" w:right="154"/>
        <w:rPr>
          <w:rFonts w:ascii="Arial" w:eastAsia="PMingLiU" w:hAnsi="Arial" w:cs="Arial"/>
          <w:sz w:val="20"/>
          <w:szCs w:val="20"/>
        </w:rPr>
      </w:pPr>
      <w:r>
        <w:rPr>
          <w:rFonts w:ascii="Arial" w:eastAsia="PMingLiU" w:hAnsi="Arial" w:cs="Arial"/>
          <w:sz w:val="20"/>
          <w:szCs w:val="20"/>
        </w:rPr>
        <w:t>I hereby give my co</w:t>
      </w:r>
      <w:r>
        <w:rPr>
          <w:rFonts w:ascii="Arial" w:eastAsia="PMingLiU" w:hAnsi="Arial" w:cs="Arial"/>
          <w:spacing w:val="-1"/>
          <w:sz w:val="20"/>
          <w:szCs w:val="20"/>
        </w:rPr>
        <w:t>n</w:t>
      </w:r>
      <w:r>
        <w:rPr>
          <w:rFonts w:ascii="Arial" w:eastAsia="PMingLiU" w:hAnsi="Arial" w:cs="Arial"/>
          <w:spacing w:val="1"/>
          <w:sz w:val="20"/>
          <w:szCs w:val="20"/>
        </w:rPr>
        <w:t>s</w:t>
      </w:r>
      <w:r>
        <w:rPr>
          <w:rFonts w:ascii="Arial" w:eastAsia="PMingLiU" w:hAnsi="Arial" w:cs="Arial"/>
          <w:sz w:val="20"/>
          <w:szCs w:val="20"/>
        </w:rPr>
        <w:t>ent for the R</w:t>
      </w:r>
      <w:r>
        <w:rPr>
          <w:rFonts w:ascii="Arial" w:eastAsia="PMingLiU" w:hAnsi="Arial" w:cs="Arial"/>
          <w:spacing w:val="-1"/>
          <w:sz w:val="20"/>
          <w:szCs w:val="20"/>
        </w:rPr>
        <w:t>e</w:t>
      </w:r>
      <w:r>
        <w:rPr>
          <w:rFonts w:ascii="Arial" w:eastAsia="PMingLiU" w:hAnsi="Arial" w:cs="Arial"/>
          <w:sz w:val="20"/>
          <w:szCs w:val="20"/>
        </w:rPr>
        <w:t>crui</w:t>
      </w:r>
      <w:r>
        <w:rPr>
          <w:rFonts w:ascii="Arial" w:eastAsia="PMingLiU" w:hAnsi="Arial" w:cs="Arial"/>
          <w:spacing w:val="-2"/>
          <w:sz w:val="20"/>
          <w:szCs w:val="20"/>
        </w:rPr>
        <w:t>t</w:t>
      </w:r>
      <w:r>
        <w:rPr>
          <w:rFonts w:ascii="Arial" w:eastAsia="PMingLiU" w:hAnsi="Arial" w:cs="Arial"/>
          <w:sz w:val="20"/>
          <w:szCs w:val="20"/>
        </w:rPr>
        <w:t>ment Monitor</w:t>
      </w:r>
      <w:r>
        <w:rPr>
          <w:rFonts w:ascii="Arial" w:eastAsia="PMingLiU" w:hAnsi="Arial" w:cs="Arial"/>
          <w:spacing w:val="-1"/>
          <w:sz w:val="20"/>
          <w:szCs w:val="20"/>
        </w:rPr>
        <w:t>i</w:t>
      </w:r>
      <w:r>
        <w:rPr>
          <w:rFonts w:ascii="Arial" w:eastAsia="PMingLiU" w:hAnsi="Arial" w:cs="Arial"/>
          <w:sz w:val="20"/>
          <w:szCs w:val="20"/>
        </w:rPr>
        <w:t>ng I</w:t>
      </w:r>
      <w:r>
        <w:rPr>
          <w:rFonts w:ascii="Arial" w:eastAsia="PMingLiU" w:hAnsi="Arial" w:cs="Arial"/>
          <w:spacing w:val="2"/>
          <w:sz w:val="20"/>
          <w:szCs w:val="20"/>
        </w:rPr>
        <w:t>n</w:t>
      </w:r>
      <w:r>
        <w:rPr>
          <w:rFonts w:ascii="Arial" w:eastAsia="PMingLiU" w:hAnsi="Arial" w:cs="Arial"/>
          <w:sz w:val="20"/>
          <w:szCs w:val="20"/>
        </w:rPr>
        <w:t>formati</w:t>
      </w:r>
      <w:r>
        <w:rPr>
          <w:rFonts w:ascii="Arial" w:eastAsia="PMingLiU" w:hAnsi="Arial" w:cs="Arial"/>
          <w:spacing w:val="-1"/>
          <w:sz w:val="20"/>
          <w:szCs w:val="20"/>
        </w:rPr>
        <w:t>o</w:t>
      </w:r>
      <w:r>
        <w:rPr>
          <w:rFonts w:ascii="Arial" w:eastAsia="PMingLiU" w:hAnsi="Arial" w:cs="Arial"/>
          <w:sz w:val="20"/>
          <w:szCs w:val="20"/>
        </w:rPr>
        <w:t>n provid</w:t>
      </w:r>
      <w:r>
        <w:rPr>
          <w:rFonts w:ascii="Arial" w:eastAsia="PMingLiU" w:hAnsi="Arial" w:cs="Arial"/>
          <w:spacing w:val="-1"/>
          <w:sz w:val="20"/>
          <w:szCs w:val="20"/>
        </w:rPr>
        <w:t>e</w:t>
      </w:r>
      <w:r>
        <w:rPr>
          <w:rFonts w:ascii="Arial" w:eastAsia="PMingLiU" w:hAnsi="Arial" w:cs="Arial"/>
          <w:sz w:val="20"/>
          <w:szCs w:val="20"/>
        </w:rPr>
        <w:t>d on</w:t>
      </w:r>
      <w:r>
        <w:rPr>
          <w:rFonts w:ascii="Arial" w:eastAsia="PMingLiU" w:hAnsi="Arial" w:cs="Arial"/>
          <w:spacing w:val="-1"/>
          <w:sz w:val="20"/>
          <w:szCs w:val="20"/>
        </w:rPr>
        <w:t xml:space="preserve"> </w:t>
      </w:r>
      <w:r>
        <w:rPr>
          <w:rFonts w:ascii="Arial" w:eastAsia="PMingLiU" w:hAnsi="Arial" w:cs="Arial"/>
          <w:sz w:val="20"/>
          <w:szCs w:val="20"/>
        </w:rPr>
        <w:t>this form to be held on</w:t>
      </w:r>
      <w:r>
        <w:rPr>
          <w:rFonts w:ascii="Arial" w:eastAsia="PMingLiU" w:hAnsi="Arial" w:cs="Arial"/>
          <w:spacing w:val="-1"/>
          <w:sz w:val="20"/>
          <w:szCs w:val="20"/>
        </w:rPr>
        <w:t xml:space="preserve"> </w:t>
      </w:r>
      <w:r>
        <w:rPr>
          <w:rFonts w:ascii="Arial" w:eastAsia="PMingLiU" w:hAnsi="Arial" w:cs="Arial"/>
          <w:sz w:val="20"/>
          <w:szCs w:val="20"/>
        </w:rPr>
        <w:t>c</w:t>
      </w:r>
      <w:r>
        <w:rPr>
          <w:rFonts w:ascii="Arial" w:eastAsia="PMingLiU" w:hAnsi="Arial" w:cs="Arial"/>
          <w:spacing w:val="-1"/>
          <w:sz w:val="20"/>
          <w:szCs w:val="20"/>
        </w:rPr>
        <w:t>o</w:t>
      </w:r>
      <w:r>
        <w:rPr>
          <w:rFonts w:ascii="Arial" w:eastAsia="PMingLiU" w:hAnsi="Arial" w:cs="Arial"/>
          <w:sz w:val="20"/>
          <w:szCs w:val="20"/>
        </w:rPr>
        <w:t>mputer or oth</w:t>
      </w:r>
      <w:r>
        <w:rPr>
          <w:rFonts w:ascii="Arial" w:eastAsia="PMingLiU" w:hAnsi="Arial" w:cs="Arial"/>
          <w:spacing w:val="-1"/>
          <w:sz w:val="20"/>
          <w:szCs w:val="20"/>
        </w:rPr>
        <w:t>e</w:t>
      </w:r>
      <w:r>
        <w:rPr>
          <w:rFonts w:ascii="Arial" w:eastAsia="PMingLiU" w:hAnsi="Arial" w:cs="Arial"/>
          <w:sz w:val="20"/>
          <w:szCs w:val="20"/>
        </w:rPr>
        <w:t>r rele</w:t>
      </w:r>
      <w:r>
        <w:rPr>
          <w:rFonts w:ascii="Arial" w:eastAsia="PMingLiU" w:hAnsi="Arial" w:cs="Arial"/>
          <w:spacing w:val="-2"/>
          <w:sz w:val="20"/>
          <w:szCs w:val="20"/>
        </w:rPr>
        <w:t>v</w:t>
      </w:r>
      <w:r>
        <w:rPr>
          <w:rFonts w:ascii="Arial" w:eastAsia="PMingLiU" w:hAnsi="Arial" w:cs="Arial"/>
          <w:sz w:val="20"/>
          <w:szCs w:val="20"/>
        </w:rPr>
        <w:t>ant filing sys</w:t>
      </w:r>
      <w:r>
        <w:rPr>
          <w:rFonts w:ascii="Arial" w:eastAsia="PMingLiU" w:hAnsi="Arial" w:cs="Arial"/>
          <w:spacing w:val="-2"/>
          <w:sz w:val="20"/>
          <w:szCs w:val="20"/>
        </w:rPr>
        <w:t>t</w:t>
      </w:r>
      <w:r>
        <w:rPr>
          <w:rFonts w:ascii="Arial" w:eastAsia="PMingLiU" w:hAnsi="Arial" w:cs="Arial"/>
          <w:sz w:val="20"/>
          <w:szCs w:val="20"/>
        </w:rPr>
        <w:t>ems a</w:t>
      </w:r>
      <w:r>
        <w:rPr>
          <w:rFonts w:ascii="Arial" w:eastAsia="PMingLiU" w:hAnsi="Arial" w:cs="Arial"/>
          <w:spacing w:val="-1"/>
          <w:sz w:val="20"/>
          <w:szCs w:val="20"/>
        </w:rPr>
        <w:t>n</w:t>
      </w:r>
      <w:r>
        <w:rPr>
          <w:rFonts w:ascii="Arial" w:eastAsia="PMingLiU" w:hAnsi="Arial" w:cs="Arial"/>
          <w:sz w:val="20"/>
          <w:szCs w:val="20"/>
        </w:rPr>
        <w:t>d to be sh</w:t>
      </w:r>
      <w:r>
        <w:rPr>
          <w:rFonts w:ascii="Arial" w:eastAsia="PMingLiU" w:hAnsi="Arial" w:cs="Arial"/>
          <w:spacing w:val="-1"/>
          <w:sz w:val="20"/>
          <w:szCs w:val="20"/>
        </w:rPr>
        <w:t>a</w:t>
      </w:r>
      <w:r>
        <w:rPr>
          <w:rFonts w:ascii="Arial" w:eastAsia="PMingLiU" w:hAnsi="Arial" w:cs="Arial"/>
          <w:sz w:val="20"/>
          <w:szCs w:val="20"/>
        </w:rPr>
        <w:t>red</w:t>
      </w:r>
      <w:r>
        <w:rPr>
          <w:rFonts w:ascii="Arial" w:eastAsia="PMingLiU" w:hAnsi="Arial" w:cs="Arial"/>
          <w:spacing w:val="-1"/>
          <w:sz w:val="20"/>
          <w:szCs w:val="20"/>
        </w:rPr>
        <w:t xml:space="preserve"> </w:t>
      </w:r>
      <w:r>
        <w:rPr>
          <w:rFonts w:ascii="Arial" w:eastAsia="PMingLiU" w:hAnsi="Arial" w:cs="Arial"/>
          <w:sz w:val="20"/>
          <w:szCs w:val="20"/>
        </w:rPr>
        <w:t>with</w:t>
      </w:r>
      <w:r>
        <w:rPr>
          <w:rFonts w:ascii="Arial" w:eastAsia="PMingLiU" w:hAnsi="Arial" w:cs="Arial"/>
          <w:spacing w:val="-1"/>
          <w:sz w:val="20"/>
          <w:szCs w:val="20"/>
        </w:rPr>
        <w:t xml:space="preserve"> </w:t>
      </w:r>
      <w:r>
        <w:rPr>
          <w:rFonts w:ascii="Arial" w:eastAsia="PMingLiU" w:hAnsi="Arial" w:cs="Arial"/>
          <w:sz w:val="20"/>
          <w:szCs w:val="20"/>
        </w:rPr>
        <w:t>o</w:t>
      </w:r>
      <w:r>
        <w:rPr>
          <w:rFonts w:ascii="Arial" w:eastAsia="PMingLiU" w:hAnsi="Arial" w:cs="Arial"/>
          <w:spacing w:val="1"/>
          <w:sz w:val="20"/>
          <w:szCs w:val="20"/>
        </w:rPr>
        <w:t>t</w:t>
      </w:r>
      <w:r>
        <w:rPr>
          <w:rFonts w:ascii="Arial" w:eastAsia="PMingLiU" w:hAnsi="Arial" w:cs="Arial"/>
          <w:sz w:val="20"/>
          <w:szCs w:val="20"/>
        </w:rPr>
        <w:t xml:space="preserve">her </w:t>
      </w:r>
      <w:r>
        <w:rPr>
          <w:rFonts w:ascii="Arial" w:eastAsia="PMingLiU" w:hAnsi="Arial" w:cs="Arial"/>
          <w:spacing w:val="-1"/>
          <w:sz w:val="20"/>
          <w:szCs w:val="20"/>
        </w:rPr>
        <w:t>a</w:t>
      </w:r>
      <w:r>
        <w:rPr>
          <w:rFonts w:ascii="Arial" w:eastAsia="PMingLiU" w:hAnsi="Arial" w:cs="Arial"/>
          <w:spacing w:val="1"/>
          <w:sz w:val="20"/>
          <w:szCs w:val="20"/>
        </w:rPr>
        <w:t>c</w:t>
      </w:r>
      <w:r>
        <w:rPr>
          <w:rFonts w:ascii="Arial" w:eastAsia="PMingLiU" w:hAnsi="Arial" w:cs="Arial"/>
          <w:sz w:val="20"/>
          <w:szCs w:val="20"/>
        </w:rPr>
        <w:t>cred</w:t>
      </w:r>
      <w:r>
        <w:rPr>
          <w:rFonts w:ascii="Arial" w:eastAsia="PMingLiU" w:hAnsi="Arial" w:cs="Arial"/>
          <w:spacing w:val="-1"/>
          <w:sz w:val="20"/>
          <w:szCs w:val="20"/>
        </w:rPr>
        <w:t>i</w:t>
      </w:r>
      <w:r>
        <w:rPr>
          <w:rFonts w:ascii="Arial" w:eastAsia="PMingLiU" w:hAnsi="Arial" w:cs="Arial"/>
          <w:sz w:val="20"/>
          <w:szCs w:val="20"/>
        </w:rPr>
        <w:t xml:space="preserve">ted </w:t>
      </w:r>
      <w:r w:rsidRPr="00E30AD3">
        <w:rPr>
          <w:rFonts w:ascii="Arial" w:eastAsia="PMingLiU" w:hAnsi="Arial" w:cs="Arial"/>
          <w:sz w:val="20"/>
          <w:szCs w:val="20"/>
          <w:lang w:val="en-GB"/>
        </w:rPr>
        <w:t>org</w:t>
      </w:r>
      <w:r w:rsidRPr="00E30AD3">
        <w:rPr>
          <w:rFonts w:ascii="Arial" w:eastAsia="PMingLiU" w:hAnsi="Arial" w:cs="Arial"/>
          <w:spacing w:val="-1"/>
          <w:sz w:val="20"/>
          <w:szCs w:val="20"/>
          <w:lang w:val="en-GB"/>
        </w:rPr>
        <w:t>a</w:t>
      </w:r>
      <w:r w:rsidRPr="00E30AD3">
        <w:rPr>
          <w:rFonts w:ascii="Arial" w:eastAsia="PMingLiU" w:hAnsi="Arial" w:cs="Arial"/>
          <w:sz w:val="20"/>
          <w:szCs w:val="20"/>
          <w:lang w:val="en-GB"/>
        </w:rPr>
        <w:t>nisations</w:t>
      </w:r>
      <w:r>
        <w:rPr>
          <w:rFonts w:ascii="Arial" w:eastAsia="PMingLiU" w:hAnsi="Arial" w:cs="Arial"/>
          <w:sz w:val="20"/>
          <w:szCs w:val="20"/>
        </w:rPr>
        <w:t xml:space="preserve"> </w:t>
      </w:r>
      <w:r>
        <w:rPr>
          <w:rFonts w:ascii="Arial" w:eastAsia="PMingLiU" w:hAnsi="Arial" w:cs="Arial"/>
          <w:spacing w:val="-1"/>
          <w:sz w:val="20"/>
          <w:szCs w:val="20"/>
        </w:rPr>
        <w:t>o</w:t>
      </w:r>
      <w:r>
        <w:rPr>
          <w:rFonts w:ascii="Arial" w:eastAsia="PMingLiU" w:hAnsi="Arial" w:cs="Arial"/>
          <w:sz w:val="20"/>
          <w:szCs w:val="20"/>
        </w:rPr>
        <w:t>r ag</w:t>
      </w:r>
      <w:r>
        <w:rPr>
          <w:rFonts w:ascii="Arial" w:eastAsia="PMingLiU" w:hAnsi="Arial" w:cs="Arial"/>
          <w:spacing w:val="-1"/>
          <w:sz w:val="20"/>
          <w:szCs w:val="20"/>
        </w:rPr>
        <w:t>e</w:t>
      </w:r>
      <w:r>
        <w:rPr>
          <w:rFonts w:ascii="Arial" w:eastAsia="PMingLiU" w:hAnsi="Arial" w:cs="Arial"/>
          <w:sz w:val="20"/>
          <w:szCs w:val="20"/>
        </w:rPr>
        <w:t>nc</w:t>
      </w:r>
      <w:r>
        <w:rPr>
          <w:rFonts w:ascii="Arial" w:eastAsia="PMingLiU" w:hAnsi="Arial" w:cs="Arial"/>
          <w:spacing w:val="-1"/>
          <w:sz w:val="20"/>
          <w:szCs w:val="20"/>
        </w:rPr>
        <w:t>i</w:t>
      </w:r>
      <w:r>
        <w:rPr>
          <w:rFonts w:ascii="Arial" w:eastAsia="PMingLiU" w:hAnsi="Arial" w:cs="Arial"/>
          <w:sz w:val="20"/>
          <w:szCs w:val="20"/>
        </w:rPr>
        <w:t xml:space="preserve">es in </w:t>
      </w:r>
      <w:r>
        <w:rPr>
          <w:rFonts w:ascii="Arial" w:eastAsia="PMingLiU" w:hAnsi="Arial" w:cs="Arial"/>
          <w:spacing w:val="-1"/>
          <w:sz w:val="20"/>
          <w:szCs w:val="20"/>
        </w:rPr>
        <w:t>a</w:t>
      </w:r>
      <w:r>
        <w:rPr>
          <w:rFonts w:ascii="Arial" w:eastAsia="PMingLiU" w:hAnsi="Arial" w:cs="Arial"/>
          <w:spacing w:val="1"/>
          <w:sz w:val="20"/>
          <w:szCs w:val="20"/>
        </w:rPr>
        <w:t>c</w:t>
      </w:r>
      <w:r>
        <w:rPr>
          <w:rFonts w:ascii="Arial" w:eastAsia="PMingLiU" w:hAnsi="Arial" w:cs="Arial"/>
          <w:sz w:val="20"/>
          <w:szCs w:val="20"/>
        </w:rPr>
        <w:t>cor</w:t>
      </w:r>
      <w:r>
        <w:rPr>
          <w:rFonts w:ascii="Arial" w:eastAsia="PMingLiU" w:hAnsi="Arial" w:cs="Arial"/>
          <w:spacing w:val="-1"/>
          <w:sz w:val="20"/>
          <w:szCs w:val="20"/>
        </w:rPr>
        <w:t>da</w:t>
      </w:r>
      <w:r>
        <w:rPr>
          <w:rFonts w:ascii="Arial" w:eastAsia="PMingLiU" w:hAnsi="Arial" w:cs="Arial"/>
          <w:sz w:val="20"/>
          <w:szCs w:val="20"/>
        </w:rPr>
        <w:t>nce with the Data</w:t>
      </w:r>
      <w:r>
        <w:rPr>
          <w:rFonts w:ascii="Arial" w:eastAsia="PMingLiU" w:hAnsi="Arial" w:cs="Arial"/>
          <w:spacing w:val="-1"/>
          <w:sz w:val="20"/>
          <w:szCs w:val="20"/>
        </w:rPr>
        <w:t xml:space="preserve"> </w:t>
      </w:r>
      <w:r>
        <w:rPr>
          <w:rFonts w:ascii="Arial" w:eastAsia="PMingLiU" w:hAnsi="Arial" w:cs="Arial"/>
          <w:sz w:val="20"/>
          <w:szCs w:val="20"/>
        </w:rPr>
        <w:t>Protecti</w:t>
      </w:r>
      <w:r>
        <w:rPr>
          <w:rFonts w:ascii="Arial" w:eastAsia="PMingLiU" w:hAnsi="Arial" w:cs="Arial"/>
          <w:spacing w:val="-1"/>
          <w:sz w:val="20"/>
          <w:szCs w:val="20"/>
        </w:rPr>
        <w:t>o</w:t>
      </w:r>
      <w:r>
        <w:rPr>
          <w:rFonts w:ascii="Arial" w:eastAsia="PMingLiU" w:hAnsi="Arial" w:cs="Arial"/>
          <w:sz w:val="20"/>
          <w:szCs w:val="20"/>
        </w:rPr>
        <w:t>n Act 1998.</w:t>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before="1" w:after="0" w:line="260" w:lineRule="exact"/>
        <w:rPr>
          <w:rFonts w:ascii="Arial" w:eastAsia="PMingLiU" w:hAnsi="Arial" w:cs="Arial"/>
          <w:sz w:val="26"/>
          <w:szCs w:val="26"/>
        </w:rPr>
      </w:pPr>
    </w:p>
    <w:p w:rsidR="00B618B7" w:rsidRDefault="00B618B7">
      <w:pPr>
        <w:widowControl w:val="0"/>
        <w:autoSpaceDE w:val="0"/>
        <w:autoSpaceDN w:val="0"/>
        <w:adjustRightInd w:val="0"/>
        <w:spacing w:after="0" w:line="240" w:lineRule="auto"/>
        <w:ind w:left="202"/>
        <w:rPr>
          <w:rFonts w:ascii="Arial" w:eastAsia="PMingLiU" w:hAnsi="Arial" w:cs="Arial"/>
          <w:sz w:val="20"/>
          <w:szCs w:val="20"/>
        </w:rPr>
      </w:pPr>
      <w:r>
        <w:rPr>
          <w:rFonts w:ascii="Arial" w:eastAsia="PMingLiU" w:hAnsi="Arial" w:cs="Arial"/>
          <w:b/>
          <w:bCs/>
          <w:sz w:val="20"/>
          <w:szCs w:val="20"/>
        </w:rPr>
        <w:t>Signed</w:t>
      </w:r>
      <w:r w:rsidR="00BC1819">
        <w:rPr>
          <w:rFonts w:ascii="Arial" w:eastAsia="PMingLiU" w:hAnsi="Arial" w:cs="Arial"/>
          <w:b/>
          <w:bCs/>
          <w:sz w:val="20"/>
          <w:szCs w:val="20"/>
        </w:rPr>
        <w:tab/>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after="0" w:line="260" w:lineRule="exact"/>
        <w:rPr>
          <w:rFonts w:ascii="Arial" w:eastAsia="PMingLiU" w:hAnsi="Arial" w:cs="Arial"/>
          <w:sz w:val="26"/>
          <w:szCs w:val="26"/>
        </w:rPr>
      </w:pPr>
    </w:p>
    <w:p w:rsidR="00B618B7" w:rsidRDefault="00FE29B4">
      <w:pPr>
        <w:widowControl w:val="0"/>
        <w:autoSpaceDE w:val="0"/>
        <w:autoSpaceDN w:val="0"/>
        <w:adjustRightInd w:val="0"/>
        <w:spacing w:after="0" w:line="240" w:lineRule="auto"/>
        <w:ind w:left="202"/>
        <w:rPr>
          <w:rFonts w:ascii="Arial" w:eastAsia="PMingLiU" w:hAnsi="Arial" w:cs="Arial"/>
          <w:sz w:val="20"/>
          <w:szCs w:val="20"/>
        </w:rPr>
      </w:pPr>
      <w:r>
        <w:rPr>
          <w:noProof/>
          <w:lang w:val="en-GB" w:eastAsia="en-GB"/>
        </w:rPr>
        <mc:AlternateContent>
          <mc:Choice Requires="wps">
            <w:drawing>
              <wp:anchor distT="0" distB="0" distL="114300" distR="114300" simplePos="0" relativeHeight="251673088" behindDoc="1" locked="0" layoutInCell="0" allowOverlap="1">
                <wp:simplePos x="0" y="0"/>
                <wp:positionH relativeFrom="page">
                  <wp:posOffset>465455</wp:posOffset>
                </wp:positionH>
                <wp:positionV relativeFrom="paragraph">
                  <wp:posOffset>466090</wp:posOffset>
                </wp:positionV>
                <wp:extent cx="0" cy="0"/>
                <wp:effectExtent l="0" t="0" r="0" b="0"/>
                <wp:wrapNone/>
                <wp:docPr id="1"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2927C1" id="Freeform 204"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65pt,36.7pt,36.65pt,36.7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" o:allowincell="f" filled="f" strokeweight=".1pt">
                <v:path arrowok="t" o:connecttype="custom" o:connectlocs="0,0;0,0" o:connectangles="0,0"/>
                <w10:wrap anchorx="page"/>
              </v:polyline>
            </w:pict>
          </mc:Fallback>
        </mc:AlternateContent>
      </w:r>
      <w:r w:rsidR="00B618B7">
        <w:rPr>
          <w:rFonts w:ascii="Arial" w:eastAsia="PMingLiU" w:hAnsi="Arial" w:cs="Arial"/>
          <w:b/>
          <w:bCs/>
          <w:sz w:val="20"/>
          <w:szCs w:val="20"/>
        </w:rPr>
        <w:t>Da</w:t>
      </w:r>
      <w:r w:rsidR="00B618B7">
        <w:rPr>
          <w:rFonts w:ascii="Arial" w:eastAsia="PMingLiU" w:hAnsi="Arial" w:cs="Arial"/>
          <w:b/>
          <w:bCs/>
          <w:spacing w:val="-1"/>
          <w:sz w:val="20"/>
          <w:szCs w:val="20"/>
        </w:rPr>
        <w:t>t</w:t>
      </w:r>
      <w:r w:rsidR="00B618B7">
        <w:rPr>
          <w:rFonts w:ascii="Arial" w:eastAsia="PMingLiU" w:hAnsi="Arial" w:cs="Arial"/>
          <w:b/>
          <w:bCs/>
          <w:sz w:val="20"/>
          <w:szCs w:val="20"/>
        </w:rPr>
        <w:t>e</w:t>
      </w:r>
      <w:r w:rsidR="00BC1819">
        <w:rPr>
          <w:rFonts w:ascii="Arial" w:eastAsia="PMingLiU" w:hAnsi="Arial" w:cs="Arial"/>
          <w:b/>
          <w:bCs/>
          <w:sz w:val="20"/>
          <w:szCs w:val="20"/>
        </w:rPr>
        <w:tab/>
      </w:r>
      <w:r w:rsidR="00BC1819">
        <w:rPr>
          <w:rFonts w:ascii="Arial" w:eastAsia="PMingLiU" w:hAnsi="Arial" w:cs="Arial"/>
          <w:b/>
          <w:bCs/>
          <w:sz w:val="20"/>
          <w:szCs w:val="20"/>
        </w:rPr>
        <w:tab/>
      </w:r>
    </w:p>
    <w:sectPr w:rsidR="00B618B7" w:rsidSect="000D6C0E">
      <w:pgSz w:w="11900" w:h="16840"/>
      <w:pgMar w:top="1000" w:right="800" w:bottom="280" w:left="660" w:header="720" w:footer="720" w:gutter="0"/>
      <w:cols w:space="720" w:equalWidth="0">
        <w:col w:w="104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BD2" w:rsidRDefault="00D91BD2" w:rsidP="00F978F1">
      <w:pPr>
        <w:spacing w:after="0" w:line="240" w:lineRule="auto"/>
      </w:pPr>
      <w:r>
        <w:separator/>
      </w:r>
    </w:p>
  </w:endnote>
  <w:endnote w:type="continuationSeparator" w:id="0">
    <w:p w:rsidR="00D91BD2" w:rsidRDefault="00D91BD2" w:rsidP="00F97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BD2" w:rsidRDefault="00D91BD2" w:rsidP="00F978F1">
      <w:pPr>
        <w:spacing w:after="0" w:line="240" w:lineRule="auto"/>
      </w:pPr>
      <w:r>
        <w:separator/>
      </w:r>
    </w:p>
  </w:footnote>
  <w:footnote w:type="continuationSeparator" w:id="0">
    <w:p w:rsidR="00D91BD2" w:rsidRDefault="00D91BD2" w:rsidP="00F978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634"/>
    <w:multiLevelType w:val="hybridMultilevel"/>
    <w:tmpl w:val="96C8E8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B9D13A5"/>
    <w:multiLevelType w:val="hybridMultilevel"/>
    <w:tmpl w:val="A9D61ED4"/>
    <w:lvl w:ilvl="0" w:tplc="B09CCA1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2" w15:restartNumberingAfterBreak="0">
    <w:nsid w:val="22A00214"/>
    <w:multiLevelType w:val="hybridMultilevel"/>
    <w:tmpl w:val="CE9CD97C"/>
    <w:lvl w:ilvl="0" w:tplc="B09CCA1C">
      <w:start w:val="1"/>
      <w:numFmt w:val="bullet"/>
      <w:lvlText w:val=""/>
      <w:lvlJc w:val="left"/>
      <w:pPr>
        <w:ind w:left="949"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005C85"/>
    <w:multiLevelType w:val="hybridMultilevel"/>
    <w:tmpl w:val="FF948496"/>
    <w:lvl w:ilvl="0" w:tplc="3CFAD098">
      <w:numFmt w:val="bullet"/>
      <w:lvlText w:val="•"/>
      <w:lvlJc w:val="left"/>
      <w:pPr>
        <w:ind w:left="1440" w:hanging="720"/>
      </w:pPr>
      <w:rPr>
        <w:rFonts w:ascii="Arial" w:eastAsia="PMingLiU" w:hAnsi="Arial"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66416E"/>
    <w:multiLevelType w:val="hybridMultilevel"/>
    <w:tmpl w:val="9B8A6C22"/>
    <w:lvl w:ilvl="0" w:tplc="08090001">
      <w:start w:val="1"/>
      <w:numFmt w:val="bullet"/>
      <w:lvlText w:val=""/>
      <w:lvlJc w:val="left"/>
      <w:pPr>
        <w:ind w:left="949" w:hanging="360"/>
      </w:pPr>
      <w:rPr>
        <w:rFonts w:ascii="Symbol" w:hAnsi="Symbol" w:hint="default"/>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abstractNum w:abstractNumId="5" w15:restartNumberingAfterBreak="0">
    <w:nsid w:val="2C0F7AFF"/>
    <w:multiLevelType w:val="hybridMultilevel"/>
    <w:tmpl w:val="E70AFEB6"/>
    <w:lvl w:ilvl="0" w:tplc="3CFAD098">
      <w:numFmt w:val="bullet"/>
      <w:lvlText w:val="•"/>
      <w:lvlJc w:val="left"/>
      <w:pPr>
        <w:ind w:left="1440" w:hanging="720"/>
      </w:pPr>
      <w:rPr>
        <w:rFonts w:ascii="Arial" w:eastAsia="PMingLiU" w:hAnsi="Arial" w:cs="Arial" w:hint="default"/>
        <w:w w:val="13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20C7DF5"/>
    <w:multiLevelType w:val="hybridMultilevel"/>
    <w:tmpl w:val="E2C099CE"/>
    <w:lvl w:ilvl="0" w:tplc="0809000D">
      <w:start w:val="1"/>
      <w:numFmt w:val="bullet"/>
      <w:lvlText w:val=""/>
      <w:lvlJc w:val="left"/>
      <w:pPr>
        <w:ind w:left="949" w:hanging="360"/>
      </w:pPr>
      <w:rPr>
        <w:rFonts w:ascii="Wingdings" w:hAnsi="Wingdings" w:hint="default"/>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131078" w:nlCheck="1" w:checkStyle="0"/>
  <w:activeWritingStyle w:appName="MSWord" w:lang="en-US" w:vendorID="64" w:dllVersion="131078" w:nlCheck="1" w:checkStyle="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2F6"/>
    <w:rsid w:val="00011D86"/>
    <w:rsid w:val="000342F6"/>
    <w:rsid w:val="00050F12"/>
    <w:rsid w:val="00081BAD"/>
    <w:rsid w:val="00086074"/>
    <w:rsid w:val="000C5CA1"/>
    <w:rsid w:val="000D4967"/>
    <w:rsid w:val="000D6C0E"/>
    <w:rsid w:val="000E1158"/>
    <w:rsid w:val="0013505C"/>
    <w:rsid w:val="001A200B"/>
    <w:rsid w:val="001A3EBB"/>
    <w:rsid w:val="002001E1"/>
    <w:rsid w:val="0020185B"/>
    <w:rsid w:val="002E27FC"/>
    <w:rsid w:val="002F6581"/>
    <w:rsid w:val="00302BDC"/>
    <w:rsid w:val="003543E2"/>
    <w:rsid w:val="003755DB"/>
    <w:rsid w:val="00384EA2"/>
    <w:rsid w:val="00387781"/>
    <w:rsid w:val="0039364D"/>
    <w:rsid w:val="003A1386"/>
    <w:rsid w:val="003C09F8"/>
    <w:rsid w:val="003C4C28"/>
    <w:rsid w:val="003C4C3E"/>
    <w:rsid w:val="003E0917"/>
    <w:rsid w:val="004064E4"/>
    <w:rsid w:val="00463B6A"/>
    <w:rsid w:val="00485F89"/>
    <w:rsid w:val="004A4A8A"/>
    <w:rsid w:val="004C15CB"/>
    <w:rsid w:val="004F735A"/>
    <w:rsid w:val="005359CD"/>
    <w:rsid w:val="00536C5D"/>
    <w:rsid w:val="00546CDA"/>
    <w:rsid w:val="0060467B"/>
    <w:rsid w:val="00623F7B"/>
    <w:rsid w:val="0064714B"/>
    <w:rsid w:val="006503DB"/>
    <w:rsid w:val="00654380"/>
    <w:rsid w:val="006966C6"/>
    <w:rsid w:val="00696A87"/>
    <w:rsid w:val="006B118F"/>
    <w:rsid w:val="006C17BD"/>
    <w:rsid w:val="006C2D40"/>
    <w:rsid w:val="006D4D06"/>
    <w:rsid w:val="006F6109"/>
    <w:rsid w:val="00753247"/>
    <w:rsid w:val="00781367"/>
    <w:rsid w:val="00786AC3"/>
    <w:rsid w:val="00790A7C"/>
    <w:rsid w:val="007A49BE"/>
    <w:rsid w:val="007A581C"/>
    <w:rsid w:val="007B716D"/>
    <w:rsid w:val="007D5463"/>
    <w:rsid w:val="00890428"/>
    <w:rsid w:val="008C7FA0"/>
    <w:rsid w:val="008D4CD0"/>
    <w:rsid w:val="008E479F"/>
    <w:rsid w:val="00901BD6"/>
    <w:rsid w:val="009044F6"/>
    <w:rsid w:val="00910531"/>
    <w:rsid w:val="00936CF3"/>
    <w:rsid w:val="009434D4"/>
    <w:rsid w:val="009960D1"/>
    <w:rsid w:val="009A38F8"/>
    <w:rsid w:val="009A7DA5"/>
    <w:rsid w:val="009B218C"/>
    <w:rsid w:val="009C6893"/>
    <w:rsid w:val="00A6335A"/>
    <w:rsid w:val="00A85FF3"/>
    <w:rsid w:val="00AC1632"/>
    <w:rsid w:val="00AC5B51"/>
    <w:rsid w:val="00AF48DB"/>
    <w:rsid w:val="00B27692"/>
    <w:rsid w:val="00B45F49"/>
    <w:rsid w:val="00B618B7"/>
    <w:rsid w:val="00B7607B"/>
    <w:rsid w:val="00BC1819"/>
    <w:rsid w:val="00C12291"/>
    <w:rsid w:val="00C1698A"/>
    <w:rsid w:val="00C37958"/>
    <w:rsid w:val="00C81159"/>
    <w:rsid w:val="00C86476"/>
    <w:rsid w:val="00D52944"/>
    <w:rsid w:val="00D57B7C"/>
    <w:rsid w:val="00D6398E"/>
    <w:rsid w:val="00D725E4"/>
    <w:rsid w:val="00D91BD2"/>
    <w:rsid w:val="00D960F0"/>
    <w:rsid w:val="00E0283B"/>
    <w:rsid w:val="00E30AD3"/>
    <w:rsid w:val="00E47CE5"/>
    <w:rsid w:val="00E55149"/>
    <w:rsid w:val="00E603B6"/>
    <w:rsid w:val="00E907A7"/>
    <w:rsid w:val="00F02999"/>
    <w:rsid w:val="00F143C0"/>
    <w:rsid w:val="00F552CA"/>
    <w:rsid w:val="00F64227"/>
    <w:rsid w:val="00F66461"/>
    <w:rsid w:val="00F978F1"/>
    <w:rsid w:val="00FD5D98"/>
    <w:rsid w:val="00FE29B4"/>
    <w:rsid w:val="00FF2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C0B1C1"/>
  <w15:chartTrackingRefBased/>
  <w15:docId w15:val="{562B4A05-EB6D-4F6E-B670-E381E015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978F1"/>
    <w:rPr>
      <w:color w:val="0563C1"/>
      <w:u w:val="single"/>
    </w:rPr>
  </w:style>
  <w:style w:type="paragraph" w:styleId="Header">
    <w:name w:val="header"/>
    <w:basedOn w:val="Normal"/>
    <w:link w:val="HeaderChar"/>
    <w:uiPriority w:val="99"/>
    <w:unhideWhenUsed/>
    <w:rsid w:val="00F978F1"/>
    <w:pPr>
      <w:tabs>
        <w:tab w:val="center" w:pos="4513"/>
        <w:tab w:val="right" w:pos="9026"/>
      </w:tabs>
    </w:pPr>
  </w:style>
  <w:style w:type="character" w:customStyle="1" w:styleId="HeaderChar">
    <w:name w:val="Header Char"/>
    <w:link w:val="Header"/>
    <w:uiPriority w:val="99"/>
    <w:rsid w:val="00F978F1"/>
    <w:rPr>
      <w:sz w:val="22"/>
      <w:szCs w:val="22"/>
      <w:lang w:val="en-US" w:eastAsia="en-US"/>
    </w:rPr>
  </w:style>
  <w:style w:type="paragraph" w:styleId="Footer">
    <w:name w:val="footer"/>
    <w:basedOn w:val="Normal"/>
    <w:link w:val="FooterChar"/>
    <w:uiPriority w:val="99"/>
    <w:unhideWhenUsed/>
    <w:rsid w:val="00F978F1"/>
    <w:pPr>
      <w:tabs>
        <w:tab w:val="center" w:pos="4513"/>
        <w:tab w:val="right" w:pos="9026"/>
      </w:tabs>
    </w:pPr>
  </w:style>
  <w:style w:type="character" w:customStyle="1" w:styleId="FooterChar">
    <w:name w:val="Footer Char"/>
    <w:link w:val="Footer"/>
    <w:uiPriority w:val="99"/>
    <w:rsid w:val="00F978F1"/>
    <w:rPr>
      <w:sz w:val="22"/>
      <w:szCs w:val="22"/>
      <w:lang w:val="en-US" w:eastAsia="en-US"/>
    </w:rPr>
  </w:style>
  <w:style w:type="table" w:styleId="TableGrid">
    <w:name w:val="Table Grid"/>
    <w:basedOn w:val="TableNormal"/>
    <w:uiPriority w:val="39"/>
    <w:rsid w:val="00936CF3"/>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907A7"/>
    <w:rPr>
      <w:sz w:val="22"/>
      <w:szCs w:val="22"/>
      <w:lang w:val="en-US" w:eastAsia="en-US"/>
    </w:rPr>
  </w:style>
  <w:style w:type="character" w:customStyle="1" w:styleId="NoSpacingChar">
    <w:name w:val="No Spacing Char"/>
    <w:basedOn w:val="DefaultParagraphFont"/>
    <w:link w:val="NoSpacing"/>
    <w:uiPriority w:val="1"/>
    <w:rsid w:val="00FF2316"/>
    <w:rPr>
      <w:sz w:val="22"/>
      <w:szCs w:val="22"/>
      <w:lang w:val="en-US" w:eastAsia="en-US"/>
    </w:rPr>
  </w:style>
  <w:style w:type="paragraph" w:styleId="ListParagraph">
    <w:name w:val="List Paragraph"/>
    <w:basedOn w:val="Normal"/>
    <w:uiPriority w:val="34"/>
    <w:qFormat/>
    <w:rsid w:val="004F735A"/>
    <w:pPr>
      <w:ind w:left="720"/>
      <w:contextualSpacing/>
    </w:pPr>
  </w:style>
  <w:style w:type="paragraph" w:styleId="BalloonText">
    <w:name w:val="Balloon Text"/>
    <w:basedOn w:val="Normal"/>
    <w:link w:val="BalloonTextChar"/>
    <w:uiPriority w:val="99"/>
    <w:semiHidden/>
    <w:unhideWhenUsed/>
    <w:rsid w:val="009A38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8F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80.png"/><Relationship Id="rId39"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30.png"/><Relationship Id="rId34" Type="http://schemas.openxmlformats.org/officeDocument/2006/relationships/image" Target="media/image13.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70.png"/><Relationship Id="rId33" Type="http://schemas.openxmlformats.org/officeDocument/2006/relationships/hyperlink" Target="mailto:HR@osborne.coop" TargetMode="External"/><Relationship Id="rId38"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20.png"/><Relationship Id="rId29" Type="http://schemas.openxmlformats.org/officeDocument/2006/relationships/image" Target="media/image110.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60.png"/><Relationship Id="rId32" Type="http://schemas.openxmlformats.org/officeDocument/2006/relationships/hyperlink" Target="mailto:t.hilliard@osborne.coop" TargetMode="External"/><Relationship Id="rId37" Type="http://schemas.openxmlformats.org/officeDocument/2006/relationships/image" Target="media/image16.jpeg"/><Relationship Id="rId40"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50.png"/><Relationship Id="rId28" Type="http://schemas.openxmlformats.org/officeDocument/2006/relationships/image" Target="media/image100.png"/><Relationship Id="rId36" Type="http://schemas.openxmlformats.org/officeDocument/2006/relationships/image" Target="media/image15.jpe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mailto:office@st-cleres.thurrock.sch.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40.png"/><Relationship Id="rId27" Type="http://schemas.openxmlformats.org/officeDocument/2006/relationships/image" Target="media/image90.png"/><Relationship Id="rId30" Type="http://schemas.openxmlformats.org/officeDocument/2006/relationships/image" Target="media/image120.png"/><Relationship Id="rId35"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54A6B-CE33-42D1-9B6C-BCE1469FA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F200FB1E</Template>
  <TotalTime>0</TotalTime>
  <Pages>10</Pages>
  <Words>1687</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Application form</vt:lpstr>
    </vt:vector>
  </TitlesOfParts>
  <Company>RM plc</Company>
  <LinksUpToDate>false</LinksUpToDate>
  <CharactersWithSpaces>11702</CharactersWithSpaces>
  <SharedDoc>false</SharedDoc>
  <HLinks>
    <vt:vector size="12" baseType="variant">
      <vt:variant>
        <vt:i4>3932229</vt:i4>
      </vt:variant>
      <vt:variant>
        <vt:i4>3</vt:i4>
      </vt:variant>
      <vt:variant>
        <vt:i4>0</vt:i4>
      </vt:variant>
      <vt:variant>
        <vt:i4>5</vt:i4>
      </vt:variant>
      <vt:variant>
        <vt:lpwstr>mailto:k.draper@stcleres.coop</vt:lpwstr>
      </vt:variant>
      <vt:variant>
        <vt:lpwstr/>
      </vt:variant>
      <vt:variant>
        <vt:i4>65632</vt:i4>
      </vt:variant>
      <vt:variant>
        <vt:i4>0</vt:i4>
      </vt:variant>
      <vt:variant>
        <vt:i4>0</vt:i4>
      </vt:variant>
      <vt:variant>
        <vt:i4>5</vt:i4>
      </vt:variant>
      <vt:variant>
        <vt:lpwstr>mailto:office@st-cleres.thurrock.sch.uk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gaye.carter</dc:creator>
  <cp:keywords/>
  <dc:description>Document was created by {applicationname}, version: {version}</dc:description>
  <cp:lastModifiedBy>T Hilliard</cp:lastModifiedBy>
  <cp:revision>2</cp:revision>
  <cp:lastPrinted>2015-04-20T12:17:00Z</cp:lastPrinted>
  <dcterms:created xsi:type="dcterms:W3CDTF">2019-10-18T12:48:00Z</dcterms:created>
  <dcterms:modified xsi:type="dcterms:W3CDTF">2019-10-18T12:48:00Z</dcterms:modified>
</cp:coreProperties>
</file>