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5771F4">
        <w:rPr>
          <w:rFonts w:asciiTheme="majorHAnsi" w:hAnsiTheme="majorHAnsi"/>
          <w:iCs/>
          <w:color w:val="000000" w:themeColor="text1"/>
        </w:rPr>
        <w:t xml:space="preserve">Head of </w:t>
      </w:r>
      <w:r w:rsidR="00BC7342">
        <w:rPr>
          <w:rFonts w:asciiTheme="majorHAnsi" w:hAnsiTheme="majorHAnsi"/>
          <w:iCs/>
          <w:color w:val="000000" w:themeColor="text1"/>
        </w:rPr>
        <w:t>PE and Vocational Education</w:t>
      </w:r>
      <w:bookmarkStart w:id="0" w:name="_GoBack"/>
      <w:bookmarkEnd w:id="0"/>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w:t>
      </w:r>
      <w:proofErr w:type="gramStart"/>
      <w:r w:rsidRPr="004E5D61">
        <w:rPr>
          <w:rFonts w:asciiTheme="majorHAnsi" w:hAnsiTheme="majorHAnsi"/>
          <w:color w:val="000000"/>
        </w:rPr>
        <w:t>the currency</w:t>
      </w:r>
      <w:proofErr w:type="gramEnd"/>
      <w:r w:rsidRPr="004E5D61">
        <w:rPr>
          <w:rFonts w:asciiTheme="majorHAnsi" w:hAnsiTheme="majorHAnsi"/>
          <w:color w:val="000000"/>
        </w:rPr>
        <w:t xml:space="preserve">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FCA" w:rsidRDefault="00374FCA" w:rsidP="00374FCA">
      <w:r>
        <w:separator/>
      </w:r>
    </w:p>
  </w:endnote>
  <w:endnote w:type="continuationSeparator" w:id="0">
    <w:p w:rsidR="00374FCA" w:rsidRDefault="00374FCA"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FCA" w:rsidRDefault="00374FCA" w:rsidP="00374FCA">
      <w:r>
        <w:separator/>
      </w:r>
    </w:p>
  </w:footnote>
  <w:footnote w:type="continuationSeparator" w:id="0">
    <w:p w:rsidR="00374FCA" w:rsidRDefault="00374FCA" w:rsidP="003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CA"/>
    <w:rsid w:val="00031FCD"/>
    <w:rsid w:val="00110EE5"/>
    <w:rsid w:val="001F087F"/>
    <w:rsid w:val="00374FCA"/>
    <w:rsid w:val="003B0C44"/>
    <w:rsid w:val="005771F4"/>
    <w:rsid w:val="006F501B"/>
    <w:rsid w:val="00932DEA"/>
    <w:rsid w:val="00980540"/>
    <w:rsid w:val="00B26B89"/>
    <w:rsid w:val="00BC7342"/>
    <w:rsid w:val="00D374F4"/>
    <w:rsid w:val="00D41EA2"/>
    <w:rsid w:val="00D750AC"/>
    <w:rsid w:val="00DD5531"/>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B0006B"/>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885F0027</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2020-01-15T12:51:00Z</dcterms:created>
  <dcterms:modified xsi:type="dcterms:W3CDTF">2020-01-15T12:51:00Z</dcterms:modified>
</cp:coreProperties>
</file>