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920556">
            <w:pPr>
              <w:pStyle w:val="NoSpacing"/>
            </w:pPr>
            <w:r>
              <w:t xml:space="preserve">Recruitment of </w:t>
            </w:r>
            <w:r w:rsidR="00920556">
              <w:t xml:space="preserve">Trust </w:t>
            </w:r>
            <w:r>
              <w:t>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982A7F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982A7F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982A7F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982A7F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982A7F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982A7F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12EB6"/>
    <w:rsid w:val="00760035"/>
    <w:rsid w:val="0078232C"/>
    <w:rsid w:val="008335D3"/>
    <w:rsid w:val="00837403"/>
    <w:rsid w:val="008727AF"/>
    <w:rsid w:val="00920556"/>
    <w:rsid w:val="00982A7F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DB28-958E-455F-AE15-17D74AD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31C1-620B-4F3B-8BFD-29C7CA4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791EB6EF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Angie Roberts</cp:lastModifiedBy>
  <cp:revision>2</cp:revision>
  <dcterms:created xsi:type="dcterms:W3CDTF">2020-09-08T10:52:00Z</dcterms:created>
  <dcterms:modified xsi:type="dcterms:W3CDTF">2020-09-08T10:52:00Z</dcterms:modified>
</cp:coreProperties>
</file>