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73D" w:rsidRDefault="003732B1" w:rsidP="00D84C7C">
      <w:pPr>
        <w:tabs>
          <w:tab w:val="left" w:pos="3402"/>
          <w:tab w:val="left" w:pos="9072"/>
        </w:tabs>
        <w:spacing w:after="0" w:line="240" w:lineRule="auto"/>
      </w:pPr>
      <w:r>
        <w:rPr>
          <w:noProof/>
          <w:lang w:eastAsia="en-GB"/>
        </w:rPr>
        <mc:AlternateContent>
          <mc:Choice Requires="wps">
            <w:drawing>
              <wp:anchor distT="45720" distB="45720" distL="114300" distR="114300" simplePos="0" relativeHeight="251693568" behindDoc="0" locked="0" layoutInCell="1" allowOverlap="1">
                <wp:simplePos x="0" y="0"/>
                <wp:positionH relativeFrom="column">
                  <wp:posOffset>-540385</wp:posOffset>
                </wp:positionH>
                <wp:positionV relativeFrom="paragraph">
                  <wp:posOffset>-1008380</wp:posOffset>
                </wp:positionV>
                <wp:extent cx="374650" cy="10693400"/>
                <wp:effectExtent l="0" t="0" r="635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0693400"/>
                        </a:xfrm>
                        <a:prstGeom prst="rect">
                          <a:avLst/>
                        </a:prstGeom>
                        <a:solidFill>
                          <a:srgbClr val="F2B800"/>
                        </a:solidFill>
                        <a:ln w="9525">
                          <a:noFill/>
                          <a:miter lim="800000"/>
                          <a:headEnd/>
                          <a:tailEnd/>
                        </a:ln>
                      </wps:spPr>
                      <wps:txbx>
                        <w:txbxContent>
                          <w:p w:rsidR="003732B1" w:rsidRDefault="003732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5pt;margin-top:-79.4pt;width:29.5pt;height:842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" fillcolor="#f2b800" stroked="f">
                <v:textbox>
                  <w:txbxContent>
                    <w:p w:rsidR="003732B1" w:rsidRDefault="003732B1"/>
                  </w:txbxContent>
                </v:textbox>
                <w10:wrap type="square"/>
              </v:shape>
            </w:pict>
          </mc:Fallback>
        </mc:AlternateContent>
      </w:r>
      <w:r w:rsidR="003123D4">
        <w:rPr>
          <w:noProof/>
          <w:lang w:eastAsia="en-GB"/>
        </w:rPr>
        <mc:AlternateContent>
          <mc:Choice Requires="wps">
            <w:drawing>
              <wp:anchor distT="45720" distB="45720" distL="114300" distR="114300" simplePos="0" relativeHeight="251692544" behindDoc="0" locked="0" layoutInCell="1" allowOverlap="1">
                <wp:simplePos x="0" y="0"/>
                <wp:positionH relativeFrom="column">
                  <wp:posOffset>5358765</wp:posOffset>
                </wp:positionH>
                <wp:positionV relativeFrom="paragraph">
                  <wp:posOffset>-887730</wp:posOffset>
                </wp:positionV>
                <wp:extent cx="1327150" cy="1404620"/>
                <wp:effectExtent l="0" t="0" r="635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404620"/>
                        </a:xfrm>
                        <a:prstGeom prst="rect">
                          <a:avLst/>
                        </a:prstGeom>
                        <a:solidFill>
                          <a:srgbClr val="FFFFFF"/>
                        </a:solidFill>
                        <a:ln w="9525">
                          <a:noFill/>
                          <a:miter lim="800000"/>
                          <a:headEnd/>
                          <a:tailEnd/>
                        </a:ln>
                      </wps:spPr>
                      <wps:txbx>
                        <w:txbxContent>
                          <w:p w:rsidR="003123D4" w:rsidRDefault="003123D4">
                            <w:r>
                              <w:rPr>
                                <w:noProof/>
                                <w:lang w:eastAsia="en-GB"/>
                              </w:rPr>
                              <w:drawing>
                                <wp:inline distT="0" distB="0" distL="0" distR="0" wp14:anchorId="50F02F04" wp14:editId="294880C0">
                                  <wp:extent cx="1092200" cy="11710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25064" cy="12063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21.95pt;margin-top:-69.9pt;width:104.5pt;height:110.6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0JIgIAACU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" stroked="f">
                <v:textbox style="mso-fit-shape-to-text:t">
                  <w:txbxContent>
                    <w:p w:rsidR="003123D4" w:rsidRDefault="003123D4">
                      <w:r>
                        <w:rPr>
                          <w:noProof/>
                          <w:lang w:eastAsia="en-GB"/>
                        </w:rPr>
                        <w:drawing>
                          <wp:inline distT="0" distB="0" distL="0" distR="0" wp14:anchorId="50F02F04" wp14:editId="294880C0">
                            <wp:extent cx="1092200" cy="11710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25064" cy="1206319"/>
                                    </a:xfrm>
                                    <a:prstGeom prst="rect">
                                      <a:avLst/>
                                    </a:prstGeom>
                                    <a:noFill/>
                                    <a:ln w="9525">
                                      <a:noFill/>
                                      <a:miter lim="800000"/>
                                      <a:headEnd/>
                                      <a:tailEnd/>
                                    </a:ln>
                                  </pic:spPr>
                                </pic:pic>
                              </a:graphicData>
                            </a:graphic>
                          </wp:inline>
                        </w:drawing>
                      </w:r>
                    </w:p>
                  </w:txbxContent>
                </v:textbox>
                <w10:wrap type="square"/>
              </v:shape>
            </w:pict>
          </mc:Fallback>
        </mc:AlternateContent>
      </w:r>
      <w:r w:rsidR="00C95640">
        <w:rPr>
          <w:rFonts w:ascii="MetaBold-Roman" w:hAnsi="MetaBold-Roman"/>
          <w:noProof/>
          <w:lang w:eastAsia="en-GB"/>
        </w:rPr>
        <mc:AlternateContent>
          <mc:Choice Requires="wps">
            <w:drawing>
              <wp:anchor distT="0" distB="0" distL="114300" distR="114300" simplePos="0" relativeHeight="251617792"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8" style="position:absolute;margin-left:.2pt;margin-top:4.15pt;width:201pt;height:3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18816" behindDoc="0" locked="0" layoutInCell="1" allowOverlap="1" wp14:anchorId="5AAA8BA0" wp14:editId="5BBB7129">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A8BA0" id="_x0000_s1029" type="#_x0000_t202" style="position:absolute;margin-left:.2pt;margin-top:20.5pt;width:522pt;height:30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BjzboV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22912" behindDoc="0" locked="0" layoutInCell="1" allowOverlap="1" wp14:anchorId="40F10B49" wp14:editId="7A4ABDBE">
                <wp:simplePos x="0" y="0"/>
                <wp:positionH relativeFrom="column">
                  <wp:posOffset>-6985</wp:posOffset>
                </wp:positionH>
                <wp:positionV relativeFrom="paragraph">
                  <wp:posOffset>136525</wp:posOffset>
                </wp:positionV>
                <wp:extent cx="6638924" cy="1447800"/>
                <wp:effectExtent l="0" t="0" r="101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1447800"/>
                        </a:xfrm>
                        <a:prstGeom prst="rect">
                          <a:avLst/>
                        </a:prstGeom>
                        <a:solidFill>
                          <a:schemeClr val="bg1"/>
                        </a:solidFill>
                        <a:ln w="9525">
                          <a:solidFill>
                            <a:schemeClr val="bg1"/>
                          </a:solidFill>
                          <a:miter lim="800000"/>
                          <a:headEnd/>
                          <a:tailEnd/>
                        </a:ln>
                      </wps:spPr>
                      <wps:txbx>
                        <w:txbxContent>
                          <w:p w:rsidR="00C95640" w:rsidRDefault="00C95640" w:rsidP="00C95640">
                            <w:r>
                              <w:t>Please return your completed application form to:</w:t>
                            </w:r>
                          </w:p>
                          <w:p w:rsidR="003732B1" w:rsidRPr="003732B1" w:rsidRDefault="003732B1" w:rsidP="003732B1">
                            <w:pPr>
                              <w:spacing w:after="0" w:line="240" w:lineRule="auto"/>
                              <w:rPr>
                                <w:sz w:val="20"/>
                                <w:szCs w:val="20"/>
                              </w:rPr>
                            </w:pPr>
                            <w:r w:rsidRPr="003732B1">
                              <w:rPr>
                                <w:sz w:val="20"/>
                                <w:szCs w:val="20"/>
                              </w:rPr>
                              <w:t>Mrs A Beckman</w:t>
                            </w:r>
                          </w:p>
                          <w:p w:rsidR="003732B1" w:rsidRPr="003732B1" w:rsidRDefault="003732B1" w:rsidP="003732B1">
                            <w:pPr>
                              <w:spacing w:after="0" w:line="240" w:lineRule="auto"/>
                              <w:rPr>
                                <w:sz w:val="20"/>
                                <w:szCs w:val="20"/>
                              </w:rPr>
                            </w:pPr>
                            <w:r w:rsidRPr="003732B1">
                              <w:rPr>
                                <w:sz w:val="20"/>
                                <w:szCs w:val="20"/>
                              </w:rPr>
                              <w:t>Headteacher’s PA</w:t>
                            </w:r>
                          </w:p>
                          <w:p w:rsidR="003732B1" w:rsidRPr="003732B1" w:rsidRDefault="003732B1" w:rsidP="003732B1">
                            <w:pPr>
                              <w:spacing w:after="0" w:line="240" w:lineRule="auto"/>
                              <w:rPr>
                                <w:sz w:val="20"/>
                                <w:szCs w:val="20"/>
                              </w:rPr>
                            </w:pPr>
                            <w:r w:rsidRPr="003732B1">
                              <w:rPr>
                                <w:sz w:val="20"/>
                                <w:szCs w:val="20"/>
                              </w:rPr>
                              <w:t>Cornelius Vermuyden School</w:t>
                            </w:r>
                          </w:p>
                          <w:p w:rsidR="003732B1" w:rsidRPr="003732B1" w:rsidRDefault="003732B1" w:rsidP="003732B1">
                            <w:pPr>
                              <w:spacing w:after="0" w:line="240" w:lineRule="auto"/>
                              <w:rPr>
                                <w:sz w:val="20"/>
                                <w:szCs w:val="20"/>
                              </w:rPr>
                            </w:pPr>
                            <w:r w:rsidRPr="003732B1">
                              <w:rPr>
                                <w:sz w:val="20"/>
                                <w:szCs w:val="20"/>
                              </w:rPr>
                              <w:t>Dinant Avenue</w:t>
                            </w:r>
                          </w:p>
                          <w:p w:rsidR="003732B1" w:rsidRPr="003732B1" w:rsidRDefault="003732B1" w:rsidP="003732B1">
                            <w:pPr>
                              <w:spacing w:after="0" w:line="240" w:lineRule="auto"/>
                              <w:rPr>
                                <w:sz w:val="20"/>
                                <w:szCs w:val="20"/>
                              </w:rPr>
                            </w:pPr>
                            <w:r w:rsidRPr="003732B1">
                              <w:rPr>
                                <w:sz w:val="20"/>
                                <w:szCs w:val="20"/>
                              </w:rPr>
                              <w:t>Canvey Island</w:t>
                            </w:r>
                          </w:p>
                          <w:p w:rsidR="003732B1" w:rsidRPr="003732B1" w:rsidRDefault="003732B1" w:rsidP="003732B1">
                            <w:pPr>
                              <w:spacing w:after="0" w:line="240" w:lineRule="auto"/>
                              <w:rPr>
                                <w:sz w:val="20"/>
                                <w:szCs w:val="20"/>
                              </w:rPr>
                            </w:pPr>
                            <w:r w:rsidRPr="003732B1">
                              <w:rPr>
                                <w:sz w:val="20"/>
                                <w:szCs w:val="20"/>
                              </w:rPr>
                              <w:t>Essex</w:t>
                            </w:r>
                          </w:p>
                          <w:p w:rsidR="003732B1" w:rsidRPr="003732B1" w:rsidRDefault="003732B1" w:rsidP="003732B1">
                            <w:pPr>
                              <w:spacing w:after="0" w:line="240" w:lineRule="auto"/>
                              <w:rPr>
                                <w:sz w:val="20"/>
                                <w:szCs w:val="20"/>
                              </w:rPr>
                            </w:pPr>
                            <w:r w:rsidRPr="003732B1">
                              <w:rPr>
                                <w:sz w:val="20"/>
                                <w:szCs w:val="20"/>
                              </w:rPr>
                              <w:t>SS8 9QS</w:t>
                            </w:r>
                            <w:r>
                              <w:rPr>
                                <w:sz w:val="20"/>
                                <w:szCs w:val="20"/>
                              </w:rPr>
                              <w:t xml:space="preserve">                                                                     Email:  abeckman@corver.rmplc.co.uk</w:t>
                            </w:r>
                          </w:p>
                          <w:p w:rsidR="003732B1" w:rsidRDefault="003732B1" w:rsidP="003732B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0B49" id="_x0000_s1030" type="#_x0000_t202" style="position:absolute;margin-left:-.55pt;margin-top:10.75pt;width:522.75pt;height:11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" fillcolor="white [3212]" strokecolor="white [3212]">
                <v:textbox>
                  <w:txbxContent>
                    <w:p w:rsidR="00C95640" w:rsidRDefault="00C95640" w:rsidP="00C95640">
                      <w:r>
                        <w:t>Please return your completed application form to:</w:t>
                      </w:r>
                    </w:p>
                    <w:p w:rsidR="003732B1" w:rsidRPr="003732B1" w:rsidRDefault="003732B1" w:rsidP="003732B1">
                      <w:pPr>
                        <w:spacing w:after="0" w:line="240" w:lineRule="auto"/>
                        <w:rPr>
                          <w:sz w:val="20"/>
                          <w:szCs w:val="20"/>
                        </w:rPr>
                      </w:pPr>
                      <w:r w:rsidRPr="003732B1">
                        <w:rPr>
                          <w:sz w:val="20"/>
                          <w:szCs w:val="20"/>
                        </w:rPr>
                        <w:t>Mrs A Beckman</w:t>
                      </w:r>
                    </w:p>
                    <w:p w:rsidR="003732B1" w:rsidRPr="003732B1" w:rsidRDefault="003732B1" w:rsidP="003732B1">
                      <w:pPr>
                        <w:spacing w:after="0" w:line="240" w:lineRule="auto"/>
                        <w:rPr>
                          <w:sz w:val="20"/>
                          <w:szCs w:val="20"/>
                        </w:rPr>
                      </w:pPr>
                      <w:r w:rsidRPr="003732B1">
                        <w:rPr>
                          <w:sz w:val="20"/>
                          <w:szCs w:val="20"/>
                        </w:rPr>
                        <w:t>Headteacher’s PA</w:t>
                      </w:r>
                    </w:p>
                    <w:p w:rsidR="003732B1" w:rsidRPr="003732B1" w:rsidRDefault="003732B1" w:rsidP="003732B1">
                      <w:pPr>
                        <w:spacing w:after="0" w:line="240" w:lineRule="auto"/>
                        <w:rPr>
                          <w:sz w:val="20"/>
                          <w:szCs w:val="20"/>
                        </w:rPr>
                      </w:pPr>
                      <w:r w:rsidRPr="003732B1">
                        <w:rPr>
                          <w:sz w:val="20"/>
                          <w:szCs w:val="20"/>
                        </w:rPr>
                        <w:t>Cornelius Vermuyden School</w:t>
                      </w:r>
                    </w:p>
                    <w:p w:rsidR="003732B1" w:rsidRPr="003732B1" w:rsidRDefault="003732B1" w:rsidP="003732B1">
                      <w:pPr>
                        <w:spacing w:after="0" w:line="240" w:lineRule="auto"/>
                        <w:rPr>
                          <w:sz w:val="20"/>
                          <w:szCs w:val="20"/>
                        </w:rPr>
                      </w:pPr>
                      <w:r w:rsidRPr="003732B1">
                        <w:rPr>
                          <w:sz w:val="20"/>
                          <w:szCs w:val="20"/>
                        </w:rPr>
                        <w:t>Dinant Avenue</w:t>
                      </w:r>
                    </w:p>
                    <w:p w:rsidR="003732B1" w:rsidRPr="003732B1" w:rsidRDefault="003732B1" w:rsidP="003732B1">
                      <w:pPr>
                        <w:spacing w:after="0" w:line="240" w:lineRule="auto"/>
                        <w:rPr>
                          <w:sz w:val="20"/>
                          <w:szCs w:val="20"/>
                        </w:rPr>
                      </w:pPr>
                      <w:r w:rsidRPr="003732B1">
                        <w:rPr>
                          <w:sz w:val="20"/>
                          <w:szCs w:val="20"/>
                        </w:rPr>
                        <w:t>Canvey Island</w:t>
                      </w:r>
                    </w:p>
                    <w:p w:rsidR="003732B1" w:rsidRPr="003732B1" w:rsidRDefault="003732B1" w:rsidP="003732B1">
                      <w:pPr>
                        <w:spacing w:after="0" w:line="240" w:lineRule="auto"/>
                        <w:rPr>
                          <w:sz w:val="20"/>
                          <w:szCs w:val="20"/>
                        </w:rPr>
                      </w:pPr>
                      <w:r w:rsidRPr="003732B1">
                        <w:rPr>
                          <w:sz w:val="20"/>
                          <w:szCs w:val="20"/>
                        </w:rPr>
                        <w:t>Essex</w:t>
                      </w:r>
                    </w:p>
                    <w:p w:rsidR="003732B1" w:rsidRPr="003732B1" w:rsidRDefault="003732B1" w:rsidP="003732B1">
                      <w:pPr>
                        <w:spacing w:after="0" w:line="240" w:lineRule="auto"/>
                        <w:rPr>
                          <w:sz w:val="20"/>
                          <w:szCs w:val="20"/>
                        </w:rPr>
                      </w:pPr>
                      <w:r w:rsidRPr="003732B1">
                        <w:rPr>
                          <w:sz w:val="20"/>
                          <w:szCs w:val="20"/>
                        </w:rPr>
                        <w:t>SS8 9QS</w:t>
                      </w:r>
                      <w:r>
                        <w:rPr>
                          <w:sz w:val="20"/>
                          <w:szCs w:val="20"/>
                        </w:rPr>
                        <w:t xml:space="preserve">                                                                     Email:  abeckman@corver.rmplc.co.uk</w:t>
                      </w:r>
                    </w:p>
                    <w:p w:rsidR="003732B1" w:rsidRDefault="003732B1" w:rsidP="003732B1">
                      <w:pPr>
                        <w:spacing w:after="0"/>
                      </w:pPr>
                    </w:p>
                  </w:txbxContent>
                </v:textbox>
              </v:shape>
            </w:pict>
          </mc:Fallback>
        </mc:AlternateContent>
      </w:r>
    </w:p>
    <w:p w:rsidR="00C95640" w:rsidRPr="00C95640" w:rsidRDefault="00C95640" w:rsidP="00C95640"/>
    <w:p w:rsidR="00C95640" w:rsidRPr="00C95640" w:rsidRDefault="00C95640" w:rsidP="00C95640"/>
    <w:p w:rsidR="00E60767" w:rsidRPr="00C95640" w:rsidRDefault="00E60767" w:rsidP="00C95640"/>
    <w:p w:rsidR="007167DB" w:rsidRDefault="007167DB" w:rsidP="00E60767"/>
    <w:p w:rsidR="00C95640" w:rsidRDefault="00C95640" w:rsidP="00ED1A88">
      <w:pPr>
        <w:tabs>
          <w:tab w:val="left" w:pos="0"/>
        </w:tabs>
      </w:pPr>
      <w:r>
        <w:t xml:space="preserve">Thank you for your interest in this post. </w:t>
      </w:r>
    </w:p>
    <w:p w:rsidR="00E60767" w:rsidRDefault="00E60767" w:rsidP="00E60767">
      <w:r>
        <w:t xml:space="preserve">The following information is necessary to ensure that full consideration can be given to all candidates. The information given will be treated as confidential. </w:t>
      </w:r>
    </w:p>
    <w:p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E60767">
      <w:r>
        <w:t>If you have any special requirements and/or require reasonable adjustments to enable you to complete this form and/or during the recruitment process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25984"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31" style="position:absolute;left:0;text-align:left;margin-left:-4.3pt;margin-top:7.55pt;width:513.75pt;height:255.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685376"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2" style="position:absolute;left:0;text-align:left;margin-left:388.7pt;margin-top:7.6pt;width:87.75pt;height: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3mhcMX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3732B1" w:rsidRDefault="003732B1" w:rsidP="003732B1"/>
    <w:p w:rsidR="008129E4" w:rsidRDefault="008129E4" w:rsidP="003732B1"/>
    <w:p w:rsidR="00BF4C86" w:rsidRPr="00BF4C86" w:rsidRDefault="008129E4" w:rsidP="003732B1">
      <w:r>
        <w:rPr>
          <w:noProof/>
          <w:lang w:eastAsia="en-GB"/>
        </w:rPr>
        <w:lastRenderedPageBreak/>
        <mc:AlternateContent>
          <mc:Choice Requires="wps">
            <w:drawing>
              <wp:anchor distT="45720" distB="45720" distL="114300" distR="114300" simplePos="0" relativeHeight="251642880" behindDoc="0" locked="0" layoutInCell="1" allowOverlap="1">
                <wp:simplePos x="0" y="0"/>
                <wp:positionH relativeFrom="column">
                  <wp:posOffset>-540385</wp:posOffset>
                </wp:positionH>
                <wp:positionV relativeFrom="paragraph">
                  <wp:posOffset>-1008380</wp:posOffset>
                </wp:positionV>
                <wp:extent cx="374650" cy="10680700"/>
                <wp:effectExtent l="0" t="0" r="635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0680700"/>
                        </a:xfrm>
                        <a:prstGeom prst="rect">
                          <a:avLst/>
                        </a:prstGeom>
                        <a:solidFill>
                          <a:srgbClr val="F2B800"/>
                        </a:solidFill>
                        <a:ln w="9525">
                          <a:noFill/>
                          <a:miter lim="800000"/>
                          <a:headEnd/>
                          <a:tailEnd/>
                        </a:ln>
                      </wps:spPr>
                      <wps:txbx>
                        <w:txbxContent>
                          <w:p w:rsidR="008129E4" w:rsidRDefault="008129E4" w:rsidP="008129E4">
                            <w:pPr>
                              <w:shd w:val="clear" w:color="auto" w:fill="F2B8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2.55pt;margin-top:-79.4pt;width:29.5pt;height:841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" fillcolor="#f2b800" stroked="f">
                <v:textbox>
                  <w:txbxContent>
                    <w:p w:rsidR="008129E4" w:rsidRDefault="008129E4" w:rsidP="008129E4">
                      <w:pPr>
                        <w:shd w:val="clear" w:color="auto" w:fill="F2B800"/>
                      </w:pPr>
                    </w:p>
                  </w:txbxContent>
                </v:textbox>
                <w10:wrap type="square"/>
              </v:shape>
            </w:pict>
          </mc:Fallback>
        </mc:AlternateContent>
      </w:r>
      <w:r w:rsidR="003732B1">
        <w:rPr>
          <w:noProof/>
          <w:lang w:eastAsia="en-GB"/>
        </w:rPr>
        <w:t xml:space="preserve"> </w:t>
      </w:r>
      <w:r w:rsidR="000C55A1">
        <w:rPr>
          <w:rFonts w:ascii="MetaBold-Roman" w:hAnsi="MetaBold-Roman"/>
          <w:noProof/>
          <w:lang w:eastAsia="en-GB"/>
        </w:rPr>
        <mc:AlternateContent>
          <mc:Choice Requires="wps">
            <w:drawing>
              <wp:anchor distT="0" distB="0" distL="114300" distR="114300" simplePos="0" relativeHeight="251640832" behindDoc="0" locked="0" layoutInCell="1" allowOverlap="1" wp14:anchorId="13639836" wp14:editId="6ED30E7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39836" id="Rounded Rectangle 11" o:spid="_x0000_s1034" style="position:absolute;margin-left:-6.55pt;margin-top:12.1pt;width:540.75pt;height:30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AeU0K4eAIAAOQEAAAO&#10;AAAAAAAAAAAAAAAAAC4CAABkcnMvZTJvRG9jLnhtbFBLAQItABQABgAIAAAAIQCAQqAk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41856" behindDoc="0" locked="0" layoutInCell="1" allowOverlap="1" wp14:anchorId="3F4C410B" wp14:editId="6B6817B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410B" id="Rounded Rectangle 14" o:spid="_x0000_s1035" style="position:absolute;margin-left:409.7pt;margin-top:12.15pt;width:87.75pt;height:2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WxS5t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689472"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F0F" id="_x0000_s1036" type="#_x0000_t202" style="position:absolute;margin-left:332.45pt;margin-top:14.05pt;width:29.25pt;height: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evewpygCAABN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690496"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70F1" id="_x0000_s1037" type="#_x0000_t202" style="position:absolute;margin-left:228.2pt;margin-top:14.05pt;width:29.25pt;height:2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GWKsbCgCAABN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29056"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E947" id="Rounded Rectangle 17" o:spid="_x0000_s1038" style="position:absolute;margin-left:-6.55pt;margin-top:24.95pt;width:540.75pt;height:335.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76160"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2E40" id="Rounded Rectangle 19" o:spid="_x0000_s1039" style="position:absolute;margin-left:396.95pt;margin-top:24.6pt;width:87.75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691520"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556DB" id="Rectangle 699" o:spid="_x0000_s1026" style="position:absolute;margin-left:352.7pt;margin-top:14.1pt;width:27.75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4172A3" w:rsidP="00BF4C86">
      <w:pPr>
        <w:tabs>
          <w:tab w:val="left" w:pos="2145"/>
        </w:tabs>
      </w:pPr>
      <w:r>
        <w:rPr>
          <w:noProof/>
          <w:lang w:eastAsia="en-GB"/>
        </w:rPr>
        <w:lastRenderedPageBreak/>
        <mc:AlternateContent>
          <mc:Choice Requires="wps">
            <w:drawing>
              <wp:anchor distT="45720" distB="45720" distL="114300" distR="114300" simplePos="0" relativeHeight="251694592" behindDoc="0" locked="0" layoutInCell="1" allowOverlap="1">
                <wp:simplePos x="0" y="0"/>
                <wp:positionH relativeFrom="column">
                  <wp:posOffset>-540385</wp:posOffset>
                </wp:positionH>
                <wp:positionV relativeFrom="paragraph">
                  <wp:posOffset>-982980</wp:posOffset>
                </wp:positionV>
                <wp:extent cx="355600" cy="10687050"/>
                <wp:effectExtent l="0" t="0" r="635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0687050"/>
                        </a:xfrm>
                        <a:prstGeom prst="rect">
                          <a:avLst/>
                        </a:prstGeom>
                        <a:solidFill>
                          <a:srgbClr val="F2B800"/>
                        </a:solidFill>
                        <a:ln w="9525">
                          <a:noFill/>
                          <a:miter lim="800000"/>
                          <a:headEnd/>
                          <a:tailEnd/>
                        </a:ln>
                      </wps:spPr>
                      <wps:txbx>
                        <w:txbxContent>
                          <w:p w:rsidR="004172A3" w:rsidRDefault="00417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2.55pt;margin-top:-77.4pt;width:28pt;height:841.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" fillcolor="#f2b800" stroked="f">
                <v:textbox>
                  <w:txbxContent>
                    <w:p w:rsidR="004172A3" w:rsidRDefault="004172A3"/>
                  </w:txbxContent>
                </v:textbox>
                <w10:wrap type="square"/>
              </v:shape>
            </w:pict>
          </mc:Fallback>
        </mc:AlternateContent>
      </w:r>
      <w:r w:rsidR="00C70540">
        <w:rPr>
          <w:rFonts w:ascii="MetaBold-Roman" w:hAnsi="MetaBold-Roman"/>
          <w:noProof/>
          <w:lang w:eastAsia="en-GB"/>
        </w:rPr>
        <mc:AlternateContent>
          <mc:Choice Requires="wps">
            <w:drawing>
              <wp:anchor distT="0" distB="0" distL="114300" distR="114300" simplePos="0" relativeHeight="251631104" behindDoc="0" locked="0" layoutInCell="1" allowOverlap="1" wp14:anchorId="270FB38E" wp14:editId="20681180">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FB38E" id="Rounded Rectangle 20" o:spid="_x0000_s1041" style="position:absolute;margin-left:4.7pt;margin-top:6.1pt;width:535.5pt;height:29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frdVD3gCAADlBAAADgAA&#10;AAAAAAAAAAAAAAAuAgAAZHJzL2Uyb0RvYy54bWxQSwECLQAUAAYACAAAACEAi0TAYt0AAAAJAQAA&#10;DwAAAAAAAAAAAAAAAADSBAAAZHJzL2Rvd25yZXYueG1sUEsFBgAAAAAEAAQA8wAAANwFAAAAAA==&#10;" filled="f" strokecolor="windowText" strokeweight=".25pt">
                <v:textbo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33152" behindDoc="0" locked="0" layoutInCell="1" allowOverlap="1" wp14:anchorId="0FF1EE79" wp14:editId="4F5649A2">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EE79" id="Rounded Rectangle 23" o:spid="_x0000_s1042" style="position:absolute;margin-left:424.7pt;margin-top:6.35pt;width:87.75pt;height:29.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35200" behindDoc="0" locked="0" layoutInCell="1" allowOverlap="1" wp14:anchorId="52AEF476" wp14:editId="1CE53686">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EF476" id="Rounded Rectangle 24" o:spid="_x0000_s1043" style="position:absolute;margin-left:4.7pt;margin-top:2.45pt;width:535.5pt;height:37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37248" behindDoc="0" locked="0" layoutInCell="1" allowOverlap="1" wp14:anchorId="72D9661F" wp14:editId="192F9D37">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661F" id="Rounded Rectangle 25" o:spid="_x0000_s1044" style="position:absolute;margin-left:388.7pt;margin-top:2.5pt;width:88.5pt;height:2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DLGMh6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47488" behindDoc="0" locked="0" layoutInCell="1" allowOverlap="1" wp14:anchorId="2D293FA3" wp14:editId="227B2C4E">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2C944F" id="Straight Connector 30" o:spid="_x0000_s1026" style="position:absolute;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41344" behindDoc="0" locked="0" layoutInCell="1" allowOverlap="1" wp14:anchorId="239769E5" wp14:editId="02C63C07">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46A3DF" id="Straight Connector 27" o:spid="_x0000_s1026" style="position:absolute;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45440" behindDoc="0" locked="0" layoutInCell="1" allowOverlap="1" wp14:anchorId="09F9971D" wp14:editId="4726DA5A">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15CB0" id="Straight Connector 2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43392" behindDoc="0" locked="0" layoutInCell="1" allowOverlap="1" wp14:anchorId="38937C9D" wp14:editId="0D2059FF">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61238" id="Straight Connector 2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39296"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E627AE" id="Straight Connector 26" o:spid="_x0000_s1026" style="position:absolute;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8A1D2C" w:rsidP="00462A30">
      <w:pPr>
        <w:tabs>
          <w:tab w:val="left" w:pos="1965"/>
        </w:tabs>
      </w:pPr>
      <w:r>
        <w:rPr>
          <w:noProof/>
          <w:lang w:eastAsia="en-GB"/>
        </w:rPr>
        <w:lastRenderedPageBreak/>
        <mc:AlternateContent>
          <mc:Choice Requires="wps">
            <w:drawing>
              <wp:anchor distT="45720" distB="45720" distL="114300" distR="114300" simplePos="0" relativeHeight="251664384" behindDoc="0" locked="0" layoutInCell="1" allowOverlap="1">
                <wp:simplePos x="0" y="0"/>
                <wp:positionH relativeFrom="column">
                  <wp:posOffset>-565785</wp:posOffset>
                </wp:positionH>
                <wp:positionV relativeFrom="paragraph">
                  <wp:posOffset>-908050</wp:posOffset>
                </wp:positionV>
                <wp:extent cx="361950" cy="2011680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0116800"/>
                        </a:xfrm>
                        <a:prstGeom prst="rect">
                          <a:avLst/>
                        </a:prstGeom>
                        <a:solidFill>
                          <a:srgbClr val="F2B800"/>
                        </a:solidFill>
                        <a:ln w="9525">
                          <a:noFill/>
                          <a:miter lim="800000"/>
                          <a:headEnd/>
                          <a:tailEnd/>
                        </a:ln>
                      </wps:spPr>
                      <wps:txbx>
                        <w:txbxContent>
                          <w:p w:rsidR="008A1D2C" w:rsidRDefault="008A1D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4.55pt;margin-top:-71.5pt;width:28.5pt;height:2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" fillcolor="#f2b800" stroked="f">
                <v:textbox>
                  <w:txbxContent>
                    <w:p w:rsidR="008A1D2C" w:rsidRDefault="008A1D2C"/>
                  </w:txbxContent>
                </v:textbox>
                <w10:wrap type="square"/>
              </v:shape>
            </w:pict>
          </mc:Fallback>
        </mc:AlternateContent>
      </w:r>
      <w:r w:rsidR="00BC2B03">
        <w:rPr>
          <w:rFonts w:ascii="MetaBold-Roman" w:hAnsi="MetaBold-Roman"/>
          <w:noProof/>
          <w:lang w:eastAsia="en-GB"/>
        </w:rPr>
        <mc:AlternateContent>
          <mc:Choice Requires="wps">
            <w:drawing>
              <wp:anchor distT="0" distB="0" distL="114300" distR="114300" simplePos="0" relativeHeight="251643904" behindDoc="0" locked="0" layoutInCell="1" allowOverlap="1" wp14:anchorId="23F8B132" wp14:editId="16B29A11">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B132" id="Rounded Rectangle 288" o:spid="_x0000_s1046" style="position:absolute;margin-left:.95pt;margin-top:11.35pt;width:538.5pt;height:21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644928" behindDoc="0" locked="0" layoutInCell="1" allowOverlap="1" wp14:anchorId="0A64BBEB" wp14:editId="5589D68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BBEB" id="Rounded Rectangle 290" o:spid="_x0000_s1047" style="position:absolute;margin-left:424.7pt;margin-top:11.15pt;width:88.5pt;height:2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661312" behindDoc="0" locked="0" layoutInCell="1" allowOverlap="1" wp14:anchorId="4C2AFA3D" wp14:editId="27CED64C">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139A9B" id="Straight Connector 700"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62336" behindDoc="0" locked="0" layoutInCell="1" allowOverlap="1" wp14:anchorId="470E7E57" wp14:editId="1211B3CA">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B95EA5" id="Straight Connector 70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7AFAE3" id="Straight Connector 70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45952"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B05B" id="Rounded Rectangle 291" o:spid="_x0000_s1048" style="position:absolute;margin-left:.95pt;margin-top:1.3pt;width:537.75pt;height:19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4697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77A9" id="Rounded Rectangle 293" o:spid="_x0000_s1049" style="position:absolute;margin-left:423.95pt;margin-top:1.6pt;width:88.5pt;height:2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65209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A32D97" id="Rectangle 300" o:spid="_x0000_s1026" style="position:absolute;margin-left:470.45pt;margin-top:4.2pt;width:20.25pt;height:20.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653120"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4282B3" id="Rectangle 301" o:spid="_x0000_s1026" style="position:absolute;margin-left:397.7pt;margin-top:4.2pt;width:20.25pt;height:20.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650048"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61D01A" id="Rectangle 298" o:spid="_x0000_s1026" style="position:absolute;margin-left:470.45pt;margin-top:17.8pt;width:20.25pt;height:20.25pt;rotation:180;flip:y;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651072"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DB7D2C" id="Rectangle 299" o:spid="_x0000_s1026" style="position:absolute;margin-left:397.7pt;margin-top:17.45pt;width:20.25pt;height:20.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648000"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5A7381" id="Rectangle 296" o:spid="_x0000_s1026" style="position:absolute;margin-left:470.4pt;margin-top:11.25pt;width:20.25pt;height:20.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649024"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2B14BC" id="Rectangle 297" o:spid="_x0000_s1026" style="position:absolute;margin-left:397.7pt;margin-top:11.25pt;width:20.25pt;height:20.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4144" behindDoc="0" locked="0" layoutInCell="1" allowOverlap="1" wp14:anchorId="39A5915C" wp14:editId="1FC641F4">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5915C" id="Rounded Rectangle 1" o:spid="_x0000_s1050" style="position:absolute;margin-left:-1.3pt;margin-top:6.6pt;width:545.25pt;height:2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655168" behindDoc="0" locked="0" layoutInCell="1" allowOverlap="1" wp14:anchorId="488589FB" wp14:editId="460B46B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589FB" id="Rounded Rectangle 2" o:spid="_x0000_s1051" style="position:absolute;margin-left:423.95pt;margin-top:6.35pt;width:88.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AP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8MSrLVZPNCKHI3e9FVctJbgGHzbgiKwEKi1guKVDaaTmcJI4a9D9/ug++hOHyMpZ&#10;T+Snzn/twEnO9A9D7DrN5/O4LUmZL04KUtxry/a1xey6CyTEc1p1K5IY/YN+FpXD7pH2dB2zkgmM&#10;oNwlJ9xH8SKMK0l7LuR6nZxoPyyEa3NvRQwdgYvAPgyP4OxEkkD0usHnNYHlO5qMvvGlwfUuoGoT&#10;hw6oEgGjQruVqDj9B+LyvtaT1+FvtfoD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GjAA9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660288"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804493" id="Straight Connector 18"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59264"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730169" id="Straight Connector 1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58240"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DD2B532" id="Straight Connector 13"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57216"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ABA72" id="Straight Connector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56192"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9D4131" id="Straight Connector 3"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BC2B03" w:rsidRDefault="00910ADC" w:rsidP="00462A30">
      <w:pPr>
        <w:tabs>
          <w:tab w:val="left" w:pos="1965"/>
        </w:tabs>
      </w:pPr>
      <w:r>
        <w:rPr>
          <w:noProof/>
          <w:lang w:eastAsia="en-GB"/>
        </w:rPr>
        <w:lastRenderedPageBreak/>
        <mc:AlternateContent>
          <mc:Choice Requires="wps">
            <w:drawing>
              <wp:anchor distT="45720" distB="45720" distL="114300" distR="114300" simplePos="0" relativeHeight="251695616" behindDoc="0" locked="0" layoutInCell="1" allowOverlap="1">
                <wp:simplePos x="0" y="0"/>
                <wp:positionH relativeFrom="column">
                  <wp:posOffset>-540385</wp:posOffset>
                </wp:positionH>
                <wp:positionV relativeFrom="paragraph">
                  <wp:posOffset>-976630</wp:posOffset>
                </wp:positionV>
                <wp:extent cx="361950" cy="10680700"/>
                <wp:effectExtent l="0" t="0" r="0" b="6350"/>
                <wp:wrapSquare wrapText="bothSides"/>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0680700"/>
                        </a:xfrm>
                        <a:prstGeom prst="rect">
                          <a:avLst/>
                        </a:prstGeom>
                        <a:solidFill>
                          <a:srgbClr val="F2B800"/>
                        </a:solidFill>
                        <a:ln w="9525">
                          <a:noFill/>
                          <a:miter lim="800000"/>
                          <a:headEnd/>
                          <a:tailEnd/>
                        </a:ln>
                      </wps:spPr>
                      <wps:txbx>
                        <w:txbxContent>
                          <w:p w:rsidR="00910ADC" w:rsidRDefault="00910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2.55pt;margin-top:-76.9pt;width:28.5pt;height:841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" fillcolor="#f2b800" stroked="f">
                <v:textbox>
                  <w:txbxContent>
                    <w:p w:rsidR="00910ADC" w:rsidRDefault="00910ADC"/>
                  </w:txbxContent>
                </v:textbox>
                <w10:wrap type="square"/>
              </v:shape>
            </w:pict>
          </mc:Fallback>
        </mc:AlternateContent>
      </w:r>
    </w:p>
    <w:p w:rsidR="00F42EBC"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0560" behindDoc="0" locked="0" layoutInCell="1" allowOverlap="1" wp14:anchorId="1A36BD19" wp14:editId="41011FA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BD19" id="Rounded Rectangle 21" o:spid="_x0000_s1053" style="position:absolute;margin-left:-8.05pt;margin-top:-.25pt;width:546.75pt;height:2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PmfA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72064" behindDoc="0" locked="0" layoutInCell="1" allowOverlap="1" wp14:anchorId="7FE29397" wp14:editId="3244F34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9397" id="Rounded Rectangle 312" o:spid="_x0000_s1054" style="position:absolute;margin-left:420.95pt;margin-top:-.75pt;width:88.5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656704" behindDoc="0" locked="0" layoutInCell="1" allowOverlap="1" wp14:anchorId="47A7B5C9" wp14:editId="07F5AD6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5F2652" id="Straight Connector 292"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54656" behindDoc="0" locked="0" layoutInCell="1" allowOverlap="1" wp14:anchorId="59FB558C" wp14:editId="1A0DBBD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B8059AF" id="Straight Connector 289" o:spid="_x0000_s1026" style="position:absolute;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652608" behindDoc="0" locked="0" layoutInCell="1" allowOverlap="1" wp14:anchorId="1BEC1B19" wp14:editId="4BD84873">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B741C3" id="Straight Connector 22" o:spid="_x0000_s1026" style="position:absolute;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660800" behindDoc="0" locked="0" layoutInCell="1" allowOverlap="1" wp14:anchorId="436050B9" wp14:editId="6105A717">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7F5517" id="Straight Connector 295"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658752" behindDoc="0" locked="0" layoutInCell="1" allowOverlap="1" wp14:anchorId="30E80E0D" wp14:editId="516FC3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9C635" id="Straight Connector 29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662848" behindDoc="0" locked="0" layoutInCell="1" allowOverlap="1" wp14:anchorId="66EA031E" wp14:editId="3A8673D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031E" id="Rounded Rectangle 302" o:spid="_x0000_s1055" style="position:absolute;margin-left:-8.05pt;margin-top:17.05pt;width:546.75pt;height:2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meBFofgIA&#10;AOcEAAAOAAAAAAAAAAAAAAAAAC4CAABkcnMvZTJvRG9jLnhtbFBLAQItABQABgAIAAAAIQAjUdtJ&#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73088" behindDoc="0" locked="0" layoutInCell="1" allowOverlap="1" wp14:anchorId="121C164C" wp14:editId="5A90250B">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164C" id="Rounded Rectangle 313" o:spid="_x0000_s1056" style="position:absolute;margin-left:411.2pt;margin-top:16.6pt;width:95.25pt;height:27.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664896" behindDoc="0" locked="0" layoutInCell="1" allowOverlap="1" wp14:anchorId="3F33D38E" wp14:editId="4247D28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9696E3" id="Rectangle 305" o:spid="_x0000_s1026" style="position:absolute;margin-left:369.2pt;margin-top:20.35pt;width:20.25pt;height:20.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663872" behindDoc="0" locked="0" layoutInCell="1" allowOverlap="1" wp14:anchorId="5864DDCF" wp14:editId="309E3AB2">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84FFDC" id="Rectangle 303" o:spid="_x0000_s1026" style="position:absolute;margin-left:305.45pt;margin-top:20.35pt;width:20.25pt;height:20.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665920" behindDoc="0" locked="0" layoutInCell="1" allowOverlap="1" wp14:anchorId="413E991A" wp14:editId="19845D81">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E991A" id="Text Box 306" o:spid="_x0000_s1057" type="#_x0000_t202" style="position:absolute;left:0;text-align:left;margin-left:12.95pt;margin-top:19.25pt;width:282.75pt;height:27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666944" behindDoc="0" locked="0" layoutInCell="1" allowOverlap="1" wp14:anchorId="63CD994A" wp14:editId="617EA172">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994A" id="Rounded Rectangle 308" o:spid="_x0000_s1058" style="position:absolute;left:0;text-align:left;margin-left:-2.05pt;margin-top:15.2pt;width:540.75pt;height:17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671040" behindDoc="0" locked="0" layoutInCell="1" allowOverlap="1" wp14:anchorId="5F15B193" wp14:editId="5E4A4F35">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5B193" id="Rounded Rectangle 311" o:spid="_x0000_s1059" style="position:absolute;left:0;text-align:left;margin-left:420.95pt;margin-top:14.95pt;width:95.25pt;height:2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670016" behindDoc="0" locked="0" layoutInCell="1" allowOverlap="1" wp14:anchorId="4683BE14" wp14:editId="471FE65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2691EE" id="Straight Connector 310"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667968" behindDoc="0" locked="0" layoutInCell="1" allowOverlap="1" wp14:anchorId="2DD5B3F0" wp14:editId="7A64C77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9124BF" id="Straight Connector 309"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E52A86" w:rsidP="00B01C20">
      <w:pPr>
        <w:rPr>
          <w:sz w:val="2"/>
        </w:rPr>
      </w:pPr>
      <w:r>
        <w:rPr>
          <w:noProof/>
          <w:lang w:eastAsia="en-GB"/>
        </w:rPr>
        <w:lastRenderedPageBreak/>
        <mc:AlternateContent>
          <mc:Choice Requires="wps">
            <w:drawing>
              <wp:anchor distT="45720" distB="45720" distL="114300" distR="114300" simplePos="0" relativeHeight="251669504" behindDoc="0" locked="0" layoutInCell="1" allowOverlap="1">
                <wp:simplePos x="0" y="0"/>
                <wp:positionH relativeFrom="column">
                  <wp:posOffset>-540385</wp:posOffset>
                </wp:positionH>
                <wp:positionV relativeFrom="paragraph">
                  <wp:posOffset>-976630</wp:posOffset>
                </wp:positionV>
                <wp:extent cx="355600" cy="10680700"/>
                <wp:effectExtent l="0" t="0" r="6350" b="6350"/>
                <wp:wrapSquare wrapText="bothSides"/>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0680700"/>
                        </a:xfrm>
                        <a:prstGeom prst="rect">
                          <a:avLst/>
                        </a:prstGeom>
                        <a:solidFill>
                          <a:srgbClr val="F2B800"/>
                        </a:solidFill>
                        <a:ln w="9525">
                          <a:noFill/>
                          <a:miter lim="800000"/>
                          <a:headEnd/>
                          <a:tailEnd/>
                        </a:ln>
                      </wps:spPr>
                      <wps:txbx>
                        <w:txbxContent>
                          <w:p w:rsidR="00E52A86" w:rsidRDefault="00E52A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42.55pt;margin-top:-76.9pt;width:28pt;height:84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" fillcolor="#f2b800" stroked="f">
                <v:textbox>
                  <w:txbxContent>
                    <w:p w:rsidR="00E52A86" w:rsidRDefault="00E52A86"/>
                  </w:txbxContent>
                </v:textbox>
                <w10:wrap type="square"/>
              </v:shape>
            </w:pict>
          </mc:Fallback>
        </mc:AlternateContent>
      </w: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674112" behindDoc="0" locked="0" layoutInCell="1" allowOverlap="1" wp14:anchorId="6FDA7637" wp14:editId="2AF6070E">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7637" id="Rounded Rectangle 314" o:spid="_x0000_s1061" style="position:absolute;left:0;text-align:left;margin-left:-4.3pt;margin-top:.8pt;width:543.75pt;height:67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75136" behindDoc="0" locked="0" layoutInCell="1" allowOverlap="1" wp14:anchorId="3B796D4B" wp14:editId="3C629B7B">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6D4B" id="Rounded Rectangle 315" o:spid="_x0000_s1062" style="position:absolute;left:0;text-align:left;margin-left:361.7pt;margin-top:.6pt;width:95.25pt;height:27.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Pr="00B01C20" w:rsidRDefault="00CF0D99" w:rsidP="00A5328A">
      <w:pPr>
        <w:ind w:firstLine="720"/>
        <w:rPr>
          <w:sz w:val="12"/>
        </w:rPr>
      </w:pPr>
      <w:r w:rsidRPr="00CF0D99">
        <w:rPr>
          <w:noProof/>
          <w:sz w:val="12"/>
          <w:lang w:eastAsia="en-GB"/>
        </w:rPr>
        <w:lastRenderedPageBreak/>
        <mc:AlternateContent>
          <mc:Choice Requires="wps">
            <w:drawing>
              <wp:anchor distT="45720" distB="45720" distL="114300" distR="114300" simplePos="0" relativeHeight="251696640" behindDoc="0" locked="0" layoutInCell="1" allowOverlap="1">
                <wp:simplePos x="0" y="0"/>
                <wp:positionH relativeFrom="column">
                  <wp:posOffset>-540385</wp:posOffset>
                </wp:positionH>
                <wp:positionV relativeFrom="paragraph">
                  <wp:posOffset>-1002030</wp:posOffset>
                </wp:positionV>
                <wp:extent cx="361950" cy="10680700"/>
                <wp:effectExtent l="0" t="0" r="0" b="6350"/>
                <wp:wrapSquare wrapText="bothSides"/>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0680700"/>
                        </a:xfrm>
                        <a:prstGeom prst="rect">
                          <a:avLst/>
                        </a:prstGeom>
                        <a:solidFill>
                          <a:srgbClr val="F2B800"/>
                        </a:solidFill>
                        <a:ln w="9525">
                          <a:noFill/>
                          <a:miter lim="800000"/>
                          <a:headEnd/>
                          <a:tailEnd/>
                        </a:ln>
                      </wps:spPr>
                      <wps:txbx>
                        <w:txbxContent>
                          <w:p w:rsidR="00CF0D99" w:rsidRDefault="00CF0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42.55pt;margin-top:-78.9pt;width:28.5pt;height:841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" fillcolor="#f2b800" stroked="f">
                <v:textbox>
                  <w:txbxContent>
                    <w:p w:rsidR="00CF0D99" w:rsidRDefault="00CF0D99"/>
                  </w:txbxContent>
                </v:textbox>
                <w10:wrap type="square"/>
              </v:shape>
            </w:pict>
          </mc:Fallback>
        </mc:AlternateContent>
      </w: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677184" behindDoc="0" locked="0" layoutInCell="1" allowOverlap="1" wp14:anchorId="5A23A55D" wp14:editId="248BC62B">
                <wp:simplePos x="0" y="0"/>
                <wp:positionH relativeFrom="column">
                  <wp:posOffset>-54610</wp:posOffset>
                </wp:positionH>
                <wp:positionV relativeFrom="paragraph">
                  <wp:posOffset>1905</wp:posOffset>
                </wp:positionV>
                <wp:extent cx="6877050" cy="62293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77050" cy="6229350"/>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r>
                            <w:r w:rsidR="000B0DB2">
                              <w:rPr>
                                <w:rFonts w:ascii="Arial" w:hAnsi="Arial" w:cs="Arial"/>
                              </w:rPr>
                              <w:t xml:space="preserve">     </w:t>
                            </w:r>
                            <w:bookmarkStart w:id="0" w:name="_GoBack"/>
                            <w:bookmarkEnd w:id="0"/>
                            <w:r w:rsidR="00791005">
                              <w:rPr>
                                <w:rFonts w:ascii="Arial" w:hAnsi="Arial" w:cs="Arial"/>
                              </w:rPr>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A55D" id="Rounded Rectangle 678" o:spid="_x0000_s1064" style="position:absolute;left:0;text-align:left;margin-left:-4.3pt;margin-top:.15pt;width:541.5pt;height:49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r>
                      <w:r w:rsidR="000B0DB2">
                        <w:rPr>
                          <w:rFonts w:ascii="Arial" w:hAnsi="Arial" w:cs="Arial"/>
                        </w:rPr>
                        <w:t xml:space="preserve">     </w:t>
                      </w:r>
                      <w:bookmarkStart w:id="1" w:name="_GoBack"/>
                      <w:bookmarkEnd w:id="1"/>
                      <w:r w:rsidR="00791005">
                        <w:rPr>
                          <w:rFonts w:ascii="Arial" w:hAnsi="Arial" w:cs="Arial"/>
                        </w:rPr>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78208" behindDoc="0" locked="0" layoutInCell="1" allowOverlap="1" wp14:anchorId="213E1559" wp14:editId="65C5B3DF">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1559" id="Rounded Rectangle 679" o:spid="_x0000_s1065" style="position:absolute;left:0;text-align:left;margin-left:369.95pt;margin-top:-.1pt;width:95.25pt;height:2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qr/N&#10;D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1E15C4" w:rsidRDefault="000C69B1" w:rsidP="00A5328A">
      <w:pPr>
        <w:ind w:firstLine="720"/>
      </w:pPr>
      <w:r>
        <w:rPr>
          <w:rFonts w:ascii="MetaBold-Roman" w:hAnsi="MetaBold-Roman"/>
          <w:noProof/>
          <w:lang w:eastAsia="en-GB"/>
        </w:rPr>
        <mc:AlternateContent>
          <mc:Choice Requires="wps">
            <w:drawing>
              <wp:anchor distT="0" distB="0" distL="114300" distR="114300" simplePos="0" relativeHeight="251682304" behindDoc="0" locked="0" layoutInCell="1" allowOverlap="1" wp14:anchorId="531CAECD" wp14:editId="0E6AD5A7">
                <wp:simplePos x="0" y="0"/>
                <wp:positionH relativeFrom="column">
                  <wp:posOffset>5307965</wp:posOffset>
                </wp:positionH>
                <wp:positionV relativeFrom="paragraph">
                  <wp:posOffset>98425</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CAECD" id="Rounded Rectangle 684" o:spid="_x0000_s1066" style="position:absolute;left:0;text-align:left;margin-left:417.95pt;margin-top:7.75pt;width:95.25pt;height:2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79232" behindDoc="0" locked="0" layoutInCell="1" allowOverlap="1" wp14:anchorId="7693DC36" wp14:editId="2173FC2E">
                <wp:simplePos x="0" y="0"/>
                <wp:positionH relativeFrom="column">
                  <wp:posOffset>-54610</wp:posOffset>
                </wp:positionH>
                <wp:positionV relativeFrom="paragraph">
                  <wp:posOffset>93980</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3DC36" id="Rounded Rectangle 680" o:spid="_x0000_s1067" style="position:absolute;left:0;text-align:left;margin-left:-4.3pt;margin-top:7.4pt;width:543pt;height:17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681280" behindDoc="0" locked="0" layoutInCell="1" allowOverlap="1" wp14:anchorId="7B5F8E19" wp14:editId="1BDB59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9A7C5C" id="Rectangle 683" o:spid="_x0000_s1026" style="position:absolute;margin-left:421.7pt;margin-top:22.9pt;width:20.25pt;height:20.2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680256" behindDoc="0" locked="0" layoutInCell="1" allowOverlap="1" wp14:anchorId="49077BD2" wp14:editId="3F25FBF5">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62E0E7" id="Rectangle 681" o:spid="_x0000_s1026" style="position:absolute;margin-left:365.45pt;margin-top:22.9pt;width:20.25pt;height:20.2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1E15C4" w:rsidRDefault="00E152BF" w:rsidP="001E15C4">
      <w:pPr>
        <w:tabs>
          <w:tab w:val="left" w:pos="1935"/>
        </w:tabs>
      </w:pPr>
      <w:r>
        <w:rPr>
          <w:noProof/>
          <w:lang w:eastAsia="en-GB"/>
        </w:rPr>
        <w:lastRenderedPageBreak/>
        <mc:AlternateContent>
          <mc:Choice Requires="wps">
            <w:drawing>
              <wp:anchor distT="45720" distB="45720" distL="114300" distR="114300" simplePos="0" relativeHeight="251697664" behindDoc="0" locked="0" layoutInCell="1" allowOverlap="1">
                <wp:simplePos x="0" y="0"/>
                <wp:positionH relativeFrom="column">
                  <wp:posOffset>-540385</wp:posOffset>
                </wp:positionH>
                <wp:positionV relativeFrom="paragraph">
                  <wp:posOffset>-1046480</wp:posOffset>
                </wp:positionV>
                <wp:extent cx="361950" cy="10712450"/>
                <wp:effectExtent l="0" t="0" r="0" b="0"/>
                <wp:wrapSquare wrapText="bothSides"/>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0712450"/>
                        </a:xfrm>
                        <a:prstGeom prst="rect">
                          <a:avLst/>
                        </a:prstGeom>
                        <a:solidFill>
                          <a:srgbClr val="F2B800"/>
                        </a:solidFill>
                        <a:ln w="9525">
                          <a:noFill/>
                          <a:miter lim="800000"/>
                          <a:headEnd/>
                          <a:tailEnd/>
                        </a:ln>
                      </wps:spPr>
                      <wps:txbx>
                        <w:txbxContent>
                          <w:p w:rsidR="00E152BF" w:rsidRDefault="00E152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42.55pt;margin-top:-82.4pt;width:28.5pt;height:843.5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" fillcolor="#f2b800" stroked="f">
                <v:textbox>
                  <w:txbxContent>
                    <w:p w:rsidR="00E152BF" w:rsidRDefault="00E152BF"/>
                  </w:txbxContent>
                </v:textbox>
                <w10:wrap type="square"/>
              </v:shape>
            </w:pict>
          </mc:Fallback>
        </mc:AlternateContent>
      </w:r>
      <w:r w:rsidR="00B01C20">
        <w:rPr>
          <w:rFonts w:ascii="MetaBold-Roman" w:hAnsi="MetaBold-Roman"/>
          <w:noProof/>
          <w:lang w:eastAsia="en-GB"/>
        </w:rPr>
        <mc:AlternateContent>
          <mc:Choice Requires="wps">
            <w:drawing>
              <wp:anchor distT="0" distB="0" distL="114300" distR="114300" simplePos="0" relativeHeight="251683328" behindDoc="0" locked="0" layoutInCell="1" allowOverlap="1" wp14:anchorId="204B22CA" wp14:editId="7D82588D">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0C69B1" w:rsidP="00614CC5">
                            <w:pPr>
                              <w:pStyle w:val="NoSpacing"/>
                              <w:rPr>
                                <w:rFonts w:ascii="Arial" w:hAnsi="Arial" w:cs="Arial"/>
                                <w:sz w:val="26"/>
                                <w:szCs w:val="26"/>
                              </w:rPr>
                            </w:pPr>
                            <w:r>
                              <w:rPr>
                                <w:rFonts w:ascii="Arial" w:hAnsi="Arial" w:cs="Arial"/>
                                <w:sz w:val="26"/>
                                <w:szCs w:val="26"/>
                              </w:rPr>
                              <w:t>Preferred candi</w:t>
                            </w:r>
                            <w:r w:rsidR="00614CC5" w:rsidRPr="00B01C20">
                              <w:rPr>
                                <w:rFonts w:ascii="Arial" w:hAnsi="Arial" w:cs="Arial"/>
                                <w:sz w:val="26"/>
                                <w:szCs w:val="26"/>
                              </w:rPr>
                              <w:t>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0C69B1" w:rsidP="00614CC5">
                            <w:pPr>
                              <w:pStyle w:val="NoSpacing"/>
                              <w:rPr>
                                <w:rFonts w:ascii="Arial" w:hAnsi="Arial" w:cs="Arial"/>
                                <w:sz w:val="26"/>
                                <w:szCs w:val="26"/>
                              </w:rPr>
                            </w:pPr>
                            <w:r>
                              <w:rPr>
                                <w:rFonts w:ascii="Arial" w:hAnsi="Arial" w:cs="Arial"/>
                                <w:sz w:val="26"/>
                                <w:szCs w:val="26"/>
                              </w:rPr>
                              <w:t>Preferred</w:t>
                            </w:r>
                            <w:r w:rsidR="00614CC5" w:rsidRPr="00B01C20">
                              <w:rPr>
                                <w:rFonts w:ascii="Arial" w:hAnsi="Arial" w:cs="Arial"/>
                                <w:sz w:val="26"/>
                                <w:szCs w:val="26"/>
                              </w:rPr>
                              <w:t xml:space="preserve"> candidates applying for a relevant post in a school setting covered by the Childcare (Disqualification) Regulations 20</w:t>
                            </w:r>
                            <w:r w:rsidR="009519F0">
                              <w:rPr>
                                <w:rFonts w:ascii="Arial" w:hAnsi="Arial" w:cs="Arial"/>
                                <w:sz w:val="26"/>
                                <w:szCs w:val="26"/>
                              </w:rPr>
                              <w:t>18</w:t>
                            </w:r>
                            <w:r w:rsidR="00614CC5" w:rsidRPr="00B01C20">
                              <w:rPr>
                                <w:rFonts w:ascii="Arial" w:hAnsi="Arial" w:cs="Arial"/>
                                <w:sz w:val="26"/>
                                <w:szCs w:val="26"/>
                              </w:rPr>
                              <w:t xml:space="preserve">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B22CA" id="Rounded Rectangle 685" o:spid="_x0000_s1069" style="position:absolute;margin-left:-4.3pt;margin-top:6.85pt;width:546pt;height:68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3z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ynp0eEN1QcMBRHPVu9lTc1EtyijgfhQE9AiJUL9zhKTeiY&#10;BomzitzPv91Hf7AGVs5a0B1w/NgJp9DeNwM+XYyn07gfSZnOzidQ3HvL5r3F7JorAkxjLLeVSYz+&#10;QR/F0lHzgs1cx6wwCSORO+eAsxevQr+E2Gyp1uvkhI2wItyaJytj6AhcBPa5exHODowIGMkdHRdD&#10;LD5wovftWbHeBSrrRJgIdI8qZhcVbFOa4rD5cV3f68nr7fu0+gU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DD4H3zfwIA&#10;AOcEAAAOAAAAAAAAAAAAAAAAAC4CAABkcnMvZTJvRG9jLnhtbFBLAQItABQABgAIAAAAIQCVULKQ&#10;3gAAAAsBAAAPAAAAAAAAAAAAAAAAANkEAABkcnMvZG93bnJldi54bWxQSwUGAAAAAAQABADzAAAA&#10;5AU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0C69B1" w:rsidP="00614CC5">
                      <w:pPr>
                        <w:pStyle w:val="NoSpacing"/>
                        <w:rPr>
                          <w:rFonts w:ascii="Arial" w:hAnsi="Arial" w:cs="Arial"/>
                          <w:sz w:val="26"/>
                          <w:szCs w:val="26"/>
                        </w:rPr>
                      </w:pPr>
                      <w:r>
                        <w:rPr>
                          <w:rFonts w:ascii="Arial" w:hAnsi="Arial" w:cs="Arial"/>
                          <w:sz w:val="26"/>
                          <w:szCs w:val="26"/>
                        </w:rPr>
                        <w:t>Preferred candi</w:t>
                      </w:r>
                      <w:r w:rsidR="00614CC5" w:rsidRPr="00B01C20">
                        <w:rPr>
                          <w:rFonts w:ascii="Arial" w:hAnsi="Arial" w:cs="Arial"/>
                          <w:sz w:val="26"/>
                          <w:szCs w:val="26"/>
                        </w:rPr>
                        <w:t>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0C69B1" w:rsidP="00614CC5">
                      <w:pPr>
                        <w:pStyle w:val="NoSpacing"/>
                        <w:rPr>
                          <w:rFonts w:ascii="Arial" w:hAnsi="Arial" w:cs="Arial"/>
                          <w:sz w:val="26"/>
                          <w:szCs w:val="26"/>
                        </w:rPr>
                      </w:pPr>
                      <w:r>
                        <w:rPr>
                          <w:rFonts w:ascii="Arial" w:hAnsi="Arial" w:cs="Arial"/>
                          <w:sz w:val="26"/>
                          <w:szCs w:val="26"/>
                        </w:rPr>
                        <w:t>Preferred</w:t>
                      </w:r>
                      <w:r w:rsidR="00614CC5" w:rsidRPr="00B01C20">
                        <w:rPr>
                          <w:rFonts w:ascii="Arial" w:hAnsi="Arial" w:cs="Arial"/>
                          <w:sz w:val="26"/>
                          <w:szCs w:val="26"/>
                        </w:rPr>
                        <w:t xml:space="preserve"> candidates applying for a relevant post in a school setting covered by the Childcare (Disqualification) Regulations 20</w:t>
                      </w:r>
                      <w:r w:rsidR="009519F0">
                        <w:rPr>
                          <w:rFonts w:ascii="Arial" w:hAnsi="Arial" w:cs="Arial"/>
                          <w:sz w:val="26"/>
                          <w:szCs w:val="26"/>
                        </w:rPr>
                        <w:t>18</w:t>
                      </w:r>
                      <w:r w:rsidR="00614CC5" w:rsidRPr="00B01C20">
                        <w:rPr>
                          <w:rFonts w:ascii="Arial" w:hAnsi="Arial" w:cs="Arial"/>
                          <w:sz w:val="26"/>
                          <w:szCs w:val="26"/>
                        </w:rPr>
                        <w:t xml:space="preserve">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684352" behindDoc="0" locked="0" layoutInCell="1" allowOverlap="1" wp14:anchorId="0C8C09C5" wp14:editId="735F7772">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C09C5" id="Rounded Rectangle 686" o:spid="_x0000_s1070" style="position:absolute;margin-left:368.45pt;margin-top:6.65pt;width:95.25pt;height:27.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686400" behindDoc="0" locked="0" layoutInCell="1" allowOverlap="1" wp14:anchorId="5E3D3402" wp14:editId="6D0129E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4E39D" id="Rectangle 672" o:spid="_x0000_s1026" style="position:absolute;margin-left:29.45pt;margin-top:3.15pt;width:13.5pt;height:1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687424" behindDoc="0" locked="0" layoutInCell="1" allowOverlap="1" wp14:anchorId="1D7ABEDD" wp14:editId="08F8F702">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C909D" id="Rectangle 673" o:spid="_x0000_s1026" style="position:absolute;margin-left:29.45pt;margin-top:7.25pt;width:13.5pt;height:1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08338B" w:rsidP="00144698">
      <w:pPr>
        <w:tabs>
          <w:tab w:val="left" w:pos="1560"/>
        </w:tabs>
      </w:pPr>
      <w:r>
        <w:rPr>
          <w:noProof/>
          <w:lang w:eastAsia="en-GB"/>
        </w:rPr>
        <w:lastRenderedPageBreak/>
        <mc:AlternateContent>
          <mc:Choice Requires="wps">
            <w:drawing>
              <wp:anchor distT="45720" distB="45720" distL="114300" distR="114300" simplePos="0" relativeHeight="251699712" behindDoc="0" locked="0" layoutInCell="1" allowOverlap="1">
                <wp:simplePos x="0" y="0"/>
                <wp:positionH relativeFrom="column">
                  <wp:posOffset>-540385</wp:posOffset>
                </wp:positionH>
                <wp:positionV relativeFrom="paragraph">
                  <wp:posOffset>-1033780</wp:posOffset>
                </wp:positionV>
                <wp:extent cx="361950" cy="10712450"/>
                <wp:effectExtent l="0" t="0" r="0" b="0"/>
                <wp:wrapSquare wrapText="bothSides"/>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0712450"/>
                        </a:xfrm>
                        <a:prstGeom prst="rect">
                          <a:avLst/>
                        </a:prstGeom>
                        <a:solidFill>
                          <a:srgbClr val="F2B800"/>
                        </a:solidFill>
                        <a:ln w="9525">
                          <a:noFill/>
                          <a:miter lim="800000"/>
                          <a:headEnd/>
                          <a:tailEnd/>
                        </a:ln>
                      </wps:spPr>
                      <wps:txbx>
                        <w:txbxContent>
                          <w:p w:rsidR="0008338B" w:rsidRDefault="000833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42.55pt;margin-top:-81.4pt;width:28.5pt;height:843.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" fillcolor="#f2b800" stroked="f">
                <v:textbox>
                  <w:txbxContent>
                    <w:p w:rsidR="0008338B" w:rsidRDefault="0008338B"/>
                  </w:txbxContent>
                </v:textbox>
                <w10:wrap type="square"/>
              </v:shape>
            </w:pict>
          </mc:Fallback>
        </mc:AlternateContent>
      </w:r>
      <w:r w:rsidR="00B01C20">
        <w:rPr>
          <w:rFonts w:ascii="MetaBold-Roman" w:hAnsi="MetaBold-Roman"/>
          <w:noProof/>
          <w:lang w:eastAsia="en-GB"/>
        </w:rPr>
        <mc:AlternateContent>
          <mc:Choice Requires="wps">
            <w:drawing>
              <wp:anchor distT="0" distB="0" distL="114300" distR="114300" simplePos="0" relativeHeight="251688448" behindDoc="0" locked="0" layoutInCell="1" allowOverlap="1" wp14:anchorId="6263F58B" wp14:editId="2FCFC477">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72" style="position:absolute;margin-left:-5.05pt;margin-top:7.6pt;width:546.75pt;height:665.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Cg7fVn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9"/>
      <w:footerReference w:type="default" r:id="rId10"/>
      <w:headerReference w:type="first" r:id="rId11"/>
      <w:footerReference w:type="first" r:id="rId12"/>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FD" w:rsidRDefault="000F25FD" w:rsidP="00704D6F">
      <w:pPr>
        <w:spacing w:after="0" w:line="240" w:lineRule="auto"/>
      </w:pPr>
      <w:r>
        <w:separator/>
      </w:r>
    </w:p>
  </w:endnote>
  <w:endnote w:type="continuationSeparator" w:id="0">
    <w:p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FD" w:rsidRDefault="000F25FD" w:rsidP="00704D6F">
      <w:pPr>
        <w:spacing w:after="0" w:line="240" w:lineRule="auto"/>
      </w:pPr>
      <w:r>
        <w:separator/>
      </w:r>
    </w:p>
  </w:footnote>
  <w:footnote w:type="continuationSeparator" w:id="0">
    <w:p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6F" w:rsidRDefault="00704D6F">
    <w:pPr>
      <w:pStyle w:val="Header"/>
    </w:pPr>
  </w:p>
  <w:p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ED" w:rsidRPr="00D84C7C" w:rsidRDefault="002A47ED" w:rsidP="003123D4">
    <w:pPr>
      <w:pStyle w:val="Title"/>
      <w:tabs>
        <w:tab w:val="right" w:pos="9498"/>
      </w:tabs>
      <w:ind w:right="-474"/>
      <w:jc w:val="righ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DC"/>
    <w:rsid w:val="000033BA"/>
    <w:rsid w:val="000343A6"/>
    <w:rsid w:val="00034CB6"/>
    <w:rsid w:val="00066B91"/>
    <w:rsid w:val="0008338B"/>
    <w:rsid w:val="000B0DB2"/>
    <w:rsid w:val="000B47D3"/>
    <w:rsid w:val="000B6215"/>
    <w:rsid w:val="000C55A1"/>
    <w:rsid w:val="000C69B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D7088"/>
    <w:rsid w:val="002F7479"/>
    <w:rsid w:val="003123D4"/>
    <w:rsid w:val="00322E0C"/>
    <w:rsid w:val="003503E3"/>
    <w:rsid w:val="003732B1"/>
    <w:rsid w:val="00374F9E"/>
    <w:rsid w:val="003771EC"/>
    <w:rsid w:val="0038587B"/>
    <w:rsid w:val="003877F7"/>
    <w:rsid w:val="003930B7"/>
    <w:rsid w:val="003A0791"/>
    <w:rsid w:val="003E0053"/>
    <w:rsid w:val="003E17C2"/>
    <w:rsid w:val="00416799"/>
    <w:rsid w:val="004172A3"/>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B50FF"/>
    <w:rsid w:val="005C35BC"/>
    <w:rsid w:val="00614CC5"/>
    <w:rsid w:val="00686EA5"/>
    <w:rsid w:val="006C12D6"/>
    <w:rsid w:val="006C3D36"/>
    <w:rsid w:val="00703479"/>
    <w:rsid w:val="00704D6F"/>
    <w:rsid w:val="00712D0C"/>
    <w:rsid w:val="007167DB"/>
    <w:rsid w:val="00725E8E"/>
    <w:rsid w:val="00757A75"/>
    <w:rsid w:val="00791005"/>
    <w:rsid w:val="007A6DAD"/>
    <w:rsid w:val="008129E4"/>
    <w:rsid w:val="00826F1E"/>
    <w:rsid w:val="00837E21"/>
    <w:rsid w:val="00864973"/>
    <w:rsid w:val="00873771"/>
    <w:rsid w:val="008A1D2C"/>
    <w:rsid w:val="008B0E72"/>
    <w:rsid w:val="008B1DDB"/>
    <w:rsid w:val="0090141C"/>
    <w:rsid w:val="009079EE"/>
    <w:rsid w:val="00910ADC"/>
    <w:rsid w:val="0093536D"/>
    <w:rsid w:val="00945C2F"/>
    <w:rsid w:val="009519F0"/>
    <w:rsid w:val="009647A1"/>
    <w:rsid w:val="009655D9"/>
    <w:rsid w:val="009A65F1"/>
    <w:rsid w:val="009F5D48"/>
    <w:rsid w:val="00A13514"/>
    <w:rsid w:val="00A224E1"/>
    <w:rsid w:val="00A410DF"/>
    <w:rsid w:val="00A4451C"/>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70540"/>
    <w:rsid w:val="00C76C6F"/>
    <w:rsid w:val="00C95640"/>
    <w:rsid w:val="00CE144E"/>
    <w:rsid w:val="00CE725B"/>
    <w:rsid w:val="00CF0D99"/>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152BF"/>
    <w:rsid w:val="00E226FB"/>
    <w:rsid w:val="00E250AE"/>
    <w:rsid w:val="00E52A86"/>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8BA3587"/>
  <w15:docId w15:val="{2EC90577-1870-4A1E-8605-B1B5808C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1FA64-DBA7-4B4C-9A38-325C92E0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35</TotalTime>
  <Pages>9</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Mrs A. Beckman</cp:lastModifiedBy>
  <cp:revision>14</cp:revision>
  <cp:lastPrinted>2016-07-07T11:11:00Z</cp:lastPrinted>
  <dcterms:created xsi:type="dcterms:W3CDTF">2019-07-18T11:23:00Z</dcterms:created>
  <dcterms:modified xsi:type="dcterms:W3CDTF">2019-12-16T10:33:00Z</dcterms:modified>
</cp:coreProperties>
</file>