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73D" w:rsidRDefault="00C70540" w:rsidP="00D84C7C">
      <w:pPr>
        <w:tabs>
          <w:tab w:val="left" w:pos="3402"/>
          <w:tab w:val="left" w:pos="9072"/>
        </w:tabs>
        <w:spacing w:after="0" w:line="240" w:lineRule="auto"/>
      </w:pPr>
      <w:r>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0443B"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r w:rsidR="00356376">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r w:rsidR="00356376">
                        <w:tab/>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1504950"/>
                <wp:effectExtent l="0" t="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1504950"/>
                        </a:xfrm>
                        <a:prstGeom prst="rect">
                          <a:avLst/>
                        </a:prstGeom>
                        <a:solidFill>
                          <a:schemeClr val="bg1"/>
                        </a:solidFill>
                        <a:ln w="9525">
                          <a:solidFill>
                            <a:schemeClr val="bg1"/>
                          </a:solidFill>
                          <a:miter lim="800000"/>
                          <a:headEnd/>
                          <a:tailEnd/>
                        </a:ln>
                      </wps:spPr>
                      <wps:txbx>
                        <w:txbxContent>
                          <w:p w:rsidR="00C95640" w:rsidRPr="00ED3490" w:rsidRDefault="00C95640" w:rsidP="00ED3490">
                            <w:pPr>
                              <w:spacing w:after="0" w:line="240" w:lineRule="auto"/>
                              <w:rPr>
                                <w:b/>
                              </w:rPr>
                            </w:pPr>
                            <w:r w:rsidRPr="00ED3490">
                              <w:rPr>
                                <w:b/>
                              </w:rPr>
                              <w:t>Please return your completed application form to:</w:t>
                            </w:r>
                          </w:p>
                          <w:p w:rsidR="00ED3490" w:rsidRPr="00ED3490" w:rsidRDefault="00ED3490" w:rsidP="00ED3490">
                            <w:pPr>
                              <w:spacing w:after="0" w:line="240" w:lineRule="auto"/>
                            </w:pPr>
                            <w:r w:rsidRPr="00ED3490">
                              <w:t>Katie Creighton</w:t>
                            </w:r>
                          </w:p>
                          <w:p w:rsidR="00ED3490" w:rsidRPr="00ED3490" w:rsidRDefault="00ED3490" w:rsidP="00ED3490">
                            <w:pPr>
                              <w:spacing w:after="0" w:line="240" w:lineRule="auto"/>
                            </w:pPr>
                            <w:r w:rsidRPr="00ED3490">
                              <w:t>The GLC</w:t>
                            </w:r>
                          </w:p>
                          <w:p w:rsidR="00ED3490" w:rsidRPr="00ED3490" w:rsidRDefault="00ED3490" w:rsidP="00ED3490">
                            <w:pPr>
                              <w:spacing w:after="0" w:line="240" w:lineRule="auto"/>
                            </w:pPr>
                            <w:r w:rsidRPr="00ED3490">
                              <w:t>Marshfoot Road</w:t>
                            </w:r>
                          </w:p>
                          <w:p w:rsidR="00ED3490" w:rsidRPr="00ED3490" w:rsidRDefault="00ED3490" w:rsidP="00ED3490">
                            <w:pPr>
                              <w:spacing w:after="0" w:line="240" w:lineRule="auto"/>
                            </w:pPr>
                            <w:r w:rsidRPr="00ED3490">
                              <w:t xml:space="preserve">Chadwell St. Mary </w:t>
                            </w:r>
                          </w:p>
                          <w:p w:rsidR="00ED3490" w:rsidRPr="00ED3490" w:rsidRDefault="00ED3490" w:rsidP="00ED3490">
                            <w:r w:rsidRPr="00ED3490">
                              <w:t>Essex    RM16 4LU</w:t>
                            </w:r>
                          </w:p>
                          <w:p w:rsidR="00ED3490" w:rsidRDefault="00ED3490" w:rsidP="00C95640">
                            <w:r w:rsidRPr="00ED3490">
                              <w:t xml:space="preserve">Or via email on </w:t>
                            </w:r>
                            <w:hyperlink r:id="rId11" w:history="1">
                              <w:r w:rsidRPr="00C41CE4">
                                <w:rPr>
                                  <w:rStyle w:val="Hyperlink"/>
                                </w:rPr>
                                <w:t>katie.creighton@theglc.org.uk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1" id="_x0000_s1028" type="#_x0000_t202" style="position:absolute;margin-left:-.55pt;margin-top:10.75pt;width:522.7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" fillcolor="white [3212]" strokecolor="white [3212]">
                <v:textbox>
                  <w:txbxContent>
                    <w:p w:rsidR="00C95640" w:rsidRPr="00ED3490" w:rsidRDefault="00C95640" w:rsidP="00ED3490">
                      <w:pPr>
                        <w:spacing w:after="0" w:line="240" w:lineRule="auto"/>
                        <w:rPr>
                          <w:b/>
                        </w:rPr>
                      </w:pPr>
                      <w:r w:rsidRPr="00ED3490">
                        <w:rPr>
                          <w:b/>
                        </w:rPr>
                        <w:t>Please return your completed application form to:</w:t>
                      </w:r>
                    </w:p>
                    <w:p w:rsidR="00ED3490" w:rsidRPr="00ED3490" w:rsidRDefault="00ED3490" w:rsidP="00ED3490">
                      <w:pPr>
                        <w:spacing w:after="0" w:line="240" w:lineRule="auto"/>
                      </w:pPr>
                      <w:r w:rsidRPr="00ED3490">
                        <w:t>Katie Creighton</w:t>
                      </w:r>
                    </w:p>
                    <w:p w:rsidR="00ED3490" w:rsidRPr="00ED3490" w:rsidRDefault="00ED3490" w:rsidP="00ED3490">
                      <w:pPr>
                        <w:spacing w:after="0" w:line="240" w:lineRule="auto"/>
                      </w:pPr>
                      <w:r w:rsidRPr="00ED3490">
                        <w:t>The GLC</w:t>
                      </w:r>
                    </w:p>
                    <w:p w:rsidR="00ED3490" w:rsidRPr="00ED3490" w:rsidRDefault="00ED3490" w:rsidP="00ED3490">
                      <w:pPr>
                        <w:spacing w:after="0" w:line="240" w:lineRule="auto"/>
                      </w:pPr>
                      <w:r w:rsidRPr="00ED3490">
                        <w:t>Marshfoot Road</w:t>
                      </w:r>
                    </w:p>
                    <w:p w:rsidR="00ED3490" w:rsidRPr="00ED3490" w:rsidRDefault="00ED3490" w:rsidP="00ED3490">
                      <w:pPr>
                        <w:spacing w:after="0" w:line="240" w:lineRule="auto"/>
                      </w:pPr>
                      <w:r w:rsidRPr="00ED3490">
                        <w:t xml:space="preserve">Chadwell St. Mary </w:t>
                      </w:r>
                    </w:p>
                    <w:p w:rsidR="00ED3490" w:rsidRPr="00ED3490" w:rsidRDefault="00ED3490" w:rsidP="00ED3490">
                      <w:r w:rsidRPr="00ED3490">
                        <w:t>Essex    RM16 4LU</w:t>
                      </w:r>
                    </w:p>
                    <w:p w:rsidR="00ED3490" w:rsidRDefault="00ED3490" w:rsidP="00C95640">
                      <w:r w:rsidRPr="00ED3490">
                        <w:t xml:space="preserve">Or via email on </w:t>
                      </w:r>
                      <w:hyperlink r:id="rId12" w:history="1">
                        <w:r w:rsidRPr="00C41CE4">
                          <w:rPr>
                            <w:rStyle w:val="Hyperlink"/>
                          </w:rPr>
                          <w:t>katie.creighton@theglc.org.uk</w:t>
                        </w:r>
                      </w:hyperlink>
                      <w:r>
                        <w:t xml:space="preserve"> </w:t>
                      </w:r>
                    </w:p>
                  </w:txbxContent>
                </v:textbox>
              </v:shape>
            </w:pict>
          </mc:Fallback>
        </mc:AlternateContent>
      </w:r>
    </w:p>
    <w:p w:rsidR="00C95640" w:rsidRPr="00C95640" w:rsidRDefault="00C95640" w:rsidP="00C95640"/>
    <w:p w:rsidR="00C95640" w:rsidRPr="00C95640" w:rsidRDefault="00C95640" w:rsidP="00C95640"/>
    <w:p w:rsidR="00E60767" w:rsidRPr="00C95640" w:rsidRDefault="00E60767"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4984115</wp:posOffset>
                </wp:positionH>
                <wp:positionV relativeFrom="paragraph">
                  <wp:posOffset>191770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5" id="Rounded Rectangle 194" o:spid="_x0000_s1029" style="position:absolute;left:0;text-align:left;margin-left:392.45pt;margin-top:15.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ED1A88" w:rsidP="00C95640">
                            <w:pPr>
                              <w:pStyle w:val="NoSpacing"/>
                              <w:rPr>
                                <w:rFonts w:ascii="Arial" w:hAnsi="Arial" w:cs="Arial"/>
                                <w:sz w:val="24"/>
                                <w:szCs w:val="24"/>
                              </w:rPr>
                            </w:pPr>
                            <w:r>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ED1A88" w:rsidP="00C95640">
                      <w:pPr>
                        <w:pStyle w:val="NoSpacing"/>
                        <w:rPr>
                          <w:rFonts w:ascii="Arial" w:hAnsi="Arial" w:cs="Arial"/>
                          <w:sz w:val="24"/>
                          <w:szCs w:val="24"/>
                        </w:rPr>
                      </w:pPr>
                      <w:r>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BF4C86" w:rsidRDefault="00BF4C86" w:rsidP="004B2D7A">
      <w:pPr>
        <w:tabs>
          <w:tab w:val="left" w:pos="2445"/>
        </w:tabs>
      </w:pPr>
    </w:p>
    <w:p w:rsidR="00ED3490" w:rsidRDefault="00ED3490" w:rsidP="004B2D7A">
      <w:pPr>
        <w:tabs>
          <w:tab w:val="left" w:pos="2445"/>
        </w:tabs>
      </w:pPr>
    </w:p>
    <w:p w:rsidR="00ED3490" w:rsidRDefault="00ED3490" w:rsidP="004B2D7A">
      <w:pPr>
        <w:tabs>
          <w:tab w:val="left" w:pos="2445"/>
        </w:tabs>
      </w:pPr>
    </w:p>
    <w:p w:rsidR="00293D9D" w:rsidRDefault="00293D9D">
      <w:pPr>
        <w:spacing w:after="0" w:line="240" w:lineRule="auto"/>
      </w:pPr>
      <w:r>
        <w:br w:type="page"/>
      </w:r>
    </w:p>
    <w:p w:rsidR="00BF4C86" w:rsidRPr="00BF4C86" w:rsidRDefault="00526425" w:rsidP="00BF4C86">
      <w:r>
        <w:rPr>
          <w:rFonts w:ascii="MetaBold-Roman" w:hAnsi="MetaBold-Roman"/>
          <w:noProof/>
          <w:lang w:eastAsia="en-GB"/>
        </w:rPr>
        <w:lastRenderedPageBreak/>
        <mc:AlternateContent>
          <mc:Choice Requires="wps">
            <w:drawing>
              <wp:anchor distT="0" distB="0" distL="114300" distR="114300" simplePos="0" relativeHeight="251637248" behindDoc="0" locked="0" layoutInCell="1" allowOverlap="1" wp14:anchorId="0D5D610B" wp14:editId="04F29DAA">
                <wp:simplePos x="0" y="0"/>
                <wp:positionH relativeFrom="margin">
                  <wp:posOffset>5161280</wp:posOffset>
                </wp:positionH>
                <wp:positionV relativeFrom="paragraph">
                  <wp:posOffset>-150495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B" id="Rounded Rectangle 14" o:spid="_x0000_s1031" style="position:absolute;margin-left:406.4pt;margin-top:-11.85pt;width:87.75pt;height:24.7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w10:wrap anchorx="margin"/>
              </v:roundrect>
            </w:pict>
          </mc:Fallback>
        </mc:AlternateContent>
      </w:r>
      <w:r w:rsidR="009C34D4">
        <w:rPr>
          <w:rFonts w:ascii="MetaBold-Roman" w:hAnsi="MetaBold-Roman"/>
          <w:noProof/>
          <w:lang w:eastAsia="en-GB"/>
        </w:rPr>
        <mc:AlternateContent>
          <mc:Choice Requires="wps">
            <w:drawing>
              <wp:anchor distT="0" distB="0" distL="114300" distR="114300" simplePos="0" relativeHeight="251635200" behindDoc="0" locked="0" layoutInCell="1" allowOverlap="1" wp14:anchorId="0D5D6109" wp14:editId="30335222">
                <wp:simplePos x="0" y="0"/>
                <wp:positionH relativeFrom="column">
                  <wp:posOffset>-15875</wp:posOffset>
                </wp:positionH>
                <wp:positionV relativeFrom="paragraph">
                  <wp:posOffset>-246380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9" id="Rounded Rectangle 11" o:spid="_x0000_s1032" style="position:absolute;margin-left:-1.25pt;margin-top:-19.4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CE72B"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p>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535714" w:rsidRDefault="00535714" w:rsidP="003771EC">
                            <w:pPr>
                              <w:pStyle w:val="NoSpacing"/>
                              <w:rPr>
                                <w:rFonts w:ascii="Arial" w:hAnsi="Arial" w:cs="Arial"/>
                                <w:szCs w:val="24"/>
                              </w:rPr>
                            </w:pP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535714" w:rsidRDefault="00535714" w:rsidP="003771EC">
                      <w:pPr>
                        <w:pStyle w:val="NoSpacing"/>
                        <w:rPr>
                          <w:rFonts w:ascii="Arial" w:hAnsi="Arial" w:cs="Arial"/>
                          <w:szCs w:val="24"/>
                        </w:rPr>
                      </w:pP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p>
    <w:p w:rsidR="00BF4C86" w:rsidRPr="00BF4C86" w:rsidRDefault="00526425" w:rsidP="00BF4C86">
      <w:r>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5069840</wp:posOffset>
                </wp:positionH>
                <wp:positionV relativeFrom="paragraph">
                  <wp:posOffset>64770</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3" id="Rounded Rectangle 19" o:spid="_x0000_s1036" style="position:absolute;margin-left:399.2pt;margin-top:5.1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652663" w:rsidP="00BF4C86">
      <w:pPr>
        <w:tabs>
          <w:tab w:val="left" w:pos="2145"/>
        </w:tabs>
      </w:pPr>
      <w:r>
        <w:rPr>
          <w:noProof/>
          <w:lang w:eastAsia="en-GB"/>
        </w:rPr>
        <mc:AlternateContent>
          <mc:Choice Requires="wps">
            <w:drawing>
              <wp:anchor distT="0" distB="0" distL="114300" distR="114300" simplePos="0" relativeHeight="251895808" behindDoc="1" locked="0" layoutInCell="1" allowOverlap="1" wp14:anchorId="0D5D6115" wp14:editId="0D5D6116">
                <wp:simplePos x="0" y="0"/>
                <wp:positionH relativeFrom="column">
                  <wp:posOffset>4603115</wp:posOffset>
                </wp:positionH>
                <wp:positionV relativeFrom="paragraph">
                  <wp:posOffset>245745</wp:posOffset>
                </wp:positionV>
                <wp:extent cx="247650" cy="238125"/>
                <wp:effectExtent l="0" t="0" r="19050" b="28575"/>
                <wp:wrapTight wrapText="bothSides">
                  <wp:wrapPolygon edited="0">
                    <wp:start x="0" y="0"/>
                    <wp:lineTo x="0" y="22464"/>
                    <wp:lineTo x="21600" y="22464"/>
                    <wp:lineTo x="21600" y="0"/>
                    <wp:lineTo x="0" y="0"/>
                  </wp:wrapPolygon>
                </wp:wrapTight>
                <wp:docPr id="699" name="Rectangle 699"/>
                <wp:cNvGraphicFramePr/>
                <a:graphic xmlns:a="http://schemas.openxmlformats.org/drawingml/2006/main">
                  <a:graphicData uri="http://schemas.microsoft.com/office/word/2010/wordprocessingShape">
                    <wps:wsp>
                      <wps:cNvSpPr/>
                      <wps:spPr>
                        <a:xfrm>
                          <a:off x="0" y="0"/>
                          <a:ext cx="247650" cy="2381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B70A6" id="Rectangle 699" o:spid="_x0000_s1026" style="position:absolute;margin-left:362.45pt;margin-top:19.35pt;width:19.5pt;height:18.7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" fillcolor="white [3212]" strokecolor="black [3213]" strokeweight=".25pt">
                <w10:wrap type="tight"/>
              </v: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293D9D" w:rsidRDefault="00293D9D">
      <w:pPr>
        <w:spacing w:after="0" w:line="240" w:lineRule="auto"/>
      </w:pPr>
      <w:r>
        <w:br w:type="page"/>
      </w:r>
    </w:p>
    <w:p w:rsidR="00535714" w:rsidRDefault="00526425"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918336" behindDoc="0" locked="0" layoutInCell="1" allowOverlap="1" wp14:anchorId="0D5D611B" wp14:editId="6D75E207">
                <wp:simplePos x="0" y="0"/>
                <wp:positionH relativeFrom="column">
                  <wp:posOffset>5288915</wp:posOffset>
                </wp:positionH>
                <wp:positionV relativeFrom="paragraph">
                  <wp:posOffset>-299085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B" id="Rounded Rectangle 23" o:spid="_x0000_s1037" style="position:absolute;margin-left:416.45pt;margin-top:-23.5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293D9D">
        <w:rPr>
          <w:rFonts w:ascii="MetaBold-Roman" w:hAnsi="MetaBold-Roman"/>
          <w:noProof/>
          <w:lang w:eastAsia="en-GB"/>
        </w:rPr>
        <mc:AlternateContent>
          <mc:Choice Requires="wps">
            <w:drawing>
              <wp:anchor distT="0" distB="0" distL="114300" distR="114300" simplePos="0" relativeHeight="251687936" behindDoc="0" locked="0" layoutInCell="1" allowOverlap="1" wp14:anchorId="0D5D6119" wp14:editId="45642F38">
                <wp:simplePos x="0" y="0"/>
                <wp:positionH relativeFrom="column">
                  <wp:posOffset>40640</wp:posOffset>
                </wp:positionH>
                <wp:positionV relativeFrom="paragraph">
                  <wp:posOffset>-532130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rsidR="00535714" w:rsidRDefault="00526425" w:rsidP="00535714">
                            <w:pPr>
                              <w:pStyle w:val="NoSpacing"/>
                              <w:rPr>
                                <w:rFonts w:ascii="Arial" w:hAnsi="Arial" w:cs="Arial"/>
                                <w:b/>
                                <w:sz w:val="30"/>
                                <w:szCs w:val="30"/>
                              </w:rPr>
                            </w:pPr>
                            <w:r w:rsidRPr="00ED1A88">
                              <w:rPr>
                                <w:rFonts w:ascii="Arial" w:hAnsi="Arial" w:cs="Arial"/>
                                <w:b/>
                                <w:sz w:val="30"/>
                                <w:szCs w:val="30"/>
                              </w:rPr>
                              <w:t>J</w:t>
                            </w:r>
                            <w:r w:rsidR="00535714" w:rsidRPr="00ED1A88">
                              <w:rPr>
                                <w:rFonts w:ascii="Arial" w:hAnsi="Arial" w:cs="Arial"/>
                                <w:b/>
                                <w:sz w:val="30"/>
                                <w:szCs w:val="30"/>
                              </w:rPr>
                              <w:t>ob</w:t>
                            </w:r>
                          </w:p>
                          <w:tbl>
                            <w:tblPr>
                              <w:tblStyle w:val="TableGrid"/>
                              <w:tblW w:w="0" w:type="auto"/>
                              <w:tblLook w:val="04A0" w:firstRow="1" w:lastRow="0" w:firstColumn="1" w:lastColumn="0" w:noHBand="0" w:noVBand="1"/>
                            </w:tblPr>
                            <w:tblGrid>
                              <w:gridCol w:w="9620"/>
                            </w:tblGrid>
                            <w:tr w:rsidR="00526425" w:rsidTr="00526425">
                              <w:tc>
                                <w:tcPr>
                                  <w:tcW w:w="9635" w:type="dxa"/>
                                </w:tcPr>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Default="00526425" w:rsidP="00535714">
                                  <w:pPr>
                                    <w:pStyle w:val="NoSpacing"/>
                                    <w:rPr>
                                      <w:rFonts w:ascii="Arial" w:hAnsi="Arial" w:cs="Arial"/>
                                    </w:rPr>
                                  </w:pPr>
                                </w:p>
                                <w:p w:rsidR="00EA75A2" w:rsidRDefault="00EA75A2" w:rsidP="00535714">
                                  <w:pPr>
                                    <w:pStyle w:val="NoSpacing"/>
                                    <w:rPr>
                                      <w:rFonts w:ascii="Arial" w:hAnsi="Arial" w:cs="Arial"/>
                                    </w:rPr>
                                  </w:pPr>
                                </w:p>
                                <w:p w:rsidR="00EA75A2" w:rsidRDefault="00EA75A2" w:rsidP="00535714">
                                  <w:pPr>
                                    <w:pStyle w:val="NoSpacing"/>
                                    <w:rPr>
                                      <w:rFonts w:ascii="Arial" w:hAnsi="Arial" w:cs="Arial"/>
                                    </w:rPr>
                                  </w:pPr>
                                </w:p>
                                <w:p w:rsidR="00EA75A2" w:rsidRDefault="00EA75A2" w:rsidP="00535714">
                                  <w:pPr>
                                    <w:pStyle w:val="NoSpacing"/>
                                    <w:rPr>
                                      <w:rFonts w:ascii="Arial" w:hAnsi="Arial" w:cs="Arial"/>
                                    </w:rPr>
                                  </w:pPr>
                                </w:p>
                                <w:p w:rsidR="00EA75A2" w:rsidRPr="00EA75A2" w:rsidRDefault="00EA75A2"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Default="00526425" w:rsidP="00535714">
                                  <w:pPr>
                                    <w:pStyle w:val="NoSpacing"/>
                                    <w:rPr>
                                      <w:rFonts w:ascii="Arial" w:hAnsi="Arial" w:cs="Arial"/>
                                      <w:b/>
                                      <w:sz w:val="30"/>
                                      <w:szCs w:val="30"/>
                                    </w:rPr>
                                  </w:pPr>
                                </w:p>
                              </w:tc>
                            </w:tr>
                          </w:tbl>
                          <w:p w:rsidR="00526425" w:rsidRDefault="00526425" w:rsidP="00EA75A2">
                            <w:pPr>
                              <w:pStyle w:val="NoSpacing"/>
                              <w:rPr>
                                <w:rFonts w:ascii="Arial" w:hAnsi="Arial" w:cs="Arial"/>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9" id="Rounded Rectangle 20" o:spid="_x0000_s1038" style="position:absolute;margin-left:3.2pt;margin-top:-41.9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" filled="f" strokecolor="windowText" strokeweight=".25pt">
                <v:textbox>
                  <w:txbxContent>
                    <w:p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rsidR="00535714" w:rsidRDefault="00526425" w:rsidP="00535714">
                      <w:pPr>
                        <w:pStyle w:val="NoSpacing"/>
                        <w:rPr>
                          <w:rFonts w:ascii="Arial" w:hAnsi="Arial" w:cs="Arial"/>
                          <w:b/>
                          <w:sz w:val="30"/>
                          <w:szCs w:val="30"/>
                        </w:rPr>
                      </w:pPr>
                      <w:r w:rsidRPr="00ED1A88">
                        <w:rPr>
                          <w:rFonts w:ascii="Arial" w:hAnsi="Arial" w:cs="Arial"/>
                          <w:b/>
                          <w:sz w:val="30"/>
                          <w:szCs w:val="30"/>
                        </w:rPr>
                        <w:t>J</w:t>
                      </w:r>
                      <w:r w:rsidR="00535714" w:rsidRPr="00ED1A88">
                        <w:rPr>
                          <w:rFonts w:ascii="Arial" w:hAnsi="Arial" w:cs="Arial"/>
                          <w:b/>
                          <w:sz w:val="30"/>
                          <w:szCs w:val="30"/>
                        </w:rPr>
                        <w:t>ob</w:t>
                      </w:r>
                    </w:p>
                    <w:tbl>
                      <w:tblPr>
                        <w:tblStyle w:val="TableGrid"/>
                        <w:tblW w:w="0" w:type="auto"/>
                        <w:tblLook w:val="04A0" w:firstRow="1" w:lastRow="0" w:firstColumn="1" w:lastColumn="0" w:noHBand="0" w:noVBand="1"/>
                      </w:tblPr>
                      <w:tblGrid>
                        <w:gridCol w:w="9620"/>
                      </w:tblGrid>
                      <w:tr w:rsidR="00526425" w:rsidTr="00526425">
                        <w:tc>
                          <w:tcPr>
                            <w:tcW w:w="9635" w:type="dxa"/>
                          </w:tcPr>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Default="00526425" w:rsidP="00535714">
                            <w:pPr>
                              <w:pStyle w:val="NoSpacing"/>
                              <w:rPr>
                                <w:rFonts w:ascii="Arial" w:hAnsi="Arial" w:cs="Arial"/>
                              </w:rPr>
                            </w:pPr>
                          </w:p>
                          <w:p w:rsidR="00EA75A2" w:rsidRDefault="00EA75A2" w:rsidP="00535714">
                            <w:pPr>
                              <w:pStyle w:val="NoSpacing"/>
                              <w:rPr>
                                <w:rFonts w:ascii="Arial" w:hAnsi="Arial" w:cs="Arial"/>
                              </w:rPr>
                            </w:pPr>
                          </w:p>
                          <w:p w:rsidR="00EA75A2" w:rsidRDefault="00EA75A2" w:rsidP="00535714">
                            <w:pPr>
                              <w:pStyle w:val="NoSpacing"/>
                              <w:rPr>
                                <w:rFonts w:ascii="Arial" w:hAnsi="Arial" w:cs="Arial"/>
                              </w:rPr>
                            </w:pPr>
                          </w:p>
                          <w:p w:rsidR="00EA75A2" w:rsidRDefault="00EA75A2" w:rsidP="00535714">
                            <w:pPr>
                              <w:pStyle w:val="NoSpacing"/>
                              <w:rPr>
                                <w:rFonts w:ascii="Arial" w:hAnsi="Arial" w:cs="Arial"/>
                              </w:rPr>
                            </w:pPr>
                          </w:p>
                          <w:p w:rsidR="00EA75A2" w:rsidRPr="00EA75A2" w:rsidRDefault="00EA75A2"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Pr="00EA75A2" w:rsidRDefault="00526425" w:rsidP="00535714">
                            <w:pPr>
                              <w:pStyle w:val="NoSpacing"/>
                              <w:rPr>
                                <w:rFonts w:ascii="Arial" w:hAnsi="Arial" w:cs="Arial"/>
                              </w:rPr>
                            </w:pPr>
                          </w:p>
                          <w:p w:rsidR="00526425" w:rsidRDefault="00526425" w:rsidP="00535714">
                            <w:pPr>
                              <w:pStyle w:val="NoSpacing"/>
                              <w:rPr>
                                <w:rFonts w:ascii="Arial" w:hAnsi="Arial" w:cs="Arial"/>
                                <w:b/>
                                <w:sz w:val="30"/>
                                <w:szCs w:val="30"/>
                              </w:rPr>
                            </w:pPr>
                          </w:p>
                        </w:tc>
                      </w:tr>
                    </w:tbl>
                    <w:p w:rsidR="00526425" w:rsidRDefault="00526425" w:rsidP="00EA75A2">
                      <w:pPr>
                        <w:pStyle w:val="NoSpacing"/>
                        <w:rPr>
                          <w:rFonts w:ascii="Arial" w:hAnsi="Arial" w:cs="Arial"/>
                          <w:b/>
                          <w:sz w:val="30"/>
                          <w:szCs w:val="30"/>
                        </w:rPr>
                      </w:pP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6517C"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35560</wp:posOffset>
                </wp:positionV>
                <wp:extent cx="6724650" cy="56959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56959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652663" w:rsidRDefault="00652663" w:rsidP="00EE1E97">
                            <w:pPr>
                              <w:pStyle w:val="NoSpacing"/>
                              <w:rPr>
                                <w:rFonts w:ascii="Arial" w:hAnsi="Arial" w:cs="Arial"/>
                                <w:sz w:val="26"/>
                                <w:szCs w:val="26"/>
                              </w:rPr>
                            </w:pPr>
                          </w:p>
                          <w:tbl>
                            <w:tblPr>
                              <w:tblStyle w:val="TableGrid"/>
                              <w:tblW w:w="0" w:type="auto"/>
                              <w:tblLook w:val="04A0" w:firstRow="1" w:lastRow="0" w:firstColumn="1" w:lastColumn="0" w:noHBand="0" w:noVBand="1"/>
                            </w:tblPr>
                            <w:tblGrid>
                              <w:gridCol w:w="1893"/>
                              <w:gridCol w:w="1878"/>
                              <w:gridCol w:w="1877"/>
                              <w:gridCol w:w="1877"/>
                              <w:gridCol w:w="1887"/>
                            </w:tblGrid>
                            <w:tr w:rsidR="00652663" w:rsidTr="00652663">
                              <w:tc>
                                <w:tcPr>
                                  <w:tcW w:w="1914" w:type="dxa"/>
                                </w:tcPr>
                                <w:p w:rsidR="00652663" w:rsidRPr="00652663" w:rsidRDefault="00652663" w:rsidP="00EE1E97">
                                  <w:pPr>
                                    <w:pStyle w:val="NoSpacing"/>
                                    <w:rPr>
                                      <w:rFonts w:ascii="Arial" w:hAnsi="Arial" w:cs="Arial"/>
                                      <w:b/>
                                      <w:sz w:val="26"/>
                                      <w:szCs w:val="26"/>
                                    </w:rPr>
                                  </w:pPr>
                                  <w:r w:rsidRPr="00652663">
                                    <w:rPr>
                                      <w:rFonts w:ascii="Arial" w:hAnsi="Arial" w:cs="Arial"/>
                                      <w:b/>
                                    </w:rPr>
                                    <w:t>Employer</w:t>
                                  </w:r>
                                </w:p>
                              </w:tc>
                              <w:tc>
                                <w:tcPr>
                                  <w:tcW w:w="1914" w:type="dxa"/>
                                </w:tcPr>
                                <w:p w:rsidR="00652663" w:rsidRPr="00652663" w:rsidRDefault="00652663" w:rsidP="00EE1E97">
                                  <w:pPr>
                                    <w:pStyle w:val="NoSpacing"/>
                                    <w:rPr>
                                      <w:rFonts w:ascii="Arial" w:hAnsi="Arial" w:cs="Arial"/>
                                      <w:b/>
                                      <w:sz w:val="26"/>
                                      <w:szCs w:val="26"/>
                                    </w:rPr>
                                  </w:pPr>
                                  <w:r w:rsidRPr="00652663">
                                    <w:rPr>
                                      <w:rFonts w:ascii="Arial" w:hAnsi="Arial" w:cs="Arial"/>
                                      <w:b/>
                                    </w:rPr>
                                    <w:t>Start date</w:t>
                                  </w:r>
                                </w:p>
                              </w:tc>
                              <w:tc>
                                <w:tcPr>
                                  <w:tcW w:w="1915" w:type="dxa"/>
                                </w:tcPr>
                                <w:p w:rsidR="00652663" w:rsidRPr="00652663" w:rsidRDefault="00652663" w:rsidP="00EE1E97">
                                  <w:pPr>
                                    <w:pStyle w:val="NoSpacing"/>
                                    <w:rPr>
                                      <w:rFonts w:ascii="Arial" w:hAnsi="Arial" w:cs="Arial"/>
                                      <w:b/>
                                      <w:sz w:val="26"/>
                                      <w:szCs w:val="26"/>
                                    </w:rPr>
                                  </w:pPr>
                                  <w:r w:rsidRPr="00652663">
                                    <w:rPr>
                                      <w:rFonts w:ascii="Arial" w:hAnsi="Arial" w:cs="Arial"/>
                                      <w:b/>
                                    </w:rPr>
                                    <w:t>End date</w:t>
                                  </w:r>
                                </w:p>
                              </w:tc>
                              <w:tc>
                                <w:tcPr>
                                  <w:tcW w:w="1915" w:type="dxa"/>
                                </w:tcPr>
                                <w:p w:rsidR="00652663" w:rsidRPr="00652663" w:rsidRDefault="00652663" w:rsidP="00EE1E97">
                                  <w:pPr>
                                    <w:pStyle w:val="NoSpacing"/>
                                    <w:rPr>
                                      <w:rFonts w:ascii="Arial" w:hAnsi="Arial" w:cs="Arial"/>
                                      <w:b/>
                                      <w:sz w:val="26"/>
                                      <w:szCs w:val="26"/>
                                    </w:rPr>
                                  </w:pPr>
                                  <w:r w:rsidRPr="00652663">
                                    <w:rPr>
                                      <w:rFonts w:ascii="Arial" w:hAnsi="Arial" w:cs="Arial"/>
                                      <w:b/>
                                    </w:rPr>
                                    <w:t>Job Title</w:t>
                                  </w:r>
                                </w:p>
                              </w:tc>
                              <w:tc>
                                <w:tcPr>
                                  <w:tcW w:w="1915" w:type="dxa"/>
                                </w:tcPr>
                                <w:p w:rsidR="00652663" w:rsidRPr="00652663" w:rsidRDefault="00652663" w:rsidP="00EE1E97">
                                  <w:pPr>
                                    <w:pStyle w:val="NoSpacing"/>
                                    <w:rPr>
                                      <w:rFonts w:ascii="Arial" w:hAnsi="Arial" w:cs="Arial"/>
                                      <w:b/>
                                      <w:sz w:val="26"/>
                                      <w:szCs w:val="26"/>
                                    </w:rPr>
                                  </w:pPr>
                                  <w:r w:rsidRPr="00652663">
                                    <w:rPr>
                                      <w:rFonts w:ascii="Arial" w:hAnsi="Arial" w:cs="Arial"/>
                                      <w:b/>
                                    </w:rPr>
                                    <w:t>Reason for leaving</w:t>
                                  </w:r>
                                </w:p>
                              </w:tc>
                            </w:tr>
                            <w:tr w:rsidR="00652663" w:rsidTr="00652663">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r>
                            <w:tr w:rsidR="00652663" w:rsidTr="00652663">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r>
                            <w:tr w:rsidR="00652663" w:rsidTr="00652663">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r>
                            <w:tr w:rsidR="00652663" w:rsidTr="00652663">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r>
                            <w:tr w:rsidR="00652663" w:rsidTr="00652663">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r>
                            <w:tr w:rsidR="00707050" w:rsidTr="00652663">
                              <w:tc>
                                <w:tcPr>
                                  <w:tcW w:w="1914" w:type="dxa"/>
                                </w:tcPr>
                                <w:p w:rsidR="00707050" w:rsidRDefault="00707050" w:rsidP="00652663">
                                  <w:pPr>
                                    <w:pStyle w:val="NoSpacing"/>
                                    <w:spacing w:before="60" w:after="60"/>
                                    <w:rPr>
                                      <w:rFonts w:ascii="Arial" w:hAnsi="Arial" w:cs="Arial"/>
                                    </w:rPr>
                                  </w:pPr>
                                </w:p>
                                <w:p w:rsidR="00707050" w:rsidRDefault="00707050" w:rsidP="00652663">
                                  <w:pPr>
                                    <w:pStyle w:val="NoSpacing"/>
                                    <w:spacing w:before="60" w:after="60"/>
                                    <w:rPr>
                                      <w:rFonts w:ascii="Arial" w:hAnsi="Arial" w:cs="Arial"/>
                                    </w:rPr>
                                  </w:pPr>
                                </w:p>
                                <w:p w:rsidR="00707050" w:rsidRDefault="00707050" w:rsidP="00652663">
                                  <w:pPr>
                                    <w:pStyle w:val="NoSpacing"/>
                                    <w:spacing w:before="60" w:after="60"/>
                                    <w:rPr>
                                      <w:rFonts w:ascii="Arial" w:hAnsi="Arial" w:cs="Arial"/>
                                    </w:rPr>
                                  </w:pPr>
                                  <w:bookmarkStart w:id="0" w:name="_GoBack"/>
                                  <w:bookmarkEnd w:id="0"/>
                                </w:p>
                              </w:tc>
                              <w:tc>
                                <w:tcPr>
                                  <w:tcW w:w="1914" w:type="dxa"/>
                                </w:tcPr>
                                <w:p w:rsidR="00707050" w:rsidRPr="00113985" w:rsidRDefault="00707050" w:rsidP="00652663">
                                  <w:pPr>
                                    <w:pStyle w:val="NoSpacing"/>
                                    <w:spacing w:before="60" w:after="60"/>
                                    <w:rPr>
                                      <w:rFonts w:ascii="Arial" w:hAnsi="Arial" w:cs="Arial"/>
                                    </w:rPr>
                                  </w:pPr>
                                </w:p>
                              </w:tc>
                              <w:tc>
                                <w:tcPr>
                                  <w:tcW w:w="1915" w:type="dxa"/>
                                </w:tcPr>
                                <w:p w:rsidR="00707050" w:rsidRDefault="00707050" w:rsidP="00652663">
                                  <w:pPr>
                                    <w:pStyle w:val="NoSpacing"/>
                                    <w:spacing w:before="60" w:after="60"/>
                                    <w:rPr>
                                      <w:rFonts w:ascii="Arial" w:hAnsi="Arial" w:cs="Arial"/>
                                    </w:rPr>
                                  </w:pPr>
                                </w:p>
                              </w:tc>
                              <w:tc>
                                <w:tcPr>
                                  <w:tcW w:w="1915" w:type="dxa"/>
                                </w:tcPr>
                                <w:p w:rsidR="00707050" w:rsidRDefault="00707050" w:rsidP="00652663">
                                  <w:pPr>
                                    <w:pStyle w:val="NoSpacing"/>
                                    <w:spacing w:before="60" w:after="60"/>
                                    <w:rPr>
                                      <w:rFonts w:ascii="Arial" w:hAnsi="Arial" w:cs="Arial"/>
                                    </w:rPr>
                                  </w:pPr>
                                </w:p>
                              </w:tc>
                              <w:tc>
                                <w:tcPr>
                                  <w:tcW w:w="1915" w:type="dxa"/>
                                </w:tcPr>
                                <w:p w:rsidR="00707050" w:rsidRDefault="00707050" w:rsidP="00652663">
                                  <w:pPr>
                                    <w:pStyle w:val="NoSpacing"/>
                                    <w:spacing w:before="60" w:after="60"/>
                                    <w:rPr>
                                      <w:rFonts w:ascii="Arial" w:hAnsi="Arial" w:cs="Arial"/>
                                    </w:rPr>
                                  </w:pPr>
                                </w:p>
                              </w:tc>
                            </w:tr>
                          </w:tbl>
                          <w:p w:rsidR="00113985" w:rsidRPr="00113985" w:rsidRDefault="00113985" w:rsidP="00652663">
                            <w:pPr>
                              <w:pStyle w:val="NoSpacing"/>
                              <w:rPr>
                                <w:rFonts w:ascii="Arial" w:hAnsi="Arial" w:cs="Arial"/>
                                <w:b/>
                                <w:color w:val="95D15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D" id="Rounded Rectangle 24" o:spid="_x0000_s1039" style="position:absolute;margin-left:4.7pt;margin-top:2.8pt;width:529.5pt;height:4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652663" w:rsidRDefault="00652663" w:rsidP="00EE1E97">
                      <w:pPr>
                        <w:pStyle w:val="NoSpacing"/>
                        <w:rPr>
                          <w:rFonts w:ascii="Arial" w:hAnsi="Arial" w:cs="Arial"/>
                          <w:sz w:val="26"/>
                          <w:szCs w:val="26"/>
                        </w:rPr>
                      </w:pPr>
                    </w:p>
                    <w:tbl>
                      <w:tblPr>
                        <w:tblStyle w:val="TableGrid"/>
                        <w:tblW w:w="0" w:type="auto"/>
                        <w:tblLook w:val="04A0" w:firstRow="1" w:lastRow="0" w:firstColumn="1" w:lastColumn="0" w:noHBand="0" w:noVBand="1"/>
                      </w:tblPr>
                      <w:tblGrid>
                        <w:gridCol w:w="1893"/>
                        <w:gridCol w:w="1878"/>
                        <w:gridCol w:w="1877"/>
                        <w:gridCol w:w="1877"/>
                        <w:gridCol w:w="1887"/>
                      </w:tblGrid>
                      <w:tr w:rsidR="00652663" w:rsidTr="00652663">
                        <w:tc>
                          <w:tcPr>
                            <w:tcW w:w="1914" w:type="dxa"/>
                          </w:tcPr>
                          <w:p w:rsidR="00652663" w:rsidRPr="00652663" w:rsidRDefault="00652663" w:rsidP="00EE1E97">
                            <w:pPr>
                              <w:pStyle w:val="NoSpacing"/>
                              <w:rPr>
                                <w:rFonts w:ascii="Arial" w:hAnsi="Arial" w:cs="Arial"/>
                                <w:b/>
                                <w:sz w:val="26"/>
                                <w:szCs w:val="26"/>
                              </w:rPr>
                            </w:pPr>
                            <w:r w:rsidRPr="00652663">
                              <w:rPr>
                                <w:rFonts w:ascii="Arial" w:hAnsi="Arial" w:cs="Arial"/>
                                <w:b/>
                              </w:rPr>
                              <w:t>Employer</w:t>
                            </w:r>
                          </w:p>
                        </w:tc>
                        <w:tc>
                          <w:tcPr>
                            <w:tcW w:w="1914" w:type="dxa"/>
                          </w:tcPr>
                          <w:p w:rsidR="00652663" w:rsidRPr="00652663" w:rsidRDefault="00652663" w:rsidP="00EE1E97">
                            <w:pPr>
                              <w:pStyle w:val="NoSpacing"/>
                              <w:rPr>
                                <w:rFonts w:ascii="Arial" w:hAnsi="Arial" w:cs="Arial"/>
                                <w:b/>
                                <w:sz w:val="26"/>
                                <w:szCs w:val="26"/>
                              </w:rPr>
                            </w:pPr>
                            <w:r w:rsidRPr="00652663">
                              <w:rPr>
                                <w:rFonts w:ascii="Arial" w:hAnsi="Arial" w:cs="Arial"/>
                                <w:b/>
                              </w:rPr>
                              <w:t>Start date</w:t>
                            </w:r>
                          </w:p>
                        </w:tc>
                        <w:tc>
                          <w:tcPr>
                            <w:tcW w:w="1915" w:type="dxa"/>
                          </w:tcPr>
                          <w:p w:rsidR="00652663" w:rsidRPr="00652663" w:rsidRDefault="00652663" w:rsidP="00EE1E97">
                            <w:pPr>
                              <w:pStyle w:val="NoSpacing"/>
                              <w:rPr>
                                <w:rFonts w:ascii="Arial" w:hAnsi="Arial" w:cs="Arial"/>
                                <w:b/>
                                <w:sz w:val="26"/>
                                <w:szCs w:val="26"/>
                              </w:rPr>
                            </w:pPr>
                            <w:r w:rsidRPr="00652663">
                              <w:rPr>
                                <w:rFonts w:ascii="Arial" w:hAnsi="Arial" w:cs="Arial"/>
                                <w:b/>
                              </w:rPr>
                              <w:t>End date</w:t>
                            </w:r>
                          </w:p>
                        </w:tc>
                        <w:tc>
                          <w:tcPr>
                            <w:tcW w:w="1915" w:type="dxa"/>
                          </w:tcPr>
                          <w:p w:rsidR="00652663" w:rsidRPr="00652663" w:rsidRDefault="00652663" w:rsidP="00EE1E97">
                            <w:pPr>
                              <w:pStyle w:val="NoSpacing"/>
                              <w:rPr>
                                <w:rFonts w:ascii="Arial" w:hAnsi="Arial" w:cs="Arial"/>
                                <w:b/>
                                <w:sz w:val="26"/>
                                <w:szCs w:val="26"/>
                              </w:rPr>
                            </w:pPr>
                            <w:r w:rsidRPr="00652663">
                              <w:rPr>
                                <w:rFonts w:ascii="Arial" w:hAnsi="Arial" w:cs="Arial"/>
                                <w:b/>
                              </w:rPr>
                              <w:t>Job Title</w:t>
                            </w:r>
                          </w:p>
                        </w:tc>
                        <w:tc>
                          <w:tcPr>
                            <w:tcW w:w="1915" w:type="dxa"/>
                          </w:tcPr>
                          <w:p w:rsidR="00652663" w:rsidRPr="00652663" w:rsidRDefault="00652663" w:rsidP="00EE1E97">
                            <w:pPr>
                              <w:pStyle w:val="NoSpacing"/>
                              <w:rPr>
                                <w:rFonts w:ascii="Arial" w:hAnsi="Arial" w:cs="Arial"/>
                                <w:b/>
                                <w:sz w:val="26"/>
                                <w:szCs w:val="26"/>
                              </w:rPr>
                            </w:pPr>
                            <w:r w:rsidRPr="00652663">
                              <w:rPr>
                                <w:rFonts w:ascii="Arial" w:hAnsi="Arial" w:cs="Arial"/>
                                <w:b/>
                              </w:rPr>
                              <w:t>Reason for leaving</w:t>
                            </w:r>
                          </w:p>
                        </w:tc>
                      </w:tr>
                      <w:tr w:rsidR="00652663" w:rsidTr="00652663">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r>
                      <w:tr w:rsidR="00652663" w:rsidTr="00652663">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r>
                      <w:tr w:rsidR="00652663" w:rsidTr="00652663">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r>
                      <w:tr w:rsidR="00652663" w:rsidTr="00652663">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r>
                      <w:tr w:rsidR="00652663" w:rsidTr="00652663">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c>
                          <w:tcPr>
                            <w:tcW w:w="1915" w:type="dxa"/>
                          </w:tcPr>
                          <w:p w:rsidR="00652663" w:rsidRDefault="00652663" w:rsidP="00652663">
                            <w:pPr>
                              <w:pStyle w:val="NoSpacing"/>
                              <w:spacing w:before="60" w:after="60"/>
                              <w:rPr>
                                <w:rFonts w:ascii="Arial" w:hAnsi="Arial" w:cs="Arial"/>
                              </w:rPr>
                            </w:pPr>
                          </w:p>
                        </w:tc>
                      </w:tr>
                      <w:tr w:rsidR="00707050" w:rsidTr="00652663">
                        <w:tc>
                          <w:tcPr>
                            <w:tcW w:w="1914" w:type="dxa"/>
                          </w:tcPr>
                          <w:p w:rsidR="00707050" w:rsidRDefault="00707050" w:rsidP="00652663">
                            <w:pPr>
                              <w:pStyle w:val="NoSpacing"/>
                              <w:spacing w:before="60" w:after="60"/>
                              <w:rPr>
                                <w:rFonts w:ascii="Arial" w:hAnsi="Arial" w:cs="Arial"/>
                              </w:rPr>
                            </w:pPr>
                          </w:p>
                          <w:p w:rsidR="00707050" w:rsidRDefault="00707050" w:rsidP="00652663">
                            <w:pPr>
                              <w:pStyle w:val="NoSpacing"/>
                              <w:spacing w:before="60" w:after="60"/>
                              <w:rPr>
                                <w:rFonts w:ascii="Arial" w:hAnsi="Arial" w:cs="Arial"/>
                              </w:rPr>
                            </w:pPr>
                          </w:p>
                          <w:p w:rsidR="00707050" w:rsidRDefault="00707050" w:rsidP="00652663">
                            <w:pPr>
                              <w:pStyle w:val="NoSpacing"/>
                              <w:spacing w:before="60" w:after="60"/>
                              <w:rPr>
                                <w:rFonts w:ascii="Arial" w:hAnsi="Arial" w:cs="Arial"/>
                              </w:rPr>
                            </w:pPr>
                            <w:bookmarkStart w:id="1" w:name="_GoBack"/>
                            <w:bookmarkEnd w:id="1"/>
                          </w:p>
                        </w:tc>
                        <w:tc>
                          <w:tcPr>
                            <w:tcW w:w="1914" w:type="dxa"/>
                          </w:tcPr>
                          <w:p w:rsidR="00707050" w:rsidRPr="00113985" w:rsidRDefault="00707050" w:rsidP="00652663">
                            <w:pPr>
                              <w:pStyle w:val="NoSpacing"/>
                              <w:spacing w:before="60" w:after="60"/>
                              <w:rPr>
                                <w:rFonts w:ascii="Arial" w:hAnsi="Arial" w:cs="Arial"/>
                              </w:rPr>
                            </w:pPr>
                          </w:p>
                        </w:tc>
                        <w:tc>
                          <w:tcPr>
                            <w:tcW w:w="1915" w:type="dxa"/>
                          </w:tcPr>
                          <w:p w:rsidR="00707050" w:rsidRDefault="00707050" w:rsidP="00652663">
                            <w:pPr>
                              <w:pStyle w:val="NoSpacing"/>
                              <w:spacing w:before="60" w:after="60"/>
                              <w:rPr>
                                <w:rFonts w:ascii="Arial" w:hAnsi="Arial" w:cs="Arial"/>
                              </w:rPr>
                            </w:pPr>
                          </w:p>
                        </w:tc>
                        <w:tc>
                          <w:tcPr>
                            <w:tcW w:w="1915" w:type="dxa"/>
                          </w:tcPr>
                          <w:p w:rsidR="00707050" w:rsidRDefault="00707050" w:rsidP="00652663">
                            <w:pPr>
                              <w:pStyle w:val="NoSpacing"/>
                              <w:spacing w:before="60" w:after="60"/>
                              <w:rPr>
                                <w:rFonts w:ascii="Arial" w:hAnsi="Arial" w:cs="Arial"/>
                              </w:rPr>
                            </w:pPr>
                          </w:p>
                        </w:tc>
                        <w:tc>
                          <w:tcPr>
                            <w:tcW w:w="1915" w:type="dxa"/>
                          </w:tcPr>
                          <w:p w:rsidR="00707050" w:rsidRDefault="00707050" w:rsidP="00652663">
                            <w:pPr>
                              <w:pStyle w:val="NoSpacing"/>
                              <w:spacing w:before="60" w:after="60"/>
                              <w:rPr>
                                <w:rFonts w:ascii="Arial" w:hAnsi="Arial" w:cs="Arial"/>
                              </w:rPr>
                            </w:pPr>
                          </w:p>
                        </w:tc>
                      </w:tr>
                    </w:tbl>
                    <w:p w:rsidR="00113985" w:rsidRPr="00113985" w:rsidRDefault="00113985" w:rsidP="00652663">
                      <w:pPr>
                        <w:pStyle w:val="NoSpacing"/>
                        <w:rPr>
                          <w:rFonts w:ascii="Arial" w:hAnsi="Arial" w:cs="Arial"/>
                          <w:b/>
                          <w:color w:val="95D153"/>
                        </w:rPr>
                      </w:pP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F42EBC" w:rsidP="00BF4C86">
      <w:pPr>
        <w:tabs>
          <w:tab w:val="left" w:pos="2145"/>
        </w:tabs>
      </w:pPr>
    </w:p>
    <w:p w:rsidR="00F42EBC" w:rsidRDefault="00F42EBC" w:rsidP="00BF4C86">
      <w:pPr>
        <w:tabs>
          <w:tab w:val="left" w:pos="2145"/>
        </w:tabs>
      </w:pP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293D9D" w:rsidRDefault="00293D9D">
      <w:pPr>
        <w:spacing w:after="0" w:line="240" w:lineRule="auto"/>
      </w:pPr>
      <w:r>
        <w:br w:type="page"/>
      </w:r>
    </w:p>
    <w:p w:rsidR="0010645E" w:rsidRDefault="00293D9D"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1344" behindDoc="0" locked="0" layoutInCell="1" allowOverlap="1" wp14:anchorId="0D5D612D" wp14:editId="14ECEC6F">
                <wp:simplePos x="0" y="0"/>
                <wp:positionH relativeFrom="margin">
                  <wp:align>left</wp:align>
                </wp:positionH>
                <wp:positionV relativeFrom="paragraph">
                  <wp:posOffset>-461010</wp:posOffset>
                </wp:positionV>
                <wp:extent cx="6810375" cy="3124200"/>
                <wp:effectExtent l="0" t="0" r="28575" b="19050"/>
                <wp:wrapNone/>
                <wp:docPr id="288" name="Rounded Rectangle 288"/>
                <wp:cNvGraphicFramePr/>
                <a:graphic xmlns:a="http://schemas.openxmlformats.org/drawingml/2006/main">
                  <a:graphicData uri="http://schemas.microsoft.com/office/word/2010/wordprocessingShape">
                    <wps:wsp>
                      <wps:cNvSpPr/>
                      <wps:spPr>
                        <a:xfrm>
                          <a:off x="0" y="0"/>
                          <a:ext cx="6810375" cy="31242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tbl>
                            <w:tblPr>
                              <w:tblStyle w:val="TableGrid"/>
                              <w:tblW w:w="0" w:type="auto"/>
                              <w:tblLook w:val="04A0" w:firstRow="1" w:lastRow="0" w:firstColumn="1" w:lastColumn="0" w:noHBand="0" w:noVBand="1"/>
                            </w:tblPr>
                            <w:tblGrid>
                              <w:gridCol w:w="1914"/>
                              <w:gridCol w:w="1914"/>
                              <w:gridCol w:w="5745"/>
                            </w:tblGrid>
                            <w:tr w:rsidR="00652663" w:rsidRPr="00652663" w:rsidTr="002B687C">
                              <w:tc>
                                <w:tcPr>
                                  <w:tcW w:w="1914" w:type="dxa"/>
                                </w:tcPr>
                                <w:p w:rsidR="00652663" w:rsidRPr="00652663" w:rsidRDefault="00652663" w:rsidP="00652663">
                                  <w:pPr>
                                    <w:pStyle w:val="NoSpacing"/>
                                    <w:rPr>
                                      <w:rFonts w:ascii="Arial" w:hAnsi="Arial" w:cs="Arial"/>
                                      <w:b/>
                                      <w:sz w:val="26"/>
                                      <w:szCs w:val="26"/>
                                    </w:rPr>
                                  </w:pPr>
                                  <w:r>
                                    <w:rPr>
                                      <w:rFonts w:ascii="Arial" w:hAnsi="Arial" w:cs="Arial"/>
                                      <w:b/>
                                    </w:rPr>
                                    <w:t>Start Date</w:t>
                                  </w:r>
                                </w:p>
                              </w:tc>
                              <w:tc>
                                <w:tcPr>
                                  <w:tcW w:w="1914" w:type="dxa"/>
                                </w:tcPr>
                                <w:p w:rsidR="00652663" w:rsidRPr="00652663" w:rsidRDefault="00652663" w:rsidP="00652663">
                                  <w:pPr>
                                    <w:pStyle w:val="NoSpacing"/>
                                    <w:rPr>
                                      <w:rFonts w:ascii="Arial" w:hAnsi="Arial" w:cs="Arial"/>
                                      <w:b/>
                                      <w:sz w:val="26"/>
                                      <w:szCs w:val="26"/>
                                    </w:rPr>
                                  </w:pPr>
                                  <w:r>
                                    <w:rPr>
                                      <w:rFonts w:ascii="Arial" w:hAnsi="Arial" w:cs="Arial"/>
                                      <w:b/>
                                    </w:rPr>
                                    <w:t>End Date</w:t>
                                  </w:r>
                                </w:p>
                              </w:tc>
                              <w:tc>
                                <w:tcPr>
                                  <w:tcW w:w="5745" w:type="dxa"/>
                                </w:tcPr>
                                <w:p w:rsidR="00652663" w:rsidRDefault="00652663" w:rsidP="00652663">
                                  <w:pPr>
                                    <w:pStyle w:val="NoSpacing"/>
                                    <w:rPr>
                                      <w:rFonts w:ascii="Arial" w:hAnsi="Arial" w:cs="Arial"/>
                                      <w:b/>
                                    </w:rPr>
                                  </w:pPr>
                                  <w:r>
                                    <w:rPr>
                                      <w:rFonts w:ascii="Arial" w:hAnsi="Arial" w:cs="Arial"/>
                                      <w:b/>
                                    </w:rPr>
                                    <w:t>Reason for Break</w:t>
                                  </w:r>
                                </w:p>
                                <w:p w:rsidR="00652663" w:rsidRPr="00652663" w:rsidRDefault="00652663" w:rsidP="00652663">
                                  <w:pPr>
                                    <w:pStyle w:val="NoSpacing"/>
                                    <w:rPr>
                                      <w:rFonts w:ascii="Arial" w:hAnsi="Arial" w:cs="Arial"/>
                                      <w:b/>
                                      <w:sz w:val="26"/>
                                      <w:szCs w:val="26"/>
                                    </w:rPr>
                                  </w:pPr>
                                </w:p>
                              </w:tc>
                            </w:tr>
                            <w:tr w:rsidR="00652663" w:rsidTr="001B181E">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5745" w:type="dxa"/>
                                </w:tcPr>
                                <w:p w:rsidR="00652663" w:rsidRDefault="00652663" w:rsidP="00652663">
                                  <w:pPr>
                                    <w:pStyle w:val="NoSpacing"/>
                                    <w:spacing w:before="60" w:after="60"/>
                                    <w:rPr>
                                      <w:rFonts w:ascii="Arial" w:hAnsi="Arial" w:cs="Arial"/>
                                    </w:rPr>
                                  </w:pPr>
                                </w:p>
                              </w:tc>
                            </w:tr>
                            <w:tr w:rsidR="00652663" w:rsidTr="006926C0">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5745" w:type="dxa"/>
                                </w:tcPr>
                                <w:p w:rsidR="00652663" w:rsidRDefault="00652663" w:rsidP="00652663">
                                  <w:pPr>
                                    <w:pStyle w:val="NoSpacing"/>
                                    <w:spacing w:before="60" w:after="60"/>
                                    <w:rPr>
                                      <w:rFonts w:ascii="Arial" w:hAnsi="Arial" w:cs="Arial"/>
                                    </w:rPr>
                                  </w:pPr>
                                </w:p>
                              </w:tc>
                            </w:tr>
                            <w:tr w:rsidR="00652663" w:rsidTr="0087518E">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5745" w:type="dxa"/>
                                </w:tcPr>
                                <w:p w:rsidR="00652663" w:rsidRDefault="00652663" w:rsidP="00652663">
                                  <w:pPr>
                                    <w:pStyle w:val="NoSpacing"/>
                                    <w:spacing w:before="60" w:after="60"/>
                                    <w:rPr>
                                      <w:rFonts w:ascii="Arial" w:hAnsi="Arial" w:cs="Arial"/>
                                    </w:rPr>
                                  </w:pPr>
                                </w:p>
                              </w:tc>
                            </w:tr>
                          </w:tbl>
                          <w:p w:rsidR="00652663" w:rsidRDefault="00652663" w:rsidP="00462A30">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D" id="Rounded Rectangle 288" o:spid="_x0000_s1041" style="position:absolute;margin-left:0;margin-top:-36.3pt;width:536.25pt;height:246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tbl>
                      <w:tblPr>
                        <w:tblStyle w:val="TableGrid"/>
                        <w:tblW w:w="0" w:type="auto"/>
                        <w:tblLook w:val="04A0" w:firstRow="1" w:lastRow="0" w:firstColumn="1" w:lastColumn="0" w:noHBand="0" w:noVBand="1"/>
                      </w:tblPr>
                      <w:tblGrid>
                        <w:gridCol w:w="1914"/>
                        <w:gridCol w:w="1914"/>
                        <w:gridCol w:w="5745"/>
                      </w:tblGrid>
                      <w:tr w:rsidR="00652663" w:rsidRPr="00652663" w:rsidTr="002B687C">
                        <w:tc>
                          <w:tcPr>
                            <w:tcW w:w="1914" w:type="dxa"/>
                          </w:tcPr>
                          <w:p w:rsidR="00652663" w:rsidRPr="00652663" w:rsidRDefault="00652663" w:rsidP="00652663">
                            <w:pPr>
                              <w:pStyle w:val="NoSpacing"/>
                              <w:rPr>
                                <w:rFonts w:ascii="Arial" w:hAnsi="Arial" w:cs="Arial"/>
                                <w:b/>
                                <w:sz w:val="26"/>
                                <w:szCs w:val="26"/>
                              </w:rPr>
                            </w:pPr>
                            <w:r>
                              <w:rPr>
                                <w:rFonts w:ascii="Arial" w:hAnsi="Arial" w:cs="Arial"/>
                                <w:b/>
                              </w:rPr>
                              <w:t>Start Date</w:t>
                            </w:r>
                          </w:p>
                        </w:tc>
                        <w:tc>
                          <w:tcPr>
                            <w:tcW w:w="1914" w:type="dxa"/>
                          </w:tcPr>
                          <w:p w:rsidR="00652663" w:rsidRPr="00652663" w:rsidRDefault="00652663" w:rsidP="00652663">
                            <w:pPr>
                              <w:pStyle w:val="NoSpacing"/>
                              <w:rPr>
                                <w:rFonts w:ascii="Arial" w:hAnsi="Arial" w:cs="Arial"/>
                                <w:b/>
                                <w:sz w:val="26"/>
                                <w:szCs w:val="26"/>
                              </w:rPr>
                            </w:pPr>
                            <w:r>
                              <w:rPr>
                                <w:rFonts w:ascii="Arial" w:hAnsi="Arial" w:cs="Arial"/>
                                <w:b/>
                              </w:rPr>
                              <w:t>End Date</w:t>
                            </w:r>
                          </w:p>
                        </w:tc>
                        <w:tc>
                          <w:tcPr>
                            <w:tcW w:w="5745" w:type="dxa"/>
                          </w:tcPr>
                          <w:p w:rsidR="00652663" w:rsidRDefault="00652663" w:rsidP="00652663">
                            <w:pPr>
                              <w:pStyle w:val="NoSpacing"/>
                              <w:rPr>
                                <w:rFonts w:ascii="Arial" w:hAnsi="Arial" w:cs="Arial"/>
                                <w:b/>
                              </w:rPr>
                            </w:pPr>
                            <w:r>
                              <w:rPr>
                                <w:rFonts w:ascii="Arial" w:hAnsi="Arial" w:cs="Arial"/>
                                <w:b/>
                              </w:rPr>
                              <w:t>Reason for Break</w:t>
                            </w:r>
                          </w:p>
                          <w:p w:rsidR="00652663" w:rsidRPr="00652663" w:rsidRDefault="00652663" w:rsidP="00652663">
                            <w:pPr>
                              <w:pStyle w:val="NoSpacing"/>
                              <w:rPr>
                                <w:rFonts w:ascii="Arial" w:hAnsi="Arial" w:cs="Arial"/>
                                <w:b/>
                                <w:sz w:val="26"/>
                                <w:szCs w:val="26"/>
                              </w:rPr>
                            </w:pPr>
                          </w:p>
                        </w:tc>
                      </w:tr>
                      <w:tr w:rsidR="00652663" w:rsidTr="001B181E">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5745" w:type="dxa"/>
                          </w:tcPr>
                          <w:p w:rsidR="00652663" w:rsidRDefault="00652663" w:rsidP="00652663">
                            <w:pPr>
                              <w:pStyle w:val="NoSpacing"/>
                              <w:spacing w:before="60" w:after="60"/>
                              <w:rPr>
                                <w:rFonts w:ascii="Arial" w:hAnsi="Arial" w:cs="Arial"/>
                              </w:rPr>
                            </w:pPr>
                          </w:p>
                        </w:tc>
                      </w:tr>
                      <w:tr w:rsidR="00652663" w:rsidTr="006926C0">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5745" w:type="dxa"/>
                          </w:tcPr>
                          <w:p w:rsidR="00652663" w:rsidRDefault="00652663" w:rsidP="00652663">
                            <w:pPr>
                              <w:pStyle w:val="NoSpacing"/>
                              <w:spacing w:before="60" w:after="60"/>
                              <w:rPr>
                                <w:rFonts w:ascii="Arial" w:hAnsi="Arial" w:cs="Arial"/>
                              </w:rPr>
                            </w:pPr>
                          </w:p>
                        </w:tc>
                      </w:tr>
                      <w:tr w:rsidR="00652663" w:rsidTr="0087518E">
                        <w:tc>
                          <w:tcPr>
                            <w:tcW w:w="1914"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914" w:type="dxa"/>
                          </w:tcPr>
                          <w:p w:rsidR="00652663" w:rsidRPr="00113985" w:rsidRDefault="00652663" w:rsidP="00652663">
                            <w:pPr>
                              <w:pStyle w:val="NoSpacing"/>
                              <w:spacing w:before="60" w:after="60"/>
                              <w:rPr>
                                <w:rFonts w:ascii="Arial" w:hAnsi="Arial" w:cs="Arial"/>
                              </w:rPr>
                            </w:pPr>
                          </w:p>
                        </w:tc>
                        <w:tc>
                          <w:tcPr>
                            <w:tcW w:w="5745" w:type="dxa"/>
                          </w:tcPr>
                          <w:p w:rsidR="00652663" w:rsidRDefault="00652663" w:rsidP="00652663">
                            <w:pPr>
                              <w:pStyle w:val="NoSpacing"/>
                              <w:spacing w:before="60" w:after="60"/>
                              <w:rPr>
                                <w:rFonts w:ascii="Arial" w:hAnsi="Arial" w:cs="Arial"/>
                              </w:rPr>
                            </w:pPr>
                          </w:p>
                        </w:tc>
                      </w:tr>
                    </w:tbl>
                    <w:p w:rsidR="00652663" w:rsidRDefault="00652663" w:rsidP="00462A30">
                      <w:pPr>
                        <w:pStyle w:val="NoSpacing"/>
                        <w:rPr>
                          <w:rFonts w:ascii="Arial" w:hAnsi="Arial" w:cs="Arial"/>
                          <w:sz w:val="26"/>
                          <w:szCs w:val="26"/>
                        </w:rPr>
                      </w:pPr>
                    </w:p>
                  </w:txbxContent>
                </v:textbox>
                <w10:wrap anchorx="margin"/>
              </v:roundrect>
            </w:pict>
          </mc:Fallback>
        </mc:AlternateContent>
      </w:r>
    </w:p>
    <w:p w:rsidR="0010645E" w:rsidRDefault="00526425" w:rsidP="00462A30">
      <w:pPr>
        <w:tabs>
          <w:tab w:val="left" w:pos="1965"/>
        </w:tabs>
      </w:pP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5384165</wp:posOffset>
                </wp:positionH>
                <wp:positionV relativeFrom="paragraph">
                  <wp:posOffset>27305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F" id="Rounded Rectangle 290" o:spid="_x0000_s1042" style="position:absolute;margin-left:423.95pt;margin-top:2.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06214"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652663"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margin">
                  <wp:align>left</wp:align>
                </wp:positionH>
                <wp:positionV relativeFrom="paragraph">
                  <wp:posOffset>245110</wp:posOffset>
                </wp:positionV>
                <wp:extent cx="6772275" cy="22574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2574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7" id="Rounded Rectangle 291" o:spid="_x0000_s1043" style="position:absolute;margin-left:0;margin-top:19.3pt;width:533.25pt;height:177.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w10:wrap anchorx="margin"/>
              </v:roundrect>
            </w:pict>
          </mc:Fallback>
        </mc:AlternateContent>
      </w:r>
    </w:p>
    <w:p w:rsidR="00BC2B03" w:rsidRDefault="00652663" w:rsidP="00462A30">
      <w:pPr>
        <w:tabs>
          <w:tab w:val="left" w:pos="1965"/>
        </w:tabs>
      </w:pPr>
      <w:r>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5355590</wp:posOffset>
                </wp:positionH>
                <wp:positionV relativeFrom="paragraph">
                  <wp:posOffset>101600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9" id="Rounded Rectangle 293" o:spid="_x0000_s1044" style="position:absolute;margin-left:421.7pt;margin-top:8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65266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6050915</wp:posOffset>
                </wp:positionH>
                <wp:positionV relativeFrom="paragraph">
                  <wp:posOffset>281305</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FC94D" id="Rectangle 300" o:spid="_x0000_s1026" style="position:absolute;margin-left:476.45pt;margin-top:22.15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5079365</wp:posOffset>
                </wp:positionH>
                <wp:positionV relativeFrom="paragraph">
                  <wp:posOffset>271780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18477" id="Rectangle 301" o:spid="_x0000_s1026" style="position:absolute;margin-left:399.95pt;margin-top:21.4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" fillcolor="window" strokecolor="windowText" strokeweight=".25pt"/>
            </w:pict>
          </mc:Fallback>
        </mc:AlternateContent>
      </w:r>
    </w:p>
    <w:p w:rsidR="0010645E" w:rsidRDefault="0010645E" w:rsidP="00462A30">
      <w:pPr>
        <w:tabs>
          <w:tab w:val="left" w:pos="1965"/>
        </w:tabs>
      </w:pPr>
    </w:p>
    <w:p w:rsidR="0010645E" w:rsidRDefault="0065266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6079490</wp:posOffset>
                </wp:positionH>
                <wp:positionV relativeFrom="paragraph">
                  <wp:posOffset>88265</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373EC" id="Rectangle 298" o:spid="_x0000_s1026" style="position:absolute;margin-left:478.7pt;margin-top:6.95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83820</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6ECB00" id="Rectangle 299" o:spid="_x0000_s1026" style="position:absolute;margin-left:397.7pt;margin-top:6.6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" fillcolor="window" strokecolor="windowText" strokeweight=".25pt"/>
            </w:pict>
          </mc:Fallback>
        </mc:AlternateContent>
      </w:r>
    </w:p>
    <w:p w:rsidR="0010645E" w:rsidRDefault="0010645E" w:rsidP="00462A30">
      <w:pPr>
        <w:tabs>
          <w:tab w:val="left" w:pos="1965"/>
        </w:tabs>
      </w:pPr>
    </w:p>
    <w:p w:rsidR="0010645E" w:rsidRDefault="00652663"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6059805</wp:posOffset>
                </wp:positionH>
                <wp:positionV relativeFrom="paragraph">
                  <wp:posOffset>14605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8C857" id="Rectangle 296" o:spid="_x0000_s1026" style="position:absolute;margin-left:477.15pt;margin-top:1.1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5069840</wp:posOffset>
                </wp:positionH>
                <wp:positionV relativeFrom="paragraph">
                  <wp:posOffset>62230</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92883" id="Rectangle 297" o:spid="_x0000_s1026" style="position:absolute;margin-left:399.2pt;margin-top:4.9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" fillcolor="window" strokecolor="windowText" strokeweight=".25pt"/>
            </w:pict>
          </mc:Fallback>
        </mc:AlternateContent>
      </w:r>
    </w:p>
    <w:p w:rsidR="00BC2B03" w:rsidRDefault="00BC2B03" w:rsidP="00462A30">
      <w:pPr>
        <w:tabs>
          <w:tab w:val="left" w:pos="1965"/>
        </w:tabs>
      </w:pPr>
    </w:p>
    <w:p w:rsidR="00BC2B03" w:rsidRDefault="00652663"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-26035</wp:posOffset>
                </wp:positionH>
                <wp:positionV relativeFrom="paragraph">
                  <wp:posOffset>126364</wp:posOffset>
                </wp:positionV>
                <wp:extent cx="6819900" cy="41052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819900" cy="4105275"/>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tbl>
                            <w:tblPr>
                              <w:tblStyle w:val="TableGrid"/>
                              <w:tblW w:w="0" w:type="auto"/>
                              <w:tblLook w:val="04A0" w:firstRow="1" w:lastRow="0" w:firstColumn="1" w:lastColumn="0" w:noHBand="0" w:noVBand="1"/>
                            </w:tblPr>
                            <w:tblGrid>
                              <w:gridCol w:w="1848"/>
                              <w:gridCol w:w="1104"/>
                              <w:gridCol w:w="1097"/>
                              <w:gridCol w:w="3317"/>
                              <w:gridCol w:w="1113"/>
                              <w:gridCol w:w="1327"/>
                            </w:tblGrid>
                            <w:tr w:rsidR="00652663" w:rsidRPr="00652663" w:rsidTr="00EA75A2">
                              <w:tc>
                                <w:tcPr>
                                  <w:tcW w:w="1848" w:type="dxa"/>
                                </w:tcPr>
                                <w:p w:rsidR="00652663" w:rsidRPr="00652663" w:rsidRDefault="00652663" w:rsidP="00652663">
                                  <w:pPr>
                                    <w:pStyle w:val="NoSpacing"/>
                                    <w:rPr>
                                      <w:rFonts w:ascii="Arial" w:hAnsi="Arial" w:cs="Arial"/>
                                      <w:b/>
                                      <w:sz w:val="26"/>
                                      <w:szCs w:val="26"/>
                                    </w:rPr>
                                  </w:pPr>
                                  <w:r w:rsidRPr="00652663">
                                    <w:rPr>
                                      <w:rFonts w:ascii="Arial" w:hAnsi="Arial" w:cs="Arial"/>
                                      <w:b/>
                                    </w:rPr>
                                    <w:t xml:space="preserve">Education Establishments </w:t>
                                  </w:r>
                                </w:p>
                              </w:tc>
                              <w:tc>
                                <w:tcPr>
                                  <w:tcW w:w="1104" w:type="dxa"/>
                                </w:tcPr>
                                <w:p w:rsidR="00652663" w:rsidRPr="00652663" w:rsidRDefault="00652663" w:rsidP="00652663">
                                  <w:pPr>
                                    <w:pStyle w:val="NoSpacing"/>
                                    <w:rPr>
                                      <w:rFonts w:ascii="Arial" w:hAnsi="Arial" w:cs="Arial"/>
                                      <w:b/>
                                      <w:sz w:val="26"/>
                                      <w:szCs w:val="26"/>
                                    </w:rPr>
                                  </w:pPr>
                                  <w:r>
                                    <w:rPr>
                                      <w:rFonts w:ascii="Arial" w:hAnsi="Arial" w:cs="Arial"/>
                                      <w:b/>
                                    </w:rPr>
                                    <w:t>From</w:t>
                                  </w:r>
                                </w:p>
                              </w:tc>
                              <w:tc>
                                <w:tcPr>
                                  <w:tcW w:w="1097" w:type="dxa"/>
                                </w:tcPr>
                                <w:p w:rsidR="00652663" w:rsidRPr="00652663" w:rsidRDefault="00652663" w:rsidP="00652663">
                                  <w:pPr>
                                    <w:pStyle w:val="NoSpacing"/>
                                    <w:rPr>
                                      <w:rFonts w:ascii="Arial" w:hAnsi="Arial" w:cs="Arial"/>
                                      <w:b/>
                                      <w:sz w:val="26"/>
                                      <w:szCs w:val="26"/>
                                    </w:rPr>
                                  </w:pPr>
                                  <w:r>
                                    <w:rPr>
                                      <w:rFonts w:ascii="Arial" w:hAnsi="Arial" w:cs="Arial"/>
                                      <w:b/>
                                    </w:rPr>
                                    <w:t>To</w:t>
                                  </w:r>
                                </w:p>
                              </w:tc>
                              <w:tc>
                                <w:tcPr>
                                  <w:tcW w:w="3317" w:type="dxa"/>
                                </w:tcPr>
                                <w:p w:rsidR="00652663" w:rsidRPr="00652663" w:rsidRDefault="00652663" w:rsidP="00652663">
                                  <w:pPr>
                                    <w:pStyle w:val="NoSpacing"/>
                                    <w:rPr>
                                      <w:rFonts w:ascii="Arial" w:hAnsi="Arial" w:cs="Arial"/>
                                      <w:b/>
                                    </w:rPr>
                                  </w:pPr>
                                  <w:r w:rsidRPr="00652663">
                                    <w:rPr>
                                      <w:rFonts w:ascii="Arial" w:hAnsi="Arial" w:cs="Arial"/>
                                      <w:b/>
                                    </w:rPr>
                                    <w:t xml:space="preserve">Qualification/Subject </w:t>
                                  </w:r>
                                  <w:r w:rsidRPr="00652663">
                                    <w:rPr>
                                      <w:rFonts w:ascii="Arial" w:hAnsi="Arial" w:cs="Arial"/>
                                      <w:b/>
                                    </w:rPr>
                                    <w:t>obtained and awarding</w:t>
                                  </w:r>
                                  <w:r w:rsidRPr="00652663">
                                    <w:rPr>
                                      <w:rFonts w:ascii="Arial" w:hAnsi="Arial" w:cs="Arial"/>
                                      <w:b/>
                                    </w:rPr>
                                    <w:t xml:space="preserve"> </w:t>
                                  </w:r>
                                  <w:r w:rsidRPr="00652663">
                                    <w:rPr>
                                      <w:rFonts w:ascii="Arial" w:hAnsi="Arial" w:cs="Arial"/>
                                      <w:b/>
                                    </w:rPr>
                                    <w:t>body</w:t>
                                  </w:r>
                                </w:p>
                              </w:tc>
                              <w:tc>
                                <w:tcPr>
                                  <w:tcW w:w="1113" w:type="dxa"/>
                                </w:tcPr>
                                <w:p w:rsidR="00652663" w:rsidRPr="00652663" w:rsidRDefault="00652663" w:rsidP="00652663">
                                  <w:pPr>
                                    <w:pStyle w:val="NoSpacing"/>
                                    <w:rPr>
                                      <w:rFonts w:ascii="Arial" w:hAnsi="Arial" w:cs="Arial"/>
                                      <w:b/>
                                      <w:sz w:val="26"/>
                                      <w:szCs w:val="26"/>
                                    </w:rPr>
                                  </w:pPr>
                                  <w:r>
                                    <w:rPr>
                                      <w:rFonts w:ascii="Arial" w:hAnsi="Arial" w:cs="Arial"/>
                                      <w:b/>
                                    </w:rPr>
                                    <w:t>Grade</w:t>
                                  </w:r>
                                </w:p>
                              </w:tc>
                              <w:tc>
                                <w:tcPr>
                                  <w:tcW w:w="1327" w:type="dxa"/>
                                </w:tcPr>
                                <w:p w:rsidR="00652663" w:rsidRDefault="00652663" w:rsidP="00652663">
                                  <w:pPr>
                                    <w:pStyle w:val="NoSpacing"/>
                                    <w:rPr>
                                      <w:rFonts w:ascii="Arial" w:hAnsi="Arial" w:cs="Arial"/>
                                      <w:b/>
                                    </w:rPr>
                                  </w:pPr>
                                  <w:r>
                                    <w:rPr>
                                      <w:rFonts w:ascii="Arial" w:hAnsi="Arial" w:cs="Arial"/>
                                      <w:b/>
                                    </w:rPr>
                                    <w:t>Dates</w:t>
                                  </w:r>
                                </w:p>
                              </w:tc>
                            </w:tr>
                            <w:tr w:rsidR="00652663" w:rsidTr="00EA75A2">
                              <w:tc>
                                <w:tcPr>
                                  <w:tcW w:w="1848"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04" w:type="dxa"/>
                                </w:tcPr>
                                <w:p w:rsidR="00652663" w:rsidRPr="00113985" w:rsidRDefault="00652663" w:rsidP="00652663">
                                  <w:pPr>
                                    <w:pStyle w:val="NoSpacing"/>
                                    <w:spacing w:before="60" w:after="60"/>
                                    <w:rPr>
                                      <w:rFonts w:ascii="Arial" w:hAnsi="Arial" w:cs="Arial"/>
                                    </w:rPr>
                                  </w:pPr>
                                </w:p>
                              </w:tc>
                              <w:tc>
                                <w:tcPr>
                                  <w:tcW w:w="1097" w:type="dxa"/>
                                </w:tcPr>
                                <w:p w:rsidR="00652663" w:rsidRDefault="00652663" w:rsidP="00652663">
                                  <w:pPr>
                                    <w:pStyle w:val="NoSpacing"/>
                                    <w:spacing w:before="60" w:after="60"/>
                                    <w:rPr>
                                      <w:rFonts w:ascii="Arial" w:hAnsi="Arial" w:cs="Arial"/>
                                    </w:rPr>
                                  </w:pPr>
                                </w:p>
                              </w:tc>
                              <w:tc>
                                <w:tcPr>
                                  <w:tcW w:w="3317" w:type="dxa"/>
                                </w:tcPr>
                                <w:p w:rsidR="00652663" w:rsidRDefault="00652663" w:rsidP="00652663">
                                  <w:pPr>
                                    <w:pStyle w:val="NoSpacing"/>
                                    <w:spacing w:before="60" w:after="60"/>
                                    <w:rPr>
                                      <w:rFonts w:ascii="Arial" w:hAnsi="Arial" w:cs="Arial"/>
                                    </w:rPr>
                                  </w:pPr>
                                </w:p>
                              </w:tc>
                              <w:tc>
                                <w:tcPr>
                                  <w:tcW w:w="1113" w:type="dxa"/>
                                </w:tcPr>
                                <w:p w:rsidR="00652663" w:rsidRDefault="00652663" w:rsidP="00652663">
                                  <w:pPr>
                                    <w:pStyle w:val="NoSpacing"/>
                                    <w:spacing w:before="60" w:after="60"/>
                                    <w:rPr>
                                      <w:rFonts w:ascii="Arial" w:hAnsi="Arial" w:cs="Arial"/>
                                    </w:rPr>
                                  </w:pPr>
                                </w:p>
                              </w:tc>
                              <w:tc>
                                <w:tcPr>
                                  <w:tcW w:w="1327" w:type="dxa"/>
                                </w:tcPr>
                                <w:p w:rsidR="00652663" w:rsidRDefault="00652663" w:rsidP="00652663">
                                  <w:pPr>
                                    <w:pStyle w:val="NoSpacing"/>
                                    <w:spacing w:before="60" w:after="60"/>
                                    <w:rPr>
                                      <w:rFonts w:ascii="Arial" w:hAnsi="Arial" w:cs="Arial"/>
                                    </w:rPr>
                                  </w:pPr>
                                </w:p>
                              </w:tc>
                            </w:tr>
                            <w:tr w:rsidR="00652663" w:rsidTr="00EA75A2">
                              <w:tc>
                                <w:tcPr>
                                  <w:tcW w:w="1848"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04" w:type="dxa"/>
                                </w:tcPr>
                                <w:p w:rsidR="00652663" w:rsidRPr="00113985" w:rsidRDefault="00652663" w:rsidP="00652663">
                                  <w:pPr>
                                    <w:pStyle w:val="NoSpacing"/>
                                    <w:spacing w:before="60" w:after="60"/>
                                    <w:rPr>
                                      <w:rFonts w:ascii="Arial" w:hAnsi="Arial" w:cs="Arial"/>
                                    </w:rPr>
                                  </w:pPr>
                                </w:p>
                              </w:tc>
                              <w:tc>
                                <w:tcPr>
                                  <w:tcW w:w="1097" w:type="dxa"/>
                                </w:tcPr>
                                <w:p w:rsidR="00652663" w:rsidRDefault="00652663" w:rsidP="00652663">
                                  <w:pPr>
                                    <w:pStyle w:val="NoSpacing"/>
                                    <w:spacing w:before="60" w:after="60"/>
                                    <w:rPr>
                                      <w:rFonts w:ascii="Arial" w:hAnsi="Arial" w:cs="Arial"/>
                                    </w:rPr>
                                  </w:pPr>
                                </w:p>
                              </w:tc>
                              <w:tc>
                                <w:tcPr>
                                  <w:tcW w:w="3317" w:type="dxa"/>
                                </w:tcPr>
                                <w:p w:rsidR="00652663" w:rsidRDefault="00652663" w:rsidP="00652663">
                                  <w:pPr>
                                    <w:pStyle w:val="NoSpacing"/>
                                    <w:spacing w:before="60" w:after="60"/>
                                    <w:rPr>
                                      <w:rFonts w:ascii="Arial" w:hAnsi="Arial" w:cs="Arial"/>
                                    </w:rPr>
                                  </w:pPr>
                                </w:p>
                              </w:tc>
                              <w:tc>
                                <w:tcPr>
                                  <w:tcW w:w="1113" w:type="dxa"/>
                                </w:tcPr>
                                <w:p w:rsidR="00652663" w:rsidRDefault="00652663" w:rsidP="00652663">
                                  <w:pPr>
                                    <w:pStyle w:val="NoSpacing"/>
                                    <w:spacing w:before="60" w:after="60"/>
                                    <w:rPr>
                                      <w:rFonts w:ascii="Arial" w:hAnsi="Arial" w:cs="Arial"/>
                                    </w:rPr>
                                  </w:pPr>
                                </w:p>
                              </w:tc>
                              <w:tc>
                                <w:tcPr>
                                  <w:tcW w:w="1327" w:type="dxa"/>
                                </w:tcPr>
                                <w:p w:rsidR="00652663" w:rsidRDefault="00652663" w:rsidP="00652663">
                                  <w:pPr>
                                    <w:pStyle w:val="NoSpacing"/>
                                    <w:spacing w:before="60" w:after="60"/>
                                    <w:rPr>
                                      <w:rFonts w:ascii="Arial" w:hAnsi="Arial" w:cs="Arial"/>
                                    </w:rPr>
                                  </w:pPr>
                                </w:p>
                              </w:tc>
                            </w:tr>
                            <w:tr w:rsidR="00652663" w:rsidTr="00EA75A2">
                              <w:tc>
                                <w:tcPr>
                                  <w:tcW w:w="1848"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04" w:type="dxa"/>
                                </w:tcPr>
                                <w:p w:rsidR="00652663" w:rsidRPr="00113985" w:rsidRDefault="00652663" w:rsidP="00652663">
                                  <w:pPr>
                                    <w:pStyle w:val="NoSpacing"/>
                                    <w:spacing w:before="60" w:after="60"/>
                                    <w:rPr>
                                      <w:rFonts w:ascii="Arial" w:hAnsi="Arial" w:cs="Arial"/>
                                    </w:rPr>
                                  </w:pPr>
                                </w:p>
                              </w:tc>
                              <w:tc>
                                <w:tcPr>
                                  <w:tcW w:w="1097" w:type="dxa"/>
                                </w:tcPr>
                                <w:p w:rsidR="00652663" w:rsidRDefault="00652663" w:rsidP="00652663">
                                  <w:pPr>
                                    <w:pStyle w:val="NoSpacing"/>
                                    <w:spacing w:before="60" w:after="60"/>
                                    <w:rPr>
                                      <w:rFonts w:ascii="Arial" w:hAnsi="Arial" w:cs="Arial"/>
                                    </w:rPr>
                                  </w:pPr>
                                </w:p>
                              </w:tc>
                              <w:tc>
                                <w:tcPr>
                                  <w:tcW w:w="3317" w:type="dxa"/>
                                </w:tcPr>
                                <w:p w:rsidR="00652663" w:rsidRDefault="00652663" w:rsidP="00652663">
                                  <w:pPr>
                                    <w:pStyle w:val="NoSpacing"/>
                                    <w:spacing w:before="60" w:after="60"/>
                                    <w:rPr>
                                      <w:rFonts w:ascii="Arial" w:hAnsi="Arial" w:cs="Arial"/>
                                    </w:rPr>
                                  </w:pPr>
                                </w:p>
                              </w:tc>
                              <w:tc>
                                <w:tcPr>
                                  <w:tcW w:w="1113" w:type="dxa"/>
                                </w:tcPr>
                                <w:p w:rsidR="00652663" w:rsidRDefault="00652663" w:rsidP="00652663">
                                  <w:pPr>
                                    <w:pStyle w:val="NoSpacing"/>
                                    <w:spacing w:before="60" w:after="60"/>
                                    <w:rPr>
                                      <w:rFonts w:ascii="Arial" w:hAnsi="Arial" w:cs="Arial"/>
                                    </w:rPr>
                                  </w:pPr>
                                </w:p>
                              </w:tc>
                              <w:tc>
                                <w:tcPr>
                                  <w:tcW w:w="1327" w:type="dxa"/>
                                </w:tcPr>
                                <w:p w:rsidR="00652663" w:rsidRDefault="00652663" w:rsidP="00652663">
                                  <w:pPr>
                                    <w:pStyle w:val="NoSpacing"/>
                                    <w:spacing w:before="60" w:after="60"/>
                                    <w:rPr>
                                      <w:rFonts w:ascii="Arial" w:hAnsi="Arial" w:cs="Arial"/>
                                    </w:rPr>
                                  </w:pPr>
                                </w:p>
                              </w:tc>
                            </w:tr>
                            <w:tr w:rsidR="00652663" w:rsidTr="00EA75A2">
                              <w:tc>
                                <w:tcPr>
                                  <w:tcW w:w="1848" w:type="dxa"/>
                                </w:tcPr>
                                <w:p w:rsidR="00652663" w:rsidRDefault="00652663" w:rsidP="00652663">
                                  <w:pPr>
                                    <w:pStyle w:val="NoSpacing"/>
                                    <w:spacing w:before="60" w:after="60"/>
                                    <w:rPr>
                                      <w:rFonts w:ascii="Arial" w:hAnsi="Arial" w:cs="Arial"/>
                                    </w:rPr>
                                  </w:pPr>
                                </w:p>
                                <w:p w:rsidR="00EA75A2" w:rsidRDefault="00EA75A2" w:rsidP="00652663">
                                  <w:pPr>
                                    <w:pStyle w:val="NoSpacing"/>
                                    <w:spacing w:before="60" w:after="60"/>
                                    <w:rPr>
                                      <w:rFonts w:ascii="Arial" w:hAnsi="Arial" w:cs="Arial"/>
                                    </w:rPr>
                                  </w:pPr>
                                </w:p>
                              </w:tc>
                              <w:tc>
                                <w:tcPr>
                                  <w:tcW w:w="1104" w:type="dxa"/>
                                </w:tcPr>
                                <w:p w:rsidR="00652663" w:rsidRPr="00113985" w:rsidRDefault="00652663" w:rsidP="00652663">
                                  <w:pPr>
                                    <w:pStyle w:val="NoSpacing"/>
                                    <w:spacing w:before="60" w:after="60"/>
                                    <w:rPr>
                                      <w:rFonts w:ascii="Arial" w:hAnsi="Arial" w:cs="Arial"/>
                                    </w:rPr>
                                  </w:pPr>
                                </w:p>
                              </w:tc>
                              <w:tc>
                                <w:tcPr>
                                  <w:tcW w:w="1097" w:type="dxa"/>
                                </w:tcPr>
                                <w:p w:rsidR="00652663" w:rsidRDefault="00652663" w:rsidP="00652663">
                                  <w:pPr>
                                    <w:pStyle w:val="NoSpacing"/>
                                    <w:spacing w:before="60" w:after="60"/>
                                    <w:rPr>
                                      <w:rFonts w:ascii="Arial" w:hAnsi="Arial" w:cs="Arial"/>
                                    </w:rPr>
                                  </w:pPr>
                                </w:p>
                              </w:tc>
                              <w:tc>
                                <w:tcPr>
                                  <w:tcW w:w="3317" w:type="dxa"/>
                                </w:tcPr>
                                <w:p w:rsidR="00652663" w:rsidRDefault="00652663" w:rsidP="00652663">
                                  <w:pPr>
                                    <w:pStyle w:val="NoSpacing"/>
                                    <w:spacing w:before="60" w:after="60"/>
                                    <w:rPr>
                                      <w:rFonts w:ascii="Arial" w:hAnsi="Arial" w:cs="Arial"/>
                                    </w:rPr>
                                  </w:pPr>
                                </w:p>
                              </w:tc>
                              <w:tc>
                                <w:tcPr>
                                  <w:tcW w:w="1113" w:type="dxa"/>
                                </w:tcPr>
                                <w:p w:rsidR="00652663" w:rsidRDefault="00652663" w:rsidP="00652663">
                                  <w:pPr>
                                    <w:pStyle w:val="NoSpacing"/>
                                    <w:spacing w:before="60" w:after="60"/>
                                    <w:rPr>
                                      <w:rFonts w:ascii="Arial" w:hAnsi="Arial" w:cs="Arial"/>
                                    </w:rPr>
                                  </w:pPr>
                                </w:p>
                              </w:tc>
                              <w:tc>
                                <w:tcPr>
                                  <w:tcW w:w="1327" w:type="dxa"/>
                                </w:tcPr>
                                <w:p w:rsidR="00652663" w:rsidRDefault="00652663" w:rsidP="00652663">
                                  <w:pPr>
                                    <w:pStyle w:val="NoSpacing"/>
                                    <w:spacing w:before="60" w:after="60"/>
                                    <w:rPr>
                                      <w:rFonts w:ascii="Arial" w:hAnsi="Arial" w:cs="Arial"/>
                                    </w:rPr>
                                  </w:pPr>
                                </w:p>
                              </w:tc>
                            </w:tr>
                            <w:tr w:rsidR="00652663" w:rsidTr="00EA75A2">
                              <w:tc>
                                <w:tcPr>
                                  <w:tcW w:w="1848"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04" w:type="dxa"/>
                                </w:tcPr>
                                <w:p w:rsidR="00652663" w:rsidRPr="00113985" w:rsidRDefault="00652663" w:rsidP="00652663">
                                  <w:pPr>
                                    <w:pStyle w:val="NoSpacing"/>
                                    <w:spacing w:before="60" w:after="60"/>
                                    <w:rPr>
                                      <w:rFonts w:ascii="Arial" w:hAnsi="Arial" w:cs="Arial"/>
                                    </w:rPr>
                                  </w:pPr>
                                </w:p>
                              </w:tc>
                              <w:tc>
                                <w:tcPr>
                                  <w:tcW w:w="1097" w:type="dxa"/>
                                </w:tcPr>
                                <w:p w:rsidR="00652663" w:rsidRDefault="00652663" w:rsidP="00652663">
                                  <w:pPr>
                                    <w:pStyle w:val="NoSpacing"/>
                                    <w:spacing w:before="60" w:after="60"/>
                                    <w:rPr>
                                      <w:rFonts w:ascii="Arial" w:hAnsi="Arial" w:cs="Arial"/>
                                    </w:rPr>
                                  </w:pPr>
                                </w:p>
                              </w:tc>
                              <w:tc>
                                <w:tcPr>
                                  <w:tcW w:w="3317" w:type="dxa"/>
                                </w:tcPr>
                                <w:p w:rsidR="00652663" w:rsidRDefault="00652663" w:rsidP="00652663">
                                  <w:pPr>
                                    <w:pStyle w:val="NoSpacing"/>
                                    <w:spacing w:before="60" w:after="60"/>
                                    <w:rPr>
                                      <w:rFonts w:ascii="Arial" w:hAnsi="Arial" w:cs="Arial"/>
                                    </w:rPr>
                                  </w:pPr>
                                </w:p>
                              </w:tc>
                              <w:tc>
                                <w:tcPr>
                                  <w:tcW w:w="1113" w:type="dxa"/>
                                </w:tcPr>
                                <w:p w:rsidR="00652663" w:rsidRDefault="00652663" w:rsidP="00652663">
                                  <w:pPr>
                                    <w:pStyle w:val="NoSpacing"/>
                                    <w:spacing w:before="60" w:after="60"/>
                                    <w:rPr>
                                      <w:rFonts w:ascii="Arial" w:hAnsi="Arial" w:cs="Arial"/>
                                    </w:rPr>
                                  </w:pPr>
                                </w:p>
                              </w:tc>
                              <w:tc>
                                <w:tcPr>
                                  <w:tcW w:w="1327" w:type="dxa"/>
                                </w:tcPr>
                                <w:p w:rsidR="00652663" w:rsidRDefault="00652663" w:rsidP="00652663">
                                  <w:pPr>
                                    <w:pStyle w:val="NoSpacing"/>
                                    <w:spacing w:before="60" w:after="60"/>
                                    <w:rPr>
                                      <w:rFonts w:ascii="Arial" w:hAnsi="Arial" w:cs="Arial"/>
                                    </w:rPr>
                                  </w:pPr>
                                </w:p>
                              </w:tc>
                            </w:tr>
                            <w:tr w:rsidR="00EA75A2" w:rsidTr="00EA75A2">
                              <w:tc>
                                <w:tcPr>
                                  <w:tcW w:w="1848" w:type="dxa"/>
                                </w:tcPr>
                                <w:p w:rsidR="00EA75A2" w:rsidRDefault="00EA75A2" w:rsidP="00652663">
                                  <w:pPr>
                                    <w:pStyle w:val="NoSpacing"/>
                                    <w:spacing w:before="60" w:after="60"/>
                                    <w:rPr>
                                      <w:rFonts w:ascii="Arial" w:hAnsi="Arial" w:cs="Arial"/>
                                    </w:rPr>
                                  </w:pPr>
                                </w:p>
                                <w:p w:rsidR="00EA75A2" w:rsidRDefault="00EA75A2" w:rsidP="00652663">
                                  <w:pPr>
                                    <w:pStyle w:val="NoSpacing"/>
                                    <w:spacing w:before="60" w:after="60"/>
                                    <w:rPr>
                                      <w:rFonts w:ascii="Arial" w:hAnsi="Arial" w:cs="Arial"/>
                                    </w:rPr>
                                  </w:pPr>
                                </w:p>
                              </w:tc>
                              <w:tc>
                                <w:tcPr>
                                  <w:tcW w:w="1104" w:type="dxa"/>
                                </w:tcPr>
                                <w:p w:rsidR="00EA75A2" w:rsidRPr="00113985" w:rsidRDefault="00EA75A2" w:rsidP="00652663">
                                  <w:pPr>
                                    <w:pStyle w:val="NoSpacing"/>
                                    <w:spacing w:before="60" w:after="60"/>
                                    <w:rPr>
                                      <w:rFonts w:ascii="Arial" w:hAnsi="Arial" w:cs="Arial"/>
                                    </w:rPr>
                                  </w:pPr>
                                </w:p>
                              </w:tc>
                              <w:tc>
                                <w:tcPr>
                                  <w:tcW w:w="1097" w:type="dxa"/>
                                </w:tcPr>
                                <w:p w:rsidR="00EA75A2" w:rsidRDefault="00EA75A2" w:rsidP="00652663">
                                  <w:pPr>
                                    <w:pStyle w:val="NoSpacing"/>
                                    <w:spacing w:before="60" w:after="60"/>
                                    <w:rPr>
                                      <w:rFonts w:ascii="Arial" w:hAnsi="Arial" w:cs="Arial"/>
                                    </w:rPr>
                                  </w:pPr>
                                </w:p>
                              </w:tc>
                              <w:tc>
                                <w:tcPr>
                                  <w:tcW w:w="3317" w:type="dxa"/>
                                </w:tcPr>
                                <w:p w:rsidR="00EA75A2" w:rsidRDefault="00EA75A2" w:rsidP="00652663">
                                  <w:pPr>
                                    <w:pStyle w:val="NoSpacing"/>
                                    <w:spacing w:before="60" w:after="60"/>
                                    <w:rPr>
                                      <w:rFonts w:ascii="Arial" w:hAnsi="Arial" w:cs="Arial"/>
                                    </w:rPr>
                                  </w:pPr>
                                </w:p>
                              </w:tc>
                              <w:tc>
                                <w:tcPr>
                                  <w:tcW w:w="1113" w:type="dxa"/>
                                </w:tcPr>
                                <w:p w:rsidR="00EA75A2" w:rsidRDefault="00EA75A2" w:rsidP="00652663">
                                  <w:pPr>
                                    <w:pStyle w:val="NoSpacing"/>
                                    <w:spacing w:before="60" w:after="60"/>
                                    <w:rPr>
                                      <w:rFonts w:ascii="Arial" w:hAnsi="Arial" w:cs="Arial"/>
                                    </w:rPr>
                                  </w:pPr>
                                </w:p>
                              </w:tc>
                              <w:tc>
                                <w:tcPr>
                                  <w:tcW w:w="1327" w:type="dxa"/>
                                </w:tcPr>
                                <w:p w:rsidR="00EA75A2" w:rsidRDefault="00EA75A2" w:rsidP="00652663">
                                  <w:pPr>
                                    <w:pStyle w:val="NoSpacing"/>
                                    <w:spacing w:before="60" w:after="60"/>
                                    <w:rPr>
                                      <w:rFonts w:ascii="Arial" w:hAnsi="Arial" w:cs="Arial"/>
                                    </w:rPr>
                                  </w:pPr>
                                </w:p>
                              </w:tc>
                            </w:tr>
                            <w:tr w:rsidR="00EA75A2" w:rsidTr="00EA75A2">
                              <w:tc>
                                <w:tcPr>
                                  <w:tcW w:w="1848" w:type="dxa"/>
                                </w:tcPr>
                                <w:p w:rsidR="00EA75A2" w:rsidRDefault="00EA75A2" w:rsidP="00652663">
                                  <w:pPr>
                                    <w:pStyle w:val="NoSpacing"/>
                                    <w:spacing w:before="60" w:after="60"/>
                                    <w:rPr>
                                      <w:rFonts w:ascii="Arial" w:hAnsi="Arial" w:cs="Arial"/>
                                    </w:rPr>
                                  </w:pPr>
                                </w:p>
                              </w:tc>
                              <w:tc>
                                <w:tcPr>
                                  <w:tcW w:w="1104" w:type="dxa"/>
                                </w:tcPr>
                                <w:p w:rsidR="00EA75A2" w:rsidRPr="00113985" w:rsidRDefault="00EA75A2" w:rsidP="00652663">
                                  <w:pPr>
                                    <w:pStyle w:val="NoSpacing"/>
                                    <w:spacing w:before="60" w:after="60"/>
                                    <w:rPr>
                                      <w:rFonts w:ascii="Arial" w:hAnsi="Arial" w:cs="Arial"/>
                                    </w:rPr>
                                  </w:pPr>
                                </w:p>
                              </w:tc>
                              <w:tc>
                                <w:tcPr>
                                  <w:tcW w:w="1097" w:type="dxa"/>
                                </w:tcPr>
                                <w:p w:rsidR="00EA75A2" w:rsidRDefault="00EA75A2" w:rsidP="00652663">
                                  <w:pPr>
                                    <w:pStyle w:val="NoSpacing"/>
                                    <w:spacing w:before="60" w:after="60"/>
                                    <w:rPr>
                                      <w:rFonts w:ascii="Arial" w:hAnsi="Arial" w:cs="Arial"/>
                                    </w:rPr>
                                  </w:pPr>
                                </w:p>
                              </w:tc>
                              <w:tc>
                                <w:tcPr>
                                  <w:tcW w:w="3317" w:type="dxa"/>
                                </w:tcPr>
                                <w:p w:rsidR="00EA75A2" w:rsidRDefault="00EA75A2" w:rsidP="00652663">
                                  <w:pPr>
                                    <w:pStyle w:val="NoSpacing"/>
                                    <w:spacing w:before="60" w:after="60"/>
                                    <w:rPr>
                                      <w:rFonts w:ascii="Arial" w:hAnsi="Arial" w:cs="Arial"/>
                                    </w:rPr>
                                  </w:pPr>
                                </w:p>
                              </w:tc>
                              <w:tc>
                                <w:tcPr>
                                  <w:tcW w:w="1113" w:type="dxa"/>
                                </w:tcPr>
                                <w:p w:rsidR="00EA75A2" w:rsidRDefault="00EA75A2" w:rsidP="00652663">
                                  <w:pPr>
                                    <w:pStyle w:val="NoSpacing"/>
                                    <w:spacing w:before="60" w:after="60"/>
                                    <w:rPr>
                                      <w:rFonts w:ascii="Arial" w:hAnsi="Arial" w:cs="Arial"/>
                                    </w:rPr>
                                  </w:pPr>
                                </w:p>
                              </w:tc>
                              <w:tc>
                                <w:tcPr>
                                  <w:tcW w:w="1327" w:type="dxa"/>
                                </w:tcPr>
                                <w:p w:rsidR="00EA75A2" w:rsidRDefault="00EA75A2" w:rsidP="00652663">
                                  <w:pPr>
                                    <w:pStyle w:val="NoSpacing"/>
                                    <w:spacing w:before="60" w:after="60"/>
                                    <w:rPr>
                                      <w:rFonts w:ascii="Arial" w:hAnsi="Arial" w:cs="Arial"/>
                                    </w:rPr>
                                  </w:pPr>
                                </w:p>
                              </w:tc>
                            </w:tr>
                          </w:tbl>
                          <w:p w:rsidR="00652663" w:rsidRDefault="00652663" w:rsidP="00652663">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7" id="Rounded Rectangle 1" o:spid="_x0000_s1045" style="position:absolute;margin-left:-2.05pt;margin-top:9.95pt;width:537pt;height:3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tbl>
                      <w:tblPr>
                        <w:tblStyle w:val="TableGrid"/>
                        <w:tblW w:w="0" w:type="auto"/>
                        <w:tblLook w:val="04A0" w:firstRow="1" w:lastRow="0" w:firstColumn="1" w:lastColumn="0" w:noHBand="0" w:noVBand="1"/>
                      </w:tblPr>
                      <w:tblGrid>
                        <w:gridCol w:w="1848"/>
                        <w:gridCol w:w="1104"/>
                        <w:gridCol w:w="1097"/>
                        <w:gridCol w:w="3317"/>
                        <w:gridCol w:w="1113"/>
                        <w:gridCol w:w="1327"/>
                      </w:tblGrid>
                      <w:tr w:rsidR="00652663" w:rsidRPr="00652663" w:rsidTr="00EA75A2">
                        <w:tc>
                          <w:tcPr>
                            <w:tcW w:w="1848" w:type="dxa"/>
                          </w:tcPr>
                          <w:p w:rsidR="00652663" w:rsidRPr="00652663" w:rsidRDefault="00652663" w:rsidP="00652663">
                            <w:pPr>
                              <w:pStyle w:val="NoSpacing"/>
                              <w:rPr>
                                <w:rFonts w:ascii="Arial" w:hAnsi="Arial" w:cs="Arial"/>
                                <w:b/>
                                <w:sz w:val="26"/>
                                <w:szCs w:val="26"/>
                              </w:rPr>
                            </w:pPr>
                            <w:r w:rsidRPr="00652663">
                              <w:rPr>
                                <w:rFonts w:ascii="Arial" w:hAnsi="Arial" w:cs="Arial"/>
                                <w:b/>
                              </w:rPr>
                              <w:t xml:space="preserve">Education Establishments </w:t>
                            </w:r>
                          </w:p>
                        </w:tc>
                        <w:tc>
                          <w:tcPr>
                            <w:tcW w:w="1104" w:type="dxa"/>
                          </w:tcPr>
                          <w:p w:rsidR="00652663" w:rsidRPr="00652663" w:rsidRDefault="00652663" w:rsidP="00652663">
                            <w:pPr>
                              <w:pStyle w:val="NoSpacing"/>
                              <w:rPr>
                                <w:rFonts w:ascii="Arial" w:hAnsi="Arial" w:cs="Arial"/>
                                <w:b/>
                                <w:sz w:val="26"/>
                                <w:szCs w:val="26"/>
                              </w:rPr>
                            </w:pPr>
                            <w:r>
                              <w:rPr>
                                <w:rFonts w:ascii="Arial" w:hAnsi="Arial" w:cs="Arial"/>
                                <w:b/>
                              </w:rPr>
                              <w:t>From</w:t>
                            </w:r>
                          </w:p>
                        </w:tc>
                        <w:tc>
                          <w:tcPr>
                            <w:tcW w:w="1097" w:type="dxa"/>
                          </w:tcPr>
                          <w:p w:rsidR="00652663" w:rsidRPr="00652663" w:rsidRDefault="00652663" w:rsidP="00652663">
                            <w:pPr>
                              <w:pStyle w:val="NoSpacing"/>
                              <w:rPr>
                                <w:rFonts w:ascii="Arial" w:hAnsi="Arial" w:cs="Arial"/>
                                <w:b/>
                                <w:sz w:val="26"/>
                                <w:szCs w:val="26"/>
                              </w:rPr>
                            </w:pPr>
                            <w:r>
                              <w:rPr>
                                <w:rFonts w:ascii="Arial" w:hAnsi="Arial" w:cs="Arial"/>
                                <w:b/>
                              </w:rPr>
                              <w:t>To</w:t>
                            </w:r>
                          </w:p>
                        </w:tc>
                        <w:tc>
                          <w:tcPr>
                            <w:tcW w:w="3317" w:type="dxa"/>
                          </w:tcPr>
                          <w:p w:rsidR="00652663" w:rsidRPr="00652663" w:rsidRDefault="00652663" w:rsidP="00652663">
                            <w:pPr>
                              <w:pStyle w:val="NoSpacing"/>
                              <w:rPr>
                                <w:rFonts w:ascii="Arial" w:hAnsi="Arial" w:cs="Arial"/>
                                <w:b/>
                              </w:rPr>
                            </w:pPr>
                            <w:r w:rsidRPr="00652663">
                              <w:rPr>
                                <w:rFonts w:ascii="Arial" w:hAnsi="Arial" w:cs="Arial"/>
                                <w:b/>
                              </w:rPr>
                              <w:t xml:space="preserve">Qualification/Subject </w:t>
                            </w:r>
                            <w:r w:rsidRPr="00652663">
                              <w:rPr>
                                <w:rFonts w:ascii="Arial" w:hAnsi="Arial" w:cs="Arial"/>
                                <w:b/>
                              </w:rPr>
                              <w:t>obtained and awarding</w:t>
                            </w:r>
                            <w:r w:rsidRPr="00652663">
                              <w:rPr>
                                <w:rFonts w:ascii="Arial" w:hAnsi="Arial" w:cs="Arial"/>
                                <w:b/>
                              </w:rPr>
                              <w:t xml:space="preserve"> </w:t>
                            </w:r>
                            <w:r w:rsidRPr="00652663">
                              <w:rPr>
                                <w:rFonts w:ascii="Arial" w:hAnsi="Arial" w:cs="Arial"/>
                                <w:b/>
                              </w:rPr>
                              <w:t>body</w:t>
                            </w:r>
                          </w:p>
                        </w:tc>
                        <w:tc>
                          <w:tcPr>
                            <w:tcW w:w="1113" w:type="dxa"/>
                          </w:tcPr>
                          <w:p w:rsidR="00652663" w:rsidRPr="00652663" w:rsidRDefault="00652663" w:rsidP="00652663">
                            <w:pPr>
                              <w:pStyle w:val="NoSpacing"/>
                              <w:rPr>
                                <w:rFonts w:ascii="Arial" w:hAnsi="Arial" w:cs="Arial"/>
                                <w:b/>
                                <w:sz w:val="26"/>
                                <w:szCs w:val="26"/>
                              </w:rPr>
                            </w:pPr>
                            <w:r>
                              <w:rPr>
                                <w:rFonts w:ascii="Arial" w:hAnsi="Arial" w:cs="Arial"/>
                                <w:b/>
                              </w:rPr>
                              <w:t>Grade</w:t>
                            </w:r>
                          </w:p>
                        </w:tc>
                        <w:tc>
                          <w:tcPr>
                            <w:tcW w:w="1327" w:type="dxa"/>
                          </w:tcPr>
                          <w:p w:rsidR="00652663" w:rsidRDefault="00652663" w:rsidP="00652663">
                            <w:pPr>
                              <w:pStyle w:val="NoSpacing"/>
                              <w:rPr>
                                <w:rFonts w:ascii="Arial" w:hAnsi="Arial" w:cs="Arial"/>
                                <w:b/>
                              </w:rPr>
                            </w:pPr>
                            <w:r>
                              <w:rPr>
                                <w:rFonts w:ascii="Arial" w:hAnsi="Arial" w:cs="Arial"/>
                                <w:b/>
                              </w:rPr>
                              <w:t>Dates</w:t>
                            </w:r>
                          </w:p>
                        </w:tc>
                      </w:tr>
                      <w:tr w:rsidR="00652663" w:rsidTr="00EA75A2">
                        <w:tc>
                          <w:tcPr>
                            <w:tcW w:w="1848"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04" w:type="dxa"/>
                          </w:tcPr>
                          <w:p w:rsidR="00652663" w:rsidRPr="00113985" w:rsidRDefault="00652663" w:rsidP="00652663">
                            <w:pPr>
                              <w:pStyle w:val="NoSpacing"/>
                              <w:spacing w:before="60" w:after="60"/>
                              <w:rPr>
                                <w:rFonts w:ascii="Arial" w:hAnsi="Arial" w:cs="Arial"/>
                              </w:rPr>
                            </w:pPr>
                          </w:p>
                        </w:tc>
                        <w:tc>
                          <w:tcPr>
                            <w:tcW w:w="1097" w:type="dxa"/>
                          </w:tcPr>
                          <w:p w:rsidR="00652663" w:rsidRDefault="00652663" w:rsidP="00652663">
                            <w:pPr>
                              <w:pStyle w:val="NoSpacing"/>
                              <w:spacing w:before="60" w:after="60"/>
                              <w:rPr>
                                <w:rFonts w:ascii="Arial" w:hAnsi="Arial" w:cs="Arial"/>
                              </w:rPr>
                            </w:pPr>
                          </w:p>
                        </w:tc>
                        <w:tc>
                          <w:tcPr>
                            <w:tcW w:w="3317" w:type="dxa"/>
                          </w:tcPr>
                          <w:p w:rsidR="00652663" w:rsidRDefault="00652663" w:rsidP="00652663">
                            <w:pPr>
                              <w:pStyle w:val="NoSpacing"/>
                              <w:spacing w:before="60" w:after="60"/>
                              <w:rPr>
                                <w:rFonts w:ascii="Arial" w:hAnsi="Arial" w:cs="Arial"/>
                              </w:rPr>
                            </w:pPr>
                          </w:p>
                        </w:tc>
                        <w:tc>
                          <w:tcPr>
                            <w:tcW w:w="1113" w:type="dxa"/>
                          </w:tcPr>
                          <w:p w:rsidR="00652663" w:rsidRDefault="00652663" w:rsidP="00652663">
                            <w:pPr>
                              <w:pStyle w:val="NoSpacing"/>
                              <w:spacing w:before="60" w:after="60"/>
                              <w:rPr>
                                <w:rFonts w:ascii="Arial" w:hAnsi="Arial" w:cs="Arial"/>
                              </w:rPr>
                            </w:pPr>
                          </w:p>
                        </w:tc>
                        <w:tc>
                          <w:tcPr>
                            <w:tcW w:w="1327" w:type="dxa"/>
                          </w:tcPr>
                          <w:p w:rsidR="00652663" w:rsidRDefault="00652663" w:rsidP="00652663">
                            <w:pPr>
                              <w:pStyle w:val="NoSpacing"/>
                              <w:spacing w:before="60" w:after="60"/>
                              <w:rPr>
                                <w:rFonts w:ascii="Arial" w:hAnsi="Arial" w:cs="Arial"/>
                              </w:rPr>
                            </w:pPr>
                          </w:p>
                        </w:tc>
                      </w:tr>
                      <w:tr w:rsidR="00652663" w:rsidTr="00EA75A2">
                        <w:tc>
                          <w:tcPr>
                            <w:tcW w:w="1848"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04" w:type="dxa"/>
                          </w:tcPr>
                          <w:p w:rsidR="00652663" w:rsidRPr="00113985" w:rsidRDefault="00652663" w:rsidP="00652663">
                            <w:pPr>
                              <w:pStyle w:val="NoSpacing"/>
                              <w:spacing w:before="60" w:after="60"/>
                              <w:rPr>
                                <w:rFonts w:ascii="Arial" w:hAnsi="Arial" w:cs="Arial"/>
                              </w:rPr>
                            </w:pPr>
                          </w:p>
                        </w:tc>
                        <w:tc>
                          <w:tcPr>
                            <w:tcW w:w="1097" w:type="dxa"/>
                          </w:tcPr>
                          <w:p w:rsidR="00652663" w:rsidRDefault="00652663" w:rsidP="00652663">
                            <w:pPr>
                              <w:pStyle w:val="NoSpacing"/>
                              <w:spacing w:before="60" w:after="60"/>
                              <w:rPr>
                                <w:rFonts w:ascii="Arial" w:hAnsi="Arial" w:cs="Arial"/>
                              </w:rPr>
                            </w:pPr>
                          </w:p>
                        </w:tc>
                        <w:tc>
                          <w:tcPr>
                            <w:tcW w:w="3317" w:type="dxa"/>
                          </w:tcPr>
                          <w:p w:rsidR="00652663" w:rsidRDefault="00652663" w:rsidP="00652663">
                            <w:pPr>
                              <w:pStyle w:val="NoSpacing"/>
                              <w:spacing w:before="60" w:after="60"/>
                              <w:rPr>
                                <w:rFonts w:ascii="Arial" w:hAnsi="Arial" w:cs="Arial"/>
                              </w:rPr>
                            </w:pPr>
                          </w:p>
                        </w:tc>
                        <w:tc>
                          <w:tcPr>
                            <w:tcW w:w="1113" w:type="dxa"/>
                          </w:tcPr>
                          <w:p w:rsidR="00652663" w:rsidRDefault="00652663" w:rsidP="00652663">
                            <w:pPr>
                              <w:pStyle w:val="NoSpacing"/>
                              <w:spacing w:before="60" w:after="60"/>
                              <w:rPr>
                                <w:rFonts w:ascii="Arial" w:hAnsi="Arial" w:cs="Arial"/>
                              </w:rPr>
                            </w:pPr>
                          </w:p>
                        </w:tc>
                        <w:tc>
                          <w:tcPr>
                            <w:tcW w:w="1327" w:type="dxa"/>
                          </w:tcPr>
                          <w:p w:rsidR="00652663" w:rsidRDefault="00652663" w:rsidP="00652663">
                            <w:pPr>
                              <w:pStyle w:val="NoSpacing"/>
                              <w:spacing w:before="60" w:after="60"/>
                              <w:rPr>
                                <w:rFonts w:ascii="Arial" w:hAnsi="Arial" w:cs="Arial"/>
                              </w:rPr>
                            </w:pPr>
                          </w:p>
                        </w:tc>
                      </w:tr>
                      <w:tr w:rsidR="00652663" w:rsidTr="00EA75A2">
                        <w:tc>
                          <w:tcPr>
                            <w:tcW w:w="1848"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04" w:type="dxa"/>
                          </w:tcPr>
                          <w:p w:rsidR="00652663" w:rsidRPr="00113985" w:rsidRDefault="00652663" w:rsidP="00652663">
                            <w:pPr>
                              <w:pStyle w:val="NoSpacing"/>
                              <w:spacing w:before="60" w:after="60"/>
                              <w:rPr>
                                <w:rFonts w:ascii="Arial" w:hAnsi="Arial" w:cs="Arial"/>
                              </w:rPr>
                            </w:pPr>
                          </w:p>
                        </w:tc>
                        <w:tc>
                          <w:tcPr>
                            <w:tcW w:w="1097" w:type="dxa"/>
                          </w:tcPr>
                          <w:p w:rsidR="00652663" w:rsidRDefault="00652663" w:rsidP="00652663">
                            <w:pPr>
                              <w:pStyle w:val="NoSpacing"/>
                              <w:spacing w:before="60" w:after="60"/>
                              <w:rPr>
                                <w:rFonts w:ascii="Arial" w:hAnsi="Arial" w:cs="Arial"/>
                              </w:rPr>
                            </w:pPr>
                          </w:p>
                        </w:tc>
                        <w:tc>
                          <w:tcPr>
                            <w:tcW w:w="3317" w:type="dxa"/>
                          </w:tcPr>
                          <w:p w:rsidR="00652663" w:rsidRDefault="00652663" w:rsidP="00652663">
                            <w:pPr>
                              <w:pStyle w:val="NoSpacing"/>
                              <w:spacing w:before="60" w:after="60"/>
                              <w:rPr>
                                <w:rFonts w:ascii="Arial" w:hAnsi="Arial" w:cs="Arial"/>
                              </w:rPr>
                            </w:pPr>
                          </w:p>
                        </w:tc>
                        <w:tc>
                          <w:tcPr>
                            <w:tcW w:w="1113" w:type="dxa"/>
                          </w:tcPr>
                          <w:p w:rsidR="00652663" w:rsidRDefault="00652663" w:rsidP="00652663">
                            <w:pPr>
                              <w:pStyle w:val="NoSpacing"/>
                              <w:spacing w:before="60" w:after="60"/>
                              <w:rPr>
                                <w:rFonts w:ascii="Arial" w:hAnsi="Arial" w:cs="Arial"/>
                              </w:rPr>
                            </w:pPr>
                          </w:p>
                        </w:tc>
                        <w:tc>
                          <w:tcPr>
                            <w:tcW w:w="1327" w:type="dxa"/>
                          </w:tcPr>
                          <w:p w:rsidR="00652663" w:rsidRDefault="00652663" w:rsidP="00652663">
                            <w:pPr>
                              <w:pStyle w:val="NoSpacing"/>
                              <w:spacing w:before="60" w:after="60"/>
                              <w:rPr>
                                <w:rFonts w:ascii="Arial" w:hAnsi="Arial" w:cs="Arial"/>
                              </w:rPr>
                            </w:pPr>
                          </w:p>
                        </w:tc>
                      </w:tr>
                      <w:tr w:rsidR="00652663" w:rsidTr="00EA75A2">
                        <w:tc>
                          <w:tcPr>
                            <w:tcW w:w="1848" w:type="dxa"/>
                          </w:tcPr>
                          <w:p w:rsidR="00652663" w:rsidRDefault="00652663" w:rsidP="00652663">
                            <w:pPr>
                              <w:pStyle w:val="NoSpacing"/>
                              <w:spacing w:before="60" w:after="60"/>
                              <w:rPr>
                                <w:rFonts w:ascii="Arial" w:hAnsi="Arial" w:cs="Arial"/>
                              </w:rPr>
                            </w:pPr>
                          </w:p>
                          <w:p w:rsidR="00EA75A2" w:rsidRDefault="00EA75A2" w:rsidP="00652663">
                            <w:pPr>
                              <w:pStyle w:val="NoSpacing"/>
                              <w:spacing w:before="60" w:after="60"/>
                              <w:rPr>
                                <w:rFonts w:ascii="Arial" w:hAnsi="Arial" w:cs="Arial"/>
                              </w:rPr>
                            </w:pPr>
                          </w:p>
                        </w:tc>
                        <w:tc>
                          <w:tcPr>
                            <w:tcW w:w="1104" w:type="dxa"/>
                          </w:tcPr>
                          <w:p w:rsidR="00652663" w:rsidRPr="00113985" w:rsidRDefault="00652663" w:rsidP="00652663">
                            <w:pPr>
                              <w:pStyle w:val="NoSpacing"/>
                              <w:spacing w:before="60" w:after="60"/>
                              <w:rPr>
                                <w:rFonts w:ascii="Arial" w:hAnsi="Arial" w:cs="Arial"/>
                              </w:rPr>
                            </w:pPr>
                          </w:p>
                        </w:tc>
                        <w:tc>
                          <w:tcPr>
                            <w:tcW w:w="1097" w:type="dxa"/>
                          </w:tcPr>
                          <w:p w:rsidR="00652663" w:rsidRDefault="00652663" w:rsidP="00652663">
                            <w:pPr>
                              <w:pStyle w:val="NoSpacing"/>
                              <w:spacing w:before="60" w:after="60"/>
                              <w:rPr>
                                <w:rFonts w:ascii="Arial" w:hAnsi="Arial" w:cs="Arial"/>
                              </w:rPr>
                            </w:pPr>
                          </w:p>
                        </w:tc>
                        <w:tc>
                          <w:tcPr>
                            <w:tcW w:w="3317" w:type="dxa"/>
                          </w:tcPr>
                          <w:p w:rsidR="00652663" w:rsidRDefault="00652663" w:rsidP="00652663">
                            <w:pPr>
                              <w:pStyle w:val="NoSpacing"/>
                              <w:spacing w:before="60" w:after="60"/>
                              <w:rPr>
                                <w:rFonts w:ascii="Arial" w:hAnsi="Arial" w:cs="Arial"/>
                              </w:rPr>
                            </w:pPr>
                          </w:p>
                        </w:tc>
                        <w:tc>
                          <w:tcPr>
                            <w:tcW w:w="1113" w:type="dxa"/>
                          </w:tcPr>
                          <w:p w:rsidR="00652663" w:rsidRDefault="00652663" w:rsidP="00652663">
                            <w:pPr>
                              <w:pStyle w:val="NoSpacing"/>
                              <w:spacing w:before="60" w:after="60"/>
                              <w:rPr>
                                <w:rFonts w:ascii="Arial" w:hAnsi="Arial" w:cs="Arial"/>
                              </w:rPr>
                            </w:pPr>
                          </w:p>
                        </w:tc>
                        <w:tc>
                          <w:tcPr>
                            <w:tcW w:w="1327" w:type="dxa"/>
                          </w:tcPr>
                          <w:p w:rsidR="00652663" w:rsidRDefault="00652663" w:rsidP="00652663">
                            <w:pPr>
                              <w:pStyle w:val="NoSpacing"/>
                              <w:spacing w:before="60" w:after="60"/>
                              <w:rPr>
                                <w:rFonts w:ascii="Arial" w:hAnsi="Arial" w:cs="Arial"/>
                              </w:rPr>
                            </w:pPr>
                          </w:p>
                        </w:tc>
                      </w:tr>
                      <w:tr w:rsidR="00652663" w:rsidTr="00EA75A2">
                        <w:tc>
                          <w:tcPr>
                            <w:tcW w:w="1848"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04" w:type="dxa"/>
                          </w:tcPr>
                          <w:p w:rsidR="00652663" w:rsidRPr="00113985" w:rsidRDefault="00652663" w:rsidP="00652663">
                            <w:pPr>
                              <w:pStyle w:val="NoSpacing"/>
                              <w:spacing w:before="60" w:after="60"/>
                              <w:rPr>
                                <w:rFonts w:ascii="Arial" w:hAnsi="Arial" w:cs="Arial"/>
                              </w:rPr>
                            </w:pPr>
                          </w:p>
                        </w:tc>
                        <w:tc>
                          <w:tcPr>
                            <w:tcW w:w="1097" w:type="dxa"/>
                          </w:tcPr>
                          <w:p w:rsidR="00652663" w:rsidRDefault="00652663" w:rsidP="00652663">
                            <w:pPr>
                              <w:pStyle w:val="NoSpacing"/>
                              <w:spacing w:before="60" w:after="60"/>
                              <w:rPr>
                                <w:rFonts w:ascii="Arial" w:hAnsi="Arial" w:cs="Arial"/>
                              </w:rPr>
                            </w:pPr>
                          </w:p>
                        </w:tc>
                        <w:tc>
                          <w:tcPr>
                            <w:tcW w:w="3317" w:type="dxa"/>
                          </w:tcPr>
                          <w:p w:rsidR="00652663" w:rsidRDefault="00652663" w:rsidP="00652663">
                            <w:pPr>
                              <w:pStyle w:val="NoSpacing"/>
                              <w:spacing w:before="60" w:after="60"/>
                              <w:rPr>
                                <w:rFonts w:ascii="Arial" w:hAnsi="Arial" w:cs="Arial"/>
                              </w:rPr>
                            </w:pPr>
                          </w:p>
                        </w:tc>
                        <w:tc>
                          <w:tcPr>
                            <w:tcW w:w="1113" w:type="dxa"/>
                          </w:tcPr>
                          <w:p w:rsidR="00652663" w:rsidRDefault="00652663" w:rsidP="00652663">
                            <w:pPr>
                              <w:pStyle w:val="NoSpacing"/>
                              <w:spacing w:before="60" w:after="60"/>
                              <w:rPr>
                                <w:rFonts w:ascii="Arial" w:hAnsi="Arial" w:cs="Arial"/>
                              </w:rPr>
                            </w:pPr>
                          </w:p>
                        </w:tc>
                        <w:tc>
                          <w:tcPr>
                            <w:tcW w:w="1327" w:type="dxa"/>
                          </w:tcPr>
                          <w:p w:rsidR="00652663" w:rsidRDefault="00652663" w:rsidP="00652663">
                            <w:pPr>
                              <w:pStyle w:val="NoSpacing"/>
                              <w:spacing w:before="60" w:after="60"/>
                              <w:rPr>
                                <w:rFonts w:ascii="Arial" w:hAnsi="Arial" w:cs="Arial"/>
                              </w:rPr>
                            </w:pPr>
                          </w:p>
                        </w:tc>
                      </w:tr>
                      <w:tr w:rsidR="00EA75A2" w:rsidTr="00EA75A2">
                        <w:tc>
                          <w:tcPr>
                            <w:tcW w:w="1848" w:type="dxa"/>
                          </w:tcPr>
                          <w:p w:rsidR="00EA75A2" w:rsidRDefault="00EA75A2" w:rsidP="00652663">
                            <w:pPr>
                              <w:pStyle w:val="NoSpacing"/>
                              <w:spacing w:before="60" w:after="60"/>
                              <w:rPr>
                                <w:rFonts w:ascii="Arial" w:hAnsi="Arial" w:cs="Arial"/>
                              </w:rPr>
                            </w:pPr>
                          </w:p>
                          <w:p w:rsidR="00EA75A2" w:rsidRDefault="00EA75A2" w:rsidP="00652663">
                            <w:pPr>
                              <w:pStyle w:val="NoSpacing"/>
                              <w:spacing w:before="60" w:after="60"/>
                              <w:rPr>
                                <w:rFonts w:ascii="Arial" w:hAnsi="Arial" w:cs="Arial"/>
                              </w:rPr>
                            </w:pPr>
                          </w:p>
                        </w:tc>
                        <w:tc>
                          <w:tcPr>
                            <w:tcW w:w="1104" w:type="dxa"/>
                          </w:tcPr>
                          <w:p w:rsidR="00EA75A2" w:rsidRPr="00113985" w:rsidRDefault="00EA75A2" w:rsidP="00652663">
                            <w:pPr>
                              <w:pStyle w:val="NoSpacing"/>
                              <w:spacing w:before="60" w:after="60"/>
                              <w:rPr>
                                <w:rFonts w:ascii="Arial" w:hAnsi="Arial" w:cs="Arial"/>
                              </w:rPr>
                            </w:pPr>
                          </w:p>
                        </w:tc>
                        <w:tc>
                          <w:tcPr>
                            <w:tcW w:w="1097" w:type="dxa"/>
                          </w:tcPr>
                          <w:p w:rsidR="00EA75A2" w:rsidRDefault="00EA75A2" w:rsidP="00652663">
                            <w:pPr>
                              <w:pStyle w:val="NoSpacing"/>
                              <w:spacing w:before="60" w:after="60"/>
                              <w:rPr>
                                <w:rFonts w:ascii="Arial" w:hAnsi="Arial" w:cs="Arial"/>
                              </w:rPr>
                            </w:pPr>
                          </w:p>
                        </w:tc>
                        <w:tc>
                          <w:tcPr>
                            <w:tcW w:w="3317" w:type="dxa"/>
                          </w:tcPr>
                          <w:p w:rsidR="00EA75A2" w:rsidRDefault="00EA75A2" w:rsidP="00652663">
                            <w:pPr>
                              <w:pStyle w:val="NoSpacing"/>
                              <w:spacing w:before="60" w:after="60"/>
                              <w:rPr>
                                <w:rFonts w:ascii="Arial" w:hAnsi="Arial" w:cs="Arial"/>
                              </w:rPr>
                            </w:pPr>
                          </w:p>
                        </w:tc>
                        <w:tc>
                          <w:tcPr>
                            <w:tcW w:w="1113" w:type="dxa"/>
                          </w:tcPr>
                          <w:p w:rsidR="00EA75A2" w:rsidRDefault="00EA75A2" w:rsidP="00652663">
                            <w:pPr>
                              <w:pStyle w:val="NoSpacing"/>
                              <w:spacing w:before="60" w:after="60"/>
                              <w:rPr>
                                <w:rFonts w:ascii="Arial" w:hAnsi="Arial" w:cs="Arial"/>
                              </w:rPr>
                            </w:pPr>
                          </w:p>
                        </w:tc>
                        <w:tc>
                          <w:tcPr>
                            <w:tcW w:w="1327" w:type="dxa"/>
                          </w:tcPr>
                          <w:p w:rsidR="00EA75A2" w:rsidRDefault="00EA75A2" w:rsidP="00652663">
                            <w:pPr>
                              <w:pStyle w:val="NoSpacing"/>
                              <w:spacing w:before="60" w:after="60"/>
                              <w:rPr>
                                <w:rFonts w:ascii="Arial" w:hAnsi="Arial" w:cs="Arial"/>
                              </w:rPr>
                            </w:pPr>
                          </w:p>
                        </w:tc>
                      </w:tr>
                      <w:tr w:rsidR="00EA75A2" w:rsidTr="00EA75A2">
                        <w:tc>
                          <w:tcPr>
                            <w:tcW w:w="1848" w:type="dxa"/>
                          </w:tcPr>
                          <w:p w:rsidR="00EA75A2" w:rsidRDefault="00EA75A2" w:rsidP="00652663">
                            <w:pPr>
                              <w:pStyle w:val="NoSpacing"/>
                              <w:spacing w:before="60" w:after="60"/>
                              <w:rPr>
                                <w:rFonts w:ascii="Arial" w:hAnsi="Arial" w:cs="Arial"/>
                              </w:rPr>
                            </w:pPr>
                          </w:p>
                        </w:tc>
                        <w:tc>
                          <w:tcPr>
                            <w:tcW w:w="1104" w:type="dxa"/>
                          </w:tcPr>
                          <w:p w:rsidR="00EA75A2" w:rsidRPr="00113985" w:rsidRDefault="00EA75A2" w:rsidP="00652663">
                            <w:pPr>
                              <w:pStyle w:val="NoSpacing"/>
                              <w:spacing w:before="60" w:after="60"/>
                              <w:rPr>
                                <w:rFonts w:ascii="Arial" w:hAnsi="Arial" w:cs="Arial"/>
                              </w:rPr>
                            </w:pPr>
                          </w:p>
                        </w:tc>
                        <w:tc>
                          <w:tcPr>
                            <w:tcW w:w="1097" w:type="dxa"/>
                          </w:tcPr>
                          <w:p w:rsidR="00EA75A2" w:rsidRDefault="00EA75A2" w:rsidP="00652663">
                            <w:pPr>
                              <w:pStyle w:val="NoSpacing"/>
                              <w:spacing w:before="60" w:after="60"/>
                              <w:rPr>
                                <w:rFonts w:ascii="Arial" w:hAnsi="Arial" w:cs="Arial"/>
                              </w:rPr>
                            </w:pPr>
                          </w:p>
                        </w:tc>
                        <w:tc>
                          <w:tcPr>
                            <w:tcW w:w="3317" w:type="dxa"/>
                          </w:tcPr>
                          <w:p w:rsidR="00EA75A2" w:rsidRDefault="00EA75A2" w:rsidP="00652663">
                            <w:pPr>
                              <w:pStyle w:val="NoSpacing"/>
                              <w:spacing w:before="60" w:after="60"/>
                              <w:rPr>
                                <w:rFonts w:ascii="Arial" w:hAnsi="Arial" w:cs="Arial"/>
                              </w:rPr>
                            </w:pPr>
                          </w:p>
                        </w:tc>
                        <w:tc>
                          <w:tcPr>
                            <w:tcW w:w="1113" w:type="dxa"/>
                          </w:tcPr>
                          <w:p w:rsidR="00EA75A2" w:rsidRDefault="00EA75A2" w:rsidP="00652663">
                            <w:pPr>
                              <w:pStyle w:val="NoSpacing"/>
                              <w:spacing w:before="60" w:after="60"/>
                              <w:rPr>
                                <w:rFonts w:ascii="Arial" w:hAnsi="Arial" w:cs="Arial"/>
                              </w:rPr>
                            </w:pPr>
                          </w:p>
                        </w:tc>
                        <w:tc>
                          <w:tcPr>
                            <w:tcW w:w="1327" w:type="dxa"/>
                          </w:tcPr>
                          <w:p w:rsidR="00EA75A2" w:rsidRDefault="00EA75A2" w:rsidP="00652663">
                            <w:pPr>
                              <w:pStyle w:val="NoSpacing"/>
                              <w:spacing w:before="60" w:after="60"/>
                              <w:rPr>
                                <w:rFonts w:ascii="Arial" w:hAnsi="Arial" w:cs="Arial"/>
                              </w:rPr>
                            </w:pPr>
                          </w:p>
                        </w:tc>
                      </w:tr>
                    </w:tbl>
                    <w:p w:rsidR="00652663" w:rsidRDefault="00652663" w:rsidP="00652663">
                      <w:pPr>
                        <w:pStyle w:val="NoSpacing"/>
                        <w:rPr>
                          <w:rFonts w:ascii="Arial" w:hAnsi="Arial" w:cs="Arial"/>
                          <w:sz w:val="26"/>
                          <w:szCs w:val="26"/>
                        </w:rPr>
                      </w:pPr>
                    </w:p>
                  </w:txbxContent>
                </v:textbox>
              </v:roundrect>
            </w:pict>
          </mc:Fallback>
        </mc:AlternateContent>
      </w:r>
    </w:p>
    <w:p w:rsidR="00BC2B03" w:rsidRDefault="00652663" w:rsidP="00462A30">
      <w:pPr>
        <w:tabs>
          <w:tab w:val="left" w:pos="1965"/>
        </w:tabs>
      </w:pPr>
      <w:r>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5365115</wp:posOffset>
                </wp:positionH>
                <wp:positionV relativeFrom="paragraph">
                  <wp:posOffset>9525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9" id="Rounded Rectangle 2" o:spid="_x0000_s1046" style="position:absolute;margin-left:422.45pt;margin-top:.7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F42EBC" w:rsidRDefault="00526425"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5431790</wp:posOffset>
                </wp:positionH>
                <wp:positionV relativeFrom="paragraph">
                  <wp:posOffset>104775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9" id="Rounded Rectangle 312" o:spid="_x0000_s1047" style="position:absolute;margin-left:427.7pt;margin-top:8.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sidR="00652663">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32575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32575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tbl>
                            <w:tblPr>
                              <w:tblStyle w:val="TableGrid"/>
                              <w:tblW w:w="0" w:type="auto"/>
                              <w:tblLook w:val="04A0" w:firstRow="1" w:lastRow="0" w:firstColumn="1" w:lastColumn="0" w:noHBand="0" w:noVBand="1"/>
                            </w:tblPr>
                            <w:tblGrid>
                              <w:gridCol w:w="1847"/>
                              <w:gridCol w:w="1125"/>
                              <w:gridCol w:w="1134"/>
                              <w:gridCol w:w="3544"/>
                              <w:gridCol w:w="958"/>
                              <w:gridCol w:w="1358"/>
                            </w:tblGrid>
                            <w:tr w:rsidR="00652663" w:rsidRPr="00652663" w:rsidTr="00EA75A2">
                              <w:tc>
                                <w:tcPr>
                                  <w:tcW w:w="1847" w:type="dxa"/>
                                </w:tcPr>
                                <w:p w:rsidR="00652663" w:rsidRPr="00652663" w:rsidRDefault="00652663" w:rsidP="00652663">
                                  <w:pPr>
                                    <w:pStyle w:val="NoSpacing"/>
                                    <w:rPr>
                                      <w:rFonts w:ascii="Arial" w:hAnsi="Arial" w:cs="Arial"/>
                                      <w:b/>
                                      <w:sz w:val="26"/>
                                      <w:szCs w:val="26"/>
                                    </w:rPr>
                                  </w:pPr>
                                  <w:r w:rsidRPr="00652663">
                                    <w:rPr>
                                      <w:rFonts w:ascii="Arial" w:hAnsi="Arial" w:cs="Arial"/>
                                      <w:b/>
                                    </w:rPr>
                                    <w:t xml:space="preserve">Education Establishments </w:t>
                                  </w:r>
                                </w:p>
                              </w:tc>
                              <w:tc>
                                <w:tcPr>
                                  <w:tcW w:w="1125" w:type="dxa"/>
                                </w:tcPr>
                                <w:p w:rsidR="00652663" w:rsidRPr="00652663" w:rsidRDefault="00652663" w:rsidP="00652663">
                                  <w:pPr>
                                    <w:pStyle w:val="NoSpacing"/>
                                    <w:rPr>
                                      <w:rFonts w:ascii="Arial" w:hAnsi="Arial" w:cs="Arial"/>
                                      <w:b/>
                                      <w:sz w:val="26"/>
                                      <w:szCs w:val="26"/>
                                    </w:rPr>
                                  </w:pPr>
                                  <w:r>
                                    <w:rPr>
                                      <w:rFonts w:ascii="Arial" w:hAnsi="Arial" w:cs="Arial"/>
                                      <w:b/>
                                    </w:rPr>
                                    <w:t>From</w:t>
                                  </w:r>
                                </w:p>
                              </w:tc>
                              <w:tc>
                                <w:tcPr>
                                  <w:tcW w:w="1134" w:type="dxa"/>
                                </w:tcPr>
                                <w:p w:rsidR="00652663" w:rsidRPr="00652663" w:rsidRDefault="00652663" w:rsidP="00652663">
                                  <w:pPr>
                                    <w:pStyle w:val="NoSpacing"/>
                                    <w:rPr>
                                      <w:rFonts w:ascii="Arial" w:hAnsi="Arial" w:cs="Arial"/>
                                      <w:b/>
                                      <w:sz w:val="26"/>
                                      <w:szCs w:val="26"/>
                                    </w:rPr>
                                  </w:pPr>
                                  <w:r>
                                    <w:rPr>
                                      <w:rFonts w:ascii="Arial" w:hAnsi="Arial" w:cs="Arial"/>
                                      <w:b/>
                                    </w:rPr>
                                    <w:t>To</w:t>
                                  </w:r>
                                </w:p>
                              </w:tc>
                              <w:tc>
                                <w:tcPr>
                                  <w:tcW w:w="3544" w:type="dxa"/>
                                </w:tcPr>
                                <w:p w:rsidR="00652663" w:rsidRPr="00652663" w:rsidRDefault="00652663" w:rsidP="00652663">
                                  <w:pPr>
                                    <w:pStyle w:val="NoSpacing"/>
                                    <w:rPr>
                                      <w:rFonts w:ascii="Arial" w:hAnsi="Arial" w:cs="Arial"/>
                                      <w:b/>
                                    </w:rPr>
                                  </w:pPr>
                                  <w:r w:rsidRPr="00652663">
                                    <w:rPr>
                                      <w:rFonts w:ascii="Arial" w:hAnsi="Arial" w:cs="Arial"/>
                                      <w:b/>
                                    </w:rPr>
                                    <w:t>Qualification/Subject obtained and awarding body</w:t>
                                  </w:r>
                                </w:p>
                              </w:tc>
                              <w:tc>
                                <w:tcPr>
                                  <w:tcW w:w="958" w:type="dxa"/>
                                </w:tcPr>
                                <w:p w:rsidR="00652663" w:rsidRPr="00652663" w:rsidRDefault="00652663" w:rsidP="00652663">
                                  <w:pPr>
                                    <w:pStyle w:val="NoSpacing"/>
                                    <w:rPr>
                                      <w:rFonts w:ascii="Arial" w:hAnsi="Arial" w:cs="Arial"/>
                                      <w:b/>
                                      <w:sz w:val="26"/>
                                      <w:szCs w:val="26"/>
                                    </w:rPr>
                                  </w:pPr>
                                  <w:r>
                                    <w:rPr>
                                      <w:rFonts w:ascii="Arial" w:hAnsi="Arial" w:cs="Arial"/>
                                      <w:b/>
                                    </w:rPr>
                                    <w:t>Grade</w:t>
                                  </w:r>
                                </w:p>
                              </w:tc>
                              <w:tc>
                                <w:tcPr>
                                  <w:tcW w:w="1358" w:type="dxa"/>
                                </w:tcPr>
                                <w:p w:rsidR="00652663" w:rsidRDefault="00652663" w:rsidP="00652663">
                                  <w:pPr>
                                    <w:pStyle w:val="NoSpacing"/>
                                    <w:rPr>
                                      <w:rFonts w:ascii="Arial" w:hAnsi="Arial" w:cs="Arial"/>
                                      <w:b/>
                                    </w:rPr>
                                  </w:pPr>
                                  <w:r>
                                    <w:rPr>
                                      <w:rFonts w:ascii="Arial" w:hAnsi="Arial" w:cs="Arial"/>
                                      <w:b/>
                                    </w:rPr>
                                    <w:t>Dates</w:t>
                                  </w:r>
                                </w:p>
                              </w:tc>
                            </w:tr>
                            <w:tr w:rsidR="00652663" w:rsidTr="00EA75A2">
                              <w:tc>
                                <w:tcPr>
                                  <w:tcW w:w="1847"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25" w:type="dxa"/>
                                </w:tcPr>
                                <w:p w:rsidR="00652663" w:rsidRPr="00113985" w:rsidRDefault="00652663" w:rsidP="00652663">
                                  <w:pPr>
                                    <w:pStyle w:val="NoSpacing"/>
                                    <w:spacing w:before="60" w:after="60"/>
                                    <w:rPr>
                                      <w:rFonts w:ascii="Arial" w:hAnsi="Arial" w:cs="Arial"/>
                                    </w:rPr>
                                  </w:pPr>
                                </w:p>
                              </w:tc>
                              <w:tc>
                                <w:tcPr>
                                  <w:tcW w:w="1134" w:type="dxa"/>
                                </w:tcPr>
                                <w:p w:rsidR="00652663" w:rsidRDefault="00652663" w:rsidP="00652663">
                                  <w:pPr>
                                    <w:pStyle w:val="NoSpacing"/>
                                    <w:spacing w:before="60" w:after="60"/>
                                    <w:rPr>
                                      <w:rFonts w:ascii="Arial" w:hAnsi="Arial" w:cs="Arial"/>
                                    </w:rPr>
                                  </w:pPr>
                                </w:p>
                              </w:tc>
                              <w:tc>
                                <w:tcPr>
                                  <w:tcW w:w="3544" w:type="dxa"/>
                                </w:tcPr>
                                <w:p w:rsidR="00652663" w:rsidRDefault="00652663" w:rsidP="00652663">
                                  <w:pPr>
                                    <w:pStyle w:val="NoSpacing"/>
                                    <w:spacing w:before="60" w:after="60"/>
                                    <w:rPr>
                                      <w:rFonts w:ascii="Arial" w:hAnsi="Arial" w:cs="Arial"/>
                                    </w:rPr>
                                  </w:pPr>
                                </w:p>
                              </w:tc>
                              <w:tc>
                                <w:tcPr>
                                  <w:tcW w:w="958" w:type="dxa"/>
                                </w:tcPr>
                                <w:p w:rsidR="00652663" w:rsidRDefault="00652663" w:rsidP="00652663">
                                  <w:pPr>
                                    <w:pStyle w:val="NoSpacing"/>
                                    <w:spacing w:before="60" w:after="60"/>
                                    <w:rPr>
                                      <w:rFonts w:ascii="Arial" w:hAnsi="Arial" w:cs="Arial"/>
                                    </w:rPr>
                                  </w:pPr>
                                </w:p>
                              </w:tc>
                              <w:tc>
                                <w:tcPr>
                                  <w:tcW w:w="1358" w:type="dxa"/>
                                </w:tcPr>
                                <w:p w:rsidR="00652663" w:rsidRDefault="00652663" w:rsidP="00652663">
                                  <w:pPr>
                                    <w:pStyle w:val="NoSpacing"/>
                                    <w:spacing w:before="60" w:after="60"/>
                                    <w:rPr>
                                      <w:rFonts w:ascii="Arial" w:hAnsi="Arial" w:cs="Arial"/>
                                    </w:rPr>
                                  </w:pPr>
                                </w:p>
                              </w:tc>
                            </w:tr>
                            <w:tr w:rsidR="00652663" w:rsidTr="00EA75A2">
                              <w:tc>
                                <w:tcPr>
                                  <w:tcW w:w="1847"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25" w:type="dxa"/>
                                </w:tcPr>
                                <w:p w:rsidR="00652663" w:rsidRPr="00113985" w:rsidRDefault="00652663" w:rsidP="00652663">
                                  <w:pPr>
                                    <w:pStyle w:val="NoSpacing"/>
                                    <w:spacing w:before="60" w:after="60"/>
                                    <w:rPr>
                                      <w:rFonts w:ascii="Arial" w:hAnsi="Arial" w:cs="Arial"/>
                                    </w:rPr>
                                  </w:pPr>
                                </w:p>
                              </w:tc>
                              <w:tc>
                                <w:tcPr>
                                  <w:tcW w:w="1134" w:type="dxa"/>
                                </w:tcPr>
                                <w:p w:rsidR="00652663" w:rsidRDefault="00652663" w:rsidP="00652663">
                                  <w:pPr>
                                    <w:pStyle w:val="NoSpacing"/>
                                    <w:spacing w:before="60" w:after="60"/>
                                    <w:rPr>
                                      <w:rFonts w:ascii="Arial" w:hAnsi="Arial" w:cs="Arial"/>
                                    </w:rPr>
                                  </w:pPr>
                                </w:p>
                              </w:tc>
                              <w:tc>
                                <w:tcPr>
                                  <w:tcW w:w="3544" w:type="dxa"/>
                                </w:tcPr>
                                <w:p w:rsidR="00652663" w:rsidRDefault="00652663" w:rsidP="00652663">
                                  <w:pPr>
                                    <w:pStyle w:val="NoSpacing"/>
                                    <w:spacing w:before="60" w:after="60"/>
                                    <w:rPr>
                                      <w:rFonts w:ascii="Arial" w:hAnsi="Arial" w:cs="Arial"/>
                                    </w:rPr>
                                  </w:pPr>
                                </w:p>
                              </w:tc>
                              <w:tc>
                                <w:tcPr>
                                  <w:tcW w:w="958" w:type="dxa"/>
                                </w:tcPr>
                                <w:p w:rsidR="00652663" w:rsidRDefault="00652663" w:rsidP="00652663">
                                  <w:pPr>
                                    <w:pStyle w:val="NoSpacing"/>
                                    <w:spacing w:before="60" w:after="60"/>
                                    <w:rPr>
                                      <w:rFonts w:ascii="Arial" w:hAnsi="Arial" w:cs="Arial"/>
                                    </w:rPr>
                                  </w:pPr>
                                </w:p>
                              </w:tc>
                              <w:tc>
                                <w:tcPr>
                                  <w:tcW w:w="1358" w:type="dxa"/>
                                </w:tcPr>
                                <w:p w:rsidR="00652663" w:rsidRDefault="00652663" w:rsidP="00652663">
                                  <w:pPr>
                                    <w:pStyle w:val="NoSpacing"/>
                                    <w:spacing w:before="60" w:after="60"/>
                                    <w:rPr>
                                      <w:rFonts w:ascii="Arial" w:hAnsi="Arial" w:cs="Arial"/>
                                    </w:rPr>
                                  </w:pPr>
                                </w:p>
                              </w:tc>
                            </w:tr>
                            <w:tr w:rsidR="00652663" w:rsidTr="00EA75A2">
                              <w:tc>
                                <w:tcPr>
                                  <w:tcW w:w="1847"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25" w:type="dxa"/>
                                </w:tcPr>
                                <w:p w:rsidR="00652663" w:rsidRPr="00113985" w:rsidRDefault="00652663" w:rsidP="00652663">
                                  <w:pPr>
                                    <w:pStyle w:val="NoSpacing"/>
                                    <w:spacing w:before="60" w:after="60"/>
                                    <w:rPr>
                                      <w:rFonts w:ascii="Arial" w:hAnsi="Arial" w:cs="Arial"/>
                                    </w:rPr>
                                  </w:pPr>
                                </w:p>
                              </w:tc>
                              <w:tc>
                                <w:tcPr>
                                  <w:tcW w:w="1134" w:type="dxa"/>
                                </w:tcPr>
                                <w:p w:rsidR="00652663" w:rsidRDefault="00652663" w:rsidP="00652663">
                                  <w:pPr>
                                    <w:pStyle w:val="NoSpacing"/>
                                    <w:spacing w:before="60" w:after="60"/>
                                    <w:rPr>
                                      <w:rFonts w:ascii="Arial" w:hAnsi="Arial" w:cs="Arial"/>
                                    </w:rPr>
                                  </w:pPr>
                                </w:p>
                              </w:tc>
                              <w:tc>
                                <w:tcPr>
                                  <w:tcW w:w="3544" w:type="dxa"/>
                                </w:tcPr>
                                <w:p w:rsidR="00652663" w:rsidRDefault="00652663" w:rsidP="00652663">
                                  <w:pPr>
                                    <w:pStyle w:val="NoSpacing"/>
                                    <w:spacing w:before="60" w:after="60"/>
                                    <w:rPr>
                                      <w:rFonts w:ascii="Arial" w:hAnsi="Arial" w:cs="Arial"/>
                                    </w:rPr>
                                  </w:pPr>
                                </w:p>
                              </w:tc>
                              <w:tc>
                                <w:tcPr>
                                  <w:tcW w:w="958" w:type="dxa"/>
                                </w:tcPr>
                                <w:p w:rsidR="00652663" w:rsidRDefault="00652663" w:rsidP="00652663">
                                  <w:pPr>
                                    <w:pStyle w:val="NoSpacing"/>
                                    <w:spacing w:before="60" w:after="60"/>
                                    <w:rPr>
                                      <w:rFonts w:ascii="Arial" w:hAnsi="Arial" w:cs="Arial"/>
                                    </w:rPr>
                                  </w:pPr>
                                </w:p>
                              </w:tc>
                              <w:tc>
                                <w:tcPr>
                                  <w:tcW w:w="1358" w:type="dxa"/>
                                </w:tcPr>
                                <w:p w:rsidR="00652663" w:rsidRDefault="00652663" w:rsidP="00652663">
                                  <w:pPr>
                                    <w:pStyle w:val="NoSpacing"/>
                                    <w:spacing w:before="60" w:after="60"/>
                                    <w:rPr>
                                      <w:rFonts w:ascii="Arial" w:hAnsi="Arial" w:cs="Arial"/>
                                    </w:rPr>
                                  </w:pPr>
                                </w:p>
                              </w:tc>
                            </w:tr>
                            <w:tr w:rsidR="00EA75A2" w:rsidTr="00EA75A2">
                              <w:tc>
                                <w:tcPr>
                                  <w:tcW w:w="1847" w:type="dxa"/>
                                </w:tcPr>
                                <w:p w:rsidR="00EA75A2" w:rsidRDefault="00EA75A2" w:rsidP="00652663">
                                  <w:pPr>
                                    <w:pStyle w:val="NoSpacing"/>
                                    <w:spacing w:before="60" w:after="60"/>
                                    <w:rPr>
                                      <w:rFonts w:ascii="Arial" w:hAnsi="Arial" w:cs="Arial"/>
                                    </w:rPr>
                                  </w:pPr>
                                </w:p>
                                <w:p w:rsidR="00EA75A2" w:rsidRDefault="00EA75A2" w:rsidP="00652663">
                                  <w:pPr>
                                    <w:pStyle w:val="NoSpacing"/>
                                    <w:spacing w:before="60" w:after="60"/>
                                    <w:rPr>
                                      <w:rFonts w:ascii="Arial" w:hAnsi="Arial" w:cs="Arial"/>
                                    </w:rPr>
                                  </w:pPr>
                                </w:p>
                              </w:tc>
                              <w:tc>
                                <w:tcPr>
                                  <w:tcW w:w="1125" w:type="dxa"/>
                                </w:tcPr>
                                <w:p w:rsidR="00EA75A2" w:rsidRPr="00113985" w:rsidRDefault="00EA75A2" w:rsidP="00652663">
                                  <w:pPr>
                                    <w:pStyle w:val="NoSpacing"/>
                                    <w:spacing w:before="60" w:after="60"/>
                                    <w:rPr>
                                      <w:rFonts w:ascii="Arial" w:hAnsi="Arial" w:cs="Arial"/>
                                    </w:rPr>
                                  </w:pPr>
                                </w:p>
                              </w:tc>
                              <w:tc>
                                <w:tcPr>
                                  <w:tcW w:w="1134" w:type="dxa"/>
                                </w:tcPr>
                                <w:p w:rsidR="00EA75A2" w:rsidRDefault="00EA75A2" w:rsidP="00652663">
                                  <w:pPr>
                                    <w:pStyle w:val="NoSpacing"/>
                                    <w:spacing w:before="60" w:after="60"/>
                                    <w:rPr>
                                      <w:rFonts w:ascii="Arial" w:hAnsi="Arial" w:cs="Arial"/>
                                    </w:rPr>
                                  </w:pPr>
                                </w:p>
                              </w:tc>
                              <w:tc>
                                <w:tcPr>
                                  <w:tcW w:w="3544" w:type="dxa"/>
                                </w:tcPr>
                                <w:p w:rsidR="00EA75A2" w:rsidRDefault="00EA75A2" w:rsidP="00652663">
                                  <w:pPr>
                                    <w:pStyle w:val="NoSpacing"/>
                                    <w:spacing w:before="60" w:after="60"/>
                                    <w:rPr>
                                      <w:rFonts w:ascii="Arial" w:hAnsi="Arial" w:cs="Arial"/>
                                    </w:rPr>
                                  </w:pPr>
                                </w:p>
                              </w:tc>
                              <w:tc>
                                <w:tcPr>
                                  <w:tcW w:w="958" w:type="dxa"/>
                                </w:tcPr>
                                <w:p w:rsidR="00EA75A2" w:rsidRDefault="00EA75A2" w:rsidP="00652663">
                                  <w:pPr>
                                    <w:pStyle w:val="NoSpacing"/>
                                    <w:spacing w:before="60" w:after="60"/>
                                    <w:rPr>
                                      <w:rFonts w:ascii="Arial" w:hAnsi="Arial" w:cs="Arial"/>
                                    </w:rPr>
                                  </w:pPr>
                                </w:p>
                              </w:tc>
                              <w:tc>
                                <w:tcPr>
                                  <w:tcW w:w="1358" w:type="dxa"/>
                                </w:tcPr>
                                <w:p w:rsidR="00EA75A2" w:rsidRDefault="00EA75A2" w:rsidP="00652663">
                                  <w:pPr>
                                    <w:pStyle w:val="NoSpacing"/>
                                    <w:spacing w:before="60" w:after="60"/>
                                    <w:rPr>
                                      <w:rFonts w:ascii="Arial" w:hAnsi="Arial" w:cs="Arial"/>
                                    </w:rPr>
                                  </w:pPr>
                                </w:p>
                              </w:tc>
                            </w:tr>
                            <w:tr w:rsidR="00EA75A2" w:rsidTr="00EA75A2">
                              <w:tc>
                                <w:tcPr>
                                  <w:tcW w:w="1847" w:type="dxa"/>
                                </w:tcPr>
                                <w:p w:rsidR="00EA75A2" w:rsidRDefault="00EA75A2" w:rsidP="00652663">
                                  <w:pPr>
                                    <w:pStyle w:val="NoSpacing"/>
                                    <w:spacing w:before="60" w:after="60"/>
                                    <w:rPr>
                                      <w:rFonts w:ascii="Arial" w:hAnsi="Arial" w:cs="Arial"/>
                                    </w:rPr>
                                  </w:pPr>
                                </w:p>
                                <w:p w:rsidR="00EA75A2" w:rsidRDefault="00EA75A2" w:rsidP="00652663">
                                  <w:pPr>
                                    <w:pStyle w:val="NoSpacing"/>
                                    <w:spacing w:before="60" w:after="60"/>
                                    <w:rPr>
                                      <w:rFonts w:ascii="Arial" w:hAnsi="Arial" w:cs="Arial"/>
                                    </w:rPr>
                                  </w:pPr>
                                </w:p>
                              </w:tc>
                              <w:tc>
                                <w:tcPr>
                                  <w:tcW w:w="1125" w:type="dxa"/>
                                </w:tcPr>
                                <w:p w:rsidR="00EA75A2" w:rsidRPr="00113985" w:rsidRDefault="00EA75A2" w:rsidP="00652663">
                                  <w:pPr>
                                    <w:pStyle w:val="NoSpacing"/>
                                    <w:spacing w:before="60" w:after="60"/>
                                    <w:rPr>
                                      <w:rFonts w:ascii="Arial" w:hAnsi="Arial" w:cs="Arial"/>
                                    </w:rPr>
                                  </w:pPr>
                                </w:p>
                              </w:tc>
                              <w:tc>
                                <w:tcPr>
                                  <w:tcW w:w="1134" w:type="dxa"/>
                                </w:tcPr>
                                <w:p w:rsidR="00EA75A2" w:rsidRDefault="00EA75A2" w:rsidP="00652663">
                                  <w:pPr>
                                    <w:pStyle w:val="NoSpacing"/>
                                    <w:spacing w:before="60" w:after="60"/>
                                    <w:rPr>
                                      <w:rFonts w:ascii="Arial" w:hAnsi="Arial" w:cs="Arial"/>
                                    </w:rPr>
                                  </w:pPr>
                                </w:p>
                              </w:tc>
                              <w:tc>
                                <w:tcPr>
                                  <w:tcW w:w="3544" w:type="dxa"/>
                                </w:tcPr>
                                <w:p w:rsidR="00EA75A2" w:rsidRDefault="00EA75A2" w:rsidP="00652663">
                                  <w:pPr>
                                    <w:pStyle w:val="NoSpacing"/>
                                    <w:spacing w:before="60" w:after="60"/>
                                    <w:rPr>
                                      <w:rFonts w:ascii="Arial" w:hAnsi="Arial" w:cs="Arial"/>
                                    </w:rPr>
                                  </w:pPr>
                                </w:p>
                              </w:tc>
                              <w:tc>
                                <w:tcPr>
                                  <w:tcW w:w="958" w:type="dxa"/>
                                </w:tcPr>
                                <w:p w:rsidR="00EA75A2" w:rsidRDefault="00EA75A2" w:rsidP="00652663">
                                  <w:pPr>
                                    <w:pStyle w:val="NoSpacing"/>
                                    <w:spacing w:before="60" w:after="60"/>
                                    <w:rPr>
                                      <w:rFonts w:ascii="Arial" w:hAnsi="Arial" w:cs="Arial"/>
                                    </w:rPr>
                                  </w:pPr>
                                </w:p>
                              </w:tc>
                              <w:tc>
                                <w:tcPr>
                                  <w:tcW w:w="1358" w:type="dxa"/>
                                </w:tcPr>
                                <w:p w:rsidR="00EA75A2" w:rsidRDefault="00EA75A2" w:rsidP="00652663">
                                  <w:pPr>
                                    <w:pStyle w:val="NoSpacing"/>
                                    <w:spacing w:before="60" w:after="60"/>
                                    <w:rPr>
                                      <w:rFonts w:ascii="Arial" w:hAnsi="Arial" w:cs="Arial"/>
                                    </w:rPr>
                                  </w:pPr>
                                </w:p>
                              </w:tc>
                            </w:tr>
                          </w:tbl>
                          <w:p w:rsidR="00652663" w:rsidRPr="00EA75A2" w:rsidRDefault="00652663" w:rsidP="00EA75A2">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7" id="Rounded Rectangle 21" o:spid="_x0000_s1048" style="position:absolute;margin-left:-8.05pt;margin-top:.1pt;width:540.75pt;height:2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tbl>
                      <w:tblPr>
                        <w:tblStyle w:val="TableGrid"/>
                        <w:tblW w:w="0" w:type="auto"/>
                        <w:tblLook w:val="04A0" w:firstRow="1" w:lastRow="0" w:firstColumn="1" w:lastColumn="0" w:noHBand="0" w:noVBand="1"/>
                      </w:tblPr>
                      <w:tblGrid>
                        <w:gridCol w:w="1847"/>
                        <w:gridCol w:w="1125"/>
                        <w:gridCol w:w="1134"/>
                        <w:gridCol w:w="3544"/>
                        <w:gridCol w:w="958"/>
                        <w:gridCol w:w="1358"/>
                      </w:tblGrid>
                      <w:tr w:rsidR="00652663" w:rsidRPr="00652663" w:rsidTr="00EA75A2">
                        <w:tc>
                          <w:tcPr>
                            <w:tcW w:w="1847" w:type="dxa"/>
                          </w:tcPr>
                          <w:p w:rsidR="00652663" w:rsidRPr="00652663" w:rsidRDefault="00652663" w:rsidP="00652663">
                            <w:pPr>
                              <w:pStyle w:val="NoSpacing"/>
                              <w:rPr>
                                <w:rFonts w:ascii="Arial" w:hAnsi="Arial" w:cs="Arial"/>
                                <w:b/>
                                <w:sz w:val="26"/>
                                <w:szCs w:val="26"/>
                              </w:rPr>
                            </w:pPr>
                            <w:r w:rsidRPr="00652663">
                              <w:rPr>
                                <w:rFonts w:ascii="Arial" w:hAnsi="Arial" w:cs="Arial"/>
                                <w:b/>
                              </w:rPr>
                              <w:t xml:space="preserve">Education Establishments </w:t>
                            </w:r>
                          </w:p>
                        </w:tc>
                        <w:tc>
                          <w:tcPr>
                            <w:tcW w:w="1125" w:type="dxa"/>
                          </w:tcPr>
                          <w:p w:rsidR="00652663" w:rsidRPr="00652663" w:rsidRDefault="00652663" w:rsidP="00652663">
                            <w:pPr>
                              <w:pStyle w:val="NoSpacing"/>
                              <w:rPr>
                                <w:rFonts w:ascii="Arial" w:hAnsi="Arial" w:cs="Arial"/>
                                <w:b/>
                                <w:sz w:val="26"/>
                                <w:szCs w:val="26"/>
                              </w:rPr>
                            </w:pPr>
                            <w:r>
                              <w:rPr>
                                <w:rFonts w:ascii="Arial" w:hAnsi="Arial" w:cs="Arial"/>
                                <w:b/>
                              </w:rPr>
                              <w:t>From</w:t>
                            </w:r>
                          </w:p>
                        </w:tc>
                        <w:tc>
                          <w:tcPr>
                            <w:tcW w:w="1134" w:type="dxa"/>
                          </w:tcPr>
                          <w:p w:rsidR="00652663" w:rsidRPr="00652663" w:rsidRDefault="00652663" w:rsidP="00652663">
                            <w:pPr>
                              <w:pStyle w:val="NoSpacing"/>
                              <w:rPr>
                                <w:rFonts w:ascii="Arial" w:hAnsi="Arial" w:cs="Arial"/>
                                <w:b/>
                                <w:sz w:val="26"/>
                                <w:szCs w:val="26"/>
                              </w:rPr>
                            </w:pPr>
                            <w:r>
                              <w:rPr>
                                <w:rFonts w:ascii="Arial" w:hAnsi="Arial" w:cs="Arial"/>
                                <w:b/>
                              </w:rPr>
                              <w:t>To</w:t>
                            </w:r>
                          </w:p>
                        </w:tc>
                        <w:tc>
                          <w:tcPr>
                            <w:tcW w:w="3544" w:type="dxa"/>
                          </w:tcPr>
                          <w:p w:rsidR="00652663" w:rsidRPr="00652663" w:rsidRDefault="00652663" w:rsidP="00652663">
                            <w:pPr>
                              <w:pStyle w:val="NoSpacing"/>
                              <w:rPr>
                                <w:rFonts w:ascii="Arial" w:hAnsi="Arial" w:cs="Arial"/>
                                <w:b/>
                              </w:rPr>
                            </w:pPr>
                            <w:r w:rsidRPr="00652663">
                              <w:rPr>
                                <w:rFonts w:ascii="Arial" w:hAnsi="Arial" w:cs="Arial"/>
                                <w:b/>
                              </w:rPr>
                              <w:t>Qualification/Subject obtained and awarding body</w:t>
                            </w:r>
                          </w:p>
                        </w:tc>
                        <w:tc>
                          <w:tcPr>
                            <w:tcW w:w="958" w:type="dxa"/>
                          </w:tcPr>
                          <w:p w:rsidR="00652663" w:rsidRPr="00652663" w:rsidRDefault="00652663" w:rsidP="00652663">
                            <w:pPr>
                              <w:pStyle w:val="NoSpacing"/>
                              <w:rPr>
                                <w:rFonts w:ascii="Arial" w:hAnsi="Arial" w:cs="Arial"/>
                                <w:b/>
                                <w:sz w:val="26"/>
                                <w:szCs w:val="26"/>
                              </w:rPr>
                            </w:pPr>
                            <w:r>
                              <w:rPr>
                                <w:rFonts w:ascii="Arial" w:hAnsi="Arial" w:cs="Arial"/>
                                <w:b/>
                              </w:rPr>
                              <w:t>Grade</w:t>
                            </w:r>
                          </w:p>
                        </w:tc>
                        <w:tc>
                          <w:tcPr>
                            <w:tcW w:w="1358" w:type="dxa"/>
                          </w:tcPr>
                          <w:p w:rsidR="00652663" w:rsidRDefault="00652663" w:rsidP="00652663">
                            <w:pPr>
                              <w:pStyle w:val="NoSpacing"/>
                              <w:rPr>
                                <w:rFonts w:ascii="Arial" w:hAnsi="Arial" w:cs="Arial"/>
                                <w:b/>
                              </w:rPr>
                            </w:pPr>
                            <w:r>
                              <w:rPr>
                                <w:rFonts w:ascii="Arial" w:hAnsi="Arial" w:cs="Arial"/>
                                <w:b/>
                              </w:rPr>
                              <w:t>Dates</w:t>
                            </w:r>
                          </w:p>
                        </w:tc>
                      </w:tr>
                      <w:tr w:rsidR="00652663" w:rsidTr="00EA75A2">
                        <w:tc>
                          <w:tcPr>
                            <w:tcW w:w="1847"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25" w:type="dxa"/>
                          </w:tcPr>
                          <w:p w:rsidR="00652663" w:rsidRPr="00113985" w:rsidRDefault="00652663" w:rsidP="00652663">
                            <w:pPr>
                              <w:pStyle w:val="NoSpacing"/>
                              <w:spacing w:before="60" w:after="60"/>
                              <w:rPr>
                                <w:rFonts w:ascii="Arial" w:hAnsi="Arial" w:cs="Arial"/>
                              </w:rPr>
                            </w:pPr>
                          </w:p>
                        </w:tc>
                        <w:tc>
                          <w:tcPr>
                            <w:tcW w:w="1134" w:type="dxa"/>
                          </w:tcPr>
                          <w:p w:rsidR="00652663" w:rsidRDefault="00652663" w:rsidP="00652663">
                            <w:pPr>
                              <w:pStyle w:val="NoSpacing"/>
                              <w:spacing w:before="60" w:after="60"/>
                              <w:rPr>
                                <w:rFonts w:ascii="Arial" w:hAnsi="Arial" w:cs="Arial"/>
                              </w:rPr>
                            </w:pPr>
                          </w:p>
                        </w:tc>
                        <w:tc>
                          <w:tcPr>
                            <w:tcW w:w="3544" w:type="dxa"/>
                          </w:tcPr>
                          <w:p w:rsidR="00652663" w:rsidRDefault="00652663" w:rsidP="00652663">
                            <w:pPr>
                              <w:pStyle w:val="NoSpacing"/>
                              <w:spacing w:before="60" w:after="60"/>
                              <w:rPr>
                                <w:rFonts w:ascii="Arial" w:hAnsi="Arial" w:cs="Arial"/>
                              </w:rPr>
                            </w:pPr>
                          </w:p>
                        </w:tc>
                        <w:tc>
                          <w:tcPr>
                            <w:tcW w:w="958" w:type="dxa"/>
                          </w:tcPr>
                          <w:p w:rsidR="00652663" w:rsidRDefault="00652663" w:rsidP="00652663">
                            <w:pPr>
                              <w:pStyle w:val="NoSpacing"/>
                              <w:spacing w:before="60" w:after="60"/>
                              <w:rPr>
                                <w:rFonts w:ascii="Arial" w:hAnsi="Arial" w:cs="Arial"/>
                              </w:rPr>
                            </w:pPr>
                          </w:p>
                        </w:tc>
                        <w:tc>
                          <w:tcPr>
                            <w:tcW w:w="1358" w:type="dxa"/>
                          </w:tcPr>
                          <w:p w:rsidR="00652663" w:rsidRDefault="00652663" w:rsidP="00652663">
                            <w:pPr>
                              <w:pStyle w:val="NoSpacing"/>
                              <w:spacing w:before="60" w:after="60"/>
                              <w:rPr>
                                <w:rFonts w:ascii="Arial" w:hAnsi="Arial" w:cs="Arial"/>
                              </w:rPr>
                            </w:pPr>
                          </w:p>
                        </w:tc>
                      </w:tr>
                      <w:tr w:rsidR="00652663" w:rsidTr="00EA75A2">
                        <w:tc>
                          <w:tcPr>
                            <w:tcW w:w="1847"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25" w:type="dxa"/>
                          </w:tcPr>
                          <w:p w:rsidR="00652663" w:rsidRPr="00113985" w:rsidRDefault="00652663" w:rsidP="00652663">
                            <w:pPr>
                              <w:pStyle w:val="NoSpacing"/>
                              <w:spacing w:before="60" w:after="60"/>
                              <w:rPr>
                                <w:rFonts w:ascii="Arial" w:hAnsi="Arial" w:cs="Arial"/>
                              </w:rPr>
                            </w:pPr>
                          </w:p>
                        </w:tc>
                        <w:tc>
                          <w:tcPr>
                            <w:tcW w:w="1134" w:type="dxa"/>
                          </w:tcPr>
                          <w:p w:rsidR="00652663" w:rsidRDefault="00652663" w:rsidP="00652663">
                            <w:pPr>
                              <w:pStyle w:val="NoSpacing"/>
                              <w:spacing w:before="60" w:after="60"/>
                              <w:rPr>
                                <w:rFonts w:ascii="Arial" w:hAnsi="Arial" w:cs="Arial"/>
                              </w:rPr>
                            </w:pPr>
                          </w:p>
                        </w:tc>
                        <w:tc>
                          <w:tcPr>
                            <w:tcW w:w="3544" w:type="dxa"/>
                          </w:tcPr>
                          <w:p w:rsidR="00652663" w:rsidRDefault="00652663" w:rsidP="00652663">
                            <w:pPr>
                              <w:pStyle w:val="NoSpacing"/>
                              <w:spacing w:before="60" w:after="60"/>
                              <w:rPr>
                                <w:rFonts w:ascii="Arial" w:hAnsi="Arial" w:cs="Arial"/>
                              </w:rPr>
                            </w:pPr>
                          </w:p>
                        </w:tc>
                        <w:tc>
                          <w:tcPr>
                            <w:tcW w:w="958" w:type="dxa"/>
                          </w:tcPr>
                          <w:p w:rsidR="00652663" w:rsidRDefault="00652663" w:rsidP="00652663">
                            <w:pPr>
                              <w:pStyle w:val="NoSpacing"/>
                              <w:spacing w:before="60" w:after="60"/>
                              <w:rPr>
                                <w:rFonts w:ascii="Arial" w:hAnsi="Arial" w:cs="Arial"/>
                              </w:rPr>
                            </w:pPr>
                          </w:p>
                        </w:tc>
                        <w:tc>
                          <w:tcPr>
                            <w:tcW w:w="1358" w:type="dxa"/>
                          </w:tcPr>
                          <w:p w:rsidR="00652663" w:rsidRDefault="00652663" w:rsidP="00652663">
                            <w:pPr>
                              <w:pStyle w:val="NoSpacing"/>
                              <w:spacing w:before="60" w:after="60"/>
                              <w:rPr>
                                <w:rFonts w:ascii="Arial" w:hAnsi="Arial" w:cs="Arial"/>
                              </w:rPr>
                            </w:pPr>
                          </w:p>
                        </w:tc>
                      </w:tr>
                      <w:tr w:rsidR="00652663" w:rsidTr="00EA75A2">
                        <w:tc>
                          <w:tcPr>
                            <w:tcW w:w="1847" w:type="dxa"/>
                          </w:tcPr>
                          <w:p w:rsidR="00652663" w:rsidRDefault="00652663" w:rsidP="00652663">
                            <w:pPr>
                              <w:pStyle w:val="NoSpacing"/>
                              <w:spacing w:before="60" w:after="60"/>
                              <w:rPr>
                                <w:rFonts w:ascii="Arial" w:hAnsi="Arial" w:cs="Arial"/>
                              </w:rPr>
                            </w:pPr>
                          </w:p>
                          <w:p w:rsidR="00652663" w:rsidRDefault="00652663" w:rsidP="00652663">
                            <w:pPr>
                              <w:pStyle w:val="NoSpacing"/>
                              <w:spacing w:before="60" w:after="60"/>
                              <w:rPr>
                                <w:rFonts w:ascii="Arial" w:hAnsi="Arial" w:cs="Arial"/>
                              </w:rPr>
                            </w:pPr>
                          </w:p>
                        </w:tc>
                        <w:tc>
                          <w:tcPr>
                            <w:tcW w:w="1125" w:type="dxa"/>
                          </w:tcPr>
                          <w:p w:rsidR="00652663" w:rsidRPr="00113985" w:rsidRDefault="00652663" w:rsidP="00652663">
                            <w:pPr>
                              <w:pStyle w:val="NoSpacing"/>
                              <w:spacing w:before="60" w:after="60"/>
                              <w:rPr>
                                <w:rFonts w:ascii="Arial" w:hAnsi="Arial" w:cs="Arial"/>
                              </w:rPr>
                            </w:pPr>
                          </w:p>
                        </w:tc>
                        <w:tc>
                          <w:tcPr>
                            <w:tcW w:w="1134" w:type="dxa"/>
                          </w:tcPr>
                          <w:p w:rsidR="00652663" w:rsidRDefault="00652663" w:rsidP="00652663">
                            <w:pPr>
                              <w:pStyle w:val="NoSpacing"/>
                              <w:spacing w:before="60" w:after="60"/>
                              <w:rPr>
                                <w:rFonts w:ascii="Arial" w:hAnsi="Arial" w:cs="Arial"/>
                              </w:rPr>
                            </w:pPr>
                          </w:p>
                        </w:tc>
                        <w:tc>
                          <w:tcPr>
                            <w:tcW w:w="3544" w:type="dxa"/>
                          </w:tcPr>
                          <w:p w:rsidR="00652663" w:rsidRDefault="00652663" w:rsidP="00652663">
                            <w:pPr>
                              <w:pStyle w:val="NoSpacing"/>
                              <w:spacing w:before="60" w:after="60"/>
                              <w:rPr>
                                <w:rFonts w:ascii="Arial" w:hAnsi="Arial" w:cs="Arial"/>
                              </w:rPr>
                            </w:pPr>
                          </w:p>
                        </w:tc>
                        <w:tc>
                          <w:tcPr>
                            <w:tcW w:w="958" w:type="dxa"/>
                          </w:tcPr>
                          <w:p w:rsidR="00652663" w:rsidRDefault="00652663" w:rsidP="00652663">
                            <w:pPr>
                              <w:pStyle w:val="NoSpacing"/>
                              <w:spacing w:before="60" w:after="60"/>
                              <w:rPr>
                                <w:rFonts w:ascii="Arial" w:hAnsi="Arial" w:cs="Arial"/>
                              </w:rPr>
                            </w:pPr>
                          </w:p>
                        </w:tc>
                        <w:tc>
                          <w:tcPr>
                            <w:tcW w:w="1358" w:type="dxa"/>
                          </w:tcPr>
                          <w:p w:rsidR="00652663" w:rsidRDefault="00652663" w:rsidP="00652663">
                            <w:pPr>
                              <w:pStyle w:val="NoSpacing"/>
                              <w:spacing w:before="60" w:after="60"/>
                              <w:rPr>
                                <w:rFonts w:ascii="Arial" w:hAnsi="Arial" w:cs="Arial"/>
                              </w:rPr>
                            </w:pPr>
                          </w:p>
                        </w:tc>
                      </w:tr>
                      <w:tr w:rsidR="00EA75A2" w:rsidTr="00EA75A2">
                        <w:tc>
                          <w:tcPr>
                            <w:tcW w:w="1847" w:type="dxa"/>
                          </w:tcPr>
                          <w:p w:rsidR="00EA75A2" w:rsidRDefault="00EA75A2" w:rsidP="00652663">
                            <w:pPr>
                              <w:pStyle w:val="NoSpacing"/>
                              <w:spacing w:before="60" w:after="60"/>
                              <w:rPr>
                                <w:rFonts w:ascii="Arial" w:hAnsi="Arial" w:cs="Arial"/>
                              </w:rPr>
                            </w:pPr>
                          </w:p>
                          <w:p w:rsidR="00EA75A2" w:rsidRDefault="00EA75A2" w:rsidP="00652663">
                            <w:pPr>
                              <w:pStyle w:val="NoSpacing"/>
                              <w:spacing w:before="60" w:after="60"/>
                              <w:rPr>
                                <w:rFonts w:ascii="Arial" w:hAnsi="Arial" w:cs="Arial"/>
                              </w:rPr>
                            </w:pPr>
                          </w:p>
                        </w:tc>
                        <w:tc>
                          <w:tcPr>
                            <w:tcW w:w="1125" w:type="dxa"/>
                          </w:tcPr>
                          <w:p w:rsidR="00EA75A2" w:rsidRPr="00113985" w:rsidRDefault="00EA75A2" w:rsidP="00652663">
                            <w:pPr>
                              <w:pStyle w:val="NoSpacing"/>
                              <w:spacing w:before="60" w:after="60"/>
                              <w:rPr>
                                <w:rFonts w:ascii="Arial" w:hAnsi="Arial" w:cs="Arial"/>
                              </w:rPr>
                            </w:pPr>
                          </w:p>
                        </w:tc>
                        <w:tc>
                          <w:tcPr>
                            <w:tcW w:w="1134" w:type="dxa"/>
                          </w:tcPr>
                          <w:p w:rsidR="00EA75A2" w:rsidRDefault="00EA75A2" w:rsidP="00652663">
                            <w:pPr>
                              <w:pStyle w:val="NoSpacing"/>
                              <w:spacing w:before="60" w:after="60"/>
                              <w:rPr>
                                <w:rFonts w:ascii="Arial" w:hAnsi="Arial" w:cs="Arial"/>
                              </w:rPr>
                            </w:pPr>
                          </w:p>
                        </w:tc>
                        <w:tc>
                          <w:tcPr>
                            <w:tcW w:w="3544" w:type="dxa"/>
                          </w:tcPr>
                          <w:p w:rsidR="00EA75A2" w:rsidRDefault="00EA75A2" w:rsidP="00652663">
                            <w:pPr>
                              <w:pStyle w:val="NoSpacing"/>
                              <w:spacing w:before="60" w:after="60"/>
                              <w:rPr>
                                <w:rFonts w:ascii="Arial" w:hAnsi="Arial" w:cs="Arial"/>
                              </w:rPr>
                            </w:pPr>
                          </w:p>
                        </w:tc>
                        <w:tc>
                          <w:tcPr>
                            <w:tcW w:w="958" w:type="dxa"/>
                          </w:tcPr>
                          <w:p w:rsidR="00EA75A2" w:rsidRDefault="00EA75A2" w:rsidP="00652663">
                            <w:pPr>
                              <w:pStyle w:val="NoSpacing"/>
                              <w:spacing w:before="60" w:after="60"/>
                              <w:rPr>
                                <w:rFonts w:ascii="Arial" w:hAnsi="Arial" w:cs="Arial"/>
                              </w:rPr>
                            </w:pPr>
                          </w:p>
                        </w:tc>
                        <w:tc>
                          <w:tcPr>
                            <w:tcW w:w="1358" w:type="dxa"/>
                          </w:tcPr>
                          <w:p w:rsidR="00EA75A2" w:rsidRDefault="00EA75A2" w:rsidP="00652663">
                            <w:pPr>
                              <w:pStyle w:val="NoSpacing"/>
                              <w:spacing w:before="60" w:after="60"/>
                              <w:rPr>
                                <w:rFonts w:ascii="Arial" w:hAnsi="Arial" w:cs="Arial"/>
                              </w:rPr>
                            </w:pPr>
                          </w:p>
                        </w:tc>
                      </w:tr>
                      <w:tr w:rsidR="00EA75A2" w:rsidTr="00EA75A2">
                        <w:tc>
                          <w:tcPr>
                            <w:tcW w:w="1847" w:type="dxa"/>
                          </w:tcPr>
                          <w:p w:rsidR="00EA75A2" w:rsidRDefault="00EA75A2" w:rsidP="00652663">
                            <w:pPr>
                              <w:pStyle w:val="NoSpacing"/>
                              <w:spacing w:before="60" w:after="60"/>
                              <w:rPr>
                                <w:rFonts w:ascii="Arial" w:hAnsi="Arial" w:cs="Arial"/>
                              </w:rPr>
                            </w:pPr>
                          </w:p>
                          <w:p w:rsidR="00EA75A2" w:rsidRDefault="00EA75A2" w:rsidP="00652663">
                            <w:pPr>
                              <w:pStyle w:val="NoSpacing"/>
                              <w:spacing w:before="60" w:after="60"/>
                              <w:rPr>
                                <w:rFonts w:ascii="Arial" w:hAnsi="Arial" w:cs="Arial"/>
                              </w:rPr>
                            </w:pPr>
                          </w:p>
                        </w:tc>
                        <w:tc>
                          <w:tcPr>
                            <w:tcW w:w="1125" w:type="dxa"/>
                          </w:tcPr>
                          <w:p w:rsidR="00EA75A2" w:rsidRPr="00113985" w:rsidRDefault="00EA75A2" w:rsidP="00652663">
                            <w:pPr>
                              <w:pStyle w:val="NoSpacing"/>
                              <w:spacing w:before="60" w:after="60"/>
                              <w:rPr>
                                <w:rFonts w:ascii="Arial" w:hAnsi="Arial" w:cs="Arial"/>
                              </w:rPr>
                            </w:pPr>
                          </w:p>
                        </w:tc>
                        <w:tc>
                          <w:tcPr>
                            <w:tcW w:w="1134" w:type="dxa"/>
                          </w:tcPr>
                          <w:p w:rsidR="00EA75A2" w:rsidRDefault="00EA75A2" w:rsidP="00652663">
                            <w:pPr>
                              <w:pStyle w:val="NoSpacing"/>
                              <w:spacing w:before="60" w:after="60"/>
                              <w:rPr>
                                <w:rFonts w:ascii="Arial" w:hAnsi="Arial" w:cs="Arial"/>
                              </w:rPr>
                            </w:pPr>
                          </w:p>
                        </w:tc>
                        <w:tc>
                          <w:tcPr>
                            <w:tcW w:w="3544" w:type="dxa"/>
                          </w:tcPr>
                          <w:p w:rsidR="00EA75A2" w:rsidRDefault="00EA75A2" w:rsidP="00652663">
                            <w:pPr>
                              <w:pStyle w:val="NoSpacing"/>
                              <w:spacing w:before="60" w:after="60"/>
                              <w:rPr>
                                <w:rFonts w:ascii="Arial" w:hAnsi="Arial" w:cs="Arial"/>
                              </w:rPr>
                            </w:pPr>
                          </w:p>
                        </w:tc>
                        <w:tc>
                          <w:tcPr>
                            <w:tcW w:w="958" w:type="dxa"/>
                          </w:tcPr>
                          <w:p w:rsidR="00EA75A2" w:rsidRDefault="00EA75A2" w:rsidP="00652663">
                            <w:pPr>
                              <w:pStyle w:val="NoSpacing"/>
                              <w:spacing w:before="60" w:after="60"/>
                              <w:rPr>
                                <w:rFonts w:ascii="Arial" w:hAnsi="Arial" w:cs="Arial"/>
                              </w:rPr>
                            </w:pPr>
                          </w:p>
                        </w:tc>
                        <w:tc>
                          <w:tcPr>
                            <w:tcW w:w="1358" w:type="dxa"/>
                          </w:tcPr>
                          <w:p w:rsidR="00EA75A2" w:rsidRDefault="00EA75A2" w:rsidP="00652663">
                            <w:pPr>
                              <w:pStyle w:val="NoSpacing"/>
                              <w:spacing w:before="60" w:after="60"/>
                              <w:rPr>
                                <w:rFonts w:ascii="Arial" w:hAnsi="Arial" w:cs="Arial"/>
                              </w:rPr>
                            </w:pPr>
                          </w:p>
                        </w:tc>
                      </w:tr>
                    </w:tbl>
                    <w:p w:rsidR="00652663" w:rsidRPr="00EA75A2" w:rsidRDefault="00652663" w:rsidP="00EA75A2">
                      <w:pPr>
                        <w:pStyle w:val="NoSpacing"/>
                        <w:rPr>
                          <w:rFonts w:ascii="Arial" w:hAnsi="Arial" w:cs="Arial"/>
                        </w:rPr>
                      </w:pP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B5D0E"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rsidR="00F42EBC" w:rsidRDefault="00F42EBC" w:rsidP="00462A30">
      <w:pPr>
        <w:tabs>
          <w:tab w:val="left" w:pos="1965"/>
        </w:tabs>
      </w:pPr>
    </w:p>
    <w:p w:rsidR="00F42EBC" w:rsidRDefault="00F42EBC" w:rsidP="00462A30">
      <w:pPr>
        <w:tabs>
          <w:tab w:val="left" w:pos="1965"/>
        </w:tabs>
      </w:pP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652663" w:rsidRDefault="00652663" w:rsidP="00A5328A"/>
    <w:p w:rsidR="00652663" w:rsidRDefault="00652663" w:rsidP="00A5328A"/>
    <w:p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margin">
                  <wp:align>right</wp:align>
                </wp:positionH>
                <wp:positionV relativeFrom="paragraph">
                  <wp:posOffset>287020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7" id="Rounded Rectangle 313" o:spid="_x0000_s1049" style="position:absolute;margin-left:44.05pt;margin-top:22.6pt;width:95.25pt;height:27.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w10:wrap anchorx="margin"/>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p>
    <w:p w:rsidR="00A5328A" w:rsidRDefault="00A5328A" w:rsidP="00A5328A"/>
    <w:p w:rsidR="0010645E" w:rsidRDefault="00293D9D" w:rsidP="00A5328A">
      <w:pPr>
        <w:ind w:firstLine="720"/>
      </w:pPr>
      <w:r>
        <w:rPr>
          <w:noProof/>
          <w:lang w:eastAsia="en-GB"/>
        </w:rPr>
        <mc:AlternateContent>
          <mc:Choice Requires="wps">
            <w:drawing>
              <wp:anchor distT="0" distB="0" distL="114300" distR="114300" simplePos="0" relativeHeight="251741184" behindDoc="0" locked="0" layoutInCell="1" allowOverlap="1" wp14:anchorId="0D5D616B" wp14:editId="0055D403">
                <wp:simplePos x="0" y="0"/>
                <wp:positionH relativeFrom="column">
                  <wp:posOffset>5527040</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E515E" id="Rectangle 303" o:spid="_x0000_s1026" style="position:absolute;margin-left:435.2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" fillcolor="window" strokecolor="windowText" strokeweight=".25pt"/>
            </w:pict>
          </mc:Fallback>
        </mc:AlternateContent>
      </w:r>
      <w:r w:rsidR="00B400BB">
        <w:rPr>
          <w:noProof/>
          <w:lang w:eastAsia="en-GB"/>
        </w:rPr>
        <mc:AlternateContent>
          <mc:Choice Requires="wps">
            <w:drawing>
              <wp:anchor distT="0" distB="0" distL="114300" distR="114300" simplePos="0" relativeHeight="251743232" behindDoc="0" locked="0" layoutInCell="1" allowOverlap="1" wp14:anchorId="0D5D6169" wp14:editId="52560163">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2ABE0"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r w:rsidR="00EA75A2">
                              <w:rPr>
                                <w:sz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r w:rsidR="00EA75A2">
                        <w:rPr>
                          <w:sz w:val="20"/>
                        </w:rPr>
                        <w:tab/>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Default="00DB7C08" w:rsidP="00DB7C08">
                            <w:pPr>
                              <w:pStyle w:val="NoSpacing"/>
                              <w:rPr>
                                <w:rFonts w:ascii="Arial" w:hAnsi="Arial" w:cs="Arial"/>
                              </w:rPr>
                            </w:pPr>
                          </w:p>
                          <w:tbl>
                            <w:tblPr>
                              <w:tblStyle w:val="TableGrid"/>
                              <w:tblW w:w="10060" w:type="dxa"/>
                              <w:tblLook w:val="04A0" w:firstRow="1" w:lastRow="0" w:firstColumn="1" w:lastColumn="0" w:noHBand="0" w:noVBand="1"/>
                            </w:tblPr>
                            <w:tblGrid>
                              <w:gridCol w:w="6516"/>
                              <w:gridCol w:w="1417"/>
                              <w:gridCol w:w="2127"/>
                            </w:tblGrid>
                            <w:tr w:rsidR="00A343C8" w:rsidRPr="00652663" w:rsidTr="00A343C8">
                              <w:tc>
                                <w:tcPr>
                                  <w:tcW w:w="6516" w:type="dxa"/>
                                </w:tcPr>
                                <w:p w:rsidR="00A343C8" w:rsidRDefault="00A343C8" w:rsidP="00A343C8">
                                  <w:pPr>
                                    <w:pStyle w:val="NoSpacing"/>
                                    <w:rPr>
                                      <w:rFonts w:ascii="Arial" w:hAnsi="Arial" w:cs="Arial"/>
                                      <w:b/>
                                    </w:rPr>
                                  </w:pPr>
                                  <w:r w:rsidRPr="00A343C8">
                                    <w:rPr>
                                      <w:rFonts w:ascii="Arial" w:hAnsi="Arial" w:cs="Arial"/>
                                      <w:b/>
                                    </w:rPr>
                                    <w:t>Brief description/Course title</w:t>
                                  </w:r>
                                </w:p>
                                <w:p w:rsidR="00A343C8" w:rsidRPr="00A343C8" w:rsidRDefault="00A343C8" w:rsidP="00A343C8">
                                  <w:pPr>
                                    <w:pStyle w:val="NoSpacing"/>
                                    <w:rPr>
                                      <w:rFonts w:ascii="Arial" w:hAnsi="Arial" w:cs="Arial"/>
                                      <w:b/>
                                    </w:rPr>
                                  </w:pPr>
                                </w:p>
                              </w:tc>
                              <w:tc>
                                <w:tcPr>
                                  <w:tcW w:w="1417" w:type="dxa"/>
                                </w:tcPr>
                                <w:p w:rsidR="00A343C8" w:rsidRPr="00652663" w:rsidRDefault="00A343C8" w:rsidP="00A343C8">
                                  <w:pPr>
                                    <w:pStyle w:val="NoSpacing"/>
                                    <w:rPr>
                                      <w:rFonts w:ascii="Arial" w:hAnsi="Arial" w:cs="Arial"/>
                                      <w:b/>
                                      <w:sz w:val="26"/>
                                      <w:szCs w:val="26"/>
                                    </w:rPr>
                                  </w:pPr>
                                  <w:r>
                                    <w:rPr>
                                      <w:rFonts w:ascii="Arial" w:hAnsi="Arial" w:cs="Arial"/>
                                      <w:b/>
                                    </w:rPr>
                                    <w:t>Date</w:t>
                                  </w:r>
                                </w:p>
                              </w:tc>
                              <w:tc>
                                <w:tcPr>
                                  <w:tcW w:w="2127" w:type="dxa"/>
                                </w:tcPr>
                                <w:p w:rsidR="00A343C8" w:rsidRDefault="00A343C8" w:rsidP="00A343C8">
                                  <w:pPr>
                                    <w:pStyle w:val="NoSpacing"/>
                                    <w:rPr>
                                      <w:rFonts w:ascii="Arial" w:hAnsi="Arial" w:cs="Arial"/>
                                      <w:b/>
                                    </w:rPr>
                                  </w:pPr>
                                  <w:r>
                                    <w:rPr>
                                      <w:rFonts w:ascii="Arial" w:hAnsi="Arial" w:cs="Arial"/>
                                      <w:b/>
                                    </w:rPr>
                                    <w:t>Organising Body</w:t>
                                  </w:r>
                                </w:p>
                              </w:tc>
                            </w:tr>
                            <w:tr w:rsidR="00A343C8" w:rsidTr="00F514BD">
                              <w:tc>
                                <w:tcPr>
                                  <w:tcW w:w="6516" w:type="dxa"/>
                                </w:tcPr>
                                <w:p w:rsidR="00A343C8" w:rsidRDefault="00A343C8" w:rsidP="00A343C8">
                                  <w:pPr>
                                    <w:pStyle w:val="NoSpacing"/>
                                    <w:spacing w:before="60" w:after="60"/>
                                    <w:rPr>
                                      <w:rFonts w:ascii="Arial" w:hAnsi="Arial" w:cs="Arial"/>
                                    </w:rPr>
                                  </w:pPr>
                                </w:p>
                              </w:tc>
                              <w:tc>
                                <w:tcPr>
                                  <w:tcW w:w="1417" w:type="dxa"/>
                                </w:tcPr>
                                <w:p w:rsidR="00A343C8" w:rsidRDefault="00A343C8" w:rsidP="00A343C8">
                                  <w:pPr>
                                    <w:pStyle w:val="NoSpacing"/>
                                    <w:spacing w:before="60" w:after="60"/>
                                    <w:rPr>
                                      <w:rFonts w:ascii="Arial" w:hAnsi="Arial" w:cs="Arial"/>
                                    </w:rPr>
                                  </w:pPr>
                                </w:p>
                              </w:tc>
                              <w:tc>
                                <w:tcPr>
                                  <w:tcW w:w="2127" w:type="dxa"/>
                                </w:tcPr>
                                <w:p w:rsidR="00A343C8" w:rsidRDefault="00A343C8" w:rsidP="00A343C8">
                                  <w:pPr>
                                    <w:pStyle w:val="NoSpacing"/>
                                    <w:spacing w:before="60" w:after="60"/>
                                    <w:rPr>
                                      <w:rFonts w:ascii="Arial" w:hAnsi="Arial" w:cs="Arial"/>
                                    </w:rPr>
                                  </w:pPr>
                                </w:p>
                              </w:tc>
                            </w:tr>
                            <w:tr w:rsidR="00A343C8" w:rsidTr="00172062">
                              <w:tc>
                                <w:tcPr>
                                  <w:tcW w:w="6516" w:type="dxa"/>
                                </w:tcPr>
                                <w:p w:rsidR="00A343C8" w:rsidRDefault="00A343C8" w:rsidP="00A343C8">
                                  <w:pPr>
                                    <w:pStyle w:val="NoSpacing"/>
                                    <w:spacing w:before="60" w:after="60"/>
                                    <w:rPr>
                                      <w:rFonts w:ascii="Arial" w:hAnsi="Arial" w:cs="Arial"/>
                                    </w:rPr>
                                  </w:pPr>
                                </w:p>
                              </w:tc>
                              <w:tc>
                                <w:tcPr>
                                  <w:tcW w:w="1417" w:type="dxa"/>
                                </w:tcPr>
                                <w:p w:rsidR="00A343C8" w:rsidRDefault="00A343C8" w:rsidP="00A343C8">
                                  <w:pPr>
                                    <w:pStyle w:val="NoSpacing"/>
                                    <w:spacing w:before="60" w:after="60"/>
                                    <w:rPr>
                                      <w:rFonts w:ascii="Arial" w:hAnsi="Arial" w:cs="Arial"/>
                                    </w:rPr>
                                  </w:pPr>
                                </w:p>
                              </w:tc>
                              <w:tc>
                                <w:tcPr>
                                  <w:tcW w:w="2127" w:type="dxa"/>
                                </w:tcPr>
                                <w:p w:rsidR="00A343C8" w:rsidRDefault="00A343C8" w:rsidP="00A343C8">
                                  <w:pPr>
                                    <w:pStyle w:val="NoSpacing"/>
                                    <w:spacing w:before="60" w:after="60"/>
                                    <w:rPr>
                                      <w:rFonts w:ascii="Arial" w:hAnsi="Arial" w:cs="Arial"/>
                                    </w:rPr>
                                  </w:pPr>
                                </w:p>
                              </w:tc>
                            </w:tr>
                            <w:tr w:rsidR="00A343C8" w:rsidTr="001E0E3A">
                              <w:tc>
                                <w:tcPr>
                                  <w:tcW w:w="6516" w:type="dxa"/>
                                </w:tcPr>
                                <w:p w:rsidR="00A343C8" w:rsidRDefault="00A343C8" w:rsidP="00A343C8">
                                  <w:pPr>
                                    <w:pStyle w:val="NoSpacing"/>
                                    <w:spacing w:before="60" w:after="60"/>
                                    <w:rPr>
                                      <w:rFonts w:ascii="Arial" w:hAnsi="Arial" w:cs="Arial"/>
                                    </w:rPr>
                                  </w:pPr>
                                </w:p>
                              </w:tc>
                              <w:tc>
                                <w:tcPr>
                                  <w:tcW w:w="1417" w:type="dxa"/>
                                </w:tcPr>
                                <w:p w:rsidR="00A343C8" w:rsidRDefault="00A343C8" w:rsidP="00A343C8">
                                  <w:pPr>
                                    <w:pStyle w:val="NoSpacing"/>
                                    <w:spacing w:before="60" w:after="60"/>
                                    <w:rPr>
                                      <w:rFonts w:ascii="Arial" w:hAnsi="Arial" w:cs="Arial"/>
                                    </w:rPr>
                                  </w:pPr>
                                </w:p>
                              </w:tc>
                              <w:tc>
                                <w:tcPr>
                                  <w:tcW w:w="2127" w:type="dxa"/>
                                </w:tcPr>
                                <w:p w:rsidR="00A343C8" w:rsidRDefault="00A343C8" w:rsidP="00A343C8">
                                  <w:pPr>
                                    <w:pStyle w:val="NoSpacing"/>
                                    <w:spacing w:before="60" w:after="60"/>
                                    <w:rPr>
                                      <w:rFonts w:ascii="Arial" w:hAnsi="Arial" w:cs="Arial"/>
                                    </w:rPr>
                                  </w:pPr>
                                </w:p>
                              </w:tc>
                            </w:tr>
                            <w:tr w:rsidR="00A343C8" w:rsidTr="00983D8D">
                              <w:tc>
                                <w:tcPr>
                                  <w:tcW w:w="6516" w:type="dxa"/>
                                </w:tcPr>
                                <w:p w:rsidR="00A343C8" w:rsidRDefault="00A343C8" w:rsidP="00A343C8">
                                  <w:pPr>
                                    <w:pStyle w:val="NoSpacing"/>
                                    <w:spacing w:before="60" w:after="60"/>
                                    <w:rPr>
                                      <w:rFonts w:ascii="Arial" w:hAnsi="Arial" w:cs="Arial"/>
                                    </w:rPr>
                                  </w:pPr>
                                </w:p>
                              </w:tc>
                              <w:tc>
                                <w:tcPr>
                                  <w:tcW w:w="1417" w:type="dxa"/>
                                </w:tcPr>
                                <w:p w:rsidR="00A343C8" w:rsidRDefault="00A343C8" w:rsidP="00A343C8">
                                  <w:pPr>
                                    <w:pStyle w:val="NoSpacing"/>
                                    <w:spacing w:before="60" w:after="60"/>
                                    <w:rPr>
                                      <w:rFonts w:ascii="Arial" w:hAnsi="Arial" w:cs="Arial"/>
                                    </w:rPr>
                                  </w:pPr>
                                </w:p>
                              </w:tc>
                              <w:tc>
                                <w:tcPr>
                                  <w:tcW w:w="2127" w:type="dxa"/>
                                </w:tcPr>
                                <w:p w:rsidR="00A343C8" w:rsidRDefault="00A343C8" w:rsidP="00A343C8">
                                  <w:pPr>
                                    <w:pStyle w:val="NoSpacing"/>
                                    <w:spacing w:before="60" w:after="60"/>
                                    <w:rPr>
                                      <w:rFonts w:ascii="Arial" w:hAnsi="Arial" w:cs="Arial"/>
                                    </w:rPr>
                                  </w:pPr>
                                </w:p>
                              </w:tc>
                            </w:tr>
                            <w:tr w:rsidR="00A343C8" w:rsidTr="00983D8D">
                              <w:tc>
                                <w:tcPr>
                                  <w:tcW w:w="6516" w:type="dxa"/>
                                </w:tcPr>
                                <w:p w:rsidR="00A343C8" w:rsidRDefault="00A343C8" w:rsidP="00A343C8">
                                  <w:pPr>
                                    <w:pStyle w:val="NoSpacing"/>
                                    <w:spacing w:before="60" w:after="60"/>
                                    <w:rPr>
                                      <w:rFonts w:ascii="Arial" w:hAnsi="Arial" w:cs="Arial"/>
                                    </w:rPr>
                                  </w:pPr>
                                </w:p>
                              </w:tc>
                              <w:tc>
                                <w:tcPr>
                                  <w:tcW w:w="1417" w:type="dxa"/>
                                </w:tcPr>
                                <w:p w:rsidR="00A343C8" w:rsidRDefault="00A343C8" w:rsidP="00A343C8">
                                  <w:pPr>
                                    <w:pStyle w:val="NoSpacing"/>
                                    <w:spacing w:before="60" w:after="60"/>
                                    <w:rPr>
                                      <w:rFonts w:ascii="Arial" w:hAnsi="Arial" w:cs="Arial"/>
                                    </w:rPr>
                                  </w:pPr>
                                </w:p>
                              </w:tc>
                              <w:tc>
                                <w:tcPr>
                                  <w:tcW w:w="2127" w:type="dxa"/>
                                </w:tcPr>
                                <w:p w:rsidR="00A343C8" w:rsidRDefault="00A343C8" w:rsidP="00A343C8">
                                  <w:pPr>
                                    <w:pStyle w:val="NoSpacing"/>
                                    <w:spacing w:before="60" w:after="60"/>
                                    <w:rPr>
                                      <w:rFonts w:ascii="Arial" w:hAnsi="Arial" w:cs="Arial"/>
                                    </w:rPr>
                                  </w:pPr>
                                </w:p>
                              </w:tc>
                            </w:tr>
                          </w:tbl>
                          <w:p w:rsidR="00A343C8" w:rsidRDefault="00A343C8" w:rsidP="00DB7C08">
                            <w:pPr>
                              <w:pStyle w:val="NoSpacing"/>
                              <w:rPr>
                                <w:rFonts w:ascii="Arial" w:hAnsi="Arial" w:cs="Arial"/>
                              </w:rPr>
                            </w:pPr>
                          </w:p>
                          <w:p w:rsidR="00A343C8" w:rsidRPr="002F7479" w:rsidRDefault="00A343C8" w:rsidP="00DB7C08">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Default="00DB7C08" w:rsidP="00DB7C08">
                      <w:pPr>
                        <w:pStyle w:val="NoSpacing"/>
                        <w:rPr>
                          <w:rFonts w:ascii="Arial" w:hAnsi="Arial" w:cs="Arial"/>
                        </w:rPr>
                      </w:pPr>
                    </w:p>
                    <w:tbl>
                      <w:tblPr>
                        <w:tblStyle w:val="TableGrid"/>
                        <w:tblW w:w="10060" w:type="dxa"/>
                        <w:tblLook w:val="04A0" w:firstRow="1" w:lastRow="0" w:firstColumn="1" w:lastColumn="0" w:noHBand="0" w:noVBand="1"/>
                      </w:tblPr>
                      <w:tblGrid>
                        <w:gridCol w:w="6516"/>
                        <w:gridCol w:w="1417"/>
                        <w:gridCol w:w="2127"/>
                      </w:tblGrid>
                      <w:tr w:rsidR="00A343C8" w:rsidRPr="00652663" w:rsidTr="00A343C8">
                        <w:tc>
                          <w:tcPr>
                            <w:tcW w:w="6516" w:type="dxa"/>
                          </w:tcPr>
                          <w:p w:rsidR="00A343C8" w:rsidRDefault="00A343C8" w:rsidP="00A343C8">
                            <w:pPr>
                              <w:pStyle w:val="NoSpacing"/>
                              <w:rPr>
                                <w:rFonts w:ascii="Arial" w:hAnsi="Arial" w:cs="Arial"/>
                                <w:b/>
                              </w:rPr>
                            </w:pPr>
                            <w:r w:rsidRPr="00A343C8">
                              <w:rPr>
                                <w:rFonts w:ascii="Arial" w:hAnsi="Arial" w:cs="Arial"/>
                                <w:b/>
                              </w:rPr>
                              <w:t>Brief description/Course title</w:t>
                            </w:r>
                          </w:p>
                          <w:p w:rsidR="00A343C8" w:rsidRPr="00A343C8" w:rsidRDefault="00A343C8" w:rsidP="00A343C8">
                            <w:pPr>
                              <w:pStyle w:val="NoSpacing"/>
                              <w:rPr>
                                <w:rFonts w:ascii="Arial" w:hAnsi="Arial" w:cs="Arial"/>
                                <w:b/>
                              </w:rPr>
                            </w:pPr>
                          </w:p>
                        </w:tc>
                        <w:tc>
                          <w:tcPr>
                            <w:tcW w:w="1417" w:type="dxa"/>
                          </w:tcPr>
                          <w:p w:rsidR="00A343C8" w:rsidRPr="00652663" w:rsidRDefault="00A343C8" w:rsidP="00A343C8">
                            <w:pPr>
                              <w:pStyle w:val="NoSpacing"/>
                              <w:rPr>
                                <w:rFonts w:ascii="Arial" w:hAnsi="Arial" w:cs="Arial"/>
                                <w:b/>
                                <w:sz w:val="26"/>
                                <w:szCs w:val="26"/>
                              </w:rPr>
                            </w:pPr>
                            <w:r>
                              <w:rPr>
                                <w:rFonts w:ascii="Arial" w:hAnsi="Arial" w:cs="Arial"/>
                                <w:b/>
                              </w:rPr>
                              <w:t>Date</w:t>
                            </w:r>
                          </w:p>
                        </w:tc>
                        <w:tc>
                          <w:tcPr>
                            <w:tcW w:w="2127" w:type="dxa"/>
                          </w:tcPr>
                          <w:p w:rsidR="00A343C8" w:rsidRDefault="00A343C8" w:rsidP="00A343C8">
                            <w:pPr>
                              <w:pStyle w:val="NoSpacing"/>
                              <w:rPr>
                                <w:rFonts w:ascii="Arial" w:hAnsi="Arial" w:cs="Arial"/>
                                <w:b/>
                              </w:rPr>
                            </w:pPr>
                            <w:r>
                              <w:rPr>
                                <w:rFonts w:ascii="Arial" w:hAnsi="Arial" w:cs="Arial"/>
                                <w:b/>
                              </w:rPr>
                              <w:t>Organising Body</w:t>
                            </w:r>
                          </w:p>
                        </w:tc>
                      </w:tr>
                      <w:tr w:rsidR="00A343C8" w:rsidTr="00F514BD">
                        <w:tc>
                          <w:tcPr>
                            <w:tcW w:w="6516" w:type="dxa"/>
                          </w:tcPr>
                          <w:p w:rsidR="00A343C8" w:rsidRDefault="00A343C8" w:rsidP="00A343C8">
                            <w:pPr>
                              <w:pStyle w:val="NoSpacing"/>
                              <w:spacing w:before="60" w:after="60"/>
                              <w:rPr>
                                <w:rFonts w:ascii="Arial" w:hAnsi="Arial" w:cs="Arial"/>
                              </w:rPr>
                            </w:pPr>
                          </w:p>
                        </w:tc>
                        <w:tc>
                          <w:tcPr>
                            <w:tcW w:w="1417" w:type="dxa"/>
                          </w:tcPr>
                          <w:p w:rsidR="00A343C8" w:rsidRDefault="00A343C8" w:rsidP="00A343C8">
                            <w:pPr>
                              <w:pStyle w:val="NoSpacing"/>
                              <w:spacing w:before="60" w:after="60"/>
                              <w:rPr>
                                <w:rFonts w:ascii="Arial" w:hAnsi="Arial" w:cs="Arial"/>
                              </w:rPr>
                            </w:pPr>
                          </w:p>
                        </w:tc>
                        <w:tc>
                          <w:tcPr>
                            <w:tcW w:w="2127" w:type="dxa"/>
                          </w:tcPr>
                          <w:p w:rsidR="00A343C8" w:rsidRDefault="00A343C8" w:rsidP="00A343C8">
                            <w:pPr>
                              <w:pStyle w:val="NoSpacing"/>
                              <w:spacing w:before="60" w:after="60"/>
                              <w:rPr>
                                <w:rFonts w:ascii="Arial" w:hAnsi="Arial" w:cs="Arial"/>
                              </w:rPr>
                            </w:pPr>
                          </w:p>
                        </w:tc>
                      </w:tr>
                      <w:tr w:rsidR="00A343C8" w:rsidTr="00172062">
                        <w:tc>
                          <w:tcPr>
                            <w:tcW w:w="6516" w:type="dxa"/>
                          </w:tcPr>
                          <w:p w:rsidR="00A343C8" w:rsidRDefault="00A343C8" w:rsidP="00A343C8">
                            <w:pPr>
                              <w:pStyle w:val="NoSpacing"/>
                              <w:spacing w:before="60" w:after="60"/>
                              <w:rPr>
                                <w:rFonts w:ascii="Arial" w:hAnsi="Arial" w:cs="Arial"/>
                              </w:rPr>
                            </w:pPr>
                          </w:p>
                        </w:tc>
                        <w:tc>
                          <w:tcPr>
                            <w:tcW w:w="1417" w:type="dxa"/>
                          </w:tcPr>
                          <w:p w:rsidR="00A343C8" w:rsidRDefault="00A343C8" w:rsidP="00A343C8">
                            <w:pPr>
                              <w:pStyle w:val="NoSpacing"/>
                              <w:spacing w:before="60" w:after="60"/>
                              <w:rPr>
                                <w:rFonts w:ascii="Arial" w:hAnsi="Arial" w:cs="Arial"/>
                              </w:rPr>
                            </w:pPr>
                          </w:p>
                        </w:tc>
                        <w:tc>
                          <w:tcPr>
                            <w:tcW w:w="2127" w:type="dxa"/>
                          </w:tcPr>
                          <w:p w:rsidR="00A343C8" w:rsidRDefault="00A343C8" w:rsidP="00A343C8">
                            <w:pPr>
                              <w:pStyle w:val="NoSpacing"/>
                              <w:spacing w:before="60" w:after="60"/>
                              <w:rPr>
                                <w:rFonts w:ascii="Arial" w:hAnsi="Arial" w:cs="Arial"/>
                              </w:rPr>
                            </w:pPr>
                          </w:p>
                        </w:tc>
                      </w:tr>
                      <w:tr w:rsidR="00A343C8" w:rsidTr="001E0E3A">
                        <w:tc>
                          <w:tcPr>
                            <w:tcW w:w="6516" w:type="dxa"/>
                          </w:tcPr>
                          <w:p w:rsidR="00A343C8" w:rsidRDefault="00A343C8" w:rsidP="00A343C8">
                            <w:pPr>
                              <w:pStyle w:val="NoSpacing"/>
                              <w:spacing w:before="60" w:after="60"/>
                              <w:rPr>
                                <w:rFonts w:ascii="Arial" w:hAnsi="Arial" w:cs="Arial"/>
                              </w:rPr>
                            </w:pPr>
                          </w:p>
                        </w:tc>
                        <w:tc>
                          <w:tcPr>
                            <w:tcW w:w="1417" w:type="dxa"/>
                          </w:tcPr>
                          <w:p w:rsidR="00A343C8" w:rsidRDefault="00A343C8" w:rsidP="00A343C8">
                            <w:pPr>
                              <w:pStyle w:val="NoSpacing"/>
                              <w:spacing w:before="60" w:after="60"/>
                              <w:rPr>
                                <w:rFonts w:ascii="Arial" w:hAnsi="Arial" w:cs="Arial"/>
                              </w:rPr>
                            </w:pPr>
                          </w:p>
                        </w:tc>
                        <w:tc>
                          <w:tcPr>
                            <w:tcW w:w="2127" w:type="dxa"/>
                          </w:tcPr>
                          <w:p w:rsidR="00A343C8" w:rsidRDefault="00A343C8" w:rsidP="00A343C8">
                            <w:pPr>
                              <w:pStyle w:val="NoSpacing"/>
                              <w:spacing w:before="60" w:after="60"/>
                              <w:rPr>
                                <w:rFonts w:ascii="Arial" w:hAnsi="Arial" w:cs="Arial"/>
                              </w:rPr>
                            </w:pPr>
                          </w:p>
                        </w:tc>
                      </w:tr>
                      <w:tr w:rsidR="00A343C8" w:rsidTr="00983D8D">
                        <w:tc>
                          <w:tcPr>
                            <w:tcW w:w="6516" w:type="dxa"/>
                          </w:tcPr>
                          <w:p w:rsidR="00A343C8" w:rsidRDefault="00A343C8" w:rsidP="00A343C8">
                            <w:pPr>
                              <w:pStyle w:val="NoSpacing"/>
                              <w:spacing w:before="60" w:after="60"/>
                              <w:rPr>
                                <w:rFonts w:ascii="Arial" w:hAnsi="Arial" w:cs="Arial"/>
                              </w:rPr>
                            </w:pPr>
                          </w:p>
                        </w:tc>
                        <w:tc>
                          <w:tcPr>
                            <w:tcW w:w="1417" w:type="dxa"/>
                          </w:tcPr>
                          <w:p w:rsidR="00A343C8" w:rsidRDefault="00A343C8" w:rsidP="00A343C8">
                            <w:pPr>
                              <w:pStyle w:val="NoSpacing"/>
                              <w:spacing w:before="60" w:after="60"/>
                              <w:rPr>
                                <w:rFonts w:ascii="Arial" w:hAnsi="Arial" w:cs="Arial"/>
                              </w:rPr>
                            </w:pPr>
                          </w:p>
                        </w:tc>
                        <w:tc>
                          <w:tcPr>
                            <w:tcW w:w="2127" w:type="dxa"/>
                          </w:tcPr>
                          <w:p w:rsidR="00A343C8" w:rsidRDefault="00A343C8" w:rsidP="00A343C8">
                            <w:pPr>
                              <w:pStyle w:val="NoSpacing"/>
                              <w:spacing w:before="60" w:after="60"/>
                              <w:rPr>
                                <w:rFonts w:ascii="Arial" w:hAnsi="Arial" w:cs="Arial"/>
                              </w:rPr>
                            </w:pPr>
                          </w:p>
                        </w:tc>
                      </w:tr>
                      <w:tr w:rsidR="00A343C8" w:rsidTr="00983D8D">
                        <w:tc>
                          <w:tcPr>
                            <w:tcW w:w="6516" w:type="dxa"/>
                          </w:tcPr>
                          <w:p w:rsidR="00A343C8" w:rsidRDefault="00A343C8" w:rsidP="00A343C8">
                            <w:pPr>
                              <w:pStyle w:val="NoSpacing"/>
                              <w:spacing w:before="60" w:after="60"/>
                              <w:rPr>
                                <w:rFonts w:ascii="Arial" w:hAnsi="Arial" w:cs="Arial"/>
                              </w:rPr>
                            </w:pPr>
                          </w:p>
                        </w:tc>
                        <w:tc>
                          <w:tcPr>
                            <w:tcW w:w="1417" w:type="dxa"/>
                          </w:tcPr>
                          <w:p w:rsidR="00A343C8" w:rsidRDefault="00A343C8" w:rsidP="00A343C8">
                            <w:pPr>
                              <w:pStyle w:val="NoSpacing"/>
                              <w:spacing w:before="60" w:after="60"/>
                              <w:rPr>
                                <w:rFonts w:ascii="Arial" w:hAnsi="Arial" w:cs="Arial"/>
                              </w:rPr>
                            </w:pPr>
                          </w:p>
                        </w:tc>
                        <w:tc>
                          <w:tcPr>
                            <w:tcW w:w="2127" w:type="dxa"/>
                          </w:tcPr>
                          <w:p w:rsidR="00A343C8" w:rsidRDefault="00A343C8" w:rsidP="00A343C8">
                            <w:pPr>
                              <w:pStyle w:val="NoSpacing"/>
                              <w:spacing w:before="60" w:after="60"/>
                              <w:rPr>
                                <w:rFonts w:ascii="Arial" w:hAnsi="Arial" w:cs="Arial"/>
                              </w:rPr>
                            </w:pPr>
                          </w:p>
                        </w:tc>
                      </w:tr>
                    </w:tbl>
                    <w:p w:rsidR="00A343C8" w:rsidRDefault="00A343C8" w:rsidP="00DB7C08">
                      <w:pPr>
                        <w:pStyle w:val="NoSpacing"/>
                        <w:rPr>
                          <w:rFonts w:ascii="Arial" w:hAnsi="Arial" w:cs="Arial"/>
                        </w:rPr>
                      </w:pPr>
                    </w:p>
                    <w:p w:rsidR="00A343C8" w:rsidRPr="002F7479" w:rsidRDefault="00A343C8" w:rsidP="00DB7C08">
                      <w:pPr>
                        <w:pStyle w:val="NoSpacing"/>
                        <w:rPr>
                          <w:rFonts w:ascii="Arial" w:hAnsi="Arial" w:cs="Arial"/>
                        </w:rPr>
                      </w:pP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A343C8" w:rsidP="00B01C20">
      <w:r>
        <w:rPr>
          <w:rFonts w:ascii="MetaBold-Roman" w:hAnsi="MetaBold-Roman"/>
          <w:noProof/>
          <w:lang w:eastAsia="en-GB"/>
        </w:rPr>
        <w:lastRenderedPageBreak/>
        <mc:AlternateContent>
          <mc:Choice Requires="wps">
            <w:drawing>
              <wp:anchor distT="0" distB="0" distL="114300" distR="114300" simplePos="0" relativeHeight="251665920" behindDoc="0" locked="0" layoutInCell="1" allowOverlap="1" wp14:anchorId="0D5D617B" wp14:editId="0BBA51FD">
                <wp:simplePos x="0" y="0"/>
                <wp:positionH relativeFrom="column">
                  <wp:posOffset>4736465</wp:posOffset>
                </wp:positionH>
                <wp:positionV relativeFrom="paragraph">
                  <wp:posOffset>13335</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B" id="Rounded Rectangle 315" o:spid="_x0000_s1054" style="position:absolute;margin-left:372.95pt;margin-top:1.05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B01C20" w:rsidRPr="00B01C20" w:rsidRDefault="00293D9D" w:rsidP="00B01C20">
      <w:pPr>
        <w:rPr>
          <w:sz w:val="2"/>
        </w:rPr>
      </w:pP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0D5D6179" wp14:editId="657B362B">
                <wp:simplePos x="0" y="0"/>
                <wp:positionH relativeFrom="column">
                  <wp:posOffset>-54610</wp:posOffset>
                </wp:positionH>
                <wp:positionV relativeFrom="paragraph">
                  <wp:posOffset>-446404</wp:posOffset>
                </wp:positionV>
                <wp:extent cx="6848475" cy="9163050"/>
                <wp:effectExtent l="0" t="0" r="28575" b="19050"/>
                <wp:wrapNone/>
                <wp:docPr id="314" name="Rounded Rectangle 314"/>
                <wp:cNvGraphicFramePr/>
                <a:graphic xmlns:a="http://schemas.openxmlformats.org/drawingml/2006/main">
                  <a:graphicData uri="http://schemas.microsoft.com/office/word/2010/wordprocessingShape">
                    <wps:wsp>
                      <wps:cNvSpPr/>
                      <wps:spPr>
                        <a:xfrm>
                          <a:off x="0" y="0"/>
                          <a:ext cx="6848475" cy="9163050"/>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Pr="00837E21" w:rsidRDefault="00123A95"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9" id="Rounded Rectangle 314" o:spid="_x0000_s1055" style="position:absolute;margin-left:-4.3pt;margin-top:-35.15pt;width:539.25pt;height:7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Default="00123A95" w:rsidP="002F7479">
                      <w:pPr>
                        <w:pStyle w:val="NoSpacing"/>
                        <w:rPr>
                          <w:rFonts w:ascii="Arial" w:hAnsi="Arial" w:cs="Arial"/>
                          <w:sz w:val="26"/>
                          <w:szCs w:val="26"/>
                        </w:rPr>
                      </w:pPr>
                    </w:p>
                    <w:p w:rsidR="00123A95" w:rsidRPr="00837E21" w:rsidRDefault="00123A95" w:rsidP="002F7479">
                      <w:pPr>
                        <w:pStyle w:val="NoSpacing"/>
                        <w:rPr>
                          <w:rFonts w:ascii="Arial" w:hAnsi="Arial" w:cs="Arial"/>
                          <w:sz w:val="26"/>
                          <w:szCs w:val="26"/>
                        </w:rPr>
                      </w:pP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986AD"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F7A7B"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657216" behindDoc="0" locked="0" layoutInCell="1" allowOverlap="1" wp14:anchorId="0D5D617F" wp14:editId="557EB2AB">
                <wp:simplePos x="0" y="0"/>
                <wp:positionH relativeFrom="column">
                  <wp:posOffset>-16510</wp:posOffset>
                </wp:positionH>
                <wp:positionV relativeFrom="paragraph">
                  <wp:posOffset>315595</wp:posOffset>
                </wp:positionV>
                <wp:extent cx="674370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743700" cy="641032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Pr="00EF5CD4" w:rsidRDefault="009655D9" w:rsidP="001E15C4">
                            <w:pPr>
                              <w:pStyle w:val="NoSpacing"/>
                              <w:rPr>
                                <w:rFonts w:ascii="Arial" w:hAnsi="Arial" w:cs="Arial"/>
                                <w:sz w:val="18"/>
                                <w:szCs w:val="18"/>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Pr="00EF5CD4" w:rsidRDefault="009655D9" w:rsidP="001E15C4">
                            <w:pPr>
                              <w:pStyle w:val="NoSpacing"/>
                              <w:rPr>
                                <w:rFonts w:ascii="Arial" w:hAnsi="Arial" w:cs="Arial"/>
                                <w:sz w:val="18"/>
                                <w:szCs w:val="18"/>
                              </w:rPr>
                            </w:pPr>
                          </w:p>
                          <w:p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F" id="Rounded Rectangle 678" o:spid="_x0000_s1056" style="position:absolute;left:0;text-align:left;margin-left:-1.3pt;margin-top:24.85pt;width:531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Pr="00EF5CD4" w:rsidRDefault="009655D9" w:rsidP="001E15C4">
                      <w:pPr>
                        <w:pStyle w:val="NoSpacing"/>
                        <w:rPr>
                          <w:rFonts w:ascii="Arial" w:hAnsi="Arial" w:cs="Arial"/>
                          <w:sz w:val="18"/>
                          <w:szCs w:val="18"/>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Pr="00EF5CD4" w:rsidRDefault="009655D9" w:rsidP="001E15C4">
                      <w:pPr>
                        <w:pStyle w:val="NoSpacing"/>
                        <w:rPr>
                          <w:rFonts w:ascii="Arial" w:hAnsi="Arial" w:cs="Arial"/>
                          <w:sz w:val="18"/>
                          <w:szCs w:val="18"/>
                        </w:rPr>
                      </w:pPr>
                    </w:p>
                    <w:p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p>
    <w:p w:rsidR="00EF5CD4" w:rsidRDefault="00EF5CD4" w:rsidP="00A5328A">
      <w:pPr>
        <w:ind w:firstLine="720"/>
        <w:rPr>
          <w:sz w:val="12"/>
        </w:rPr>
      </w:pPr>
    </w:p>
    <w:p w:rsidR="00DB7C08" w:rsidRPr="00B01C20" w:rsidRDefault="00EF5CD4"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0D5D6181" wp14:editId="3A031C54">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1" id="Rounded Rectangle 679" o:spid="_x0000_s1057"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3Sgg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122D0"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24398"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AF1707"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065E7D" w:rsidP="001E15C4">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0D5D618F" wp14:editId="355F5B3B">
                <wp:simplePos x="0" y="0"/>
                <wp:positionH relativeFrom="margin">
                  <wp:align>right</wp:align>
                </wp:positionH>
                <wp:positionV relativeFrom="paragraph">
                  <wp:posOffset>-387350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F" id="Rounded Rectangle 686" o:spid="_x0000_s1060" style="position:absolute;margin-left:44.05pt;margin-top:-30.5pt;width:95.25pt;height:27.7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rUhA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w10:wrap anchorx="margin"/>
              </v:roundrect>
            </w:pict>
          </mc:Fallback>
        </mc:AlternateContent>
      </w:r>
      <w:r w:rsidR="00293D9D">
        <w:rPr>
          <w:rFonts w:ascii="MetaBold-Roman" w:hAnsi="MetaBold-Roman"/>
          <w:noProof/>
          <w:lang w:eastAsia="en-GB"/>
        </w:rPr>
        <mc:AlternateContent>
          <mc:Choice Requires="wps">
            <w:drawing>
              <wp:anchor distT="0" distB="0" distL="114300" distR="114300" simplePos="0" relativeHeight="251670016" behindDoc="0" locked="0" layoutInCell="1" allowOverlap="1" wp14:anchorId="0D5D618D" wp14:editId="579D6DA5">
                <wp:simplePos x="0" y="0"/>
                <wp:positionH relativeFrom="margin">
                  <wp:align>left</wp:align>
                </wp:positionH>
                <wp:positionV relativeFrom="paragraph">
                  <wp:posOffset>-327660</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rsidR="009C34D4" w:rsidRDefault="00135D4D" w:rsidP="00614CC5">
                            <w:pPr>
                              <w:pStyle w:val="NoSpacing"/>
                              <w:rPr>
                                <w:rFonts w:ascii="Arial" w:hAnsi="Arial" w:cs="Arial"/>
                                <w:sz w:val="26"/>
                                <w:szCs w:val="26"/>
                              </w:rPr>
                            </w:pPr>
                            <w:bookmarkStart w:id="2"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rsidR="00135D4D" w:rsidRDefault="00135D4D" w:rsidP="00135D4D">
                            <w:pPr>
                              <w:pStyle w:val="ListParagraph"/>
                              <w:numPr>
                                <w:ilvl w:val="0"/>
                                <w:numId w:val="8"/>
                              </w:numPr>
                            </w:pPr>
                            <w:r>
                              <w:t xml:space="preserve">they </w:t>
                            </w:r>
                            <w:r w:rsidR="00A93A8A">
                              <w:t xml:space="preserve">are subject to </w:t>
                            </w:r>
                            <w:r>
                              <w:t>any prohibitions relevant to the role</w:t>
                            </w:r>
                          </w:p>
                          <w:p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rsidR="009C34D4" w:rsidRPr="00D83AEE" w:rsidRDefault="009C34D4" w:rsidP="009C34D4">
                            <w:pPr>
                              <w:pStyle w:val="NoSpacing"/>
                              <w:rPr>
                                <w:rFonts w:ascii="Arial" w:hAnsi="Arial" w:cs="Arial"/>
                                <w:sz w:val="26"/>
                                <w:szCs w:val="26"/>
                              </w:rPr>
                            </w:pPr>
                          </w:p>
                          <w:p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2"/>
                          <w:p w:rsidR="00614CC5" w:rsidRPr="00B01C20" w:rsidRDefault="00614CC5" w:rsidP="00614CC5">
                            <w:pPr>
                              <w:pStyle w:val="NoSpacing"/>
                              <w:rPr>
                                <w:rFonts w:ascii="Arial" w:hAnsi="Arial" w:cs="Arial"/>
                                <w:b/>
                                <w:color w:val="95D153"/>
                                <w:sz w:val="20"/>
                                <w:szCs w:val="30"/>
                                <w:highlight w:val="yellow"/>
                              </w:rPr>
                            </w:pPr>
                          </w:p>
                          <w:p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rsidR="00135D4D" w:rsidRPr="00B01C20" w:rsidRDefault="00135D4D" w:rsidP="00135D4D">
                            <w:pPr>
                              <w:pStyle w:val="NoSpacing"/>
                              <w:rPr>
                                <w:rFonts w:ascii="Arial" w:hAnsi="Arial" w:cs="Arial"/>
                                <w:sz w:val="16"/>
                                <w:szCs w:val="26"/>
                              </w:rPr>
                            </w:pPr>
                          </w:p>
                          <w:p w:rsidR="00293D9D" w:rsidRDefault="00293D9D" w:rsidP="00135D4D">
                            <w:pPr>
                              <w:pStyle w:val="NoSpacing"/>
                              <w:rPr>
                                <w:rFonts w:ascii="Arial" w:hAnsi="Arial" w:cs="Arial"/>
                                <w:b/>
                                <w:sz w:val="30"/>
                                <w:szCs w:val="30"/>
                              </w:rPr>
                            </w:pPr>
                          </w:p>
                          <w:p w:rsidR="00293D9D" w:rsidRDefault="00293D9D" w:rsidP="00135D4D">
                            <w:pPr>
                              <w:pStyle w:val="NoSpacing"/>
                              <w:rPr>
                                <w:rFonts w:ascii="Arial" w:hAnsi="Arial" w:cs="Arial"/>
                                <w:b/>
                                <w:sz w:val="30"/>
                                <w:szCs w:val="30"/>
                              </w:rPr>
                            </w:pPr>
                          </w:p>
                          <w:p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rsidR="00293D9D" w:rsidRDefault="00293D9D" w:rsidP="00293D9D">
                            <w:pPr>
                              <w:pStyle w:val="NoSpacing"/>
                              <w:ind w:left="720"/>
                              <w:rPr>
                                <w:rFonts w:ascii="Arial" w:hAnsi="Arial" w:cs="Arial"/>
                                <w:sz w:val="26"/>
                                <w:szCs w:val="26"/>
                              </w:rPr>
                            </w:pPr>
                          </w:p>
                          <w:p w:rsidR="00144698" w:rsidRDefault="00135D4D" w:rsidP="00526425">
                            <w:pPr>
                              <w:pStyle w:val="NoSpacing"/>
                              <w:ind w:left="720"/>
                              <w:rPr>
                                <w:rFonts w:ascii="Arial" w:hAnsi="Arial" w:cs="Arial"/>
                                <w:sz w:val="28"/>
                                <w:szCs w:val="28"/>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D" id="Rounded Rectangle 685" o:spid="_x0000_s1061" style="position:absolute;margin-left:0;margin-top:-25.8pt;width:533.25pt;height:685.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" filled="f" strokecolor="windowText" strokeweight=".25pt">
                <v:textbox>
                  <w:txbxContent>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rsidR="009C34D4" w:rsidRDefault="00135D4D" w:rsidP="00614CC5">
                      <w:pPr>
                        <w:pStyle w:val="NoSpacing"/>
                        <w:rPr>
                          <w:rFonts w:ascii="Arial" w:hAnsi="Arial" w:cs="Arial"/>
                          <w:sz w:val="26"/>
                          <w:szCs w:val="26"/>
                        </w:rPr>
                      </w:pPr>
                      <w:bookmarkStart w:id="3"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rsidR="00135D4D" w:rsidRDefault="00135D4D" w:rsidP="00135D4D">
                      <w:pPr>
                        <w:pStyle w:val="ListParagraph"/>
                        <w:numPr>
                          <w:ilvl w:val="0"/>
                          <w:numId w:val="8"/>
                        </w:numPr>
                      </w:pPr>
                      <w:r>
                        <w:t xml:space="preserve">they </w:t>
                      </w:r>
                      <w:r w:rsidR="00A93A8A">
                        <w:t xml:space="preserve">are subject to </w:t>
                      </w:r>
                      <w:r>
                        <w:t>any prohibitions relevant to the role</w:t>
                      </w:r>
                    </w:p>
                    <w:p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rsidR="009C34D4" w:rsidRPr="00D83AEE" w:rsidRDefault="009C34D4" w:rsidP="009C34D4">
                      <w:pPr>
                        <w:pStyle w:val="NoSpacing"/>
                        <w:rPr>
                          <w:rFonts w:ascii="Arial" w:hAnsi="Arial" w:cs="Arial"/>
                          <w:sz w:val="26"/>
                          <w:szCs w:val="26"/>
                        </w:rPr>
                      </w:pPr>
                    </w:p>
                    <w:p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3"/>
                    <w:p w:rsidR="00614CC5" w:rsidRPr="00B01C20" w:rsidRDefault="00614CC5" w:rsidP="00614CC5">
                      <w:pPr>
                        <w:pStyle w:val="NoSpacing"/>
                        <w:rPr>
                          <w:rFonts w:ascii="Arial" w:hAnsi="Arial" w:cs="Arial"/>
                          <w:b/>
                          <w:color w:val="95D153"/>
                          <w:sz w:val="20"/>
                          <w:szCs w:val="30"/>
                          <w:highlight w:val="yellow"/>
                        </w:rPr>
                      </w:pPr>
                    </w:p>
                    <w:p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rsidR="00135D4D" w:rsidRPr="00B01C20" w:rsidRDefault="00135D4D" w:rsidP="00135D4D">
                      <w:pPr>
                        <w:pStyle w:val="NoSpacing"/>
                        <w:rPr>
                          <w:rFonts w:ascii="Arial" w:hAnsi="Arial" w:cs="Arial"/>
                          <w:sz w:val="16"/>
                          <w:szCs w:val="26"/>
                        </w:rPr>
                      </w:pPr>
                    </w:p>
                    <w:p w:rsidR="00293D9D" w:rsidRDefault="00293D9D" w:rsidP="00135D4D">
                      <w:pPr>
                        <w:pStyle w:val="NoSpacing"/>
                        <w:rPr>
                          <w:rFonts w:ascii="Arial" w:hAnsi="Arial" w:cs="Arial"/>
                          <w:b/>
                          <w:sz w:val="30"/>
                          <w:szCs w:val="30"/>
                        </w:rPr>
                      </w:pPr>
                    </w:p>
                    <w:p w:rsidR="00293D9D" w:rsidRDefault="00293D9D" w:rsidP="00135D4D">
                      <w:pPr>
                        <w:pStyle w:val="NoSpacing"/>
                        <w:rPr>
                          <w:rFonts w:ascii="Arial" w:hAnsi="Arial" w:cs="Arial"/>
                          <w:b/>
                          <w:sz w:val="30"/>
                          <w:szCs w:val="30"/>
                        </w:rPr>
                      </w:pPr>
                    </w:p>
                    <w:p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rsidR="00293D9D" w:rsidRDefault="00293D9D" w:rsidP="00293D9D">
                      <w:pPr>
                        <w:pStyle w:val="NoSpacing"/>
                        <w:ind w:left="720"/>
                        <w:rPr>
                          <w:rFonts w:ascii="Arial" w:hAnsi="Arial" w:cs="Arial"/>
                          <w:sz w:val="26"/>
                          <w:szCs w:val="26"/>
                        </w:rPr>
                      </w:pPr>
                    </w:p>
                    <w:p w:rsidR="00144698" w:rsidRDefault="00135D4D" w:rsidP="00526425">
                      <w:pPr>
                        <w:pStyle w:val="NoSpacing"/>
                        <w:ind w:left="720"/>
                        <w:rPr>
                          <w:rFonts w:ascii="Arial" w:hAnsi="Arial" w:cs="Arial"/>
                          <w:sz w:val="28"/>
                          <w:szCs w:val="28"/>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txbxContent>
                </v:textbox>
                <w10:wrap anchorx="margin"/>
              </v:roundrect>
            </w:pict>
          </mc:Fallback>
        </mc:AlternateContent>
      </w:r>
    </w:p>
    <w:p w:rsidR="001E15C4" w:rsidRDefault="00C2532F" w:rsidP="001E15C4">
      <w:pPr>
        <w:tabs>
          <w:tab w:val="left" w:pos="1935"/>
        </w:tabs>
      </w:pPr>
      <w:r>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790F6"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A93A8A" w:rsidP="00144698">
      <w:r>
        <w:rPr>
          <w:noProof/>
        </w:rPr>
        <mc:AlternateContent>
          <mc:Choice Requires="wps">
            <w:drawing>
              <wp:anchor distT="0" distB="0" distL="114300" distR="114300" simplePos="0" relativeHeight="251656704" behindDoc="0" locked="0" layoutInCell="1" allowOverlap="1" wp14:anchorId="776DF5A9" wp14:editId="46489046">
                <wp:simplePos x="0" y="0"/>
                <wp:positionH relativeFrom="column">
                  <wp:posOffset>497205</wp:posOffset>
                </wp:positionH>
                <wp:positionV relativeFrom="paragraph">
                  <wp:posOffset>207645</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F5A9" id="Text Box 36" o:spid="_x0000_s1062" type="#_x0000_t202" style="position:absolute;margin-left:39.15pt;margin-top:16.35pt;width:14.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" fillcolor="white [3201]" strokeweight=".5pt">
                <v:textbox>
                  <w:txbxContent>
                    <w:p w:rsidR="009C34D4" w:rsidRDefault="009C34D4"/>
                  </w:txbxContent>
                </v:textbox>
              </v:shape>
            </w:pict>
          </mc:Fallback>
        </mc:AlternateContent>
      </w:r>
    </w:p>
    <w:p w:rsidR="00144698" w:rsidRPr="00144698" w:rsidRDefault="00144698" w:rsidP="00144698"/>
    <w:p w:rsidR="00144698" w:rsidRDefault="00144698" w:rsidP="00144698"/>
    <w:p w:rsidR="00DB7C08" w:rsidRDefault="00144698" w:rsidP="00144698">
      <w:pPr>
        <w:tabs>
          <w:tab w:val="left" w:pos="1560"/>
        </w:tabs>
      </w:pPr>
      <w:r>
        <w:tab/>
      </w:r>
    </w:p>
    <w:p w:rsidR="00144698" w:rsidRDefault="00972908"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658752" behindDoc="0" locked="0" layoutInCell="1" allowOverlap="1" wp14:anchorId="0D5D6197" wp14:editId="11DECA11">
                <wp:simplePos x="0" y="0"/>
                <wp:positionH relativeFrom="column">
                  <wp:posOffset>-64135</wp:posOffset>
                </wp:positionH>
                <wp:positionV relativeFrom="paragraph">
                  <wp:posOffset>96520</wp:posOffset>
                </wp:positionV>
                <wp:extent cx="6753225" cy="91344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753225" cy="91344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rsidR="00972908" w:rsidRDefault="00972908" w:rsidP="00135D4D">
                            <w:pPr>
                              <w:pStyle w:val="NoSpacing"/>
                              <w:rPr>
                                <w:rFonts w:ascii="Arial" w:hAnsi="Arial" w:cs="Arial"/>
                                <w:sz w:val="26"/>
                                <w:szCs w:val="26"/>
                              </w:rPr>
                            </w:pPr>
                          </w:p>
                          <w:p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135D4D" w:rsidRPr="00D636AB" w:rsidRDefault="00135D4D" w:rsidP="00135D4D">
                            <w:pPr>
                              <w:pStyle w:val="NoSpacing"/>
                              <w:rPr>
                                <w:rFonts w:ascii="Arial" w:hAnsi="Arial" w:cs="Arial"/>
                                <w:sz w:val="26"/>
                                <w:szCs w:val="26"/>
                              </w:rPr>
                            </w:pPr>
                          </w:p>
                          <w:p w:rsidR="00972908" w:rsidRDefault="00972908" w:rsidP="00972908">
                            <w:pPr>
                              <w:pStyle w:val="NoSpacing"/>
                              <w:ind w:left="720"/>
                              <w:rPr>
                                <w:rFonts w:ascii="Arial" w:hAnsi="Arial" w:cs="Arial"/>
                                <w:sz w:val="26"/>
                                <w:szCs w:val="26"/>
                              </w:rPr>
                            </w:pPr>
                          </w:p>
                          <w:p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972908" w:rsidRPr="00D636AB" w:rsidRDefault="00972908" w:rsidP="00972908">
                            <w:pPr>
                              <w:pStyle w:val="NoSpacing"/>
                              <w:rPr>
                                <w:rFonts w:ascii="Arial" w:hAnsi="Arial" w:cs="Arial"/>
                                <w:sz w:val="26"/>
                                <w:szCs w:val="26"/>
                              </w:rPr>
                            </w:pPr>
                          </w:p>
                          <w:p w:rsidR="00142F42" w:rsidRPr="00B01C20" w:rsidRDefault="00142F42" w:rsidP="00142F42">
                            <w:pPr>
                              <w:pStyle w:val="NoSpacing"/>
                              <w:rPr>
                                <w:sz w:val="20"/>
                                <w:szCs w:val="20"/>
                              </w:rPr>
                            </w:pPr>
                          </w:p>
                          <w:p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rsidR="00142F42" w:rsidRPr="002A021B" w:rsidRDefault="00142F42" w:rsidP="00142F42">
                            <w:pPr>
                              <w:pStyle w:val="NoSpacing"/>
                              <w:rPr>
                                <w:rFonts w:ascii="Arial" w:hAnsi="Arial" w:cs="Arial"/>
                                <w:sz w:val="26"/>
                                <w:szCs w:val="26"/>
                              </w:rPr>
                            </w:pPr>
                          </w:p>
                          <w:p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rsidR="00972908" w:rsidRDefault="00972908" w:rsidP="00972908">
                            <w:pPr>
                              <w:rPr>
                                <w:sz w:val="20"/>
                                <w:szCs w:val="20"/>
                              </w:rPr>
                            </w:pPr>
                            <w:r w:rsidRPr="00972908">
                              <w:rPr>
                                <w:sz w:val="20"/>
                                <w:szCs w:val="20"/>
                              </w:rPr>
                              <w:t>If this form is submitted electronically you may be asked to sign a physical form if your application is progressed.</w:t>
                            </w:r>
                          </w:p>
                          <w:p w:rsidR="00972908" w:rsidRPr="00972908" w:rsidRDefault="00972908" w:rsidP="00972908">
                            <w:pPr>
                              <w:rPr>
                                <w:sz w:val="20"/>
                                <w:szCs w:val="20"/>
                              </w:rPr>
                            </w:pPr>
                          </w:p>
                          <w:p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97" id="Rounded Rectangle 682" o:spid="_x0000_s1063" style="position:absolute;margin-left:-5.05pt;margin-top:7.6pt;width:531.75pt;height:7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" filled="f" strokecolor="windowText" strokeweight=".25pt">
                <v:textbox>
                  <w:txbxContent>
                    <w:p w:rsidR="00142F42" w:rsidRPr="00EC6C90" w:rsidRDefault="00142F42" w:rsidP="00142F42">
                      <w:pPr>
                        <w:pStyle w:val="NoSpacing"/>
                        <w:rPr>
                          <w:sz w:val="12"/>
                          <w:szCs w:val="20"/>
                        </w:rPr>
                      </w:pPr>
                    </w:p>
                    <w:p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rsidR="00972908" w:rsidRDefault="00972908" w:rsidP="00135D4D">
                      <w:pPr>
                        <w:pStyle w:val="NoSpacing"/>
                        <w:rPr>
                          <w:rFonts w:ascii="Arial" w:hAnsi="Arial" w:cs="Arial"/>
                          <w:sz w:val="26"/>
                          <w:szCs w:val="26"/>
                        </w:rPr>
                      </w:pPr>
                    </w:p>
                    <w:p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135D4D" w:rsidRPr="00D636AB" w:rsidRDefault="00135D4D" w:rsidP="00135D4D">
                      <w:pPr>
                        <w:pStyle w:val="NoSpacing"/>
                        <w:rPr>
                          <w:rFonts w:ascii="Arial" w:hAnsi="Arial" w:cs="Arial"/>
                          <w:sz w:val="26"/>
                          <w:szCs w:val="26"/>
                        </w:rPr>
                      </w:pPr>
                    </w:p>
                    <w:p w:rsidR="00972908" w:rsidRDefault="00972908" w:rsidP="00972908">
                      <w:pPr>
                        <w:pStyle w:val="NoSpacing"/>
                        <w:ind w:left="720"/>
                        <w:rPr>
                          <w:rFonts w:ascii="Arial" w:hAnsi="Arial" w:cs="Arial"/>
                          <w:sz w:val="26"/>
                          <w:szCs w:val="26"/>
                        </w:rPr>
                      </w:pPr>
                    </w:p>
                    <w:p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972908" w:rsidRPr="00D636AB" w:rsidRDefault="00972908" w:rsidP="00972908">
                      <w:pPr>
                        <w:pStyle w:val="NoSpacing"/>
                        <w:rPr>
                          <w:rFonts w:ascii="Arial" w:hAnsi="Arial" w:cs="Arial"/>
                          <w:sz w:val="26"/>
                          <w:szCs w:val="26"/>
                        </w:rPr>
                      </w:pPr>
                    </w:p>
                    <w:p w:rsidR="00142F42" w:rsidRPr="00B01C20" w:rsidRDefault="00142F42" w:rsidP="00142F42">
                      <w:pPr>
                        <w:pStyle w:val="NoSpacing"/>
                        <w:rPr>
                          <w:sz w:val="20"/>
                          <w:szCs w:val="20"/>
                        </w:rPr>
                      </w:pPr>
                    </w:p>
                    <w:p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rsidR="00142F42" w:rsidRPr="002A021B" w:rsidRDefault="00142F42" w:rsidP="00142F42">
                      <w:pPr>
                        <w:pStyle w:val="NoSpacing"/>
                        <w:rPr>
                          <w:rFonts w:ascii="Arial" w:hAnsi="Arial" w:cs="Arial"/>
                          <w:sz w:val="26"/>
                          <w:szCs w:val="26"/>
                        </w:rPr>
                      </w:pPr>
                    </w:p>
                    <w:p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rsidR="00972908" w:rsidRDefault="00972908" w:rsidP="00972908">
                      <w:pPr>
                        <w:rPr>
                          <w:sz w:val="20"/>
                          <w:szCs w:val="20"/>
                        </w:rPr>
                      </w:pPr>
                      <w:r w:rsidRPr="00972908">
                        <w:rPr>
                          <w:sz w:val="20"/>
                          <w:szCs w:val="20"/>
                        </w:rPr>
                        <w:t>If this form is submitted electronically you may be asked to sign a physical form if your application is progressed.</w:t>
                      </w:r>
                    </w:p>
                    <w:p w:rsidR="00972908" w:rsidRPr="00972908" w:rsidRDefault="00972908" w:rsidP="00972908">
                      <w:pPr>
                        <w:rPr>
                          <w:sz w:val="20"/>
                          <w:szCs w:val="20"/>
                        </w:rPr>
                      </w:pPr>
                    </w:p>
                    <w:p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660800" behindDoc="0" locked="0" layoutInCell="1" allowOverlap="1" wp14:anchorId="0D5D6195" wp14:editId="7535F23D">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F0D44" id="Rectangle 677" o:spid="_x0000_s1026" style="position:absolute;margin-left:-42.55pt;margin-top:-78.65pt;width:30pt;height:8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972908" w:rsidP="00972908">
      <w:pPr>
        <w:pStyle w:val="NoSpacing"/>
        <w:ind w:left="567"/>
        <w:rPr>
          <w:sz w:val="20"/>
          <w:szCs w:val="20"/>
        </w:rPr>
      </w:pPr>
      <w:r w:rsidRPr="00972908">
        <w:rPr>
          <w:rFonts w:ascii="Arial" w:hAnsi="Arial" w:cs="Arial"/>
          <w:noProof/>
          <w:sz w:val="26"/>
          <w:szCs w:val="26"/>
        </w:rPr>
        <w:drawing>
          <wp:inline distT="0" distB="0" distL="0" distR="0" wp14:anchorId="507101EA" wp14:editId="1A63460D">
            <wp:extent cx="209550" cy="2476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7E2302" w:rsidRPr="007E2302" w:rsidRDefault="007E2302" w:rsidP="00614CC5">
      <w:pPr>
        <w:pStyle w:val="NoSpacing"/>
        <w:rPr>
          <w:sz w:val="20"/>
          <w:szCs w:val="20"/>
        </w:rPr>
        <w:sectPr w:rsidR="007E2302" w:rsidRPr="007E2302" w:rsidSect="00141E2C">
          <w:headerReference w:type="default" r:id="rId14"/>
          <w:footerReference w:type="default" r:id="rId15"/>
          <w:headerReference w:type="first" r:id="rId16"/>
          <w:footerReference w:type="first" r:id="rId17"/>
          <w:pgSz w:w="11906" w:h="16838" w:code="9"/>
          <w:pgMar w:top="1588" w:right="707" w:bottom="1440" w:left="851" w:header="397" w:footer="0" w:gutter="0"/>
          <w:cols w:space="708"/>
          <w:titlePg/>
          <w:docGrid w:linePitch="360"/>
        </w:sectPr>
      </w:pPr>
    </w:p>
    <w:p w:rsidR="007E2302" w:rsidRPr="007E2302" w:rsidRDefault="007E2302" w:rsidP="007E2302">
      <w:pPr>
        <w:rPr>
          <w:rFonts w:ascii="Palatino Linotype" w:hAnsi="Palatino Linotype"/>
          <w:b/>
          <w:sz w:val="32"/>
          <w:szCs w:val="32"/>
        </w:rPr>
      </w:pPr>
      <w:r w:rsidRPr="007E2302">
        <w:rPr>
          <w:rFonts w:ascii="Palatino Linotype" w:hAnsi="Palatino Linotype"/>
          <w:b/>
          <w:sz w:val="32"/>
          <w:szCs w:val="32"/>
        </w:rPr>
        <w:lastRenderedPageBreak/>
        <w:t>Recruitment monitoring information</w:t>
      </w:r>
      <w:r w:rsidRPr="007E2302">
        <w:rPr>
          <w:rFonts w:ascii="Palatino Linotype" w:hAnsi="Palatino Linotype"/>
          <w:b/>
          <w:noProof/>
          <w:sz w:val="32"/>
          <w:szCs w:val="32"/>
          <w:lang w:eastAsia="en-GB"/>
        </w:rPr>
        <mc:AlternateContent>
          <mc:Choice Requires="wps">
            <w:drawing>
              <wp:anchor distT="0" distB="0" distL="114300" distR="114300" simplePos="0" relativeHeight="251976704" behindDoc="0" locked="0" layoutInCell="1" allowOverlap="1" wp14:anchorId="5F1CD152" wp14:editId="6F970DA1">
                <wp:simplePos x="0" y="0"/>
                <wp:positionH relativeFrom="page">
                  <wp:align>left</wp:align>
                </wp:positionH>
                <wp:positionV relativeFrom="paragraph">
                  <wp:posOffset>-991235</wp:posOffset>
                </wp:positionV>
                <wp:extent cx="381000" cy="106775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89E60" id="Rectangle 195" o:spid="_x0000_s1026" style="position:absolute;margin-left:0;margin-top:-78.05pt;width:30pt;height:840.75pt;z-index:25197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" fillcolor="red" strokecolor="red" strokeweight="2pt">
                <w10:wrap anchorx="page"/>
              </v:rect>
            </w:pict>
          </mc:Fallback>
        </mc:AlternateContent>
      </w:r>
    </w:p>
    <w:p w:rsidR="007E2302" w:rsidRPr="007E2302" w:rsidRDefault="007E2302" w:rsidP="007E2302">
      <w:pPr>
        <w:spacing w:after="0" w:line="240" w:lineRule="auto"/>
        <w:ind w:right="-755"/>
        <w:rPr>
          <w:sz w:val="10"/>
          <w:szCs w:val="26"/>
        </w:rPr>
      </w:pPr>
    </w:p>
    <w:p w:rsidR="007E2302" w:rsidRPr="007E2302" w:rsidRDefault="007E2302" w:rsidP="007E2302">
      <w:pPr>
        <w:spacing w:after="0" w:line="240" w:lineRule="auto"/>
        <w:ind w:right="-755"/>
        <w:rPr>
          <w:sz w:val="22"/>
          <w:szCs w:val="26"/>
        </w:rPr>
      </w:pPr>
      <w:r w:rsidRPr="007E2302">
        <w:rPr>
          <w:sz w:val="22"/>
          <w:szCs w:val="26"/>
        </w:rPr>
        <w:t>Post title: __________________________________</w:t>
      </w:r>
    </w:p>
    <w:p w:rsidR="007E2302" w:rsidRPr="007E2302" w:rsidRDefault="007E2302" w:rsidP="007E2302">
      <w:pPr>
        <w:spacing w:after="0" w:line="240" w:lineRule="auto"/>
        <w:ind w:right="-755"/>
        <w:rPr>
          <w:sz w:val="20"/>
          <w:szCs w:val="22"/>
        </w:rPr>
      </w:pPr>
    </w:p>
    <w:p w:rsidR="007E2302" w:rsidRPr="007E2302" w:rsidRDefault="007E2302" w:rsidP="007E2302">
      <w:pPr>
        <w:ind w:right="-142"/>
        <w:rPr>
          <w:sz w:val="22"/>
        </w:rPr>
      </w:pPr>
      <w:r w:rsidRPr="007E2302">
        <w:rPr>
          <w:sz w:val="22"/>
        </w:rPr>
        <w:t>We are committed to ensuring that applicants are selected on the basis of their skills/attributes relevant to job.  In accordance with our Equality &amp; Diversity Policy,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rsidR="007E2302" w:rsidRPr="007E2302" w:rsidRDefault="007E2302" w:rsidP="007E2302">
      <w:pPr>
        <w:ind w:right="-142"/>
        <w:rPr>
          <w:sz w:val="22"/>
        </w:rPr>
      </w:pPr>
      <w:r w:rsidRPr="007E2302">
        <w:rPr>
          <w:sz w:val="22"/>
        </w:rPr>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rsidR="007E2302" w:rsidRPr="007E2302" w:rsidRDefault="007E2302" w:rsidP="007E2302">
      <w:pPr>
        <w:pStyle w:val="ListParagraph"/>
        <w:numPr>
          <w:ilvl w:val="0"/>
          <w:numId w:val="10"/>
        </w:numPr>
        <w:ind w:left="0" w:firstLine="0"/>
        <w:rPr>
          <w:rFonts w:ascii="Zona Pro" w:hAnsi="Zona Pro"/>
          <w:b/>
        </w:rPr>
      </w:pPr>
      <w:r w:rsidRPr="007E2302">
        <w:rPr>
          <w:rFonts w:ascii="Zona Pro" w:hAnsi="Zona Pro"/>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7E2302" w:rsidRPr="007E2302" w:rsidTr="002E7590">
        <w:tc>
          <w:tcPr>
            <w:tcW w:w="2310" w:type="dxa"/>
          </w:tcPr>
          <w:p w:rsidR="007E2302" w:rsidRPr="007E2302" w:rsidRDefault="007E2302" w:rsidP="007E2302">
            <w:pPr>
              <w:tabs>
                <w:tab w:val="center" w:pos="1047"/>
              </w:tabs>
            </w:pPr>
            <w:r w:rsidRPr="007E2302">
              <w:rPr>
                <w:noProof/>
                <w:lang w:eastAsia="en-GB"/>
              </w:rPr>
              <mc:AlternateContent>
                <mc:Choice Requires="wps">
                  <w:drawing>
                    <wp:anchor distT="0" distB="0" distL="114300" distR="114300" simplePos="0" relativeHeight="251923456"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688" name="Text Box 6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26CC" id="Text Box 688" o:spid="_x0000_s1064" type="#_x0000_t202" style="position:absolute;margin-left:-3pt;margin-top:4.5pt;width:24pt;height:2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" fillcolor="window" strokeweight=".5pt">
                      <v:textbox>
                        <w:txbxContent>
                          <w:p w:rsidR="007E2302" w:rsidRDefault="007E2302" w:rsidP="00B63FE2"/>
                        </w:txbxContent>
                      </v:textbox>
                    </v:shape>
                  </w:pict>
                </mc:Fallback>
              </mc:AlternateContent>
            </w:r>
            <w:r w:rsidRPr="007E2302">
              <w:tab/>
            </w:r>
          </w:p>
          <w:p w:rsidR="007E2302" w:rsidRPr="007E2302" w:rsidRDefault="007E2302" w:rsidP="007E2302">
            <w:r w:rsidRPr="007E2302">
              <w:t xml:space="preserve">        15 – 19                                 </w:t>
            </w:r>
          </w:p>
        </w:tc>
        <w:tc>
          <w:tcPr>
            <w:tcW w:w="2310" w:type="dxa"/>
          </w:tcPr>
          <w:p w:rsidR="007E2302" w:rsidRPr="007E2302" w:rsidRDefault="007E2302" w:rsidP="007E2302">
            <w:r w:rsidRPr="007E2302">
              <w:rPr>
                <w:noProof/>
                <w:lang w:eastAsia="en-GB"/>
              </w:rPr>
              <mc:AlternateContent>
                <mc:Choice Requires="wps">
                  <w:drawing>
                    <wp:anchor distT="0" distB="0" distL="114300" distR="114300" simplePos="0" relativeHeight="251922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689" name="Text Box 6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689" o:spid="_x0000_s1065" type="#_x0000_t202" style="position:absolute;margin-left:-3.5pt;margin-top:4.5pt;width:24pt;height:2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" fillcolor="window" strokeweight=".5pt">
                      <v:textbox>
                        <w:txbxContent>
                          <w:p w:rsidR="007E2302" w:rsidRDefault="007E2302" w:rsidP="00B63FE2"/>
                        </w:txbxContent>
                      </v:textbox>
                    </v:shape>
                  </w:pict>
                </mc:Fallback>
              </mc:AlternateContent>
            </w:r>
            <w:r w:rsidRPr="007E2302">
              <w:br/>
              <w:t xml:space="preserve">        35 – 39 </w:t>
            </w:r>
          </w:p>
        </w:tc>
        <w:tc>
          <w:tcPr>
            <w:tcW w:w="2311" w:type="dxa"/>
          </w:tcPr>
          <w:p w:rsidR="007E2302" w:rsidRPr="007E2302" w:rsidRDefault="007E2302" w:rsidP="007E2302">
            <w:r w:rsidRPr="007E2302">
              <w:rPr>
                <w:noProof/>
                <w:lang w:eastAsia="en-GB"/>
              </w:rPr>
              <mc:AlternateContent>
                <mc:Choice Requires="wps">
                  <w:drawing>
                    <wp:anchor distT="0" distB="0" distL="114300" distR="114300" simplePos="0" relativeHeight="251931648"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690" name="Text Box 6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690" o:spid="_x0000_s1066" type="#_x0000_t202" style="position:absolute;margin-left:-3pt;margin-top:4.5pt;width:24pt;height:2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" fillcolor="window" strokeweight=".5pt">
                      <v:textbox>
                        <w:txbxContent>
                          <w:p w:rsidR="007E2302" w:rsidRDefault="007E2302" w:rsidP="002E7590"/>
                        </w:txbxContent>
                      </v:textbox>
                    </v:shape>
                  </w:pict>
                </mc:Fallback>
              </mc:AlternateContent>
            </w:r>
            <w:r w:rsidRPr="007E2302">
              <w:br/>
              <w:t xml:space="preserve">        55 – 59  </w:t>
            </w:r>
          </w:p>
        </w:tc>
        <w:tc>
          <w:tcPr>
            <w:tcW w:w="2958" w:type="dxa"/>
          </w:tcPr>
          <w:p w:rsidR="007E2302" w:rsidRPr="007E2302" w:rsidRDefault="007E2302" w:rsidP="007E2302">
            <w:r w:rsidRPr="007E2302">
              <w:rPr>
                <w:noProof/>
                <w:lang w:eastAsia="en-GB"/>
              </w:rPr>
              <mc:AlternateContent>
                <mc:Choice Requires="wps">
                  <w:drawing>
                    <wp:anchor distT="0" distB="0" distL="114300" distR="114300" simplePos="0" relativeHeight="251930624"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691" name="Text Box 6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691" o:spid="_x0000_s1067" type="#_x0000_t202" style="position:absolute;margin-left:-2.55pt;margin-top:4.5pt;width:24pt;height:2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" fillcolor="window" strokeweight=".5pt">
                      <v:textbox>
                        <w:txbxContent>
                          <w:p w:rsidR="007E2302" w:rsidRDefault="007E2302" w:rsidP="002E7590"/>
                        </w:txbxContent>
                      </v:textbox>
                    </v:shape>
                  </w:pict>
                </mc:Fallback>
              </mc:AlternateContent>
            </w:r>
            <w:r w:rsidRPr="007E2302">
              <w:br/>
              <w:t xml:space="preserve">        Prefer not to say</w:t>
            </w:r>
          </w:p>
        </w:tc>
      </w:tr>
      <w:tr w:rsidR="007E2302" w:rsidRPr="007E2302" w:rsidTr="002E7590">
        <w:tc>
          <w:tcPr>
            <w:tcW w:w="2310" w:type="dxa"/>
          </w:tcPr>
          <w:p w:rsidR="007E2302" w:rsidRPr="007E2302" w:rsidRDefault="007E2302" w:rsidP="007E2302">
            <w:r w:rsidRPr="007E2302">
              <w:rPr>
                <w:noProof/>
                <w:lang w:eastAsia="en-GB"/>
              </w:rPr>
              <mc:AlternateContent>
                <mc:Choice Requires="wps">
                  <w:drawing>
                    <wp:anchor distT="0" distB="0" distL="114300" distR="114300" simplePos="0" relativeHeight="251929600"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692" name="Text Box 6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692" o:spid="_x0000_s1068" type="#_x0000_t202" style="position:absolute;margin-left:-3pt;margin-top:4.4pt;width:24pt;height:2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" fillcolor="window" strokeweight=".5pt">
                      <v:textbox>
                        <w:txbxContent>
                          <w:p w:rsidR="007E2302" w:rsidRDefault="007E2302" w:rsidP="002E7590"/>
                        </w:txbxContent>
                      </v:textbox>
                    </v:shape>
                  </w:pict>
                </mc:Fallback>
              </mc:AlternateContent>
            </w:r>
          </w:p>
          <w:p w:rsidR="007E2302" w:rsidRPr="007E2302" w:rsidRDefault="007E2302" w:rsidP="007E2302">
            <w:r w:rsidRPr="007E2302">
              <w:t xml:space="preserve">        20 – 24</w:t>
            </w:r>
          </w:p>
        </w:tc>
        <w:tc>
          <w:tcPr>
            <w:tcW w:w="2310" w:type="dxa"/>
          </w:tcPr>
          <w:p w:rsidR="007E2302" w:rsidRPr="007E2302" w:rsidRDefault="007E2302" w:rsidP="007E2302">
            <w:r w:rsidRPr="007E2302">
              <w:rPr>
                <w:noProof/>
                <w:lang w:eastAsia="en-GB"/>
              </w:rPr>
              <mc:AlternateContent>
                <mc:Choice Requires="wps">
                  <w:drawing>
                    <wp:anchor distT="0" distB="0" distL="114300" distR="114300" simplePos="0" relativeHeight="251934720"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693" name="Text Box 6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693" o:spid="_x0000_s1069" type="#_x0000_t202" style="position:absolute;margin-left:-3.5pt;margin-top:5.4pt;width:24pt;height:2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DPXA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" fillcolor="window" strokeweight=".5pt">
                      <v:textbox>
                        <w:txbxContent>
                          <w:p w:rsidR="007E2302" w:rsidRDefault="007E2302" w:rsidP="002E7590"/>
                        </w:txbxContent>
                      </v:textbox>
                    </v:shape>
                  </w:pict>
                </mc:Fallback>
              </mc:AlternateContent>
            </w:r>
            <w:r w:rsidRPr="007E2302">
              <w:br/>
              <w:t xml:space="preserve">        40 - 44</w:t>
            </w:r>
          </w:p>
        </w:tc>
        <w:tc>
          <w:tcPr>
            <w:tcW w:w="2311" w:type="dxa"/>
          </w:tcPr>
          <w:p w:rsidR="007E2302" w:rsidRPr="007E2302" w:rsidRDefault="007E2302" w:rsidP="007E2302">
            <w:r w:rsidRPr="007E2302">
              <w:rPr>
                <w:noProof/>
                <w:lang w:eastAsia="en-GB"/>
              </w:rPr>
              <mc:AlternateContent>
                <mc:Choice Requires="wps">
                  <w:drawing>
                    <wp:anchor distT="0" distB="0" distL="114300" distR="114300" simplePos="0" relativeHeight="251926528"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694" name="Text Box 6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694" o:spid="_x0000_s1070" type="#_x0000_t202" style="position:absolute;margin-left:-3pt;margin-top:5.4pt;width:24pt;height:2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" fillcolor="window" strokeweight=".5pt">
                      <v:textbox>
                        <w:txbxContent>
                          <w:p w:rsidR="007E2302" w:rsidRDefault="007E2302" w:rsidP="002E7590"/>
                        </w:txbxContent>
                      </v:textbox>
                    </v:shape>
                  </w:pict>
                </mc:Fallback>
              </mc:AlternateContent>
            </w:r>
            <w:r w:rsidRPr="007E2302">
              <w:br/>
              <w:t xml:space="preserve">        60 – 64 </w:t>
            </w:r>
          </w:p>
        </w:tc>
        <w:tc>
          <w:tcPr>
            <w:tcW w:w="2958" w:type="dxa"/>
          </w:tcPr>
          <w:p w:rsidR="007E2302" w:rsidRPr="007E2302" w:rsidRDefault="007E2302" w:rsidP="007E2302"/>
        </w:tc>
      </w:tr>
      <w:tr w:rsidR="007E2302" w:rsidRPr="007E2302" w:rsidTr="002E7590">
        <w:tc>
          <w:tcPr>
            <w:tcW w:w="2310" w:type="dxa"/>
          </w:tcPr>
          <w:p w:rsidR="007E2302" w:rsidRPr="007E2302" w:rsidRDefault="007E2302" w:rsidP="007E2302">
            <w:r w:rsidRPr="007E2302">
              <w:rPr>
                <w:noProof/>
                <w:lang w:eastAsia="en-GB"/>
              </w:rPr>
              <mc:AlternateContent>
                <mc:Choice Requires="wps">
                  <w:drawing>
                    <wp:anchor distT="0" distB="0" distL="114300" distR="114300" simplePos="0" relativeHeight="251928576"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695" name="Text Box 6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695" o:spid="_x0000_s1071" type="#_x0000_t202" style="position:absolute;margin-left:-3pt;margin-top:6.3pt;width:24pt;height:2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" fillcolor="window" strokeweight=".5pt">
                      <v:textbox>
                        <w:txbxContent>
                          <w:p w:rsidR="007E2302" w:rsidRDefault="007E2302" w:rsidP="002E7590"/>
                        </w:txbxContent>
                      </v:textbox>
                    </v:shape>
                  </w:pict>
                </mc:Fallback>
              </mc:AlternateContent>
            </w:r>
          </w:p>
          <w:p w:rsidR="007E2302" w:rsidRPr="007E2302" w:rsidRDefault="007E2302" w:rsidP="007E2302">
            <w:r w:rsidRPr="007E2302">
              <w:t xml:space="preserve">        25 – 29 </w:t>
            </w:r>
          </w:p>
        </w:tc>
        <w:tc>
          <w:tcPr>
            <w:tcW w:w="2310" w:type="dxa"/>
          </w:tcPr>
          <w:p w:rsidR="007E2302" w:rsidRPr="007E2302" w:rsidRDefault="007E2302" w:rsidP="007E2302">
            <w:r w:rsidRPr="007E2302">
              <w:rPr>
                <w:noProof/>
                <w:lang w:eastAsia="en-GB"/>
              </w:rPr>
              <mc:AlternateContent>
                <mc:Choice Requires="wps">
                  <w:drawing>
                    <wp:anchor distT="0" distB="0" distL="114300" distR="114300" simplePos="0" relativeHeight="251933696"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696" name="Text Box 6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696" o:spid="_x0000_s1072" type="#_x0000_t202" style="position:absolute;margin-left:-3.5pt;margin-top:6.3pt;width:24pt;height:2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" fillcolor="window" strokeweight=".5pt">
                      <v:textbox>
                        <w:txbxContent>
                          <w:p w:rsidR="007E2302" w:rsidRDefault="007E2302" w:rsidP="002E7590"/>
                        </w:txbxContent>
                      </v:textbox>
                    </v:shape>
                  </w:pict>
                </mc:Fallback>
              </mc:AlternateContent>
            </w:r>
            <w:r w:rsidRPr="007E2302">
              <w:br/>
              <w:t xml:space="preserve">        45 - 49</w:t>
            </w:r>
          </w:p>
        </w:tc>
        <w:tc>
          <w:tcPr>
            <w:tcW w:w="2311" w:type="dxa"/>
          </w:tcPr>
          <w:p w:rsidR="007E2302" w:rsidRPr="007E2302" w:rsidRDefault="007E2302" w:rsidP="007E2302">
            <w:r w:rsidRPr="007E2302">
              <w:rPr>
                <w:noProof/>
                <w:lang w:eastAsia="en-GB"/>
              </w:rPr>
              <mc:AlternateContent>
                <mc:Choice Requires="wps">
                  <w:drawing>
                    <wp:anchor distT="0" distB="0" distL="114300" distR="114300" simplePos="0" relativeHeight="251925504"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703" name="Text Box 7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703" o:spid="_x0000_s1073" type="#_x0000_t202" style="position:absolute;margin-left:-3pt;margin-top:6.3pt;width:24pt;height:2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" fillcolor="window" strokeweight=".5pt">
                      <v:textbox>
                        <w:txbxContent>
                          <w:p w:rsidR="007E2302" w:rsidRDefault="007E2302" w:rsidP="002E7590"/>
                        </w:txbxContent>
                      </v:textbox>
                    </v:shape>
                  </w:pict>
                </mc:Fallback>
              </mc:AlternateContent>
            </w:r>
            <w:r w:rsidRPr="007E2302">
              <w:br/>
              <w:t xml:space="preserve">        65 – 69 </w:t>
            </w:r>
          </w:p>
        </w:tc>
        <w:tc>
          <w:tcPr>
            <w:tcW w:w="2958" w:type="dxa"/>
          </w:tcPr>
          <w:p w:rsidR="007E2302" w:rsidRPr="007E2302" w:rsidRDefault="007E2302" w:rsidP="007E2302"/>
        </w:tc>
      </w:tr>
      <w:tr w:rsidR="007E2302" w:rsidRPr="007E2302" w:rsidTr="002E7590">
        <w:tc>
          <w:tcPr>
            <w:tcW w:w="2310" w:type="dxa"/>
          </w:tcPr>
          <w:p w:rsidR="007E2302" w:rsidRPr="007E2302" w:rsidRDefault="007E2302" w:rsidP="007E2302">
            <w:r w:rsidRPr="007E2302">
              <w:rPr>
                <w:noProof/>
                <w:lang w:eastAsia="en-GB"/>
              </w:rPr>
              <mc:AlternateContent>
                <mc:Choice Requires="wps">
                  <w:drawing>
                    <wp:anchor distT="0" distB="0" distL="114300" distR="114300" simplePos="0" relativeHeight="25192755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34" o:spid="_x0000_s1074" type="#_x0000_t202" style="position:absolute;margin-left:-3pt;margin-top:9.2pt;width:24pt;height:2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bvWgIAAMk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" fillcolor="window" strokeweight=".5pt">
                      <v:textbox>
                        <w:txbxContent>
                          <w:p w:rsidR="007E2302" w:rsidRDefault="007E2302" w:rsidP="002E7590"/>
                        </w:txbxContent>
                      </v:textbox>
                    </v:shape>
                  </w:pict>
                </mc:Fallback>
              </mc:AlternateContent>
            </w:r>
          </w:p>
          <w:p w:rsidR="007E2302" w:rsidRPr="007E2302" w:rsidRDefault="007E2302" w:rsidP="007E2302">
            <w:r w:rsidRPr="007E2302">
              <w:t xml:space="preserve">        30 – 34 </w:t>
            </w:r>
          </w:p>
        </w:tc>
        <w:tc>
          <w:tcPr>
            <w:tcW w:w="2310" w:type="dxa"/>
          </w:tcPr>
          <w:p w:rsidR="007E2302" w:rsidRPr="007E2302" w:rsidRDefault="007E2302" w:rsidP="007E2302">
            <w:r w:rsidRPr="007E2302">
              <w:rPr>
                <w:noProof/>
                <w:lang w:eastAsia="en-GB"/>
              </w:rPr>
              <mc:AlternateContent>
                <mc:Choice Requires="wps">
                  <w:drawing>
                    <wp:anchor distT="0" distB="0" distL="114300" distR="114300" simplePos="0" relativeHeight="25193267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35" o:spid="_x0000_s1075" type="#_x0000_t202" style="position:absolute;margin-left:-3.5pt;margin-top:9.2pt;width:24pt;height:2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&#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KuiqJhaAgAAyQQAAA4AAAAAAAAAAAAAAAAALgIAAGRycy9lMm9Eb2MueG1sUEsB&#10;Ai0AFAAGAAgAAAAhAFjmeaPbAAAABwEAAA8AAAAAAAAAAAAAAAAAtAQAAGRycy9kb3ducmV2Lnht&#10;bFBLBQYAAAAABAAEAPMAAAC8BQAAAAA=&#10;" fillcolor="window" strokeweight=".5pt">
                      <v:textbox>
                        <w:txbxContent>
                          <w:p w:rsidR="007E2302" w:rsidRDefault="007E2302" w:rsidP="002E7590"/>
                        </w:txbxContent>
                      </v:textbox>
                    </v:shape>
                  </w:pict>
                </mc:Fallback>
              </mc:AlternateContent>
            </w:r>
            <w:r w:rsidRPr="007E2302">
              <w:br/>
              <w:t xml:space="preserve">        50 – 54 </w:t>
            </w:r>
          </w:p>
        </w:tc>
        <w:tc>
          <w:tcPr>
            <w:tcW w:w="2311" w:type="dxa"/>
          </w:tcPr>
          <w:p w:rsidR="007E2302" w:rsidRPr="007E2302" w:rsidRDefault="007E2302" w:rsidP="007E2302">
            <w:r w:rsidRPr="007E2302">
              <w:rPr>
                <w:noProof/>
                <w:lang w:eastAsia="en-GB"/>
              </w:rPr>
              <mc:AlternateContent>
                <mc:Choice Requires="wps">
                  <w:drawing>
                    <wp:anchor distT="0" distB="0" distL="114300" distR="114300" simplePos="0" relativeHeight="251924480"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37" o:spid="_x0000_s1076" type="#_x0000_t202" style="position:absolute;margin-left:-3pt;margin-top:9.2pt;width:24pt;height:2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uwWgIAAMk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" fillcolor="window" strokeweight=".5pt">
                      <v:textbox>
                        <w:txbxContent>
                          <w:p w:rsidR="007E2302" w:rsidRDefault="007E2302" w:rsidP="002E7590"/>
                        </w:txbxContent>
                      </v:textbox>
                    </v:shape>
                  </w:pict>
                </mc:Fallback>
              </mc:AlternateContent>
            </w:r>
            <w:r w:rsidRPr="007E2302">
              <w:br/>
              <w:t xml:space="preserve">        70+</w:t>
            </w:r>
          </w:p>
        </w:tc>
        <w:tc>
          <w:tcPr>
            <w:tcW w:w="2958" w:type="dxa"/>
          </w:tcPr>
          <w:p w:rsidR="007E2302" w:rsidRPr="007E2302" w:rsidRDefault="007E2302" w:rsidP="007E2302"/>
        </w:tc>
      </w:tr>
    </w:tbl>
    <w:p w:rsidR="007E2302" w:rsidRPr="007E2302" w:rsidRDefault="007E2302" w:rsidP="007E2302">
      <w:pPr>
        <w:rPr>
          <w:sz w:val="16"/>
        </w:rPr>
      </w:pPr>
      <w:r w:rsidRPr="007E2302">
        <w:rPr>
          <w:sz w:val="16"/>
        </w:rPr>
        <w:t xml:space="preserve"> </w:t>
      </w:r>
    </w:p>
    <w:p w:rsidR="007E2302" w:rsidRPr="007E2302" w:rsidRDefault="007E2302" w:rsidP="007E2302">
      <w:pPr>
        <w:rPr>
          <w:b/>
          <w:sz w:val="20"/>
        </w:rPr>
      </w:pPr>
      <w:r w:rsidRPr="007E2302">
        <w:rPr>
          <w:rFonts w:ascii="Zona Pro" w:hAnsi="Zona Pro"/>
          <w:noProof/>
          <w:lang w:eastAsia="en-GB"/>
        </w:rPr>
        <mc:AlternateContent>
          <mc:Choice Requires="wps">
            <w:drawing>
              <wp:anchor distT="0" distB="0" distL="114300" distR="114300" simplePos="0" relativeHeight="251938816"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38" o:spid="_x0000_s1077" type="#_x0000_t202" style="position:absolute;margin-left:344pt;margin-top:51.25pt;width:24pt;height:2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JjN49FoCAADJBAAADgAAAAAAAAAAAAAAAAAuAgAAZHJzL2Uyb0RvYy54bWxQ&#10;SwECLQAUAAYACAAAACEAqO6ted0AAAALAQAADwAAAAAAAAAAAAAAAAC0BAAAZHJzL2Rvd25yZXYu&#10;eG1sUEsFBgAAAAAEAAQA8wAAAL4FAAAAAA==&#10;" fillcolor="window" strokeweight=".5pt">
                <v:textbox>
                  <w:txbxContent>
                    <w:p w:rsidR="007E2302" w:rsidRDefault="007E2302" w:rsidP="002E7590"/>
                  </w:txbxContent>
                </v:textbox>
              </v:shape>
            </w:pict>
          </mc:Fallback>
        </mc:AlternateContent>
      </w:r>
      <w:r w:rsidRPr="007E2302">
        <w:rPr>
          <w:rFonts w:ascii="Zona Pro" w:hAnsi="Zona Pro"/>
          <w:noProof/>
          <w:lang w:eastAsia="en-GB"/>
        </w:rPr>
        <mc:AlternateContent>
          <mc:Choice Requires="wps">
            <w:drawing>
              <wp:anchor distT="0" distB="0" distL="114300" distR="114300" simplePos="0" relativeHeight="251935744"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39" o:spid="_x0000_s1078" type="#_x0000_t202" style="position:absolute;margin-left:-2pt;margin-top:50.25pt;width:24pt;height: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HTZsV9aAgAAyQQAAA4AAAAAAAAAAAAAAAAALgIAAGRycy9lMm9Eb2MueG1sUEsB&#10;Ai0AFAAGAAgAAAAhAI3WzB3bAAAACQEAAA8AAAAAAAAAAAAAAAAAtAQAAGRycy9kb3ducmV2Lnht&#10;bFBLBQYAAAAABAAEAPMAAAC8BQAAAAA=&#10;" fillcolor="window" strokeweight=".5pt">
                <v:textbox>
                  <w:txbxContent>
                    <w:p w:rsidR="007E2302" w:rsidRDefault="007E2302" w:rsidP="002E7590"/>
                  </w:txbxContent>
                </v:textbox>
              </v:shape>
            </w:pict>
          </mc:Fallback>
        </mc:AlternateContent>
      </w:r>
      <w:r w:rsidRPr="007E2302">
        <w:rPr>
          <w:rFonts w:ascii="Zona Pro" w:hAnsi="Zona Pro"/>
          <w:noProof/>
          <w:lang w:eastAsia="en-GB"/>
        </w:rPr>
        <mc:AlternateContent>
          <mc:Choice Requires="wps">
            <w:drawing>
              <wp:anchor distT="0" distB="0" distL="114300" distR="114300" simplePos="0" relativeHeight="25193779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40" o:spid="_x0000_s1079" type="#_x0000_t202" style="position:absolute;margin-left:228pt;margin-top:50.25pt;width:24pt;height:2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4nWQIAAMk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&#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CPWY4nWQIAAMkEAAAOAAAAAAAAAAAAAAAAAC4CAABkcnMvZTJvRG9jLnhtbFBL&#10;AQItABQABgAIAAAAIQAsDalN3QAAAAsBAAAPAAAAAAAAAAAAAAAAALMEAABkcnMvZG93bnJldi54&#10;bWxQSwUGAAAAAAQABADzAAAAvQUAAAAA&#10;" fillcolor="window" strokeweight=".5pt">
                <v:textbox>
                  <w:txbxContent>
                    <w:p w:rsidR="007E2302" w:rsidRDefault="007E2302" w:rsidP="002E7590"/>
                  </w:txbxContent>
                </v:textbox>
              </v:shape>
            </w:pict>
          </mc:Fallback>
        </mc:AlternateContent>
      </w:r>
      <w:r w:rsidRPr="007E2302">
        <w:rPr>
          <w:rFonts w:ascii="Zona Pro" w:hAnsi="Zona Pro"/>
          <w:noProof/>
          <w:lang w:eastAsia="en-GB"/>
        </w:rPr>
        <mc:AlternateContent>
          <mc:Choice Requires="wps">
            <w:drawing>
              <wp:anchor distT="0" distB="0" distL="114300" distR="114300" simplePos="0" relativeHeight="251936768"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41" o:spid="_x0000_s1080" type="#_x0000_t202" style="position:absolute;margin-left:112pt;margin-top:49.25pt;width:24pt;height:2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" fillcolor="window" strokeweight=".5pt">
                <v:textbox>
                  <w:txbxContent>
                    <w:p w:rsidR="007E2302" w:rsidRDefault="007E2302" w:rsidP="002E7590"/>
                  </w:txbxContent>
                </v:textbox>
              </v:shape>
            </w:pict>
          </mc:Fallback>
        </mc:AlternateContent>
      </w:r>
      <w:r w:rsidRPr="007E2302">
        <w:rPr>
          <w:rFonts w:ascii="Zona Pro" w:hAnsi="Zona Pro"/>
          <w:b/>
        </w:rPr>
        <w:t xml:space="preserve">2. </w:t>
      </w:r>
      <w:r w:rsidRPr="007E2302">
        <w:rPr>
          <w:rFonts w:ascii="Zona Pro" w:hAnsi="Zona Pro"/>
          <w:b/>
        </w:rPr>
        <w:tab/>
        <w:t>Gender</w:t>
      </w:r>
      <w:r w:rsidRPr="007E2302">
        <w:rPr>
          <w:rFonts w:ascii="Zona Pro" w:hAnsi="Zona Pro"/>
          <w:b/>
        </w:rPr>
        <w:br/>
      </w:r>
      <w:r w:rsidRPr="007E2302">
        <w:t>Which of the following describes how you think of yourself?</w:t>
      </w:r>
      <w:r w:rsidRPr="007E2302">
        <w:br/>
      </w:r>
    </w:p>
    <w:p w:rsidR="007E2302" w:rsidRPr="007E2302" w:rsidRDefault="007E2302" w:rsidP="007E2302">
      <w:pPr>
        <w:ind w:right="-613"/>
      </w:pPr>
      <w:r w:rsidRPr="007E2302">
        <w:t xml:space="preserve">         Male </w:t>
      </w:r>
      <w:r w:rsidRPr="007E2302">
        <w:tab/>
      </w:r>
      <w:r w:rsidRPr="007E2302">
        <w:tab/>
      </w:r>
      <w:r w:rsidRPr="007E2302">
        <w:tab/>
        <w:t xml:space="preserve">Female </w:t>
      </w:r>
      <w:r w:rsidRPr="007E2302">
        <w:tab/>
      </w:r>
      <w:r w:rsidRPr="007E2302">
        <w:tab/>
        <w:t xml:space="preserve">  Other</w:t>
      </w:r>
      <w:r w:rsidRPr="007E2302">
        <w:tab/>
      </w:r>
      <w:r w:rsidRPr="007E2302">
        <w:tab/>
        <w:t xml:space="preserve">    Prefer not to say</w:t>
      </w:r>
    </w:p>
    <w:p w:rsidR="007E2302" w:rsidRPr="007E2302" w:rsidRDefault="007E2302" w:rsidP="007E2302">
      <w:pPr>
        <w:tabs>
          <w:tab w:val="left" w:pos="-851"/>
        </w:tabs>
        <w:rPr>
          <w:b/>
          <w:sz w:val="2"/>
        </w:rPr>
      </w:pPr>
    </w:p>
    <w:p w:rsidR="007E2302" w:rsidRPr="007E2302" w:rsidRDefault="007E2302" w:rsidP="007E2302">
      <w:pPr>
        <w:tabs>
          <w:tab w:val="left" w:pos="-851"/>
        </w:tabs>
        <w:rPr>
          <w:rFonts w:ascii="Zona Pro" w:hAnsi="Zona Pro"/>
          <w:b/>
          <w:sz w:val="8"/>
        </w:rPr>
      </w:pPr>
      <w:r w:rsidRPr="007E2302">
        <w:rPr>
          <w:rFonts w:ascii="Zona Pro" w:hAnsi="Zona Pro"/>
          <w:noProof/>
          <w:lang w:eastAsia="en-GB"/>
        </w:rPr>
        <mc:AlternateContent>
          <mc:Choice Requires="wps">
            <w:drawing>
              <wp:anchor distT="0" distB="0" distL="114300" distR="114300" simplePos="0" relativeHeight="251944960"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42" o:spid="_x0000_s1081" type="#_x0000_t202" style="position:absolute;margin-left:228pt;margin-top:25.1pt;width:24pt;height:2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yr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" fillcolor="window" strokeweight=".5pt">
                <v:textbox>
                  <w:txbxContent>
                    <w:p w:rsidR="007E2302" w:rsidRDefault="007E2302" w:rsidP="00D01499"/>
                  </w:txbxContent>
                </v:textbox>
              </v:shape>
            </w:pict>
          </mc:Fallback>
        </mc:AlternateContent>
      </w:r>
      <w:r w:rsidRPr="007E2302">
        <w:rPr>
          <w:rFonts w:ascii="Zona Pro" w:hAnsi="Zona Pro"/>
          <w:noProof/>
          <w:lang w:eastAsia="en-GB"/>
        </w:rPr>
        <mc:AlternateContent>
          <mc:Choice Requires="wps">
            <w:drawing>
              <wp:anchor distT="0" distB="0" distL="114300" distR="114300" simplePos="0" relativeHeight="251947008"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43" o:spid="_x0000_s1082" type="#_x0000_t202" style="position:absolute;margin-left:-1pt;margin-top:25.1pt;width:24pt;height:2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UAWgIAAMk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" fillcolor="window" strokeweight=".5pt">
                <v:textbox>
                  <w:txbxContent>
                    <w:p w:rsidR="007E2302" w:rsidRDefault="007E2302" w:rsidP="00D01499"/>
                  </w:txbxContent>
                </v:textbox>
              </v:shape>
            </w:pict>
          </mc:Fallback>
        </mc:AlternateContent>
      </w:r>
      <w:r w:rsidRPr="007E2302">
        <w:rPr>
          <w:rFonts w:ascii="Zona Pro" w:hAnsi="Zona Pro"/>
          <w:b/>
        </w:rPr>
        <w:t>3.</w:t>
      </w:r>
      <w:r w:rsidRPr="007E2302">
        <w:rPr>
          <w:rFonts w:ascii="Zona Pro" w:hAnsi="Zona Pro"/>
          <w:b/>
        </w:rPr>
        <w:tab/>
        <w:t>Marital Status</w:t>
      </w:r>
      <w:r w:rsidRPr="007E2302">
        <w:rPr>
          <w:rFonts w:ascii="Zona Pro" w:hAnsi="Zona Pro"/>
          <w:b/>
        </w:rPr>
        <w:br/>
      </w:r>
    </w:p>
    <w:p w:rsidR="007E2302" w:rsidRDefault="007E2302" w:rsidP="007E2302">
      <w:pPr>
        <w:tabs>
          <w:tab w:val="left" w:pos="-851"/>
        </w:tabs>
        <w:rPr>
          <w:b/>
          <w:sz w:val="22"/>
        </w:rPr>
      </w:pPr>
      <w:r w:rsidRPr="007E2302">
        <w:rPr>
          <w:noProof/>
          <w:lang w:eastAsia="en-GB"/>
        </w:rPr>
        <mc:AlternateContent>
          <mc:Choice Requires="wps">
            <w:drawing>
              <wp:anchor distT="0" distB="0" distL="114300" distR="114300" simplePos="0" relativeHeight="251943936"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44" o:spid="_x0000_s1083" type="#_x0000_t202" style="position:absolute;margin-left:228pt;margin-top:32.7pt;width:24pt;height:2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L5WgIAAMkEAAAOAAAAZHJzL2Uyb0RvYy54bWysVE1vGjEQvVfqf7B8b3ZJI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uXby+VoCAADJBAAADgAAAAAAAAAAAAAAAAAuAgAAZHJzL2Uyb0RvYy54bWxQ&#10;SwECLQAUAAYACAAAACEAWwlSXt0AAAAKAQAADwAAAAAAAAAAAAAAAAC0BAAAZHJzL2Rvd25yZXYu&#10;eG1sUEsFBgAAAAAEAAQA8wAAAL4FAAAAAA==&#10;" fillcolor="window" strokeweight=".5pt">
                <v:textbox>
                  <w:txbxContent>
                    <w:p w:rsidR="007E2302" w:rsidRDefault="007E2302" w:rsidP="00D01499"/>
                  </w:txbxContent>
                </v:textbox>
              </v:shape>
            </w:pict>
          </mc:Fallback>
        </mc:AlternateContent>
      </w:r>
      <w:r w:rsidRPr="007E2302">
        <w:rPr>
          <w:noProof/>
          <w:lang w:eastAsia="en-GB"/>
        </w:rPr>
        <mc:AlternateContent>
          <mc:Choice Requires="wps">
            <w:drawing>
              <wp:anchor distT="0" distB="0" distL="114300" distR="114300" simplePos="0" relativeHeight="2519459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45" o:spid="_x0000_s1084" type="#_x0000_t202" style="position:absolute;margin-left:-1pt;margin-top:32.7pt;width:24pt;height:2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" fillcolor="window" strokeweight=".5pt">
                <v:textbox>
                  <w:txbxContent>
                    <w:p w:rsidR="007E2302" w:rsidRDefault="007E2302" w:rsidP="00D01499"/>
                  </w:txbxContent>
                </v:textbox>
              </v:shape>
            </w:pict>
          </mc:Fallback>
        </mc:AlternateContent>
      </w:r>
      <w:r w:rsidRPr="007E2302">
        <w:tab/>
      </w:r>
      <w:r w:rsidRPr="007E2302">
        <w:tab/>
      </w:r>
      <w:r w:rsidRPr="007E2302">
        <w:tab/>
        <w:t xml:space="preserve">Married (opposite sex) </w:t>
      </w:r>
      <w:r w:rsidRPr="007E2302">
        <w:tab/>
      </w:r>
      <w:r w:rsidRPr="007E2302">
        <w:tab/>
      </w:r>
      <w:r w:rsidRPr="007E2302">
        <w:tab/>
        <w:t xml:space="preserve">  Married (same sex)</w:t>
      </w:r>
      <w:r w:rsidRPr="007E2302">
        <w:tab/>
      </w:r>
      <w:r w:rsidRPr="007E2302">
        <w:tab/>
        <w:t xml:space="preserve">    </w:t>
      </w:r>
      <w:r w:rsidRPr="007E2302">
        <w:rPr>
          <w:b/>
          <w:sz w:val="22"/>
        </w:rPr>
        <w:tab/>
      </w:r>
    </w:p>
    <w:p w:rsidR="007E2302" w:rsidRPr="007E2302" w:rsidRDefault="007E2302" w:rsidP="007E2302">
      <w:pPr>
        <w:tabs>
          <w:tab w:val="left" w:pos="-851"/>
        </w:tabs>
      </w:pPr>
      <w:r w:rsidRPr="007E2302">
        <w:rPr>
          <w:rFonts w:ascii="MetaBold-Roman" w:hAnsi="MetaBold-Roman"/>
          <w:noProof/>
          <w:lang w:eastAsia="en-GB"/>
        </w:rPr>
        <mc:AlternateContent>
          <mc:Choice Requires="wps">
            <w:drawing>
              <wp:anchor distT="0" distB="0" distL="114300" distR="114300" simplePos="0" relativeHeight="251978752" behindDoc="0" locked="0" layoutInCell="1" allowOverlap="1" wp14:anchorId="5F1CD152" wp14:editId="6F970DA1">
                <wp:simplePos x="0" y="0"/>
                <wp:positionH relativeFrom="page">
                  <wp:align>left</wp:align>
                </wp:positionH>
                <wp:positionV relativeFrom="paragraph">
                  <wp:posOffset>-1019810</wp:posOffset>
                </wp:positionV>
                <wp:extent cx="381000" cy="106775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5BF78" id="Rectangle 196" o:spid="_x0000_s1026" style="position:absolute;margin-left:0;margin-top:-80.3pt;width:30pt;height:840.75pt;z-index:25197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" fillcolor="red" strokecolor="red" strokeweight="2pt">
                <w10:wrap anchorx="page"/>
              </v:rect>
            </w:pict>
          </mc:Fallback>
        </mc:AlternateContent>
      </w:r>
      <w:r w:rsidRPr="007E2302">
        <w:rPr>
          <w:b/>
          <w:sz w:val="22"/>
        </w:rPr>
        <w:tab/>
      </w:r>
      <w:r w:rsidRPr="007E2302">
        <w:t>Civil partner</w:t>
      </w:r>
      <w:r w:rsidRPr="007E2302">
        <w:tab/>
      </w:r>
      <w:r w:rsidRPr="007E2302">
        <w:tab/>
      </w:r>
      <w:r w:rsidRPr="007E2302">
        <w:tab/>
        <w:t xml:space="preserve">   </w:t>
      </w:r>
      <w:r w:rsidRPr="007E2302">
        <w:tab/>
      </w:r>
      <w:r w:rsidRPr="007E2302">
        <w:tab/>
        <w:t xml:space="preserve">   Single</w:t>
      </w:r>
      <w:r w:rsidRPr="007E2302">
        <w:tab/>
        <w:t xml:space="preserve">         Other: ___________</w:t>
      </w:r>
    </w:p>
    <w:p w:rsidR="007E2302" w:rsidRPr="007E2302" w:rsidRDefault="007E2302" w:rsidP="007E2302">
      <w:pPr>
        <w:tabs>
          <w:tab w:val="left" w:pos="-851"/>
        </w:tabs>
        <w:rPr>
          <w:rFonts w:ascii="Zona Pro" w:hAnsi="Zona Pro"/>
          <w:b/>
          <w:sz w:val="2"/>
        </w:rPr>
      </w:pPr>
    </w:p>
    <w:p w:rsidR="007E2302" w:rsidRPr="007E2302" w:rsidRDefault="007E2302" w:rsidP="007E2302">
      <w:pPr>
        <w:tabs>
          <w:tab w:val="left" w:pos="-851"/>
        </w:tabs>
        <w:rPr>
          <w:rFonts w:ascii="Zona Pro" w:hAnsi="Zona Pro"/>
          <w:b/>
        </w:rPr>
      </w:pPr>
      <w:r w:rsidRPr="007E2302">
        <w:rPr>
          <w:rFonts w:ascii="MetaBold-Roman" w:hAnsi="MetaBold-Roman"/>
          <w:noProof/>
          <w:lang w:eastAsia="en-GB"/>
        </w:rPr>
        <w:lastRenderedPageBreak/>
        <mc:AlternateContent>
          <mc:Choice Requires="wps">
            <w:drawing>
              <wp:anchor distT="0" distB="0" distL="114300" distR="114300" simplePos="0" relativeHeight="251980800" behindDoc="0" locked="0" layoutInCell="1" allowOverlap="1" wp14:anchorId="5F1CD152" wp14:editId="6F970DA1">
                <wp:simplePos x="0" y="0"/>
                <wp:positionH relativeFrom="page">
                  <wp:posOffset>19050</wp:posOffset>
                </wp:positionH>
                <wp:positionV relativeFrom="paragraph">
                  <wp:posOffset>-734695</wp:posOffset>
                </wp:positionV>
                <wp:extent cx="381000" cy="1067752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C13E9" id="Rectangle 197" o:spid="_x0000_s1026" style="position:absolute;margin-left:1.5pt;margin-top:-57.85pt;width:30pt;height:840.7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" fillcolor="red" strokecolor="red" strokeweight="2pt">
                <w10:wrap anchorx="page"/>
              </v:rect>
            </w:pict>
          </mc:Fallback>
        </mc:AlternateContent>
      </w:r>
      <w:r w:rsidRPr="007E2302">
        <w:rPr>
          <w:rFonts w:ascii="Zona Pro" w:hAnsi="Zona Pro"/>
          <w:b/>
        </w:rPr>
        <w:t>4.</w:t>
      </w:r>
      <w:r w:rsidRPr="007E2302">
        <w:rPr>
          <w:rFonts w:ascii="Zona Pro" w:hAnsi="Zona Pro"/>
          <w:b/>
        </w:rPr>
        <w:tab/>
        <w:t>Sexual Orientation</w:t>
      </w:r>
    </w:p>
    <w:p w:rsidR="007E2302" w:rsidRPr="007E2302" w:rsidRDefault="007E2302" w:rsidP="007E2302">
      <w:r w:rsidRPr="007E2302">
        <w:rPr>
          <w:rFonts w:ascii="MetaBold-Roman" w:hAnsi="MetaBold-Roman"/>
          <w:noProof/>
          <w:lang w:eastAsia="en-GB"/>
        </w:rPr>
        <mc:AlternateContent>
          <mc:Choice Requires="wps">
            <w:drawing>
              <wp:anchor distT="0" distB="0" distL="114300" distR="114300" simplePos="0" relativeHeight="251982848" behindDoc="0" locked="0" layoutInCell="1" allowOverlap="1" wp14:anchorId="5B77F5E6" wp14:editId="242168CD">
                <wp:simplePos x="0" y="0"/>
                <wp:positionH relativeFrom="page">
                  <wp:posOffset>16510</wp:posOffset>
                </wp:positionH>
                <wp:positionV relativeFrom="paragraph">
                  <wp:posOffset>-761365</wp:posOffset>
                </wp:positionV>
                <wp:extent cx="381000" cy="106775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C0EB2" id="Rectangle 200" o:spid="_x0000_s1026" style="position:absolute;margin-left:1.3pt;margin-top:-59.95pt;width:30pt;height:840.75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" fillcolor="red" strokecolor="red" strokeweight="2pt">
                <w10:wrap anchorx="page"/>
              </v:rect>
            </w:pict>
          </mc:Fallback>
        </mc:AlternateContent>
      </w:r>
      <w:r w:rsidRPr="007E2302">
        <w:rPr>
          <w:noProof/>
          <w:lang w:eastAsia="en-GB"/>
        </w:rPr>
        <mc:AlternateContent>
          <mc:Choice Requires="wps">
            <w:drawing>
              <wp:anchor distT="0" distB="0" distL="114300" distR="114300" simplePos="0" relativeHeight="251941888"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46" o:spid="_x0000_s1085" type="#_x0000_t202" style="position:absolute;margin-left:245pt;margin-top:1.55pt;width:24pt;height: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D4p9oNZAgAAyQQAAA4AAAAAAAAAAAAAAAAALgIAAGRycy9lMm9Eb2MueG1sUEsB&#10;Ai0AFAAGAAgAAAAhAHMmyHfcAAAACAEAAA8AAAAAAAAAAAAAAAAAswQAAGRycy9kb3ducmV2Lnht&#10;bFBLBQYAAAAABAAEAPMAAAC8BQAAAAA=&#10;" fillcolor="window" strokeweight=".5pt">
                <v:textbox>
                  <w:txbxContent>
                    <w:p w:rsidR="007E2302" w:rsidRDefault="007E2302" w:rsidP="008A03B3"/>
                  </w:txbxContent>
                </v:textbox>
              </v:shape>
            </w:pict>
          </mc:Fallback>
        </mc:AlternateContent>
      </w:r>
      <w:r w:rsidRPr="007E2302">
        <w:rPr>
          <w:sz w:val="16"/>
        </w:rPr>
        <w:br/>
      </w:r>
      <w:r w:rsidRPr="007E2302">
        <w:t xml:space="preserve">         Bisexual </w:t>
      </w:r>
      <w:r w:rsidRPr="007E2302">
        <w:tab/>
      </w:r>
      <w:r w:rsidRPr="007E2302">
        <w:tab/>
        <w:t>Gay man</w:t>
      </w:r>
      <w:r w:rsidRPr="007E2302">
        <w:tab/>
      </w:r>
      <w:r w:rsidRPr="007E2302">
        <w:rPr>
          <w:noProof/>
          <w:lang w:eastAsia="en-GB"/>
        </w:rPr>
        <mc:AlternateContent>
          <mc:Choice Requires="wps">
            <w:drawing>
              <wp:anchor distT="0" distB="0" distL="114300" distR="114300" simplePos="0" relativeHeight="251942912"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47" o:spid="_x0000_s1086" type="#_x0000_t202" style="position:absolute;margin-left:112pt;margin-top:2.55pt;width:24pt;height:2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" fillcolor="window" strokeweight=".5pt">
                <v:textbox>
                  <w:txbxContent>
                    <w:p w:rsidR="007E2302" w:rsidRDefault="007E2302" w:rsidP="008A03B3"/>
                  </w:txbxContent>
                </v:textbox>
              </v:shape>
            </w:pict>
          </mc:Fallback>
        </mc:AlternateContent>
      </w:r>
      <w:r w:rsidRPr="007E2302">
        <w:rPr>
          <w:noProof/>
          <w:lang w:eastAsia="en-GB"/>
        </w:rPr>
        <mc:AlternateContent>
          <mc:Choice Requires="wps">
            <w:drawing>
              <wp:anchor distT="0" distB="0" distL="114300" distR="114300" simplePos="0" relativeHeight="251939840"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48" o:spid="_x0000_s1087" type="#_x0000_t202" style="position:absolute;margin-left:-4pt;margin-top:2.55pt;width:24pt;height:2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xsWg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" fillcolor="window" strokeweight=".5pt">
                <v:textbox>
                  <w:txbxContent>
                    <w:p w:rsidR="007E2302" w:rsidRPr="008A03B3" w:rsidRDefault="007E2302" w:rsidP="008A03B3">
                      <w:pPr>
                        <w:rPr>
                          <w:sz w:val="18"/>
                        </w:rPr>
                      </w:pPr>
                    </w:p>
                  </w:txbxContent>
                </v:textbox>
              </v:shape>
            </w:pict>
          </mc:Fallback>
        </mc:AlternateContent>
      </w:r>
      <w:r w:rsidRPr="007E2302">
        <w:tab/>
        <w:t xml:space="preserve">       Gay woman / lesbian </w:t>
      </w:r>
    </w:p>
    <w:p w:rsidR="007E2302" w:rsidRPr="007E2302" w:rsidRDefault="007E2302" w:rsidP="007E2302">
      <w:pPr>
        <w:ind w:right="-613"/>
      </w:pPr>
      <w:r w:rsidRPr="007E2302">
        <w:rPr>
          <w:noProof/>
          <w:lang w:eastAsia="en-GB"/>
        </w:rPr>
        <mc:AlternateContent>
          <mc:Choice Requires="wps">
            <w:drawing>
              <wp:anchor distT="0" distB="0" distL="114300" distR="114300" simplePos="0" relativeHeight="2519746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49" o:spid="_x0000_s1088" type="#_x0000_t202" style="position:absolute;margin-left:245pt;margin-top:9.1pt;width:24pt;height:2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XHWgIAAMk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" fillcolor="window" strokeweight=".5pt">
                <v:textbox>
                  <w:txbxContent>
                    <w:p w:rsidR="007E2302" w:rsidRDefault="007E2302" w:rsidP="00B61F44"/>
                  </w:txbxContent>
                </v:textbox>
              </v:shape>
            </w:pict>
          </mc:Fallback>
        </mc:AlternateContent>
      </w:r>
      <w:r w:rsidRPr="007E2302">
        <w:rPr>
          <w:noProof/>
          <w:lang w:eastAsia="en-GB"/>
        </w:rPr>
        <mc:AlternateContent>
          <mc:Choice Requires="wps">
            <w:drawing>
              <wp:anchor distT="0" distB="0" distL="114300" distR="114300" simplePos="0" relativeHeight="251921408"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302" w:rsidRDefault="007E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50" o:spid="_x0000_s1089" type="#_x0000_t202" style="position:absolute;margin-left:112pt;margin-top:9.2pt;width:24pt;height:2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" fillcolor="white [3201]" strokeweight=".5pt">
                <v:textbox>
                  <w:txbxContent>
                    <w:p w:rsidR="007E2302" w:rsidRDefault="007E2302"/>
                  </w:txbxContent>
                </v:textbox>
              </v:shape>
            </w:pict>
          </mc:Fallback>
        </mc:AlternateContent>
      </w:r>
      <w:r w:rsidRPr="007E2302">
        <w:rPr>
          <w:noProof/>
          <w:lang w:eastAsia="en-GB"/>
        </w:rPr>
        <mc:AlternateContent>
          <mc:Choice Requires="wps">
            <w:drawing>
              <wp:anchor distT="0" distB="0" distL="114300" distR="114300" simplePos="0" relativeHeight="251940864"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51" o:spid="_x0000_s1090" type="#_x0000_t202" style="position:absolute;margin-left:-4pt;margin-top:10pt;width:24pt;height:2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QCiZSWgIAAMkEAAAOAAAAAAAAAAAAAAAAAC4CAABkcnMvZTJvRG9jLnhtbFBLAQIt&#10;ABQABgAIAAAAIQBT7O+s2QAAAAcBAAAPAAAAAAAAAAAAAAAAALQEAABkcnMvZG93bnJldi54bWxQ&#10;SwUGAAAAAAQABADzAAAAugUAAAAA&#10;" fillcolor="window" strokeweight=".5pt">
                <v:textbox>
                  <w:txbxContent>
                    <w:p w:rsidR="007E2302" w:rsidRDefault="007E2302" w:rsidP="008A03B3"/>
                  </w:txbxContent>
                </v:textbox>
              </v:shape>
            </w:pict>
          </mc:Fallback>
        </mc:AlternateContent>
      </w:r>
      <w:r w:rsidRPr="007E2302">
        <w:t xml:space="preserve">         </w:t>
      </w:r>
      <w:r w:rsidRPr="007E2302">
        <w:br/>
        <w:t xml:space="preserve">         Heterosexual</w:t>
      </w:r>
      <w:r w:rsidRPr="007E2302">
        <w:tab/>
      </w:r>
      <w:r w:rsidRPr="007E2302">
        <w:tab/>
        <w:t>Prefer not to say</w:t>
      </w:r>
      <w:r w:rsidRPr="007E2302">
        <w:tab/>
        <w:t xml:space="preserve">       Other</w:t>
      </w:r>
      <w:r w:rsidRPr="007E2302">
        <w:br/>
        <w:t xml:space="preserve">           / Straight            </w:t>
      </w:r>
    </w:p>
    <w:p w:rsidR="007E2302" w:rsidRPr="007E2302" w:rsidRDefault="007E2302" w:rsidP="007E2302">
      <w:pPr>
        <w:rPr>
          <w:rFonts w:ascii="Zona Pro" w:hAnsi="Zona Pro"/>
          <w:b/>
        </w:rPr>
      </w:pPr>
      <w:r w:rsidRPr="007E2302">
        <w:rPr>
          <w:rFonts w:ascii="Zona Pro" w:hAnsi="Zona Pro"/>
          <w:b/>
        </w:rPr>
        <w:t>5.</w:t>
      </w:r>
      <w:r w:rsidRPr="007E2302">
        <w:rPr>
          <w:rFonts w:ascii="Zona Pro" w:hAnsi="Zona Pro"/>
          <w:b/>
        </w:rPr>
        <w:tab/>
        <w:t>Ethnic Origin</w:t>
      </w:r>
    </w:p>
    <w:p w:rsidR="007E2302" w:rsidRPr="007E2302" w:rsidRDefault="007E2302" w:rsidP="007E2302">
      <w:pPr>
        <w:rPr>
          <w:b/>
        </w:rPr>
      </w:pPr>
      <w:r w:rsidRPr="007E2302">
        <w:rPr>
          <w:b/>
        </w:rPr>
        <w:t>a.</w:t>
      </w:r>
      <w:r w:rsidRPr="007E2302">
        <w:rPr>
          <w:b/>
        </w:rPr>
        <w:tab/>
        <w:t xml:space="preserve">White: </w:t>
      </w:r>
    </w:p>
    <w:p w:rsidR="007E2302" w:rsidRPr="007E2302" w:rsidRDefault="007E2302" w:rsidP="007E2302">
      <w:r w:rsidRPr="007E2302">
        <w:rPr>
          <w:noProof/>
          <w:lang w:eastAsia="en-GB"/>
        </w:rPr>
        <mc:AlternateContent>
          <mc:Choice Requires="wps">
            <w:drawing>
              <wp:anchor distT="0" distB="0" distL="114300" distR="114300" simplePos="0" relativeHeight="251952128"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52" o:spid="_x0000_s1091" type="#_x0000_t202" style="position:absolute;margin-left:117pt;margin-top:3.45pt;width:24pt;height:2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" fillcolor="window" strokeweight=".5pt">
                <v:textbox>
                  <w:txbxContent>
                    <w:p w:rsidR="007E2302" w:rsidRPr="008A03B3" w:rsidRDefault="007E2302" w:rsidP="00196843">
                      <w:pPr>
                        <w:rPr>
                          <w:sz w:val="18"/>
                        </w:rPr>
                      </w:pPr>
                    </w:p>
                  </w:txbxContent>
                </v:textbox>
              </v:shape>
            </w:pict>
          </mc:Fallback>
        </mc:AlternateContent>
      </w:r>
      <w:r w:rsidRPr="007E2302">
        <w:rPr>
          <w:noProof/>
          <w:lang w:eastAsia="en-GB"/>
        </w:rPr>
        <mc:AlternateContent>
          <mc:Choice Requires="wps">
            <w:drawing>
              <wp:anchor distT="0" distB="0" distL="114300" distR="114300" simplePos="0" relativeHeight="251948032"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53" o:spid="_x0000_s1092" type="#_x0000_t202" style="position:absolute;margin-left:-4pt;margin-top:4.4pt;width:24pt;height:2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" fillcolor="window" strokeweight=".5pt">
                <v:textbox>
                  <w:txbxContent>
                    <w:p w:rsidR="007E2302" w:rsidRPr="008A03B3" w:rsidRDefault="007E2302" w:rsidP="00196843">
                      <w:pPr>
                        <w:rPr>
                          <w:sz w:val="18"/>
                        </w:rPr>
                      </w:pPr>
                    </w:p>
                  </w:txbxContent>
                </v:textbox>
              </v:shape>
            </w:pict>
          </mc:Fallback>
        </mc:AlternateContent>
      </w:r>
      <w:r w:rsidRPr="007E2302">
        <w:tab/>
      </w:r>
      <w:r w:rsidRPr="007E2302">
        <w:br/>
        <w:t xml:space="preserve">         British </w:t>
      </w:r>
      <w:r w:rsidRPr="007E2302">
        <w:tab/>
      </w:r>
      <w:r w:rsidRPr="007E2302">
        <w:tab/>
      </w:r>
      <w:r w:rsidRPr="007E2302">
        <w:tab/>
        <w:t xml:space="preserve">  Welsh</w:t>
      </w:r>
    </w:p>
    <w:p w:rsidR="007E2302" w:rsidRPr="007E2302" w:rsidRDefault="007E2302" w:rsidP="007E2302">
      <w:r w:rsidRPr="007E2302">
        <w:rPr>
          <w:noProof/>
          <w:lang w:eastAsia="en-GB"/>
        </w:rPr>
        <mc:AlternateContent>
          <mc:Choice Requires="wps">
            <w:drawing>
              <wp:anchor distT="0" distB="0" distL="114300" distR="114300" simplePos="0" relativeHeight="25195110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54" o:spid="_x0000_s1093" type="#_x0000_t202" style="position:absolute;margin-left:117pt;margin-top:4.3pt;width:24pt;height:2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MnWgIAAMkEAAAOAAAAZHJzL2Uyb0RvYy54bWysVE1vGjEQvVfqf7B8b3ZJI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" fillcolor="window" strokeweight=".5pt">
                <v:textbox>
                  <w:txbxContent>
                    <w:p w:rsidR="007E2302" w:rsidRPr="008A03B3" w:rsidRDefault="007E2302" w:rsidP="00196843">
                      <w:pPr>
                        <w:rPr>
                          <w:sz w:val="18"/>
                        </w:rPr>
                      </w:pPr>
                    </w:p>
                  </w:txbxContent>
                </v:textbox>
              </v:shape>
            </w:pict>
          </mc:Fallback>
        </mc:AlternateContent>
      </w:r>
      <w:r w:rsidRPr="007E2302">
        <w:br/>
        <w:t xml:space="preserve">         Scottish</w:t>
      </w:r>
      <w:r w:rsidRPr="007E2302">
        <w:rPr>
          <w:noProof/>
          <w:lang w:eastAsia="en-GB"/>
        </w:rPr>
        <mc:AlternateContent>
          <mc:Choice Requires="wps">
            <w:drawing>
              <wp:anchor distT="0" distB="0" distL="114300" distR="114300" simplePos="0" relativeHeight="251949056"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55" o:spid="_x0000_s1094" type="#_x0000_t202" style="position:absolute;margin-left:-4pt;margin-top:4.55pt;width:24pt;height:2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&#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piVajFoCAADJBAAADgAAAAAAAAAAAAAAAAAuAgAAZHJzL2Uyb0RvYy54bWxQSwEC&#10;LQAUAAYACAAAACEAEZvtw9oAAAAGAQAADwAAAAAAAAAAAAAAAAC0BAAAZHJzL2Rvd25yZXYueG1s&#10;UEsFBgAAAAAEAAQA8wAAALsFAAAAAA==&#10;" fillcolor="window" strokeweight=".5pt">
                <v:textbox>
                  <w:txbxContent>
                    <w:p w:rsidR="007E2302" w:rsidRPr="008A03B3" w:rsidRDefault="007E2302" w:rsidP="00196843">
                      <w:pPr>
                        <w:rPr>
                          <w:sz w:val="18"/>
                        </w:rPr>
                      </w:pPr>
                    </w:p>
                  </w:txbxContent>
                </v:textbox>
              </v:shape>
            </w:pict>
          </mc:Fallback>
        </mc:AlternateContent>
      </w:r>
      <w:r w:rsidRPr="007E2302">
        <w:tab/>
      </w:r>
      <w:r w:rsidRPr="007E2302">
        <w:tab/>
        <w:t xml:space="preserve">  Northern Irish</w:t>
      </w:r>
    </w:p>
    <w:p w:rsidR="007E2302" w:rsidRPr="007E2302" w:rsidRDefault="007E2302" w:rsidP="007E2302">
      <w:r w:rsidRPr="007E2302">
        <w:br/>
        <w:t xml:space="preserve">         Irish</w:t>
      </w:r>
      <w:r w:rsidRPr="007E2302">
        <w:rPr>
          <w:noProof/>
          <w:lang w:eastAsia="en-GB"/>
        </w:rPr>
        <mc:AlternateContent>
          <mc:Choice Requires="wps">
            <w:drawing>
              <wp:anchor distT="0" distB="0" distL="114300" distR="114300" simplePos="0" relativeHeight="251950080"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56" o:spid="_x0000_s1095" type="#_x0000_t202" style="position:absolute;margin-left:-4pt;margin-top:7.7pt;width:24pt;height:2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" fillcolor="window" strokeweight=".5pt">
                <v:textbox>
                  <w:txbxContent>
                    <w:p w:rsidR="007E2302" w:rsidRPr="008A03B3" w:rsidRDefault="007E2302" w:rsidP="00196843">
                      <w:pPr>
                        <w:rPr>
                          <w:sz w:val="18"/>
                        </w:rPr>
                      </w:pPr>
                    </w:p>
                  </w:txbxContent>
                </v:textbox>
              </v:shape>
            </w:pict>
          </mc:Fallback>
        </mc:AlternateContent>
      </w:r>
      <w:r w:rsidRPr="007E2302">
        <w:tab/>
      </w:r>
      <w:r w:rsidRPr="007E2302">
        <w:tab/>
        <w:t xml:space="preserve">  Other, please specify: ___________</w:t>
      </w:r>
    </w:p>
    <w:p w:rsidR="007E2302" w:rsidRPr="007E2302" w:rsidRDefault="007E2302" w:rsidP="007E2302">
      <w:pPr>
        <w:rPr>
          <w:sz w:val="6"/>
        </w:rPr>
      </w:pPr>
    </w:p>
    <w:p w:rsidR="007E2302" w:rsidRPr="007E2302" w:rsidRDefault="007E2302" w:rsidP="007E2302">
      <w:pPr>
        <w:rPr>
          <w:b/>
        </w:rPr>
      </w:pPr>
      <w:r w:rsidRPr="007E2302">
        <w:rPr>
          <w:b/>
        </w:rPr>
        <w:t>b.</w:t>
      </w:r>
      <w:r w:rsidRPr="007E2302">
        <w:rPr>
          <w:b/>
        </w:rPr>
        <w:tab/>
        <w:t xml:space="preserve">Mixed: </w:t>
      </w:r>
    </w:p>
    <w:p w:rsidR="007E2302" w:rsidRPr="007E2302" w:rsidRDefault="007E2302" w:rsidP="007E2302">
      <w:r w:rsidRPr="007E2302">
        <w:rPr>
          <w:noProof/>
          <w:lang w:eastAsia="en-GB"/>
        </w:rPr>
        <mc:AlternateContent>
          <mc:Choice Requires="wps">
            <w:drawing>
              <wp:anchor distT="0" distB="0" distL="114300" distR="114300" simplePos="0" relativeHeight="251955200"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57" o:spid="_x0000_s1096" type="#_x0000_t202" style="position:absolute;margin-left:185pt;margin-top:4.4pt;width:24pt;height:2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GtWgIAAMk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BeOvGtWgIAAMkEAAAOAAAAAAAAAAAAAAAAAC4CAABkcnMvZTJvRG9jLnhtbFBL&#10;AQItABQABgAIAAAAIQDt08oW3AAAAAgBAAAPAAAAAAAAAAAAAAAAALQEAABkcnMvZG93bnJldi54&#10;bWxQSwUGAAAAAAQABADzAAAAvQUAAAAA&#10;" fillcolor="window" strokeweight=".5pt">
                <v:textbox>
                  <w:txbxContent>
                    <w:p w:rsidR="007E2302" w:rsidRPr="008A03B3" w:rsidRDefault="007E2302" w:rsidP="00196843">
                      <w:pPr>
                        <w:rPr>
                          <w:sz w:val="18"/>
                        </w:rPr>
                      </w:pPr>
                    </w:p>
                  </w:txbxContent>
                </v:textbox>
              </v:shape>
            </w:pict>
          </mc:Fallback>
        </mc:AlternateContent>
      </w:r>
      <w:r w:rsidRPr="007E2302">
        <w:rPr>
          <w:noProof/>
          <w:lang w:eastAsia="en-GB"/>
        </w:rPr>
        <mc:AlternateContent>
          <mc:Choice Requires="wps">
            <w:drawing>
              <wp:anchor distT="0" distB="0" distL="114300" distR="114300" simplePos="0" relativeHeight="251953152"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58" o:spid="_x0000_s1097" type="#_x0000_t202" style="position:absolute;margin-left:-4pt;margin-top:4.4pt;width:24pt;height:2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LpWQ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&#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apYulZAgAAyQQAAA4AAAAAAAAAAAAAAAAALgIAAGRycy9lMm9Eb2MueG1sUEsBAi0A&#10;FAAGAAgAAAAhANJfYujZAAAABgEAAA8AAAAAAAAAAAAAAAAAswQAAGRycy9kb3ducmV2LnhtbFBL&#10;BQYAAAAABAAEAPMAAAC5BQAAAAA=&#10;" fillcolor="window" strokeweight=".5pt">
                <v:textbox>
                  <w:txbxContent>
                    <w:p w:rsidR="007E2302" w:rsidRPr="008A03B3" w:rsidRDefault="007E2302" w:rsidP="00196843">
                      <w:pPr>
                        <w:rPr>
                          <w:sz w:val="18"/>
                        </w:rPr>
                      </w:pPr>
                    </w:p>
                  </w:txbxContent>
                </v:textbox>
              </v:shape>
            </w:pict>
          </mc:Fallback>
        </mc:AlternateContent>
      </w:r>
      <w:r w:rsidRPr="007E2302">
        <w:tab/>
      </w:r>
      <w:r w:rsidRPr="007E2302">
        <w:br/>
        <w:t xml:space="preserve">         White &amp; Black Caribbean </w:t>
      </w:r>
      <w:r w:rsidRPr="007E2302">
        <w:tab/>
      </w:r>
      <w:r w:rsidRPr="007E2302">
        <w:tab/>
        <w:t>White &amp; Black African</w:t>
      </w:r>
    </w:p>
    <w:p w:rsidR="007E2302" w:rsidRPr="007E2302" w:rsidRDefault="007E2302" w:rsidP="007E2302">
      <w:r w:rsidRPr="007E2302">
        <w:br/>
        <w:t xml:space="preserve">         </w:t>
      </w:r>
      <w:r w:rsidRPr="007E2302">
        <w:rPr>
          <w:noProof/>
          <w:lang w:eastAsia="en-GB"/>
        </w:rPr>
        <mc:AlternateContent>
          <mc:Choice Requires="wps">
            <w:drawing>
              <wp:anchor distT="0" distB="0" distL="114300" distR="114300" simplePos="0" relativeHeight="251954176"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59" o:spid="_x0000_s1098" type="#_x0000_t202" style="position:absolute;margin-left:-4pt;margin-top:4.55pt;width:24pt;height:2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&#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pEOrQloCAADJBAAADgAAAAAAAAAAAAAAAAAuAgAAZHJzL2Uyb0RvYy54bWxQSwEC&#10;LQAUAAYACAAAACEAEZvtw9oAAAAGAQAADwAAAAAAAAAAAAAAAAC0BAAAZHJzL2Rvd25yZXYueG1s&#10;UEsFBgAAAAAEAAQA8wAAALsFAAAAAA==&#10;" fillcolor="window" strokeweight=".5pt">
                <v:textbox>
                  <w:txbxContent>
                    <w:p w:rsidR="007E2302" w:rsidRPr="008A03B3" w:rsidRDefault="007E2302" w:rsidP="00196843">
                      <w:pPr>
                        <w:rPr>
                          <w:sz w:val="18"/>
                        </w:rPr>
                      </w:pPr>
                    </w:p>
                  </w:txbxContent>
                </v:textbox>
              </v:shape>
            </w:pict>
          </mc:Fallback>
        </mc:AlternateContent>
      </w:r>
      <w:r w:rsidRPr="007E2302">
        <w:t>White &amp; Asian</w:t>
      </w:r>
      <w:r w:rsidRPr="007E2302">
        <w:tab/>
      </w:r>
      <w:r w:rsidRPr="007E2302">
        <w:tab/>
      </w:r>
      <w:r w:rsidRPr="007E2302">
        <w:tab/>
      </w:r>
      <w:r w:rsidRPr="007E2302">
        <w:tab/>
        <w:t>Other, please specify: ___________</w:t>
      </w:r>
    </w:p>
    <w:p w:rsidR="007E2302" w:rsidRPr="007E2302" w:rsidRDefault="007E2302" w:rsidP="007E2302">
      <w:pPr>
        <w:rPr>
          <w:sz w:val="2"/>
        </w:rPr>
      </w:pPr>
    </w:p>
    <w:p w:rsidR="007E2302" w:rsidRPr="007E2302" w:rsidRDefault="007E2302" w:rsidP="007E2302">
      <w:pPr>
        <w:rPr>
          <w:b/>
        </w:rPr>
      </w:pPr>
      <w:r w:rsidRPr="007E2302">
        <w:rPr>
          <w:b/>
        </w:rPr>
        <w:t>c.</w:t>
      </w:r>
      <w:r w:rsidRPr="007E2302">
        <w:rPr>
          <w:b/>
        </w:rPr>
        <w:tab/>
        <w:t xml:space="preserve">Asian, Asian British, Asian Black, Asian Scottish or Asian Welsh: </w:t>
      </w:r>
    </w:p>
    <w:p w:rsidR="007E2302" w:rsidRPr="007E2302" w:rsidRDefault="007E2302" w:rsidP="007E2302">
      <w:r w:rsidRPr="007E2302">
        <w:rPr>
          <w:noProof/>
          <w:lang w:eastAsia="en-GB"/>
        </w:rPr>
        <mc:AlternateContent>
          <mc:Choice Requires="wps">
            <w:drawing>
              <wp:anchor distT="0" distB="0" distL="114300" distR="114300" simplePos="0" relativeHeight="25195827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60" o:spid="_x0000_s1099" type="#_x0000_t202" style="position:absolute;margin-left:185pt;margin-top:4.4pt;width:24pt;height:2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" fillcolor="window" strokeweight=".5pt">
                <v:textbox>
                  <w:txbxContent>
                    <w:p w:rsidR="007E2302" w:rsidRPr="008A03B3" w:rsidRDefault="007E2302" w:rsidP="00196843">
                      <w:pPr>
                        <w:rPr>
                          <w:sz w:val="18"/>
                        </w:rPr>
                      </w:pPr>
                    </w:p>
                  </w:txbxContent>
                </v:textbox>
              </v:shape>
            </w:pict>
          </mc:Fallback>
        </mc:AlternateContent>
      </w:r>
      <w:r w:rsidRPr="007E2302">
        <w:rPr>
          <w:noProof/>
          <w:lang w:eastAsia="en-GB"/>
        </w:rPr>
        <mc:AlternateContent>
          <mc:Choice Requires="wps">
            <w:drawing>
              <wp:anchor distT="0" distB="0" distL="114300" distR="114300" simplePos="0" relativeHeight="25195622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100" type="#_x0000_t202" style="position:absolute;margin-left:-4pt;margin-top:4.4pt;width:24pt;height:2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dWWgIAAMs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C7aBdWWgIAAMsEAAAOAAAAAAAAAAAAAAAAAC4CAABkcnMvZTJvRG9jLnhtbFBLAQIt&#10;ABQABgAIAAAAIQDSX2Lo2QAAAAYBAAAPAAAAAAAAAAAAAAAAALQEAABkcnMvZG93bnJldi54bWxQ&#10;SwUGAAAAAAQABADzAAAAugUAAAAA&#10;" fillcolor="window" strokeweight=".5pt">
                <v:textbox>
                  <w:txbxContent>
                    <w:p w:rsidR="007E2302" w:rsidRPr="008A03B3" w:rsidRDefault="007E2302" w:rsidP="00196843">
                      <w:pPr>
                        <w:rPr>
                          <w:sz w:val="18"/>
                        </w:rPr>
                      </w:pPr>
                    </w:p>
                  </w:txbxContent>
                </v:textbox>
              </v:shape>
            </w:pict>
          </mc:Fallback>
        </mc:AlternateContent>
      </w:r>
      <w:r w:rsidRPr="007E2302">
        <w:tab/>
      </w:r>
      <w:r w:rsidRPr="007E2302">
        <w:br/>
        <w:t xml:space="preserve">         Indian</w:t>
      </w:r>
      <w:r w:rsidRPr="007E2302">
        <w:tab/>
      </w:r>
      <w:r w:rsidRPr="007E2302">
        <w:tab/>
      </w:r>
      <w:r w:rsidRPr="007E2302">
        <w:tab/>
        <w:t xml:space="preserve"> </w:t>
      </w:r>
      <w:r w:rsidRPr="007E2302">
        <w:tab/>
      </w:r>
      <w:r w:rsidRPr="007E2302">
        <w:tab/>
        <w:t>Pakistani</w:t>
      </w:r>
    </w:p>
    <w:p w:rsidR="007E2302" w:rsidRPr="007E2302" w:rsidRDefault="007E2302" w:rsidP="007E2302">
      <w:r w:rsidRPr="007E2302">
        <w:br/>
        <w:t xml:space="preserve">         </w:t>
      </w:r>
      <w:r w:rsidRPr="007E2302">
        <w:rPr>
          <w:noProof/>
          <w:lang w:eastAsia="en-GB"/>
        </w:rPr>
        <mc:AlternateContent>
          <mc:Choice Requires="wps">
            <w:drawing>
              <wp:anchor distT="0" distB="0" distL="114300" distR="114300" simplePos="0" relativeHeight="25195724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61" o:spid="_x0000_s1101" type="#_x0000_t202" style="position:absolute;margin-left:-4pt;margin-top:4.55pt;width:24pt;height:2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JcK+FoCAADJBAAADgAAAAAAAAAAAAAAAAAuAgAAZHJzL2Uyb0RvYy54bWxQSwEC&#10;LQAUAAYACAAAACEAEZvtw9oAAAAGAQAADwAAAAAAAAAAAAAAAAC0BAAAZHJzL2Rvd25yZXYueG1s&#10;UEsFBgAAAAAEAAQA8wAAALsFAAAAAA==&#10;" fillcolor="window" strokeweight=".5pt">
                <v:textbox>
                  <w:txbxContent>
                    <w:p w:rsidR="007E2302" w:rsidRPr="008A03B3" w:rsidRDefault="007E2302" w:rsidP="00196843">
                      <w:pPr>
                        <w:rPr>
                          <w:sz w:val="18"/>
                        </w:rPr>
                      </w:pPr>
                    </w:p>
                  </w:txbxContent>
                </v:textbox>
              </v:shape>
            </w:pict>
          </mc:Fallback>
        </mc:AlternateContent>
      </w:r>
      <w:r w:rsidRPr="007E2302">
        <w:t>Bangladeshi</w:t>
      </w:r>
      <w:r w:rsidRPr="007E2302">
        <w:tab/>
      </w:r>
      <w:r w:rsidRPr="007E2302">
        <w:tab/>
      </w:r>
      <w:r w:rsidRPr="007E2302">
        <w:tab/>
      </w:r>
      <w:r w:rsidRPr="007E2302">
        <w:tab/>
        <w:t>Other, please specify:  ___________</w:t>
      </w:r>
    </w:p>
    <w:p w:rsidR="007E2302" w:rsidRPr="007E2302" w:rsidRDefault="007E2302" w:rsidP="007E2302">
      <w:pPr>
        <w:rPr>
          <w:sz w:val="2"/>
        </w:rPr>
      </w:pPr>
    </w:p>
    <w:p w:rsidR="007E2302" w:rsidRPr="007E2302" w:rsidRDefault="007E2302" w:rsidP="007E2302">
      <w:pPr>
        <w:rPr>
          <w:b/>
        </w:rPr>
      </w:pPr>
      <w:r w:rsidRPr="007E2302">
        <w:rPr>
          <w:b/>
        </w:rPr>
        <w:t>d.</w:t>
      </w:r>
      <w:r w:rsidRPr="007E2302">
        <w:rPr>
          <w:b/>
        </w:rPr>
        <w:tab/>
        <w:t xml:space="preserve">Black, Black British, Black English, Black Scottish or black Welsh: </w:t>
      </w:r>
    </w:p>
    <w:p w:rsidR="007E2302" w:rsidRPr="007E2302" w:rsidRDefault="007E2302" w:rsidP="007E2302">
      <w:r w:rsidRPr="007E2302">
        <w:rPr>
          <w:noProof/>
          <w:lang w:eastAsia="en-GB"/>
        </w:rPr>
        <mc:AlternateContent>
          <mc:Choice Requires="wps">
            <w:drawing>
              <wp:anchor distT="0" distB="0" distL="114300" distR="114300" simplePos="0" relativeHeight="251960320"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62" o:spid="_x0000_s1102" type="#_x0000_t202" style="position:absolute;margin-left:185pt;margin-top:4.4pt;width:24pt;height:2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wzc+uWgIAAMkEAAAOAAAAAAAAAAAAAAAAAC4CAABkcnMvZTJvRG9jLnhtbFBL&#10;AQItABQABgAIAAAAIQDt08oW3AAAAAgBAAAPAAAAAAAAAAAAAAAAALQEAABkcnMvZG93bnJldi54&#10;bWxQSwUGAAAAAAQABADzAAAAvQUAAAAA&#10;" fillcolor="window" strokeweight=".5pt">
                <v:textbox>
                  <w:txbxContent>
                    <w:p w:rsidR="007E2302" w:rsidRPr="008A03B3" w:rsidRDefault="007E2302" w:rsidP="002D20AC">
                      <w:pPr>
                        <w:rPr>
                          <w:sz w:val="18"/>
                        </w:rPr>
                      </w:pPr>
                    </w:p>
                  </w:txbxContent>
                </v:textbox>
              </v:shape>
            </w:pict>
          </mc:Fallback>
        </mc:AlternateContent>
      </w:r>
      <w:r w:rsidRPr="007E2302">
        <w:rPr>
          <w:noProof/>
          <w:lang w:eastAsia="en-GB"/>
        </w:rPr>
        <mc:AlternateContent>
          <mc:Choice Requires="wps">
            <w:drawing>
              <wp:anchor distT="0" distB="0" distL="114300" distR="114300" simplePos="0" relativeHeight="251959296"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63" o:spid="_x0000_s1103" type="#_x0000_t202" style="position:absolute;margin-left:-4pt;margin-top:4.4pt;width:24pt;height:2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&#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AeDPyLWgIAAMkEAAAOAAAAAAAAAAAAAAAAAC4CAABkcnMvZTJvRG9jLnhtbFBLAQIt&#10;ABQABgAIAAAAIQDSX2Lo2QAAAAYBAAAPAAAAAAAAAAAAAAAAALQEAABkcnMvZG93bnJldi54bWxQ&#10;SwUGAAAAAAQABADzAAAAugUAAAAA&#10;" fillcolor="window" strokeweight=".5pt">
                <v:textbox>
                  <w:txbxContent>
                    <w:p w:rsidR="007E2302" w:rsidRPr="008A03B3" w:rsidRDefault="007E2302" w:rsidP="002D20AC">
                      <w:pPr>
                        <w:rPr>
                          <w:sz w:val="18"/>
                        </w:rPr>
                      </w:pPr>
                    </w:p>
                  </w:txbxContent>
                </v:textbox>
              </v:shape>
            </w:pict>
          </mc:Fallback>
        </mc:AlternateContent>
      </w:r>
      <w:r w:rsidRPr="007E2302">
        <w:tab/>
      </w:r>
      <w:r w:rsidRPr="007E2302">
        <w:br/>
        <w:t xml:space="preserve">         Caribbean</w:t>
      </w:r>
      <w:r w:rsidRPr="007E2302">
        <w:tab/>
      </w:r>
      <w:r w:rsidRPr="007E2302">
        <w:tab/>
      </w:r>
      <w:r w:rsidRPr="007E2302">
        <w:tab/>
        <w:t xml:space="preserve"> </w:t>
      </w:r>
      <w:r w:rsidRPr="007E2302">
        <w:tab/>
        <w:t>African</w:t>
      </w:r>
    </w:p>
    <w:p w:rsidR="007E2302" w:rsidRPr="007E2302" w:rsidRDefault="007E2302" w:rsidP="007E2302">
      <w:pPr>
        <w:rPr>
          <w:sz w:val="4"/>
        </w:rPr>
      </w:pPr>
      <w:r w:rsidRPr="007E2302">
        <w:t>Other, please specify:  ___________</w:t>
      </w:r>
      <w:r w:rsidRPr="007E2302">
        <w:br/>
      </w:r>
    </w:p>
    <w:p w:rsidR="007E2302" w:rsidRPr="007E2302" w:rsidRDefault="007E2302" w:rsidP="007E2302">
      <w:pPr>
        <w:rPr>
          <w:b/>
        </w:rPr>
      </w:pPr>
      <w:r w:rsidRPr="007E2302">
        <w:rPr>
          <w:noProof/>
          <w:lang w:eastAsia="en-GB"/>
        </w:rPr>
        <mc:AlternateContent>
          <mc:Choice Requires="wps">
            <w:drawing>
              <wp:anchor distT="0" distB="0" distL="114300" distR="114300" simplePos="0" relativeHeight="251961344"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09" name="Text Box 30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Pr="008A03B3" w:rsidRDefault="007E2302"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09" o:spid="_x0000_s1104" type="#_x0000_t202" style="position:absolute;margin-left:-4pt;margin-top:38.15pt;width:24pt;height:2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AR+LsOWgIAAMsEAAAOAAAAAAAAAAAAAAAAAC4CAABkcnMvZTJvRG9jLnhtbFBL&#10;AQItABQABgAIAAAAIQAMQ9+l3AAAAAgBAAAPAAAAAAAAAAAAAAAAALQEAABkcnMvZG93bnJldi54&#10;bWxQSwUGAAAAAAQABADzAAAAvQUAAAAA&#10;" fillcolor="window" strokeweight=".5pt">
                <v:textbox>
                  <w:txbxContent>
                    <w:p w:rsidR="007E2302" w:rsidRPr="008A03B3" w:rsidRDefault="007E2302" w:rsidP="002D20AC">
                      <w:pPr>
                        <w:rPr>
                          <w:sz w:val="18"/>
                        </w:rPr>
                      </w:pPr>
                    </w:p>
                  </w:txbxContent>
                </v:textbox>
              </v:shape>
            </w:pict>
          </mc:Fallback>
        </mc:AlternateContent>
      </w:r>
      <w:r w:rsidRPr="007E2302">
        <w:rPr>
          <w:b/>
        </w:rPr>
        <w:t>e.</w:t>
      </w:r>
      <w:r w:rsidRPr="007E2302">
        <w:rPr>
          <w:b/>
        </w:rPr>
        <w:tab/>
        <w:t>Chinese, Chinese British, Chinese English, Chinese Scottish, Chinese Welsh or other ethnic group:</w:t>
      </w:r>
    </w:p>
    <w:p w:rsidR="007E2302" w:rsidRDefault="007E2302" w:rsidP="007E2302">
      <w:pPr>
        <w:ind w:left="567"/>
      </w:pPr>
      <w:r w:rsidRPr="007E2302">
        <w:t>Chinese</w:t>
      </w:r>
      <w:r w:rsidRPr="007E2302">
        <w:tab/>
      </w:r>
      <w:r w:rsidRPr="007E2302">
        <w:tab/>
      </w:r>
      <w:r w:rsidRPr="007E2302">
        <w:tab/>
      </w:r>
      <w:r w:rsidRPr="007E2302">
        <w:tab/>
        <w:t>Other, please specify:  ___________</w:t>
      </w:r>
      <w:r w:rsidRPr="007E2302">
        <w:tab/>
      </w:r>
    </w:p>
    <w:p w:rsidR="007E2302" w:rsidRPr="007E2302" w:rsidRDefault="007E2302" w:rsidP="007E2302">
      <w:pPr>
        <w:rPr>
          <w:b/>
        </w:rPr>
      </w:pPr>
      <w:r w:rsidRPr="007E2302">
        <w:rPr>
          <w:rFonts w:ascii="MetaBold-Roman" w:hAnsi="MetaBold-Roman"/>
          <w:noProof/>
          <w:lang w:eastAsia="en-GB"/>
        </w:rPr>
        <w:lastRenderedPageBreak/>
        <mc:AlternateContent>
          <mc:Choice Requires="wps">
            <w:drawing>
              <wp:anchor distT="0" distB="0" distL="114300" distR="114300" simplePos="0" relativeHeight="251984896" behindDoc="0" locked="0" layoutInCell="1" allowOverlap="1" wp14:anchorId="5B77F5E6" wp14:editId="242168CD">
                <wp:simplePos x="0" y="0"/>
                <wp:positionH relativeFrom="page">
                  <wp:align>left</wp:align>
                </wp:positionH>
                <wp:positionV relativeFrom="paragraph">
                  <wp:posOffset>-753110</wp:posOffset>
                </wp:positionV>
                <wp:extent cx="381000" cy="1067752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4E5B9" id="Rectangle 202" o:spid="_x0000_s1026" style="position:absolute;margin-left:0;margin-top:-59.3pt;width:30pt;height:840.75pt;z-index:2519848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" fillcolor="red" strokecolor="red" strokeweight="2pt">
                <w10:wrap anchorx="page"/>
              </v:rect>
            </w:pict>
          </mc:Fallback>
        </mc:AlternateContent>
      </w:r>
      <w:r w:rsidRPr="007E2302">
        <w:rPr>
          <w:noProof/>
          <w:lang w:eastAsia="en-GB"/>
        </w:rPr>
        <mc:AlternateContent>
          <mc:Choice Requires="wps">
            <w:drawing>
              <wp:anchor distT="0" distB="0" distL="114300" distR="114300" simplePos="0" relativeHeight="251962368"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0" name="Text Box 31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0" o:spid="_x0000_s1105" type="#_x0000_t202" style="position:absolute;margin-left:5pt;margin-top:22.4pt;width:24pt;height:2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" fillcolor="window" strokeweight=".5pt">
                <v:textbox>
                  <w:txbxContent>
                    <w:p w:rsidR="007E2302" w:rsidRDefault="007E2302" w:rsidP="002D20AC"/>
                  </w:txbxContent>
                </v:textbox>
              </v:shape>
            </w:pict>
          </mc:Fallback>
        </mc:AlternateContent>
      </w:r>
      <w:r w:rsidRPr="007E2302">
        <w:rPr>
          <w:b/>
        </w:rPr>
        <w:t>f.</w:t>
      </w:r>
      <w:r w:rsidRPr="007E2302">
        <w:rPr>
          <w:b/>
        </w:rPr>
        <w:tab/>
        <w:t>Other Ethnic group:</w:t>
      </w:r>
    </w:p>
    <w:p w:rsidR="007E2302" w:rsidRPr="007E2302" w:rsidRDefault="007E2302" w:rsidP="007E2302">
      <w:pPr>
        <w:ind w:left="709"/>
      </w:pPr>
      <w:r w:rsidRPr="007E2302">
        <w:t xml:space="preserve">Prefer not to say </w:t>
      </w:r>
      <w:r w:rsidRPr="007E2302">
        <w:tab/>
      </w:r>
      <w:r w:rsidRPr="007E2302">
        <w:tab/>
      </w:r>
      <w:r w:rsidRPr="007E2302">
        <w:tab/>
        <w:t>Other, please specify:  ___________</w:t>
      </w:r>
      <w:r w:rsidRPr="007E2302">
        <w:tab/>
      </w:r>
      <w:r w:rsidRPr="007E2302">
        <w:br/>
      </w:r>
    </w:p>
    <w:p w:rsidR="007E2302" w:rsidRPr="007E2302" w:rsidRDefault="007E2302" w:rsidP="007E2302">
      <w:pPr>
        <w:rPr>
          <w:rFonts w:ascii="Zona Pro" w:hAnsi="Zona Pro"/>
          <w:b/>
          <w:sz w:val="12"/>
        </w:rPr>
      </w:pPr>
      <w:r w:rsidRPr="007E2302">
        <w:rPr>
          <w:rFonts w:ascii="Zona Pro" w:hAnsi="Zona Pro"/>
          <w:noProof/>
          <w:lang w:eastAsia="en-GB"/>
        </w:rPr>
        <mc:AlternateContent>
          <mc:Choice Requires="wps">
            <w:drawing>
              <wp:anchor distT="0" distB="0" distL="114300" distR="114300" simplePos="0" relativeHeight="251965440" behindDoc="0" locked="0" layoutInCell="1" allowOverlap="1" wp14:anchorId="0DFD8C34" wp14:editId="69AC3B94">
                <wp:simplePos x="0" y="0"/>
                <wp:positionH relativeFrom="column">
                  <wp:posOffset>3721100</wp:posOffset>
                </wp:positionH>
                <wp:positionV relativeFrom="paragraph">
                  <wp:posOffset>333375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106" type="#_x0000_t202" style="position:absolute;margin-left:293pt;margin-top:26.25pt;width:24pt;height:2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bO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" fillcolor="window" strokeweight=".5pt">
                <v:textbox>
                  <w:txbxContent>
                    <w:p w:rsidR="007E2302" w:rsidRDefault="007E2302" w:rsidP="002D20AC"/>
                  </w:txbxContent>
                </v:textbox>
              </v:shape>
            </w:pict>
          </mc:Fallback>
        </mc:AlternateContent>
      </w:r>
      <w:r w:rsidRPr="007E2302">
        <w:rPr>
          <w:rFonts w:ascii="Zona Pro" w:hAnsi="Zona Pro"/>
          <w:noProof/>
          <w:lang w:eastAsia="en-GB"/>
        </w:rPr>
        <mc:AlternateContent>
          <mc:Choice Requires="wps">
            <w:drawing>
              <wp:anchor distT="0" distB="0" distL="114300" distR="114300" simplePos="0" relativeHeight="251964416" behindDoc="0" locked="0" layoutInCell="1" allowOverlap="1" wp14:anchorId="1FAC376C" wp14:editId="236BDA28">
                <wp:simplePos x="0" y="0"/>
                <wp:positionH relativeFrom="column">
                  <wp:posOffset>2044700</wp:posOffset>
                </wp:positionH>
                <wp:positionV relativeFrom="paragraph">
                  <wp:posOffset>333375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107" type="#_x0000_t202" style="position:absolute;margin-left:161pt;margin-top:26.25pt;width:24pt;height:2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" fillcolor="window" strokeweight=".5pt">
                <v:textbox>
                  <w:txbxContent>
                    <w:p w:rsidR="007E2302" w:rsidRDefault="007E2302" w:rsidP="002D20AC"/>
                  </w:txbxContent>
                </v:textbox>
              </v:shape>
            </w:pict>
          </mc:Fallback>
        </mc:AlternateContent>
      </w:r>
      <w:r w:rsidRPr="007E2302">
        <w:rPr>
          <w:rFonts w:ascii="Zona Pro" w:hAnsi="Zona Pro"/>
          <w:noProof/>
          <w:lang w:eastAsia="en-GB"/>
        </w:rPr>
        <mc:AlternateContent>
          <mc:Choice Requires="wps">
            <w:drawing>
              <wp:anchor distT="0" distB="0" distL="114300" distR="114300" simplePos="0" relativeHeight="251963392" behindDoc="0" locked="0" layoutInCell="1" allowOverlap="1" wp14:anchorId="65E6D5AC" wp14:editId="5DDFB193">
                <wp:simplePos x="0" y="0"/>
                <wp:positionH relativeFrom="column">
                  <wp:posOffset>63500</wp:posOffset>
                </wp:positionH>
                <wp:positionV relativeFrom="paragraph">
                  <wp:posOffset>333375</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8" o:spid="_x0000_s1108" type="#_x0000_t202" style="position:absolute;margin-left:5pt;margin-top:26.25pt;width:24pt;height:2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" fillcolor="window" strokeweight=".5pt">
                <v:textbox>
                  <w:txbxContent>
                    <w:p w:rsidR="007E2302" w:rsidRDefault="007E2302" w:rsidP="002D20AC"/>
                  </w:txbxContent>
                </v:textbox>
              </v:shape>
            </w:pict>
          </mc:Fallback>
        </mc:AlternateContent>
      </w:r>
      <w:r w:rsidRPr="007E2302">
        <w:rPr>
          <w:rFonts w:ascii="Zona Pro" w:hAnsi="Zona Pro"/>
          <w:b/>
        </w:rPr>
        <w:t>6.</w:t>
      </w:r>
      <w:r w:rsidRPr="007E2302">
        <w:rPr>
          <w:rFonts w:ascii="Zona Pro" w:hAnsi="Zona Pro"/>
          <w:b/>
        </w:rPr>
        <w:tab/>
        <w:t>Religion or Belief</w:t>
      </w:r>
      <w:r w:rsidRPr="007E2302">
        <w:rPr>
          <w:rFonts w:ascii="Zona Pro" w:hAnsi="Zona Pro"/>
        </w:rPr>
        <w:br/>
      </w:r>
    </w:p>
    <w:p w:rsidR="007E2302" w:rsidRPr="007E2302" w:rsidRDefault="007E2302" w:rsidP="007E2302">
      <w:r w:rsidRPr="007E2302">
        <w:t xml:space="preserve">           No religion or belief </w:t>
      </w:r>
      <w:r w:rsidRPr="007E2302">
        <w:tab/>
      </w:r>
      <w:r w:rsidRPr="007E2302">
        <w:tab/>
        <w:t xml:space="preserve">    Buddhist</w:t>
      </w:r>
      <w:r w:rsidRPr="007E2302">
        <w:tab/>
      </w:r>
      <w:r w:rsidRPr="007E2302">
        <w:tab/>
      </w:r>
      <w:r w:rsidRPr="007E2302">
        <w:tab/>
        <w:t>Christian</w:t>
      </w:r>
    </w:p>
    <w:p w:rsidR="007E2302" w:rsidRPr="007E2302" w:rsidRDefault="007E2302" w:rsidP="007E2302">
      <w:r w:rsidRPr="007E2302">
        <w:rPr>
          <w:noProof/>
          <w:lang w:eastAsia="en-GB"/>
        </w:rPr>
        <mc:AlternateContent>
          <mc:Choice Requires="wps">
            <w:drawing>
              <wp:anchor distT="0" distB="0" distL="114300" distR="114300" simplePos="0" relativeHeight="251966464"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9" o:spid="_x0000_s1109" type="#_x0000_t202" style="position:absolute;margin-left:5pt;margin-top:20.3pt;width:24pt;height:2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lB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cXoz1tSyq3YNNRP5He&#10;ynmNbLco+EE4jCBowlqFexyVJpRIO4mzFbnff7PHeEwGvJy1GOmC+19r4RR4+GEwM5fD0SjuQFJG&#10;Z19PoLhjz/LYY9bNjMDlEAtsZRJjfNB7sXLUPGP7pjErXMJI5C542Iuz0C8atleq6TQFYeqtCLfm&#10;0coIHYmLLC+6Z+Hsru0B83JH++EX43fd72PjTUPTdaCqTqMRie5ZRZOjgo1J7d5td1zJYz1FvX6D&#10;Jn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Ant6UFcAgAAywQAAA4AAAAAAAAAAAAAAAAALgIAAGRycy9lMm9Eb2MueG1sUEsB&#10;Ai0AFAAGAAgAAAAhAMRCkLjZAAAABwEAAA8AAAAAAAAAAAAAAAAAtgQAAGRycy9kb3ducmV2Lnht&#10;bFBLBQYAAAAABAAEAPMAAAC8BQAAAAA=&#10;" fillcolor="window" strokeweight=".5pt">
                <v:textbox>
                  <w:txbxContent>
                    <w:p w:rsidR="007E2302" w:rsidRDefault="007E2302" w:rsidP="002D20AC"/>
                  </w:txbxContent>
                </v:textbox>
              </v:shape>
            </w:pict>
          </mc:Fallback>
        </mc:AlternateContent>
      </w:r>
      <w:r w:rsidRPr="007E2302">
        <w:rPr>
          <w:noProof/>
          <w:lang w:eastAsia="en-GB"/>
        </w:rPr>
        <mc:AlternateContent>
          <mc:Choice Requires="wps">
            <w:drawing>
              <wp:anchor distT="0" distB="0" distL="114300" distR="114300" simplePos="0" relativeHeight="251967488"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192" name="Text Box 1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192" o:spid="_x0000_s1110" type="#_x0000_t202" style="position:absolute;margin-left:159pt;margin-top:18.3pt;width:24pt;height:2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94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KEHfeFsCAADLBAAADgAAAAAAAAAAAAAAAAAuAgAAZHJzL2Uyb0RvYy54bWxQ&#10;SwECLQAUAAYACAAAACEAL6J9JNwAAAAJAQAADwAAAAAAAAAAAAAAAAC1BAAAZHJzL2Rvd25yZXYu&#10;eG1sUEsFBgAAAAAEAAQA8wAAAL4FAAAAAA==&#10;" fillcolor="window" strokeweight=".5pt">
                <v:textbox>
                  <w:txbxContent>
                    <w:p w:rsidR="007E2302" w:rsidRDefault="007E2302" w:rsidP="00D14F03"/>
                  </w:txbxContent>
                </v:textbox>
              </v:shape>
            </w:pict>
          </mc:Fallback>
        </mc:AlternateContent>
      </w:r>
      <w:r w:rsidRPr="007E2302">
        <w:rPr>
          <w:noProof/>
          <w:lang w:eastAsia="en-GB"/>
        </w:rPr>
        <mc:AlternateContent>
          <mc:Choice Requires="wps">
            <w:drawing>
              <wp:anchor distT="0" distB="0" distL="114300" distR="114300" simplePos="0" relativeHeight="251968512"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193" name="Text Box 1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193" o:spid="_x0000_s1111" type="#_x0000_t202" style="position:absolute;margin-left:293pt;margin-top:18.3pt;width:24pt;height:2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w+Ww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" fillcolor="window" strokeweight=".5pt">
                <v:textbox>
                  <w:txbxContent>
                    <w:p w:rsidR="007E2302" w:rsidRDefault="007E2302" w:rsidP="00D14F03"/>
                  </w:txbxContent>
                </v:textbox>
              </v:shape>
            </w:pict>
          </mc:Fallback>
        </mc:AlternateContent>
      </w:r>
    </w:p>
    <w:p w:rsidR="007E2302" w:rsidRPr="007E2302" w:rsidRDefault="007E2302" w:rsidP="007E2302">
      <w:r w:rsidRPr="007E2302">
        <w:t xml:space="preserve">           Hindu</w:t>
      </w:r>
      <w:r w:rsidRPr="007E2302">
        <w:tab/>
      </w:r>
      <w:r w:rsidRPr="007E2302">
        <w:tab/>
      </w:r>
      <w:r w:rsidRPr="007E2302">
        <w:tab/>
      </w:r>
      <w:r w:rsidRPr="007E2302">
        <w:tab/>
        <w:t xml:space="preserve">    Jewish</w:t>
      </w:r>
      <w:r w:rsidRPr="007E2302">
        <w:tab/>
      </w:r>
      <w:r w:rsidRPr="007E2302">
        <w:tab/>
      </w:r>
      <w:r w:rsidRPr="007E2302">
        <w:tab/>
        <w:t>Muslim</w:t>
      </w:r>
    </w:p>
    <w:p w:rsidR="007E2302" w:rsidRPr="007E2302" w:rsidRDefault="007E2302" w:rsidP="007E2302">
      <w:r w:rsidRPr="007E2302">
        <w:rPr>
          <w:noProof/>
          <w:lang w:eastAsia="en-GB"/>
        </w:rPr>
        <mc:AlternateContent>
          <mc:Choice Requires="wps">
            <w:drawing>
              <wp:anchor distT="0" distB="0" distL="114300" distR="114300" simplePos="0" relativeHeight="25196953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112" type="#_x0000_t202" style="position:absolute;margin-left:5pt;margin-top:17.55pt;width:24pt;height:2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IYchaFbAgAAywQAAA4AAAAAAAAAAAAAAAAALgIAAGRycy9lMm9Eb2MueG1sUEsB&#10;Ai0AFAAGAAgAAAAhAJHah1raAAAABwEAAA8AAAAAAAAAAAAAAAAAtQQAAGRycy9kb3ducmV2Lnht&#10;bFBLBQYAAAAABAAEAPMAAAC8BQAAAAA=&#10;" fillcolor="window" strokeweight=".5pt">
                <v:textbox>
                  <w:txbxContent>
                    <w:p w:rsidR="007E2302" w:rsidRDefault="007E2302" w:rsidP="00D14F03"/>
                  </w:txbxContent>
                </v:textbox>
              </v:shape>
            </w:pict>
          </mc:Fallback>
        </mc:AlternateContent>
      </w:r>
      <w:r w:rsidRPr="007E2302">
        <w:rPr>
          <w:noProof/>
          <w:lang w:eastAsia="en-GB"/>
        </w:rPr>
        <mc:AlternateContent>
          <mc:Choice Requires="wps">
            <w:drawing>
              <wp:anchor distT="0" distB="0" distL="114300" distR="114300" simplePos="0" relativeHeight="251970560"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113" type="#_x0000_t202" style="position:absolute;margin-left:159pt;margin-top:16.55pt;width:24pt;height:2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" fillcolor="window" strokeweight=".5pt">
                <v:textbox>
                  <w:txbxContent>
                    <w:p w:rsidR="007E2302" w:rsidRDefault="007E2302" w:rsidP="00D14F03"/>
                  </w:txbxContent>
                </v:textbox>
              </v:shape>
            </w:pict>
          </mc:Fallback>
        </mc:AlternateContent>
      </w:r>
    </w:p>
    <w:p w:rsidR="007E2302" w:rsidRPr="007E2302" w:rsidRDefault="007E2302" w:rsidP="007E2302">
      <w:pPr>
        <w:rPr>
          <w:sz w:val="12"/>
        </w:rPr>
      </w:pPr>
      <w:r w:rsidRPr="007E2302">
        <w:t xml:space="preserve">           Sikh</w:t>
      </w:r>
      <w:r w:rsidRPr="007E2302">
        <w:tab/>
      </w:r>
      <w:r w:rsidRPr="007E2302">
        <w:tab/>
      </w:r>
      <w:r w:rsidRPr="007E2302">
        <w:tab/>
      </w:r>
      <w:r w:rsidRPr="007E2302">
        <w:tab/>
        <w:t xml:space="preserve">    Prefer not to say</w:t>
      </w:r>
      <w:r w:rsidRPr="007E2302">
        <w:tab/>
      </w:r>
      <w:r w:rsidRPr="007E2302">
        <w:br/>
      </w:r>
    </w:p>
    <w:p w:rsidR="007E2302" w:rsidRPr="007E2302" w:rsidRDefault="007E2302" w:rsidP="007E2302">
      <w:r w:rsidRPr="007E2302">
        <w:t>Other, please specify:  ___________</w:t>
      </w:r>
      <w:r w:rsidRPr="007E2302">
        <w:tab/>
      </w:r>
    </w:p>
    <w:p w:rsidR="007E2302" w:rsidRPr="007E2302" w:rsidRDefault="007E2302" w:rsidP="007E2302">
      <w:pPr>
        <w:ind w:right="-613"/>
        <w:rPr>
          <w:i/>
          <w:sz w:val="22"/>
        </w:rPr>
      </w:pPr>
      <w:r w:rsidRPr="007E2302">
        <w:rPr>
          <w:rFonts w:ascii="Zona Pro" w:hAnsi="Zona Pro"/>
          <w:b/>
        </w:rPr>
        <w:t>7.</w:t>
      </w:r>
      <w:r w:rsidRPr="007E2302">
        <w:rPr>
          <w:rFonts w:ascii="Zona Pro" w:hAnsi="Zona Pro"/>
          <w:b/>
        </w:rPr>
        <w:tab/>
        <w:t>Disability</w:t>
      </w:r>
      <w:r w:rsidRPr="007E2302">
        <w:rPr>
          <w:b/>
        </w:rPr>
        <w:t xml:space="preserve"> </w:t>
      </w:r>
      <w:r w:rsidRPr="007E2302">
        <w:rPr>
          <w:b/>
        </w:rPr>
        <w:br/>
      </w:r>
      <w:r w:rsidRPr="007E2302">
        <w:rPr>
          <w:sz w:val="22"/>
        </w:rPr>
        <w:t xml:space="preserve">Before ticking the appropriate box below please read the definition of disability.  </w:t>
      </w:r>
      <w:r w:rsidRPr="007E2302">
        <w:rPr>
          <w:sz w:val="22"/>
        </w:rPr>
        <w:br/>
      </w:r>
      <w:r w:rsidRPr="007E2302">
        <w:rPr>
          <w:sz w:val="22"/>
        </w:rPr>
        <w:br/>
        <w:t xml:space="preserve">The definition of disability, as outlined in the Equality Act 2010 is as follows: </w:t>
      </w:r>
      <w:r w:rsidRPr="007E2302">
        <w:rPr>
          <w:i/>
          <w:sz w:val="22"/>
        </w:rPr>
        <w:t xml:space="preserve">“a physical or mental impairment which has a “substantial” and “long term” negative effect on a person’s ability to carry out normal day-to-day activities”.  </w:t>
      </w:r>
      <w:r w:rsidRPr="007E2302">
        <w:rPr>
          <w:i/>
          <w:sz w:val="22"/>
        </w:rPr>
        <w:br/>
      </w:r>
      <w:r w:rsidRPr="007E2302">
        <w:rPr>
          <w:i/>
          <w:sz w:val="14"/>
        </w:rPr>
        <w:br/>
      </w:r>
      <w:r w:rsidRPr="007E2302">
        <w:rPr>
          <w:sz w:val="22"/>
        </w:rPr>
        <w:t xml:space="preserve">To be protected under the Act: </w:t>
      </w:r>
    </w:p>
    <w:p w:rsidR="007E2302" w:rsidRPr="007E2302" w:rsidRDefault="007E2302" w:rsidP="007E2302">
      <w:pPr>
        <w:pStyle w:val="ListParagraph"/>
        <w:numPr>
          <w:ilvl w:val="0"/>
          <w:numId w:val="11"/>
        </w:numPr>
        <w:ind w:left="0" w:right="-755" w:firstLine="0"/>
        <w:rPr>
          <w:i/>
          <w:sz w:val="22"/>
          <w:szCs w:val="23"/>
        </w:rPr>
      </w:pPr>
      <w:r w:rsidRPr="007E2302">
        <w:rPr>
          <w:sz w:val="22"/>
          <w:szCs w:val="23"/>
        </w:rPr>
        <w:t xml:space="preserve">An individual must have an impairment which can be physical or mental. </w:t>
      </w:r>
    </w:p>
    <w:p w:rsidR="007E2302" w:rsidRPr="007E2302" w:rsidRDefault="007E2302" w:rsidP="007E2302">
      <w:pPr>
        <w:pStyle w:val="ListParagraph"/>
        <w:numPr>
          <w:ilvl w:val="0"/>
          <w:numId w:val="11"/>
        </w:numPr>
        <w:ind w:left="0" w:right="-755" w:firstLine="0"/>
        <w:rPr>
          <w:i/>
          <w:sz w:val="22"/>
          <w:szCs w:val="23"/>
        </w:rPr>
      </w:pPr>
      <w:r w:rsidRPr="007E2302">
        <w:rPr>
          <w:sz w:val="22"/>
          <w:szCs w:val="23"/>
        </w:rPr>
        <w:t xml:space="preserve">It has to be substantial, that is something more than minor or trivial. </w:t>
      </w:r>
    </w:p>
    <w:p w:rsidR="007E2302" w:rsidRPr="007E2302" w:rsidRDefault="007E2302" w:rsidP="007E2302">
      <w:pPr>
        <w:pStyle w:val="ListParagraph"/>
        <w:numPr>
          <w:ilvl w:val="0"/>
          <w:numId w:val="11"/>
        </w:numPr>
        <w:ind w:left="0" w:right="-472" w:firstLine="0"/>
        <w:rPr>
          <w:i/>
          <w:sz w:val="22"/>
          <w:szCs w:val="22"/>
        </w:rPr>
      </w:pPr>
      <w:r w:rsidRPr="007E2302">
        <w:rPr>
          <w:sz w:val="22"/>
          <w:szCs w:val="22"/>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7E2302">
        <w:rPr>
          <w:b/>
          <w:sz w:val="22"/>
          <w:szCs w:val="22"/>
        </w:rPr>
        <w:t xml:space="preserve">and </w:t>
      </w:r>
    </w:p>
    <w:p w:rsidR="007E2302" w:rsidRPr="007E2302" w:rsidRDefault="007E2302" w:rsidP="007E2302">
      <w:pPr>
        <w:pStyle w:val="ListParagraph"/>
        <w:numPr>
          <w:ilvl w:val="0"/>
          <w:numId w:val="11"/>
        </w:numPr>
        <w:ind w:left="0" w:right="-472" w:firstLine="0"/>
        <w:rPr>
          <w:i/>
          <w:sz w:val="22"/>
          <w:szCs w:val="22"/>
        </w:rPr>
      </w:pPr>
      <w:r w:rsidRPr="007E2302">
        <w:rPr>
          <w:sz w:val="22"/>
          <w:szCs w:val="22"/>
        </w:rPr>
        <w:t xml:space="preserve">It must affect their day-to-day activities on a regular basis (day-to-day activities includes things such as reading, lifting and carrying objects, personal care, shopping, meeting and communicating with people).  </w:t>
      </w:r>
    </w:p>
    <w:p w:rsidR="007E2302" w:rsidRPr="007E2302" w:rsidRDefault="007E2302" w:rsidP="007E2302">
      <w:pPr>
        <w:ind w:right="-755"/>
      </w:pPr>
      <w:r w:rsidRPr="007E2302">
        <w:rPr>
          <w:noProof/>
          <w:sz w:val="22"/>
          <w:szCs w:val="22"/>
          <w:lang w:eastAsia="en-GB"/>
        </w:rPr>
        <mc:AlternateContent>
          <mc:Choice Requires="wps">
            <w:drawing>
              <wp:anchor distT="0" distB="0" distL="114300" distR="114300" simplePos="0" relativeHeight="251971584" behindDoc="0" locked="0" layoutInCell="1" allowOverlap="1" wp14:anchorId="088BACAE" wp14:editId="4D4440BB">
                <wp:simplePos x="0" y="0"/>
                <wp:positionH relativeFrom="column">
                  <wp:posOffset>-95250</wp:posOffset>
                </wp:positionH>
                <wp:positionV relativeFrom="paragraph">
                  <wp:posOffset>321945</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114" type="#_x0000_t202" style="position:absolute;margin-left:-7.5pt;margin-top:25.35pt;width:24pt;height:2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zt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" fillcolor="window" strokeweight=".5pt">
                <v:textbox>
                  <w:txbxContent>
                    <w:p w:rsidR="007E2302" w:rsidRDefault="007E2302" w:rsidP="006E7C98"/>
                  </w:txbxContent>
                </v:textbox>
              </v:shape>
            </w:pict>
          </mc:Fallback>
        </mc:AlternateContent>
      </w:r>
      <w:r w:rsidRPr="007E2302">
        <w:rPr>
          <w:noProof/>
          <w:sz w:val="22"/>
          <w:szCs w:val="22"/>
          <w:lang w:eastAsia="en-GB"/>
        </w:rPr>
        <mc:AlternateContent>
          <mc:Choice Requires="wps">
            <w:drawing>
              <wp:anchor distT="0" distB="0" distL="114300" distR="114300" simplePos="0" relativeHeight="251973632" behindDoc="0" locked="0" layoutInCell="1" allowOverlap="1" wp14:anchorId="32D87DA0" wp14:editId="5B4F4FCD">
                <wp:simplePos x="0" y="0"/>
                <wp:positionH relativeFrom="column">
                  <wp:posOffset>3378200</wp:posOffset>
                </wp:positionH>
                <wp:positionV relativeFrom="paragraph">
                  <wp:posOffset>318770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115" type="#_x0000_t202" style="position:absolute;margin-left:266pt;margin-top:25.1pt;width:24pt;height:2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" fillcolor="window" strokeweight=".5pt">
                <v:textbox>
                  <w:txbxContent>
                    <w:p w:rsidR="007E2302" w:rsidRDefault="007E2302" w:rsidP="00FA6C35"/>
                  </w:txbxContent>
                </v:textbox>
              </v:shape>
            </w:pict>
          </mc:Fallback>
        </mc:AlternateContent>
      </w:r>
      <w:r w:rsidRPr="007E2302">
        <w:t>Do you consider yourself to have a disability?</w:t>
      </w:r>
    </w:p>
    <w:p w:rsidR="007E2302" w:rsidRPr="007E2302" w:rsidRDefault="007E2302" w:rsidP="007E2302">
      <w:pPr>
        <w:ind w:left="426" w:right="-755"/>
        <w:rPr>
          <w:i/>
        </w:rPr>
      </w:pPr>
      <w:r w:rsidRPr="007E2302">
        <w:rPr>
          <w:noProof/>
          <w:sz w:val="22"/>
          <w:szCs w:val="22"/>
          <w:lang w:eastAsia="en-GB"/>
        </w:rPr>
        <mc:AlternateContent>
          <mc:Choice Requires="wps">
            <w:drawing>
              <wp:anchor distT="0" distB="0" distL="114300" distR="114300" simplePos="0" relativeHeight="251972608" behindDoc="0" locked="0" layoutInCell="1" allowOverlap="1" wp14:anchorId="1F2AC350" wp14:editId="33A767B0">
                <wp:simplePos x="0" y="0"/>
                <wp:positionH relativeFrom="column">
                  <wp:posOffset>1435100</wp:posOffset>
                </wp:positionH>
                <wp:positionV relativeFrom="paragraph">
                  <wp:posOffset>3175</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7E2302" w:rsidRDefault="007E2302"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116" type="#_x0000_t202" style="position:absolute;left:0;text-align:left;margin-left:113pt;margin-top:.25pt;width:24pt;height:2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" fillcolor="window" strokeweight=".5pt">
                <v:textbox>
                  <w:txbxContent>
                    <w:p w:rsidR="007E2302" w:rsidRDefault="007E2302" w:rsidP="006E7C98"/>
                  </w:txbxContent>
                </v:textbox>
              </v:shape>
            </w:pict>
          </mc:Fallback>
        </mc:AlternateContent>
      </w:r>
      <w:r w:rsidRPr="007E2302">
        <w:rPr>
          <w:i/>
        </w:rPr>
        <w:t xml:space="preserve"> </w:t>
      </w:r>
      <w:r w:rsidRPr="007E2302">
        <w:rPr>
          <w:i/>
          <w:sz w:val="14"/>
        </w:rPr>
        <w:br/>
      </w:r>
      <w:r w:rsidRPr="007E2302">
        <w:t>Yes</w:t>
      </w:r>
      <w:r w:rsidRPr="007E2302">
        <w:tab/>
      </w:r>
      <w:r w:rsidRPr="007E2302">
        <w:tab/>
      </w:r>
      <w:r w:rsidRPr="007E2302">
        <w:tab/>
        <w:t>No</w:t>
      </w:r>
      <w:r w:rsidRPr="007E2302">
        <w:tab/>
      </w:r>
      <w:r w:rsidRPr="007E2302">
        <w:tab/>
      </w:r>
      <w:r w:rsidRPr="007E2302">
        <w:tab/>
      </w:r>
      <w:r w:rsidRPr="007E2302">
        <w:tab/>
        <w:t xml:space="preserve">   Prefer not to say</w:t>
      </w:r>
    </w:p>
    <w:p w:rsidR="007E2302" w:rsidRDefault="007E2302" w:rsidP="007E2302">
      <w:pPr>
        <w:ind w:right="-472"/>
        <w:rPr>
          <w:sz w:val="22"/>
        </w:rPr>
      </w:pPr>
      <w:r w:rsidRPr="007E2302">
        <w:rPr>
          <w:rFonts w:ascii="Zona Pro" w:hAnsi="Zona Pro"/>
          <w:b/>
        </w:rPr>
        <w:t>Data Protection</w:t>
      </w:r>
      <w:r w:rsidRPr="007E2302">
        <w:rPr>
          <w:sz w:val="22"/>
        </w:rPr>
        <w:br/>
        <w:t>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Data Protection Policy.  I acknowledge that information about how my data is used is provided in the Recruitment Monitoring Form Privacy Notice.</w:t>
      </w:r>
    </w:p>
    <w:p w:rsidR="007E2302" w:rsidRPr="007E2302" w:rsidRDefault="007E2302" w:rsidP="007E2302">
      <w:pPr>
        <w:ind w:right="-472"/>
        <w:rPr>
          <w:sz w:val="22"/>
        </w:rPr>
      </w:pPr>
    </w:p>
    <w:p w:rsidR="001A15ED" w:rsidRPr="00427CA0" w:rsidRDefault="007E2302" w:rsidP="007E2302">
      <w:pPr>
        <w:ind w:right="-755"/>
        <w:rPr>
          <w:sz w:val="20"/>
          <w:szCs w:val="20"/>
        </w:rPr>
      </w:pPr>
      <w:r w:rsidRPr="007E2302">
        <w:rPr>
          <w:sz w:val="22"/>
        </w:rPr>
        <w:t>Signed: _______________________________________ Date: ___________________________</w:t>
      </w:r>
      <w:r w:rsidR="009655D9">
        <w:rPr>
          <w:sz w:val="20"/>
        </w:rPr>
        <w:t xml:space="preserve">  </w:t>
      </w:r>
    </w:p>
    <w:sectPr w:rsidR="001A15ED" w:rsidRPr="00427CA0" w:rsidSect="007E2302">
      <w:pgSz w:w="11906" w:h="16838" w:code="9"/>
      <w:pgMar w:top="1135" w:right="707" w:bottom="1135"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709" w:rsidRDefault="00902709" w:rsidP="00704D6F">
      <w:pPr>
        <w:spacing w:after="0" w:line="240" w:lineRule="auto"/>
      </w:pPr>
      <w:r>
        <w:separator/>
      </w:r>
    </w:p>
  </w:endnote>
  <w:endnote w:type="continuationSeparator" w:id="0">
    <w:p w:rsidR="00902709" w:rsidRDefault="00902709"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Zona Pro">
    <w:altName w:val="Calibri"/>
    <w:panose1 w:val="00000000000000000000"/>
    <w:charset w:val="00"/>
    <w:family w:val="modern"/>
    <w:notTrueType/>
    <w:pitch w:val="variable"/>
    <w:sig w:usb0="800000AF" w:usb1="4000004A" w:usb2="00000000" w:usb3="00000000" w:csb0="0000009B"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709" w:rsidRDefault="00902709" w:rsidP="00704D6F">
      <w:pPr>
        <w:spacing w:after="0" w:line="240" w:lineRule="auto"/>
      </w:pPr>
      <w:r>
        <w:separator/>
      </w:r>
    </w:p>
  </w:footnote>
  <w:footnote w:type="continuationSeparator" w:id="0">
    <w:p w:rsidR="00902709" w:rsidRDefault="00902709"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6F" w:rsidRDefault="007E2302">
    <w:pPr>
      <w:pStyle w:val="Header"/>
    </w:pPr>
    <w:r>
      <w:rPr>
        <w:noProof/>
        <w:color w:val="008000"/>
        <w:sz w:val="20"/>
      </w:rPr>
      <w:drawing>
        <wp:anchor distT="0" distB="0" distL="114300" distR="114300" simplePos="0" relativeHeight="251660288" behindDoc="1" locked="0" layoutInCell="1" allowOverlap="1" wp14:anchorId="69214D85" wp14:editId="3DA7C74D">
          <wp:simplePos x="0" y="0"/>
          <wp:positionH relativeFrom="margin">
            <wp:posOffset>3790950</wp:posOffset>
          </wp:positionH>
          <wp:positionV relativeFrom="paragraph">
            <wp:posOffset>-47625</wp:posOffset>
          </wp:positionV>
          <wp:extent cx="2981325" cy="506095"/>
          <wp:effectExtent l="0" t="0" r="9525" b="8255"/>
          <wp:wrapTight wrapText="bothSides">
            <wp:wrapPolygon edited="0">
              <wp:start x="0" y="0"/>
              <wp:lineTo x="0" y="21139"/>
              <wp:lineTo x="21531" y="21139"/>
              <wp:lineTo x="21531"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06095"/>
                  </a:xfrm>
                  <a:prstGeom prst="rect">
                    <a:avLst/>
                  </a:prstGeom>
                  <a:noFill/>
                </pic:spPr>
              </pic:pic>
            </a:graphicData>
          </a:graphic>
          <wp14:sizeRelH relativeFrom="page">
            <wp14:pctWidth>0</wp14:pctWidth>
          </wp14:sizeRelH>
          <wp14:sizeRelV relativeFrom="page">
            <wp14:pctHeight>0</wp14:pctHeight>
          </wp14:sizeRelV>
        </wp:anchor>
      </w:drawing>
    </w:r>
  </w:p>
  <w:p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ED" w:rsidRPr="00D84C7C" w:rsidRDefault="007E2302" w:rsidP="00D84C7C">
    <w:pPr>
      <w:pStyle w:val="Title"/>
      <w:tabs>
        <w:tab w:val="right" w:pos="9498"/>
      </w:tabs>
      <w:ind w:right="-474"/>
      <w:jc w:val="left"/>
      <w:rPr>
        <w:color w:val="008000"/>
        <w:sz w:val="20"/>
      </w:rPr>
    </w:pPr>
    <w:r>
      <w:rPr>
        <w:noProof/>
        <w:color w:val="008000"/>
        <w:sz w:val="20"/>
      </w:rPr>
      <w:drawing>
        <wp:anchor distT="0" distB="0" distL="114300" distR="114300" simplePos="0" relativeHeight="251658240" behindDoc="1" locked="0" layoutInCell="1" allowOverlap="1" wp14:anchorId="4FCDD74C">
          <wp:simplePos x="0" y="0"/>
          <wp:positionH relativeFrom="margin">
            <wp:align>right</wp:align>
          </wp:positionH>
          <wp:positionV relativeFrom="paragraph">
            <wp:posOffset>-80645</wp:posOffset>
          </wp:positionV>
          <wp:extent cx="2981325" cy="506095"/>
          <wp:effectExtent l="0" t="0" r="9525" b="8255"/>
          <wp:wrapTight wrapText="bothSides">
            <wp:wrapPolygon edited="0">
              <wp:start x="0" y="0"/>
              <wp:lineTo x="0" y="21139"/>
              <wp:lineTo x="21531" y="21139"/>
              <wp:lineTo x="21531"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5D60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9.5pt;height:18pt;visibility:visible;mso-wrap-style:square" o:bullet="t">
        <v:imagedata r:id="rId2"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3"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69A4"/>
    <w:multiLevelType w:val="hybridMultilevel"/>
    <w:tmpl w:val="245C4624"/>
    <w:lvl w:ilvl="0" w:tplc="54D4DA34">
      <w:start w:val="1"/>
      <w:numFmt w:val="bullet"/>
      <w:lvlText w:val=""/>
      <w:lvlPicBulletId w:val="1"/>
      <w:lvlJc w:val="left"/>
      <w:pPr>
        <w:tabs>
          <w:tab w:val="num" w:pos="360"/>
        </w:tabs>
        <w:ind w:left="360" w:hanging="360"/>
      </w:pPr>
      <w:rPr>
        <w:rFonts w:ascii="Symbol" w:hAnsi="Symbol" w:hint="default"/>
      </w:rPr>
    </w:lvl>
    <w:lvl w:ilvl="1" w:tplc="9C8EA518" w:tentative="1">
      <w:start w:val="1"/>
      <w:numFmt w:val="bullet"/>
      <w:lvlText w:val=""/>
      <w:lvlJc w:val="left"/>
      <w:pPr>
        <w:tabs>
          <w:tab w:val="num" w:pos="1080"/>
        </w:tabs>
        <w:ind w:left="1080" w:hanging="360"/>
      </w:pPr>
      <w:rPr>
        <w:rFonts w:ascii="Symbol" w:hAnsi="Symbol" w:hint="default"/>
      </w:rPr>
    </w:lvl>
    <w:lvl w:ilvl="2" w:tplc="37BA3E32" w:tentative="1">
      <w:start w:val="1"/>
      <w:numFmt w:val="bullet"/>
      <w:lvlText w:val=""/>
      <w:lvlJc w:val="left"/>
      <w:pPr>
        <w:tabs>
          <w:tab w:val="num" w:pos="1800"/>
        </w:tabs>
        <w:ind w:left="1800" w:hanging="360"/>
      </w:pPr>
      <w:rPr>
        <w:rFonts w:ascii="Symbol" w:hAnsi="Symbol" w:hint="default"/>
      </w:rPr>
    </w:lvl>
    <w:lvl w:ilvl="3" w:tplc="9188B97E" w:tentative="1">
      <w:start w:val="1"/>
      <w:numFmt w:val="bullet"/>
      <w:lvlText w:val=""/>
      <w:lvlJc w:val="left"/>
      <w:pPr>
        <w:tabs>
          <w:tab w:val="num" w:pos="2520"/>
        </w:tabs>
        <w:ind w:left="2520" w:hanging="360"/>
      </w:pPr>
      <w:rPr>
        <w:rFonts w:ascii="Symbol" w:hAnsi="Symbol" w:hint="default"/>
      </w:rPr>
    </w:lvl>
    <w:lvl w:ilvl="4" w:tplc="BF104AE2" w:tentative="1">
      <w:start w:val="1"/>
      <w:numFmt w:val="bullet"/>
      <w:lvlText w:val=""/>
      <w:lvlJc w:val="left"/>
      <w:pPr>
        <w:tabs>
          <w:tab w:val="num" w:pos="3240"/>
        </w:tabs>
        <w:ind w:left="3240" w:hanging="360"/>
      </w:pPr>
      <w:rPr>
        <w:rFonts w:ascii="Symbol" w:hAnsi="Symbol" w:hint="default"/>
      </w:rPr>
    </w:lvl>
    <w:lvl w:ilvl="5" w:tplc="1376D5A6" w:tentative="1">
      <w:start w:val="1"/>
      <w:numFmt w:val="bullet"/>
      <w:lvlText w:val=""/>
      <w:lvlJc w:val="left"/>
      <w:pPr>
        <w:tabs>
          <w:tab w:val="num" w:pos="3960"/>
        </w:tabs>
        <w:ind w:left="3960" w:hanging="360"/>
      </w:pPr>
      <w:rPr>
        <w:rFonts w:ascii="Symbol" w:hAnsi="Symbol" w:hint="default"/>
      </w:rPr>
    </w:lvl>
    <w:lvl w:ilvl="6" w:tplc="BDCCBF8C" w:tentative="1">
      <w:start w:val="1"/>
      <w:numFmt w:val="bullet"/>
      <w:lvlText w:val=""/>
      <w:lvlJc w:val="left"/>
      <w:pPr>
        <w:tabs>
          <w:tab w:val="num" w:pos="4680"/>
        </w:tabs>
        <w:ind w:left="4680" w:hanging="360"/>
      </w:pPr>
      <w:rPr>
        <w:rFonts w:ascii="Symbol" w:hAnsi="Symbol" w:hint="default"/>
      </w:rPr>
    </w:lvl>
    <w:lvl w:ilvl="7" w:tplc="CE22AAA2" w:tentative="1">
      <w:start w:val="1"/>
      <w:numFmt w:val="bullet"/>
      <w:lvlText w:val=""/>
      <w:lvlJc w:val="left"/>
      <w:pPr>
        <w:tabs>
          <w:tab w:val="num" w:pos="5400"/>
        </w:tabs>
        <w:ind w:left="5400" w:hanging="360"/>
      </w:pPr>
      <w:rPr>
        <w:rFonts w:ascii="Symbol" w:hAnsi="Symbol" w:hint="default"/>
      </w:rPr>
    </w:lvl>
    <w:lvl w:ilvl="8" w:tplc="AED227A6"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3FE46040"/>
    <w:multiLevelType w:val="hybridMultilevel"/>
    <w:tmpl w:val="A7B69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7"/>
  </w:num>
  <w:num w:numId="5">
    <w:abstractNumId w:val="8"/>
  </w:num>
  <w:num w:numId="6">
    <w:abstractNumId w:val="2"/>
  </w:num>
  <w:num w:numId="7">
    <w:abstractNumId w:val="6"/>
  </w:num>
  <w:num w:numId="8">
    <w:abstractNumId w:val="3"/>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512B7"/>
    <w:rsid w:val="00065E7D"/>
    <w:rsid w:val="00092114"/>
    <w:rsid w:val="000B47D3"/>
    <w:rsid w:val="000B6215"/>
    <w:rsid w:val="000C55A1"/>
    <w:rsid w:val="000E23C7"/>
    <w:rsid w:val="000E5F87"/>
    <w:rsid w:val="000F25FD"/>
    <w:rsid w:val="0010645E"/>
    <w:rsid w:val="00106BE6"/>
    <w:rsid w:val="00113985"/>
    <w:rsid w:val="001147FD"/>
    <w:rsid w:val="00114E45"/>
    <w:rsid w:val="00123A95"/>
    <w:rsid w:val="00133A71"/>
    <w:rsid w:val="00135D4D"/>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3D9D"/>
    <w:rsid w:val="00296B88"/>
    <w:rsid w:val="002A021B"/>
    <w:rsid w:val="002A47ED"/>
    <w:rsid w:val="002B2A17"/>
    <w:rsid w:val="002D7088"/>
    <w:rsid w:val="002F7479"/>
    <w:rsid w:val="00322E0C"/>
    <w:rsid w:val="003503E3"/>
    <w:rsid w:val="00356376"/>
    <w:rsid w:val="00362CEB"/>
    <w:rsid w:val="00374F9E"/>
    <w:rsid w:val="003771EC"/>
    <w:rsid w:val="0038587B"/>
    <w:rsid w:val="003930B7"/>
    <w:rsid w:val="003E0053"/>
    <w:rsid w:val="003E17C2"/>
    <w:rsid w:val="00416799"/>
    <w:rsid w:val="0042371F"/>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26425"/>
    <w:rsid w:val="00535714"/>
    <w:rsid w:val="005360E4"/>
    <w:rsid w:val="0055433C"/>
    <w:rsid w:val="005765EA"/>
    <w:rsid w:val="005A503E"/>
    <w:rsid w:val="005C35BC"/>
    <w:rsid w:val="00614CC5"/>
    <w:rsid w:val="00652663"/>
    <w:rsid w:val="00686EA5"/>
    <w:rsid w:val="006C12D6"/>
    <w:rsid w:val="006C3D36"/>
    <w:rsid w:val="00703479"/>
    <w:rsid w:val="00704D6F"/>
    <w:rsid w:val="00707050"/>
    <w:rsid w:val="00712D0C"/>
    <w:rsid w:val="007167DB"/>
    <w:rsid w:val="00725E8E"/>
    <w:rsid w:val="00757A75"/>
    <w:rsid w:val="00791005"/>
    <w:rsid w:val="007A6DAD"/>
    <w:rsid w:val="007E2302"/>
    <w:rsid w:val="00826F1E"/>
    <w:rsid w:val="00837E21"/>
    <w:rsid w:val="00873771"/>
    <w:rsid w:val="0088511A"/>
    <w:rsid w:val="008956D2"/>
    <w:rsid w:val="008B0E72"/>
    <w:rsid w:val="008B1DDB"/>
    <w:rsid w:val="0090141C"/>
    <w:rsid w:val="00902709"/>
    <w:rsid w:val="009079EE"/>
    <w:rsid w:val="0093536D"/>
    <w:rsid w:val="00945C2F"/>
    <w:rsid w:val="009647A1"/>
    <w:rsid w:val="009655D9"/>
    <w:rsid w:val="00972908"/>
    <w:rsid w:val="009A65F1"/>
    <w:rsid w:val="009C34D4"/>
    <w:rsid w:val="009F4F0B"/>
    <w:rsid w:val="009F5D48"/>
    <w:rsid w:val="00A13514"/>
    <w:rsid w:val="00A20857"/>
    <w:rsid w:val="00A224E1"/>
    <w:rsid w:val="00A343C8"/>
    <w:rsid w:val="00A44749"/>
    <w:rsid w:val="00A5328A"/>
    <w:rsid w:val="00A53F44"/>
    <w:rsid w:val="00A93A8A"/>
    <w:rsid w:val="00A9797B"/>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BF7A7B"/>
    <w:rsid w:val="00C248CA"/>
    <w:rsid w:val="00C2532F"/>
    <w:rsid w:val="00C32798"/>
    <w:rsid w:val="00C4506F"/>
    <w:rsid w:val="00C55BB8"/>
    <w:rsid w:val="00C70540"/>
    <w:rsid w:val="00C811C0"/>
    <w:rsid w:val="00C95640"/>
    <w:rsid w:val="00CE144E"/>
    <w:rsid w:val="00CE725B"/>
    <w:rsid w:val="00CF32BE"/>
    <w:rsid w:val="00CF3DDC"/>
    <w:rsid w:val="00D33566"/>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A75A2"/>
    <w:rsid w:val="00EB3123"/>
    <w:rsid w:val="00EB573D"/>
    <w:rsid w:val="00EC0512"/>
    <w:rsid w:val="00EC6C90"/>
    <w:rsid w:val="00ED1A88"/>
    <w:rsid w:val="00ED3490"/>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A594B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135D4D"/>
    <w:pPr>
      <w:ind w:left="720"/>
      <w:contextualSpacing/>
    </w:pPr>
  </w:style>
  <w:style w:type="table" w:styleId="TableGrid">
    <w:name w:val="Table Grid"/>
    <w:basedOn w:val="TableNormal"/>
    <w:uiPriority w:val="59"/>
    <w:rsid w:val="007E2302"/>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ie.creighton@thegl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creighton@theglc.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196D-AB34-47B4-9AEB-7297801A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3.xml><?xml version="1.0" encoding="utf-8"?>
<ds:datastoreItem xmlns:ds="http://schemas.openxmlformats.org/officeDocument/2006/customXml" ds:itemID="{054959E2-9190-45EB-B927-946CDEAE0DA3}">
  <ds:schemaRefs>
    <ds:schemaRef ds:uri="4893dd02-7383-45c5-8ef5-7d64b2dfba0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28d6c19-b72a-44b0-9565-f0f2931ba338"/>
    <ds:schemaRef ds:uri="http://www.w3.org/XML/1998/namespace"/>
    <ds:schemaRef ds:uri="http://purl.org/dc/dcmitype/"/>
  </ds:schemaRefs>
</ds:datastoreItem>
</file>

<file path=customXml/itemProps4.xml><?xml version="1.0" encoding="utf-8"?>
<ds:datastoreItem xmlns:ds="http://schemas.openxmlformats.org/officeDocument/2006/customXml" ds:itemID="{32B32801-55C8-4EDF-BCF4-CD2D6F47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78</TotalTime>
  <Pages>12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Jo Jaffa</cp:lastModifiedBy>
  <cp:revision>10</cp:revision>
  <cp:lastPrinted>2016-07-07T11:11:00Z</cp:lastPrinted>
  <dcterms:created xsi:type="dcterms:W3CDTF">2021-11-25T09:38:00Z</dcterms:created>
  <dcterms:modified xsi:type="dcterms:W3CDTF">2021-11-25T12:48:00Z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