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1" w:rsidRDefault="00323DE3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6063982"/>
            <wp:effectExtent l="0" t="0" r="0" b="0"/>
            <wp:docPr id="1" name="Picture 1" descr="cid:image001.png@01D58356.BA7C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356.BA7CE0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011" w:rsidSect="00323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3"/>
    <w:rsid w:val="00091011"/>
    <w:rsid w:val="003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90E51-833C-44CB-94B9-5556BDC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356.BA7CE0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A6CEB1D3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Shacklady C</dc:creator>
  <cp:keywords/>
  <dc:description/>
  <cp:lastModifiedBy>Shacklady C</cp:lastModifiedBy>
  <cp:revision>1</cp:revision>
  <dcterms:created xsi:type="dcterms:W3CDTF">2019-10-15T11:51:00Z</dcterms:created>
  <dcterms:modified xsi:type="dcterms:W3CDTF">2019-10-15T11:52:00Z</dcterms:modified>
</cp:coreProperties>
</file>