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4B79703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4B797031">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3BE2336" w:rsidR="00F811B8" w:rsidRPr="00E15185" w:rsidRDefault="00535696" w:rsidP="000447BC">
            <w:pPr>
              <w:spacing w:after="0" w:line="240" w:lineRule="auto"/>
              <w:rPr>
                <w:bCs/>
                <w:color w:val="002060"/>
                <w:sz w:val="40"/>
                <w:szCs w:val="40"/>
              </w:rPr>
            </w:pPr>
            <w:r>
              <w:rPr>
                <w:bCs/>
                <w:color w:val="002060"/>
                <w:sz w:val="40"/>
                <w:szCs w:val="40"/>
              </w:rPr>
              <w:t xml:space="preserve">Caretaker </w:t>
            </w:r>
            <w:r w:rsidR="00F37172">
              <w:rPr>
                <w:bCs/>
                <w:color w:val="002060"/>
                <w:sz w:val="40"/>
                <w:szCs w:val="40"/>
              </w:rPr>
              <w:t xml:space="preserve"> </w:t>
            </w:r>
          </w:p>
        </w:tc>
      </w:tr>
      <w:tr w:rsidR="00F811B8" w:rsidRPr="0010324B" w14:paraId="7EC79337" w14:textId="77777777" w:rsidTr="4B797031">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723BBBD" w:rsidR="00F811B8" w:rsidRPr="0010324B" w:rsidRDefault="00EC3352" w:rsidP="00F811B8">
            <w:pPr>
              <w:spacing w:after="0" w:line="240" w:lineRule="auto"/>
              <w:rPr>
                <w:color w:val="002060"/>
                <w:sz w:val="40"/>
                <w:szCs w:val="40"/>
              </w:rPr>
            </w:pPr>
            <w:r>
              <w:rPr>
                <w:color w:val="002060"/>
                <w:sz w:val="40"/>
                <w:szCs w:val="40"/>
              </w:rPr>
              <w:t xml:space="preserve">Unity </w:t>
            </w:r>
            <w:r w:rsidR="00F81917">
              <w:rPr>
                <w:color w:val="002060"/>
                <w:sz w:val="40"/>
                <w:szCs w:val="40"/>
              </w:rPr>
              <w:t>Primary</w:t>
            </w:r>
            <w:r w:rsidR="001756CA">
              <w:rPr>
                <w:color w:val="002060"/>
                <w:sz w:val="40"/>
                <w:szCs w:val="40"/>
              </w:rPr>
              <w:t xml:space="preserve"> Academy</w:t>
            </w:r>
          </w:p>
        </w:tc>
      </w:tr>
      <w:tr w:rsidR="00F811B8" w:rsidRPr="0010324B" w14:paraId="78CABCAE" w14:textId="77777777" w:rsidTr="4B79703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4B79703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01534D35" w:rsidR="004B01C6" w:rsidRDefault="004B01C6" w:rsidP="00C366A9"/>
    <w:p w14:paraId="73C59FE6" w14:textId="77777777" w:rsidR="00084D14" w:rsidRDefault="00084D14"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54D5D"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B5749C1" w:rsidR="007B3022" w:rsidRPr="0010324B" w:rsidRDefault="00EC3352" w:rsidP="0010324B">
            <w:pPr>
              <w:tabs>
                <w:tab w:val="left" w:pos="5078"/>
              </w:tabs>
              <w:spacing w:after="0" w:line="240" w:lineRule="auto"/>
            </w:pPr>
            <w:r>
              <w:t>Katie Mears</w:t>
            </w:r>
            <w:r w:rsidR="00E15185">
              <w:t xml:space="preserve">, School Business Manager </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B82818" w:rsidR="007B3022" w:rsidRPr="00D94538" w:rsidRDefault="00EC3352" w:rsidP="0010324B">
            <w:pPr>
              <w:tabs>
                <w:tab w:val="left" w:pos="5078"/>
              </w:tabs>
              <w:spacing w:after="0" w:line="240" w:lineRule="auto"/>
            </w:pPr>
            <w:r>
              <w:t>manager@unityprimaryacademy.com</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0D06D42" w:rsidR="007B3022" w:rsidRPr="0010324B" w:rsidRDefault="00FB33D4" w:rsidP="00AC39B0">
            <w:pPr>
              <w:tabs>
                <w:tab w:val="left" w:pos="5078"/>
              </w:tabs>
              <w:spacing w:after="0" w:line="240" w:lineRule="auto"/>
            </w:pPr>
            <w:r>
              <w:t>Friday 17</w:t>
            </w:r>
            <w:r w:rsidRPr="00FB33D4">
              <w:rPr>
                <w:vertAlign w:val="superscript"/>
              </w:rPr>
              <w:t>th</w:t>
            </w:r>
            <w:r>
              <w:t xml:space="preserve"> September 2021</w:t>
            </w:r>
            <w:r w:rsidR="00C313C3">
              <w:t xml:space="preserve">, midday </w:t>
            </w:r>
            <w:r w:rsidR="00EC3352" w:rsidRPr="00B22072">
              <w:t xml:space="preserve">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E2D5" w14:textId="77777777" w:rsidR="00166D7E" w:rsidRDefault="00166D7E" w:rsidP="00162358">
      <w:pPr>
        <w:spacing w:after="0" w:line="240" w:lineRule="auto"/>
      </w:pPr>
      <w:r>
        <w:separator/>
      </w:r>
    </w:p>
  </w:endnote>
  <w:endnote w:type="continuationSeparator" w:id="0">
    <w:p w14:paraId="6F13B328" w14:textId="77777777" w:rsidR="00166D7E" w:rsidRDefault="00166D7E" w:rsidP="00162358">
      <w:pPr>
        <w:spacing w:after="0" w:line="240" w:lineRule="auto"/>
      </w:pPr>
      <w:r>
        <w:continuationSeparator/>
      </w:r>
    </w:p>
  </w:endnote>
  <w:endnote w:type="continuationNotice" w:id="1">
    <w:p w14:paraId="0E4872BE" w14:textId="77777777" w:rsidR="00166D7E" w:rsidRDefault="00166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F027" w14:textId="77777777" w:rsidR="00166D7E" w:rsidRDefault="00166D7E" w:rsidP="00162358">
      <w:pPr>
        <w:spacing w:after="0" w:line="240" w:lineRule="auto"/>
      </w:pPr>
      <w:r>
        <w:separator/>
      </w:r>
    </w:p>
  </w:footnote>
  <w:footnote w:type="continuationSeparator" w:id="0">
    <w:p w14:paraId="5EE8AA6E" w14:textId="77777777" w:rsidR="00166D7E" w:rsidRDefault="00166D7E" w:rsidP="00162358">
      <w:pPr>
        <w:spacing w:after="0" w:line="240" w:lineRule="auto"/>
      </w:pPr>
      <w:r>
        <w:continuationSeparator/>
      </w:r>
    </w:p>
  </w:footnote>
  <w:footnote w:type="continuationNotice" w:id="1">
    <w:p w14:paraId="71DA0B89" w14:textId="77777777" w:rsidR="00166D7E" w:rsidRDefault="00166D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84D14"/>
    <w:rsid w:val="00091AA0"/>
    <w:rsid w:val="00095E56"/>
    <w:rsid w:val="000B099E"/>
    <w:rsid w:val="000B5335"/>
    <w:rsid w:val="000E7072"/>
    <w:rsid w:val="0010324B"/>
    <w:rsid w:val="00103504"/>
    <w:rsid w:val="00103A97"/>
    <w:rsid w:val="00110647"/>
    <w:rsid w:val="00114054"/>
    <w:rsid w:val="001148F8"/>
    <w:rsid w:val="00120AFB"/>
    <w:rsid w:val="00150E17"/>
    <w:rsid w:val="00162358"/>
    <w:rsid w:val="00166D7E"/>
    <w:rsid w:val="00167383"/>
    <w:rsid w:val="00170988"/>
    <w:rsid w:val="00173979"/>
    <w:rsid w:val="001756CA"/>
    <w:rsid w:val="00183BB6"/>
    <w:rsid w:val="00183BC8"/>
    <w:rsid w:val="001A057D"/>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90671"/>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35696"/>
    <w:rsid w:val="005531AD"/>
    <w:rsid w:val="00566156"/>
    <w:rsid w:val="005A55DF"/>
    <w:rsid w:val="005C390E"/>
    <w:rsid w:val="005D7C2B"/>
    <w:rsid w:val="005E0346"/>
    <w:rsid w:val="005E2434"/>
    <w:rsid w:val="00604650"/>
    <w:rsid w:val="00634823"/>
    <w:rsid w:val="00650D6C"/>
    <w:rsid w:val="00673CAA"/>
    <w:rsid w:val="006A1379"/>
    <w:rsid w:val="006A55C9"/>
    <w:rsid w:val="006B42AD"/>
    <w:rsid w:val="006D6C48"/>
    <w:rsid w:val="006F00D7"/>
    <w:rsid w:val="00707048"/>
    <w:rsid w:val="00711C8A"/>
    <w:rsid w:val="007160A4"/>
    <w:rsid w:val="007237B9"/>
    <w:rsid w:val="00743BF4"/>
    <w:rsid w:val="007672F2"/>
    <w:rsid w:val="007704C3"/>
    <w:rsid w:val="00781568"/>
    <w:rsid w:val="007854F6"/>
    <w:rsid w:val="00785982"/>
    <w:rsid w:val="00795A35"/>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22072"/>
    <w:rsid w:val="00B3149F"/>
    <w:rsid w:val="00B46271"/>
    <w:rsid w:val="00B73493"/>
    <w:rsid w:val="00B81448"/>
    <w:rsid w:val="00BA10AB"/>
    <w:rsid w:val="00BA1D15"/>
    <w:rsid w:val="00BA605E"/>
    <w:rsid w:val="00BB1D20"/>
    <w:rsid w:val="00BB21C7"/>
    <w:rsid w:val="00BC72D8"/>
    <w:rsid w:val="00BE4B60"/>
    <w:rsid w:val="00C313C3"/>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C3352"/>
    <w:rsid w:val="00EF4AB2"/>
    <w:rsid w:val="00F069D9"/>
    <w:rsid w:val="00F1104A"/>
    <w:rsid w:val="00F14874"/>
    <w:rsid w:val="00F2153F"/>
    <w:rsid w:val="00F35949"/>
    <w:rsid w:val="00F37172"/>
    <w:rsid w:val="00F411F9"/>
    <w:rsid w:val="00F616F6"/>
    <w:rsid w:val="00F74AED"/>
    <w:rsid w:val="00F811B8"/>
    <w:rsid w:val="00F81917"/>
    <w:rsid w:val="00FA7D71"/>
    <w:rsid w:val="00FB24BD"/>
    <w:rsid w:val="00FB33D4"/>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58C60DE0-E9BD-4E27-A569-1DFCB707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8</TotalTime>
  <Pages>7</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Katie Mears</cp:lastModifiedBy>
  <cp:revision>12</cp:revision>
  <dcterms:created xsi:type="dcterms:W3CDTF">2021-04-22T07:51:00Z</dcterms:created>
  <dcterms:modified xsi:type="dcterms:W3CDTF">2021-08-23T12:09:00Z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