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4"/>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0"/>
        <w:gridCol w:w="1260"/>
      </w:tblGrid>
      <w:tr w:rsidR="00E41117" w14:paraId="3B6D3652" w14:textId="77777777" w:rsidTr="009D5484">
        <w:tc>
          <w:tcPr>
            <w:tcW w:w="8820" w:type="dxa"/>
          </w:tcPr>
          <w:p w14:paraId="41A94D81" w14:textId="77777777" w:rsidR="00E41117" w:rsidRDefault="00E41117" w:rsidP="009D5484">
            <w:pPr>
              <w:pStyle w:val="Header"/>
            </w:pPr>
            <w:bookmarkStart w:id="0" w:name="_GoBack"/>
            <w:bookmarkEnd w:id="0"/>
            <w:r w:rsidRPr="004B7E69">
              <w:rPr>
                <w:b/>
                <w:sz w:val="36"/>
                <w:szCs w:val="36"/>
              </w:rPr>
              <w:t>THE KING JOHN SCHOOL</w:t>
            </w:r>
          </w:p>
        </w:tc>
        <w:tc>
          <w:tcPr>
            <w:tcW w:w="1260" w:type="dxa"/>
          </w:tcPr>
          <w:p w14:paraId="170F278E" w14:textId="56EAA884" w:rsidR="00E41117" w:rsidRDefault="00E41117" w:rsidP="009D5484">
            <w:pPr>
              <w:pStyle w:val="Header"/>
              <w:jc w:val="right"/>
            </w:pPr>
            <w:r>
              <w:rPr>
                <w:b/>
                <w:noProof/>
                <w:sz w:val="28"/>
                <w:lang w:eastAsia="en-GB"/>
              </w:rPr>
              <w:drawing>
                <wp:inline distT="0" distB="0" distL="0" distR="0" wp14:anchorId="7C862794" wp14:editId="771760D4">
                  <wp:extent cx="482600" cy="571500"/>
                  <wp:effectExtent l="0" t="0" r="0" b="0"/>
                  <wp:docPr id="4" name="Picture 4" descr="King John L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John Lion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571500"/>
                          </a:xfrm>
                          <a:prstGeom prst="rect">
                            <a:avLst/>
                          </a:prstGeom>
                          <a:noFill/>
                          <a:ln>
                            <a:noFill/>
                          </a:ln>
                        </pic:spPr>
                      </pic:pic>
                    </a:graphicData>
                  </a:graphic>
                </wp:inline>
              </w:drawing>
            </w:r>
          </w:p>
        </w:tc>
      </w:tr>
    </w:tbl>
    <w:p w14:paraId="555139CB" w14:textId="39655EF4" w:rsidR="00B63FE2" w:rsidRDefault="00B63FE2" w:rsidP="00B63FE2">
      <w:pPr>
        <w:rPr>
          <w:b/>
          <w:sz w:val="30"/>
          <w:szCs w:val="30"/>
        </w:rPr>
      </w:pPr>
    </w:p>
    <w:p w14:paraId="00F88804" w14:textId="5986BEF8" w:rsidR="00E41117" w:rsidRPr="00B63FE2" w:rsidRDefault="00E41117" w:rsidP="00E41117">
      <w:pPr>
        <w:jc w:val="center"/>
      </w:pPr>
      <w:r>
        <w:rPr>
          <w:b/>
          <w:sz w:val="30"/>
          <w:szCs w:val="30"/>
        </w:rPr>
        <w:t>Recruitment monitoring form</w:t>
      </w: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3"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4"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5"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6"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72BE4C9B" w14:textId="77777777" w:rsidR="00B61F44" w:rsidRPr="00B63FE2" w:rsidRDefault="00B61F44" w:rsidP="00854FB6">
      <w:pPr>
        <w:ind w:right="-472"/>
      </w:pPr>
    </w:p>
    <w:p w14:paraId="0DB269A0" w14:textId="7099CA8D" w:rsidR="002E7590" w:rsidRPr="002E7590" w:rsidRDefault="00D01499" w:rsidP="008A03B3">
      <w:pPr>
        <w:tabs>
          <w:tab w:val="left" w:pos="-851"/>
        </w:tabs>
        <w:ind w:left="-993" w:firstLine="142"/>
        <w:rPr>
          <w:b/>
        </w:rPr>
      </w:pPr>
      <w:r>
        <w:rPr>
          <w:b/>
        </w:rPr>
        <w:lastRenderedPageBreak/>
        <w:t>4.</w:t>
      </w:r>
      <w:r>
        <w:rPr>
          <w:b/>
        </w:rPr>
        <w:tab/>
      </w:r>
      <w:r w:rsidR="00E41117">
        <w:rPr>
          <w:b/>
        </w:rPr>
        <w:t>S</w:t>
      </w:r>
      <w:r w:rsidR="002E7590" w:rsidRPr="002E7590">
        <w:rPr>
          <w:b/>
        </w:rPr>
        <w:t>EXUAL ORIENTATION</w:t>
      </w:r>
    </w:p>
    <w:p w14:paraId="0B0E26A4" w14:textId="25B797F5" w:rsidR="00B63FE2" w:rsidRPr="00B63FE2" w:rsidRDefault="008A03B3" w:rsidP="00B63FE2">
      <w:r>
        <w:rPr>
          <w:noProof/>
          <w:lang w:eastAsia="en-GB"/>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7"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8"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0"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1"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2"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53"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54"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55"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56"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57"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8"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59"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60"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61"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2"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63"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64"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65"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66"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w:lastRenderedPageBreak/>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67"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68"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69"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70"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71"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72"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73"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74"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75"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76"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77"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78"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headerReference w:type="first" r:id="rId10"/>
      <w:footerReference w:type="first" r:id="rId11"/>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3E24" w14:textId="29B36B0D"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60016"/>
    <w:rsid w:val="00285349"/>
    <w:rsid w:val="002C1687"/>
    <w:rsid w:val="002D20AC"/>
    <w:rsid w:val="002E7590"/>
    <w:rsid w:val="003D1D52"/>
    <w:rsid w:val="003D7709"/>
    <w:rsid w:val="004164DC"/>
    <w:rsid w:val="004B4668"/>
    <w:rsid w:val="004C6272"/>
    <w:rsid w:val="00536195"/>
    <w:rsid w:val="005A0665"/>
    <w:rsid w:val="005A12C3"/>
    <w:rsid w:val="005C443F"/>
    <w:rsid w:val="00674978"/>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B2C44"/>
    <w:rsid w:val="00D01499"/>
    <w:rsid w:val="00D14F03"/>
    <w:rsid w:val="00D56BB1"/>
    <w:rsid w:val="00D66B15"/>
    <w:rsid w:val="00E25DCC"/>
    <w:rsid w:val="00E41117"/>
    <w:rsid w:val="00ED4FE5"/>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20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7A52-7F32-4C5E-8D94-D38E520B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2589DE36</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Tanya Lee</cp:lastModifiedBy>
  <cp:revision>2</cp:revision>
  <cp:lastPrinted>2015-06-25T08:06:00Z</cp:lastPrinted>
  <dcterms:created xsi:type="dcterms:W3CDTF">2018-05-24T14:18:00Z</dcterms:created>
  <dcterms:modified xsi:type="dcterms:W3CDTF">2018-05-24T14:18:00Z</dcterms:modified>
</cp:coreProperties>
</file>