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A6" w:rsidRPr="00F02859" w:rsidRDefault="00F02859" w:rsidP="00F02859">
      <w:pPr>
        <w:spacing w:after="160" w:line="259" w:lineRule="auto"/>
        <w:jc w:val="center"/>
        <w:rPr>
          <w:rFonts w:ascii="Arial" w:hAnsi="Arial" w:cs="Arial"/>
          <w:sz w:val="36"/>
          <w:szCs w:val="36"/>
        </w:rPr>
      </w:pPr>
      <w:r w:rsidRPr="005459B6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6A9941EB" wp14:editId="1482C1B2">
            <wp:simplePos x="0" y="0"/>
            <wp:positionH relativeFrom="column">
              <wp:posOffset>-152400</wp:posOffset>
            </wp:positionH>
            <wp:positionV relativeFrom="paragraph">
              <wp:posOffset>-390525</wp:posOffset>
            </wp:positionV>
            <wp:extent cx="1381125" cy="1019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9B6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9013FB2" wp14:editId="6FF56BAC">
            <wp:simplePos x="0" y="0"/>
            <wp:positionH relativeFrom="column">
              <wp:posOffset>4410075</wp:posOffset>
            </wp:positionH>
            <wp:positionV relativeFrom="paragraph">
              <wp:posOffset>-643890</wp:posOffset>
            </wp:positionV>
            <wp:extent cx="1685402" cy="1419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02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859">
        <w:rPr>
          <w:rFonts w:ascii="Arial" w:hAnsi="Arial" w:cs="Arial"/>
          <w:sz w:val="36"/>
          <w:szCs w:val="36"/>
        </w:rPr>
        <w:t>Thorpedene Primary School</w:t>
      </w:r>
    </w:p>
    <w:p w:rsidR="00F02859" w:rsidRPr="002542A6" w:rsidRDefault="00F02859" w:rsidP="00F02859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School Deputy Manager</w:t>
      </w:r>
    </w:p>
    <w:p w:rsidR="00F02859" w:rsidRDefault="00F02859" w:rsidP="0024293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2542A6" w:rsidRDefault="002542A6" w:rsidP="0024293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542A6">
        <w:rPr>
          <w:rFonts w:ascii="Arial" w:hAnsi="Arial" w:cs="Arial"/>
          <w:sz w:val="24"/>
          <w:szCs w:val="24"/>
        </w:rPr>
        <w:t xml:space="preserve">Little Pirates is an extended school service provided to pupils of Thorpedene </w:t>
      </w:r>
      <w:r w:rsidR="0024293A">
        <w:rPr>
          <w:rFonts w:ascii="Arial" w:hAnsi="Arial" w:cs="Arial"/>
          <w:sz w:val="24"/>
          <w:szCs w:val="24"/>
        </w:rPr>
        <w:t xml:space="preserve">along with pupils of </w:t>
      </w:r>
      <w:r w:rsidRPr="002542A6">
        <w:rPr>
          <w:rFonts w:ascii="Arial" w:hAnsi="Arial" w:cs="Arial"/>
          <w:sz w:val="24"/>
          <w:szCs w:val="24"/>
        </w:rPr>
        <w:t xml:space="preserve">local schools in the area, we run a breakfast and after school club along with a very successful school holiday club that caters for </w:t>
      </w:r>
      <w:r w:rsidR="0024293A">
        <w:rPr>
          <w:rFonts w:ascii="Arial" w:hAnsi="Arial" w:cs="Arial"/>
          <w:sz w:val="24"/>
          <w:szCs w:val="24"/>
        </w:rPr>
        <w:t xml:space="preserve">primary school age </w:t>
      </w:r>
      <w:r w:rsidRPr="002542A6">
        <w:rPr>
          <w:rFonts w:ascii="Arial" w:hAnsi="Arial" w:cs="Arial"/>
          <w:sz w:val="24"/>
          <w:szCs w:val="24"/>
        </w:rPr>
        <w:t xml:space="preserve">children from morning to evening. </w:t>
      </w:r>
    </w:p>
    <w:p w:rsidR="0024293A" w:rsidRDefault="0024293A" w:rsidP="002542A6">
      <w:pPr>
        <w:spacing w:after="160" w:line="259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clubs run as follows: </w:t>
      </w:r>
    </w:p>
    <w:p w:rsidR="0024293A" w:rsidRDefault="0024293A" w:rsidP="002542A6">
      <w:pPr>
        <w:spacing w:after="160" w:line="259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Breakfast Club 7:30am to 9:00am (term time)</w:t>
      </w:r>
    </w:p>
    <w:p w:rsidR="0024293A" w:rsidRDefault="0024293A" w:rsidP="002542A6">
      <w:pPr>
        <w:spacing w:after="160" w:line="259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School Club 3:15pm to 6:15pm (term time)</w:t>
      </w:r>
    </w:p>
    <w:p w:rsidR="0024293A" w:rsidRPr="002542A6" w:rsidRDefault="0024293A" w:rsidP="002542A6">
      <w:pPr>
        <w:spacing w:after="160" w:line="259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Club 7:30am to 6:15pm (daily during school holidays)</w:t>
      </w:r>
    </w:p>
    <w:p w:rsidR="002542A6" w:rsidRDefault="002542A6" w:rsidP="00734BC7">
      <w:pPr>
        <w:rPr>
          <w:rFonts w:ascii="Arial" w:hAnsi="Arial" w:cs="Arial"/>
          <w:sz w:val="24"/>
          <w:szCs w:val="24"/>
        </w:rPr>
      </w:pPr>
    </w:p>
    <w:p w:rsidR="008D1655" w:rsidRDefault="00734BC7" w:rsidP="0073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to appoint an enthusiastic and well organised </w:t>
      </w:r>
      <w:r w:rsidR="008D1655">
        <w:rPr>
          <w:rFonts w:ascii="Arial" w:hAnsi="Arial" w:cs="Arial"/>
          <w:sz w:val="24"/>
          <w:szCs w:val="24"/>
        </w:rPr>
        <w:t>Extended School</w:t>
      </w:r>
      <w:r>
        <w:rPr>
          <w:rFonts w:ascii="Arial" w:hAnsi="Arial" w:cs="Arial"/>
          <w:sz w:val="24"/>
          <w:szCs w:val="24"/>
        </w:rPr>
        <w:t xml:space="preserve"> </w:t>
      </w:r>
      <w:r w:rsidR="008D1655">
        <w:rPr>
          <w:rFonts w:ascii="Arial" w:hAnsi="Arial" w:cs="Arial"/>
          <w:sz w:val="24"/>
          <w:szCs w:val="24"/>
        </w:rPr>
        <w:t xml:space="preserve">Deputy Manager </w:t>
      </w:r>
      <w:r>
        <w:rPr>
          <w:rFonts w:ascii="Arial" w:hAnsi="Arial" w:cs="Arial"/>
          <w:sz w:val="24"/>
          <w:szCs w:val="24"/>
        </w:rPr>
        <w:t>to join our friendly primary school</w:t>
      </w:r>
      <w:r w:rsidR="0024293A">
        <w:rPr>
          <w:rFonts w:ascii="Arial" w:hAnsi="Arial" w:cs="Arial"/>
          <w:sz w:val="24"/>
          <w:szCs w:val="24"/>
        </w:rPr>
        <w:t>, due to the success of the club we have created this new post for the right candidate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34BC7" w:rsidRDefault="00734BC7" w:rsidP="0073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Duties will include </w:t>
      </w:r>
      <w:r w:rsidR="008D1655">
        <w:rPr>
          <w:rFonts w:ascii="Arial" w:hAnsi="Arial" w:cs="Arial"/>
          <w:sz w:val="24"/>
          <w:szCs w:val="24"/>
        </w:rPr>
        <w:t xml:space="preserve">deputising in the </w:t>
      </w:r>
      <w:r w:rsidR="0024293A">
        <w:rPr>
          <w:rFonts w:ascii="Arial" w:hAnsi="Arial" w:cs="Arial"/>
          <w:sz w:val="24"/>
          <w:szCs w:val="24"/>
        </w:rPr>
        <w:t>managers’</w:t>
      </w:r>
      <w:r w:rsidR="008D1655">
        <w:rPr>
          <w:rFonts w:ascii="Arial" w:hAnsi="Arial" w:cs="Arial"/>
          <w:sz w:val="24"/>
          <w:szCs w:val="24"/>
        </w:rPr>
        <w:t xml:space="preserve"> absence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AAA" w:rsidRDefault="00884AAA" w:rsidP="0073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required to work during the </w:t>
      </w:r>
      <w:r w:rsidR="00713703">
        <w:rPr>
          <w:rFonts w:ascii="Arial" w:hAnsi="Arial" w:cs="Arial"/>
          <w:sz w:val="24"/>
          <w:szCs w:val="24"/>
        </w:rPr>
        <w:t xml:space="preserve">school holidays, including half terms and the </w:t>
      </w:r>
      <w:r>
        <w:rPr>
          <w:rFonts w:ascii="Arial" w:hAnsi="Arial" w:cs="Arial"/>
          <w:sz w:val="24"/>
          <w:szCs w:val="24"/>
        </w:rPr>
        <w:t>summer holiday</w:t>
      </w:r>
    </w:p>
    <w:p w:rsidR="00734BC7" w:rsidRDefault="00734BC7" w:rsidP="00734BC7">
      <w:pPr>
        <w:rPr>
          <w:rFonts w:ascii="Arial" w:hAnsi="Arial" w:cs="Arial"/>
          <w:sz w:val="24"/>
          <w:szCs w:val="24"/>
        </w:rPr>
      </w:pPr>
    </w:p>
    <w:p w:rsidR="00734BC7" w:rsidRDefault="00734BC7" w:rsidP="0073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successful candidate will: </w:t>
      </w:r>
    </w:p>
    <w:p w:rsidR="00734BC7" w:rsidRDefault="00734BC7" w:rsidP="00734BC7">
      <w:pPr>
        <w:rPr>
          <w:rFonts w:ascii="Arial" w:hAnsi="Arial" w:cs="Arial"/>
          <w:sz w:val="24"/>
          <w:szCs w:val="24"/>
        </w:rPr>
      </w:pPr>
    </w:p>
    <w:p w:rsidR="00734BC7" w:rsidRDefault="00734BC7" w:rsidP="00734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honest, reliable, hard-working and abl</w:t>
      </w:r>
      <w:r w:rsidR="005C715A">
        <w:rPr>
          <w:rFonts w:ascii="Arial" w:hAnsi="Arial" w:cs="Arial"/>
          <w:sz w:val="24"/>
          <w:szCs w:val="24"/>
        </w:rPr>
        <w:t>e to use their own initiative.</w:t>
      </w:r>
    </w:p>
    <w:p w:rsidR="00734BC7" w:rsidRDefault="00AB5485" w:rsidP="00734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excellent organisation skills </w:t>
      </w:r>
    </w:p>
    <w:p w:rsidR="00734BC7" w:rsidRDefault="00734BC7" w:rsidP="00734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willing to undertake relevant training </w:t>
      </w:r>
      <w:r w:rsidR="0024293A">
        <w:rPr>
          <w:rFonts w:ascii="Arial" w:hAnsi="Arial" w:cs="Arial"/>
          <w:sz w:val="24"/>
          <w:szCs w:val="24"/>
        </w:rPr>
        <w:t>appropriate</w:t>
      </w:r>
      <w:r w:rsidR="005C715A">
        <w:rPr>
          <w:rFonts w:ascii="Arial" w:hAnsi="Arial" w:cs="Arial"/>
          <w:sz w:val="24"/>
          <w:szCs w:val="24"/>
        </w:rPr>
        <w:t xml:space="preserve"> with the post</w:t>
      </w:r>
    </w:p>
    <w:p w:rsidR="00734BC7" w:rsidRDefault="00AB5485" w:rsidP="00734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of a happy disposition and willing to interact with the children</w:t>
      </w:r>
    </w:p>
    <w:p w:rsidR="00AB5485" w:rsidRDefault="0024293A" w:rsidP="002429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293A">
        <w:rPr>
          <w:rFonts w:ascii="Arial" w:hAnsi="Arial" w:cs="Arial"/>
          <w:sz w:val="24"/>
          <w:szCs w:val="24"/>
        </w:rPr>
        <w:t xml:space="preserve">Hold a valid level 3 </w:t>
      </w:r>
      <w:r w:rsidR="00713703">
        <w:rPr>
          <w:rFonts w:ascii="Arial" w:hAnsi="Arial" w:cs="Arial"/>
          <w:sz w:val="24"/>
          <w:szCs w:val="24"/>
        </w:rPr>
        <w:t xml:space="preserve">(minimum) </w:t>
      </w:r>
      <w:r w:rsidRPr="0024293A">
        <w:rPr>
          <w:rFonts w:ascii="Arial" w:hAnsi="Arial" w:cs="Arial"/>
          <w:sz w:val="24"/>
          <w:szCs w:val="24"/>
        </w:rPr>
        <w:t>childc</w:t>
      </w:r>
      <w:r>
        <w:rPr>
          <w:rFonts w:ascii="Arial" w:hAnsi="Arial" w:cs="Arial"/>
          <w:sz w:val="24"/>
          <w:szCs w:val="24"/>
        </w:rPr>
        <w:t xml:space="preserve">are qualification or equivalent. </w:t>
      </w:r>
    </w:p>
    <w:p w:rsidR="0024293A" w:rsidRDefault="0024293A" w:rsidP="002429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Aid certificate desirable but will be provided. </w:t>
      </w:r>
    </w:p>
    <w:p w:rsidR="0024293A" w:rsidRPr="0024293A" w:rsidRDefault="0024293A" w:rsidP="0024293A">
      <w:pPr>
        <w:pStyle w:val="ListParagraph"/>
        <w:rPr>
          <w:rFonts w:ascii="Arial" w:hAnsi="Arial" w:cs="Arial"/>
          <w:sz w:val="24"/>
          <w:szCs w:val="24"/>
        </w:rPr>
      </w:pPr>
    </w:p>
    <w:p w:rsidR="00AB5485" w:rsidRDefault="00734BC7" w:rsidP="0073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contract is for </w:t>
      </w:r>
      <w:r w:rsidR="0024293A">
        <w:rPr>
          <w:rFonts w:ascii="Arial" w:hAnsi="Arial" w:cs="Arial"/>
          <w:sz w:val="24"/>
          <w:szCs w:val="24"/>
        </w:rPr>
        <w:t xml:space="preserve">circa 20 to 25 </w:t>
      </w:r>
      <w:r>
        <w:rPr>
          <w:rFonts w:ascii="Arial" w:hAnsi="Arial" w:cs="Arial"/>
          <w:sz w:val="24"/>
          <w:szCs w:val="24"/>
        </w:rPr>
        <w:t>hours per week, 52 weeks per year</w:t>
      </w:r>
      <w:r w:rsidR="0024293A">
        <w:rPr>
          <w:rFonts w:ascii="Arial" w:hAnsi="Arial" w:cs="Arial"/>
          <w:sz w:val="24"/>
          <w:szCs w:val="24"/>
        </w:rPr>
        <w:t>. T</w:t>
      </w:r>
      <w:r w:rsidR="00AB5485">
        <w:rPr>
          <w:rFonts w:ascii="Arial" w:hAnsi="Arial" w:cs="Arial"/>
          <w:sz w:val="24"/>
          <w:szCs w:val="24"/>
        </w:rPr>
        <w:t xml:space="preserve">he working pattern will be discussed </w:t>
      </w:r>
      <w:r w:rsidR="0024293A">
        <w:rPr>
          <w:rFonts w:ascii="Arial" w:hAnsi="Arial" w:cs="Arial"/>
          <w:sz w:val="24"/>
          <w:szCs w:val="24"/>
        </w:rPr>
        <w:t xml:space="preserve">and negotiated </w:t>
      </w:r>
      <w:r w:rsidR="00AB5485">
        <w:rPr>
          <w:rFonts w:ascii="Arial" w:hAnsi="Arial" w:cs="Arial"/>
          <w:sz w:val="24"/>
          <w:szCs w:val="24"/>
        </w:rPr>
        <w:t>at interview</w:t>
      </w:r>
      <w:r w:rsidR="0024293A">
        <w:rPr>
          <w:rFonts w:ascii="Arial" w:hAnsi="Arial" w:cs="Arial"/>
          <w:sz w:val="24"/>
          <w:szCs w:val="24"/>
        </w:rPr>
        <w:t xml:space="preserve">. You will be entitled to 28 days paid holiday </w:t>
      </w:r>
      <w:r w:rsidR="00884AAA">
        <w:rPr>
          <w:rFonts w:ascii="Arial" w:hAnsi="Arial" w:cs="Arial"/>
          <w:sz w:val="24"/>
          <w:szCs w:val="24"/>
        </w:rPr>
        <w:t>(which</w:t>
      </w:r>
      <w:r w:rsidR="000E4F8F">
        <w:rPr>
          <w:rFonts w:ascii="Arial" w:hAnsi="Arial" w:cs="Arial"/>
          <w:sz w:val="24"/>
          <w:szCs w:val="24"/>
        </w:rPr>
        <w:t xml:space="preserve"> </w:t>
      </w:r>
      <w:r w:rsidR="00713703">
        <w:rPr>
          <w:rFonts w:ascii="Arial" w:hAnsi="Arial" w:cs="Arial"/>
          <w:sz w:val="24"/>
          <w:szCs w:val="24"/>
        </w:rPr>
        <w:t>should</w:t>
      </w:r>
      <w:r w:rsidR="000E4F8F">
        <w:rPr>
          <w:rFonts w:ascii="Arial" w:hAnsi="Arial" w:cs="Arial"/>
          <w:sz w:val="24"/>
          <w:szCs w:val="24"/>
        </w:rPr>
        <w:t xml:space="preserve"> be taken during term time) including bank</w:t>
      </w:r>
      <w:r w:rsidR="0024293A">
        <w:rPr>
          <w:rFonts w:ascii="Arial" w:hAnsi="Arial" w:cs="Arial"/>
          <w:sz w:val="24"/>
          <w:szCs w:val="24"/>
        </w:rPr>
        <w:t xml:space="preserve"> holidays.  </w:t>
      </w:r>
    </w:p>
    <w:p w:rsidR="00734BC7" w:rsidRDefault="00734BC7" w:rsidP="00734BC7">
      <w:pPr>
        <w:rPr>
          <w:rFonts w:ascii="Arial" w:hAnsi="Arial" w:cs="Arial"/>
          <w:sz w:val="24"/>
          <w:szCs w:val="24"/>
        </w:rPr>
      </w:pPr>
    </w:p>
    <w:p w:rsidR="00734BC7" w:rsidRDefault="00B12965" w:rsidP="0073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Salary: </w:t>
      </w:r>
      <w:r w:rsidR="00F02859">
        <w:rPr>
          <w:rFonts w:ascii="Arial" w:hAnsi="Arial" w:cs="Arial"/>
          <w:sz w:val="24"/>
          <w:szCs w:val="24"/>
        </w:rPr>
        <w:t>L</w:t>
      </w:r>
      <w:r w:rsidR="00AB5485">
        <w:rPr>
          <w:rFonts w:ascii="Arial" w:hAnsi="Arial" w:cs="Arial"/>
          <w:sz w:val="24"/>
          <w:szCs w:val="24"/>
        </w:rPr>
        <w:t xml:space="preserve">evel </w:t>
      </w:r>
      <w:r>
        <w:rPr>
          <w:rFonts w:ascii="Arial" w:hAnsi="Arial" w:cs="Arial"/>
          <w:sz w:val="24"/>
          <w:szCs w:val="24"/>
        </w:rPr>
        <w:t>5</w:t>
      </w:r>
      <w:r w:rsidR="00734BC7">
        <w:rPr>
          <w:rFonts w:ascii="Arial" w:hAnsi="Arial" w:cs="Arial"/>
          <w:sz w:val="24"/>
          <w:szCs w:val="24"/>
        </w:rPr>
        <w:t xml:space="preserve"> £</w:t>
      </w:r>
      <w:r>
        <w:rPr>
          <w:rFonts w:ascii="Arial" w:hAnsi="Arial" w:cs="Arial"/>
          <w:sz w:val="24"/>
          <w:szCs w:val="24"/>
        </w:rPr>
        <w:t xml:space="preserve">17,772 </w:t>
      </w:r>
      <w:r w:rsidR="00734BC7">
        <w:rPr>
          <w:rFonts w:ascii="Arial" w:hAnsi="Arial" w:cs="Arial"/>
          <w:sz w:val="24"/>
          <w:szCs w:val="24"/>
        </w:rPr>
        <w:t>to £</w:t>
      </w:r>
      <w:r>
        <w:rPr>
          <w:rFonts w:ascii="Arial" w:hAnsi="Arial" w:cs="Arial"/>
          <w:sz w:val="24"/>
          <w:szCs w:val="24"/>
        </w:rPr>
        <w:t xml:space="preserve">20,661 (pro rata) </w:t>
      </w:r>
      <w:r w:rsidR="00734BC7">
        <w:rPr>
          <w:rFonts w:ascii="Arial" w:hAnsi="Arial" w:cs="Arial"/>
          <w:sz w:val="24"/>
          <w:szCs w:val="24"/>
        </w:rPr>
        <w:t xml:space="preserve">depending on experience. </w:t>
      </w:r>
    </w:p>
    <w:p w:rsidR="00734BC7" w:rsidRDefault="00734BC7" w:rsidP="00734BC7">
      <w:pPr>
        <w:rPr>
          <w:rFonts w:ascii="Arial" w:hAnsi="Arial" w:cs="Arial"/>
          <w:sz w:val="24"/>
          <w:szCs w:val="24"/>
        </w:rPr>
      </w:pPr>
    </w:p>
    <w:p w:rsidR="00AB5485" w:rsidRDefault="00734BC7" w:rsidP="00734BC7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Visits to the school are most welcome. For an application pack </w:t>
      </w:r>
      <w:r w:rsidR="00AB548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lease contact Kelly O’Brien, 01702 582225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fhr@thorpedene.southend.sch.uk</w:t>
        </w:r>
      </w:hyperlink>
      <w:r w:rsidR="00AB5485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734BC7" w:rsidRPr="00AB5485" w:rsidRDefault="00AB5485" w:rsidP="0073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arrange </w:t>
      </w:r>
      <w:r w:rsidRPr="00AB5485">
        <w:rPr>
          <w:rFonts w:ascii="Arial" w:hAnsi="Arial" w:cs="Arial"/>
          <w:sz w:val="24"/>
          <w:szCs w:val="24"/>
        </w:rPr>
        <w:t>a visit please contact Karen Scanes the Extended School Manager directly on 07890 185735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B5485" w:rsidRDefault="00AB5485" w:rsidP="00734BC7">
      <w:pPr>
        <w:rPr>
          <w:rFonts w:ascii="Arial" w:hAnsi="Arial" w:cs="Arial"/>
          <w:sz w:val="24"/>
          <w:szCs w:val="24"/>
        </w:rPr>
      </w:pPr>
    </w:p>
    <w:p w:rsidR="00734BC7" w:rsidRDefault="00734BC7" w:rsidP="00734BC7">
      <w:pPr>
        <w:rPr>
          <w:rFonts w:ascii="Arial" w:hAnsi="Arial" w:cs="Arial"/>
          <w:sz w:val="24"/>
          <w:szCs w:val="24"/>
        </w:rPr>
      </w:pPr>
    </w:p>
    <w:p w:rsidR="00734BC7" w:rsidRDefault="00734BC7" w:rsidP="0073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</w:t>
      </w:r>
      <w:r w:rsidR="0024293A">
        <w:rPr>
          <w:rFonts w:ascii="Arial" w:hAnsi="Arial" w:cs="Arial"/>
          <w:sz w:val="24"/>
          <w:szCs w:val="24"/>
        </w:rPr>
        <w:t xml:space="preserve">: </w:t>
      </w:r>
      <w:r w:rsidR="00713703">
        <w:rPr>
          <w:rFonts w:ascii="Arial" w:hAnsi="Arial" w:cs="Arial"/>
          <w:sz w:val="24"/>
          <w:szCs w:val="24"/>
        </w:rPr>
        <w:t>Friday 11</w:t>
      </w:r>
      <w:r w:rsidR="00713703" w:rsidRPr="00713703">
        <w:rPr>
          <w:rFonts w:ascii="Arial" w:hAnsi="Arial" w:cs="Arial"/>
          <w:sz w:val="24"/>
          <w:szCs w:val="24"/>
          <w:vertAlign w:val="superscript"/>
        </w:rPr>
        <w:t>th</w:t>
      </w:r>
      <w:r w:rsidR="00713703">
        <w:rPr>
          <w:rFonts w:ascii="Arial" w:hAnsi="Arial" w:cs="Arial"/>
          <w:sz w:val="24"/>
          <w:szCs w:val="24"/>
        </w:rPr>
        <w:t xml:space="preserve"> January 2019</w:t>
      </w:r>
    </w:p>
    <w:p w:rsidR="00734BC7" w:rsidRDefault="00734BC7" w:rsidP="00734BC7">
      <w:pPr>
        <w:rPr>
          <w:rFonts w:ascii="Arial" w:hAnsi="Arial" w:cs="Arial"/>
          <w:sz w:val="24"/>
          <w:szCs w:val="24"/>
        </w:rPr>
      </w:pPr>
    </w:p>
    <w:p w:rsidR="00734BC7" w:rsidRDefault="0024293A" w:rsidP="0073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Interviews: week commencing </w:t>
      </w:r>
      <w:r w:rsidR="00713703">
        <w:rPr>
          <w:rFonts w:ascii="Arial" w:hAnsi="Arial" w:cs="Arial"/>
          <w:sz w:val="24"/>
          <w:szCs w:val="24"/>
        </w:rPr>
        <w:t>14</w:t>
      </w:r>
      <w:r w:rsidR="00713703" w:rsidRPr="00713703">
        <w:rPr>
          <w:rFonts w:ascii="Arial" w:hAnsi="Arial" w:cs="Arial"/>
          <w:sz w:val="24"/>
          <w:szCs w:val="24"/>
          <w:vertAlign w:val="superscript"/>
        </w:rPr>
        <w:t>th</w:t>
      </w:r>
      <w:r w:rsidR="00713703">
        <w:rPr>
          <w:rFonts w:ascii="Arial" w:hAnsi="Arial" w:cs="Arial"/>
          <w:sz w:val="24"/>
          <w:szCs w:val="24"/>
        </w:rPr>
        <w:t xml:space="preserve"> January 2019 </w:t>
      </w:r>
      <w:bookmarkStart w:id="0" w:name="_GoBack"/>
      <w:bookmarkEnd w:id="0"/>
    </w:p>
    <w:p w:rsidR="008D1655" w:rsidRDefault="008D1655"/>
    <w:sectPr w:rsidR="008D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33B0"/>
    <w:multiLevelType w:val="hybridMultilevel"/>
    <w:tmpl w:val="345AF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C7"/>
    <w:rsid w:val="000256D4"/>
    <w:rsid w:val="00095969"/>
    <w:rsid w:val="000E4F8F"/>
    <w:rsid w:val="00126B0C"/>
    <w:rsid w:val="001F56D5"/>
    <w:rsid w:val="0024293A"/>
    <w:rsid w:val="002542A6"/>
    <w:rsid w:val="005C715A"/>
    <w:rsid w:val="006F6DA8"/>
    <w:rsid w:val="00713703"/>
    <w:rsid w:val="00734BC7"/>
    <w:rsid w:val="00827032"/>
    <w:rsid w:val="00884AAA"/>
    <w:rsid w:val="008D1655"/>
    <w:rsid w:val="008F7EA8"/>
    <w:rsid w:val="00AB5485"/>
    <w:rsid w:val="00B12965"/>
    <w:rsid w:val="00BD7B2F"/>
    <w:rsid w:val="00D322D9"/>
    <w:rsid w:val="00F0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BC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34B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BC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34B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r@thorpedene.southend.sch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99441BD8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Trumble</dc:creator>
  <cp:lastModifiedBy>Kate Moneypenny</cp:lastModifiedBy>
  <cp:revision>2</cp:revision>
  <cp:lastPrinted>2018-03-08T15:58:00Z</cp:lastPrinted>
  <dcterms:created xsi:type="dcterms:W3CDTF">2018-12-10T17:02:00Z</dcterms:created>
  <dcterms:modified xsi:type="dcterms:W3CDTF">2018-12-10T17:02:00Z</dcterms:modified>
</cp:coreProperties>
</file>