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9" w:rsidRPr="00F52849" w:rsidRDefault="004A2D73" w:rsidP="00F52849">
      <w:pPr>
        <w:pStyle w:val="Title"/>
        <w:jc w:val="left"/>
        <w:rPr>
          <w:color w:val="auto"/>
          <w:szCs w:val="48"/>
          <w:u w:val="single"/>
        </w:rPr>
      </w:pPr>
      <w:r w:rsidRPr="004A2D73">
        <w:rPr>
          <w:noProof/>
          <w:color w:val="auto"/>
          <w:szCs w:val="48"/>
          <w:lang w:eastAsia="en-GB"/>
        </w:rPr>
        <w:t xml:space="preserve"> </w:t>
      </w:r>
      <w:r w:rsidRPr="004A2D73">
        <w:rPr>
          <w:noProof/>
          <w:color w:val="auto"/>
          <w:szCs w:val="48"/>
          <w:lang w:eastAsia="en-GB"/>
        </w:rPr>
        <w:drawing>
          <wp:inline distT="0" distB="0" distL="0" distR="0">
            <wp:extent cx="635000"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pingForestTru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r w:rsidR="00F52849" w:rsidRPr="00F52849">
        <w:rPr>
          <w:color w:val="auto"/>
          <w:szCs w:val="48"/>
          <w:u w:val="single"/>
        </w:rPr>
        <w:t>Epping Forest Schools Partnership Trust</w:t>
      </w:r>
    </w:p>
    <w:p w:rsidR="00F52849" w:rsidRPr="00F52849" w:rsidRDefault="004A2D73" w:rsidP="00F52849">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222F2AAB" wp14:editId="068495C0">
                <wp:simplePos x="0" y="0"/>
                <wp:positionH relativeFrom="margin">
                  <wp:posOffset>278765</wp:posOffset>
                </wp:positionH>
                <wp:positionV relativeFrom="paragraph">
                  <wp:posOffset>302895</wp:posOffset>
                </wp:positionV>
                <wp:extent cx="6000750" cy="704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000750" cy="7048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p w:rsidR="004A2D73" w:rsidRDefault="004A2D73" w:rsidP="00C95640">
                            <w:pPr>
                              <w:pStyle w:val="NoSpacing"/>
                              <w:jc w:val="center"/>
                              <w:rPr>
                                <w:rFonts w:ascii="Arial" w:hAnsi="Arial" w:cs="Arial"/>
                                <w:b/>
                                <w:color w:val="000000" w:themeColor="text1"/>
                                <w:sz w:val="36"/>
                                <w:szCs w:val="36"/>
                              </w:rPr>
                            </w:pPr>
                            <w:r>
                              <w:rPr>
                                <w:rFonts w:ascii="Arial" w:hAnsi="Arial" w:cs="Arial"/>
                                <w:b/>
                                <w:color w:val="000000" w:themeColor="text1"/>
                                <w:sz w:val="36"/>
                                <w:szCs w:val="36"/>
                              </w:rPr>
                              <w:t>SEN LSA</w:t>
                            </w:r>
                            <w:r w:rsidR="000F6319">
                              <w:rPr>
                                <w:rFonts w:ascii="Arial" w:hAnsi="Arial" w:cs="Arial"/>
                                <w:b/>
                                <w:color w:val="000000" w:themeColor="text1"/>
                                <w:sz w:val="36"/>
                                <w:szCs w:val="36"/>
                              </w:rPr>
                              <w:t xml:space="preserve"> High Beech C of E Primary School</w:t>
                            </w:r>
                          </w:p>
                          <w:p w:rsidR="004A2D73" w:rsidRPr="00C95640" w:rsidRDefault="004A2D73" w:rsidP="00C95640">
                            <w:pPr>
                              <w:pStyle w:val="NoSpacing"/>
                              <w:jc w:val="center"/>
                              <w:rPr>
                                <w:rFonts w:ascii="Arial" w:hAnsi="Arial" w:cs="Arial"/>
                                <w:b/>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F2AAB" id="Rounded Rectangle 5" o:spid="_x0000_s1026" style="position:absolute;margin-left:21.95pt;margin-top:23.85pt;width:47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" fillcolor="white [3201]" strokecolor="black [3200]" strokeweight="2pt">
                <v:textbox>
                  <w:txbxContent>
                    <w:p w:rsid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p w:rsidR="004A2D73" w:rsidRDefault="004A2D73" w:rsidP="00C95640">
                      <w:pPr>
                        <w:pStyle w:val="NoSpacing"/>
                        <w:jc w:val="center"/>
                        <w:rPr>
                          <w:rFonts w:ascii="Arial" w:hAnsi="Arial" w:cs="Arial"/>
                          <w:b/>
                          <w:color w:val="000000" w:themeColor="text1"/>
                          <w:sz w:val="36"/>
                          <w:szCs w:val="36"/>
                        </w:rPr>
                      </w:pPr>
                      <w:r>
                        <w:rPr>
                          <w:rFonts w:ascii="Arial" w:hAnsi="Arial" w:cs="Arial"/>
                          <w:b/>
                          <w:color w:val="000000" w:themeColor="text1"/>
                          <w:sz w:val="36"/>
                          <w:szCs w:val="36"/>
                        </w:rPr>
                        <w:t>SEN LSA</w:t>
                      </w:r>
                      <w:r w:rsidR="000F6319">
                        <w:rPr>
                          <w:rFonts w:ascii="Arial" w:hAnsi="Arial" w:cs="Arial"/>
                          <w:b/>
                          <w:color w:val="000000" w:themeColor="text1"/>
                          <w:sz w:val="36"/>
                          <w:szCs w:val="36"/>
                        </w:rPr>
                        <w:t xml:space="preserve"> High Beech C of E Primary School</w:t>
                      </w:r>
                    </w:p>
                    <w:p w:rsidR="004A2D73" w:rsidRPr="00C95640" w:rsidRDefault="004A2D73" w:rsidP="00C95640">
                      <w:pPr>
                        <w:pStyle w:val="NoSpacing"/>
                        <w:jc w:val="center"/>
                        <w:rPr>
                          <w:rFonts w:ascii="Arial" w:hAnsi="Arial" w:cs="Arial"/>
                          <w:b/>
                          <w:color w:val="000000" w:themeColor="text1"/>
                          <w:sz w:val="36"/>
                          <w:szCs w:val="36"/>
                        </w:rPr>
                      </w:pPr>
                    </w:p>
                  </w:txbxContent>
                </v:textbox>
                <w10:wrap anchorx="margin"/>
              </v:roundrect>
            </w:pict>
          </mc:Fallback>
        </mc:AlternateContent>
      </w:r>
      <w:r>
        <w:t xml:space="preserve">                 </w:t>
      </w:r>
      <w:r w:rsidR="00126D13">
        <w:t>Unlocking the Potential</w:t>
      </w:r>
      <w:r w:rsidR="00F52849" w:rsidRPr="00F52849">
        <w:t xml:space="preserve"> of Collaboration </w:t>
      </w:r>
    </w:p>
    <w:p w:rsidR="00F52849" w:rsidRDefault="00F52849" w:rsidP="00D84C7C">
      <w:pPr>
        <w:tabs>
          <w:tab w:val="left" w:pos="3402"/>
          <w:tab w:val="left" w:pos="9072"/>
        </w:tabs>
        <w:spacing w:after="0" w:line="240" w:lineRule="auto"/>
      </w:pPr>
    </w:p>
    <w:p w:rsidR="00EB573D" w:rsidRDefault="00EB573D" w:rsidP="00D84C7C">
      <w:pPr>
        <w:tabs>
          <w:tab w:val="left" w:pos="3402"/>
          <w:tab w:val="left" w:pos="9072"/>
        </w:tabs>
        <w:spacing w:after="0" w:line="240" w:lineRule="auto"/>
      </w:pPr>
    </w:p>
    <w:p w:rsidR="00C95640" w:rsidRDefault="00C95640" w:rsidP="00B458F2">
      <w:pPr>
        <w:tabs>
          <w:tab w:val="left" w:pos="3402"/>
        </w:tabs>
        <w:spacing w:after="0" w:line="240" w:lineRule="auto"/>
      </w:pPr>
    </w:p>
    <w:p w:rsidR="00C95640" w:rsidRPr="00C95640" w:rsidRDefault="000F6319" w:rsidP="00C95640">
      <w:r>
        <w:rPr>
          <w:noProof/>
          <w:lang w:eastAsia="en-GB"/>
        </w:rPr>
        <mc:AlternateContent>
          <mc:Choice Requires="wps">
            <w:drawing>
              <wp:anchor distT="0" distB="0" distL="114300" distR="114300" simplePos="0" relativeHeight="251666432" behindDoc="0" locked="0" layoutInCell="1" allowOverlap="1" wp14:anchorId="0621D9B3" wp14:editId="5BA96AA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1D9B3"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137796</wp:posOffset>
                </wp:positionV>
                <wp:extent cx="6638924" cy="46990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469900"/>
                        </a:xfrm>
                        <a:prstGeom prst="rect">
                          <a:avLst/>
                        </a:prstGeom>
                        <a:solidFill>
                          <a:schemeClr val="bg1"/>
                        </a:solidFill>
                        <a:ln w="9525">
                          <a:solidFill>
                            <a:schemeClr val="bg1"/>
                          </a:solidFill>
                          <a:miter lim="800000"/>
                          <a:headEnd/>
                          <a:tailEnd/>
                        </a:ln>
                      </wps:spPr>
                      <wps:txbx>
                        <w:txbxContent>
                          <w:p w:rsidR="00C95640" w:rsidRPr="004A2D73" w:rsidRDefault="00C95640" w:rsidP="00F52849">
                            <w:pPr>
                              <w:rPr>
                                <w:b/>
                              </w:rPr>
                            </w:pPr>
                            <w:r>
                              <w:t>Please return your completed application form to:</w:t>
                            </w:r>
                            <w:r w:rsidR="00F52849">
                              <w:t xml:space="preserve"> </w:t>
                            </w:r>
                            <w:r w:rsidR="004A2D73" w:rsidRPr="004A2D73">
                              <w:rPr>
                                <w:b/>
                              </w:rPr>
                              <w:t>admin@highbeechschool.org.uk</w:t>
                            </w:r>
                          </w:p>
                          <w:p w:rsidR="00AB7F1B" w:rsidRPr="00AB7F1B" w:rsidRDefault="00AB7F1B" w:rsidP="00AB7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85pt;width:522.7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" fillcolor="white [3212]" strokecolor="white [3212]">
                <v:textbox>
                  <w:txbxContent>
                    <w:p w:rsidR="00C95640" w:rsidRPr="004A2D73" w:rsidRDefault="00C95640" w:rsidP="00F52849">
                      <w:pPr>
                        <w:rPr>
                          <w:b/>
                        </w:rPr>
                      </w:pPr>
                      <w:r>
                        <w:t>Please return your completed application form to:</w:t>
                      </w:r>
                      <w:r w:rsidR="00F52849">
                        <w:t xml:space="preserve"> </w:t>
                      </w:r>
                      <w:r w:rsidR="004A2D73" w:rsidRPr="004A2D73">
                        <w:rPr>
                          <w:b/>
                        </w:rPr>
                        <w:t>admin@highbeechschool.org.uk</w:t>
                      </w:r>
                    </w:p>
                    <w:p w:rsidR="00AB7F1B" w:rsidRPr="00AB7F1B" w:rsidRDefault="00AB7F1B" w:rsidP="00AB7F1B"/>
                  </w:txbxContent>
                </v:textbox>
              </v:shape>
            </w:pict>
          </mc:Fallback>
        </mc:AlternateContent>
      </w:r>
    </w:p>
    <w:p w:rsidR="00C95640" w:rsidRPr="00C95640" w:rsidRDefault="00C95640"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BF4C86" w:rsidRDefault="004B2D7A" w:rsidP="004A2D73">
      <w:pPr>
        <w:tabs>
          <w:tab w:val="left" w:pos="2445"/>
        </w:tabs>
      </w:pPr>
      <w:r>
        <w:tab/>
      </w:r>
    </w:p>
    <w:p w:rsidR="004A2D73" w:rsidRPr="00BF4C86" w:rsidRDefault="004A2D73" w:rsidP="004A2D73">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0F6319" w:rsidRDefault="000F6319"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w:t>
                            </w:r>
                            <w:bookmarkStart w:id="0" w:name="_GoBack"/>
                            <w:bookmarkEnd w:id="0"/>
                            <w:r w:rsidRPr="00BF4C86">
                              <w:rPr>
                                <w:rFonts w:ascii="Arial" w:hAnsi="Arial" w:cs="Arial"/>
                                <w:szCs w:val="24"/>
                              </w:rPr>
                              <w:t>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0F6319" w:rsidRDefault="000F6319"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w:t>
                      </w:r>
                      <w:bookmarkStart w:id="1" w:name="_GoBack"/>
                      <w:bookmarkEnd w:id="1"/>
                      <w:r w:rsidRPr="00BF4C86">
                        <w:rPr>
                          <w:rFonts w:ascii="Arial" w:hAnsi="Arial" w:cs="Arial"/>
                          <w:szCs w:val="24"/>
                        </w:rPr>
                        <w:t>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FD03"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4A2D73" w:rsidRDefault="004A2D73"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6ED1D33B" wp14:editId="02A16829">
                <wp:simplePos x="0" y="0"/>
                <wp:positionH relativeFrom="column">
                  <wp:posOffset>-172085</wp:posOffset>
                </wp:positionH>
                <wp:positionV relativeFrom="paragraph">
                  <wp:posOffset>64770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1D33B" id="Rounded Rectangle 20" o:spid="_x0000_s1037" style="position:absolute;margin-left:-13.55pt;margin-top:5.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525ABC3" wp14:editId="113B1A88">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4A2D7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34A7A430" wp14:editId="1E529A8F">
                <wp:simplePos x="0" y="0"/>
                <wp:positionH relativeFrom="margin">
                  <wp:align>left</wp:align>
                </wp:positionH>
                <wp:positionV relativeFrom="paragraph">
                  <wp:posOffset>5715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7A430" id="Rounded Rectangle 24" o:spid="_x0000_s1039" style="position:absolute;margin-left:0;margin-top:.45pt;width:535.5pt;height:373.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w10:wrap anchorx="margin"/>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63800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008C02"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262C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6D8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A7D49"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DA0D7B"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1E3ABA"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3FCCC8"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55C27"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F03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1BFE8"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ED259"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01E55"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A4ED4"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4C2230"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6B5AB8"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1813A2"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29334"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CED89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AC8839"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192C0E"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9976A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085EF0"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98AFA"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991E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F034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B61A7"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72CBA"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B3F76"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C5404"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4A2D73" w:rsidRDefault="004A2D73" w:rsidP="001E15C4">
      <w:pPr>
        <w:tabs>
          <w:tab w:val="left" w:pos="1935"/>
        </w:tabs>
      </w:pPr>
    </w:p>
    <w:p w:rsidR="004A2D73" w:rsidRDefault="004A2D73" w:rsidP="001E15C4">
      <w:pPr>
        <w:tabs>
          <w:tab w:val="left" w:pos="1935"/>
        </w:tabs>
      </w:pPr>
    </w:p>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4A2D73" w:rsidRDefault="004A2D73" w:rsidP="001E15C4">
      <w:pPr>
        <w:tabs>
          <w:tab w:val="left" w:pos="1935"/>
        </w:tabs>
      </w:pPr>
    </w:p>
    <w:p w:rsidR="004A2D73" w:rsidRDefault="004A2D73"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0E3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A71B7"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DB7C08" w:rsidRDefault="00DB7C08" w:rsidP="00144698">
      <w:pPr>
        <w:tabs>
          <w:tab w:val="left" w:pos="1560"/>
        </w:tabs>
      </w:pP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D0B10"/>
    <w:rsid w:val="000E23C7"/>
    <w:rsid w:val="000E5F87"/>
    <w:rsid w:val="000F25FD"/>
    <w:rsid w:val="000F6319"/>
    <w:rsid w:val="0010645E"/>
    <w:rsid w:val="00106BE6"/>
    <w:rsid w:val="00113985"/>
    <w:rsid w:val="001147FD"/>
    <w:rsid w:val="00114E45"/>
    <w:rsid w:val="00126D13"/>
    <w:rsid w:val="00141E2C"/>
    <w:rsid w:val="00142F42"/>
    <w:rsid w:val="00144698"/>
    <w:rsid w:val="00156C67"/>
    <w:rsid w:val="001606D8"/>
    <w:rsid w:val="001A15ED"/>
    <w:rsid w:val="001B6C0D"/>
    <w:rsid w:val="001E15C4"/>
    <w:rsid w:val="001E38D6"/>
    <w:rsid w:val="001F0F61"/>
    <w:rsid w:val="001F6036"/>
    <w:rsid w:val="00217E95"/>
    <w:rsid w:val="00225C7D"/>
    <w:rsid w:val="002627DC"/>
    <w:rsid w:val="00276C21"/>
    <w:rsid w:val="0028383A"/>
    <w:rsid w:val="00296B88"/>
    <w:rsid w:val="002A47ED"/>
    <w:rsid w:val="002B2A17"/>
    <w:rsid w:val="002B4995"/>
    <w:rsid w:val="002D7088"/>
    <w:rsid w:val="002F7479"/>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62A30"/>
    <w:rsid w:val="004772BD"/>
    <w:rsid w:val="004A2D73"/>
    <w:rsid w:val="004B2D7A"/>
    <w:rsid w:val="004B4EE6"/>
    <w:rsid w:val="004C6DCE"/>
    <w:rsid w:val="005040ED"/>
    <w:rsid w:val="005231EE"/>
    <w:rsid w:val="0052398A"/>
    <w:rsid w:val="005262A8"/>
    <w:rsid w:val="00535714"/>
    <w:rsid w:val="0055433C"/>
    <w:rsid w:val="005765EA"/>
    <w:rsid w:val="005A503E"/>
    <w:rsid w:val="005C35BC"/>
    <w:rsid w:val="00614CC5"/>
    <w:rsid w:val="0066374C"/>
    <w:rsid w:val="00686EA5"/>
    <w:rsid w:val="006C12D6"/>
    <w:rsid w:val="006C3D36"/>
    <w:rsid w:val="00703479"/>
    <w:rsid w:val="00704D6F"/>
    <w:rsid w:val="00712D0C"/>
    <w:rsid w:val="007167DB"/>
    <w:rsid w:val="00725E8E"/>
    <w:rsid w:val="00757A75"/>
    <w:rsid w:val="00781201"/>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81B96"/>
    <w:rsid w:val="009A65F1"/>
    <w:rsid w:val="009F5D48"/>
    <w:rsid w:val="00A13514"/>
    <w:rsid w:val="00A224E1"/>
    <w:rsid w:val="00A44749"/>
    <w:rsid w:val="00A5328A"/>
    <w:rsid w:val="00A53F44"/>
    <w:rsid w:val="00AA7CDB"/>
    <w:rsid w:val="00AB7F1B"/>
    <w:rsid w:val="00AD3B5A"/>
    <w:rsid w:val="00AE0D0F"/>
    <w:rsid w:val="00B01C20"/>
    <w:rsid w:val="00B32FC2"/>
    <w:rsid w:val="00B400BB"/>
    <w:rsid w:val="00B401FD"/>
    <w:rsid w:val="00B4129B"/>
    <w:rsid w:val="00B43FBE"/>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5284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776023"/>
  <w15:docId w15:val="{A4600087-2C46-4EB1-9746-43A52D43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uiPriority w:val="10"/>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uiPriority w:val="10"/>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8A45-D5A6-4865-AE6A-8FA3469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TotalTime>
  <Pages>9</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Headteacher</cp:lastModifiedBy>
  <cp:revision>3</cp:revision>
  <cp:lastPrinted>2016-07-07T11:11:00Z</cp:lastPrinted>
  <dcterms:created xsi:type="dcterms:W3CDTF">2020-06-22T11:07:00Z</dcterms:created>
  <dcterms:modified xsi:type="dcterms:W3CDTF">2020-06-22T11:09:00Z</dcterms:modified>
</cp:coreProperties>
</file>