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6" w:type="dxa"/>
        <w:tblLook w:val="04A0" w:firstRow="1" w:lastRow="0" w:firstColumn="1" w:lastColumn="0" w:noHBand="0" w:noVBand="1"/>
      </w:tblPr>
      <w:tblGrid>
        <w:gridCol w:w="9336"/>
      </w:tblGrid>
      <w:tr w:rsidR="001A1D1C" w:rsidRPr="001A1D1C" w:rsidTr="001A1D1C">
        <w:trPr>
          <w:trHeight w:val="426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1C" w:rsidRPr="001A1D1C" w:rsidRDefault="001A1D1C" w:rsidP="001A1D1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A1D1C">
              <w:rPr>
                <w:rFonts w:ascii="Calibri" w:hAnsi="Calibri"/>
                <w:b/>
                <w:color w:val="000000"/>
                <w:sz w:val="28"/>
                <w:szCs w:val="28"/>
              </w:rPr>
              <w:t>FITNESS TO WORK DECLARATION</w:t>
            </w:r>
          </w:p>
        </w:tc>
      </w:tr>
    </w:tbl>
    <w:p w:rsidR="00CC5059" w:rsidRDefault="00CC5059">
      <w:pPr>
        <w:rPr>
          <w:sz w:val="28"/>
          <w:szCs w:val="28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CC5059" w:rsidRPr="00430F08" w:rsidTr="00CC5059">
        <w:trPr>
          <w:trHeight w:val="705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5059" w:rsidRPr="00430F08" w:rsidRDefault="00BC5761" w:rsidP="00763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Q:1</w:t>
            </w:r>
            <w:r w:rsidR="00D12EBC">
              <w:rPr>
                <w:rFonts w:ascii="Arial" w:hAnsi="Arial" w:cs="Arial"/>
              </w:rPr>
              <w:t xml:space="preserve">   </w:t>
            </w:r>
            <w:r w:rsidR="00CC5059">
              <w:rPr>
                <w:rFonts w:ascii="Arial" w:hAnsi="Arial" w:cs="Arial"/>
              </w:rPr>
              <w:t xml:space="preserve">Do you have any </w:t>
            </w:r>
            <w:r w:rsidR="00D251F6">
              <w:rPr>
                <w:rFonts w:ascii="Arial" w:hAnsi="Arial" w:cs="Arial"/>
              </w:rPr>
              <w:t xml:space="preserve">physical or mental </w:t>
            </w:r>
            <w:r w:rsidR="002516B4" w:rsidRPr="004D5AF2">
              <w:rPr>
                <w:rFonts w:ascii="Arial" w:hAnsi="Arial" w:cs="Arial"/>
              </w:rPr>
              <w:t xml:space="preserve">health </w:t>
            </w:r>
            <w:r w:rsidR="00B8541D">
              <w:rPr>
                <w:rFonts w:ascii="Arial" w:hAnsi="Arial" w:cs="Arial"/>
              </w:rPr>
              <w:t>con</w:t>
            </w:r>
            <w:r w:rsidR="00D2276F">
              <w:rPr>
                <w:rFonts w:ascii="Arial" w:hAnsi="Arial" w:cs="Arial"/>
              </w:rPr>
              <w:t>dition/s</w:t>
            </w:r>
            <w:r w:rsidR="002516B4" w:rsidRPr="004D5AF2">
              <w:rPr>
                <w:rFonts w:ascii="Arial" w:hAnsi="Arial" w:cs="Arial"/>
              </w:rPr>
              <w:t xml:space="preserve"> </w:t>
            </w:r>
            <w:r w:rsidR="00CC5059" w:rsidRPr="004D5AF2">
              <w:rPr>
                <w:rFonts w:ascii="Arial" w:hAnsi="Arial" w:cs="Arial"/>
              </w:rPr>
              <w:t>that</w:t>
            </w:r>
            <w:r w:rsidR="00CC5059">
              <w:rPr>
                <w:rFonts w:ascii="Arial" w:hAnsi="Arial" w:cs="Arial"/>
              </w:rPr>
              <w:t xml:space="preserve"> </w:t>
            </w:r>
            <w:r w:rsidR="007633D4">
              <w:rPr>
                <w:rFonts w:ascii="Arial" w:hAnsi="Arial" w:cs="Arial"/>
              </w:rPr>
              <w:t>c</w:t>
            </w:r>
            <w:r w:rsidR="00CC5059">
              <w:rPr>
                <w:rFonts w:ascii="Arial" w:hAnsi="Arial" w:cs="Arial"/>
              </w:rPr>
              <w:t xml:space="preserve">ould impact </w:t>
            </w:r>
            <w:r w:rsidR="007633D4">
              <w:rPr>
                <w:rFonts w:ascii="Arial" w:hAnsi="Arial" w:cs="Arial"/>
              </w:rPr>
              <w:t xml:space="preserve">on </w:t>
            </w:r>
            <w:r w:rsidR="00CC5059">
              <w:rPr>
                <w:rFonts w:ascii="Arial" w:hAnsi="Arial" w:cs="Arial"/>
              </w:rPr>
              <w:t>your ability to undertake the position offered?</w:t>
            </w:r>
          </w:p>
        </w:tc>
      </w:tr>
      <w:tr w:rsidR="00CC5059" w:rsidRPr="00430F08" w:rsidTr="00CC5059">
        <w:trPr>
          <w:trHeight w:val="700"/>
        </w:trPr>
        <w:tc>
          <w:tcPr>
            <w:tcW w:w="4503" w:type="dxa"/>
            <w:tcBorders>
              <w:top w:val="dotted" w:sz="4" w:space="0" w:color="auto"/>
              <w:right w:val="dotted" w:sz="4" w:space="0" w:color="auto"/>
            </w:tcBorders>
          </w:tcPr>
          <w:p w:rsidR="00CC5059" w:rsidRPr="00430F08" w:rsidRDefault="00CC5059" w:rsidP="00B906C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059" w:rsidRPr="00430F08" w:rsidRDefault="00CC5059" w:rsidP="00B906C5">
            <w:pPr>
              <w:rPr>
                <w:rFonts w:ascii="Arial" w:hAnsi="Arial" w:cs="Arial"/>
              </w:rPr>
            </w:pPr>
            <w:r w:rsidRPr="00430F0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30F08">
              <w:rPr>
                <w:rFonts w:ascii="Arial" w:hAnsi="Arial" w:cs="Arial"/>
              </w:rPr>
              <w:instrText xml:space="preserve"> FORMCHECKBOX </w:instrText>
            </w:r>
            <w:r w:rsidR="00FE37F3">
              <w:rPr>
                <w:rFonts w:ascii="Arial" w:hAnsi="Arial" w:cs="Arial"/>
              </w:rPr>
            </w:r>
            <w:r w:rsidR="00FE37F3">
              <w:rPr>
                <w:rFonts w:ascii="Arial" w:hAnsi="Arial" w:cs="Arial"/>
              </w:rPr>
              <w:fldChar w:fldCharType="separate"/>
            </w:r>
            <w:r w:rsidRPr="00430F08">
              <w:rPr>
                <w:rFonts w:ascii="Arial" w:hAnsi="Arial" w:cs="Arial"/>
              </w:rPr>
              <w:fldChar w:fldCharType="end"/>
            </w:r>
            <w:r w:rsidRPr="00430F08">
              <w:rPr>
                <w:rFonts w:ascii="Arial" w:hAnsi="Arial" w:cs="Arial"/>
              </w:rPr>
              <w:t xml:space="preserve"> YES</w:t>
            </w:r>
          </w:p>
        </w:tc>
      </w:tr>
      <w:tr w:rsidR="00CC5059" w:rsidRPr="00430F08" w:rsidTr="00CC5059">
        <w:trPr>
          <w:trHeight w:val="696"/>
        </w:trPr>
        <w:tc>
          <w:tcPr>
            <w:tcW w:w="4503" w:type="dxa"/>
            <w:tcBorders>
              <w:right w:val="dotted" w:sz="4" w:space="0" w:color="auto"/>
            </w:tcBorders>
          </w:tcPr>
          <w:p w:rsidR="00CC5059" w:rsidRPr="00430F08" w:rsidRDefault="00CC5059" w:rsidP="00B906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059" w:rsidRPr="00430F08" w:rsidRDefault="00CC5059" w:rsidP="00B906C5">
            <w:pPr>
              <w:rPr>
                <w:rFonts w:ascii="Arial" w:hAnsi="Arial" w:cs="Arial"/>
              </w:rPr>
            </w:pPr>
            <w:r w:rsidRPr="00430F0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30F08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FE37F3">
              <w:rPr>
                <w:rFonts w:ascii="Arial" w:hAnsi="Arial" w:cs="Arial"/>
                <w:sz w:val="32"/>
                <w:szCs w:val="32"/>
              </w:rPr>
            </w:r>
            <w:r w:rsidR="00FE37F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30F0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430F08">
              <w:rPr>
                <w:rFonts w:ascii="Arial" w:hAnsi="Arial" w:cs="Arial"/>
              </w:rPr>
              <w:t xml:space="preserve"> NO</w:t>
            </w:r>
          </w:p>
        </w:tc>
      </w:tr>
    </w:tbl>
    <w:p w:rsidR="008557C5" w:rsidRDefault="008557C5" w:rsidP="003A414F">
      <w:pPr>
        <w:ind w:right="3497"/>
        <w:rPr>
          <w:sz w:val="28"/>
          <w:szCs w:val="28"/>
        </w:rPr>
      </w:pPr>
    </w:p>
    <w:p w:rsidR="00CC5059" w:rsidRDefault="00CC5059" w:rsidP="003A414F">
      <w:pPr>
        <w:ind w:right="3497"/>
        <w:rPr>
          <w:sz w:val="28"/>
          <w:szCs w:val="28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CC5059" w:rsidRPr="00430F08" w:rsidTr="009F3078">
        <w:trPr>
          <w:trHeight w:val="705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5059" w:rsidRPr="00430F08" w:rsidRDefault="00D12EBC" w:rsidP="009F3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Q: 2   </w:t>
            </w:r>
            <w:r w:rsidR="00CC5059">
              <w:rPr>
                <w:rFonts w:ascii="Arial" w:hAnsi="Arial" w:cs="Arial"/>
              </w:rPr>
              <w:t xml:space="preserve">Do you </w:t>
            </w:r>
            <w:r w:rsidR="009336C6">
              <w:rPr>
                <w:rFonts w:ascii="Arial" w:hAnsi="Arial" w:cs="Arial"/>
              </w:rPr>
              <w:t xml:space="preserve">think you may </w:t>
            </w:r>
            <w:r w:rsidR="00CC5059">
              <w:rPr>
                <w:rFonts w:ascii="Arial" w:hAnsi="Arial" w:cs="Arial"/>
              </w:rPr>
              <w:t xml:space="preserve">require any additional support or any reasonable adjustments </w:t>
            </w:r>
            <w:r w:rsidR="007633D4">
              <w:rPr>
                <w:rFonts w:ascii="Arial" w:hAnsi="Arial" w:cs="Arial"/>
              </w:rPr>
              <w:t>to enable you to undertake this position</w:t>
            </w:r>
            <w:r w:rsidR="00191D61">
              <w:rPr>
                <w:rFonts w:ascii="Arial" w:hAnsi="Arial" w:cs="Arial"/>
              </w:rPr>
              <w:t xml:space="preserve"> that the employer need t</w:t>
            </w:r>
            <w:r w:rsidR="004D5AF2">
              <w:rPr>
                <w:rFonts w:ascii="Arial" w:hAnsi="Arial" w:cs="Arial"/>
              </w:rPr>
              <w:t>o consider</w:t>
            </w:r>
            <w:r w:rsidR="00CC5059">
              <w:rPr>
                <w:rFonts w:ascii="Arial" w:hAnsi="Arial" w:cs="Arial"/>
              </w:rPr>
              <w:t>?</w:t>
            </w:r>
          </w:p>
        </w:tc>
      </w:tr>
      <w:tr w:rsidR="00CC5059" w:rsidRPr="00430F08" w:rsidTr="009F3078">
        <w:trPr>
          <w:trHeight w:val="700"/>
        </w:trPr>
        <w:tc>
          <w:tcPr>
            <w:tcW w:w="4503" w:type="dxa"/>
            <w:tcBorders>
              <w:top w:val="dotted" w:sz="4" w:space="0" w:color="auto"/>
              <w:right w:val="dotted" w:sz="4" w:space="0" w:color="auto"/>
            </w:tcBorders>
          </w:tcPr>
          <w:p w:rsidR="00CC5059" w:rsidRPr="00430F08" w:rsidRDefault="00CC5059" w:rsidP="009F307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059" w:rsidRPr="00430F08" w:rsidRDefault="00CC5059" w:rsidP="009F3078">
            <w:pPr>
              <w:rPr>
                <w:rFonts w:ascii="Arial" w:hAnsi="Arial" w:cs="Arial"/>
              </w:rPr>
            </w:pPr>
            <w:r w:rsidRPr="00430F0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30F08">
              <w:rPr>
                <w:rFonts w:ascii="Arial" w:hAnsi="Arial" w:cs="Arial"/>
              </w:rPr>
              <w:instrText xml:space="preserve"> FORMCHECKBOX </w:instrText>
            </w:r>
            <w:r w:rsidR="00FE37F3">
              <w:rPr>
                <w:rFonts w:ascii="Arial" w:hAnsi="Arial" w:cs="Arial"/>
              </w:rPr>
            </w:r>
            <w:r w:rsidR="00FE37F3">
              <w:rPr>
                <w:rFonts w:ascii="Arial" w:hAnsi="Arial" w:cs="Arial"/>
              </w:rPr>
              <w:fldChar w:fldCharType="separate"/>
            </w:r>
            <w:r w:rsidRPr="00430F08">
              <w:rPr>
                <w:rFonts w:ascii="Arial" w:hAnsi="Arial" w:cs="Arial"/>
              </w:rPr>
              <w:fldChar w:fldCharType="end"/>
            </w:r>
            <w:r w:rsidRPr="00430F08">
              <w:rPr>
                <w:rFonts w:ascii="Arial" w:hAnsi="Arial" w:cs="Arial"/>
              </w:rPr>
              <w:t xml:space="preserve"> YES</w:t>
            </w:r>
          </w:p>
        </w:tc>
      </w:tr>
      <w:tr w:rsidR="00CC5059" w:rsidRPr="00430F08" w:rsidTr="009F3078">
        <w:trPr>
          <w:trHeight w:val="696"/>
        </w:trPr>
        <w:tc>
          <w:tcPr>
            <w:tcW w:w="4503" w:type="dxa"/>
            <w:tcBorders>
              <w:right w:val="dotted" w:sz="4" w:space="0" w:color="auto"/>
            </w:tcBorders>
          </w:tcPr>
          <w:p w:rsidR="00CC5059" w:rsidRPr="00430F08" w:rsidRDefault="00CC5059" w:rsidP="009F3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059" w:rsidRPr="00430F08" w:rsidRDefault="00CC5059" w:rsidP="009F3078">
            <w:pPr>
              <w:rPr>
                <w:rFonts w:ascii="Arial" w:hAnsi="Arial" w:cs="Arial"/>
              </w:rPr>
            </w:pPr>
            <w:r w:rsidRPr="00430F0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30F08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FE37F3">
              <w:rPr>
                <w:rFonts w:ascii="Arial" w:hAnsi="Arial" w:cs="Arial"/>
                <w:sz w:val="32"/>
                <w:szCs w:val="32"/>
              </w:rPr>
            </w:r>
            <w:r w:rsidR="00FE37F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30F0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430F08">
              <w:rPr>
                <w:rFonts w:ascii="Arial" w:hAnsi="Arial" w:cs="Arial"/>
              </w:rPr>
              <w:t xml:space="preserve"> NO</w:t>
            </w:r>
          </w:p>
        </w:tc>
      </w:tr>
      <w:tr w:rsidR="00986691" w:rsidRPr="00430F08" w:rsidTr="009F3078">
        <w:trPr>
          <w:trHeight w:val="696"/>
        </w:trPr>
        <w:tc>
          <w:tcPr>
            <w:tcW w:w="4503" w:type="dxa"/>
            <w:tcBorders>
              <w:right w:val="dotted" w:sz="4" w:space="0" w:color="auto"/>
            </w:tcBorders>
          </w:tcPr>
          <w:p w:rsidR="00986691" w:rsidRPr="00430F08" w:rsidRDefault="00986691" w:rsidP="009F3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691" w:rsidRPr="00430F08" w:rsidRDefault="00986691" w:rsidP="009F3078">
            <w:pPr>
              <w:rPr>
                <w:rFonts w:ascii="Arial" w:hAnsi="Arial" w:cs="Arial"/>
                <w:sz w:val="32"/>
                <w:szCs w:val="32"/>
              </w:rPr>
            </w:pPr>
            <w:r w:rsidRPr="00430F0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30F08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FE37F3">
              <w:rPr>
                <w:rFonts w:ascii="Arial" w:hAnsi="Arial" w:cs="Arial"/>
                <w:sz w:val="32"/>
                <w:szCs w:val="32"/>
              </w:rPr>
            </w:r>
            <w:r w:rsidR="00FE37F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30F0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430F08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T SURE</w:t>
            </w:r>
          </w:p>
        </w:tc>
      </w:tr>
    </w:tbl>
    <w:p w:rsidR="00CC5059" w:rsidRDefault="00CC5059" w:rsidP="003A414F">
      <w:pPr>
        <w:ind w:right="3497"/>
        <w:rPr>
          <w:sz w:val="28"/>
          <w:szCs w:val="28"/>
        </w:rPr>
      </w:pPr>
    </w:p>
    <w:p w:rsidR="00CC5059" w:rsidRPr="00EE68FF" w:rsidRDefault="00CC5059" w:rsidP="00EE68FF">
      <w:pPr>
        <w:ind w:right="237"/>
        <w:rPr>
          <w:rFonts w:ascii="Arial" w:hAnsi="Arial" w:cs="Arial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11930" w:rsidRPr="00211930" w:rsidTr="0006536B">
        <w:trPr>
          <w:trHeight w:val="700"/>
        </w:trPr>
        <w:tc>
          <w:tcPr>
            <w:tcW w:w="4503" w:type="dxa"/>
            <w:tcBorders>
              <w:top w:val="dotted" w:sz="4" w:space="0" w:color="auto"/>
              <w:right w:val="dotted" w:sz="4" w:space="0" w:color="auto"/>
            </w:tcBorders>
          </w:tcPr>
          <w:p w:rsidR="00211930" w:rsidRPr="00211930" w:rsidRDefault="00211930" w:rsidP="0006536B">
            <w:pPr>
              <w:rPr>
                <w:rFonts w:ascii="Arial" w:hAnsi="Arial" w:cs="Arial"/>
                <w:b/>
              </w:rPr>
            </w:pPr>
          </w:p>
          <w:p w:rsidR="00D12EBC" w:rsidRPr="005C4B17" w:rsidRDefault="00211930" w:rsidP="005C4B17">
            <w:pPr>
              <w:rPr>
                <w:rFonts w:ascii="Arial" w:hAnsi="Arial" w:cs="Arial"/>
                <w:b/>
                <w:i/>
              </w:rPr>
            </w:pPr>
            <w:r w:rsidRPr="005C4B17">
              <w:rPr>
                <w:rFonts w:ascii="Arial" w:hAnsi="Arial" w:cs="Arial"/>
                <w:b/>
                <w:i/>
              </w:rPr>
              <w:t xml:space="preserve">If </w:t>
            </w:r>
            <w:r w:rsidR="005C4B17" w:rsidRPr="005C4B17">
              <w:rPr>
                <w:rFonts w:ascii="Arial" w:hAnsi="Arial" w:cs="Arial"/>
                <w:b/>
                <w:i/>
              </w:rPr>
              <w:t>you have answered “Yes”</w:t>
            </w:r>
            <w:r w:rsidRPr="005C4B17">
              <w:rPr>
                <w:rFonts w:ascii="Arial" w:hAnsi="Arial" w:cs="Arial"/>
                <w:b/>
                <w:i/>
              </w:rPr>
              <w:t xml:space="preserve"> to either of the above questions</w:t>
            </w:r>
            <w:r w:rsidR="005C4B17" w:rsidRPr="005C4B17">
              <w:rPr>
                <w:rFonts w:ascii="Arial" w:hAnsi="Arial" w:cs="Arial"/>
                <w:b/>
                <w:i/>
              </w:rPr>
              <w:t xml:space="preserve"> and</w:t>
            </w:r>
            <w:r w:rsidR="004C3143">
              <w:rPr>
                <w:rFonts w:ascii="Arial" w:hAnsi="Arial" w:cs="Arial"/>
                <w:b/>
                <w:i/>
              </w:rPr>
              <w:t xml:space="preserve">/or </w:t>
            </w:r>
            <w:r w:rsidR="005C4B17" w:rsidRPr="005C4B17">
              <w:rPr>
                <w:rFonts w:ascii="Arial" w:hAnsi="Arial" w:cs="Arial"/>
                <w:b/>
                <w:i/>
              </w:rPr>
              <w:t xml:space="preserve"> “Not Sure” to </w:t>
            </w:r>
            <w:r w:rsidR="00D12EBC" w:rsidRPr="005C4B17">
              <w:rPr>
                <w:rFonts w:ascii="Arial" w:hAnsi="Arial" w:cs="Arial"/>
                <w:b/>
                <w:i/>
              </w:rPr>
              <w:t xml:space="preserve">question 2, </w:t>
            </w:r>
            <w:r w:rsidR="005C4B17" w:rsidRPr="005C4B17">
              <w:rPr>
                <w:rFonts w:ascii="Arial" w:hAnsi="Arial" w:cs="Arial"/>
                <w:b/>
                <w:bCs/>
                <w:i/>
              </w:rPr>
              <w:t>a Pre-employment Health Assessment Form should be completed</w:t>
            </w:r>
            <w:r w:rsidR="00D12EBC" w:rsidRPr="005C4B17">
              <w:rPr>
                <w:rFonts w:ascii="Arial" w:hAnsi="Arial" w:cs="Arial"/>
                <w:b/>
                <w:i/>
              </w:rPr>
              <w:t>)</w:t>
            </w:r>
            <w:r w:rsidR="00BC5761" w:rsidRPr="005C4B17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211930" w:rsidRPr="00211930" w:rsidTr="00211930">
        <w:trPr>
          <w:trHeight w:val="285"/>
        </w:trPr>
        <w:tc>
          <w:tcPr>
            <w:tcW w:w="4503" w:type="dxa"/>
            <w:tcBorders>
              <w:right w:val="dotted" w:sz="4" w:space="0" w:color="auto"/>
            </w:tcBorders>
          </w:tcPr>
          <w:p w:rsidR="00211930" w:rsidRPr="00211930" w:rsidRDefault="00211930" w:rsidP="0006536B">
            <w:pPr>
              <w:rPr>
                <w:rFonts w:ascii="Arial" w:hAnsi="Arial" w:cs="Arial"/>
              </w:rPr>
            </w:pPr>
          </w:p>
        </w:tc>
      </w:tr>
    </w:tbl>
    <w:p w:rsidR="00D735F5" w:rsidRDefault="00D735F5" w:rsidP="003A414F">
      <w:pPr>
        <w:ind w:right="3497"/>
        <w:rPr>
          <w:sz w:val="28"/>
          <w:szCs w:val="28"/>
        </w:rPr>
      </w:pPr>
    </w:p>
    <w:p w:rsidR="00DA52A1" w:rsidRDefault="00DA52A1" w:rsidP="003A414F">
      <w:pPr>
        <w:ind w:right="3497"/>
        <w:rPr>
          <w:sz w:val="28"/>
          <w:szCs w:val="28"/>
        </w:rPr>
      </w:pPr>
    </w:p>
    <w:p w:rsidR="00211930" w:rsidRPr="00B8541D" w:rsidRDefault="00B8541D" w:rsidP="00211930">
      <w:pPr>
        <w:rPr>
          <w:rFonts w:ascii="Arial" w:hAnsi="Arial" w:cs="Arial"/>
          <w:i/>
        </w:rPr>
      </w:pPr>
      <w:r w:rsidRPr="00B8541D">
        <w:rPr>
          <w:rFonts w:ascii="Arial" w:hAnsi="Arial"/>
          <w:i/>
          <w:szCs w:val="22"/>
        </w:rPr>
        <w:t xml:space="preserve">I understand that by withholding health information that prevents appropriate support and/or reasonable adjustments from being considered and implemented, my employment may be at risk. </w:t>
      </w:r>
      <w:r w:rsidR="00487CFC" w:rsidRPr="00B8541D">
        <w:rPr>
          <w:rFonts w:ascii="Arial" w:hAnsi="Arial" w:cs="Arial"/>
          <w:i/>
          <w:iCs/>
        </w:rPr>
        <w:t xml:space="preserve">Any action taken by your employer </w:t>
      </w:r>
      <w:r w:rsidR="00211930" w:rsidRPr="00B8541D">
        <w:rPr>
          <w:rFonts w:ascii="Arial" w:hAnsi="Arial" w:cs="Arial"/>
          <w:i/>
          <w:iCs/>
        </w:rPr>
        <w:t>will be in compliance with any relevant duties under the Equality Act 2010</w:t>
      </w:r>
      <w:r w:rsidR="00D2276F">
        <w:rPr>
          <w:rFonts w:ascii="Arial" w:hAnsi="Arial" w:cs="Arial"/>
          <w:i/>
        </w:rPr>
        <w:t>.</w:t>
      </w:r>
    </w:p>
    <w:p w:rsidR="009336C6" w:rsidRPr="00B8541D" w:rsidRDefault="009336C6" w:rsidP="00FA13C2">
      <w:pPr>
        <w:rPr>
          <w:rFonts w:ascii="Arial" w:hAnsi="Arial" w:cs="Arial"/>
          <w:bCs/>
          <w:i/>
        </w:rPr>
      </w:pPr>
    </w:p>
    <w:p w:rsidR="001C7B05" w:rsidRPr="00BC5761" w:rsidRDefault="001C7B05" w:rsidP="001C7B05">
      <w:pPr>
        <w:rPr>
          <w:rFonts w:ascii="Arial" w:hAnsi="Arial" w:cs="Arial"/>
          <w:bCs/>
        </w:rPr>
      </w:pPr>
    </w:p>
    <w:p w:rsidR="001C7B05" w:rsidRPr="00BC5761" w:rsidRDefault="001C7B05" w:rsidP="001C7B05">
      <w:pPr>
        <w:rPr>
          <w:rFonts w:ascii="Arial" w:hAnsi="Arial" w:cs="Arial"/>
          <w:bCs/>
          <w:sz w:val="20"/>
          <w:szCs w:val="20"/>
        </w:rPr>
      </w:pPr>
    </w:p>
    <w:p w:rsidR="003076DD" w:rsidRPr="00BC5761" w:rsidRDefault="001C7B05" w:rsidP="003076DD">
      <w:pPr>
        <w:tabs>
          <w:tab w:val="left" w:leader="dot" w:pos="8931"/>
        </w:tabs>
        <w:spacing w:line="480" w:lineRule="auto"/>
        <w:rPr>
          <w:rFonts w:ascii="Arial" w:hAnsi="Arial" w:cs="Arial"/>
          <w:bCs/>
        </w:rPr>
      </w:pPr>
      <w:r w:rsidRPr="00BC5761">
        <w:rPr>
          <w:rFonts w:ascii="Arial" w:hAnsi="Arial" w:cs="Arial"/>
          <w:bCs/>
        </w:rPr>
        <w:t>Signature</w:t>
      </w:r>
      <w:r w:rsidR="003076DD" w:rsidRPr="00BC5761">
        <w:rPr>
          <w:rFonts w:ascii="Arial" w:hAnsi="Arial" w:cs="Arial"/>
          <w:bCs/>
        </w:rPr>
        <w:t>:</w:t>
      </w:r>
      <w:r w:rsidR="003076DD" w:rsidRPr="00BC5761">
        <w:rPr>
          <w:rFonts w:ascii="Arial" w:hAnsi="Arial" w:cs="Arial"/>
          <w:bCs/>
        </w:rPr>
        <w:tab/>
      </w:r>
    </w:p>
    <w:p w:rsidR="001C7B05" w:rsidRDefault="001C7B05" w:rsidP="001A1D1C">
      <w:pPr>
        <w:tabs>
          <w:tab w:val="left" w:leader="dot" w:pos="6663"/>
          <w:tab w:val="left" w:leader="dot" w:pos="9026"/>
        </w:tabs>
        <w:spacing w:line="480" w:lineRule="auto"/>
        <w:rPr>
          <w:rFonts w:ascii="Arial" w:hAnsi="Arial" w:cs="Arial"/>
          <w:bCs/>
        </w:rPr>
      </w:pPr>
      <w:r w:rsidRPr="00BC5761">
        <w:rPr>
          <w:rFonts w:ascii="Arial" w:hAnsi="Arial" w:cs="Arial"/>
          <w:bCs/>
        </w:rPr>
        <w:t>Name printed:</w:t>
      </w:r>
      <w:r w:rsidR="003076DD" w:rsidRPr="00BC5761">
        <w:rPr>
          <w:rFonts w:ascii="Arial" w:hAnsi="Arial" w:cs="Arial"/>
          <w:bCs/>
        </w:rPr>
        <w:t xml:space="preserve"> </w:t>
      </w:r>
      <w:r w:rsidR="003076DD" w:rsidRPr="00BC5761">
        <w:rPr>
          <w:rFonts w:ascii="Arial" w:hAnsi="Arial" w:cs="Arial"/>
          <w:bCs/>
        </w:rPr>
        <w:tab/>
      </w:r>
      <w:r w:rsidRPr="00BC5761">
        <w:rPr>
          <w:rFonts w:ascii="Arial" w:hAnsi="Arial" w:cs="Arial"/>
          <w:bCs/>
        </w:rPr>
        <w:t>Date</w:t>
      </w:r>
      <w:r w:rsidR="003076DD" w:rsidRPr="00BC5761">
        <w:rPr>
          <w:rFonts w:ascii="Arial" w:hAnsi="Arial" w:cs="Arial"/>
          <w:bCs/>
        </w:rPr>
        <w:t>:</w:t>
      </w:r>
      <w:r w:rsidR="003076DD" w:rsidRPr="00BC5761">
        <w:rPr>
          <w:rFonts w:ascii="Arial" w:hAnsi="Arial" w:cs="Arial"/>
          <w:bCs/>
        </w:rPr>
        <w:tab/>
      </w:r>
    </w:p>
    <w:p w:rsidR="00DA52A1" w:rsidRPr="00DA52A1" w:rsidRDefault="00DA52A1" w:rsidP="00DA52A1">
      <w:pPr>
        <w:pStyle w:val="NoSpacing"/>
        <w:rPr>
          <w:rFonts w:ascii="Arial" w:hAnsi="Arial" w:cs="Arial"/>
          <w:bCs/>
          <w:i/>
          <w:sz w:val="20"/>
          <w:szCs w:val="20"/>
        </w:rPr>
      </w:pPr>
      <w:r w:rsidRPr="00DA52A1">
        <w:rPr>
          <w:rFonts w:ascii="Arial" w:hAnsi="Arial" w:cs="Arial"/>
          <w:i/>
          <w:sz w:val="20"/>
          <w:szCs w:val="20"/>
        </w:rPr>
        <w:t>All data will be collected, held and processed in accordance with the school’s data protection policy/policy on processing special categories of personal data</w:t>
      </w:r>
      <w:r w:rsidR="00191D61" w:rsidRPr="00191D61">
        <w:rPr>
          <w:rFonts w:ascii="Arial" w:hAnsi="Arial" w:cs="Arial"/>
          <w:i/>
          <w:sz w:val="20"/>
          <w:szCs w:val="20"/>
        </w:rPr>
        <w:t xml:space="preserve"> </w:t>
      </w:r>
      <w:r w:rsidR="00191D61">
        <w:rPr>
          <w:rFonts w:ascii="Arial" w:hAnsi="Arial" w:cs="Arial"/>
          <w:i/>
          <w:sz w:val="20"/>
          <w:szCs w:val="20"/>
        </w:rPr>
        <w:t xml:space="preserve">in line with in line with General Data Protection </w:t>
      </w:r>
      <w:r w:rsidR="00531F31">
        <w:rPr>
          <w:rFonts w:ascii="Arial" w:hAnsi="Arial" w:cs="Arial"/>
          <w:i/>
          <w:sz w:val="20"/>
          <w:szCs w:val="20"/>
        </w:rPr>
        <w:t>Regulations (2018)</w:t>
      </w:r>
      <w:r w:rsidR="00531F31" w:rsidRPr="00DA52A1">
        <w:rPr>
          <w:rFonts w:ascii="Arial" w:hAnsi="Arial" w:cs="Arial"/>
          <w:i/>
          <w:sz w:val="20"/>
          <w:szCs w:val="20"/>
        </w:rPr>
        <w:t>. On</w:t>
      </w:r>
      <w:r w:rsidRPr="00DA52A1">
        <w:rPr>
          <w:rFonts w:ascii="Arial" w:hAnsi="Arial" w:cs="Arial"/>
          <w:i/>
          <w:sz w:val="20"/>
          <w:szCs w:val="20"/>
        </w:rPr>
        <w:t xml:space="preserve"> the conclusion of the checking process, data collected will be held in accordance with the school’s retention schedule</w:t>
      </w:r>
      <w:r w:rsidR="00191D61">
        <w:rPr>
          <w:rFonts w:ascii="Arial" w:hAnsi="Arial" w:cs="Arial"/>
          <w:i/>
          <w:sz w:val="20"/>
          <w:szCs w:val="20"/>
        </w:rPr>
        <w:t xml:space="preserve">. </w:t>
      </w:r>
    </w:p>
    <w:sectPr w:rsidR="00DA52A1" w:rsidRPr="00DA52A1" w:rsidSect="00BC5761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F7" w:rsidRDefault="00057AF7" w:rsidP="001C7B05">
      <w:r>
        <w:separator/>
      </w:r>
    </w:p>
  </w:endnote>
  <w:endnote w:type="continuationSeparator" w:id="0">
    <w:p w:rsidR="00057AF7" w:rsidRDefault="00057AF7" w:rsidP="001C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05" w:rsidRPr="001C7B05" w:rsidRDefault="001C7B05" w:rsidP="001C7B05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F7" w:rsidRDefault="00057AF7" w:rsidP="001C7B05">
      <w:r>
        <w:separator/>
      </w:r>
    </w:p>
  </w:footnote>
  <w:footnote w:type="continuationSeparator" w:id="0">
    <w:p w:rsidR="00057AF7" w:rsidRDefault="00057AF7" w:rsidP="001C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05"/>
    <w:rsid w:val="000129FE"/>
    <w:rsid w:val="000514C7"/>
    <w:rsid w:val="00057AF7"/>
    <w:rsid w:val="0006536B"/>
    <w:rsid w:val="000B2EEC"/>
    <w:rsid w:val="000D0A9E"/>
    <w:rsid w:val="000D0BEE"/>
    <w:rsid w:val="000F1A22"/>
    <w:rsid w:val="000F6F00"/>
    <w:rsid w:val="001004BD"/>
    <w:rsid w:val="00137916"/>
    <w:rsid w:val="0015121B"/>
    <w:rsid w:val="00191D61"/>
    <w:rsid w:val="001A1D1C"/>
    <w:rsid w:val="001B3A84"/>
    <w:rsid w:val="001C7B05"/>
    <w:rsid w:val="001E730E"/>
    <w:rsid w:val="001F0D87"/>
    <w:rsid w:val="001F45FF"/>
    <w:rsid w:val="00211930"/>
    <w:rsid w:val="002516B4"/>
    <w:rsid w:val="00270143"/>
    <w:rsid w:val="00275530"/>
    <w:rsid w:val="00292B93"/>
    <w:rsid w:val="002A4388"/>
    <w:rsid w:val="002C2F12"/>
    <w:rsid w:val="002F7B44"/>
    <w:rsid w:val="003076DD"/>
    <w:rsid w:val="00361EB1"/>
    <w:rsid w:val="003A414F"/>
    <w:rsid w:val="00400CA8"/>
    <w:rsid w:val="00421AC4"/>
    <w:rsid w:val="00426002"/>
    <w:rsid w:val="00430F08"/>
    <w:rsid w:val="00431C84"/>
    <w:rsid w:val="00442C51"/>
    <w:rsid w:val="00480A4B"/>
    <w:rsid w:val="00481943"/>
    <w:rsid w:val="00487CFC"/>
    <w:rsid w:val="00492068"/>
    <w:rsid w:val="004C1C02"/>
    <w:rsid w:val="004C3143"/>
    <w:rsid w:val="004D5AF2"/>
    <w:rsid w:val="00512774"/>
    <w:rsid w:val="00531F31"/>
    <w:rsid w:val="00564090"/>
    <w:rsid w:val="005C4B17"/>
    <w:rsid w:val="00601BFD"/>
    <w:rsid w:val="00610FB3"/>
    <w:rsid w:val="006433A2"/>
    <w:rsid w:val="00651D29"/>
    <w:rsid w:val="00661268"/>
    <w:rsid w:val="006D333D"/>
    <w:rsid w:val="007633D4"/>
    <w:rsid w:val="00776210"/>
    <w:rsid w:val="007774AB"/>
    <w:rsid w:val="00834793"/>
    <w:rsid w:val="008557C5"/>
    <w:rsid w:val="00864C57"/>
    <w:rsid w:val="008F1605"/>
    <w:rsid w:val="00924BEC"/>
    <w:rsid w:val="009336C6"/>
    <w:rsid w:val="00986691"/>
    <w:rsid w:val="0098733E"/>
    <w:rsid w:val="009F3078"/>
    <w:rsid w:val="00A816CF"/>
    <w:rsid w:val="00AE6789"/>
    <w:rsid w:val="00B00DE2"/>
    <w:rsid w:val="00B073E8"/>
    <w:rsid w:val="00B22F8D"/>
    <w:rsid w:val="00B362E8"/>
    <w:rsid w:val="00B45040"/>
    <w:rsid w:val="00B76741"/>
    <w:rsid w:val="00B76771"/>
    <w:rsid w:val="00B8541D"/>
    <w:rsid w:val="00B906C5"/>
    <w:rsid w:val="00BC5761"/>
    <w:rsid w:val="00BC797A"/>
    <w:rsid w:val="00C23945"/>
    <w:rsid w:val="00C454C2"/>
    <w:rsid w:val="00C46118"/>
    <w:rsid w:val="00C663CB"/>
    <w:rsid w:val="00C9144C"/>
    <w:rsid w:val="00CA6B22"/>
    <w:rsid w:val="00CC5059"/>
    <w:rsid w:val="00CF05EA"/>
    <w:rsid w:val="00CF35D7"/>
    <w:rsid w:val="00D12EBC"/>
    <w:rsid w:val="00D2276F"/>
    <w:rsid w:val="00D232B9"/>
    <w:rsid w:val="00D251F6"/>
    <w:rsid w:val="00D45760"/>
    <w:rsid w:val="00D57A91"/>
    <w:rsid w:val="00D735F5"/>
    <w:rsid w:val="00D847AE"/>
    <w:rsid w:val="00DA52A1"/>
    <w:rsid w:val="00DB730A"/>
    <w:rsid w:val="00DC128B"/>
    <w:rsid w:val="00DD4136"/>
    <w:rsid w:val="00E26CAC"/>
    <w:rsid w:val="00E30BA3"/>
    <w:rsid w:val="00E46E37"/>
    <w:rsid w:val="00E556E8"/>
    <w:rsid w:val="00E71C77"/>
    <w:rsid w:val="00E90B71"/>
    <w:rsid w:val="00EA7CE5"/>
    <w:rsid w:val="00EE0710"/>
    <w:rsid w:val="00EE68FF"/>
    <w:rsid w:val="00F70D7F"/>
    <w:rsid w:val="00FA13C2"/>
    <w:rsid w:val="00FC51C1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B0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7B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7B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7B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7B0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A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rsid w:val="002C2F12"/>
    <w:rPr>
      <w:vanish w:val="0"/>
      <w:webHidden w:val="0"/>
      <w:specVanish w:val="0"/>
    </w:rPr>
  </w:style>
  <w:style w:type="paragraph" w:customStyle="1" w:styleId="Q">
    <w:name w:val="&gt; Q"/>
    <w:basedOn w:val="Normal"/>
    <w:uiPriority w:val="1"/>
    <w:qFormat/>
    <w:rsid w:val="00480A4B"/>
    <w:pPr>
      <w:widowControl w:val="0"/>
      <w:spacing w:after="80" w:line="312" w:lineRule="auto"/>
      <w:ind w:left="1560" w:hanging="1559"/>
    </w:pPr>
    <w:rPr>
      <w:rFonts w:ascii="Arial" w:eastAsia="Arial" w:hAnsi="Arial"/>
      <w:lang w:val="en-US" w:eastAsia="en-US"/>
    </w:rPr>
  </w:style>
  <w:style w:type="paragraph" w:customStyle="1" w:styleId="Indented">
    <w:name w:val="&gt; Indented"/>
    <w:basedOn w:val="Q"/>
    <w:uiPriority w:val="1"/>
    <w:qFormat/>
    <w:rsid w:val="00480A4B"/>
    <w:pPr>
      <w:spacing w:after="240"/>
      <w:ind w:firstLine="0"/>
    </w:pPr>
  </w:style>
  <w:style w:type="character" w:styleId="CommentReference">
    <w:name w:val="annotation reference"/>
    <w:uiPriority w:val="99"/>
    <w:semiHidden/>
    <w:unhideWhenUsed/>
    <w:rsid w:val="00763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3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33D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3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33D4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DA52A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B0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7B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7B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7B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7B0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A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rsid w:val="002C2F12"/>
    <w:rPr>
      <w:vanish w:val="0"/>
      <w:webHidden w:val="0"/>
      <w:specVanish w:val="0"/>
    </w:rPr>
  </w:style>
  <w:style w:type="paragraph" w:customStyle="1" w:styleId="Q">
    <w:name w:val="&gt; Q"/>
    <w:basedOn w:val="Normal"/>
    <w:uiPriority w:val="1"/>
    <w:qFormat/>
    <w:rsid w:val="00480A4B"/>
    <w:pPr>
      <w:widowControl w:val="0"/>
      <w:spacing w:after="80" w:line="312" w:lineRule="auto"/>
      <w:ind w:left="1560" w:hanging="1559"/>
    </w:pPr>
    <w:rPr>
      <w:rFonts w:ascii="Arial" w:eastAsia="Arial" w:hAnsi="Arial"/>
      <w:lang w:val="en-US" w:eastAsia="en-US"/>
    </w:rPr>
  </w:style>
  <w:style w:type="paragraph" w:customStyle="1" w:styleId="Indented">
    <w:name w:val="&gt; Indented"/>
    <w:basedOn w:val="Q"/>
    <w:uiPriority w:val="1"/>
    <w:qFormat/>
    <w:rsid w:val="00480A4B"/>
    <w:pPr>
      <w:spacing w:after="240"/>
      <w:ind w:firstLine="0"/>
    </w:pPr>
  </w:style>
  <w:style w:type="character" w:styleId="CommentReference">
    <w:name w:val="annotation reference"/>
    <w:uiPriority w:val="99"/>
    <w:semiHidden/>
    <w:unhideWhenUsed/>
    <w:rsid w:val="00763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3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33D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3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33D4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DA52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CB8A5-4BC7-4119-B91D-B4A1D97C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8243ECB3</Template>
  <TotalTime>2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sara.wright</dc:creator>
  <cp:lastModifiedBy>John Holland</cp:lastModifiedBy>
  <cp:revision>2</cp:revision>
  <cp:lastPrinted>2013-07-01T14:30:00Z</cp:lastPrinted>
  <dcterms:created xsi:type="dcterms:W3CDTF">2019-02-22T08:43:00Z</dcterms:created>
  <dcterms:modified xsi:type="dcterms:W3CDTF">2019-02-22T08:43:00Z</dcterms:modified>
</cp:coreProperties>
</file>