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sectPr w:rsidR="007C6567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152A0E"/>
    <w:rsid w:val="00525074"/>
    <w:rsid w:val="005662C6"/>
    <w:rsid w:val="007C1829"/>
    <w:rsid w:val="007C6567"/>
    <w:rsid w:val="009A7F8B"/>
    <w:rsid w:val="00B227E6"/>
    <w:rsid w:val="00D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A8DA4-92F8-44F6-9086-FC1785F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92A7AB5F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Paula Worrell</cp:lastModifiedBy>
  <cp:revision>2</cp:revision>
  <cp:lastPrinted>2020-03-16T14:29:00Z</cp:lastPrinted>
  <dcterms:created xsi:type="dcterms:W3CDTF">2020-09-15T11:32:00Z</dcterms:created>
  <dcterms:modified xsi:type="dcterms:W3CDTF">2020-09-15T11:32:00Z</dcterms:modified>
</cp:coreProperties>
</file>