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36D0E" w14:textId="6EE08468" w:rsidR="00EB573D" w:rsidRPr="00820365" w:rsidRDefault="006E1638" w:rsidP="00D84C7C">
      <w:pPr>
        <w:tabs>
          <w:tab w:val="left" w:pos="3402"/>
          <w:tab w:val="left" w:pos="9072"/>
        </w:tabs>
        <w:spacing w:after="0" w:line="240" w:lineRule="auto"/>
      </w:pPr>
      <w:r w:rsidRPr="00820365">
        <w:rPr>
          <w:noProof/>
          <w:lang w:eastAsia="en-GB"/>
        </w:rPr>
        <w:drawing>
          <wp:anchor distT="0" distB="0" distL="114300" distR="114300" simplePos="0" relativeHeight="251694080" behindDoc="0" locked="0" layoutInCell="1" allowOverlap="1" wp14:anchorId="1D6205A4" wp14:editId="392AA823">
            <wp:simplePos x="0" y="0"/>
            <wp:positionH relativeFrom="margin">
              <wp:align>right</wp:align>
            </wp:positionH>
            <wp:positionV relativeFrom="margin">
              <wp:posOffset>-770255</wp:posOffset>
            </wp:positionV>
            <wp:extent cx="1179830" cy="1212215"/>
            <wp:effectExtent l="0" t="0" r="127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830" cy="1212215"/>
                    </a:xfrm>
                    <a:prstGeom prst="rect">
                      <a:avLst/>
                    </a:prstGeom>
                  </pic:spPr>
                </pic:pic>
              </a:graphicData>
            </a:graphic>
            <wp14:sizeRelH relativeFrom="margin">
              <wp14:pctWidth>0</wp14:pctWidth>
            </wp14:sizeRelH>
            <wp14:sizeRelV relativeFrom="margin">
              <wp14:pctHeight>0</wp14:pctHeight>
            </wp14:sizeRelV>
          </wp:anchor>
        </w:drawing>
      </w:r>
      <w:r w:rsidR="00C95640" w:rsidRPr="00820365">
        <w:rPr>
          <w:noProof/>
          <w:lang w:eastAsia="en-GB"/>
        </w:rPr>
        <mc:AlternateContent>
          <mc:Choice Requires="wps">
            <w:drawing>
              <wp:anchor distT="0" distB="0" distL="114300" distR="114300" simplePos="0" relativeHeight="251632640"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Pr="00820365" w:rsidRDefault="00C95640" w:rsidP="00B458F2">
      <w:pPr>
        <w:tabs>
          <w:tab w:val="left" w:pos="3402"/>
        </w:tabs>
        <w:spacing w:after="0" w:line="240" w:lineRule="auto"/>
      </w:pPr>
    </w:p>
    <w:p w14:paraId="44936D10" w14:textId="77777777" w:rsidR="00C95640" w:rsidRPr="00820365" w:rsidRDefault="00C95640" w:rsidP="00C95640">
      <w:r w:rsidRPr="00820365">
        <w:rPr>
          <w:noProof/>
          <w:lang w:eastAsia="en-GB"/>
        </w:rPr>
        <mc:AlternateContent>
          <mc:Choice Requires="wps">
            <w:drawing>
              <wp:anchor distT="0" distB="0" distL="114300" distR="114300" simplePos="0" relativeHeight="251633664"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820365" w:rsidRDefault="00C95640" w:rsidP="00C95640"/>
    <w:p w14:paraId="44936D12" w14:textId="77777777" w:rsidR="00C95640" w:rsidRPr="00820365" w:rsidRDefault="007167DB" w:rsidP="00C95640">
      <w:r w:rsidRPr="00820365">
        <w:rPr>
          <w:noProof/>
          <w:lang w:eastAsia="en-GB"/>
        </w:rPr>
        <mc:AlternateContent>
          <mc:Choice Requires="wps">
            <w:drawing>
              <wp:anchor distT="0" distB="0" distL="114300" distR="114300" simplePos="0" relativeHeight="251634688" behindDoc="0" locked="0" layoutInCell="1" allowOverlap="1" wp14:anchorId="44936E14" wp14:editId="19A9F7C7">
                <wp:simplePos x="0" y="0"/>
                <wp:positionH relativeFrom="column">
                  <wp:posOffset>-6985</wp:posOffset>
                </wp:positionH>
                <wp:positionV relativeFrom="paragraph">
                  <wp:posOffset>136525</wp:posOffset>
                </wp:positionV>
                <wp:extent cx="6638924" cy="138430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384300"/>
                        </a:xfrm>
                        <a:prstGeom prst="rect">
                          <a:avLst/>
                        </a:prstGeom>
                        <a:solidFill>
                          <a:schemeClr val="bg1"/>
                        </a:solidFill>
                        <a:ln w="9525">
                          <a:solidFill>
                            <a:schemeClr val="bg1"/>
                          </a:solidFill>
                          <a:miter lim="800000"/>
                          <a:headEnd/>
                          <a:tailEnd/>
                        </a:ln>
                      </wps:spPr>
                      <wps:txbx>
                        <w:txbxContent>
                          <w:p w14:paraId="44936EAB" w14:textId="2D971EB0" w:rsidR="00C95640" w:rsidRDefault="00C95640" w:rsidP="00C95640">
                            <w:r>
                              <w:t>Please return your completed application form to:</w:t>
                            </w:r>
                          </w:p>
                          <w:p w14:paraId="1980FF1C" w14:textId="39B15939" w:rsidR="00820365" w:rsidRDefault="00820365" w:rsidP="00820365">
                            <w:pPr>
                              <w:spacing w:after="0"/>
                            </w:pPr>
                            <w:r>
                              <w:t>West Thurrock Academy</w:t>
                            </w:r>
                          </w:p>
                          <w:p w14:paraId="63B8AE3B" w14:textId="3B32B9CF" w:rsidR="00820365" w:rsidRDefault="00820365" w:rsidP="00820365">
                            <w:pPr>
                              <w:spacing w:after="0"/>
                            </w:pPr>
                            <w:proofErr w:type="spellStart"/>
                            <w:r>
                              <w:t>Schoolfield</w:t>
                            </w:r>
                            <w:proofErr w:type="spellEnd"/>
                            <w:r>
                              <w:t xml:space="preserve"> Road</w:t>
                            </w:r>
                          </w:p>
                          <w:p w14:paraId="240F0355" w14:textId="28934A5C" w:rsidR="00820365" w:rsidRDefault="00820365" w:rsidP="00820365">
                            <w:pPr>
                              <w:spacing w:after="0"/>
                            </w:pPr>
                            <w:proofErr w:type="spellStart"/>
                            <w:r>
                              <w:t>Grays</w:t>
                            </w:r>
                            <w:proofErr w:type="spellEnd"/>
                          </w:p>
                          <w:p w14:paraId="359886AF" w14:textId="1A3AE0F6" w:rsidR="00820365" w:rsidRDefault="00820365" w:rsidP="00820365">
                            <w:pPr>
                              <w:spacing w:after="0"/>
                            </w:pPr>
                            <w:r>
                              <w:t>RM20 3HR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5pt;margin-top:10.75pt;width:522.75pt;height:10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" fillcolor="white [3212]" strokecolor="white [3212]">
                <v:textbox>
                  <w:txbxContent>
                    <w:p w14:paraId="44936EAB" w14:textId="2D971EB0" w:rsidR="00C95640" w:rsidRDefault="00C95640" w:rsidP="00C95640">
                      <w:r>
                        <w:t>Please return your completed application form to:</w:t>
                      </w:r>
                    </w:p>
                    <w:p w14:paraId="1980FF1C" w14:textId="39B15939" w:rsidR="00820365" w:rsidRDefault="00820365" w:rsidP="00820365">
                      <w:pPr>
                        <w:spacing w:after="0"/>
                      </w:pPr>
                      <w:r>
                        <w:t>West Thurrock Academy</w:t>
                      </w:r>
                    </w:p>
                    <w:p w14:paraId="63B8AE3B" w14:textId="3B32B9CF" w:rsidR="00820365" w:rsidRDefault="00820365" w:rsidP="00820365">
                      <w:pPr>
                        <w:spacing w:after="0"/>
                      </w:pPr>
                      <w:proofErr w:type="spellStart"/>
                      <w:r>
                        <w:t>Schoolfield</w:t>
                      </w:r>
                      <w:proofErr w:type="spellEnd"/>
                      <w:r>
                        <w:t xml:space="preserve"> Road</w:t>
                      </w:r>
                    </w:p>
                    <w:p w14:paraId="240F0355" w14:textId="28934A5C" w:rsidR="00820365" w:rsidRDefault="00820365" w:rsidP="00820365">
                      <w:pPr>
                        <w:spacing w:after="0"/>
                      </w:pPr>
                      <w:proofErr w:type="spellStart"/>
                      <w:r>
                        <w:t>Grays</w:t>
                      </w:r>
                      <w:proofErr w:type="spellEnd"/>
                    </w:p>
                    <w:p w14:paraId="359886AF" w14:textId="1A3AE0F6" w:rsidR="00820365" w:rsidRDefault="00820365" w:rsidP="00820365">
                      <w:pPr>
                        <w:spacing w:after="0"/>
                      </w:pPr>
                      <w:r>
                        <w:t>RM20 3HR</w:t>
                      </w:r>
                    </w:p>
                  </w:txbxContent>
                </v:textbox>
              </v:shape>
            </w:pict>
          </mc:Fallback>
        </mc:AlternateContent>
      </w:r>
    </w:p>
    <w:p w14:paraId="44936D13" w14:textId="77777777" w:rsidR="00C95640" w:rsidRPr="00820365" w:rsidRDefault="00C95640" w:rsidP="00C95640"/>
    <w:p w14:paraId="44936D14" w14:textId="77777777" w:rsidR="00C95640" w:rsidRPr="00820365" w:rsidRDefault="00C95640" w:rsidP="00C95640"/>
    <w:p w14:paraId="44936D15" w14:textId="77777777" w:rsidR="00E60767" w:rsidRPr="00820365" w:rsidRDefault="00E60767" w:rsidP="00C95640"/>
    <w:p w14:paraId="44936D16" w14:textId="77777777" w:rsidR="007167DB" w:rsidRPr="00820365" w:rsidRDefault="007167DB" w:rsidP="00E60767"/>
    <w:p w14:paraId="44936D17" w14:textId="77777777" w:rsidR="00C95640" w:rsidRPr="00820365" w:rsidRDefault="00C95640" w:rsidP="00ED1A88">
      <w:pPr>
        <w:tabs>
          <w:tab w:val="left" w:pos="0"/>
        </w:tabs>
      </w:pPr>
      <w:r w:rsidRPr="00820365">
        <w:t xml:space="preserve">Thank you for your interest in this post. </w:t>
      </w:r>
    </w:p>
    <w:p w14:paraId="44936D18" w14:textId="77777777" w:rsidR="00E60767" w:rsidRPr="00820365" w:rsidRDefault="00E60767" w:rsidP="00E60767">
      <w:r w:rsidRPr="00820365">
        <w:t xml:space="preserve">The following information is necessary to ensure that full consideration can be given to all candidates. The information given will be treated as confidential. </w:t>
      </w:r>
    </w:p>
    <w:p w14:paraId="44936D19" w14:textId="2770379A" w:rsidR="00E60767" w:rsidRPr="00820365" w:rsidRDefault="00E60767" w:rsidP="00E60767">
      <w:r w:rsidRPr="00820365">
        <w:t xml:space="preserve">Please complete the application form in black ink or type and ensure you complete all the sections. The Declaration must be signed and can be found on the reverse of this form. </w:t>
      </w:r>
    </w:p>
    <w:p w14:paraId="44936D1A" w14:textId="77777777" w:rsidR="00E60767" w:rsidRPr="00820365" w:rsidRDefault="00E60767" w:rsidP="00E60767">
      <w:r w:rsidRPr="00820365">
        <w:t xml:space="preserve">If you have any special requirements and/or require reasonable adjustments to enable you to complete this form and/or during the recruitment </w:t>
      </w:r>
      <w:proofErr w:type="gramStart"/>
      <w:r w:rsidRPr="00820365">
        <w:t>process</w:t>
      </w:r>
      <w:proofErr w:type="gramEnd"/>
      <w:r w:rsidRPr="00820365">
        <w:t xml:space="preserve"> please contact the school office.</w:t>
      </w:r>
    </w:p>
    <w:p w14:paraId="44936D1B" w14:textId="77777777" w:rsidR="00A53F44" w:rsidRPr="00820365" w:rsidRDefault="00D636AB" w:rsidP="00C95640">
      <w:pPr>
        <w:ind w:firstLine="720"/>
      </w:pPr>
      <w:r w:rsidRPr="00820365">
        <w:rPr>
          <w:noProof/>
          <w:lang w:eastAsia="en-GB"/>
        </w:rPr>
        <mc:AlternateContent>
          <mc:Choice Requires="wps">
            <w:drawing>
              <wp:anchor distT="0" distB="0" distL="114300" distR="114300" simplePos="0" relativeHeight="251635712"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55pt;width:513.75pt;height:25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820365">
        <w:rPr>
          <w:noProof/>
          <w:lang w:eastAsia="en-GB"/>
        </w:rPr>
        <mc:AlternateContent>
          <mc:Choice Requires="wps">
            <w:drawing>
              <wp:anchor distT="0" distB="0" distL="114300" distR="114300" simplePos="0" relativeHeight="251686912"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Pr="00820365" w:rsidRDefault="00A53F44" w:rsidP="00C95640">
      <w:pPr>
        <w:ind w:firstLine="720"/>
      </w:pPr>
    </w:p>
    <w:p w14:paraId="44936D1D" w14:textId="77777777" w:rsidR="00A53F44" w:rsidRPr="00820365" w:rsidRDefault="00A53F44" w:rsidP="00C95640">
      <w:pPr>
        <w:ind w:firstLine="720"/>
      </w:pPr>
    </w:p>
    <w:p w14:paraId="44936D1E" w14:textId="77777777" w:rsidR="004B2D7A" w:rsidRPr="00820365" w:rsidRDefault="004B2D7A" w:rsidP="00C95640">
      <w:pPr>
        <w:ind w:firstLine="720"/>
      </w:pPr>
    </w:p>
    <w:p w14:paraId="44936D1F" w14:textId="77777777" w:rsidR="004B2D7A" w:rsidRPr="00820365" w:rsidRDefault="004B2D7A" w:rsidP="00873771">
      <w:pPr>
        <w:ind w:firstLine="720"/>
      </w:pPr>
    </w:p>
    <w:p w14:paraId="44936D20" w14:textId="77777777" w:rsidR="004B2D7A" w:rsidRPr="00820365" w:rsidRDefault="004B2D7A" w:rsidP="004B2D7A"/>
    <w:p w14:paraId="44936D21" w14:textId="77777777" w:rsidR="004B2D7A" w:rsidRPr="00820365" w:rsidRDefault="004B2D7A" w:rsidP="004B2D7A"/>
    <w:p w14:paraId="44936D22" w14:textId="77777777" w:rsidR="007167DB" w:rsidRPr="00820365" w:rsidRDefault="007167DB" w:rsidP="004B2D7A">
      <w:pPr>
        <w:tabs>
          <w:tab w:val="left" w:pos="2445"/>
        </w:tabs>
      </w:pPr>
    </w:p>
    <w:p w14:paraId="44936D23" w14:textId="77777777" w:rsidR="00C95640" w:rsidRPr="00820365" w:rsidRDefault="004B2D7A" w:rsidP="004B2D7A">
      <w:pPr>
        <w:tabs>
          <w:tab w:val="left" w:pos="2445"/>
        </w:tabs>
      </w:pPr>
      <w:r w:rsidRPr="00820365">
        <w:tab/>
      </w:r>
    </w:p>
    <w:p w14:paraId="44936D24" w14:textId="77777777" w:rsidR="007167DB" w:rsidRPr="00820365" w:rsidRDefault="007167DB" w:rsidP="004B2D7A">
      <w:pPr>
        <w:tabs>
          <w:tab w:val="left" w:pos="2445"/>
        </w:tabs>
      </w:pPr>
    </w:p>
    <w:p w14:paraId="44936D25" w14:textId="77777777" w:rsidR="00BF4C86" w:rsidRPr="00820365" w:rsidRDefault="00BF4C86" w:rsidP="004B2D7A">
      <w:pPr>
        <w:tabs>
          <w:tab w:val="left" w:pos="2445"/>
        </w:tabs>
      </w:pPr>
    </w:p>
    <w:p w14:paraId="44936D26" w14:textId="1711C8A5" w:rsidR="00BF4C86" w:rsidRPr="00820365" w:rsidRDefault="00BF4C86" w:rsidP="00BF4C86"/>
    <w:p w14:paraId="204B102D" w14:textId="77777777" w:rsidR="006A32A7" w:rsidRPr="00820365" w:rsidRDefault="006A32A7" w:rsidP="00BF4C86"/>
    <w:p w14:paraId="44936D27" w14:textId="77777777" w:rsidR="00BF4C86" w:rsidRPr="00820365" w:rsidRDefault="000C55A1" w:rsidP="00BF4C86">
      <w:r w:rsidRPr="00820365">
        <w:rPr>
          <w:noProof/>
          <w:lang w:eastAsia="en-GB"/>
        </w:rPr>
        <w:lastRenderedPageBreak/>
        <mc:AlternateContent>
          <mc:Choice Requires="wps">
            <w:drawing>
              <wp:anchor distT="0" distB="0" distL="114300" distR="114300" simplePos="0" relativeHeight="251636736"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sidRPr="00820365">
        <w:rPr>
          <w:noProof/>
          <w:lang w:eastAsia="en-GB"/>
        </w:rPr>
        <mc:AlternateContent>
          <mc:Choice Requires="wps">
            <w:drawing>
              <wp:anchor distT="0" distB="0" distL="114300" distR="114300" simplePos="0" relativeHeight="251637760"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820365" w:rsidRDefault="00BF4C86" w:rsidP="00BF4C86"/>
    <w:p w14:paraId="44936D29" w14:textId="77777777" w:rsidR="00BF4C86" w:rsidRPr="00820365" w:rsidRDefault="00BF4C86" w:rsidP="00BF4C86"/>
    <w:p w14:paraId="44936D2A" w14:textId="77777777" w:rsidR="00BF4C86" w:rsidRPr="00820365" w:rsidRDefault="00BF4C86" w:rsidP="00BF4C86"/>
    <w:p w14:paraId="44936D2B" w14:textId="77777777" w:rsidR="00BF4C86" w:rsidRPr="00820365" w:rsidRDefault="00BF4C86" w:rsidP="00BF4C86"/>
    <w:p w14:paraId="44936D2C" w14:textId="77777777" w:rsidR="00BF4C86" w:rsidRPr="00820365" w:rsidRDefault="00BF4C86" w:rsidP="00BF4C86"/>
    <w:p w14:paraId="44936D2D" w14:textId="77777777" w:rsidR="00BF4C86" w:rsidRPr="00820365" w:rsidRDefault="00BF4C86" w:rsidP="00BF4C86"/>
    <w:p w14:paraId="44936D2E" w14:textId="77777777" w:rsidR="00BF4C86" w:rsidRPr="00820365" w:rsidRDefault="00BF4C86" w:rsidP="00BF4C86"/>
    <w:p w14:paraId="44936D2F" w14:textId="77777777" w:rsidR="00BF4C86" w:rsidRPr="00820365" w:rsidRDefault="00BF4C86" w:rsidP="00BF4C86"/>
    <w:p w14:paraId="44936D30" w14:textId="77777777" w:rsidR="00BF4C86" w:rsidRPr="00820365" w:rsidRDefault="00C2532F" w:rsidP="00BF4C86">
      <w:r w:rsidRPr="00820365">
        <w:rPr>
          <w:noProof/>
          <w:lang w:eastAsia="en-GB"/>
        </w:rPr>
        <mc:AlternateContent>
          <mc:Choice Requires="wps">
            <w:drawing>
              <wp:anchor distT="0" distB="0" distL="114300" distR="114300" simplePos="0" relativeHeight="2516879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sidRPr="00820365">
        <w:rPr>
          <w:noProof/>
          <w:lang w:eastAsia="en-GB"/>
        </w:rPr>
        <mc:AlternateContent>
          <mc:Choice Requires="wps">
            <w:drawing>
              <wp:anchor distT="0" distB="0" distL="114300" distR="114300" simplePos="0" relativeHeight="251688960"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820365" w:rsidRDefault="00BF4C86" w:rsidP="00BF4C86"/>
    <w:p w14:paraId="44936D32" w14:textId="77777777" w:rsidR="00BF4C86" w:rsidRPr="00820365" w:rsidRDefault="00BF4C86" w:rsidP="00BF4C86"/>
    <w:p w14:paraId="44936D33" w14:textId="77777777" w:rsidR="00BF4C86" w:rsidRPr="00820365" w:rsidRDefault="00C70540" w:rsidP="00BF4C86">
      <w:r w:rsidRPr="00820365">
        <w:rPr>
          <w:noProof/>
          <w:lang w:eastAsia="en-GB"/>
        </w:rPr>
        <mc:AlternateContent>
          <mc:Choice Requires="wps">
            <w:drawing>
              <wp:anchor distT="0" distB="0" distL="114300" distR="114300" simplePos="0" relativeHeight="251638784"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CE24797" w:rsidR="00535714" w:rsidRDefault="00535714" w:rsidP="003771EC">
                            <w:pPr>
                              <w:pStyle w:val="NoSpacing"/>
                              <w:rPr>
                                <w:rFonts w:ascii="Arial" w:hAnsi="Arial" w:cs="Arial"/>
                                <w:szCs w:val="24"/>
                              </w:rPr>
                            </w:pPr>
                            <w:r>
                              <w:rPr>
                                <w:rFonts w:ascii="Arial" w:hAnsi="Arial" w:cs="Arial"/>
                                <w:szCs w:val="24"/>
                              </w:rPr>
                              <w:t>Notice required: 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CE24797" w:rsidR="00535714" w:rsidRDefault="00535714" w:rsidP="003771EC">
                      <w:pPr>
                        <w:pStyle w:val="NoSpacing"/>
                        <w:rPr>
                          <w:rFonts w:ascii="Arial" w:hAnsi="Arial" w:cs="Arial"/>
                          <w:szCs w:val="24"/>
                        </w:rPr>
                      </w:pPr>
                      <w:r>
                        <w:rPr>
                          <w:rFonts w:ascii="Arial" w:hAnsi="Arial" w:cs="Arial"/>
                          <w:szCs w:val="24"/>
                        </w:rPr>
                        <w:t>Notice required: 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sidRPr="00820365">
        <w:rPr>
          <w:noProof/>
          <w:lang w:eastAsia="en-GB"/>
        </w:rPr>
        <mc:AlternateContent>
          <mc:Choice Requires="wps">
            <w:drawing>
              <wp:anchor distT="0" distB="0" distL="114300" distR="114300" simplePos="0" relativeHeight="251680768"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820365" w:rsidRDefault="00BF4C86" w:rsidP="00BF4C86"/>
    <w:p w14:paraId="44936D35" w14:textId="77777777" w:rsidR="00BF4C86" w:rsidRPr="00820365" w:rsidRDefault="00BF4C86" w:rsidP="00BF4C86"/>
    <w:p w14:paraId="44936D36" w14:textId="77777777" w:rsidR="00BF4C86" w:rsidRPr="00820365" w:rsidRDefault="00BF4C86" w:rsidP="00BF4C86"/>
    <w:p w14:paraId="44936D37" w14:textId="77777777" w:rsidR="00BF4C86" w:rsidRPr="00820365" w:rsidRDefault="00BF4C86" w:rsidP="00BF4C86"/>
    <w:p w14:paraId="44936D38" w14:textId="77777777" w:rsidR="00BF4C86" w:rsidRPr="00820365" w:rsidRDefault="00BF4C86" w:rsidP="00BF4C86"/>
    <w:p w14:paraId="44936D39" w14:textId="77777777" w:rsidR="007167DB" w:rsidRPr="00820365" w:rsidRDefault="00BF4C86" w:rsidP="00BF4C86">
      <w:pPr>
        <w:tabs>
          <w:tab w:val="left" w:pos="2145"/>
        </w:tabs>
      </w:pPr>
      <w:r w:rsidRPr="00820365">
        <w:tab/>
      </w:r>
    </w:p>
    <w:p w14:paraId="44936D3A" w14:textId="77777777" w:rsidR="00535714" w:rsidRPr="00820365" w:rsidRDefault="00535714" w:rsidP="00BF4C86">
      <w:pPr>
        <w:tabs>
          <w:tab w:val="left" w:pos="2145"/>
        </w:tabs>
      </w:pPr>
    </w:p>
    <w:p w14:paraId="44936D3B" w14:textId="77777777" w:rsidR="00535714" w:rsidRPr="00820365" w:rsidRDefault="00535714" w:rsidP="00BF4C86">
      <w:pPr>
        <w:tabs>
          <w:tab w:val="left" w:pos="2145"/>
        </w:tabs>
      </w:pPr>
    </w:p>
    <w:p w14:paraId="44936D3C" w14:textId="77777777" w:rsidR="00535714" w:rsidRPr="00820365" w:rsidRDefault="00535714" w:rsidP="00BF4C86">
      <w:pPr>
        <w:tabs>
          <w:tab w:val="left" w:pos="2145"/>
        </w:tabs>
      </w:pPr>
    </w:p>
    <w:p w14:paraId="44936D3D" w14:textId="77777777" w:rsidR="00535714" w:rsidRPr="00820365" w:rsidRDefault="00535714" w:rsidP="00BF4C86">
      <w:pPr>
        <w:tabs>
          <w:tab w:val="left" w:pos="2145"/>
        </w:tabs>
      </w:pPr>
    </w:p>
    <w:p w14:paraId="44936D3E" w14:textId="77777777" w:rsidR="00535714" w:rsidRPr="00820365" w:rsidRDefault="00C2532F" w:rsidP="00BF4C86">
      <w:pPr>
        <w:tabs>
          <w:tab w:val="left" w:pos="2145"/>
        </w:tabs>
      </w:pPr>
      <w:r w:rsidRPr="00820365">
        <w:rPr>
          <w:noProof/>
          <w:lang w:eastAsia="en-GB"/>
        </w:rPr>
        <mc:AlternateContent>
          <mc:Choice Requires="wps">
            <w:drawing>
              <wp:anchor distT="0" distB="0" distL="114300" distR="114300" simplePos="0" relativeHeight="251689984"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B10C" id="Rectangle 699" o:spid="_x0000_s1026" style="position:absolute;margin-left:352.7pt;margin-top:14.1pt;width:27.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Pr="00820365" w:rsidRDefault="00535714" w:rsidP="00BF4C86">
      <w:pPr>
        <w:tabs>
          <w:tab w:val="left" w:pos="2145"/>
        </w:tabs>
      </w:pPr>
    </w:p>
    <w:p w14:paraId="44936D40" w14:textId="77777777" w:rsidR="00535714" w:rsidRPr="00820365" w:rsidRDefault="00535714" w:rsidP="00BF4C86">
      <w:pPr>
        <w:tabs>
          <w:tab w:val="left" w:pos="2145"/>
        </w:tabs>
      </w:pPr>
    </w:p>
    <w:p w14:paraId="44936D41" w14:textId="77777777" w:rsidR="00535714" w:rsidRPr="00820365" w:rsidRDefault="00535714" w:rsidP="00BF4C86">
      <w:pPr>
        <w:tabs>
          <w:tab w:val="left" w:pos="2145"/>
        </w:tabs>
      </w:pPr>
    </w:p>
    <w:p w14:paraId="44936D42" w14:textId="74303D02" w:rsidR="00535714" w:rsidRPr="00820365" w:rsidRDefault="003E279A" w:rsidP="00BF4C86">
      <w:pPr>
        <w:tabs>
          <w:tab w:val="left" w:pos="2145"/>
        </w:tabs>
      </w:pPr>
      <w:r w:rsidRPr="00820365">
        <w:rPr>
          <w:noProof/>
          <w:lang w:eastAsia="en-GB"/>
        </w:rPr>
        <w:lastRenderedPageBreak/>
        <mc:AlternateContent>
          <mc:Choice Requires="wps">
            <w:drawing>
              <wp:anchor distT="0" distB="0" distL="114300" distR="114300" simplePos="0" relativeHeight="251627520"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sidRPr="00820365">
        <w:rPr>
          <w:noProof/>
          <w:lang w:eastAsia="en-GB"/>
        </w:rPr>
        <mc:AlternateContent>
          <mc:Choice Requires="wps">
            <w:drawing>
              <wp:anchor distT="0" distB="0" distL="114300" distR="114300" simplePos="0" relativeHeight="251624448"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Pr="00820365" w:rsidRDefault="00535714" w:rsidP="00BF4C86">
      <w:pPr>
        <w:tabs>
          <w:tab w:val="left" w:pos="2145"/>
        </w:tabs>
      </w:pPr>
    </w:p>
    <w:p w14:paraId="44936D44" w14:textId="2C10BD2E" w:rsidR="00535714" w:rsidRPr="00820365" w:rsidRDefault="00535714" w:rsidP="00BF4C86">
      <w:pPr>
        <w:tabs>
          <w:tab w:val="left" w:pos="2145"/>
        </w:tabs>
      </w:pPr>
    </w:p>
    <w:p w14:paraId="44936D45" w14:textId="77777777" w:rsidR="00535714" w:rsidRPr="00820365" w:rsidRDefault="00535714" w:rsidP="00BF4C86">
      <w:pPr>
        <w:tabs>
          <w:tab w:val="left" w:pos="2145"/>
        </w:tabs>
      </w:pPr>
    </w:p>
    <w:p w14:paraId="44936D46" w14:textId="77777777" w:rsidR="00535714" w:rsidRPr="00820365" w:rsidRDefault="00535714" w:rsidP="00BF4C86">
      <w:pPr>
        <w:tabs>
          <w:tab w:val="left" w:pos="2145"/>
        </w:tabs>
      </w:pPr>
    </w:p>
    <w:p w14:paraId="44936D47" w14:textId="77777777" w:rsidR="00535714" w:rsidRPr="00820365" w:rsidRDefault="00535714" w:rsidP="00BF4C86">
      <w:pPr>
        <w:tabs>
          <w:tab w:val="left" w:pos="2145"/>
        </w:tabs>
      </w:pPr>
    </w:p>
    <w:p w14:paraId="44936D48" w14:textId="77777777" w:rsidR="00535714" w:rsidRPr="00820365" w:rsidRDefault="00535714" w:rsidP="00BF4C86">
      <w:pPr>
        <w:tabs>
          <w:tab w:val="left" w:pos="2145"/>
        </w:tabs>
      </w:pPr>
    </w:p>
    <w:p w14:paraId="44936D49" w14:textId="77777777" w:rsidR="00535714" w:rsidRPr="00820365" w:rsidRDefault="00535714" w:rsidP="00BF4C86">
      <w:pPr>
        <w:tabs>
          <w:tab w:val="left" w:pos="2145"/>
        </w:tabs>
      </w:pPr>
    </w:p>
    <w:p w14:paraId="44936D4A" w14:textId="77777777" w:rsidR="00535714" w:rsidRPr="00820365" w:rsidRDefault="00535714" w:rsidP="00BF4C86">
      <w:pPr>
        <w:tabs>
          <w:tab w:val="left" w:pos="2145"/>
        </w:tabs>
      </w:pPr>
    </w:p>
    <w:p w14:paraId="44936D4B" w14:textId="77777777" w:rsidR="00535714" w:rsidRPr="00820365" w:rsidRDefault="00535714" w:rsidP="00BF4C86">
      <w:pPr>
        <w:tabs>
          <w:tab w:val="left" w:pos="2145"/>
        </w:tabs>
      </w:pPr>
    </w:p>
    <w:p w14:paraId="44936D4C" w14:textId="77777777" w:rsidR="00535714" w:rsidRPr="00820365" w:rsidRDefault="00535714" w:rsidP="00BF4C86">
      <w:pPr>
        <w:tabs>
          <w:tab w:val="left" w:pos="2145"/>
        </w:tabs>
      </w:pPr>
    </w:p>
    <w:p w14:paraId="44936D4D" w14:textId="77777777" w:rsidR="00535714" w:rsidRPr="00820365" w:rsidRDefault="00535714" w:rsidP="00BF4C86">
      <w:pPr>
        <w:tabs>
          <w:tab w:val="left" w:pos="2145"/>
        </w:tabs>
      </w:pPr>
    </w:p>
    <w:p w14:paraId="44936D4E" w14:textId="77777777" w:rsidR="00535714" w:rsidRPr="00820365" w:rsidRDefault="00BC2B03" w:rsidP="00BF4C86">
      <w:pPr>
        <w:tabs>
          <w:tab w:val="left" w:pos="2145"/>
        </w:tabs>
      </w:pPr>
      <w:r w:rsidRPr="00820365">
        <w:rPr>
          <w:noProof/>
          <w:lang w:eastAsia="en-GB"/>
        </w:rPr>
        <mc:AlternateContent>
          <mc:Choice Requires="wps">
            <w:drawing>
              <wp:anchor distT="0" distB="0" distL="114300" distR="114300" simplePos="0" relativeHeight="251639808"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sidRPr="00820365">
        <w:rPr>
          <w:noProof/>
          <w:lang w:eastAsia="en-GB"/>
        </w:rPr>
        <mc:AlternateContent>
          <mc:Choice Requires="wps">
            <w:drawing>
              <wp:anchor distT="0" distB="0" distL="114300" distR="114300" simplePos="0" relativeHeight="251640832"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Pr="00820365" w:rsidRDefault="00F42EBC" w:rsidP="00BF4C86">
      <w:pPr>
        <w:tabs>
          <w:tab w:val="left" w:pos="2145"/>
        </w:tabs>
      </w:pPr>
    </w:p>
    <w:p w14:paraId="44936D50" w14:textId="77777777" w:rsidR="00F42EBC" w:rsidRPr="00820365" w:rsidRDefault="00F42EBC" w:rsidP="00BF4C86">
      <w:pPr>
        <w:tabs>
          <w:tab w:val="left" w:pos="2145"/>
        </w:tabs>
      </w:pPr>
    </w:p>
    <w:p w14:paraId="44936D51" w14:textId="77777777" w:rsidR="00F42EBC" w:rsidRPr="00820365" w:rsidRDefault="00BC2B03" w:rsidP="00BF4C86">
      <w:pPr>
        <w:tabs>
          <w:tab w:val="left" w:pos="2145"/>
        </w:tabs>
      </w:pPr>
      <w:r w:rsidRPr="00820365">
        <w:rPr>
          <w:noProof/>
          <w:lang w:eastAsia="en-GB"/>
        </w:rPr>
        <mc:AlternateContent>
          <mc:Choice Requires="wps">
            <w:drawing>
              <wp:anchor distT="0" distB="0" distL="114300" distR="114300" simplePos="0" relativeHeight="251645952"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DE436A" id="Straight Connector 30" o:spid="_x0000_s1026" style="position:absolute;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sidRPr="00820365">
        <w:rPr>
          <w:noProof/>
          <w:lang w:eastAsia="en-GB"/>
        </w:rPr>
        <mc:AlternateContent>
          <mc:Choice Requires="wps">
            <w:drawing>
              <wp:anchor distT="0" distB="0" distL="114300" distR="114300" simplePos="0" relativeHeight="251642880"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A9B958" id="Straight Connector 27"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sidRPr="00820365">
        <w:rPr>
          <w:noProof/>
          <w:lang w:eastAsia="en-GB"/>
        </w:rPr>
        <mc:AlternateContent>
          <mc:Choice Requires="wps">
            <w:drawing>
              <wp:anchor distT="0" distB="0" distL="114300" distR="114300" simplePos="0" relativeHeight="251644928"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FDF54" id="Straight Connector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sidRPr="00820365">
        <w:rPr>
          <w:noProof/>
          <w:lang w:eastAsia="en-GB"/>
        </w:rPr>
        <mc:AlternateContent>
          <mc:Choice Requires="wps">
            <w:drawing>
              <wp:anchor distT="0" distB="0" distL="114300" distR="114300" simplePos="0" relativeHeight="251643904"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8B873" id="Straight Connector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Pr="00820365" w:rsidRDefault="009647A1" w:rsidP="00BF4C86">
      <w:pPr>
        <w:tabs>
          <w:tab w:val="left" w:pos="2145"/>
        </w:tabs>
      </w:pPr>
      <w:r w:rsidRPr="00820365">
        <w:rPr>
          <w:noProof/>
          <w:lang w:eastAsia="en-GB"/>
        </w:rPr>
        <mc:AlternateContent>
          <mc:Choice Requires="wps">
            <w:drawing>
              <wp:anchor distT="0" distB="0" distL="114300" distR="114300" simplePos="0" relativeHeight="251641856"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47E97" id="Straight Connector 26"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Pr="00820365" w:rsidRDefault="00F42EBC" w:rsidP="00BF4C86">
      <w:pPr>
        <w:tabs>
          <w:tab w:val="left" w:pos="2145"/>
        </w:tabs>
      </w:pPr>
    </w:p>
    <w:p w14:paraId="44936D54" w14:textId="77777777" w:rsidR="00535714" w:rsidRPr="00820365" w:rsidRDefault="00535714" w:rsidP="00BF4C86">
      <w:pPr>
        <w:tabs>
          <w:tab w:val="left" w:pos="2145"/>
        </w:tabs>
      </w:pPr>
    </w:p>
    <w:p w14:paraId="44936D55" w14:textId="77777777" w:rsidR="00462A30" w:rsidRPr="00820365" w:rsidRDefault="00462A30" w:rsidP="00BF4C86">
      <w:pPr>
        <w:tabs>
          <w:tab w:val="left" w:pos="2145"/>
        </w:tabs>
      </w:pPr>
    </w:p>
    <w:p w14:paraId="44936D56" w14:textId="77777777" w:rsidR="00462A30" w:rsidRPr="00820365" w:rsidRDefault="00462A30" w:rsidP="00462A30"/>
    <w:p w14:paraId="44936D57" w14:textId="77777777" w:rsidR="00462A30" w:rsidRPr="00820365" w:rsidRDefault="00462A30" w:rsidP="00462A30"/>
    <w:p w14:paraId="44936D58" w14:textId="77777777" w:rsidR="00535714" w:rsidRPr="00820365" w:rsidRDefault="00462A30" w:rsidP="00462A30">
      <w:pPr>
        <w:tabs>
          <w:tab w:val="left" w:pos="1965"/>
        </w:tabs>
      </w:pPr>
      <w:r w:rsidRPr="00820365">
        <w:tab/>
      </w:r>
    </w:p>
    <w:p w14:paraId="44936D59" w14:textId="77777777" w:rsidR="0010645E" w:rsidRPr="00820365" w:rsidRDefault="0010645E" w:rsidP="00462A30">
      <w:pPr>
        <w:tabs>
          <w:tab w:val="left" w:pos="1965"/>
        </w:tabs>
      </w:pPr>
    </w:p>
    <w:p w14:paraId="44936D5A" w14:textId="77777777" w:rsidR="0010645E" w:rsidRPr="00820365" w:rsidRDefault="0010645E" w:rsidP="00462A30">
      <w:pPr>
        <w:tabs>
          <w:tab w:val="left" w:pos="1965"/>
        </w:tabs>
      </w:pPr>
    </w:p>
    <w:p w14:paraId="44936D5B" w14:textId="77777777" w:rsidR="0010645E" w:rsidRPr="00820365" w:rsidRDefault="0010645E" w:rsidP="00462A30">
      <w:pPr>
        <w:tabs>
          <w:tab w:val="left" w:pos="1965"/>
        </w:tabs>
      </w:pPr>
    </w:p>
    <w:p w14:paraId="44936D5C" w14:textId="77777777" w:rsidR="0010645E" w:rsidRPr="00820365" w:rsidRDefault="0010645E" w:rsidP="00462A30">
      <w:pPr>
        <w:tabs>
          <w:tab w:val="left" w:pos="1965"/>
        </w:tabs>
      </w:pPr>
    </w:p>
    <w:p w14:paraId="44936D5D" w14:textId="77777777" w:rsidR="0010645E" w:rsidRPr="00820365" w:rsidRDefault="00BC2B03" w:rsidP="00462A30">
      <w:pPr>
        <w:tabs>
          <w:tab w:val="left" w:pos="1965"/>
        </w:tabs>
      </w:pPr>
      <w:r w:rsidRPr="00820365">
        <w:rPr>
          <w:noProof/>
          <w:lang w:eastAsia="en-GB"/>
        </w:rPr>
        <w:lastRenderedPageBreak/>
        <mc:AlternateContent>
          <mc:Choice Requires="wps">
            <w:drawing>
              <wp:anchor distT="0" distB="0" distL="114300" distR="114300" simplePos="0" relativeHeight="251646976"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Pr="00820365">
        <w:rPr>
          <w:noProof/>
          <w:lang w:eastAsia="en-GB"/>
        </w:rPr>
        <mc:AlternateContent>
          <mc:Choice Requires="wps">
            <w:drawing>
              <wp:anchor distT="0" distB="0" distL="114300" distR="114300" simplePos="0" relativeHeight="25164800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Pr="00820365" w:rsidRDefault="0010645E" w:rsidP="00462A30">
      <w:pPr>
        <w:tabs>
          <w:tab w:val="left" w:pos="1965"/>
        </w:tabs>
      </w:pPr>
    </w:p>
    <w:p w14:paraId="44936D5F" w14:textId="77777777" w:rsidR="00BC2B03" w:rsidRPr="00820365" w:rsidRDefault="00BC2B03" w:rsidP="00462A30">
      <w:pPr>
        <w:tabs>
          <w:tab w:val="left" w:pos="1965"/>
        </w:tabs>
      </w:pPr>
    </w:p>
    <w:p w14:paraId="44936D60" w14:textId="77777777" w:rsidR="00BC2B03" w:rsidRPr="00820365" w:rsidRDefault="00BC2B03" w:rsidP="00462A30">
      <w:pPr>
        <w:tabs>
          <w:tab w:val="left" w:pos="1965"/>
        </w:tabs>
      </w:pPr>
      <w:r w:rsidRPr="00820365">
        <w:rPr>
          <w:noProof/>
          <w:lang w:eastAsia="en-GB"/>
        </w:rPr>
        <mc:AlternateContent>
          <mc:Choice Requires="wps">
            <w:drawing>
              <wp:anchor distT="0" distB="0" distL="114300" distR="114300" simplePos="0" relativeHeight="251691008"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A3925F" id="Straight Connector 70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sidRPr="00820365">
        <w:rPr>
          <w:noProof/>
          <w:lang w:eastAsia="en-GB"/>
        </w:rPr>
        <mc:AlternateContent>
          <mc:Choice Requires="wps">
            <w:drawing>
              <wp:anchor distT="0" distB="0" distL="114300" distR="114300" simplePos="0" relativeHeight="251692032"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7915A4" id="Straight Connector 70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Pr="00820365" w:rsidRDefault="00BC2B03" w:rsidP="00462A30">
      <w:pPr>
        <w:tabs>
          <w:tab w:val="left" w:pos="1965"/>
        </w:tabs>
      </w:pPr>
      <w:r w:rsidRPr="00820365">
        <w:rPr>
          <w:noProof/>
          <w:lang w:eastAsia="en-GB"/>
        </w:rPr>
        <mc:AlternateContent>
          <mc:Choice Requires="wps">
            <w:drawing>
              <wp:anchor distT="0" distB="0" distL="114300" distR="114300" simplePos="0" relativeHeight="251693056"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E0CC27" id="Straight Connector 70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Pr="00820365" w:rsidRDefault="00BC2B03" w:rsidP="00462A30">
      <w:pPr>
        <w:tabs>
          <w:tab w:val="left" w:pos="1965"/>
        </w:tabs>
      </w:pPr>
    </w:p>
    <w:p w14:paraId="44936D63" w14:textId="77777777" w:rsidR="00BC2B03" w:rsidRPr="00820365" w:rsidRDefault="00BC2B03" w:rsidP="00462A30">
      <w:pPr>
        <w:tabs>
          <w:tab w:val="left" w:pos="1965"/>
        </w:tabs>
      </w:pPr>
    </w:p>
    <w:p w14:paraId="44936D64" w14:textId="77777777" w:rsidR="00BC2B03" w:rsidRPr="00820365" w:rsidRDefault="00BC2B03" w:rsidP="00462A30">
      <w:pPr>
        <w:tabs>
          <w:tab w:val="left" w:pos="1965"/>
        </w:tabs>
      </w:pPr>
    </w:p>
    <w:p w14:paraId="44936D65" w14:textId="77777777" w:rsidR="00BC2B03" w:rsidRPr="00820365" w:rsidRDefault="00BC2B03" w:rsidP="00462A30">
      <w:pPr>
        <w:tabs>
          <w:tab w:val="left" w:pos="1965"/>
        </w:tabs>
      </w:pPr>
    </w:p>
    <w:p w14:paraId="44936D66" w14:textId="77777777" w:rsidR="0010645E" w:rsidRPr="00820365" w:rsidRDefault="00C70540" w:rsidP="00462A30">
      <w:pPr>
        <w:tabs>
          <w:tab w:val="left" w:pos="1965"/>
        </w:tabs>
      </w:pPr>
      <w:r w:rsidRPr="00820365">
        <w:rPr>
          <w:noProof/>
          <w:lang w:eastAsia="en-GB"/>
        </w:rPr>
        <mc:AlternateContent>
          <mc:Choice Requires="wps">
            <w:drawing>
              <wp:anchor distT="0" distB="0" distL="114300" distR="114300" simplePos="0" relativeHeight="251649024"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sidRPr="00820365">
        <w:rPr>
          <w:noProof/>
          <w:lang w:eastAsia="en-GB"/>
        </w:rPr>
        <mc:AlternateContent>
          <mc:Choice Requires="wps">
            <w:drawing>
              <wp:anchor distT="0" distB="0" distL="114300" distR="114300" simplePos="0" relativeHeight="251650048"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Pr="00820365" w:rsidRDefault="0010645E" w:rsidP="00462A30">
      <w:pPr>
        <w:tabs>
          <w:tab w:val="left" w:pos="1965"/>
        </w:tabs>
      </w:pPr>
    </w:p>
    <w:p w14:paraId="44936D68" w14:textId="77777777" w:rsidR="0010645E" w:rsidRPr="00820365" w:rsidRDefault="00BC2B03" w:rsidP="00462A30">
      <w:pPr>
        <w:tabs>
          <w:tab w:val="left" w:pos="1965"/>
        </w:tabs>
      </w:pPr>
      <w:r w:rsidRPr="00820365">
        <w:rPr>
          <w:noProof/>
          <w:lang w:eastAsia="en-GB"/>
        </w:rPr>
        <mc:AlternateContent>
          <mc:Choice Requires="wps">
            <w:drawing>
              <wp:anchor distT="0" distB="0" distL="114300" distR="114300" simplePos="0" relativeHeight="251655168"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14A7E" id="Rectangle 300" o:spid="_x0000_s1026" style="position:absolute;margin-left:470.45pt;margin-top:4.2pt;width:20.25pt;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sidRPr="00820365">
        <w:rPr>
          <w:noProof/>
          <w:lang w:eastAsia="en-GB"/>
        </w:rPr>
        <mc:AlternateContent>
          <mc:Choice Requires="wps">
            <w:drawing>
              <wp:anchor distT="0" distB="0" distL="114300" distR="114300" simplePos="0" relativeHeight="251656192"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0176B" id="Rectangle 301" o:spid="_x0000_s1026" style="position:absolute;margin-left:397.7pt;margin-top:4.2pt;width:20.2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Pr="00820365" w:rsidRDefault="00BC2B03" w:rsidP="00462A30">
      <w:pPr>
        <w:tabs>
          <w:tab w:val="left" w:pos="1965"/>
        </w:tabs>
      </w:pPr>
      <w:r w:rsidRPr="00820365">
        <w:rPr>
          <w:noProof/>
          <w:lang w:eastAsia="en-GB"/>
        </w:rPr>
        <mc:AlternateContent>
          <mc:Choice Requires="wps">
            <w:drawing>
              <wp:anchor distT="0" distB="0" distL="114300" distR="114300" simplePos="0" relativeHeight="25165312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71129" id="Rectangle 298" o:spid="_x0000_s1026" style="position:absolute;margin-left:470.45pt;margin-top:17.8pt;width:20.25pt;height:20.25pt;rotation:180;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sidRPr="00820365">
        <w:rPr>
          <w:noProof/>
          <w:lang w:eastAsia="en-GB"/>
        </w:rPr>
        <mc:AlternateContent>
          <mc:Choice Requires="wps">
            <w:drawing>
              <wp:anchor distT="0" distB="0" distL="114300" distR="114300" simplePos="0" relativeHeight="251654144"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CE172" id="Rectangle 299" o:spid="_x0000_s1026" style="position:absolute;margin-left:397.7pt;margin-top:17.45pt;width:20.25pt;height:2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Pr="00820365" w:rsidRDefault="0010645E" w:rsidP="00462A30">
      <w:pPr>
        <w:tabs>
          <w:tab w:val="left" w:pos="1965"/>
        </w:tabs>
      </w:pPr>
    </w:p>
    <w:p w14:paraId="44936D6B" w14:textId="77777777" w:rsidR="00BC2B03" w:rsidRPr="00820365" w:rsidRDefault="0028383A" w:rsidP="00462A30">
      <w:pPr>
        <w:tabs>
          <w:tab w:val="left" w:pos="1965"/>
        </w:tabs>
      </w:pPr>
      <w:r w:rsidRPr="00820365">
        <w:rPr>
          <w:noProof/>
          <w:lang w:eastAsia="en-GB"/>
        </w:rPr>
        <mc:AlternateContent>
          <mc:Choice Requires="wps">
            <w:drawing>
              <wp:anchor distT="0" distB="0" distL="114300" distR="114300" simplePos="0" relativeHeight="251651072"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48805" id="Rectangle 296" o:spid="_x0000_s1026" style="position:absolute;margin-left:470.4pt;margin-top:11.25pt;width:20.25pt;height:20.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sidRPr="00820365">
        <w:rPr>
          <w:noProof/>
          <w:lang w:eastAsia="en-GB"/>
        </w:rPr>
        <mc:AlternateContent>
          <mc:Choice Requires="wps">
            <w:drawing>
              <wp:anchor distT="0" distB="0" distL="114300" distR="114300" simplePos="0" relativeHeight="251652096"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3A1F6" id="Rectangle 297" o:spid="_x0000_s1026" style="position:absolute;margin-left:397.7pt;margin-top:11.25pt;width:20.25pt;height:2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Pr="00820365" w:rsidRDefault="00BC2B03" w:rsidP="00462A30">
      <w:pPr>
        <w:tabs>
          <w:tab w:val="left" w:pos="1965"/>
        </w:tabs>
      </w:pPr>
    </w:p>
    <w:p w14:paraId="44936D6D" w14:textId="77777777" w:rsidR="00BC2B03" w:rsidRPr="00820365" w:rsidRDefault="00BC2B03" w:rsidP="00462A30">
      <w:pPr>
        <w:tabs>
          <w:tab w:val="left" w:pos="1965"/>
        </w:tabs>
      </w:pPr>
    </w:p>
    <w:p w14:paraId="44936D6E" w14:textId="77777777" w:rsidR="0010645E" w:rsidRPr="00820365" w:rsidRDefault="00C70540" w:rsidP="00462A30">
      <w:pPr>
        <w:tabs>
          <w:tab w:val="left" w:pos="1965"/>
        </w:tabs>
      </w:pPr>
      <w:r w:rsidRPr="00820365">
        <w:rPr>
          <w:noProof/>
          <w:lang w:eastAsia="en-GB"/>
        </w:rPr>
        <mc:AlternateContent>
          <mc:Choice Requires="wps">
            <w:drawing>
              <wp:anchor distT="0" distB="0" distL="114300" distR="114300" simplePos="0" relativeHeight="251657216"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sidRPr="00820365">
        <w:rPr>
          <w:noProof/>
          <w:lang w:eastAsia="en-GB"/>
        </w:rPr>
        <mc:AlternateContent>
          <mc:Choice Requires="wps">
            <w:drawing>
              <wp:anchor distT="0" distB="0" distL="114300" distR="114300" simplePos="0" relativeHeight="25165824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Pr="00820365" w:rsidRDefault="0010645E" w:rsidP="00462A30">
      <w:pPr>
        <w:tabs>
          <w:tab w:val="left" w:pos="1965"/>
        </w:tabs>
      </w:pPr>
    </w:p>
    <w:p w14:paraId="44936D70" w14:textId="77777777" w:rsidR="0010645E" w:rsidRPr="00820365" w:rsidRDefault="00BC2B03" w:rsidP="00462A30">
      <w:pPr>
        <w:tabs>
          <w:tab w:val="left" w:pos="1965"/>
        </w:tabs>
      </w:pPr>
      <w:r w:rsidRPr="00820365">
        <w:rPr>
          <w:noProof/>
          <w:lang w:eastAsia="en-GB"/>
        </w:rPr>
        <mc:AlternateContent>
          <mc:Choice Requires="wps">
            <w:drawing>
              <wp:anchor distT="0" distB="0" distL="114300" distR="114300" simplePos="0" relativeHeight="25166336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4FA513" id="Straight Connector 1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sidRPr="00820365">
        <w:rPr>
          <w:noProof/>
          <w:lang w:eastAsia="en-GB"/>
        </w:rPr>
        <mc:AlternateContent>
          <mc:Choice Requires="wps">
            <w:drawing>
              <wp:anchor distT="0" distB="0" distL="114300" distR="114300" simplePos="0" relativeHeight="25166233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B7934D" id="Straight Connector 1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sidRPr="00820365">
        <w:rPr>
          <w:noProof/>
          <w:lang w:eastAsia="en-GB"/>
        </w:rPr>
        <mc:AlternateContent>
          <mc:Choice Requires="wps">
            <w:drawing>
              <wp:anchor distT="0" distB="0" distL="114300" distR="114300" simplePos="0" relativeHeight="25166131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006BE1" id="Straight Connector 1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sidRPr="00820365">
        <w:rPr>
          <w:noProof/>
          <w:lang w:eastAsia="en-GB"/>
        </w:rPr>
        <mc:AlternateContent>
          <mc:Choice Requires="wps">
            <w:drawing>
              <wp:anchor distT="0" distB="0" distL="114300" distR="114300" simplePos="0" relativeHeight="25166028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432AB"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sidRPr="00820365">
        <w:rPr>
          <w:noProof/>
          <w:lang w:eastAsia="en-GB"/>
        </w:rPr>
        <mc:AlternateContent>
          <mc:Choice Requires="wps">
            <w:drawing>
              <wp:anchor distT="0" distB="0" distL="114300" distR="114300" simplePos="0" relativeHeight="25165926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1F7F9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Pr="00820365" w:rsidRDefault="0010645E" w:rsidP="00462A30">
      <w:pPr>
        <w:tabs>
          <w:tab w:val="left" w:pos="1965"/>
        </w:tabs>
      </w:pPr>
    </w:p>
    <w:p w14:paraId="44936D72" w14:textId="77777777" w:rsidR="0010645E" w:rsidRPr="00820365" w:rsidRDefault="0010645E" w:rsidP="00462A30">
      <w:pPr>
        <w:tabs>
          <w:tab w:val="left" w:pos="1965"/>
        </w:tabs>
      </w:pPr>
    </w:p>
    <w:p w14:paraId="44936D73" w14:textId="77777777" w:rsidR="0010645E" w:rsidRPr="00820365" w:rsidRDefault="0010645E" w:rsidP="00462A30">
      <w:pPr>
        <w:tabs>
          <w:tab w:val="left" w:pos="1965"/>
        </w:tabs>
      </w:pPr>
    </w:p>
    <w:p w14:paraId="44936D74" w14:textId="77777777" w:rsidR="0010645E" w:rsidRPr="00820365" w:rsidRDefault="0010645E" w:rsidP="00462A30">
      <w:pPr>
        <w:tabs>
          <w:tab w:val="left" w:pos="1965"/>
        </w:tabs>
      </w:pPr>
    </w:p>
    <w:p w14:paraId="44936D75" w14:textId="77777777" w:rsidR="0010645E" w:rsidRPr="00820365" w:rsidRDefault="0010645E" w:rsidP="00462A30">
      <w:pPr>
        <w:tabs>
          <w:tab w:val="left" w:pos="1965"/>
        </w:tabs>
      </w:pPr>
    </w:p>
    <w:p w14:paraId="44936D76" w14:textId="77777777" w:rsidR="0010645E" w:rsidRPr="00820365" w:rsidRDefault="0010645E" w:rsidP="00462A30">
      <w:pPr>
        <w:tabs>
          <w:tab w:val="left" w:pos="1965"/>
        </w:tabs>
      </w:pPr>
    </w:p>
    <w:p w14:paraId="44936D77" w14:textId="77777777" w:rsidR="00BC2B03" w:rsidRPr="00820365" w:rsidRDefault="00BC2B03" w:rsidP="00462A30">
      <w:pPr>
        <w:tabs>
          <w:tab w:val="left" w:pos="1965"/>
        </w:tabs>
      </w:pPr>
    </w:p>
    <w:p w14:paraId="44936D78" w14:textId="70F30ABA" w:rsidR="00BC2B03" w:rsidRPr="00820365" w:rsidRDefault="003E279A" w:rsidP="00462A30">
      <w:pPr>
        <w:tabs>
          <w:tab w:val="left" w:pos="1965"/>
        </w:tabs>
      </w:pPr>
      <w:r w:rsidRPr="00820365">
        <w:rPr>
          <w:noProof/>
          <w:lang w:eastAsia="en-GB"/>
        </w:rPr>
        <w:lastRenderedPageBreak/>
        <mc:AlternateContent>
          <mc:Choice Requires="wps">
            <w:drawing>
              <wp:anchor distT="0" distB="0" distL="114300" distR="114300" simplePos="0" relativeHeight="251629568"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Pr="00820365" w:rsidRDefault="00B400BB" w:rsidP="00462A30">
      <w:pPr>
        <w:tabs>
          <w:tab w:val="left" w:pos="1965"/>
        </w:tabs>
      </w:pPr>
      <w:r w:rsidRPr="00820365">
        <w:rPr>
          <w:noProof/>
          <w:lang w:eastAsia="en-GB"/>
        </w:rPr>
        <mc:AlternateContent>
          <mc:Choice Requires="wps">
            <w:drawing>
              <wp:anchor distT="0" distB="0" distL="114300" distR="114300" simplePos="0" relativeHeight="251677696"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Pr="00820365" w:rsidRDefault="00F42EBC" w:rsidP="00462A30">
      <w:pPr>
        <w:tabs>
          <w:tab w:val="left" w:pos="1965"/>
        </w:tabs>
      </w:pPr>
    </w:p>
    <w:p w14:paraId="44936D7B" w14:textId="77777777" w:rsidR="00F42EBC" w:rsidRPr="00820365" w:rsidRDefault="00C70540" w:rsidP="00462A30">
      <w:pPr>
        <w:tabs>
          <w:tab w:val="left" w:pos="1965"/>
        </w:tabs>
      </w:pPr>
      <w:r w:rsidRPr="00820365">
        <w:rPr>
          <w:noProof/>
          <w:lang w:eastAsia="en-GB"/>
        </w:rPr>
        <mc:AlternateContent>
          <mc:Choice Requires="wps">
            <w:drawing>
              <wp:anchor distT="0" distB="0" distL="114300" distR="114300" simplePos="0" relativeHeight="251666432"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89B417" id="Straight Connector 29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sidRPr="00820365">
        <w:rPr>
          <w:noProof/>
          <w:lang w:eastAsia="en-GB"/>
        </w:rPr>
        <mc:AlternateContent>
          <mc:Choice Requires="wps">
            <w:drawing>
              <wp:anchor distT="0" distB="0" distL="114300" distR="114300" simplePos="0" relativeHeight="251665408"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41AA69" id="Straight Connector 28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sidRPr="00820365">
        <w:rPr>
          <w:noProof/>
          <w:lang w:eastAsia="en-GB"/>
        </w:rPr>
        <mc:AlternateContent>
          <mc:Choice Requires="wps">
            <w:drawing>
              <wp:anchor distT="0" distB="0" distL="114300" distR="114300" simplePos="0" relativeHeight="251664384"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6D0D40" id="Straight Connector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sidRPr="00820365">
        <w:rPr>
          <w:noProof/>
          <w:lang w:eastAsia="en-GB"/>
        </w:rPr>
        <mc:AlternateContent>
          <mc:Choice Requires="wps">
            <w:drawing>
              <wp:anchor distT="0" distB="0" distL="114300" distR="114300" simplePos="0" relativeHeight="251668480"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93ABE9" id="Straight Connector 29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sidRPr="00820365">
        <w:rPr>
          <w:noProof/>
          <w:lang w:eastAsia="en-GB"/>
        </w:rPr>
        <mc:AlternateContent>
          <mc:Choice Requires="wps">
            <w:drawing>
              <wp:anchor distT="0" distB="0" distL="114300" distR="114300" simplePos="0" relativeHeight="251667456"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AE4DE" id="Straight Connector 29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Pr="00820365" w:rsidRDefault="00F42EBC" w:rsidP="00462A30">
      <w:pPr>
        <w:tabs>
          <w:tab w:val="left" w:pos="1965"/>
        </w:tabs>
      </w:pPr>
    </w:p>
    <w:p w14:paraId="44936D7D" w14:textId="77777777" w:rsidR="00F42EBC" w:rsidRPr="00820365" w:rsidRDefault="00F42EBC" w:rsidP="00462A30">
      <w:pPr>
        <w:tabs>
          <w:tab w:val="left" w:pos="1965"/>
        </w:tabs>
      </w:pPr>
    </w:p>
    <w:p w14:paraId="44936D7E" w14:textId="77777777" w:rsidR="00A5328A" w:rsidRPr="00820365" w:rsidRDefault="00A5328A" w:rsidP="00462A30">
      <w:pPr>
        <w:tabs>
          <w:tab w:val="left" w:pos="1965"/>
        </w:tabs>
      </w:pPr>
    </w:p>
    <w:p w14:paraId="44936D7F" w14:textId="77777777" w:rsidR="00A5328A" w:rsidRPr="00820365" w:rsidRDefault="00A5328A" w:rsidP="00A5328A"/>
    <w:p w14:paraId="44936D80" w14:textId="77777777" w:rsidR="00BC2B03" w:rsidRPr="00820365" w:rsidRDefault="00BC2B03" w:rsidP="00A5328A"/>
    <w:p w14:paraId="44936D81" w14:textId="77777777" w:rsidR="00A5328A" w:rsidRPr="00820365" w:rsidRDefault="00C70540" w:rsidP="00A5328A">
      <w:r w:rsidRPr="00820365">
        <w:rPr>
          <w:noProof/>
          <w:lang w:eastAsia="en-GB"/>
        </w:rPr>
        <mc:AlternateContent>
          <mc:Choice Requires="wps">
            <w:drawing>
              <wp:anchor distT="0" distB="0" distL="114300" distR="114300" simplePos="0" relativeHeight="251669504"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proofErr w:type="gramStart"/>
                            <w:r w:rsidRPr="00D51944">
                              <w:rPr>
                                <w:rFonts w:ascii="Arial" w:hAnsi="Arial" w:cs="Arial"/>
                                <w:b/>
                                <w:sz w:val="26"/>
                                <w:szCs w:val="26"/>
                              </w:rPr>
                              <w:t>yes</w:t>
                            </w:r>
                            <w:proofErr w:type="gramEnd"/>
                            <w:r w:rsidRPr="00D51944">
                              <w:rPr>
                                <w:rFonts w:ascii="Arial" w:hAnsi="Arial" w:cs="Arial"/>
                                <w:b/>
                                <w:sz w:val="26"/>
                                <w:szCs w:val="26"/>
                              </w:rPr>
                              <w:t xml:space="preserve">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proofErr w:type="gramStart"/>
                      <w:r w:rsidRPr="00D51944">
                        <w:rPr>
                          <w:rFonts w:ascii="Arial" w:hAnsi="Arial" w:cs="Arial"/>
                          <w:b/>
                          <w:sz w:val="26"/>
                          <w:szCs w:val="26"/>
                        </w:rPr>
                        <w:t>yes</w:t>
                      </w:r>
                      <w:proofErr w:type="gramEnd"/>
                      <w:r w:rsidRPr="00D51944">
                        <w:rPr>
                          <w:rFonts w:ascii="Arial" w:hAnsi="Arial" w:cs="Arial"/>
                          <w:b/>
                          <w:sz w:val="26"/>
                          <w:szCs w:val="26"/>
                        </w:rPr>
                        <w:t xml:space="preserve">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sidRPr="00820365">
        <w:rPr>
          <w:noProof/>
          <w:lang w:eastAsia="en-GB"/>
        </w:rPr>
        <mc:AlternateContent>
          <mc:Choice Requires="wps">
            <w:drawing>
              <wp:anchor distT="0" distB="0" distL="114300" distR="114300" simplePos="0" relativeHeight="251678720"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Pr="00820365" w:rsidRDefault="00A5328A" w:rsidP="00A5328A"/>
    <w:p w14:paraId="44936D83" w14:textId="77777777" w:rsidR="0010645E" w:rsidRPr="00820365" w:rsidRDefault="00B400BB" w:rsidP="00A5328A">
      <w:pPr>
        <w:ind w:firstLine="720"/>
      </w:pPr>
      <w:r w:rsidRPr="00820365">
        <w:rPr>
          <w:noProof/>
          <w:lang w:eastAsia="en-GB"/>
        </w:rPr>
        <mc:AlternateContent>
          <mc:Choice Requires="wps">
            <w:drawing>
              <wp:anchor distT="0" distB="0" distL="114300" distR="114300" simplePos="0" relativeHeight="25167155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B7507" id="Rectangle 305" o:spid="_x0000_s1026" style="position:absolute;margin-left:369.2pt;margin-top:20.35pt;width:20.2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sidRPr="00820365">
        <w:rPr>
          <w:noProof/>
          <w:lang w:eastAsia="en-GB"/>
        </w:rPr>
        <mc:AlternateContent>
          <mc:Choice Requires="wps">
            <w:drawing>
              <wp:anchor distT="0" distB="0" distL="114300" distR="114300" simplePos="0" relativeHeight="251670528"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BADC5" id="Rectangle 303" o:spid="_x0000_s1026" style="position:absolute;margin-left:305.45pt;margin-top:20.35pt;width:20.2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Pr="00820365" w:rsidRDefault="00B400BB" w:rsidP="00A5328A">
      <w:pPr>
        <w:ind w:firstLine="720"/>
      </w:pPr>
      <w:r w:rsidRPr="00820365">
        <w:rPr>
          <w:noProof/>
          <w:lang w:eastAsia="en-GB"/>
        </w:rPr>
        <mc:AlternateContent>
          <mc:Choice Requires="wps">
            <w:drawing>
              <wp:anchor distT="0" distB="0" distL="114300" distR="114300" simplePos="0" relativeHeight="25167257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Pr="00820365" w:rsidRDefault="00DB7C08" w:rsidP="00A5328A">
      <w:pPr>
        <w:ind w:firstLine="720"/>
      </w:pPr>
    </w:p>
    <w:p w14:paraId="44936D86" w14:textId="77777777" w:rsidR="00DB7C08" w:rsidRPr="00820365" w:rsidRDefault="00DB7C08" w:rsidP="00A5328A">
      <w:pPr>
        <w:ind w:firstLine="720"/>
      </w:pPr>
    </w:p>
    <w:p w14:paraId="44936D87" w14:textId="77777777" w:rsidR="00DB7C08" w:rsidRPr="00820365" w:rsidRDefault="00DB7C08" w:rsidP="00A5328A">
      <w:pPr>
        <w:ind w:firstLine="720"/>
      </w:pPr>
    </w:p>
    <w:p w14:paraId="44936D88" w14:textId="77777777" w:rsidR="00DB7C08" w:rsidRPr="00820365" w:rsidRDefault="00DB7C08" w:rsidP="00A5328A">
      <w:pPr>
        <w:ind w:firstLine="720"/>
      </w:pPr>
    </w:p>
    <w:p w14:paraId="44936D89" w14:textId="77777777" w:rsidR="00DB7C08" w:rsidRPr="00820365" w:rsidRDefault="00DB7C08" w:rsidP="00A5328A">
      <w:pPr>
        <w:ind w:firstLine="720"/>
      </w:pPr>
    </w:p>
    <w:p w14:paraId="44936D8A" w14:textId="77777777" w:rsidR="00DB7C08" w:rsidRPr="00820365" w:rsidRDefault="00C70540" w:rsidP="00A5328A">
      <w:pPr>
        <w:ind w:firstLine="720"/>
      </w:pPr>
      <w:r w:rsidRPr="00820365">
        <w:rPr>
          <w:noProof/>
          <w:lang w:eastAsia="en-GB"/>
        </w:rPr>
        <mc:AlternateContent>
          <mc:Choice Requires="wps">
            <w:drawing>
              <wp:anchor distT="0" distB="0" distL="114300" distR="114300" simplePos="0" relativeHeight="251673600"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5643F65B" w14:textId="77777777" w:rsidR="006E1638" w:rsidRDefault="0038587B" w:rsidP="00DB7C08">
                            <w:pPr>
                              <w:pStyle w:val="NoSpacing"/>
                              <w:rPr>
                                <w:rFonts w:ascii="Arial" w:hAnsi="Arial" w:cs="Arial"/>
                                <w:b/>
                                <w:sz w:val="30"/>
                                <w:szCs w:val="30"/>
                              </w:rPr>
                            </w:pPr>
                            <w:r w:rsidRPr="00D51944">
                              <w:rPr>
                                <w:rFonts w:ascii="Arial" w:hAnsi="Arial" w:cs="Arial"/>
                                <w:b/>
                                <w:sz w:val="30"/>
                                <w:szCs w:val="30"/>
                              </w:rPr>
                              <w:t>Other relevant training and development activities</w:t>
                            </w:r>
                          </w:p>
                          <w:p w14:paraId="44936F1D" w14:textId="473BBA9A" w:rsidR="00DB7C08" w:rsidRPr="006E1638" w:rsidRDefault="0038587B" w:rsidP="00DB7C08">
                            <w:pPr>
                              <w:pStyle w:val="NoSpacing"/>
                              <w:rPr>
                                <w:rFonts w:ascii="Arial" w:hAnsi="Arial" w:cs="Arial"/>
                                <w:b/>
                                <w:sz w:val="30"/>
                                <w:szCs w:val="30"/>
                              </w:rPr>
                            </w:pPr>
                            <w:r w:rsidRPr="00D51944">
                              <w:rPr>
                                <w:rFonts w:ascii="Arial" w:hAnsi="Arial" w:cs="Arial"/>
                                <w:b/>
                                <w:sz w:val="30"/>
                                <w:szCs w:val="30"/>
                              </w:rPr>
                              <w:t>attended 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5643F65B" w14:textId="77777777" w:rsidR="006E1638" w:rsidRDefault="0038587B" w:rsidP="00DB7C08">
                      <w:pPr>
                        <w:pStyle w:val="NoSpacing"/>
                        <w:rPr>
                          <w:rFonts w:ascii="Arial" w:hAnsi="Arial" w:cs="Arial"/>
                          <w:b/>
                          <w:sz w:val="30"/>
                          <w:szCs w:val="30"/>
                        </w:rPr>
                      </w:pPr>
                      <w:r w:rsidRPr="00D51944">
                        <w:rPr>
                          <w:rFonts w:ascii="Arial" w:hAnsi="Arial" w:cs="Arial"/>
                          <w:b/>
                          <w:sz w:val="30"/>
                          <w:szCs w:val="30"/>
                        </w:rPr>
                        <w:t>Other relevant training and development activities</w:t>
                      </w:r>
                    </w:p>
                    <w:p w14:paraId="44936F1D" w14:textId="473BBA9A" w:rsidR="00DB7C08" w:rsidRPr="006E1638" w:rsidRDefault="0038587B" w:rsidP="00DB7C08">
                      <w:pPr>
                        <w:pStyle w:val="NoSpacing"/>
                        <w:rPr>
                          <w:rFonts w:ascii="Arial" w:hAnsi="Arial" w:cs="Arial"/>
                          <w:b/>
                          <w:sz w:val="30"/>
                          <w:szCs w:val="30"/>
                        </w:rPr>
                      </w:pPr>
                      <w:r w:rsidRPr="00D51944">
                        <w:rPr>
                          <w:rFonts w:ascii="Arial" w:hAnsi="Arial" w:cs="Arial"/>
                          <w:b/>
                          <w:sz w:val="30"/>
                          <w:szCs w:val="30"/>
                        </w:rPr>
                        <w:t>attended 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sidRPr="00820365">
        <w:rPr>
          <w:noProof/>
          <w:lang w:eastAsia="en-GB"/>
        </w:rPr>
        <mc:AlternateContent>
          <mc:Choice Requires="wps">
            <w:drawing>
              <wp:anchor distT="0" distB="0" distL="114300" distR="114300" simplePos="0" relativeHeight="251676672"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Pr="00820365" w:rsidRDefault="00DB7C08" w:rsidP="00A5328A">
      <w:pPr>
        <w:ind w:firstLine="720"/>
      </w:pPr>
    </w:p>
    <w:p w14:paraId="44936D8C" w14:textId="77777777" w:rsidR="00DB7C08" w:rsidRPr="00820365" w:rsidRDefault="00DB7C08" w:rsidP="00A5328A">
      <w:pPr>
        <w:ind w:firstLine="720"/>
      </w:pPr>
    </w:p>
    <w:p w14:paraId="44936D8D" w14:textId="77777777" w:rsidR="00DB7C08" w:rsidRPr="00820365" w:rsidRDefault="00B400BB" w:rsidP="00A5328A">
      <w:pPr>
        <w:ind w:firstLine="720"/>
      </w:pPr>
      <w:r w:rsidRPr="00820365">
        <w:rPr>
          <w:noProof/>
          <w:lang w:eastAsia="en-GB"/>
        </w:rPr>
        <mc:AlternateContent>
          <mc:Choice Requires="wps">
            <w:drawing>
              <wp:anchor distT="0" distB="0" distL="114300" distR="114300" simplePos="0" relativeHeight="251675648"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1F744" id="Straight Connector 3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sidRPr="00820365">
        <w:rPr>
          <w:noProof/>
          <w:lang w:eastAsia="en-GB"/>
        </w:rPr>
        <mc:AlternateContent>
          <mc:Choice Requires="wps">
            <w:drawing>
              <wp:anchor distT="0" distB="0" distL="114300" distR="114300" simplePos="0" relativeHeight="251674624"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81197" id="Straight Connector 30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Pr="00820365" w:rsidRDefault="00DB7C08" w:rsidP="00A5328A">
      <w:pPr>
        <w:ind w:firstLine="720"/>
      </w:pPr>
    </w:p>
    <w:p w14:paraId="44936D8F" w14:textId="77777777" w:rsidR="00DB7C08" w:rsidRPr="00820365" w:rsidRDefault="00DB7C08" w:rsidP="00A5328A">
      <w:pPr>
        <w:ind w:firstLine="720"/>
      </w:pPr>
    </w:p>
    <w:p w14:paraId="44936D90" w14:textId="77777777" w:rsidR="00DB7C08" w:rsidRPr="00820365" w:rsidRDefault="00DB7C08" w:rsidP="00A5328A">
      <w:pPr>
        <w:ind w:firstLine="720"/>
      </w:pPr>
    </w:p>
    <w:p w14:paraId="44936D91" w14:textId="77777777" w:rsidR="00DB7C08" w:rsidRPr="00820365" w:rsidRDefault="00DB7C08" w:rsidP="00A5328A">
      <w:pPr>
        <w:ind w:firstLine="720"/>
      </w:pPr>
    </w:p>
    <w:p w14:paraId="44936D92" w14:textId="77777777" w:rsidR="00DB7C08" w:rsidRPr="00820365" w:rsidRDefault="00DB7C08" w:rsidP="00B01C20"/>
    <w:p w14:paraId="44936D93" w14:textId="7EABA4B8" w:rsidR="00B01C20" w:rsidRPr="00820365" w:rsidRDefault="003E279A" w:rsidP="00B01C20">
      <w:pPr>
        <w:rPr>
          <w:sz w:val="2"/>
        </w:rPr>
      </w:pPr>
      <w:r w:rsidRPr="00820365">
        <w:rPr>
          <w:noProof/>
          <w:lang w:eastAsia="en-GB"/>
        </w:rPr>
        <w:lastRenderedPageBreak/>
        <mc:AlternateContent>
          <mc:Choice Requires="wps">
            <w:drawing>
              <wp:anchor distT="0" distB="0" distL="114300" distR="114300" simplePos="0" relativeHeight="251631616"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Pr="00820365" w:rsidRDefault="00141E2C" w:rsidP="00A5328A">
      <w:pPr>
        <w:ind w:firstLine="720"/>
      </w:pPr>
      <w:r w:rsidRPr="00820365">
        <w:rPr>
          <w:noProof/>
          <w:lang w:eastAsia="en-GB"/>
        </w:rPr>
        <mc:AlternateContent>
          <mc:Choice Requires="wps">
            <w:drawing>
              <wp:anchor distT="0" distB="0" distL="114300" distR="114300" simplePos="0" relativeHeight="251679744"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Pr="00820365" w:rsidRDefault="00DB7C08" w:rsidP="00A5328A">
      <w:pPr>
        <w:ind w:firstLine="720"/>
      </w:pPr>
    </w:p>
    <w:p w14:paraId="44936D96" w14:textId="77777777" w:rsidR="00DB7C08" w:rsidRPr="00820365" w:rsidRDefault="00DB7C08" w:rsidP="00A5328A">
      <w:pPr>
        <w:ind w:firstLine="720"/>
      </w:pPr>
    </w:p>
    <w:p w14:paraId="44936D97" w14:textId="77777777" w:rsidR="00DB7C08" w:rsidRPr="00820365" w:rsidRDefault="00DB7C08" w:rsidP="00A5328A">
      <w:pPr>
        <w:ind w:firstLine="720"/>
      </w:pPr>
    </w:p>
    <w:p w14:paraId="44936D98" w14:textId="77777777" w:rsidR="00DB7C08" w:rsidRPr="00820365" w:rsidRDefault="00DB7C08" w:rsidP="00A5328A">
      <w:pPr>
        <w:ind w:firstLine="720"/>
      </w:pPr>
    </w:p>
    <w:p w14:paraId="44936D99" w14:textId="77777777" w:rsidR="00F42EBC" w:rsidRPr="00820365" w:rsidRDefault="00F42EBC" w:rsidP="00A5328A">
      <w:pPr>
        <w:ind w:firstLine="720"/>
      </w:pPr>
    </w:p>
    <w:p w14:paraId="44936D9A" w14:textId="77777777" w:rsidR="00F42EBC" w:rsidRPr="00820365" w:rsidRDefault="00F42EBC" w:rsidP="00A5328A">
      <w:pPr>
        <w:ind w:firstLine="720"/>
      </w:pPr>
    </w:p>
    <w:p w14:paraId="44936D9B" w14:textId="77777777" w:rsidR="00F42EBC" w:rsidRPr="00820365" w:rsidRDefault="00F42EBC" w:rsidP="00A5328A">
      <w:pPr>
        <w:ind w:firstLine="720"/>
      </w:pPr>
    </w:p>
    <w:p w14:paraId="44936D9C" w14:textId="77777777" w:rsidR="00F42EBC" w:rsidRPr="00820365" w:rsidRDefault="00F42EBC" w:rsidP="00A5328A">
      <w:pPr>
        <w:ind w:firstLine="720"/>
      </w:pPr>
    </w:p>
    <w:p w14:paraId="44936D9D" w14:textId="77777777" w:rsidR="00F42EBC" w:rsidRPr="00820365" w:rsidRDefault="00F42EBC" w:rsidP="00A5328A">
      <w:pPr>
        <w:ind w:firstLine="720"/>
      </w:pPr>
    </w:p>
    <w:p w14:paraId="44936D9E" w14:textId="77777777" w:rsidR="00F42EBC" w:rsidRPr="00820365" w:rsidRDefault="00F42EBC" w:rsidP="00A5328A">
      <w:pPr>
        <w:ind w:firstLine="720"/>
      </w:pPr>
    </w:p>
    <w:p w14:paraId="44936D9F" w14:textId="77777777" w:rsidR="00F42EBC" w:rsidRPr="00820365" w:rsidRDefault="00F42EBC" w:rsidP="00A5328A">
      <w:pPr>
        <w:ind w:firstLine="720"/>
      </w:pPr>
    </w:p>
    <w:p w14:paraId="44936DA0" w14:textId="77777777" w:rsidR="00F42EBC" w:rsidRPr="00820365" w:rsidRDefault="00F42EBC" w:rsidP="00A5328A">
      <w:pPr>
        <w:ind w:firstLine="720"/>
      </w:pPr>
    </w:p>
    <w:p w14:paraId="44936DA1" w14:textId="77777777" w:rsidR="00F42EBC" w:rsidRPr="00820365" w:rsidRDefault="00F42EBC" w:rsidP="00A5328A">
      <w:pPr>
        <w:ind w:firstLine="720"/>
      </w:pPr>
    </w:p>
    <w:p w14:paraId="44936DA2" w14:textId="77777777" w:rsidR="00F42EBC" w:rsidRPr="00820365" w:rsidRDefault="00F42EBC" w:rsidP="00A5328A">
      <w:pPr>
        <w:ind w:firstLine="720"/>
      </w:pPr>
    </w:p>
    <w:p w14:paraId="44936DA3" w14:textId="77777777" w:rsidR="00F42EBC" w:rsidRPr="00820365" w:rsidRDefault="00F42EBC" w:rsidP="00A5328A">
      <w:pPr>
        <w:ind w:firstLine="720"/>
      </w:pPr>
    </w:p>
    <w:p w14:paraId="44936DA4" w14:textId="77777777" w:rsidR="00F42EBC" w:rsidRPr="00820365" w:rsidRDefault="00F42EBC" w:rsidP="00A5328A">
      <w:pPr>
        <w:ind w:firstLine="720"/>
      </w:pPr>
    </w:p>
    <w:p w14:paraId="44936DA5" w14:textId="77777777" w:rsidR="00F42EBC" w:rsidRPr="00820365" w:rsidRDefault="00F42EBC" w:rsidP="00A5328A">
      <w:pPr>
        <w:ind w:firstLine="720"/>
      </w:pPr>
    </w:p>
    <w:p w14:paraId="44936DA6" w14:textId="77777777" w:rsidR="00F42EBC" w:rsidRPr="00820365" w:rsidRDefault="00F42EBC" w:rsidP="00A5328A">
      <w:pPr>
        <w:ind w:firstLine="720"/>
      </w:pPr>
    </w:p>
    <w:p w14:paraId="44936DA7" w14:textId="77777777" w:rsidR="00F42EBC" w:rsidRPr="00820365" w:rsidRDefault="00F42EBC" w:rsidP="00A5328A">
      <w:pPr>
        <w:ind w:firstLine="720"/>
      </w:pPr>
    </w:p>
    <w:p w14:paraId="44936DA8" w14:textId="77777777" w:rsidR="00F42EBC" w:rsidRPr="00820365" w:rsidRDefault="00F42EBC" w:rsidP="00A5328A">
      <w:pPr>
        <w:ind w:firstLine="720"/>
      </w:pPr>
    </w:p>
    <w:p w14:paraId="44936DA9" w14:textId="77777777" w:rsidR="00F42EBC" w:rsidRPr="00820365" w:rsidRDefault="00F42EBC" w:rsidP="00A5328A">
      <w:pPr>
        <w:ind w:firstLine="720"/>
      </w:pPr>
    </w:p>
    <w:p w14:paraId="44936DAA" w14:textId="77777777" w:rsidR="00DB7C08" w:rsidRPr="00820365" w:rsidRDefault="00DB7C08" w:rsidP="00A5328A">
      <w:pPr>
        <w:ind w:firstLine="720"/>
      </w:pPr>
    </w:p>
    <w:p w14:paraId="44936DAB" w14:textId="77777777" w:rsidR="00DB7C08" w:rsidRPr="00820365" w:rsidRDefault="00DB7C08" w:rsidP="00A5328A">
      <w:pPr>
        <w:ind w:firstLine="720"/>
      </w:pPr>
    </w:p>
    <w:p w14:paraId="44936DAC" w14:textId="77777777" w:rsidR="00DB7C08" w:rsidRPr="00820365" w:rsidRDefault="00DB7C08" w:rsidP="00A5328A">
      <w:pPr>
        <w:ind w:firstLine="720"/>
      </w:pPr>
    </w:p>
    <w:p w14:paraId="44936DAD" w14:textId="77777777" w:rsidR="00DB7C08" w:rsidRPr="00820365" w:rsidRDefault="00DB7C08" w:rsidP="00A5328A">
      <w:pPr>
        <w:ind w:firstLine="720"/>
      </w:pPr>
    </w:p>
    <w:p w14:paraId="44936DAE" w14:textId="4DBDA42D" w:rsidR="00DB7C08" w:rsidRPr="00820365" w:rsidRDefault="003B5945" w:rsidP="00A5328A">
      <w:pPr>
        <w:ind w:firstLine="720"/>
        <w:rPr>
          <w:sz w:val="12"/>
        </w:rPr>
      </w:pPr>
      <w:r w:rsidRPr="00820365">
        <w:rPr>
          <w:noProof/>
          <w:lang w:eastAsia="en-GB"/>
        </w:rPr>
        <w:lastRenderedPageBreak/>
        <mc:AlternateContent>
          <mc:Choice Requires="wps">
            <w:drawing>
              <wp:anchor distT="0" distB="0" distL="114300" distR="114300" simplePos="0" relativeHeight="25162547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w:t>
                            </w:r>
                            <w:proofErr w:type="spellStart"/>
                            <w:r>
                              <w:rPr>
                                <w:rFonts w:ascii="Arial" w:hAnsi="Arial" w:cs="Arial"/>
                              </w:rPr>
                              <w:t>i</w:t>
                            </w:r>
                            <w:proofErr w:type="spellEnd"/>
                            <w:r>
                              <w:rPr>
                                <w:rFonts w:ascii="Arial" w:hAnsi="Arial" w:cs="Arial"/>
                              </w:rPr>
                              <w:t xml:space="preserve">)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w:t>
                      </w:r>
                      <w:proofErr w:type="spellStart"/>
                      <w:r>
                        <w:rPr>
                          <w:rFonts w:ascii="Arial" w:hAnsi="Arial" w:cs="Arial"/>
                        </w:rPr>
                        <w:t>i</w:t>
                      </w:r>
                      <w:proofErr w:type="spellEnd"/>
                      <w:r>
                        <w:rPr>
                          <w:rFonts w:ascii="Arial" w:hAnsi="Arial" w:cs="Arial"/>
                        </w:rPr>
                        <w:t xml:space="preserve">)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Pr="00820365" w:rsidRDefault="00141E2C" w:rsidP="00A5328A">
      <w:pPr>
        <w:ind w:firstLine="720"/>
      </w:pPr>
      <w:r w:rsidRPr="00820365">
        <w:rPr>
          <w:noProof/>
          <w:lang w:eastAsia="en-GB"/>
        </w:rPr>
        <mc:AlternateContent>
          <mc:Choice Requires="wps">
            <w:drawing>
              <wp:anchor distT="0" distB="0" distL="114300" distR="114300" simplePos="0" relativeHeight="25168179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Pr="00820365" w:rsidRDefault="00DB7C08" w:rsidP="00A5328A">
      <w:pPr>
        <w:ind w:firstLine="720"/>
      </w:pPr>
    </w:p>
    <w:p w14:paraId="44936DB1" w14:textId="77777777" w:rsidR="00DB7C08" w:rsidRPr="00820365" w:rsidRDefault="00DB7C08" w:rsidP="00A5328A">
      <w:pPr>
        <w:ind w:firstLine="720"/>
      </w:pPr>
    </w:p>
    <w:p w14:paraId="44936DB2" w14:textId="77777777" w:rsidR="00DB7C08" w:rsidRPr="00820365" w:rsidRDefault="00DB7C08" w:rsidP="00A5328A">
      <w:pPr>
        <w:ind w:firstLine="720"/>
      </w:pPr>
    </w:p>
    <w:p w14:paraId="44936DB3" w14:textId="77777777" w:rsidR="00DB7C08" w:rsidRPr="00820365" w:rsidRDefault="00DB7C08" w:rsidP="00A5328A">
      <w:pPr>
        <w:ind w:firstLine="720"/>
      </w:pPr>
    </w:p>
    <w:p w14:paraId="44936DB4" w14:textId="77777777" w:rsidR="00DB7C08" w:rsidRPr="00820365" w:rsidRDefault="00DB7C08" w:rsidP="00A5328A">
      <w:pPr>
        <w:ind w:firstLine="720"/>
      </w:pPr>
    </w:p>
    <w:p w14:paraId="44936DB5" w14:textId="77777777" w:rsidR="00DB7C08" w:rsidRPr="00820365" w:rsidRDefault="00DB7C08" w:rsidP="00A5328A">
      <w:pPr>
        <w:ind w:firstLine="720"/>
      </w:pPr>
    </w:p>
    <w:p w14:paraId="44936DB6" w14:textId="77777777" w:rsidR="00DB7C08" w:rsidRPr="00820365" w:rsidRDefault="00DB7C08" w:rsidP="00A5328A">
      <w:pPr>
        <w:ind w:firstLine="720"/>
      </w:pPr>
    </w:p>
    <w:p w14:paraId="44936DB7" w14:textId="77777777" w:rsidR="00DB7C08" w:rsidRPr="00820365" w:rsidRDefault="00DB7C08" w:rsidP="00A5328A">
      <w:pPr>
        <w:ind w:firstLine="720"/>
      </w:pPr>
    </w:p>
    <w:p w14:paraId="44936DB8" w14:textId="77777777" w:rsidR="00DB7C08" w:rsidRPr="00820365" w:rsidRDefault="00DB7C08" w:rsidP="00A5328A">
      <w:pPr>
        <w:ind w:firstLine="720"/>
      </w:pPr>
    </w:p>
    <w:p w14:paraId="44936DB9" w14:textId="77777777" w:rsidR="00DB7C08" w:rsidRPr="00820365" w:rsidRDefault="00DB7C08" w:rsidP="00A5328A">
      <w:pPr>
        <w:ind w:firstLine="720"/>
      </w:pPr>
    </w:p>
    <w:p w14:paraId="44936DBA" w14:textId="77777777" w:rsidR="00DB7C08" w:rsidRPr="00820365" w:rsidRDefault="00DB7C08" w:rsidP="00A5328A">
      <w:pPr>
        <w:ind w:firstLine="720"/>
      </w:pPr>
    </w:p>
    <w:p w14:paraId="44936DBB" w14:textId="77777777" w:rsidR="00DB7C08" w:rsidRPr="00820365" w:rsidRDefault="00DB7C08" w:rsidP="00A5328A">
      <w:pPr>
        <w:ind w:firstLine="720"/>
      </w:pPr>
    </w:p>
    <w:p w14:paraId="44936DBC" w14:textId="77777777" w:rsidR="00DB7C08" w:rsidRPr="00820365" w:rsidRDefault="00DB7C08" w:rsidP="00A5328A">
      <w:pPr>
        <w:ind w:firstLine="720"/>
      </w:pPr>
    </w:p>
    <w:p w14:paraId="44936DBD" w14:textId="77777777" w:rsidR="00DB7C08" w:rsidRPr="00820365" w:rsidRDefault="00DB7C08" w:rsidP="00A5328A">
      <w:pPr>
        <w:ind w:firstLine="720"/>
      </w:pPr>
    </w:p>
    <w:p w14:paraId="44936DBE" w14:textId="77777777" w:rsidR="00DB7C08" w:rsidRPr="00820365" w:rsidRDefault="00DB7C08" w:rsidP="00A5328A">
      <w:pPr>
        <w:ind w:firstLine="720"/>
      </w:pPr>
    </w:p>
    <w:p w14:paraId="44936DBF" w14:textId="77777777" w:rsidR="00DB7C08" w:rsidRPr="00820365" w:rsidRDefault="00DB7C08" w:rsidP="00A5328A">
      <w:pPr>
        <w:ind w:firstLine="720"/>
      </w:pPr>
    </w:p>
    <w:p w14:paraId="44936DC0" w14:textId="77777777" w:rsidR="00DB7C08" w:rsidRPr="00820365" w:rsidRDefault="00DB7C08" w:rsidP="00A5328A">
      <w:pPr>
        <w:ind w:firstLine="720"/>
      </w:pPr>
    </w:p>
    <w:p w14:paraId="44936DC1" w14:textId="77777777" w:rsidR="00DB7C08" w:rsidRPr="00820365" w:rsidRDefault="00DB7C08" w:rsidP="00A5328A">
      <w:pPr>
        <w:ind w:firstLine="720"/>
      </w:pPr>
    </w:p>
    <w:p w14:paraId="44936DC2" w14:textId="6679B391" w:rsidR="001E15C4" w:rsidRPr="00820365" w:rsidRDefault="003E279A" w:rsidP="00A5328A">
      <w:pPr>
        <w:ind w:firstLine="720"/>
      </w:pPr>
      <w:r w:rsidRPr="00820365">
        <w:rPr>
          <w:noProof/>
          <w:lang w:eastAsia="en-GB"/>
        </w:rPr>
        <mc:AlternateContent>
          <mc:Choice Requires="wps">
            <w:drawing>
              <wp:anchor distT="0" distB="0" distL="114300" distR="114300" simplePos="0" relativeHeight="251623424"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sidRPr="00820365">
        <w:rPr>
          <w:noProof/>
          <w:lang w:eastAsia="en-GB"/>
        </w:rPr>
        <mc:AlternateContent>
          <mc:Choice Requires="wps">
            <w:drawing>
              <wp:anchor distT="0" distB="0" distL="114300" distR="114300" simplePos="0" relativeHeight="251622400"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2F0FD60E"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AD8D710"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820365">
                              <w:rPr>
                                <w:rFonts w:ascii="Arial" w:hAnsi="Arial" w:cs="Arial"/>
                              </w:rPr>
                              <w:t xml:space="preserve">, Trustees </w:t>
                            </w:r>
                            <w:r w:rsidR="00725E8E">
                              <w:rPr>
                                <w:rFonts w:ascii="Arial" w:hAnsi="Arial" w:cs="Arial"/>
                              </w:rPr>
                              <w:t>or</w:t>
                            </w:r>
                            <w:r w:rsidR="006E1638">
                              <w:rPr>
                                <w:rFonts w:ascii="Arial" w:hAnsi="Arial" w:cs="Arial"/>
                              </w:rPr>
                              <w:t xml:space="preserve"> senior Managers of the School</w:t>
                            </w:r>
                            <w:r w:rsidR="00725E8E">
                              <w:rPr>
                                <w:rFonts w:ascii="Arial" w:hAnsi="Arial" w:cs="Arial"/>
                              </w:rPr>
                              <w:t xml:space="preserve">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2F0FD60E"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AD8D710"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820365">
                        <w:rPr>
                          <w:rFonts w:ascii="Arial" w:hAnsi="Arial" w:cs="Arial"/>
                        </w:rPr>
                        <w:t xml:space="preserve">, Trustees </w:t>
                      </w:r>
                      <w:r w:rsidR="00725E8E">
                        <w:rPr>
                          <w:rFonts w:ascii="Arial" w:hAnsi="Arial" w:cs="Arial"/>
                        </w:rPr>
                        <w:t>or</w:t>
                      </w:r>
                      <w:r w:rsidR="006E1638">
                        <w:rPr>
                          <w:rFonts w:ascii="Arial" w:hAnsi="Arial" w:cs="Arial"/>
                        </w:rPr>
                        <w:t xml:space="preserve"> senior Managers of the School</w:t>
                      </w:r>
                      <w:r w:rsidR="00725E8E">
                        <w:rPr>
                          <w:rFonts w:ascii="Arial" w:hAnsi="Arial" w:cs="Arial"/>
                        </w:rPr>
                        <w:t xml:space="preserve"> on your behalf is not allowed. </w:t>
                      </w:r>
                    </w:p>
                  </w:txbxContent>
                </v:textbox>
              </v:roundrect>
            </w:pict>
          </mc:Fallback>
        </mc:AlternateContent>
      </w:r>
    </w:p>
    <w:p w14:paraId="44936DC3" w14:textId="77777777" w:rsidR="001E15C4" w:rsidRPr="00820365" w:rsidRDefault="001E15C4" w:rsidP="001E15C4"/>
    <w:p w14:paraId="44936DC4" w14:textId="77777777" w:rsidR="001E15C4" w:rsidRPr="00820365" w:rsidRDefault="001E15C4" w:rsidP="001E15C4"/>
    <w:p w14:paraId="44936DC5" w14:textId="77777777" w:rsidR="001E15C4" w:rsidRPr="00820365" w:rsidRDefault="00725E8E" w:rsidP="001E15C4">
      <w:r w:rsidRPr="00820365">
        <w:rPr>
          <w:noProof/>
          <w:lang w:eastAsia="en-GB"/>
        </w:rPr>
        <mc:AlternateContent>
          <mc:Choice Requires="wps">
            <w:drawing>
              <wp:anchor distT="0" distB="0" distL="114300" distR="114300" simplePos="0" relativeHeight="251683840"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5358C" id="Rectangle 683" o:spid="_x0000_s1026" style="position:absolute;margin-left:421.7pt;margin-top:22.9pt;width:20.25pt;height:2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sidRPr="00820365">
        <w:rPr>
          <w:noProof/>
          <w:lang w:eastAsia="en-GB"/>
        </w:rPr>
        <mc:AlternateContent>
          <mc:Choice Requires="wps">
            <w:drawing>
              <wp:anchor distT="0" distB="0" distL="114300" distR="114300" simplePos="0" relativeHeight="251682816"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CE3B2" id="Rectangle 681" o:spid="_x0000_s1026" style="position:absolute;margin-left:365.45pt;margin-top:22.9pt;width:20.25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820365" w:rsidRDefault="001E15C4" w:rsidP="001E15C4"/>
    <w:p w14:paraId="44936DC7" w14:textId="77777777" w:rsidR="001E15C4" w:rsidRPr="00820365" w:rsidRDefault="001E15C4" w:rsidP="001E15C4"/>
    <w:p w14:paraId="44936DC8" w14:textId="77777777" w:rsidR="001E15C4" w:rsidRPr="00820365" w:rsidRDefault="001E15C4" w:rsidP="001E15C4"/>
    <w:p w14:paraId="44936DC9" w14:textId="77777777" w:rsidR="001E15C4" w:rsidRPr="00820365" w:rsidRDefault="00B01C20" w:rsidP="001E15C4">
      <w:pPr>
        <w:tabs>
          <w:tab w:val="left" w:pos="1935"/>
        </w:tabs>
      </w:pPr>
      <w:r w:rsidRPr="00820365">
        <w:rPr>
          <w:noProof/>
          <w:lang w:eastAsia="en-GB"/>
        </w:rPr>
        <w:lastRenderedPageBreak/>
        <mc:AlternateContent>
          <mc:Choice Requires="wps">
            <w:drawing>
              <wp:anchor distT="0" distB="0" distL="114300" distR="114300" simplePos="0" relativeHeight="251684864"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C" w14:textId="77777777" w:rsidR="00614CC5" w:rsidRPr="00B01C20" w:rsidRDefault="00614CC5" w:rsidP="00614CC5">
                            <w:pPr>
                              <w:pStyle w:val="NoSpacing"/>
                              <w:rPr>
                                <w:rFonts w:ascii="Arial" w:hAnsi="Arial" w:cs="Arial"/>
                                <w:sz w:val="16"/>
                                <w:szCs w:val="26"/>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C" w14:textId="77777777" w:rsidR="00614CC5" w:rsidRPr="00B01C20" w:rsidRDefault="00614CC5" w:rsidP="00614CC5">
                      <w:pPr>
                        <w:pStyle w:val="NoSpacing"/>
                        <w:rPr>
                          <w:rFonts w:ascii="Arial" w:hAnsi="Arial" w:cs="Arial"/>
                          <w:sz w:val="16"/>
                          <w:szCs w:val="26"/>
                        </w:rPr>
                      </w:pPr>
                      <w:bookmarkStart w:id="1" w:name="_GoBack"/>
                      <w:bookmarkEnd w:id="1"/>
                    </w:p>
                  </w:txbxContent>
                </v:textbox>
              </v:roundrect>
            </w:pict>
          </mc:Fallback>
        </mc:AlternateContent>
      </w:r>
      <w:r w:rsidRPr="00820365">
        <w:rPr>
          <w:noProof/>
          <w:lang w:eastAsia="en-GB"/>
        </w:rPr>
        <mc:AlternateContent>
          <mc:Choice Requires="wps">
            <w:drawing>
              <wp:anchor distT="0" distB="0" distL="114300" distR="114300" simplePos="0" relativeHeight="251685888"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rsidRPr="00820365">
        <w:tab/>
      </w:r>
    </w:p>
    <w:p w14:paraId="44936DCA" w14:textId="77777777" w:rsidR="001E15C4" w:rsidRPr="00820365" w:rsidRDefault="001E15C4" w:rsidP="001E15C4">
      <w:pPr>
        <w:tabs>
          <w:tab w:val="left" w:pos="1935"/>
        </w:tabs>
      </w:pPr>
    </w:p>
    <w:p w14:paraId="44936DCB" w14:textId="77777777" w:rsidR="001E15C4" w:rsidRPr="00820365" w:rsidRDefault="001E15C4" w:rsidP="001E15C4">
      <w:pPr>
        <w:tabs>
          <w:tab w:val="left" w:pos="1935"/>
        </w:tabs>
      </w:pPr>
    </w:p>
    <w:p w14:paraId="2A237834" w14:textId="77777777" w:rsidR="006A32A7" w:rsidRPr="00820365" w:rsidRDefault="006A32A7" w:rsidP="006A32A7">
      <w:pPr>
        <w:pStyle w:val="NoSpacing"/>
        <w:rPr>
          <w:rFonts w:ascii="Arial" w:hAnsi="Arial" w:cs="Arial"/>
          <w:b/>
          <w:sz w:val="30"/>
          <w:szCs w:val="30"/>
        </w:rPr>
      </w:pPr>
      <w:r w:rsidRPr="00820365">
        <w:rPr>
          <w:rFonts w:ascii="Arial" w:hAnsi="Arial" w:cs="Arial"/>
          <w:b/>
          <w:sz w:val="30"/>
          <w:szCs w:val="30"/>
        </w:rPr>
        <w:t xml:space="preserve">Disclosures </w:t>
      </w:r>
    </w:p>
    <w:p w14:paraId="2DC730AB" w14:textId="77777777" w:rsidR="006A32A7" w:rsidRPr="00820365" w:rsidRDefault="006A32A7" w:rsidP="006A32A7">
      <w:pPr>
        <w:pStyle w:val="NoSpacing"/>
        <w:rPr>
          <w:rFonts w:ascii="Arial" w:hAnsi="Arial" w:cs="Arial"/>
          <w:sz w:val="26"/>
          <w:szCs w:val="26"/>
        </w:rPr>
      </w:pPr>
      <w:bookmarkStart w:id="2" w:name="_Hlk60927867"/>
      <w:r w:rsidRPr="00820365">
        <w:rPr>
          <w:rFonts w:ascii="Arial" w:hAnsi="Arial" w:cs="Arial"/>
          <w:sz w:val="26"/>
          <w:szCs w:val="26"/>
        </w:rPr>
        <w:t xml:space="preserve">Shortlisted candidates will be asked to complete a Self-Disclosure Form (SD2) to disclose whether: </w:t>
      </w:r>
    </w:p>
    <w:p w14:paraId="4DA2D86D" w14:textId="77777777" w:rsidR="006A32A7" w:rsidRPr="00820365" w:rsidRDefault="006A32A7" w:rsidP="006A32A7">
      <w:pPr>
        <w:pStyle w:val="ListParagraph"/>
        <w:numPr>
          <w:ilvl w:val="0"/>
          <w:numId w:val="6"/>
        </w:numPr>
      </w:pPr>
      <w:r w:rsidRPr="00820365">
        <w:t>they have any unspent conditional cautions or convictions under the Rehabilitation of Offenders Act 1974; or</w:t>
      </w:r>
    </w:p>
    <w:p w14:paraId="7B55B24C" w14:textId="77777777" w:rsidR="006A32A7" w:rsidRPr="00820365" w:rsidRDefault="006A32A7" w:rsidP="006A32A7">
      <w:pPr>
        <w:pStyle w:val="ListParagraph"/>
        <w:numPr>
          <w:ilvl w:val="0"/>
          <w:numId w:val="6"/>
        </w:numPr>
      </w:pPr>
      <w:r w:rsidRPr="00820365">
        <w:t>they have any adult cautions (simple or conditional) or spent convictions that are not protected as defined by the Rehabilitation of Offenders Act 1974 (Exceptions) Order 1975 (Amendment) (England and Wales) Order 2020.</w:t>
      </w:r>
    </w:p>
    <w:p w14:paraId="21A6129C" w14:textId="77777777" w:rsidR="006A32A7" w:rsidRPr="00820365" w:rsidRDefault="006A32A7" w:rsidP="006A32A7">
      <w:pPr>
        <w:pStyle w:val="ListParagraph"/>
        <w:numPr>
          <w:ilvl w:val="0"/>
          <w:numId w:val="6"/>
        </w:numPr>
      </w:pPr>
      <w:r w:rsidRPr="00820365">
        <w:t>they are subject to any prohibitions relevant to the role</w:t>
      </w:r>
    </w:p>
    <w:p w14:paraId="7B24AE07" w14:textId="77777777" w:rsidR="006A32A7" w:rsidRPr="00820365" w:rsidRDefault="006A32A7" w:rsidP="006A32A7">
      <w:pPr>
        <w:pStyle w:val="NoSpacing"/>
        <w:ind w:right="21"/>
        <w:rPr>
          <w:rFonts w:ascii="Arial" w:hAnsi="Arial" w:cs="Arial"/>
          <w:sz w:val="26"/>
          <w:szCs w:val="26"/>
        </w:rPr>
      </w:pPr>
      <w:r w:rsidRPr="00820365">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820365">
        <w:rPr>
          <w:rFonts w:ascii="Arial" w:hAnsi="Arial" w:cs="Arial"/>
          <w:sz w:val="26"/>
          <w:szCs w:val="26"/>
        </w:rPr>
        <w:t xml:space="preserve">Any information disclosed will be treated in the strictest confidence. </w:t>
      </w:r>
    </w:p>
    <w:p w14:paraId="49354E0F" w14:textId="77777777" w:rsidR="006A32A7" w:rsidRPr="00820365" w:rsidRDefault="006A32A7" w:rsidP="006A32A7">
      <w:pPr>
        <w:pStyle w:val="NoSpacing"/>
        <w:rPr>
          <w:rFonts w:ascii="Arial" w:hAnsi="Arial" w:cs="Arial"/>
          <w:sz w:val="26"/>
          <w:szCs w:val="26"/>
        </w:rPr>
      </w:pPr>
    </w:p>
    <w:p w14:paraId="1D0077AF" w14:textId="77777777" w:rsidR="006A32A7" w:rsidRPr="00820365" w:rsidRDefault="006A32A7" w:rsidP="006A32A7">
      <w:pPr>
        <w:pStyle w:val="NoSpacing"/>
        <w:rPr>
          <w:rFonts w:ascii="Arial" w:hAnsi="Arial" w:cs="Arial"/>
          <w:sz w:val="26"/>
          <w:szCs w:val="26"/>
        </w:rPr>
      </w:pPr>
      <w:r w:rsidRPr="00820365">
        <w:rPr>
          <w:rFonts w:ascii="Arial" w:hAnsi="Arial" w:cs="Arial"/>
          <w:sz w:val="26"/>
          <w:szCs w:val="26"/>
        </w:rPr>
        <w:t xml:space="preserve">Where appropriate for the role, a disclosure/status check will be sought from the Disclosure and Barring Service (DBS) in the event of a successful application, along with other relevant pre-employment checks. </w:t>
      </w:r>
    </w:p>
    <w:bookmarkEnd w:id="2"/>
    <w:p w14:paraId="35FC2D12" w14:textId="77777777" w:rsidR="006A32A7" w:rsidRPr="00820365" w:rsidRDefault="006A32A7" w:rsidP="006A32A7">
      <w:pPr>
        <w:pStyle w:val="NoSpacing"/>
        <w:rPr>
          <w:rFonts w:ascii="Arial" w:hAnsi="Arial" w:cs="Arial"/>
          <w:b/>
          <w:color w:val="95D153"/>
          <w:sz w:val="20"/>
          <w:szCs w:val="30"/>
          <w:highlight w:val="yellow"/>
        </w:rPr>
      </w:pPr>
    </w:p>
    <w:p w14:paraId="2659E3BB" w14:textId="77777777" w:rsidR="006A32A7" w:rsidRPr="00820365" w:rsidRDefault="006A32A7" w:rsidP="006A32A7">
      <w:pPr>
        <w:pStyle w:val="NoSpacing"/>
        <w:rPr>
          <w:rFonts w:ascii="Arial" w:hAnsi="Arial" w:cs="Arial"/>
          <w:sz w:val="26"/>
          <w:szCs w:val="26"/>
        </w:rPr>
      </w:pPr>
      <w:r w:rsidRPr="00820365">
        <w:rPr>
          <w:rFonts w:ascii="Arial" w:hAnsi="Arial" w:cs="Arial"/>
          <w:sz w:val="26"/>
          <w:szCs w:val="26"/>
        </w:rPr>
        <w:t>Shortlisted candidates applying for a relevant post in a school setting covered by the Childcare (Disqualification) Regulations 2018 (“the Regulations”) will be asked to complete a Disqualification Declaration Form.</w:t>
      </w:r>
      <w:r w:rsidRPr="00820365">
        <w:rPr>
          <w:rFonts w:ascii="Arial" w:hAnsi="Arial" w:cs="Arial"/>
          <w:sz w:val="26"/>
          <w:szCs w:val="26"/>
        </w:rPr>
        <w:br/>
      </w:r>
    </w:p>
    <w:p w14:paraId="61824EC1" w14:textId="77777777" w:rsidR="006A32A7" w:rsidRPr="00820365" w:rsidRDefault="006A32A7" w:rsidP="006A32A7">
      <w:pPr>
        <w:pStyle w:val="NoSpacing"/>
        <w:rPr>
          <w:rFonts w:ascii="Arial" w:hAnsi="Arial" w:cs="Arial"/>
          <w:sz w:val="26"/>
          <w:szCs w:val="26"/>
        </w:rPr>
      </w:pPr>
      <w:r w:rsidRPr="00820365">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F142970" w14:textId="77777777" w:rsidR="006A32A7" w:rsidRPr="00820365" w:rsidRDefault="006A32A7" w:rsidP="006A32A7">
      <w:pPr>
        <w:pStyle w:val="NoSpacing"/>
        <w:rPr>
          <w:rFonts w:ascii="Arial" w:hAnsi="Arial" w:cs="Arial"/>
          <w:b/>
          <w:sz w:val="30"/>
          <w:szCs w:val="30"/>
        </w:rPr>
      </w:pPr>
    </w:p>
    <w:p w14:paraId="23869A09" w14:textId="77777777" w:rsidR="006A32A7" w:rsidRPr="00820365" w:rsidRDefault="006A32A7" w:rsidP="006A32A7">
      <w:pPr>
        <w:pStyle w:val="NoSpacing"/>
        <w:rPr>
          <w:rFonts w:ascii="Arial" w:hAnsi="Arial" w:cs="Arial"/>
          <w:b/>
          <w:sz w:val="30"/>
          <w:szCs w:val="30"/>
        </w:rPr>
      </w:pPr>
      <w:r w:rsidRPr="00820365">
        <w:rPr>
          <w:rFonts w:ascii="Arial" w:hAnsi="Arial" w:cs="Arial"/>
          <w:b/>
          <w:sz w:val="30"/>
          <w:szCs w:val="30"/>
        </w:rPr>
        <w:t>Safer Recruitment Declaration</w:t>
      </w:r>
    </w:p>
    <w:p w14:paraId="7DD017C5" w14:textId="77777777" w:rsidR="006A32A7" w:rsidRPr="00820365" w:rsidRDefault="006A32A7" w:rsidP="006A32A7">
      <w:pPr>
        <w:pStyle w:val="NoSpacing"/>
        <w:rPr>
          <w:rFonts w:ascii="Arial" w:hAnsi="Arial" w:cs="Arial"/>
          <w:bCs/>
          <w:sz w:val="24"/>
          <w:szCs w:val="24"/>
        </w:rPr>
      </w:pPr>
      <w:r w:rsidRPr="00820365">
        <w:rPr>
          <w:rFonts w:ascii="Arial" w:hAnsi="Arial" w:cs="Arial"/>
          <w:bCs/>
          <w:sz w:val="24"/>
          <w:szCs w:val="24"/>
        </w:rPr>
        <w:t xml:space="preserve">It is unlawful for a person who is barred from working with children to apply to work in a regulated position. </w:t>
      </w:r>
    </w:p>
    <w:p w14:paraId="332CCBDD" w14:textId="77777777" w:rsidR="006A32A7" w:rsidRPr="00820365" w:rsidRDefault="006A32A7" w:rsidP="006A32A7">
      <w:pPr>
        <w:pStyle w:val="NoSpacing"/>
        <w:ind w:left="720"/>
        <w:rPr>
          <w:rFonts w:ascii="Arial" w:hAnsi="Arial" w:cs="Arial"/>
          <w:sz w:val="26"/>
          <w:szCs w:val="26"/>
        </w:rPr>
      </w:pPr>
    </w:p>
    <w:p w14:paraId="5895BB52" w14:textId="36986BBE" w:rsidR="006A32A7" w:rsidRPr="00820365" w:rsidRDefault="006A32A7" w:rsidP="006A32A7">
      <w:pPr>
        <w:pStyle w:val="NoSpacing"/>
        <w:ind w:left="720"/>
        <w:rPr>
          <w:rFonts w:ascii="Arial" w:hAnsi="Arial" w:cs="Arial"/>
          <w:sz w:val="26"/>
          <w:szCs w:val="26"/>
        </w:rPr>
      </w:pPr>
      <w:r w:rsidRPr="00820365">
        <w:rPr>
          <w:rFonts w:ascii="Arial" w:hAnsi="Arial" w:cs="Arial"/>
          <w:noProof/>
          <w:lang w:eastAsia="en-GB"/>
        </w:rPr>
        <mc:AlternateContent>
          <mc:Choice Requires="wps">
            <w:drawing>
              <wp:anchor distT="0" distB="0" distL="114300" distR="114300" simplePos="0" relativeHeight="251628544" behindDoc="0" locked="0" layoutInCell="1" allowOverlap="1" wp14:anchorId="44936E96" wp14:editId="2168182A">
                <wp:simplePos x="0" y="0"/>
                <wp:positionH relativeFrom="column">
                  <wp:posOffset>124633</wp:posOffset>
                </wp:positionH>
                <wp:positionV relativeFrom="paragraph">
                  <wp:posOffset>83622</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B3464" id="Rectangle 672" o:spid="_x0000_s1026" style="position:absolute;margin-left:9.8pt;margin-top:6.6pt;width:13.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" filled="f" strokecolor="black [3213]" strokeweight=".25pt"/>
            </w:pict>
          </mc:Fallback>
        </mc:AlternateContent>
      </w:r>
      <w:r w:rsidRPr="00820365">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DCC" w14:textId="5B354233" w:rsidR="001E15C4" w:rsidRPr="00820365" w:rsidRDefault="001E15C4" w:rsidP="001E15C4">
      <w:pPr>
        <w:tabs>
          <w:tab w:val="left" w:pos="1935"/>
        </w:tabs>
      </w:pPr>
    </w:p>
    <w:p w14:paraId="44936DCD" w14:textId="4F2FC1CD" w:rsidR="001E15C4" w:rsidRPr="00820365" w:rsidRDefault="001E15C4" w:rsidP="001E15C4">
      <w:pPr>
        <w:tabs>
          <w:tab w:val="left" w:pos="1935"/>
        </w:tabs>
      </w:pPr>
    </w:p>
    <w:p w14:paraId="44936DE9" w14:textId="31AE75E3" w:rsidR="00142F42" w:rsidRPr="00820365" w:rsidRDefault="006A32A7" w:rsidP="006A32A7">
      <w:pPr>
        <w:rPr>
          <w:sz w:val="20"/>
          <w:szCs w:val="20"/>
        </w:rPr>
      </w:pPr>
      <w:r w:rsidRPr="00820365">
        <w:rPr>
          <w:noProof/>
          <w:lang w:eastAsia="en-GB"/>
        </w:rPr>
        <w:lastRenderedPageBreak/>
        <mc:AlternateContent>
          <mc:Choice Requires="wps">
            <w:drawing>
              <wp:anchor distT="0" distB="0" distL="114300" distR="114300" simplePos="0" relativeHeight="251630592" behindDoc="0" locked="0" layoutInCell="1" allowOverlap="1" wp14:anchorId="44936E9A" wp14:editId="10156684">
                <wp:simplePos x="0" y="0"/>
                <wp:positionH relativeFrom="column">
                  <wp:posOffset>-65372</wp:posOffset>
                </wp:positionH>
                <wp:positionV relativeFrom="paragraph">
                  <wp:posOffset>96025</wp:posOffset>
                </wp:positionV>
                <wp:extent cx="6848475" cy="8645237"/>
                <wp:effectExtent l="0" t="0" r="28575" b="22860"/>
                <wp:wrapNone/>
                <wp:docPr id="682" name="Rounded Rectangle 682"/>
                <wp:cNvGraphicFramePr/>
                <a:graphic xmlns:a="http://schemas.openxmlformats.org/drawingml/2006/main">
                  <a:graphicData uri="http://schemas.microsoft.com/office/word/2010/wordprocessingShape">
                    <wps:wsp>
                      <wps:cNvSpPr/>
                      <wps:spPr>
                        <a:xfrm>
                          <a:off x="0" y="0"/>
                          <a:ext cx="6848475" cy="8645237"/>
                        </a:xfrm>
                        <a:prstGeom prst="roundRect">
                          <a:avLst/>
                        </a:prstGeom>
                        <a:noFill/>
                        <a:ln w="3175" cap="flat" cmpd="sng" algn="ctr">
                          <a:solidFill>
                            <a:sysClr val="windowText" lastClr="000000"/>
                          </a:solidFill>
                          <a:prstDash val="solid"/>
                        </a:ln>
                        <a:effectLst/>
                      </wps:spPr>
                      <wps:txb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w:t>
                            </w:r>
                            <w:proofErr w:type="gramStart"/>
                            <w:r w:rsidRPr="00D636AB">
                              <w:t>candidate</w:t>
                            </w:r>
                            <w:proofErr w:type="gramEnd"/>
                            <w:r w:rsidRPr="00D636AB">
                              <w:t xml:space="preserv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65D675FC" w14:textId="77777777" w:rsidR="006A32A7" w:rsidRPr="00972908" w:rsidRDefault="006A32A7" w:rsidP="006A32A7">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6A32A7">
                            <w:pPr>
                              <w:pStyle w:val="NoSpacing"/>
                              <w:rPr>
                                <w:rFonts w:ascii="Arial" w:hAnsi="Arial" w:cs="Arial"/>
                                <w:sz w:val="24"/>
                                <w:szCs w:val="24"/>
                              </w:rPr>
                            </w:pPr>
                          </w:p>
                          <w:p w14:paraId="753E6864"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637B445" w14:textId="77777777" w:rsidR="006A32A7" w:rsidRPr="006A32A7" w:rsidRDefault="006A32A7" w:rsidP="006A32A7">
                            <w:pPr>
                              <w:pStyle w:val="NoSpacing"/>
                              <w:rPr>
                                <w:rFonts w:ascii="Arial" w:hAnsi="Arial" w:cs="Arial"/>
                                <w:sz w:val="24"/>
                                <w:szCs w:val="24"/>
                              </w:rPr>
                            </w:pPr>
                          </w:p>
                          <w:p w14:paraId="23844133" w14:textId="77777777" w:rsidR="006A32A7" w:rsidRPr="006A32A7" w:rsidRDefault="006A32A7" w:rsidP="006A32A7">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23C609E9" w14:textId="77777777" w:rsidR="006A32A7" w:rsidRPr="00D636AB" w:rsidRDefault="006A32A7" w:rsidP="006A32A7">
                            <w:pPr>
                              <w:pStyle w:val="NoSpacing"/>
                              <w:rPr>
                                <w:rFonts w:ascii="Arial" w:hAnsi="Arial" w:cs="Arial"/>
                                <w:sz w:val="26"/>
                                <w:szCs w:val="26"/>
                              </w:rPr>
                            </w:pPr>
                          </w:p>
                          <w:p w14:paraId="7F76F4F3" w14:textId="77777777" w:rsidR="006A32A7" w:rsidRPr="00B01C20" w:rsidRDefault="006A32A7" w:rsidP="006A32A7">
                            <w:pPr>
                              <w:pStyle w:val="NoSpacing"/>
                              <w:rPr>
                                <w:sz w:val="20"/>
                                <w:szCs w:val="20"/>
                              </w:rPr>
                            </w:pPr>
                          </w:p>
                          <w:p w14:paraId="11A00F28" w14:textId="77777777" w:rsidR="006A32A7" w:rsidRPr="002A021B" w:rsidRDefault="006A32A7" w:rsidP="006A32A7">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6A32A7">
                            <w:pPr>
                              <w:pStyle w:val="NoSpacing"/>
                              <w:rPr>
                                <w:rFonts w:ascii="Arial" w:hAnsi="Arial" w:cs="Arial"/>
                                <w:sz w:val="26"/>
                                <w:szCs w:val="26"/>
                              </w:rPr>
                            </w:pPr>
                          </w:p>
                          <w:p w14:paraId="6C6F7376" w14:textId="77777777" w:rsidR="006A32A7" w:rsidRPr="002A021B" w:rsidRDefault="006A32A7" w:rsidP="006A32A7">
                            <w:pPr>
                              <w:rPr>
                                <w:sz w:val="26"/>
                                <w:szCs w:val="26"/>
                              </w:rPr>
                            </w:pPr>
                            <w:r w:rsidRPr="002A021B">
                              <w:rPr>
                                <w:sz w:val="26"/>
                                <w:szCs w:val="26"/>
                              </w:rPr>
                              <w:t>Signed: _________________________</w:t>
                            </w:r>
                            <w:r w:rsidRPr="002A021B">
                              <w:rPr>
                                <w:sz w:val="26"/>
                                <w:szCs w:val="26"/>
                              </w:rPr>
                              <w:tab/>
                            </w:r>
                            <w:r w:rsidRPr="002A021B">
                              <w:rPr>
                                <w:sz w:val="26"/>
                                <w:szCs w:val="26"/>
                              </w:rPr>
                              <w:tab/>
                            </w:r>
                          </w:p>
                          <w:p w14:paraId="0AAD6DD5" w14:textId="77777777" w:rsidR="006A32A7" w:rsidRPr="00820365" w:rsidRDefault="006A32A7" w:rsidP="006A32A7">
                            <w:r w:rsidRPr="00820365">
                              <w:t>If this form is submitted electronically you may be asked to sign a physical form if your application is progressed.</w:t>
                            </w:r>
                          </w:p>
                          <w:p w14:paraId="44936F6E" w14:textId="38129FF8" w:rsidR="00142F42" w:rsidRPr="00820365" w:rsidRDefault="006A32A7" w:rsidP="006A32A7">
                            <w:pPr>
                              <w:pStyle w:val="NoSpacing"/>
                              <w:rPr>
                                <w:rFonts w:ascii="Arial" w:hAnsi="Arial" w:cs="Arial"/>
                                <w:sz w:val="24"/>
                                <w:szCs w:val="24"/>
                              </w:rPr>
                            </w:pPr>
                            <w:r w:rsidRPr="00820365">
                              <w:rPr>
                                <w:rFonts w:ascii="Arial" w:hAnsi="Arial" w:cs="Arial"/>
                                <w:sz w:val="24"/>
                                <w:szCs w:val="24"/>
                              </w:rPr>
                              <w:t>Thank you for applying for this post and your interest in working for us. It is not our normal practice to acknowledge receipt of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15pt;margin-top:7.55pt;width:539.25pt;height:68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FofA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" filled="f" strokecolor="windowText" strokeweight=".25pt">
                <v:textbo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w:t>
                      </w:r>
                      <w:proofErr w:type="gramStart"/>
                      <w:r w:rsidRPr="00D636AB">
                        <w:t>candidate</w:t>
                      </w:r>
                      <w:proofErr w:type="gramEnd"/>
                      <w:r w:rsidRPr="00D636AB">
                        <w:t xml:space="preserv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65D675FC" w14:textId="77777777" w:rsidR="006A32A7" w:rsidRPr="00972908" w:rsidRDefault="006A32A7" w:rsidP="006A32A7">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6A32A7">
                      <w:pPr>
                        <w:pStyle w:val="NoSpacing"/>
                        <w:rPr>
                          <w:rFonts w:ascii="Arial" w:hAnsi="Arial" w:cs="Arial"/>
                          <w:sz w:val="24"/>
                          <w:szCs w:val="24"/>
                        </w:rPr>
                      </w:pPr>
                    </w:p>
                    <w:p w14:paraId="753E6864"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637B445" w14:textId="77777777" w:rsidR="006A32A7" w:rsidRPr="006A32A7" w:rsidRDefault="006A32A7" w:rsidP="006A32A7">
                      <w:pPr>
                        <w:pStyle w:val="NoSpacing"/>
                        <w:rPr>
                          <w:rFonts w:ascii="Arial" w:hAnsi="Arial" w:cs="Arial"/>
                          <w:sz w:val="24"/>
                          <w:szCs w:val="24"/>
                        </w:rPr>
                      </w:pPr>
                    </w:p>
                    <w:p w14:paraId="23844133" w14:textId="77777777" w:rsidR="006A32A7" w:rsidRPr="006A32A7" w:rsidRDefault="006A32A7" w:rsidP="006A32A7">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23C609E9" w14:textId="77777777" w:rsidR="006A32A7" w:rsidRPr="00D636AB" w:rsidRDefault="006A32A7" w:rsidP="006A32A7">
                      <w:pPr>
                        <w:pStyle w:val="NoSpacing"/>
                        <w:rPr>
                          <w:rFonts w:ascii="Arial" w:hAnsi="Arial" w:cs="Arial"/>
                          <w:sz w:val="26"/>
                          <w:szCs w:val="26"/>
                        </w:rPr>
                      </w:pPr>
                    </w:p>
                    <w:p w14:paraId="7F76F4F3" w14:textId="77777777" w:rsidR="006A32A7" w:rsidRPr="00B01C20" w:rsidRDefault="006A32A7" w:rsidP="006A32A7">
                      <w:pPr>
                        <w:pStyle w:val="NoSpacing"/>
                        <w:rPr>
                          <w:sz w:val="20"/>
                          <w:szCs w:val="20"/>
                        </w:rPr>
                      </w:pPr>
                    </w:p>
                    <w:p w14:paraId="11A00F28" w14:textId="77777777" w:rsidR="006A32A7" w:rsidRPr="002A021B" w:rsidRDefault="006A32A7" w:rsidP="006A32A7">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6A32A7">
                      <w:pPr>
                        <w:pStyle w:val="NoSpacing"/>
                        <w:rPr>
                          <w:rFonts w:ascii="Arial" w:hAnsi="Arial" w:cs="Arial"/>
                          <w:sz w:val="26"/>
                          <w:szCs w:val="26"/>
                        </w:rPr>
                      </w:pPr>
                    </w:p>
                    <w:p w14:paraId="6C6F7376" w14:textId="77777777" w:rsidR="006A32A7" w:rsidRPr="002A021B" w:rsidRDefault="006A32A7" w:rsidP="006A32A7">
                      <w:pPr>
                        <w:rPr>
                          <w:sz w:val="26"/>
                          <w:szCs w:val="26"/>
                        </w:rPr>
                      </w:pPr>
                      <w:r w:rsidRPr="002A021B">
                        <w:rPr>
                          <w:sz w:val="26"/>
                          <w:szCs w:val="26"/>
                        </w:rPr>
                        <w:t>Signed: _________________________</w:t>
                      </w:r>
                      <w:r w:rsidRPr="002A021B">
                        <w:rPr>
                          <w:sz w:val="26"/>
                          <w:szCs w:val="26"/>
                        </w:rPr>
                        <w:tab/>
                      </w:r>
                      <w:r w:rsidRPr="002A021B">
                        <w:rPr>
                          <w:sz w:val="26"/>
                          <w:szCs w:val="26"/>
                        </w:rPr>
                        <w:tab/>
                      </w:r>
                    </w:p>
                    <w:p w14:paraId="0AAD6DD5" w14:textId="77777777" w:rsidR="006A32A7" w:rsidRPr="00820365" w:rsidRDefault="006A32A7" w:rsidP="006A32A7">
                      <w:r w:rsidRPr="00820365">
                        <w:t>If this form is submitted electronically you may be asked to sign a physical form if your application is progressed.</w:t>
                      </w:r>
                    </w:p>
                    <w:p w14:paraId="44936F6E" w14:textId="38129FF8" w:rsidR="00142F42" w:rsidRPr="00820365" w:rsidRDefault="006A32A7" w:rsidP="006A32A7">
                      <w:pPr>
                        <w:pStyle w:val="NoSpacing"/>
                        <w:rPr>
                          <w:rFonts w:ascii="Arial" w:hAnsi="Arial" w:cs="Arial"/>
                          <w:sz w:val="24"/>
                          <w:szCs w:val="24"/>
                        </w:rPr>
                      </w:pPr>
                      <w:r w:rsidRPr="00820365">
                        <w:rPr>
                          <w:rFonts w:ascii="Arial" w:hAnsi="Arial" w:cs="Arial"/>
                          <w:sz w:val="24"/>
                          <w:szCs w:val="24"/>
                        </w:rPr>
                        <w:t>Thank you for applying for this post and your interest in working for us. It is not our normal practice to acknowledge receipt of applications</w:t>
                      </w:r>
                    </w:p>
                  </w:txbxContent>
                </v:textbox>
              </v:roundrect>
            </w:pict>
          </mc:Fallback>
        </mc:AlternateContent>
      </w:r>
    </w:p>
    <w:p w14:paraId="44936DEB" w14:textId="77777777" w:rsidR="00142F42" w:rsidRPr="00820365" w:rsidRDefault="00142F42" w:rsidP="00614CC5">
      <w:pPr>
        <w:pStyle w:val="NoSpacing"/>
        <w:rPr>
          <w:rFonts w:ascii="Arial" w:hAnsi="Arial" w:cs="Arial"/>
          <w:sz w:val="20"/>
          <w:szCs w:val="20"/>
        </w:rPr>
      </w:pPr>
    </w:p>
    <w:p w14:paraId="44936DEC" w14:textId="77777777" w:rsidR="00142F42" w:rsidRPr="00820365" w:rsidRDefault="00142F42" w:rsidP="00614CC5">
      <w:pPr>
        <w:pStyle w:val="NoSpacing"/>
        <w:rPr>
          <w:rFonts w:ascii="Arial" w:hAnsi="Arial" w:cs="Arial"/>
          <w:sz w:val="20"/>
          <w:szCs w:val="20"/>
        </w:rPr>
      </w:pPr>
    </w:p>
    <w:p w14:paraId="44936DED" w14:textId="4A7F6287" w:rsidR="00142F42" w:rsidRPr="00820365" w:rsidRDefault="00142F42" w:rsidP="00614CC5">
      <w:pPr>
        <w:pStyle w:val="NoSpacing"/>
        <w:rPr>
          <w:rFonts w:ascii="Arial" w:hAnsi="Arial" w:cs="Arial"/>
          <w:sz w:val="20"/>
          <w:szCs w:val="20"/>
        </w:rPr>
      </w:pPr>
    </w:p>
    <w:p w14:paraId="44936DEE" w14:textId="4AFB8E26" w:rsidR="00142F42" w:rsidRPr="00820365" w:rsidRDefault="00142F42" w:rsidP="00614CC5">
      <w:pPr>
        <w:pStyle w:val="NoSpacing"/>
        <w:rPr>
          <w:rFonts w:ascii="Arial" w:hAnsi="Arial" w:cs="Arial"/>
          <w:sz w:val="20"/>
          <w:szCs w:val="20"/>
        </w:rPr>
      </w:pPr>
    </w:p>
    <w:p w14:paraId="44936DEF" w14:textId="61FEE745" w:rsidR="00142F42" w:rsidRPr="00820365" w:rsidRDefault="00142F42" w:rsidP="00614CC5">
      <w:pPr>
        <w:pStyle w:val="NoSpacing"/>
        <w:rPr>
          <w:rFonts w:ascii="Arial" w:hAnsi="Arial" w:cs="Arial"/>
          <w:sz w:val="20"/>
          <w:szCs w:val="20"/>
        </w:rPr>
      </w:pPr>
    </w:p>
    <w:p w14:paraId="44936DF0" w14:textId="0B8969DA" w:rsidR="00142F42" w:rsidRPr="00820365" w:rsidRDefault="00142F42" w:rsidP="00614CC5">
      <w:pPr>
        <w:pStyle w:val="NoSpacing"/>
        <w:rPr>
          <w:rFonts w:ascii="Arial" w:hAnsi="Arial" w:cs="Arial"/>
          <w:sz w:val="20"/>
          <w:szCs w:val="20"/>
        </w:rPr>
      </w:pPr>
    </w:p>
    <w:p w14:paraId="44936DF1" w14:textId="5D704110" w:rsidR="00142F42" w:rsidRPr="00820365" w:rsidRDefault="00142F42" w:rsidP="00614CC5">
      <w:pPr>
        <w:pStyle w:val="NoSpacing"/>
        <w:rPr>
          <w:rFonts w:ascii="Arial" w:hAnsi="Arial" w:cs="Arial"/>
          <w:sz w:val="20"/>
          <w:szCs w:val="20"/>
        </w:rPr>
      </w:pPr>
    </w:p>
    <w:p w14:paraId="44936DF2" w14:textId="3056DA89" w:rsidR="00142F42" w:rsidRPr="00820365" w:rsidRDefault="00142F42" w:rsidP="00614CC5">
      <w:pPr>
        <w:pStyle w:val="NoSpacing"/>
        <w:rPr>
          <w:rFonts w:ascii="Arial" w:hAnsi="Arial" w:cs="Arial"/>
          <w:sz w:val="20"/>
          <w:szCs w:val="20"/>
        </w:rPr>
      </w:pPr>
    </w:p>
    <w:p w14:paraId="44936DF3" w14:textId="451630CA" w:rsidR="00142F42" w:rsidRPr="00820365" w:rsidRDefault="00142F42" w:rsidP="00614CC5">
      <w:pPr>
        <w:pStyle w:val="NoSpacing"/>
        <w:rPr>
          <w:rFonts w:ascii="Arial" w:hAnsi="Arial" w:cs="Arial"/>
          <w:sz w:val="20"/>
          <w:szCs w:val="20"/>
        </w:rPr>
      </w:pPr>
    </w:p>
    <w:p w14:paraId="44936DF4" w14:textId="77777777" w:rsidR="00142F42" w:rsidRPr="00820365" w:rsidRDefault="00142F42" w:rsidP="00614CC5">
      <w:pPr>
        <w:pStyle w:val="NoSpacing"/>
        <w:rPr>
          <w:rFonts w:ascii="Arial" w:hAnsi="Arial" w:cs="Arial"/>
          <w:sz w:val="20"/>
          <w:szCs w:val="20"/>
        </w:rPr>
      </w:pPr>
    </w:p>
    <w:p w14:paraId="44936DF5" w14:textId="04264F3F" w:rsidR="00142F42" w:rsidRPr="00820365" w:rsidRDefault="00142F42" w:rsidP="00614CC5">
      <w:pPr>
        <w:pStyle w:val="NoSpacing"/>
        <w:rPr>
          <w:rFonts w:ascii="Arial" w:hAnsi="Arial" w:cs="Arial"/>
          <w:sz w:val="20"/>
          <w:szCs w:val="20"/>
        </w:rPr>
      </w:pPr>
    </w:p>
    <w:p w14:paraId="44936DF6" w14:textId="7F2880E2" w:rsidR="00142F42" w:rsidRPr="00820365" w:rsidRDefault="00142F42" w:rsidP="00614CC5">
      <w:pPr>
        <w:pStyle w:val="NoSpacing"/>
        <w:rPr>
          <w:rFonts w:ascii="Arial" w:hAnsi="Arial" w:cs="Arial"/>
          <w:sz w:val="20"/>
          <w:szCs w:val="20"/>
        </w:rPr>
      </w:pPr>
    </w:p>
    <w:p w14:paraId="44936DF7" w14:textId="2ADA828C" w:rsidR="00142F42" w:rsidRPr="00820365" w:rsidRDefault="00142F42" w:rsidP="00614CC5">
      <w:pPr>
        <w:pStyle w:val="NoSpacing"/>
        <w:rPr>
          <w:rFonts w:ascii="Arial" w:hAnsi="Arial" w:cs="Arial"/>
          <w:sz w:val="20"/>
          <w:szCs w:val="20"/>
        </w:rPr>
      </w:pPr>
    </w:p>
    <w:p w14:paraId="44936DF8" w14:textId="6A218EE0" w:rsidR="00142F42" w:rsidRPr="00820365" w:rsidRDefault="00142F42" w:rsidP="00614CC5">
      <w:pPr>
        <w:pStyle w:val="NoSpacing"/>
        <w:rPr>
          <w:rFonts w:ascii="Arial" w:hAnsi="Arial" w:cs="Arial"/>
          <w:sz w:val="20"/>
          <w:szCs w:val="20"/>
        </w:rPr>
      </w:pPr>
    </w:p>
    <w:p w14:paraId="44936DF9" w14:textId="62D6D4FD" w:rsidR="00142F42" w:rsidRPr="00820365" w:rsidRDefault="00142F42" w:rsidP="00614CC5">
      <w:pPr>
        <w:pStyle w:val="NoSpacing"/>
        <w:rPr>
          <w:rFonts w:ascii="Arial" w:hAnsi="Arial" w:cs="Arial"/>
          <w:sz w:val="20"/>
          <w:szCs w:val="20"/>
        </w:rPr>
      </w:pPr>
    </w:p>
    <w:p w14:paraId="44936DFA" w14:textId="645BD110" w:rsidR="00142F42" w:rsidRPr="00820365" w:rsidRDefault="00142F42" w:rsidP="00614CC5">
      <w:pPr>
        <w:pStyle w:val="NoSpacing"/>
        <w:rPr>
          <w:rFonts w:ascii="Arial" w:hAnsi="Arial" w:cs="Arial"/>
          <w:sz w:val="20"/>
          <w:szCs w:val="20"/>
        </w:rPr>
      </w:pPr>
    </w:p>
    <w:p w14:paraId="44936DFB" w14:textId="6F166977" w:rsidR="00142F42" w:rsidRPr="00820365" w:rsidRDefault="00142F42" w:rsidP="00614CC5">
      <w:pPr>
        <w:pStyle w:val="NoSpacing"/>
        <w:rPr>
          <w:rFonts w:ascii="Arial" w:hAnsi="Arial" w:cs="Arial"/>
          <w:sz w:val="20"/>
          <w:szCs w:val="20"/>
        </w:rPr>
      </w:pPr>
    </w:p>
    <w:p w14:paraId="44936DFC" w14:textId="6C4FBB0A" w:rsidR="00142F42" w:rsidRPr="00820365" w:rsidRDefault="00142F42" w:rsidP="00614CC5">
      <w:pPr>
        <w:pStyle w:val="NoSpacing"/>
        <w:rPr>
          <w:rFonts w:ascii="Arial" w:hAnsi="Arial" w:cs="Arial"/>
          <w:sz w:val="20"/>
          <w:szCs w:val="20"/>
        </w:rPr>
      </w:pPr>
    </w:p>
    <w:p w14:paraId="44936DFD" w14:textId="3E4DC3F5" w:rsidR="00142F42" w:rsidRPr="00820365" w:rsidRDefault="00142F42" w:rsidP="00614CC5">
      <w:pPr>
        <w:pStyle w:val="NoSpacing"/>
        <w:rPr>
          <w:rFonts w:ascii="Arial" w:hAnsi="Arial" w:cs="Arial"/>
          <w:sz w:val="20"/>
          <w:szCs w:val="20"/>
        </w:rPr>
      </w:pPr>
    </w:p>
    <w:p w14:paraId="44936DFE" w14:textId="6A91FF3E" w:rsidR="00142F42" w:rsidRPr="00820365" w:rsidRDefault="00142F42" w:rsidP="00614CC5">
      <w:pPr>
        <w:pStyle w:val="NoSpacing"/>
        <w:rPr>
          <w:rFonts w:ascii="Arial" w:hAnsi="Arial" w:cs="Arial"/>
          <w:sz w:val="20"/>
          <w:szCs w:val="20"/>
        </w:rPr>
      </w:pPr>
    </w:p>
    <w:p w14:paraId="44936DFF" w14:textId="70C1B6AF" w:rsidR="00142F42" w:rsidRPr="00820365" w:rsidRDefault="00142F42" w:rsidP="00614CC5">
      <w:pPr>
        <w:pStyle w:val="NoSpacing"/>
        <w:rPr>
          <w:rFonts w:ascii="Arial" w:hAnsi="Arial" w:cs="Arial"/>
          <w:sz w:val="20"/>
          <w:szCs w:val="20"/>
        </w:rPr>
      </w:pPr>
    </w:p>
    <w:p w14:paraId="44936E00" w14:textId="77777777" w:rsidR="00142F42" w:rsidRPr="00820365" w:rsidRDefault="00142F42" w:rsidP="00614CC5">
      <w:pPr>
        <w:pStyle w:val="NoSpacing"/>
        <w:rPr>
          <w:rFonts w:ascii="Arial" w:hAnsi="Arial" w:cs="Arial"/>
          <w:sz w:val="20"/>
          <w:szCs w:val="20"/>
        </w:rPr>
      </w:pPr>
    </w:p>
    <w:p w14:paraId="44936E01" w14:textId="6C9751B7" w:rsidR="00142F42" w:rsidRPr="00820365" w:rsidRDefault="00142F42" w:rsidP="00614CC5">
      <w:pPr>
        <w:pStyle w:val="NoSpacing"/>
        <w:rPr>
          <w:rFonts w:ascii="Arial" w:hAnsi="Arial" w:cs="Arial"/>
          <w:sz w:val="20"/>
          <w:szCs w:val="20"/>
        </w:rPr>
      </w:pPr>
    </w:p>
    <w:p w14:paraId="44936E02" w14:textId="77777777" w:rsidR="00142F42" w:rsidRPr="00820365" w:rsidRDefault="00142F42" w:rsidP="00614CC5">
      <w:pPr>
        <w:pStyle w:val="NoSpacing"/>
        <w:rPr>
          <w:rFonts w:ascii="Arial" w:hAnsi="Arial" w:cs="Arial"/>
          <w:sz w:val="20"/>
          <w:szCs w:val="20"/>
        </w:rPr>
      </w:pPr>
    </w:p>
    <w:p w14:paraId="44936E03" w14:textId="77777777" w:rsidR="00142F42" w:rsidRPr="00820365" w:rsidRDefault="00142F42" w:rsidP="00614CC5">
      <w:pPr>
        <w:pStyle w:val="NoSpacing"/>
        <w:rPr>
          <w:rFonts w:ascii="Arial" w:hAnsi="Arial" w:cs="Arial"/>
          <w:sz w:val="20"/>
          <w:szCs w:val="20"/>
        </w:rPr>
      </w:pPr>
    </w:p>
    <w:p w14:paraId="44936E04" w14:textId="77777777" w:rsidR="00142F42" w:rsidRPr="00820365" w:rsidRDefault="00142F42" w:rsidP="00614CC5">
      <w:pPr>
        <w:pStyle w:val="NoSpacing"/>
        <w:rPr>
          <w:rFonts w:ascii="Arial" w:hAnsi="Arial" w:cs="Arial"/>
          <w:sz w:val="20"/>
          <w:szCs w:val="20"/>
        </w:rPr>
      </w:pPr>
    </w:p>
    <w:p w14:paraId="44936E05" w14:textId="7FFD14A6" w:rsidR="00142F42" w:rsidRPr="00820365" w:rsidRDefault="00142F42" w:rsidP="00614CC5">
      <w:pPr>
        <w:pStyle w:val="NoSpacing"/>
        <w:rPr>
          <w:rFonts w:ascii="Arial" w:hAnsi="Arial" w:cs="Arial"/>
          <w:sz w:val="20"/>
          <w:szCs w:val="20"/>
        </w:rPr>
      </w:pPr>
    </w:p>
    <w:p w14:paraId="44936E06" w14:textId="77777777" w:rsidR="00142F42" w:rsidRPr="00820365" w:rsidRDefault="00142F42" w:rsidP="00614CC5">
      <w:pPr>
        <w:pStyle w:val="NoSpacing"/>
        <w:rPr>
          <w:rFonts w:ascii="Arial" w:hAnsi="Arial" w:cs="Arial"/>
          <w:sz w:val="20"/>
          <w:szCs w:val="20"/>
        </w:rPr>
      </w:pPr>
    </w:p>
    <w:p w14:paraId="44936E07" w14:textId="4809A359" w:rsidR="00142F42" w:rsidRPr="00820365" w:rsidRDefault="00142F42" w:rsidP="00614CC5">
      <w:pPr>
        <w:pStyle w:val="NoSpacing"/>
        <w:rPr>
          <w:rFonts w:ascii="Arial" w:hAnsi="Arial" w:cs="Arial"/>
          <w:sz w:val="20"/>
          <w:szCs w:val="20"/>
        </w:rPr>
      </w:pPr>
    </w:p>
    <w:p w14:paraId="44936E08" w14:textId="1534F93E" w:rsidR="00142F42" w:rsidRPr="00820365" w:rsidRDefault="00142F42" w:rsidP="00614CC5">
      <w:pPr>
        <w:pStyle w:val="NoSpacing"/>
        <w:rPr>
          <w:rFonts w:ascii="Arial" w:hAnsi="Arial" w:cs="Arial"/>
          <w:sz w:val="20"/>
          <w:szCs w:val="20"/>
        </w:rPr>
      </w:pPr>
    </w:p>
    <w:p w14:paraId="44936E09" w14:textId="4C9CDFC2" w:rsidR="00142F42" w:rsidRPr="00820365" w:rsidRDefault="00142F42" w:rsidP="00614CC5">
      <w:pPr>
        <w:pStyle w:val="NoSpacing"/>
        <w:rPr>
          <w:rFonts w:ascii="Arial" w:hAnsi="Arial" w:cs="Arial"/>
          <w:sz w:val="20"/>
          <w:szCs w:val="20"/>
        </w:rPr>
      </w:pPr>
    </w:p>
    <w:p w14:paraId="44936E0A" w14:textId="1DEF7EE9" w:rsidR="00142F42" w:rsidRPr="00820365" w:rsidRDefault="00142F42" w:rsidP="00614CC5">
      <w:pPr>
        <w:pStyle w:val="NoSpacing"/>
        <w:rPr>
          <w:rFonts w:ascii="Arial" w:hAnsi="Arial" w:cs="Arial"/>
          <w:sz w:val="20"/>
          <w:szCs w:val="20"/>
        </w:rPr>
      </w:pPr>
    </w:p>
    <w:p w14:paraId="44936E0B" w14:textId="6AC9C5C6" w:rsidR="00142F42" w:rsidRPr="00820365" w:rsidRDefault="00142F42" w:rsidP="00614CC5">
      <w:pPr>
        <w:pStyle w:val="NoSpacing"/>
        <w:rPr>
          <w:rFonts w:ascii="Arial" w:hAnsi="Arial" w:cs="Arial"/>
          <w:sz w:val="20"/>
          <w:szCs w:val="20"/>
        </w:rPr>
      </w:pPr>
    </w:p>
    <w:p w14:paraId="44936E0C" w14:textId="77777777" w:rsidR="00142F42" w:rsidRPr="00820365" w:rsidRDefault="00142F42" w:rsidP="00614CC5">
      <w:pPr>
        <w:pStyle w:val="NoSpacing"/>
        <w:rPr>
          <w:rFonts w:ascii="Arial" w:hAnsi="Arial" w:cs="Arial"/>
          <w:sz w:val="20"/>
          <w:szCs w:val="20"/>
        </w:rPr>
      </w:pPr>
    </w:p>
    <w:p w14:paraId="44936E0D" w14:textId="1B327A09" w:rsidR="00142F42" w:rsidRPr="00820365" w:rsidRDefault="00142F42" w:rsidP="00614CC5">
      <w:pPr>
        <w:pStyle w:val="NoSpacing"/>
        <w:rPr>
          <w:rFonts w:ascii="Arial" w:hAnsi="Arial" w:cs="Arial"/>
          <w:sz w:val="20"/>
          <w:szCs w:val="20"/>
        </w:rPr>
      </w:pPr>
    </w:p>
    <w:p w14:paraId="44936E0E" w14:textId="791A6BC2" w:rsidR="00142F42" w:rsidRPr="00820365" w:rsidRDefault="00142F42" w:rsidP="00614CC5">
      <w:pPr>
        <w:pStyle w:val="NoSpacing"/>
        <w:rPr>
          <w:rFonts w:ascii="Arial" w:hAnsi="Arial" w:cs="Arial"/>
          <w:sz w:val="20"/>
          <w:szCs w:val="20"/>
        </w:rPr>
      </w:pPr>
    </w:p>
    <w:p w14:paraId="44936E0F" w14:textId="1BCEEF62" w:rsidR="001A15ED" w:rsidRPr="00820365" w:rsidRDefault="006A32A7" w:rsidP="00614CC5">
      <w:pPr>
        <w:pStyle w:val="NoSpacing"/>
        <w:rPr>
          <w:rFonts w:ascii="Arial" w:hAnsi="Arial" w:cs="Arial"/>
          <w:sz w:val="20"/>
          <w:szCs w:val="20"/>
        </w:rPr>
      </w:pPr>
      <w:r w:rsidRPr="00820365">
        <w:rPr>
          <w:rFonts w:ascii="Arial" w:hAnsi="Arial" w:cs="Arial"/>
          <w:noProof/>
          <w:lang w:eastAsia="en-GB"/>
        </w:rPr>
        <mc:AlternateContent>
          <mc:Choice Requires="wps">
            <w:drawing>
              <wp:anchor distT="0" distB="0" distL="114300" distR="114300" simplePos="0" relativeHeight="251626496" behindDoc="0" locked="0" layoutInCell="1" allowOverlap="1" wp14:anchorId="44936E98" wp14:editId="3F1C8880">
                <wp:simplePos x="0" y="0"/>
                <wp:positionH relativeFrom="column">
                  <wp:posOffset>452672</wp:posOffset>
                </wp:positionH>
                <wp:positionV relativeFrom="paragraph">
                  <wp:posOffset>175202</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38009" id="Rectangle 673" o:spid="_x0000_s1026" style="position:absolute;margin-left:35.65pt;margin-top:13.8pt;width:13.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" filled="f" strokecolor="black [3213]" strokeweight=".25pt"/>
            </w:pict>
          </mc:Fallback>
        </mc:AlternateContent>
      </w:r>
      <w:r w:rsidR="001A15ED" w:rsidRPr="00820365">
        <w:rPr>
          <w:rFonts w:ascii="Arial" w:hAnsi="Arial" w:cs="Arial"/>
          <w:sz w:val="20"/>
          <w:szCs w:val="20"/>
        </w:rPr>
        <w:tab/>
      </w:r>
      <w:r w:rsidR="001A15ED" w:rsidRPr="00820365">
        <w:rPr>
          <w:rFonts w:ascii="Arial" w:hAnsi="Arial" w:cs="Arial"/>
          <w:sz w:val="20"/>
          <w:szCs w:val="20"/>
        </w:rPr>
        <w:tab/>
      </w:r>
      <w:r w:rsidR="001A15ED" w:rsidRPr="00820365">
        <w:rPr>
          <w:rFonts w:ascii="Arial" w:hAnsi="Arial" w:cs="Arial"/>
          <w:sz w:val="20"/>
          <w:szCs w:val="20"/>
        </w:rPr>
        <w:tab/>
      </w:r>
      <w:r w:rsidR="001A15ED" w:rsidRPr="00820365">
        <w:rPr>
          <w:rFonts w:ascii="Arial" w:hAnsi="Arial" w:cs="Arial"/>
          <w:sz w:val="20"/>
          <w:szCs w:val="20"/>
        </w:rPr>
        <w:tab/>
      </w:r>
      <w:r w:rsidR="009655D9" w:rsidRPr="00820365">
        <w:rPr>
          <w:rFonts w:ascii="Arial" w:hAnsi="Arial" w:cs="Arial"/>
          <w:sz w:val="20"/>
        </w:rPr>
        <w:t xml:space="preserve">  </w:t>
      </w:r>
    </w:p>
    <w:sectPr w:rsidR="001A15ED" w:rsidRPr="00820365"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485EA" w14:textId="77777777" w:rsidR="00EA2067" w:rsidRDefault="00EA2067" w:rsidP="00704D6F">
      <w:pPr>
        <w:spacing w:after="0" w:line="240" w:lineRule="auto"/>
      </w:pPr>
      <w:r>
        <w:separator/>
      </w:r>
    </w:p>
  </w:endnote>
  <w:endnote w:type="continuationSeparator" w:id="0">
    <w:p w14:paraId="1A9A8B75" w14:textId="77777777" w:rsidR="00EA2067" w:rsidRDefault="00EA2067"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005165"/>
      <w:docPartObj>
        <w:docPartGallery w:val="Page Numbers (Bottom of Page)"/>
        <w:docPartUnique/>
      </w:docPartObj>
    </w:sdtPr>
    <w:sdtEndPr>
      <w:rPr>
        <w:noProof/>
      </w:rPr>
    </w:sdtEndPr>
    <w:sdtContent>
      <w:p w14:paraId="0A91E951" w14:textId="313D2288" w:rsidR="00820365" w:rsidRDefault="00820365">
        <w:pPr>
          <w:pStyle w:val="Footer"/>
          <w:jc w:val="right"/>
        </w:pPr>
        <w:r w:rsidRPr="00820365">
          <w:rPr>
            <w:rFonts w:ascii="Arial" w:hAnsi="Arial" w:cs="Arial"/>
          </w:rPr>
          <w:fldChar w:fldCharType="begin"/>
        </w:r>
        <w:r w:rsidRPr="00820365">
          <w:rPr>
            <w:rFonts w:ascii="Arial" w:hAnsi="Arial" w:cs="Arial"/>
          </w:rPr>
          <w:instrText xml:space="preserve"> PAGE   \* MERGEFORMAT </w:instrText>
        </w:r>
        <w:r w:rsidRPr="00820365">
          <w:rPr>
            <w:rFonts w:ascii="Arial" w:hAnsi="Arial" w:cs="Arial"/>
          </w:rPr>
          <w:fldChar w:fldCharType="separate"/>
        </w:r>
        <w:r>
          <w:rPr>
            <w:rFonts w:ascii="Arial" w:hAnsi="Arial" w:cs="Arial"/>
            <w:noProof/>
          </w:rPr>
          <w:t>1</w:t>
        </w:r>
        <w:r w:rsidRPr="00820365">
          <w:rPr>
            <w:rFonts w:ascii="Arial" w:hAnsi="Arial" w:cs="Arial"/>
            <w:noProof/>
          </w:rPr>
          <w:fldChar w:fldCharType="end"/>
        </w:r>
      </w:p>
    </w:sdtContent>
  </w:sdt>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5F12" w14:textId="77777777" w:rsidR="00EA2067" w:rsidRDefault="00EA2067" w:rsidP="00704D6F">
      <w:pPr>
        <w:spacing w:after="0" w:line="240" w:lineRule="auto"/>
      </w:pPr>
      <w:r>
        <w:separator/>
      </w:r>
    </w:p>
  </w:footnote>
  <w:footnote w:type="continuationSeparator" w:id="0">
    <w:p w14:paraId="3EB92912" w14:textId="77777777" w:rsidR="00EA2067" w:rsidRDefault="00EA2067"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5"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4222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A32A7"/>
    <w:rsid w:val="006C12D6"/>
    <w:rsid w:val="006C3D36"/>
    <w:rsid w:val="006E1638"/>
    <w:rsid w:val="00703479"/>
    <w:rsid w:val="00704D6F"/>
    <w:rsid w:val="00712D0C"/>
    <w:rsid w:val="007167DB"/>
    <w:rsid w:val="00725E8E"/>
    <w:rsid w:val="00757A75"/>
    <w:rsid w:val="00791005"/>
    <w:rsid w:val="007A6DAD"/>
    <w:rsid w:val="00820365"/>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D1F14"/>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06A47"/>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A2067"/>
    <w:rsid w:val="00EB3123"/>
    <w:rsid w:val="00EB573D"/>
    <w:rsid w:val="00EC0512"/>
    <w:rsid w:val="00EC6C90"/>
    <w:rsid w:val="00ED1A88"/>
    <w:rsid w:val="00EE1E97"/>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6A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A1BE-B154-4631-A4FF-3B00DA775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1DEEA-1C8E-4DDD-A92A-0BFE4AC5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4.xml><?xml version="1.0" encoding="utf-8"?>
<ds:datastoreItem xmlns:ds="http://schemas.openxmlformats.org/officeDocument/2006/customXml" ds:itemID="{3B81D39B-9882-4D68-8922-5D6A8E1F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Headteacher</cp:lastModifiedBy>
  <cp:revision>2</cp:revision>
  <cp:lastPrinted>2016-07-07T11:11:00Z</cp:lastPrinted>
  <dcterms:created xsi:type="dcterms:W3CDTF">2021-11-05T15:34:00Z</dcterms:created>
  <dcterms:modified xsi:type="dcterms:W3CDTF">2021-11-05T15:34:00Z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