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06"/>
        <w:gridCol w:w="1866"/>
      </w:tblGrid>
      <w:tr w:rsidR="0056061D" w14:paraId="227DB349" w14:textId="77777777" w:rsidTr="005D2B46">
        <w:tc>
          <w:tcPr>
            <w:tcW w:w="8906" w:type="dxa"/>
          </w:tcPr>
          <w:p w14:paraId="09E8629C" w14:textId="4978C804" w:rsidR="0056061D" w:rsidRPr="001E385E" w:rsidRDefault="0056061D" w:rsidP="0056061D">
            <w:pPr>
              <w:rPr>
                <w:b/>
                <w:sz w:val="46"/>
                <w:szCs w:val="46"/>
              </w:rPr>
            </w:pPr>
            <w:bookmarkStart w:id="0" w:name="_GoBack"/>
            <w:r w:rsidRPr="001E385E">
              <w:rPr>
                <w:b/>
                <w:sz w:val="46"/>
                <w:szCs w:val="46"/>
              </w:rPr>
              <w:t>Westcliff High School for Boys</w:t>
            </w:r>
          </w:p>
          <w:p w14:paraId="399E2DF3" w14:textId="04559DB8" w:rsidR="0056061D" w:rsidRDefault="0056061D" w:rsidP="0056061D">
            <w:r>
              <w:t>Kenilworth Gardens, Westcliff-</w:t>
            </w:r>
            <w:proofErr w:type="gramStart"/>
            <w:r>
              <w:t>on</w:t>
            </w:r>
            <w:proofErr w:type="gramEnd"/>
            <w:r>
              <w:t>-Sea, Essex, SS0 0BP</w:t>
            </w:r>
          </w:p>
          <w:p w14:paraId="04E6D23A" w14:textId="1D791500" w:rsidR="0056061D" w:rsidRDefault="00E909D3" w:rsidP="0056061D">
            <w:r>
              <w:t>Telephone:</w:t>
            </w:r>
            <w:r>
              <w:tab/>
            </w:r>
            <w:r w:rsidR="0056061D">
              <w:t>01702 475443</w:t>
            </w:r>
          </w:p>
          <w:p w14:paraId="261BB537" w14:textId="7C7DD73A" w:rsidR="0056061D" w:rsidRDefault="0056061D" w:rsidP="0056061D">
            <w:r>
              <w:t>E-mail</w:t>
            </w:r>
            <w:r w:rsidR="00E909D3">
              <w:t>:</w:t>
            </w:r>
            <w:r w:rsidR="00E909D3">
              <w:tab/>
            </w:r>
            <w:r w:rsidR="00E909D3">
              <w:tab/>
            </w:r>
            <w:r w:rsidRPr="0088549B">
              <w:t>office@whsb.essex.sch.uk</w:t>
            </w:r>
          </w:p>
          <w:p w14:paraId="1687743E" w14:textId="77777777" w:rsidR="0056061D" w:rsidRDefault="0056061D" w:rsidP="0056061D">
            <w:pPr>
              <w:rPr>
                <w:b/>
                <w:sz w:val="36"/>
              </w:rPr>
            </w:pPr>
          </w:p>
          <w:p w14:paraId="405C63D1" w14:textId="0EA1DD09" w:rsidR="0056061D" w:rsidRPr="0056061D" w:rsidRDefault="00984F60">
            <w:pPr>
              <w:rPr>
                <w:b/>
                <w:sz w:val="36"/>
              </w:rPr>
            </w:pPr>
            <w:r>
              <w:rPr>
                <w:b/>
                <w:sz w:val="36"/>
              </w:rPr>
              <w:t>TEACHING</w:t>
            </w:r>
            <w:r w:rsidR="0056061D">
              <w:rPr>
                <w:b/>
                <w:sz w:val="36"/>
              </w:rPr>
              <w:t xml:space="preserve"> STAFF APPLICATION FORM</w:t>
            </w:r>
          </w:p>
        </w:tc>
        <w:tc>
          <w:tcPr>
            <w:tcW w:w="1866" w:type="dxa"/>
          </w:tcPr>
          <w:p w14:paraId="59722ED7" w14:textId="588D3300" w:rsidR="0056061D" w:rsidRDefault="0056061D" w:rsidP="005B4EDD">
            <w:pPr>
              <w:jc w:val="center"/>
            </w:pPr>
            <w:r>
              <w:rPr>
                <w:noProof/>
                <w:lang w:eastAsia="en-GB"/>
              </w:rPr>
              <w:drawing>
                <wp:inline distT="0" distB="0" distL="0" distR="0" wp14:anchorId="2D3A7BBD" wp14:editId="2A429F88">
                  <wp:extent cx="1041991" cy="111430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SB-Crest-Re-Draw-RGB-Thumbnai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6916" cy="1119571"/>
                          </a:xfrm>
                          <a:prstGeom prst="rect">
                            <a:avLst/>
                          </a:prstGeom>
                        </pic:spPr>
                      </pic:pic>
                    </a:graphicData>
                  </a:graphic>
                </wp:inline>
              </w:drawing>
            </w:r>
          </w:p>
          <w:p w14:paraId="336E1DE5" w14:textId="744FA96A" w:rsidR="0056061D" w:rsidRPr="0056061D" w:rsidRDefault="0056061D" w:rsidP="005B4EDD">
            <w:pPr>
              <w:jc w:val="center"/>
              <w:rPr>
                <w:b/>
              </w:rPr>
            </w:pPr>
            <w:r w:rsidRPr="0056061D">
              <w:rPr>
                <w:b/>
                <w:sz w:val="22"/>
              </w:rPr>
              <w:t>CONFIDENTIAL</w:t>
            </w:r>
          </w:p>
        </w:tc>
      </w:tr>
      <w:bookmarkEnd w:id="0"/>
    </w:tbl>
    <w:p w14:paraId="7F73B8AB" w14:textId="77777777" w:rsidR="00C93E25" w:rsidRDefault="00C93E25"/>
    <w:p w14:paraId="25315D23" w14:textId="1DF0F06E" w:rsidR="00C93E25" w:rsidRPr="006B063C" w:rsidRDefault="00E909D3">
      <w:pPr>
        <w:rPr>
          <w:b/>
        </w:rPr>
      </w:pPr>
      <w:r>
        <w:rPr>
          <w:b/>
        </w:rPr>
        <w:t>PLEASE COMPLETE ALL SECTIONS IN BLACK INK OR TYPE.</w:t>
      </w:r>
    </w:p>
    <w:p w14:paraId="71CEC048" w14:textId="77777777" w:rsidR="00C93E25" w:rsidRDefault="00C93E25"/>
    <w:tbl>
      <w:tblPr>
        <w:tblStyle w:val="TableGrid"/>
        <w:tblW w:w="0" w:type="auto"/>
        <w:tblLook w:val="04A0" w:firstRow="1" w:lastRow="0" w:firstColumn="1" w:lastColumn="0" w:noHBand="0" w:noVBand="1"/>
      </w:tblPr>
      <w:tblGrid>
        <w:gridCol w:w="10762"/>
      </w:tblGrid>
      <w:tr w:rsidR="00C93E25" w14:paraId="07233917" w14:textId="77777777" w:rsidTr="00E6131F">
        <w:tc>
          <w:tcPr>
            <w:tcW w:w="10762" w:type="dxa"/>
          </w:tcPr>
          <w:p w14:paraId="23B38FAE" w14:textId="65BA7344" w:rsidR="00C93E25" w:rsidRPr="00C93E25" w:rsidRDefault="00C93E25">
            <w:pPr>
              <w:rPr>
                <w:b/>
              </w:rPr>
            </w:pPr>
            <w:r w:rsidRPr="00C93E25">
              <w:rPr>
                <w:b/>
              </w:rPr>
              <w:t xml:space="preserve">Post </w:t>
            </w:r>
            <w:r w:rsidR="00491B7F">
              <w:rPr>
                <w:b/>
              </w:rPr>
              <w:t>t</w:t>
            </w:r>
            <w:r w:rsidRPr="00C93E25">
              <w:rPr>
                <w:b/>
              </w:rPr>
              <w:t>itle:</w:t>
            </w:r>
            <w:r>
              <w:rPr>
                <w:b/>
              </w:rPr>
              <w:t xml:space="preserve"> </w:t>
            </w:r>
          </w:p>
          <w:p w14:paraId="3A9BD410" w14:textId="77777777" w:rsidR="00C93E25" w:rsidRDefault="00C93E25"/>
        </w:tc>
      </w:tr>
    </w:tbl>
    <w:p w14:paraId="6D51E193" w14:textId="77777777" w:rsidR="00C93E25" w:rsidRDefault="00C93E25"/>
    <w:p w14:paraId="7947A369" w14:textId="77777777" w:rsidR="00C93E25" w:rsidRPr="0088549B" w:rsidRDefault="00C93E25">
      <w:pPr>
        <w:rPr>
          <w:b/>
          <w:sz w:val="24"/>
        </w:rPr>
      </w:pPr>
      <w:r w:rsidRPr="0088549B">
        <w:rPr>
          <w:b/>
          <w:sz w:val="24"/>
        </w:rPr>
        <w:t>A. PERSONAL DETAILS</w:t>
      </w:r>
    </w:p>
    <w:tbl>
      <w:tblPr>
        <w:tblStyle w:val="TableGrid"/>
        <w:tblW w:w="0" w:type="auto"/>
        <w:tblLook w:val="04A0" w:firstRow="1" w:lastRow="0" w:firstColumn="1" w:lastColumn="0" w:noHBand="0" w:noVBand="1"/>
      </w:tblPr>
      <w:tblGrid>
        <w:gridCol w:w="2405"/>
        <w:gridCol w:w="2977"/>
        <w:gridCol w:w="1276"/>
        <w:gridCol w:w="4104"/>
      </w:tblGrid>
      <w:tr w:rsidR="00C93E25" w14:paraId="7DDDC97F" w14:textId="77777777" w:rsidTr="000C1A6E">
        <w:trPr>
          <w:trHeight w:val="454"/>
        </w:trPr>
        <w:tc>
          <w:tcPr>
            <w:tcW w:w="2405" w:type="dxa"/>
          </w:tcPr>
          <w:p w14:paraId="6E201C15" w14:textId="1065406A" w:rsidR="00C93E25" w:rsidRPr="00C93E25" w:rsidRDefault="00C93E25">
            <w:r>
              <w:rPr>
                <w:b/>
              </w:rPr>
              <w:t>Title:</w:t>
            </w:r>
            <w:r w:rsidRPr="000C1A6E">
              <w:t xml:space="preserve"> </w:t>
            </w:r>
          </w:p>
        </w:tc>
        <w:tc>
          <w:tcPr>
            <w:tcW w:w="4253" w:type="dxa"/>
            <w:gridSpan w:val="2"/>
          </w:tcPr>
          <w:p w14:paraId="62D7E7D0" w14:textId="030ECD46" w:rsidR="00C93E25" w:rsidRPr="00C93E25" w:rsidRDefault="00C93E25">
            <w:r>
              <w:rPr>
                <w:b/>
              </w:rPr>
              <w:t>Surname:</w:t>
            </w:r>
            <w:r w:rsidRPr="000C1A6E">
              <w:t xml:space="preserve"> </w:t>
            </w:r>
          </w:p>
        </w:tc>
        <w:tc>
          <w:tcPr>
            <w:tcW w:w="4104" w:type="dxa"/>
          </w:tcPr>
          <w:p w14:paraId="625F521B" w14:textId="00231F4E" w:rsidR="00C93E25" w:rsidRPr="00C93E25" w:rsidRDefault="00C93E25">
            <w:r>
              <w:rPr>
                <w:b/>
              </w:rPr>
              <w:t xml:space="preserve">First </w:t>
            </w:r>
            <w:r w:rsidR="00491B7F">
              <w:rPr>
                <w:b/>
              </w:rPr>
              <w:t>n</w:t>
            </w:r>
            <w:r>
              <w:rPr>
                <w:b/>
              </w:rPr>
              <w:t>ame(s):</w:t>
            </w:r>
            <w:r w:rsidRPr="000C1A6E">
              <w:t xml:space="preserve"> </w:t>
            </w:r>
          </w:p>
        </w:tc>
      </w:tr>
      <w:tr w:rsidR="00C93E25" w14:paraId="7C684FAA" w14:textId="77777777" w:rsidTr="00DC5623">
        <w:trPr>
          <w:trHeight w:val="454"/>
        </w:trPr>
        <w:tc>
          <w:tcPr>
            <w:tcW w:w="5382" w:type="dxa"/>
            <w:gridSpan w:val="2"/>
            <w:vMerge w:val="restart"/>
          </w:tcPr>
          <w:p w14:paraId="662878D1" w14:textId="77777777" w:rsidR="000C1A6E" w:rsidRDefault="00C93E25" w:rsidP="000C1A6E">
            <w:r>
              <w:rPr>
                <w:b/>
              </w:rPr>
              <w:t xml:space="preserve">Present </w:t>
            </w:r>
            <w:r w:rsidR="00491B7F">
              <w:rPr>
                <w:b/>
              </w:rPr>
              <w:t>a</w:t>
            </w:r>
            <w:r>
              <w:rPr>
                <w:b/>
              </w:rPr>
              <w:t>ddress:</w:t>
            </w:r>
          </w:p>
          <w:p w14:paraId="4087F85C" w14:textId="2CE19BF3" w:rsidR="00491B7F" w:rsidRDefault="00491B7F" w:rsidP="000C1A6E">
            <w:pPr>
              <w:rPr>
                <w:b/>
              </w:rPr>
            </w:pPr>
          </w:p>
        </w:tc>
        <w:tc>
          <w:tcPr>
            <w:tcW w:w="5380" w:type="dxa"/>
            <w:gridSpan w:val="2"/>
          </w:tcPr>
          <w:p w14:paraId="3B4FB890" w14:textId="04411B2E" w:rsidR="00491B7F" w:rsidRDefault="00C93E25" w:rsidP="00C93E25">
            <w:pPr>
              <w:rPr>
                <w:b/>
              </w:rPr>
            </w:pPr>
            <w:r>
              <w:rPr>
                <w:b/>
              </w:rPr>
              <w:t xml:space="preserve">All </w:t>
            </w:r>
            <w:r w:rsidR="00491B7F">
              <w:rPr>
                <w:b/>
              </w:rPr>
              <w:t>previous n</w:t>
            </w:r>
            <w:r>
              <w:rPr>
                <w:b/>
              </w:rPr>
              <w:t>ames:</w:t>
            </w:r>
            <w:r w:rsidR="000C1A6E">
              <w:t xml:space="preserve"> </w:t>
            </w:r>
          </w:p>
        </w:tc>
      </w:tr>
      <w:tr w:rsidR="00C93E25" w14:paraId="0408BBFD" w14:textId="77777777" w:rsidTr="00DC5623">
        <w:trPr>
          <w:trHeight w:val="454"/>
        </w:trPr>
        <w:tc>
          <w:tcPr>
            <w:tcW w:w="5382" w:type="dxa"/>
            <w:gridSpan w:val="2"/>
            <w:vMerge/>
          </w:tcPr>
          <w:p w14:paraId="48C5276A" w14:textId="77777777" w:rsidR="00C93E25" w:rsidRDefault="00C93E25">
            <w:pPr>
              <w:rPr>
                <w:b/>
              </w:rPr>
            </w:pPr>
          </w:p>
        </w:tc>
        <w:tc>
          <w:tcPr>
            <w:tcW w:w="5380" w:type="dxa"/>
            <w:gridSpan w:val="2"/>
          </w:tcPr>
          <w:p w14:paraId="4E85F4AF" w14:textId="427E59A0" w:rsidR="00491B7F" w:rsidRDefault="00C93E25">
            <w:pPr>
              <w:rPr>
                <w:b/>
              </w:rPr>
            </w:pPr>
            <w:r>
              <w:rPr>
                <w:b/>
              </w:rPr>
              <w:t xml:space="preserve">Home </w:t>
            </w:r>
            <w:r w:rsidR="00491B7F">
              <w:rPr>
                <w:b/>
              </w:rPr>
              <w:t>t</w:t>
            </w:r>
            <w:r>
              <w:rPr>
                <w:b/>
              </w:rPr>
              <w:t xml:space="preserve">elephone </w:t>
            </w:r>
            <w:r w:rsidR="00491B7F">
              <w:rPr>
                <w:b/>
              </w:rPr>
              <w:t>n</w:t>
            </w:r>
            <w:r>
              <w:rPr>
                <w:b/>
              </w:rPr>
              <w:t>o:</w:t>
            </w:r>
            <w:r w:rsidR="000C1A6E">
              <w:t xml:space="preserve"> </w:t>
            </w:r>
          </w:p>
        </w:tc>
      </w:tr>
      <w:tr w:rsidR="00C93E25" w14:paraId="2730BD0B" w14:textId="77777777" w:rsidTr="00DC5623">
        <w:trPr>
          <w:trHeight w:val="454"/>
        </w:trPr>
        <w:tc>
          <w:tcPr>
            <w:tcW w:w="5382" w:type="dxa"/>
            <w:gridSpan w:val="2"/>
            <w:vMerge/>
          </w:tcPr>
          <w:p w14:paraId="5E20874A" w14:textId="77777777" w:rsidR="00C93E25" w:rsidRDefault="00C93E25">
            <w:pPr>
              <w:rPr>
                <w:b/>
              </w:rPr>
            </w:pPr>
          </w:p>
        </w:tc>
        <w:tc>
          <w:tcPr>
            <w:tcW w:w="5380" w:type="dxa"/>
            <w:gridSpan w:val="2"/>
          </w:tcPr>
          <w:p w14:paraId="20F30C6F" w14:textId="684F3A59" w:rsidR="00491B7F" w:rsidRDefault="00C93E25">
            <w:pPr>
              <w:rPr>
                <w:b/>
              </w:rPr>
            </w:pPr>
            <w:r>
              <w:rPr>
                <w:b/>
              </w:rPr>
              <w:t xml:space="preserve">Mobile </w:t>
            </w:r>
            <w:r w:rsidR="00491B7F">
              <w:rPr>
                <w:b/>
              </w:rPr>
              <w:t>t</w:t>
            </w:r>
            <w:r>
              <w:rPr>
                <w:b/>
              </w:rPr>
              <w:t xml:space="preserve">elephone </w:t>
            </w:r>
            <w:r w:rsidR="00491B7F">
              <w:rPr>
                <w:b/>
              </w:rPr>
              <w:t>n</w:t>
            </w:r>
            <w:r>
              <w:rPr>
                <w:b/>
              </w:rPr>
              <w:t>o:</w:t>
            </w:r>
            <w:r w:rsidR="000C1A6E">
              <w:t xml:space="preserve"> </w:t>
            </w:r>
          </w:p>
        </w:tc>
      </w:tr>
      <w:tr w:rsidR="00C93E25" w14:paraId="69B48C6E" w14:textId="77777777" w:rsidTr="00DC5623">
        <w:trPr>
          <w:trHeight w:val="454"/>
        </w:trPr>
        <w:tc>
          <w:tcPr>
            <w:tcW w:w="5382" w:type="dxa"/>
            <w:gridSpan w:val="2"/>
            <w:vMerge/>
          </w:tcPr>
          <w:p w14:paraId="70FD2368" w14:textId="77777777" w:rsidR="00C93E25" w:rsidRDefault="00C93E25">
            <w:pPr>
              <w:rPr>
                <w:b/>
              </w:rPr>
            </w:pPr>
          </w:p>
        </w:tc>
        <w:tc>
          <w:tcPr>
            <w:tcW w:w="5380" w:type="dxa"/>
            <w:gridSpan w:val="2"/>
          </w:tcPr>
          <w:p w14:paraId="3A444FC2" w14:textId="74063568" w:rsidR="00491B7F" w:rsidRDefault="00C93E25">
            <w:pPr>
              <w:rPr>
                <w:b/>
              </w:rPr>
            </w:pPr>
            <w:r>
              <w:rPr>
                <w:b/>
              </w:rPr>
              <w:t xml:space="preserve">National Insurance </w:t>
            </w:r>
            <w:r w:rsidR="00491B7F">
              <w:rPr>
                <w:b/>
              </w:rPr>
              <w:t>n</w:t>
            </w:r>
            <w:r>
              <w:rPr>
                <w:b/>
              </w:rPr>
              <w:t>o:</w:t>
            </w:r>
            <w:r w:rsidR="000C1A6E">
              <w:t xml:space="preserve"> </w:t>
            </w:r>
          </w:p>
        </w:tc>
      </w:tr>
      <w:tr w:rsidR="00C912D5" w14:paraId="32290174" w14:textId="77777777" w:rsidTr="00A76447">
        <w:trPr>
          <w:trHeight w:val="454"/>
        </w:trPr>
        <w:tc>
          <w:tcPr>
            <w:tcW w:w="10762" w:type="dxa"/>
            <w:gridSpan w:val="4"/>
          </w:tcPr>
          <w:p w14:paraId="4B94DAF5" w14:textId="77777777" w:rsidR="00C912D5" w:rsidRPr="00C912D5" w:rsidRDefault="00C912D5">
            <w:r>
              <w:rPr>
                <w:b/>
              </w:rPr>
              <w:t>E-mail address:</w:t>
            </w:r>
            <w:r>
              <w:t xml:space="preserve"> </w:t>
            </w:r>
          </w:p>
          <w:p w14:paraId="2593CCEA" w14:textId="49E404B1" w:rsidR="00C912D5" w:rsidRDefault="00C912D5" w:rsidP="00984F60">
            <w:pPr>
              <w:rPr>
                <w:b/>
              </w:rPr>
            </w:pPr>
          </w:p>
        </w:tc>
      </w:tr>
      <w:tr w:rsidR="00984F60" w14:paraId="0002ABB2" w14:textId="77777777" w:rsidTr="00DC5623">
        <w:trPr>
          <w:trHeight w:val="454"/>
        </w:trPr>
        <w:tc>
          <w:tcPr>
            <w:tcW w:w="5382" w:type="dxa"/>
            <w:gridSpan w:val="2"/>
          </w:tcPr>
          <w:p w14:paraId="2AE106F0" w14:textId="4983354A" w:rsidR="00984F60" w:rsidRDefault="00984F60">
            <w:pPr>
              <w:rPr>
                <w:b/>
              </w:rPr>
            </w:pPr>
            <w:r>
              <w:rPr>
                <w:b/>
              </w:rPr>
              <w:t xml:space="preserve">Do you have Qualified Teaching Status?  </w:t>
            </w:r>
            <w:r w:rsidRPr="00C912D5">
              <w:t>Yes/No</w:t>
            </w:r>
          </w:p>
        </w:tc>
        <w:tc>
          <w:tcPr>
            <w:tcW w:w="5380" w:type="dxa"/>
            <w:gridSpan w:val="2"/>
          </w:tcPr>
          <w:p w14:paraId="15D3F8F6" w14:textId="6F509A30" w:rsidR="00984F60" w:rsidRDefault="00984F60" w:rsidP="00984F60">
            <w:pPr>
              <w:rPr>
                <w:b/>
              </w:rPr>
            </w:pPr>
            <w:r>
              <w:rPr>
                <w:b/>
              </w:rPr>
              <w:t>Date Awarded QTS (Day/Month/Year):</w:t>
            </w:r>
          </w:p>
        </w:tc>
      </w:tr>
      <w:tr w:rsidR="00984F60" w14:paraId="447EFDE6" w14:textId="77777777" w:rsidTr="00DC5623">
        <w:trPr>
          <w:trHeight w:val="454"/>
        </w:trPr>
        <w:tc>
          <w:tcPr>
            <w:tcW w:w="5382" w:type="dxa"/>
            <w:gridSpan w:val="2"/>
          </w:tcPr>
          <w:p w14:paraId="043337A6" w14:textId="6B29AC51" w:rsidR="00984F60" w:rsidRDefault="00984F60">
            <w:pPr>
              <w:rPr>
                <w:b/>
              </w:rPr>
            </w:pPr>
            <w:r>
              <w:rPr>
                <w:b/>
              </w:rPr>
              <w:t>If you gained QTS after May 1999, have you completed the Statutory Teaching Induction Period?</w:t>
            </w:r>
          </w:p>
          <w:p w14:paraId="5DCAB1D2" w14:textId="77777777" w:rsidR="00411B91" w:rsidRDefault="00984F60" w:rsidP="00411B91">
            <w:r w:rsidRPr="00C912D5">
              <w:t>Yes/No</w:t>
            </w:r>
          </w:p>
          <w:p w14:paraId="0DCE873F" w14:textId="4414A306" w:rsidR="00984F60" w:rsidRPr="00C912D5" w:rsidRDefault="00C912D5" w:rsidP="00411B91">
            <w:r>
              <w:t>Started:</w:t>
            </w:r>
            <w:r w:rsidR="00411B91">
              <w:tab/>
            </w:r>
            <w:r>
              <w:tab/>
            </w:r>
            <w:r>
              <w:tab/>
              <w:t>Completed:</w:t>
            </w:r>
          </w:p>
        </w:tc>
        <w:tc>
          <w:tcPr>
            <w:tcW w:w="5380" w:type="dxa"/>
            <w:gridSpan w:val="2"/>
          </w:tcPr>
          <w:p w14:paraId="472729E5" w14:textId="5EDFEBCF" w:rsidR="00984F60" w:rsidRDefault="00984F60">
            <w:pPr>
              <w:rPr>
                <w:b/>
              </w:rPr>
            </w:pPr>
            <w:r>
              <w:rPr>
                <w:b/>
              </w:rPr>
              <w:t>Teacher Registration No:</w:t>
            </w:r>
          </w:p>
        </w:tc>
      </w:tr>
      <w:tr w:rsidR="00984F60" w14:paraId="4845BED7" w14:textId="77777777" w:rsidTr="00852055">
        <w:trPr>
          <w:trHeight w:val="454"/>
        </w:trPr>
        <w:tc>
          <w:tcPr>
            <w:tcW w:w="10762" w:type="dxa"/>
            <w:gridSpan w:val="4"/>
          </w:tcPr>
          <w:p w14:paraId="02FCA690" w14:textId="77777777" w:rsidR="00984F60" w:rsidRPr="00352255" w:rsidRDefault="00984F60" w:rsidP="00852055">
            <w:r>
              <w:rPr>
                <w:b/>
              </w:rPr>
              <w:t xml:space="preserve">Where did you see this post advertised? </w:t>
            </w:r>
          </w:p>
          <w:p w14:paraId="318EA467" w14:textId="77777777" w:rsidR="00984F60" w:rsidRDefault="00984F60" w:rsidP="00852055">
            <w:pPr>
              <w:rPr>
                <w:b/>
              </w:rPr>
            </w:pPr>
          </w:p>
        </w:tc>
      </w:tr>
    </w:tbl>
    <w:p w14:paraId="4E7C58B0" w14:textId="5C3276AA" w:rsidR="00C93E25" w:rsidRDefault="00C93E25">
      <w:pPr>
        <w:rPr>
          <w:b/>
        </w:rPr>
      </w:pPr>
    </w:p>
    <w:p w14:paraId="16FF41B6" w14:textId="0238261E" w:rsidR="00491B7F" w:rsidRDefault="00491B7F">
      <w:pPr>
        <w:rPr>
          <w:b/>
          <w:sz w:val="24"/>
        </w:rPr>
      </w:pPr>
      <w:r w:rsidRPr="0088549B">
        <w:rPr>
          <w:b/>
          <w:sz w:val="24"/>
        </w:rPr>
        <w:t xml:space="preserve">B. CURRENT </w:t>
      </w:r>
      <w:r w:rsidR="007E3263" w:rsidRPr="0088549B">
        <w:rPr>
          <w:b/>
          <w:sz w:val="24"/>
        </w:rPr>
        <w:t xml:space="preserve">OR MOST RECENT </w:t>
      </w:r>
      <w:r w:rsidRPr="0088549B">
        <w:rPr>
          <w:b/>
          <w:sz w:val="24"/>
        </w:rPr>
        <w:t>EMPLOYMENT</w:t>
      </w:r>
    </w:p>
    <w:p w14:paraId="3F1AF7FC" w14:textId="4E841A55" w:rsidR="00984F60" w:rsidRPr="0088549B" w:rsidRDefault="00984F60">
      <w:pPr>
        <w:rPr>
          <w:b/>
          <w:sz w:val="24"/>
        </w:rPr>
      </w:pPr>
      <w:r>
        <w:t>NQTs should give details of their training provider and main teaching Practice School.</w:t>
      </w:r>
    </w:p>
    <w:tbl>
      <w:tblPr>
        <w:tblStyle w:val="TableGrid"/>
        <w:tblW w:w="0" w:type="auto"/>
        <w:tblLook w:val="04A0" w:firstRow="1" w:lastRow="0" w:firstColumn="1" w:lastColumn="0" w:noHBand="0" w:noVBand="1"/>
      </w:tblPr>
      <w:tblGrid>
        <w:gridCol w:w="5382"/>
        <w:gridCol w:w="2693"/>
        <w:gridCol w:w="2687"/>
      </w:tblGrid>
      <w:tr w:rsidR="00984F60" w14:paraId="10819E08" w14:textId="77777777" w:rsidTr="00411B91">
        <w:trPr>
          <w:trHeight w:val="454"/>
        </w:trPr>
        <w:tc>
          <w:tcPr>
            <w:tcW w:w="5382" w:type="dxa"/>
            <w:vMerge w:val="restart"/>
          </w:tcPr>
          <w:p w14:paraId="2DCA80EA" w14:textId="77777777" w:rsidR="00984F60" w:rsidRDefault="00984F60" w:rsidP="000C1A6E">
            <w:r>
              <w:rPr>
                <w:b/>
              </w:rPr>
              <w:t>Name and address of current or most recent employer:</w:t>
            </w:r>
          </w:p>
          <w:p w14:paraId="0EA5EA1B" w14:textId="5673A695" w:rsidR="00984F60" w:rsidRPr="00F63F6E" w:rsidRDefault="00984F60" w:rsidP="000C1A6E"/>
        </w:tc>
        <w:tc>
          <w:tcPr>
            <w:tcW w:w="5380" w:type="dxa"/>
            <w:gridSpan w:val="2"/>
          </w:tcPr>
          <w:p w14:paraId="0309229D" w14:textId="68FB0A26" w:rsidR="00984F60" w:rsidRDefault="00984F60" w:rsidP="00852055">
            <w:pPr>
              <w:rPr>
                <w:b/>
              </w:rPr>
            </w:pPr>
            <w:r>
              <w:rPr>
                <w:b/>
              </w:rPr>
              <w:t>Type of school:</w:t>
            </w:r>
            <w:r>
              <w:t xml:space="preserve"> </w:t>
            </w:r>
          </w:p>
        </w:tc>
      </w:tr>
      <w:tr w:rsidR="00984F60" w14:paraId="5EFB16F1" w14:textId="35F60881" w:rsidTr="00411B91">
        <w:trPr>
          <w:trHeight w:val="454"/>
        </w:trPr>
        <w:tc>
          <w:tcPr>
            <w:tcW w:w="5382" w:type="dxa"/>
            <w:vMerge/>
          </w:tcPr>
          <w:p w14:paraId="579846D7" w14:textId="77777777" w:rsidR="00984F60" w:rsidRDefault="00984F60" w:rsidP="00852055">
            <w:pPr>
              <w:rPr>
                <w:b/>
              </w:rPr>
            </w:pPr>
          </w:p>
        </w:tc>
        <w:tc>
          <w:tcPr>
            <w:tcW w:w="2693" w:type="dxa"/>
          </w:tcPr>
          <w:p w14:paraId="1702BC36" w14:textId="6F609BAE" w:rsidR="00984F60" w:rsidRDefault="00984F60" w:rsidP="00852055">
            <w:pPr>
              <w:rPr>
                <w:b/>
              </w:rPr>
            </w:pPr>
            <w:r>
              <w:rPr>
                <w:b/>
              </w:rPr>
              <w:t>No. on roll:</w:t>
            </w:r>
            <w:r>
              <w:t xml:space="preserve"> </w:t>
            </w:r>
          </w:p>
        </w:tc>
        <w:tc>
          <w:tcPr>
            <w:tcW w:w="2687" w:type="dxa"/>
          </w:tcPr>
          <w:p w14:paraId="3AB105D8" w14:textId="5FD729A0" w:rsidR="00984F60" w:rsidRDefault="00984F60" w:rsidP="00852055">
            <w:pPr>
              <w:rPr>
                <w:b/>
              </w:rPr>
            </w:pPr>
            <w:r>
              <w:rPr>
                <w:b/>
              </w:rPr>
              <w:t>Ages and levels taught:</w:t>
            </w:r>
            <w:r>
              <w:t xml:space="preserve"> </w:t>
            </w:r>
          </w:p>
        </w:tc>
      </w:tr>
      <w:tr w:rsidR="00984F60" w14:paraId="01A7729A" w14:textId="77777777" w:rsidTr="00411B91">
        <w:trPr>
          <w:trHeight w:val="680"/>
        </w:trPr>
        <w:tc>
          <w:tcPr>
            <w:tcW w:w="5382" w:type="dxa"/>
            <w:vMerge/>
          </w:tcPr>
          <w:p w14:paraId="0B3031D4" w14:textId="77777777" w:rsidR="00984F60" w:rsidRDefault="00984F60" w:rsidP="00852055">
            <w:pPr>
              <w:rPr>
                <w:b/>
              </w:rPr>
            </w:pPr>
          </w:p>
        </w:tc>
        <w:tc>
          <w:tcPr>
            <w:tcW w:w="2693" w:type="dxa"/>
          </w:tcPr>
          <w:p w14:paraId="47E93042" w14:textId="22F4D614" w:rsidR="00984F60" w:rsidRDefault="00D53C11" w:rsidP="00D53C11">
            <w:pPr>
              <w:rPr>
                <w:b/>
              </w:rPr>
            </w:pPr>
            <w:r>
              <w:rPr>
                <w:b/>
              </w:rPr>
              <w:t xml:space="preserve">Current or most recent </w:t>
            </w:r>
            <w:r w:rsidR="00984F60">
              <w:rPr>
                <w:b/>
              </w:rPr>
              <w:t>salary:</w:t>
            </w:r>
            <w:r w:rsidR="00984F60">
              <w:t xml:space="preserve"> </w:t>
            </w:r>
          </w:p>
        </w:tc>
        <w:tc>
          <w:tcPr>
            <w:tcW w:w="2687" w:type="dxa"/>
          </w:tcPr>
          <w:p w14:paraId="52F44FD5" w14:textId="3F1D3B1D" w:rsidR="00984F60" w:rsidRDefault="00984F60" w:rsidP="00852055">
            <w:pPr>
              <w:rPr>
                <w:b/>
              </w:rPr>
            </w:pPr>
            <w:r>
              <w:rPr>
                <w:b/>
              </w:rPr>
              <w:t>Additional allowances (type/value):</w:t>
            </w:r>
            <w:r>
              <w:t xml:space="preserve"> </w:t>
            </w:r>
          </w:p>
        </w:tc>
      </w:tr>
      <w:tr w:rsidR="00984F60" w14:paraId="732AE0FC" w14:textId="77777777" w:rsidTr="00411B91">
        <w:trPr>
          <w:trHeight w:val="454"/>
        </w:trPr>
        <w:tc>
          <w:tcPr>
            <w:tcW w:w="5382" w:type="dxa"/>
            <w:vMerge/>
          </w:tcPr>
          <w:p w14:paraId="0FE437B8" w14:textId="77777777" w:rsidR="00984F60" w:rsidRDefault="00984F60" w:rsidP="00852055">
            <w:pPr>
              <w:rPr>
                <w:b/>
              </w:rPr>
            </w:pPr>
          </w:p>
        </w:tc>
        <w:tc>
          <w:tcPr>
            <w:tcW w:w="2693" w:type="dxa"/>
          </w:tcPr>
          <w:p w14:paraId="5C6106FC" w14:textId="7C9567BF" w:rsidR="00984F60" w:rsidRDefault="00984F60" w:rsidP="00852055">
            <w:pPr>
              <w:rPr>
                <w:b/>
              </w:rPr>
            </w:pPr>
            <w:r>
              <w:rPr>
                <w:b/>
              </w:rPr>
              <w:t>Date appointed:</w:t>
            </w:r>
            <w:r>
              <w:t xml:space="preserve"> </w:t>
            </w:r>
          </w:p>
        </w:tc>
        <w:tc>
          <w:tcPr>
            <w:tcW w:w="2687" w:type="dxa"/>
          </w:tcPr>
          <w:p w14:paraId="413A430B" w14:textId="2E8833D8" w:rsidR="00984F60" w:rsidRDefault="00D53C11" w:rsidP="00852055">
            <w:pPr>
              <w:rPr>
                <w:b/>
              </w:rPr>
            </w:pPr>
            <w:r>
              <w:rPr>
                <w:b/>
              </w:rPr>
              <w:t>Date resigned (if relevant):</w:t>
            </w:r>
          </w:p>
        </w:tc>
      </w:tr>
      <w:tr w:rsidR="00D53C11" w14:paraId="61094E2E" w14:textId="77777777" w:rsidTr="00411B91">
        <w:trPr>
          <w:trHeight w:val="454"/>
        </w:trPr>
        <w:tc>
          <w:tcPr>
            <w:tcW w:w="5382" w:type="dxa"/>
            <w:vMerge/>
          </w:tcPr>
          <w:p w14:paraId="333980C3" w14:textId="77777777" w:rsidR="00D53C11" w:rsidRDefault="00D53C11" w:rsidP="00852055">
            <w:pPr>
              <w:rPr>
                <w:b/>
              </w:rPr>
            </w:pPr>
          </w:p>
        </w:tc>
        <w:tc>
          <w:tcPr>
            <w:tcW w:w="5380" w:type="dxa"/>
            <w:gridSpan w:val="2"/>
          </w:tcPr>
          <w:p w14:paraId="400D808C" w14:textId="153D9D79" w:rsidR="00D53C11" w:rsidRDefault="00D53C11" w:rsidP="00852055">
            <w:pPr>
              <w:rPr>
                <w:b/>
              </w:rPr>
            </w:pPr>
            <w:r>
              <w:rPr>
                <w:b/>
              </w:rPr>
              <w:t>Period of notice:</w:t>
            </w:r>
          </w:p>
        </w:tc>
      </w:tr>
      <w:tr w:rsidR="00984F60" w14:paraId="5E444633" w14:textId="77777777" w:rsidTr="00411B91">
        <w:trPr>
          <w:trHeight w:val="454"/>
        </w:trPr>
        <w:tc>
          <w:tcPr>
            <w:tcW w:w="5382" w:type="dxa"/>
            <w:vMerge/>
          </w:tcPr>
          <w:p w14:paraId="4F061FED" w14:textId="77777777" w:rsidR="00984F60" w:rsidRDefault="00984F60" w:rsidP="00852055">
            <w:pPr>
              <w:rPr>
                <w:b/>
              </w:rPr>
            </w:pPr>
          </w:p>
        </w:tc>
        <w:tc>
          <w:tcPr>
            <w:tcW w:w="5380" w:type="dxa"/>
            <w:gridSpan w:val="2"/>
          </w:tcPr>
          <w:p w14:paraId="5541CAE7" w14:textId="3C46BAB2" w:rsidR="00984F60" w:rsidRPr="007B652A" w:rsidRDefault="00984F60" w:rsidP="00852055">
            <w:r>
              <w:rPr>
                <w:b/>
              </w:rPr>
              <w:t>Reason for seeking other employment:</w:t>
            </w:r>
            <w:r w:rsidR="007B652A">
              <w:t xml:space="preserve"> </w:t>
            </w:r>
          </w:p>
          <w:p w14:paraId="3903B505" w14:textId="74AABDD7" w:rsidR="00984F60" w:rsidRDefault="00984F60" w:rsidP="00852055">
            <w:pPr>
              <w:rPr>
                <w:b/>
              </w:rPr>
            </w:pPr>
          </w:p>
        </w:tc>
      </w:tr>
      <w:tr w:rsidR="006B063C" w14:paraId="677D6A87" w14:textId="77777777" w:rsidTr="00411B91">
        <w:trPr>
          <w:trHeight w:val="454"/>
        </w:trPr>
        <w:tc>
          <w:tcPr>
            <w:tcW w:w="5382" w:type="dxa"/>
          </w:tcPr>
          <w:p w14:paraId="0C068A9E" w14:textId="14A43C10" w:rsidR="006B063C" w:rsidRDefault="00984F60" w:rsidP="00852055">
            <w:pPr>
              <w:rPr>
                <w:b/>
              </w:rPr>
            </w:pPr>
            <w:r>
              <w:rPr>
                <w:b/>
              </w:rPr>
              <w:t>Job title (</w:t>
            </w:r>
            <w:proofErr w:type="spellStart"/>
            <w:r>
              <w:rPr>
                <w:b/>
              </w:rPr>
              <w:t>inc.</w:t>
            </w:r>
            <w:proofErr w:type="spellEnd"/>
            <w:r>
              <w:rPr>
                <w:b/>
              </w:rPr>
              <w:t xml:space="preserve"> TLRs):</w:t>
            </w:r>
            <w:r w:rsidRPr="007B652A">
              <w:t xml:space="preserve"> </w:t>
            </w:r>
          </w:p>
          <w:p w14:paraId="7271EAB2" w14:textId="69C133F0" w:rsidR="001E385E" w:rsidRPr="000C1A6E" w:rsidRDefault="001E385E" w:rsidP="00852055"/>
        </w:tc>
        <w:tc>
          <w:tcPr>
            <w:tcW w:w="5380" w:type="dxa"/>
            <w:gridSpan w:val="2"/>
          </w:tcPr>
          <w:p w14:paraId="233AC7F0" w14:textId="2E630E1A" w:rsidR="000C1A6E" w:rsidRDefault="00984F60" w:rsidP="00852055">
            <w:r>
              <w:rPr>
                <w:b/>
              </w:rPr>
              <w:t>Subjects taught:</w:t>
            </w:r>
            <w:r>
              <w:t xml:space="preserve"> </w:t>
            </w:r>
          </w:p>
          <w:p w14:paraId="1745AFFE" w14:textId="33B0DDD3" w:rsidR="001E385E" w:rsidRPr="00F63F6E" w:rsidRDefault="001E385E" w:rsidP="00852055"/>
        </w:tc>
      </w:tr>
      <w:tr w:rsidR="00984F60" w14:paraId="4EAA1F84" w14:textId="77777777" w:rsidTr="00D53C11">
        <w:trPr>
          <w:trHeight w:val="2835"/>
        </w:trPr>
        <w:tc>
          <w:tcPr>
            <w:tcW w:w="10762" w:type="dxa"/>
            <w:gridSpan w:val="3"/>
          </w:tcPr>
          <w:p w14:paraId="13C6DA1C" w14:textId="21C3F523" w:rsidR="00984F60" w:rsidRPr="00984F60" w:rsidRDefault="00984F60" w:rsidP="00852055">
            <w:r>
              <w:rPr>
                <w:b/>
              </w:rPr>
              <w:t>Briefly outline responsibilities:</w:t>
            </w:r>
            <w:r>
              <w:t xml:space="preserve"> </w:t>
            </w:r>
          </w:p>
        </w:tc>
      </w:tr>
    </w:tbl>
    <w:p w14:paraId="4AAA0EE1" w14:textId="720088DE" w:rsidR="00491B7F" w:rsidRDefault="00491B7F">
      <w:pPr>
        <w:rPr>
          <w:b/>
        </w:rPr>
      </w:pPr>
    </w:p>
    <w:p w14:paraId="198F92B4" w14:textId="21255F1C" w:rsidR="006B063C" w:rsidRPr="0088549B" w:rsidRDefault="006B063C">
      <w:pPr>
        <w:rPr>
          <w:b/>
          <w:sz w:val="24"/>
        </w:rPr>
      </w:pPr>
      <w:r w:rsidRPr="0088549B">
        <w:rPr>
          <w:b/>
          <w:sz w:val="24"/>
        </w:rPr>
        <w:lastRenderedPageBreak/>
        <w:t>C. PREVIOUS EMPLOYMENT</w:t>
      </w:r>
    </w:p>
    <w:p w14:paraId="31BE7DB4" w14:textId="72F6B48A" w:rsidR="006B063C" w:rsidRDefault="006B063C" w:rsidP="00E007F7">
      <w:pPr>
        <w:jc w:val="both"/>
      </w:pPr>
      <w:r>
        <w:t>Please list details of all previous employment</w:t>
      </w:r>
      <w:r w:rsidR="00F35E65">
        <w:t xml:space="preserve"> held</w:t>
      </w:r>
      <w:r>
        <w:t xml:space="preserve"> since leaving school, using additional sheets of paper, if required.</w:t>
      </w:r>
    </w:p>
    <w:tbl>
      <w:tblPr>
        <w:tblStyle w:val="TableGrid"/>
        <w:tblW w:w="0" w:type="auto"/>
        <w:tblLook w:val="04A0" w:firstRow="1" w:lastRow="0" w:firstColumn="1" w:lastColumn="0" w:noHBand="0" w:noVBand="1"/>
      </w:tblPr>
      <w:tblGrid>
        <w:gridCol w:w="5382"/>
        <w:gridCol w:w="2693"/>
        <w:gridCol w:w="2687"/>
      </w:tblGrid>
      <w:tr w:rsidR="00C912D5" w14:paraId="2F3E00A7" w14:textId="77777777" w:rsidTr="00C912D5">
        <w:trPr>
          <w:trHeight w:val="454"/>
        </w:trPr>
        <w:tc>
          <w:tcPr>
            <w:tcW w:w="5382" w:type="dxa"/>
            <w:vMerge w:val="restart"/>
          </w:tcPr>
          <w:p w14:paraId="4ACF3D0A" w14:textId="443DD6E1" w:rsidR="00C912D5" w:rsidRPr="00984F60" w:rsidRDefault="00C912D5" w:rsidP="00E007F7">
            <w:pPr>
              <w:jc w:val="both"/>
            </w:pPr>
            <w:r w:rsidRPr="00984F60">
              <w:rPr>
                <w:b/>
              </w:rPr>
              <w:t>Name and address of employer:</w:t>
            </w:r>
            <w:r>
              <w:t xml:space="preserve"> </w:t>
            </w:r>
          </w:p>
        </w:tc>
        <w:tc>
          <w:tcPr>
            <w:tcW w:w="2693" w:type="dxa"/>
          </w:tcPr>
          <w:p w14:paraId="0B6591EA" w14:textId="1EEC7770" w:rsidR="00C912D5" w:rsidRPr="00984F60" w:rsidRDefault="00C912D5" w:rsidP="00E007F7">
            <w:pPr>
              <w:jc w:val="both"/>
            </w:pPr>
            <w:r>
              <w:rPr>
                <w:b/>
              </w:rPr>
              <w:t>Date from:</w:t>
            </w:r>
            <w:r>
              <w:t xml:space="preserve"> </w:t>
            </w:r>
          </w:p>
        </w:tc>
        <w:tc>
          <w:tcPr>
            <w:tcW w:w="2687" w:type="dxa"/>
          </w:tcPr>
          <w:p w14:paraId="529B69FD" w14:textId="1D5A96AF" w:rsidR="00C912D5" w:rsidRPr="00984F60" w:rsidRDefault="00C912D5" w:rsidP="00E007F7">
            <w:pPr>
              <w:jc w:val="both"/>
            </w:pPr>
            <w:r>
              <w:rPr>
                <w:b/>
              </w:rPr>
              <w:t>Date to:</w:t>
            </w:r>
            <w:r>
              <w:t xml:space="preserve"> </w:t>
            </w:r>
          </w:p>
        </w:tc>
      </w:tr>
      <w:tr w:rsidR="00C912D5" w14:paraId="54F0F23B" w14:textId="77777777" w:rsidTr="00C912D5">
        <w:trPr>
          <w:trHeight w:val="454"/>
        </w:trPr>
        <w:tc>
          <w:tcPr>
            <w:tcW w:w="5382" w:type="dxa"/>
            <w:vMerge/>
          </w:tcPr>
          <w:p w14:paraId="78ABD62A" w14:textId="77777777" w:rsidR="00C912D5" w:rsidRDefault="00C912D5" w:rsidP="00E007F7">
            <w:pPr>
              <w:jc w:val="both"/>
            </w:pPr>
          </w:p>
        </w:tc>
        <w:tc>
          <w:tcPr>
            <w:tcW w:w="2693" w:type="dxa"/>
          </w:tcPr>
          <w:p w14:paraId="7343FEBE" w14:textId="00CF0F75" w:rsidR="00C912D5" w:rsidRPr="00984F60" w:rsidRDefault="00C912D5" w:rsidP="00E007F7">
            <w:pPr>
              <w:jc w:val="both"/>
            </w:pPr>
            <w:r>
              <w:rPr>
                <w:b/>
              </w:rPr>
              <w:t>No. on roll:</w:t>
            </w:r>
            <w:r>
              <w:t xml:space="preserve"> </w:t>
            </w:r>
          </w:p>
        </w:tc>
        <w:tc>
          <w:tcPr>
            <w:tcW w:w="2687" w:type="dxa"/>
          </w:tcPr>
          <w:p w14:paraId="1290B809" w14:textId="6C18090C" w:rsidR="00C912D5" w:rsidRPr="00984F60" w:rsidRDefault="00C912D5" w:rsidP="00E007F7">
            <w:pPr>
              <w:jc w:val="both"/>
            </w:pPr>
            <w:r>
              <w:rPr>
                <w:b/>
              </w:rPr>
              <w:t>Type of school:</w:t>
            </w:r>
            <w:r>
              <w:t xml:space="preserve"> </w:t>
            </w:r>
          </w:p>
        </w:tc>
      </w:tr>
      <w:tr w:rsidR="00C912D5" w14:paraId="6D7F560C" w14:textId="77777777" w:rsidTr="00C912D5">
        <w:trPr>
          <w:trHeight w:val="454"/>
        </w:trPr>
        <w:tc>
          <w:tcPr>
            <w:tcW w:w="5382" w:type="dxa"/>
            <w:vMerge/>
          </w:tcPr>
          <w:p w14:paraId="3A89ADC8" w14:textId="77777777" w:rsidR="00C912D5" w:rsidRDefault="00C912D5" w:rsidP="00E007F7">
            <w:pPr>
              <w:jc w:val="both"/>
            </w:pPr>
          </w:p>
        </w:tc>
        <w:tc>
          <w:tcPr>
            <w:tcW w:w="2693" w:type="dxa"/>
          </w:tcPr>
          <w:p w14:paraId="4EDC9E28" w14:textId="50875319" w:rsidR="00C912D5" w:rsidRPr="00984F60" w:rsidRDefault="00C912D5" w:rsidP="00E007F7">
            <w:pPr>
              <w:jc w:val="both"/>
            </w:pPr>
            <w:r>
              <w:rPr>
                <w:b/>
              </w:rPr>
              <w:t>Ages taught:</w:t>
            </w:r>
            <w:r>
              <w:t xml:space="preserve"> </w:t>
            </w:r>
          </w:p>
        </w:tc>
        <w:tc>
          <w:tcPr>
            <w:tcW w:w="2687" w:type="dxa"/>
          </w:tcPr>
          <w:p w14:paraId="00AC4FD5" w14:textId="070C1981" w:rsidR="00C912D5" w:rsidRPr="00984F60" w:rsidRDefault="00C912D5" w:rsidP="00E007F7">
            <w:pPr>
              <w:jc w:val="both"/>
            </w:pPr>
            <w:r>
              <w:rPr>
                <w:b/>
              </w:rPr>
              <w:t>Salary:</w:t>
            </w:r>
            <w:r>
              <w:t xml:space="preserve"> </w:t>
            </w:r>
          </w:p>
        </w:tc>
      </w:tr>
      <w:tr w:rsidR="00DC5623" w14:paraId="39A00F51" w14:textId="77777777" w:rsidTr="00C912D5">
        <w:trPr>
          <w:trHeight w:val="454"/>
        </w:trPr>
        <w:tc>
          <w:tcPr>
            <w:tcW w:w="5382" w:type="dxa"/>
          </w:tcPr>
          <w:p w14:paraId="5D2DF610" w14:textId="77777777" w:rsidR="00DC5623" w:rsidRPr="00984F60" w:rsidRDefault="00DC5623" w:rsidP="00E007F7">
            <w:pPr>
              <w:jc w:val="both"/>
            </w:pPr>
            <w:r w:rsidRPr="00984F60">
              <w:rPr>
                <w:b/>
              </w:rPr>
              <w:t>Job title (</w:t>
            </w:r>
            <w:proofErr w:type="spellStart"/>
            <w:r w:rsidRPr="00984F60">
              <w:rPr>
                <w:b/>
              </w:rPr>
              <w:t>inc.</w:t>
            </w:r>
            <w:proofErr w:type="spellEnd"/>
            <w:r w:rsidRPr="00984F60">
              <w:rPr>
                <w:b/>
              </w:rPr>
              <w:t xml:space="preserve"> TLRs):</w:t>
            </w:r>
            <w:r>
              <w:t xml:space="preserve"> </w:t>
            </w:r>
          </w:p>
        </w:tc>
        <w:tc>
          <w:tcPr>
            <w:tcW w:w="5380" w:type="dxa"/>
            <w:gridSpan w:val="2"/>
          </w:tcPr>
          <w:p w14:paraId="678A2450" w14:textId="77A32259" w:rsidR="00DC5623" w:rsidRPr="00984F60" w:rsidRDefault="00DC5623" w:rsidP="00E007F7">
            <w:pPr>
              <w:jc w:val="both"/>
            </w:pPr>
            <w:r>
              <w:rPr>
                <w:b/>
              </w:rPr>
              <w:t>Subjects taught:</w:t>
            </w:r>
            <w:r>
              <w:t xml:space="preserve"> </w:t>
            </w:r>
          </w:p>
        </w:tc>
      </w:tr>
      <w:tr w:rsidR="00C912D5" w14:paraId="5B2D1F14" w14:textId="77777777" w:rsidTr="00F86335">
        <w:trPr>
          <w:trHeight w:val="1361"/>
        </w:trPr>
        <w:tc>
          <w:tcPr>
            <w:tcW w:w="5382" w:type="dxa"/>
          </w:tcPr>
          <w:p w14:paraId="444FCABE" w14:textId="45D66C50" w:rsidR="00C912D5" w:rsidRPr="00C912D5" w:rsidRDefault="00C912D5" w:rsidP="00E007F7">
            <w:pPr>
              <w:jc w:val="both"/>
            </w:pPr>
            <w:r>
              <w:rPr>
                <w:b/>
              </w:rPr>
              <w:t>Other responsibilities:</w:t>
            </w:r>
            <w:r>
              <w:t xml:space="preserve"> </w:t>
            </w:r>
          </w:p>
        </w:tc>
        <w:tc>
          <w:tcPr>
            <w:tcW w:w="5380" w:type="dxa"/>
            <w:gridSpan w:val="2"/>
          </w:tcPr>
          <w:p w14:paraId="4421AE6B" w14:textId="7B7C7435" w:rsidR="00C912D5" w:rsidRDefault="00C912D5" w:rsidP="00E007F7">
            <w:pPr>
              <w:jc w:val="both"/>
              <w:rPr>
                <w:b/>
              </w:rPr>
            </w:pPr>
            <w:r>
              <w:rPr>
                <w:b/>
              </w:rPr>
              <w:t>Reason for leaving:</w:t>
            </w:r>
            <w:r>
              <w:t xml:space="preserve"> </w:t>
            </w:r>
          </w:p>
        </w:tc>
      </w:tr>
    </w:tbl>
    <w:p w14:paraId="7D791926" w14:textId="36866067" w:rsidR="00984F60" w:rsidRDefault="00984F60" w:rsidP="00E007F7">
      <w:pPr>
        <w:jc w:val="both"/>
      </w:pPr>
    </w:p>
    <w:p w14:paraId="1AB71C25" w14:textId="098DF737" w:rsidR="00984F60" w:rsidRPr="007033E9" w:rsidRDefault="007B652A" w:rsidP="00E007F7">
      <w:pPr>
        <w:jc w:val="both"/>
        <w:rPr>
          <w:b/>
        </w:rPr>
      </w:pPr>
      <w:r w:rsidRPr="007B652A">
        <w:rPr>
          <w:b/>
        </w:rPr>
        <w:t>Employment other than Teaching (if applicable)</w:t>
      </w:r>
    </w:p>
    <w:tbl>
      <w:tblPr>
        <w:tblStyle w:val="TableGrid"/>
        <w:tblW w:w="0" w:type="auto"/>
        <w:tblLook w:val="04A0" w:firstRow="1" w:lastRow="0" w:firstColumn="1" w:lastColumn="0" w:noHBand="0" w:noVBand="1"/>
      </w:tblPr>
      <w:tblGrid>
        <w:gridCol w:w="3397"/>
        <w:gridCol w:w="2694"/>
        <w:gridCol w:w="2126"/>
        <w:gridCol w:w="1276"/>
        <w:gridCol w:w="1269"/>
      </w:tblGrid>
      <w:tr w:rsidR="006B063C" w14:paraId="6BD15F91" w14:textId="77777777" w:rsidTr="00A861DF">
        <w:tc>
          <w:tcPr>
            <w:tcW w:w="3397" w:type="dxa"/>
            <w:vMerge w:val="restart"/>
            <w:shd w:val="clear" w:color="auto" w:fill="BFBFBF" w:themeFill="background1" w:themeFillShade="BF"/>
            <w:vAlign w:val="center"/>
          </w:tcPr>
          <w:p w14:paraId="0EE0A3DC" w14:textId="77777777" w:rsidR="006B063C" w:rsidRDefault="006B063C" w:rsidP="00A861DF">
            <w:pPr>
              <w:rPr>
                <w:b/>
              </w:rPr>
            </w:pPr>
            <w:r>
              <w:rPr>
                <w:b/>
              </w:rPr>
              <w:t>Name and address of employer</w:t>
            </w:r>
          </w:p>
        </w:tc>
        <w:tc>
          <w:tcPr>
            <w:tcW w:w="2694" w:type="dxa"/>
            <w:vMerge w:val="restart"/>
            <w:shd w:val="clear" w:color="auto" w:fill="BFBFBF" w:themeFill="background1" w:themeFillShade="BF"/>
            <w:vAlign w:val="center"/>
          </w:tcPr>
          <w:p w14:paraId="5AFAF25B" w14:textId="1FC039F0" w:rsidR="006B063C" w:rsidRDefault="006B063C" w:rsidP="00A861DF">
            <w:pPr>
              <w:rPr>
                <w:b/>
              </w:rPr>
            </w:pPr>
            <w:r>
              <w:rPr>
                <w:b/>
              </w:rPr>
              <w:t>Post held</w:t>
            </w:r>
          </w:p>
        </w:tc>
        <w:tc>
          <w:tcPr>
            <w:tcW w:w="2126" w:type="dxa"/>
            <w:vMerge w:val="restart"/>
            <w:shd w:val="clear" w:color="auto" w:fill="BFBFBF" w:themeFill="background1" w:themeFillShade="BF"/>
            <w:vAlign w:val="center"/>
          </w:tcPr>
          <w:p w14:paraId="6830792E" w14:textId="0363898D" w:rsidR="006B063C" w:rsidRDefault="006B063C" w:rsidP="00A861DF">
            <w:pPr>
              <w:rPr>
                <w:b/>
              </w:rPr>
            </w:pPr>
            <w:r>
              <w:rPr>
                <w:b/>
              </w:rPr>
              <w:t>Reason for leaving</w:t>
            </w:r>
          </w:p>
        </w:tc>
        <w:tc>
          <w:tcPr>
            <w:tcW w:w="2545" w:type="dxa"/>
            <w:gridSpan w:val="2"/>
            <w:shd w:val="clear" w:color="auto" w:fill="BFBFBF" w:themeFill="background1" w:themeFillShade="BF"/>
            <w:vAlign w:val="center"/>
          </w:tcPr>
          <w:p w14:paraId="3E8412C8" w14:textId="3F2C4A26" w:rsidR="006B063C" w:rsidRDefault="006B063C" w:rsidP="00A861DF">
            <w:pPr>
              <w:jc w:val="center"/>
              <w:rPr>
                <w:b/>
              </w:rPr>
            </w:pPr>
            <w:r>
              <w:rPr>
                <w:b/>
              </w:rPr>
              <w:t>Dates</w:t>
            </w:r>
          </w:p>
        </w:tc>
      </w:tr>
      <w:tr w:rsidR="006B063C" w14:paraId="4D5ADE59" w14:textId="77777777" w:rsidTr="00A861DF">
        <w:tc>
          <w:tcPr>
            <w:tcW w:w="3397" w:type="dxa"/>
            <w:vMerge/>
            <w:shd w:val="clear" w:color="auto" w:fill="BFBFBF" w:themeFill="background1" w:themeFillShade="BF"/>
            <w:vAlign w:val="center"/>
          </w:tcPr>
          <w:p w14:paraId="5A4C2081" w14:textId="77777777" w:rsidR="006B063C" w:rsidRDefault="006B063C" w:rsidP="00A861DF">
            <w:pPr>
              <w:rPr>
                <w:b/>
              </w:rPr>
            </w:pPr>
          </w:p>
        </w:tc>
        <w:tc>
          <w:tcPr>
            <w:tcW w:w="2694" w:type="dxa"/>
            <w:vMerge/>
            <w:shd w:val="clear" w:color="auto" w:fill="BFBFBF" w:themeFill="background1" w:themeFillShade="BF"/>
            <w:vAlign w:val="center"/>
          </w:tcPr>
          <w:p w14:paraId="3587E52F" w14:textId="77777777" w:rsidR="006B063C" w:rsidRDefault="006B063C" w:rsidP="00A861DF">
            <w:pPr>
              <w:rPr>
                <w:b/>
              </w:rPr>
            </w:pPr>
          </w:p>
        </w:tc>
        <w:tc>
          <w:tcPr>
            <w:tcW w:w="2126" w:type="dxa"/>
            <w:vMerge/>
            <w:shd w:val="clear" w:color="auto" w:fill="BFBFBF" w:themeFill="background1" w:themeFillShade="BF"/>
            <w:vAlign w:val="center"/>
          </w:tcPr>
          <w:p w14:paraId="396FFA44" w14:textId="77777777" w:rsidR="006B063C" w:rsidRDefault="006B063C" w:rsidP="00A861DF">
            <w:pPr>
              <w:rPr>
                <w:b/>
              </w:rPr>
            </w:pPr>
          </w:p>
        </w:tc>
        <w:tc>
          <w:tcPr>
            <w:tcW w:w="1276" w:type="dxa"/>
            <w:shd w:val="clear" w:color="auto" w:fill="BFBFBF" w:themeFill="background1" w:themeFillShade="BF"/>
            <w:vAlign w:val="center"/>
          </w:tcPr>
          <w:p w14:paraId="17E0D367" w14:textId="7D0EF8AF" w:rsidR="006B063C" w:rsidRDefault="006B063C" w:rsidP="00A861DF">
            <w:pPr>
              <w:jc w:val="center"/>
              <w:rPr>
                <w:b/>
              </w:rPr>
            </w:pPr>
            <w:r>
              <w:rPr>
                <w:b/>
              </w:rPr>
              <w:t>From</w:t>
            </w:r>
          </w:p>
        </w:tc>
        <w:tc>
          <w:tcPr>
            <w:tcW w:w="1269" w:type="dxa"/>
            <w:shd w:val="clear" w:color="auto" w:fill="BFBFBF" w:themeFill="background1" w:themeFillShade="BF"/>
            <w:vAlign w:val="center"/>
          </w:tcPr>
          <w:p w14:paraId="271AE1F3" w14:textId="0D355999" w:rsidR="006B063C" w:rsidRDefault="006B063C" w:rsidP="00A861DF">
            <w:pPr>
              <w:jc w:val="center"/>
              <w:rPr>
                <w:b/>
              </w:rPr>
            </w:pPr>
            <w:r>
              <w:rPr>
                <w:b/>
              </w:rPr>
              <w:t>To</w:t>
            </w:r>
          </w:p>
        </w:tc>
      </w:tr>
      <w:tr w:rsidR="006B063C" w:rsidRPr="000C1A6E" w14:paraId="11983C83" w14:textId="77777777" w:rsidTr="004E64E2">
        <w:trPr>
          <w:trHeight w:val="680"/>
        </w:trPr>
        <w:tc>
          <w:tcPr>
            <w:tcW w:w="3397" w:type="dxa"/>
          </w:tcPr>
          <w:p w14:paraId="3210E994" w14:textId="6AE76365" w:rsidR="004E64E2" w:rsidRPr="000C1A6E" w:rsidRDefault="004E64E2"/>
        </w:tc>
        <w:tc>
          <w:tcPr>
            <w:tcW w:w="2694" w:type="dxa"/>
          </w:tcPr>
          <w:p w14:paraId="4DDDA629" w14:textId="747ED860" w:rsidR="006B063C" w:rsidRPr="000C1A6E" w:rsidRDefault="006B063C"/>
        </w:tc>
        <w:tc>
          <w:tcPr>
            <w:tcW w:w="2126" w:type="dxa"/>
          </w:tcPr>
          <w:p w14:paraId="4B3C531A" w14:textId="49B600BC" w:rsidR="006B063C" w:rsidRPr="000C1A6E" w:rsidRDefault="006B063C"/>
        </w:tc>
        <w:tc>
          <w:tcPr>
            <w:tcW w:w="1276" w:type="dxa"/>
          </w:tcPr>
          <w:p w14:paraId="644CEEF9" w14:textId="4D1F65C2" w:rsidR="006B063C" w:rsidRPr="000C1A6E" w:rsidRDefault="006B063C"/>
        </w:tc>
        <w:tc>
          <w:tcPr>
            <w:tcW w:w="1269" w:type="dxa"/>
          </w:tcPr>
          <w:p w14:paraId="7678C130" w14:textId="4936D6BA" w:rsidR="006B063C" w:rsidRPr="000C1A6E" w:rsidRDefault="006B063C"/>
        </w:tc>
      </w:tr>
      <w:tr w:rsidR="006B063C" w:rsidRPr="000C1A6E" w14:paraId="6042A3E6" w14:textId="77777777" w:rsidTr="004E64E2">
        <w:trPr>
          <w:trHeight w:val="680"/>
        </w:trPr>
        <w:tc>
          <w:tcPr>
            <w:tcW w:w="3397" w:type="dxa"/>
          </w:tcPr>
          <w:p w14:paraId="1AA01303" w14:textId="77777777" w:rsidR="006B063C" w:rsidRPr="000C1A6E" w:rsidRDefault="006B063C" w:rsidP="00852055"/>
        </w:tc>
        <w:tc>
          <w:tcPr>
            <w:tcW w:w="2694" w:type="dxa"/>
          </w:tcPr>
          <w:p w14:paraId="25E15E3D" w14:textId="77777777" w:rsidR="006B063C" w:rsidRPr="000C1A6E" w:rsidRDefault="006B063C" w:rsidP="00852055"/>
        </w:tc>
        <w:tc>
          <w:tcPr>
            <w:tcW w:w="2126" w:type="dxa"/>
          </w:tcPr>
          <w:p w14:paraId="72CD0295" w14:textId="77777777" w:rsidR="006B063C" w:rsidRPr="000C1A6E" w:rsidRDefault="006B063C" w:rsidP="00852055"/>
        </w:tc>
        <w:tc>
          <w:tcPr>
            <w:tcW w:w="1276" w:type="dxa"/>
          </w:tcPr>
          <w:p w14:paraId="2E736040" w14:textId="77777777" w:rsidR="006B063C" w:rsidRPr="000C1A6E" w:rsidRDefault="006B063C" w:rsidP="00852055"/>
        </w:tc>
        <w:tc>
          <w:tcPr>
            <w:tcW w:w="1269" w:type="dxa"/>
          </w:tcPr>
          <w:p w14:paraId="090A03DB" w14:textId="77777777" w:rsidR="006B063C" w:rsidRPr="000C1A6E" w:rsidRDefault="006B063C" w:rsidP="00852055"/>
        </w:tc>
      </w:tr>
      <w:tr w:rsidR="001E385E" w:rsidRPr="000C1A6E" w14:paraId="2FB57513" w14:textId="77777777" w:rsidTr="004E64E2">
        <w:trPr>
          <w:trHeight w:val="680"/>
        </w:trPr>
        <w:tc>
          <w:tcPr>
            <w:tcW w:w="3397" w:type="dxa"/>
          </w:tcPr>
          <w:p w14:paraId="4AD15DA5" w14:textId="766F228B" w:rsidR="004E64E2" w:rsidRPr="000C1A6E" w:rsidRDefault="004E64E2" w:rsidP="00852055"/>
        </w:tc>
        <w:tc>
          <w:tcPr>
            <w:tcW w:w="2694" w:type="dxa"/>
          </w:tcPr>
          <w:p w14:paraId="3D4CA63C" w14:textId="77777777" w:rsidR="001E385E" w:rsidRPr="000C1A6E" w:rsidRDefault="001E385E" w:rsidP="00852055"/>
        </w:tc>
        <w:tc>
          <w:tcPr>
            <w:tcW w:w="2126" w:type="dxa"/>
          </w:tcPr>
          <w:p w14:paraId="42E2C291" w14:textId="77777777" w:rsidR="001E385E" w:rsidRPr="000C1A6E" w:rsidRDefault="001E385E" w:rsidP="00852055"/>
        </w:tc>
        <w:tc>
          <w:tcPr>
            <w:tcW w:w="1276" w:type="dxa"/>
          </w:tcPr>
          <w:p w14:paraId="437C94AB" w14:textId="77777777" w:rsidR="001E385E" w:rsidRPr="000C1A6E" w:rsidRDefault="001E385E" w:rsidP="00852055"/>
        </w:tc>
        <w:tc>
          <w:tcPr>
            <w:tcW w:w="1269" w:type="dxa"/>
          </w:tcPr>
          <w:p w14:paraId="113B6C46" w14:textId="77777777" w:rsidR="001E385E" w:rsidRPr="000C1A6E" w:rsidRDefault="001E385E" w:rsidP="00852055"/>
        </w:tc>
      </w:tr>
    </w:tbl>
    <w:p w14:paraId="3797C04B" w14:textId="431EDBB1" w:rsidR="006B063C" w:rsidRDefault="006B063C">
      <w:pPr>
        <w:rPr>
          <w:b/>
        </w:rPr>
      </w:pPr>
    </w:p>
    <w:tbl>
      <w:tblPr>
        <w:tblStyle w:val="TableGrid"/>
        <w:tblW w:w="0" w:type="auto"/>
        <w:tblLook w:val="04A0" w:firstRow="1" w:lastRow="0" w:firstColumn="1" w:lastColumn="0" w:noHBand="0" w:noVBand="1"/>
      </w:tblPr>
      <w:tblGrid>
        <w:gridCol w:w="10762"/>
      </w:tblGrid>
      <w:tr w:rsidR="00437069" w14:paraId="312BA481" w14:textId="77777777" w:rsidTr="00A861DF">
        <w:trPr>
          <w:trHeight w:val="2835"/>
        </w:trPr>
        <w:tc>
          <w:tcPr>
            <w:tcW w:w="10762" w:type="dxa"/>
          </w:tcPr>
          <w:p w14:paraId="1CBFB4C1" w14:textId="77777777" w:rsidR="00437069" w:rsidRDefault="00437069" w:rsidP="00437069">
            <w:pPr>
              <w:rPr>
                <w:b/>
              </w:rPr>
            </w:pPr>
            <w:r>
              <w:rPr>
                <w:b/>
              </w:rPr>
              <w:t>Breaks in Employment History</w:t>
            </w:r>
          </w:p>
          <w:p w14:paraId="01861E58" w14:textId="0B10C751" w:rsidR="00437069" w:rsidRPr="00E007F7" w:rsidRDefault="00437069" w:rsidP="00E007F7">
            <w:pPr>
              <w:jc w:val="both"/>
            </w:pPr>
            <w:r w:rsidRPr="00437069">
              <w:t>If you have had any breaks in employment, give details of these periods and your activities during these times e.g. unemployment, raising a family, voluntary work, training etc.</w:t>
            </w:r>
            <w:r>
              <w:t xml:space="preserve">  </w:t>
            </w:r>
            <w:r w:rsidRPr="00E007F7">
              <w:t xml:space="preserve">It is important that </w:t>
            </w:r>
            <w:r w:rsidRPr="00E007F7">
              <w:rPr>
                <w:b/>
              </w:rPr>
              <w:t>all gaps</w:t>
            </w:r>
            <w:r w:rsidRPr="00E007F7">
              <w:t xml:space="preserve"> within your employment history since leaving school are documented for Safeguarding purposes.</w:t>
            </w:r>
          </w:p>
          <w:p w14:paraId="61A279E8" w14:textId="0DA145E8" w:rsidR="00437069" w:rsidRPr="007033E9" w:rsidRDefault="00437069" w:rsidP="00A861DF"/>
        </w:tc>
      </w:tr>
    </w:tbl>
    <w:p w14:paraId="00197434" w14:textId="46C1BF37" w:rsidR="00437069" w:rsidRDefault="00437069"/>
    <w:p w14:paraId="11D1846A" w14:textId="3FAA50CF" w:rsidR="00437069" w:rsidRPr="0088549B" w:rsidRDefault="00437069">
      <w:pPr>
        <w:rPr>
          <w:b/>
          <w:sz w:val="24"/>
        </w:rPr>
      </w:pPr>
      <w:r w:rsidRPr="0088549B">
        <w:rPr>
          <w:b/>
          <w:sz w:val="24"/>
        </w:rPr>
        <w:t>D. EDUCATION</w:t>
      </w:r>
    </w:p>
    <w:p w14:paraId="03EAE42E" w14:textId="7E160B25" w:rsidR="00437069" w:rsidRDefault="00437069" w:rsidP="00E007F7">
      <w:pPr>
        <w:jc w:val="both"/>
      </w:pPr>
      <w:r>
        <w:t>Please</w:t>
      </w:r>
      <w:r w:rsidR="00E23DA7">
        <w:t xml:space="preserve"> continue on a separate sheet</w:t>
      </w:r>
      <w:r>
        <w:t>, if necessary.</w:t>
      </w:r>
    </w:p>
    <w:p w14:paraId="45182C46" w14:textId="77777777" w:rsidR="00437069" w:rsidRDefault="00437069"/>
    <w:p w14:paraId="215CA471" w14:textId="7770FFF4" w:rsidR="00437069" w:rsidRPr="00437069" w:rsidRDefault="00437069">
      <w:pPr>
        <w:rPr>
          <w:b/>
        </w:rPr>
      </w:pPr>
      <w:r w:rsidRPr="00437069">
        <w:rPr>
          <w:b/>
        </w:rPr>
        <w:t>Secondary School Education</w:t>
      </w:r>
    </w:p>
    <w:tbl>
      <w:tblPr>
        <w:tblStyle w:val="TableGrid"/>
        <w:tblW w:w="0" w:type="auto"/>
        <w:tblLook w:val="04A0" w:firstRow="1" w:lastRow="0" w:firstColumn="1" w:lastColumn="0" w:noHBand="0" w:noVBand="1"/>
      </w:tblPr>
      <w:tblGrid>
        <w:gridCol w:w="3256"/>
        <w:gridCol w:w="992"/>
        <w:gridCol w:w="992"/>
        <w:gridCol w:w="3260"/>
        <w:gridCol w:w="993"/>
        <w:gridCol w:w="1269"/>
      </w:tblGrid>
      <w:tr w:rsidR="00437069" w14:paraId="55B08BB6" w14:textId="77777777" w:rsidTr="00A861DF">
        <w:tc>
          <w:tcPr>
            <w:tcW w:w="3256" w:type="dxa"/>
            <w:shd w:val="clear" w:color="auto" w:fill="BFBFBF" w:themeFill="background1" w:themeFillShade="BF"/>
          </w:tcPr>
          <w:p w14:paraId="2E0FE38A" w14:textId="3FF44B45" w:rsidR="00437069" w:rsidRDefault="00437069">
            <w:pPr>
              <w:rPr>
                <w:b/>
              </w:rPr>
            </w:pPr>
            <w:r>
              <w:rPr>
                <w:b/>
              </w:rPr>
              <w:t>Name of Secondary School</w:t>
            </w:r>
          </w:p>
        </w:tc>
        <w:tc>
          <w:tcPr>
            <w:tcW w:w="992" w:type="dxa"/>
            <w:shd w:val="clear" w:color="auto" w:fill="BFBFBF" w:themeFill="background1" w:themeFillShade="BF"/>
          </w:tcPr>
          <w:p w14:paraId="329901D2" w14:textId="1F768C6D" w:rsidR="00437069" w:rsidRDefault="00437069">
            <w:pPr>
              <w:rPr>
                <w:b/>
              </w:rPr>
            </w:pPr>
            <w:r>
              <w:rPr>
                <w:b/>
              </w:rPr>
              <w:t>From</w:t>
            </w:r>
          </w:p>
        </w:tc>
        <w:tc>
          <w:tcPr>
            <w:tcW w:w="992" w:type="dxa"/>
            <w:shd w:val="clear" w:color="auto" w:fill="BFBFBF" w:themeFill="background1" w:themeFillShade="BF"/>
          </w:tcPr>
          <w:p w14:paraId="32E7A337" w14:textId="0AD8D859" w:rsidR="00437069" w:rsidRDefault="00437069">
            <w:pPr>
              <w:rPr>
                <w:b/>
              </w:rPr>
            </w:pPr>
            <w:r>
              <w:rPr>
                <w:b/>
              </w:rPr>
              <w:t>To</w:t>
            </w:r>
          </w:p>
        </w:tc>
        <w:tc>
          <w:tcPr>
            <w:tcW w:w="3260" w:type="dxa"/>
            <w:shd w:val="clear" w:color="auto" w:fill="BFBFBF" w:themeFill="background1" w:themeFillShade="BF"/>
          </w:tcPr>
          <w:p w14:paraId="7B6D4B38" w14:textId="4B96B015" w:rsidR="00437069" w:rsidRDefault="00437069">
            <w:pPr>
              <w:rPr>
                <w:b/>
              </w:rPr>
            </w:pPr>
            <w:r>
              <w:rPr>
                <w:b/>
              </w:rPr>
              <w:t>Qualifications at GCSE Level</w:t>
            </w:r>
          </w:p>
        </w:tc>
        <w:tc>
          <w:tcPr>
            <w:tcW w:w="993" w:type="dxa"/>
            <w:shd w:val="clear" w:color="auto" w:fill="BFBFBF" w:themeFill="background1" w:themeFillShade="BF"/>
          </w:tcPr>
          <w:p w14:paraId="2AEBA62C" w14:textId="3DCF162F" w:rsidR="00437069" w:rsidRDefault="00437069">
            <w:pPr>
              <w:rPr>
                <w:b/>
              </w:rPr>
            </w:pPr>
            <w:r>
              <w:rPr>
                <w:b/>
              </w:rPr>
              <w:t>Grade</w:t>
            </w:r>
          </w:p>
        </w:tc>
        <w:tc>
          <w:tcPr>
            <w:tcW w:w="1269" w:type="dxa"/>
            <w:shd w:val="clear" w:color="auto" w:fill="BFBFBF" w:themeFill="background1" w:themeFillShade="BF"/>
          </w:tcPr>
          <w:p w14:paraId="2D529F28" w14:textId="6663DF6C" w:rsidR="00437069" w:rsidRDefault="00437069">
            <w:pPr>
              <w:rPr>
                <w:b/>
              </w:rPr>
            </w:pPr>
            <w:r>
              <w:rPr>
                <w:b/>
              </w:rPr>
              <w:t>Date</w:t>
            </w:r>
          </w:p>
        </w:tc>
      </w:tr>
      <w:tr w:rsidR="00437069" w:rsidRPr="00A861DF" w14:paraId="00131047" w14:textId="77777777" w:rsidTr="00A861DF">
        <w:trPr>
          <w:trHeight w:val="1418"/>
        </w:trPr>
        <w:tc>
          <w:tcPr>
            <w:tcW w:w="3256" w:type="dxa"/>
          </w:tcPr>
          <w:p w14:paraId="70EC9836" w14:textId="41C21720" w:rsidR="00066A5C" w:rsidRPr="00A861DF" w:rsidRDefault="00066A5C"/>
        </w:tc>
        <w:tc>
          <w:tcPr>
            <w:tcW w:w="992" w:type="dxa"/>
          </w:tcPr>
          <w:p w14:paraId="3F983A51" w14:textId="4BA1C6B5" w:rsidR="00066A5C" w:rsidRPr="00A861DF" w:rsidRDefault="00066A5C"/>
        </w:tc>
        <w:tc>
          <w:tcPr>
            <w:tcW w:w="992" w:type="dxa"/>
          </w:tcPr>
          <w:p w14:paraId="4E020214" w14:textId="6058E6D8" w:rsidR="00066A5C" w:rsidRPr="00A861DF" w:rsidRDefault="00066A5C"/>
        </w:tc>
        <w:tc>
          <w:tcPr>
            <w:tcW w:w="3260" w:type="dxa"/>
          </w:tcPr>
          <w:p w14:paraId="3E168C23" w14:textId="7763797D" w:rsidR="00066A5C" w:rsidRPr="00A861DF" w:rsidRDefault="00066A5C"/>
        </w:tc>
        <w:tc>
          <w:tcPr>
            <w:tcW w:w="993" w:type="dxa"/>
          </w:tcPr>
          <w:p w14:paraId="020AF083" w14:textId="747EEC87" w:rsidR="00066A5C" w:rsidRPr="00A861DF" w:rsidRDefault="00066A5C"/>
        </w:tc>
        <w:tc>
          <w:tcPr>
            <w:tcW w:w="1269" w:type="dxa"/>
          </w:tcPr>
          <w:p w14:paraId="78B9843D" w14:textId="6BBC1EE0" w:rsidR="00066A5C" w:rsidRPr="00A861DF" w:rsidRDefault="00066A5C"/>
        </w:tc>
      </w:tr>
      <w:tr w:rsidR="00437069" w14:paraId="09B8379A" w14:textId="77777777" w:rsidTr="00A861DF">
        <w:tc>
          <w:tcPr>
            <w:tcW w:w="3256" w:type="dxa"/>
            <w:shd w:val="clear" w:color="auto" w:fill="BFBFBF" w:themeFill="background1" w:themeFillShade="BF"/>
          </w:tcPr>
          <w:p w14:paraId="76641E6D" w14:textId="6F26B3DC" w:rsidR="00437069" w:rsidRDefault="00437069" w:rsidP="00437069">
            <w:pPr>
              <w:rPr>
                <w:b/>
              </w:rPr>
            </w:pPr>
            <w:r>
              <w:rPr>
                <w:b/>
              </w:rPr>
              <w:t>Name of College/Sixth Form</w:t>
            </w:r>
          </w:p>
        </w:tc>
        <w:tc>
          <w:tcPr>
            <w:tcW w:w="992" w:type="dxa"/>
            <w:shd w:val="clear" w:color="auto" w:fill="BFBFBF" w:themeFill="background1" w:themeFillShade="BF"/>
          </w:tcPr>
          <w:p w14:paraId="79F022FF" w14:textId="6F8F4A1A" w:rsidR="00437069" w:rsidRDefault="00437069">
            <w:pPr>
              <w:rPr>
                <w:b/>
              </w:rPr>
            </w:pPr>
            <w:r>
              <w:rPr>
                <w:b/>
              </w:rPr>
              <w:t>From</w:t>
            </w:r>
          </w:p>
        </w:tc>
        <w:tc>
          <w:tcPr>
            <w:tcW w:w="992" w:type="dxa"/>
            <w:shd w:val="clear" w:color="auto" w:fill="BFBFBF" w:themeFill="background1" w:themeFillShade="BF"/>
          </w:tcPr>
          <w:p w14:paraId="0C7B91BE" w14:textId="04D531D2" w:rsidR="00437069" w:rsidRDefault="00437069">
            <w:pPr>
              <w:rPr>
                <w:b/>
              </w:rPr>
            </w:pPr>
            <w:r>
              <w:rPr>
                <w:b/>
              </w:rPr>
              <w:t>To</w:t>
            </w:r>
          </w:p>
        </w:tc>
        <w:tc>
          <w:tcPr>
            <w:tcW w:w="3260" w:type="dxa"/>
            <w:shd w:val="clear" w:color="auto" w:fill="BFBFBF" w:themeFill="background1" w:themeFillShade="BF"/>
          </w:tcPr>
          <w:p w14:paraId="7B92D84C" w14:textId="29F472CB" w:rsidR="00437069" w:rsidRDefault="00437069">
            <w:pPr>
              <w:rPr>
                <w:b/>
              </w:rPr>
            </w:pPr>
            <w:r>
              <w:rPr>
                <w:b/>
              </w:rPr>
              <w:t>Qualifications at A Level or equivalent</w:t>
            </w:r>
          </w:p>
        </w:tc>
        <w:tc>
          <w:tcPr>
            <w:tcW w:w="993" w:type="dxa"/>
            <w:shd w:val="clear" w:color="auto" w:fill="BFBFBF" w:themeFill="background1" w:themeFillShade="BF"/>
          </w:tcPr>
          <w:p w14:paraId="4B80D73E" w14:textId="0CAA8409" w:rsidR="00437069" w:rsidRDefault="00437069">
            <w:pPr>
              <w:rPr>
                <w:b/>
              </w:rPr>
            </w:pPr>
            <w:r>
              <w:rPr>
                <w:b/>
              </w:rPr>
              <w:t>Grade</w:t>
            </w:r>
          </w:p>
        </w:tc>
        <w:tc>
          <w:tcPr>
            <w:tcW w:w="1269" w:type="dxa"/>
            <w:shd w:val="clear" w:color="auto" w:fill="BFBFBF" w:themeFill="background1" w:themeFillShade="BF"/>
          </w:tcPr>
          <w:p w14:paraId="28CE3446" w14:textId="1CCC1213" w:rsidR="00437069" w:rsidRDefault="00437069">
            <w:pPr>
              <w:rPr>
                <w:b/>
              </w:rPr>
            </w:pPr>
            <w:r>
              <w:rPr>
                <w:b/>
              </w:rPr>
              <w:t>Date</w:t>
            </w:r>
          </w:p>
        </w:tc>
      </w:tr>
      <w:tr w:rsidR="00437069" w:rsidRPr="00A861DF" w14:paraId="55294BC7" w14:textId="77777777" w:rsidTr="00A861DF">
        <w:trPr>
          <w:trHeight w:val="1418"/>
        </w:trPr>
        <w:tc>
          <w:tcPr>
            <w:tcW w:w="3256" w:type="dxa"/>
          </w:tcPr>
          <w:p w14:paraId="7B39BE12" w14:textId="543132A5" w:rsidR="00066A5C" w:rsidRPr="00A861DF" w:rsidRDefault="00066A5C"/>
        </w:tc>
        <w:tc>
          <w:tcPr>
            <w:tcW w:w="992" w:type="dxa"/>
          </w:tcPr>
          <w:p w14:paraId="713DC268" w14:textId="4E8366AB" w:rsidR="00066A5C" w:rsidRPr="00A861DF" w:rsidRDefault="00066A5C"/>
        </w:tc>
        <w:tc>
          <w:tcPr>
            <w:tcW w:w="992" w:type="dxa"/>
          </w:tcPr>
          <w:p w14:paraId="6957F203" w14:textId="78043051" w:rsidR="00066A5C" w:rsidRPr="00A861DF" w:rsidRDefault="00066A5C"/>
        </w:tc>
        <w:tc>
          <w:tcPr>
            <w:tcW w:w="3260" w:type="dxa"/>
          </w:tcPr>
          <w:p w14:paraId="6DEC3C06" w14:textId="79E36A97" w:rsidR="00066A5C" w:rsidRPr="00A861DF" w:rsidRDefault="00066A5C"/>
        </w:tc>
        <w:tc>
          <w:tcPr>
            <w:tcW w:w="993" w:type="dxa"/>
          </w:tcPr>
          <w:p w14:paraId="1AC79157" w14:textId="1CC713FB" w:rsidR="00066A5C" w:rsidRPr="00A861DF" w:rsidRDefault="00066A5C"/>
        </w:tc>
        <w:tc>
          <w:tcPr>
            <w:tcW w:w="1269" w:type="dxa"/>
          </w:tcPr>
          <w:p w14:paraId="751F8474" w14:textId="1978DB0E" w:rsidR="00066A5C" w:rsidRPr="00A861DF" w:rsidRDefault="00066A5C"/>
        </w:tc>
      </w:tr>
    </w:tbl>
    <w:p w14:paraId="346DE82E" w14:textId="77777777" w:rsidR="00437069" w:rsidRDefault="00437069">
      <w:pPr>
        <w:rPr>
          <w:b/>
        </w:rPr>
      </w:pPr>
    </w:p>
    <w:p w14:paraId="0C734D52" w14:textId="77777777" w:rsidR="007B652A" w:rsidRDefault="007B652A">
      <w:pPr>
        <w:spacing w:after="160" w:line="259" w:lineRule="auto"/>
        <w:rPr>
          <w:b/>
        </w:rPr>
      </w:pPr>
      <w:r>
        <w:rPr>
          <w:b/>
        </w:rPr>
        <w:br w:type="page"/>
      </w:r>
    </w:p>
    <w:p w14:paraId="0C33F710" w14:textId="7837B6F8" w:rsidR="00437069" w:rsidRDefault="00437069">
      <w:pPr>
        <w:rPr>
          <w:b/>
        </w:rPr>
      </w:pPr>
      <w:r>
        <w:rPr>
          <w:b/>
        </w:rPr>
        <w:lastRenderedPageBreak/>
        <w:t>Higher/Further Education</w:t>
      </w:r>
    </w:p>
    <w:p w14:paraId="5A4642F5" w14:textId="68E665A9" w:rsidR="00437069" w:rsidRDefault="00437069" w:rsidP="00E007F7">
      <w:pPr>
        <w:jc w:val="both"/>
      </w:pPr>
      <w:r w:rsidRPr="00437069">
        <w:t>Please</w:t>
      </w:r>
      <w:r>
        <w:t xml:space="preserve"> list in chronological order, including an</w:t>
      </w:r>
      <w:r w:rsidR="00E007F7">
        <w:t>y</w:t>
      </w:r>
      <w:r>
        <w:t xml:space="preserve"> professional qualifications obtained.</w:t>
      </w:r>
    </w:p>
    <w:tbl>
      <w:tblPr>
        <w:tblStyle w:val="TableGrid"/>
        <w:tblW w:w="0" w:type="auto"/>
        <w:tblLook w:val="04A0" w:firstRow="1" w:lastRow="0" w:firstColumn="1" w:lastColumn="0" w:noHBand="0" w:noVBand="1"/>
      </w:tblPr>
      <w:tblGrid>
        <w:gridCol w:w="3256"/>
        <w:gridCol w:w="992"/>
        <w:gridCol w:w="992"/>
        <w:gridCol w:w="3260"/>
        <w:gridCol w:w="993"/>
        <w:gridCol w:w="1269"/>
      </w:tblGrid>
      <w:tr w:rsidR="00A861DF" w14:paraId="578584E8" w14:textId="77777777" w:rsidTr="00A861DF">
        <w:tc>
          <w:tcPr>
            <w:tcW w:w="3256" w:type="dxa"/>
            <w:shd w:val="clear" w:color="auto" w:fill="BFBFBF" w:themeFill="background1" w:themeFillShade="BF"/>
          </w:tcPr>
          <w:p w14:paraId="73660D64" w14:textId="301F71B6" w:rsidR="00437069" w:rsidRDefault="00437069" w:rsidP="00852055">
            <w:pPr>
              <w:rPr>
                <w:b/>
              </w:rPr>
            </w:pPr>
            <w:r>
              <w:rPr>
                <w:b/>
              </w:rPr>
              <w:t>Educational Establishment</w:t>
            </w:r>
          </w:p>
        </w:tc>
        <w:tc>
          <w:tcPr>
            <w:tcW w:w="992" w:type="dxa"/>
            <w:shd w:val="clear" w:color="auto" w:fill="BFBFBF" w:themeFill="background1" w:themeFillShade="BF"/>
          </w:tcPr>
          <w:p w14:paraId="2D1C9A8F" w14:textId="77777777" w:rsidR="00437069" w:rsidRDefault="00437069" w:rsidP="00852055">
            <w:pPr>
              <w:rPr>
                <w:b/>
              </w:rPr>
            </w:pPr>
            <w:r>
              <w:rPr>
                <w:b/>
              </w:rPr>
              <w:t>From</w:t>
            </w:r>
          </w:p>
        </w:tc>
        <w:tc>
          <w:tcPr>
            <w:tcW w:w="992" w:type="dxa"/>
            <w:shd w:val="clear" w:color="auto" w:fill="BFBFBF" w:themeFill="background1" w:themeFillShade="BF"/>
          </w:tcPr>
          <w:p w14:paraId="3D6222B6" w14:textId="77777777" w:rsidR="00437069" w:rsidRDefault="00437069" w:rsidP="00852055">
            <w:pPr>
              <w:rPr>
                <w:b/>
              </w:rPr>
            </w:pPr>
            <w:r>
              <w:rPr>
                <w:b/>
              </w:rPr>
              <w:t>To</w:t>
            </w:r>
          </w:p>
        </w:tc>
        <w:tc>
          <w:tcPr>
            <w:tcW w:w="3260" w:type="dxa"/>
            <w:shd w:val="clear" w:color="auto" w:fill="BFBFBF" w:themeFill="background1" w:themeFillShade="BF"/>
          </w:tcPr>
          <w:p w14:paraId="78DA73E2" w14:textId="2FDAFAE3" w:rsidR="00437069" w:rsidRDefault="00437069" w:rsidP="00437069">
            <w:pPr>
              <w:rPr>
                <w:b/>
              </w:rPr>
            </w:pPr>
            <w:r>
              <w:rPr>
                <w:b/>
              </w:rPr>
              <w:t>Qualifications obtained (include main subjects)</w:t>
            </w:r>
          </w:p>
        </w:tc>
        <w:tc>
          <w:tcPr>
            <w:tcW w:w="993" w:type="dxa"/>
            <w:shd w:val="clear" w:color="auto" w:fill="BFBFBF" w:themeFill="background1" w:themeFillShade="BF"/>
          </w:tcPr>
          <w:p w14:paraId="6F9CA826" w14:textId="77777777" w:rsidR="00437069" w:rsidRDefault="00437069" w:rsidP="00852055">
            <w:pPr>
              <w:rPr>
                <w:b/>
              </w:rPr>
            </w:pPr>
            <w:r>
              <w:rPr>
                <w:b/>
              </w:rPr>
              <w:t>Grade</w:t>
            </w:r>
          </w:p>
        </w:tc>
        <w:tc>
          <w:tcPr>
            <w:tcW w:w="1269" w:type="dxa"/>
            <w:shd w:val="clear" w:color="auto" w:fill="BFBFBF" w:themeFill="background1" w:themeFillShade="BF"/>
          </w:tcPr>
          <w:p w14:paraId="67EBAE2B" w14:textId="77777777" w:rsidR="00437069" w:rsidRDefault="00437069" w:rsidP="00852055">
            <w:pPr>
              <w:rPr>
                <w:b/>
              </w:rPr>
            </w:pPr>
            <w:r>
              <w:rPr>
                <w:b/>
              </w:rPr>
              <w:t>Date</w:t>
            </w:r>
          </w:p>
        </w:tc>
      </w:tr>
      <w:tr w:rsidR="00437069" w14:paraId="58A8488C" w14:textId="77777777" w:rsidTr="00A861DF">
        <w:trPr>
          <w:trHeight w:val="1418"/>
        </w:trPr>
        <w:tc>
          <w:tcPr>
            <w:tcW w:w="3256" w:type="dxa"/>
          </w:tcPr>
          <w:p w14:paraId="38489797" w14:textId="2F923A4F" w:rsidR="00066A5C" w:rsidRDefault="00066A5C" w:rsidP="00852055">
            <w:pPr>
              <w:rPr>
                <w:b/>
              </w:rPr>
            </w:pPr>
          </w:p>
        </w:tc>
        <w:tc>
          <w:tcPr>
            <w:tcW w:w="992" w:type="dxa"/>
          </w:tcPr>
          <w:p w14:paraId="53EC577E" w14:textId="52D31F5F" w:rsidR="00066A5C" w:rsidRDefault="00066A5C" w:rsidP="00852055">
            <w:pPr>
              <w:rPr>
                <w:b/>
              </w:rPr>
            </w:pPr>
          </w:p>
        </w:tc>
        <w:tc>
          <w:tcPr>
            <w:tcW w:w="992" w:type="dxa"/>
          </w:tcPr>
          <w:p w14:paraId="2CE55C3C" w14:textId="7C65C5DF" w:rsidR="00066A5C" w:rsidRDefault="00066A5C" w:rsidP="00852055">
            <w:pPr>
              <w:rPr>
                <w:b/>
              </w:rPr>
            </w:pPr>
          </w:p>
        </w:tc>
        <w:tc>
          <w:tcPr>
            <w:tcW w:w="3260" w:type="dxa"/>
          </w:tcPr>
          <w:p w14:paraId="76102D01" w14:textId="2D4090D7" w:rsidR="00066A5C" w:rsidRDefault="00066A5C" w:rsidP="00852055">
            <w:pPr>
              <w:rPr>
                <w:b/>
              </w:rPr>
            </w:pPr>
          </w:p>
        </w:tc>
        <w:tc>
          <w:tcPr>
            <w:tcW w:w="993" w:type="dxa"/>
          </w:tcPr>
          <w:p w14:paraId="659B7CF1" w14:textId="60378EF3" w:rsidR="00066A5C" w:rsidRDefault="00066A5C" w:rsidP="00852055">
            <w:pPr>
              <w:rPr>
                <w:b/>
              </w:rPr>
            </w:pPr>
          </w:p>
        </w:tc>
        <w:tc>
          <w:tcPr>
            <w:tcW w:w="1269" w:type="dxa"/>
          </w:tcPr>
          <w:p w14:paraId="191513E0" w14:textId="75BB71F2" w:rsidR="00066A5C" w:rsidRDefault="00066A5C" w:rsidP="00852055">
            <w:pPr>
              <w:rPr>
                <w:b/>
              </w:rPr>
            </w:pPr>
          </w:p>
        </w:tc>
      </w:tr>
    </w:tbl>
    <w:p w14:paraId="7754DD90" w14:textId="04B25B04" w:rsidR="00437069" w:rsidRDefault="00437069"/>
    <w:p w14:paraId="495A6BE4" w14:textId="68C3492B" w:rsidR="007B652A" w:rsidRDefault="007B652A">
      <w:pPr>
        <w:rPr>
          <w:b/>
        </w:rPr>
      </w:pPr>
      <w:r w:rsidRPr="007B652A">
        <w:rPr>
          <w:b/>
        </w:rPr>
        <w:t>Professional Qualifications</w:t>
      </w:r>
    </w:p>
    <w:p w14:paraId="26DAF195" w14:textId="1C860F86" w:rsidR="007B652A" w:rsidRPr="007B652A" w:rsidRDefault="007B652A">
      <w:r>
        <w:t>Please include details of when and where you were awarded QTS (including Skills Tests, if applicable).  Plea</w:t>
      </w:r>
      <w:r w:rsidR="00E23DA7">
        <w:t>se continue on a separate sheet</w:t>
      </w:r>
      <w:r>
        <w:t>, if necessary.</w:t>
      </w:r>
    </w:p>
    <w:tbl>
      <w:tblPr>
        <w:tblStyle w:val="TableGrid"/>
        <w:tblW w:w="0" w:type="auto"/>
        <w:tblLook w:val="04A0" w:firstRow="1" w:lastRow="0" w:firstColumn="1" w:lastColumn="0" w:noHBand="0" w:noVBand="1"/>
      </w:tblPr>
      <w:tblGrid>
        <w:gridCol w:w="3256"/>
        <w:gridCol w:w="992"/>
        <w:gridCol w:w="992"/>
        <w:gridCol w:w="3260"/>
        <w:gridCol w:w="993"/>
        <w:gridCol w:w="1269"/>
      </w:tblGrid>
      <w:tr w:rsidR="007B652A" w14:paraId="48409131" w14:textId="77777777" w:rsidTr="00852055">
        <w:tc>
          <w:tcPr>
            <w:tcW w:w="3256" w:type="dxa"/>
            <w:shd w:val="clear" w:color="auto" w:fill="BFBFBF" w:themeFill="background1" w:themeFillShade="BF"/>
          </w:tcPr>
          <w:p w14:paraId="331BACEC" w14:textId="77777777" w:rsidR="007B652A" w:rsidRDefault="007B652A" w:rsidP="00852055">
            <w:pPr>
              <w:rPr>
                <w:b/>
              </w:rPr>
            </w:pPr>
            <w:r>
              <w:rPr>
                <w:b/>
              </w:rPr>
              <w:t>Educational Establishment</w:t>
            </w:r>
          </w:p>
        </w:tc>
        <w:tc>
          <w:tcPr>
            <w:tcW w:w="992" w:type="dxa"/>
            <w:shd w:val="clear" w:color="auto" w:fill="BFBFBF" w:themeFill="background1" w:themeFillShade="BF"/>
          </w:tcPr>
          <w:p w14:paraId="47C5A915" w14:textId="77777777" w:rsidR="007B652A" w:rsidRDefault="007B652A" w:rsidP="00852055">
            <w:pPr>
              <w:rPr>
                <w:b/>
              </w:rPr>
            </w:pPr>
            <w:r>
              <w:rPr>
                <w:b/>
              </w:rPr>
              <w:t>From</w:t>
            </w:r>
          </w:p>
        </w:tc>
        <w:tc>
          <w:tcPr>
            <w:tcW w:w="992" w:type="dxa"/>
            <w:shd w:val="clear" w:color="auto" w:fill="BFBFBF" w:themeFill="background1" w:themeFillShade="BF"/>
          </w:tcPr>
          <w:p w14:paraId="04F4722F" w14:textId="77777777" w:rsidR="007B652A" w:rsidRDefault="007B652A" w:rsidP="00852055">
            <w:pPr>
              <w:rPr>
                <w:b/>
              </w:rPr>
            </w:pPr>
            <w:r>
              <w:rPr>
                <w:b/>
              </w:rPr>
              <w:t>To</w:t>
            </w:r>
          </w:p>
        </w:tc>
        <w:tc>
          <w:tcPr>
            <w:tcW w:w="3260" w:type="dxa"/>
            <w:shd w:val="clear" w:color="auto" w:fill="BFBFBF" w:themeFill="background1" w:themeFillShade="BF"/>
          </w:tcPr>
          <w:p w14:paraId="30CD299A" w14:textId="77777777" w:rsidR="007B652A" w:rsidRDefault="007B652A" w:rsidP="00852055">
            <w:pPr>
              <w:rPr>
                <w:b/>
              </w:rPr>
            </w:pPr>
            <w:r>
              <w:rPr>
                <w:b/>
              </w:rPr>
              <w:t>Qualifications obtained (include main subjects)</w:t>
            </w:r>
          </w:p>
        </w:tc>
        <w:tc>
          <w:tcPr>
            <w:tcW w:w="993" w:type="dxa"/>
            <w:shd w:val="clear" w:color="auto" w:fill="BFBFBF" w:themeFill="background1" w:themeFillShade="BF"/>
          </w:tcPr>
          <w:p w14:paraId="49C1B915" w14:textId="77777777" w:rsidR="007B652A" w:rsidRDefault="007B652A" w:rsidP="00852055">
            <w:pPr>
              <w:rPr>
                <w:b/>
              </w:rPr>
            </w:pPr>
            <w:r>
              <w:rPr>
                <w:b/>
              </w:rPr>
              <w:t>Grade</w:t>
            </w:r>
          </w:p>
        </w:tc>
        <w:tc>
          <w:tcPr>
            <w:tcW w:w="1269" w:type="dxa"/>
            <w:shd w:val="clear" w:color="auto" w:fill="BFBFBF" w:themeFill="background1" w:themeFillShade="BF"/>
          </w:tcPr>
          <w:p w14:paraId="27E6470D" w14:textId="77777777" w:rsidR="007B652A" w:rsidRDefault="007B652A" w:rsidP="00852055">
            <w:pPr>
              <w:rPr>
                <w:b/>
              </w:rPr>
            </w:pPr>
            <w:r>
              <w:rPr>
                <w:b/>
              </w:rPr>
              <w:t>Date</w:t>
            </w:r>
          </w:p>
        </w:tc>
      </w:tr>
      <w:tr w:rsidR="007B652A" w14:paraId="21CDA1C2" w14:textId="77777777" w:rsidTr="00852055">
        <w:trPr>
          <w:trHeight w:val="1418"/>
        </w:trPr>
        <w:tc>
          <w:tcPr>
            <w:tcW w:w="3256" w:type="dxa"/>
          </w:tcPr>
          <w:p w14:paraId="700EEBF9" w14:textId="77777777" w:rsidR="007B652A" w:rsidRDefault="007B652A" w:rsidP="00852055">
            <w:pPr>
              <w:rPr>
                <w:b/>
              </w:rPr>
            </w:pPr>
          </w:p>
        </w:tc>
        <w:tc>
          <w:tcPr>
            <w:tcW w:w="992" w:type="dxa"/>
          </w:tcPr>
          <w:p w14:paraId="077FB43C" w14:textId="77777777" w:rsidR="007B652A" w:rsidRDefault="007B652A" w:rsidP="00852055">
            <w:pPr>
              <w:rPr>
                <w:b/>
              </w:rPr>
            </w:pPr>
          </w:p>
        </w:tc>
        <w:tc>
          <w:tcPr>
            <w:tcW w:w="992" w:type="dxa"/>
          </w:tcPr>
          <w:p w14:paraId="4932102D" w14:textId="77777777" w:rsidR="007B652A" w:rsidRDefault="007B652A" w:rsidP="00852055">
            <w:pPr>
              <w:rPr>
                <w:b/>
              </w:rPr>
            </w:pPr>
          </w:p>
        </w:tc>
        <w:tc>
          <w:tcPr>
            <w:tcW w:w="3260" w:type="dxa"/>
          </w:tcPr>
          <w:p w14:paraId="20A378E6" w14:textId="77777777" w:rsidR="007B652A" w:rsidRDefault="007B652A" w:rsidP="00852055">
            <w:pPr>
              <w:rPr>
                <w:b/>
              </w:rPr>
            </w:pPr>
          </w:p>
        </w:tc>
        <w:tc>
          <w:tcPr>
            <w:tcW w:w="993" w:type="dxa"/>
          </w:tcPr>
          <w:p w14:paraId="3A61CE45" w14:textId="77777777" w:rsidR="007B652A" w:rsidRDefault="007B652A" w:rsidP="00852055">
            <w:pPr>
              <w:rPr>
                <w:b/>
              </w:rPr>
            </w:pPr>
          </w:p>
        </w:tc>
        <w:tc>
          <w:tcPr>
            <w:tcW w:w="1269" w:type="dxa"/>
          </w:tcPr>
          <w:p w14:paraId="5533082E" w14:textId="77777777" w:rsidR="007B652A" w:rsidRDefault="007B652A" w:rsidP="00852055">
            <w:pPr>
              <w:rPr>
                <w:b/>
              </w:rPr>
            </w:pPr>
          </w:p>
        </w:tc>
      </w:tr>
    </w:tbl>
    <w:p w14:paraId="21698C1E" w14:textId="6FFEF9CF" w:rsidR="007B652A" w:rsidRDefault="007B652A"/>
    <w:p w14:paraId="5E14CC93" w14:textId="7A685BEF" w:rsidR="007E5119" w:rsidRPr="007B12FB" w:rsidRDefault="007E5119" w:rsidP="007E5119">
      <w:pPr>
        <w:rPr>
          <w:b/>
        </w:rPr>
      </w:pPr>
      <w:r>
        <w:rPr>
          <w:b/>
        </w:rPr>
        <w:t>Membership of Professional Bodies</w:t>
      </w:r>
    </w:p>
    <w:p w14:paraId="5EF90D46" w14:textId="0F1445A2" w:rsidR="007E5119" w:rsidRDefault="007E5119" w:rsidP="007E5119">
      <w:pPr>
        <w:jc w:val="both"/>
      </w:pPr>
      <w:r w:rsidRPr="007B12FB">
        <w:t>Plea</w:t>
      </w:r>
      <w:r w:rsidR="00E23DA7">
        <w:t>se continue on a separate sheet</w:t>
      </w:r>
      <w:r w:rsidRPr="007B12FB">
        <w:t>, if necessary</w:t>
      </w:r>
      <w:r>
        <w:t>.</w:t>
      </w:r>
    </w:p>
    <w:tbl>
      <w:tblPr>
        <w:tblStyle w:val="TableGrid"/>
        <w:tblW w:w="0" w:type="auto"/>
        <w:tblLook w:val="04A0" w:firstRow="1" w:lastRow="0" w:firstColumn="1" w:lastColumn="0" w:noHBand="0" w:noVBand="1"/>
      </w:tblPr>
      <w:tblGrid>
        <w:gridCol w:w="2975"/>
        <w:gridCol w:w="2975"/>
        <w:gridCol w:w="2976"/>
        <w:gridCol w:w="1836"/>
      </w:tblGrid>
      <w:tr w:rsidR="007E5119" w:rsidRPr="007B12FB" w14:paraId="0777DD63" w14:textId="77777777" w:rsidTr="007E5119">
        <w:tc>
          <w:tcPr>
            <w:tcW w:w="2975" w:type="dxa"/>
            <w:shd w:val="clear" w:color="auto" w:fill="BFBFBF" w:themeFill="background1" w:themeFillShade="BF"/>
          </w:tcPr>
          <w:p w14:paraId="137F2986" w14:textId="2426AA39" w:rsidR="007E5119" w:rsidRPr="007B12FB" w:rsidRDefault="007E5119" w:rsidP="00852055">
            <w:pPr>
              <w:rPr>
                <w:b/>
              </w:rPr>
            </w:pPr>
            <w:r>
              <w:rPr>
                <w:b/>
              </w:rPr>
              <w:t>Name of professional body</w:t>
            </w:r>
          </w:p>
        </w:tc>
        <w:tc>
          <w:tcPr>
            <w:tcW w:w="2975" w:type="dxa"/>
            <w:shd w:val="clear" w:color="auto" w:fill="BFBFBF" w:themeFill="background1" w:themeFillShade="BF"/>
          </w:tcPr>
          <w:p w14:paraId="1068AD29" w14:textId="15D0A1C8" w:rsidR="007E5119" w:rsidRPr="007B12FB" w:rsidRDefault="007E5119" w:rsidP="007E5119">
            <w:pPr>
              <w:rPr>
                <w:b/>
              </w:rPr>
            </w:pPr>
            <w:r>
              <w:rPr>
                <w:b/>
              </w:rPr>
              <w:t>Type of membership</w:t>
            </w:r>
          </w:p>
        </w:tc>
        <w:tc>
          <w:tcPr>
            <w:tcW w:w="2976" w:type="dxa"/>
            <w:shd w:val="clear" w:color="auto" w:fill="BFBFBF" w:themeFill="background1" w:themeFillShade="BF"/>
          </w:tcPr>
          <w:p w14:paraId="1AC7A935" w14:textId="12D8CE3F" w:rsidR="007E5119" w:rsidRPr="007B12FB" w:rsidRDefault="007E5119" w:rsidP="00852055">
            <w:pPr>
              <w:rPr>
                <w:b/>
              </w:rPr>
            </w:pPr>
            <w:r>
              <w:rPr>
                <w:b/>
              </w:rPr>
              <w:t>Registration reference</w:t>
            </w:r>
          </w:p>
        </w:tc>
        <w:tc>
          <w:tcPr>
            <w:tcW w:w="1836" w:type="dxa"/>
            <w:shd w:val="clear" w:color="auto" w:fill="BFBFBF" w:themeFill="background1" w:themeFillShade="BF"/>
          </w:tcPr>
          <w:p w14:paraId="78B30947" w14:textId="0915A3AF" w:rsidR="007E5119" w:rsidRPr="007B12FB" w:rsidRDefault="007E5119" w:rsidP="00852055">
            <w:pPr>
              <w:rPr>
                <w:b/>
              </w:rPr>
            </w:pPr>
            <w:r>
              <w:rPr>
                <w:b/>
              </w:rPr>
              <w:t>Renewal date (if applicable)</w:t>
            </w:r>
          </w:p>
        </w:tc>
      </w:tr>
      <w:tr w:rsidR="007E5119" w:rsidRPr="00A861DF" w14:paraId="1CE16A95" w14:textId="77777777" w:rsidTr="007E5119">
        <w:trPr>
          <w:trHeight w:val="454"/>
        </w:trPr>
        <w:tc>
          <w:tcPr>
            <w:tcW w:w="2975" w:type="dxa"/>
          </w:tcPr>
          <w:p w14:paraId="1C74C45B" w14:textId="77777777" w:rsidR="007E5119" w:rsidRPr="00A861DF" w:rsidRDefault="007E5119" w:rsidP="00852055"/>
        </w:tc>
        <w:tc>
          <w:tcPr>
            <w:tcW w:w="2975" w:type="dxa"/>
          </w:tcPr>
          <w:p w14:paraId="469DA309" w14:textId="77777777" w:rsidR="007E5119" w:rsidRPr="00A861DF" w:rsidRDefault="007E5119" w:rsidP="00852055"/>
        </w:tc>
        <w:tc>
          <w:tcPr>
            <w:tcW w:w="2976" w:type="dxa"/>
          </w:tcPr>
          <w:p w14:paraId="28847127" w14:textId="77777777" w:rsidR="007E5119" w:rsidRPr="00A861DF" w:rsidRDefault="007E5119" w:rsidP="00852055"/>
        </w:tc>
        <w:tc>
          <w:tcPr>
            <w:tcW w:w="1836" w:type="dxa"/>
          </w:tcPr>
          <w:p w14:paraId="7BF5B9AF" w14:textId="77777777" w:rsidR="007E5119" w:rsidRPr="00A861DF" w:rsidRDefault="007E5119" w:rsidP="00852055"/>
        </w:tc>
      </w:tr>
      <w:tr w:rsidR="007E5119" w:rsidRPr="00A861DF" w14:paraId="29EDDBD8" w14:textId="77777777" w:rsidTr="007E5119">
        <w:trPr>
          <w:trHeight w:val="454"/>
        </w:trPr>
        <w:tc>
          <w:tcPr>
            <w:tcW w:w="2975" w:type="dxa"/>
          </w:tcPr>
          <w:p w14:paraId="0EC2A149" w14:textId="77777777" w:rsidR="007E5119" w:rsidRPr="00A861DF" w:rsidRDefault="007E5119" w:rsidP="00852055"/>
        </w:tc>
        <w:tc>
          <w:tcPr>
            <w:tcW w:w="2975" w:type="dxa"/>
          </w:tcPr>
          <w:p w14:paraId="5BB2281D" w14:textId="77777777" w:rsidR="007E5119" w:rsidRPr="00A861DF" w:rsidRDefault="007E5119" w:rsidP="00852055"/>
        </w:tc>
        <w:tc>
          <w:tcPr>
            <w:tcW w:w="2976" w:type="dxa"/>
          </w:tcPr>
          <w:p w14:paraId="5CB9BC05" w14:textId="77777777" w:rsidR="007E5119" w:rsidRPr="00A861DF" w:rsidRDefault="007E5119" w:rsidP="00852055"/>
        </w:tc>
        <w:tc>
          <w:tcPr>
            <w:tcW w:w="1836" w:type="dxa"/>
          </w:tcPr>
          <w:p w14:paraId="5C6F03B3" w14:textId="77777777" w:rsidR="007E5119" w:rsidRPr="00A861DF" w:rsidRDefault="007E5119" w:rsidP="00852055"/>
        </w:tc>
      </w:tr>
      <w:tr w:rsidR="007E5119" w:rsidRPr="00A861DF" w14:paraId="4908F397" w14:textId="77777777" w:rsidTr="007E5119">
        <w:trPr>
          <w:trHeight w:val="454"/>
        </w:trPr>
        <w:tc>
          <w:tcPr>
            <w:tcW w:w="2975" w:type="dxa"/>
          </w:tcPr>
          <w:p w14:paraId="2517C3F0" w14:textId="77777777" w:rsidR="007E5119" w:rsidRPr="00A861DF" w:rsidRDefault="007E5119" w:rsidP="00852055"/>
        </w:tc>
        <w:tc>
          <w:tcPr>
            <w:tcW w:w="2975" w:type="dxa"/>
          </w:tcPr>
          <w:p w14:paraId="1BC49931" w14:textId="77777777" w:rsidR="007E5119" w:rsidRPr="00A861DF" w:rsidRDefault="007E5119" w:rsidP="00852055"/>
        </w:tc>
        <w:tc>
          <w:tcPr>
            <w:tcW w:w="2976" w:type="dxa"/>
          </w:tcPr>
          <w:p w14:paraId="6035BFD2" w14:textId="77777777" w:rsidR="007E5119" w:rsidRPr="00A861DF" w:rsidRDefault="007E5119" w:rsidP="00852055"/>
        </w:tc>
        <w:tc>
          <w:tcPr>
            <w:tcW w:w="1836" w:type="dxa"/>
          </w:tcPr>
          <w:p w14:paraId="090CBF06" w14:textId="77777777" w:rsidR="007E5119" w:rsidRPr="00A861DF" w:rsidRDefault="007E5119" w:rsidP="00852055"/>
        </w:tc>
      </w:tr>
    </w:tbl>
    <w:p w14:paraId="7E6CD0E0" w14:textId="25E3853B" w:rsidR="007E5119" w:rsidRDefault="007E5119"/>
    <w:p w14:paraId="57D9835E" w14:textId="1B1F3E87" w:rsidR="007B12FB" w:rsidRPr="007B12FB" w:rsidRDefault="007E5119">
      <w:pPr>
        <w:rPr>
          <w:b/>
        </w:rPr>
      </w:pPr>
      <w:r>
        <w:rPr>
          <w:b/>
        </w:rPr>
        <w:t xml:space="preserve">Other Relevant </w:t>
      </w:r>
      <w:r w:rsidR="007B12FB" w:rsidRPr="007B12FB">
        <w:rPr>
          <w:b/>
        </w:rPr>
        <w:t>Training</w:t>
      </w:r>
      <w:r>
        <w:rPr>
          <w:b/>
        </w:rPr>
        <w:t xml:space="preserve"> and Development Activities</w:t>
      </w:r>
    </w:p>
    <w:p w14:paraId="3262A8CB" w14:textId="22AB8D21" w:rsidR="007B12FB" w:rsidRDefault="007B12FB" w:rsidP="00E007F7">
      <w:pPr>
        <w:jc w:val="both"/>
      </w:pPr>
      <w:r>
        <w:t xml:space="preserve">Please include </w:t>
      </w:r>
      <w:r w:rsidRPr="007B12FB">
        <w:t>details of professional or personal development</w:t>
      </w:r>
      <w:r w:rsidR="007E5119">
        <w:t xml:space="preserve"> completed in the past five years relevant to the post.  </w:t>
      </w:r>
      <w:r w:rsidRPr="007B12FB">
        <w:t>Pleas</w:t>
      </w:r>
      <w:r w:rsidR="00E23DA7">
        <w:t>e continue on a separate sheet</w:t>
      </w:r>
      <w:r w:rsidRPr="007B12FB">
        <w:t>, if necessary</w:t>
      </w:r>
      <w:r>
        <w:t>.</w:t>
      </w:r>
    </w:p>
    <w:tbl>
      <w:tblPr>
        <w:tblStyle w:val="TableGrid"/>
        <w:tblW w:w="0" w:type="auto"/>
        <w:tblLook w:val="04A0" w:firstRow="1" w:lastRow="0" w:firstColumn="1" w:lastColumn="0" w:noHBand="0" w:noVBand="1"/>
      </w:tblPr>
      <w:tblGrid>
        <w:gridCol w:w="2975"/>
        <w:gridCol w:w="2975"/>
        <w:gridCol w:w="2976"/>
        <w:gridCol w:w="1836"/>
      </w:tblGrid>
      <w:tr w:rsidR="007B12FB" w:rsidRPr="007B12FB" w14:paraId="32674968" w14:textId="77777777" w:rsidTr="007E5119">
        <w:tc>
          <w:tcPr>
            <w:tcW w:w="2975" w:type="dxa"/>
            <w:shd w:val="clear" w:color="auto" w:fill="BFBFBF" w:themeFill="background1" w:themeFillShade="BF"/>
          </w:tcPr>
          <w:p w14:paraId="1DE5A90F" w14:textId="72D5E5F2" w:rsidR="007B12FB" w:rsidRPr="007B12FB" w:rsidRDefault="007B12FB">
            <w:pPr>
              <w:rPr>
                <w:b/>
              </w:rPr>
            </w:pPr>
            <w:r w:rsidRPr="007B12FB">
              <w:rPr>
                <w:b/>
              </w:rPr>
              <w:t>Name of course</w:t>
            </w:r>
          </w:p>
        </w:tc>
        <w:tc>
          <w:tcPr>
            <w:tcW w:w="2975" w:type="dxa"/>
            <w:shd w:val="clear" w:color="auto" w:fill="BFBFBF" w:themeFill="background1" w:themeFillShade="BF"/>
          </w:tcPr>
          <w:p w14:paraId="0E935741" w14:textId="0A319D6A" w:rsidR="007B12FB" w:rsidRPr="007B12FB" w:rsidRDefault="007B12FB">
            <w:pPr>
              <w:rPr>
                <w:b/>
              </w:rPr>
            </w:pPr>
            <w:r w:rsidRPr="007B12FB">
              <w:rPr>
                <w:b/>
              </w:rPr>
              <w:t>Organising body</w:t>
            </w:r>
          </w:p>
        </w:tc>
        <w:tc>
          <w:tcPr>
            <w:tcW w:w="2976" w:type="dxa"/>
            <w:shd w:val="clear" w:color="auto" w:fill="BFBFBF" w:themeFill="background1" w:themeFillShade="BF"/>
          </w:tcPr>
          <w:p w14:paraId="458711EF" w14:textId="42D31D02" w:rsidR="007B12FB" w:rsidRPr="007B12FB" w:rsidRDefault="007B12FB">
            <w:pPr>
              <w:rPr>
                <w:b/>
              </w:rPr>
            </w:pPr>
            <w:r w:rsidRPr="007B12FB">
              <w:rPr>
                <w:b/>
              </w:rPr>
              <w:t>Brief description of course content</w:t>
            </w:r>
          </w:p>
        </w:tc>
        <w:tc>
          <w:tcPr>
            <w:tcW w:w="1836" w:type="dxa"/>
            <w:shd w:val="clear" w:color="auto" w:fill="BFBFBF" w:themeFill="background1" w:themeFillShade="BF"/>
          </w:tcPr>
          <w:p w14:paraId="69C7D5F0" w14:textId="0D7E2C96" w:rsidR="007B12FB" w:rsidRPr="007B12FB" w:rsidRDefault="007B12FB">
            <w:pPr>
              <w:rPr>
                <w:b/>
              </w:rPr>
            </w:pPr>
            <w:r w:rsidRPr="007B12FB">
              <w:rPr>
                <w:b/>
              </w:rPr>
              <w:t>Date</w:t>
            </w:r>
          </w:p>
        </w:tc>
      </w:tr>
      <w:tr w:rsidR="007B12FB" w:rsidRPr="00A861DF" w14:paraId="5405F44B" w14:textId="77777777" w:rsidTr="007E5119">
        <w:trPr>
          <w:trHeight w:val="454"/>
        </w:trPr>
        <w:tc>
          <w:tcPr>
            <w:tcW w:w="2975" w:type="dxa"/>
          </w:tcPr>
          <w:p w14:paraId="3F77DFDE" w14:textId="6C71FC06" w:rsidR="007B12FB" w:rsidRPr="00A861DF" w:rsidRDefault="007B12FB"/>
        </w:tc>
        <w:tc>
          <w:tcPr>
            <w:tcW w:w="2975" w:type="dxa"/>
          </w:tcPr>
          <w:p w14:paraId="74D40D41" w14:textId="790F3498" w:rsidR="007B12FB" w:rsidRPr="00A861DF" w:rsidRDefault="007B12FB"/>
        </w:tc>
        <w:tc>
          <w:tcPr>
            <w:tcW w:w="2976" w:type="dxa"/>
          </w:tcPr>
          <w:p w14:paraId="060D6D01" w14:textId="3C4A151D" w:rsidR="007B12FB" w:rsidRPr="00A861DF" w:rsidRDefault="007B12FB"/>
        </w:tc>
        <w:tc>
          <w:tcPr>
            <w:tcW w:w="1836" w:type="dxa"/>
          </w:tcPr>
          <w:p w14:paraId="4C1B728A" w14:textId="79E454C2" w:rsidR="007B12FB" w:rsidRPr="00A861DF" w:rsidRDefault="007B12FB"/>
        </w:tc>
      </w:tr>
      <w:tr w:rsidR="007B12FB" w:rsidRPr="00A861DF" w14:paraId="7932CE7E" w14:textId="77777777" w:rsidTr="007E5119">
        <w:trPr>
          <w:trHeight w:val="454"/>
        </w:trPr>
        <w:tc>
          <w:tcPr>
            <w:tcW w:w="2975" w:type="dxa"/>
          </w:tcPr>
          <w:p w14:paraId="0379CB20" w14:textId="4B1FA1AA" w:rsidR="007B12FB" w:rsidRPr="00A861DF" w:rsidRDefault="007B12FB"/>
        </w:tc>
        <w:tc>
          <w:tcPr>
            <w:tcW w:w="2975" w:type="dxa"/>
          </w:tcPr>
          <w:p w14:paraId="727230FC" w14:textId="593F1CE0" w:rsidR="007B12FB" w:rsidRPr="00A861DF" w:rsidRDefault="007B12FB"/>
        </w:tc>
        <w:tc>
          <w:tcPr>
            <w:tcW w:w="2976" w:type="dxa"/>
          </w:tcPr>
          <w:p w14:paraId="21CE33C0" w14:textId="2F668793" w:rsidR="007B12FB" w:rsidRPr="00A861DF" w:rsidRDefault="007B12FB"/>
        </w:tc>
        <w:tc>
          <w:tcPr>
            <w:tcW w:w="1836" w:type="dxa"/>
          </w:tcPr>
          <w:p w14:paraId="7EA41E7E" w14:textId="27D040B4" w:rsidR="007B12FB" w:rsidRPr="00A861DF" w:rsidRDefault="007B12FB"/>
        </w:tc>
      </w:tr>
      <w:tr w:rsidR="007B12FB" w:rsidRPr="00A861DF" w14:paraId="1889759E" w14:textId="77777777" w:rsidTr="007E5119">
        <w:trPr>
          <w:trHeight w:val="454"/>
        </w:trPr>
        <w:tc>
          <w:tcPr>
            <w:tcW w:w="2975" w:type="dxa"/>
          </w:tcPr>
          <w:p w14:paraId="0648F279" w14:textId="1EBDBC1E" w:rsidR="007B12FB" w:rsidRPr="00A861DF" w:rsidRDefault="007B12FB"/>
        </w:tc>
        <w:tc>
          <w:tcPr>
            <w:tcW w:w="2975" w:type="dxa"/>
          </w:tcPr>
          <w:p w14:paraId="378ABB50" w14:textId="7073E377" w:rsidR="007B12FB" w:rsidRPr="00A861DF" w:rsidRDefault="007B12FB"/>
        </w:tc>
        <w:tc>
          <w:tcPr>
            <w:tcW w:w="2976" w:type="dxa"/>
          </w:tcPr>
          <w:p w14:paraId="6040BE1B" w14:textId="4633451F" w:rsidR="007B12FB" w:rsidRPr="00A861DF" w:rsidRDefault="007B12FB"/>
        </w:tc>
        <w:tc>
          <w:tcPr>
            <w:tcW w:w="1836" w:type="dxa"/>
          </w:tcPr>
          <w:p w14:paraId="2ECA0E0B" w14:textId="22EC7841" w:rsidR="007B12FB" w:rsidRPr="00A861DF" w:rsidRDefault="007B12FB"/>
        </w:tc>
      </w:tr>
    </w:tbl>
    <w:p w14:paraId="7546E479" w14:textId="539AD6D9" w:rsidR="007B12FB" w:rsidRDefault="007B12FB"/>
    <w:p w14:paraId="76312882" w14:textId="0E2C8DD1" w:rsidR="007B12FB" w:rsidRPr="007B12FB" w:rsidRDefault="007B12FB">
      <w:pPr>
        <w:rPr>
          <w:b/>
        </w:rPr>
      </w:pPr>
      <w:r w:rsidRPr="007B12FB">
        <w:rPr>
          <w:b/>
        </w:rPr>
        <w:t>ICT Skills</w:t>
      </w:r>
    </w:p>
    <w:p w14:paraId="5E494BD0" w14:textId="60AB40B6" w:rsidR="007B12FB" w:rsidRDefault="007B12FB" w:rsidP="00E007F7">
      <w:pPr>
        <w:jc w:val="both"/>
      </w:pPr>
      <w:r>
        <w:t>Please indicate level of competence with a tick.</w:t>
      </w:r>
    </w:p>
    <w:tbl>
      <w:tblPr>
        <w:tblStyle w:val="TableGrid"/>
        <w:tblW w:w="0" w:type="auto"/>
        <w:tblLayout w:type="fixed"/>
        <w:tblLook w:val="04A0" w:firstRow="1" w:lastRow="0" w:firstColumn="1" w:lastColumn="0" w:noHBand="0" w:noVBand="1"/>
      </w:tblPr>
      <w:tblGrid>
        <w:gridCol w:w="1696"/>
        <w:gridCol w:w="1228"/>
        <w:gridCol w:w="1229"/>
        <w:gridCol w:w="1229"/>
        <w:gridCol w:w="1701"/>
        <w:gridCol w:w="1226"/>
        <w:gridCol w:w="1226"/>
        <w:gridCol w:w="1227"/>
      </w:tblGrid>
      <w:tr w:rsidR="00347BAF" w:rsidRPr="007B12FB" w14:paraId="1DD08042" w14:textId="77777777" w:rsidTr="00347BAF">
        <w:tc>
          <w:tcPr>
            <w:tcW w:w="1696" w:type="dxa"/>
            <w:shd w:val="clear" w:color="auto" w:fill="BFBFBF" w:themeFill="background1" w:themeFillShade="BF"/>
          </w:tcPr>
          <w:p w14:paraId="6F50D730" w14:textId="77777777" w:rsidR="007B12FB" w:rsidRPr="007B12FB" w:rsidRDefault="007B12FB">
            <w:pPr>
              <w:rPr>
                <w:b/>
              </w:rPr>
            </w:pPr>
          </w:p>
        </w:tc>
        <w:tc>
          <w:tcPr>
            <w:tcW w:w="1228" w:type="dxa"/>
            <w:shd w:val="clear" w:color="auto" w:fill="BFBFBF" w:themeFill="background1" w:themeFillShade="BF"/>
          </w:tcPr>
          <w:p w14:paraId="0B5C3DE2" w14:textId="2E0AEEC0" w:rsidR="007B12FB" w:rsidRPr="007B12FB" w:rsidRDefault="007B12FB" w:rsidP="007B12FB">
            <w:pPr>
              <w:jc w:val="center"/>
              <w:rPr>
                <w:b/>
              </w:rPr>
            </w:pPr>
            <w:r w:rsidRPr="007B12FB">
              <w:rPr>
                <w:b/>
              </w:rPr>
              <w:t>Basic</w:t>
            </w:r>
          </w:p>
        </w:tc>
        <w:tc>
          <w:tcPr>
            <w:tcW w:w="1229" w:type="dxa"/>
            <w:shd w:val="clear" w:color="auto" w:fill="BFBFBF" w:themeFill="background1" w:themeFillShade="BF"/>
            <w:tcMar>
              <w:left w:w="0" w:type="dxa"/>
              <w:right w:w="0" w:type="dxa"/>
            </w:tcMar>
          </w:tcPr>
          <w:p w14:paraId="6CBEBAE0" w14:textId="25E6F8C6" w:rsidR="007B12FB" w:rsidRPr="007B12FB" w:rsidRDefault="007B12FB" w:rsidP="007B12FB">
            <w:pPr>
              <w:jc w:val="center"/>
              <w:rPr>
                <w:b/>
              </w:rPr>
            </w:pPr>
            <w:r w:rsidRPr="007B12FB">
              <w:rPr>
                <w:b/>
              </w:rPr>
              <w:t>Competent</w:t>
            </w:r>
          </w:p>
        </w:tc>
        <w:tc>
          <w:tcPr>
            <w:tcW w:w="1229" w:type="dxa"/>
            <w:shd w:val="clear" w:color="auto" w:fill="BFBFBF" w:themeFill="background1" w:themeFillShade="BF"/>
          </w:tcPr>
          <w:p w14:paraId="6C1410EB" w14:textId="6C026022" w:rsidR="007B12FB" w:rsidRPr="007B12FB" w:rsidRDefault="007B12FB" w:rsidP="007B12FB">
            <w:pPr>
              <w:jc w:val="center"/>
              <w:rPr>
                <w:b/>
              </w:rPr>
            </w:pPr>
            <w:r w:rsidRPr="007B12FB">
              <w:rPr>
                <w:b/>
              </w:rPr>
              <w:t>High</w:t>
            </w:r>
          </w:p>
        </w:tc>
        <w:tc>
          <w:tcPr>
            <w:tcW w:w="1701" w:type="dxa"/>
            <w:shd w:val="clear" w:color="auto" w:fill="BFBFBF" w:themeFill="background1" w:themeFillShade="BF"/>
          </w:tcPr>
          <w:p w14:paraId="58D9F6CA" w14:textId="77777777" w:rsidR="007B12FB" w:rsidRPr="007B12FB" w:rsidRDefault="007B12FB">
            <w:pPr>
              <w:rPr>
                <w:b/>
              </w:rPr>
            </w:pPr>
          </w:p>
        </w:tc>
        <w:tc>
          <w:tcPr>
            <w:tcW w:w="1226" w:type="dxa"/>
            <w:shd w:val="clear" w:color="auto" w:fill="BFBFBF" w:themeFill="background1" w:themeFillShade="BF"/>
          </w:tcPr>
          <w:p w14:paraId="3CDD811E" w14:textId="06E34434" w:rsidR="007B12FB" w:rsidRPr="007B12FB" w:rsidRDefault="007B12FB" w:rsidP="007B12FB">
            <w:pPr>
              <w:jc w:val="center"/>
              <w:rPr>
                <w:b/>
              </w:rPr>
            </w:pPr>
            <w:r w:rsidRPr="007B12FB">
              <w:rPr>
                <w:b/>
              </w:rPr>
              <w:t>Basic</w:t>
            </w:r>
          </w:p>
        </w:tc>
        <w:tc>
          <w:tcPr>
            <w:tcW w:w="1226" w:type="dxa"/>
            <w:shd w:val="clear" w:color="auto" w:fill="BFBFBF" w:themeFill="background1" w:themeFillShade="BF"/>
            <w:tcMar>
              <w:left w:w="0" w:type="dxa"/>
              <w:right w:w="0" w:type="dxa"/>
            </w:tcMar>
          </w:tcPr>
          <w:p w14:paraId="18AF3EA8" w14:textId="5FEFA328" w:rsidR="007B12FB" w:rsidRPr="007B12FB" w:rsidRDefault="007B12FB" w:rsidP="007B12FB">
            <w:pPr>
              <w:jc w:val="center"/>
              <w:rPr>
                <w:b/>
              </w:rPr>
            </w:pPr>
            <w:r w:rsidRPr="007B12FB">
              <w:rPr>
                <w:b/>
              </w:rPr>
              <w:t>Competent</w:t>
            </w:r>
          </w:p>
        </w:tc>
        <w:tc>
          <w:tcPr>
            <w:tcW w:w="1227" w:type="dxa"/>
            <w:shd w:val="clear" w:color="auto" w:fill="BFBFBF" w:themeFill="background1" w:themeFillShade="BF"/>
          </w:tcPr>
          <w:p w14:paraId="160375F2" w14:textId="41F2AC3C" w:rsidR="007B12FB" w:rsidRPr="007B12FB" w:rsidRDefault="007B12FB" w:rsidP="007B12FB">
            <w:pPr>
              <w:jc w:val="center"/>
              <w:rPr>
                <w:b/>
              </w:rPr>
            </w:pPr>
            <w:r w:rsidRPr="007B12FB">
              <w:rPr>
                <w:b/>
              </w:rPr>
              <w:t>High</w:t>
            </w:r>
          </w:p>
        </w:tc>
      </w:tr>
      <w:tr w:rsidR="007B12FB" w14:paraId="51642F34" w14:textId="77777777" w:rsidTr="00347BAF">
        <w:tc>
          <w:tcPr>
            <w:tcW w:w="1696" w:type="dxa"/>
            <w:shd w:val="clear" w:color="auto" w:fill="BFBFBF" w:themeFill="background1" w:themeFillShade="BF"/>
          </w:tcPr>
          <w:p w14:paraId="62D5386B" w14:textId="5DC24305" w:rsidR="007B12FB" w:rsidRPr="007B12FB" w:rsidRDefault="007B12FB">
            <w:pPr>
              <w:rPr>
                <w:b/>
              </w:rPr>
            </w:pPr>
            <w:r w:rsidRPr="007B12FB">
              <w:rPr>
                <w:b/>
              </w:rPr>
              <w:t>Word</w:t>
            </w:r>
          </w:p>
        </w:tc>
        <w:tc>
          <w:tcPr>
            <w:tcW w:w="1228" w:type="dxa"/>
          </w:tcPr>
          <w:p w14:paraId="28E255E9" w14:textId="77777777" w:rsidR="007B12FB" w:rsidRDefault="007B12FB" w:rsidP="007B12FB">
            <w:pPr>
              <w:jc w:val="center"/>
            </w:pPr>
          </w:p>
        </w:tc>
        <w:tc>
          <w:tcPr>
            <w:tcW w:w="1229" w:type="dxa"/>
          </w:tcPr>
          <w:p w14:paraId="0E069AD9" w14:textId="77777777" w:rsidR="007B12FB" w:rsidRDefault="007B12FB" w:rsidP="007B12FB">
            <w:pPr>
              <w:jc w:val="center"/>
            </w:pPr>
          </w:p>
        </w:tc>
        <w:tc>
          <w:tcPr>
            <w:tcW w:w="1229" w:type="dxa"/>
          </w:tcPr>
          <w:p w14:paraId="2E6F2A16" w14:textId="77777777" w:rsidR="007B12FB" w:rsidRDefault="007B12FB" w:rsidP="007B12FB">
            <w:pPr>
              <w:jc w:val="center"/>
            </w:pPr>
          </w:p>
        </w:tc>
        <w:tc>
          <w:tcPr>
            <w:tcW w:w="1701" w:type="dxa"/>
          </w:tcPr>
          <w:p w14:paraId="79AE4AC1" w14:textId="2ED9136E" w:rsidR="007B12FB" w:rsidRPr="007B12FB" w:rsidRDefault="007B12FB" w:rsidP="007B12FB">
            <w:pPr>
              <w:rPr>
                <w:b/>
              </w:rPr>
            </w:pPr>
            <w:r w:rsidRPr="007B12FB">
              <w:rPr>
                <w:b/>
              </w:rPr>
              <w:t>Other (specify)</w:t>
            </w:r>
          </w:p>
        </w:tc>
        <w:tc>
          <w:tcPr>
            <w:tcW w:w="1226" w:type="dxa"/>
          </w:tcPr>
          <w:p w14:paraId="2E76DA3B" w14:textId="77777777" w:rsidR="007B12FB" w:rsidRDefault="007B12FB" w:rsidP="007B12FB">
            <w:pPr>
              <w:jc w:val="center"/>
            </w:pPr>
          </w:p>
        </w:tc>
        <w:tc>
          <w:tcPr>
            <w:tcW w:w="1226" w:type="dxa"/>
          </w:tcPr>
          <w:p w14:paraId="209ED6B0" w14:textId="77777777" w:rsidR="007B12FB" w:rsidRDefault="007B12FB" w:rsidP="007B12FB">
            <w:pPr>
              <w:jc w:val="center"/>
            </w:pPr>
          </w:p>
        </w:tc>
        <w:tc>
          <w:tcPr>
            <w:tcW w:w="1227" w:type="dxa"/>
          </w:tcPr>
          <w:p w14:paraId="089EDBD5" w14:textId="77777777" w:rsidR="007B12FB" w:rsidRDefault="007B12FB" w:rsidP="007B12FB">
            <w:pPr>
              <w:jc w:val="center"/>
            </w:pPr>
          </w:p>
        </w:tc>
      </w:tr>
      <w:tr w:rsidR="007B12FB" w14:paraId="23CD7E5A" w14:textId="77777777" w:rsidTr="00347BAF">
        <w:tc>
          <w:tcPr>
            <w:tcW w:w="1696" w:type="dxa"/>
            <w:shd w:val="clear" w:color="auto" w:fill="BFBFBF" w:themeFill="background1" w:themeFillShade="BF"/>
          </w:tcPr>
          <w:p w14:paraId="0B73B9E8" w14:textId="55594BEA" w:rsidR="007B12FB" w:rsidRPr="007B12FB" w:rsidRDefault="007B12FB">
            <w:pPr>
              <w:rPr>
                <w:b/>
              </w:rPr>
            </w:pPr>
            <w:r w:rsidRPr="007B12FB">
              <w:rPr>
                <w:b/>
              </w:rPr>
              <w:t>Excel</w:t>
            </w:r>
          </w:p>
        </w:tc>
        <w:tc>
          <w:tcPr>
            <w:tcW w:w="1228" w:type="dxa"/>
          </w:tcPr>
          <w:p w14:paraId="71AFAEDA" w14:textId="77777777" w:rsidR="007B12FB" w:rsidRDefault="007B12FB" w:rsidP="007B12FB">
            <w:pPr>
              <w:jc w:val="center"/>
            </w:pPr>
          </w:p>
        </w:tc>
        <w:tc>
          <w:tcPr>
            <w:tcW w:w="1229" w:type="dxa"/>
          </w:tcPr>
          <w:p w14:paraId="7BD3DC86" w14:textId="77777777" w:rsidR="007B12FB" w:rsidRDefault="007B12FB" w:rsidP="007B12FB">
            <w:pPr>
              <w:jc w:val="center"/>
            </w:pPr>
          </w:p>
        </w:tc>
        <w:tc>
          <w:tcPr>
            <w:tcW w:w="1229" w:type="dxa"/>
          </w:tcPr>
          <w:p w14:paraId="09C00049" w14:textId="77777777" w:rsidR="007B12FB" w:rsidRDefault="007B12FB" w:rsidP="007B12FB">
            <w:pPr>
              <w:jc w:val="center"/>
            </w:pPr>
          </w:p>
        </w:tc>
        <w:tc>
          <w:tcPr>
            <w:tcW w:w="1701" w:type="dxa"/>
          </w:tcPr>
          <w:p w14:paraId="25D7B0E3" w14:textId="77777777" w:rsidR="007B12FB" w:rsidRDefault="007B12FB"/>
        </w:tc>
        <w:tc>
          <w:tcPr>
            <w:tcW w:w="1226" w:type="dxa"/>
          </w:tcPr>
          <w:p w14:paraId="5EA9A910" w14:textId="77777777" w:rsidR="007B12FB" w:rsidRDefault="007B12FB" w:rsidP="007B12FB">
            <w:pPr>
              <w:jc w:val="center"/>
            </w:pPr>
          </w:p>
        </w:tc>
        <w:tc>
          <w:tcPr>
            <w:tcW w:w="1226" w:type="dxa"/>
          </w:tcPr>
          <w:p w14:paraId="2DC7B849" w14:textId="77777777" w:rsidR="007B12FB" w:rsidRDefault="007B12FB" w:rsidP="007B12FB">
            <w:pPr>
              <w:jc w:val="center"/>
            </w:pPr>
          </w:p>
        </w:tc>
        <w:tc>
          <w:tcPr>
            <w:tcW w:w="1227" w:type="dxa"/>
          </w:tcPr>
          <w:p w14:paraId="61F58A74" w14:textId="77777777" w:rsidR="007B12FB" w:rsidRDefault="007B12FB" w:rsidP="007B12FB">
            <w:pPr>
              <w:jc w:val="center"/>
            </w:pPr>
          </w:p>
        </w:tc>
      </w:tr>
      <w:tr w:rsidR="007B12FB" w14:paraId="0BBCEE05" w14:textId="77777777" w:rsidTr="00347BAF">
        <w:tc>
          <w:tcPr>
            <w:tcW w:w="1696" w:type="dxa"/>
            <w:shd w:val="clear" w:color="auto" w:fill="BFBFBF" w:themeFill="background1" w:themeFillShade="BF"/>
          </w:tcPr>
          <w:p w14:paraId="1D74FFFD" w14:textId="2AA633C5" w:rsidR="007B12FB" w:rsidRPr="007B12FB" w:rsidRDefault="007B12FB">
            <w:pPr>
              <w:rPr>
                <w:b/>
              </w:rPr>
            </w:pPr>
            <w:r>
              <w:rPr>
                <w:b/>
              </w:rPr>
              <w:t>Outlook/E-mail</w:t>
            </w:r>
          </w:p>
        </w:tc>
        <w:tc>
          <w:tcPr>
            <w:tcW w:w="1228" w:type="dxa"/>
          </w:tcPr>
          <w:p w14:paraId="2C8D56B7" w14:textId="77777777" w:rsidR="007B12FB" w:rsidRDefault="007B12FB" w:rsidP="007B12FB">
            <w:pPr>
              <w:jc w:val="center"/>
            </w:pPr>
          </w:p>
        </w:tc>
        <w:tc>
          <w:tcPr>
            <w:tcW w:w="1229" w:type="dxa"/>
          </w:tcPr>
          <w:p w14:paraId="45448119" w14:textId="77777777" w:rsidR="007B12FB" w:rsidRDefault="007B12FB" w:rsidP="007B12FB">
            <w:pPr>
              <w:jc w:val="center"/>
            </w:pPr>
          </w:p>
        </w:tc>
        <w:tc>
          <w:tcPr>
            <w:tcW w:w="1229" w:type="dxa"/>
          </w:tcPr>
          <w:p w14:paraId="70197505" w14:textId="77777777" w:rsidR="007B12FB" w:rsidRDefault="007B12FB" w:rsidP="007B12FB">
            <w:pPr>
              <w:jc w:val="center"/>
            </w:pPr>
          </w:p>
        </w:tc>
        <w:tc>
          <w:tcPr>
            <w:tcW w:w="1701" w:type="dxa"/>
          </w:tcPr>
          <w:p w14:paraId="1BAB31F6" w14:textId="77777777" w:rsidR="007B12FB" w:rsidRDefault="007B12FB"/>
        </w:tc>
        <w:tc>
          <w:tcPr>
            <w:tcW w:w="1226" w:type="dxa"/>
          </w:tcPr>
          <w:p w14:paraId="11A868A3" w14:textId="77777777" w:rsidR="007B12FB" w:rsidRDefault="007B12FB" w:rsidP="007B12FB">
            <w:pPr>
              <w:jc w:val="center"/>
            </w:pPr>
          </w:p>
        </w:tc>
        <w:tc>
          <w:tcPr>
            <w:tcW w:w="1226" w:type="dxa"/>
          </w:tcPr>
          <w:p w14:paraId="04C2E686" w14:textId="77777777" w:rsidR="007B12FB" w:rsidRDefault="007B12FB" w:rsidP="007B12FB">
            <w:pPr>
              <w:jc w:val="center"/>
            </w:pPr>
          </w:p>
        </w:tc>
        <w:tc>
          <w:tcPr>
            <w:tcW w:w="1227" w:type="dxa"/>
          </w:tcPr>
          <w:p w14:paraId="441243B9" w14:textId="77777777" w:rsidR="007B12FB" w:rsidRDefault="007B12FB" w:rsidP="007B12FB">
            <w:pPr>
              <w:jc w:val="center"/>
            </w:pPr>
          </w:p>
        </w:tc>
      </w:tr>
      <w:tr w:rsidR="007B12FB" w14:paraId="47AB21AD" w14:textId="77777777" w:rsidTr="00347BAF">
        <w:tc>
          <w:tcPr>
            <w:tcW w:w="1696" w:type="dxa"/>
            <w:shd w:val="clear" w:color="auto" w:fill="BFBFBF" w:themeFill="background1" w:themeFillShade="BF"/>
          </w:tcPr>
          <w:p w14:paraId="6A03F92D" w14:textId="0092100E" w:rsidR="007B12FB" w:rsidRPr="007B12FB" w:rsidRDefault="007B12FB">
            <w:pPr>
              <w:rPr>
                <w:b/>
              </w:rPr>
            </w:pPr>
            <w:r w:rsidRPr="007B12FB">
              <w:rPr>
                <w:b/>
              </w:rPr>
              <w:t>PowerPoint</w:t>
            </w:r>
          </w:p>
        </w:tc>
        <w:tc>
          <w:tcPr>
            <w:tcW w:w="1228" w:type="dxa"/>
          </w:tcPr>
          <w:p w14:paraId="357B1880" w14:textId="77777777" w:rsidR="007B12FB" w:rsidRDefault="007B12FB" w:rsidP="007B12FB">
            <w:pPr>
              <w:jc w:val="center"/>
            </w:pPr>
          </w:p>
        </w:tc>
        <w:tc>
          <w:tcPr>
            <w:tcW w:w="1229" w:type="dxa"/>
          </w:tcPr>
          <w:p w14:paraId="4E67C895" w14:textId="77777777" w:rsidR="007B12FB" w:rsidRDefault="007B12FB" w:rsidP="007B12FB">
            <w:pPr>
              <w:jc w:val="center"/>
            </w:pPr>
          </w:p>
        </w:tc>
        <w:tc>
          <w:tcPr>
            <w:tcW w:w="1229" w:type="dxa"/>
          </w:tcPr>
          <w:p w14:paraId="7E86CD0C" w14:textId="77777777" w:rsidR="007B12FB" w:rsidRDefault="007B12FB" w:rsidP="007B12FB">
            <w:pPr>
              <w:jc w:val="center"/>
            </w:pPr>
          </w:p>
        </w:tc>
        <w:tc>
          <w:tcPr>
            <w:tcW w:w="1701" w:type="dxa"/>
          </w:tcPr>
          <w:p w14:paraId="14754C29" w14:textId="77777777" w:rsidR="007B12FB" w:rsidRDefault="007B12FB"/>
        </w:tc>
        <w:tc>
          <w:tcPr>
            <w:tcW w:w="1226" w:type="dxa"/>
          </w:tcPr>
          <w:p w14:paraId="72F76BAD" w14:textId="77777777" w:rsidR="007B12FB" w:rsidRDefault="007B12FB" w:rsidP="007B12FB">
            <w:pPr>
              <w:jc w:val="center"/>
            </w:pPr>
          </w:p>
        </w:tc>
        <w:tc>
          <w:tcPr>
            <w:tcW w:w="1226" w:type="dxa"/>
          </w:tcPr>
          <w:p w14:paraId="18EAC130" w14:textId="77777777" w:rsidR="007B12FB" w:rsidRDefault="007B12FB" w:rsidP="007B12FB">
            <w:pPr>
              <w:jc w:val="center"/>
            </w:pPr>
          </w:p>
        </w:tc>
        <w:tc>
          <w:tcPr>
            <w:tcW w:w="1227" w:type="dxa"/>
          </w:tcPr>
          <w:p w14:paraId="0102134D" w14:textId="77777777" w:rsidR="007B12FB" w:rsidRDefault="007B12FB" w:rsidP="007B12FB">
            <w:pPr>
              <w:jc w:val="center"/>
            </w:pPr>
          </w:p>
        </w:tc>
      </w:tr>
      <w:tr w:rsidR="007B12FB" w14:paraId="62365D9D" w14:textId="77777777" w:rsidTr="00347BAF">
        <w:tc>
          <w:tcPr>
            <w:tcW w:w="1696" w:type="dxa"/>
            <w:shd w:val="clear" w:color="auto" w:fill="BFBFBF" w:themeFill="background1" w:themeFillShade="BF"/>
          </w:tcPr>
          <w:p w14:paraId="0B37C63D" w14:textId="3AE3BBB0" w:rsidR="007B12FB" w:rsidRPr="007B12FB" w:rsidRDefault="007B12FB">
            <w:pPr>
              <w:rPr>
                <w:b/>
              </w:rPr>
            </w:pPr>
            <w:r w:rsidRPr="007B12FB">
              <w:rPr>
                <w:b/>
              </w:rPr>
              <w:t>Capita SIMS</w:t>
            </w:r>
          </w:p>
        </w:tc>
        <w:tc>
          <w:tcPr>
            <w:tcW w:w="1228" w:type="dxa"/>
          </w:tcPr>
          <w:p w14:paraId="75BCCFAC" w14:textId="77777777" w:rsidR="007B12FB" w:rsidRDefault="007B12FB" w:rsidP="007B12FB">
            <w:pPr>
              <w:jc w:val="center"/>
            </w:pPr>
          </w:p>
        </w:tc>
        <w:tc>
          <w:tcPr>
            <w:tcW w:w="1229" w:type="dxa"/>
          </w:tcPr>
          <w:p w14:paraId="6777FE8E" w14:textId="77777777" w:rsidR="007B12FB" w:rsidRDefault="007B12FB" w:rsidP="007B12FB">
            <w:pPr>
              <w:jc w:val="center"/>
            </w:pPr>
          </w:p>
        </w:tc>
        <w:tc>
          <w:tcPr>
            <w:tcW w:w="1229" w:type="dxa"/>
          </w:tcPr>
          <w:p w14:paraId="016D7E35" w14:textId="77777777" w:rsidR="007B12FB" w:rsidRDefault="007B12FB" w:rsidP="007B12FB">
            <w:pPr>
              <w:jc w:val="center"/>
            </w:pPr>
          </w:p>
        </w:tc>
        <w:tc>
          <w:tcPr>
            <w:tcW w:w="1701" w:type="dxa"/>
          </w:tcPr>
          <w:p w14:paraId="608F6AF4" w14:textId="77777777" w:rsidR="007B12FB" w:rsidRDefault="007B12FB"/>
        </w:tc>
        <w:tc>
          <w:tcPr>
            <w:tcW w:w="1226" w:type="dxa"/>
          </w:tcPr>
          <w:p w14:paraId="7906F937" w14:textId="77777777" w:rsidR="007B12FB" w:rsidRDefault="007B12FB" w:rsidP="007B12FB">
            <w:pPr>
              <w:jc w:val="center"/>
            </w:pPr>
          </w:p>
        </w:tc>
        <w:tc>
          <w:tcPr>
            <w:tcW w:w="1226" w:type="dxa"/>
          </w:tcPr>
          <w:p w14:paraId="1B93B1D6" w14:textId="77777777" w:rsidR="007B12FB" w:rsidRDefault="007B12FB" w:rsidP="007B12FB">
            <w:pPr>
              <w:jc w:val="center"/>
            </w:pPr>
          </w:p>
        </w:tc>
        <w:tc>
          <w:tcPr>
            <w:tcW w:w="1227" w:type="dxa"/>
          </w:tcPr>
          <w:p w14:paraId="0C1A2627" w14:textId="77777777" w:rsidR="007B12FB" w:rsidRDefault="007B12FB" w:rsidP="007B12FB">
            <w:pPr>
              <w:jc w:val="center"/>
            </w:pPr>
          </w:p>
        </w:tc>
      </w:tr>
    </w:tbl>
    <w:p w14:paraId="2268709B" w14:textId="4E8EA664" w:rsidR="007B12FB" w:rsidRDefault="007B12FB"/>
    <w:p w14:paraId="724A05A4" w14:textId="77777777" w:rsidR="007E2BB4" w:rsidRDefault="007E2BB4"/>
    <w:p w14:paraId="28BCDB0B" w14:textId="77777777" w:rsidR="007E2BB4" w:rsidRDefault="007E2BB4">
      <w:pPr>
        <w:spacing w:after="160" w:line="259" w:lineRule="auto"/>
      </w:pPr>
      <w:r>
        <w:br w:type="page"/>
      </w:r>
    </w:p>
    <w:p w14:paraId="51923B8B" w14:textId="1CC766BB" w:rsidR="007E2BB4" w:rsidRPr="0088549B" w:rsidRDefault="007E2BB4">
      <w:pPr>
        <w:rPr>
          <w:b/>
          <w:sz w:val="24"/>
        </w:rPr>
      </w:pPr>
      <w:r w:rsidRPr="0088549B">
        <w:rPr>
          <w:b/>
          <w:sz w:val="24"/>
        </w:rPr>
        <w:lastRenderedPageBreak/>
        <w:t>E. STATEMENT IN SUPPORT OF YOUR APPLICATION</w:t>
      </w:r>
    </w:p>
    <w:tbl>
      <w:tblPr>
        <w:tblStyle w:val="TableGrid"/>
        <w:tblW w:w="0" w:type="auto"/>
        <w:tblLook w:val="04A0" w:firstRow="1" w:lastRow="0" w:firstColumn="1" w:lastColumn="0" w:noHBand="0" w:noVBand="1"/>
      </w:tblPr>
      <w:tblGrid>
        <w:gridCol w:w="10762"/>
      </w:tblGrid>
      <w:tr w:rsidR="007E2BB4" w14:paraId="5121C13E" w14:textId="77777777" w:rsidTr="007033E9">
        <w:trPr>
          <w:trHeight w:val="12474"/>
        </w:trPr>
        <w:tc>
          <w:tcPr>
            <w:tcW w:w="10762" w:type="dxa"/>
          </w:tcPr>
          <w:p w14:paraId="71868E69" w14:textId="2EB68A7F" w:rsidR="007E2BB4" w:rsidRPr="00437069" w:rsidRDefault="007E2BB4" w:rsidP="00E007F7">
            <w:pPr>
              <w:jc w:val="both"/>
            </w:pPr>
            <w:r w:rsidRPr="007E2BB4">
              <w:t>Please use this section to show how your experience and achievements make you suitable for this post. Please refer to the job description. Include relevant skills and experience that you have obtained through previous employment, work experience, voluntary or community involvement, personal interests or education. Please continue on a separate sheet</w:t>
            </w:r>
            <w:r w:rsidR="00E23DA7">
              <w:t>,</w:t>
            </w:r>
            <w:r w:rsidRPr="007E2BB4">
              <w:t xml:space="preserve"> if necessary.</w:t>
            </w:r>
          </w:p>
          <w:p w14:paraId="485DCA2B" w14:textId="292D78BB" w:rsidR="007E2BB4" w:rsidRDefault="007E2BB4" w:rsidP="00E007F7">
            <w:pPr>
              <w:jc w:val="both"/>
            </w:pPr>
          </w:p>
        </w:tc>
      </w:tr>
    </w:tbl>
    <w:p w14:paraId="415E9FB6" w14:textId="77777777" w:rsidR="007E2BB4" w:rsidRDefault="007E2BB4"/>
    <w:p w14:paraId="3DE438FA" w14:textId="2B4A13DE" w:rsidR="007E2BB4" w:rsidRDefault="007033E9" w:rsidP="007033E9">
      <w:pPr>
        <w:rPr>
          <w:b/>
        </w:rPr>
      </w:pPr>
      <w:r w:rsidRPr="007033E9">
        <w:rPr>
          <w:b/>
        </w:rPr>
        <w:t>Please indicate your three most recent classes’ results at GCSE and A Level (or equivalent)</w:t>
      </w:r>
      <w:r>
        <w:rPr>
          <w:b/>
        </w:rPr>
        <w:t>:</w:t>
      </w:r>
    </w:p>
    <w:tbl>
      <w:tblPr>
        <w:tblStyle w:val="TableGrid"/>
        <w:tblW w:w="0" w:type="auto"/>
        <w:tblLook w:val="04A0" w:firstRow="1" w:lastRow="0" w:firstColumn="1" w:lastColumn="0" w:noHBand="0" w:noVBand="1"/>
      </w:tblPr>
      <w:tblGrid>
        <w:gridCol w:w="10762"/>
      </w:tblGrid>
      <w:tr w:rsidR="007033E9" w14:paraId="569AA1B6" w14:textId="77777777" w:rsidTr="007033E9">
        <w:trPr>
          <w:trHeight w:val="2268"/>
        </w:trPr>
        <w:tc>
          <w:tcPr>
            <w:tcW w:w="10762" w:type="dxa"/>
          </w:tcPr>
          <w:p w14:paraId="46FC42C7" w14:textId="7A134EFF" w:rsidR="007033E9" w:rsidRPr="007033E9" w:rsidRDefault="007033E9" w:rsidP="007033E9">
            <w:pPr>
              <w:jc w:val="both"/>
            </w:pPr>
          </w:p>
        </w:tc>
      </w:tr>
    </w:tbl>
    <w:p w14:paraId="16FF3766" w14:textId="624301D4" w:rsidR="007E2BB4" w:rsidRPr="0088549B" w:rsidRDefault="007E2BB4">
      <w:pPr>
        <w:rPr>
          <w:b/>
          <w:sz w:val="24"/>
        </w:rPr>
      </w:pPr>
      <w:r w:rsidRPr="0088549B">
        <w:rPr>
          <w:b/>
          <w:sz w:val="24"/>
        </w:rPr>
        <w:lastRenderedPageBreak/>
        <w:t>F. REFERENCES</w:t>
      </w:r>
    </w:p>
    <w:p w14:paraId="60CE92E7" w14:textId="7393B0DD" w:rsidR="007E3263" w:rsidRPr="007E3263" w:rsidRDefault="00E007F7" w:rsidP="00E007F7">
      <w:pPr>
        <w:jc w:val="both"/>
        <w:rPr>
          <w:b/>
        </w:rPr>
      </w:pPr>
      <w:r w:rsidRPr="00385B7B">
        <w:rPr>
          <w:b/>
        </w:rPr>
        <w:t>Y</w:t>
      </w:r>
      <w:r w:rsidR="007E2BB4" w:rsidRPr="00385B7B">
        <w:rPr>
          <w:b/>
        </w:rPr>
        <w:t>ou</w:t>
      </w:r>
      <w:r w:rsidR="007E2BB4">
        <w:rPr>
          <w:b/>
        </w:rPr>
        <w:t xml:space="preserve">r application cannot proceed </w:t>
      </w:r>
      <w:r>
        <w:rPr>
          <w:b/>
        </w:rPr>
        <w:t>without two references, listed below</w:t>
      </w:r>
      <w:r w:rsidR="007E2BB4">
        <w:rPr>
          <w:b/>
        </w:rPr>
        <w:t xml:space="preserve">.  </w:t>
      </w:r>
      <w:r w:rsidR="007E2BB4" w:rsidRPr="003239F1">
        <w:rPr>
          <w:rFonts w:cs="Arial"/>
          <w:szCs w:val="20"/>
        </w:rPr>
        <w:t>Your current or most recent employer must be one of your referees</w:t>
      </w:r>
      <w:r w:rsidR="007033E9">
        <w:rPr>
          <w:rFonts w:cs="Arial"/>
          <w:szCs w:val="20"/>
        </w:rPr>
        <w:t xml:space="preserve"> (or training provider for NQTs)</w:t>
      </w:r>
      <w:r w:rsidR="007E2BB4" w:rsidRPr="003239F1">
        <w:rPr>
          <w:rFonts w:cs="Arial"/>
          <w:szCs w:val="20"/>
        </w:rPr>
        <w:t xml:space="preserve">. </w:t>
      </w:r>
      <w:r w:rsidR="007E2BB4">
        <w:rPr>
          <w:rFonts w:cs="Arial"/>
          <w:szCs w:val="20"/>
        </w:rPr>
        <w:t>As part of the School’s commitment to ‘Safer Recruitment’ as part of ‘Keeping Children Sa</w:t>
      </w:r>
      <w:r w:rsidR="007E3263">
        <w:rPr>
          <w:rFonts w:cs="Arial"/>
          <w:szCs w:val="20"/>
        </w:rPr>
        <w:t xml:space="preserve">fe </w:t>
      </w:r>
      <w:r w:rsidR="007E2BB4">
        <w:rPr>
          <w:rFonts w:cs="Arial"/>
          <w:szCs w:val="20"/>
        </w:rPr>
        <w:t xml:space="preserve">in Education’, </w:t>
      </w:r>
      <w:r w:rsidR="007E2BB4" w:rsidRPr="007E2BB4">
        <w:rPr>
          <w:rFonts w:cs="Arial"/>
          <w:b/>
          <w:szCs w:val="20"/>
        </w:rPr>
        <w:t>referen</w:t>
      </w:r>
      <w:r>
        <w:rPr>
          <w:rFonts w:cs="Arial"/>
          <w:b/>
          <w:szCs w:val="20"/>
        </w:rPr>
        <w:t>ces will be requested for short</w:t>
      </w:r>
      <w:r w:rsidR="007E2BB4" w:rsidRPr="007E2BB4">
        <w:rPr>
          <w:rFonts w:cs="Arial"/>
          <w:b/>
          <w:szCs w:val="20"/>
        </w:rPr>
        <w:t>listed candidates prior to interview</w:t>
      </w:r>
      <w:r w:rsidR="007E2BB4">
        <w:rPr>
          <w:rFonts w:cs="Arial"/>
          <w:szCs w:val="20"/>
        </w:rPr>
        <w:t>. References from relatives or people writing solely in the capacity of friends will not be accepted.</w:t>
      </w:r>
      <w:r w:rsidR="00741670">
        <w:rPr>
          <w:rFonts w:cs="Arial"/>
          <w:szCs w:val="20"/>
        </w:rPr>
        <w:t xml:space="preserve">  </w:t>
      </w:r>
      <w:r w:rsidR="007E3263" w:rsidRPr="007E3263">
        <w:rPr>
          <w:b/>
        </w:rPr>
        <w:t>Please include an e-mail address for referees wherever possible.</w:t>
      </w:r>
    </w:p>
    <w:tbl>
      <w:tblPr>
        <w:tblStyle w:val="TableGrid"/>
        <w:tblW w:w="0" w:type="auto"/>
        <w:tblLook w:val="04A0" w:firstRow="1" w:lastRow="0" w:firstColumn="1" w:lastColumn="0" w:noHBand="0" w:noVBand="1"/>
      </w:tblPr>
      <w:tblGrid>
        <w:gridCol w:w="5381"/>
        <w:gridCol w:w="5381"/>
      </w:tblGrid>
      <w:tr w:rsidR="00347BAF" w14:paraId="0CD3F01F" w14:textId="77777777" w:rsidTr="00347BAF">
        <w:trPr>
          <w:trHeight w:val="454"/>
        </w:trPr>
        <w:tc>
          <w:tcPr>
            <w:tcW w:w="5381" w:type="dxa"/>
          </w:tcPr>
          <w:p w14:paraId="21FF24D6" w14:textId="056BC1FB" w:rsidR="00347BAF" w:rsidRPr="00741670" w:rsidRDefault="00347BAF" w:rsidP="00347BAF">
            <w:r>
              <w:rPr>
                <w:b/>
              </w:rPr>
              <w:t>Full name:</w:t>
            </w:r>
            <w:r w:rsidRPr="00E007F7">
              <w:t xml:space="preserve"> </w:t>
            </w:r>
          </w:p>
        </w:tc>
        <w:tc>
          <w:tcPr>
            <w:tcW w:w="5381" w:type="dxa"/>
          </w:tcPr>
          <w:p w14:paraId="5434E8CD" w14:textId="7CB902DD" w:rsidR="00347BAF" w:rsidRDefault="00347BAF" w:rsidP="00347BAF">
            <w:pPr>
              <w:rPr>
                <w:b/>
              </w:rPr>
            </w:pPr>
            <w:r>
              <w:rPr>
                <w:b/>
              </w:rPr>
              <w:t>Full name:</w:t>
            </w:r>
            <w:r w:rsidRPr="00E007F7">
              <w:t xml:space="preserve"> </w:t>
            </w:r>
          </w:p>
        </w:tc>
      </w:tr>
      <w:tr w:rsidR="00347BAF" w14:paraId="088E2A2C" w14:textId="77777777" w:rsidTr="00347BAF">
        <w:trPr>
          <w:trHeight w:val="454"/>
        </w:trPr>
        <w:tc>
          <w:tcPr>
            <w:tcW w:w="5381" w:type="dxa"/>
          </w:tcPr>
          <w:p w14:paraId="39AF7B1A" w14:textId="5C645054" w:rsidR="00347BAF" w:rsidRPr="00741670" w:rsidRDefault="00347BAF" w:rsidP="00347BAF">
            <w:r>
              <w:rPr>
                <w:b/>
              </w:rPr>
              <w:t>Job title:</w:t>
            </w:r>
            <w:r>
              <w:t xml:space="preserve"> </w:t>
            </w:r>
          </w:p>
        </w:tc>
        <w:tc>
          <w:tcPr>
            <w:tcW w:w="5381" w:type="dxa"/>
          </w:tcPr>
          <w:p w14:paraId="1C1263DF" w14:textId="60AFD809" w:rsidR="00347BAF" w:rsidRDefault="00347BAF" w:rsidP="00347BAF">
            <w:pPr>
              <w:rPr>
                <w:b/>
              </w:rPr>
            </w:pPr>
            <w:r>
              <w:rPr>
                <w:b/>
              </w:rPr>
              <w:t>Job title:</w:t>
            </w:r>
            <w:r>
              <w:t xml:space="preserve"> </w:t>
            </w:r>
          </w:p>
        </w:tc>
      </w:tr>
      <w:tr w:rsidR="00347BAF" w14:paraId="220AC702" w14:textId="77777777" w:rsidTr="005B4EDD">
        <w:trPr>
          <w:trHeight w:val="1701"/>
        </w:trPr>
        <w:tc>
          <w:tcPr>
            <w:tcW w:w="5381" w:type="dxa"/>
          </w:tcPr>
          <w:p w14:paraId="50F48A63" w14:textId="3C941863" w:rsidR="00347BAF" w:rsidRPr="00741670" w:rsidRDefault="00347BAF" w:rsidP="00347BAF">
            <w:r>
              <w:rPr>
                <w:b/>
              </w:rPr>
              <w:t>Employers’ address:</w:t>
            </w:r>
            <w:r w:rsidRPr="00741670">
              <w:t xml:space="preserve"> </w:t>
            </w:r>
          </w:p>
        </w:tc>
        <w:tc>
          <w:tcPr>
            <w:tcW w:w="5381" w:type="dxa"/>
          </w:tcPr>
          <w:p w14:paraId="506DDED7" w14:textId="54FFC5EF" w:rsidR="00347BAF" w:rsidRDefault="00347BAF" w:rsidP="00347BAF">
            <w:pPr>
              <w:rPr>
                <w:b/>
              </w:rPr>
            </w:pPr>
            <w:r>
              <w:rPr>
                <w:b/>
              </w:rPr>
              <w:t>Employers’ address:</w:t>
            </w:r>
            <w:r w:rsidRPr="00741670">
              <w:t xml:space="preserve"> </w:t>
            </w:r>
          </w:p>
        </w:tc>
      </w:tr>
      <w:tr w:rsidR="00347BAF" w14:paraId="11D1B898" w14:textId="77777777" w:rsidTr="00347BAF">
        <w:trPr>
          <w:trHeight w:val="454"/>
        </w:trPr>
        <w:tc>
          <w:tcPr>
            <w:tcW w:w="5381" w:type="dxa"/>
          </w:tcPr>
          <w:p w14:paraId="786F3FDF" w14:textId="131E6426" w:rsidR="00347BAF" w:rsidRPr="00741670" w:rsidRDefault="00347BAF" w:rsidP="00347BAF">
            <w:r>
              <w:rPr>
                <w:b/>
              </w:rPr>
              <w:t>E-mail address:</w:t>
            </w:r>
            <w:r w:rsidRPr="00741670">
              <w:t xml:space="preserve"> </w:t>
            </w:r>
          </w:p>
        </w:tc>
        <w:tc>
          <w:tcPr>
            <w:tcW w:w="5381" w:type="dxa"/>
          </w:tcPr>
          <w:p w14:paraId="5EF255C8" w14:textId="7359348B" w:rsidR="00347BAF" w:rsidRDefault="00347BAF" w:rsidP="00347BAF">
            <w:pPr>
              <w:rPr>
                <w:b/>
              </w:rPr>
            </w:pPr>
            <w:r>
              <w:rPr>
                <w:b/>
              </w:rPr>
              <w:t>E-mail address:</w:t>
            </w:r>
            <w:r w:rsidRPr="00741670">
              <w:t xml:space="preserve"> </w:t>
            </w:r>
          </w:p>
        </w:tc>
      </w:tr>
      <w:tr w:rsidR="00347BAF" w14:paraId="6B78DC15" w14:textId="77777777" w:rsidTr="00347BAF">
        <w:trPr>
          <w:trHeight w:val="454"/>
        </w:trPr>
        <w:tc>
          <w:tcPr>
            <w:tcW w:w="5381" w:type="dxa"/>
          </w:tcPr>
          <w:p w14:paraId="12815698" w14:textId="5022727E" w:rsidR="00347BAF" w:rsidRPr="00741670" w:rsidRDefault="00347BAF" w:rsidP="00347BAF">
            <w:r>
              <w:rPr>
                <w:b/>
              </w:rPr>
              <w:t>Telephone no:</w:t>
            </w:r>
            <w:r>
              <w:t xml:space="preserve"> </w:t>
            </w:r>
          </w:p>
        </w:tc>
        <w:tc>
          <w:tcPr>
            <w:tcW w:w="5381" w:type="dxa"/>
          </w:tcPr>
          <w:p w14:paraId="06E3C7E9" w14:textId="4041A6B7" w:rsidR="00347BAF" w:rsidRDefault="00347BAF" w:rsidP="00347BAF">
            <w:pPr>
              <w:rPr>
                <w:b/>
              </w:rPr>
            </w:pPr>
            <w:r>
              <w:rPr>
                <w:b/>
              </w:rPr>
              <w:t>Telephone no:</w:t>
            </w:r>
            <w:r>
              <w:t xml:space="preserve"> </w:t>
            </w:r>
          </w:p>
        </w:tc>
      </w:tr>
      <w:tr w:rsidR="00741670" w14:paraId="110B6167" w14:textId="77777777" w:rsidTr="00F86335">
        <w:trPr>
          <w:trHeight w:val="907"/>
        </w:trPr>
        <w:tc>
          <w:tcPr>
            <w:tcW w:w="10762" w:type="dxa"/>
            <w:gridSpan w:val="2"/>
          </w:tcPr>
          <w:p w14:paraId="440F10FC" w14:textId="1079A379" w:rsidR="00741670" w:rsidRPr="00347BAF" w:rsidRDefault="00741670" w:rsidP="00741670">
            <w:r w:rsidRPr="00741670">
              <w:rPr>
                <w:b/>
              </w:rPr>
              <w:t>If either of your referees know you by another name, please give details:</w:t>
            </w:r>
            <w:r w:rsidR="00347BAF">
              <w:t xml:space="preserve"> </w:t>
            </w:r>
          </w:p>
        </w:tc>
      </w:tr>
    </w:tbl>
    <w:p w14:paraId="0E8208D7" w14:textId="7FBE7CB8" w:rsidR="00741670" w:rsidRDefault="00741670"/>
    <w:p w14:paraId="49C38A24" w14:textId="0045EAF7" w:rsidR="00741670" w:rsidRPr="0088549B" w:rsidRDefault="00332E26">
      <w:pPr>
        <w:rPr>
          <w:b/>
          <w:sz w:val="24"/>
        </w:rPr>
      </w:pPr>
      <w:r w:rsidRPr="0088549B">
        <w:rPr>
          <w:b/>
          <w:sz w:val="24"/>
        </w:rPr>
        <w:t>G. MISCELLANEOUS INFORMATION</w:t>
      </w:r>
    </w:p>
    <w:tbl>
      <w:tblPr>
        <w:tblStyle w:val="TableGrid"/>
        <w:tblW w:w="0" w:type="auto"/>
        <w:tblLook w:val="04A0" w:firstRow="1" w:lastRow="0" w:firstColumn="1" w:lastColumn="0" w:noHBand="0" w:noVBand="1"/>
      </w:tblPr>
      <w:tblGrid>
        <w:gridCol w:w="6658"/>
        <w:gridCol w:w="4104"/>
      </w:tblGrid>
      <w:tr w:rsidR="00332E26" w14:paraId="5294848D" w14:textId="77777777" w:rsidTr="00E007F7">
        <w:tc>
          <w:tcPr>
            <w:tcW w:w="6658" w:type="dxa"/>
          </w:tcPr>
          <w:p w14:paraId="4BA05FAA" w14:textId="2BB3532D" w:rsidR="00332E26" w:rsidRDefault="00332E26" w:rsidP="00E007F7">
            <w:pPr>
              <w:jc w:val="both"/>
            </w:pPr>
            <w:r w:rsidRPr="00332E26">
              <w:t>Are you a relative or partner, or do you have a close personal relationship with, any employee or Governor of the School?</w:t>
            </w:r>
            <w:r>
              <w:t xml:space="preserve">  </w:t>
            </w:r>
            <w:r w:rsidRPr="00332E26">
              <w:t>Failure to declare such a relationship may disqualify you. Canvassing of Governors or Senior Staff Members by you or on your behalf is not allowed.</w:t>
            </w:r>
          </w:p>
        </w:tc>
        <w:tc>
          <w:tcPr>
            <w:tcW w:w="4104" w:type="dxa"/>
          </w:tcPr>
          <w:p w14:paraId="66DE5294" w14:textId="77777777" w:rsidR="00332E26" w:rsidRPr="00332E26" w:rsidRDefault="00332E26" w:rsidP="00E007F7">
            <w:pPr>
              <w:jc w:val="center"/>
              <w:rPr>
                <w:b/>
              </w:rPr>
            </w:pPr>
            <w:r w:rsidRPr="00332E26">
              <w:rPr>
                <w:b/>
              </w:rPr>
              <w:t>Yes/No</w:t>
            </w:r>
          </w:p>
          <w:p w14:paraId="7C377546" w14:textId="77777777" w:rsidR="00332E26" w:rsidRDefault="00332E26" w:rsidP="00E007F7">
            <w:pPr>
              <w:jc w:val="center"/>
              <w:rPr>
                <w:b/>
              </w:rPr>
            </w:pPr>
            <w:r w:rsidRPr="00332E26">
              <w:rPr>
                <w:b/>
              </w:rPr>
              <w:t>If yes, please give details:</w:t>
            </w:r>
          </w:p>
          <w:p w14:paraId="6282E4E8" w14:textId="2B15BE6F" w:rsidR="00E007F7" w:rsidRPr="00332E26" w:rsidRDefault="00E007F7" w:rsidP="00E007F7">
            <w:pPr>
              <w:jc w:val="center"/>
              <w:rPr>
                <w:b/>
              </w:rPr>
            </w:pPr>
          </w:p>
        </w:tc>
      </w:tr>
      <w:tr w:rsidR="00332E26" w14:paraId="1B1DC017" w14:textId="77777777" w:rsidTr="00E007F7">
        <w:tc>
          <w:tcPr>
            <w:tcW w:w="6658" w:type="dxa"/>
          </w:tcPr>
          <w:p w14:paraId="26AE011F" w14:textId="3DE282B4" w:rsidR="00332E26" w:rsidRDefault="00332E26" w:rsidP="00E007F7">
            <w:pPr>
              <w:jc w:val="both"/>
            </w:pPr>
            <w:r w:rsidRPr="00332E26">
              <w:t>Do you need permission to work in the United Kingdom</w:t>
            </w:r>
            <w:r w:rsidR="00AB726A">
              <w:t xml:space="preserve">?  </w:t>
            </w:r>
            <w:r w:rsidRPr="00332E26">
              <w:t xml:space="preserve">If you are unclear about your eligibility to work in the United Kingdom you should refer to the </w:t>
            </w:r>
            <w:r>
              <w:t>Gov.uk</w:t>
            </w:r>
            <w:r w:rsidRPr="00332E26">
              <w:t xml:space="preserve"> website</w:t>
            </w:r>
          </w:p>
        </w:tc>
        <w:tc>
          <w:tcPr>
            <w:tcW w:w="4104" w:type="dxa"/>
          </w:tcPr>
          <w:p w14:paraId="7C6DCB50" w14:textId="78C51738" w:rsidR="00332E26" w:rsidRPr="00E007F7" w:rsidRDefault="00332E26" w:rsidP="00E007F7">
            <w:pPr>
              <w:jc w:val="center"/>
            </w:pPr>
            <w:r w:rsidRPr="00332E26">
              <w:rPr>
                <w:b/>
              </w:rPr>
              <w:t>Yes/No</w:t>
            </w:r>
          </w:p>
        </w:tc>
      </w:tr>
    </w:tbl>
    <w:p w14:paraId="1553ACB2" w14:textId="384487DD" w:rsidR="00332E26" w:rsidRDefault="00332E26"/>
    <w:p w14:paraId="381D055F" w14:textId="321ADEFC" w:rsidR="00332E26" w:rsidRDefault="00332E26">
      <w:pPr>
        <w:rPr>
          <w:b/>
          <w:sz w:val="24"/>
        </w:rPr>
      </w:pPr>
      <w:r w:rsidRPr="0088549B">
        <w:rPr>
          <w:b/>
          <w:sz w:val="24"/>
        </w:rPr>
        <w:t>H. DECLARATION</w:t>
      </w:r>
    </w:p>
    <w:p w14:paraId="4BE9347A" w14:textId="1ED135C0" w:rsidR="005B4EDD" w:rsidRPr="005B4EDD" w:rsidRDefault="005B4EDD" w:rsidP="005B4EDD">
      <w:pPr>
        <w:jc w:val="both"/>
      </w:pPr>
      <w:r w:rsidRPr="00332E26">
        <w:t xml:space="preserve">By submitting this </w:t>
      </w:r>
      <w:proofErr w:type="gramStart"/>
      <w:r w:rsidRPr="00332E26">
        <w:t>application</w:t>
      </w:r>
      <w:proofErr w:type="gramEnd"/>
      <w:r w:rsidRPr="00332E26">
        <w:t xml:space="preserve"> you are confirming that th</w:t>
      </w:r>
      <w:r>
        <w:t>e following statements are true.</w:t>
      </w:r>
    </w:p>
    <w:tbl>
      <w:tblPr>
        <w:tblStyle w:val="TableGrid"/>
        <w:tblW w:w="0" w:type="auto"/>
        <w:tblLook w:val="04A0" w:firstRow="1" w:lastRow="0" w:firstColumn="1" w:lastColumn="0" w:noHBand="0" w:noVBand="1"/>
      </w:tblPr>
      <w:tblGrid>
        <w:gridCol w:w="10762"/>
      </w:tblGrid>
      <w:tr w:rsidR="005B4EDD" w14:paraId="692E3907" w14:textId="77777777" w:rsidTr="005B4EDD">
        <w:tc>
          <w:tcPr>
            <w:tcW w:w="10762" w:type="dxa"/>
          </w:tcPr>
          <w:p w14:paraId="37F6BFCD" w14:textId="77777777" w:rsidR="005B4EDD" w:rsidRPr="00332E26" w:rsidRDefault="005B4EDD" w:rsidP="005B4EDD">
            <w:pPr>
              <w:pStyle w:val="ListParagraph"/>
              <w:numPr>
                <w:ilvl w:val="0"/>
                <w:numId w:val="1"/>
              </w:numPr>
              <w:jc w:val="both"/>
            </w:pPr>
            <w:r w:rsidRPr="00332E26">
              <w:t>I certify that the information provided in this application, together with any accompanying papers, is to the best of my knowledge, true. I understand that any false entry may lead to either an offer of employment being withdrawn or, in the event of employment, disciplinary investigation by the School, and is likely to result in dismissal.</w:t>
            </w:r>
          </w:p>
          <w:p w14:paraId="1028F192" w14:textId="77777777" w:rsidR="005B4EDD" w:rsidRPr="00332E26" w:rsidRDefault="005B4EDD" w:rsidP="005B4EDD">
            <w:pPr>
              <w:pStyle w:val="ListParagraph"/>
              <w:numPr>
                <w:ilvl w:val="0"/>
                <w:numId w:val="1"/>
              </w:numPr>
              <w:jc w:val="both"/>
            </w:pPr>
            <w:r w:rsidRPr="00332E26">
              <w:t>Safer Recruitment</w:t>
            </w:r>
            <w:r>
              <w:t xml:space="preserve">: </w:t>
            </w:r>
            <w:r w:rsidRPr="00332E26">
              <w:t>I certify that I am not disqualified from working with children or subject to sanctions imposed by a regulatory body which would restrict me from applying for this post.</w:t>
            </w:r>
          </w:p>
          <w:p w14:paraId="0DC81634" w14:textId="77777777" w:rsidR="005B4EDD" w:rsidRPr="00332E26" w:rsidRDefault="005B4EDD" w:rsidP="005B4EDD">
            <w:pPr>
              <w:pStyle w:val="ListParagraph"/>
              <w:numPr>
                <w:ilvl w:val="0"/>
                <w:numId w:val="1"/>
              </w:numPr>
              <w:jc w:val="both"/>
            </w:pPr>
            <w:r w:rsidRPr="00332E26">
              <w:t>Disclosure of Criminal Convictions</w:t>
            </w:r>
            <w:r>
              <w:t xml:space="preserve">: </w:t>
            </w:r>
            <w:r w:rsidRPr="00332E26">
              <w:t>Short-listed candidates will be asked to complete a ‘Disclosure of Criminal Convictions’ form and a Disclosure will be sought from the Disclosure and Barring Service for the successful applicant.</w:t>
            </w:r>
          </w:p>
          <w:p w14:paraId="65E3A498" w14:textId="3FE88456" w:rsidR="005B4EDD" w:rsidRDefault="005B4EDD" w:rsidP="00E007F7">
            <w:pPr>
              <w:pStyle w:val="ListParagraph"/>
              <w:numPr>
                <w:ilvl w:val="0"/>
                <w:numId w:val="1"/>
              </w:numPr>
              <w:jc w:val="both"/>
            </w:pPr>
            <w:r w:rsidRPr="00332E26">
              <w:t xml:space="preserve">Data Protection Act </w:t>
            </w:r>
            <w:r>
              <w:t xml:space="preserve">2018: </w:t>
            </w:r>
            <w:r w:rsidRPr="00332E26">
              <w:t>The School processes personal, special category data and criminal records data in accordance with our Data Protection Policy and in accordance with data protection laws.  I understand that providing misleading or false information/qualifications may affect any recruitment decision made relating to me or if appointed, may lead to disciplinary action and dismissal.  I authorise Westcliff High School for Boys to check the information supplied and hold all such information in both paper and electronic formats.</w:t>
            </w:r>
          </w:p>
        </w:tc>
      </w:tr>
    </w:tbl>
    <w:p w14:paraId="385CDAEA" w14:textId="77777777" w:rsidR="00332E26" w:rsidRPr="00332E26" w:rsidRDefault="00332E26" w:rsidP="00E007F7">
      <w:pPr>
        <w:jc w:val="both"/>
      </w:pPr>
    </w:p>
    <w:p w14:paraId="260CBFBF" w14:textId="00FC3458" w:rsidR="00332E26" w:rsidRDefault="00332E26" w:rsidP="00E007F7">
      <w:pPr>
        <w:jc w:val="both"/>
      </w:pPr>
      <w:r w:rsidRPr="00332E26">
        <w:t xml:space="preserve">If you are successful in your </w:t>
      </w:r>
      <w:proofErr w:type="gramStart"/>
      <w:r w:rsidRPr="00332E26">
        <w:t>application</w:t>
      </w:r>
      <w:proofErr w:type="gramEnd"/>
      <w:r w:rsidRPr="00332E26">
        <w:t xml:space="preserve"> you will be asked to sign this declaration.  If you are submitting this application </w:t>
      </w:r>
      <w:r w:rsidR="0058233F" w:rsidRPr="00332E26">
        <w:t>electronically,</w:t>
      </w:r>
      <w:r w:rsidRPr="00332E26">
        <w:t xml:space="preserve"> please type your name in the signature box.</w:t>
      </w:r>
    </w:p>
    <w:p w14:paraId="625E9539" w14:textId="618F9A99" w:rsidR="00332E26" w:rsidRDefault="00332E26" w:rsidP="00332E26"/>
    <w:tbl>
      <w:tblPr>
        <w:tblStyle w:val="TableGrid"/>
        <w:tblW w:w="0" w:type="auto"/>
        <w:tblLook w:val="04A0" w:firstRow="1" w:lastRow="0" w:firstColumn="1" w:lastColumn="0" w:noHBand="0" w:noVBand="1"/>
      </w:tblPr>
      <w:tblGrid>
        <w:gridCol w:w="6941"/>
        <w:gridCol w:w="3821"/>
      </w:tblGrid>
      <w:tr w:rsidR="00332E26" w14:paraId="5A565246" w14:textId="77777777" w:rsidTr="00347BAF">
        <w:trPr>
          <w:trHeight w:val="851"/>
        </w:trPr>
        <w:tc>
          <w:tcPr>
            <w:tcW w:w="6941" w:type="dxa"/>
          </w:tcPr>
          <w:p w14:paraId="76C51B9F" w14:textId="59B44701" w:rsidR="007E3263" w:rsidRPr="00347BAF" w:rsidRDefault="00332E26" w:rsidP="00332E26">
            <w:pPr>
              <w:rPr>
                <w:b/>
              </w:rPr>
            </w:pPr>
            <w:r w:rsidRPr="00332E26">
              <w:rPr>
                <w:b/>
              </w:rPr>
              <w:t>Signed:</w:t>
            </w:r>
            <w:r w:rsidR="00347BAF">
              <w:t xml:space="preserve"> </w:t>
            </w:r>
          </w:p>
        </w:tc>
        <w:tc>
          <w:tcPr>
            <w:tcW w:w="3821" w:type="dxa"/>
          </w:tcPr>
          <w:p w14:paraId="02C1A7FD" w14:textId="1914C9DE" w:rsidR="00332E26" w:rsidRPr="00347BAF" w:rsidRDefault="00332E26" w:rsidP="00332E26">
            <w:pPr>
              <w:rPr>
                <w:b/>
              </w:rPr>
            </w:pPr>
            <w:r w:rsidRPr="00332E26">
              <w:rPr>
                <w:b/>
              </w:rPr>
              <w:t>Date:</w:t>
            </w:r>
            <w:r w:rsidR="00347BAF">
              <w:t xml:space="preserve"> </w:t>
            </w:r>
          </w:p>
        </w:tc>
      </w:tr>
    </w:tbl>
    <w:p w14:paraId="5FEBEB39" w14:textId="69F3FA8D" w:rsidR="00332E26" w:rsidRDefault="00332E26">
      <w:pPr>
        <w:rPr>
          <w:b/>
        </w:rPr>
      </w:pPr>
    </w:p>
    <w:p w14:paraId="0F85DB50" w14:textId="77777777" w:rsidR="007E3263" w:rsidRDefault="00332E26" w:rsidP="00332E26">
      <w:pPr>
        <w:jc w:val="center"/>
        <w:rPr>
          <w:b/>
        </w:rPr>
      </w:pPr>
      <w:r w:rsidRPr="00332E26">
        <w:rPr>
          <w:b/>
        </w:rPr>
        <w:t xml:space="preserve">THANK YOU FOR TAKING </w:t>
      </w:r>
      <w:r w:rsidR="007E3263">
        <w:rPr>
          <w:b/>
        </w:rPr>
        <w:t>THE TIME TO APPLY FOR THIS POST – PLEASE SUBMIT YOUR APPLICATION VIA</w:t>
      </w:r>
    </w:p>
    <w:p w14:paraId="730BFAA5" w14:textId="0919185A" w:rsidR="00332E26" w:rsidRPr="00332E26" w:rsidRDefault="007E3263" w:rsidP="00332E26">
      <w:pPr>
        <w:jc w:val="center"/>
        <w:rPr>
          <w:b/>
        </w:rPr>
      </w:pPr>
      <w:r>
        <w:rPr>
          <w:b/>
        </w:rPr>
        <w:t xml:space="preserve">E-MAIL TO </w:t>
      </w:r>
      <w:r w:rsidRPr="0088549B">
        <w:rPr>
          <w:b/>
        </w:rPr>
        <w:t>OFFICE@WHSB.ESSEX.SCH.UK</w:t>
      </w:r>
      <w:r>
        <w:rPr>
          <w:b/>
        </w:rPr>
        <w:t xml:space="preserve"> OR VIA POST TO THE ADDRESS ABOVE.</w:t>
      </w:r>
    </w:p>
    <w:p w14:paraId="6C3C83E5" w14:textId="77777777" w:rsidR="00E007F7" w:rsidRDefault="00E007F7" w:rsidP="007E3263">
      <w:pPr>
        <w:jc w:val="center"/>
      </w:pPr>
    </w:p>
    <w:p w14:paraId="4FDFEF4E" w14:textId="621F779C" w:rsidR="00332E26" w:rsidRPr="007E3263" w:rsidRDefault="00332E26" w:rsidP="007E3263">
      <w:pPr>
        <w:jc w:val="center"/>
      </w:pPr>
      <w:r w:rsidRPr="00332E26">
        <w:t xml:space="preserve">It is not Westcliff High School for Boys’ practice to acknowledge receipt of applications. </w:t>
      </w:r>
      <w:r w:rsidR="007E3263">
        <w:t>I</w:t>
      </w:r>
      <w:r w:rsidRPr="00332E26">
        <w:t>f you would like to be informed of the outcome of your application once the selection process has been completed,</w:t>
      </w:r>
      <w:r w:rsidR="007E3263">
        <w:t xml:space="preserve"> </w:t>
      </w:r>
      <w:r w:rsidRPr="00332E26">
        <w:t>please contact the School Office.</w:t>
      </w:r>
    </w:p>
    <w:sectPr w:rsidR="00332E26" w:rsidRPr="007E3263" w:rsidSect="00C93E2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26A7C"/>
    <w:multiLevelType w:val="hybridMultilevel"/>
    <w:tmpl w:val="C7E41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25"/>
    <w:rsid w:val="00012967"/>
    <w:rsid w:val="00066A5C"/>
    <w:rsid w:val="000C1A6E"/>
    <w:rsid w:val="001E385E"/>
    <w:rsid w:val="00332E26"/>
    <w:rsid w:val="00347BAF"/>
    <w:rsid w:val="00385B7B"/>
    <w:rsid w:val="00411B91"/>
    <w:rsid w:val="00437069"/>
    <w:rsid w:val="00491B7F"/>
    <w:rsid w:val="004E64E2"/>
    <w:rsid w:val="0056061D"/>
    <w:rsid w:val="0058233F"/>
    <w:rsid w:val="005B4EDD"/>
    <w:rsid w:val="005D2B46"/>
    <w:rsid w:val="0066006D"/>
    <w:rsid w:val="006B063C"/>
    <w:rsid w:val="007033E9"/>
    <w:rsid w:val="00741670"/>
    <w:rsid w:val="007B12FB"/>
    <w:rsid w:val="007B652A"/>
    <w:rsid w:val="007E2BB4"/>
    <w:rsid w:val="007E3263"/>
    <w:rsid w:val="007E5119"/>
    <w:rsid w:val="0088549B"/>
    <w:rsid w:val="00926B82"/>
    <w:rsid w:val="0095179E"/>
    <w:rsid w:val="00984F60"/>
    <w:rsid w:val="00A861DF"/>
    <w:rsid w:val="00AB726A"/>
    <w:rsid w:val="00AC67A7"/>
    <w:rsid w:val="00C912D5"/>
    <w:rsid w:val="00C93E25"/>
    <w:rsid w:val="00D53C11"/>
    <w:rsid w:val="00DC5623"/>
    <w:rsid w:val="00E007F7"/>
    <w:rsid w:val="00E23DA7"/>
    <w:rsid w:val="00E909D3"/>
    <w:rsid w:val="00F35E65"/>
    <w:rsid w:val="00F63F6E"/>
    <w:rsid w:val="00F86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A99E"/>
  <w15:chartTrackingRefBased/>
  <w15:docId w15:val="{B1674993-AB1E-4B9A-830C-F4D6CB06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3E9"/>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E25"/>
    <w:pPr>
      <w:spacing w:after="0" w:line="240" w:lineRule="auto"/>
    </w:pPr>
    <w:rPr>
      <w:rFonts w:ascii="Arial" w:hAnsi="Arial"/>
      <w:sz w:val="20"/>
    </w:rPr>
  </w:style>
  <w:style w:type="character" w:styleId="Hyperlink">
    <w:name w:val="Hyperlink"/>
    <w:basedOn w:val="DefaultParagraphFont"/>
    <w:uiPriority w:val="99"/>
    <w:unhideWhenUsed/>
    <w:rsid w:val="00C93E25"/>
    <w:rPr>
      <w:color w:val="0563C1" w:themeColor="hyperlink"/>
      <w:u w:val="single"/>
    </w:rPr>
  </w:style>
  <w:style w:type="paragraph" w:styleId="ListParagraph">
    <w:name w:val="List Paragraph"/>
    <w:basedOn w:val="Normal"/>
    <w:uiPriority w:val="34"/>
    <w:qFormat/>
    <w:rsid w:val="00C93E25"/>
    <w:pPr>
      <w:ind w:left="720"/>
      <w:contextualSpacing/>
    </w:pPr>
  </w:style>
  <w:style w:type="table" w:styleId="TableGrid">
    <w:name w:val="Table Grid"/>
    <w:basedOn w:val="TableNormal"/>
    <w:uiPriority w:val="39"/>
    <w:rsid w:val="00C93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8BFCE56F.dotm</Template>
  <TotalTime>29</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Partridge</dc:creator>
  <cp:keywords/>
  <dc:description/>
  <cp:lastModifiedBy>Mr D Partridge</cp:lastModifiedBy>
  <cp:revision>11</cp:revision>
  <cp:lastPrinted>2019-01-07T12:12:00Z</cp:lastPrinted>
  <dcterms:created xsi:type="dcterms:W3CDTF">2019-01-07T11:42:00Z</dcterms:created>
  <dcterms:modified xsi:type="dcterms:W3CDTF">2019-01-11T13:29:00Z</dcterms:modified>
</cp:coreProperties>
</file>