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044BC" w14:textId="77777777" w:rsidR="00594BF8" w:rsidRDefault="00594BF8">
      <w:pPr>
        <w:rPr>
          <w:rFonts w:ascii="AUdimat" w:hAnsi="AUdimat"/>
          <w:lang w:val="en-GB"/>
        </w:rPr>
      </w:pPr>
    </w:p>
    <w:p w14:paraId="62D044BD" w14:textId="77777777" w:rsidR="00EB61F4" w:rsidRDefault="00EB61F4">
      <w:pPr>
        <w:rPr>
          <w:rFonts w:ascii="AUdimat" w:hAnsi="AUdimat"/>
          <w:lang w:val="en-GB"/>
        </w:rPr>
      </w:pPr>
    </w:p>
    <w:p w14:paraId="62D044BE" w14:textId="77777777" w:rsidR="00EB61F4" w:rsidRDefault="00EB61F4">
      <w:pPr>
        <w:rPr>
          <w:rFonts w:ascii="AUdimat" w:hAnsi="AUdimat"/>
          <w:lang w:val="en-GB"/>
        </w:rPr>
      </w:pPr>
    </w:p>
    <w:p w14:paraId="62D044BF" w14:textId="77777777" w:rsidR="00EB61F4" w:rsidRDefault="00EB61F4">
      <w:pPr>
        <w:rPr>
          <w:rFonts w:ascii="AUdimat" w:hAnsi="AUdimat"/>
          <w:lang w:val="en-GB"/>
        </w:rPr>
      </w:pPr>
    </w:p>
    <w:p w14:paraId="62D044C0" w14:textId="77777777" w:rsidR="00EB61F4" w:rsidRDefault="00EB61F4">
      <w:pPr>
        <w:rPr>
          <w:rFonts w:ascii="AUdimat" w:hAnsi="AUdimat"/>
          <w:lang w:val="en-GB"/>
        </w:rPr>
      </w:pPr>
    </w:p>
    <w:p w14:paraId="62D044C1" w14:textId="77777777" w:rsidR="00EB61F4" w:rsidRDefault="00EB61F4">
      <w:pPr>
        <w:rPr>
          <w:rFonts w:ascii="AUdimat" w:hAnsi="AUdimat"/>
          <w:lang w:val="en-GB"/>
        </w:rPr>
      </w:pPr>
    </w:p>
    <w:p w14:paraId="62D044C2" w14:textId="77777777" w:rsidR="00EB61F4" w:rsidRDefault="00EB61F4">
      <w:pPr>
        <w:rPr>
          <w:rFonts w:ascii="AUdimat" w:hAnsi="AUdimat"/>
          <w:lang w:val="en-GB"/>
        </w:rPr>
      </w:pPr>
    </w:p>
    <w:p w14:paraId="62D044C3" w14:textId="77777777" w:rsidR="00EB61F4" w:rsidRDefault="00EB61F4">
      <w:pPr>
        <w:rPr>
          <w:rFonts w:ascii="AUdimat" w:hAnsi="AUdimat"/>
          <w:lang w:val="en-GB"/>
        </w:rPr>
      </w:pPr>
    </w:p>
    <w:p w14:paraId="62D044C4" w14:textId="77777777" w:rsidR="00EB61F4" w:rsidRDefault="00EB61F4">
      <w:pPr>
        <w:rPr>
          <w:rFonts w:ascii="AUdimat" w:hAnsi="AUdimat"/>
          <w:lang w:val="en-GB"/>
        </w:rPr>
      </w:pPr>
    </w:p>
    <w:p w14:paraId="62D044C5" w14:textId="77777777" w:rsidR="00EB61F4" w:rsidRDefault="00EB61F4">
      <w:pPr>
        <w:rPr>
          <w:rFonts w:ascii="AUdimat" w:hAnsi="AUdimat"/>
          <w:lang w:val="en-GB"/>
        </w:rPr>
      </w:pPr>
    </w:p>
    <w:p w14:paraId="62D044C6" w14:textId="77777777" w:rsidR="00EB61F4" w:rsidRDefault="00EB61F4">
      <w:pPr>
        <w:rPr>
          <w:rFonts w:ascii="AUdimat" w:hAnsi="AUdimat"/>
          <w:lang w:val="en-GB"/>
        </w:rPr>
      </w:pPr>
    </w:p>
    <w:p w14:paraId="62D044C7" w14:textId="77777777" w:rsidR="00EB61F4" w:rsidRDefault="00EB61F4">
      <w:pPr>
        <w:rPr>
          <w:rFonts w:ascii="AUdimat" w:hAnsi="AUdimat"/>
          <w:lang w:val="en-GB"/>
        </w:rPr>
      </w:pPr>
    </w:p>
    <w:p w14:paraId="62D044C8" w14:textId="77777777" w:rsidR="00EB61F4" w:rsidRDefault="00EB61F4">
      <w:pPr>
        <w:rPr>
          <w:rFonts w:ascii="AUdimat" w:hAnsi="AUdimat"/>
          <w:lang w:val="en-GB"/>
        </w:rPr>
      </w:pPr>
    </w:p>
    <w:p w14:paraId="62D044C9" w14:textId="77777777" w:rsidR="00EB61F4" w:rsidRDefault="00EB61F4">
      <w:pPr>
        <w:rPr>
          <w:rFonts w:ascii="AUdimat" w:hAnsi="AUdimat"/>
          <w:lang w:val="en-GB"/>
        </w:rPr>
      </w:pPr>
    </w:p>
    <w:p w14:paraId="62D044CA" w14:textId="77777777" w:rsidR="00EB61F4" w:rsidRDefault="00EB61F4">
      <w:pPr>
        <w:rPr>
          <w:rFonts w:ascii="AUdimat" w:hAnsi="AUdimat"/>
          <w:lang w:val="en-GB"/>
        </w:rPr>
      </w:pPr>
    </w:p>
    <w:p w14:paraId="62D044CB" w14:textId="77777777" w:rsidR="00EB61F4" w:rsidRDefault="00EB61F4">
      <w:pPr>
        <w:rPr>
          <w:rFonts w:ascii="AUdimat" w:hAnsi="AUdimat"/>
          <w:lang w:val="en-GB"/>
        </w:rPr>
      </w:pPr>
    </w:p>
    <w:p w14:paraId="62D044CC" w14:textId="77777777" w:rsidR="00EB61F4" w:rsidRDefault="00EB61F4">
      <w:pPr>
        <w:rPr>
          <w:rFonts w:ascii="AUdimat" w:hAnsi="AUdimat"/>
          <w:lang w:val="en-GB"/>
        </w:rPr>
      </w:pPr>
    </w:p>
    <w:p w14:paraId="62D044CD" w14:textId="77777777" w:rsidR="00EB61F4" w:rsidRDefault="00EB61F4">
      <w:pPr>
        <w:rPr>
          <w:rFonts w:ascii="AUdimat" w:hAnsi="AUdimat"/>
          <w:lang w:val="en-GB"/>
        </w:rPr>
      </w:pPr>
    </w:p>
    <w:p w14:paraId="62D044CE" w14:textId="77777777" w:rsidR="00EB61F4" w:rsidRDefault="00EB61F4">
      <w:pPr>
        <w:rPr>
          <w:rFonts w:ascii="AUdimat" w:hAnsi="AUdimat"/>
          <w:lang w:val="en-GB"/>
        </w:rPr>
      </w:pPr>
    </w:p>
    <w:p w14:paraId="62D044CF" w14:textId="77777777" w:rsidR="00EB61F4" w:rsidRDefault="00EB61F4">
      <w:pPr>
        <w:rPr>
          <w:rFonts w:ascii="AUdimat" w:hAnsi="AUdimat"/>
          <w:lang w:val="en-GB"/>
        </w:rPr>
      </w:pPr>
    </w:p>
    <w:p w14:paraId="62D044D0" w14:textId="77777777" w:rsidR="00EB61F4" w:rsidRDefault="00EB61F4">
      <w:pPr>
        <w:rPr>
          <w:rFonts w:ascii="AUdimat" w:hAnsi="AUdimat"/>
          <w:lang w:val="en-GB"/>
        </w:rPr>
      </w:pPr>
    </w:p>
    <w:p w14:paraId="62D044D1" w14:textId="77777777" w:rsidR="00EB61F4" w:rsidRDefault="00EB61F4">
      <w:pPr>
        <w:rPr>
          <w:rFonts w:ascii="AUdimat" w:hAnsi="AUdimat"/>
          <w:lang w:val="en-GB"/>
        </w:rPr>
      </w:pPr>
    </w:p>
    <w:p w14:paraId="62D044D2" w14:textId="77777777" w:rsidR="00EB61F4" w:rsidRDefault="00EB61F4">
      <w:pPr>
        <w:rPr>
          <w:rFonts w:ascii="AUdimat" w:hAnsi="AUdimat"/>
          <w:lang w:val="en-GB"/>
        </w:rPr>
      </w:pPr>
    </w:p>
    <w:p w14:paraId="62D044D3" w14:textId="77777777" w:rsidR="00EB61F4" w:rsidRDefault="00EB61F4">
      <w:pPr>
        <w:rPr>
          <w:rFonts w:ascii="AUdimat" w:hAnsi="AUdimat"/>
          <w:lang w:val="en-GB"/>
        </w:rPr>
      </w:pPr>
    </w:p>
    <w:p w14:paraId="62D044D4" w14:textId="77777777" w:rsidR="00EB61F4" w:rsidRDefault="00EB61F4">
      <w:pPr>
        <w:rPr>
          <w:rFonts w:ascii="AUdimat" w:hAnsi="AUdimat"/>
          <w:lang w:val="en-GB"/>
        </w:rPr>
      </w:pPr>
    </w:p>
    <w:p w14:paraId="62D044D5" w14:textId="77777777" w:rsidR="00EB61F4" w:rsidRDefault="00EB61F4">
      <w:pPr>
        <w:rPr>
          <w:rFonts w:ascii="AUdimat" w:hAnsi="AUdimat"/>
          <w:lang w:val="en-GB"/>
        </w:rPr>
      </w:pPr>
    </w:p>
    <w:p w14:paraId="62D044D6" w14:textId="77777777"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2880" behindDoc="0" locked="0" layoutInCell="1" allowOverlap="1" wp14:anchorId="62D04671" wp14:editId="40963BBE">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1D" w14:textId="7A528742" w:rsidR="00916F11" w:rsidRPr="00E6500C" w:rsidRDefault="00A970D9">
                            <w:pPr>
                              <w:rPr>
                                <w:rFonts w:asciiTheme="majorHAnsi" w:hAnsiTheme="majorHAnsi"/>
                                <w:color w:val="FAD800" w:themeColor="background1"/>
                                <w:sz w:val="100"/>
                                <w:szCs w:val="100"/>
                                <w:lang w:val="en-GB"/>
                              </w:rPr>
                            </w:pPr>
                            <w:r>
                              <w:rPr>
                                <w:rFonts w:asciiTheme="majorHAnsi" w:hAnsiTheme="majorHAnsi"/>
                                <w:color w:val="FAD800" w:themeColor="background1"/>
                                <w:sz w:val="100"/>
                                <w:szCs w:val="100"/>
                                <w:lang w:val="en-GB"/>
                              </w:rPr>
                              <w:t>HLTA</w:t>
                            </w:r>
                          </w:p>
                          <w:p w14:paraId="62D0471E" w14:textId="77777777" w:rsidR="00916F11" w:rsidRPr="00E6500C" w:rsidRDefault="00916F11">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14:paraId="62D0471F" w14:textId="77777777" w:rsidR="00916F11" w:rsidRPr="00E6500C" w:rsidRDefault="00916F11">
                            <w:pPr>
                              <w:rPr>
                                <w:rFonts w:asciiTheme="majorHAnsi" w:hAnsiTheme="majorHAnsi"/>
                                <w:color w:val="FFFFFF" w:themeColor="accent5"/>
                                <w:sz w:val="50"/>
                                <w:szCs w:val="50"/>
                                <w:lang w:val="en-GB"/>
                              </w:rPr>
                            </w:pPr>
                          </w:p>
                          <w:p w14:paraId="62D04720" w14:textId="77777777" w:rsidR="00916F11" w:rsidRDefault="00916F11">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Mark Hall Academy</w:t>
                            </w:r>
                            <w:r w:rsidRPr="00E6500C">
                              <w:rPr>
                                <w:rFonts w:asciiTheme="majorHAnsi" w:hAnsiTheme="majorHAnsi"/>
                                <w:color w:val="FFFFFF" w:themeColor="accent5"/>
                                <w:sz w:val="50"/>
                                <w:szCs w:val="50"/>
                                <w:lang w:val="en-GB"/>
                              </w:rPr>
                              <w:t xml:space="preserve">, </w:t>
                            </w:r>
                          </w:p>
                          <w:p w14:paraId="62D04721" w14:textId="77777777" w:rsidR="00916F11" w:rsidRPr="00E6500C" w:rsidRDefault="00916F11">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Harlow, Essex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04671"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14:paraId="62D0471D" w14:textId="7A528742" w:rsidR="00916F11" w:rsidRPr="00E6500C" w:rsidRDefault="00A970D9">
                      <w:pPr>
                        <w:rPr>
                          <w:rFonts w:asciiTheme="majorHAnsi" w:hAnsiTheme="majorHAnsi"/>
                          <w:color w:val="FAD800" w:themeColor="background1"/>
                          <w:sz w:val="100"/>
                          <w:szCs w:val="100"/>
                          <w:lang w:val="en-GB"/>
                        </w:rPr>
                      </w:pPr>
                      <w:r>
                        <w:rPr>
                          <w:rFonts w:asciiTheme="majorHAnsi" w:hAnsiTheme="majorHAnsi"/>
                          <w:color w:val="FAD800" w:themeColor="background1"/>
                          <w:sz w:val="100"/>
                          <w:szCs w:val="100"/>
                          <w:lang w:val="en-GB"/>
                        </w:rPr>
                        <w:t>HLTA</w:t>
                      </w:r>
                    </w:p>
                    <w:p w14:paraId="62D0471E" w14:textId="77777777" w:rsidR="00916F11" w:rsidRPr="00E6500C" w:rsidRDefault="00916F11">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14:paraId="62D0471F" w14:textId="77777777" w:rsidR="00916F11" w:rsidRPr="00E6500C" w:rsidRDefault="00916F11">
                      <w:pPr>
                        <w:rPr>
                          <w:rFonts w:asciiTheme="majorHAnsi" w:hAnsiTheme="majorHAnsi"/>
                          <w:color w:val="FFFFFF" w:themeColor="accent5"/>
                          <w:sz w:val="50"/>
                          <w:szCs w:val="50"/>
                          <w:lang w:val="en-GB"/>
                        </w:rPr>
                      </w:pPr>
                    </w:p>
                    <w:p w14:paraId="62D04720" w14:textId="77777777" w:rsidR="00916F11" w:rsidRDefault="00916F11">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Mark Hall Academy</w:t>
                      </w:r>
                      <w:r w:rsidRPr="00E6500C">
                        <w:rPr>
                          <w:rFonts w:asciiTheme="majorHAnsi" w:hAnsiTheme="majorHAnsi"/>
                          <w:color w:val="FFFFFF" w:themeColor="accent5"/>
                          <w:sz w:val="50"/>
                          <w:szCs w:val="50"/>
                          <w:lang w:val="en-GB"/>
                        </w:rPr>
                        <w:t xml:space="preserve">, </w:t>
                      </w:r>
                    </w:p>
                    <w:p w14:paraId="62D04721" w14:textId="77777777" w:rsidR="00916F11" w:rsidRPr="00E6500C" w:rsidRDefault="00916F11">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Harlow, Essex</w:t>
                      </w:r>
                    </w:p>
                  </w:txbxContent>
                </v:textbox>
                <w10:wrap anchorx="page" anchory="page"/>
              </v:shape>
            </w:pict>
          </mc:Fallback>
        </mc:AlternateContent>
      </w:r>
    </w:p>
    <w:p w14:paraId="62D044D7" w14:textId="77777777" w:rsidR="00EB61F4" w:rsidRDefault="00EB61F4">
      <w:pPr>
        <w:rPr>
          <w:rFonts w:ascii="AUdimat" w:hAnsi="AUdimat"/>
          <w:lang w:val="en-GB"/>
        </w:rPr>
      </w:pPr>
    </w:p>
    <w:p w14:paraId="62D044D8" w14:textId="77777777" w:rsidR="00EB61F4" w:rsidRDefault="00EB61F4">
      <w:pPr>
        <w:rPr>
          <w:rFonts w:ascii="AUdimat" w:hAnsi="AUdimat"/>
          <w:lang w:val="en-GB"/>
        </w:rPr>
      </w:pPr>
    </w:p>
    <w:p w14:paraId="62D044D9" w14:textId="77777777" w:rsidR="00EB61F4" w:rsidRDefault="00EB61F4">
      <w:pPr>
        <w:rPr>
          <w:rFonts w:ascii="AUdimat" w:hAnsi="AUdimat"/>
          <w:lang w:val="en-GB"/>
        </w:rPr>
      </w:pPr>
    </w:p>
    <w:p w14:paraId="62D044DA" w14:textId="77777777" w:rsidR="00EB61F4" w:rsidRDefault="00EB61F4">
      <w:pPr>
        <w:rPr>
          <w:rFonts w:ascii="AUdimat" w:hAnsi="AUdimat"/>
          <w:lang w:val="en-GB"/>
        </w:rPr>
      </w:pPr>
    </w:p>
    <w:p w14:paraId="62D044DB" w14:textId="77777777" w:rsidR="00EB61F4" w:rsidRDefault="00EB61F4">
      <w:pPr>
        <w:rPr>
          <w:rFonts w:ascii="AUdimat" w:hAnsi="AUdimat"/>
          <w:lang w:val="en-GB"/>
        </w:rPr>
      </w:pPr>
    </w:p>
    <w:p w14:paraId="62D044DC" w14:textId="77777777" w:rsidR="00EB61F4" w:rsidRDefault="00EB61F4">
      <w:pPr>
        <w:rPr>
          <w:rFonts w:ascii="AUdimat" w:hAnsi="AUdimat"/>
          <w:lang w:val="en-GB"/>
        </w:rPr>
      </w:pPr>
    </w:p>
    <w:p w14:paraId="62D044DD" w14:textId="77777777" w:rsidR="00EB61F4" w:rsidRDefault="00EB61F4">
      <w:pPr>
        <w:rPr>
          <w:rFonts w:ascii="AUdimat" w:hAnsi="AUdimat"/>
          <w:lang w:val="en-GB"/>
        </w:rPr>
      </w:pPr>
    </w:p>
    <w:p w14:paraId="62D044DE" w14:textId="77777777" w:rsidR="00EB61F4" w:rsidRDefault="00EB61F4">
      <w:pPr>
        <w:rPr>
          <w:rFonts w:ascii="AUdimat" w:hAnsi="AUdimat"/>
          <w:lang w:val="en-GB"/>
        </w:rPr>
      </w:pPr>
    </w:p>
    <w:p w14:paraId="62D044DF" w14:textId="77777777" w:rsidR="00EB61F4" w:rsidRDefault="00EB61F4">
      <w:pPr>
        <w:rPr>
          <w:rFonts w:ascii="AUdimat" w:hAnsi="AUdimat"/>
          <w:lang w:val="en-GB"/>
        </w:rPr>
      </w:pPr>
    </w:p>
    <w:p w14:paraId="62D044E0" w14:textId="77777777" w:rsidR="00EB61F4" w:rsidRDefault="00EB61F4">
      <w:pPr>
        <w:rPr>
          <w:rFonts w:ascii="AUdimat" w:hAnsi="AUdimat"/>
          <w:lang w:val="en-GB"/>
        </w:rPr>
      </w:pPr>
    </w:p>
    <w:p w14:paraId="62D044E1" w14:textId="77777777" w:rsidR="00EB61F4" w:rsidRDefault="00EB61F4">
      <w:pPr>
        <w:rPr>
          <w:rFonts w:ascii="AUdimat" w:hAnsi="AUdimat"/>
          <w:lang w:val="en-GB"/>
        </w:rPr>
      </w:pPr>
    </w:p>
    <w:p w14:paraId="62D044E2" w14:textId="77777777" w:rsidR="00EB61F4" w:rsidRDefault="00EB61F4">
      <w:pPr>
        <w:rPr>
          <w:rFonts w:ascii="AUdimat" w:hAnsi="AUdimat"/>
          <w:lang w:val="en-GB"/>
        </w:rPr>
      </w:pPr>
    </w:p>
    <w:p w14:paraId="62D044E3" w14:textId="77777777" w:rsidR="00EB61F4" w:rsidRDefault="00EB61F4">
      <w:pPr>
        <w:rPr>
          <w:rFonts w:ascii="AUdimat" w:hAnsi="AUdimat"/>
          <w:lang w:val="en-GB"/>
        </w:rPr>
      </w:pPr>
    </w:p>
    <w:p w14:paraId="62D044E4" w14:textId="77777777" w:rsidR="00EB61F4" w:rsidRDefault="00EB61F4">
      <w:pPr>
        <w:rPr>
          <w:rFonts w:ascii="AUdimat" w:hAnsi="AUdimat"/>
          <w:lang w:val="en-GB"/>
        </w:rPr>
      </w:pPr>
    </w:p>
    <w:p w14:paraId="62D044E5" w14:textId="77777777" w:rsidR="00EB61F4" w:rsidRDefault="00EB61F4">
      <w:pPr>
        <w:rPr>
          <w:rFonts w:ascii="AUdimat" w:hAnsi="AUdimat"/>
          <w:lang w:val="en-GB"/>
        </w:rPr>
      </w:pPr>
    </w:p>
    <w:p w14:paraId="62D044E6" w14:textId="77777777" w:rsidR="00EB61F4" w:rsidRDefault="00EB61F4">
      <w:pPr>
        <w:rPr>
          <w:rFonts w:ascii="AUdimat" w:hAnsi="AUdimat"/>
          <w:lang w:val="en-GB"/>
        </w:rPr>
      </w:pPr>
    </w:p>
    <w:p w14:paraId="62D044E7" w14:textId="77777777" w:rsidR="00EB61F4" w:rsidRDefault="00EB61F4">
      <w:pPr>
        <w:rPr>
          <w:rFonts w:ascii="AUdimat" w:hAnsi="AUdimat"/>
          <w:lang w:val="en-GB"/>
        </w:rPr>
      </w:pPr>
    </w:p>
    <w:p w14:paraId="62D044E8" w14:textId="77777777" w:rsidR="00EB61F4" w:rsidRDefault="00EB61F4">
      <w:pPr>
        <w:rPr>
          <w:rFonts w:ascii="AUdimat" w:hAnsi="AUdimat"/>
          <w:lang w:val="en-GB"/>
        </w:rPr>
      </w:pPr>
    </w:p>
    <w:p w14:paraId="62D044E9" w14:textId="77777777" w:rsidR="00EB61F4" w:rsidRDefault="00EB61F4">
      <w:pPr>
        <w:rPr>
          <w:rFonts w:ascii="AUdimat" w:hAnsi="AUdimat"/>
          <w:lang w:val="en-GB"/>
        </w:rPr>
      </w:pPr>
    </w:p>
    <w:p w14:paraId="62D044EA" w14:textId="77777777" w:rsidR="00EB61F4" w:rsidRDefault="00EB61F4">
      <w:pPr>
        <w:rPr>
          <w:rFonts w:ascii="AUdimat" w:hAnsi="AUdimat"/>
          <w:lang w:val="en-GB"/>
        </w:rPr>
      </w:pPr>
    </w:p>
    <w:p w14:paraId="62D044EB" w14:textId="77777777" w:rsidR="00EB61F4" w:rsidRDefault="00EB61F4">
      <w:pPr>
        <w:rPr>
          <w:rFonts w:ascii="AUdimat" w:hAnsi="AUdimat"/>
          <w:lang w:val="en-GB"/>
        </w:rPr>
      </w:pPr>
    </w:p>
    <w:p w14:paraId="62D044EC" w14:textId="77777777" w:rsidR="00EB61F4" w:rsidRDefault="00EB61F4">
      <w:pPr>
        <w:rPr>
          <w:rFonts w:ascii="AUdimat" w:hAnsi="AUdimat"/>
          <w:lang w:val="en-GB"/>
        </w:rPr>
      </w:pPr>
    </w:p>
    <w:p w14:paraId="62D044ED" w14:textId="77777777" w:rsidR="00501AD6" w:rsidRDefault="00501AD6">
      <w:pPr>
        <w:rPr>
          <w:rFonts w:ascii="AUdimat" w:hAnsi="AUdimat"/>
          <w:lang w:val="en-GB"/>
        </w:rPr>
      </w:pPr>
    </w:p>
    <w:p w14:paraId="62D044EE" w14:textId="77777777"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4928" behindDoc="0" locked="0" layoutInCell="1" allowOverlap="1" wp14:anchorId="62D04673" wp14:editId="5E7ECD66">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22" w14:textId="77777777" w:rsidR="00916F11" w:rsidRDefault="00916F11">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Mark Hall</w:t>
                            </w:r>
                            <w:r w:rsidRPr="00D6177F">
                              <w:rPr>
                                <w:rFonts w:asciiTheme="majorHAnsi" w:hAnsiTheme="majorHAnsi"/>
                                <w:color w:val="007BC6" w:themeColor="accent4"/>
                                <w:sz w:val="50"/>
                                <w:szCs w:val="50"/>
                                <w:lang w:val="en-GB"/>
                              </w:rPr>
                              <w:t xml:space="preserve"> Academy, </w:t>
                            </w:r>
                          </w:p>
                          <w:p w14:paraId="62D04723" w14:textId="77777777" w:rsidR="00916F11" w:rsidRPr="00D6177F" w:rsidRDefault="00916F11">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Harlow, Essex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73" id="Text Box 20" o:spid="_x0000_s1027" type="#_x0000_t202" style="position:absolute;margin-left:500.95pt;margin-top:130.05pt;width:552.15pt;height:130.05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14:paraId="62D04722" w14:textId="77777777" w:rsidR="00916F11" w:rsidRDefault="00916F11">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Mark Hall</w:t>
                      </w:r>
                      <w:r w:rsidRPr="00D6177F">
                        <w:rPr>
                          <w:rFonts w:asciiTheme="majorHAnsi" w:hAnsiTheme="majorHAnsi"/>
                          <w:color w:val="007BC6" w:themeColor="accent4"/>
                          <w:sz w:val="50"/>
                          <w:szCs w:val="50"/>
                          <w:lang w:val="en-GB"/>
                        </w:rPr>
                        <w:t xml:space="preserve"> Academy, </w:t>
                      </w:r>
                    </w:p>
                    <w:p w14:paraId="62D04723" w14:textId="77777777" w:rsidR="00916F11" w:rsidRPr="00D6177F" w:rsidRDefault="00916F11">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Harlow, Essex</w:t>
                      </w:r>
                    </w:p>
                  </w:txbxContent>
                </v:textbox>
                <w10:wrap anchorx="page" anchory="page"/>
              </v:shape>
            </w:pict>
          </mc:Fallback>
        </mc:AlternateContent>
      </w:r>
    </w:p>
    <w:p w14:paraId="62D044EF" w14:textId="77777777" w:rsidR="00501AD6" w:rsidRDefault="00501AD6">
      <w:pPr>
        <w:rPr>
          <w:rFonts w:ascii="AUdimat" w:hAnsi="AUdimat"/>
          <w:lang w:val="en-GB"/>
        </w:rPr>
      </w:pPr>
    </w:p>
    <w:p w14:paraId="62D044F0" w14:textId="77777777" w:rsidR="00501AD6" w:rsidRDefault="00501AD6">
      <w:pPr>
        <w:rPr>
          <w:rFonts w:ascii="AUdimat" w:hAnsi="AUdimat"/>
          <w:lang w:val="en-GB"/>
        </w:rPr>
      </w:pPr>
    </w:p>
    <w:p w14:paraId="62D044F1" w14:textId="77777777" w:rsidR="00501AD6" w:rsidRDefault="00501AD6">
      <w:pPr>
        <w:rPr>
          <w:rFonts w:ascii="AUdimat" w:hAnsi="AUdimat"/>
          <w:lang w:val="en-GB"/>
        </w:rPr>
      </w:pPr>
    </w:p>
    <w:p w14:paraId="62D044F2" w14:textId="77777777" w:rsidR="00501AD6" w:rsidRDefault="00501AD6">
      <w:pPr>
        <w:rPr>
          <w:rFonts w:ascii="AUdimat" w:hAnsi="AUdimat"/>
          <w:lang w:val="en-GB"/>
        </w:rPr>
      </w:pPr>
    </w:p>
    <w:p w14:paraId="62D044F3" w14:textId="77777777" w:rsidR="00501AD6" w:rsidRDefault="00501AD6">
      <w:pPr>
        <w:rPr>
          <w:rFonts w:ascii="AUdimat" w:hAnsi="AUdimat"/>
          <w:lang w:val="en-GB"/>
        </w:rPr>
      </w:pPr>
    </w:p>
    <w:p w14:paraId="62D044F4" w14:textId="77777777" w:rsidR="00501AD6" w:rsidRDefault="00501AD6">
      <w:pPr>
        <w:rPr>
          <w:rFonts w:ascii="AUdimat" w:hAnsi="AUdimat"/>
          <w:lang w:val="en-GB"/>
        </w:rPr>
      </w:pPr>
    </w:p>
    <w:p w14:paraId="62D044F5" w14:textId="77777777" w:rsidR="00501AD6" w:rsidRDefault="00501AD6">
      <w:pPr>
        <w:rPr>
          <w:rFonts w:ascii="AUdimat" w:hAnsi="AUdimat"/>
          <w:lang w:val="en-GB"/>
        </w:rPr>
      </w:pPr>
    </w:p>
    <w:p w14:paraId="62D044F6" w14:textId="77777777" w:rsidR="00501AD6" w:rsidRDefault="00501AD6">
      <w:pPr>
        <w:rPr>
          <w:rFonts w:ascii="AUdimat" w:hAnsi="AUdimat"/>
          <w:lang w:val="en-GB"/>
        </w:rPr>
      </w:pPr>
    </w:p>
    <w:p w14:paraId="62D044F7" w14:textId="77777777" w:rsidR="00501AD6" w:rsidRDefault="00501AD6">
      <w:pPr>
        <w:rPr>
          <w:rFonts w:ascii="AUdimat" w:hAnsi="AUdimat"/>
          <w:lang w:val="en-GB"/>
        </w:rPr>
      </w:pPr>
    </w:p>
    <w:p w14:paraId="62D044F8" w14:textId="77777777" w:rsidR="00501AD6" w:rsidRDefault="00501AD6">
      <w:pPr>
        <w:rPr>
          <w:rFonts w:ascii="AUdimat" w:hAnsi="AUdimat"/>
          <w:lang w:val="en-GB"/>
        </w:rPr>
      </w:pPr>
    </w:p>
    <w:p w14:paraId="62D044F9" w14:textId="77777777" w:rsidR="00501AD6" w:rsidRDefault="00501AD6">
      <w:pPr>
        <w:rPr>
          <w:rFonts w:ascii="AUdimat" w:hAnsi="AUdimat"/>
          <w:lang w:val="en-GB"/>
        </w:rPr>
      </w:pPr>
    </w:p>
    <w:p w14:paraId="62D044FA" w14:textId="77777777" w:rsidR="00501AD6" w:rsidRDefault="00501AD6">
      <w:pPr>
        <w:rPr>
          <w:rFonts w:ascii="AUdimat" w:hAnsi="AUdimat"/>
          <w:lang w:val="en-GB"/>
        </w:rPr>
      </w:pPr>
    </w:p>
    <w:p w14:paraId="62D044FB" w14:textId="77777777" w:rsidR="00501AD6" w:rsidRDefault="00501AD6">
      <w:pPr>
        <w:rPr>
          <w:rFonts w:ascii="AUdimat" w:hAnsi="AUdimat"/>
          <w:lang w:val="en-GB"/>
        </w:rPr>
      </w:pPr>
    </w:p>
    <w:p w14:paraId="62D044FC" w14:textId="77777777" w:rsidR="00501AD6" w:rsidRDefault="00906F75">
      <w:pPr>
        <w:rPr>
          <w:rFonts w:ascii="AUdimat" w:hAnsi="AUdimat"/>
          <w:lang w:val="en-GB"/>
        </w:rPr>
      </w:pPr>
      <w:r>
        <w:rPr>
          <w:rFonts w:ascii="AUdimat" w:hAnsi="AUdimat"/>
          <w:noProof/>
          <w:lang w:val="en-GB" w:eastAsia="en-GB"/>
        </w:rPr>
        <w:drawing>
          <wp:anchor distT="0" distB="0" distL="114300" distR="114300" simplePos="0" relativeHeight="251645952" behindDoc="0" locked="0" layoutInCell="1" allowOverlap="1" wp14:anchorId="62D04675" wp14:editId="419AB90B">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62D044FD" w14:textId="77777777" w:rsidR="00501AD6" w:rsidRDefault="00501AD6">
      <w:pPr>
        <w:rPr>
          <w:rFonts w:ascii="AUdimat" w:hAnsi="AUdimat"/>
          <w:lang w:val="en-GB"/>
        </w:rPr>
      </w:pPr>
    </w:p>
    <w:p w14:paraId="62D044FE" w14:textId="77777777" w:rsidR="00501AD6" w:rsidRDefault="00501AD6">
      <w:pPr>
        <w:rPr>
          <w:rFonts w:ascii="AUdimat" w:hAnsi="AUdimat"/>
          <w:lang w:val="en-GB"/>
        </w:rPr>
      </w:pPr>
    </w:p>
    <w:p w14:paraId="62D044FF" w14:textId="77777777" w:rsidR="00501AD6" w:rsidRDefault="00501AD6">
      <w:pPr>
        <w:rPr>
          <w:rFonts w:ascii="AUdimat" w:hAnsi="AUdimat"/>
          <w:lang w:val="en-GB"/>
        </w:rPr>
      </w:pPr>
    </w:p>
    <w:p w14:paraId="62D04500" w14:textId="77777777" w:rsidR="00501AD6" w:rsidRDefault="00501AD6">
      <w:pPr>
        <w:rPr>
          <w:rFonts w:ascii="AUdimat" w:hAnsi="AUdimat"/>
          <w:lang w:val="en-GB"/>
        </w:rPr>
      </w:pPr>
    </w:p>
    <w:p w14:paraId="62D04501" w14:textId="77777777" w:rsidR="00501AD6" w:rsidRDefault="00501AD6">
      <w:pPr>
        <w:rPr>
          <w:rFonts w:ascii="AUdimat" w:hAnsi="AUdimat"/>
          <w:lang w:val="en-GB"/>
        </w:rPr>
      </w:pPr>
    </w:p>
    <w:p w14:paraId="62D04502" w14:textId="77777777" w:rsidR="00501AD6" w:rsidRDefault="00501AD6">
      <w:pPr>
        <w:rPr>
          <w:rFonts w:ascii="AUdimat" w:hAnsi="AUdimat"/>
          <w:lang w:val="en-GB"/>
        </w:rPr>
      </w:pPr>
    </w:p>
    <w:p w14:paraId="62D04503" w14:textId="77777777"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46976" behindDoc="1" locked="0" layoutInCell="1" allowOverlap="1" wp14:anchorId="62D04677" wp14:editId="67B99F8E">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14:paraId="62D04504" w14:textId="77777777" w:rsidR="00501AD6" w:rsidRDefault="00501AD6">
      <w:pPr>
        <w:rPr>
          <w:rFonts w:ascii="AUdimat" w:hAnsi="AUdimat"/>
          <w:lang w:val="en-GB"/>
        </w:rPr>
      </w:pPr>
    </w:p>
    <w:p w14:paraId="62D04505" w14:textId="77777777"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48000" behindDoc="0" locked="0" layoutInCell="1" allowOverlap="1" wp14:anchorId="62D04679" wp14:editId="572AEC24">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62D04506" w14:textId="77777777" w:rsidR="00501AD6" w:rsidRDefault="00501AD6">
      <w:pPr>
        <w:rPr>
          <w:rFonts w:ascii="AUdimat" w:hAnsi="AUdimat"/>
          <w:lang w:val="en-GB"/>
        </w:rPr>
      </w:pPr>
    </w:p>
    <w:p w14:paraId="62D04507" w14:textId="77777777" w:rsidR="00501AD6" w:rsidRDefault="00501AD6">
      <w:pPr>
        <w:rPr>
          <w:rFonts w:ascii="AUdimat" w:hAnsi="AUdimat"/>
          <w:lang w:val="en-GB"/>
        </w:rPr>
      </w:pPr>
    </w:p>
    <w:p w14:paraId="62D04508" w14:textId="77777777" w:rsidR="00501AD6" w:rsidRDefault="00501AD6">
      <w:pPr>
        <w:rPr>
          <w:rFonts w:ascii="AUdimat" w:hAnsi="AUdimat"/>
          <w:lang w:val="en-GB"/>
        </w:rPr>
      </w:pPr>
    </w:p>
    <w:p w14:paraId="62D04509"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5168" behindDoc="0" locked="0" layoutInCell="1" allowOverlap="1" wp14:anchorId="62D0467B" wp14:editId="24B20DF3">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24" w14:textId="77777777" w:rsidR="00916F11" w:rsidRPr="000B1DFD" w:rsidRDefault="00916F11"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14:paraId="62D04725" w14:textId="77777777" w:rsidR="00916F11" w:rsidRDefault="00916F11"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14:paraId="62D04726" w14:textId="77777777" w:rsidR="00916F11" w:rsidRDefault="00916F11" w:rsidP="004358F9">
                            <w:pPr>
                              <w:rPr>
                                <w:rFonts w:asciiTheme="minorHAnsi" w:hAnsiTheme="minorHAnsi"/>
                                <w:color w:val="7F7F7F" w:themeColor="accent6" w:themeTint="80"/>
                                <w:lang w:val="en-GB"/>
                              </w:rPr>
                            </w:pPr>
                          </w:p>
                          <w:p w14:paraId="62D04727" w14:textId="77777777" w:rsidR="00916F11" w:rsidRPr="00845FEA" w:rsidRDefault="00916F11" w:rsidP="004358F9">
                            <w:pPr>
                              <w:rPr>
                                <w:rFonts w:asciiTheme="minorHAnsi" w:hAnsiTheme="minorHAnsi"/>
                                <w:color w:val="7F7F7F" w:themeColor="accent6" w:themeTint="80"/>
                                <w:lang w:val="en-GB"/>
                              </w:rPr>
                            </w:pPr>
                          </w:p>
                          <w:p w14:paraId="62D04728" w14:textId="77777777" w:rsidR="00916F11" w:rsidRPr="00845FEA" w:rsidRDefault="00916F11" w:rsidP="004358F9">
                            <w:pPr>
                              <w:rPr>
                                <w:rFonts w:asciiTheme="minorHAnsi" w:hAnsiTheme="minorHAnsi"/>
                                <w:color w:val="7F7F7F" w:themeColor="accent6" w:themeTint="80"/>
                                <w:lang w:val="en-GB"/>
                              </w:rPr>
                            </w:pPr>
                          </w:p>
                          <w:p w14:paraId="62D04729" w14:textId="77777777" w:rsidR="00916F11" w:rsidRPr="00845FEA" w:rsidRDefault="00916F11"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5 - 8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7B" id="Text Box 31" o:spid="_x0000_s1028" type="#_x0000_t202" style="position:absolute;margin-left:252.55pt;margin-top:493.3pt;width:90.7pt;height:11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cmGWgdQIAAFwFAAAOAAAA&#10;AAAAAAAAAAAAAC4CAABkcnMvZTJvRG9jLnhtbFBLAQItABQABgAIAAAAIQBukHsV3wAAAAwBAAAP&#10;AAAAAAAAAAAAAAAAAM8EAABkcnMvZG93bnJldi54bWxQSwUGAAAAAAQABADzAAAA2wUAAAAA&#10;" filled="f" stroked="f" strokeweight=".5pt">
                <v:textbox inset="0,0,0,0">
                  <w:txbxContent>
                    <w:p w14:paraId="62D04724" w14:textId="77777777" w:rsidR="00916F11" w:rsidRPr="000B1DFD" w:rsidRDefault="00916F11"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14:paraId="62D04725" w14:textId="77777777" w:rsidR="00916F11" w:rsidRDefault="00916F11"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14:paraId="62D04726" w14:textId="77777777" w:rsidR="00916F11" w:rsidRDefault="00916F11" w:rsidP="004358F9">
                      <w:pPr>
                        <w:rPr>
                          <w:rFonts w:asciiTheme="minorHAnsi" w:hAnsiTheme="minorHAnsi"/>
                          <w:color w:val="7F7F7F" w:themeColor="accent6" w:themeTint="80"/>
                          <w:lang w:val="en-GB"/>
                        </w:rPr>
                      </w:pPr>
                    </w:p>
                    <w:p w14:paraId="62D04727" w14:textId="77777777" w:rsidR="00916F11" w:rsidRPr="00845FEA" w:rsidRDefault="00916F11" w:rsidP="004358F9">
                      <w:pPr>
                        <w:rPr>
                          <w:rFonts w:asciiTheme="minorHAnsi" w:hAnsiTheme="minorHAnsi"/>
                          <w:color w:val="7F7F7F" w:themeColor="accent6" w:themeTint="80"/>
                          <w:lang w:val="en-GB"/>
                        </w:rPr>
                      </w:pPr>
                    </w:p>
                    <w:p w14:paraId="62D04728" w14:textId="77777777" w:rsidR="00916F11" w:rsidRPr="00845FEA" w:rsidRDefault="00916F11" w:rsidP="004358F9">
                      <w:pPr>
                        <w:rPr>
                          <w:rFonts w:asciiTheme="minorHAnsi" w:hAnsiTheme="minorHAnsi"/>
                          <w:color w:val="7F7F7F" w:themeColor="accent6" w:themeTint="80"/>
                          <w:lang w:val="en-GB"/>
                        </w:rPr>
                      </w:pPr>
                    </w:p>
                    <w:p w14:paraId="62D04729" w14:textId="77777777" w:rsidR="00916F11" w:rsidRPr="00845FEA" w:rsidRDefault="00916F11"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5 - 8</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60288" behindDoc="0" locked="0" layoutInCell="1" allowOverlap="1" wp14:anchorId="62D0467D" wp14:editId="5DCDFA31">
                <wp:simplePos x="0" y="0"/>
                <wp:positionH relativeFrom="page">
                  <wp:posOffset>5868035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2A" w14:textId="77777777" w:rsidR="00916F11" w:rsidRPr="000B1DFD" w:rsidRDefault="00916F11"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05</w:t>
                            </w:r>
                          </w:p>
                          <w:p w14:paraId="62D0472B" w14:textId="77777777" w:rsidR="00916F11" w:rsidRDefault="00916F11"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14:paraId="62D0472C" w14:textId="77777777" w:rsidR="00916F11" w:rsidRDefault="00916F11" w:rsidP="004358F9">
                            <w:pPr>
                              <w:rPr>
                                <w:rFonts w:asciiTheme="minorHAnsi" w:hAnsiTheme="minorHAnsi"/>
                                <w:color w:val="7F7F7F" w:themeColor="accent6" w:themeTint="80"/>
                                <w:lang w:val="en-GB"/>
                              </w:rPr>
                            </w:pPr>
                          </w:p>
                          <w:p w14:paraId="62D0472D" w14:textId="77777777" w:rsidR="00916F11" w:rsidRPr="00845FEA" w:rsidRDefault="00916F11" w:rsidP="004358F9">
                            <w:pPr>
                              <w:rPr>
                                <w:rFonts w:asciiTheme="minorHAnsi" w:hAnsiTheme="minorHAnsi"/>
                                <w:color w:val="7F7F7F" w:themeColor="accent6" w:themeTint="80"/>
                                <w:lang w:val="en-GB"/>
                              </w:rPr>
                            </w:pPr>
                          </w:p>
                          <w:p w14:paraId="62D0472E" w14:textId="77777777" w:rsidR="00916F11" w:rsidRPr="00845FEA" w:rsidRDefault="00916F11" w:rsidP="004358F9">
                            <w:pPr>
                              <w:rPr>
                                <w:rFonts w:asciiTheme="minorHAnsi" w:hAnsiTheme="minorHAnsi"/>
                                <w:color w:val="7F7F7F" w:themeColor="accent6" w:themeTint="80"/>
                                <w:lang w:val="en-GB"/>
                              </w:rPr>
                            </w:pPr>
                          </w:p>
                          <w:p w14:paraId="62D0472F" w14:textId="6FD2217D" w:rsidR="00916F11" w:rsidRPr="00845FEA" w:rsidRDefault="00916F11"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7D" id="Text Box 35" o:spid="_x0000_s1029" type="#_x0000_t202" style="position:absolute;margin-left:462.05pt;margin-top:493.3pt;width:90.7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" filled="f" stroked="f" strokeweight=".5pt">
                <v:textbox inset="0,0,0,0">
                  <w:txbxContent>
                    <w:p w14:paraId="62D0472A" w14:textId="77777777" w:rsidR="00916F11" w:rsidRPr="000B1DFD" w:rsidRDefault="00916F11"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05</w:t>
                      </w:r>
                    </w:p>
                    <w:p w14:paraId="62D0472B" w14:textId="77777777" w:rsidR="00916F11" w:rsidRDefault="00916F11"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14:paraId="62D0472C" w14:textId="77777777" w:rsidR="00916F11" w:rsidRDefault="00916F11" w:rsidP="004358F9">
                      <w:pPr>
                        <w:rPr>
                          <w:rFonts w:asciiTheme="minorHAnsi" w:hAnsiTheme="minorHAnsi"/>
                          <w:color w:val="7F7F7F" w:themeColor="accent6" w:themeTint="80"/>
                          <w:lang w:val="en-GB"/>
                        </w:rPr>
                      </w:pPr>
                    </w:p>
                    <w:p w14:paraId="62D0472D" w14:textId="77777777" w:rsidR="00916F11" w:rsidRPr="00845FEA" w:rsidRDefault="00916F11" w:rsidP="004358F9">
                      <w:pPr>
                        <w:rPr>
                          <w:rFonts w:asciiTheme="minorHAnsi" w:hAnsiTheme="minorHAnsi"/>
                          <w:color w:val="7F7F7F" w:themeColor="accent6" w:themeTint="80"/>
                          <w:lang w:val="en-GB"/>
                        </w:rPr>
                      </w:pPr>
                    </w:p>
                    <w:p w14:paraId="62D0472E" w14:textId="77777777" w:rsidR="00916F11" w:rsidRPr="00845FEA" w:rsidRDefault="00916F11" w:rsidP="004358F9">
                      <w:pPr>
                        <w:rPr>
                          <w:rFonts w:asciiTheme="minorHAnsi" w:hAnsiTheme="minorHAnsi"/>
                          <w:color w:val="7F7F7F" w:themeColor="accent6" w:themeTint="80"/>
                          <w:lang w:val="en-GB"/>
                        </w:rPr>
                      </w:pPr>
                    </w:p>
                    <w:p w14:paraId="62D0472F" w14:textId="6FD2217D" w:rsidR="00916F11" w:rsidRPr="00845FEA" w:rsidRDefault="00916F11"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10</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8240" behindDoc="0" locked="0" layoutInCell="1" allowOverlap="1" wp14:anchorId="62D0467F" wp14:editId="42041E9D">
                <wp:simplePos x="0" y="0"/>
                <wp:positionH relativeFrom="page">
                  <wp:posOffset>4537710</wp:posOffset>
                </wp:positionH>
                <wp:positionV relativeFrom="page">
                  <wp:posOffset>6264910</wp:posOffset>
                </wp:positionV>
                <wp:extent cx="1152000" cy="1514520"/>
                <wp:effectExtent l="0" t="0" r="10160" b="9525"/>
                <wp:wrapNone/>
                <wp:docPr id="33" name="Text Box 33"/>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30" w14:textId="77777777" w:rsidR="00916F11" w:rsidRPr="000B1DFD" w:rsidRDefault="00916F11"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04</w:t>
                            </w:r>
                          </w:p>
                          <w:p w14:paraId="62D04731" w14:textId="77777777" w:rsidR="00916F11" w:rsidRDefault="00916F11"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 xml:space="preserve">Person Specification </w:t>
                            </w:r>
                          </w:p>
                          <w:p w14:paraId="62D04732" w14:textId="77777777" w:rsidR="00916F11" w:rsidRDefault="00916F11" w:rsidP="004358F9">
                            <w:pPr>
                              <w:rPr>
                                <w:rFonts w:asciiTheme="minorHAnsi" w:hAnsiTheme="minorHAnsi"/>
                                <w:color w:val="7F7F7F" w:themeColor="accent6" w:themeTint="80"/>
                                <w:lang w:val="en-GB"/>
                              </w:rPr>
                            </w:pPr>
                          </w:p>
                          <w:p w14:paraId="62D04733" w14:textId="77777777" w:rsidR="00916F11" w:rsidRPr="00845FEA" w:rsidRDefault="00916F11" w:rsidP="004358F9">
                            <w:pPr>
                              <w:rPr>
                                <w:rFonts w:asciiTheme="minorHAnsi" w:hAnsiTheme="minorHAnsi"/>
                                <w:color w:val="7F7F7F" w:themeColor="accent6" w:themeTint="80"/>
                                <w:lang w:val="en-GB"/>
                              </w:rPr>
                            </w:pPr>
                          </w:p>
                          <w:p w14:paraId="62D04734" w14:textId="44120758" w:rsidR="00916F11" w:rsidRPr="00845FEA" w:rsidRDefault="00916F11"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9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7F" id="Text Box 33" o:spid="_x0000_s1030" type="#_x0000_t202" style="position:absolute;margin-left:357.3pt;margin-top:493.3pt;width:90.7pt;height:11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" filled="f" stroked="f" strokeweight=".5pt">
                <v:textbox inset="0,0,0,0">
                  <w:txbxContent>
                    <w:p w14:paraId="62D04730" w14:textId="77777777" w:rsidR="00916F11" w:rsidRPr="000B1DFD" w:rsidRDefault="00916F11"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04</w:t>
                      </w:r>
                    </w:p>
                    <w:p w14:paraId="62D04731" w14:textId="77777777" w:rsidR="00916F11" w:rsidRDefault="00916F11"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 xml:space="preserve">Person Specification </w:t>
                      </w:r>
                    </w:p>
                    <w:p w14:paraId="62D04732" w14:textId="77777777" w:rsidR="00916F11" w:rsidRDefault="00916F11" w:rsidP="004358F9">
                      <w:pPr>
                        <w:rPr>
                          <w:rFonts w:asciiTheme="minorHAnsi" w:hAnsiTheme="minorHAnsi"/>
                          <w:color w:val="7F7F7F" w:themeColor="accent6" w:themeTint="80"/>
                          <w:lang w:val="en-GB"/>
                        </w:rPr>
                      </w:pPr>
                    </w:p>
                    <w:p w14:paraId="62D04733" w14:textId="77777777" w:rsidR="00916F11" w:rsidRPr="00845FEA" w:rsidRDefault="00916F11" w:rsidP="004358F9">
                      <w:pPr>
                        <w:rPr>
                          <w:rFonts w:asciiTheme="minorHAnsi" w:hAnsiTheme="minorHAnsi"/>
                          <w:color w:val="7F7F7F" w:themeColor="accent6" w:themeTint="80"/>
                          <w:lang w:val="en-GB"/>
                        </w:rPr>
                      </w:pPr>
                    </w:p>
                    <w:p w14:paraId="62D04734" w14:textId="44120758" w:rsidR="00916F11" w:rsidRPr="00845FEA" w:rsidRDefault="00916F11"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9 </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3120" behindDoc="0" locked="0" layoutInCell="1" allowOverlap="1" wp14:anchorId="62D04681" wp14:editId="33174DB2">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35" w14:textId="77777777" w:rsidR="00916F11" w:rsidRPr="000B1DFD" w:rsidRDefault="00916F11"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62D04736" w14:textId="77777777" w:rsidR="00916F11" w:rsidRPr="00845FEA" w:rsidRDefault="00916F11"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Mark Hall Academy Information</w:t>
                            </w:r>
                          </w:p>
                          <w:p w14:paraId="62D04737" w14:textId="77777777" w:rsidR="00916F11" w:rsidRPr="00845FEA" w:rsidRDefault="00916F11" w:rsidP="004358F9">
                            <w:pPr>
                              <w:rPr>
                                <w:rFonts w:asciiTheme="minorHAnsi" w:hAnsiTheme="minorHAnsi"/>
                                <w:color w:val="7F7F7F" w:themeColor="accent6" w:themeTint="80"/>
                                <w:lang w:val="en-GB"/>
                              </w:rPr>
                            </w:pPr>
                          </w:p>
                          <w:p w14:paraId="62D04738" w14:textId="77777777" w:rsidR="00916F11" w:rsidRPr="00845FEA" w:rsidRDefault="00916F11"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81" id="Text Box 29" o:spid="_x0000_s1031" type="#_x0000_t202" style="position:absolute;margin-left:147.55pt;margin-top:493.3pt;width:90.7pt;height:11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14:paraId="62D04735" w14:textId="77777777" w:rsidR="00916F11" w:rsidRPr="000B1DFD" w:rsidRDefault="00916F11"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62D04736" w14:textId="77777777" w:rsidR="00916F11" w:rsidRPr="00845FEA" w:rsidRDefault="00916F11"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Mark Hall Academy Information</w:t>
                      </w:r>
                    </w:p>
                    <w:p w14:paraId="62D04737" w14:textId="77777777" w:rsidR="00916F11" w:rsidRPr="00845FEA" w:rsidRDefault="00916F11" w:rsidP="004358F9">
                      <w:pPr>
                        <w:rPr>
                          <w:rFonts w:asciiTheme="minorHAnsi" w:hAnsiTheme="minorHAnsi"/>
                          <w:color w:val="7F7F7F" w:themeColor="accent6" w:themeTint="80"/>
                          <w:lang w:val="en-GB"/>
                        </w:rPr>
                      </w:pPr>
                    </w:p>
                    <w:p w14:paraId="62D04738" w14:textId="77777777" w:rsidR="00916F11" w:rsidRPr="00845FEA" w:rsidRDefault="00916F11"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r w:rsidR="00845FEA">
        <w:rPr>
          <w:rFonts w:ascii="AUdimat" w:hAnsi="AUdimat"/>
          <w:noProof/>
          <w:lang w:val="en-GB" w:eastAsia="en-GB"/>
        </w:rPr>
        <mc:AlternateContent>
          <mc:Choice Requires="wps">
            <w:drawing>
              <wp:anchor distT="0" distB="0" distL="114300" distR="114300" simplePos="0" relativeHeight="251651072" behindDoc="0" locked="0" layoutInCell="1" allowOverlap="1" wp14:anchorId="62D04683" wp14:editId="200C6548">
                <wp:simplePos x="0" y="0"/>
                <wp:positionH relativeFrom="page">
                  <wp:posOffset>540385</wp:posOffset>
                </wp:positionH>
                <wp:positionV relativeFrom="page">
                  <wp:posOffset>6264910</wp:posOffset>
                </wp:positionV>
                <wp:extent cx="1152000" cy="1514520"/>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39" w14:textId="77777777" w:rsidR="00916F11" w:rsidRPr="00845FEA" w:rsidRDefault="00916F11">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62D0473A" w14:textId="77777777" w:rsidR="00916F11" w:rsidRPr="00845FEA" w:rsidRDefault="00916F11">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14:paraId="62D0473B" w14:textId="77777777" w:rsidR="00916F11" w:rsidRPr="00845FEA" w:rsidRDefault="00916F11">
                            <w:pPr>
                              <w:rPr>
                                <w:rFonts w:asciiTheme="minorHAnsi" w:hAnsiTheme="minorHAnsi"/>
                                <w:color w:val="7F7F7F" w:themeColor="accent6" w:themeTint="80"/>
                                <w:lang w:val="en-GB"/>
                              </w:rPr>
                            </w:pPr>
                          </w:p>
                          <w:p w14:paraId="62D0473C" w14:textId="77777777" w:rsidR="00916F11" w:rsidRPr="00845FEA" w:rsidRDefault="00916F11">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83" id="Text Box 26" o:spid="_x0000_s1032" type="#_x0000_t202" style="position:absolute;margin-left:42.55pt;margin-top:493.3pt;width:90.7pt;height:11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" filled="f" stroked="f" strokeweight=".5pt">
                <v:textbox inset="0,0,0,0">
                  <w:txbxContent>
                    <w:p w14:paraId="62D04739" w14:textId="77777777" w:rsidR="00916F11" w:rsidRPr="00845FEA" w:rsidRDefault="00916F11">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62D0473A" w14:textId="77777777" w:rsidR="00916F11" w:rsidRPr="00845FEA" w:rsidRDefault="00916F11">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14:paraId="62D0473B" w14:textId="77777777" w:rsidR="00916F11" w:rsidRPr="00845FEA" w:rsidRDefault="00916F11">
                      <w:pPr>
                        <w:rPr>
                          <w:rFonts w:asciiTheme="minorHAnsi" w:hAnsiTheme="minorHAnsi"/>
                          <w:color w:val="7F7F7F" w:themeColor="accent6" w:themeTint="80"/>
                          <w:lang w:val="en-GB"/>
                        </w:rPr>
                      </w:pPr>
                    </w:p>
                    <w:p w14:paraId="62D0473C" w14:textId="77777777" w:rsidR="00916F11" w:rsidRPr="00845FEA" w:rsidRDefault="00916F11">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p>
    <w:p w14:paraId="62D0450A" w14:textId="77777777" w:rsidR="00501AD6" w:rsidRDefault="00513DE6">
      <w:pPr>
        <w:rPr>
          <w:rFonts w:ascii="AUdimat" w:hAnsi="AUdimat"/>
          <w:lang w:val="en-GB"/>
        </w:rPr>
      </w:pPr>
      <w:r>
        <w:rPr>
          <w:rFonts w:ascii="AUdimat" w:hAnsi="AUdimat"/>
          <w:noProof/>
          <w:lang w:val="en-GB" w:eastAsia="en-GB"/>
        </w:rPr>
        <w:drawing>
          <wp:anchor distT="0" distB="0" distL="114300" distR="114300" simplePos="0" relativeHeight="251649024" behindDoc="0" locked="0" layoutInCell="1" allowOverlap="1" wp14:anchorId="62D04685" wp14:editId="169636CD">
            <wp:simplePos x="0" y="0"/>
            <wp:positionH relativeFrom="page">
              <wp:posOffset>4537710</wp:posOffset>
            </wp:positionH>
            <wp:positionV relativeFrom="page">
              <wp:posOffset>4968875</wp:posOffset>
            </wp:positionV>
            <wp:extent cx="1152000" cy="1155240"/>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62D0450B" w14:textId="77777777" w:rsidR="00501AD6" w:rsidRDefault="00DB7213">
      <w:pPr>
        <w:rPr>
          <w:rFonts w:ascii="AUdimat" w:hAnsi="AUdimat"/>
          <w:lang w:val="en-GB"/>
        </w:rPr>
      </w:pPr>
      <w:r>
        <w:rPr>
          <w:rFonts w:ascii="AUdimat" w:hAnsi="AUdimat"/>
          <w:noProof/>
          <w:lang w:val="en-GB" w:eastAsia="en-GB"/>
        </w:rPr>
        <w:drawing>
          <wp:anchor distT="0" distB="0" distL="114300" distR="114300" simplePos="0" relativeHeight="251650048" behindDoc="0" locked="0" layoutInCell="1" allowOverlap="1" wp14:anchorId="62D04687" wp14:editId="1BC1206E">
            <wp:simplePos x="0" y="0"/>
            <wp:positionH relativeFrom="page">
              <wp:posOffset>5868035</wp:posOffset>
            </wp:positionH>
            <wp:positionV relativeFrom="page">
              <wp:posOffset>4968875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62D0450C" w14:textId="77777777" w:rsidR="00501AD6" w:rsidRDefault="00501AD6">
      <w:pPr>
        <w:rPr>
          <w:rFonts w:ascii="AUdimat" w:hAnsi="AUdimat"/>
          <w:lang w:val="en-GB"/>
        </w:rPr>
      </w:pPr>
    </w:p>
    <w:p w14:paraId="62D0450D" w14:textId="77777777" w:rsidR="00501AD6" w:rsidRDefault="00501AD6">
      <w:pPr>
        <w:rPr>
          <w:rFonts w:ascii="AUdimat" w:hAnsi="AUdimat"/>
          <w:lang w:val="en-GB"/>
        </w:rPr>
      </w:pPr>
    </w:p>
    <w:p w14:paraId="62D0450E" w14:textId="77777777" w:rsidR="00501AD6" w:rsidRDefault="00501AD6">
      <w:pPr>
        <w:rPr>
          <w:rFonts w:ascii="AUdimat" w:hAnsi="AUdimat"/>
          <w:lang w:val="en-GB"/>
        </w:rPr>
      </w:pPr>
    </w:p>
    <w:p w14:paraId="62D0450F"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6192" behindDoc="0" locked="0" layoutInCell="1" allowOverlap="1" wp14:anchorId="62D04689" wp14:editId="5B05DA26">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1ABE9" id="Straight Connector 3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2336" behindDoc="0" locked="0" layoutInCell="1" allowOverlap="1" wp14:anchorId="62D0468B" wp14:editId="0A8EDADF">
                <wp:simplePos x="0" y="0"/>
                <wp:positionH relativeFrom="column">
                  <wp:posOffset>5327650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A1141" id="Straight Connector 3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5pt"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" strokecolor="#3c3b91 [3213]"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9264" behindDoc="0" locked="0" layoutInCell="1" allowOverlap="1" wp14:anchorId="62D0468D" wp14:editId="256F422E">
                <wp:simplePos x="0" y="0"/>
                <wp:positionH relativeFrom="column">
                  <wp:posOffset>3997325</wp:posOffset>
                </wp:positionH>
                <wp:positionV relativeFrom="paragraph">
                  <wp:posOffset>6350</wp:posOffset>
                </wp:positionV>
                <wp:extent cx="1152000"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02AD6C" id="Straight Connector 3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75pt,.5pt" to="40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" strokecolor="#e00669 [3206]"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4144" behindDoc="0" locked="0" layoutInCell="1" allowOverlap="1" wp14:anchorId="62D0468F" wp14:editId="384A95C9">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83DB62" id="Straight Connector 30"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52096" behindDoc="0" locked="0" layoutInCell="1" allowOverlap="1" wp14:anchorId="62D04691" wp14:editId="206106E7">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98FCF6" id="Straight Connector 27"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14:paraId="62D04510" w14:textId="77777777" w:rsidR="00501AD6" w:rsidRDefault="00501AD6">
      <w:pPr>
        <w:rPr>
          <w:rFonts w:ascii="AUdimat" w:hAnsi="AUdimat"/>
          <w:lang w:val="en-GB"/>
        </w:rPr>
      </w:pPr>
    </w:p>
    <w:p w14:paraId="62D04511" w14:textId="77777777" w:rsidR="00501AD6" w:rsidRDefault="00501AD6">
      <w:pPr>
        <w:rPr>
          <w:rFonts w:ascii="AUdimat" w:hAnsi="AUdimat"/>
          <w:lang w:val="en-GB"/>
        </w:rPr>
      </w:pPr>
    </w:p>
    <w:p w14:paraId="62D0451A" w14:textId="77777777" w:rsidR="00501AD6" w:rsidRDefault="00501AD6">
      <w:pPr>
        <w:rPr>
          <w:rFonts w:ascii="AUdimat" w:hAnsi="AUdimat"/>
          <w:lang w:val="en-GB"/>
        </w:rPr>
      </w:pPr>
    </w:p>
    <w:p w14:paraId="62D0451B" w14:textId="77777777" w:rsidR="00501AD6" w:rsidRDefault="00501AD6">
      <w:pPr>
        <w:rPr>
          <w:rFonts w:ascii="AUdimat" w:hAnsi="AUdimat"/>
          <w:lang w:val="en-GB"/>
        </w:rPr>
      </w:pPr>
    </w:p>
    <w:p w14:paraId="62D0451C" w14:textId="77777777" w:rsidR="00501AD6" w:rsidRDefault="00501AD6">
      <w:pPr>
        <w:rPr>
          <w:rFonts w:ascii="AUdimat" w:hAnsi="AUdimat"/>
          <w:lang w:val="en-GB"/>
        </w:rPr>
        <w:sectPr w:rsidR="00501AD6" w:rsidSect="00D106FC">
          <w:headerReference w:type="even" r:id="rId16"/>
          <w:headerReference w:type="default" r:id="rId17"/>
          <w:footerReference w:type="even" r:id="rId18"/>
          <w:footerReference w:type="default" r:id="rId19"/>
          <w:headerReference w:type="first" r:id="rId20"/>
          <w:footerReference w:type="first" r:id="rId21"/>
          <w:pgSz w:w="11907" w:h="16839" w:code="9"/>
          <w:pgMar w:top="1985" w:right="851" w:bottom="1701" w:left="851" w:header="510" w:footer="170" w:gutter="0"/>
          <w:cols w:space="708"/>
          <w:titlePg/>
          <w:docGrid w:linePitch="360"/>
        </w:sectPr>
      </w:pPr>
    </w:p>
    <w:p w14:paraId="62D0451D" w14:textId="77777777"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w:lastRenderedPageBreak/>
        <mc:AlternateContent>
          <mc:Choice Requires="wps">
            <w:drawing>
              <wp:anchor distT="0" distB="0" distL="114300" distR="114300" simplePos="0" relativeHeight="251663360" behindDoc="0" locked="0" layoutInCell="1" allowOverlap="1" wp14:anchorId="62D04693" wp14:editId="45529F50">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3D" w14:textId="77777777" w:rsidR="00916F11" w:rsidRDefault="00916F11"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14:paraId="62D0473E" w14:textId="77777777" w:rsidR="00916F11" w:rsidRPr="00A25337" w:rsidRDefault="00916F11"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93" id="Text Box 16" o:spid="_x0000_s1033" type="#_x0000_t202" style="position:absolute;margin-left:43.5pt;margin-top:1in;width:439.35pt;height:9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" filled="f" stroked="f" strokeweight=".5pt">
                <v:textbox inset="0,0,0,0">
                  <w:txbxContent>
                    <w:p w14:paraId="62D0473D" w14:textId="77777777" w:rsidR="00916F11" w:rsidRDefault="00916F11"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14:paraId="62D0473E" w14:textId="77777777" w:rsidR="00916F11" w:rsidRPr="00A25337" w:rsidRDefault="00916F11"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14:paraId="62D0451F" w14:textId="2E11DE21" w:rsidR="00DD2AB7" w:rsidRPr="00906785" w:rsidRDefault="00DD2AB7" w:rsidP="00906785">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14:paraId="62D04520" w14:textId="77777777"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14:paraId="62D04521"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14:paraId="62D04522"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14:paraId="62D04523"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14:paraId="62D04524"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14:paraId="62D04525"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14:paraId="62D04526"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14:paraId="62D04527"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14:paraId="62D04528" w14:textId="77777777" w:rsidR="003E3891"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14:paraId="62D0452B" w14:textId="2F93300C" w:rsidR="00036359" w:rsidRDefault="00906785"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643904" behindDoc="0" locked="0" layoutInCell="1" allowOverlap="1" wp14:anchorId="62D04697" wp14:editId="0DB6A046">
                <wp:simplePos x="0" y="0"/>
                <wp:positionH relativeFrom="page">
                  <wp:posOffset>3962400</wp:posOffset>
                </wp:positionH>
                <wp:positionV relativeFrom="page">
                  <wp:posOffset>2339340</wp:posOffset>
                </wp:positionV>
                <wp:extent cx="3058795" cy="4305300"/>
                <wp:effectExtent l="0" t="0" r="8255" b="0"/>
                <wp:wrapNone/>
                <wp:docPr id="40" name="Text Box 40"/>
                <wp:cNvGraphicFramePr/>
                <a:graphic xmlns:a="http://schemas.openxmlformats.org/drawingml/2006/main">
                  <a:graphicData uri="http://schemas.microsoft.com/office/word/2010/wordprocessingShape">
                    <wps:wsp>
                      <wps:cNvSpPr txBox="1"/>
                      <wps:spPr>
                        <a:xfrm>
                          <a:off x="0" y="0"/>
                          <a:ext cx="3058795" cy="43053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3F" w14:textId="77777777" w:rsidR="00916F11" w:rsidRDefault="00916F11"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14:paraId="62D04740" w14:textId="77777777" w:rsidR="00916F11" w:rsidRDefault="00916F11"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14:paraId="62D04741" w14:textId="77777777" w:rsidR="00916F11" w:rsidRDefault="00916F11"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14:paraId="62D04742" w14:textId="77777777" w:rsidR="00916F11" w:rsidRDefault="00916F11"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97" id="Text Box 40" o:spid="_x0000_s1034" type="#_x0000_t202" style="position:absolute;margin-left:312pt;margin-top:184.2pt;width:240.85pt;height:33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" fillcolor="#3c3b91 [3213]" stroked="f" strokeweight=".5pt">
                <v:textbox inset="7mm,7mm,7mm,7mm">
                  <w:txbxContent>
                    <w:p w14:paraId="62D0473F" w14:textId="77777777" w:rsidR="00916F11" w:rsidRDefault="00916F11"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14:paraId="62D04740" w14:textId="77777777" w:rsidR="00916F11" w:rsidRDefault="00916F11"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14:paraId="62D04741" w14:textId="77777777" w:rsidR="00916F11" w:rsidRDefault="00916F11"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14:paraId="62D04742" w14:textId="77777777" w:rsidR="00916F11" w:rsidRDefault="00916F11"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14:paraId="62D0452C"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2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2E"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2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2"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3"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4"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5"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6"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7"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8"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9"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A"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C" w14:textId="77777777"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41856" behindDoc="1" locked="0" layoutInCell="1" allowOverlap="1" wp14:anchorId="62D04695" wp14:editId="322F5999">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14:paraId="62D0453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E"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3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4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4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42"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62D04543" w14:textId="4D07ACD8"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62D04544"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62D04545"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62D04546"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D04547" w14:textId="77777777"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23"/>
          <w:footerReference w:type="default" r:id="rId24"/>
          <w:headerReference w:type="first" r:id="rId25"/>
          <w:footerReference w:type="first" r:id="rId26"/>
          <w:pgSz w:w="11907" w:h="16839" w:code="9"/>
          <w:pgMar w:top="3686" w:right="851" w:bottom="1134" w:left="851" w:header="510" w:footer="170" w:gutter="0"/>
          <w:cols w:num="2" w:space="567"/>
          <w:titlePg/>
          <w:docGrid w:linePitch="360"/>
        </w:sectPr>
      </w:pPr>
    </w:p>
    <w:p w14:paraId="62D04548" w14:textId="77777777" w:rsidR="008C396D" w:rsidRPr="008C396D" w:rsidRDefault="008C396D" w:rsidP="008C396D">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lastRenderedPageBreak/>
        <w:drawing>
          <wp:anchor distT="0" distB="0" distL="114300" distR="114300" simplePos="0" relativeHeight="251673600" behindDoc="0" locked="0" layoutInCell="1" allowOverlap="1" wp14:anchorId="62D04699" wp14:editId="5D8D16F3">
            <wp:simplePos x="0" y="0"/>
            <wp:positionH relativeFrom="column">
              <wp:posOffset>4012565</wp:posOffset>
            </wp:positionH>
            <wp:positionV relativeFrom="paragraph">
              <wp:posOffset>2540</wp:posOffset>
            </wp:positionV>
            <wp:extent cx="2332990" cy="21050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Hall-Academy-logo-WH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32990" cy="2105025"/>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65408" behindDoc="0" locked="0" layoutInCell="1" allowOverlap="1" wp14:anchorId="62D0469B" wp14:editId="08B6565A">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8C396D">
        <w:rPr>
          <w:rFonts w:asciiTheme="minorHAnsi" w:hAnsiTheme="minorHAnsi"/>
          <w:color w:val="FFFFFF" w:themeColor="accent5"/>
          <w:lang w:val="en-GB"/>
        </w:rPr>
        <w:t>Mark Hall Academy is part of the Academy Transformation Trust family of academies.</w:t>
      </w:r>
    </w:p>
    <w:p w14:paraId="62D04549" w14:textId="77777777" w:rsidR="008C396D" w:rsidRPr="008C396D" w:rsidRDefault="008C396D" w:rsidP="008C396D">
      <w:pPr>
        <w:autoSpaceDE w:val="0"/>
        <w:autoSpaceDN w:val="0"/>
        <w:adjustRightInd w:val="0"/>
        <w:spacing w:line="276" w:lineRule="auto"/>
        <w:rPr>
          <w:rFonts w:asciiTheme="minorHAnsi" w:hAnsiTheme="minorHAnsi"/>
          <w:color w:val="FFFFFF" w:themeColor="accent5"/>
          <w:lang w:val="en-GB"/>
        </w:rPr>
      </w:pPr>
    </w:p>
    <w:p w14:paraId="62D0454A" w14:textId="77777777" w:rsidR="008C396D" w:rsidRPr="008C396D" w:rsidRDefault="008C396D" w:rsidP="008C396D">
      <w:pPr>
        <w:autoSpaceDE w:val="0"/>
        <w:autoSpaceDN w:val="0"/>
        <w:adjustRightInd w:val="0"/>
        <w:spacing w:line="276" w:lineRule="auto"/>
        <w:rPr>
          <w:rFonts w:asciiTheme="minorHAnsi" w:hAnsiTheme="minorHAnsi"/>
          <w:color w:val="FFFFFF" w:themeColor="accent5"/>
          <w:lang w:val="en-GB"/>
        </w:rPr>
      </w:pPr>
      <w:r w:rsidRPr="008C396D">
        <w:rPr>
          <w:rFonts w:asciiTheme="minorHAnsi" w:hAnsiTheme="minorHAnsi"/>
          <w:color w:val="FFFFFF" w:themeColor="accent5"/>
          <w:lang w:val="en-GB"/>
        </w:rPr>
        <w:t>Rated as ‘Good’ by Ofsted in June 2016, at Mark Hall Academy, our motto ‘Aspire, Endeavour Achieve’ encompasses our determination to succeed. This is based on both our pupils and staff having self-belief and drive alongside traditional values of hard work, discipline and respect.</w:t>
      </w:r>
    </w:p>
    <w:p w14:paraId="62D0454B" w14:textId="77777777" w:rsidR="008C396D" w:rsidRPr="008C396D" w:rsidRDefault="008C396D" w:rsidP="008C396D">
      <w:pPr>
        <w:autoSpaceDE w:val="0"/>
        <w:autoSpaceDN w:val="0"/>
        <w:adjustRightInd w:val="0"/>
        <w:spacing w:line="276" w:lineRule="auto"/>
        <w:rPr>
          <w:rFonts w:asciiTheme="minorHAnsi" w:hAnsiTheme="minorHAnsi"/>
          <w:color w:val="FFFFFF" w:themeColor="accent5"/>
          <w:lang w:val="en-GB"/>
        </w:rPr>
      </w:pPr>
    </w:p>
    <w:p w14:paraId="62D0454C" w14:textId="77777777" w:rsidR="008C396D" w:rsidRPr="008C396D" w:rsidRDefault="008C396D" w:rsidP="008C396D">
      <w:pPr>
        <w:autoSpaceDE w:val="0"/>
        <w:autoSpaceDN w:val="0"/>
        <w:adjustRightInd w:val="0"/>
        <w:spacing w:line="276" w:lineRule="auto"/>
        <w:rPr>
          <w:rFonts w:asciiTheme="minorHAnsi" w:hAnsiTheme="minorHAnsi"/>
          <w:color w:val="FFFFFF" w:themeColor="accent5"/>
          <w:lang w:val="en-GB"/>
        </w:rPr>
      </w:pPr>
      <w:r w:rsidRPr="008C396D">
        <w:rPr>
          <w:rFonts w:asciiTheme="minorHAnsi" w:hAnsiTheme="minorHAnsi"/>
          <w:color w:val="FFFFFF" w:themeColor="accent5"/>
          <w:lang w:val="en-GB"/>
        </w:rPr>
        <w:t>We believe there’s nothing more important than providing our young people with the best possible education to give them the opportunity to succeed in their future lives.</w:t>
      </w:r>
    </w:p>
    <w:p w14:paraId="62D0454D" w14:textId="77777777" w:rsidR="008C396D" w:rsidRPr="008C396D" w:rsidRDefault="008C396D" w:rsidP="008C396D">
      <w:pPr>
        <w:autoSpaceDE w:val="0"/>
        <w:autoSpaceDN w:val="0"/>
        <w:adjustRightInd w:val="0"/>
        <w:spacing w:line="276" w:lineRule="auto"/>
        <w:rPr>
          <w:rFonts w:asciiTheme="minorHAnsi" w:hAnsiTheme="minorHAnsi"/>
          <w:color w:val="FFFFFF" w:themeColor="accent5"/>
          <w:lang w:val="en-GB"/>
        </w:rPr>
      </w:pPr>
    </w:p>
    <w:p w14:paraId="62D0454E" w14:textId="77777777" w:rsidR="008C396D" w:rsidRPr="008C396D" w:rsidRDefault="008C396D" w:rsidP="008C396D">
      <w:pPr>
        <w:autoSpaceDE w:val="0"/>
        <w:autoSpaceDN w:val="0"/>
        <w:adjustRightInd w:val="0"/>
        <w:spacing w:line="276" w:lineRule="auto"/>
        <w:rPr>
          <w:rFonts w:asciiTheme="minorHAnsi" w:hAnsiTheme="minorHAnsi"/>
          <w:color w:val="FFFFFF" w:themeColor="accent5"/>
          <w:lang w:val="en-GB"/>
        </w:rPr>
      </w:pPr>
      <w:r w:rsidRPr="008C396D">
        <w:rPr>
          <w:rFonts w:asciiTheme="minorHAnsi" w:hAnsiTheme="minorHAnsi"/>
          <w:color w:val="FFFFFF" w:themeColor="accent5"/>
          <w:lang w:val="en-GB"/>
        </w:rPr>
        <w:t>Across the academy, we have a ‘can do’ culture with high expectations on standards, a firm emphasis on good behaviour and an ethos built on the basics of smart uniform, attendance, punctuality and excellent manners.</w:t>
      </w:r>
    </w:p>
    <w:p w14:paraId="62D0454F" w14:textId="77777777" w:rsidR="008C396D" w:rsidRPr="008C396D" w:rsidRDefault="008C396D" w:rsidP="008C396D">
      <w:pPr>
        <w:autoSpaceDE w:val="0"/>
        <w:autoSpaceDN w:val="0"/>
        <w:adjustRightInd w:val="0"/>
        <w:spacing w:line="276" w:lineRule="auto"/>
        <w:rPr>
          <w:rFonts w:asciiTheme="minorHAnsi" w:hAnsiTheme="minorHAnsi"/>
          <w:color w:val="FFFFFF" w:themeColor="accent5"/>
          <w:lang w:val="en-GB"/>
        </w:rPr>
      </w:pPr>
    </w:p>
    <w:p w14:paraId="62D04550" w14:textId="77777777" w:rsidR="008C396D" w:rsidRPr="008C396D" w:rsidRDefault="008C396D" w:rsidP="008C396D">
      <w:pPr>
        <w:autoSpaceDE w:val="0"/>
        <w:autoSpaceDN w:val="0"/>
        <w:adjustRightInd w:val="0"/>
        <w:spacing w:line="276" w:lineRule="auto"/>
        <w:rPr>
          <w:rFonts w:asciiTheme="minorHAnsi" w:hAnsiTheme="minorHAnsi"/>
          <w:color w:val="FFFFFF" w:themeColor="accent5"/>
          <w:lang w:val="en-GB"/>
        </w:rPr>
      </w:pPr>
      <w:r w:rsidRPr="008C396D">
        <w:rPr>
          <w:rFonts w:asciiTheme="minorHAnsi" w:hAnsiTheme="minorHAnsi"/>
          <w:color w:val="FFFFFF" w:themeColor="accent5"/>
          <w:lang w:val="en-GB"/>
        </w:rPr>
        <w:t>Our results and achievements</w:t>
      </w:r>
    </w:p>
    <w:p w14:paraId="62D04551" w14:textId="77777777" w:rsidR="00D16701" w:rsidRDefault="00D16701" w:rsidP="008C396D">
      <w:pPr>
        <w:autoSpaceDE w:val="0"/>
        <w:autoSpaceDN w:val="0"/>
        <w:adjustRightInd w:val="0"/>
        <w:spacing w:line="276" w:lineRule="auto"/>
        <w:rPr>
          <w:rFonts w:asciiTheme="minorHAnsi" w:hAnsiTheme="minorHAnsi"/>
          <w:color w:val="FFFFFF" w:themeColor="accent5"/>
          <w:lang w:val="en-GB"/>
        </w:rPr>
      </w:pPr>
    </w:p>
    <w:p w14:paraId="62D04552" w14:textId="77777777" w:rsidR="008C396D" w:rsidRPr="00D16701" w:rsidRDefault="008C396D" w:rsidP="002A5A4D">
      <w:pPr>
        <w:pStyle w:val="ListParagraph"/>
        <w:numPr>
          <w:ilvl w:val="0"/>
          <w:numId w:val="1"/>
        </w:numPr>
        <w:autoSpaceDE w:val="0"/>
        <w:autoSpaceDN w:val="0"/>
        <w:adjustRightInd w:val="0"/>
        <w:spacing w:line="276" w:lineRule="auto"/>
        <w:rPr>
          <w:rFonts w:asciiTheme="minorHAnsi" w:hAnsiTheme="minorHAnsi"/>
          <w:color w:val="FFFFFF" w:themeColor="accent5"/>
          <w:lang w:val="en-GB"/>
        </w:rPr>
      </w:pPr>
      <w:r w:rsidRPr="00D16701">
        <w:rPr>
          <w:rFonts w:asciiTheme="minorHAnsi" w:hAnsiTheme="minorHAnsi"/>
          <w:color w:val="FFFFFF" w:themeColor="accent5"/>
          <w:lang w:val="en-GB"/>
        </w:rPr>
        <w:t>One of the most improved schools in Essex as of September 2015 (Director of Education for Essex)</w:t>
      </w:r>
    </w:p>
    <w:p w14:paraId="62D04553" w14:textId="77777777" w:rsidR="00D16701" w:rsidRDefault="008C396D" w:rsidP="002A5A4D">
      <w:pPr>
        <w:pStyle w:val="ListParagraph"/>
        <w:numPr>
          <w:ilvl w:val="0"/>
          <w:numId w:val="1"/>
        </w:numPr>
        <w:autoSpaceDE w:val="0"/>
        <w:autoSpaceDN w:val="0"/>
        <w:adjustRightInd w:val="0"/>
        <w:spacing w:line="276" w:lineRule="auto"/>
        <w:rPr>
          <w:rFonts w:asciiTheme="minorHAnsi" w:hAnsiTheme="minorHAnsi"/>
          <w:color w:val="FFFFFF" w:themeColor="accent5"/>
          <w:lang w:val="en-GB"/>
        </w:rPr>
      </w:pPr>
      <w:r w:rsidRPr="00D16701">
        <w:rPr>
          <w:rFonts w:asciiTheme="minorHAnsi" w:hAnsiTheme="minorHAnsi"/>
          <w:color w:val="FFFFFF" w:themeColor="accent5"/>
          <w:lang w:val="en-GB"/>
        </w:rPr>
        <w:t>A 2016 Progress 8 score of 0.09 which is above national average</w:t>
      </w:r>
    </w:p>
    <w:p w14:paraId="62D04554" w14:textId="77777777" w:rsidR="00036359" w:rsidRPr="00D16701" w:rsidRDefault="008C396D" w:rsidP="002A5A4D">
      <w:pPr>
        <w:pStyle w:val="ListParagraph"/>
        <w:numPr>
          <w:ilvl w:val="0"/>
          <w:numId w:val="1"/>
        </w:numPr>
        <w:autoSpaceDE w:val="0"/>
        <w:autoSpaceDN w:val="0"/>
        <w:adjustRightInd w:val="0"/>
        <w:spacing w:line="276" w:lineRule="auto"/>
        <w:rPr>
          <w:rFonts w:asciiTheme="minorHAnsi" w:hAnsiTheme="minorHAnsi"/>
          <w:color w:val="FFFFFF" w:themeColor="accent5"/>
          <w:lang w:val="en-GB"/>
        </w:rPr>
      </w:pPr>
      <w:r w:rsidRPr="00D16701">
        <w:rPr>
          <w:rFonts w:asciiTheme="minorHAnsi" w:hAnsiTheme="minorHAnsi"/>
          <w:color w:val="FFFFFF" w:themeColor="accent5"/>
          <w:lang w:val="en-GB"/>
        </w:rPr>
        <w:t>Results in English Language continue to rise and now stand at 79 per cent A*-C</w:t>
      </w:r>
      <w:r w:rsidR="002511C6" w:rsidRPr="00DD2AB7">
        <w:rPr>
          <w:noProof/>
          <w:lang w:val="en-GB" w:eastAsia="en-GB"/>
        </w:rPr>
        <mc:AlternateContent>
          <mc:Choice Requires="wps">
            <w:drawing>
              <wp:anchor distT="0" distB="0" distL="114300" distR="114300" simplePos="0" relativeHeight="251664384" behindDoc="0" locked="0" layoutInCell="1" allowOverlap="1" wp14:anchorId="62D0469D" wp14:editId="561B67A7">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43" w14:textId="77777777" w:rsidR="00916F11" w:rsidRDefault="00916F11" w:rsidP="002511C6">
                            <w:pPr>
                              <w:autoSpaceDE w:val="0"/>
                              <w:autoSpaceDN w:val="0"/>
                              <w:adjustRightInd w:val="0"/>
                              <w:rPr>
                                <w:rFonts w:ascii="AUdimat-Regular" w:hAnsi="AUdimat-Regular" w:cs="AUdimat-Regular"/>
                                <w:color w:val="FFFFFF"/>
                                <w:sz w:val="72"/>
                                <w:szCs w:val="72"/>
                                <w:lang w:val="en-GB" w:eastAsia="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Pr>
                                <w:rFonts w:ascii="AUdimat-Regular" w:hAnsi="AUdimat-Regular" w:cs="AUdimat-Regular"/>
                                <w:color w:val="FFFFFF"/>
                                <w:sz w:val="72"/>
                                <w:szCs w:val="72"/>
                                <w:lang w:val="en-GB" w:eastAsia="en-GB"/>
                              </w:rPr>
                              <w:t>Mark Hall Academy</w:t>
                            </w:r>
                          </w:p>
                          <w:p w14:paraId="62D04744" w14:textId="77777777" w:rsidR="00916F11" w:rsidRPr="00A25337" w:rsidRDefault="00916F11" w:rsidP="002511C6">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9D" id="Text Box 42" o:spid="_x0000_s1035" type="#_x0000_t202" style="position:absolute;left:0;text-align:left;margin-left:42.55pt;margin-top:70.9pt;width:439.35pt;height:99.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Jwu/uB5AgAAXAUA&#10;AA4AAAAAAAAAAAAAAAAALgIAAGRycy9lMm9Eb2MueG1sUEsBAi0AFAAGAAgAAAAhAJ0G65HgAAAA&#10;CgEAAA8AAAAAAAAAAAAAAAAA0wQAAGRycy9kb3ducmV2LnhtbFBLBQYAAAAABAAEAPMAAADgBQAA&#10;AAA=&#10;" filled="f" stroked="f" strokeweight=".5pt">
                <v:textbox inset="0,0,0,0">
                  <w:txbxContent>
                    <w:p w14:paraId="62D04743" w14:textId="77777777" w:rsidR="00916F11" w:rsidRDefault="00916F11" w:rsidP="002511C6">
                      <w:pPr>
                        <w:autoSpaceDE w:val="0"/>
                        <w:autoSpaceDN w:val="0"/>
                        <w:adjustRightInd w:val="0"/>
                        <w:rPr>
                          <w:rFonts w:ascii="AUdimat-Regular" w:hAnsi="AUdimat-Regular" w:cs="AUdimat-Regular"/>
                          <w:color w:val="FFFFFF"/>
                          <w:sz w:val="72"/>
                          <w:szCs w:val="72"/>
                          <w:lang w:val="en-GB" w:eastAsia="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Pr>
                          <w:rFonts w:ascii="AUdimat-Regular" w:hAnsi="AUdimat-Regular" w:cs="AUdimat-Regular"/>
                          <w:color w:val="FFFFFF"/>
                          <w:sz w:val="72"/>
                          <w:szCs w:val="72"/>
                          <w:lang w:val="en-GB" w:eastAsia="en-GB"/>
                        </w:rPr>
                        <w:t>Mark Hall Academy</w:t>
                      </w:r>
                    </w:p>
                    <w:p w14:paraId="62D04744" w14:textId="77777777" w:rsidR="00916F11" w:rsidRPr="00A25337" w:rsidRDefault="00916F11" w:rsidP="002511C6">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72"/>
                          <w:szCs w:val="72"/>
                          <w:lang w:val="en-GB" w:eastAsia="en-GB"/>
                        </w:rPr>
                        <w:t>Information</w:t>
                      </w:r>
                    </w:p>
                  </w:txbxContent>
                </v:textbox>
                <w10:wrap anchorx="page" anchory="page"/>
              </v:shape>
            </w:pict>
          </mc:Fallback>
        </mc:AlternateContent>
      </w:r>
    </w:p>
    <w:p w14:paraId="62D04555" w14:textId="77777777" w:rsidR="00501AD6" w:rsidRPr="00DD2AB7" w:rsidRDefault="00501AD6" w:rsidP="008B52C0">
      <w:pPr>
        <w:spacing w:line="276" w:lineRule="auto"/>
        <w:rPr>
          <w:rFonts w:ascii="AUdimat" w:hAnsi="AUdimat"/>
          <w:lang w:val="en-GB"/>
        </w:rPr>
      </w:pPr>
    </w:p>
    <w:p w14:paraId="62D04556" w14:textId="77777777"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w:t>
      </w:r>
      <w:r w:rsidR="008C396D" w:rsidRPr="008C396D">
        <w:t xml:space="preserve"> </w:t>
      </w:r>
      <w:r w:rsidR="008C396D" w:rsidRPr="008C396D">
        <w:rPr>
          <w:rFonts w:ascii="AUdimat-Regular" w:hAnsi="AUdimat-Regular" w:cs="AUdimat-Regular"/>
          <w:color w:val="FFFFFF"/>
          <w:lang w:val="en-GB" w:eastAsia="en-GB"/>
        </w:rPr>
        <w:t>mha.</w:t>
      </w:r>
      <w:r w:rsidRPr="008B52C0">
        <w:rPr>
          <w:rFonts w:ascii="AUdimat-Regular" w:hAnsi="AUdimat-Regular" w:cs="AUdimat-Regular"/>
          <w:color w:val="FFFFFF"/>
          <w:lang w:val="en-GB" w:eastAsia="en-GB"/>
        </w:rPr>
        <w:t>attrust.org.uk</w:t>
      </w:r>
    </w:p>
    <w:p w14:paraId="62D04557" w14:textId="77777777" w:rsidR="00501AD6" w:rsidRPr="00DD2AB7" w:rsidRDefault="00501AD6" w:rsidP="00035E40">
      <w:pPr>
        <w:spacing w:after="113" w:line="264" w:lineRule="auto"/>
        <w:rPr>
          <w:rFonts w:ascii="AUdimat" w:hAnsi="AUdimat"/>
          <w:lang w:val="en-GB"/>
        </w:rPr>
      </w:pPr>
    </w:p>
    <w:p w14:paraId="62D04558" w14:textId="77777777" w:rsidR="00501AD6" w:rsidRDefault="00501AD6" w:rsidP="00035E40">
      <w:pPr>
        <w:spacing w:after="113" w:line="264" w:lineRule="auto"/>
        <w:rPr>
          <w:rFonts w:ascii="AUdimat" w:hAnsi="AUdimat"/>
          <w:lang w:val="en-GB"/>
        </w:rPr>
      </w:pPr>
    </w:p>
    <w:p w14:paraId="62D04559" w14:textId="77777777" w:rsidR="00D77A9C" w:rsidRDefault="00D77A9C" w:rsidP="00035E40">
      <w:pPr>
        <w:spacing w:after="113" w:line="264" w:lineRule="auto"/>
        <w:rPr>
          <w:rFonts w:ascii="AUdimat" w:hAnsi="AUdimat"/>
          <w:lang w:val="en-GB"/>
        </w:rPr>
      </w:pPr>
    </w:p>
    <w:p w14:paraId="62D0455A" w14:textId="77777777" w:rsidR="00D77A9C" w:rsidRDefault="00D77A9C" w:rsidP="00035E40">
      <w:pPr>
        <w:spacing w:after="113" w:line="264" w:lineRule="auto"/>
        <w:rPr>
          <w:rFonts w:ascii="AUdimat" w:hAnsi="AUdimat"/>
          <w:lang w:val="en-GB"/>
        </w:rPr>
      </w:pPr>
    </w:p>
    <w:p w14:paraId="62D0455E" w14:textId="77777777" w:rsidR="00501AD6" w:rsidRDefault="00501AD6" w:rsidP="00035E40">
      <w:pPr>
        <w:spacing w:after="113" w:line="264" w:lineRule="auto"/>
        <w:rPr>
          <w:rFonts w:ascii="AUdimat" w:hAnsi="AUdimat"/>
          <w:lang w:val="en-GB"/>
        </w:rPr>
      </w:pPr>
    </w:p>
    <w:p w14:paraId="62D0455F" w14:textId="77777777" w:rsidR="003E3891" w:rsidRPr="00DD2AB7" w:rsidRDefault="003E3891" w:rsidP="00035E40">
      <w:pPr>
        <w:spacing w:after="113" w:line="264" w:lineRule="auto"/>
        <w:rPr>
          <w:rFonts w:ascii="AUdimat" w:hAnsi="AUdimat"/>
          <w:lang w:val="en-GB"/>
        </w:rPr>
      </w:pPr>
    </w:p>
    <w:p w14:paraId="62D04560" w14:textId="77777777" w:rsidR="00501AD6" w:rsidRPr="00DD2AB7" w:rsidRDefault="00501AD6" w:rsidP="00035E40">
      <w:pPr>
        <w:spacing w:after="113" w:line="264" w:lineRule="auto"/>
        <w:rPr>
          <w:rFonts w:ascii="AUdimat" w:hAnsi="AUdimat"/>
          <w:lang w:val="en-GB"/>
        </w:rPr>
      </w:pPr>
    </w:p>
    <w:p w14:paraId="62D04561" w14:textId="77777777" w:rsidR="00501AD6" w:rsidRPr="00DD2AB7" w:rsidRDefault="00501AD6" w:rsidP="00035E40">
      <w:pPr>
        <w:spacing w:after="113" w:line="264" w:lineRule="auto"/>
        <w:rPr>
          <w:rFonts w:ascii="AUdimat" w:hAnsi="AUdimat"/>
          <w:lang w:val="en-GB"/>
        </w:rPr>
      </w:pPr>
    </w:p>
    <w:p w14:paraId="62D04562" w14:textId="77777777" w:rsidR="0088006B" w:rsidRDefault="0088006B" w:rsidP="00DD2AB7">
      <w:pPr>
        <w:spacing w:afterLines="40" w:after="96"/>
        <w:rPr>
          <w:rFonts w:ascii="AUdimat" w:hAnsi="AUdimat"/>
          <w:lang w:val="en-GB"/>
        </w:rPr>
        <w:sectPr w:rsidR="0088006B" w:rsidSect="00035E40">
          <w:headerReference w:type="default" r:id="rId29"/>
          <w:footerReference w:type="default" r:id="rId30"/>
          <w:headerReference w:type="first" r:id="rId31"/>
          <w:footerReference w:type="first" r:id="rId32"/>
          <w:pgSz w:w="11907" w:h="16839" w:code="9"/>
          <w:pgMar w:top="3686" w:right="851" w:bottom="1134" w:left="851" w:header="510" w:footer="170" w:gutter="0"/>
          <w:cols w:space="567"/>
          <w:titlePg/>
          <w:docGrid w:linePitch="360"/>
        </w:sectPr>
      </w:pPr>
    </w:p>
    <w:p w14:paraId="0FA45876" w14:textId="6C4EBEA2" w:rsidR="002A5A4D" w:rsidRPr="002A5A4D" w:rsidRDefault="00896569" w:rsidP="002A5A4D">
      <w:pPr>
        <w:autoSpaceDE w:val="0"/>
        <w:autoSpaceDN w:val="0"/>
        <w:adjustRightInd w:val="0"/>
        <w:spacing w:after="113" w:line="264" w:lineRule="auto"/>
        <w:rPr>
          <w:rFonts w:ascii="AUdimat-Regular" w:hAnsi="AUdimat-Regular" w:cs="AUdimat-Regular"/>
          <w:color w:val="FFFFFF"/>
          <w:sz w:val="60"/>
          <w:szCs w:val="36"/>
          <w:lang w:val="en-GB" w:eastAsia="en-GB"/>
        </w:rPr>
      </w:pPr>
      <w:r w:rsidRPr="00896569">
        <w:rPr>
          <w:rFonts w:ascii="AUdimat-Regular" w:hAnsi="AUdimat-Regular" w:cs="AUdimat-Regular"/>
          <w:color w:val="FAD800" w:themeColor="background1"/>
          <w:sz w:val="60"/>
          <w:szCs w:val="36"/>
          <w:lang w:val="en-GB" w:eastAsia="en-GB"/>
        </w:rPr>
        <w:lastRenderedPageBreak/>
        <w:t>03</w:t>
      </w:r>
      <w:r w:rsidRPr="00896569">
        <w:rPr>
          <w:rFonts w:ascii="AUdimat-Regular" w:hAnsi="AUdimat-Regular" w:cs="AUdimat-Regular"/>
          <w:color w:val="FFFFFF"/>
          <w:sz w:val="60"/>
          <w:szCs w:val="36"/>
          <w:lang w:val="en-GB" w:eastAsia="en-GB"/>
        </w:rPr>
        <w:t xml:space="preserve"> – Job Description</w:t>
      </w:r>
    </w:p>
    <w:p w14:paraId="39E384CD" w14:textId="77777777" w:rsidR="00C064F1" w:rsidRPr="00810BD2" w:rsidRDefault="00C064F1" w:rsidP="00C064F1"/>
    <w:p w14:paraId="631F9982" w14:textId="77777777" w:rsidR="00503C65" w:rsidRPr="00810BD2" w:rsidRDefault="00503C65" w:rsidP="00503C65">
      <w:pPr>
        <w:tabs>
          <w:tab w:val="left" w:pos="720"/>
          <w:tab w:val="left" w:pos="1440"/>
          <w:tab w:val="left" w:pos="2880"/>
          <w:tab w:val="left" w:pos="3600"/>
          <w:tab w:val="left" w:pos="4320"/>
          <w:tab w:val="left" w:pos="5760"/>
        </w:tabs>
        <w:spacing w:line="240" w:lineRule="exact"/>
        <w:jc w:val="center"/>
        <w:rPr>
          <w:b/>
        </w:rPr>
      </w:pPr>
      <w:r w:rsidRPr="00810BD2">
        <w:rPr>
          <w:b/>
        </w:rPr>
        <w:t>Job Description</w:t>
      </w:r>
    </w:p>
    <w:p w14:paraId="4E50FD9F" w14:textId="77777777" w:rsidR="00503C65" w:rsidRPr="00810BD2" w:rsidRDefault="00503C65" w:rsidP="00503C65">
      <w:pPr>
        <w:tabs>
          <w:tab w:val="left" w:pos="720"/>
          <w:tab w:val="left" w:pos="1440"/>
          <w:tab w:val="left" w:pos="2880"/>
          <w:tab w:val="left" w:pos="3600"/>
          <w:tab w:val="left" w:pos="4320"/>
          <w:tab w:val="left" w:pos="5760"/>
        </w:tabs>
        <w:spacing w:line="240" w:lineRule="exact"/>
        <w:jc w:val="center"/>
        <w:rPr>
          <w:b/>
        </w:rPr>
      </w:pPr>
    </w:p>
    <w:p w14:paraId="141E9E19" w14:textId="77777777" w:rsidR="00503C65" w:rsidRPr="00810BD2" w:rsidRDefault="00503C65" w:rsidP="00503C65">
      <w:pPr>
        <w:tabs>
          <w:tab w:val="left" w:pos="720"/>
          <w:tab w:val="left" w:pos="1440"/>
          <w:tab w:val="left" w:pos="2880"/>
          <w:tab w:val="left" w:pos="3600"/>
          <w:tab w:val="left" w:pos="4320"/>
          <w:tab w:val="left" w:pos="5760"/>
        </w:tabs>
        <w:spacing w:line="240" w:lineRule="exact"/>
        <w:jc w:val="center"/>
        <w:rPr>
          <w:u w:val="single"/>
        </w:rPr>
      </w:pPr>
      <w:r w:rsidRPr="00810BD2">
        <w:rPr>
          <w:b/>
        </w:rPr>
        <w:t>Higher Level Teaching Assistant</w:t>
      </w:r>
    </w:p>
    <w:p w14:paraId="75A3D6AE" w14:textId="77777777" w:rsidR="00503C65" w:rsidRPr="00810BD2" w:rsidRDefault="00503C65" w:rsidP="00503C65">
      <w:pPr>
        <w:tabs>
          <w:tab w:val="left" w:pos="720"/>
          <w:tab w:val="left" w:pos="1440"/>
          <w:tab w:val="left" w:pos="2880"/>
          <w:tab w:val="left" w:pos="3600"/>
          <w:tab w:val="left" w:pos="4320"/>
          <w:tab w:val="left" w:pos="5760"/>
        </w:tabs>
        <w:spacing w:line="240" w:lineRule="exact"/>
        <w:ind w:left="3600" w:hanging="3600"/>
        <w:jc w:val="both"/>
        <w:rPr>
          <w:u w:val="single"/>
        </w:rPr>
      </w:pPr>
    </w:p>
    <w:p w14:paraId="296FDADB" w14:textId="77777777" w:rsidR="00503C65" w:rsidRPr="00810BD2" w:rsidRDefault="00503C65" w:rsidP="00503C65">
      <w:pPr>
        <w:rPr>
          <w:rFonts w:cs="Calibri"/>
        </w:rPr>
      </w:pPr>
      <w:r w:rsidRPr="00810BD2">
        <w:rPr>
          <w:rFonts w:cs="Calibri"/>
        </w:rPr>
        <w:t>Academy Transformation Trust believes that all children should receive a first class education and are well prepared for their life ahead academically, personally, emotionally and professionally. We are committed to our responsibility to support, challenge and guide our academies and their staff to ensure success.</w:t>
      </w:r>
    </w:p>
    <w:p w14:paraId="432BD0F6" w14:textId="77777777" w:rsidR="00503C65" w:rsidRPr="00810BD2" w:rsidRDefault="00503C65" w:rsidP="00503C65">
      <w:pPr>
        <w:tabs>
          <w:tab w:val="left" w:pos="720"/>
          <w:tab w:val="left" w:pos="1440"/>
          <w:tab w:val="left" w:pos="2880"/>
          <w:tab w:val="left" w:pos="4320"/>
          <w:tab w:val="left" w:pos="5760"/>
        </w:tabs>
        <w:spacing w:line="240" w:lineRule="exact"/>
        <w:ind w:left="4253" w:hanging="4253"/>
        <w:rPr>
          <w:b/>
        </w:rPr>
      </w:pPr>
    </w:p>
    <w:p w14:paraId="02FC3933" w14:textId="77777777" w:rsidR="00503C65" w:rsidRPr="00810BD2" w:rsidRDefault="00503C65" w:rsidP="00503C65">
      <w:pPr>
        <w:rPr>
          <w:rFonts w:cs="Calibri"/>
          <w:b/>
        </w:rPr>
      </w:pPr>
      <w:r w:rsidRPr="00810BD2">
        <w:rPr>
          <w:rFonts w:cs="Calibri"/>
          <w:b/>
        </w:rPr>
        <w:t xml:space="preserve">Job Purpose: </w:t>
      </w:r>
    </w:p>
    <w:p w14:paraId="212B061D" w14:textId="77777777" w:rsidR="00503C65" w:rsidRPr="00810BD2" w:rsidRDefault="00503C65" w:rsidP="00503C65">
      <w:pPr>
        <w:pStyle w:val="NoSpacing"/>
        <w:rPr>
          <w:lang w:val="en-GB"/>
        </w:rPr>
      </w:pPr>
      <w:r w:rsidRPr="00810BD2">
        <w:rPr>
          <w:lang w:val="en-GB"/>
        </w:rPr>
        <w:t>To lead Teaching Assistants in maintaining the support to vulnerable pupils.</w:t>
      </w:r>
    </w:p>
    <w:p w14:paraId="0A963CF0" w14:textId="77777777" w:rsidR="00503C65" w:rsidRPr="00810BD2" w:rsidRDefault="00503C65" w:rsidP="00503C65">
      <w:pPr>
        <w:rPr>
          <w:rFonts w:cs="Calibri"/>
        </w:rPr>
      </w:pPr>
      <w:r w:rsidRPr="00810BD2">
        <w:rPr>
          <w:rFonts w:cs="Calibri"/>
          <w:b/>
        </w:rPr>
        <w:t xml:space="preserve">Responsible to: </w:t>
      </w:r>
      <w:proofErr w:type="spellStart"/>
      <w:r w:rsidRPr="00810BD2">
        <w:t>SENCo</w:t>
      </w:r>
      <w:proofErr w:type="spellEnd"/>
      <w:r w:rsidRPr="00810BD2">
        <w:t>.</w:t>
      </w:r>
    </w:p>
    <w:p w14:paraId="40AC88B9" w14:textId="77777777" w:rsidR="00503C65" w:rsidRPr="00810BD2" w:rsidRDefault="00503C65" w:rsidP="00503C65">
      <w:pPr>
        <w:tabs>
          <w:tab w:val="left" w:pos="284"/>
          <w:tab w:val="left" w:pos="1440"/>
          <w:tab w:val="left" w:pos="2880"/>
          <w:tab w:val="left" w:pos="4253"/>
          <w:tab w:val="left" w:pos="5760"/>
        </w:tabs>
        <w:spacing w:line="240" w:lineRule="exact"/>
        <w:ind w:right="-99"/>
        <w:jc w:val="both"/>
        <w:rPr>
          <w:b/>
        </w:rPr>
      </w:pPr>
      <w:r w:rsidRPr="00810BD2">
        <w:rPr>
          <w:b/>
        </w:rPr>
        <w:t>Responsible for:</w:t>
      </w:r>
    </w:p>
    <w:p w14:paraId="3605EA43" w14:textId="77777777" w:rsidR="00503C65" w:rsidRPr="00810BD2" w:rsidRDefault="00503C65" w:rsidP="00503C65">
      <w:pPr>
        <w:pStyle w:val="NoSpacing"/>
        <w:numPr>
          <w:ilvl w:val="0"/>
          <w:numId w:val="5"/>
        </w:numPr>
        <w:ind w:left="1418" w:hanging="709"/>
      </w:pPr>
      <w:r w:rsidRPr="00810BD2">
        <w:t xml:space="preserve">providing support to special educational needs (SEN) pupils as directed by the </w:t>
      </w:r>
      <w:proofErr w:type="spellStart"/>
      <w:r w:rsidRPr="00810BD2">
        <w:t>SENCo</w:t>
      </w:r>
      <w:proofErr w:type="spellEnd"/>
      <w:r w:rsidRPr="00810BD2">
        <w:t xml:space="preserve"> or Assistant </w:t>
      </w:r>
      <w:proofErr w:type="spellStart"/>
      <w:r w:rsidRPr="00810BD2">
        <w:t>SENCo</w:t>
      </w:r>
      <w:proofErr w:type="spellEnd"/>
      <w:r w:rsidRPr="00810BD2">
        <w:t>. This could be classroom support for nominated pupils in classroom situations under direction of the class teacher</w:t>
      </w:r>
    </w:p>
    <w:p w14:paraId="1BF8EA01" w14:textId="77777777" w:rsidR="00503C65" w:rsidRPr="00810BD2" w:rsidRDefault="00503C65" w:rsidP="00503C65">
      <w:pPr>
        <w:pStyle w:val="NoSpacing"/>
        <w:numPr>
          <w:ilvl w:val="0"/>
          <w:numId w:val="5"/>
        </w:numPr>
        <w:ind w:left="1418" w:hanging="709"/>
      </w:pPr>
      <w:r w:rsidRPr="00810BD2">
        <w:t xml:space="preserve">providing 1:1 support under direction of the </w:t>
      </w:r>
      <w:proofErr w:type="spellStart"/>
      <w:r w:rsidRPr="00810BD2">
        <w:t>SENCo</w:t>
      </w:r>
      <w:proofErr w:type="spellEnd"/>
      <w:r w:rsidRPr="00810BD2">
        <w:t>.</w:t>
      </w:r>
    </w:p>
    <w:p w14:paraId="3735DDCA" w14:textId="77777777" w:rsidR="00503C65" w:rsidRPr="00810BD2" w:rsidRDefault="00503C65" w:rsidP="00503C65"/>
    <w:p w14:paraId="288A556B" w14:textId="77777777" w:rsidR="00503C65" w:rsidRPr="00810BD2" w:rsidRDefault="00503C65" w:rsidP="00503C65">
      <w:pPr>
        <w:rPr>
          <w:rFonts w:cs="Calibri"/>
          <w:b/>
        </w:rPr>
      </w:pPr>
      <w:r w:rsidRPr="00810BD2">
        <w:rPr>
          <w:rFonts w:cs="Calibri"/>
          <w:b/>
        </w:rPr>
        <w:t>Specific Responsibilities:</w:t>
      </w:r>
    </w:p>
    <w:p w14:paraId="5DFBA4D7" w14:textId="77777777" w:rsidR="00503C65" w:rsidRPr="00810BD2" w:rsidRDefault="00503C65" w:rsidP="00503C65">
      <w:pPr>
        <w:rPr>
          <w:rFonts w:cs="Tahoma"/>
          <w:b/>
          <w:bCs/>
        </w:rPr>
      </w:pPr>
      <w:r w:rsidRPr="00810BD2">
        <w:rPr>
          <w:rFonts w:cs="Tahoma"/>
          <w:b/>
          <w:bCs/>
        </w:rPr>
        <w:t>Support to Pupils</w:t>
      </w:r>
    </w:p>
    <w:p w14:paraId="19EFA413" w14:textId="77777777" w:rsidR="00503C65" w:rsidRPr="00810BD2" w:rsidRDefault="00503C65" w:rsidP="00503C65">
      <w:pPr>
        <w:numPr>
          <w:ilvl w:val="0"/>
          <w:numId w:val="4"/>
        </w:numPr>
        <w:tabs>
          <w:tab w:val="left" w:pos="-432"/>
          <w:tab w:val="left" w:pos="288"/>
          <w:tab w:val="left"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30" w:lineRule="auto"/>
        <w:ind w:left="1418" w:hanging="709"/>
        <w:rPr>
          <w:rFonts w:cs="Tahoma"/>
        </w:rPr>
      </w:pPr>
      <w:r w:rsidRPr="00810BD2">
        <w:rPr>
          <w:rFonts w:cs="Tahoma"/>
        </w:rPr>
        <w:t xml:space="preserve">participation in the integration of children with special needs into the mainstream from information provided by the </w:t>
      </w:r>
      <w:proofErr w:type="spellStart"/>
      <w:r w:rsidRPr="00810BD2">
        <w:rPr>
          <w:rFonts w:cs="Tahoma"/>
        </w:rPr>
        <w:t>SENCo</w:t>
      </w:r>
      <w:proofErr w:type="spellEnd"/>
    </w:p>
    <w:p w14:paraId="197629D2" w14:textId="77777777" w:rsidR="00503C65" w:rsidRPr="00810BD2" w:rsidRDefault="00503C65" w:rsidP="00503C65">
      <w:pPr>
        <w:numPr>
          <w:ilvl w:val="0"/>
          <w:numId w:val="4"/>
        </w:numPr>
        <w:tabs>
          <w:tab w:val="left" w:pos="-432"/>
          <w:tab w:val="left" w:pos="288"/>
          <w:tab w:val="left"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30" w:lineRule="auto"/>
        <w:ind w:left="1418" w:hanging="709"/>
        <w:rPr>
          <w:rFonts w:cs="Tahoma"/>
        </w:rPr>
      </w:pPr>
      <w:r w:rsidRPr="00810BD2">
        <w:rPr>
          <w:rFonts w:cs="Tahoma"/>
        </w:rPr>
        <w:t>where appropriate taking charge of a group or class in an emergency situation under the direction and control of the Principal, or other designated member of staff</w:t>
      </w:r>
    </w:p>
    <w:p w14:paraId="652F2A9D" w14:textId="77777777" w:rsidR="00503C65" w:rsidRPr="00810BD2" w:rsidRDefault="00503C65" w:rsidP="00503C65">
      <w:pPr>
        <w:numPr>
          <w:ilvl w:val="0"/>
          <w:numId w:val="4"/>
        </w:numPr>
        <w:tabs>
          <w:tab w:val="left" w:pos="-432"/>
          <w:tab w:val="left" w:pos="288"/>
          <w:tab w:val="left"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30" w:lineRule="auto"/>
        <w:ind w:left="1418" w:hanging="709"/>
        <w:rPr>
          <w:rFonts w:cs="Tahoma"/>
        </w:rPr>
      </w:pPr>
      <w:r w:rsidRPr="00810BD2">
        <w:rPr>
          <w:rFonts w:cs="Tahoma"/>
        </w:rPr>
        <w:t>*specialist language support to individuals/ groups where English is not the first language</w:t>
      </w:r>
    </w:p>
    <w:p w14:paraId="5D82B442" w14:textId="77777777" w:rsidR="00503C65" w:rsidRPr="00810BD2" w:rsidRDefault="00503C65" w:rsidP="00503C65">
      <w:pPr>
        <w:numPr>
          <w:ilvl w:val="0"/>
          <w:numId w:val="4"/>
        </w:numPr>
        <w:tabs>
          <w:tab w:val="left" w:pos="-432"/>
          <w:tab w:val="left" w:pos="288"/>
          <w:tab w:val="left"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30" w:lineRule="auto"/>
        <w:ind w:left="1418" w:hanging="709"/>
        <w:rPr>
          <w:rFonts w:cs="Tahoma"/>
        </w:rPr>
      </w:pPr>
      <w:r w:rsidRPr="00810BD2">
        <w:rPr>
          <w:rFonts w:cs="Tahoma"/>
        </w:rPr>
        <w:t xml:space="preserve">facilitate the </w:t>
      </w:r>
      <w:proofErr w:type="gramStart"/>
      <w:r w:rsidRPr="00810BD2">
        <w:rPr>
          <w:rFonts w:cs="Tahoma"/>
        </w:rPr>
        <w:t>pupils</w:t>
      </w:r>
      <w:proofErr w:type="gramEnd"/>
      <w:r w:rsidRPr="00810BD2">
        <w:rPr>
          <w:rFonts w:cs="Tahoma"/>
        </w:rPr>
        <w:t xml:space="preserve"> development and skills in the use of resources including IT</w:t>
      </w:r>
    </w:p>
    <w:p w14:paraId="7A4A1F0A" w14:textId="77777777" w:rsidR="00503C65" w:rsidRPr="00810BD2" w:rsidRDefault="00503C65" w:rsidP="00503C65">
      <w:pPr>
        <w:numPr>
          <w:ilvl w:val="0"/>
          <w:numId w:val="4"/>
        </w:numPr>
        <w:tabs>
          <w:tab w:val="left" w:pos="-432"/>
          <w:tab w:val="left" w:pos="288"/>
          <w:tab w:val="left"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30" w:lineRule="auto"/>
        <w:ind w:left="1418" w:hanging="709"/>
        <w:rPr>
          <w:rFonts w:cs="Tahoma"/>
        </w:rPr>
      </w:pPr>
      <w:r w:rsidRPr="00810BD2">
        <w:rPr>
          <w:rFonts w:cs="Tahoma"/>
        </w:rPr>
        <w:t>maintain pupils’ interests and motivation</w:t>
      </w:r>
    </w:p>
    <w:p w14:paraId="0895C563" w14:textId="77777777" w:rsidR="00503C65" w:rsidRPr="00810BD2" w:rsidRDefault="00503C65" w:rsidP="00503C65">
      <w:pPr>
        <w:numPr>
          <w:ilvl w:val="0"/>
          <w:numId w:val="4"/>
        </w:numPr>
        <w:tabs>
          <w:tab w:val="left" w:pos="-432"/>
          <w:tab w:val="left" w:pos="288"/>
          <w:tab w:val="left"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30" w:lineRule="auto"/>
        <w:ind w:left="1418" w:hanging="709"/>
        <w:rPr>
          <w:rFonts w:cs="Tahoma"/>
        </w:rPr>
      </w:pPr>
      <w:r w:rsidRPr="00810BD2">
        <w:rPr>
          <w:rFonts w:cs="Tahoma"/>
        </w:rPr>
        <w:t>assisting pupils with dress/ changing for activities/ personal hygiene if needed</w:t>
      </w:r>
    </w:p>
    <w:p w14:paraId="74C21917" w14:textId="77777777" w:rsidR="00503C65" w:rsidRPr="00810BD2" w:rsidRDefault="00503C65" w:rsidP="00503C65">
      <w:pPr>
        <w:numPr>
          <w:ilvl w:val="0"/>
          <w:numId w:val="4"/>
        </w:numPr>
        <w:tabs>
          <w:tab w:val="left" w:pos="-432"/>
          <w:tab w:val="left" w:pos="288"/>
          <w:tab w:val="left"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30" w:lineRule="auto"/>
        <w:ind w:left="1418" w:hanging="709"/>
        <w:rPr>
          <w:rFonts w:cs="Tahoma"/>
        </w:rPr>
      </w:pPr>
      <w:r w:rsidRPr="00810BD2">
        <w:rPr>
          <w:rFonts w:cs="Tahoma"/>
        </w:rPr>
        <w:t>support individual/group work across the curriculum to raise levels of achievement</w:t>
      </w:r>
    </w:p>
    <w:p w14:paraId="5549750D" w14:textId="77777777" w:rsidR="00503C65" w:rsidRPr="00810BD2" w:rsidRDefault="00503C65" w:rsidP="00503C65">
      <w:pPr>
        <w:numPr>
          <w:ilvl w:val="0"/>
          <w:numId w:val="4"/>
        </w:numPr>
        <w:tabs>
          <w:tab w:val="left" w:pos="-432"/>
          <w:tab w:val="left" w:pos="288"/>
          <w:tab w:val="left"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30" w:lineRule="auto"/>
        <w:ind w:left="1418" w:hanging="709"/>
        <w:rPr>
          <w:rFonts w:cs="Tahoma"/>
        </w:rPr>
      </w:pPr>
      <w:r w:rsidRPr="00810BD2">
        <w:rPr>
          <w:rFonts w:cs="Tahoma"/>
        </w:rPr>
        <w:t xml:space="preserve">care and welfare of pupils </w:t>
      </w:r>
    </w:p>
    <w:p w14:paraId="7E1C4A90" w14:textId="77777777" w:rsidR="00503C65" w:rsidRPr="00810BD2" w:rsidRDefault="00503C65" w:rsidP="00503C65">
      <w:pPr>
        <w:numPr>
          <w:ilvl w:val="0"/>
          <w:numId w:val="4"/>
        </w:numPr>
        <w:tabs>
          <w:tab w:val="left" w:pos="-432"/>
          <w:tab w:val="left" w:pos="288"/>
          <w:tab w:val="left"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30" w:lineRule="auto"/>
        <w:ind w:left="1418" w:hanging="709"/>
        <w:rPr>
          <w:rFonts w:cs="Tahoma"/>
        </w:rPr>
      </w:pPr>
      <w:r w:rsidRPr="00810BD2">
        <w:rPr>
          <w:rFonts w:cs="Tahoma"/>
        </w:rPr>
        <w:t>escorting pupils around school premises/and take home in emergency situations</w:t>
      </w:r>
    </w:p>
    <w:p w14:paraId="1E656429" w14:textId="77777777" w:rsidR="00503C65" w:rsidRPr="00810BD2" w:rsidRDefault="00503C65" w:rsidP="00503C65">
      <w:pPr>
        <w:numPr>
          <w:ilvl w:val="0"/>
          <w:numId w:val="4"/>
        </w:numPr>
        <w:tabs>
          <w:tab w:val="left" w:pos="-432"/>
          <w:tab w:val="left" w:pos="288"/>
          <w:tab w:val="left" w:pos="141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30" w:lineRule="auto"/>
        <w:ind w:left="1418" w:hanging="709"/>
        <w:rPr>
          <w:rFonts w:cs="Tahoma"/>
        </w:rPr>
      </w:pPr>
      <w:r w:rsidRPr="00810BD2">
        <w:rPr>
          <w:rFonts w:cs="Tahoma"/>
        </w:rPr>
        <w:t>*specialist support to pupils in line with a Statement of Special Needs or planned provision.  (IEP/ISP)</w:t>
      </w:r>
    </w:p>
    <w:p w14:paraId="32C03776" w14:textId="77777777" w:rsidR="00503C65" w:rsidRPr="00810BD2" w:rsidRDefault="00503C65" w:rsidP="00503C65">
      <w:pPr>
        <w:ind w:left="1418" w:hanging="709"/>
      </w:pPr>
    </w:p>
    <w:p w14:paraId="131C770C" w14:textId="77777777" w:rsidR="00503C65" w:rsidRPr="00810BD2" w:rsidRDefault="00503C65" w:rsidP="00503C65">
      <w:pPr>
        <w:ind w:left="1418"/>
      </w:pPr>
    </w:p>
    <w:p w14:paraId="460FBE48" w14:textId="77777777" w:rsidR="00503C65" w:rsidRPr="00810BD2" w:rsidRDefault="00503C65" w:rsidP="00503C65">
      <w:pPr>
        <w:ind w:left="1418"/>
      </w:pPr>
    </w:p>
    <w:p w14:paraId="6503AF77" w14:textId="77777777" w:rsidR="00503C65" w:rsidRPr="00810BD2" w:rsidRDefault="00503C65" w:rsidP="00503C65">
      <w:pPr>
        <w:ind w:left="1418"/>
      </w:pPr>
    </w:p>
    <w:p w14:paraId="596F43DE" w14:textId="77777777" w:rsidR="00503C65" w:rsidRPr="00810BD2" w:rsidRDefault="00503C65" w:rsidP="00503C65">
      <w:pPr>
        <w:ind w:left="1418"/>
      </w:pPr>
    </w:p>
    <w:p w14:paraId="1C8B7B1C" w14:textId="77777777" w:rsidR="00503C65" w:rsidRPr="00810BD2" w:rsidRDefault="00503C65" w:rsidP="00503C65">
      <w:pPr>
        <w:ind w:left="1418"/>
      </w:pPr>
    </w:p>
    <w:p w14:paraId="2DFEA462" w14:textId="77777777" w:rsidR="00503C65" w:rsidRPr="00810BD2" w:rsidRDefault="00503C65" w:rsidP="00503C65">
      <w:pPr>
        <w:tabs>
          <w:tab w:val="left" w:pos="720"/>
          <w:tab w:val="left" w:pos="1440"/>
          <w:tab w:val="left" w:pos="2880"/>
          <w:tab w:val="left" w:pos="4320"/>
          <w:tab w:val="left" w:pos="5760"/>
        </w:tabs>
        <w:spacing w:line="240" w:lineRule="exact"/>
        <w:ind w:left="1418"/>
        <w:jc w:val="both"/>
        <w:rPr>
          <w:b/>
          <w:u w:val="single"/>
        </w:rPr>
      </w:pPr>
    </w:p>
    <w:p w14:paraId="1CF51AD2" w14:textId="77777777" w:rsidR="00503C65" w:rsidRPr="00810BD2" w:rsidRDefault="00503C65" w:rsidP="00503C65">
      <w:pPr>
        <w:rPr>
          <w:rFonts w:cs="Calibri"/>
          <w:b/>
        </w:rPr>
      </w:pPr>
    </w:p>
    <w:p w14:paraId="0212AE41" w14:textId="77777777" w:rsidR="00503C65" w:rsidRPr="00810BD2" w:rsidRDefault="00503C65" w:rsidP="00503C65">
      <w:pPr>
        <w:rPr>
          <w:rFonts w:cs="Calibri"/>
          <w:b/>
        </w:rPr>
      </w:pPr>
    </w:p>
    <w:p w14:paraId="21B39D6D" w14:textId="77777777" w:rsidR="00503C65" w:rsidRPr="00810BD2" w:rsidRDefault="00503C65" w:rsidP="00503C65">
      <w:pPr>
        <w:tabs>
          <w:tab w:val="left" w:pos="720"/>
          <w:tab w:val="left" w:pos="1440"/>
          <w:tab w:val="left" w:pos="2880"/>
          <w:tab w:val="left" w:pos="4320"/>
          <w:tab w:val="left" w:pos="5760"/>
        </w:tabs>
        <w:spacing w:line="240" w:lineRule="exact"/>
        <w:ind w:left="720" w:hanging="720"/>
        <w:jc w:val="both"/>
        <w:rPr>
          <w:b/>
          <w:u w:val="single"/>
        </w:rPr>
      </w:pPr>
    </w:p>
    <w:p w14:paraId="02AB1FB7" w14:textId="77777777" w:rsidR="00503C65" w:rsidRPr="00810BD2" w:rsidRDefault="00503C65" w:rsidP="00503C65">
      <w:pPr>
        <w:rPr>
          <w:b/>
        </w:rPr>
      </w:pPr>
    </w:p>
    <w:p w14:paraId="79EC7409" w14:textId="77777777" w:rsidR="00503C65" w:rsidRPr="00810BD2" w:rsidRDefault="00503C65" w:rsidP="00503C65">
      <w:pPr>
        <w:rPr>
          <w:b/>
        </w:rPr>
      </w:pPr>
    </w:p>
    <w:p w14:paraId="7F2C8530" w14:textId="77777777" w:rsidR="00503C65" w:rsidRPr="00810BD2" w:rsidRDefault="00503C65" w:rsidP="00503C65">
      <w:pPr>
        <w:rPr>
          <w:b/>
        </w:rPr>
      </w:pPr>
    </w:p>
    <w:p w14:paraId="69FE8662" w14:textId="77777777" w:rsidR="00503C65" w:rsidRPr="00810BD2" w:rsidRDefault="00503C65" w:rsidP="00503C65">
      <w:pPr>
        <w:rPr>
          <w:b/>
        </w:rPr>
      </w:pPr>
    </w:p>
    <w:p w14:paraId="647658DB" w14:textId="77777777" w:rsidR="00503C65" w:rsidRPr="00810BD2" w:rsidRDefault="00503C65" w:rsidP="00503C65">
      <w:pPr>
        <w:rPr>
          <w:b/>
        </w:rPr>
      </w:pPr>
      <w:r w:rsidRPr="00810BD2">
        <w:rPr>
          <w:b/>
        </w:rPr>
        <w:t>Person Specification:</w:t>
      </w:r>
    </w:p>
    <w:p w14:paraId="2B3BC20B" w14:textId="77777777" w:rsidR="00503C65" w:rsidRPr="00810BD2" w:rsidRDefault="00503C65" w:rsidP="00503C6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03C65" w:rsidRPr="00810BD2" w14:paraId="317AD4E4" w14:textId="77777777" w:rsidTr="00DC206E">
        <w:tc>
          <w:tcPr>
            <w:tcW w:w="3080" w:type="dxa"/>
            <w:shd w:val="clear" w:color="auto" w:fill="auto"/>
          </w:tcPr>
          <w:p w14:paraId="2E8FFCD5" w14:textId="77777777" w:rsidR="00503C65" w:rsidRPr="00810BD2" w:rsidRDefault="00503C65" w:rsidP="00DC206E">
            <w:pPr>
              <w:rPr>
                <w:b/>
              </w:rPr>
            </w:pPr>
            <w:r w:rsidRPr="00810BD2">
              <w:rPr>
                <w:b/>
              </w:rPr>
              <w:t>Criteria</w:t>
            </w:r>
          </w:p>
        </w:tc>
        <w:tc>
          <w:tcPr>
            <w:tcW w:w="3081" w:type="dxa"/>
            <w:shd w:val="clear" w:color="auto" w:fill="auto"/>
          </w:tcPr>
          <w:p w14:paraId="64E3533D" w14:textId="77777777" w:rsidR="00503C65" w:rsidRPr="00810BD2" w:rsidRDefault="00503C65" w:rsidP="00DC206E">
            <w:pPr>
              <w:rPr>
                <w:b/>
              </w:rPr>
            </w:pPr>
            <w:r w:rsidRPr="00810BD2">
              <w:rPr>
                <w:b/>
              </w:rPr>
              <w:t>Essential</w:t>
            </w:r>
          </w:p>
        </w:tc>
        <w:tc>
          <w:tcPr>
            <w:tcW w:w="3081" w:type="dxa"/>
            <w:shd w:val="clear" w:color="auto" w:fill="auto"/>
          </w:tcPr>
          <w:p w14:paraId="7FFD3F85" w14:textId="77777777" w:rsidR="00503C65" w:rsidRPr="00810BD2" w:rsidRDefault="00503C65" w:rsidP="00DC206E">
            <w:pPr>
              <w:rPr>
                <w:b/>
              </w:rPr>
            </w:pPr>
            <w:r w:rsidRPr="00810BD2">
              <w:rPr>
                <w:b/>
              </w:rPr>
              <w:t>Desirable</w:t>
            </w:r>
          </w:p>
        </w:tc>
      </w:tr>
      <w:tr w:rsidR="00503C65" w:rsidRPr="00810BD2" w14:paraId="67A225F8" w14:textId="77777777" w:rsidTr="00DC206E">
        <w:tc>
          <w:tcPr>
            <w:tcW w:w="3080" w:type="dxa"/>
            <w:shd w:val="clear" w:color="auto" w:fill="auto"/>
          </w:tcPr>
          <w:p w14:paraId="5046072B" w14:textId="77777777" w:rsidR="00503C65" w:rsidRPr="00810BD2" w:rsidRDefault="00503C65" w:rsidP="00DC206E">
            <w:r w:rsidRPr="00810BD2">
              <w:t xml:space="preserve">Qualifications </w:t>
            </w:r>
          </w:p>
        </w:tc>
        <w:tc>
          <w:tcPr>
            <w:tcW w:w="3081" w:type="dxa"/>
            <w:shd w:val="clear" w:color="auto" w:fill="auto"/>
          </w:tcPr>
          <w:p w14:paraId="298DDC62" w14:textId="77777777" w:rsidR="00503C65" w:rsidRPr="00810BD2" w:rsidRDefault="00503C65" w:rsidP="00DC206E">
            <w:r w:rsidRPr="00810BD2">
              <w:t xml:space="preserve">Have a HLTA status or qualified teacher experience </w:t>
            </w:r>
          </w:p>
          <w:p w14:paraId="424C5453" w14:textId="77777777" w:rsidR="00503C65" w:rsidRPr="00810BD2" w:rsidRDefault="00503C65" w:rsidP="00DC206E"/>
          <w:p w14:paraId="054BBAE3" w14:textId="77777777" w:rsidR="00503C65" w:rsidRPr="00810BD2" w:rsidRDefault="00503C65" w:rsidP="00DC206E">
            <w:r w:rsidRPr="00810BD2">
              <w:t>Be able to demonstrate levels of numeracy and literacy to GCSE A-C</w:t>
            </w:r>
          </w:p>
        </w:tc>
        <w:tc>
          <w:tcPr>
            <w:tcW w:w="3081" w:type="dxa"/>
            <w:shd w:val="clear" w:color="auto" w:fill="auto"/>
          </w:tcPr>
          <w:p w14:paraId="454D5BEC" w14:textId="77777777" w:rsidR="00503C65" w:rsidRPr="00810BD2" w:rsidRDefault="00503C65" w:rsidP="00DC206E">
            <w:r w:rsidRPr="00810BD2">
              <w:t>Other relevant qualifications e.g. foundation degree in education</w:t>
            </w:r>
          </w:p>
          <w:p w14:paraId="43CC552F" w14:textId="77777777" w:rsidR="00503C65" w:rsidRPr="00810BD2" w:rsidRDefault="00503C65" w:rsidP="00DC206E"/>
          <w:p w14:paraId="10ECCDDC" w14:textId="77777777" w:rsidR="00503C65" w:rsidRPr="00810BD2" w:rsidRDefault="00503C65" w:rsidP="00DC206E">
            <w:r w:rsidRPr="00810BD2">
              <w:t>NVQ in supporting teaching and learning</w:t>
            </w:r>
          </w:p>
        </w:tc>
      </w:tr>
      <w:tr w:rsidR="00503C65" w:rsidRPr="00810BD2" w14:paraId="0B0FF849" w14:textId="77777777" w:rsidTr="00DC206E">
        <w:tc>
          <w:tcPr>
            <w:tcW w:w="3080" w:type="dxa"/>
            <w:shd w:val="clear" w:color="auto" w:fill="auto"/>
          </w:tcPr>
          <w:p w14:paraId="52978C03" w14:textId="77777777" w:rsidR="00503C65" w:rsidRPr="00810BD2" w:rsidRDefault="00503C65" w:rsidP="00DC206E">
            <w:r w:rsidRPr="00810BD2">
              <w:t xml:space="preserve">Experience </w:t>
            </w:r>
          </w:p>
        </w:tc>
        <w:tc>
          <w:tcPr>
            <w:tcW w:w="3081" w:type="dxa"/>
            <w:shd w:val="clear" w:color="auto" w:fill="auto"/>
          </w:tcPr>
          <w:p w14:paraId="1AE31EAB" w14:textId="77777777" w:rsidR="00503C65" w:rsidRPr="00810BD2" w:rsidRDefault="00503C65" w:rsidP="00DC206E">
            <w:r w:rsidRPr="00810BD2">
              <w:t>Working with pupils in an academy/school for a minimum of 3 years</w:t>
            </w:r>
          </w:p>
          <w:p w14:paraId="161C35DA" w14:textId="77777777" w:rsidR="00503C65" w:rsidRPr="00810BD2" w:rsidRDefault="00503C65" w:rsidP="00DC206E"/>
          <w:p w14:paraId="534ABAB8" w14:textId="77777777" w:rsidR="00503C65" w:rsidRPr="00810BD2" w:rsidRDefault="00503C65" w:rsidP="00DC206E">
            <w:r w:rsidRPr="00810BD2">
              <w:t>Working with children with SEN/EAL</w:t>
            </w:r>
          </w:p>
          <w:p w14:paraId="74EA0C77" w14:textId="77777777" w:rsidR="00503C65" w:rsidRPr="00810BD2" w:rsidRDefault="00503C65" w:rsidP="00DC206E"/>
          <w:p w14:paraId="51ED3973" w14:textId="77777777" w:rsidR="00503C65" w:rsidRPr="00810BD2" w:rsidRDefault="00503C65" w:rsidP="00DC206E">
            <w:r w:rsidRPr="00810BD2">
              <w:t>Teaching individuals, groups and whole classes</w:t>
            </w:r>
          </w:p>
        </w:tc>
        <w:tc>
          <w:tcPr>
            <w:tcW w:w="3081" w:type="dxa"/>
            <w:shd w:val="clear" w:color="auto" w:fill="auto"/>
          </w:tcPr>
          <w:p w14:paraId="14C1D350" w14:textId="77777777" w:rsidR="00503C65" w:rsidRPr="00810BD2" w:rsidRDefault="00503C65" w:rsidP="00DC206E">
            <w:r w:rsidRPr="00810BD2">
              <w:t>Leading and managing other support staff</w:t>
            </w:r>
          </w:p>
          <w:p w14:paraId="6AD45211" w14:textId="77777777" w:rsidR="00503C65" w:rsidRPr="00810BD2" w:rsidRDefault="00503C65" w:rsidP="00DC206E"/>
          <w:p w14:paraId="6E5D443E" w14:textId="77777777" w:rsidR="00503C65" w:rsidRPr="00810BD2" w:rsidRDefault="00503C65" w:rsidP="00DC206E">
            <w:r w:rsidRPr="00810BD2">
              <w:t xml:space="preserve">Training or expertise in a relevant curriculum or other learning area e.g. ICT, </w:t>
            </w:r>
            <w:r w:rsidRPr="00810BD2">
              <w:rPr>
                <w:lang w:val="en-GB"/>
              </w:rPr>
              <w:t>maths</w:t>
            </w:r>
            <w:r w:rsidRPr="00810BD2">
              <w:t xml:space="preserve"> or literacy</w:t>
            </w:r>
          </w:p>
        </w:tc>
      </w:tr>
      <w:tr w:rsidR="00503C65" w:rsidRPr="00810BD2" w14:paraId="406A496E" w14:textId="77777777" w:rsidTr="00DC206E">
        <w:tc>
          <w:tcPr>
            <w:tcW w:w="3080" w:type="dxa"/>
            <w:shd w:val="clear" w:color="auto" w:fill="auto"/>
          </w:tcPr>
          <w:p w14:paraId="7EB4C270" w14:textId="77777777" w:rsidR="00503C65" w:rsidRPr="00810BD2" w:rsidRDefault="00503C65" w:rsidP="00DC206E">
            <w:r w:rsidRPr="00810BD2">
              <w:t>Knowledge and understanding</w:t>
            </w:r>
          </w:p>
        </w:tc>
        <w:tc>
          <w:tcPr>
            <w:tcW w:w="3081" w:type="dxa"/>
            <w:shd w:val="clear" w:color="auto" w:fill="auto"/>
          </w:tcPr>
          <w:p w14:paraId="77942C2F" w14:textId="77777777" w:rsidR="00503C65" w:rsidRPr="00810BD2" w:rsidRDefault="00503C65" w:rsidP="00DC206E">
            <w:r w:rsidRPr="00810BD2">
              <w:t>HLTA standards 8-16</w:t>
            </w:r>
          </w:p>
          <w:p w14:paraId="0A6FFDB0" w14:textId="77777777" w:rsidR="00503C65" w:rsidRPr="00810BD2" w:rsidRDefault="00503C65" w:rsidP="00DC206E"/>
          <w:p w14:paraId="05641119" w14:textId="77777777" w:rsidR="00503C65" w:rsidRPr="00810BD2" w:rsidRDefault="00503C65" w:rsidP="00DC206E">
            <w:r w:rsidRPr="00810BD2">
              <w:t>Relevant Trust policies, code of practice and legislation including safeguarding</w:t>
            </w:r>
          </w:p>
          <w:p w14:paraId="6AF09C7C" w14:textId="77777777" w:rsidR="00503C65" w:rsidRPr="00810BD2" w:rsidRDefault="00503C65" w:rsidP="00DC206E"/>
          <w:p w14:paraId="2BB027ED" w14:textId="77777777" w:rsidR="00503C65" w:rsidRPr="00810BD2" w:rsidRDefault="00503C65" w:rsidP="00DC206E">
            <w:r w:rsidRPr="00810BD2">
              <w:t xml:space="preserve">The national curriculum particularly literacy and numeracy </w:t>
            </w:r>
          </w:p>
        </w:tc>
        <w:tc>
          <w:tcPr>
            <w:tcW w:w="3081" w:type="dxa"/>
            <w:shd w:val="clear" w:color="auto" w:fill="auto"/>
          </w:tcPr>
          <w:p w14:paraId="1FF871B6" w14:textId="77777777" w:rsidR="00503C65" w:rsidRPr="00810BD2" w:rsidRDefault="00503C65" w:rsidP="00DC206E">
            <w:r w:rsidRPr="00810BD2">
              <w:t>Multi-agency working</w:t>
            </w:r>
          </w:p>
          <w:p w14:paraId="192F18F4" w14:textId="77777777" w:rsidR="00503C65" w:rsidRPr="00810BD2" w:rsidRDefault="00503C65" w:rsidP="00DC206E"/>
          <w:p w14:paraId="3EDD0735" w14:textId="77777777" w:rsidR="00503C65" w:rsidRPr="00810BD2" w:rsidRDefault="00503C65" w:rsidP="00DC206E">
            <w:r w:rsidRPr="00810BD2">
              <w:t>First aid</w:t>
            </w:r>
          </w:p>
        </w:tc>
      </w:tr>
      <w:tr w:rsidR="00503C65" w:rsidRPr="00810BD2" w14:paraId="6618E5E7" w14:textId="77777777" w:rsidTr="00DC206E">
        <w:tc>
          <w:tcPr>
            <w:tcW w:w="3080" w:type="dxa"/>
            <w:shd w:val="clear" w:color="auto" w:fill="auto"/>
          </w:tcPr>
          <w:p w14:paraId="488FDE3F" w14:textId="77777777" w:rsidR="00503C65" w:rsidRPr="00810BD2" w:rsidRDefault="00503C65" w:rsidP="00DC206E">
            <w:r w:rsidRPr="00810BD2">
              <w:t xml:space="preserve">Skills </w:t>
            </w:r>
          </w:p>
        </w:tc>
        <w:tc>
          <w:tcPr>
            <w:tcW w:w="3081" w:type="dxa"/>
            <w:shd w:val="clear" w:color="auto" w:fill="auto"/>
          </w:tcPr>
          <w:p w14:paraId="524DF632" w14:textId="77777777" w:rsidR="00503C65" w:rsidRPr="00810BD2" w:rsidRDefault="00503C65" w:rsidP="00DC206E">
            <w:r w:rsidRPr="00810BD2">
              <w:t>Have effective oral and written communication skills</w:t>
            </w:r>
          </w:p>
          <w:p w14:paraId="13EAB7CE" w14:textId="77777777" w:rsidR="00503C65" w:rsidRPr="00810BD2" w:rsidRDefault="00503C65" w:rsidP="00DC206E"/>
          <w:p w14:paraId="2E9A12EF" w14:textId="77777777" w:rsidR="00503C65" w:rsidRPr="00810BD2" w:rsidRDefault="00503C65" w:rsidP="00DC206E">
            <w:r w:rsidRPr="00810BD2">
              <w:t>Form effective professional relationships including team working</w:t>
            </w:r>
          </w:p>
          <w:p w14:paraId="67D51E08" w14:textId="77777777" w:rsidR="00503C65" w:rsidRPr="00810BD2" w:rsidRDefault="00503C65" w:rsidP="00DC206E"/>
          <w:p w14:paraId="75EE167C" w14:textId="77777777" w:rsidR="00503C65" w:rsidRPr="00810BD2" w:rsidRDefault="00503C65" w:rsidP="00DC206E">
            <w:r w:rsidRPr="00810BD2">
              <w:t xml:space="preserve">Have good </w:t>
            </w:r>
            <w:r w:rsidRPr="00810BD2">
              <w:rPr>
                <w:lang w:val="en-GB"/>
              </w:rPr>
              <w:t>organisational</w:t>
            </w:r>
            <w:r w:rsidRPr="00810BD2">
              <w:t xml:space="preserve"> and time management skills</w:t>
            </w:r>
          </w:p>
          <w:p w14:paraId="49E17D5F" w14:textId="77777777" w:rsidR="00503C65" w:rsidRPr="00810BD2" w:rsidRDefault="00503C65" w:rsidP="00DC206E"/>
          <w:p w14:paraId="6A9375C2" w14:textId="77777777" w:rsidR="00503C65" w:rsidRPr="00810BD2" w:rsidRDefault="00503C65" w:rsidP="00DC206E">
            <w:r w:rsidRPr="00810BD2">
              <w:t>Have good ICT skills</w:t>
            </w:r>
          </w:p>
          <w:p w14:paraId="361981EC" w14:textId="77777777" w:rsidR="00503C65" w:rsidRPr="00810BD2" w:rsidRDefault="00503C65" w:rsidP="00DC206E"/>
          <w:p w14:paraId="0B9A0A89" w14:textId="77777777" w:rsidR="00503C65" w:rsidRPr="00810BD2" w:rsidRDefault="00503C65" w:rsidP="00DC206E">
            <w:r w:rsidRPr="00810BD2">
              <w:t>Demonstrate the HLTA standards 17-33</w:t>
            </w:r>
          </w:p>
          <w:p w14:paraId="2F92EE68" w14:textId="77777777" w:rsidR="00503C65" w:rsidRPr="00810BD2" w:rsidRDefault="00503C65" w:rsidP="00DC206E"/>
          <w:p w14:paraId="32D0CDF2" w14:textId="77777777" w:rsidR="00503C65" w:rsidRPr="00810BD2" w:rsidRDefault="00503C65" w:rsidP="00DC206E">
            <w:r w:rsidRPr="00810BD2">
              <w:t xml:space="preserve">Plan effective activities for pupils at risk of </w:t>
            </w:r>
          </w:p>
        </w:tc>
        <w:tc>
          <w:tcPr>
            <w:tcW w:w="3081" w:type="dxa"/>
            <w:shd w:val="clear" w:color="auto" w:fill="auto"/>
          </w:tcPr>
          <w:p w14:paraId="0F797F4E" w14:textId="77777777" w:rsidR="00503C65" w:rsidRPr="00810BD2" w:rsidRDefault="00503C65" w:rsidP="00DC206E">
            <w:r w:rsidRPr="00810BD2">
              <w:t>Use coaching and mentoring skills with adults and pupils</w:t>
            </w:r>
          </w:p>
          <w:p w14:paraId="43158444" w14:textId="77777777" w:rsidR="00503C65" w:rsidRPr="00810BD2" w:rsidRDefault="00503C65" w:rsidP="00DC206E"/>
          <w:p w14:paraId="2B7FEFA2" w14:textId="77777777" w:rsidR="00503C65" w:rsidRPr="00810BD2" w:rsidRDefault="00503C65" w:rsidP="00DC206E">
            <w:r w:rsidRPr="00810BD2">
              <w:t>Demonstrate leadership and line management skills</w:t>
            </w:r>
          </w:p>
        </w:tc>
      </w:tr>
    </w:tbl>
    <w:p w14:paraId="299E603F" w14:textId="5BD61448" w:rsidR="002A5A4D" w:rsidRPr="0006414A" w:rsidRDefault="002A5A4D" w:rsidP="002A5A4D">
      <w:pPr>
        <w:rPr>
          <w:sz w:val="28"/>
          <w:szCs w:val="28"/>
        </w:rPr>
      </w:pPr>
      <w:bookmarkStart w:id="0" w:name="_GoBack"/>
      <w:bookmarkEnd w:id="0"/>
    </w:p>
    <w:p w14:paraId="3BDF2841" w14:textId="77777777" w:rsidR="002A5A4D" w:rsidRPr="0006414A" w:rsidRDefault="002A5A4D" w:rsidP="002A5A4D">
      <w:pPr>
        <w:jc w:val="center"/>
        <w:rPr>
          <w:sz w:val="36"/>
          <w:szCs w:val="36"/>
          <w:u w:val="single"/>
        </w:rPr>
      </w:pPr>
    </w:p>
    <w:p w14:paraId="1CE953C8" w14:textId="67EE8453" w:rsidR="00F430C0" w:rsidRPr="00E7752D" w:rsidRDefault="00F430C0" w:rsidP="00F430C0">
      <w:pPr>
        <w:rPr>
          <w:b/>
          <w:lang w:bidi="en-US"/>
        </w:rPr>
      </w:pPr>
    </w:p>
    <w:p w14:paraId="3C920AD5" w14:textId="77777777" w:rsidR="00F430C0" w:rsidRPr="00124777" w:rsidRDefault="00F430C0" w:rsidP="00124777">
      <w:pPr>
        <w:autoSpaceDE w:val="0"/>
        <w:autoSpaceDN w:val="0"/>
        <w:adjustRightInd w:val="0"/>
        <w:spacing w:line="264" w:lineRule="auto"/>
        <w:rPr>
          <w:rFonts w:ascii="AUdimat-Regular" w:hAnsi="AUdimat-Regular" w:cs="AUdimat-Regular"/>
          <w:color w:val="4E4EA1"/>
          <w:lang w:val="en-GB" w:eastAsia="en-GB"/>
        </w:rPr>
      </w:pPr>
    </w:p>
    <w:p w14:paraId="49B66411" w14:textId="77777777" w:rsidR="00F430C0" w:rsidRPr="00124777" w:rsidRDefault="00F430C0" w:rsidP="00124777">
      <w:pPr>
        <w:autoSpaceDE w:val="0"/>
        <w:autoSpaceDN w:val="0"/>
        <w:adjustRightInd w:val="0"/>
        <w:spacing w:line="264" w:lineRule="auto"/>
        <w:rPr>
          <w:rFonts w:ascii="AUdimat-Regular" w:hAnsi="AUdimat-Regular" w:cs="AUdimat-Regular"/>
          <w:color w:val="4E4EA1"/>
          <w:lang w:val="en-GB" w:eastAsia="en-GB"/>
        </w:rPr>
      </w:pPr>
    </w:p>
    <w:p w14:paraId="7529B870" w14:textId="77777777" w:rsidR="00F430C0" w:rsidRPr="00124777" w:rsidRDefault="00F430C0" w:rsidP="00124777">
      <w:pPr>
        <w:autoSpaceDE w:val="0"/>
        <w:autoSpaceDN w:val="0"/>
        <w:adjustRightInd w:val="0"/>
        <w:spacing w:line="264" w:lineRule="auto"/>
        <w:rPr>
          <w:rFonts w:ascii="AUdimat-Regular" w:hAnsi="AUdimat-Regular" w:cs="AUdimat-Regular"/>
          <w:color w:val="4E4EA1"/>
          <w:lang w:val="en-GB" w:eastAsia="en-GB"/>
        </w:rPr>
      </w:pPr>
    </w:p>
    <w:p w14:paraId="5C959FD7" w14:textId="77777777" w:rsidR="00F430C0" w:rsidRPr="00124777" w:rsidRDefault="00F430C0" w:rsidP="00124777">
      <w:pPr>
        <w:autoSpaceDE w:val="0"/>
        <w:autoSpaceDN w:val="0"/>
        <w:adjustRightInd w:val="0"/>
        <w:spacing w:line="264" w:lineRule="auto"/>
        <w:rPr>
          <w:rFonts w:ascii="AUdimat-Regular" w:hAnsi="AUdimat-Regular" w:cs="AUdimat-Regular"/>
          <w:color w:val="4E4EA1"/>
          <w:lang w:val="en-GB" w:eastAsia="en-GB"/>
        </w:rPr>
      </w:pPr>
    </w:p>
    <w:p w14:paraId="03079EC4" w14:textId="3CA57229" w:rsidR="00F430C0" w:rsidRPr="00124777" w:rsidRDefault="00F430C0" w:rsidP="00124777">
      <w:pPr>
        <w:autoSpaceDE w:val="0"/>
        <w:autoSpaceDN w:val="0"/>
        <w:adjustRightInd w:val="0"/>
        <w:spacing w:line="264" w:lineRule="auto"/>
        <w:rPr>
          <w:rFonts w:ascii="AUdimat-Regular" w:hAnsi="AUdimat-Regular" w:cs="AUdimat-Regular"/>
          <w:color w:val="4E4EA1"/>
          <w:lang w:val="en-GB" w:eastAsia="en-GB"/>
        </w:rPr>
      </w:pPr>
    </w:p>
    <w:p w14:paraId="16728EBA" w14:textId="7056CF75" w:rsidR="00A324B5" w:rsidRPr="00F430C0" w:rsidRDefault="00F430C0" w:rsidP="00F430C0">
      <w:pPr>
        <w:tabs>
          <w:tab w:val="left" w:pos="885"/>
        </w:tabs>
        <w:rPr>
          <w:rFonts w:ascii="AUdimat" w:hAnsi="AUdimat"/>
          <w:lang w:val="en-GB"/>
        </w:rPr>
        <w:sectPr w:rsidR="00A324B5" w:rsidRPr="00F430C0" w:rsidSect="00C937B2">
          <w:headerReference w:type="default" r:id="rId33"/>
          <w:footerReference w:type="default" r:id="rId34"/>
          <w:headerReference w:type="first" r:id="rId35"/>
          <w:footerReference w:type="first" r:id="rId36"/>
          <w:pgSz w:w="11907" w:h="16839" w:code="9"/>
          <w:pgMar w:top="1985" w:right="851" w:bottom="1134" w:left="851" w:header="510" w:footer="170" w:gutter="0"/>
          <w:cols w:space="567"/>
          <w:titlePg/>
          <w:docGrid w:linePitch="360"/>
        </w:sectPr>
      </w:pPr>
      <w:r>
        <w:rPr>
          <w:rFonts w:ascii="AUdimat" w:hAnsi="AUdimat"/>
          <w:lang w:val="en-GB"/>
        </w:rPr>
        <w:tab/>
      </w:r>
    </w:p>
    <w:p w14:paraId="62D04646" w14:textId="77777777" w:rsidR="00501AD6" w:rsidRDefault="005A5B44">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67456" behindDoc="0" locked="0" layoutInCell="1" allowOverlap="1" wp14:anchorId="62D046A7" wp14:editId="018BD929">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49" w14:textId="77777777" w:rsidR="00916F11" w:rsidRDefault="00916F11"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How to apply</w:t>
                            </w:r>
                          </w:p>
                          <w:p w14:paraId="62D0474A" w14:textId="77777777" w:rsidR="00916F11" w:rsidRDefault="00916F11" w:rsidP="005A5B44">
                            <w:pPr>
                              <w:spacing w:line="400" w:lineRule="exact"/>
                              <w:rPr>
                                <w:rFonts w:ascii="AUdimat-Regular" w:hAnsi="AUdimat-Regular" w:cs="AUdimat-Regular"/>
                                <w:color w:val="FFFFFF"/>
                                <w:sz w:val="50"/>
                                <w:szCs w:val="50"/>
                                <w:lang w:val="en-GB" w:eastAsia="en-GB"/>
                              </w:rPr>
                            </w:pPr>
                          </w:p>
                          <w:p w14:paraId="62D0474B" w14:textId="77777777" w:rsidR="00916F11" w:rsidRDefault="00916F11"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 xml:space="preserve">Mark Hall Academy, </w:t>
                            </w:r>
                          </w:p>
                          <w:p w14:paraId="62D0474C" w14:textId="77777777" w:rsidR="00916F11" w:rsidRPr="00A25337" w:rsidRDefault="00916F11"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Harlow, Essex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A7" id="Text Box 60" o:spid="_x0000_s1036" type="#_x0000_t202" style="position:absolute;margin-left:42.75pt;margin-top:71.25pt;width:439.3pt;height:1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DQXVB8dwIAAF0FAAAO&#10;AAAAAAAAAAAAAAAAAC4CAABkcnMvZTJvRG9jLnhtbFBLAQItABQABgAIAAAAIQA9erH94AAAAAoB&#10;AAAPAAAAAAAAAAAAAAAAANEEAABkcnMvZG93bnJldi54bWxQSwUGAAAAAAQABADzAAAA3gUAAAAA&#10;" filled="f" stroked="f" strokeweight=".5pt">
                <v:textbox inset="0,0,0,0">
                  <w:txbxContent>
                    <w:p w14:paraId="62D04749" w14:textId="77777777" w:rsidR="00916F11" w:rsidRDefault="00916F11"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How to apply</w:t>
                      </w:r>
                    </w:p>
                    <w:p w14:paraId="62D0474A" w14:textId="77777777" w:rsidR="00916F11" w:rsidRDefault="00916F11" w:rsidP="005A5B44">
                      <w:pPr>
                        <w:spacing w:line="400" w:lineRule="exact"/>
                        <w:rPr>
                          <w:rFonts w:ascii="AUdimat-Regular" w:hAnsi="AUdimat-Regular" w:cs="AUdimat-Regular"/>
                          <w:color w:val="FFFFFF"/>
                          <w:sz w:val="50"/>
                          <w:szCs w:val="50"/>
                          <w:lang w:val="en-GB" w:eastAsia="en-GB"/>
                        </w:rPr>
                      </w:pPr>
                    </w:p>
                    <w:p w14:paraId="62D0474B" w14:textId="77777777" w:rsidR="00916F11" w:rsidRDefault="00916F11"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 xml:space="preserve">Mark Hall Academy, </w:t>
                      </w:r>
                    </w:p>
                    <w:p w14:paraId="62D0474C" w14:textId="77777777" w:rsidR="00916F11" w:rsidRPr="00A25337" w:rsidRDefault="00916F11"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Harlow, Essex</w:t>
                      </w:r>
                    </w:p>
                  </w:txbxContent>
                </v:textbox>
                <w10:wrap anchorx="page" anchory="page"/>
              </v:shape>
            </w:pict>
          </mc:Fallback>
        </mc:AlternateContent>
      </w:r>
      <w:r w:rsidR="00975816">
        <w:rPr>
          <w:noProof/>
          <w:lang w:val="en-GB" w:eastAsia="en-GB"/>
        </w:rPr>
        <w:drawing>
          <wp:anchor distT="0" distB="0" distL="114300" distR="114300" simplePos="0" relativeHeight="251668480" behindDoc="0" locked="0" layoutInCell="1" allowOverlap="1" wp14:anchorId="62D046A9" wp14:editId="6D169B16">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14:paraId="62D04647" w14:textId="77777777"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69504" behindDoc="0" locked="0" layoutInCell="1" allowOverlap="1" wp14:anchorId="62D046AB" wp14:editId="174886BE">
                <wp:simplePos x="0" y="0"/>
                <wp:positionH relativeFrom="margin">
                  <wp:posOffset>2540</wp:posOffset>
                </wp:positionH>
                <wp:positionV relativeFrom="page">
                  <wp:posOffset>2638425</wp:posOffset>
                </wp:positionV>
                <wp:extent cx="3733800" cy="63627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733800" cy="636270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4D" w14:textId="788C8E05" w:rsidR="00916F11" w:rsidRDefault="00C064F1" w:rsidP="000730A7">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Hours: 32.50 per week for 39 weeks of the year.</w:t>
                            </w:r>
                          </w:p>
                          <w:p w14:paraId="573936F6" w14:textId="275B505B" w:rsidR="00916F11"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752670F2" w14:textId="33FECFA3" w:rsidR="00916F11" w:rsidRDefault="00C064F1" w:rsidP="000730A7">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 Band 4 whole range – 26-34</w:t>
                            </w:r>
                          </w:p>
                          <w:p w14:paraId="51707CE7" w14:textId="70B10561" w:rsidR="00C064F1" w:rsidRPr="000730A7" w:rsidRDefault="00C064F1" w:rsidP="000730A7">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Starting pro rata salary £18,045 per annum.</w:t>
                            </w:r>
                          </w:p>
                          <w:p w14:paraId="62D0474F" w14:textId="25156DEA" w:rsidR="00916F11"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62D04750" w14:textId="3A281858" w:rsidR="00916F11" w:rsidRPr="000730A7"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r>
                              <w:rPr>
                                <w:rFonts w:ascii="AUdimat-Regular" w:hAnsi="AUdimat-Regular" w:cs="AUdimat-Regular"/>
                                <w:color w:val="EF2A7C"/>
                                <w:sz w:val="30"/>
                                <w:szCs w:val="30"/>
                                <w:lang w:val="en-GB" w:eastAsia="en-GB"/>
                              </w:rPr>
                              <w:t xml:space="preserve">  </w:t>
                            </w:r>
                            <w:r w:rsidR="006E7356">
                              <w:rPr>
                                <w:rFonts w:ascii="AUdimat-Regular" w:hAnsi="AUdimat-Regular" w:cs="AUdimat-Regular"/>
                                <w:color w:val="EF2A7C"/>
                                <w:sz w:val="30"/>
                                <w:szCs w:val="30"/>
                                <w:lang w:val="en-GB" w:eastAsia="en-GB"/>
                              </w:rPr>
                              <w:t>21</w:t>
                            </w:r>
                            <w:r w:rsidR="006E7356" w:rsidRPr="006E7356">
                              <w:rPr>
                                <w:rFonts w:ascii="AUdimat-Regular" w:hAnsi="AUdimat-Regular" w:cs="AUdimat-Regular"/>
                                <w:color w:val="EF2A7C"/>
                                <w:sz w:val="30"/>
                                <w:szCs w:val="30"/>
                                <w:vertAlign w:val="superscript"/>
                                <w:lang w:val="en-GB" w:eastAsia="en-GB"/>
                              </w:rPr>
                              <w:t>st</w:t>
                            </w:r>
                            <w:r w:rsidR="006E7356">
                              <w:rPr>
                                <w:rFonts w:ascii="AUdimat-Regular" w:hAnsi="AUdimat-Regular" w:cs="AUdimat-Regular"/>
                                <w:color w:val="EF2A7C"/>
                                <w:sz w:val="30"/>
                                <w:szCs w:val="30"/>
                                <w:lang w:val="en-GB" w:eastAsia="en-GB"/>
                              </w:rPr>
                              <w:t xml:space="preserve"> May 2019 @16.00</w:t>
                            </w:r>
                          </w:p>
                          <w:p w14:paraId="62D04752" w14:textId="460E8FE5" w:rsidR="00916F11"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62D04753" w14:textId="0BCD7C74" w:rsidR="00916F11" w:rsidRPr="000730A7"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r>
                              <w:rPr>
                                <w:rFonts w:ascii="AUdimat-Regular" w:hAnsi="AUdimat-Regular" w:cs="AUdimat-Regular"/>
                                <w:color w:val="EF2A7C"/>
                                <w:sz w:val="30"/>
                                <w:szCs w:val="30"/>
                                <w:lang w:val="en-GB" w:eastAsia="en-GB"/>
                              </w:rPr>
                              <w:t xml:space="preserve"> Will be on a rolling basis</w:t>
                            </w:r>
                          </w:p>
                          <w:p w14:paraId="62D04755" w14:textId="4E2D5720" w:rsidR="00916F11"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62D04756" w14:textId="0DC9986F" w:rsidR="00916F11" w:rsidRPr="000730A7"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r w:rsidR="006E7356">
                              <w:rPr>
                                <w:rFonts w:ascii="AUdimat-Regular" w:hAnsi="AUdimat-Regular" w:cs="AUdimat-Regular"/>
                                <w:color w:val="EF2A7C"/>
                                <w:sz w:val="30"/>
                                <w:szCs w:val="30"/>
                                <w:lang w:val="en-GB" w:eastAsia="en-GB"/>
                              </w:rPr>
                              <w:t xml:space="preserve"> Negotiable</w:t>
                            </w:r>
                          </w:p>
                          <w:p w14:paraId="62D04757" w14:textId="3687A96A" w:rsidR="00916F11" w:rsidRPr="000730A7" w:rsidRDefault="00916F11" w:rsidP="000730A7">
                            <w:pPr>
                              <w:autoSpaceDE w:val="0"/>
                              <w:autoSpaceDN w:val="0"/>
                              <w:adjustRightInd w:val="0"/>
                              <w:spacing w:line="264" w:lineRule="auto"/>
                              <w:rPr>
                                <w:rFonts w:ascii="AUdimat-Regular" w:hAnsi="AUdimat-Regular" w:cs="AUdimat-Regular"/>
                                <w:color w:val="4E4EA1"/>
                                <w:lang w:val="en-GB" w:eastAsia="en-GB"/>
                              </w:rPr>
                            </w:pPr>
                          </w:p>
                          <w:p w14:paraId="62D04758" w14:textId="77777777" w:rsidR="00916F11"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62D04759" w14:textId="77777777" w:rsidR="00916F11" w:rsidRPr="000730A7"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14:paraId="62D0475A" w14:textId="77777777" w:rsidR="00916F11" w:rsidRDefault="00916F11"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Pr="00D16701">
                              <w:rPr>
                                <w:rFonts w:ascii="AUdimat-Regular" w:hAnsi="AUdimat-Regular" w:cs="AUdimat-Regular"/>
                                <w:color w:val="4E4EA1"/>
                                <w:lang w:val="en-GB" w:eastAsia="en-GB"/>
                              </w:rPr>
                              <w:t>01279 866280</w:t>
                            </w:r>
                            <w:r>
                              <w:rPr>
                                <w:rFonts w:ascii="AUdimat-Regular" w:hAnsi="AUdimat-Regular" w:cs="AUdimat-Regular"/>
                                <w:color w:val="4E4EA1"/>
                                <w:lang w:val="en-GB" w:eastAsia="en-GB"/>
                              </w:rPr>
                              <w:t>.</w:t>
                            </w:r>
                          </w:p>
                          <w:p w14:paraId="62D0475B" w14:textId="77777777" w:rsidR="00916F11"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62D0475C" w14:textId="77777777" w:rsidR="00916F11" w:rsidRPr="000730A7"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14:paraId="62D0475D" w14:textId="77777777" w:rsidR="00916F11" w:rsidRDefault="00916F11"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14:paraId="62D0475E" w14:textId="77777777" w:rsidR="00916F11" w:rsidRDefault="00916F11"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14:paraId="62D0475F" w14:textId="77777777" w:rsidR="00916F11" w:rsidRPr="000730A7" w:rsidRDefault="00916F11"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AB" id="Text Box 62" o:spid="_x0000_s1037" type="#_x0000_t202" style="position:absolute;margin-left:.2pt;margin-top:207.75pt;width:294pt;height:50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" fillcolor="white [3208]" stroked="f" strokeweight=".5pt">
                <v:textbox inset="7mm,7mm,7mm,7mm">
                  <w:txbxContent>
                    <w:p w14:paraId="62D0474D" w14:textId="788C8E05" w:rsidR="00916F11" w:rsidRDefault="00C064F1" w:rsidP="000730A7">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Hours: 32.50 per week for 39 weeks of the year.</w:t>
                      </w:r>
                    </w:p>
                    <w:p w14:paraId="573936F6" w14:textId="275B505B" w:rsidR="00916F11"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752670F2" w14:textId="33FECFA3" w:rsidR="00916F11" w:rsidRDefault="00C064F1" w:rsidP="000730A7">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 Band 4 whole range – 26-34</w:t>
                      </w:r>
                    </w:p>
                    <w:p w14:paraId="51707CE7" w14:textId="70B10561" w:rsidR="00C064F1" w:rsidRPr="000730A7" w:rsidRDefault="00C064F1" w:rsidP="000730A7">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Starting pro rata salary £18,045 per annum.</w:t>
                      </w:r>
                    </w:p>
                    <w:p w14:paraId="62D0474F" w14:textId="25156DEA" w:rsidR="00916F11"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62D04750" w14:textId="3A281858" w:rsidR="00916F11" w:rsidRPr="000730A7"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r>
                        <w:rPr>
                          <w:rFonts w:ascii="AUdimat-Regular" w:hAnsi="AUdimat-Regular" w:cs="AUdimat-Regular"/>
                          <w:color w:val="EF2A7C"/>
                          <w:sz w:val="30"/>
                          <w:szCs w:val="30"/>
                          <w:lang w:val="en-GB" w:eastAsia="en-GB"/>
                        </w:rPr>
                        <w:t xml:space="preserve">  </w:t>
                      </w:r>
                      <w:r w:rsidR="006E7356">
                        <w:rPr>
                          <w:rFonts w:ascii="AUdimat-Regular" w:hAnsi="AUdimat-Regular" w:cs="AUdimat-Regular"/>
                          <w:color w:val="EF2A7C"/>
                          <w:sz w:val="30"/>
                          <w:szCs w:val="30"/>
                          <w:lang w:val="en-GB" w:eastAsia="en-GB"/>
                        </w:rPr>
                        <w:t>21</w:t>
                      </w:r>
                      <w:r w:rsidR="006E7356" w:rsidRPr="006E7356">
                        <w:rPr>
                          <w:rFonts w:ascii="AUdimat-Regular" w:hAnsi="AUdimat-Regular" w:cs="AUdimat-Regular"/>
                          <w:color w:val="EF2A7C"/>
                          <w:sz w:val="30"/>
                          <w:szCs w:val="30"/>
                          <w:vertAlign w:val="superscript"/>
                          <w:lang w:val="en-GB" w:eastAsia="en-GB"/>
                        </w:rPr>
                        <w:t>st</w:t>
                      </w:r>
                      <w:r w:rsidR="006E7356">
                        <w:rPr>
                          <w:rFonts w:ascii="AUdimat-Regular" w:hAnsi="AUdimat-Regular" w:cs="AUdimat-Regular"/>
                          <w:color w:val="EF2A7C"/>
                          <w:sz w:val="30"/>
                          <w:szCs w:val="30"/>
                          <w:lang w:val="en-GB" w:eastAsia="en-GB"/>
                        </w:rPr>
                        <w:t xml:space="preserve"> May 2019 @16.00</w:t>
                      </w:r>
                    </w:p>
                    <w:p w14:paraId="62D04752" w14:textId="460E8FE5" w:rsidR="00916F11"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62D04753" w14:textId="0BCD7C74" w:rsidR="00916F11" w:rsidRPr="000730A7"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r>
                        <w:rPr>
                          <w:rFonts w:ascii="AUdimat-Regular" w:hAnsi="AUdimat-Regular" w:cs="AUdimat-Regular"/>
                          <w:color w:val="EF2A7C"/>
                          <w:sz w:val="30"/>
                          <w:szCs w:val="30"/>
                          <w:lang w:val="en-GB" w:eastAsia="en-GB"/>
                        </w:rPr>
                        <w:t xml:space="preserve"> Will be on a rolling basis</w:t>
                      </w:r>
                    </w:p>
                    <w:p w14:paraId="62D04755" w14:textId="4E2D5720" w:rsidR="00916F11"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62D04756" w14:textId="0DC9986F" w:rsidR="00916F11" w:rsidRPr="000730A7"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r w:rsidR="006E7356">
                        <w:rPr>
                          <w:rFonts w:ascii="AUdimat-Regular" w:hAnsi="AUdimat-Regular" w:cs="AUdimat-Regular"/>
                          <w:color w:val="EF2A7C"/>
                          <w:sz w:val="30"/>
                          <w:szCs w:val="30"/>
                          <w:lang w:val="en-GB" w:eastAsia="en-GB"/>
                        </w:rPr>
                        <w:t xml:space="preserve"> Negotiable</w:t>
                      </w:r>
                    </w:p>
                    <w:p w14:paraId="62D04757" w14:textId="3687A96A" w:rsidR="00916F11" w:rsidRPr="000730A7" w:rsidRDefault="00916F11" w:rsidP="000730A7">
                      <w:pPr>
                        <w:autoSpaceDE w:val="0"/>
                        <w:autoSpaceDN w:val="0"/>
                        <w:adjustRightInd w:val="0"/>
                        <w:spacing w:line="264" w:lineRule="auto"/>
                        <w:rPr>
                          <w:rFonts w:ascii="AUdimat-Regular" w:hAnsi="AUdimat-Regular" w:cs="AUdimat-Regular"/>
                          <w:color w:val="4E4EA1"/>
                          <w:lang w:val="en-GB" w:eastAsia="en-GB"/>
                        </w:rPr>
                      </w:pPr>
                    </w:p>
                    <w:p w14:paraId="62D04758" w14:textId="77777777" w:rsidR="00916F11"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62D04759" w14:textId="77777777" w:rsidR="00916F11" w:rsidRPr="000730A7"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14:paraId="62D0475A" w14:textId="77777777" w:rsidR="00916F11" w:rsidRDefault="00916F11"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Pr="00D16701">
                        <w:rPr>
                          <w:rFonts w:ascii="AUdimat-Regular" w:hAnsi="AUdimat-Regular" w:cs="AUdimat-Regular"/>
                          <w:color w:val="4E4EA1"/>
                          <w:lang w:val="en-GB" w:eastAsia="en-GB"/>
                        </w:rPr>
                        <w:t>01279 866280</w:t>
                      </w:r>
                      <w:r>
                        <w:rPr>
                          <w:rFonts w:ascii="AUdimat-Regular" w:hAnsi="AUdimat-Regular" w:cs="AUdimat-Regular"/>
                          <w:color w:val="4E4EA1"/>
                          <w:lang w:val="en-GB" w:eastAsia="en-GB"/>
                        </w:rPr>
                        <w:t>.</w:t>
                      </w:r>
                    </w:p>
                    <w:p w14:paraId="62D0475B" w14:textId="77777777" w:rsidR="00916F11"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62D0475C" w14:textId="77777777" w:rsidR="00916F11" w:rsidRPr="000730A7" w:rsidRDefault="00916F11"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14:paraId="62D0475D" w14:textId="77777777" w:rsidR="00916F11" w:rsidRDefault="00916F11"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14:paraId="62D0475E" w14:textId="77777777" w:rsidR="00916F11" w:rsidRDefault="00916F11"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14:paraId="62D0475F" w14:textId="77777777" w:rsidR="00916F11" w:rsidRPr="000730A7" w:rsidRDefault="00916F11" w:rsidP="005A5B44">
                      <w:pPr>
                        <w:autoSpaceDE w:val="0"/>
                        <w:autoSpaceDN w:val="0"/>
                        <w:adjustRightInd w:val="0"/>
                        <w:spacing w:line="264" w:lineRule="auto"/>
                      </w:pPr>
                    </w:p>
                  </w:txbxContent>
                </v:textbox>
                <w10:wrap anchorx="margin" anchory="page"/>
              </v:shape>
            </w:pict>
          </mc:Fallback>
        </mc:AlternateContent>
      </w:r>
    </w:p>
    <w:p w14:paraId="62D04648" w14:textId="77777777" w:rsidR="00501AD6" w:rsidRDefault="00501AD6">
      <w:pPr>
        <w:rPr>
          <w:rFonts w:ascii="AUdimat" w:hAnsi="AUdimat"/>
          <w:lang w:val="en-GB"/>
        </w:rPr>
      </w:pPr>
    </w:p>
    <w:p w14:paraId="62D04649" w14:textId="77777777" w:rsidR="00501AD6" w:rsidRDefault="00501AD6">
      <w:pPr>
        <w:rPr>
          <w:rFonts w:ascii="AUdimat" w:hAnsi="AUdimat"/>
          <w:lang w:val="en-GB"/>
        </w:rPr>
      </w:pPr>
    </w:p>
    <w:p w14:paraId="62D0464A" w14:textId="77777777" w:rsidR="00501AD6" w:rsidRDefault="00501AD6">
      <w:pPr>
        <w:rPr>
          <w:rFonts w:ascii="AUdimat" w:hAnsi="AUdimat"/>
          <w:lang w:val="en-GB"/>
        </w:rPr>
      </w:pPr>
    </w:p>
    <w:p w14:paraId="62D0464B" w14:textId="77777777" w:rsidR="00501AD6" w:rsidRDefault="00501AD6">
      <w:pPr>
        <w:rPr>
          <w:rFonts w:ascii="AUdimat" w:hAnsi="AUdimat"/>
          <w:lang w:val="en-GB"/>
        </w:rPr>
      </w:pPr>
    </w:p>
    <w:p w14:paraId="62D0464C" w14:textId="77777777" w:rsidR="00501AD6" w:rsidRDefault="00501AD6">
      <w:pPr>
        <w:rPr>
          <w:rFonts w:ascii="AUdimat" w:hAnsi="AUdimat"/>
          <w:lang w:val="en-GB"/>
        </w:rPr>
      </w:pPr>
    </w:p>
    <w:p w14:paraId="62D0464D" w14:textId="77777777" w:rsidR="00501AD6" w:rsidRDefault="00501AD6">
      <w:pPr>
        <w:rPr>
          <w:rFonts w:ascii="AUdimat" w:hAnsi="AUdimat"/>
          <w:lang w:val="en-GB"/>
        </w:rPr>
      </w:pPr>
    </w:p>
    <w:p w14:paraId="62D0464E" w14:textId="77777777" w:rsidR="00501AD6" w:rsidRDefault="00501AD6">
      <w:pPr>
        <w:rPr>
          <w:rFonts w:ascii="AUdimat" w:hAnsi="AUdimat"/>
          <w:lang w:val="en-GB"/>
        </w:rPr>
      </w:pPr>
    </w:p>
    <w:p w14:paraId="62D0464F" w14:textId="77777777" w:rsidR="00501AD6" w:rsidRDefault="00501AD6">
      <w:pPr>
        <w:rPr>
          <w:rFonts w:ascii="AUdimat" w:hAnsi="AUdimat"/>
          <w:lang w:val="en-GB"/>
        </w:rPr>
      </w:pPr>
    </w:p>
    <w:p w14:paraId="62D04650" w14:textId="77777777" w:rsidR="00501AD6" w:rsidRDefault="00501AD6">
      <w:pPr>
        <w:rPr>
          <w:rFonts w:ascii="AUdimat" w:hAnsi="AUdimat"/>
          <w:lang w:val="en-GB"/>
        </w:rPr>
      </w:pPr>
    </w:p>
    <w:p w14:paraId="62D04651" w14:textId="77777777" w:rsidR="00501AD6" w:rsidRDefault="00501AD6">
      <w:pPr>
        <w:rPr>
          <w:rFonts w:ascii="AUdimat" w:hAnsi="AUdimat"/>
          <w:lang w:val="en-GB"/>
        </w:rPr>
      </w:pPr>
    </w:p>
    <w:p w14:paraId="62D04652" w14:textId="77777777" w:rsidR="00501AD6" w:rsidRDefault="00501AD6">
      <w:pPr>
        <w:rPr>
          <w:rFonts w:ascii="AUdimat" w:hAnsi="AUdimat"/>
          <w:lang w:val="en-GB"/>
        </w:rPr>
      </w:pPr>
    </w:p>
    <w:p w14:paraId="62D04653" w14:textId="77777777" w:rsidR="00501AD6" w:rsidRDefault="00501AD6">
      <w:pPr>
        <w:rPr>
          <w:rFonts w:ascii="AUdimat" w:hAnsi="AUdimat"/>
          <w:lang w:val="en-GB"/>
        </w:rPr>
      </w:pPr>
    </w:p>
    <w:p w14:paraId="62D04654" w14:textId="77777777" w:rsidR="00501AD6" w:rsidRDefault="00501AD6">
      <w:pPr>
        <w:rPr>
          <w:rFonts w:ascii="AUdimat" w:hAnsi="AUdimat"/>
          <w:lang w:val="en-GB"/>
        </w:rPr>
      </w:pPr>
    </w:p>
    <w:p w14:paraId="62D04655" w14:textId="77777777" w:rsidR="00501AD6" w:rsidRDefault="00501AD6">
      <w:pPr>
        <w:rPr>
          <w:rFonts w:ascii="AUdimat" w:hAnsi="AUdimat"/>
          <w:lang w:val="en-GB"/>
        </w:rPr>
      </w:pPr>
    </w:p>
    <w:p w14:paraId="62D04656" w14:textId="77777777" w:rsidR="00501AD6" w:rsidRDefault="00501AD6">
      <w:pPr>
        <w:rPr>
          <w:rFonts w:ascii="AUdimat" w:hAnsi="AUdimat"/>
          <w:lang w:val="en-GB"/>
        </w:rPr>
      </w:pPr>
    </w:p>
    <w:p w14:paraId="62D04657" w14:textId="77777777" w:rsidR="00501AD6" w:rsidRDefault="00501AD6">
      <w:pPr>
        <w:rPr>
          <w:rFonts w:ascii="AUdimat" w:hAnsi="AUdimat"/>
          <w:lang w:val="en-GB"/>
        </w:rPr>
      </w:pPr>
    </w:p>
    <w:p w14:paraId="62D04658" w14:textId="77777777" w:rsidR="00501AD6" w:rsidRDefault="00501AD6">
      <w:pPr>
        <w:rPr>
          <w:rFonts w:ascii="AUdimat" w:hAnsi="AUdimat"/>
          <w:lang w:val="en-GB"/>
        </w:rPr>
      </w:pPr>
    </w:p>
    <w:p w14:paraId="62D04659" w14:textId="77777777" w:rsidR="00501AD6" w:rsidRDefault="00501AD6">
      <w:pPr>
        <w:rPr>
          <w:rFonts w:ascii="AUdimat" w:hAnsi="AUdimat"/>
          <w:lang w:val="en-GB"/>
        </w:rPr>
      </w:pPr>
    </w:p>
    <w:p w14:paraId="62D0465A" w14:textId="77777777" w:rsidR="00501AD6" w:rsidRDefault="00501AD6">
      <w:pPr>
        <w:rPr>
          <w:rFonts w:ascii="AUdimat" w:hAnsi="AUdimat"/>
          <w:lang w:val="en-GB"/>
        </w:rPr>
      </w:pPr>
    </w:p>
    <w:p w14:paraId="62D0465B" w14:textId="77777777" w:rsidR="00501AD6" w:rsidRDefault="00501AD6">
      <w:pPr>
        <w:rPr>
          <w:rFonts w:ascii="AUdimat" w:hAnsi="AUdimat"/>
          <w:lang w:val="en-GB"/>
        </w:rPr>
      </w:pPr>
    </w:p>
    <w:p w14:paraId="62D0465C" w14:textId="77777777" w:rsidR="00501AD6" w:rsidRDefault="00501AD6">
      <w:pPr>
        <w:rPr>
          <w:rFonts w:ascii="AUdimat" w:hAnsi="AUdimat"/>
          <w:lang w:val="en-GB"/>
        </w:rPr>
      </w:pPr>
    </w:p>
    <w:p w14:paraId="62D0465D" w14:textId="77777777" w:rsidR="00501AD6" w:rsidRDefault="00501AD6">
      <w:pPr>
        <w:rPr>
          <w:rFonts w:ascii="AUdimat" w:hAnsi="AUdimat"/>
          <w:lang w:val="en-GB"/>
        </w:rPr>
      </w:pPr>
    </w:p>
    <w:p w14:paraId="62D0465E" w14:textId="77777777" w:rsidR="00501AD6" w:rsidRDefault="00501AD6">
      <w:pPr>
        <w:rPr>
          <w:rFonts w:ascii="AUdimat" w:hAnsi="AUdimat"/>
          <w:lang w:val="en-GB"/>
        </w:rPr>
      </w:pPr>
    </w:p>
    <w:p w14:paraId="62D0465F" w14:textId="77777777" w:rsidR="00501AD6" w:rsidRDefault="00501AD6">
      <w:pPr>
        <w:rPr>
          <w:rFonts w:ascii="AUdimat" w:hAnsi="AUdimat"/>
          <w:lang w:val="en-GB"/>
        </w:rPr>
      </w:pPr>
    </w:p>
    <w:p w14:paraId="62D04660" w14:textId="77777777" w:rsidR="00501AD6" w:rsidRDefault="00501AD6">
      <w:pPr>
        <w:rPr>
          <w:rFonts w:ascii="AUdimat" w:hAnsi="AUdimat"/>
          <w:lang w:val="en-GB"/>
        </w:rPr>
      </w:pPr>
    </w:p>
    <w:p w14:paraId="62D04661" w14:textId="77777777" w:rsidR="00501AD6" w:rsidRDefault="00501AD6">
      <w:pPr>
        <w:rPr>
          <w:rFonts w:ascii="AUdimat" w:hAnsi="AUdimat"/>
          <w:lang w:val="en-GB"/>
        </w:rPr>
      </w:pPr>
    </w:p>
    <w:p w14:paraId="62D04662" w14:textId="77777777" w:rsidR="00501AD6" w:rsidRDefault="00501AD6">
      <w:pPr>
        <w:rPr>
          <w:rFonts w:ascii="AUdimat" w:hAnsi="AUdimat"/>
          <w:lang w:val="en-GB"/>
        </w:rPr>
      </w:pPr>
    </w:p>
    <w:p w14:paraId="62D04663" w14:textId="77777777" w:rsidR="00501AD6" w:rsidRDefault="00501AD6">
      <w:pPr>
        <w:rPr>
          <w:rFonts w:ascii="AUdimat" w:hAnsi="AUdimat"/>
          <w:lang w:val="en-GB"/>
        </w:rPr>
      </w:pPr>
    </w:p>
    <w:p w14:paraId="62D04664" w14:textId="77777777" w:rsidR="00501AD6" w:rsidRDefault="00501AD6">
      <w:pPr>
        <w:rPr>
          <w:rFonts w:ascii="AUdimat" w:hAnsi="AUdimat"/>
          <w:lang w:val="en-GB"/>
        </w:rPr>
      </w:pPr>
    </w:p>
    <w:p w14:paraId="62D04665" w14:textId="77777777" w:rsidR="00501AD6" w:rsidRDefault="00501AD6">
      <w:pPr>
        <w:rPr>
          <w:rFonts w:ascii="AUdimat" w:hAnsi="AUdimat"/>
          <w:lang w:val="en-GB"/>
        </w:rPr>
      </w:pPr>
    </w:p>
    <w:p w14:paraId="62D04666" w14:textId="77777777" w:rsidR="00CD5BA2" w:rsidRDefault="00CD5BA2">
      <w:pPr>
        <w:rPr>
          <w:rFonts w:ascii="AUdimat" w:hAnsi="AUdimat"/>
          <w:lang w:val="en-GB"/>
        </w:rPr>
      </w:pPr>
    </w:p>
    <w:p w14:paraId="62D04667" w14:textId="77777777" w:rsidR="00CD5BA2" w:rsidRDefault="00CD5BA2">
      <w:pPr>
        <w:rPr>
          <w:rFonts w:ascii="AUdimat" w:hAnsi="AUdimat"/>
          <w:lang w:val="en-GB"/>
        </w:rPr>
      </w:pPr>
    </w:p>
    <w:p w14:paraId="62D0466A" w14:textId="77777777" w:rsidR="00CD5BA2" w:rsidRDefault="00CD5BA2">
      <w:pPr>
        <w:rPr>
          <w:rFonts w:ascii="AUdimat" w:hAnsi="AUdimat"/>
          <w:lang w:val="en-GB"/>
        </w:rPr>
      </w:pPr>
    </w:p>
    <w:p w14:paraId="62D0466B" w14:textId="77777777" w:rsidR="00CD5BA2" w:rsidRDefault="00CD5BA2">
      <w:pPr>
        <w:rPr>
          <w:rFonts w:ascii="AUdimat" w:hAnsi="AUdimat"/>
          <w:lang w:val="en-GB"/>
        </w:rPr>
      </w:pPr>
    </w:p>
    <w:p w14:paraId="62D0466C" w14:textId="77777777" w:rsidR="00CD5BA2" w:rsidRDefault="00CD5BA2">
      <w:pPr>
        <w:rPr>
          <w:rFonts w:ascii="AUdimat" w:hAnsi="AUdimat"/>
          <w:lang w:val="en-GB"/>
        </w:rPr>
      </w:pPr>
    </w:p>
    <w:p w14:paraId="62D0466D" w14:textId="77777777" w:rsidR="00CD5BA2" w:rsidRDefault="00CD5BA2">
      <w:pPr>
        <w:rPr>
          <w:rFonts w:ascii="AUdimat" w:hAnsi="AUdimat"/>
          <w:lang w:val="en-GB"/>
        </w:rPr>
      </w:pPr>
    </w:p>
    <w:p w14:paraId="62D0466E" w14:textId="77777777" w:rsidR="00CD5BA2" w:rsidRDefault="00CD5BA2">
      <w:pPr>
        <w:rPr>
          <w:rFonts w:ascii="AUdimat" w:hAnsi="AUdimat"/>
          <w:lang w:val="en-GB"/>
        </w:rPr>
      </w:pPr>
    </w:p>
    <w:p w14:paraId="62D0466F" w14:textId="77777777" w:rsidR="00E07483" w:rsidRDefault="00E07483">
      <w:pPr>
        <w:rPr>
          <w:rFonts w:ascii="AUdimat" w:hAnsi="AUdimat"/>
          <w:lang w:val="en-GB"/>
        </w:rPr>
        <w:sectPr w:rsidR="00E07483" w:rsidSect="008B73F9">
          <w:headerReference w:type="default" r:id="rId38"/>
          <w:footerReference w:type="default" r:id="rId39"/>
          <w:headerReference w:type="first" r:id="rId40"/>
          <w:footerReference w:type="first" r:id="rId41"/>
          <w:pgSz w:w="11907" w:h="16839" w:code="9"/>
          <w:pgMar w:top="3686" w:right="851" w:bottom="1701" w:left="851" w:header="510" w:footer="170" w:gutter="0"/>
          <w:cols w:space="708"/>
          <w:titlePg/>
          <w:docGrid w:linePitch="360"/>
        </w:sectPr>
      </w:pPr>
    </w:p>
    <w:p w14:paraId="62D04670" w14:textId="77777777" w:rsidR="00CD5BA2" w:rsidRDefault="001D0841">
      <w:pPr>
        <w:rPr>
          <w:rFonts w:ascii="AUdimat" w:hAnsi="AUdimat"/>
          <w:lang w:val="en-GB"/>
        </w:rPr>
      </w:pPr>
      <w:r>
        <w:rPr>
          <w:rFonts w:ascii="AUdimat" w:hAnsi="AUdimat"/>
          <w:noProof/>
          <w:lang w:val="en-GB" w:eastAsia="en-GB"/>
        </w:rPr>
        <w:lastRenderedPageBreak/>
        <w:drawing>
          <wp:anchor distT="0" distB="0" distL="114300" distR="114300" simplePos="0" relativeHeight="251672576" behindDoc="0" locked="0" layoutInCell="1" allowOverlap="1" wp14:anchorId="62D046AD" wp14:editId="5465EDAE">
            <wp:simplePos x="0" y="0"/>
            <wp:positionH relativeFrom="page">
              <wp:posOffset>930910</wp:posOffset>
            </wp:positionH>
            <wp:positionV relativeFrom="page">
              <wp:posOffset>9301480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671552" behindDoc="0" locked="0" layoutInCell="1" allowOverlap="1" wp14:anchorId="62D046AF" wp14:editId="655C1110">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CBF1E" w14:textId="77777777" w:rsidR="00916F11" w:rsidRDefault="00916F11" w:rsidP="00906785">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2E9C947A" w14:textId="77777777" w:rsidR="00916F11" w:rsidRDefault="00916F11" w:rsidP="00906785">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47F8D719" w14:textId="77777777" w:rsidR="00916F11" w:rsidRDefault="00916F11" w:rsidP="00906785">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14:paraId="3060BE90" w14:textId="77777777" w:rsidR="00916F11" w:rsidRDefault="00916F11" w:rsidP="00906785">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14:paraId="0A7B640C" w14:textId="77777777" w:rsidR="00916F11" w:rsidRDefault="00916F11" w:rsidP="00906785">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Street</w:t>
                            </w:r>
                          </w:p>
                          <w:p w14:paraId="3AB9C9A5" w14:textId="77777777" w:rsidR="00916F11" w:rsidRDefault="00916F11" w:rsidP="00906785">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Birmingham</w:t>
                            </w:r>
                          </w:p>
                          <w:p w14:paraId="04799C02" w14:textId="77777777" w:rsidR="00916F11" w:rsidRDefault="00916F11" w:rsidP="00906785">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14:paraId="48629CC4" w14:textId="77777777" w:rsidR="00916F11" w:rsidRDefault="00916F11" w:rsidP="00906785">
                            <w:pPr>
                              <w:spacing w:line="216" w:lineRule="auto"/>
                              <w:rPr>
                                <w:rFonts w:ascii="BrandonGrotesque-Medium" w:hAnsi="BrandonGrotesque-Medium" w:cs="BrandonGrotesque-Medium"/>
                                <w:color w:val="FFFFFF"/>
                                <w:lang w:val="en-GB" w:eastAsia="en-GB"/>
                              </w:rPr>
                            </w:pPr>
                          </w:p>
                          <w:p w14:paraId="0A24F335" w14:textId="77777777" w:rsidR="00916F11" w:rsidRDefault="00916F11" w:rsidP="00906785">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4692F03A" w14:textId="77777777" w:rsidR="00916F11" w:rsidRDefault="00916F11" w:rsidP="00906785">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0E16AED9" w14:textId="77777777" w:rsidR="00916F11" w:rsidRDefault="00916F11" w:rsidP="00906785">
                            <w:pPr>
                              <w:autoSpaceDE w:val="0"/>
                              <w:autoSpaceDN w:val="0"/>
                              <w:adjustRightInd w:val="0"/>
                              <w:spacing w:line="216" w:lineRule="auto"/>
                              <w:rPr>
                                <w:rFonts w:ascii="BrandonGrotesque-Medium" w:hAnsi="BrandonGrotesque-Medium" w:cs="BrandonGrotesque-Medium"/>
                                <w:color w:val="FFFFFF"/>
                                <w:lang w:val="en-GB" w:eastAsia="en-GB"/>
                              </w:rPr>
                            </w:pPr>
                          </w:p>
                          <w:p w14:paraId="173E8324" w14:textId="77777777" w:rsidR="00916F11" w:rsidRDefault="00916F11" w:rsidP="00906785">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5439BA6B" w14:textId="77777777" w:rsidR="00916F11" w:rsidRDefault="00916F11" w:rsidP="00906785">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0121 794 7275</w:t>
                            </w:r>
                          </w:p>
                          <w:p w14:paraId="62D0476C" w14:textId="77777777" w:rsidR="00916F11" w:rsidRDefault="00916F11"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62D0476D" w14:textId="77777777" w:rsidR="00916F11" w:rsidRDefault="00916F11"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14:paraId="62D0476E" w14:textId="77777777" w:rsidR="00916F11" w:rsidRDefault="00916F11"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62D0476F" w14:textId="77777777" w:rsidR="00916F11" w:rsidRDefault="00916F11"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62D04770" w14:textId="77777777" w:rsidR="00916F11" w:rsidRPr="00E6500C" w:rsidRDefault="00916F11"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w:t>
                            </w:r>
                            <w:proofErr w:type="spellStart"/>
                            <w:r>
                              <w:rPr>
                                <w:rFonts w:ascii="BrandonGrotesque-Medium" w:hAnsi="BrandonGrotesque-Medium" w:cs="BrandonGrotesque-Medium"/>
                                <w:color w:val="FFFFFF"/>
                                <w:lang w:val="en-GB" w:eastAsia="en-GB"/>
                              </w:rPr>
                              <w:t>AcademyTrust</w:t>
                            </w:r>
                            <w:proofErr w:type="spellEnd"/>
                          </w:p>
                          <w:p w14:paraId="62D04771" w14:textId="77777777" w:rsidR="00916F11" w:rsidRDefault="00916F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AF" id="Text Box 65" o:spid="_x0000_s1038" type="#_x0000_t202" style="position:absolute;margin-left:71.25pt;margin-top:510pt;width:445.05pt;height:33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qoTxencCAABdBQAADgAA&#10;AAAAAAAAAAAAAAAuAgAAZHJzL2Uyb0RvYy54bWxQSwECLQAUAAYACAAAACEADe3jCd4AAAAOAQAA&#10;DwAAAAAAAAAAAAAAAADRBAAAZHJzL2Rvd25yZXYueG1sUEsFBgAAAAAEAAQA8wAAANwFAAAAAA==&#10;" filled="f" stroked="f" strokeweight=".5pt">
                <v:textbox inset="0,0,0,0">
                  <w:txbxContent>
                    <w:p w14:paraId="0BDCBF1E" w14:textId="77777777" w:rsidR="00916F11" w:rsidRDefault="00916F11" w:rsidP="00906785">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2E9C947A" w14:textId="77777777" w:rsidR="00916F11" w:rsidRDefault="00916F11" w:rsidP="00906785">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47F8D719" w14:textId="77777777" w:rsidR="00916F11" w:rsidRDefault="00916F11" w:rsidP="00906785">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14:paraId="3060BE90" w14:textId="77777777" w:rsidR="00916F11" w:rsidRDefault="00916F11" w:rsidP="00906785">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14:paraId="0A7B640C" w14:textId="77777777" w:rsidR="00916F11" w:rsidRDefault="00916F11" w:rsidP="00906785">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Street</w:t>
                      </w:r>
                    </w:p>
                    <w:p w14:paraId="3AB9C9A5" w14:textId="77777777" w:rsidR="00916F11" w:rsidRDefault="00916F11" w:rsidP="00906785">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Birmingham</w:t>
                      </w:r>
                    </w:p>
                    <w:p w14:paraId="04799C02" w14:textId="77777777" w:rsidR="00916F11" w:rsidRDefault="00916F11" w:rsidP="00906785">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14:paraId="48629CC4" w14:textId="77777777" w:rsidR="00916F11" w:rsidRDefault="00916F11" w:rsidP="00906785">
                      <w:pPr>
                        <w:spacing w:line="216" w:lineRule="auto"/>
                        <w:rPr>
                          <w:rFonts w:ascii="BrandonGrotesque-Medium" w:hAnsi="BrandonGrotesque-Medium" w:cs="BrandonGrotesque-Medium"/>
                          <w:color w:val="FFFFFF"/>
                          <w:lang w:val="en-GB" w:eastAsia="en-GB"/>
                        </w:rPr>
                      </w:pPr>
                    </w:p>
                    <w:p w14:paraId="0A24F335" w14:textId="77777777" w:rsidR="00916F11" w:rsidRDefault="00916F11" w:rsidP="00906785">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4692F03A" w14:textId="77777777" w:rsidR="00916F11" w:rsidRDefault="00916F11" w:rsidP="00906785">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0E16AED9" w14:textId="77777777" w:rsidR="00916F11" w:rsidRDefault="00916F11" w:rsidP="00906785">
                      <w:pPr>
                        <w:autoSpaceDE w:val="0"/>
                        <w:autoSpaceDN w:val="0"/>
                        <w:adjustRightInd w:val="0"/>
                        <w:spacing w:line="216" w:lineRule="auto"/>
                        <w:rPr>
                          <w:rFonts w:ascii="BrandonGrotesque-Medium" w:hAnsi="BrandonGrotesque-Medium" w:cs="BrandonGrotesque-Medium"/>
                          <w:color w:val="FFFFFF"/>
                          <w:lang w:val="en-GB" w:eastAsia="en-GB"/>
                        </w:rPr>
                      </w:pPr>
                    </w:p>
                    <w:p w14:paraId="173E8324" w14:textId="77777777" w:rsidR="00916F11" w:rsidRDefault="00916F11" w:rsidP="00906785">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5439BA6B" w14:textId="77777777" w:rsidR="00916F11" w:rsidRDefault="00916F11" w:rsidP="00906785">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0121 794 7275</w:t>
                      </w:r>
                    </w:p>
                    <w:p w14:paraId="62D0476C" w14:textId="77777777" w:rsidR="00916F11" w:rsidRDefault="00916F11"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62D0476D" w14:textId="77777777" w:rsidR="00916F11" w:rsidRDefault="00916F11"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14:paraId="62D0476E" w14:textId="77777777" w:rsidR="00916F11" w:rsidRDefault="00916F11"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62D0476F" w14:textId="77777777" w:rsidR="00916F11" w:rsidRDefault="00916F11"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62D04770" w14:textId="77777777" w:rsidR="00916F11" w:rsidRPr="00E6500C" w:rsidRDefault="00916F11"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w:t>
                      </w:r>
                      <w:proofErr w:type="spellStart"/>
                      <w:r>
                        <w:rPr>
                          <w:rFonts w:ascii="BrandonGrotesque-Medium" w:hAnsi="BrandonGrotesque-Medium" w:cs="BrandonGrotesque-Medium"/>
                          <w:color w:val="FFFFFF"/>
                          <w:lang w:val="en-GB" w:eastAsia="en-GB"/>
                        </w:rPr>
                        <w:t>AcademyTrust</w:t>
                      </w:r>
                      <w:proofErr w:type="spellEnd"/>
                    </w:p>
                    <w:p w14:paraId="62D04771" w14:textId="77777777" w:rsidR="00916F11" w:rsidRDefault="00916F11"/>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70528" behindDoc="0" locked="0" layoutInCell="1" allowOverlap="1" wp14:anchorId="62D046B1" wp14:editId="18077F63">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72" w14:textId="77777777" w:rsidR="00916F11" w:rsidRDefault="00916F11"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14:paraId="62D04773" w14:textId="77777777" w:rsidR="00916F11" w:rsidRPr="00E6500C" w:rsidRDefault="00916F11"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46B1" id="Text Box 64" o:spid="_x0000_s1039" type="#_x0000_t202" style="position:absolute;margin-left:70.9pt;margin-top:368.55pt;width:524.65pt;height:90.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PeQ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noytXVO1R8c99TsTnLyu0ZUbEeK98FgSdBKLH+9waENg&#10;nwaJsw35X3/TJzxmF1bOWixdycPPrfCKM/PNYqrTho6CH4X1KNhtc0lowxRPipNZhIOPZhS1p+YJ&#10;78Ey3QKTsBJ3lTyO4mXsVx/viVTLZQZhD52IN3blZAqdupJm7LF7Et4Ngxgxw7c0rqOYv5nHHps8&#10;LS23kXSdhzUR27M4EI4dzjM8vDfpkXj9n1Evr+LiNwA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DHfFQPeQIAAF0F&#10;AAAOAAAAAAAAAAAAAAAAAC4CAABkcnMvZTJvRG9jLnhtbFBLAQItABQABgAIAAAAIQBeKSUi4QAA&#10;AAwBAAAPAAAAAAAAAAAAAAAAANMEAABkcnMvZG93bnJldi54bWxQSwUGAAAAAAQABADzAAAA4QUA&#10;AAAA&#10;" filled="f" stroked="f" strokeweight=".5pt">
                <v:textbox inset="0,0,0,0">
                  <w:txbxContent>
                    <w:p w14:paraId="62D04772" w14:textId="77777777" w:rsidR="00916F11" w:rsidRDefault="00916F11"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14:paraId="62D04773" w14:textId="77777777" w:rsidR="00916F11" w:rsidRPr="00E6500C" w:rsidRDefault="00916F11"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43"/>
      <w:footerReference w:type="first" r:id="rId44"/>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046B5" w14:textId="77777777" w:rsidR="00916F11" w:rsidRDefault="00916F11" w:rsidP="00200BD9">
      <w:r>
        <w:separator/>
      </w:r>
    </w:p>
  </w:endnote>
  <w:endnote w:type="continuationSeparator" w:id="0">
    <w:p w14:paraId="62D046B6" w14:textId="77777777" w:rsidR="00916F11" w:rsidRDefault="00916F11"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Udimat">
    <w:altName w:val="Calibri"/>
    <w:panose1 w:val="00000000000000000000"/>
    <w:charset w:val="00"/>
    <w:family w:val="modern"/>
    <w:notTrueType/>
    <w:pitch w:val="variable"/>
    <w:sig w:usb0="00000003" w:usb1="00000000" w:usb2="00000000" w:usb3="00000000" w:csb0="00000001"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41BF" w14:textId="77777777" w:rsidR="002A5A4D" w:rsidRDefault="002A5A4D">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916F11" w:rsidRPr="00D02E65" w14:paraId="62D046E6" w14:textId="77777777" w:rsidTr="0039797F">
      <w:tc>
        <w:tcPr>
          <w:tcW w:w="5097" w:type="dxa"/>
        </w:tcPr>
        <w:p w14:paraId="62D046E4" w14:textId="3B4B5D00" w:rsidR="00916F11" w:rsidRPr="00B55002" w:rsidRDefault="00916F11">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20</w:t>
          </w:r>
          <w:r w:rsidRPr="00D02E65">
            <w:rPr>
              <w:rFonts w:ascii="Brandon Grotesque Medium" w:hAnsi="Brandon Grotesque Medium"/>
              <w:noProof/>
              <w:color w:val="FFFFFF" w:themeColor="accent5"/>
              <w:sz w:val="18"/>
              <w:szCs w:val="18"/>
            </w:rPr>
            <w:fldChar w:fldCharType="end"/>
          </w:r>
        </w:p>
      </w:tc>
      <w:tc>
        <w:tcPr>
          <w:tcW w:w="5098" w:type="dxa"/>
        </w:tcPr>
        <w:p w14:paraId="62D046E5" w14:textId="77777777" w:rsidR="00916F11" w:rsidRPr="00D02E65" w:rsidRDefault="00916F11"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62D046E7" w14:textId="77777777" w:rsidR="00916F11" w:rsidRDefault="00916F11">
    <w:pPr>
      <w:pStyle w:val="Footer"/>
    </w:pPr>
    <w:r>
      <w:rPr>
        <w:noProof/>
        <w:lang w:val="en-GB" w:eastAsia="en-GB"/>
      </w:rPr>
      <mc:AlternateContent>
        <mc:Choice Requires="wps">
          <w:drawing>
            <wp:anchor distT="0" distB="0" distL="114300" distR="114300" simplePos="0" relativeHeight="251698176" behindDoc="1" locked="0" layoutInCell="1" allowOverlap="1" wp14:anchorId="62D04715" wp14:editId="62D04716">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22A2F"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62D04717" wp14:editId="62D04718">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BC4B"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916F11" w:rsidRPr="00F42A89" w14:paraId="62D046EB" w14:textId="77777777" w:rsidTr="00820C00">
      <w:tc>
        <w:tcPr>
          <w:tcW w:w="5097" w:type="dxa"/>
        </w:tcPr>
        <w:p w14:paraId="62D046E9" w14:textId="3DFC2C37" w:rsidR="00916F11" w:rsidRPr="00376833" w:rsidRDefault="00916F11"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503C65">
            <w:rPr>
              <w:rFonts w:ascii="Brandon Grotesque Medium" w:hAnsi="Brandon Grotesque Medium"/>
              <w:noProof/>
              <w:color w:val="3C3B91" w:themeColor="text1"/>
              <w:sz w:val="18"/>
              <w:szCs w:val="18"/>
            </w:rPr>
            <w:t>8</w:t>
          </w:r>
          <w:r w:rsidRPr="00376833">
            <w:rPr>
              <w:rFonts w:ascii="Brandon Grotesque Medium" w:hAnsi="Brandon Grotesque Medium"/>
              <w:noProof/>
              <w:color w:val="3C3B91" w:themeColor="text1"/>
              <w:sz w:val="18"/>
              <w:szCs w:val="18"/>
            </w:rPr>
            <w:fldChar w:fldCharType="end"/>
          </w:r>
        </w:p>
      </w:tc>
      <w:tc>
        <w:tcPr>
          <w:tcW w:w="5098" w:type="dxa"/>
        </w:tcPr>
        <w:p w14:paraId="62D046EA" w14:textId="77777777" w:rsidR="00916F11" w:rsidRPr="00376833" w:rsidRDefault="00916F11"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14:paraId="62D046EC" w14:textId="77777777" w:rsidR="00916F11" w:rsidRPr="00F42A89" w:rsidRDefault="00916F11">
    <w:pPr>
      <w:pStyle w:val="Footer"/>
      <w:rPr>
        <w:color w:val="E00669" w:themeColor="accent3"/>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EE" w14:textId="77777777" w:rsidR="00916F11" w:rsidRPr="00F42A89" w:rsidRDefault="00916F11">
    <w:pPr>
      <w:pStyle w:val="Footer"/>
      <w:rPr>
        <w:color w:val="E00669" w:themeColor="accent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B8" w14:textId="77777777" w:rsidR="00916F11" w:rsidRDefault="00916F11">
    <w:pPr>
      <w:pStyle w:val="Footer"/>
    </w:pPr>
    <w:r>
      <w:rPr>
        <w:noProof/>
        <w:lang w:val="en-GB" w:eastAsia="en-GB"/>
      </w:rPr>
      <mc:AlternateContent>
        <mc:Choice Requires="wps">
          <w:drawing>
            <wp:anchor distT="0" distB="0" distL="114300" distR="114300" simplePos="0" relativeHeight="251676672" behindDoc="0" locked="0" layoutInCell="1" allowOverlap="1" wp14:anchorId="62D046F1" wp14:editId="62D046F2">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75" w14:textId="77777777" w:rsidR="00916F11" w:rsidRPr="00AA14FA" w:rsidRDefault="00916F11"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046F1" id="_x0000_t202" coordsize="21600,21600" o:spt="202" path="m,l,21600r21600,l21600,xe">
              <v:stroke joinstyle="miter"/>
              <v:path gradientshapeok="t" o:connecttype="rect"/>
            </v:shapetype>
            <v:shape id="Text Box 17" o:spid="_x0000_s1041"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14:paraId="62D04775" w14:textId="77777777" w:rsidR="00916F11" w:rsidRPr="00AA14FA" w:rsidRDefault="00916F11"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62D046F3" wp14:editId="62D046F4">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7EDD3"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BA" w14:textId="77777777" w:rsidR="00916F11" w:rsidRDefault="00916F11">
    <w:pPr>
      <w:pStyle w:val="Footer"/>
    </w:pPr>
    <w:r>
      <w:rPr>
        <w:noProof/>
        <w:lang w:val="en-GB" w:eastAsia="en-GB"/>
      </w:rPr>
      <mc:AlternateContent>
        <mc:Choice Requires="wps">
          <w:drawing>
            <wp:anchor distT="0" distB="0" distL="114300" distR="114300" simplePos="0" relativeHeight="251665408" behindDoc="0" locked="0" layoutInCell="1" allowOverlap="1" wp14:anchorId="62D046FB" wp14:editId="62D046FC">
              <wp:simplePos x="0" y="0"/>
              <wp:positionH relativeFrom="page">
                <wp:posOffset>3201035</wp:posOffset>
              </wp:positionH>
              <wp:positionV relativeFrom="page">
                <wp:posOffset>9792970</wp:posOffset>
              </wp:positionV>
              <wp:extent cx="3888000" cy="396000"/>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888000"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78" w14:textId="77777777" w:rsidR="00916F11" w:rsidRPr="00AA14FA" w:rsidRDefault="00916F11">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046FB" id="_x0000_t202" coordsize="21600,21600" o:spt="202" path="m,l,21600r21600,l21600,xe">
              <v:stroke joinstyle="miter"/>
              <v:path gradientshapeok="t" o:connecttype="rect"/>
            </v:shapetype>
            <v:shape id="Text Box 7" o:spid="_x0000_s1043" type="#_x0000_t202" style="position:absolute;margin-left:252.05pt;margin-top:771.1pt;width:306.1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" filled="f" stroked="f" strokeweight=".5pt">
              <v:textbox inset="0,0,0,0">
                <w:txbxContent>
                  <w:p w14:paraId="62D04778" w14:textId="77777777" w:rsidR="00916F11" w:rsidRPr="00AA14FA" w:rsidRDefault="00916F11">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916F11" w:rsidRPr="00D02E65" w14:paraId="62D046BE" w14:textId="77777777" w:rsidTr="0039797F">
      <w:tc>
        <w:tcPr>
          <w:tcW w:w="5097" w:type="dxa"/>
        </w:tcPr>
        <w:p w14:paraId="62D046BC" w14:textId="2C573FBC" w:rsidR="00916F11" w:rsidRPr="00B55002" w:rsidRDefault="00916F11">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62D046BD" w14:textId="77777777" w:rsidR="00916F11" w:rsidRPr="00D02E65" w:rsidRDefault="00916F11"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62D046BF" w14:textId="77777777" w:rsidR="00916F11" w:rsidRDefault="00916F11">
    <w:pPr>
      <w:pStyle w:val="Footer"/>
    </w:pPr>
    <w:r>
      <w:rPr>
        <w:noProof/>
        <w:lang w:val="en-GB" w:eastAsia="en-GB"/>
      </w:rPr>
      <mc:AlternateContent>
        <mc:Choice Requires="wps">
          <w:drawing>
            <wp:anchor distT="0" distB="0" distL="114300" distR="114300" simplePos="0" relativeHeight="251672576" behindDoc="1" locked="0" layoutInCell="1" allowOverlap="1" wp14:anchorId="62D046FD" wp14:editId="62D046FE">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E3433"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62D046FF" wp14:editId="62D04700">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D01DC"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916F11" w:rsidRPr="009E7534" w14:paraId="62D046C3" w14:textId="77777777" w:rsidTr="00820C00">
      <w:tc>
        <w:tcPr>
          <w:tcW w:w="5097" w:type="dxa"/>
        </w:tcPr>
        <w:p w14:paraId="62D046C1" w14:textId="3129F84D" w:rsidR="00916F11" w:rsidRPr="009E7534" w:rsidRDefault="00916F11"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503C65">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14:paraId="62D046C2" w14:textId="77777777" w:rsidR="00916F11" w:rsidRPr="009E7534" w:rsidRDefault="00916F11"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14:paraId="62D046C4" w14:textId="77777777" w:rsidR="00916F11" w:rsidRDefault="00916F1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916F11" w:rsidRPr="00D02E65" w14:paraId="62D046C8" w14:textId="77777777" w:rsidTr="0039797F">
      <w:tc>
        <w:tcPr>
          <w:tcW w:w="5097" w:type="dxa"/>
        </w:tcPr>
        <w:p w14:paraId="62D046C6" w14:textId="5A71D9B3" w:rsidR="00916F11" w:rsidRPr="00B55002" w:rsidRDefault="00916F11">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14:paraId="62D046C7" w14:textId="77777777" w:rsidR="00916F11" w:rsidRPr="00D02E65" w:rsidRDefault="00916F11"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62D046C9" w14:textId="77777777" w:rsidR="00916F11" w:rsidRDefault="00916F11">
    <w:pPr>
      <w:pStyle w:val="Footer"/>
    </w:pPr>
    <w:r>
      <w:rPr>
        <w:noProof/>
        <w:lang w:val="en-GB" w:eastAsia="en-GB"/>
      </w:rPr>
      <mc:AlternateContent>
        <mc:Choice Requires="wps">
          <w:drawing>
            <wp:anchor distT="0" distB="0" distL="114300" distR="114300" simplePos="0" relativeHeight="251684864" behindDoc="1" locked="0" layoutInCell="1" allowOverlap="1" wp14:anchorId="62D04703" wp14:editId="62D04704">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2340E"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62D04705" wp14:editId="62D0470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92DCF"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916F11" w:rsidRPr="000071CF" w14:paraId="62D046CD" w14:textId="77777777" w:rsidTr="00820C00">
      <w:tc>
        <w:tcPr>
          <w:tcW w:w="5097" w:type="dxa"/>
        </w:tcPr>
        <w:p w14:paraId="62D046CB" w14:textId="2B5BFF10" w:rsidR="00916F11" w:rsidRPr="000071CF" w:rsidRDefault="00916F11"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503C65">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14:paraId="62D046CC" w14:textId="77777777" w:rsidR="00916F11" w:rsidRPr="000071CF" w:rsidRDefault="00916F11"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14:paraId="62D046CE" w14:textId="77777777" w:rsidR="00916F11" w:rsidRPr="000071CF" w:rsidRDefault="00916F11">
    <w:pPr>
      <w:pStyle w:val="Footer"/>
      <w:rPr>
        <w:color w:val="2C9ADC" w:themeColor="background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916F11" w:rsidRPr="00D02E65" w14:paraId="62D046DC" w14:textId="77777777" w:rsidTr="0039797F">
      <w:tc>
        <w:tcPr>
          <w:tcW w:w="5097" w:type="dxa"/>
        </w:tcPr>
        <w:p w14:paraId="62D046DA" w14:textId="15A3DB3E" w:rsidR="00916F11" w:rsidRPr="00B55002" w:rsidRDefault="00916F11">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503C65">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14:paraId="62D046DB" w14:textId="77777777" w:rsidR="00916F11" w:rsidRPr="00D02E65" w:rsidRDefault="00916F11"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62D046DD" w14:textId="77777777" w:rsidR="00916F11" w:rsidRDefault="00916F11">
    <w:pPr>
      <w:pStyle w:val="Footer"/>
    </w:pPr>
    <w:r>
      <w:rPr>
        <w:noProof/>
        <w:lang w:val="en-GB" w:eastAsia="en-GB"/>
      </w:rPr>
      <mc:AlternateContent>
        <mc:Choice Requires="wps">
          <w:drawing>
            <wp:anchor distT="0" distB="0" distL="114300" distR="114300" simplePos="0" relativeHeight="251693056" behindDoc="1" locked="0" layoutInCell="1" allowOverlap="1" wp14:anchorId="62D0470F" wp14:editId="5CFEE534">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ABD641" w14:textId="77777777" w:rsidR="002A5A4D" w:rsidRPr="002A5A4D" w:rsidRDefault="002A5A4D" w:rsidP="002A5A4D">
                          <w:pPr>
                            <w:autoSpaceDE w:val="0"/>
                            <w:autoSpaceDN w:val="0"/>
                            <w:adjustRightInd w:val="0"/>
                            <w:spacing w:after="113" w:line="264" w:lineRule="auto"/>
                            <w:rPr>
                              <w:rFonts w:ascii="AUdimat-Regular" w:hAnsi="AUdimat-Regular" w:cs="AUdimat-Regular"/>
                              <w:color w:val="FFFFFF"/>
                              <w:sz w:val="60"/>
                              <w:szCs w:val="36"/>
                              <w:lang w:val="en-GB" w:eastAsia="en-GB"/>
                            </w:rPr>
                          </w:pPr>
                          <w:r w:rsidRPr="00896569">
                            <w:rPr>
                              <w:rFonts w:ascii="AUdimat-Regular" w:hAnsi="AUdimat-Regular" w:cs="AUdimat-Regular"/>
                              <w:color w:val="FAD800" w:themeColor="background1"/>
                              <w:sz w:val="60"/>
                              <w:szCs w:val="36"/>
                              <w:lang w:val="en-GB" w:eastAsia="en-GB"/>
                            </w:rPr>
                            <w:t>03</w:t>
                          </w:r>
                          <w:r w:rsidRPr="00896569">
                            <w:rPr>
                              <w:rFonts w:ascii="AUdimat-Regular" w:hAnsi="AUdimat-Regular" w:cs="AUdimat-Regular"/>
                              <w:color w:val="FFFFFF"/>
                              <w:sz w:val="60"/>
                              <w:szCs w:val="36"/>
                              <w:lang w:val="en-GB" w:eastAsia="en-GB"/>
                            </w:rPr>
                            <w:t xml:space="preserve"> – Job Description</w:t>
                          </w:r>
                        </w:p>
                        <w:p w14:paraId="2332554B" w14:textId="77777777" w:rsidR="002A5A4D" w:rsidRDefault="002A5A4D" w:rsidP="002A5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470F" id="Rectangle 55" o:spid="_x0000_s1044"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" fillcolor="#e00669 [3206]" stroked="f" strokeweight="1pt">
              <v:textbox>
                <w:txbxContent>
                  <w:p w14:paraId="39ABD641" w14:textId="77777777" w:rsidR="002A5A4D" w:rsidRPr="002A5A4D" w:rsidRDefault="002A5A4D" w:rsidP="002A5A4D">
                    <w:pPr>
                      <w:autoSpaceDE w:val="0"/>
                      <w:autoSpaceDN w:val="0"/>
                      <w:adjustRightInd w:val="0"/>
                      <w:spacing w:after="113" w:line="264" w:lineRule="auto"/>
                      <w:rPr>
                        <w:rFonts w:ascii="AUdimat-Regular" w:hAnsi="AUdimat-Regular" w:cs="AUdimat-Regular"/>
                        <w:color w:val="FFFFFF"/>
                        <w:sz w:val="60"/>
                        <w:szCs w:val="36"/>
                        <w:lang w:val="en-GB" w:eastAsia="en-GB"/>
                      </w:rPr>
                    </w:pPr>
                    <w:r w:rsidRPr="00896569">
                      <w:rPr>
                        <w:rFonts w:ascii="AUdimat-Regular" w:hAnsi="AUdimat-Regular" w:cs="AUdimat-Regular"/>
                        <w:color w:val="FAD800" w:themeColor="background1"/>
                        <w:sz w:val="60"/>
                        <w:szCs w:val="36"/>
                        <w:lang w:val="en-GB" w:eastAsia="en-GB"/>
                      </w:rPr>
                      <w:t>03</w:t>
                    </w:r>
                    <w:r w:rsidRPr="00896569">
                      <w:rPr>
                        <w:rFonts w:ascii="AUdimat-Regular" w:hAnsi="AUdimat-Regular" w:cs="AUdimat-Regular"/>
                        <w:color w:val="FFFFFF"/>
                        <w:sz w:val="60"/>
                        <w:szCs w:val="36"/>
                        <w:lang w:val="en-GB" w:eastAsia="en-GB"/>
                      </w:rPr>
                      <w:t xml:space="preserve"> – Job Description</w:t>
                    </w:r>
                  </w:p>
                  <w:p w14:paraId="2332554B" w14:textId="77777777" w:rsidR="002A5A4D" w:rsidRDefault="002A5A4D" w:rsidP="002A5A4D">
                    <w:pPr>
                      <w:jc w:val="cente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62D04711" wp14:editId="62D04712">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831E3"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916F11" w:rsidRPr="00F42A89" w14:paraId="62D046E1" w14:textId="77777777" w:rsidTr="00820C00">
      <w:tc>
        <w:tcPr>
          <w:tcW w:w="5097" w:type="dxa"/>
        </w:tcPr>
        <w:p w14:paraId="62D046DF" w14:textId="2F999E1B" w:rsidR="00916F11" w:rsidRPr="00F42A89" w:rsidRDefault="00916F11"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503C65">
            <w:rPr>
              <w:rFonts w:ascii="Brandon Grotesque Medium" w:hAnsi="Brandon Grotesque Medium"/>
              <w:noProof/>
              <w:color w:val="E00669" w:themeColor="accent3"/>
              <w:sz w:val="18"/>
              <w:szCs w:val="18"/>
            </w:rPr>
            <w:t>5</w:t>
          </w:r>
          <w:r w:rsidRPr="00F42A89">
            <w:rPr>
              <w:rFonts w:ascii="Brandon Grotesque Medium" w:hAnsi="Brandon Grotesque Medium"/>
              <w:noProof/>
              <w:color w:val="E00669" w:themeColor="accent3"/>
              <w:sz w:val="18"/>
              <w:szCs w:val="18"/>
            </w:rPr>
            <w:fldChar w:fldCharType="end"/>
          </w:r>
        </w:p>
      </w:tc>
      <w:tc>
        <w:tcPr>
          <w:tcW w:w="5098" w:type="dxa"/>
        </w:tcPr>
        <w:p w14:paraId="62D046E0" w14:textId="77777777" w:rsidR="00916F11" w:rsidRPr="00F42A89" w:rsidRDefault="00916F11"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14:paraId="62D046E2" w14:textId="77777777" w:rsidR="00916F11" w:rsidRPr="00F42A89" w:rsidRDefault="00916F11">
    <w:pPr>
      <w:pStyle w:val="Footer"/>
      <w:rPr>
        <w:color w:val="E00669" w:themeColor="accent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046B3" w14:textId="77777777" w:rsidR="00916F11" w:rsidRDefault="00916F11" w:rsidP="00200BD9">
      <w:r>
        <w:separator/>
      </w:r>
    </w:p>
  </w:footnote>
  <w:footnote w:type="continuationSeparator" w:id="0">
    <w:p w14:paraId="62D046B4" w14:textId="77777777" w:rsidR="00916F11" w:rsidRDefault="00916F11" w:rsidP="00200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54EF" w14:textId="77777777" w:rsidR="002A5A4D" w:rsidRDefault="002A5A4D">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E3" w14:textId="77777777" w:rsidR="00916F11" w:rsidRPr="00464C9B" w:rsidRDefault="00916F11"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E8" w14:textId="77777777" w:rsidR="00916F11" w:rsidRDefault="00916F11">
    <w:pPr>
      <w:pStyle w:val="Header"/>
    </w:pPr>
    <w:r>
      <w:rPr>
        <w:noProof/>
        <w:lang w:val="en-GB" w:eastAsia="en-GB"/>
      </w:rPr>
      <mc:AlternateContent>
        <mc:Choice Requires="wps">
          <w:drawing>
            <wp:anchor distT="0" distB="0" distL="114300" distR="114300" simplePos="0" relativeHeight="251695104" behindDoc="1" locked="0" layoutInCell="1" allowOverlap="1" wp14:anchorId="62D04719" wp14:editId="1697949F">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267FE"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ED" w14:textId="77777777" w:rsidR="00916F11" w:rsidRDefault="00916F11">
    <w:pPr>
      <w:pStyle w:val="Header"/>
    </w:pPr>
    <w:r>
      <w:rPr>
        <w:noProof/>
        <w:lang w:val="en-GB" w:eastAsia="en-GB"/>
      </w:rPr>
      <mc:AlternateContent>
        <mc:Choice Requires="wps">
          <w:drawing>
            <wp:anchor distT="0" distB="0" distL="114300" distR="114300" simplePos="0" relativeHeight="251700224" behindDoc="1" locked="0" layoutInCell="1" allowOverlap="1" wp14:anchorId="62D0471B" wp14:editId="62D0471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A5374"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B7" w14:textId="77777777" w:rsidR="00916F11" w:rsidRPr="00464C9B" w:rsidRDefault="00916F11"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14:anchorId="62D046EF" wp14:editId="62D046F0">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74" w14:textId="77777777" w:rsidR="00916F11" w:rsidRPr="00161F9B" w:rsidRDefault="00916F11">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046EF" id="_x0000_t202" coordsize="21600,21600" o:spt="202" path="m,l,21600r21600,l21600,xe">
              <v:stroke joinstyle="miter"/>
              <v:path gradientshapeok="t" o:connecttype="rect"/>
            </v:shapetype>
            <v:shape id="Text Box 19" o:spid="_x0000_s1040"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14:paraId="62D04774" w14:textId="77777777" w:rsidR="00916F11" w:rsidRPr="00161F9B" w:rsidRDefault="00916F11">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B9" w14:textId="77777777" w:rsidR="00916F11" w:rsidRDefault="00916F11">
    <w:pPr>
      <w:pStyle w:val="Header"/>
    </w:pPr>
    <w:r>
      <w:rPr>
        <w:noProof/>
        <w:lang w:val="en-GB" w:eastAsia="en-GB"/>
      </w:rPr>
      <mc:AlternateContent>
        <mc:Choice Requires="wps">
          <w:drawing>
            <wp:anchor distT="0" distB="0" distL="114300" distR="114300" simplePos="0" relativeHeight="251664384" behindDoc="0" locked="0" layoutInCell="1" allowOverlap="1" wp14:anchorId="62D046F5" wp14:editId="62D046F6">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4776" w14:textId="77777777" w:rsidR="00916F11" w:rsidRPr="009A7096" w:rsidRDefault="00916F11"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14:paraId="62D04777" w14:textId="77777777" w:rsidR="00916F11" w:rsidRDefault="00916F11"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046F5" id="_x0000_t202" coordsize="21600,21600" o:spt="202" path="m,l,21600r21600,l21600,xe">
              <v:stroke joinstyle="miter"/>
              <v:path gradientshapeok="t" o:connecttype="rect"/>
            </v:shapetype>
            <v:shape id="Text Box 6" o:spid="_x0000_s1042"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14:paraId="62D04776" w14:textId="77777777" w:rsidR="00916F11" w:rsidRPr="009A7096" w:rsidRDefault="00916F11"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14:paraId="62D04777" w14:textId="77777777" w:rsidR="00916F11" w:rsidRDefault="00916F11"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14:anchorId="62D046F7" wp14:editId="62D046F8">
          <wp:simplePos x="0" y="0"/>
          <wp:positionH relativeFrom="page">
            <wp:posOffset>900430</wp:posOffset>
          </wp:positionH>
          <wp:positionV relativeFrom="page">
            <wp:posOffset>1800225</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14:anchorId="62D046F9" wp14:editId="62D046FA">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A2F4E"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BB" w14:textId="77777777" w:rsidR="00916F11" w:rsidRPr="00464C9B" w:rsidRDefault="00916F11"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C0" w14:textId="77777777" w:rsidR="00916F11" w:rsidRDefault="00916F11">
    <w:pPr>
      <w:pStyle w:val="Header"/>
    </w:pPr>
    <w:r>
      <w:rPr>
        <w:noProof/>
        <w:lang w:val="en-GB" w:eastAsia="en-GB"/>
      </w:rPr>
      <mc:AlternateContent>
        <mc:Choice Requires="wps">
          <w:drawing>
            <wp:anchor distT="0" distB="0" distL="114300" distR="114300" simplePos="0" relativeHeight="251667456" behindDoc="1" locked="0" layoutInCell="1" allowOverlap="1" wp14:anchorId="62D04701" wp14:editId="62D04702">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7156B"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C5" w14:textId="77777777" w:rsidR="00916F11" w:rsidRPr="00464C9B" w:rsidRDefault="00916F11"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CA" w14:textId="77777777" w:rsidR="00916F11" w:rsidRDefault="00916F11">
    <w:pPr>
      <w:pStyle w:val="Header"/>
    </w:pPr>
    <w:r>
      <w:rPr>
        <w:noProof/>
        <w:lang w:val="en-GB" w:eastAsia="en-GB"/>
      </w:rPr>
      <mc:AlternateContent>
        <mc:Choice Requires="wps">
          <w:drawing>
            <wp:anchor distT="0" distB="0" distL="114300" distR="114300" simplePos="0" relativeHeight="251679744" behindDoc="1" locked="0" layoutInCell="1" allowOverlap="1" wp14:anchorId="62D04707" wp14:editId="62D04708">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85E08"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D9" w14:textId="4C0913FB" w:rsidR="00916F11" w:rsidRPr="002A5A4D" w:rsidRDefault="00916F11" w:rsidP="002A5A4D">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46DE" w14:textId="77777777" w:rsidR="00916F11" w:rsidRDefault="00916F11">
    <w:pPr>
      <w:pStyle w:val="Header"/>
    </w:pPr>
    <w:r w:rsidRPr="00431037">
      <w:rPr>
        <w:noProof/>
        <w:color w:val="FF0000"/>
        <w:lang w:val="en-GB" w:eastAsia="en-GB"/>
      </w:rPr>
      <mc:AlternateContent>
        <mc:Choice Requires="wps">
          <w:drawing>
            <wp:anchor distT="0" distB="0" distL="114300" distR="114300" simplePos="0" relativeHeight="251657728" behindDoc="1" locked="0" layoutInCell="1" allowOverlap="1" wp14:anchorId="62D04713" wp14:editId="121B071A">
              <wp:simplePos x="0" y="0"/>
              <wp:positionH relativeFrom="page">
                <wp:align>left</wp:align>
              </wp:positionH>
              <wp:positionV relativeFrom="page">
                <wp:align>top</wp:align>
              </wp:positionV>
              <wp:extent cx="7560000" cy="9972000"/>
              <wp:effectExtent l="0" t="0" r="22225" b="10795"/>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3952B" id="Rectangle 49" o:spid="_x0000_s1026" style="position:absolute;margin-left:0;margin-top:0;width:595.3pt;height:785.2pt;z-index:-25165875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" fillcolor="#42dfce [2165]" strokecolor="#1a998c [3205]" strokeweight=".5pt">
              <v:fill color2="#23cfbc [2613]" rotate="t" colors="0 #9dccc5;.5 #90c1b9;1 #7abcb2" focus="100%" type="gradient">
                <o:fill v:ext="view" type="gradientUnscaled"/>
              </v:fill>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218"/>
    <w:multiLevelType w:val="hybridMultilevel"/>
    <w:tmpl w:val="FAAA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60F7D"/>
    <w:multiLevelType w:val="hybridMultilevel"/>
    <w:tmpl w:val="DA5CB13C"/>
    <w:lvl w:ilvl="0" w:tplc="B8C85448">
      <w:start w:val="1"/>
      <w:numFmt w:val="bullet"/>
      <w:lvlText w:val=""/>
      <w:lvlJc w:val="left"/>
      <w:pPr>
        <w:tabs>
          <w:tab w:val="num" w:pos="2160"/>
        </w:tabs>
        <w:ind w:left="2160" w:hanging="432"/>
      </w:pPr>
      <w:rPr>
        <w:rFonts w:ascii="Symbol" w:hAnsi="Symbol" w:hint="default"/>
        <w:sz w:val="24"/>
      </w:rPr>
    </w:lvl>
    <w:lvl w:ilvl="1" w:tplc="04090003">
      <w:start w:val="1"/>
      <w:numFmt w:val="bullet"/>
      <w:lvlText w:val="o"/>
      <w:lvlJc w:val="left"/>
      <w:pPr>
        <w:tabs>
          <w:tab w:val="num" w:pos="3168"/>
        </w:tabs>
        <w:ind w:left="3168" w:hanging="360"/>
      </w:pPr>
      <w:rPr>
        <w:rFonts w:ascii="Courier New" w:hAnsi="Courier New" w:cs="Times New Roman" w:hint="default"/>
      </w:rPr>
    </w:lvl>
    <w:lvl w:ilvl="2" w:tplc="04090005">
      <w:start w:val="1"/>
      <w:numFmt w:val="bullet"/>
      <w:lvlText w:val=""/>
      <w:lvlJc w:val="left"/>
      <w:pPr>
        <w:tabs>
          <w:tab w:val="num" w:pos="3888"/>
        </w:tabs>
        <w:ind w:left="3888" w:hanging="360"/>
      </w:pPr>
      <w:rPr>
        <w:rFonts w:ascii="Wingdings" w:hAnsi="Wingdings" w:hint="default"/>
      </w:rPr>
    </w:lvl>
    <w:lvl w:ilvl="3" w:tplc="04090001">
      <w:start w:val="1"/>
      <w:numFmt w:val="bullet"/>
      <w:lvlText w:val=""/>
      <w:lvlJc w:val="left"/>
      <w:pPr>
        <w:tabs>
          <w:tab w:val="num" w:pos="4608"/>
        </w:tabs>
        <w:ind w:left="4608" w:hanging="360"/>
      </w:pPr>
      <w:rPr>
        <w:rFonts w:ascii="Symbol" w:hAnsi="Symbol" w:hint="default"/>
      </w:rPr>
    </w:lvl>
    <w:lvl w:ilvl="4" w:tplc="04090003">
      <w:start w:val="1"/>
      <w:numFmt w:val="bullet"/>
      <w:lvlText w:val="o"/>
      <w:lvlJc w:val="left"/>
      <w:pPr>
        <w:tabs>
          <w:tab w:val="num" w:pos="5328"/>
        </w:tabs>
        <w:ind w:left="5328" w:hanging="360"/>
      </w:pPr>
      <w:rPr>
        <w:rFonts w:ascii="Courier New" w:hAnsi="Courier New" w:cs="Times New Roman" w:hint="default"/>
      </w:rPr>
    </w:lvl>
    <w:lvl w:ilvl="5" w:tplc="04090005">
      <w:start w:val="1"/>
      <w:numFmt w:val="bullet"/>
      <w:lvlText w:val=""/>
      <w:lvlJc w:val="left"/>
      <w:pPr>
        <w:tabs>
          <w:tab w:val="num" w:pos="6048"/>
        </w:tabs>
        <w:ind w:left="6048" w:hanging="360"/>
      </w:pPr>
      <w:rPr>
        <w:rFonts w:ascii="Wingdings" w:hAnsi="Wingdings" w:hint="default"/>
      </w:rPr>
    </w:lvl>
    <w:lvl w:ilvl="6" w:tplc="04090001">
      <w:start w:val="1"/>
      <w:numFmt w:val="bullet"/>
      <w:lvlText w:val=""/>
      <w:lvlJc w:val="left"/>
      <w:pPr>
        <w:tabs>
          <w:tab w:val="num" w:pos="6768"/>
        </w:tabs>
        <w:ind w:left="6768" w:hanging="360"/>
      </w:pPr>
      <w:rPr>
        <w:rFonts w:ascii="Symbol" w:hAnsi="Symbol" w:hint="default"/>
      </w:rPr>
    </w:lvl>
    <w:lvl w:ilvl="7" w:tplc="04090003">
      <w:start w:val="1"/>
      <w:numFmt w:val="bullet"/>
      <w:lvlText w:val="o"/>
      <w:lvlJc w:val="left"/>
      <w:pPr>
        <w:tabs>
          <w:tab w:val="num" w:pos="7488"/>
        </w:tabs>
        <w:ind w:left="7488" w:hanging="360"/>
      </w:pPr>
      <w:rPr>
        <w:rFonts w:ascii="Courier New" w:hAnsi="Courier New" w:cs="Times New Roman" w:hint="default"/>
      </w:rPr>
    </w:lvl>
    <w:lvl w:ilvl="8" w:tplc="04090005">
      <w:start w:val="1"/>
      <w:numFmt w:val="bullet"/>
      <w:lvlText w:val=""/>
      <w:lvlJc w:val="left"/>
      <w:pPr>
        <w:tabs>
          <w:tab w:val="num" w:pos="8208"/>
        </w:tabs>
        <w:ind w:left="8208" w:hanging="360"/>
      </w:pPr>
      <w:rPr>
        <w:rFonts w:ascii="Wingdings" w:hAnsi="Wingdings" w:hint="default"/>
      </w:rPr>
    </w:lvl>
  </w:abstractNum>
  <w:abstractNum w:abstractNumId="2" w15:restartNumberingAfterBreak="0">
    <w:nsid w:val="69C9119C"/>
    <w:multiLevelType w:val="hybridMultilevel"/>
    <w:tmpl w:val="97F6393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88168D"/>
    <w:multiLevelType w:val="hybridMultilevel"/>
    <w:tmpl w:val="8D4E6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9044E0"/>
    <w:multiLevelType w:val="hybridMultilevel"/>
    <w:tmpl w:val="EEB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35E40"/>
    <w:rsid w:val="00036359"/>
    <w:rsid w:val="00040B33"/>
    <w:rsid w:val="000467FC"/>
    <w:rsid w:val="000730A7"/>
    <w:rsid w:val="000B1DFD"/>
    <w:rsid w:val="000F434B"/>
    <w:rsid w:val="00102BF7"/>
    <w:rsid w:val="001132D7"/>
    <w:rsid w:val="00122652"/>
    <w:rsid w:val="00124777"/>
    <w:rsid w:val="001256F0"/>
    <w:rsid w:val="00136F70"/>
    <w:rsid w:val="00152707"/>
    <w:rsid w:val="00157E8B"/>
    <w:rsid w:val="00160F92"/>
    <w:rsid w:val="00161F9B"/>
    <w:rsid w:val="00182FCA"/>
    <w:rsid w:val="00183DA6"/>
    <w:rsid w:val="001853F7"/>
    <w:rsid w:val="001D0841"/>
    <w:rsid w:val="001D1D0D"/>
    <w:rsid w:val="001D36CB"/>
    <w:rsid w:val="001E7CF4"/>
    <w:rsid w:val="001F39AC"/>
    <w:rsid w:val="00200BD9"/>
    <w:rsid w:val="002130CB"/>
    <w:rsid w:val="00226848"/>
    <w:rsid w:val="00235D83"/>
    <w:rsid w:val="00244D6B"/>
    <w:rsid w:val="002511C6"/>
    <w:rsid w:val="00271F98"/>
    <w:rsid w:val="002837DF"/>
    <w:rsid w:val="00286AE5"/>
    <w:rsid w:val="00292421"/>
    <w:rsid w:val="002A3BF2"/>
    <w:rsid w:val="002A5A4D"/>
    <w:rsid w:val="002D235F"/>
    <w:rsid w:val="00306FA7"/>
    <w:rsid w:val="00317AD2"/>
    <w:rsid w:val="003212D6"/>
    <w:rsid w:val="00324AB7"/>
    <w:rsid w:val="00335206"/>
    <w:rsid w:val="00376833"/>
    <w:rsid w:val="0038624E"/>
    <w:rsid w:val="00386F52"/>
    <w:rsid w:val="00395B2D"/>
    <w:rsid w:val="0039797F"/>
    <w:rsid w:val="003B5EA0"/>
    <w:rsid w:val="003D1DEF"/>
    <w:rsid w:val="003E3891"/>
    <w:rsid w:val="003F3A22"/>
    <w:rsid w:val="003F3FFB"/>
    <w:rsid w:val="00413429"/>
    <w:rsid w:val="00431037"/>
    <w:rsid w:val="004358F9"/>
    <w:rsid w:val="00436DB0"/>
    <w:rsid w:val="004546EC"/>
    <w:rsid w:val="00454E33"/>
    <w:rsid w:val="0046368B"/>
    <w:rsid w:val="00464C9B"/>
    <w:rsid w:val="004663CD"/>
    <w:rsid w:val="0048141C"/>
    <w:rsid w:val="004901AD"/>
    <w:rsid w:val="004A60B7"/>
    <w:rsid w:val="004C03D2"/>
    <w:rsid w:val="004E2B13"/>
    <w:rsid w:val="00501AD6"/>
    <w:rsid w:val="00503C65"/>
    <w:rsid w:val="00513DE6"/>
    <w:rsid w:val="0053731D"/>
    <w:rsid w:val="00563DD5"/>
    <w:rsid w:val="005827F4"/>
    <w:rsid w:val="00590A9A"/>
    <w:rsid w:val="00594BF8"/>
    <w:rsid w:val="00597476"/>
    <w:rsid w:val="005A59B6"/>
    <w:rsid w:val="005A5B44"/>
    <w:rsid w:val="005D168F"/>
    <w:rsid w:val="005F3EE3"/>
    <w:rsid w:val="005F7299"/>
    <w:rsid w:val="00604273"/>
    <w:rsid w:val="00641720"/>
    <w:rsid w:val="0066785F"/>
    <w:rsid w:val="0068274A"/>
    <w:rsid w:val="00682895"/>
    <w:rsid w:val="00683FDB"/>
    <w:rsid w:val="00684221"/>
    <w:rsid w:val="006A1C90"/>
    <w:rsid w:val="006A3904"/>
    <w:rsid w:val="006C44A2"/>
    <w:rsid w:val="006E7356"/>
    <w:rsid w:val="0077546B"/>
    <w:rsid w:val="00790E69"/>
    <w:rsid w:val="007A0BF9"/>
    <w:rsid w:val="007A1418"/>
    <w:rsid w:val="007A279F"/>
    <w:rsid w:val="007B044A"/>
    <w:rsid w:val="007F25FF"/>
    <w:rsid w:val="00802EA7"/>
    <w:rsid w:val="00811AE3"/>
    <w:rsid w:val="00812F3C"/>
    <w:rsid w:val="00820C00"/>
    <w:rsid w:val="00820CB5"/>
    <w:rsid w:val="00834DD3"/>
    <w:rsid w:val="00845226"/>
    <w:rsid w:val="00845FEA"/>
    <w:rsid w:val="0086183A"/>
    <w:rsid w:val="00870FA2"/>
    <w:rsid w:val="0088006B"/>
    <w:rsid w:val="00896569"/>
    <w:rsid w:val="008A7B74"/>
    <w:rsid w:val="008B191F"/>
    <w:rsid w:val="008B5163"/>
    <w:rsid w:val="008B52C0"/>
    <w:rsid w:val="008B73F9"/>
    <w:rsid w:val="008C03DB"/>
    <w:rsid w:val="008C396D"/>
    <w:rsid w:val="008E03D8"/>
    <w:rsid w:val="008E2C4B"/>
    <w:rsid w:val="00906785"/>
    <w:rsid w:val="00906F75"/>
    <w:rsid w:val="00916F11"/>
    <w:rsid w:val="00926228"/>
    <w:rsid w:val="0094060C"/>
    <w:rsid w:val="009451CB"/>
    <w:rsid w:val="00947472"/>
    <w:rsid w:val="00953DFD"/>
    <w:rsid w:val="00975816"/>
    <w:rsid w:val="00986418"/>
    <w:rsid w:val="00991E3A"/>
    <w:rsid w:val="009A7096"/>
    <w:rsid w:val="009E7534"/>
    <w:rsid w:val="009F6C0D"/>
    <w:rsid w:val="00A02D51"/>
    <w:rsid w:val="00A0559E"/>
    <w:rsid w:val="00A25337"/>
    <w:rsid w:val="00A25A05"/>
    <w:rsid w:val="00A30A52"/>
    <w:rsid w:val="00A324B5"/>
    <w:rsid w:val="00A42CB2"/>
    <w:rsid w:val="00A8423A"/>
    <w:rsid w:val="00A970D9"/>
    <w:rsid w:val="00AA14FA"/>
    <w:rsid w:val="00AC1F96"/>
    <w:rsid w:val="00AC760F"/>
    <w:rsid w:val="00AD1FFA"/>
    <w:rsid w:val="00AD61AA"/>
    <w:rsid w:val="00AE38E1"/>
    <w:rsid w:val="00B04C9A"/>
    <w:rsid w:val="00B057E5"/>
    <w:rsid w:val="00B214A8"/>
    <w:rsid w:val="00B242EB"/>
    <w:rsid w:val="00B3498F"/>
    <w:rsid w:val="00B43E4A"/>
    <w:rsid w:val="00B55002"/>
    <w:rsid w:val="00B615E2"/>
    <w:rsid w:val="00B61A7D"/>
    <w:rsid w:val="00B70412"/>
    <w:rsid w:val="00BD1ACA"/>
    <w:rsid w:val="00BD1F4E"/>
    <w:rsid w:val="00BE1A8F"/>
    <w:rsid w:val="00BE2C46"/>
    <w:rsid w:val="00C064F1"/>
    <w:rsid w:val="00C068A6"/>
    <w:rsid w:val="00C10FDD"/>
    <w:rsid w:val="00C3635F"/>
    <w:rsid w:val="00C41C13"/>
    <w:rsid w:val="00C479C0"/>
    <w:rsid w:val="00C526D2"/>
    <w:rsid w:val="00C658BF"/>
    <w:rsid w:val="00C741B8"/>
    <w:rsid w:val="00C74C86"/>
    <w:rsid w:val="00C83101"/>
    <w:rsid w:val="00C87755"/>
    <w:rsid w:val="00C937B2"/>
    <w:rsid w:val="00CA3C72"/>
    <w:rsid w:val="00CD5BA2"/>
    <w:rsid w:val="00CF3192"/>
    <w:rsid w:val="00D02E65"/>
    <w:rsid w:val="00D106FC"/>
    <w:rsid w:val="00D16701"/>
    <w:rsid w:val="00D50304"/>
    <w:rsid w:val="00D6177F"/>
    <w:rsid w:val="00D77A9C"/>
    <w:rsid w:val="00DB7213"/>
    <w:rsid w:val="00DD2AB7"/>
    <w:rsid w:val="00DD35D8"/>
    <w:rsid w:val="00E03D95"/>
    <w:rsid w:val="00E06CC2"/>
    <w:rsid w:val="00E07483"/>
    <w:rsid w:val="00E25695"/>
    <w:rsid w:val="00E25CF0"/>
    <w:rsid w:val="00E36D54"/>
    <w:rsid w:val="00E4522D"/>
    <w:rsid w:val="00E47464"/>
    <w:rsid w:val="00E6500C"/>
    <w:rsid w:val="00E7226D"/>
    <w:rsid w:val="00E91791"/>
    <w:rsid w:val="00EB61F4"/>
    <w:rsid w:val="00EB7D40"/>
    <w:rsid w:val="00F105D0"/>
    <w:rsid w:val="00F14E03"/>
    <w:rsid w:val="00F27042"/>
    <w:rsid w:val="00F42A89"/>
    <w:rsid w:val="00F430C0"/>
    <w:rsid w:val="00F63993"/>
    <w:rsid w:val="00F764A7"/>
    <w:rsid w:val="00F953F6"/>
    <w:rsid w:val="00F9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D044BC"/>
  <w15:docId w15:val="{F2B6E462-16AC-463D-97B7-9BED89F3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paragraph" w:styleId="NoSpacing">
    <w:name w:val="No Spacing"/>
    <w:basedOn w:val="Normal"/>
    <w:uiPriority w:val="1"/>
    <w:qFormat/>
    <w:rsid w:val="00503C65"/>
    <w:rPr>
      <w:rFonts w:ascii="Calibri" w:eastAsia="Calibri" w:hAnsi="Calibri"/>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369037923">
      <w:bodyDiv w:val="1"/>
      <w:marLeft w:val="0"/>
      <w:marRight w:val="0"/>
      <w:marTop w:val="0"/>
      <w:marBottom w:val="0"/>
      <w:divBdr>
        <w:top w:val="none" w:sz="0" w:space="0" w:color="auto"/>
        <w:left w:val="none" w:sz="0" w:space="0" w:color="auto"/>
        <w:bottom w:val="none" w:sz="0" w:space="0" w:color="auto"/>
        <w:right w:val="none" w:sz="0" w:space="0" w:color="auto"/>
      </w:divBdr>
    </w:div>
    <w:div w:id="474949402">
      <w:bodyDiv w:val="1"/>
      <w:marLeft w:val="0"/>
      <w:marRight w:val="0"/>
      <w:marTop w:val="0"/>
      <w:marBottom w:val="0"/>
      <w:divBdr>
        <w:top w:val="none" w:sz="0" w:space="0" w:color="auto"/>
        <w:left w:val="none" w:sz="0" w:space="0" w:color="auto"/>
        <w:bottom w:val="none" w:sz="0" w:space="0" w:color="auto"/>
        <w:right w:val="none" w:sz="0" w:space="0" w:color="auto"/>
      </w:divBdr>
    </w:div>
    <w:div w:id="531189000">
      <w:bodyDiv w:val="1"/>
      <w:marLeft w:val="0"/>
      <w:marRight w:val="0"/>
      <w:marTop w:val="0"/>
      <w:marBottom w:val="0"/>
      <w:divBdr>
        <w:top w:val="none" w:sz="0" w:space="0" w:color="auto"/>
        <w:left w:val="none" w:sz="0" w:space="0" w:color="auto"/>
        <w:bottom w:val="none" w:sz="0" w:space="0" w:color="auto"/>
        <w:right w:val="none" w:sz="0" w:space="0" w:color="auto"/>
      </w:divBdr>
    </w:div>
    <w:div w:id="633368212">
      <w:bodyDiv w:val="1"/>
      <w:marLeft w:val="0"/>
      <w:marRight w:val="0"/>
      <w:marTop w:val="0"/>
      <w:marBottom w:val="0"/>
      <w:divBdr>
        <w:top w:val="none" w:sz="0" w:space="0" w:color="auto"/>
        <w:left w:val="none" w:sz="0" w:space="0" w:color="auto"/>
        <w:bottom w:val="none" w:sz="0" w:space="0" w:color="auto"/>
        <w:right w:val="none" w:sz="0" w:space="0" w:color="auto"/>
      </w:divBdr>
    </w:div>
    <w:div w:id="804810400">
      <w:bodyDiv w:val="1"/>
      <w:marLeft w:val="0"/>
      <w:marRight w:val="0"/>
      <w:marTop w:val="0"/>
      <w:marBottom w:val="0"/>
      <w:divBdr>
        <w:top w:val="none" w:sz="0" w:space="0" w:color="auto"/>
        <w:left w:val="none" w:sz="0" w:space="0" w:color="auto"/>
        <w:bottom w:val="none" w:sz="0" w:space="0" w:color="auto"/>
        <w:right w:val="none" w:sz="0" w:space="0" w:color="auto"/>
      </w:divBdr>
    </w:div>
    <w:div w:id="1087387776">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620528844">
      <w:bodyDiv w:val="1"/>
      <w:marLeft w:val="0"/>
      <w:marRight w:val="0"/>
      <w:marTop w:val="0"/>
      <w:marBottom w:val="0"/>
      <w:divBdr>
        <w:top w:val="none" w:sz="0" w:space="0" w:color="auto"/>
        <w:left w:val="none" w:sz="0" w:space="0" w:color="auto"/>
        <w:bottom w:val="none" w:sz="0" w:space="0" w:color="auto"/>
        <w:right w:val="none" w:sz="0" w:space="0" w:color="auto"/>
      </w:divBdr>
    </w:div>
    <w:div w:id="1626085935">
      <w:bodyDiv w:val="1"/>
      <w:marLeft w:val="0"/>
      <w:marRight w:val="0"/>
      <w:marTop w:val="0"/>
      <w:marBottom w:val="0"/>
      <w:divBdr>
        <w:top w:val="none" w:sz="0" w:space="0" w:color="auto"/>
        <w:left w:val="none" w:sz="0" w:space="0" w:color="auto"/>
        <w:bottom w:val="none" w:sz="0" w:space="0" w:color="auto"/>
        <w:right w:val="none" w:sz="0" w:space="0" w:color="auto"/>
      </w:divBdr>
    </w:div>
    <w:div w:id="1702969427">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 w:id="19555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footer" Target="footer10.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image" Target="media/image1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image" Target="media/image10.png"/><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28" Type="http://schemas.openxmlformats.org/officeDocument/2006/relationships/image" Target="media/image9.png"/><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footer" Target="footer1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80599635F6A438D422E796594F68A" ma:contentTypeVersion="8" ma:contentTypeDescription="Create a new document." ma:contentTypeScope="" ma:versionID="6c3aa5a28e36637bc78585e39b56d66f">
  <xsd:schema xmlns:xsd="http://www.w3.org/2001/XMLSchema" xmlns:xs="http://www.w3.org/2001/XMLSchema" xmlns:p="http://schemas.microsoft.com/office/2006/metadata/properties" xmlns:ns2="5c25ce23-4267-48e8-a1ee-53a1ce7c3488" xmlns:ns3="fe3436fa-7d94-403b-afd6-c93b899bc460" targetNamespace="http://schemas.microsoft.com/office/2006/metadata/properties" ma:root="true" ma:fieldsID="bbf04153300cc7974a2403933dca0c8a" ns2:_="" ns3:_="">
    <xsd:import namespace="5c25ce23-4267-48e8-a1ee-53a1ce7c3488"/>
    <xsd:import namespace="fe3436fa-7d94-403b-afd6-c93b899bc460"/>
    <xsd:element name="properties">
      <xsd:complexType>
        <xsd:sequence>
          <xsd:element name="documentManagement">
            <xsd:complexType>
              <xsd:all>
                <xsd:element ref="ns2:Academy_x0020_Name"/>
                <xsd:element ref="ns2:Document_x0020_Type" minOccurs="0"/>
                <xsd:element ref="ns2:Function"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5ce23-4267-48e8-a1ee-53a1ce7c3488" elementFormDefault="qualified">
    <xsd:import namespace="http://schemas.microsoft.com/office/2006/documentManagement/types"/>
    <xsd:import namespace="http://schemas.microsoft.com/office/infopath/2007/PartnerControls"/>
    <xsd:element name="Academy_x0020_Name" ma:index="8" ma:displayName="Academy Name" ma:internalName="Academy_x0020_Name">
      <xsd:simpleType>
        <xsd:restriction base="dms:Choice">
          <xsd:enumeration value="Admirals Academy"/>
          <xsd:enumeration value="ATT Central"/>
          <xsd:enumeration value="ATT Regional"/>
          <xsd:enumeration value="Beck Row"/>
          <xsd:enumeration value="Bristnall Hall Academy"/>
          <xsd:enumeration value="Caldmore Academy"/>
          <xsd:enumeration value="Diamond Academy"/>
          <xsd:enumeration value="FE"/>
          <xsd:enumeration value="Great Heath Academy"/>
          <xsd:enumeration value="Iceni Academy (Primary)"/>
          <xsd:enumeration value="Iceni Academy (Secondary)"/>
          <xsd:enumeration value="Jubilee Academy"/>
          <xsd:enumeration value="Kingsmoor Academy"/>
          <xsd:enumeration value="Mark Hall Academy"/>
          <xsd:enumeration value="Mildenhall College Academy"/>
          <xsd:enumeration value="North Walsall Primary Academy"/>
          <xsd:enumeration value="Norwich Road Academy"/>
          <xsd:enumeration value="Phoenix Academy"/>
          <xsd:enumeration value="Pool Hayes Academy"/>
          <xsd:enumeration value="Ravens Academy"/>
          <xsd:enumeration value="Star Academy"/>
          <xsd:enumeration value="Sun Academy Bradwell"/>
          <xsd:enumeration value="Sutton Community Academy"/>
          <xsd:enumeration value="The Dukeries Academy"/>
          <xsd:enumeration value="The Hathaway Academy"/>
          <xsd:enumeration value="The Nicholas Hamond Academy"/>
          <xsd:enumeration value="The Queen Elizabeth Academy"/>
          <xsd:enumeration value="Westbourne Academy"/>
          <xsd:enumeration value="Other"/>
        </xsd:restriction>
      </xsd:simpleType>
    </xsd:element>
    <xsd:element name="Document_x0020_Type" ma:index="9" nillable="true" ma:displayName="Role" ma:format="Dropdown" ma:internalName="Document_x0020_Type">
      <xsd:simpleType>
        <xsd:restriction base="dms:Choice">
          <xsd:enumeration value="SLT"/>
          <xsd:enumeration value="Support"/>
          <xsd:enumeration value="Teaching"/>
        </xsd:restriction>
      </xsd:simpleType>
    </xsd:element>
    <xsd:element name="Function" ma:index="11" nillable="true" ma:displayName="Function" ma:format="Dropdown" ma:internalName="Function">
      <xsd:simpleType>
        <xsd:restriction base="dms:Choice">
          <xsd:enumeration value="Administrative Support"/>
          <xsd:enumeration value="Data &amp; Exams"/>
          <xsd:enumeration value="Educational Support"/>
          <xsd:enumeration value="Estates"/>
          <xsd:enumeration value="Finance"/>
          <xsd:enumeration value="HR"/>
          <xsd:enumeration value="Technicians"/>
          <xsd:enumeration value="Other"/>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436fa-7d94-403b-afd6-c93b899bc4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5c25ce23-4267-48e8-a1ee-53a1ce7c3488" xsi:nil="true"/>
    <Academy_x0020_Name xmlns="5c25ce23-4267-48e8-a1ee-53a1ce7c3488">Mark Hall Academy</Academy_x0020_Name>
    <Function xmlns="5c25ce23-4267-48e8-a1ee-53a1ce7c34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3C50-5AF1-4612-938D-593012A96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5ce23-4267-48e8-a1ee-53a1ce7c3488"/>
    <ds:schemaRef ds:uri="fe3436fa-7d94-403b-afd6-c93b899bc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53B5B-3B5E-4715-B247-C13EFE64FFA2}">
  <ds:schemaRefs>
    <ds:schemaRef ds:uri="5c25ce23-4267-48e8-a1ee-53a1ce7c3488"/>
    <ds:schemaRef ds:uri="http://purl.org/dc/dcmitype/"/>
    <ds:schemaRef ds:uri="fe3436fa-7d94-403b-afd6-c93b899bc460"/>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194409B-094C-4473-AAF9-5A7E71B28883}">
  <ds:schemaRefs>
    <ds:schemaRef ds:uri="http://schemas.microsoft.com/sharepoint/v3/contenttype/forms"/>
  </ds:schemaRefs>
</ds:datastoreItem>
</file>

<file path=customXml/itemProps4.xml><?xml version="1.0" encoding="utf-8"?>
<ds:datastoreItem xmlns:ds="http://schemas.openxmlformats.org/officeDocument/2006/customXml" ds:itemID="{AF95B648-841C-4FF7-BC84-A36D8AFF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87B683E5</Template>
  <TotalTime>5</TotalTime>
  <Pages>9</Pages>
  <Words>745</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Alison Jewers-Smith</cp:lastModifiedBy>
  <cp:revision>4</cp:revision>
  <cp:lastPrinted>2017-03-20T14:42:00Z</cp:lastPrinted>
  <dcterms:created xsi:type="dcterms:W3CDTF">2019-05-14T07:58:00Z</dcterms:created>
  <dcterms:modified xsi:type="dcterms:W3CDTF">2019-05-14T08:03:00Z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0x010100E0380599635F6A438D422E796594F68A</vt:lpwstr>
  </property>
</Properties>
</file>