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BA8C6" w14:textId="77777777"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14:paraId="2AF68E25" w14:textId="77777777" w:rsidR="00B618B7" w:rsidRDefault="00B618B7">
      <w:pPr>
        <w:widowControl w:val="0"/>
        <w:autoSpaceDE w:val="0"/>
        <w:autoSpaceDN w:val="0"/>
        <w:adjustRightInd w:val="0"/>
        <w:spacing w:before="2" w:after="0" w:line="190" w:lineRule="exact"/>
        <w:rPr>
          <w:rFonts w:ascii="Arial" w:hAnsi="Arial" w:cs="Arial"/>
          <w:sz w:val="19"/>
          <w:szCs w:val="19"/>
        </w:rPr>
      </w:pPr>
    </w:p>
    <w:p w14:paraId="4FB7EF97" w14:textId="77777777"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14:paraId="5E6F5F00" w14:textId="77777777" w:rsidR="00B618B7" w:rsidRDefault="00B618B7">
      <w:pPr>
        <w:widowControl w:val="0"/>
        <w:autoSpaceDE w:val="0"/>
        <w:autoSpaceDN w:val="0"/>
        <w:adjustRightInd w:val="0"/>
        <w:spacing w:after="0" w:line="200" w:lineRule="exact"/>
        <w:rPr>
          <w:rFonts w:ascii="Arial" w:hAnsi="Arial" w:cs="Arial"/>
          <w:sz w:val="20"/>
          <w:szCs w:val="20"/>
        </w:rPr>
      </w:pPr>
    </w:p>
    <w:p w14:paraId="719C7975" w14:textId="77777777" w:rsidR="00B618B7" w:rsidRDefault="00B618B7">
      <w:pPr>
        <w:widowControl w:val="0"/>
        <w:autoSpaceDE w:val="0"/>
        <w:autoSpaceDN w:val="0"/>
        <w:adjustRightInd w:val="0"/>
        <w:spacing w:after="0" w:line="200" w:lineRule="exact"/>
        <w:rPr>
          <w:rFonts w:ascii="Arial" w:hAnsi="Arial" w:cs="Arial"/>
          <w:sz w:val="20"/>
          <w:szCs w:val="20"/>
        </w:rPr>
      </w:pPr>
    </w:p>
    <w:p w14:paraId="1AEC8461" w14:textId="77777777" w:rsidR="00B618B7" w:rsidRDefault="00B618B7">
      <w:pPr>
        <w:widowControl w:val="0"/>
        <w:autoSpaceDE w:val="0"/>
        <w:autoSpaceDN w:val="0"/>
        <w:adjustRightInd w:val="0"/>
        <w:spacing w:after="0" w:line="200" w:lineRule="exact"/>
        <w:rPr>
          <w:rFonts w:ascii="Arial" w:hAnsi="Arial" w:cs="Arial"/>
          <w:sz w:val="20"/>
          <w:szCs w:val="20"/>
        </w:rPr>
      </w:pPr>
    </w:p>
    <w:p w14:paraId="7E9F2EEA" w14:textId="77777777" w:rsidR="00B618B7" w:rsidRDefault="00B618B7">
      <w:pPr>
        <w:widowControl w:val="0"/>
        <w:autoSpaceDE w:val="0"/>
        <w:autoSpaceDN w:val="0"/>
        <w:adjustRightInd w:val="0"/>
        <w:spacing w:after="0" w:line="200" w:lineRule="exact"/>
        <w:rPr>
          <w:rFonts w:ascii="Arial" w:hAnsi="Arial" w:cs="Arial"/>
          <w:sz w:val="20"/>
          <w:szCs w:val="20"/>
        </w:rPr>
      </w:pPr>
    </w:p>
    <w:p w14:paraId="3BD7B142" w14:textId="77777777" w:rsidR="00B618B7" w:rsidRDefault="00B618B7">
      <w:pPr>
        <w:widowControl w:val="0"/>
        <w:autoSpaceDE w:val="0"/>
        <w:autoSpaceDN w:val="0"/>
        <w:adjustRightInd w:val="0"/>
        <w:spacing w:after="0" w:line="200" w:lineRule="exact"/>
        <w:rPr>
          <w:rFonts w:ascii="Arial" w:hAnsi="Arial" w:cs="Arial"/>
          <w:sz w:val="20"/>
          <w:szCs w:val="20"/>
        </w:rPr>
      </w:pPr>
    </w:p>
    <w:p w14:paraId="5CB7FA54" w14:textId="77777777" w:rsidR="00B618B7" w:rsidRDefault="00B618B7">
      <w:pPr>
        <w:widowControl w:val="0"/>
        <w:autoSpaceDE w:val="0"/>
        <w:autoSpaceDN w:val="0"/>
        <w:adjustRightInd w:val="0"/>
        <w:spacing w:after="0" w:line="200" w:lineRule="exact"/>
        <w:rPr>
          <w:rFonts w:ascii="Arial" w:hAnsi="Arial" w:cs="Arial"/>
          <w:sz w:val="20"/>
          <w:szCs w:val="20"/>
        </w:rPr>
      </w:pPr>
    </w:p>
    <w:p w14:paraId="190B620D" w14:textId="77777777"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F514" w14:textId="77777777" w:rsidR="00780827" w:rsidRDefault="00780827">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14:paraId="2755C4AD"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EFC24" w14:textId="77777777" w:rsidR="00780827" w:rsidRDefault="00780827">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14:paraId="395BA035"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369E" w14:textId="77777777"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7BA9FD39"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5183" w14:textId="77777777"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35D7019B"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8F9E1" w14:textId="77777777"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14:paraId="5426FE7C"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26AA" w14:textId="77777777"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14:paraId="387E3D9F"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0151" w14:textId="77777777"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14:paraId="08B93FE5"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D78E" w14:textId="77777777"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14:paraId="00503A55"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1DA71" w14:textId="77777777"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14:paraId="6ED5D785"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B2218" w14:textId="77777777"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14:paraId="07779C75"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FD038" w14:textId="77777777"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14:paraId="0E73BD8E"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780827" w:rsidRDefault="00780827">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780827" w:rsidRDefault="00780827">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780827" w:rsidRDefault="00780827">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780827" w:rsidRDefault="00780827">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14:paraId="093BA677" w14:textId="77777777" w:rsidR="00B618B7" w:rsidRDefault="00B618B7">
      <w:pPr>
        <w:widowControl w:val="0"/>
        <w:autoSpaceDE w:val="0"/>
        <w:autoSpaceDN w:val="0"/>
        <w:adjustRightInd w:val="0"/>
        <w:spacing w:after="0" w:line="200" w:lineRule="exact"/>
        <w:rPr>
          <w:rFonts w:ascii="Arial" w:hAnsi="Arial" w:cs="Arial"/>
          <w:sz w:val="20"/>
          <w:szCs w:val="20"/>
        </w:rPr>
      </w:pPr>
    </w:p>
    <w:p w14:paraId="506DC758" w14:textId="77777777" w:rsidR="00B618B7" w:rsidRDefault="00B618B7">
      <w:pPr>
        <w:widowControl w:val="0"/>
        <w:autoSpaceDE w:val="0"/>
        <w:autoSpaceDN w:val="0"/>
        <w:adjustRightInd w:val="0"/>
        <w:spacing w:after="0" w:line="200" w:lineRule="exact"/>
        <w:rPr>
          <w:rFonts w:ascii="Arial" w:hAnsi="Arial" w:cs="Arial"/>
          <w:sz w:val="20"/>
          <w:szCs w:val="20"/>
        </w:rPr>
      </w:pPr>
    </w:p>
    <w:p w14:paraId="1E8569F1" w14:textId="77777777" w:rsidR="00B618B7" w:rsidRDefault="00B618B7">
      <w:pPr>
        <w:widowControl w:val="0"/>
        <w:autoSpaceDE w:val="0"/>
        <w:autoSpaceDN w:val="0"/>
        <w:adjustRightInd w:val="0"/>
        <w:spacing w:after="0" w:line="200" w:lineRule="exact"/>
        <w:rPr>
          <w:rFonts w:ascii="Arial" w:hAnsi="Arial" w:cs="Arial"/>
          <w:sz w:val="20"/>
          <w:szCs w:val="20"/>
        </w:rPr>
      </w:pPr>
    </w:p>
    <w:p w14:paraId="7F3DF666" w14:textId="77777777" w:rsidR="00B618B7" w:rsidRDefault="00B618B7">
      <w:pPr>
        <w:widowControl w:val="0"/>
        <w:autoSpaceDE w:val="0"/>
        <w:autoSpaceDN w:val="0"/>
        <w:adjustRightInd w:val="0"/>
        <w:spacing w:after="0" w:line="200" w:lineRule="exact"/>
        <w:rPr>
          <w:rFonts w:ascii="Arial" w:hAnsi="Arial" w:cs="Arial"/>
          <w:sz w:val="20"/>
          <w:szCs w:val="20"/>
        </w:rPr>
      </w:pPr>
    </w:p>
    <w:p w14:paraId="07229B92" w14:textId="77777777" w:rsidR="00B618B7" w:rsidRDefault="00B618B7">
      <w:pPr>
        <w:widowControl w:val="0"/>
        <w:autoSpaceDE w:val="0"/>
        <w:autoSpaceDN w:val="0"/>
        <w:adjustRightInd w:val="0"/>
        <w:spacing w:after="0" w:line="200" w:lineRule="exact"/>
        <w:rPr>
          <w:rFonts w:ascii="Arial" w:hAnsi="Arial" w:cs="Arial"/>
          <w:sz w:val="20"/>
          <w:szCs w:val="20"/>
        </w:rPr>
      </w:pPr>
    </w:p>
    <w:p w14:paraId="55B6F4E6" w14:textId="77777777" w:rsidR="00B618B7" w:rsidRDefault="00B618B7">
      <w:pPr>
        <w:widowControl w:val="0"/>
        <w:autoSpaceDE w:val="0"/>
        <w:autoSpaceDN w:val="0"/>
        <w:adjustRightInd w:val="0"/>
        <w:spacing w:after="0" w:line="200" w:lineRule="exact"/>
        <w:rPr>
          <w:rFonts w:ascii="Arial" w:hAnsi="Arial" w:cs="Arial"/>
          <w:sz w:val="20"/>
          <w:szCs w:val="20"/>
        </w:rPr>
      </w:pPr>
    </w:p>
    <w:p w14:paraId="66DDF29F" w14:textId="77777777"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14:paraId="6BB19A25" w14:textId="77777777" w:rsidR="002D6BC4" w:rsidRDefault="002D6BC4">
      <w:pPr>
        <w:widowControl w:val="0"/>
        <w:autoSpaceDE w:val="0"/>
        <w:autoSpaceDN w:val="0"/>
        <w:adjustRightInd w:val="0"/>
        <w:spacing w:before="31" w:after="0" w:line="248" w:lineRule="exact"/>
        <w:ind w:left="580"/>
        <w:rPr>
          <w:rFonts w:ascii="Arial" w:hAnsi="Arial" w:cs="Arial"/>
          <w:position w:val="-1"/>
        </w:rPr>
      </w:pPr>
    </w:p>
    <w:p w14:paraId="17737C39" w14:textId="5D9CBEE0" w:rsidR="002D6BC4" w:rsidRDefault="000C0E2A">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Laura Girling</w:t>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hyperlink r:id="rId31" w:history="1">
        <w:r>
          <w:rPr>
            <w:rStyle w:val="Hyperlink"/>
            <w:rFonts w:ascii="Arial" w:hAnsi="Arial" w:cs="Arial"/>
            <w:color w:val="auto"/>
            <w:position w:val="-1"/>
            <w:u w:val="none"/>
          </w:rPr>
          <w:t>Tel:</w:t>
        </w:r>
      </w:hyperlink>
      <w:r>
        <w:rPr>
          <w:rStyle w:val="Hyperlink"/>
          <w:rFonts w:ascii="Arial" w:hAnsi="Arial" w:cs="Arial"/>
          <w:color w:val="auto"/>
          <w:position w:val="-1"/>
          <w:u w:val="none"/>
        </w:rPr>
        <w:t xml:space="preserve">  01277 238911</w:t>
      </w:r>
    </w:p>
    <w:p w14:paraId="44715712" w14:textId="76600AA7" w:rsidR="002D6BC4" w:rsidRDefault="003B3AE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 xml:space="preserve">HR </w:t>
      </w:r>
      <w:r w:rsidR="000C0E2A">
        <w:rPr>
          <w:rFonts w:ascii="Arial" w:hAnsi="Arial" w:cs="Arial"/>
          <w:position w:val="-1"/>
        </w:rPr>
        <w:t>Officer</w:t>
      </w:r>
      <w:r w:rsidR="000C0E2A">
        <w:rPr>
          <w:rFonts w:ascii="Arial" w:hAnsi="Arial" w:cs="Arial"/>
          <w:position w:val="-1"/>
        </w:rPr>
        <w:tab/>
      </w:r>
      <w:r w:rsidR="000C0E2A">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r w:rsidR="002D6BC4">
        <w:rPr>
          <w:rFonts w:ascii="Arial" w:hAnsi="Arial" w:cs="Arial"/>
          <w:position w:val="-1"/>
        </w:rPr>
        <w:t>Email: hr</w:t>
      </w:r>
      <w:r w:rsidR="000C0E2A">
        <w:rPr>
          <w:rFonts w:ascii="Arial" w:hAnsi="Arial" w:cs="Arial"/>
          <w:position w:val="-1"/>
        </w:rPr>
        <w:t>.bch</w:t>
      </w:r>
      <w:r w:rsidR="002D6BC4">
        <w:rPr>
          <w:rFonts w:ascii="Arial" w:hAnsi="Arial" w:cs="Arial"/>
          <w:position w:val="-1"/>
        </w:rPr>
        <w:t>@osborne.coop</w:t>
      </w:r>
    </w:p>
    <w:p w14:paraId="4B262880" w14:textId="24116AD8" w:rsidR="002D6BC4" w:rsidRDefault="000C0E2A">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Brentwood County High School</w:t>
      </w:r>
    </w:p>
    <w:p w14:paraId="11ECA3F9" w14:textId="0C0BEB2C" w:rsidR="002D6BC4" w:rsidRDefault="000C0E2A">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Seven Arches Road</w:t>
      </w:r>
    </w:p>
    <w:p w14:paraId="3E5B4965" w14:textId="76B43A4C" w:rsidR="002D6BC4" w:rsidRDefault="000C0E2A">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 xml:space="preserve">Brentwood </w:t>
      </w:r>
    </w:p>
    <w:p w14:paraId="4F1B7B89" w14:textId="1A665060"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 xml:space="preserve">Essex </w:t>
      </w:r>
      <w:r w:rsidR="000C0E2A">
        <w:rPr>
          <w:rFonts w:ascii="Arial" w:hAnsi="Arial" w:cs="Arial"/>
          <w:position w:val="-1"/>
        </w:rPr>
        <w:t>C</w:t>
      </w:r>
      <w:bookmarkStart w:id="0" w:name="_GoBack"/>
      <w:bookmarkEnd w:id="0"/>
      <w:r w:rsidR="000C0E2A">
        <w:rPr>
          <w:rFonts w:ascii="Arial" w:hAnsi="Arial" w:cs="Arial"/>
          <w:position w:val="-1"/>
        </w:rPr>
        <w:t>M14 4JF</w:t>
      </w:r>
    </w:p>
    <w:p w14:paraId="6C5F1A6C" w14:textId="77777777" w:rsidR="00B618B7" w:rsidRDefault="00B618B7">
      <w:pPr>
        <w:widowControl w:val="0"/>
        <w:autoSpaceDE w:val="0"/>
        <w:autoSpaceDN w:val="0"/>
        <w:adjustRightInd w:val="0"/>
        <w:spacing w:before="16" w:after="0" w:line="200" w:lineRule="exact"/>
        <w:rPr>
          <w:rFonts w:ascii="Arial" w:hAnsi="Arial" w:cs="Arial"/>
          <w:sz w:val="20"/>
          <w:szCs w:val="20"/>
        </w:rPr>
      </w:pPr>
    </w:p>
    <w:p w14:paraId="17859168" w14:textId="77777777" w:rsidR="00081BAD" w:rsidRDefault="00081BAD">
      <w:pPr>
        <w:widowControl w:val="0"/>
        <w:autoSpaceDE w:val="0"/>
        <w:autoSpaceDN w:val="0"/>
        <w:adjustRightInd w:val="0"/>
        <w:spacing w:before="34" w:after="0" w:line="240" w:lineRule="auto"/>
        <w:rPr>
          <w:rFonts w:ascii="Arial" w:hAnsi="Arial" w:cs="Arial"/>
        </w:rPr>
      </w:pPr>
    </w:p>
    <w:p w14:paraId="7A27F31B" w14:textId="77777777"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14:paraId="69A65914" w14:textId="77777777"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14:paraId="2DB4414A" w14:textId="77777777" w:rsidR="00E47CE5" w:rsidRDefault="00E47CE5">
      <w:pPr>
        <w:widowControl w:val="0"/>
        <w:autoSpaceDE w:val="0"/>
        <w:autoSpaceDN w:val="0"/>
        <w:adjustRightInd w:val="0"/>
        <w:spacing w:before="34" w:after="0" w:line="240" w:lineRule="auto"/>
        <w:ind w:left="616"/>
        <w:rPr>
          <w:rFonts w:ascii="Arial" w:hAnsi="Arial" w:cs="Arial"/>
          <w:sz w:val="20"/>
          <w:szCs w:val="20"/>
        </w:rPr>
      </w:pPr>
    </w:p>
    <w:p w14:paraId="7739725F" w14:textId="77777777" w:rsidR="00E47CE5" w:rsidRDefault="00E47CE5">
      <w:pPr>
        <w:widowControl w:val="0"/>
        <w:autoSpaceDE w:val="0"/>
        <w:autoSpaceDN w:val="0"/>
        <w:adjustRightInd w:val="0"/>
        <w:spacing w:before="34" w:after="0" w:line="240" w:lineRule="auto"/>
        <w:ind w:left="616"/>
        <w:rPr>
          <w:rFonts w:ascii="Arial" w:hAnsi="Arial" w:cs="Arial"/>
          <w:sz w:val="20"/>
          <w:szCs w:val="20"/>
        </w:rPr>
      </w:pPr>
    </w:p>
    <w:p w14:paraId="71E59315" w14:textId="77777777"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14:paraId="0F486E1D" w14:textId="77777777" w:rsidR="00B618B7" w:rsidRDefault="00B618B7">
      <w:pPr>
        <w:widowControl w:val="0"/>
        <w:autoSpaceDE w:val="0"/>
        <w:autoSpaceDN w:val="0"/>
        <w:adjustRightInd w:val="0"/>
        <w:spacing w:before="10" w:after="0" w:line="220" w:lineRule="exact"/>
        <w:rPr>
          <w:rFonts w:ascii="Arial" w:hAnsi="Arial" w:cs="Arial"/>
        </w:rPr>
      </w:pPr>
    </w:p>
    <w:p w14:paraId="68B50E26" w14:textId="77777777"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14:paraId="04ECA9D1" w14:textId="77777777" w:rsidR="00B618B7" w:rsidRDefault="00B618B7">
      <w:pPr>
        <w:widowControl w:val="0"/>
        <w:autoSpaceDE w:val="0"/>
        <w:autoSpaceDN w:val="0"/>
        <w:adjustRightInd w:val="0"/>
        <w:spacing w:before="9" w:after="0" w:line="220" w:lineRule="exact"/>
        <w:rPr>
          <w:rFonts w:ascii="Arial" w:hAnsi="Arial" w:cs="Arial"/>
        </w:rPr>
      </w:pPr>
    </w:p>
    <w:p w14:paraId="063B5A85" w14:textId="77777777"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14:paraId="2E0C5E82"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2B9271ED"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2C295CA0"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49D3438F" w14:textId="77777777" w:rsidR="00E47CE5" w:rsidRDefault="00E47CE5">
      <w:pPr>
        <w:widowControl w:val="0"/>
        <w:autoSpaceDE w:val="0"/>
        <w:autoSpaceDN w:val="0"/>
        <w:adjustRightInd w:val="0"/>
        <w:spacing w:before="19" w:after="0" w:line="260" w:lineRule="exact"/>
        <w:rPr>
          <w:rFonts w:ascii="Arial" w:hAnsi="Arial" w:cs="Arial"/>
          <w:sz w:val="26"/>
          <w:szCs w:val="26"/>
        </w:rPr>
      </w:pPr>
    </w:p>
    <w:p w14:paraId="48D3B232" w14:textId="77777777"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4A10"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211FA"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8AC71"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14:paraId="720C3647" w14:textId="77777777"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14:paraId="1B0A7C63" w14:textId="77777777"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14:paraId="598B29B8" w14:textId="77777777"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4ACC4F49" w14:textId="77777777" w:rsidR="009044F6" w:rsidRPr="007A581C" w:rsidRDefault="009044F6" w:rsidP="009044F6">
            <w:pPr>
              <w:rPr>
                <w:rFonts w:eastAsia="Calibri"/>
              </w:rPr>
            </w:pPr>
          </w:p>
        </w:tc>
      </w:tr>
      <w:tr w:rsidR="009044F6" w14:paraId="07457BC4" w14:textId="77777777"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14:paraId="7C52A5C6" w14:textId="77777777"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14:paraId="09AE8589" w14:textId="77777777" w:rsidR="009044F6" w:rsidRPr="007A581C" w:rsidRDefault="009044F6" w:rsidP="009044F6">
            <w:pPr>
              <w:rPr>
                <w:rFonts w:eastAsia="Calibri"/>
              </w:rPr>
            </w:pPr>
          </w:p>
        </w:tc>
      </w:tr>
      <w:tr w:rsidR="009044F6" w14:paraId="0672443A" w14:textId="77777777"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14:paraId="0FA9BB03" w14:textId="77777777"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14:paraId="7D782D64" w14:textId="77777777" w:rsidR="009044F6" w:rsidRPr="007A581C" w:rsidRDefault="009044F6" w:rsidP="009044F6">
            <w:pPr>
              <w:rPr>
                <w:rFonts w:eastAsia="Calibri"/>
              </w:rPr>
            </w:pPr>
          </w:p>
        </w:tc>
      </w:tr>
      <w:tr w:rsidR="009044F6" w14:paraId="2E76C86B" w14:textId="77777777"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14:paraId="68B011F3" w14:textId="77777777"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14:paraId="45AD8FE9" w14:textId="77777777" w:rsidR="009044F6" w:rsidRPr="007A581C" w:rsidRDefault="009044F6" w:rsidP="009044F6">
            <w:pPr>
              <w:rPr>
                <w:rFonts w:eastAsia="Calibri"/>
              </w:rPr>
            </w:pPr>
          </w:p>
        </w:tc>
      </w:tr>
      <w:tr w:rsidR="009044F6" w14:paraId="726A7ED8" w14:textId="77777777"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14:paraId="1DF3847E" w14:textId="77777777"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14:paraId="222EA486" w14:textId="77777777" w:rsidR="009044F6" w:rsidRPr="00E907A7" w:rsidRDefault="009044F6" w:rsidP="00E907A7">
            <w:pPr>
              <w:pStyle w:val="NoSpacing"/>
              <w:rPr>
                <w:rFonts w:ascii="Arial" w:eastAsia="Calibri" w:hAnsi="Arial" w:cs="Arial"/>
              </w:rPr>
            </w:pPr>
          </w:p>
        </w:tc>
      </w:tr>
      <w:tr w:rsidR="009044F6" w14:paraId="76403634" w14:textId="77777777"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14:paraId="7A912052" w14:textId="77777777"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14:paraId="2C91F3BC" w14:textId="77777777"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14:paraId="186C70F7" w14:textId="77777777"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14:paraId="133661D0" w14:textId="77777777"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14:paraId="2853373D" w14:textId="77777777" w:rsidR="00B618B7" w:rsidRDefault="00B618B7">
      <w:pPr>
        <w:widowControl w:val="0"/>
        <w:autoSpaceDE w:val="0"/>
        <w:autoSpaceDN w:val="0"/>
        <w:adjustRightInd w:val="0"/>
        <w:spacing w:after="0" w:line="100" w:lineRule="exact"/>
        <w:rPr>
          <w:rFonts w:ascii="Arial" w:eastAsia="Arial Unicode MS" w:hAnsi="Arial" w:cs="Arial"/>
          <w:sz w:val="10"/>
          <w:szCs w:val="10"/>
        </w:rPr>
      </w:pPr>
    </w:p>
    <w:p w14:paraId="1B7AEE5D"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56171909"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4F285166"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58C79BCE"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7CB1214C"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32575D4B"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5CA2C350"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6B2BAF53"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05F1E623"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2C167E3E"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75F5ECD5"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768B9F30"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6566DF5C"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3693AE0E" w14:textId="77777777" w:rsidR="00FE29B4" w:rsidRDefault="00FE29B4">
      <w:pPr>
        <w:widowControl w:val="0"/>
        <w:autoSpaceDE w:val="0"/>
        <w:autoSpaceDN w:val="0"/>
        <w:adjustRightInd w:val="0"/>
        <w:spacing w:after="0" w:line="200" w:lineRule="exact"/>
        <w:rPr>
          <w:rFonts w:ascii="Arial" w:eastAsia="Arial Unicode MS" w:hAnsi="Arial" w:cs="Arial"/>
          <w:sz w:val="20"/>
          <w:szCs w:val="20"/>
        </w:rPr>
      </w:pPr>
    </w:p>
    <w:p w14:paraId="5A891C8F" w14:textId="77777777"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B7EC5"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F7DA5" w14:textId="77777777" w:rsidR="00780827" w:rsidRDefault="0078082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780827" w:rsidRDefault="00780827">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14:paraId="01C40B52" w14:textId="77777777"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14:paraId="58F2FD3D"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14:paraId="7CE9ECB1"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14:paraId="352A49D9" w14:textId="77777777"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14:paraId="71C56DE1"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325FD3F0"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14:paraId="21526A5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25EE8A0" w14:textId="7777777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14:paraId="3E15436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14:paraId="50C6B6C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04E20AA"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3E0F3763"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14:paraId="68CCB52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B98BBCD" w14:textId="7777777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14:paraId="2047D388"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14:paraId="7E8ABD9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65296395" w14:textId="7777777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14:paraId="1D696EE2" w14:textId="77777777"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14:paraId="70CF8B8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3618B20"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7FDE305A"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14:paraId="09F1FC1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D0AA8DB"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7023130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14:paraId="0C9CF90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AC7862D" w14:textId="7777777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14:paraId="1CFCCA8E"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14:paraId="28F359C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FCFB485" w14:textId="7777777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14:paraId="73733B3F"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14:paraId="26B4C3F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5E4D5CEF" w14:textId="77777777" w:rsidR="00B618B7" w:rsidRDefault="00B618B7">
      <w:pPr>
        <w:widowControl w:val="0"/>
        <w:autoSpaceDE w:val="0"/>
        <w:autoSpaceDN w:val="0"/>
        <w:adjustRightInd w:val="0"/>
        <w:spacing w:before="1" w:after="0" w:line="140" w:lineRule="exact"/>
        <w:rPr>
          <w:rFonts w:ascii="Times New Roman" w:hAnsi="Times New Roman"/>
          <w:sz w:val="14"/>
          <w:szCs w:val="14"/>
        </w:rPr>
      </w:pPr>
    </w:p>
    <w:p w14:paraId="58F31829"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00F2C6D9"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7CC32029" w14:textId="77777777"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14:paraId="64B5C0FA" w14:textId="77777777" w:rsidR="00B618B7" w:rsidRDefault="00B618B7">
      <w:pPr>
        <w:widowControl w:val="0"/>
        <w:autoSpaceDE w:val="0"/>
        <w:autoSpaceDN w:val="0"/>
        <w:adjustRightInd w:val="0"/>
        <w:spacing w:before="7" w:after="0" w:line="170" w:lineRule="exact"/>
        <w:rPr>
          <w:rFonts w:ascii="Times New Roman" w:hAnsi="Times New Roman"/>
          <w:sz w:val="17"/>
          <w:szCs w:val="17"/>
        </w:rPr>
      </w:pPr>
    </w:p>
    <w:p w14:paraId="2BB91468" w14:textId="77777777"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14:paraId="7650AE99"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14:paraId="1047151A" w14:textId="77777777"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14:paraId="0E09F8AE" w14:textId="7777777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14:paraId="1201411E"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14:paraId="552BD7F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FC8FB81" w14:textId="7777777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14:paraId="2F95D0AD"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14:paraId="21734FC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3917E71"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3C657F1F" w14:textId="77777777"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14:paraId="1CCA9A6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E8474EB" w14:textId="7777777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14:paraId="1FAC6A8D" w14:textId="77777777"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14:paraId="3480713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246EC9C"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7A8633B5"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14:paraId="097AACE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9FE4647"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35EFF157"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14:paraId="510A7A2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20557BD" w14:textId="7777777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14:paraId="4ADAC62B"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14:paraId="45F1383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17464C3" w14:textId="7777777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14:paraId="3203C062"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14:paraId="54F8377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03FEDF37" w14:textId="7777777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14:paraId="794A5DD6" w14:textId="77777777"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14:paraId="34FEC225" w14:textId="77777777" w:rsidR="00B618B7" w:rsidRPr="00B618B7" w:rsidRDefault="00B618B7">
            <w:pPr>
              <w:widowControl w:val="0"/>
              <w:autoSpaceDE w:val="0"/>
              <w:autoSpaceDN w:val="0"/>
              <w:adjustRightInd w:val="0"/>
              <w:spacing w:before="10" w:after="0" w:line="220" w:lineRule="exact"/>
              <w:rPr>
                <w:rFonts w:ascii="Times New Roman" w:hAnsi="Times New Roman"/>
              </w:rPr>
            </w:pPr>
          </w:p>
          <w:p w14:paraId="2C6AD265" w14:textId="77777777"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14:paraId="1916351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E8096C0" w14:textId="7777777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14:paraId="63C5F52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14:paraId="3C59DD0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06243BB7" w14:textId="77777777" w:rsidR="00B618B7" w:rsidRDefault="00B618B7">
      <w:pPr>
        <w:widowControl w:val="0"/>
        <w:autoSpaceDE w:val="0"/>
        <w:autoSpaceDN w:val="0"/>
        <w:adjustRightInd w:val="0"/>
        <w:spacing w:before="4" w:after="0" w:line="110" w:lineRule="exact"/>
        <w:rPr>
          <w:rFonts w:ascii="Times New Roman" w:hAnsi="Times New Roman"/>
          <w:sz w:val="11"/>
          <w:szCs w:val="11"/>
        </w:rPr>
      </w:pPr>
    </w:p>
    <w:p w14:paraId="3713878A" w14:textId="77777777"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14:paraId="03438B7C" w14:textId="77777777"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14:paraId="514AB910" w14:textId="77777777"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14:paraId="3AAA6A50" w14:textId="77777777"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14:paraId="36BD6531" w14:textId="77777777"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14:paraId="1ADFD262" w14:textId="77777777"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14:paraId="1796BB51" w14:textId="77777777"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14:paraId="0C9CD15E" w14:textId="77777777"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14:paraId="7718CCCD" w14:textId="77777777" w:rsidR="00C86476" w:rsidRDefault="00C86476">
      <w:pPr>
        <w:widowControl w:val="0"/>
        <w:autoSpaceDE w:val="0"/>
        <w:autoSpaceDN w:val="0"/>
        <w:adjustRightInd w:val="0"/>
        <w:spacing w:after="0" w:line="252" w:lineRule="exact"/>
        <w:rPr>
          <w:rFonts w:ascii="Arial" w:eastAsia="PMingLiU" w:hAnsi="Arial" w:cs="Arial"/>
          <w:sz w:val="20"/>
          <w:szCs w:val="20"/>
        </w:rPr>
      </w:pPr>
    </w:p>
    <w:p w14:paraId="0D75C385"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14:paraId="79DA8048"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14:paraId="4E78487C" w14:textId="77777777"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14:paraId="7781A079" w14:textId="77777777"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14:paraId="42F64395"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7C8B8E41" w14:textId="77777777"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14:paraId="726FE690" w14:textId="7777777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14:paraId="10DD5FBB"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14:paraId="17AE5630" w14:textId="77777777"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14:paraId="162D2D55" w14:textId="77777777"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14:paraId="5E30CAB4" w14:textId="77777777"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14:paraId="10DD3768" w14:textId="77777777"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14:paraId="11A3465C"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14:paraId="3FCEE607" w14:textId="77777777"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14:paraId="7F5B73A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14:paraId="5998EEFC" w14:textId="7777777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14:paraId="49ED24E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29ADEF9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10CC36E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0562789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2DB7D47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005F0D9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F8DF058"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5B151BE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53DD4E4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6C10EB4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602016A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4A1206A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3096AD9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2D7E960"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234A10D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6B74329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63C6813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5157B5E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2CE95A9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0F455B9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604CE11F"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6020FE2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6CC44A1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415AEEE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588B134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6A6EF64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3DEA4B0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E41466E"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0065481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488B6E6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28181DC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403BE6F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5517582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7B9CED1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C982783"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3937BC2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2A3A2E5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151070F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32CB41E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3AACD46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135E1D5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6988F3E"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14309A1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279350F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59962F4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71A0BA4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3E17A09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2B79B16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B9DCCB4"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55BC25E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2E06C37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5484AC8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00DC89A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2799526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3FFB6D5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BB41949" w14:textId="7777777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14:paraId="5FC2D26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500DCDE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3CA0B14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7BBE61A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51B675C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5FD223C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4819F0B9" w14:textId="7777777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14:paraId="673AC6A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14:paraId="54E308C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14:paraId="24D4583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14:paraId="0148157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14:paraId="456D0D0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14:paraId="039A0E0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2634C78B" w14:textId="77777777"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14:paraId="63B65EBC" w14:textId="77777777" w:rsidTr="00637BDD">
        <w:trPr>
          <w:trHeight w:val="348"/>
        </w:trPr>
        <w:tc>
          <w:tcPr>
            <w:tcW w:w="9781" w:type="dxa"/>
          </w:tcPr>
          <w:p w14:paraId="51D7ED45" w14:textId="77777777"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14:paraId="2113D9A3" w14:textId="77777777" w:rsidTr="00637BDD">
        <w:trPr>
          <w:trHeight w:val="1091"/>
        </w:trPr>
        <w:tc>
          <w:tcPr>
            <w:tcW w:w="9781" w:type="dxa"/>
          </w:tcPr>
          <w:p w14:paraId="665D3700" w14:textId="77777777"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14:paraId="11910581"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038CDDB0"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4E2168C7" w14:textId="77777777"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14:paraId="72BD6AD7" w14:textId="77777777"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14:paraId="67B89E0F" w14:textId="77777777"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14:paraId="30948B47"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14:paraId="4DAFF6DD" w14:textId="77777777"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14:paraId="729E4E7B"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3E35A87D"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2B8D9B27"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7285F58A"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1829AF30"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12328840"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37A1C17D"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5388A1C4"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3BB2AF60" w14:textId="77777777"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14:paraId="50FEC12D" w14:textId="77777777"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14:paraId="5845CA3E" w14:textId="77777777"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14:paraId="086C7FC6" w14:textId="77777777"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14:paraId="456E7AD6" w14:textId="77777777"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14:paraId="3A6B4E84" w14:textId="77777777"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14:paraId="41AFF193" w14:textId="77777777"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780827" w:rsidRPr="00B618B7" w14:paraId="5DE7C296" w14:textId="77777777">
                              <w:trPr>
                                <w:trHeight w:hRule="exact" w:val="371"/>
                              </w:trPr>
                              <w:tc>
                                <w:tcPr>
                                  <w:tcW w:w="7132" w:type="dxa"/>
                                  <w:tcBorders>
                                    <w:top w:val="nil"/>
                                    <w:left w:val="nil"/>
                                    <w:bottom w:val="nil"/>
                                    <w:right w:val="nil"/>
                                  </w:tcBorders>
                                </w:tcPr>
                                <w:p w14:paraId="46C6A9BC" w14:textId="77777777" w:rsidR="00780827" w:rsidRPr="00B618B7" w:rsidRDefault="00780827">
                                  <w:pPr>
                                    <w:widowControl w:val="0"/>
                                    <w:autoSpaceDE w:val="0"/>
                                    <w:autoSpaceDN w:val="0"/>
                                    <w:adjustRightInd w:val="0"/>
                                    <w:spacing w:before="4" w:after="0" w:line="120" w:lineRule="exact"/>
                                    <w:rPr>
                                      <w:rFonts w:ascii="Times New Roman" w:hAnsi="Times New Roman"/>
                                      <w:sz w:val="12"/>
                                      <w:szCs w:val="12"/>
                                    </w:rPr>
                                  </w:pPr>
                                </w:p>
                                <w:p w14:paraId="4E6A74CD" w14:textId="77777777" w:rsidR="00780827" w:rsidRPr="00B618B7" w:rsidRDefault="00780827">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14:paraId="650FBEB4" w14:textId="77777777" w:rsidR="00780827" w:rsidRDefault="00780827"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2813DE40" w14:textId="77777777" w:rsidR="00780827" w:rsidRPr="00B618B7" w:rsidRDefault="00780827"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14:paraId="1D421571" w14:textId="77777777" w:rsidR="00780827" w:rsidRPr="00B618B7" w:rsidRDefault="00780827">
                                  <w:pPr>
                                    <w:widowControl w:val="0"/>
                                    <w:autoSpaceDE w:val="0"/>
                                    <w:autoSpaceDN w:val="0"/>
                                    <w:adjustRightInd w:val="0"/>
                                    <w:spacing w:before="4" w:after="0" w:line="120" w:lineRule="exact"/>
                                    <w:rPr>
                                      <w:rFonts w:ascii="Times New Roman" w:hAnsi="Times New Roman"/>
                                      <w:sz w:val="12"/>
                                      <w:szCs w:val="12"/>
                                    </w:rPr>
                                  </w:pPr>
                                </w:p>
                                <w:p w14:paraId="0B3D61E0" w14:textId="77777777" w:rsidR="00780827" w:rsidRPr="00B618B7" w:rsidRDefault="00780827">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14:paraId="4CE08F56" w14:textId="77777777" w:rsidR="00780827" w:rsidRPr="00B618B7" w:rsidRDefault="00780827">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780827" w:rsidRPr="00B618B7" w14:paraId="10130F4D" w14:textId="77777777">
                              <w:trPr>
                                <w:trHeight w:hRule="exact" w:val="355"/>
                              </w:trPr>
                              <w:tc>
                                <w:tcPr>
                                  <w:tcW w:w="7132" w:type="dxa"/>
                                  <w:tcBorders>
                                    <w:top w:val="nil"/>
                                    <w:left w:val="nil"/>
                                    <w:bottom w:val="nil"/>
                                    <w:right w:val="nil"/>
                                  </w:tcBorders>
                                </w:tcPr>
                                <w:p w14:paraId="1F20E75C" w14:textId="77777777"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14:paraId="4C58795B" w14:textId="77777777" w:rsidR="00780827" w:rsidRPr="00B618B7" w:rsidRDefault="00780827">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 xml:space="preserve">a </w:t>
                                  </w:r>
                                  <w:r w:rsidR="00AF5169" w:rsidRPr="00B618B7">
                                    <w:rPr>
                                      <w:rFonts w:ascii="Arial" w:hAnsi="Arial" w:cs="Arial"/>
                                      <w:sz w:val="18"/>
                                      <w:szCs w:val="18"/>
                                    </w:rPr>
                                    <w:t>vehic</w:t>
                                  </w:r>
                                  <w:r w:rsidR="00AF5169" w:rsidRPr="00B618B7">
                                    <w:rPr>
                                      <w:rFonts w:ascii="Arial" w:hAnsi="Arial" w:cs="Arial"/>
                                      <w:spacing w:val="1"/>
                                      <w:sz w:val="18"/>
                                      <w:szCs w:val="18"/>
                                    </w:rPr>
                                    <w:t>l</w:t>
                                  </w:r>
                                  <w:r w:rsidR="00AF5169" w:rsidRPr="00B618B7">
                                    <w:rPr>
                                      <w:rFonts w:ascii="Arial" w:hAnsi="Arial" w:cs="Arial"/>
                                      <w:sz w:val="18"/>
                                      <w:szCs w:val="18"/>
                                    </w:rPr>
                                    <w:t>e</w:t>
                                  </w:r>
                                  <w:r w:rsidR="00AF5169"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14:paraId="79347617" w14:textId="77777777" w:rsidR="00780827" w:rsidRDefault="0078082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6CA34EFB" w14:textId="77777777" w:rsidR="00780827" w:rsidRPr="00B618B7" w:rsidRDefault="00780827"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14:paraId="5019F27C" w14:textId="77777777"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14:paraId="0E787044" w14:textId="77777777" w:rsidR="00780827" w:rsidRPr="00B618B7" w:rsidRDefault="00780827">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14:paraId="3D77A5CA" w14:textId="77777777" w:rsidR="00780827" w:rsidRDefault="0078082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321FFBFE" w14:textId="77777777" w:rsidR="00780827" w:rsidRPr="00B618B7" w:rsidRDefault="00780827">
                                  <w:pPr>
                                    <w:widowControl w:val="0"/>
                                    <w:autoSpaceDE w:val="0"/>
                                    <w:autoSpaceDN w:val="0"/>
                                    <w:adjustRightInd w:val="0"/>
                                    <w:spacing w:after="0" w:line="341" w:lineRule="exact"/>
                                    <w:ind w:left="50" w:right="-28"/>
                                    <w:rPr>
                                      <w:rFonts w:ascii="Times New Roman" w:hAnsi="Times New Roman"/>
                                      <w:sz w:val="24"/>
                                      <w:szCs w:val="24"/>
                                    </w:rPr>
                                  </w:pPr>
                                </w:p>
                              </w:tc>
                            </w:tr>
                            <w:tr w:rsidR="00780827" w:rsidRPr="00B618B7" w14:paraId="65FD019C" w14:textId="77777777" w:rsidTr="003A1386">
                              <w:trPr>
                                <w:trHeight w:hRule="exact" w:val="847"/>
                              </w:trPr>
                              <w:tc>
                                <w:tcPr>
                                  <w:tcW w:w="7132" w:type="dxa"/>
                                  <w:tcBorders>
                                    <w:top w:val="nil"/>
                                    <w:left w:val="nil"/>
                                    <w:bottom w:val="nil"/>
                                    <w:right w:val="nil"/>
                                  </w:tcBorders>
                                </w:tcPr>
                                <w:p w14:paraId="463EB026" w14:textId="77777777"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14:paraId="6DF87DF7" w14:textId="77777777" w:rsidR="00780827" w:rsidRPr="00B618B7" w:rsidRDefault="00780827">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14:paraId="7105569A" w14:textId="77777777" w:rsidR="00780827" w:rsidRDefault="0078082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74D8451B" w14:textId="77777777" w:rsidR="00780827" w:rsidRPr="00B618B7" w:rsidRDefault="00780827"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14:paraId="27E0240E" w14:textId="77777777"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14:paraId="5CD401AE" w14:textId="77777777" w:rsidR="00780827" w:rsidRPr="00B618B7" w:rsidRDefault="00780827">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14:paraId="4C514CD2" w14:textId="77777777" w:rsidR="00780827" w:rsidRPr="00B618B7" w:rsidRDefault="00780827"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14:paraId="36339809" w14:textId="77777777" w:rsidR="00780827" w:rsidRDefault="00780827"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780827" w:rsidRPr="00B618B7" w14:paraId="5DE7C296" w14:textId="77777777">
                        <w:trPr>
                          <w:trHeight w:hRule="exact" w:val="371"/>
                        </w:trPr>
                        <w:tc>
                          <w:tcPr>
                            <w:tcW w:w="7132" w:type="dxa"/>
                            <w:tcBorders>
                              <w:top w:val="nil"/>
                              <w:left w:val="nil"/>
                              <w:bottom w:val="nil"/>
                              <w:right w:val="nil"/>
                            </w:tcBorders>
                          </w:tcPr>
                          <w:p w14:paraId="46C6A9BC" w14:textId="77777777" w:rsidR="00780827" w:rsidRPr="00B618B7" w:rsidRDefault="00780827">
                            <w:pPr>
                              <w:widowControl w:val="0"/>
                              <w:autoSpaceDE w:val="0"/>
                              <w:autoSpaceDN w:val="0"/>
                              <w:adjustRightInd w:val="0"/>
                              <w:spacing w:before="4" w:after="0" w:line="120" w:lineRule="exact"/>
                              <w:rPr>
                                <w:rFonts w:ascii="Times New Roman" w:hAnsi="Times New Roman"/>
                                <w:sz w:val="12"/>
                                <w:szCs w:val="12"/>
                              </w:rPr>
                            </w:pPr>
                          </w:p>
                          <w:p w14:paraId="4E6A74CD" w14:textId="77777777" w:rsidR="00780827" w:rsidRPr="00B618B7" w:rsidRDefault="00780827">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14:paraId="650FBEB4" w14:textId="77777777" w:rsidR="00780827" w:rsidRDefault="00780827"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2813DE40" w14:textId="77777777" w:rsidR="00780827" w:rsidRPr="00B618B7" w:rsidRDefault="00780827"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14:paraId="1D421571" w14:textId="77777777" w:rsidR="00780827" w:rsidRPr="00B618B7" w:rsidRDefault="00780827">
                            <w:pPr>
                              <w:widowControl w:val="0"/>
                              <w:autoSpaceDE w:val="0"/>
                              <w:autoSpaceDN w:val="0"/>
                              <w:adjustRightInd w:val="0"/>
                              <w:spacing w:before="4" w:after="0" w:line="120" w:lineRule="exact"/>
                              <w:rPr>
                                <w:rFonts w:ascii="Times New Roman" w:hAnsi="Times New Roman"/>
                                <w:sz w:val="12"/>
                                <w:szCs w:val="12"/>
                              </w:rPr>
                            </w:pPr>
                          </w:p>
                          <w:p w14:paraId="0B3D61E0" w14:textId="77777777" w:rsidR="00780827" w:rsidRPr="00B618B7" w:rsidRDefault="00780827">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14:paraId="4CE08F56" w14:textId="77777777" w:rsidR="00780827" w:rsidRPr="00B618B7" w:rsidRDefault="00780827">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780827" w:rsidRPr="00B618B7" w14:paraId="10130F4D" w14:textId="77777777">
                        <w:trPr>
                          <w:trHeight w:hRule="exact" w:val="355"/>
                        </w:trPr>
                        <w:tc>
                          <w:tcPr>
                            <w:tcW w:w="7132" w:type="dxa"/>
                            <w:tcBorders>
                              <w:top w:val="nil"/>
                              <w:left w:val="nil"/>
                              <w:bottom w:val="nil"/>
                              <w:right w:val="nil"/>
                            </w:tcBorders>
                          </w:tcPr>
                          <w:p w14:paraId="1F20E75C" w14:textId="77777777"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14:paraId="4C58795B" w14:textId="77777777" w:rsidR="00780827" w:rsidRPr="00B618B7" w:rsidRDefault="00780827">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 xml:space="preserve">a </w:t>
                            </w:r>
                            <w:r w:rsidR="00AF5169" w:rsidRPr="00B618B7">
                              <w:rPr>
                                <w:rFonts w:ascii="Arial" w:hAnsi="Arial" w:cs="Arial"/>
                                <w:sz w:val="18"/>
                                <w:szCs w:val="18"/>
                              </w:rPr>
                              <w:t>vehic</w:t>
                            </w:r>
                            <w:r w:rsidR="00AF5169" w:rsidRPr="00B618B7">
                              <w:rPr>
                                <w:rFonts w:ascii="Arial" w:hAnsi="Arial" w:cs="Arial"/>
                                <w:spacing w:val="1"/>
                                <w:sz w:val="18"/>
                                <w:szCs w:val="18"/>
                              </w:rPr>
                              <w:t>l</w:t>
                            </w:r>
                            <w:r w:rsidR="00AF5169" w:rsidRPr="00B618B7">
                              <w:rPr>
                                <w:rFonts w:ascii="Arial" w:hAnsi="Arial" w:cs="Arial"/>
                                <w:sz w:val="18"/>
                                <w:szCs w:val="18"/>
                              </w:rPr>
                              <w:t>e</w:t>
                            </w:r>
                            <w:r w:rsidR="00AF5169"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14:paraId="79347617" w14:textId="77777777" w:rsidR="00780827" w:rsidRDefault="0078082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6CA34EFB" w14:textId="77777777" w:rsidR="00780827" w:rsidRPr="00B618B7" w:rsidRDefault="00780827"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14:paraId="5019F27C" w14:textId="77777777"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14:paraId="0E787044" w14:textId="77777777" w:rsidR="00780827" w:rsidRPr="00B618B7" w:rsidRDefault="00780827">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14:paraId="3D77A5CA" w14:textId="77777777" w:rsidR="00780827" w:rsidRDefault="0078082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321FFBFE" w14:textId="77777777" w:rsidR="00780827" w:rsidRPr="00B618B7" w:rsidRDefault="00780827">
                            <w:pPr>
                              <w:widowControl w:val="0"/>
                              <w:autoSpaceDE w:val="0"/>
                              <w:autoSpaceDN w:val="0"/>
                              <w:adjustRightInd w:val="0"/>
                              <w:spacing w:after="0" w:line="341" w:lineRule="exact"/>
                              <w:ind w:left="50" w:right="-28"/>
                              <w:rPr>
                                <w:rFonts w:ascii="Times New Roman" w:hAnsi="Times New Roman"/>
                                <w:sz w:val="24"/>
                                <w:szCs w:val="24"/>
                              </w:rPr>
                            </w:pPr>
                          </w:p>
                        </w:tc>
                      </w:tr>
                      <w:tr w:rsidR="00780827" w:rsidRPr="00B618B7" w14:paraId="65FD019C" w14:textId="77777777" w:rsidTr="003A1386">
                        <w:trPr>
                          <w:trHeight w:hRule="exact" w:val="847"/>
                        </w:trPr>
                        <w:tc>
                          <w:tcPr>
                            <w:tcW w:w="7132" w:type="dxa"/>
                            <w:tcBorders>
                              <w:top w:val="nil"/>
                              <w:left w:val="nil"/>
                              <w:bottom w:val="nil"/>
                              <w:right w:val="nil"/>
                            </w:tcBorders>
                          </w:tcPr>
                          <w:p w14:paraId="463EB026" w14:textId="77777777"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14:paraId="6DF87DF7" w14:textId="77777777" w:rsidR="00780827" w:rsidRPr="00B618B7" w:rsidRDefault="00780827">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14:paraId="7105569A" w14:textId="77777777" w:rsidR="00780827" w:rsidRDefault="0078082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14:paraId="74D8451B" w14:textId="77777777" w:rsidR="00780827" w:rsidRPr="00B618B7" w:rsidRDefault="00780827"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14:paraId="27E0240E" w14:textId="77777777" w:rsidR="00780827" w:rsidRPr="00B618B7" w:rsidRDefault="00780827">
                            <w:pPr>
                              <w:widowControl w:val="0"/>
                              <w:autoSpaceDE w:val="0"/>
                              <w:autoSpaceDN w:val="0"/>
                              <w:adjustRightInd w:val="0"/>
                              <w:spacing w:before="8" w:after="0" w:line="100" w:lineRule="exact"/>
                              <w:rPr>
                                <w:rFonts w:ascii="Times New Roman" w:hAnsi="Times New Roman"/>
                                <w:sz w:val="10"/>
                                <w:szCs w:val="10"/>
                              </w:rPr>
                            </w:pPr>
                          </w:p>
                          <w:p w14:paraId="5CD401AE" w14:textId="77777777" w:rsidR="00780827" w:rsidRPr="00B618B7" w:rsidRDefault="00780827">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14:paraId="4C514CD2" w14:textId="77777777" w:rsidR="00780827" w:rsidRPr="00B618B7" w:rsidRDefault="00780827"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14:paraId="36339809" w14:textId="77777777" w:rsidR="00780827" w:rsidRDefault="00780827"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14:paraId="745C6D5B" w14:textId="77777777"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14:paraId="18DC1EF7"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14:paraId="4F9CBA94" w14:textId="77777777"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14:paraId="4AAE993B" w14:textId="77777777"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14:paraId="084DB3CE" w14:textId="7777777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14:paraId="273941A1"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14:paraId="5A97851E"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14:paraId="01DAC29E"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14:paraId="4068DE65" w14:textId="77777777"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14:paraId="1228AEF9"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14:paraId="3DCD4E9D" w14:textId="77777777"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14:paraId="4E3C9BEF" w14:textId="7777777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14:paraId="27F7A65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62B58D3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69F7F5A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68983D7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337A0B3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6C0D1DC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F5D89D9" w14:textId="7777777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14:paraId="0636F9A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0614C06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6527155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276AEBE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4BE9887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5925EF6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CBAF914" w14:textId="7777777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14:paraId="627E1E5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1B5F385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2F012CA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5B1C0F9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5E8DE6E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04E0BCE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91DED54" w14:textId="7777777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14:paraId="6BF238F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14:paraId="468097F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14:paraId="4E5229E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14:paraId="411E80F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14:paraId="4A45B1A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14:paraId="6EBE646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2C266E62"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59656849"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225EABB0" w14:textId="77777777" w:rsidR="00B618B7" w:rsidRDefault="00B618B7">
      <w:pPr>
        <w:widowControl w:val="0"/>
        <w:autoSpaceDE w:val="0"/>
        <w:autoSpaceDN w:val="0"/>
        <w:adjustRightInd w:val="0"/>
        <w:spacing w:before="20" w:after="0" w:line="200" w:lineRule="exact"/>
        <w:rPr>
          <w:rFonts w:ascii="Times New Roman" w:hAnsi="Times New Roman"/>
          <w:sz w:val="20"/>
          <w:szCs w:val="20"/>
        </w:rPr>
      </w:pPr>
    </w:p>
    <w:p w14:paraId="24ED3962" w14:textId="77777777"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14:paraId="3BBF3227" w14:textId="77777777"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14:paraId="30F3DBEF"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14:paraId="16492A88"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14:paraId="0FF15A8F" w14:textId="77777777"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14:paraId="238C3391" w14:textId="7777777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14:paraId="392BC770"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14:paraId="5F8EE2F6" w14:textId="77777777"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14:paraId="07A5D7F4" w14:textId="77777777"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14:paraId="005A644A" w14:textId="77777777"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14:paraId="26C62AA6" w14:textId="77777777"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14:paraId="1B5EEBE3"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14:paraId="126676E1" w14:textId="7777777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14:paraId="54A2FBD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0BA37F5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1A58A3C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558F5F6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784C046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1750D0C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A994E8D" w14:textId="7777777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14:paraId="7FEB50A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018127DA"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52E2974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59D3859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22B9F47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52E51D1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75041B1" w14:textId="7777777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14:paraId="2667393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610B8D9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1344793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44EAB06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7A7F656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0462A49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2A973266" w14:textId="7777777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14:paraId="3CF4F62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14:paraId="1C94CBC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14:paraId="135A6A5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14:paraId="0EAD2A73"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14:paraId="244237C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14:paraId="1B62710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05753B84" w14:textId="77777777" w:rsidR="00B618B7" w:rsidRDefault="00B618B7">
      <w:pPr>
        <w:widowControl w:val="0"/>
        <w:autoSpaceDE w:val="0"/>
        <w:autoSpaceDN w:val="0"/>
        <w:adjustRightInd w:val="0"/>
        <w:spacing w:before="7" w:after="0" w:line="100" w:lineRule="exact"/>
        <w:rPr>
          <w:rFonts w:ascii="Times New Roman" w:hAnsi="Times New Roman"/>
          <w:sz w:val="10"/>
          <w:szCs w:val="10"/>
        </w:rPr>
      </w:pPr>
    </w:p>
    <w:p w14:paraId="7D78DCDD" w14:textId="77777777"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14:paraId="20BE070B" w14:textId="77777777"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14:paraId="49AC189B" w14:textId="77777777" w:rsidR="00780827" w:rsidRPr="00684906" w:rsidRDefault="00780827"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780827" w:rsidRPr="00684906" w:rsidRDefault="00780827"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14:paraId="6A38C6FA" w14:textId="77777777" w:rsidR="00FF2316" w:rsidRPr="00FF2316" w:rsidRDefault="00FF2316" w:rsidP="00FF2316">
      <w:pPr>
        <w:pStyle w:val="NoSpacing"/>
        <w:rPr>
          <w:b/>
        </w:rPr>
      </w:pPr>
      <w:r w:rsidRPr="00FF2316">
        <w:rPr>
          <w:b/>
        </w:rPr>
        <w:t>Professional Qualifications</w:t>
      </w:r>
    </w:p>
    <w:p w14:paraId="1F364867" w14:textId="77777777"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14:paraId="113C3744" w14:textId="77777777" w:rsidR="00780827" w:rsidRDefault="00780827" w:rsidP="00FF2316">
                            <w:r w:rsidRPr="00684906">
                              <w:t>Te</w:t>
                            </w:r>
                            <w:r>
                              <w:t>acher Reference Number:</w:t>
                            </w:r>
                          </w:p>
                          <w:p w14:paraId="4E20DF2E" w14:textId="77777777" w:rsidR="00780827" w:rsidRDefault="00780827"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780827" w:rsidRDefault="00780827" w:rsidP="00FF2316">
                      <w:r w:rsidRPr="00684906">
                        <w:t>Te</w:t>
                      </w:r>
                      <w:r>
                        <w:t>acher Reference Number:</w:t>
                      </w:r>
                    </w:p>
                    <w:p w:rsidR="00780827" w:rsidRDefault="00780827" w:rsidP="00FF2316"/>
                  </w:txbxContent>
                </v:textbox>
                <w10:wrap type="square"/>
              </v:shape>
            </w:pict>
          </mc:Fallback>
        </mc:AlternateContent>
      </w:r>
      <w:r w:rsidRPr="007252D2">
        <w:rPr>
          <w:rFonts w:ascii="Arial" w:hAnsi="Arial" w:cs="Arial"/>
          <w:sz w:val="20"/>
          <w:szCs w:val="20"/>
        </w:rPr>
        <w:t>Including details of professional association membership</w:t>
      </w:r>
    </w:p>
    <w:p w14:paraId="5E1EB962" w14:textId="77777777"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14:paraId="5BBABDFD" w14:textId="77777777" w:rsidR="00FF2316" w:rsidRPr="007252D2" w:rsidRDefault="00FF2316" w:rsidP="00FF2316">
      <w:pPr>
        <w:pStyle w:val="NoSpacing"/>
        <w:rPr>
          <w:rFonts w:ascii="Arial" w:hAnsi="Arial" w:cs="Arial"/>
          <w:w w:val="178"/>
          <w:sz w:val="20"/>
          <w:szCs w:val="20"/>
        </w:rPr>
      </w:pPr>
    </w:p>
    <w:p w14:paraId="26178780" w14:textId="77777777"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14:paraId="1D4433E4" w14:textId="77777777" w:rsidTr="00D91BD2">
        <w:tc>
          <w:tcPr>
            <w:tcW w:w="4508" w:type="dxa"/>
          </w:tcPr>
          <w:p w14:paraId="6FB60540" w14:textId="77777777" w:rsidR="00FF2316" w:rsidRPr="007252D2" w:rsidRDefault="00FF2316" w:rsidP="00D91BD2">
            <w:r w:rsidRPr="007252D2">
              <w:t>Started:</w:t>
            </w:r>
          </w:p>
        </w:tc>
        <w:tc>
          <w:tcPr>
            <w:tcW w:w="4508" w:type="dxa"/>
          </w:tcPr>
          <w:p w14:paraId="34F45A97" w14:textId="77777777" w:rsidR="00FF2316" w:rsidRPr="007252D2" w:rsidRDefault="00FF2316" w:rsidP="00D91BD2">
            <w:r w:rsidRPr="007252D2">
              <w:t>Completed:</w:t>
            </w:r>
          </w:p>
        </w:tc>
      </w:tr>
    </w:tbl>
    <w:p w14:paraId="5C876DEB" w14:textId="77777777"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14:paraId="5290C422" w14:textId="77777777" w:rsidR="00B618B7" w:rsidRDefault="00B618B7">
      <w:pPr>
        <w:widowControl w:val="0"/>
        <w:autoSpaceDE w:val="0"/>
        <w:autoSpaceDN w:val="0"/>
        <w:adjustRightInd w:val="0"/>
        <w:spacing w:after="0" w:line="200" w:lineRule="exact"/>
        <w:rPr>
          <w:rFonts w:ascii="Times New Roman" w:hAnsi="Times New Roman"/>
          <w:sz w:val="20"/>
          <w:szCs w:val="20"/>
        </w:rPr>
      </w:pPr>
    </w:p>
    <w:p w14:paraId="16C13E8C" w14:textId="77777777"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14:paraId="0E892D72" w14:textId="77777777" w:rsidR="00B618B7" w:rsidRDefault="00B618B7">
      <w:pPr>
        <w:widowControl w:val="0"/>
        <w:autoSpaceDE w:val="0"/>
        <w:autoSpaceDN w:val="0"/>
        <w:adjustRightInd w:val="0"/>
        <w:spacing w:before="4" w:after="0" w:line="110" w:lineRule="exact"/>
        <w:rPr>
          <w:rFonts w:ascii="Times New Roman" w:hAnsi="Times New Roman"/>
          <w:sz w:val="11"/>
          <w:szCs w:val="11"/>
        </w:rPr>
      </w:pPr>
    </w:p>
    <w:p w14:paraId="3FA124D0"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14:paraId="240E1475" w14:textId="77777777"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14:paraId="4B339EA0" w14:textId="77777777"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14:paraId="16593CF7" w14:textId="77777777"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14:paraId="7884853A" w14:textId="77777777"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14:paraId="0EF7F670" w14:textId="77777777"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14:paraId="59B5DD9C"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14:paraId="310388FB" w14:textId="77777777"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14:paraId="6FAAE0D1" w14:textId="77777777"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14:paraId="3F5558A1" w14:textId="7777777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14:paraId="097FB7C0" w14:textId="77777777"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14:paraId="03B9041D" w14:textId="77777777"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14:paraId="6BDF8B53" w14:textId="77777777"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14:paraId="79F0D13B" w14:textId="77777777"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14:paraId="2697BBCC" w14:textId="77777777"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14:paraId="260C4239" w14:textId="77777777"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14:paraId="59EE5CD8" w14:textId="7777777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14:paraId="4835DCB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5562776F"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3D8CB45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8827085" w14:textId="7777777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14:paraId="286CA70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6B4FB7B7"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6C47C5F6"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182F81C4" w14:textId="7777777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14:paraId="5F23656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6BF6C88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7578039D"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2916939" w14:textId="7777777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14:paraId="71920D0C"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14:paraId="0B0B8531"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14:paraId="540157C8"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2F7E9A2E" w14:textId="77777777"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14:paraId="26EDB4D3" w14:textId="77777777" w:rsidR="00B618B7" w:rsidRDefault="00B618B7">
      <w:pPr>
        <w:widowControl w:val="0"/>
        <w:autoSpaceDE w:val="0"/>
        <w:autoSpaceDN w:val="0"/>
        <w:adjustRightInd w:val="0"/>
        <w:spacing w:before="1" w:after="0" w:line="280" w:lineRule="exact"/>
        <w:rPr>
          <w:rFonts w:ascii="Times New Roman" w:hAnsi="Times New Roman"/>
          <w:sz w:val="28"/>
          <w:szCs w:val="28"/>
        </w:rPr>
      </w:pPr>
    </w:p>
    <w:p w14:paraId="083EBB87" w14:textId="77777777"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14:paraId="69ACD859"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14:paraId="26F4B1EA"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14:paraId="145A20D9" w14:textId="77777777"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14:paraId="60AAD935" w14:textId="77777777"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14:paraId="155B9ED2" w14:textId="77777777"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14:paraId="76E8AC96" w14:textId="77777777"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14:paraId="5731EF93" w14:textId="77777777"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14:paraId="31C0C8A0"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14:paraId="4BDD5D05" w14:textId="77777777"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14:paraId="064659D1" w14:textId="77777777"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14:paraId="53F067F6" w14:textId="77777777"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14:paraId="757E1231" w14:textId="7777777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14:paraId="48D13BAE"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14:paraId="1DEB70F5"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14:paraId="6C592C4F"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14:paraId="3405D394"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14:paraId="5E92986D" w14:textId="77777777"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14:paraId="38EE6843" w14:textId="77777777"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14:paraId="2D22A3F0" w14:textId="77777777"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14:paraId="24F8009C" w14:textId="77777777"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14:paraId="593C3304" w14:textId="77777777"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14:paraId="0D373C03" w14:textId="7777777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14:paraId="008CD7AB"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14:paraId="363A63F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14:paraId="7919879E"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14:paraId="6374A6FE"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5C2BCAFC" w14:textId="7777777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14:paraId="1B05FB7C"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14:paraId="4F8D86F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14:paraId="037F46B7"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14:paraId="44C88890"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3535C9EC" w14:textId="7777777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14:paraId="17171B1D"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14:paraId="6C77DAC9"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14:paraId="4D113426" w14:textId="77777777"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14:paraId="280A7BA2"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14:paraId="793F1812" w14:textId="7777777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14:paraId="6B9034EE" w14:textId="77777777"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14:paraId="164B7245"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14:paraId="676B7271" w14:textId="77777777"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14:paraId="20124DCB"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14:paraId="048B54A4" w14:textId="77777777" w:rsidR="00B618B7" w:rsidRDefault="00657E16">
      <w:pPr>
        <w:widowControl w:val="0"/>
        <w:autoSpaceDE w:val="0"/>
        <w:autoSpaceDN w:val="0"/>
        <w:adjustRightInd w:val="0"/>
        <w:spacing w:before="9" w:after="0" w:line="110" w:lineRule="exact"/>
        <w:rPr>
          <w:rFonts w:ascii="Times New Roman" w:hAnsi="Times New Roman"/>
          <w:sz w:val="11"/>
          <w:szCs w:val="11"/>
        </w:rPr>
      </w:pPr>
      <w:r>
        <w:rPr>
          <w:rFonts w:ascii="Arial" w:hAnsi="Arial" w:cs="Arial"/>
          <w:noProof/>
          <w:sz w:val="18"/>
          <w:szCs w:val="18"/>
          <w:lang w:val="en-GB" w:eastAsia="en-GB"/>
        </w:rPr>
        <mc:AlternateContent>
          <mc:Choice Requires="wps">
            <w:drawing>
              <wp:anchor distT="0" distB="0" distL="114300" distR="114300" simplePos="0" relativeHeight="251695616" behindDoc="0" locked="0" layoutInCell="1" allowOverlap="1">
                <wp:simplePos x="0" y="0"/>
                <wp:positionH relativeFrom="column">
                  <wp:posOffset>5410200</wp:posOffset>
                </wp:positionH>
                <wp:positionV relativeFrom="paragraph">
                  <wp:posOffset>71120</wp:posOffset>
                </wp:positionV>
                <wp:extent cx="400050" cy="171450"/>
                <wp:effectExtent l="0" t="0" r="19050" b="19050"/>
                <wp:wrapNone/>
                <wp:docPr id="233" name="Rectangle 233"/>
                <wp:cNvGraphicFramePr/>
                <a:graphic xmlns:a="http://schemas.openxmlformats.org/drawingml/2006/main">
                  <a:graphicData uri="http://schemas.microsoft.com/office/word/2010/wordprocessingShape">
                    <wps:wsp>
                      <wps:cNvSpPr/>
                      <wps:spPr>
                        <a:xfrm>
                          <a:off x="0" y="0"/>
                          <a:ext cx="4000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845B5" id="Rectangle 233" o:spid="_x0000_s1026" style="position:absolute;margin-left:426pt;margin-top:5.6pt;width:31.5pt;height:1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" fillcolor="white [3212]" strokecolor="#1f4d78 [1604]" strokeweight="1pt"/>
            </w:pict>
          </mc:Fallback>
        </mc:AlternateContent>
      </w:r>
    </w:p>
    <w:p w14:paraId="703AD2D8" w14:textId="77777777"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657E16">
        <w:rPr>
          <w:rFonts w:ascii="Arial" w:hAnsi="Arial" w:cs="Arial"/>
          <w:sz w:val="18"/>
          <w:szCs w:val="18"/>
        </w:rPr>
        <w:t xml:space="preserve"> Please tick the box if you do not want your </w:t>
      </w:r>
      <w:r w:rsidR="00657E16">
        <w:rPr>
          <w:rFonts w:ascii="Arial" w:hAnsi="Arial" w:cs="Arial"/>
          <w:spacing w:val="1"/>
          <w:sz w:val="18"/>
          <w:szCs w:val="18"/>
        </w:rPr>
        <w:t>r</w:t>
      </w:r>
      <w:r w:rsidR="00AF5169">
        <w:rPr>
          <w:rFonts w:ascii="Arial" w:hAnsi="Arial" w:cs="Arial"/>
          <w:spacing w:val="1"/>
          <w:sz w:val="18"/>
          <w:szCs w:val="18"/>
        </w:rPr>
        <w:t>eferees</w:t>
      </w:r>
      <w:r>
        <w:rPr>
          <w:rFonts w:ascii="Arial" w:hAnsi="Arial" w:cs="Arial"/>
          <w:spacing w:val="3"/>
          <w:sz w:val="18"/>
          <w:szCs w:val="18"/>
        </w:rPr>
        <w:t xml:space="preserve"> </w:t>
      </w:r>
      <w:r w:rsidR="00657E16">
        <w:rPr>
          <w:rFonts w:ascii="Arial" w:hAnsi="Arial" w:cs="Arial"/>
          <w:spacing w:val="-3"/>
          <w:sz w:val="18"/>
          <w:szCs w:val="18"/>
        </w:rPr>
        <w:t>to</w:t>
      </w:r>
      <w:r>
        <w:rPr>
          <w:rFonts w:ascii="Arial" w:hAnsi="Arial" w:cs="Arial"/>
          <w:sz w:val="18"/>
          <w:szCs w:val="18"/>
        </w:rPr>
        <w:t xml:space="preserve"> be c</w:t>
      </w:r>
      <w:r>
        <w:rPr>
          <w:rFonts w:ascii="Arial" w:hAnsi="Arial" w:cs="Arial"/>
          <w:spacing w:val="1"/>
          <w:sz w:val="18"/>
          <w:szCs w:val="18"/>
        </w:rPr>
        <w:t>o</w:t>
      </w:r>
      <w:r>
        <w:rPr>
          <w:rFonts w:ascii="Arial" w:hAnsi="Arial" w:cs="Arial"/>
          <w:sz w:val="18"/>
          <w:szCs w:val="18"/>
        </w:rPr>
        <w:t>ntacted</w:t>
      </w:r>
      <w:r>
        <w:rPr>
          <w:rFonts w:ascii="Arial" w:hAnsi="Arial" w:cs="Arial"/>
          <w:spacing w:val="2"/>
          <w:sz w:val="18"/>
          <w:szCs w:val="18"/>
        </w:rPr>
        <w:t xml:space="preserve"> </w:t>
      </w:r>
      <w:r>
        <w:rPr>
          <w:rFonts w:ascii="Arial" w:hAnsi="Arial" w:cs="Arial"/>
          <w:sz w:val="18"/>
          <w:szCs w:val="18"/>
        </w:rPr>
        <w:t xml:space="preserve">before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tervi</w:t>
      </w:r>
      <w:r>
        <w:rPr>
          <w:rFonts w:ascii="Arial" w:hAnsi="Arial" w:cs="Arial"/>
          <w:spacing w:val="1"/>
          <w:sz w:val="18"/>
          <w:szCs w:val="18"/>
        </w:rPr>
        <w:t>e</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sidR="00657E16">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oth</w:t>
      </w:r>
      <w:r>
        <w:rPr>
          <w:rFonts w:ascii="Arial" w:hAnsi="Arial" w:cs="Arial"/>
          <w:spacing w:val="1"/>
          <w:sz w:val="18"/>
          <w:szCs w:val="18"/>
        </w:rPr>
        <w:t>er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se re</w:t>
      </w:r>
      <w:r>
        <w:rPr>
          <w:rFonts w:ascii="Arial" w:hAnsi="Arial" w:cs="Arial"/>
          <w:spacing w:val="1"/>
          <w:sz w:val="18"/>
          <w:szCs w:val="18"/>
        </w:rPr>
        <w:t>q</w:t>
      </w:r>
      <w:r>
        <w:rPr>
          <w:rFonts w:ascii="Arial" w:hAnsi="Arial" w:cs="Arial"/>
          <w:sz w:val="18"/>
          <w:szCs w:val="18"/>
        </w:rPr>
        <w:t>uest</w:t>
      </w:r>
      <w:r>
        <w:rPr>
          <w:rFonts w:ascii="Arial" w:hAnsi="Arial" w:cs="Arial"/>
          <w:spacing w:val="1"/>
          <w:sz w:val="18"/>
          <w:szCs w:val="18"/>
        </w:rPr>
        <w:t>e</w:t>
      </w:r>
      <w:r w:rsidR="00657E16">
        <w:rPr>
          <w:rFonts w:ascii="Arial" w:hAnsi="Arial" w:cs="Arial"/>
          <w:sz w:val="18"/>
          <w:szCs w:val="18"/>
        </w:rPr>
        <w:t>d (</w:t>
      </w:r>
      <w:r>
        <w:rPr>
          <w:rFonts w:ascii="Arial" w:hAnsi="Arial" w:cs="Arial"/>
          <w:sz w:val="18"/>
          <w:szCs w:val="18"/>
        </w:rPr>
        <w:t>see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sidR="00657E16">
        <w:rPr>
          <w:rFonts w:ascii="Arial" w:hAnsi="Arial" w:cs="Arial"/>
          <w:spacing w:val="-3"/>
          <w:sz w:val="18"/>
          <w:szCs w:val="18"/>
        </w:rPr>
        <w:t>)</w:t>
      </w:r>
      <w:r>
        <w:rPr>
          <w:rFonts w:ascii="Arial" w:hAnsi="Arial" w:cs="Arial"/>
          <w:sz w:val="18"/>
          <w:szCs w:val="18"/>
        </w:rPr>
        <w:t xml:space="preserve">. </w:t>
      </w:r>
    </w:p>
    <w:p w14:paraId="1BB79C4F" w14:textId="77777777"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14:paraId="6DF455A4" w14:textId="77777777"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14:paraId="518677B4" w14:textId="77777777"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14:paraId="2EAB0970" w14:textId="77777777" w:rsidR="00B618B7" w:rsidRDefault="00B618B7">
      <w:pPr>
        <w:widowControl w:val="0"/>
        <w:autoSpaceDE w:val="0"/>
        <w:autoSpaceDN w:val="0"/>
        <w:adjustRightInd w:val="0"/>
        <w:spacing w:before="6" w:after="0" w:line="130" w:lineRule="exact"/>
        <w:rPr>
          <w:rFonts w:ascii="Arial" w:hAnsi="Arial" w:cs="Arial"/>
          <w:sz w:val="13"/>
          <w:szCs w:val="13"/>
        </w:rPr>
      </w:pPr>
    </w:p>
    <w:p w14:paraId="7295C761" w14:textId="77777777"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14:paraId="770ECF31" w14:textId="77777777"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14:paraId="0E2F8DDB"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5161B232"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2BFE0560"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4B210C37"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4DDE79BD"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6AF126BE"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4068341F" w14:textId="77777777"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14:paraId="78A44EB8" w14:textId="77777777"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14:paraId="526CD14B" w14:textId="77777777" w:rsidR="00637BDD" w:rsidRDefault="00637BDD" w:rsidP="000D6C0E">
      <w:pPr>
        <w:widowControl w:val="0"/>
        <w:autoSpaceDE w:val="0"/>
        <w:autoSpaceDN w:val="0"/>
        <w:adjustRightInd w:val="0"/>
        <w:spacing w:after="0" w:line="273" w:lineRule="exact"/>
        <w:rPr>
          <w:rFonts w:ascii="Arial" w:hAnsi="Arial" w:cs="Arial"/>
          <w:b/>
          <w:bCs/>
          <w:sz w:val="20"/>
          <w:szCs w:val="20"/>
        </w:rPr>
      </w:pPr>
    </w:p>
    <w:p w14:paraId="33A60C2E" w14:textId="77777777"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14:paraId="042E03B3"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7450AC56"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55F055ED"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001D5A84"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01261F46"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2E8A5F14"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0D6E4F48" w14:textId="77777777" w:rsidR="000D6C0E" w:rsidRDefault="000D6C0E" w:rsidP="000D6C0E">
      <w:pPr>
        <w:widowControl w:val="0"/>
        <w:autoSpaceDE w:val="0"/>
        <w:autoSpaceDN w:val="0"/>
        <w:adjustRightInd w:val="0"/>
        <w:spacing w:after="0" w:line="273" w:lineRule="exact"/>
        <w:rPr>
          <w:rFonts w:ascii="Arial" w:hAnsi="Arial" w:cs="Arial"/>
          <w:sz w:val="20"/>
          <w:szCs w:val="20"/>
        </w:rPr>
      </w:pPr>
    </w:p>
    <w:p w14:paraId="5BE4411D" w14:textId="77777777"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14:paraId="5EA2EC12" w14:textId="77777777"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14:paraId="2B475604" w14:textId="77777777" w:rsidR="00B618B7" w:rsidRDefault="00B618B7">
      <w:pPr>
        <w:widowControl w:val="0"/>
        <w:autoSpaceDE w:val="0"/>
        <w:autoSpaceDN w:val="0"/>
        <w:adjustRightInd w:val="0"/>
        <w:spacing w:after="0" w:line="273" w:lineRule="exact"/>
        <w:rPr>
          <w:rFonts w:ascii="Arial" w:hAnsi="Arial" w:cs="Arial"/>
          <w:sz w:val="20"/>
          <w:szCs w:val="20"/>
        </w:rPr>
      </w:pPr>
    </w:p>
    <w:p w14:paraId="6ABBAB5F" w14:textId="77777777"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14:paraId="3CAA4623" w14:textId="77777777"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14:paraId="6B517265" w14:textId="77777777"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 ‘yes’ please state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the nam</w:t>
      </w:r>
      <w:r w:rsidR="00B618B7">
        <w:rPr>
          <w:rFonts w:ascii="Arial" w:eastAsia="Arial Unicode MS" w:hAnsi="Arial" w:cs="Arial"/>
          <w:spacing w:val="-1"/>
          <w:sz w:val="20"/>
          <w:szCs w:val="20"/>
        </w:rPr>
        <w:t>e</w:t>
      </w:r>
      <w:r w:rsidR="00B618B7">
        <w:rPr>
          <w:rFonts w:ascii="Arial" w:eastAsia="Arial Unicode MS" w:hAnsi="Arial" w:cs="Arial"/>
          <w:sz w:val="20"/>
          <w:szCs w:val="20"/>
        </w:rPr>
        <w:t>(s) of the perso</w:t>
      </w:r>
      <w:r w:rsidR="00B618B7">
        <w:rPr>
          <w:rFonts w:ascii="Arial" w:eastAsia="Arial Unicode MS" w:hAnsi="Arial" w:cs="Arial"/>
          <w:spacing w:val="-1"/>
          <w:sz w:val="20"/>
          <w:szCs w:val="20"/>
        </w:rPr>
        <w:t>n</w:t>
      </w:r>
      <w:r w:rsidR="00B618B7">
        <w:rPr>
          <w:rFonts w:ascii="Arial" w:eastAsia="Arial Unicode MS" w:hAnsi="Arial" w:cs="Arial"/>
          <w:sz w:val="20"/>
          <w:szCs w:val="20"/>
        </w:rPr>
        <w:t>(s)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relati</w:t>
      </w:r>
      <w:r w:rsidR="00B618B7">
        <w:rPr>
          <w:rFonts w:ascii="Arial" w:eastAsia="Arial Unicode MS" w:hAnsi="Arial" w:cs="Arial"/>
          <w:spacing w:val="-1"/>
          <w:sz w:val="20"/>
          <w:szCs w:val="20"/>
        </w:rPr>
        <w:t>o</w:t>
      </w:r>
      <w:r w:rsidR="00B618B7">
        <w:rPr>
          <w:rFonts w:ascii="Arial" w:eastAsia="Arial Unicode MS" w:hAnsi="Arial" w:cs="Arial"/>
          <w:sz w:val="20"/>
          <w:szCs w:val="20"/>
        </w:rPr>
        <w:t>nsh</w:t>
      </w:r>
      <w:r w:rsidR="00B618B7">
        <w:rPr>
          <w:rFonts w:ascii="Arial" w:eastAsia="Arial Unicode MS" w:hAnsi="Arial" w:cs="Arial"/>
          <w:spacing w:val="-1"/>
          <w:sz w:val="20"/>
          <w:szCs w:val="20"/>
        </w:rPr>
        <w:t>i</w:t>
      </w:r>
      <w:r w:rsidR="00B618B7">
        <w:rPr>
          <w:rFonts w:ascii="Arial" w:eastAsia="Arial Unicode MS" w:hAnsi="Arial" w:cs="Arial"/>
          <w:sz w:val="20"/>
          <w:szCs w:val="20"/>
        </w:rPr>
        <w:t>p.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14:paraId="2E9E8A0C" w14:textId="77777777" w:rsidR="003A1386" w:rsidRP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w:t>
      </w:r>
      <w:r>
        <w:rPr>
          <w:rFonts w:ascii="Arial" w:eastAsia="Arial Unicode MS" w:hAnsi="Arial" w:cs="Arial"/>
          <w:spacing w:val="-1"/>
          <w:position w:val="-3"/>
          <w:sz w:val="20"/>
          <w:szCs w:val="20"/>
        </w:rPr>
        <w:t>…</w:t>
      </w:r>
      <w:r w:rsidR="003A1386">
        <w:rPr>
          <w:rFonts w:ascii="Arial" w:eastAsia="Arial Unicode MS" w:hAnsi="Arial" w:cs="Arial"/>
          <w:position w:val="-3"/>
          <w:sz w:val="20"/>
          <w:szCs w:val="20"/>
        </w:rPr>
        <w:t>………………………</w:t>
      </w:r>
      <w:r w:rsidR="00781367">
        <w:rPr>
          <w:rFonts w:ascii="Arial" w:eastAsia="Arial Unicode MS" w:hAnsi="Arial" w:cs="Arial"/>
          <w:position w:val="-3"/>
          <w:sz w:val="20"/>
          <w:szCs w:val="20"/>
        </w:rPr>
        <w:t>……</w:t>
      </w:r>
      <w:r>
        <w:rPr>
          <w:rFonts w:ascii="Arial" w:eastAsia="Arial Unicode MS" w:hAnsi="Arial" w:cs="Arial"/>
          <w:position w:val="-3"/>
          <w:sz w:val="20"/>
          <w:szCs w:val="20"/>
        </w:rPr>
        <w:t>…...Yes</w:t>
      </w:r>
      <w:r>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Pr>
          <w:rFonts w:ascii="PMingLiU" w:eastAsia="PMingLiU" w:hAnsi="Arial" w:cs="PMingLiU"/>
          <w:spacing w:val="-61"/>
          <w:w w:val="178"/>
          <w:position w:val="-3"/>
          <w:sz w:val="32"/>
          <w:szCs w:val="32"/>
        </w:rPr>
        <w:t xml:space="preserve"> </w:t>
      </w:r>
      <w:r>
        <w:rPr>
          <w:rFonts w:ascii="Arial" w:eastAsia="PMingLiU" w:hAnsi="Arial" w:cs="Arial"/>
          <w:position w:val="-3"/>
          <w:sz w:val="20"/>
          <w:szCs w:val="20"/>
        </w:rPr>
        <w:t>No</w:t>
      </w:r>
      <w:r>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14:paraId="1322C3DB" w14:textId="77777777"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14:paraId="37C065B3" w14:textId="77777777"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14:paraId="6B0A6642" w14:textId="77777777"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14:paraId="0901D0D7"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25B57A16" w14:textId="77777777" w:rsidR="00B618B7" w:rsidRDefault="00B618B7">
      <w:pPr>
        <w:widowControl w:val="0"/>
        <w:autoSpaceDE w:val="0"/>
        <w:autoSpaceDN w:val="0"/>
        <w:adjustRightInd w:val="0"/>
        <w:spacing w:before="19" w:after="0" w:line="280" w:lineRule="exact"/>
        <w:rPr>
          <w:rFonts w:ascii="Arial" w:eastAsia="PMingLiU" w:hAnsi="Arial" w:cs="Arial"/>
          <w:sz w:val="28"/>
          <w:szCs w:val="28"/>
        </w:rPr>
      </w:pPr>
    </w:p>
    <w:p w14:paraId="3E195763" w14:textId="77777777"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14:paraId="6D3A500C" w14:textId="77777777"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14:paraId="711DC974" w14:textId="77777777" w:rsidR="00E55149" w:rsidRDefault="00E55149" w:rsidP="00E55149">
      <w:pPr>
        <w:pStyle w:val="NoSpacing"/>
        <w:rPr>
          <w:rFonts w:eastAsia="PMingLiU"/>
        </w:rPr>
      </w:pPr>
    </w:p>
    <w:p w14:paraId="1EC652F7" w14:textId="77777777"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14:paraId="39698FE5" w14:textId="77777777" w:rsidR="00E55149" w:rsidRDefault="00E55149" w:rsidP="00E55149">
      <w:pPr>
        <w:ind w:left="720"/>
        <w:rPr>
          <w:rFonts w:ascii="Arial" w:eastAsia="PMingLiU" w:hAnsi="Arial" w:cs="Arial"/>
          <w:sz w:val="20"/>
          <w:szCs w:val="20"/>
        </w:rPr>
      </w:pPr>
    </w:p>
    <w:p w14:paraId="21C20694" w14:textId="77777777" w:rsidR="00B618B7" w:rsidRPr="00580E6E" w:rsidRDefault="00463B6A" w:rsidP="00E55149">
      <w:pPr>
        <w:ind w:left="720"/>
        <w:rPr>
          <w:rFonts w:ascii="Arial" w:eastAsia="PMingLiU" w:hAnsi="Arial" w:cs="Arial"/>
          <w:sz w:val="20"/>
          <w:szCs w:val="20"/>
        </w:rPr>
      </w:pPr>
      <w:r w:rsidRPr="00580E6E">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00387781" w:rsidRPr="00580E6E">
        <w:rPr>
          <w:rFonts w:ascii="Arial" w:eastAsia="PMingLiU" w:hAnsi="Arial" w:cs="Arial"/>
          <w:sz w:val="20"/>
          <w:szCs w:val="20"/>
        </w:rPr>
        <w:t xml:space="preserve"> you certify and confirm the declarations are true to the best of your knowledge.</w:t>
      </w:r>
    </w:p>
    <w:p w14:paraId="2B83330F"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14:paraId="634A9160"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14:paraId="3EB8024A"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14:paraId="343CB8BC"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Short-l</w:t>
      </w:r>
      <w:r w:rsidRPr="00580E6E">
        <w:rPr>
          <w:rFonts w:ascii="Arial" w:eastAsia="Arial Unicode MS" w:hAnsi="Arial" w:cs="Arial"/>
          <w:spacing w:val="-1"/>
          <w:sz w:val="20"/>
          <w:szCs w:val="20"/>
        </w:rPr>
        <w:t>i</w:t>
      </w:r>
      <w:r w:rsidRPr="00580E6E">
        <w:rPr>
          <w:rFonts w:ascii="Arial" w:eastAsia="Arial Unicode MS" w:hAnsi="Arial" w:cs="Arial"/>
          <w:sz w:val="20"/>
          <w:szCs w:val="20"/>
        </w:rPr>
        <w:t>sted candi</w:t>
      </w:r>
      <w:r w:rsidRPr="00580E6E">
        <w:rPr>
          <w:rFonts w:ascii="Arial" w:eastAsia="Arial Unicode MS" w:hAnsi="Arial" w:cs="Arial"/>
          <w:spacing w:val="-1"/>
          <w:sz w:val="20"/>
          <w:szCs w:val="20"/>
        </w:rPr>
        <w:t>d</w:t>
      </w:r>
      <w:r w:rsidRPr="00580E6E">
        <w:rPr>
          <w:rFonts w:ascii="Arial" w:eastAsia="Arial Unicode MS" w:hAnsi="Arial" w:cs="Arial"/>
          <w:sz w:val="20"/>
          <w:szCs w:val="20"/>
        </w:rPr>
        <w:t>ates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will be asked to</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comp</w:t>
      </w:r>
      <w:r w:rsidRPr="00580E6E">
        <w:rPr>
          <w:rFonts w:ascii="Arial" w:eastAsia="Arial Unicode MS" w:hAnsi="Arial" w:cs="Arial"/>
          <w:spacing w:val="-1"/>
          <w:sz w:val="20"/>
          <w:szCs w:val="20"/>
        </w:rPr>
        <w:t>l</w:t>
      </w:r>
      <w:r w:rsidRPr="00580E6E">
        <w:rPr>
          <w:rFonts w:ascii="Arial" w:eastAsia="Arial Unicode MS" w:hAnsi="Arial" w:cs="Arial"/>
          <w:sz w:val="20"/>
          <w:szCs w:val="20"/>
        </w:rPr>
        <w:t xml:space="preserve">ete a </w:t>
      </w:r>
      <w:r w:rsidR="00D91BD2" w:rsidRPr="00580E6E">
        <w:rPr>
          <w:rFonts w:ascii="Arial" w:eastAsia="Arial Unicode MS" w:hAnsi="Arial" w:cs="Arial"/>
          <w:sz w:val="20"/>
          <w:szCs w:val="20"/>
        </w:rPr>
        <w:t>Self-Disclosure Form (SD2)</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wh</w:t>
      </w:r>
      <w:r w:rsidRPr="00580E6E">
        <w:rPr>
          <w:rFonts w:ascii="Arial" w:eastAsia="Arial Unicode MS" w:hAnsi="Arial" w:cs="Arial"/>
          <w:spacing w:val="-1"/>
          <w:sz w:val="20"/>
          <w:szCs w:val="20"/>
        </w:rPr>
        <w:t>e</w:t>
      </w:r>
      <w:r w:rsidRPr="00580E6E">
        <w:rPr>
          <w:rFonts w:ascii="Arial" w:eastAsia="Arial Unicode MS" w:hAnsi="Arial" w:cs="Arial"/>
          <w:sz w:val="20"/>
          <w:szCs w:val="20"/>
        </w:rPr>
        <w:t>re appro</w:t>
      </w:r>
      <w:r w:rsidRPr="00580E6E">
        <w:rPr>
          <w:rFonts w:ascii="Arial" w:eastAsia="Arial Unicode MS" w:hAnsi="Arial" w:cs="Arial"/>
          <w:spacing w:val="-1"/>
          <w:sz w:val="20"/>
          <w:szCs w:val="20"/>
        </w:rPr>
        <w:t>p</w:t>
      </w:r>
      <w:r w:rsidR="00D91BD2" w:rsidRPr="00580E6E">
        <w:rPr>
          <w:rFonts w:ascii="Arial" w:eastAsia="Arial Unicode MS" w:hAnsi="Arial" w:cs="Arial"/>
          <w:sz w:val="20"/>
          <w:szCs w:val="20"/>
        </w:rPr>
        <w:t>riate, a d</w:t>
      </w:r>
      <w:r w:rsidRPr="00580E6E">
        <w:rPr>
          <w:rFonts w:ascii="Arial" w:eastAsia="Arial Unicode MS" w:hAnsi="Arial" w:cs="Arial"/>
          <w:sz w:val="20"/>
          <w:szCs w:val="20"/>
        </w:rPr>
        <w:t>iscl</w:t>
      </w:r>
      <w:r w:rsidRPr="00580E6E">
        <w:rPr>
          <w:rFonts w:ascii="Arial" w:eastAsia="Arial Unicode MS" w:hAnsi="Arial" w:cs="Arial"/>
          <w:spacing w:val="-1"/>
          <w:sz w:val="20"/>
          <w:szCs w:val="20"/>
        </w:rPr>
        <w:t>o</w:t>
      </w:r>
      <w:r w:rsidRPr="00580E6E">
        <w:rPr>
          <w:rFonts w:ascii="Arial" w:eastAsia="Arial Unicode MS" w:hAnsi="Arial" w:cs="Arial"/>
          <w:sz w:val="20"/>
          <w:szCs w:val="20"/>
        </w:rPr>
        <w:t>s</w:t>
      </w:r>
      <w:r w:rsidRPr="00580E6E">
        <w:rPr>
          <w:rFonts w:ascii="Arial" w:eastAsia="Arial Unicode MS" w:hAnsi="Arial" w:cs="Arial"/>
          <w:spacing w:val="-1"/>
          <w:sz w:val="20"/>
          <w:szCs w:val="20"/>
        </w:rPr>
        <w:t>u</w:t>
      </w:r>
      <w:r w:rsidRPr="00580E6E">
        <w:rPr>
          <w:rFonts w:ascii="Arial" w:eastAsia="Arial Unicode MS" w:hAnsi="Arial" w:cs="Arial"/>
          <w:sz w:val="20"/>
          <w:szCs w:val="20"/>
        </w:rPr>
        <w:t>r</w:t>
      </w:r>
      <w:r w:rsidR="00D91BD2" w:rsidRPr="00580E6E">
        <w:rPr>
          <w:rFonts w:ascii="Arial" w:eastAsia="Arial Unicode MS" w:hAnsi="Arial" w:cs="Arial"/>
          <w:sz w:val="20"/>
          <w:szCs w:val="20"/>
        </w:rPr>
        <w:t>e/status ch</w:t>
      </w:r>
      <w:r w:rsidRPr="00580E6E">
        <w:rPr>
          <w:rFonts w:ascii="Arial" w:eastAsia="Arial Unicode MS" w:hAnsi="Arial" w:cs="Arial"/>
          <w:sz w:val="20"/>
          <w:szCs w:val="20"/>
        </w:rPr>
        <w:t>e</w:t>
      </w:r>
      <w:r w:rsidR="00D91BD2" w:rsidRPr="00580E6E">
        <w:rPr>
          <w:rFonts w:ascii="Arial" w:eastAsia="Arial Unicode MS" w:hAnsi="Arial" w:cs="Arial"/>
          <w:sz w:val="20"/>
          <w:szCs w:val="20"/>
        </w:rPr>
        <w:t>ck</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will be sought</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from the </w:t>
      </w:r>
      <w:r w:rsidR="00D91BD2" w:rsidRPr="00580E6E">
        <w:rPr>
          <w:rFonts w:ascii="Arial" w:eastAsia="Arial Unicode MS" w:hAnsi="Arial" w:cs="Arial"/>
          <w:sz w:val="20"/>
          <w:szCs w:val="20"/>
        </w:rPr>
        <w:t>Disclosure and Barring Service</w:t>
      </w:r>
      <w:r w:rsidRPr="00580E6E">
        <w:rPr>
          <w:rFonts w:ascii="Arial" w:eastAsia="Arial Unicode MS" w:hAnsi="Arial" w:cs="Arial"/>
          <w:sz w:val="20"/>
          <w:szCs w:val="20"/>
        </w:rPr>
        <w:t xml:space="preserve"> in the event of a s</w:t>
      </w:r>
      <w:r w:rsidRPr="00580E6E">
        <w:rPr>
          <w:rFonts w:ascii="Arial" w:eastAsia="Arial Unicode MS" w:hAnsi="Arial" w:cs="Arial"/>
          <w:spacing w:val="-1"/>
          <w:sz w:val="20"/>
          <w:szCs w:val="20"/>
        </w:rPr>
        <w:t>u</w:t>
      </w:r>
      <w:r w:rsidRPr="00580E6E">
        <w:rPr>
          <w:rFonts w:ascii="Arial" w:eastAsia="Arial Unicode MS" w:hAnsi="Arial" w:cs="Arial"/>
          <w:sz w:val="20"/>
          <w:szCs w:val="20"/>
        </w:rPr>
        <w:t>ccessful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z w:val="20"/>
          <w:szCs w:val="20"/>
        </w:rPr>
        <w:t>ation.  A conviction</w:t>
      </w:r>
      <w:r w:rsidR="00D91BD2" w:rsidRPr="00580E6E">
        <w:rPr>
          <w:rFonts w:ascii="Arial" w:eastAsia="Arial Unicode MS" w:hAnsi="Arial" w:cs="Arial"/>
          <w:spacing w:val="-1"/>
          <w:sz w:val="20"/>
          <w:szCs w:val="20"/>
        </w:rPr>
        <w:t xml:space="preserve">/caution/reprimand </w:t>
      </w:r>
      <w:r w:rsidRPr="00580E6E">
        <w:rPr>
          <w:rFonts w:ascii="Arial" w:eastAsia="Arial Unicode MS" w:hAnsi="Arial" w:cs="Arial"/>
          <w:sz w:val="20"/>
          <w:szCs w:val="20"/>
        </w:rPr>
        <w:t>will not n</w:t>
      </w:r>
      <w:r w:rsidRPr="00580E6E">
        <w:rPr>
          <w:rFonts w:ascii="Arial" w:eastAsia="Arial Unicode MS" w:hAnsi="Arial" w:cs="Arial"/>
          <w:spacing w:val="-1"/>
          <w:sz w:val="20"/>
          <w:szCs w:val="20"/>
        </w:rPr>
        <w:t>e</w:t>
      </w:r>
      <w:r w:rsidRPr="00580E6E">
        <w:rPr>
          <w:rFonts w:ascii="Arial" w:eastAsia="Arial Unicode MS" w:hAnsi="Arial" w:cs="Arial"/>
          <w:sz w:val="20"/>
          <w:szCs w:val="20"/>
        </w:rPr>
        <w:t>c</w:t>
      </w:r>
      <w:r w:rsidRPr="00580E6E">
        <w:rPr>
          <w:rFonts w:ascii="Arial" w:eastAsia="Arial Unicode MS" w:hAnsi="Arial" w:cs="Arial"/>
          <w:spacing w:val="-1"/>
          <w:sz w:val="20"/>
          <w:szCs w:val="20"/>
        </w:rPr>
        <w:t>e</w:t>
      </w:r>
      <w:r w:rsidRPr="00580E6E">
        <w:rPr>
          <w:rFonts w:ascii="Arial" w:eastAsia="Arial Unicode MS" w:hAnsi="Arial" w:cs="Arial"/>
          <w:sz w:val="20"/>
          <w:szCs w:val="20"/>
        </w:rPr>
        <w:t xml:space="preserve">ssarily be a </w:t>
      </w:r>
      <w:r w:rsidRPr="00580E6E">
        <w:rPr>
          <w:rFonts w:ascii="Arial" w:eastAsia="Arial Unicode MS" w:hAnsi="Arial" w:cs="Arial"/>
          <w:spacing w:val="-1"/>
          <w:sz w:val="20"/>
          <w:szCs w:val="20"/>
        </w:rPr>
        <w:t>ba</w:t>
      </w:r>
      <w:r w:rsidRPr="00580E6E">
        <w:rPr>
          <w:rFonts w:ascii="Arial" w:eastAsia="Arial Unicode MS" w:hAnsi="Arial" w:cs="Arial"/>
          <w:sz w:val="20"/>
          <w:szCs w:val="20"/>
        </w:rPr>
        <w:t>r to obtaining</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employm</w:t>
      </w:r>
      <w:r w:rsidRPr="00580E6E">
        <w:rPr>
          <w:rFonts w:ascii="Arial" w:eastAsia="Arial Unicode MS" w:hAnsi="Arial" w:cs="Arial"/>
          <w:spacing w:val="-1"/>
          <w:sz w:val="20"/>
          <w:szCs w:val="20"/>
        </w:rPr>
        <w:t>e</w:t>
      </w:r>
      <w:r w:rsidRPr="00580E6E">
        <w:rPr>
          <w:rFonts w:ascii="Arial" w:eastAsia="Arial Unicode MS" w:hAnsi="Arial" w:cs="Arial"/>
          <w:sz w:val="20"/>
          <w:szCs w:val="20"/>
        </w:rPr>
        <w:t>nt.</w:t>
      </w:r>
    </w:p>
    <w:p w14:paraId="1887D4B3"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14:paraId="2DF786AF"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 xml:space="preserve">atory </w:t>
      </w:r>
      <w:r w:rsidR="00AF5169" w:rsidRPr="00580E6E">
        <w:rPr>
          <w:rFonts w:ascii="Arial" w:eastAsia="Arial Unicode MS" w:hAnsi="Arial" w:cs="Arial"/>
          <w:sz w:val="20"/>
          <w:szCs w:val="20"/>
        </w:rPr>
        <w:t>b</w:t>
      </w:r>
      <w:r w:rsidR="00AF5169" w:rsidRPr="00580E6E">
        <w:rPr>
          <w:rFonts w:ascii="Arial" w:eastAsia="Arial Unicode MS" w:hAnsi="Arial" w:cs="Arial"/>
          <w:spacing w:val="-1"/>
          <w:sz w:val="20"/>
          <w:szCs w:val="20"/>
        </w:rPr>
        <w:t>o</w:t>
      </w:r>
      <w:r w:rsidR="00AF5169" w:rsidRPr="00580E6E">
        <w:rPr>
          <w:rFonts w:ascii="Arial" w:eastAsia="Arial Unicode MS" w:hAnsi="Arial" w:cs="Arial"/>
          <w:sz w:val="20"/>
          <w:szCs w:val="20"/>
        </w:rPr>
        <w:t>dy, which</w:t>
      </w:r>
      <w:r w:rsidRPr="00580E6E">
        <w:rPr>
          <w:rFonts w:ascii="Arial" w:eastAsia="Arial Unicode MS" w:hAnsi="Arial" w:cs="Arial"/>
          <w:sz w:val="20"/>
          <w:szCs w:val="20"/>
        </w:rPr>
        <w:t xml:space="preserve"> would r</w:t>
      </w:r>
      <w:r w:rsidRPr="00580E6E">
        <w:rPr>
          <w:rFonts w:ascii="Arial" w:eastAsia="Arial Unicode MS" w:hAnsi="Arial" w:cs="Arial"/>
          <w:spacing w:val="-1"/>
          <w:sz w:val="20"/>
          <w:szCs w:val="20"/>
        </w:rPr>
        <w:t>e</w:t>
      </w:r>
      <w:r w:rsidRPr="00580E6E">
        <w:rPr>
          <w:rFonts w:ascii="Arial" w:eastAsia="Arial Unicode MS" w:hAnsi="Arial" w:cs="Arial"/>
          <w:sz w:val="20"/>
          <w:szCs w:val="20"/>
        </w:rPr>
        <w:t>str</w:t>
      </w:r>
      <w:r w:rsidRPr="00580E6E">
        <w:rPr>
          <w:rFonts w:ascii="Arial" w:eastAsia="Arial Unicode MS" w:hAnsi="Arial" w:cs="Arial"/>
          <w:spacing w:val="-1"/>
          <w:sz w:val="20"/>
          <w:szCs w:val="20"/>
        </w:rPr>
        <w:t>i</w:t>
      </w:r>
      <w:r w:rsidRPr="00580E6E">
        <w:rPr>
          <w:rFonts w:ascii="Arial" w:eastAsia="Arial Unicode MS" w:hAnsi="Arial" w:cs="Arial"/>
          <w:sz w:val="20"/>
          <w:szCs w:val="20"/>
        </w:rPr>
        <w:t>ct me from app</w:t>
      </w:r>
      <w:r w:rsidRPr="00580E6E">
        <w:rPr>
          <w:rFonts w:ascii="Arial" w:eastAsia="Arial Unicode MS" w:hAnsi="Arial" w:cs="Arial"/>
          <w:spacing w:val="-1"/>
          <w:sz w:val="20"/>
          <w:szCs w:val="20"/>
        </w:rPr>
        <w:t>l</w:t>
      </w:r>
      <w:r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14:paraId="0BF6AF22" w14:textId="77777777" w:rsidR="00D91BD2" w:rsidRPr="00580E6E"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Shortlisted candidates applying for a relevant post in a school setting covered by the Childcare (Di</w:t>
      </w:r>
      <w:r w:rsidR="00637BDD" w:rsidRPr="00580E6E">
        <w:rPr>
          <w:rFonts w:ascii="Arial" w:eastAsia="Arial Unicode MS" w:hAnsi="Arial" w:cs="Arial"/>
          <w:sz w:val="20"/>
          <w:szCs w:val="20"/>
        </w:rPr>
        <w:t>squalification) Regulations 2018</w:t>
      </w:r>
      <w:r w:rsidRPr="00580E6E">
        <w:rPr>
          <w:rFonts w:ascii="Arial" w:eastAsia="Arial Unicode MS" w:hAnsi="Arial" w:cs="Arial"/>
          <w:sz w:val="20"/>
          <w:szCs w:val="20"/>
        </w:rPr>
        <w:t xml:space="preserve"> (“the Regulations”) will be asked to complete a Disqualification Declaration Form.  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they obtain a waiver from Ofsted.  By signing the application </w:t>
      </w:r>
      <w:r w:rsidR="00AF5169" w:rsidRPr="00580E6E">
        <w:rPr>
          <w:rFonts w:ascii="Arial" w:eastAsia="Arial Unicode MS" w:hAnsi="Arial" w:cs="Arial"/>
          <w:sz w:val="20"/>
          <w:szCs w:val="20"/>
        </w:rPr>
        <w:t>form,</w:t>
      </w:r>
      <w:r w:rsidRPr="00580E6E">
        <w:rPr>
          <w:rFonts w:ascii="Arial" w:eastAsia="Arial Unicode MS" w:hAnsi="Arial" w:cs="Arial"/>
          <w:sz w:val="20"/>
          <w:szCs w:val="20"/>
        </w:rPr>
        <w:t xml:space="preserve"> you acknowledge and consent to completing the Disqualif</w:t>
      </w:r>
      <w:r w:rsidR="00387781" w:rsidRPr="00580E6E">
        <w:rPr>
          <w:rFonts w:ascii="Arial" w:eastAsia="Arial Unicode MS" w:hAnsi="Arial" w:cs="Arial"/>
          <w:sz w:val="20"/>
          <w:szCs w:val="20"/>
        </w:rPr>
        <w:t>i</w:t>
      </w:r>
      <w:r w:rsidRPr="00580E6E">
        <w:rPr>
          <w:rFonts w:ascii="Arial" w:eastAsia="Arial Unicode MS" w:hAnsi="Arial" w:cs="Arial"/>
          <w:sz w:val="20"/>
          <w:szCs w:val="20"/>
        </w:rPr>
        <w:t>c</w:t>
      </w:r>
      <w:r w:rsidR="00387781" w:rsidRPr="00580E6E">
        <w:rPr>
          <w:rFonts w:ascii="Arial" w:eastAsia="Arial Unicode MS" w:hAnsi="Arial" w:cs="Arial"/>
          <w:sz w:val="20"/>
          <w:szCs w:val="20"/>
        </w:rPr>
        <w:t>a</w:t>
      </w:r>
      <w:r w:rsidRPr="00580E6E">
        <w:rPr>
          <w:rFonts w:ascii="Arial" w:eastAsia="Arial Unicode MS" w:hAnsi="Arial" w:cs="Arial"/>
          <w:sz w:val="20"/>
          <w:szCs w:val="20"/>
        </w:rPr>
        <w:t>tion Declaration Form if you are shortlisted for a relevant post in a setting covered by the Regulations.</w:t>
      </w:r>
    </w:p>
    <w:p w14:paraId="11A970BD"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14:paraId="2C56BDC8" w14:textId="77777777" w:rsidR="00637BDD"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14:paraId="16BB6133" w14:textId="77777777"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14:paraId="2D8C9634" w14:textId="77777777"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14:paraId="056B16F8" w14:textId="77777777" w:rsidR="000C5CA1" w:rsidRPr="00580E6E" w:rsidRDefault="000C5CA1" w:rsidP="00463B6A">
      <w:pPr>
        <w:rPr>
          <w:rFonts w:ascii="Arial" w:eastAsia="Arial Unicode MS" w:hAnsi="Arial" w:cs="Arial"/>
          <w:sz w:val="20"/>
          <w:szCs w:val="20"/>
        </w:rPr>
      </w:pPr>
    </w:p>
    <w:p w14:paraId="785CE5E8" w14:textId="77777777"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14:paraId="52EE9B42" w14:textId="77777777" w:rsidTr="00E55149">
        <w:tc>
          <w:tcPr>
            <w:tcW w:w="4473" w:type="dxa"/>
          </w:tcPr>
          <w:p w14:paraId="1EECEFDE" w14:textId="77777777"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14:paraId="02BAD16C" w14:textId="77777777" w:rsidR="00463B6A" w:rsidRPr="00580E6E" w:rsidRDefault="00463B6A" w:rsidP="00463B6A">
            <w:pPr>
              <w:rPr>
                <w:rFonts w:ascii="Arial" w:eastAsia="Arial Unicode MS" w:hAnsi="Arial" w:cs="Arial"/>
                <w:sz w:val="20"/>
                <w:szCs w:val="20"/>
              </w:rPr>
            </w:pPr>
          </w:p>
        </w:tc>
        <w:tc>
          <w:tcPr>
            <w:tcW w:w="5035" w:type="dxa"/>
          </w:tcPr>
          <w:p w14:paraId="5400D16F" w14:textId="77777777"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14:paraId="3E6F67D1" w14:textId="77777777" w:rsidR="00463B6A" w:rsidRPr="00580E6E" w:rsidRDefault="00463B6A" w:rsidP="00463B6A">
            <w:pPr>
              <w:rPr>
                <w:rFonts w:ascii="Arial" w:eastAsia="Arial Unicode MS" w:hAnsi="Arial" w:cs="Arial"/>
                <w:sz w:val="20"/>
                <w:szCs w:val="20"/>
              </w:rPr>
            </w:pPr>
          </w:p>
        </w:tc>
      </w:tr>
    </w:tbl>
    <w:p w14:paraId="26C7271E" w14:textId="77777777" w:rsidR="00B618B7" w:rsidRPr="00463B6A" w:rsidRDefault="00B618B7" w:rsidP="00463B6A">
      <w:pPr>
        <w:rPr>
          <w:rFonts w:ascii="Arial" w:eastAsia="Arial Unicode MS" w:hAnsi="Arial" w:cs="Arial"/>
        </w:rPr>
      </w:pPr>
    </w:p>
    <w:p w14:paraId="41347234" w14:textId="77777777" w:rsidR="00B618B7" w:rsidRDefault="00B618B7" w:rsidP="00463B6A">
      <w:pPr>
        <w:rPr>
          <w:rFonts w:ascii="Arial" w:eastAsia="Arial Unicode MS" w:hAnsi="Arial" w:cs="Arial"/>
        </w:rPr>
      </w:pPr>
    </w:p>
    <w:p w14:paraId="140E1999" w14:textId="77777777" w:rsidR="00F02999" w:rsidRDefault="00F02999" w:rsidP="00463B6A">
      <w:pPr>
        <w:rPr>
          <w:rFonts w:ascii="Arial" w:eastAsia="Arial Unicode MS" w:hAnsi="Arial" w:cs="Arial"/>
        </w:rPr>
      </w:pPr>
    </w:p>
    <w:p w14:paraId="7BF8BADA" w14:textId="77777777" w:rsidR="00F02999" w:rsidRDefault="00F02999" w:rsidP="00463B6A">
      <w:pPr>
        <w:rPr>
          <w:rFonts w:ascii="Arial" w:eastAsia="Arial Unicode MS" w:hAnsi="Arial" w:cs="Arial"/>
        </w:rPr>
      </w:pPr>
    </w:p>
    <w:p w14:paraId="102526D9" w14:textId="77777777" w:rsidR="009A38F8" w:rsidRDefault="009A38F8">
      <w:pPr>
        <w:spacing w:after="0" w:line="240" w:lineRule="auto"/>
        <w:rPr>
          <w:rFonts w:ascii="Arial" w:eastAsia="Arial Unicode MS" w:hAnsi="Arial" w:cs="Arial"/>
        </w:rPr>
      </w:pPr>
      <w:r>
        <w:rPr>
          <w:rFonts w:ascii="Arial" w:eastAsia="Arial Unicode MS" w:hAnsi="Arial" w:cs="Arial"/>
        </w:rPr>
        <w:br w:type="page"/>
      </w:r>
    </w:p>
    <w:p w14:paraId="7C500ACD" w14:textId="77777777" w:rsidR="009B218C" w:rsidRDefault="009B218C" w:rsidP="00463B6A">
      <w:pPr>
        <w:rPr>
          <w:rFonts w:ascii="Arial" w:eastAsia="Arial Unicode MS" w:hAnsi="Arial" w:cs="Arial"/>
          <w:b/>
          <w:bCs/>
          <w:sz w:val="24"/>
          <w:szCs w:val="24"/>
        </w:rPr>
      </w:pPr>
    </w:p>
    <w:p w14:paraId="25BB4E9D" w14:textId="77777777"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14:paraId="13D28C1E" w14:textId="77777777" w:rsidR="00780827" w:rsidRPr="002E27FC" w:rsidRDefault="00780827" w:rsidP="002E27FC">
                            <w:pPr>
                              <w:jc w:val="center"/>
                              <w:rPr>
                                <w:rFonts w:ascii="Arial" w:hAnsi="Arial" w:cs="Arial"/>
                                <w:b/>
                              </w:rPr>
                            </w:pPr>
                            <w:r w:rsidRPr="002E27FC">
                              <w:rPr>
                                <w:rFonts w:ascii="Arial" w:hAnsi="Arial" w:cs="Arial"/>
                                <w:b/>
                              </w:rPr>
                              <w:t>RECRUITMENT MONITORING INFORMATION</w:t>
                            </w:r>
                          </w:p>
                          <w:p w14:paraId="0F561F03" w14:textId="77777777" w:rsidR="00780827" w:rsidRPr="002E27FC" w:rsidRDefault="00780827"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780827" w:rsidRPr="002E27FC" w:rsidRDefault="00780827" w:rsidP="002E27FC">
                      <w:pPr>
                        <w:jc w:val="center"/>
                        <w:rPr>
                          <w:rFonts w:ascii="Arial" w:hAnsi="Arial" w:cs="Arial"/>
                          <w:b/>
                        </w:rPr>
                      </w:pPr>
                      <w:r w:rsidRPr="002E27FC">
                        <w:rPr>
                          <w:rFonts w:ascii="Arial" w:hAnsi="Arial" w:cs="Arial"/>
                          <w:b/>
                        </w:rPr>
                        <w:t>RECRUITMENT MONITORING INFORMATION</w:t>
                      </w:r>
                    </w:p>
                    <w:p w:rsidR="00780827" w:rsidRPr="002E27FC" w:rsidRDefault="00780827"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14:paraId="75F06DD5" w14:textId="77777777"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14:paraId="23B289FA" w14:textId="77777777"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14:paraId="13641091"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00DC4EDD"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1ECA3301" w14:textId="77777777"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14:paraId="4E13621D" w14:textId="77777777"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14:paraId="58A7D314" w14:textId="77777777" w:rsidR="00B618B7" w:rsidRDefault="00B618B7">
      <w:pPr>
        <w:widowControl w:val="0"/>
        <w:autoSpaceDE w:val="0"/>
        <w:autoSpaceDN w:val="0"/>
        <w:adjustRightInd w:val="0"/>
        <w:spacing w:before="10" w:after="0" w:line="220" w:lineRule="exact"/>
        <w:rPr>
          <w:rFonts w:ascii="Arial" w:eastAsia="Arial Unicode MS" w:hAnsi="Arial" w:cs="Arial"/>
        </w:rPr>
      </w:pPr>
    </w:p>
    <w:p w14:paraId="39599503" w14:textId="77777777"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14:paraId="3CB65966"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3A907892"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536E3CB3" w14:textId="77777777"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14:paraId="471B79B1" w14:textId="77777777"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 maternity, race, religion or belief, sex or sexual orientation.</w:t>
      </w:r>
    </w:p>
    <w:p w14:paraId="04184CE7" w14:textId="77777777"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14:paraId="334AE5FA" w14:textId="77777777"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14:paraId="5B657A2A" w14:textId="77777777"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14:paraId="5F0C8EFF" w14:textId="77777777" w:rsidR="00B618B7" w:rsidRDefault="00B618B7">
      <w:pPr>
        <w:widowControl w:val="0"/>
        <w:autoSpaceDE w:val="0"/>
        <w:autoSpaceDN w:val="0"/>
        <w:adjustRightInd w:val="0"/>
        <w:spacing w:after="0" w:line="200" w:lineRule="exact"/>
        <w:rPr>
          <w:rFonts w:ascii="Arial" w:eastAsia="Arial Unicode MS" w:hAnsi="Arial" w:cs="Arial"/>
          <w:sz w:val="20"/>
          <w:szCs w:val="20"/>
        </w:rPr>
      </w:pPr>
    </w:p>
    <w:p w14:paraId="7FD6C27F" w14:textId="77777777"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14:paraId="06CAD22E" w14:textId="77777777">
        <w:trPr>
          <w:trHeight w:hRule="exact" w:val="495"/>
        </w:trPr>
        <w:tc>
          <w:tcPr>
            <w:tcW w:w="422" w:type="dxa"/>
            <w:tcBorders>
              <w:top w:val="nil"/>
              <w:left w:val="nil"/>
              <w:bottom w:val="nil"/>
              <w:right w:val="nil"/>
            </w:tcBorders>
          </w:tcPr>
          <w:p w14:paraId="6CF0779F" w14:textId="77777777"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14:paraId="602A07C5" w14:textId="77777777"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14:paraId="4778F7E4" w14:textId="77777777"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14:paraId="0F990A0F" w14:textId="77777777" w:rsidTr="0060467B">
        <w:trPr>
          <w:trHeight w:hRule="exact" w:val="397"/>
        </w:trPr>
        <w:tc>
          <w:tcPr>
            <w:tcW w:w="422" w:type="dxa"/>
            <w:tcBorders>
              <w:top w:val="nil"/>
              <w:left w:val="nil"/>
              <w:bottom w:val="nil"/>
              <w:right w:val="nil"/>
            </w:tcBorders>
          </w:tcPr>
          <w:p w14:paraId="2DEDD4DA"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14:paraId="180B7422"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A72F407" w14:textId="77777777" w:rsidR="00696A87" w:rsidRDefault="00696A87"/>
        </w:tc>
        <w:tc>
          <w:tcPr>
            <w:tcW w:w="1389" w:type="dxa"/>
            <w:tcBorders>
              <w:top w:val="nil"/>
              <w:left w:val="nil"/>
              <w:bottom w:val="nil"/>
              <w:right w:val="nil"/>
            </w:tcBorders>
          </w:tcPr>
          <w:p w14:paraId="77086271" w14:textId="77777777"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14:paraId="17B58835"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2A37162C" w14:textId="77777777" w:rsidR="00696A87" w:rsidRDefault="00696A87"/>
        </w:tc>
        <w:tc>
          <w:tcPr>
            <w:tcW w:w="1509" w:type="dxa"/>
            <w:tcBorders>
              <w:top w:val="nil"/>
              <w:left w:val="nil"/>
              <w:bottom w:val="nil"/>
              <w:right w:val="nil"/>
            </w:tcBorders>
          </w:tcPr>
          <w:p w14:paraId="1E5A6350" w14:textId="77777777"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14:paraId="0CA0B8ED"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CE30CCE" w14:textId="77777777" w:rsidR="00696A87" w:rsidRDefault="00696A87"/>
        </w:tc>
        <w:tc>
          <w:tcPr>
            <w:tcW w:w="1509" w:type="dxa"/>
            <w:tcBorders>
              <w:top w:val="nil"/>
              <w:left w:val="nil"/>
              <w:bottom w:val="nil"/>
              <w:right w:val="nil"/>
            </w:tcBorders>
          </w:tcPr>
          <w:p w14:paraId="7D6EF0DB" w14:textId="77777777"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14:paraId="241B0057" w14:textId="77777777"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14:paraId="3AE8C9F8" w14:textId="77777777"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14:paraId="4E6970EF" w14:textId="77777777" w:rsidTr="0060467B">
        <w:trPr>
          <w:trHeight w:hRule="exact" w:val="397"/>
        </w:trPr>
        <w:tc>
          <w:tcPr>
            <w:tcW w:w="422" w:type="dxa"/>
            <w:tcBorders>
              <w:top w:val="nil"/>
              <w:left w:val="nil"/>
              <w:bottom w:val="nil"/>
              <w:right w:val="nil"/>
            </w:tcBorders>
          </w:tcPr>
          <w:p w14:paraId="7D23A88E"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14:paraId="5C0637E2"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759AD34F" w14:textId="77777777" w:rsidR="00696A87" w:rsidRDefault="00696A87"/>
        </w:tc>
        <w:tc>
          <w:tcPr>
            <w:tcW w:w="1389" w:type="dxa"/>
            <w:tcBorders>
              <w:top w:val="nil"/>
              <w:left w:val="nil"/>
              <w:bottom w:val="nil"/>
              <w:right w:val="nil"/>
            </w:tcBorders>
          </w:tcPr>
          <w:p w14:paraId="4FA9615A" w14:textId="77777777"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14:paraId="3008AA04"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576F19A4" w14:textId="77777777" w:rsidR="00696A87" w:rsidRDefault="00696A87"/>
        </w:tc>
        <w:tc>
          <w:tcPr>
            <w:tcW w:w="1509" w:type="dxa"/>
            <w:tcBorders>
              <w:top w:val="nil"/>
              <w:left w:val="nil"/>
              <w:bottom w:val="nil"/>
              <w:right w:val="nil"/>
            </w:tcBorders>
          </w:tcPr>
          <w:p w14:paraId="5C379FA3" w14:textId="77777777"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14:paraId="5CF4221B"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1CCD433F" w14:textId="77777777" w:rsidR="00696A87" w:rsidRDefault="00696A87"/>
        </w:tc>
        <w:tc>
          <w:tcPr>
            <w:tcW w:w="1509" w:type="dxa"/>
            <w:tcBorders>
              <w:top w:val="nil"/>
              <w:left w:val="nil"/>
              <w:bottom w:val="nil"/>
              <w:right w:val="nil"/>
            </w:tcBorders>
          </w:tcPr>
          <w:p w14:paraId="09998EC6" w14:textId="77777777"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14:paraId="6306EEF6"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14:paraId="1C0A3394" w14:textId="77777777"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14:paraId="6178551F" w14:textId="77777777" w:rsidTr="0060467B">
        <w:trPr>
          <w:trHeight w:hRule="exact" w:val="397"/>
        </w:trPr>
        <w:tc>
          <w:tcPr>
            <w:tcW w:w="422" w:type="dxa"/>
            <w:tcBorders>
              <w:top w:val="nil"/>
              <w:left w:val="nil"/>
              <w:bottom w:val="nil"/>
              <w:right w:val="nil"/>
            </w:tcBorders>
          </w:tcPr>
          <w:p w14:paraId="3E1E5532"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14:paraId="2CB726DF"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095B0C56" w14:textId="77777777" w:rsidR="00696A87" w:rsidRDefault="00696A87"/>
        </w:tc>
        <w:tc>
          <w:tcPr>
            <w:tcW w:w="1389" w:type="dxa"/>
            <w:tcBorders>
              <w:top w:val="nil"/>
              <w:left w:val="nil"/>
              <w:bottom w:val="nil"/>
              <w:right w:val="nil"/>
            </w:tcBorders>
          </w:tcPr>
          <w:p w14:paraId="04F4F21F" w14:textId="77777777"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14:paraId="43F94F8D" w14:textId="77777777"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4E6DA837" w14:textId="77777777" w:rsidR="00696A87" w:rsidRDefault="00696A87"/>
        </w:tc>
        <w:tc>
          <w:tcPr>
            <w:tcW w:w="1509" w:type="dxa"/>
            <w:tcBorders>
              <w:top w:val="nil"/>
              <w:left w:val="nil"/>
              <w:bottom w:val="nil"/>
              <w:right w:val="nil"/>
            </w:tcBorders>
          </w:tcPr>
          <w:p w14:paraId="5FDB3792" w14:textId="77777777"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14:paraId="77EFC3F6"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443DB219" w14:textId="77777777" w:rsidR="00696A87" w:rsidRDefault="00696A87"/>
        </w:tc>
        <w:tc>
          <w:tcPr>
            <w:tcW w:w="1509" w:type="dxa"/>
            <w:tcBorders>
              <w:top w:val="nil"/>
              <w:left w:val="nil"/>
              <w:bottom w:val="nil"/>
              <w:right w:val="nil"/>
            </w:tcBorders>
          </w:tcPr>
          <w:p w14:paraId="0DE63B22" w14:textId="77777777"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14:paraId="547736DB"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14:paraId="7C804F8A"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14:paraId="4334A651" w14:textId="77777777" w:rsidTr="0060467B">
        <w:trPr>
          <w:trHeight w:hRule="exact" w:val="397"/>
        </w:trPr>
        <w:tc>
          <w:tcPr>
            <w:tcW w:w="422" w:type="dxa"/>
            <w:tcBorders>
              <w:top w:val="nil"/>
              <w:left w:val="nil"/>
              <w:bottom w:val="nil"/>
              <w:right w:val="nil"/>
            </w:tcBorders>
          </w:tcPr>
          <w:p w14:paraId="606666FE"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14:paraId="538A0B38"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71DD413A" w14:textId="77777777" w:rsidR="00696A87" w:rsidRDefault="00696A87"/>
        </w:tc>
        <w:tc>
          <w:tcPr>
            <w:tcW w:w="1389" w:type="dxa"/>
            <w:tcBorders>
              <w:top w:val="nil"/>
              <w:left w:val="nil"/>
              <w:bottom w:val="nil"/>
              <w:right w:val="nil"/>
            </w:tcBorders>
          </w:tcPr>
          <w:p w14:paraId="501C3EC3" w14:textId="77777777"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14:paraId="66A09FDF" w14:textId="77777777"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3B221078" w14:textId="77777777" w:rsidR="00696A87" w:rsidRDefault="00696A87"/>
        </w:tc>
        <w:tc>
          <w:tcPr>
            <w:tcW w:w="1509" w:type="dxa"/>
            <w:tcBorders>
              <w:top w:val="nil"/>
              <w:left w:val="nil"/>
              <w:bottom w:val="nil"/>
              <w:right w:val="nil"/>
            </w:tcBorders>
          </w:tcPr>
          <w:p w14:paraId="24DE98FF" w14:textId="77777777"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14:paraId="0AA03A78" w14:textId="77777777"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14:paraId="3FEFBA2D" w14:textId="77777777" w:rsidR="00696A87" w:rsidRDefault="00696A87"/>
        </w:tc>
        <w:tc>
          <w:tcPr>
            <w:tcW w:w="1509" w:type="dxa"/>
            <w:tcBorders>
              <w:top w:val="nil"/>
              <w:left w:val="nil"/>
              <w:bottom w:val="nil"/>
              <w:right w:val="nil"/>
            </w:tcBorders>
          </w:tcPr>
          <w:p w14:paraId="6AC62D1B" w14:textId="77777777"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14:paraId="4FBD6011"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14:paraId="2F1B3E60" w14:textId="77777777"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14:paraId="55DD492A" w14:textId="77777777" w:rsidR="00B618B7" w:rsidRDefault="00B618B7">
      <w:pPr>
        <w:widowControl w:val="0"/>
        <w:autoSpaceDE w:val="0"/>
        <w:autoSpaceDN w:val="0"/>
        <w:adjustRightInd w:val="0"/>
        <w:spacing w:before="7" w:after="0" w:line="100" w:lineRule="exact"/>
        <w:rPr>
          <w:rFonts w:ascii="Times New Roman" w:hAnsi="Times New Roman"/>
          <w:sz w:val="10"/>
          <w:szCs w:val="10"/>
        </w:rPr>
      </w:pPr>
    </w:p>
    <w:p w14:paraId="254CC4FF" w14:textId="77777777"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14:paraId="0D2E4454" w14:textId="77777777" w:rsidR="00B618B7" w:rsidRDefault="00B618B7">
      <w:pPr>
        <w:widowControl w:val="0"/>
        <w:autoSpaceDE w:val="0"/>
        <w:autoSpaceDN w:val="0"/>
        <w:adjustRightInd w:val="0"/>
        <w:spacing w:before="10" w:after="0" w:line="150" w:lineRule="exact"/>
        <w:rPr>
          <w:rFonts w:ascii="Arial" w:hAnsi="Arial" w:cs="Arial"/>
          <w:sz w:val="15"/>
          <w:szCs w:val="15"/>
        </w:rPr>
      </w:pPr>
    </w:p>
    <w:p w14:paraId="43000E40" w14:textId="77777777" w:rsidR="00B618B7" w:rsidRDefault="000C0E2A"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14:paraId="742F8EE1" w14:textId="77777777" w:rsidR="00B618B7" w:rsidRDefault="00B618B7">
      <w:pPr>
        <w:widowControl w:val="0"/>
        <w:autoSpaceDE w:val="0"/>
        <w:autoSpaceDN w:val="0"/>
        <w:adjustRightInd w:val="0"/>
        <w:spacing w:before="5" w:after="0" w:line="160" w:lineRule="exact"/>
        <w:rPr>
          <w:rFonts w:ascii="Arial" w:eastAsia="PMingLiU" w:hAnsi="Arial" w:cs="Arial"/>
          <w:sz w:val="16"/>
          <w:szCs w:val="16"/>
        </w:rPr>
      </w:pPr>
    </w:p>
    <w:p w14:paraId="5F894193"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2FA59DB6" w14:textId="77777777"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14:paraId="7FA02BE0" w14:textId="77777777"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14:paraId="3EC02BA2" w14:textId="77777777" w:rsidR="00B618B7" w:rsidRDefault="00B618B7">
      <w:pPr>
        <w:widowControl w:val="0"/>
        <w:autoSpaceDE w:val="0"/>
        <w:autoSpaceDN w:val="0"/>
        <w:adjustRightInd w:val="0"/>
        <w:spacing w:before="3" w:after="0" w:line="120" w:lineRule="exact"/>
        <w:rPr>
          <w:rFonts w:ascii="Arial" w:eastAsia="PMingLiU" w:hAnsi="Arial" w:cs="Arial"/>
          <w:sz w:val="12"/>
          <w:szCs w:val="12"/>
        </w:rPr>
      </w:pPr>
    </w:p>
    <w:p w14:paraId="6D56B80C" w14:textId="77777777" w:rsidR="00B618B7" w:rsidRDefault="000C0E2A">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14:paraId="32DF882A" w14:textId="77777777" w:rsidR="00B618B7" w:rsidRDefault="000C0E2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14:paraId="44778B00" w14:textId="77777777" w:rsidR="00B618B7" w:rsidRDefault="000C0E2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14:paraId="391C4D60" w14:textId="77777777" w:rsidR="00B618B7" w:rsidRDefault="000C0E2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14:paraId="0DD13591" w14:textId="77777777" w:rsidR="00B618B7" w:rsidRDefault="000C0E2A">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14:paraId="2E00BF6A" w14:textId="77777777" w:rsidR="00B618B7" w:rsidRDefault="000C0E2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14:paraId="6DBC00C6" w14:textId="77777777" w:rsidR="00B618B7" w:rsidRDefault="000C0E2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14:paraId="60769FC4" w14:textId="77777777" w:rsidR="00B618B7" w:rsidRDefault="000C0E2A">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14:paraId="41DC1B83" w14:textId="77777777"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14:paraId="34184D5A"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235C4A97" w14:textId="77777777" w:rsidR="00B618B7" w:rsidRDefault="000C0E2A">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14:paraId="26A654FB" w14:textId="77777777" w:rsidR="00B618B7" w:rsidRDefault="000C0E2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14:paraId="5616D7A8" w14:textId="77777777" w:rsidR="00B618B7" w:rsidRDefault="000C0E2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14:paraId="455C23E5" w14:textId="77777777" w:rsidR="00B618B7" w:rsidRDefault="000C0E2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14:paraId="7AD9D630" w14:textId="77777777" w:rsidR="00B618B7" w:rsidRDefault="000C0E2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14:paraId="11FAF304" w14:textId="77777777" w:rsidR="00B618B7" w:rsidRDefault="000C0E2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14:paraId="6349926E" w14:textId="77777777" w:rsidR="00B618B7" w:rsidRDefault="000C0E2A">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14:paraId="188365B9" w14:textId="77777777" w:rsidR="00B618B7" w:rsidRDefault="000C0E2A">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14:paraId="03E222EF" w14:textId="77777777"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14:paraId="1562CB32" w14:textId="77777777" w:rsidR="00B618B7" w:rsidRDefault="00B618B7">
      <w:pPr>
        <w:widowControl w:val="0"/>
        <w:autoSpaceDE w:val="0"/>
        <w:autoSpaceDN w:val="0"/>
        <w:adjustRightInd w:val="0"/>
        <w:spacing w:before="11" w:after="0" w:line="280" w:lineRule="exact"/>
        <w:rPr>
          <w:rFonts w:ascii="Arial" w:eastAsia="PMingLiU" w:hAnsi="Arial" w:cs="Arial"/>
          <w:sz w:val="28"/>
          <w:szCs w:val="28"/>
        </w:rPr>
      </w:pPr>
    </w:p>
    <w:p w14:paraId="0A1A02A0" w14:textId="77777777" w:rsidR="00B618B7" w:rsidRPr="00FC519B" w:rsidRDefault="00B618B7">
      <w:pPr>
        <w:widowControl w:val="0"/>
        <w:tabs>
          <w:tab w:val="left" w:pos="720"/>
        </w:tabs>
        <w:autoSpaceDE w:val="0"/>
        <w:autoSpaceDN w:val="0"/>
        <w:adjustRightInd w:val="0"/>
        <w:spacing w:before="31" w:after="0" w:line="248" w:lineRule="exact"/>
        <w:ind w:left="158"/>
        <w:rPr>
          <w:rFonts w:ascii="Arial" w:eastAsia="PMingLiU" w:hAnsi="Arial" w:cs="Arial"/>
          <w:sz w:val="24"/>
          <w:szCs w:val="24"/>
        </w:rPr>
      </w:pPr>
      <w:r w:rsidRPr="00FC519B">
        <w:rPr>
          <w:rFonts w:ascii="Arial" w:eastAsia="PMingLiU" w:hAnsi="Arial" w:cs="Arial"/>
          <w:b/>
          <w:bCs/>
          <w:position w:val="-1"/>
          <w:sz w:val="24"/>
          <w:szCs w:val="24"/>
        </w:rPr>
        <w:t>4.</w:t>
      </w:r>
      <w:r w:rsidRPr="00FC519B">
        <w:rPr>
          <w:rFonts w:ascii="Arial" w:eastAsia="PMingLiU" w:hAnsi="Arial" w:cs="Arial"/>
          <w:b/>
          <w:bCs/>
          <w:position w:val="-1"/>
          <w:sz w:val="24"/>
          <w:szCs w:val="24"/>
        </w:rPr>
        <w:tab/>
        <w:t>Sexual</w:t>
      </w:r>
      <w:r w:rsidRPr="00FC519B">
        <w:rPr>
          <w:rFonts w:ascii="Arial" w:eastAsia="PMingLiU" w:hAnsi="Arial" w:cs="Arial"/>
          <w:b/>
          <w:bCs/>
          <w:spacing w:val="-6"/>
          <w:position w:val="-1"/>
          <w:sz w:val="24"/>
          <w:szCs w:val="24"/>
        </w:rPr>
        <w:t xml:space="preserve"> </w:t>
      </w:r>
      <w:r w:rsidRPr="00FC519B">
        <w:rPr>
          <w:rFonts w:ascii="Arial" w:eastAsia="PMingLiU" w:hAnsi="Arial" w:cs="Arial"/>
          <w:b/>
          <w:bCs/>
          <w:position w:val="-1"/>
          <w:sz w:val="24"/>
          <w:szCs w:val="24"/>
        </w:rPr>
        <w:t>Ori</w:t>
      </w:r>
      <w:r w:rsidRPr="00FC519B">
        <w:rPr>
          <w:rFonts w:ascii="Arial" w:eastAsia="PMingLiU" w:hAnsi="Arial" w:cs="Arial"/>
          <w:b/>
          <w:bCs/>
          <w:spacing w:val="1"/>
          <w:position w:val="-1"/>
          <w:sz w:val="24"/>
          <w:szCs w:val="24"/>
        </w:rPr>
        <w:t>e</w:t>
      </w:r>
      <w:r w:rsidRPr="00FC519B">
        <w:rPr>
          <w:rFonts w:ascii="Arial" w:eastAsia="PMingLiU" w:hAnsi="Arial" w:cs="Arial"/>
          <w:b/>
          <w:bCs/>
          <w:position w:val="-1"/>
          <w:sz w:val="24"/>
          <w:szCs w:val="24"/>
        </w:rPr>
        <w:t>ntation</w:t>
      </w:r>
    </w:p>
    <w:p w14:paraId="22E37637" w14:textId="77777777" w:rsidR="00B618B7" w:rsidRDefault="00B618B7">
      <w:pPr>
        <w:widowControl w:val="0"/>
        <w:autoSpaceDE w:val="0"/>
        <w:autoSpaceDN w:val="0"/>
        <w:adjustRightInd w:val="0"/>
        <w:spacing w:before="20" w:after="0" w:line="200" w:lineRule="exact"/>
        <w:rPr>
          <w:rFonts w:ascii="Arial" w:eastAsia="PMingLiU" w:hAnsi="Arial" w:cs="Arial"/>
          <w:sz w:val="20"/>
          <w:szCs w:val="20"/>
        </w:rPr>
      </w:pPr>
    </w:p>
    <w:p w14:paraId="0B3AD767" w14:textId="77777777"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14:paraId="6B663F77" w14:textId="77777777" w:rsidR="00B618B7" w:rsidRDefault="000C0E2A">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14:paraId="4C9DA926" w14:textId="77777777" w:rsidR="00B618B7" w:rsidRDefault="000C0E2A">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14:paraId="576EE674" w14:textId="77777777" w:rsidR="00B618B7" w:rsidRDefault="000C0E2A">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14:paraId="548BCD33" w14:textId="77777777"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r w:rsidR="00530B42">
        <w:rPr>
          <w:rFonts w:ascii="Arial" w:eastAsia="PMingLiU" w:hAnsi="Arial" w:cs="Arial"/>
          <w:position w:val="-1"/>
        </w:rPr>
        <w:t xml:space="preserve"> man</w:t>
      </w:r>
    </w:p>
    <w:p w14:paraId="124C0E4C" w14:textId="77777777" w:rsidR="00B45F49" w:rsidRDefault="000C0E2A"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14:paraId="0ACD3B40" w14:textId="77777777" w:rsidR="00B618B7" w:rsidRDefault="000C0E2A"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14:paraId="7E66BE38" w14:textId="77777777" w:rsidR="00B45F49" w:rsidRDefault="00B45F49">
      <w:pPr>
        <w:widowControl w:val="0"/>
        <w:autoSpaceDE w:val="0"/>
        <w:autoSpaceDN w:val="0"/>
        <w:adjustRightInd w:val="0"/>
        <w:spacing w:after="0" w:line="200" w:lineRule="exact"/>
        <w:rPr>
          <w:rFonts w:ascii="Arial" w:eastAsia="PMingLiU" w:hAnsi="Arial" w:cs="Arial"/>
          <w:sz w:val="20"/>
          <w:szCs w:val="20"/>
        </w:rPr>
      </w:pPr>
    </w:p>
    <w:p w14:paraId="469C5E7C" w14:textId="77777777" w:rsidR="00B45F49" w:rsidRDefault="00B45F49">
      <w:pPr>
        <w:widowControl w:val="0"/>
        <w:autoSpaceDE w:val="0"/>
        <w:autoSpaceDN w:val="0"/>
        <w:adjustRightInd w:val="0"/>
        <w:spacing w:after="0" w:line="200" w:lineRule="exact"/>
        <w:rPr>
          <w:rFonts w:ascii="Arial" w:eastAsia="PMingLiU" w:hAnsi="Arial" w:cs="Arial"/>
          <w:sz w:val="20"/>
          <w:szCs w:val="20"/>
        </w:rPr>
      </w:pPr>
    </w:p>
    <w:p w14:paraId="77E18380" w14:textId="77777777"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14:paraId="217EB824" w14:textId="77777777"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14:paraId="156B13A0" w14:textId="77777777"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14:paraId="47DC8CBC" w14:textId="77777777" w:rsidR="002D0E75" w:rsidRDefault="002D0E75" w:rsidP="002D0E75">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lastRenderedPageBreak/>
        <w:t>5.</w:t>
      </w:r>
      <w:r>
        <w:rPr>
          <w:rFonts w:ascii="Arial" w:eastAsia="PMingLiU" w:hAnsi="Arial" w:cs="Arial"/>
          <w:b/>
          <w:bCs/>
          <w:sz w:val="24"/>
          <w:szCs w:val="24"/>
        </w:rPr>
        <w:tab/>
        <w:t>Religion or belief</w:t>
      </w:r>
    </w:p>
    <w:p w14:paraId="730FD732" w14:textId="77777777" w:rsidR="002D0E75" w:rsidRDefault="002D0E75">
      <w:pPr>
        <w:widowControl w:val="0"/>
        <w:tabs>
          <w:tab w:val="left" w:pos="760"/>
        </w:tabs>
        <w:autoSpaceDE w:val="0"/>
        <w:autoSpaceDN w:val="0"/>
        <w:adjustRightInd w:val="0"/>
        <w:spacing w:before="67" w:after="0" w:line="240" w:lineRule="auto"/>
        <w:ind w:left="202"/>
        <w:rPr>
          <w:rFonts w:ascii="Arial" w:eastAsia="PMingLiU" w:hAnsi="Arial" w:cs="Arial"/>
          <w:b/>
          <w:bCs/>
          <w:sz w:val="24"/>
          <w:szCs w:val="24"/>
        </w:rPr>
      </w:pPr>
    </w:p>
    <w:p w14:paraId="41BF7D45" w14:textId="77777777" w:rsidR="002D0E75" w:rsidRDefault="000C0E2A" w:rsidP="002D0E75">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43378142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sz w:val="20"/>
          <w:szCs w:val="20"/>
        </w:rPr>
        <w:t>Buddhist</w:t>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sdt>
        <w:sdtPr>
          <w:rPr>
            <w:rFonts w:ascii="Arial" w:eastAsia="PMingLiU" w:hAnsi="Arial" w:cs="Arial"/>
            <w:w w:val="178"/>
            <w:position w:val="-2"/>
            <w:sz w:val="32"/>
            <w:szCs w:val="32"/>
          </w:rPr>
          <w:id w:val="-2127996452"/>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sz w:val="20"/>
          <w:szCs w:val="20"/>
        </w:rPr>
        <w:t>Sikh</w:t>
      </w:r>
    </w:p>
    <w:p w14:paraId="6A358D51" w14:textId="77777777" w:rsidR="002D0E75" w:rsidRDefault="000C0E2A" w:rsidP="002D0E75">
      <w:pPr>
        <w:widowControl w:val="0"/>
        <w:tabs>
          <w:tab w:val="left" w:pos="1280"/>
        </w:tabs>
        <w:autoSpaceDE w:val="0"/>
        <w:autoSpaceDN w:val="0"/>
        <w:adjustRightInd w:val="0"/>
        <w:spacing w:after="0" w:line="266"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1751883445"/>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Christian</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sdt>
        <w:sdtPr>
          <w:rPr>
            <w:rFonts w:ascii="Arial" w:eastAsia="PMingLiU" w:hAnsi="Arial" w:cs="Arial"/>
            <w:w w:val="178"/>
            <w:position w:val="-2"/>
            <w:sz w:val="32"/>
            <w:szCs w:val="32"/>
          </w:rPr>
          <w:id w:val="1071855750"/>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Other</w:t>
      </w:r>
    </w:p>
    <w:p w14:paraId="237B40AF" w14:textId="77777777" w:rsidR="002D0E75" w:rsidRDefault="000C0E2A" w:rsidP="002D0E7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410768462"/>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Hindu</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sdt>
        <w:sdtPr>
          <w:rPr>
            <w:rFonts w:ascii="Arial" w:eastAsia="PMingLiU" w:hAnsi="Arial" w:cs="Arial"/>
            <w:w w:val="178"/>
            <w:position w:val="-2"/>
            <w:sz w:val="32"/>
            <w:szCs w:val="32"/>
          </w:rPr>
          <w:id w:val="-699554005"/>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No religion</w:t>
      </w:r>
    </w:p>
    <w:p w14:paraId="4A6D2E66" w14:textId="77777777" w:rsidR="002D0E75" w:rsidRDefault="000C0E2A" w:rsidP="002D0E7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873373010"/>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Jewish</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sdt>
        <w:sdtPr>
          <w:rPr>
            <w:rFonts w:ascii="Arial" w:eastAsia="PMingLiU" w:hAnsi="Arial" w:cs="Arial"/>
            <w:w w:val="178"/>
            <w:position w:val="-2"/>
            <w:sz w:val="32"/>
            <w:szCs w:val="32"/>
          </w:rPr>
          <w:id w:val="22466016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Prefer not to say</w:t>
      </w:r>
    </w:p>
    <w:p w14:paraId="5999DB11" w14:textId="77777777" w:rsidR="002D0E75" w:rsidRDefault="000C0E2A" w:rsidP="002D0E7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500032384"/>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Muslim</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p>
    <w:p w14:paraId="7E75F71C" w14:textId="77777777" w:rsidR="002D0E75" w:rsidRDefault="002D0E75" w:rsidP="002D0E75">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p>
    <w:p w14:paraId="0E95E882" w14:textId="77777777" w:rsidR="002D0E75" w:rsidRDefault="002D0E75" w:rsidP="002D0E75">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p>
    <w:p w14:paraId="2805761B" w14:textId="77777777" w:rsidR="002D0E75" w:rsidRDefault="002D0E75">
      <w:pPr>
        <w:widowControl w:val="0"/>
        <w:tabs>
          <w:tab w:val="left" w:pos="760"/>
        </w:tabs>
        <w:autoSpaceDE w:val="0"/>
        <w:autoSpaceDN w:val="0"/>
        <w:adjustRightInd w:val="0"/>
        <w:spacing w:before="67" w:after="0" w:line="240" w:lineRule="auto"/>
        <w:ind w:left="202"/>
        <w:rPr>
          <w:rFonts w:ascii="Arial" w:eastAsia="PMingLiU" w:hAnsi="Arial" w:cs="Arial"/>
          <w:b/>
          <w:bCs/>
          <w:sz w:val="24"/>
          <w:szCs w:val="24"/>
        </w:rPr>
      </w:pPr>
    </w:p>
    <w:p w14:paraId="7490AA18" w14:textId="77777777"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D0E75">
        <w:rPr>
          <w:rFonts w:ascii="Arial" w:eastAsia="PMingLiU" w:hAnsi="Arial" w:cs="Arial"/>
          <w:b/>
          <w:bCs/>
          <w:sz w:val="24"/>
          <w:szCs w:val="24"/>
        </w:rPr>
        <w:t>6</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14:paraId="6CDA5513" w14:textId="77777777"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14:paraId="0EFEAB92" w14:textId="77777777" w:rsidR="00B618B7" w:rsidRDefault="00B618B7">
      <w:pPr>
        <w:widowControl w:val="0"/>
        <w:autoSpaceDE w:val="0"/>
        <w:autoSpaceDN w:val="0"/>
        <w:adjustRightInd w:val="0"/>
        <w:spacing w:before="10" w:after="0" w:line="220" w:lineRule="exact"/>
        <w:rPr>
          <w:rFonts w:ascii="Arial" w:eastAsia="PMingLiU" w:hAnsi="Arial" w:cs="Arial"/>
        </w:rPr>
      </w:pPr>
    </w:p>
    <w:p w14:paraId="5B08C8A5"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7B063C27" w14:textId="77777777" w:rsidR="00B618B7" w:rsidRDefault="000C0E2A">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14:paraId="393E98AF" w14:textId="77777777"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14:paraId="3174366F" w14:textId="77777777" w:rsidR="00B618B7" w:rsidRDefault="00B618B7">
      <w:pPr>
        <w:widowControl w:val="0"/>
        <w:autoSpaceDE w:val="0"/>
        <w:autoSpaceDN w:val="0"/>
        <w:adjustRightInd w:val="0"/>
        <w:spacing w:before="3" w:after="0" w:line="120" w:lineRule="exact"/>
        <w:rPr>
          <w:rFonts w:ascii="Arial" w:eastAsia="PMingLiU" w:hAnsi="Arial" w:cs="Arial"/>
          <w:sz w:val="12"/>
          <w:szCs w:val="12"/>
        </w:rPr>
      </w:pPr>
    </w:p>
    <w:p w14:paraId="52591764" w14:textId="77777777" w:rsidR="00B618B7" w:rsidRDefault="000C0E2A">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14:paraId="3EE333B7" w14:textId="77777777" w:rsidR="00B618B7" w:rsidRDefault="00B618B7">
      <w:pPr>
        <w:widowControl w:val="0"/>
        <w:autoSpaceDE w:val="0"/>
        <w:autoSpaceDN w:val="0"/>
        <w:adjustRightInd w:val="0"/>
        <w:spacing w:before="8" w:after="0" w:line="240" w:lineRule="exact"/>
        <w:rPr>
          <w:rFonts w:ascii="Arial" w:eastAsia="PMingLiU" w:hAnsi="Arial" w:cs="Arial"/>
          <w:sz w:val="24"/>
          <w:szCs w:val="24"/>
        </w:rPr>
      </w:pPr>
    </w:p>
    <w:p w14:paraId="2D43CBE6" w14:textId="77777777"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14:paraId="1CF1F6EC" w14:textId="77777777" w:rsidR="00B618B7" w:rsidRDefault="00B618B7">
      <w:pPr>
        <w:widowControl w:val="0"/>
        <w:autoSpaceDE w:val="0"/>
        <w:autoSpaceDN w:val="0"/>
        <w:adjustRightInd w:val="0"/>
        <w:spacing w:before="3" w:after="0" w:line="100" w:lineRule="exact"/>
        <w:rPr>
          <w:rFonts w:ascii="Arial" w:eastAsia="PMingLiU" w:hAnsi="Arial" w:cs="Arial"/>
          <w:sz w:val="10"/>
          <w:szCs w:val="10"/>
        </w:rPr>
      </w:pPr>
    </w:p>
    <w:p w14:paraId="099A7056"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04D45A5A" w14:textId="77777777"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14:paraId="619AF0A1" w14:textId="77777777"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14:paraId="100E4AB3" w14:textId="77777777"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14:paraId="0F547252" w14:textId="77777777"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14:paraId="35B27D98"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1B8906D7"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72D818AE" w14:textId="77777777" w:rsidR="00B618B7" w:rsidRPr="00FC519B" w:rsidRDefault="002D0E75">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7</w:t>
      </w:r>
      <w:r w:rsidR="00FC519B" w:rsidRPr="00FC519B">
        <w:rPr>
          <w:rFonts w:ascii="Arial" w:eastAsia="PMingLiU" w:hAnsi="Arial" w:cs="Arial"/>
          <w:b/>
          <w:bCs/>
          <w:sz w:val="24"/>
          <w:szCs w:val="24"/>
        </w:rPr>
        <w:t>.</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14:paraId="6737BC5A" w14:textId="77777777"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14:paraId="6041AD53"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14:paraId="52A320D1"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14:paraId="572EDFB2"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14:paraId="3C488D7A"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14:paraId="466844AE"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14:paraId="291FAC5E" w14:textId="77777777"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14:paraId="3F244DDE" w14:textId="77777777"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14:paraId="6ECC0E92" w14:textId="77777777"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14:paraId="2557D779" w14:textId="77777777" w:rsidR="00B618B7" w:rsidRDefault="00B618B7">
      <w:pPr>
        <w:widowControl w:val="0"/>
        <w:autoSpaceDE w:val="0"/>
        <w:autoSpaceDN w:val="0"/>
        <w:adjustRightInd w:val="0"/>
        <w:spacing w:before="1" w:after="0" w:line="260" w:lineRule="exact"/>
        <w:rPr>
          <w:rFonts w:ascii="Arial" w:eastAsia="PMingLiU" w:hAnsi="Arial" w:cs="Arial"/>
          <w:sz w:val="26"/>
          <w:szCs w:val="26"/>
        </w:rPr>
      </w:pPr>
    </w:p>
    <w:p w14:paraId="35F20E1B" w14:textId="77777777"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14:paraId="2213F0C9" w14:textId="77777777" w:rsidR="00B618B7" w:rsidRDefault="00B618B7">
      <w:pPr>
        <w:widowControl w:val="0"/>
        <w:autoSpaceDE w:val="0"/>
        <w:autoSpaceDN w:val="0"/>
        <w:adjustRightInd w:val="0"/>
        <w:spacing w:after="0" w:line="200" w:lineRule="exact"/>
        <w:rPr>
          <w:rFonts w:ascii="Arial" w:eastAsia="PMingLiU" w:hAnsi="Arial" w:cs="Arial"/>
          <w:sz w:val="20"/>
          <w:szCs w:val="20"/>
        </w:rPr>
      </w:pPr>
    </w:p>
    <w:p w14:paraId="720913BA" w14:textId="77777777"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14:paraId="6146B610"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70C36870"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138A8EB8"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4591F066" w14:textId="77777777"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14:paraId="0AC064CE"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11E7EDF5"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09A08F8C"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6FAFA288"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3FFB2FD8"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226755CD"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71535543"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24FAE999"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48E0489B"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5F4E3AB9" w14:textId="77777777"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14:paraId="572FB1EF" w14:textId="77777777"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t>Privacy Notice - Applicants</w:t>
      </w:r>
    </w:p>
    <w:p w14:paraId="5BC9F8C9" w14:textId="77777777"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14:paraId="353294F7" w14:textId="77777777" w:rsidTr="00AE3A4D">
        <w:tc>
          <w:tcPr>
            <w:tcW w:w="2039" w:type="dxa"/>
            <w:shd w:val="clear" w:color="auto" w:fill="C5E0B3" w:themeFill="accent6" w:themeFillTint="66"/>
            <w:vAlign w:val="center"/>
          </w:tcPr>
          <w:p w14:paraId="6E5A247D" w14:textId="77777777"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14:paraId="1336B7B7"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14:paraId="66D4099D" w14:textId="77777777" w:rsidTr="00AE3A4D">
        <w:tc>
          <w:tcPr>
            <w:tcW w:w="2039" w:type="dxa"/>
            <w:shd w:val="clear" w:color="auto" w:fill="C5E0B3" w:themeFill="accent6" w:themeFillTint="66"/>
            <w:vAlign w:val="center"/>
          </w:tcPr>
          <w:p w14:paraId="70898505" w14:textId="77777777"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14:paraId="66C100FB" w14:textId="77777777"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14:paraId="6781506D" w14:textId="77777777" w:rsidTr="00AE3A4D">
              <w:tc>
                <w:tcPr>
                  <w:tcW w:w="2311" w:type="dxa"/>
                </w:tcPr>
                <w:p w14:paraId="154F9A3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14:paraId="29DCF612"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14:paraId="1CD8D733"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14:paraId="45C47E04"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14:paraId="1E234C07"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14:paraId="4B286396"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65547E33" w14:textId="77777777" w:rsidTr="00AE3A4D">
              <w:tc>
                <w:tcPr>
                  <w:tcW w:w="2311" w:type="dxa"/>
                </w:tcPr>
                <w:p w14:paraId="66F744C1"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14:paraId="3715942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14:paraId="51E26A0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14:paraId="760B372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14:paraId="2750E456"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51859FDA" w14:textId="77777777" w:rsidTr="00AE3A4D">
              <w:tc>
                <w:tcPr>
                  <w:tcW w:w="2311" w:type="dxa"/>
                </w:tcPr>
                <w:p w14:paraId="757A44E3"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14:paraId="6EB1BAEA"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14:paraId="335C85FD"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14:paraId="7F8D12C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14:paraId="62171EC8"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14:paraId="2C04D678"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14:paraId="50A47E14"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14:paraId="151C50DB" w14:textId="77777777" w:rsidTr="00AE3A4D">
              <w:tc>
                <w:tcPr>
                  <w:tcW w:w="2311" w:type="dxa"/>
                </w:tcPr>
                <w:p w14:paraId="0E525F31"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14:paraId="091A8AFC"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14:paraId="5A529127"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14:paraId="2C977A6F"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14:paraId="4A40B211"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14:paraId="2EFC036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14:paraId="7A569661"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614AFE64" w14:textId="77777777" w:rsidTr="00AE3A4D">
        <w:tc>
          <w:tcPr>
            <w:tcW w:w="2039" w:type="dxa"/>
            <w:vMerge w:val="restart"/>
            <w:shd w:val="clear" w:color="auto" w:fill="C5E0B3" w:themeFill="accent6" w:themeFillTint="66"/>
            <w:vAlign w:val="center"/>
          </w:tcPr>
          <w:p w14:paraId="6F81A7F8"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14:paraId="5C15D06D"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14:paraId="4BE9BED6" w14:textId="77777777"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14:paraId="05B30A36" w14:textId="77777777" w:rsidTr="00AE3A4D">
        <w:tc>
          <w:tcPr>
            <w:tcW w:w="2039" w:type="dxa"/>
            <w:vMerge/>
            <w:shd w:val="clear" w:color="auto" w:fill="C5E0B3" w:themeFill="accent6" w:themeFillTint="66"/>
            <w:vAlign w:val="center"/>
          </w:tcPr>
          <w:p w14:paraId="150E3CB0"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5E3AF72A" w14:textId="77777777" w:rsidR="00EE56E6" w:rsidRPr="00EE56E6" w:rsidRDefault="00EE56E6" w:rsidP="00EE56E6">
            <w:pPr>
              <w:spacing w:after="0" w:line="240" w:lineRule="auto"/>
              <w:rPr>
                <w:rFonts w:ascii="Arial" w:eastAsia="Calibri" w:hAnsi="Arial" w:cs="Arial"/>
                <w:sz w:val="24"/>
                <w:szCs w:val="24"/>
                <w:lang w:val="en-GB" w:eastAsia="en-GB"/>
              </w:rPr>
            </w:pPr>
            <w:bookmarkStart w:id="1" w:name="Back1"/>
            <w:bookmarkEnd w:id="1"/>
            <w:r w:rsidRPr="00EE56E6">
              <w:rPr>
                <w:rFonts w:ascii="Arial" w:eastAsia="Calibri" w:hAnsi="Arial" w:cs="Arial"/>
                <w:sz w:val="24"/>
                <w:szCs w:val="24"/>
                <w:lang w:val="en-GB" w:eastAsia="en-GB"/>
              </w:rPr>
              <w:t xml:space="preserve">Who is the Data Controller’s </w:t>
            </w:r>
          </w:p>
          <w:p w14:paraId="1728EE30" w14:textId="77777777" w:rsidR="00EE56E6" w:rsidRPr="00EE56E6" w:rsidRDefault="000C0E2A"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14:paraId="18465871"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14:paraId="5DBBB8F2"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60AC4D3E" w14:textId="77777777" w:rsidTr="00AE3A4D">
        <w:trPr>
          <w:trHeight w:val="275"/>
        </w:trPr>
        <w:tc>
          <w:tcPr>
            <w:tcW w:w="2039" w:type="dxa"/>
            <w:vMerge/>
            <w:shd w:val="clear" w:color="auto" w:fill="C5E0B3" w:themeFill="accent6" w:themeFillTint="66"/>
            <w:vAlign w:val="center"/>
          </w:tcPr>
          <w:p w14:paraId="409B7B7B"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27DCEA90" w14:textId="77777777" w:rsidR="00EE56E6" w:rsidRPr="00EE56E6" w:rsidRDefault="00EE56E6" w:rsidP="00EE56E6">
            <w:pPr>
              <w:spacing w:after="0" w:line="240" w:lineRule="auto"/>
              <w:rPr>
                <w:rFonts w:ascii="Arial" w:eastAsia="Calibri" w:hAnsi="Arial" w:cs="Arial"/>
                <w:sz w:val="24"/>
                <w:szCs w:val="24"/>
                <w:lang w:val="en-GB" w:eastAsia="en-GB"/>
              </w:rPr>
            </w:pPr>
            <w:bookmarkStart w:id="2" w:name="Back2"/>
            <w:bookmarkEnd w:id="2"/>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14:paraId="611F57B9"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14:paraId="0A754401"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14:paraId="4FBE8E23"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14:paraId="5C5FC242"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14:paraId="39B392DC" w14:textId="77777777" w:rsidTr="00AE3A4D">
        <w:trPr>
          <w:trHeight w:val="275"/>
        </w:trPr>
        <w:tc>
          <w:tcPr>
            <w:tcW w:w="2039" w:type="dxa"/>
            <w:vMerge/>
            <w:shd w:val="clear" w:color="auto" w:fill="C5E0B3" w:themeFill="accent6" w:themeFillTint="66"/>
            <w:vAlign w:val="center"/>
          </w:tcPr>
          <w:p w14:paraId="4D1C399C"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4EDAF9B3"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14:paraId="41AA34AC" w14:textId="77777777"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14:paraId="77E3F10B" w14:textId="77777777" w:rsidTr="00AE3A4D">
        <w:tc>
          <w:tcPr>
            <w:tcW w:w="2039" w:type="dxa"/>
            <w:vMerge w:val="restart"/>
            <w:shd w:val="clear" w:color="auto" w:fill="C5E0B3" w:themeFill="accent6" w:themeFillTint="66"/>
            <w:vAlign w:val="center"/>
          </w:tcPr>
          <w:p w14:paraId="3915DCB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3" w:name="Back3"/>
        <w:bookmarkEnd w:id="3"/>
        <w:tc>
          <w:tcPr>
            <w:tcW w:w="3592" w:type="dxa"/>
            <w:gridSpan w:val="4"/>
            <w:shd w:val="clear" w:color="auto" w:fill="E2EFD9" w:themeFill="accent6" w:themeFillTint="33"/>
            <w:vAlign w:val="center"/>
          </w:tcPr>
          <w:p w14:paraId="16C1F7D5"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14:paraId="2A4D708F"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14:paraId="74FF9752" w14:textId="77777777" w:rsidTr="00AE3A4D">
        <w:tc>
          <w:tcPr>
            <w:tcW w:w="2039" w:type="dxa"/>
            <w:vMerge/>
            <w:shd w:val="clear" w:color="auto" w:fill="C5E0B3" w:themeFill="accent6" w:themeFillTint="66"/>
            <w:vAlign w:val="center"/>
          </w:tcPr>
          <w:p w14:paraId="7EA31DB1"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52B70251" w14:textId="77777777" w:rsidR="00EE56E6" w:rsidRPr="00EE56E6" w:rsidRDefault="00EE56E6" w:rsidP="00EE56E6">
            <w:pPr>
              <w:spacing w:after="0" w:line="240" w:lineRule="auto"/>
              <w:rPr>
                <w:rFonts w:ascii="Arial" w:eastAsia="Calibri" w:hAnsi="Arial" w:cs="Arial"/>
                <w:sz w:val="24"/>
                <w:szCs w:val="24"/>
                <w:lang w:val="en-GB" w:eastAsia="en-GB"/>
              </w:rPr>
            </w:pPr>
            <w:bookmarkStart w:id="4" w:name="Back4"/>
            <w:bookmarkEnd w:id="4"/>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14:paraId="51E0B05F" w14:textId="77777777"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14:paraId="33DB0946" w14:textId="77777777"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14:paraId="00738392" w14:textId="77777777" w:rsidTr="00AE3A4D">
        <w:tc>
          <w:tcPr>
            <w:tcW w:w="5631" w:type="dxa"/>
            <w:gridSpan w:val="5"/>
            <w:shd w:val="clear" w:color="auto" w:fill="C5E0B3" w:themeFill="accent6" w:themeFillTint="66"/>
            <w:vAlign w:val="center"/>
          </w:tcPr>
          <w:p w14:paraId="0C5D1D47"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14:paraId="6B38E343"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14:paraId="14CDB00A" w14:textId="77777777" w:rsidTr="00AE3A4D">
        <w:tc>
          <w:tcPr>
            <w:tcW w:w="5631" w:type="dxa"/>
            <w:gridSpan w:val="5"/>
            <w:shd w:val="clear" w:color="auto" w:fill="C5E0B3" w:themeFill="accent6" w:themeFillTint="66"/>
            <w:vAlign w:val="center"/>
          </w:tcPr>
          <w:p w14:paraId="6A8B1FD3"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14:paraId="7650CCCC"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14:paraId="6E6DC7E6" w14:textId="77777777" w:rsidTr="00AE3A4D">
        <w:tc>
          <w:tcPr>
            <w:tcW w:w="2039" w:type="dxa"/>
            <w:vMerge w:val="restart"/>
            <w:shd w:val="clear" w:color="auto" w:fill="C5E0B3" w:themeFill="accent6" w:themeFillTint="66"/>
            <w:vAlign w:val="center"/>
          </w:tcPr>
          <w:p w14:paraId="31E721E9"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14:paraId="0B0CBCEB"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14:paraId="02B82B9D"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14:paraId="5D31E05D" w14:textId="77777777" w:rsidTr="00AE3A4D">
        <w:tc>
          <w:tcPr>
            <w:tcW w:w="2039" w:type="dxa"/>
            <w:vMerge/>
            <w:shd w:val="clear" w:color="auto" w:fill="C5E0B3" w:themeFill="accent6" w:themeFillTint="66"/>
            <w:vAlign w:val="center"/>
          </w:tcPr>
          <w:p w14:paraId="049AC6A9"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14:paraId="40C3EE6D"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14:paraId="379EABC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14:paraId="48CD94BD" w14:textId="77777777" w:rsidTr="00AE3A4D">
        <w:tc>
          <w:tcPr>
            <w:tcW w:w="2039" w:type="dxa"/>
            <w:vMerge/>
            <w:shd w:val="clear" w:color="auto" w:fill="C5E0B3" w:themeFill="accent6" w:themeFillTint="66"/>
            <w:vAlign w:val="center"/>
          </w:tcPr>
          <w:p w14:paraId="5D794A84"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14:paraId="112C9807"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14:paraId="76D0F17F" w14:textId="77777777"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14:paraId="1FB4E51A" w14:textId="77777777" w:rsidTr="00AE3A4D">
        <w:trPr>
          <w:trHeight w:val="740"/>
        </w:trPr>
        <w:tc>
          <w:tcPr>
            <w:tcW w:w="2039" w:type="dxa"/>
            <w:vMerge w:val="restart"/>
            <w:shd w:val="clear" w:color="auto" w:fill="C5E0B3" w:themeFill="accent6" w:themeFillTint="66"/>
            <w:vAlign w:val="center"/>
          </w:tcPr>
          <w:p w14:paraId="11CFFD64"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5" w:name="Back6"/>
        <w:bookmarkEnd w:id="5"/>
        <w:tc>
          <w:tcPr>
            <w:tcW w:w="1235" w:type="dxa"/>
            <w:shd w:val="clear" w:color="auto" w:fill="E2EFD9" w:themeFill="accent6" w:themeFillTint="33"/>
            <w:vAlign w:val="center"/>
          </w:tcPr>
          <w:p w14:paraId="733899ED"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6" w:name="Back7"/>
            <w:bookmarkEnd w:id="6"/>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14:paraId="5D760691"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7" w:name="Back8"/>
        <w:bookmarkEnd w:id="7"/>
        <w:tc>
          <w:tcPr>
            <w:tcW w:w="1110" w:type="dxa"/>
            <w:shd w:val="clear" w:color="auto" w:fill="E2EFD9" w:themeFill="accent6" w:themeFillTint="33"/>
            <w:vAlign w:val="center"/>
          </w:tcPr>
          <w:p w14:paraId="13E6D10E"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14:paraId="18EEBA8A"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14:paraId="1976F94E" w14:textId="77777777" w:rsidR="00EE56E6" w:rsidRPr="00EE56E6" w:rsidRDefault="000C0E2A"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14:paraId="0446EF85"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9"/>
        <w:bookmarkEnd w:id="8"/>
        <w:tc>
          <w:tcPr>
            <w:tcW w:w="1280" w:type="dxa"/>
            <w:gridSpan w:val="5"/>
            <w:shd w:val="clear" w:color="auto" w:fill="E2EFD9" w:themeFill="accent6" w:themeFillTint="33"/>
            <w:vAlign w:val="center"/>
          </w:tcPr>
          <w:p w14:paraId="305F6E0D"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9" w:name="Back10"/>
            <w:bookmarkEnd w:id="9"/>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14:paraId="580DAD0E"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14:paraId="39896508" w14:textId="77777777" w:rsidTr="00AE3A4D">
        <w:trPr>
          <w:trHeight w:val="277"/>
        </w:trPr>
        <w:tc>
          <w:tcPr>
            <w:tcW w:w="2039" w:type="dxa"/>
            <w:vMerge/>
            <w:shd w:val="clear" w:color="auto" w:fill="C5E0B3" w:themeFill="accent6" w:themeFillTint="66"/>
            <w:vAlign w:val="center"/>
          </w:tcPr>
          <w:p w14:paraId="79C5E950" w14:textId="77777777" w:rsidR="00EE56E6" w:rsidRPr="00EE56E6" w:rsidRDefault="00EE56E6" w:rsidP="00EE56E6">
            <w:pPr>
              <w:spacing w:after="0" w:line="240" w:lineRule="auto"/>
              <w:rPr>
                <w:rFonts w:ascii="Arial" w:eastAsia="Calibri" w:hAnsi="Arial" w:cs="Arial"/>
                <w:sz w:val="24"/>
                <w:szCs w:val="24"/>
                <w:lang w:val="en-GB" w:eastAsia="en-GB"/>
              </w:rPr>
            </w:pPr>
          </w:p>
        </w:tc>
        <w:bookmarkStart w:id="10" w:name="Back11"/>
        <w:bookmarkEnd w:id="10"/>
        <w:tc>
          <w:tcPr>
            <w:tcW w:w="1235" w:type="dxa"/>
            <w:shd w:val="clear" w:color="auto" w:fill="E2EFD9" w:themeFill="accent6" w:themeFillTint="33"/>
            <w:vAlign w:val="center"/>
          </w:tcPr>
          <w:p w14:paraId="38949E38" w14:textId="77777777"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14:paraId="3886A36F"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1" w:name="Back12"/>
        <w:bookmarkEnd w:id="11"/>
        <w:tc>
          <w:tcPr>
            <w:tcW w:w="1110" w:type="dxa"/>
            <w:shd w:val="clear" w:color="auto" w:fill="E2EFD9" w:themeFill="accent6" w:themeFillTint="33"/>
            <w:vAlign w:val="center"/>
          </w:tcPr>
          <w:p w14:paraId="2038B20B" w14:textId="77777777"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14:paraId="3A1305DF"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14:paraId="06D5067F" w14:textId="77777777"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14:paraId="3566D861"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4" w:name="Back15"/>
        <w:bookmarkEnd w:id="14"/>
        <w:tc>
          <w:tcPr>
            <w:tcW w:w="1280" w:type="dxa"/>
            <w:gridSpan w:val="5"/>
            <w:shd w:val="clear" w:color="auto" w:fill="E2EFD9" w:themeFill="accent6" w:themeFillTint="33"/>
            <w:vAlign w:val="center"/>
          </w:tcPr>
          <w:p w14:paraId="4587DB74" w14:textId="77777777"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14:paraId="07FABF4B"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14:paraId="028AF28E" w14:textId="77777777" w:rsidTr="00AE3A4D">
        <w:tc>
          <w:tcPr>
            <w:tcW w:w="2039" w:type="dxa"/>
            <w:vMerge w:val="restart"/>
            <w:shd w:val="clear" w:color="auto" w:fill="C5E0B3" w:themeFill="accent6" w:themeFillTint="66"/>
            <w:vAlign w:val="center"/>
          </w:tcPr>
          <w:p w14:paraId="66F5B401"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14:paraId="7B076ADE"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14:paraId="669BC50D"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14:paraId="00E36E0D"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14:paraId="30019289"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14:paraId="475F52E2" w14:textId="77777777" w:rsidR="00EE56E6" w:rsidRPr="00EE56E6" w:rsidRDefault="00EE56E6" w:rsidP="00EE56E6">
            <w:pPr>
              <w:spacing w:after="0" w:line="240" w:lineRule="auto"/>
              <w:rPr>
                <w:rFonts w:ascii="Arial" w:eastAsia="Calibri" w:hAnsi="Arial" w:cs="Arial"/>
                <w:sz w:val="24"/>
                <w:szCs w:val="24"/>
                <w:lang w:val="en-GB" w:eastAsia="en-GB"/>
              </w:rPr>
            </w:pPr>
          </w:p>
          <w:p w14:paraId="2EFB8786" w14:textId="77777777"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14:paraId="2452C243" w14:textId="77777777" w:rsidTr="00AE3A4D">
        <w:tc>
          <w:tcPr>
            <w:tcW w:w="2039" w:type="dxa"/>
            <w:vMerge/>
            <w:shd w:val="clear" w:color="auto" w:fill="C5E0B3" w:themeFill="accent6" w:themeFillTint="66"/>
            <w:vAlign w:val="center"/>
          </w:tcPr>
          <w:p w14:paraId="2787E104"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22D02F79"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14:paraId="27B9F758"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14:paraId="1D19AA27" w14:textId="77777777" w:rsidTr="00AE3A4D">
        <w:tc>
          <w:tcPr>
            <w:tcW w:w="2039" w:type="dxa"/>
            <w:vMerge w:val="restart"/>
            <w:shd w:val="clear" w:color="auto" w:fill="C5E0B3" w:themeFill="accent6" w:themeFillTint="66"/>
            <w:vAlign w:val="center"/>
          </w:tcPr>
          <w:p w14:paraId="15F34F45"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14:paraId="3234D61F"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14:paraId="300724C0"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14:paraId="176E10A2" w14:textId="77777777" w:rsidTr="00AE3A4D">
        <w:tc>
          <w:tcPr>
            <w:tcW w:w="2039" w:type="dxa"/>
            <w:vMerge/>
            <w:shd w:val="clear" w:color="auto" w:fill="C5E0B3" w:themeFill="accent6" w:themeFillTint="66"/>
            <w:vAlign w:val="center"/>
          </w:tcPr>
          <w:p w14:paraId="7CA149D2"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5299EB35"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14:paraId="75E13C13"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14:paraId="5CCA8D5A"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14:paraId="619D97A0" w14:textId="77777777"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14:paraId="75CEBE79" w14:textId="77777777"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14:paraId="670FBD82" w14:textId="77777777" w:rsidTr="00AE3A4D">
        <w:tc>
          <w:tcPr>
            <w:tcW w:w="2039" w:type="dxa"/>
            <w:vMerge/>
            <w:shd w:val="clear" w:color="auto" w:fill="C5E0B3" w:themeFill="accent6" w:themeFillTint="66"/>
            <w:vAlign w:val="center"/>
          </w:tcPr>
          <w:p w14:paraId="7480E73F" w14:textId="77777777"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14:paraId="10345845"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14:paraId="432B16A0"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14:paraId="5075D6A8" w14:textId="77777777" w:rsidTr="00AE3A4D">
        <w:trPr>
          <w:trHeight w:val="690"/>
        </w:trPr>
        <w:tc>
          <w:tcPr>
            <w:tcW w:w="10598" w:type="dxa"/>
            <w:gridSpan w:val="14"/>
            <w:shd w:val="clear" w:color="auto" w:fill="538135" w:themeFill="accent6" w:themeFillShade="BF"/>
            <w:vAlign w:val="center"/>
          </w:tcPr>
          <w:p w14:paraId="61E605B5" w14:textId="77777777"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14:paraId="1D076137" w14:textId="77777777" w:rsidTr="00AE3A4D">
        <w:trPr>
          <w:trHeight w:val="690"/>
        </w:trPr>
        <w:tc>
          <w:tcPr>
            <w:tcW w:w="10598" w:type="dxa"/>
            <w:gridSpan w:val="14"/>
            <w:shd w:val="clear" w:color="auto" w:fill="E2EFD9" w:themeFill="accent6" w:themeFillTint="33"/>
            <w:vAlign w:val="center"/>
          </w:tcPr>
          <w:p w14:paraId="53B8C611" w14:textId="77777777"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14:paraId="72936E9D" w14:textId="77777777"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14:paraId="2ED31788" w14:textId="77777777" w:rsidTr="00AE3A4D">
        <w:tc>
          <w:tcPr>
            <w:tcW w:w="10598" w:type="dxa"/>
            <w:gridSpan w:val="14"/>
            <w:shd w:val="clear" w:color="auto" w:fill="538135" w:themeFill="accent6" w:themeFillShade="BF"/>
            <w:vAlign w:val="center"/>
          </w:tcPr>
          <w:p w14:paraId="3F294F46" w14:textId="77777777"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14:paraId="1AF4CAFD" w14:textId="77777777" w:rsidTr="00AE3A4D">
        <w:tc>
          <w:tcPr>
            <w:tcW w:w="2039" w:type="dxa"/>
            <w:shd w:val="clear" w:color="auto" w:fill="C5E0B3" w:themeFill="accent6" w:themeFillTint="66"/>
            <w:vAlign w:val="center"/>
          </w:tcPr>
          <w:p w14:paraId="733A93D8"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14:paraId="2946C4B3" w14:textId="77777777"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14:paraId="289194BB" w14:textId="77777777" w:rsidTr="00AE3A4D">
        <w:tc>
          <w:tcPr>
            <w:tcW w:w="2039" w:type="dxa"/>
            <w:shd w:val="clear" w:color="auto" w:fill="C5E0B3" w:themeFill="accent6" w:themeFillTint="66"/>
            <w:vAlign w:val="center"/>
          </w:tcPr>
          <w:p w14:paraId="3C1C1C1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14:paraId="1D6E391B" w14:textId="77777777" w:rsidR="00EE56E6" w:rsidRPr="00EE56E6" w:rsidRDefault="000C0E2A" w:rsidP="00EE56E6">
            <w:pPr>
              <w:spacing w:after="0" w:line="240" w:lineRule="auto"/>
              <w:rPr>
                <w:rFonts w:ascii="Arial" w:eastAsia="Calibri" w:hAnsi="Arial" w:cs="Arial"/>
                <w:color w:val="FF0000"/>
                <w:sz w:val="24"/>
                <w:szCs w:val="24"/>
                <w:lang w:val="en-GB" w:eastAsia="en-GB"/>
              </w:rPr>
            </w:pPr>
            <w:hyperlink r:id="rId32"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14:paraId="1C1C30FA" w14:textId="77777777" w:rsidTr="00AE3A4D">
        <w:tc>
          <w:tcPr>
            <w:tcW w:w="2039" w:type="dxa"/>
            <w:shd w:val="clear" w:color="auto" w:fill="C5E0B3" w:themeFill="accent6" w:themeFillTint="66"/>
            <w:vAlign w:val="center"/>
          </w:tcPr>
          <w:p w14:paraId="74038E31"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14:paraId="4772D9D9" w14:textId="77777777"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14:paraId="218C36DC" w14:textId="77777777" w:rsidTr="00AE3A4D">
        <w:tc>
          <w:tcPr>
            <w:tcW w:w="10598" w:type="dxa"/>
            <w:gridSpan w:val="14"/>
            <w:shd w:val="clear" w:color="auto" w:fill="538135" w:themeFill="accent6" w:themeFillShade="BF"/>
            <w:vAlign w:val="center"/>
          </w:tcPr>
          <w:p w14:paraId="008FA3D1" w14:textId="77777777"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14:paraId="37A9EEC2" w14:textId="77777777" w:rsidTr="00AE3A4D">
        <w:tc>
          <w:tcPr>
            <w:tcW w:w="2039" w:type="dxa"/>
            <w:shd w:val="clear" w:color="auto" w:fill="C5E0B3" w:themeFill="accent6" w:themeFillTint="66"/>
            <w:vAlign w:val="center"/>
          </w:tcPr>
          <w:p w14:paraId="1B2156AA"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14:paraId="6906745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14:paraId="076A0113" w14:textId="77777777" w:rsidTr="00AE3A4D">
        <w:tc>
          <w:tcPr>
            <w:tcW w:w="2039" w:type="dxa"/>
            <w:shd w:val="clear" w:color="auto" w:fill="C5E0B3" w:themeFill="accent6" w:themeFillTint="66"/>
            <w:vAlign w:val="center"/>
          </w:tcPr>
          <w:p w14:paraId="0D394CAA"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14:paraId="6A3ED478" w14:textId="77777777" w:rsidR="00EE56E6" w:rsidRPr="00EE56E6" w:rsidRDefault="000C0E2A" w:rsidP="00EE56E6">
            <w:pPr>
              <w:spacing w:after="0" w:line="240" w:lineRule="auto"/>
              <w:rPr>
                <w:rFonts w:ascii="Arial" w:eastAsia="Calibri" w:hAnsi="Arial" w:cs="Arial"/>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14:paraId="684BEE08" w14:textId="77777777" w:rsidTr="00AE3A4D">
        <w:tc>
          <w:tcPr>
            <w:tcW w:w="2039" w:type="dxa"/>
            <w:shd w:val="clear" w:color="auto" w:fill="C5E0B3" w:themeFill="accent6" w:themeFillTint="66"/>
            <w:vAlign w:val="center"/>
          </w:tcPr>
          <w:p w14:paraId="08B7E496"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14:paraId="11C90831" w14:textId="77777777"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14:paraId="43F78585" w14:textId="77777777"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CDD36" w14:textId="77777777" w:rsidR="00780827" w:rsidRDefault="00780827" w:rsidP="00F978F1">
      <w:pPr>
        <w:spacing w:after="0" w:line="240" w:lineRule="auto"/>
      </w:pPr>
      <w:r>
        <w:separator/>
      </w:r>
    </w:p>
  </w:endnote>
  <w:endnote w:type="continuationSeparator" w:id="0">
    <w:p w14:paraId="763F50DB" w14:textId="77777777" w:rsidR="00780827" w:rsidRDefault="00780827"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62055" w14:textId="77777777" w:rsidR="00780827" w:rsidRDefault="00780827" w:rsidP="00F978F1">
      <w:pPr>
        <w:spacing w:after="0" w:line="240" w:lineRule="auto"/>
      </w:pPr>
      <w:r>
        <w:separator/>
      </w:r>
    </w:p>
  </w:footnote>
  <w:footnote w:type="continuationSeparator" w:id="0">
    <w:p w14:paraId="127339CB" w14:textId="77777777" w:rsidR="00780827" w:rsidRDefault="00780827"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342F6"/>
    <w:rsid w:val="00050F12"/>
    <w:rsid w:val="00081BAD"/>
    <w:rsid w:val="00086074"/>
    <w:rsid w:val="000C0E2A"/>
    <w:rsid w:val="000C5CA1"/>
    <w:rsid w:val="000D4967"/>
    <w:rsid w:val="000D6C0E"/>
    <w:rsid w:val="000E1158"/>
    <w:rsid w:val="0013505C"/>
    <w:rsid w:val="001A200B"/>
    <w:rsid w:val="001A3EBB"/>
    <w:rsid w:val="002001E1"/>
    <w:rsid w:val="002D0E75"/>
    <w:rsid w:val="002D6BC4"/>
    <w:rsid w:val="002E27FC"/>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63B6A"/>
    <w:rsid w:val="00485F89"/>
    <w:rsid w:val="004A4A8A"/>
    <w:rsid w:val="004F735A"/>
    <w:rsid w:val="00530B42"/>
    <w:rsid w:val="005359CD"/>
    <w:rsid w:val="00536C5D"/>
    <w:rsid w:val="00546CDA"/>
    <w:rsid w:val="00580E6E"/>
    <w:rsid w:val="0060467B"/>
    <w:rsid w:val="00623F7B"/>
    <w:rsid w:val="00637BDD"/>
    <w:rsid w:val="0064714B"/>
    <w:rsid w:val="006503DB"/>
    <w:rsid w:val="00654380"/>
    <w:rsid w:val="00657E16"/>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5FF3"/>
    <w:rsid w:val="00A9511C"/>
    <w:rsid w:val="00AC1632"/>
    <w:rsid w:val="00AC5B51"/>
    <w:rsid w:val="00AF48DB"/>
    <w:rsid w:val="00AF5169"/>
    <w:rsid w:val="00B27692"/>
    <w:rsid w:val="00B45F49"/>
    <w:rsid w:val="00B618B7"/>
    <w:rsid w:val="00B7607B"/>
    <w:rsid w:val="00B92AFF"/>
    <w:rsid w:val="00BC1819"/>
    <w:rsid w:val="00C12291"/>
    <w:rsid w:val="00C1698A"/>
    <w:rsid w:val="00C86476"/>
    <w:rsid w:val="00D52944"/>
    <w:rsid w:val="00D57B7C"/>
    <w:rsid w:val="00D6398E"/>
    <w:rsid w:val="00D725E4"/>
    <w:rsid w:val="00D91BD2"/>
    <w:rsid w:val="00E0283B"/>
    <w:rsid w:val="00E30AD3"/>
    <w:rsid w:val="00E47CE5"/>
    <w:rsid w:val="00E55149"/>
    <w:rsid w:val="00E603B6"/>
    <w:rsid w:val="00E907A7"/>
    <w:rsid w:val="00EE56E6"/>
    <w:rsid w:val="00F02999"/>
    <w:rsid w:val="00F143C0"/>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8BB64"/>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21" Type="http://schemas.openxmlformats.org/officeDocument/2006/relationships/image" Target="media/image3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hyperlink" Target="https://ico.org.uk/concerns/handling/"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hyperlink" Target="mailto:IGS@essex.gov.uk"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36"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Tel:0137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143E0AD4F27B4BBE86E3D99D90A618" ma:contentTypeVersion="12" ma:contentTypeDescription="Create a new document." ma:contentTypeScope="" ma:versionID="3ab2e9d4e2e298b93e64a13ff06d38f5">
  <xsd:schema xmlns:xsd="http://www.w3.org/2001/XMLSchema" xmlns:xs="http://www.w3.org/2001/XMLSchema" xmlns:p="http://schemas.microsoft.com/office/2006/metadata/properties" xmlns:ns2="781eae8f-1abe-487d-96ab-eaddfa3e940d" xmlns:ns3="9e99ff29-d852-413e-ae7e-136fe705fdea" targetNamespace="http://schemas.microsoft.com/office/2006/metadata/properties" ma:root="true" ma:fieldsID="04da90d8810dea95eccdf925136c71eb" ns2:_="" ns3:_="">
    <xsd:import namespace="781eae8f-1abe-487d-96ab-eaddfa3e940d"/>
    <xsd:import namespace="9e99ff29-d852-413e-ae7e-136fe705f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eae8f-1abe-487d-96ab-eaddfa3e9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9ff29-d852-413e-ae7e-136fe705fd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e99ff29-d852-413e-ae7e-136fe705fdea">
      <UserInfo>
        <DisplayName/>
        <AccountId xsi:nil="true"/>
        <AccountType/>
      </UserInfo>
    </SharedWithUsers>
  </documentManagement>
</p:properties>
</file>

<file path=customXml/itemProps1.xml><?xml version="1.0" encoding="utf-8"?>
<ds:datastoreItem xmlns:ds="http://schemas.openxmlformats.org/officeDocument/2006/customXml" ds:itemID="{3BE36299-2CEE-4BF5-AB55-72BDED3F3BA8}">
  <ds:schemaRefs>
    <ds:schemaRef ds:uri="http://schemas.openxmlformats.org/officeDocument/2006/bibliography"/>
  </ds:schemaRefs>
</ds:datastoreItem>
</file>

<file path=customXml/itemProps2.xml><?xml version="1.0" encoding="utf-8"?>
<ds:datastoreItem xmlns:ds="http://schemas.openxmlformats.org/officeDocument/2006/customXml" ds:itemID="{33B85E6F-88A9-41F7-8EF0-841265B2625E}"/>
</file>

<file path=customXml/itemProps3.xml><?xml version="1.0" encoding="utf-8"?>
<ds:datastoreItem xmlns:ds="http://schemas.openxmlformats.org/officeDocument/2006/customXml" ds:itemID="{FB85D450-83FD-455F-9AD0-954DCDAA70D4}"/>
</file>

<file path=customXml/itemProps4.xml><?xml version="1.0" encoding="utf-8"?>
<ds:datastoreItem xmlns:ds="http://schemas.openxmlformats.org/officeDocument/2006/customXml" ds:itemID="{59626BBD-DDDD-46F5-9E5F-B5ACE8E02F4B}"/>
</file>

<file path=docProps/app.xml><?xml version="1.0" encoding="utf-8"?>
<Properties xmlns="http://schemas.openxmlformats.org/officeDocument/2006/extended-properties" xmlns:vt="http://schemas.openxmlformats.org/officeDocument/2006/docPropsVTypes">
  <Template>4F666FEA</Template>
  <TotalTime>2</TotalTime>
  <Pages>11</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16761</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gaye.carter</dc:creator>
  <cp:keywords/>
  <dc:description>Document was created by {applicationname}, version: {version}</dc:description>
  <cp:lastModifiedBy>Laura Girling</cp:lastModifiedBy>
  <cp:revision>3</cp:revision>
  <cp:lastPrinted>2020-03-20T12:04:00Z</cp:lastPrinted>
  <dcterms:created xsi:type="dcterms:W3CDTF">2020-03-27T12:13:00Z</dcterms:created>
  <dcterms:modified xsi:type="dcterms:W3CDTF">2020-03-30T14:15:00Z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0x0101007D143E0AD4F27B4BBE86E3D99D90A618</vt:lpwstr>
  </property>
  <property fmtid="{D5CDD505-2E9C-101B-9397-08002B2CF9AE}" pid="3" name="Order">
    <vt:r8>2051300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