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1386" w14:textId="55C09F8F" w:rsidR="00B63FE2" w:rsidRDefault="004E0B38" w:rsidP="003D7709">
      <w:r w:rsidRPr="00FB347F">
        <w:rPr>
          <w:noProof/>
          <w:lang w:eastAsia="en-GB"/>
        </w:rPr>
        <w:drawing>
          <wp:anchor distT="0" distB="0" distL="114300" distR="114300" simplePos="0" relativeHeight="251780096" behindDoc="0" locked="0" layoutInCell="1" allowOverlap="1" wp14:anchorId="62988E7F" wp14:editId="38F6DC95">
            <wp:simplePos x="0" y="0"/>
            <wp:positionH relativeFrom="column">
              <wp:posOffset>2200910</wp:posOffset>
            </wp:positionH>
            <wp:positionV relativeFrom="paragraph">
              <wp:posOffset>-597539</wp:posOffset>
            </wp:positionV>
            <wp:extent cx="1334851" cy="1631950"/>
            <wp:effectExtent l="0" t="0" r="0" b="6350"/>
            <wp:wrapNone/>
            <wp:docPr id="8" name="Picture 8" descr="C:\Users\l.margetts\AppData\Local\Microsoft\Windows\INetCache\Content.Outlook\D116FKB7\MAT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getts\AppData\Local\Microsoft\Windows\INetCache\Content.Outlook\D116FKB7\MAT Tr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851"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1E7" w:rsidRPr="00124926">
        <w:t xml:space="preserve"> </w:t>
      </w:r>
    </w:p>
    <w:p w14:paraId="555139CB" w14:textId="07766BC8" w:rsidR="00B63FE2" w:rsidRPr="00B63FE2" w:rsidRDefault="00B63FE2" w:rsidP="00B63FE2"/>
    <w:p w14:paraId="60C3405C" w14:textId="161A4536" w:rsidR="00B63FE2" w:rsidRPr="00B63FE2" w:rsidRDefault="00B63FE2" w:rsidP="00B63FE2"/>
    <w:p w14:paraId="630BFCC8" w14:textId="08DDE5D6" w:rsidR="00D01499" w:rsidRDefault="004E0B38" w:rsidP="00B63FE2">
      <w:pPr>
        <w:spacing w:after="0" w:line="240" w:lineRule="auto"/>
        <w:ind w:left="-851" w:right="-755"/>
        <w:rPr>
          <w:sz w:val="26"/>
          <w:szCs w:val="26"/>
        </w:rPr>
      </w:pPr>
      <w:r>
        <w:rPr>
          <w:noProof/>
          <w:lang w:eastAsia="en-GB"/>
        </w:rPr>
        <mc:AlternateContent>
          <mc:Choice Requires="wps">
            <w:drawing>
              <wp:anchor distT="0" distB="0" distL="114300" distR="114300" simplePos="0" relativeHeight="251659264" behindDoc="0" locked="0" layoutInCell="1" allowOverlap="1" wp14:anchorId="0C091A5C" wp14:editId="314C8BA8">
                <wp:simplePos x="0" y="0"/>
                <wp:positionH relativeFrom="column">
                  <wp:posOffset>-609600</wp:posOffset>
                </wp:positionH>
                <wp:positionV relativeFrom="paragraph">
                  <wp:posOffset>84368</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rgbClr val="00642D"/>
                        </a:solidFill>
                        <a:ln w="9525">
                          <a:solidFill>
                            <a:srgbClr val="00642D"/>
                          </a:solidFill>
                          <a:miter lim="800000"/>
                          <a:headEnd/>
                          <a:tailEnd/>
                        </a:ln>
                      </wps:spPr>
                      <wps:txbx>
                        <w:txbxContent>
                          <w:p w14:paraId="13F70629" w14:textId="15E24BF1" w:rsidR="000555EA" w:rsidRPr="000F19D5" w:rsidRDefault="000555EA" w:rsidP="000F19D5">
                            <w:pPr>
                              <w:spacing w:after="0" w:line="240" w:lineRule="auto"/>
                              <w:jc w:val="center"/>
                              <w:rPr>
                                <w:b/>
                                <w:color w:val="FFFFFF" w:themeColor="background1"/>
                                <w:sz w:val="30"/>
                                <w:szCs w:val="30"/>
                              </w:rPr>
                            </w:pPr>
                            <w:r w:rsidRPr="000F19D5">
                              <w:rPr>
                                <w:b/>
                                <w:color w:val="FFFFFF" w:themeColor="background1"/>
                                <w:sz w:val="30"/>
                                <w:szCs w:val="30"/>
                              </w:rPr>
                              <w:t>Recruitment monitoring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left:0;text-align:left;margin-left:-48pt;margin-top:6.6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" fillcolor="#00642d" strokecolor="#00642d">
                <v:textbox>
                  <w:txbxContent>
                    <w:p w14:paraId="13F70629" w14:textId="15E24BF1" w:rsidR="000555EA" w:rsidRPr="000F19D5" w:rsidRDefault="000555EA" w:rsidP="000F19D5">
                      <w:pPr>
                        <w:spacing w:after="0" w:line="240" w:lineRule="auto"/>
                        <w:jc w:val="center"/>
                        <w:rPr>
                          <w:b/>
                          <w:color w:val="FFFFFF" w:themeColor="background1"/>
                          <w:sz w:val="30"/>
                          <w:szCs w:val="30"/>
                        </w:rPr>
                      </w:pPr>
                      <w:r w:rsidRPr="000F19D5">
                        <w:rPr>
                          <w:b/>
                          <w:color w:val="FFFFFF" w:themeColor="background1"/>
                          <w:sz w:val="30"/>
                          <w:szCs w:val="30"/>
                        </w:rPr>
                        <w:t>Recruitment monitoring information</w:t>
                      </w:r>
                    </w:p>
                  </w:txbxContent>
                </v:textbox>
              </v:shape>
            </w:pict>
          </mc:Fallback>
        </mc:AlternateContent>
      </w:r>
    </w:p>
    <w:p w14:paraId="6B1376CF" w14:textId="77777777" w:rsidR="004E0B38" w:rsidRDefault="004E0B38" w:rsidP="00B63FE2">
      <w:pPr>
        <w:spacing w:after="0" w:line="240" w:lineRule="auto"/>
        <w:ind w:left="-851" w:right="-755"/>
        <w:rPr>
          <w:sz w:val="26"/>
          <w:szCs w:val="26"/>
        </w:rPr>
      </w:pPr>
    </w:p>
    <w:p w14:paraId="64C1C068" w14:textId="77777777" w:rsidR="004E0B38" w:rsidRDefault="004E0B38" w:rsidP="00B63FE2">
      <w:pPr>
        <w:spacing w:after="0" w:line="240" w:lineRule="auto"/>
        <w:ind w:left="-851" w:right="-755"/>
        <w:rPr>
          <w:sz w:val="26"/>
          <w:szCs w:val="26"/>
        </w:rPr>
      </w:pPr>
    </w:p>
    <w:p w14:paraId="1FA5BB99" w14:textId="0B0F2333" w:rsidR="00B63FE2" w:rsidRPr="00B63FE2" w:rsidRDefault="00CB2203" w:rsidP="00B63FE2">
      <w:pPr>
        <w:spacing w:after="0" w:line="240" w:lineRule="auto"/>
        <w:ind w:left="-851" w:right="-755"/>
        <w:rPr>
          <w:sz w:val="26"/>
          <w:szCs w:val="26"/>
        </w:rPr>
      </w:pPr>
      <w:r>
        <w:rPr>
          <w:sz w:val="26"/>
          <w:szCs w:val="26"/>
        </w:rPr>
        <w:t xml:space="preserve">Post title:  </w:t>
      </w:r>
      <w:r w:rsidR="0089615A">
        <w:rPr>
          <w:sz w:val="26"/>
          <w:szCs w:val="26"/>
        </w:rPr>
        <w:t>Site M</w:t>
      </w:r>
      <w:bookmarkStart w:id="0" w:name="_GoBack"/>
      <w:bookmarkEnd w:id="0"/>
      <w:r w:rsidR="0089615A">
        <w:rPr>
          <w:sz w:val="26"/>
          <w:szCs w:val="26"/>
        </w:rPr>
        <w:t>anager Assistant</w:t>
      </w:r>
    </w:p>
    <w:p w14:paraId="341A99E0" w14:textId="77777777" w:rsidR="00B63FE2" w:rsidRPr="00B63FE2" w:rsidRDefault="00B63FE2" w:rsidP="00B63FE2">
      <w:pPr>
        <w:spacing w:after="0" w:line="240" w:lineRule="auto"/>
        <w:ind w:left="-851" w:right="-755"/>
        <w:rPr>
          <w:sz w:val="22"/>
          <w:szCs w:val="22"/>
        </w:rPr>
      </w:pPr>
    </w:p>
    <w:p w14:paraId="7B8DF02D" w14:textId="3D16E691"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0CCF530F" w:rsidR="00B63FE2" w:rsidRDefault="004E0B38" w:rsidP="00B63FE2">
            <w:r>
              <w:rPr>
                <w:noProof/>
                <w:lang w:eastAsia="en-GB"/>
              </w:rPr>
              <mc:AlternateContent>
                <mc:Choice Requires="wps">
                  <w:drawing>
                    <wp:anchor distT="0" distB="0" distL="114300" distR="114300" simplePos="0" relativeHeight="251782144" behindDoc="0" locked="0" layoutInCell="1" allowOverlap="1" wp14:anchorId="1162A616" wp14:editId="56966A3D">
                      <wp:simplePos x="0" y="0"/>
                      <wp:positionH relativeFrom="column">
                        <wp:posOffset>1237112</wp:posOffset>
                      </wp:positionH>
                      <wp:positionV relativeFrom="paragraph">
                        <wp:posOffset>224791</wp:posOffset>
                      </wp:positionV>
                      <wp:extent cx="361950" cy="7663180"/>
                      <wp:effectExtent l="6985" t="0" r="26035" b="26035"/>
                      <wp:wrapNone/>
                      <wp:docPr id="10" name="Rectangle 10"/>
                      <wp:cNvGraphicFramePr/>
                      <a:graphic xmlns:a="http://schemas.openxmlformats.org/drawingml/2006/main">
                        <a:graphicData uri="http://schemas.microsoft.com/office/word/2010/wordprocessingShape">
                          <wps:wsp>
                            <wps:cNvSpPr/>
                            <wps:spPr>
                              <a:xfrm rot="5400000">
                                <a:off x="0" y="0"/>
                                <a:ext cx="361950" cy="7663180"/>
                              </a:xfrm>
                              <a:prstGeom prst="rect">
                                <a:avLst/>
                              </a:prstGeom>
                              <a:solidFill>
                                <a:srgbClr val="00642D"/>
                              </a:solidFill>
                              <a:ln>
                                <a:solidFill>
                                  <a:srgbClr val="00642D">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A8574" id="Rectangle 10" o:spid="_x0000_s1026" style="position:absolute;margin-left:97.4pt;margin-top:17.7pt;width:28.5pt;height:603.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" fillcolor="#00642d" strokecolor="#00642d" strokeweight="2pt">
                      <v:stroke opacity="0"/>
                    </v:rect>
                  </w:pict>
                </mc:Fallback>
              </mc:AlternateContent>
            </w:r>
            <w:r w:rsidR="002E7590">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rsidR="002E7590">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2C237E8F" w:rsidR="00B63FE2" w:rsidRDefault="002E7590" w:rsidP="00B63FE2">
            <w:r>
              <w:t xml:space="preserve">        30 – 34 </w:t>
            </w:r>
          </w:p>
        </w:tc>
        <w:tc>
          <w:tcPr>
            <w:tcW w:w="2310" w:type="dxa"/>
          </w:tcPr>
          <w:p w14:paraId="1BEDAFEC" w14:textId="68BB114F" w:rsidR="00B63FE2" w:rsidRDefault="000F19D5" w:rsidP="00B63FE2">
            <w:r>
              <w:rPr>
                <w:noProof/>
                <w:lang w:eastAsia="en-GB"/>
              </w:rPr>
              <mc:AlternateContent>
                <mc:Choice Requires="wps">
                  <w:drawing>
                    <wp:anchor distT="0" distB="0" distL="114300" distR="114300" simplePos="0" relativeHeight="251773952" behindDoc="0" locked="0" layoutInCell="1" allowOverlap="1" wp14:anchorId="0061744C" wp14:editId="25F27A79">
                      <wp:simplePos x="0" y="0"/>
                      <wp:positionH relativeFrom="column">
                        <wp:posOffset>1238726</wp:posOffset>
                      </wp:positionH>
                      <wp:positionV relativeFrom="paragraph">
                        <wp:posOffset>269399</wp:posOffset>
                      </wp:positionV>
                      <wp:extent cx="361950" cy="7663497"/>
                      <wp:effectExtent l="6985" t="0" r="26035" b="26035"/>
                      <wp:wrapNone/>
                      <wp:docPr id="4" name="Rectangle 4"/>
                      <wp:cNvGraphicFramePr/>
                      <a:graphic xmlns:a="http://schemas.openxmlformats.org/drawingml/2006/main">
                        <a:graphicData uri="http://schemas.microsoft.com/office/word/2010/wordprocessingShape">
                          <wps:wsp>
                            <wps:cNvSpPr/>
                            <wps:spPr>
                              <a:xfrm rot="5400000">
                                <a:off x="0" y="0"/>
                                <a:ext cx="361950" cy="7663497"/>
                              </a:xfrm>
                              <a:prstGeom prst="rect">
                                <a:avLst/>
                              </a:prstGeom>
                              <a:solidFill>
                                <a:srgbClr val="00642D"/>
                              </a:solidFill>
                              <a:ln>
                                <a:solidFill>
                                  <a:srgbClr val="0064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25EB" id="Rectangle 4" o:spid="_x0000_s1026" style="position:absolute;margin-left:97.55pt;margin-top:21.2pt;width:28.5pt;height:603.4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" fillcolor="#00642d" strokecolor="#00642d" strokeweight="2pt"/>
                  </w:pict>
                </mc:Fallback>
              </mc:AlternateContent>
            </w:r>
            <w:r w:rsidR="002E7590">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rsidR="002E7590">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6228E406" w:rsidR="00B63FE2" w:rsidRPr="00854FB6" w:rsidRDefault="00854FB6" w:rsidP="00A570C8">
      <w:pPr>
        <w:ind w:hanging="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72BE4C9B" w14:textId="77FF547B" w:rsidR="00B61F44" w:rsidRPr="00B63FE2"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0DB269A0" w14:textId="735D3C62" w:rsidR="002E7590" w:rsidRPr="002E7590" w:rsidRDefault="00D01499" w:rsidP="008A03B3">
      <w:pPr>
        <w:tabs>
          <w:tab w:val="left" w:pos="-851"/>
        </w:tabs>
        <w:ind w:left="-993" w:firstLine="142"/>
        <w:rPr>
          <w:b/>
        </w:rPr>
      </w:pPr>
      <w:r>
        <w:rPr>
          <w:b/>
        </w:rPr>
        <w:lastRenderedPageBreak/>
        <w:t>4.</w:t>
      </w:r>
      <w:r>
        <w:rPr>
          <w:b/>
        </w:rPr>
        <w:tab/>
      </w:r>
      <w:r w:rsidR="002E7590" w:rsidRPr="002E7590">
        <w:rPr>
          <w:b/>
        </w:rPr>
        <w:t>SEXUAL ORIENTATION</w:t>
      </w:r>
    </w:p>
    <w:p w14:paraId="0B0E26A4" w14:textId="25B797F5"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0812D144"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27D1DDB7" w:rsidR="00196843" w:rsidRPr="00B63FE2" w:rsidRDefault="000F19D5" w:rsidP="00196843">
      <w:r>
        <w:rPr>
          <w:noProof/>
          <w:lang w:eastAsia="en-GB"/>
        </w:rPr>
        <mc:AlternateContent>
          <mc:Choice Requires="wps">
            <w:drawing>
              <wp:anchor distT="0" distB="0" distL="114300" distR="114300" simplePos="0" relativeHeight="251776000" behindDoc="0" locked="0" layoutInCell="1" allowOverlap="1" wp14:anchorId="5A295AAA" wp14:editId="7ECE011A">
                <wp:simplePos x="0" y="0"/>
                <wp:positionH relativeFrom="column">
                  <wp:posOffset>2731135</wp:posOffset>
                </wp:positionH>
                <wp:positionV relativeFrom="paragraph">
                  <wp:posOffset>227966</wp:posOffset>
                </wp:positionV>
                <wp:extent cx="361950" cy="7663180"/>
                <wp:effectExtent l="6985" t="0" r="26035" b="26035"/>
                <wp:wrapNone/>
                <wp:docPr id="6" name="Rectangle 6"/>
                <wp:cNvGraphicFramePr/>
                <a:graphic xmlns:a="http://schemas.openxmlformats.org/drawingml/2006/main">
                  <a:graphicData uri="http://schemas.microsoft.com/office/word/2010/wordprocessingShape">
                    <wps:wsp>
                      <wps:cNvSpPr/>
                      <wps:spPr>
                        <a:xfrm rot="5400000">
                          <a:off x="0" y="0"/>
                          <a:ext cx="361950" cy="7663180"/>
                        </a:xfrm>
                        <a:prstGeom prst="rect">
                          <a:avLst/>
                        </a:prstGeom>
                        <a:solidFill>
                          <a:srgbClr val="00642D"/>
                        </a:solidFill>
                        <a:ln>
                          <a:solidFill>
                            <a:srgbClr val="00642D">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4B09" id="Rectangle 6" o:spid="_x0000_s1026" style="position:absolute;margin-left:215.05pt;margin-top:17.95pt;width:28.5pt;height:603.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" fillcolor="#00642d" strokecolor="#00642d" strokeweight="2pt">
                <v:stroke opacity="0"/>
              </v:rect>
            </w:pict>
          </mc:Fallback>
        </mc:AlternateContent>
      </w:r>
      <w:r w:rsidR="00196843">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rsidR="00196843">
        <w:tab/>
      </w:r>
      <w:r w:rsidR="00196843">
        <w:br/>
        <w:t xml:space="preserve">         Indian</w:t>
      </w:r>
      <w:r w:rsidR="00196843">
        <w:tab/>
      </w:r>
      <w:r w:rsidR="00196843">
        <w:tab/>
      </w:r>
      <w:r w:rsidR="00196843">
        <w:tab/>
        <w:t xml:space="preserve"> </w:t>
      </w:r>
      <w:r w:rsidR="00196843">
        <w:tab/>
      </w:r>
      <w:r w:rsidR="00196843">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3CE7E891" w:rsidR="002D20AC" w:rsidRPr="00B63FE2" w:rsidRDefault="002D20AC" w:rsidP="002D20AC">
      <w:pPr>
        <w:ind w:firstLine="720"/>
      </w:pPr>
      <w:r>
        <w:t>Chinese</w:t>
      </w:r>
      <w:r>
        <w:tab/>
      </w:r>
      <w:r>
        <w:tab/>
      </w:r>
      <w:r>
        <w:tab/>
      </w:r>
      <w:r>
        <w:tab/>
        <w:t>Other, please specify:  ___________</w:t>
      </w:r>
      <w:r>
        <w:tab/>
      </w:r>
    </w:p>
    <w:p w14:paraId="1A27595D" w14:textId="23A078F3" w:rsidR="002D20AC" w:rsidRPr="00196843" w:rsidRDefault="00FA6C35" w:rsidP="002D20AC">
      <w:pPr>
        <w:ind w:hanging="851"/>
        <w:rPr>
          <w:b/>
        </w:rPr>
      </w:pPr>
      <w:r>
        <w:rPr>
          <w:noProof/>
          <w:lang w:eastAsia="en-GB"/>
        </w:rPr>
        <w:lastRenderedPageBreak/>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r w:rsidR="000F19D5" w:rsidRPr="000F19D5">
        <w:rPr>
          <w:noProof/>
          <w:lang w:eastAsia="en-GB"/>
        </w:rPr>
        <w:t xml:space="preserve"> </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0F034DE0"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7DC36D2D" w:rsidR="006E7C98" w:rsidRPr="00B61F44" w:rsidRDefault="000F19D5" w:rsidP="006E7C98">
      <w:pPr>
        <w:pStyle w:val="ListParagraph"/>
        <w:numPr>
          <w:ilvl w:val="0"/>
          <w:numId w:val="14"/>
        </w:numPr>
        <w:ind w:right="-755"/>
        <w:rPr>
          <w:i/>
          <w:sz w:val="22"/>
        </w:rPr>
      </w:pPr>
      <w:r>
        <w:rPr>
          <w:noProof/>
          <w:lang w:eastAsia="en-GB"/>
        </w:rPr>
        <mc:AlternateContent>
          <mc:Choice Requires="wps">
            <w:drawing>
              <wp:anchor distT="0" distB="0" distL="114300" distR="114300" simplePos="0" relativeHeight="251778048" behindDoc="0" locked="0" layoutInCell="1" allowOverlap="1" wp14:anchorId="44B239B6" wp14:editId="28F76D4E">
                <wp:simplePos x="0" y="0"/>
                <wp:positionH relativeFrom="column">
                  <wp:posOffset>2718435</wp:posOffset>
                </wp:positionH>
                <wp:positionV relativeFrom="paragraph">
                  <wp:posOffset>143510</wp:posOffset>
                </wp:positionV>
                <wp:extent cx="361950" cy="7663180"/>
                <wp:effectExtent l="6985" t="0" r="26035" b="26035"/>
                <wp:wrapNone/>
                <wp:docPr id="7" name="Rectangle 7"/>
                <wp:cNvGraphicFramePr/>
                <a:graphic xmlns:a="http://schemas.openxmlformats.org/drawingml/2006/main">
                  <a:graphicData uri="http://schemas.microsoft.com/office/word/2010/wordprocessingShape">
                    <wps:wsp>
                      <wps:cNvSpPr/>
                      <wps:spPr>
                        <a:xfrm rot="5400000">
                          <a:off x="0" y="0"/>
                          <a:ext cx="361950" cy="7663180"/>
                        </a:xfrm>
                        <a:prstGeom prst="rect">
                          <a:avLst/>
                        </a:prstGeom>
                        <a:solidFill>
                          <a:srgbClr val="00642D"/>
                        </a:solidFill>
                        <a:ln>
                          <a:solidFill>
                            <a:srgbClr val="00642D">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D656D" id="Rectangle 7" o:spid="_x0000_s1026" style="position:absolute;margin-left:214.05pt;margin-top:11.3pt;width:28.5pt;height:603.4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" fillcolor="#00642d" strokecolor="#00642d" strokeweight="2pt">
                <v:stroke opacity="0"/>
              </v:rect>
            </w:pict>
          </mc:Fallback>
        </mc:AlternateContent>
      </w:r>
      <w:r w:rsidR="00FA6C35"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footerReference w:type="default" r:id="rId9"/>
      <w:headerReference w:type="first" r:id="rId10"/>
      <w:footerReference w:type="first" r:id="rId11"/>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charset w:val="00"/>
    <w:family w:val="swiss"/>
    <w:pitch w:val="variable"/>
    <w:sig w:usb0="80000027"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1854" w14:textId="640963E4" w:rsidR="00816905" w:rsidRPr="006848CF" w:rsidRDefault="00816905" w:rsidP="00A426C2">
    <w:pPr>
      <w:pStyle w:val="Footer"/>
      <w:tabs>
        <w:tab w:val="clear" w:pos="9026"/>
        <w:tab w:val="right" w:pos="9781"/>
      </w:tabs>
      <w:ind w:left="-709" w:right="-755"/>
      <w:jc w:val="center"/>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07183852"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3D3E8EA1"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0F19D5"/>
    <w:rsid w:val="00124926"/>
    <w:rsid w:val="00135249"/>
    <w:rsid w:val="00196843"/>
    <w:rsid w:val="001E1544"/>
    <w:rsid w:val="00203327"/>
    <w:rsid w:val="00260016"/>
    <w:rsid w:val="00285349"/>
    <w:rsid w:val="002D20AC"/>
    <w:rsid w:val="002E7590"/>
    <w:rsid w:val="003D1D52"/>
    <w:rsid w:val="003D7709"/>
    <w:rsid w:val="004164DC"/>
    <w:rsid w:val="004B135A"/>
    <w:rsid w:val="004B4668"/>
    <w:rsid w:val="004C6272"/>
    <w:rsid w:val="004E0B38"/>
    <w:rsid w:val="00536195"/>
    <w:rsid w:val="005A0665"/>
    <w:rsid w:val="005A12C3"/>
    <w:rsid w:val="005C443F"/>
    <w:rsid w:val="00674978"/>
    <w:rsid w:val="006848CF"/>
    <w:rsid w:val="006A1923"/>
    <w:rsid w:val="006C7584"/>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9615A"/>
    <w:rsid w:val="008A03B3"/>
    <w:rsid w:val="008B16D5"/>
    <w:rsid w:val="008F25B2"/>
    <w:rsid w:val="008F7E13"/>
    <w:rsid w:val="009018C1"/>
    <w:rsid w:val="00905EBF"/>
    <w:rsid w:val="00937A12"/>
    <w:rsid w:val="00957190"/>
    <w:rsid w:val="009B00A9"/>
    <w:rsid w:val="009B256E"/>
    <w:rsid w:val="009E4EC5"/>
    <w:rsid w:val="00A071E7"/>
    <w:rsid w:val="00A13B77"/>
    <w:rsid w:val="00A161D1"/>
    <w:rsid w:val="00A426C2"/>
    <w:rsid w:val="00A570C8"/>
    <w:rsid w:val="00AB1DFE"/>
    <w:rsid w:val="00B17DC0"/>
    <w:rsid w:val="00B61F44"/>
    <w:rsid w:val="00B63FE2"/>
    <w:rsid w:val="00B67D12"/>
    <w:rsid w:val="00BB6832"/>
    <w:rsid w:val="00C006BE"/>
    <w:rsid w:val="00C05AFE"/>
    <w:rsid w:val="00CB2203"/>
    <w:rsid w:val="00CB2C44"/>
    <w:rsid w:val="00D01499"/>
    <w:rsid w:val="00D14F03"/>
    <w:rsid w:val="00D56BB1"/>
    <w:rsid w:val="00D66B15"/>
    <w:rsid w:val="00E25DCC"/>
    <w:rsid w:val="00ED4FE5"/>
    <w:rsid w:val="00F046E2"/>
    <w:rsid w:val="00F134ED"/>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208E832"/>
  <w15:docId w15:val="{317051FD-BDC8-485A-AD71-A807860B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0CDB-C712-4E4A-82EE-230C370F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5786B62C</Template>
  <TotalTime>33</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Susan Wiltshire</cp:lastModifiedBy>
  <cp:revision>9</cp:revision>
  <cp:lastPrinted>2019-09-12T13:14:00Z</cp:lastPrinted>
  <dcterms:created xsi:type="dcterms:W3CDTF">2018-09-07T12:03:00Z</dcterms:created>
  <dcterms:modified xsi:type="dcterms:W3CDTF">2021-12-02T09:35:00Z</dcterms:modified>
</cp:coreProperties>
</file>