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754064" w14:paraId="6423CF9A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423CF9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</w:pPr>
          </w:p>
          <w:p w14:paraId="6423CF9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423CF9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754064" w14:paraId="6423CF9E" w14:textId="77777777" w:rsidTr="007610B1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423CF9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423CF9C" w14:textId="77777777"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14:paraId="6423CF9D" w14:textId="77777777" w:rsidR="00A0177C" w:rsidRPr="00794553" w:rsidRDefault="00794553" w:rsidP="00052C63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="003630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Pr="003630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REAch2 HR DEPARTMENT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 xml:space="preserve"> e-mail: </w:t>
            </w:r>
            <w:r w:rsidR="00052C63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recruitment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@reach2.org</w:t>
            </w:r>
          </w:p>
        </w:tc>
      </w:tr>
      <w:tr w:rsidR="00A0177C" w:rsidRPr="00754064" w14:paraId="6423CFC0" w14:textId="77777777" w:rsidTr="007610B1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423CF9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423CFA0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423CFA1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423CFA2" w14:textId="77777777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423CFA3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423CFA4" w14:textId="77777777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423CFA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423CFA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423CFA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423CFA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423CFA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423CFAA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AB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AC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A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423CFAE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A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B0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423CFB1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423CFB2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423CFB3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423CFB4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423CFB5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423CFB6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423CFB7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423CFB8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423CFB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423CFB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423CFBB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423CFBC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423CFB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423CFB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423CFB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754064" w14:paraId="6423CFE6" w14:textId="77777777" w:rsidTr="007610B1">
        <w:tc>
          <w:tcPr>
            <w:tcW w:w="4968" w:type="dxa"/>
            <w:tcBorders>
              <w:right w:val="nil"/>
            </w:tcBorders>
          </w:tcPr>
          <w:p w14:paraId="6423CFC1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423CFC2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423CFC3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423CFC4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423CFC5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423CFC6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423CFC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423CFC8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423CFC9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CA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423CFCB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423CFCC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423CFCD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A0177C">
              <w:rPr>
                <w:rFonts w:ascii="Arial" w:eastAsia="Times New Roman" w:hAnsi="Arial"/>
                <w:sz w:val="20"/>
                <w:szCs w:val="20"/>
              </w:rPr>
              <w:tab/>
            </w:r>
          </w:p>
          <w:p w14:paraId="6423CFC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423CFC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D0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423CFD2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423CFD3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423CFD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423CFD5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423CFD6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D7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D8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423CFDA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423CFD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423CFD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DD" w14:textId="66618A5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D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D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423CFE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423CFE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423CFE2" w14:textId="77777777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423CF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423CF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423CFE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423CFE7" w14:textId="77777777" w:rsidR="007610B1" w:rsidRDefault="007610B1"/>
    <w:sectPr w:rsidR="007610B1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CFEA" w14:textId="77777777" w:rsidR="001F1E23" w:rsidRDefault="001F1E23" w:rsidP="00794553">
      <w:pPr>
        <w:spacing w:after="0" w:line="240" w:lineRule="auto"/>
      </w:pPr>
      <w:r>
        <w:separator/>
      </w:r>
    </w:p>
  </w:endnote>
  <w:endnote w:type="continuationSeparator" w:id="0">
    <w:p w14:paraId="6423CFEB" w14:textId="77777777" w:rsidR="001F1E23" w:rsidRDefault="001F1E23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CFE8" w14:textId="77777777" w:rsidR="001F1E23" w:rsidRDefault="001F1E23" w:rsidP="00794553">
      <w:pPr>
        <w:spacing w:after="0" w:line="240" w:lineRule="auto"/>
      </w:pPr>
      <w:r>
        <w:separator/>
      </w:r>
    </w:p>
  </w:footnote>
  <w:footnote w:type="continuationSeparator" w:id="0">
    <w:p w14:paraId="6423CFE9" w14:textId="77777777" w:rsidR="001F1E23" w:rsidRDefault="001F1E23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CFEC" w14:textId="77777777" w:rsidR="00794553" w:rsidRDefault="00D46ADF" w:rsidP="00694CC8">
    <w:pPr>
      <w:pStyle w:val="Header"/>
      <w:jc w:val="right"/>
    </w:pPr>
    <w:r w:rsidRPr="00452EC9">
      <w:rPr>
        <w:noProof/>
        <w:lang w:eastAsia="en-GB"/>
      </w:rPr>
      <w:drawing>
        <wp:inline distT="0" distB="0" distL="0" distR="0" wp14:anchorId="6423CFED" wp14:editId="6423CFEE">
          <wp:extent cx="1962150" cy="1152525"/>
          <wp:effectExtent l="0" t="0" r="0" b="0"/>
          <wp:docPr id="1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DF"/>
    <w:rsid w:val="00052C63"/>
    <w:rsid w:val="001E767F"/>
    <w:rsid w:val="001F1E23"/>
    <w:rsid w:val="002B2CDD"/>
    <w:rsid w:val="0035040E"/>
    <w:rsid w:val="00363087"/>
    <w:rsid w:val="00417EC6"/>
    <w:rsid w:val="004407E7"/>
    <w:rsid w:val="004C1F74"/>
    <w:rsid w:val="005F31E0"/>
    <w:rsid w:val="006779D5"/>
    <w:rsid w:val="00694CC8"/>
    <w:rsid w:val="00754064"/>
    <w:rsid w:val="007610B1"/>
    <w:rsid w:val="00794553"/>
    <w:rsid w:val="008866C6"/>
    <w:rsid w:val="00A0177C"/>
    <w:rsid w:val="00A90EE2"/>
    <w:rsid w:val="00B21767"/>
    <w:rsid w:val="00B54859"/>
    <w:rsid w:val="00CC292B"/>
    <w:rsid w:val="00D46ADF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23CF97"/>
  <w15:docId w15:val="{57095F3E-8F0E-4D2F-A000-3EFD4C81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.johnson\Downloads\R2%20Equal%20Opportunities%20Monitor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8563D1A4D6643BAEE60E8FFD207F3" ma:contentTypeVersion="12" ma:contentTypeDescription="Create a new document." ma:contentTypeScope="" ma:versionID="b5f629c27d27350fb3eaf7a06c2b599e">
  <xsd:schema xmlns:xsd="http://www.w3.org/2001/XMLSchema" xmlns:xs="http://www.w3.org/2001/XMLSchema" xmlns:p="http://schemas.microsoft.com/office/2006/metadata/properties" xmlns:ns2="aaf8f010-6220-4ff0-8199-a8098584e2be" xmlns:ns3="50049678-6cc6-4ded-adfb-f7f7f41086d2" targetNamespace="http://schemas.microsoft.com/office/2006/metadata/properties" ma:root="true" ma:fieldsID="cc3ebc10c58eaa8422d4ab1cabf14dda" ns2:_="" ns3:_="">
    <xsd:import namespace="aaf8f010-6220-4ff0-8199-a8098584e2be"/>
    <xsd:import namespace="50049678-6cc6-4ded-adfb-f7f7f4108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f010-6220-4ff0-8199-a8098584e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9678-6cc6-4ded-adfb-f7f7f4108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D79BB-6B7E-4D5D-9267-968A0190A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8f010-6220-4ff0-8199-a8098584e2be"/>
    <ds:schemaRef ds:uri="50049678-6cc6-4ded-adfb-f7f7f4108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CEBA5-DCAE-4F53-8336-5721752F84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 Equal Opportunities Monitoring Form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Johnson</dc:creator>
  <cp:keywords/>
  <dc:description/>
  <cp:lastModifiedBy>Elaine Brook</cp:lastModifiedBy>
  <cp:revision>3</cp:revision>
  <cp:lastPrinted>2022-01-11T14:36:00Z</cp:lastPrinted>
  <dcterms:created xsi:type="dcterms:W3CDTF">2022-01-11T14:37:00Z</dcterms:created>
  <dcterms:modified xsi:type="dcterms:W3CDTF">2022-05-03T08:57:00Z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0x0101009AB8563D1A4D6643BAEE60E8FFD207F3</vt:lpwstr>
  </property>
  <property fmtid="{D5CDD505-2E9C-101B-9397-08002B2CF9AE}" pid="3" name="IsMyDocuments">
    <vt:bool>true</vt:bool>
  </property>
</Properties>
</file>