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Roboto" w:hAnsi="Roboto" w:cs="Arial"/>
          <w:b/>
          <w:color w:val="007961"/>
          <w:spacing w:val="80"/>
          <w:sz w:val="72"/>
          <w:szCs w:val="72"/>
        </w:rPr>
        <w:id w:val="-1651043189"/>
        <w:lock w:val="contentLocked"/>
        <w:placeholder>
          <w:docPart w:val="DefaultPlaceholder_-1854013440"/>
        </w:placeholder>
        <w:group/>
      </w:sdtPr>
      <w:sdtEndPr>
        <w:rPr>
          <w:b w:val="0"/>
          <w:color w:val="auto"/>
          <w:spacing w:val="0"/>
          <w:sz w:val="24"/>
          <w:szCs w:val="24"/>
        </w:rPr>
      </w:sdtEndPr>
      <w:sdtContent>
        <w:p w:rsidR="008064C2" w:rsidRPr="006767DD" w:rsidRDefault="00AC1DE1" w:rsidP="0080408A">
          <w:pPr>
            <w:spacing w:line="276" w:lineRule="auto"/>
            <w:ind w:left="426"/>
            <w:jc w:val="center"/>
            <w:rPr>
              <w:rFonts w:ascii="Roboto" w:hAnsi="Roboto" w:cs="Arial"/>
              <w:color w:val="007961"/>
              <w:sz w:val="72"/>
              <w:szCs w:val="72"/>
            </w:rPr>
          </w:pPr>
          <w:r w:rsidRPr="006767DD">
            <w:rPr>
              <w:rFonts w:ascii="Roboto" w:hAnsi="Roboto" w:cs="Arial"/>
              <w:b/>
              <w:color w:val="007961"/>
              <w:spacing w:val="80"/>
              <w:sz w:val="72"/>
              <w:szCs w:val="72"/>
            </w:rPr>
            <w:t>Application Form</w:t>
          </w:r>
        </w:p>
        <w:p w:rsidR="008064C2" w:rsidRPr="006767DD" w:rsidRDefault="002D5533">
          <w:pPr>
            <w:rPr>
              <w:rFonts w:ascii="Roboto" w:hAnsi="Roboto" w:cs="Arial"/>
            </w:rPr>
          </w:pPr>
          <w:r w:rsidRPr="006767DD">
            <w:rPr>
              <w:rFonts w:ascii="Roboto" w:hAnsi="Roboto" w:cs="Arial"/>
              <w:noProof/>
              <w:sz w:val="20"/>
              <w:lang w:eastAsia="en-GB"/>
            </w:rPr>
            <mc:AlternateContent>
              <mc:Choice Requires="wps">
                <w:drawing>
                  <wp:anchor distT="0" distB="0" distL="114300" distR="114300" simplePos="0" relativeHeight="251616256" behindDoc="0" locked="0" layoutInCell="1" allowOverlap="1">
                    <wp:simplePos x="0" y="0"/>
                    <wp:positionH relativeFrom="margin">
                      <wp:align>left</wp:align>
                    </wp:positionH>
                    <wp:positionV relativeFrom="paragraph">
                      <wp:posOffset>59472</wp:posOffset>
                    </wp:positionV>
                    <wp:extent cx="6029325" cy="446049"/>
                    <wp:effectExtent l="76200" t="57150" r="85725" b="106680"/>
                    <wp:wrapNone/>
                    <wp:docPr id="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6049"/>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4.7pt;width:474.75pt;height:35.1pt;z-index:251616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v:textbox>
                    <w10:wrap anchorx="margin"/>
                  </v:roundrect>
                </w:pict>
              </mc:Fallback>
            </mc:AlternateContent>
          </w:r>
        </w:p>
        <w:p w:rsidR="008064C2" w:rsidRPr="006767DD" w:rsidRDefault="008064C2">
          <w:pPr>
            <w:rPr>
              <w:rFonts w:ascii="Roboto" w:hAnsi="Roboto" w:cs="Arial"/>
            </w:rPr>
          </w:pPr>
        </w:p>
        <w:p w:rsidR="008064C2" w:rsidRPr="006767DD" w:rsidRDefault="008064C2">
          <w:pPr>
            <w:rPr>
              <w:rFonts w:ascii="Roboto" w:hAnsi="Roboto" w:cs="Arial"/>
            </w:rPr>
          </w:pPr>
        </w:p>
        <w:p w:rsidR="008064C2" w:rsidRPr="006767DD" w:rsidRDefault="008064C2">
          <w:pPr>
            <w:rPr>
              <w:rFonts w:ascii="Roboto" w:hAnsi="Roboto" w:cs="Arial"/>
              <w:sz w:val="16"/>
              <w:szCs w:val="16"/>
            </w:rPr>
          </w:pPr>
        </w:p>
        <w:p w:rsidR="008064C2" w:rsidRPr="006767DD" w:rsidRDefault="00AE0377">
          <w:pPr>
            <w:ind w:left="284"/>
            <w:rPr>
              <w:rFonts w:ascii="Roboto" w:hAnsi="Roboto" w:cs="Arial"/>
            </w:rPr>
          </w:pPr>
          <w:r w:rsidRPr="006767DD">
            <w:rPr>
              <w:rFonts w:ascii="Roboto" w:hAnsi="Roboto" w:cs="Arial"/>
              <w:b/>
            </w:rPr>
            <w:t>Job Title</w:t>
          </w:r>
          <w:r w:rsidR="008064C2" w:rsidRPr="006767DD">
            <w:rPr>
              <w:rFonts w:ascii="Roboto" w:hAnsi="Roboto" w:cs="Arial"/>
              <w:b/>
            </w:rPr>
            <w:t>:</w:t>
          </w:r>
          <w:r w:rsidR="008064C2" w:rsidRPr="006767DD">
            <w:rPr>
              <w:rFonts w:ascii="Roboto" w:hAnsi="Roboto" w:cs="Arial"/>
            </w:rPr>
            <w:t xml:space="preserve"> </w:t>
          </w:r>
          <w:sdt>
            <w:sdtPr>
              <w:rPr>
                <w:rFonts w:ascii="Roboto" w:hAnsi="Roboto" w:cs="Arial"/>
              </w:rPr>
              <w:id w:val="1386152409"/>
              <w:placeholder>
                <w:docPart w:val="593AE8522787438F9BD4F2C84B194337"/>
              </w:placeholder>
              <w:showingPlcHdr/>
            </w:sdtPr>
            <w:sdtEndPr/>
            <w:sdtContent>
              <w:r w:rsidR="003F6AB1" w:rsidRPr="006767DD">
                <w:rPr>
                  <w:rStyle w:val="PlaceholderText"/>
                  <w:rFonts w:ascii="Roboto" w:hAnsi="Roboto"/>
                </w:rPr>
                <w:t>Click or tap here to enter text.</w:t>
              </w:r>
            </w:sdtContent>
          </w:sdt>
        </w:p>
        <w:p w:rsidR="008064C2" w:rsidRPr="006767DD" w:rsidRDefault="008064C2" w:rsidP="00B3185B">
          <w:pPr>
            <w:ind w:right="186"/>
            <w:rPr>
              <w:rFonts w:ascii="Roboto" w:hAnsi="Roboto" w:cs="Arial"/>
              <w:sz w:val="16"/>
              <w:szCs w:val="16"/>
            </w:rPr>
          </w:pPr>
        </w:p>
        <w:p w:rsidR="00A652FE" w:rsidRDefault="00A652FE" w:rsidP="00B3185B">
          <w:pPr>
            <w:ind w:left="284" w:right="186"/>
            <w:rPr>
              <w:rFonts w:ascii="Roboto" w:hAnsi="Roboto" w:cs="Arial"/>
              <w:b/>
            </w:rPr>
          </w:pPr>
          <w:r>
            <w:rPr>
              <w:rFonts w:ascii="Roboto" w:hAnsi="Roboto" w:cs="Arial"/>
              <w:b/>
            </w:rPr>
            <w:t xml:space="preserve">School: </w:t>
          </w:r>
          <w:sdt>
            <w:sdtPr>
              <w:rPr>
                <w:rFonts w:ascii="Roboto" w:hAnsi="Roboto" w:cs="Arial"/>
              </w:rPr>
              <w:id w:val="2146389191"/>
              <w:placeholder>
                <w:docPart w:val="2B899F4F453040A2A9AEDD4D30968ADF"/>
              </w:placeholder>
              <w:showingPlcHdr/>
            </w:sdtPr>
            <w:sdtEndPr/>
            <w:sdtContent>
              <w:r w:rsidRPr="006767DD">
                <w:rPr>
                  <w:rStyle w:val="PlaceholderText"/>
                  <w:rFonts w:ascii="Roboto" w:hAnsi="Roboto"/>
                </w:rPr>
                <w:t>Click or tap here to enter text.</w:t>
              </w:r>
            </w:sdtContent>
          </w:sdt>
        </w:p>
        <w:p w:rsidR="00A652FE" w:rsidRPr="00A652FE" w:rsidRDefault="00A652FE" w:rsidP="00B3185B">
          <w:pPr>
            <w:ind w:left="284" w:right="186"/>
            <w:rPr>
              <w:rFonts w:ascii="Roboto" w:hAnsi="Roboto" w:cs="Arial"/>
              <w:b/>
              <w:sz w:val="16"/>
              <w:szCs w:val="16"/>
            </w:rPr>
          </w:pPr>
        </w:p>
        <w:p w:rsidR="008064C2" w:rsidRPr="006767DD" w:rsidRDefault="008064C2" w:rsidP="00B3185B">
          <w:pPr>
            <w:ind w:left="284" w:right="186"/>
            <w:rPr>
              <w:rFonts w:ascii="Roboto" w:hAnsi="Roboto" w:cs="Arial"/>
            </w:rPr>
          </w:pPr>
          <w:r w:rsidRPr="006767DD">
            <w:rPr>
              <w:rFonts w:ascii="Roboto" w:hAnsi="Roboto" w:cs="Arial"/>
              <w:b/>
            </w:rPr>
            <w:t>Reference no. (if applicable)</w:t>
          </w:r>
          <w:r w:rsidRPr="006767DD">
            <w:rPr>
              <w:rFonts w:ascii="Roboto" w:hAnsi="Roboto" w:cs="Arial"/>
            </w:rPr>
            <w:t xml:space="preserve"> </w:t>
          </w:r>
          <w:sdt>
            <w:sdtPr>
              <w:rPr>
                <w:rFonts w:ascii="Roboto" w:hAnsi="Roboto" w:cs="Arial"/>
              </w:rPr>
              <w:id w:val="-1675093579"/>
              <w:placeholder>
                <w:docPart w:val="A93E7D3122CB434AAFA7253ABD5B400E"/>
              </w:placeholder>
            </w:sdtPr>
            <w:sdtEndPr/>
            <w:sdtContent>
              <w:r w:rsidR="00113A80">
                <w:rPr>
                  <w:rFonts w:ascii="Roboto" w:hAnsi="Roboto" w:cs="Arial"/>
                </w:rPr>
                <w:t>029</w:t>
              </w:r>
              <w:bookmarkStart w:id="0" w:name="_GoBack"/>
              <w:bookmarkEnd w:id="0"/>
            </w:sdtContent>
          </w:sdt>
        </w:p>
        <w:p w:rsidR="00B3185B" w:rsidRPr="006767DD" w:rsidRDefault="00B3185B" w:rsidP="00B3185B">
          <w:pPr>
            <w:ind w:left="284" w:right="186"/>
            <w:rPr>
              <w:rFonts w:ascii="Roboto" w:hAnsi="Roboto" w:cs="Arial"/>
              <w:sz w:val="16"/>
              <w:szCs w:val="16"/>
            </w:rPr>
          </w:pPr>
        </w:p>
        <w:p w:rsidR="008064C2" w:rsidRPr="006767DD" w:rsidRDefault="002D5533">
          <w:pPr>
            <w:rPr>
              <w:rFonts w:ascii="Roboto" w:hAnsi="Roboto" w:cs="Arial"/>
            </w:rPr>
          </w:pPr>
          <w:r w:rsidRPr="006767DD">
            <w:rPr>
              <w:rFonts w:ascii="Roboto" w:hAnsi="Roboto"/>
              <w:noProof/>
              <w:sz w:val="22"/>
              <w:szCs w:val="22"/>
              <w:lang w:eastAsia="en-GB"/>
            </w:rPr>
            <mc:AlternateContent>
              <mc:Choice Requires="wps">
                <w:drawing>
                  <wp:anchor distT="0" distB="0" distL="114300" distR="114300" simplePos="0" relativeHeight="251618304" behindDoc="0" locked="0" layoutInCell="1" allowOverlap="1">
                    <wp:simplePos x="0" y="0"/>
                    <wp:positionH relativeFrom="column">
                      <wp:posOffset>52085</wp:posOffset>
                    </wp:positionH>
                    <wp:positionV relativeFrom="paragraph">
                      <wp:posOffset>20970</wp:posOffset>
                    </wp:positionV>
                    <wp:extent cx="6029325" cy="457200"/>
                    <wp:effectExtent l="76200" t="57150" r="104775" b="114300"/>
                    <wp:wrapNone/>
                    <wp:docPr id="7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5720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4.1pt;margin-top:1.65pt;width:474.75pt;height: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v:textbox>
                  </v:roundrect>
                </w:pict>
              </mc:Fallback>
            </mc:AlternateContent>
          </w:r>
        </w:p>
        <w:p w:rsidR="008064C2" w:rsidRPr="006767DD" w:rsidRDefault="008064C2">
          <w:pPr>
            <w:pStyle w:val="Header"/>
            <w:tabs>
              <w:tab w:val="clear" w:pos="4153"/>
              <w:tab w:val="clear" w:pos="8306"/>
            </w:tabs>
            <w:rPr>
              <w:rFonts w:ascii="Roboto" w:hAnsi="Roboto"/>
            </w:rPr>
          </w:pPr>
        </w:p>
        <w:p w:rsidR="00674DD5" w:rsidRPr="006767DD" w:rsidRDefault="00674DD5">
          <w:pPr>
            <w:pStyle w:val="Header"/>
            <w:tabs>
              <w:tab w:val="clear" w:pos="4153"/>
              <w:tab w:val="clear" w:pos="8306"/>
            </w:tabs>
            <w:rPr>
              <w:rFonts w:ascii="Roboto" w:hAnsi="Roboto"/>
            </w:rPr>
          </w:pPr>
        </w:p>
        <w:p w:rsidR="00674DD5" w:rsidRPr="006767DD" w:rsidRDefault="00674DD5">
          <w:pPr>
            <w:tabs>
              <w:tab w:val="left" w:pos="4962"/>
            </w:tabs>
            <w:ind w:left="284"/>
            <w:rPr>
              <w:rFonts w:ascii="Roboto" w:hAnsi="Roboto" w:cs="Arial"/>
              <w:sz w:val="22"/>
              <w:szCs w:val="22"/>
            </w:rPr>
          </w:pPr>
        </w:p>
        <w:p w:rsidR="003F6AB1" w:rsidRPr="006767DD" w:rsidRDefault="00BF116C" w:rsidP="003F6AB1">
          <w:pPr>
            <w:tabs>
              <w:tab w:val="left" w:pos="2835"/>
              <w:tab w:val="left" w:pos="4962"/>
            </w:tabs>
            <w:ind w:left="284"/>
            <w:rPr>
              <w:rFonts w:ascii="Roboto" w:hAnsi="Roboto" w:cs="Arial"/>
            </w:rPr>
          </w:pPr>
          <w:r w:rsidRPr="006767DD">
            <w:rPr>
              <w:rFonts w:ascii="Roboto" w:hAnsi="Roboto" w:cs="Arial"/>
              <w:b/>
            </w:rPr>
            <w:t>Title</w:t>
          </w:r>
          <w:r w:rsidR="00B5537D" w:rsidRPr="006767DD">
            <w:rPr>
              <w:rFonts w:ascii="Roboto" w:hAnsi="Roboto" w:cs="Arial"/>
            </w:rPr>
            <w:t>:</w:t>
          </w:r>
          <w:r w:rsidR="003F6AB1" w:rsidRPr="006767DD">
            <w:rPr>
              <w:rFonts w:ascii="Roboto" w:hAnsi="Roboto" w:cs="Arial"/>
            </w:rPr>
            <w:t xml:space="preserve"> </w:t>
          </w:r>
          <w:sdt>
            <w:sdtPr>
              <w:rPr>
                <w:rFonts w:ascii="Roboto" w:hAnsi="Roboto" w:cs="Arial"/>
              </w:rPr>
              <w:id w:val="496613797"/>
              <w:placeholder>
                <w:docPart w:val="1F81BCF20ECC49C9B8141995F56FDA5C"/>
              </w:placeholder>
              <w:showingPlcHdr/>
              <w:comboBox>
                <w:listItem w:value="Choose an item."/>
                <w:listItem w:displayText="Mr" w:value="Mr"/>
                <w:listItem w:displayText="Dr" w:value="Dr"/>
                <w:listItem w:displayText="Mrs" w:value="Mrs"/>
                <w:listItem w:displayText="Miss" w:value="Miss"/>
                <w:listItem w:displayText="Ms" w:value="Ms"/>
              </w:comboBox>
            </w:sdtPr>
            <w:sdtEndPr/>
            <w:sdtContent>
              <w:r w:rsidR="00BF329C" w:rsidRPr="006767DD">
                <w:rPr>
                  <w:rStyle w:val="PlaceholderText"/>
                  <w:rFonts w:ascii="Roboto" w:hAnsi="Roboto"/>
                </w:rPr>
                <w:t>Choose an item.</w:t>
              </w:r>
            </w:sdtContent>
          </w:sdt>
          <w:r w:rsidR="00B5537D" w:rsidRPr="006767DD">
            <w:rPr>
              <w:rFonts w:ascii="Roboto" w:hAnsi="Roboto" w:cs="Arial"/>
            </w:rPr>
            <w:t xml:space="preserve"> </w:t>
          </w:r>
          <w:r w:rsidRPr="006767DD">
            <w:rPr>
              <w:rFonts w:ascii="Roboto" w:hAnsi="Roboto" w:cs="Arial"/>
            </w:rPr>
            <w:t xml:space="preserve"> </w:t>
          </w:r>
          <w:r w:rsidR="003F6AB1" w:rsidRPr="006767DD">
            <w:rPr>
              <w:rFonts w:ascii="Roboto" w:hAnsi="Roboto" w:cs="Arial"/>
            </w:rPr>
            <w:tab/>
          </w:r>
          <w:r w:rsidRPr="006767DD">
            <w:rPr>
              <w:rFonts w:ascii="Roboto" w:hAnsi="Roboto" w:cs="Arial"/>
              <w:b/>
            </w:rPr>
            <w:t>First name(s):</w:t>
          </w:r>
          <w:r w:rsidRPr="006767DD">
            <w:rPr>
              <w:rFonts w:ascii="Roboto" w:hAnsi="Roboto" w:cs="Arial"/>
            </w:rPr>
            <w:t xml:space="preserve"> </w:t>
          </w:r>
          <w:sdt>
            <w:sdtPr>
              <w:rPr>
                <w:rFonts w:ascii="Roboto" w:hAnsi="Roboto" w:cs="Arial"/>
              </w:rPr>
              <w:id w:val="1280605636"/>
              <w:placeholder>
                <w:docPart w:val="FC7EB5C5EF764C77A8C901F1462C4861"/>
              </w:placeholder>
              <w:showingPlcHdr/>
            </w:sdtPr>
            <w:sdtEndPr/>
            <w:sdtContent>
              <w:r w:rsidR="003F6AB1" w:rsidRPr="006767DD">
                <w:rPr>
                  <w:rStyle w:val="PlaceholderText"/>
                  <w:rFonts w:ascii="Roboto" w:hAnsi="Roboto"/>
                </w:rPr>
                <w:t>Click or tap here to enter text.</w:t>
              </w:r>
            </w:sdtContent>
          </w:sdt>
        </w:p>
        <w:p w:rsidR="008064C2" w:rsidRPr="006767DD" w:rsidRDefault="003F6AB1" w:rsidP="003F6AB1">
          <w:pPr>
            <w:tabs>
              <w:tab w:val="left" w:pos="2835"/>
              <w:tab w:val="left" w:pos="4962"/>
            </w:tabs>
            <w:ind w:left="284"/>
            <w:rPr>
              <w:rFonts w:ascii="Roboto" w:hAnsi="Roboto" w:cs="Arial"/>
            </w:rPr>
          </w:pPr>
          <w:r w:rsidRPr="006767DD">
            <w:rPr>
              <w:rFonts w:ascii="Roboto" w:hAnsi="Roboto" w:cs="Arial"/>
            </w:rPr>
            <w:tab/>
          </w:r>
          <w:r w:rsidR="008064C2" w:rsidRPr="006767DD">
            <w:rPr>
              <w:rFonts w:ascii="Roboto" w:hAnsi="Roboto" w:cs="Arial"/>
              <w:b/>
            </w:rPr>
            <w:t xml:space="preserve">Last </w:t>
          </w:r>
          <w:r w:rsidR="0001242D" w:rsidRPr="006767DD">
            <w:rPr>
              <w:rFonts w:ascii="Roboto" w:hAnsi="Roboto" w:cs="Arial"/>
              <w:b/>
            </w:rPr>
            <w:t>N</w:t>
          </w:r>
          <w:r w:rsidR="008064C2" w:rsidRPr="006767DD">
            <w:rPr>
              <w:rFonts w:ascii="Roboto" w:hAnsi="Roboto" w:cs="Arial"/>
              <w:b/>
            </w:rPr>
            <w:t>ame:</w:t>
          </w:r>
          <w:r w:rsidRPr="006767DD">
            <w:rPr>
              <w:rFonts w:ascii="Roboto" w:hAnsi="Roboto" w:cs="Arial"/>
            </w:rPr>
            <w:t xml:space="preserve"> </w:t>
          </w:r>
          <w:sdt>
            <w:sdtPr>
              <w:rPr>
                <w:rFonts w:ascii="Roboto" w:hAnsi="Roboto" w:cs="Arial"/>
              </w:rPr>
              <w:id w:val="625433479"/>
              <w:placeholder>
                <w:docPart w:val="EFE1C0DEED6C42CF9E96AD19DB06C232"/>
              </w:placeholder>
              <w:showingPlcHdr/>
            </w:sdtPr>
            <w:sdtEndPr/>
            <w:sdtContent>
              <w:r w:rsidRPr="006767DD">
                <w:rPr>
                  <w:rStyle w:val="PlaceholderText"/>
                  <w:rFonts w:ascii="Roboto" w:hAnsi="Roboto"/>
                </w:rPr>
                <w:t>Click or tap here to enter text.</w:t>
              </w:r>
            </w:sdtContent>
          </w:sdt>
        </w:p>
        <w:p w:rsidR="008064C2" w:rsidRPr="006767DD" w:rsidRDefault="008064C2" w:rsidP="00B3185B">
          <w:pPr>
            <w:tabs>
              <w:tab w:val="left" w:pos="4962"/>
            </w:tabs>
            <w:ind w:right="186"/>
            <w:rPr>
              <w:rFonts w:ascii="Roboto" w:hAnsi="Roboto" w:cs="Arial"/>
            </w:rPr>
          </w:pPr>
        </w:p>
        <w:p w:rsidR="008064C2" w:rsidRPr="006767DD" w:rsidRDefault="008064C2" w:rsidP="00B3185B">
          <w:pPr>
            <w:tabs>
              <w:tab w:val="left" w:pos="4962"/>
            </w:tabs>
            <w:ind w:left="284" w:right="186"/>
            <w:rPr>
              <w:rFonts w:ascii="Roboto" w:hAnsi="Roboto" w:cs="Arial"/>
            </w:rPr>
          </w:pPr>
          <w:r w:rsidRPr="006767DD">
            <w:rPr>
              <w:rFonts w:ascii="Roboto" w:hAnsi="Roboto" w:cs="Arial"/>
              <w:b/>
            </w:rPr>
            <w:t>Previous names</w:t>
          </w:r>
          <w:r w:rsidRPr="006767DD">
            <w:rPr>
              <w:rFonts w:ascii="Roboto" w:hAnsi="Roboto" w:cs="Arial"/>
            </w:rPr>
            <w:t>:</w:t>
          </w:r>
          <w:r w:rsidR="003F6AB1" w:rsidRPr="006767DD">
            <w:rPr>
              <w:rFonts w:ascii="Roboto" w:hAnsi="Roboto" w:cs="Arial"/>
            </w:rPr>
            <w:t xml:space="preserve"> </w:t>
          </w:r>
          <w:sdt>
            <w:sdtPr>
              <w:rPr>
                <w:rFonts w:ascii="Roboto" w:hAnsi="Roboto" w:cs="Arial"/>
              </w:rPr>
              <w:id w:val="-1519463579"/>
              <w:placeholder>
                <w:docPart w:val="CE01301A71DE4AD5B45040F1C826EEB4"/>
              </w:placeholder>
              <w:showingPlcHdr/>
              <w:text/>
            </w:sdtPr>
            <w:sdtEndPr/>
            <w:sdtContent>
              <w:r w:rsidR="003F6AB1" w:rsidRPr="006767DD">
                <w:rPr>
                  <w:rStyle w:val="PlaceholderText"/>
                  <w:rFonts w:ascii="Roboto" w:hAnsi="Roboto"/>
                </w:rPr>
                <w:t>Click or tap here to enter text.</w:t>
              </w:r>
            </w:sdtContent>
          </w:sdt>
          <w:r w:rsidR="003F6AB1" w:rsidRPr="006767DD">
            <w:rPr>
              <w:rFonts w:ascii="Roboto" w:hAnsi="Roboto" w:cs="Arial"/>
            </w:rPr>
            <w:tab/>
          </w:r>
          <w:r w:rsidRPr="006767DD">
            <w:rPr>
              <w:rFonts w:ascii="Roboto" w:hAnsi="Roboto" w:cs="Arial"/>
              <w:b/>
            </w:rPr>
            <w:t>Date of birth</w:t>
          </w:r>
          <w:r w:rsidRPr="006767DD">
            <w:rPr>
              <w:rFonts w:ascii="Roboto" w:hAnsi="Roboto" w:cs="Arial"/>
            </w:rPr>
            <w:t xml:space="preserve">: </w:t>
          </w:r>
          <w:sdt>
            <w:sdtPr>
              <w:rPr>
                <w:rFonts w:ascii="Roboto" w:hAnsi="Roboto" w:cs="Arial"/>
              </w:rPr>
              <w:alias w:val="Use this date format: 00/00/0000"/>
              <w:tag w:val="Use this date format: 00/00/0000"/>
              <w:id w:val="1075017971"/>
              <w:placeholder>
                <w:docPart w:val="A5EB304F63ED47CB9E258431FC1C7143"/>
              </w:placeholder>
              <w:showingPlcHdr/>
              <w:text/>
            </w:sdtPr>
            <w:sdtEndPr/>
            <w:sdtContent>
              <w:r w:rsidR="003F6AB1" w:rsidRPr="006767DD">
                <w:rPr>
                  <w:rStyle w:val="PlaceholderText"/>
                  <w:rFonts w:ascii="Roboto" w:hAnsi="Roboto"/>
                </w:rPr>
                <w:t>Click or tap here to enter text.</w:t>
              </w:r>
            </w:sdtContent>
          </w:sdt>
        </w:p>
        <w:p w:rsidR="008064C2" w:rsidRPr="006767DD" w:rsidRDefault="008064C2">
          <w:pPr>
            <w:tabs>
              <w:tab w:val="left" w:pos="4962"/>
            </w:tabs>
            <w:ind w:left="284" w:right="186"/>
            <w:rPr>
              <w:rFonts w:ascii="Roboto" w:hAnsi="Roboto" w:cs="Arial"/>
            </w:rPr>
          </w:pPr>
        </w:p>
        <w:p w:rsidR="0001242D" w:rsidRPr="006767DD" w:rsidRDefault="00B3185B" w:rsidP="0075146B">
          <w:pPr>
            <w:tabs>
              <w:tab w:val="left" w:pos="2268"/>
              <w:tab w:val="left" w:pos="4962"/>
            </w:tabs>
            <w:spacing w:after="240"/>
            <w:ind w:left="284" w:right="186"/>
            <w:rPr>
              <w:rFonts w:ascii="Roboto" w:hAnsi="Roboto" w:cs="Arial"/>
            </w:rPr>
          </w:pPr>
          <w:r w:rsidRPr="006767DD">
            <w:rPr>
              <w:rFonts w:ascii="Roboto" w:hAnsi="Roboto" w:cs="Arial"/>
              <w:b/>
            </w:rPr>
            <w:t xml:space="preserve">Home </w:t>
          </w:r>
          <w:r w:rsidR="0001242D" w:rsidRPr="006767DD">
            <w:rPr>
              <w:rFonts w:ascii="Roboto" w:hAnsi="Roboto" w:cs="Arial"/>
              <w:b/>
            </w:rPr>
            <w:t>A</w:t>
          </w:r>
          <w:r w:rsidR="003F6AB1" w:rsidRPr="006767DD">
            <w:rPr>
              <w:rFonts w:ascii="Roboto" w:hAnsi="Roboto" w:cs="Arial"/>
              <w:b/>
            </w:rPr>
            <w:t>ddress</w:t>
          </w:r>
          <w:r w:rsidR="003F6AB1" w:rsidRPr="006767DD">
            <w:rPr>
              <w:rFonts w:ascii="Roboto" w:hAnsi="Roboto" w:cs="Arial"/>
            </w:rPr>
            <w:t>:</w:t>
          </w:r>
          <w:r w:rsidR="003F6AB1" w:rsidRPr="006767DD">
            <w:rPr>
              <w:rFonts w:ascii="Roboto" w:hAnsi="Roboto" w:cs="Arial"/>
            </w:rPr>
            <w:tab/>
            <w:t xml:space="preserve">House Name/Number and Road </w:t>
          </w:r>
          <w:sdt>
            <w:sdtPr>
              <w:rPr>
                <w:rFonts w:ascii="Roboto" w:hAnsi="Roboto" w:cs="Arial"/>
              </w:rPr>
              <w:id w:val="1659962275"/>
              <w:placeholder>
                <w:docPart w:val="17AFB6A1A6A0480C8A003F5138E4A955"/>
              </w:placeholder>
              <w:showingPlcHdr/>
              <w:text/>
            </w:sdtPr>
            <w:sdtEndPr/>
            <w:sdtContent>
              <w:r w:rsidR="003F6AB1" w:rsidRPr="006767DD">
                <w:rPr>
                  <w:rStyle w:val="PlaceholderText"/>
                  <w:rFonts w:ascii="Roboto" w:hAnsi="Roboto"/>
                </w:rPr>
                <w:t>Click or tap here to enter text.</w:t>
              </w:r>
            </w:sdtContent>
          </w:sdt>
        </w:p>
        <w:p w:rsidR="003F6AB1" w:rsidRPr="006767DD" w:rsidRDefault="003F6AB1" w:rsidP="0075146B">
          <w:pPr>
            <w:tabs>
              <w:tab w:val="left" w:pos="2268"/>
              <w:tab w:val="left" w:pos="4962"/>
            </w:tabs>
            <w:spacing w:after="240"/>
            <w:ind w:left="284" w:right="186"/>
            <w:rPr>
              <w:rFonts w:ascii="Roboto" w:hAnsi="Roboto" w:cs="Arial"/>
            </w:rPr>
          </w:pPr>
          <w:r w:rsidRPr="006767DD">
            <w:rPr>
              <w:rFonts w:ascii="Roboto" w:hAnsi="Roboto" w:cs="Arial"/>
            </w:rPr>
            <w:tab/>
          </w:r>
          <w:r w:rsidR="00BF329C" w:rsidRPr="006767DD">
            <w:rPr>
              <w:rFonts w:ascii="Roboto" w:hAnsi="Roboto" w:cs="Arial"/>
            </w:rPr>
            <w:t>District/Village</w:t>
          </w:r>
          <w:r w:rsidRPr="006767DD">
            <w:rPr>
              <w:rFonts w:ascii="Roboto" w:hAnsi="Roboto" w:cs="Arial"/>
            </w:rPr>
            <w:t xml:space="preserve"> </w:t>
          </w:r>
          <w:sdt>
            <w:sdtPr>
              <w:rPr>
                <w:rFonts w:ascii="Roboto" w:hAnsi="Roboto" w:cs="Arial"/>
              </w:rPr>
              <w:id w:val="-1142271242"/>
              <w:placeholder>
                <w:docPart w:val="ECA14D2498324627AE6542E9DAABD590"/>
              </w:placeholder>
              <w:showingPlcHdr/>
              <w:text/>
            </w:sdtPr>
            <w:sdtEndPr/>
            <w:sdtContent>
              <w:r w:rsidRPr="006767DD">
                <w:rPr>
                  <w:rStyle w:val="PlaceholderText"/>
                  <w:rFonts w:ascii="Roboto" w:hAnsi="Roboto"/>
                </w:rPr>
                <w:t>Click or tap here to enter text.</w:t>
              </w:r>
            </w:sdtContent>
          </w:sdt>
        </w:p>
        <w:p w:rsidR="003F6AB1" w:rsidRPr="006767DD" w:rsidRDefault="003F6AB1" w:rsidP="0075146B">
          <w:pPr>
            <w:tabs>
              <w:tab w:val="left" w:pos="2268"/>
              <w:tab w:val="left" w:pos="4962"/>
            </w:tabs>
            <w:spacing w:after="240"/>
            <w:ind w:left="284" w:right="186"/>
            <w:rPr>
              <w:rFonts w:ascii="Roboto" w:hAnsi="Roboto" w:cs="Arial"/>
            </w:rPr>
          </w:pPr>
          <w:r w:rsidRPr="006767DD">
            <w:rPr>
              <w:rFonts w:ascii="Roboto" w:hAnsi="Roboto" w:cs="Arial"/>
            </w:rPr>
            <w:tab/>
            <w:t xml:space="preserve">Town/City </w:t>
          </w:r>
          <w:sdt>
            <w:sdtPr>
              <w:rPr>
                <w:rFonts w:ascii="Roboto" w:hAnsi="Roboto" w:cs="Arial"/>
              </w:rPr>
              <w:id w:val="-99567753"/>
              <w:placeholder>
                <w:docPart w:val="1E97149F6A9246AAAC3555B5EA557D77"/>
              </w:placeholder>
              <w:showingPlcHdr/>
              <w:text/>
            </w:sdtPr>
            <w:sdtEndPr/>
            <w:sdtContent>
              <w:r w:rsidRPr="006767DD">
                <w:rPr>
                  <w:rStyle w:val="PlaceholderText"/>
                  <w:rFonts w:ascii="Roboto" w:hAnsi="Roboto"/>
                </w:rPr>
                <w:t>Click or tap here to enter text.</w:t>
              </w:r>
            </w:sdtContent>
          </w:sdt>
        </w:p>
        <w:p w:rsidR="00B5537D" w:rsidRPr="006767DD" w:rsidRDefault="003F6AB1" w:rsidP="003F6AB1">
          <w:pPr>
            <w:tabs>
              <w:tab w:val="left" w:pos="2268"/>
              <w:tab w:val="left" w:pos="4962"/>
            </w:tabs>
            <w:ind w:left="284" w:right="186"/>
            <w:rPr>
              <w:rFonts w:ascii="Roboto" w:hAnsi="Roboto" w:cs="Arial"/>
            </w:rPr>
          </w:pPr>
          <w:r w:rsidRPr="006767DD">
            <w:rPr>
              <w:rFonts w:ascii="Roboto" w:hAnsi="Roboto" w:cs="Arial"/>
            </w:rPr>
            <w:tab/>
          </w:r>
          <w:r w:rsidR="00B5537D" w:rsidRPr="006767DD">
            <w:rPr>
              <w:rFonts w:ascii="Roboto" w:hAnsi="Roboto" w:cs="Arial"/>
            </w:rPr>
            <w:t>Postcode:</w:t>
          </w:r>
          <w:r w:rsidRPr="006767DD">
            <w:rPr>
              <w:rFonts w:ascii="Roboto" w:hAnsi="Roboto" w:cs="Arial"/>
            </w:rPr>
            <w:t xml:space="preserve"> </w:t>
          </w:r>
          <w:sdt>
            <w:sdtPr>
              <w:rPr>
                <w:rFonts w:ascii="Roboto" w:hAnsi="Roboto" w:cs="Arial"/>
              </w:rPr>
              <w:id w:val="459775178"/>
              <w:placeholder>
                <w:docPart w:val="8B43B0A971B04D1AB750B5A830EC5A89"/>
              </w:placeholder>
              <w:showingPlcHdr/>
              <w:text/>
            </w:sdtPr>
            <w:sdtEndPr/>
            <w:sdtContent>
              <w:r w:rsidR="0075146B" w:rsidRPr="006767DD">
                <w:rPr>
                  <w:rStyle w:val="PlaceholderText"/>
                  <w:rFonts w:ascii="Roboto" w:hAnsi="Roboto"/>
                </w:rPr>
                <w:t>Click or tap here to enter text.</w:t>
              </w:r>
            </w:sdtContent>
          </w:sdt>
        </w:p>
        <w:p w:rsidR="00B3185B" w:rsidRPr="006767DD" w:rsidRDefault="00B5537D" w:rsidP="00B3185B">
          <w:pPr>
            <w:tabs>
              <w:tab w:val="left" w:pos="4962"/>
            </w:tabs>
            <w:ind w:left="284" w:right="186"/>
            <w:rPr>
              <w:rFonts w:ascii="Roboto" w:hAnsi="Roboto" w:cs="Arial"/>
            </w:rPr>
          </w:pPr>
          <w:r w:rsidRPr="006767DD">
            <w:rPr>
              <w:rFonts w:ascii="Roboto" w:hAnsi="Roboto" w:cs="Arial"/>
              <w:b/>
              <w:bCs/>
            </w:rPr>
            <w:t xml:space="preserve"> </w:t>
          </w:r>
        </w:p>
        <w:p w:rsidR="0075146B" w:rsidRPr="006767DD" w:rsidRDefault="008064C2" w:rsidP="0075146B">
          <w:pPr>
            <w:tabs>
              <w:tab w:val="left" w:pos="4962"/>
            </w:tabs>
            <w:spacing w:after="240"/>
            <w:ind w:left="284" w:right="186"/>
            <w:rPr>
              <w:rFonts w:ascii="Roboto" w:hAnsi="Roboto" w:cs="Arial"/>
            </w:rPr>
          </w:pPr>
          <w:r w:rsidRPr="006767DD">
            <w:rPr>
              <w:rFonts w:ascii="Roboto" w:hAnsi="Roboto" w:cs="Arial"/>
              <w:b/>
            </w:rPr>
            <w:t xml:space="preserve">Home </w:t>
          </w:r>
          <w:r w:rsidR="0001242D" w:rsidRPr="006767DD">
            <w:rPr>
              <w:rFonts w:ascii="Roboto" w:hAnsi="Roboto" w:cs="Arial"/>
              <w:b/>
            </w:rPr>
            <w:t>p</w:t>
          </w:r>
          <w:r w:rsidRPr="006767DD">
            <w:rPr>
              <w:rFonts w:ascii="Roboto" w:hAnsi="Roboto" w:cs="Arial"/>
              <w:b/>
            </w:rPr>
            <w:t>hone number</w:t>
          </w:r>
          <w:r w:rsidRPr="006767DD">
            <w:rPr>
              <w:rFonts w:ascii="Roboto" w:hAnsi="Roboto" w:cs="Arial"/>
            </w:rPr>
            <w:t>:</w:t>
          </w:r>
          <w:r w:rsidR="0075146B" w:rsidRPr="006767DD">
            <w:rPr>
              <w:rFonts w:ascii="Roboto" w:hAnsi="Roboto" w:cs="Arial"/>
            </w:rPr>
            <w:t xml:space="preserve"> </w:t>
          </w:r>
          <w:sdt>
            <w:sdtPr>
              <w:rPr>
                <w:rFonts w:ascii="Roboto" w:hAnsi="Roboto" w:cs="Arial"/>
              </w:rPr>
              <w:id w:val="1458217991"/>
              <w:placeholder>
                <w:docPart w:val="9CFAB547743148958D791152F05C45F4"/>
              </w:placeholder>
              <w:showingPlcHdr/>
              <w:text/>
            </w:sdtPr>
            <w:sdtEndPr/>
            <w:sdtContent>
              <w:r w:rsidR="0075146B" w:rsidRPr="006767DD">
                <w:rPr>
                  <w:rStyle w:val="PlaceholderText"/>
                  <w:rFonts w:ascii="Roboto" w:hAnsi="Roboto"/>
                </w:rPr>
                <w:t>Click or tap here to enter text.</w:t>
              </w:r>
            </w:sdtContent>
          </w:sdt>
          <w:r w:rsidR="00B5537D" w:rsidRPr="006767DD">
            <w:rPr>
              <w:rFonts w:ascii="Roboto" w:hAnsi="Roboto" w:cs="Arial"/>
            </w:rPr>
            <w:t xml:space="preserve"> </w:t>
          </w:r>
        </w:p>
        <w:p w:rsidR="008064C2" w:rsidRPr="006767DD" w:rsidRDefault="00B5537D" w:rsidP="00B3185B">
          <w:pPr>
            <w:tabs>
              <w:tab w:val="left" w:pos="4962"/>
            </w:tabs>
            <w:ind w:left="284" w:right="186"/>
            <w:rPr>
              <w:rFonts w:ascii="Roboto" w:hAnsi="Roboto" w:cs="Arial"/>
            </w:rPr>
          </w:pPr>
          <w:r w:rsidRPr="006767DD">
            <w:rPr>
              <w:rFonts w:ascii="Roboto" w:hAnsi="Roboto" w:cs="Arial"/>
              <w:b/>
            </w:rPr>
            <w:t>Mobile phone number</w:t>
          </w:r>
          <w:r w:rsidRPr="006767DD">
            <w:rPr>
              <w:rFonts w:ascii="Roboto" w:hAnsi="Roboto" w:cs="Arial"/>
            </w:rPr>
            <w:t>:</w:t>
          </w:r>
          <w:r w:rsidR="0075146B" w:rsidRPr="006767DD">
            <w:rPr>
              <w:rFonts w:ascii="Roboto" w:hAnsi="Roboto" w:cs="Arial"/>
            </w:rPr>
            <w:t xml:space="preserve"> </w:t>
          </w:r>
          <w:sdt>
            <w:sdtPr>
              <w:rPr>
                <w:rFonts w:ascii="Roboto" w:hAnsi="Roboto" w:cs="Arial"/>
              </w:rPr>
              <w:id w:val="-18467995"/>
              <w:placeholder>
                <w:docPart w:val="2BAE45F0F7FC432D9947476535CE1DC9"/>
              </w:placeholder>
              <w:showingPlcHdr/>
              <w:text/>
            </w:sdtPr>
            <w:sdtEndPr/>
            <w:sdtContent>
              <w:r w:rsidR="0075146B" w:rsidRPr="006767DD">
                <w:rPr>
                  <w:rStyle w:val="PlaceholderText"/>
                  <w:rFonts w:ascii="Roboto" w:hAnsi="Roboto"/>
                </w:rPr>
                <w:t>Click or tap here to enter text.</w:t>
              </w:r>
            </w:sdtContent>
          </w:sdt>
        </w:p>
        <w:p w:rsidR="008064C2" w:rsidRPr="006767DD" w:rsidRDefault="008064C2">
          <w:pPr>
            <w:tabs>
              <w:tab w:val="left" w:pos="2685"/>
              <w:tab w:val="left" w:pos="4962"/>
            </w:tabs>
            <w:ind w:left="284" w:right="186"/>
            <w:rPr>
              <w:rFonts w:ascii="Roboto" w:hAnsi="Roboto" w:cs="Arial"/>
            </w:rPr>
          </w:pPr>
        </w:p>
        <w:p w:rsidR="008064C2" w:rsidRPr="006767DD" w:rsidRDefault="00B5537D" w:rsidP="00B3185B">
          <w:pPr>
            <w:tabs>
              <w:tab w:val="left" w:pos="4962"/>
            </w:tabs>
            <w:ind w:left="284" w:right="186"/>
            <w:rPr>
              <w:rFonts w:ascii="Roboto" w:hAnsi="Roboto" w:cs="Arial"/>
            </w:rPr>
          </w:pPr>
          <w:r w:rsidRPr="006767DD">
            <w:rPr>
              <w:rFonts w:ascii="Roboto" w:hAnsi="Roboto" w:cs="Arial"/>
              <w:b/>
            </w:rPr>
            <w:t>Home email address</w:t>
          </w:r>
          <w:r w:rsidRPr="006767DD">
            <w:rPr>
              <w:rFonts w:ascii="Roboto" w:hAnsi="Roboto" w:cs="Arial"/>
            </w:rPr>
            <w:t>:</w:t>
          </w:r>
          <w:r w:rsidR="0075146B" w:rsidRPr="006767DD">
            <w:rPr>
              <w:rFonts w:ascii="Roboto" w:hAnsi="Roboto" w:cs="Arial"/>
            </w:rPr>
            <w:t xml:space="preserve"> </w:t>
          </w:r>
          <w:sdt>
            <w:sdtPr>
              <w:rPr>
                <w:rFonts w:ascii="Roboto" w:hAnsi="Roboto" w:cs="Arial"/>
              </w:rPr>
              <w:id w:val="-72970606"/>
              <w:placeholder>
                <w:docPart w:val="412866B27BB5453DBF6E7DCE6FE6C873"/>
              </w:placeholder>
              <w:showingPlcHdr/>
              <w:text/>
            </w:sdtPr>
            <w:sdtEndPr/>
            <w:sdtContent>
              <w:r w:rsidR="0075146B" w:rsidRPr="006767DD">
                <w:rPr>
                  <w:rStyle w:val="PlaceholderText"/>
                  <w:rFonts w:ascii="Roboto" w:hAnsi="Roboto"/>
                </w:rPr>
                <w:t>Click or tap here to enter text.</w:t>
              </w:r>
            </w:sdtContent>
          </w:sdt>
        </w:p>
        <w:p w:rsidR="008064C2" w:rsidRPr="006767DD" w:rsidRDefault="008064C2">
          <w:pPr>
            <w:tabs>
              <w:tab w:val="left" w:pos="4962"/>
            </w:tabs>
            <w:ind w:left="284" w:right="186"/>
            <w:rPr>
              <w:rFonts w:ascii="Roboto" w:hAnsi="Roboto" w:cs="Arial"/>
            </w:rPr>
          </w:pPr>
        </w:p>
        <w:p w:rsidR="00B5537D" w:rsidRPr="006767DD" w:rsidRDefault="00B5537D" w:rsidP="00B3185B">
          <w:pPr>
            <w:tabs>
              <w:tab w:val="left" w:pos="4962"/>
            </w:tabs>
            <w:ind w:left="284" w:right="186"/>
            <w:rPr>
              <w:rFonts w:ascii="Roboto" w:hAnsi="Roboto" w:cs="Arial"/>
              <w:b/>
              <w:i/>
            </w:rPr>
          </w:pPr>
          <w:r w:rsidRPr="006767DD">
            <w:rPr>
              <w:rFonts w:ascii="Roboto" w:hAnsi="Roboto" w:cs="Arial"/>
              <w:b/>
              <w:i/>
            </w:rPr>
            <w:t>If you ar</w:t>
          </w:r>
          <w:r w:rsidR="00A462A6" w:rsidRPr="006767DD">
            <w:rPr>
              <w:rFonts w:ascii="Roboto" w:hAnsi="Roboto" w:cs="Arial"/>
              <w:b/>
              <w:i/>
            </w:rPr>
            <w:t>e happy for us to contact you at</w:t>
          </w:r>
          <w:r w:rsidRPr="006767DD">
            <w:rPr>
              <w:rFonts w:ascii="Roboto" w:hAnsi="Roboto" w:cs="Arial"/>
              <w:b/>
              <w:i/>
            </w:rPr>
            <w:t xml:space="preserve"> work, please provide contact details below:</w:t>
          </w:r>
        </w:p>
        <w:p w:rsidR="00B5537D" w:rsidRPr="006767DD" w:rsidRDefault="00B5537D" w:rsidP="00B3185B">
          <w:pPr>
            <w:tabs>
              <w:tab w:val="left" w:pos="4962"/>
            </w:tabs>
            <w:ind w:left="284" w:right="186"/>
            <w:rPr>
              <w:rFonts w:ascii="Roboto" w:hAnsi="Roboto" w:cs="Arial"/>
            </w:rPr>
          </w:pPr>
        </w:p>
        <w:p w:rsidR="0075146B" w:rsidRPr="006767DD" w:rsidRDefault="008064C2" w:rsidP="0075146B">
          <w:pPr>
            <w:tabs>
              <w:tab w:val="left" w:pos="4962"/>
            </w:tabs>
            <w:spacing w:after="120"/>
            <w:ind w:left="284" w:right="186"/>
            <w:rPr>
              <w:rFonts w:ascii="Roboto" w:hAnsi="Roboto" w:cs="Arial"/>
            </w:rPr>
          </w:pPr>
          <w:r w:rsidRPr="006767DD">
            <w:rPr>
              <w:rFonts w:ascii="Roboto" w:hAnsi="Roboto" w:cs="Arial"/>
              <w:b/>
            </w:rPr>
            <w:t>Work telephone number</w:t>
          </w:r>
          <w:r w:rsidR="0001242D" w:rsidRPr="006767DD">
            <w:rPr>
              <w:rFonts w:ascii="Roboto" w:hAnsi="Roboto" w:cs="Arial"/>
            </w:rPr>
            <w:t>:</w:t>
          </w:r>
          <w:r w:rsidR="0075146B" w:rsidRPr="006767DD">
            <w:rPr>
              <w:rFonts w:ascii="Roboto" w:hAnsi="Roboto" w:cs="Arial"/>
            </w:rPr>
            <w:t xml:space="preserve"> </w:t>
          </w:r>
          <w:sdt>
            <w:sdtPr>
              <w:rPr>
                <w:rFonts w:ascii="Roboto" w:hAnsi="Roboto" w:cs="Arial"/>
              </w:rPr>
              <w:id w:val="-835839249"/>
              <w:placeholder>
                <w:docPart w:val="50D8147D38CE449183A396DB08205CA8"/>
              </w:placeholder>
              <w:showingPlcHdr/>
              <w:text/>
            </w:sdtPr>
            <w:sdtEndPr/>
            <w:sdtContent>
              <w:r w:rsidR="0075146B" w:rsidRPr="006767DD">
                <w:rPr>
                  <w:rStyle w:val="PlaceholderText"/>
                  <w:rFonts w:ascii="Roboto" w:hAnsi="Roboto"/>
                </w:rPr>
                <w:t>Click or tap here to enter text.</w:t>
              </w:r>
            </w:sdtContent>
          </w:sdt>
        </w:p>
        <w:p w:rsidR="00B3185B" w:rsidRPr="006767DD" w:rsidRDefault="008064C2" w:rsidP="0001242D">
          <w:pPr>
            <w:tabs>
              <w:tab w:val="left" w:pos="4962"/>
            </w:tabs>
            <w:ind w:left="284" w:right="186"/>
            <w:rPr>
              <w:rFonts w:ascii="Roboto" w:hAnsi="Roboto" w:cs="Arial"/>
            </w:rPr>
          </w:pPr>
          <w:r w:rsidRPr="006767DD">
            <w:rPr>
              <w:rFonts w:ascii="Roboto" w:hAnsi="Roboto" w:cs="Arial"/>
              <w:b/>
            </w:rPr>
            <w:t>Work email address</w:t>
          </w:r>
          <w:r w:rsidRPr="006767DD">
            <w:rPr>
              <w:rFonts w:ascii="Roboto" w:hAnsi="Roboto" w:cs="Arial"/>
            </w:rPr>
            <w:t>:</w:t>
          </w:r>
          <w:r w:rsidR="0075146B" w:rsidRPr="006767DD">
            <w:rPr>
              <w:rFonts w:ascii="Roboto" w:hAnsi="Roboto" w:cs="Arial"/>
            </w:rPr>
            <w:t xml:space="preserve"> </w:t>
          </w:r>
          <w:sdt>
            <w:sdtPr>
              <w:rPr>
                <w:rFonts w:ascii="Roboto" w:hAnsi="Roboto" w:cs="Arial"/>
              </w:rPr>
              <w:id w:val="-1711325605"/>
              <w:placeholder>
                <w:docPart w:val="A85B824D54F24C3A88917C2D94D11165"/>
              </w:placeholder>
              <w:showingPlcHdr/>
              <w:text/>
            </w:sdtPr>
            <w:sdtEndPr/>
            <w:sdtContent>
              <w:r w:rsidR="0075146B" w:rsidRPr="006767DD">
                <w:rPr>
                  <w:rStyle w:val="PlaceholderText"/>
                  <w:rFonts w:ascii="Roboto" w:hAnsi="Roboto"/>
                </w:rPr>
                <w:t>Click or tap here to enter text.</w:t>
              </w:r>
            </w:sdtContent>
          </w:sdt>
        </w:p>
        <w:p w:rsidR="00A462A6" w:rsidRPr="006767DD" w:rsidRDefault="00A462A6" w:rsidP="00B3185B">
          <w:pPr>
            <w:tabs>
              <w:tab w:val="left" w:pos="4962"/>
            </w:tabs>
            <w:ind w:left="284" w:right="186"/>
            <w:rPr>
              <w:rFonts w:ascii="Roboto" w:hAnsi="Roboto" w:cs="Arial"/>
            </w:rPr>
          </w:pPr>
        </w:p>
        <w:p w:rsidR="00B5537D" w:rsidRPr="006767DD" w:rsidRDefault="008064C2" w:rsidP="00B3185B">
          <w:pPr>
            <w:tabs>
              <w:tab w:val="left" w:pos="4962"/>
            </w:tabs>
            <w:ind w:left="284" w:right="186"/>
            <w:rPr>
              <w:rFonts w:ascii="Roboto" w:hAnsi="Roboto" w:cs="Arial"/>
            </w:rPr>
          </w:pPr>
          <w:r w:rsidRPr="006767DD">
            <w:rPr>
              <w:rFonts w:ascii="Roboto" w:hAnsi="Roboto" w:cs="Arial"/>
              <w:b/>
            </w:rPr>
            <w:t>National Insurance No</w:t>
          </w:r>
          <w:r w:rsidRPr="006767DD">
            <w:rPr>
              <w:rFonts w:ascii="Roboto" w:hAnsi="Roboto" w:cs="Arial"/>
            </w:rPr>
            <w:t>:</w:t>
          </w:r>
          <w:r w:rsidR="00156BD9" w:rsidRPr="006767DD">
            <w:rPr>
              <w:rFonts w:ascii="Roboto" w:hAnsi="Roboto" w:cs="Arial"/>
            </w:rPr>
            <w:t xml:space="preserve"> </w:t>
          </w:r>
          <w:sdt>
            <w:sdtPr>
              <w:rPr>
                <w:rFonts w:ascii="Roboto" w:hAnsi="Roboto" w:cs="Arial"/>
              </w:rPr>
              <w:id w:val="-1336303313"/>
              <w:placeholder>
                <w:docPart w:val="643953AF31204A4E9F2A1C483050AD3B"/>
              </w:placeholder>
              <w:showingPlcHdr/>
              <w:text/>
            </w:sdtPr>
            <w:sdtEndPr/>
            <w:sdtContent>
              <w:r w:rsidR="0075146B" w:rsidRPr="006767DD">
                <w:rPr>
                  <w:rStyle w:val="PlaceholderText"/>
                  <w:rFonts w:ascii="Roboto" w:hAnsi="Roboto"/>
                </w:rPr>
                <w:t>Click or tap here to enter text.</w:t>
              </w:r>
            </w:sdtContent>
          </w:sdt>
        </w:p>
        <w:p w:rsidR="0075146B" w:rsidRPr="006767DD" w:rsidRDefault="0075146B" w:rsidP="00B3185B">
          <w:pPr>
            <w:tabs>
              <w:tab w:val="left" w:pos="4962"/>
            </w:tabs>
            <w:ind w:left="284" w:right="186"/>
            <w:rPr>
              <w:rFonts w:ascii="Roboto" w:hAnsi="Roboto" w:cs="Arial"/>
            </w:rPr>
          </w:pPr>
        </w:p>
        <w:p w:rsidR="008064C2" w:rsidRPr="006767DD" w:rsidRDefault="008064C2" w:rsidP="00B3185B">
          <w:pPr>
            <w:tabs>
              <w:tab w:val="left" w:pos="4962"/>
            </w:tabs>
            <w:ind w:left="284" w:right="186"/>
            <w:rPr>
              <w:rFonts w:ascii="Roboto" w:hAnsi="Roboto" w:cs="Arial"/>
            </w:rPr>
          </w:pPr>
        </w:p>
        <w:p w:rsidR="00B3185B" w:rsidRPr="006767DD" w:rsidRDefault="00B3185B" w:rsidP="00BF116C">
          <w:pPr>
            <w:tabs>
              <w:tab w:val="left" w:pos="4962"/>
            </w:tabs>
            <w:ind w:left="284" w:right="186"/>
            <w:rPr>
              <w:rFonts w:ascii="Roboto" w:hAnsi="Roboto" w:cs="Arial"/>
            </w:rPr>
          </w:pPr>
          <w:r w:rsidRPr="006767DD">
            <w:rPr>
              <w:rFonts w:ascii="Roboto" w:hAnsi="Roboto" w:cs="Arial"/>
              <w:b/>
            </w:rPr>
            <w:t>Do you need permission to work in the UK?</w:t>
          </w:r>
          <w:r w:rsidRPr="006767DD">
            <w:rPr>
              <w:rFonts w:ascii="Roboto" w:hAnsi="Roboto" w:cs="Arial"/>
            </w:rPr>
            <w:tab/>
            <w:t>Yes:</w:t>
          </w:r>
          <w:r w:rsidR="0075146B" w:rsidRPr="006767DD">
            <w:rPr>
              <w:rFonts w:ascii="Roboto" w:hAnsi="Roboto" w:cs="Arial"/>
            </w:rPr>
            <w:t xml:space="preserve">  </w:t>
          </w:r>
          <w:sdt>
            <w:sdtPr>
              <w:rPr>
                <w:rFonts w:ascii="Roboto" w:hAnsi="Roboto" w:cs="Arial"/>
              </w:rPr>
              <w:id w:val="-409776918"/>
              <w14:checkbox>
                <w14:checked w14:val="0"/>
                <w14:checkedState w14:val="2612" w14:font="Yu Gothic UI"/>
                <w14:uncheckedState w14:val="2610" w14:font="Yu Gothic UI"/>
              </w14:checkbox>
            </w:sdtPr>
            <w:sdtEndPr/>
            <w:sdtContent>
              <w:r w:rsidR="0075146B" w:rsidRPr="006767DD">
                <w:rPr>
                  <w:rFonts w:ascii="Segoe UI Symbol" w:eastAsia="MS Gothic" w:hAnsi="Segoe UI Symbol" w:cs="Segoe UI Symbol"/>
                </w:rPr>
                <w:t>☐</w:t>
              </w:r>
            </w:sdtContent>
          </w:sdt>
          <w:r w:rsidRPr="006767DD">
            <w:rPr>
              <w:rFonts w:ascii="Roboto" w:hAnsi="Roboto" w:cs="Arial"/>
            </w:rPr>
            <w:tab/>
          </w:r>
          <w:r w:rsidR="0075146B" w:rsidRPr="006767DD">
            <w:rPr>
              <w:rFonts w:ascii="Roboto" w:hAnsi="Roboto" w:cs="Arial"/>
            </w:rPr>
            <w:t xml:space="preserve">      </w:t>
          </w:r>
          <w:r w:rsidRPr="006767DD">
            <w:rPr>
              <w:rFonts w:ascii="Roboto" w:hAnsi="Roboto" w:cs="Arial"/>
            </w:rPr>
            <w:t xml:space="preserve">No:  </w:t>
          </w:r>
          <w:sdt>
            <w:sdtPr>
              <w:rPr>
                <w:rFonts w:ascii="Roboto" w:hAnsi="Roboto" w:cs="Arial"/>
              </w:rPr>
              <w:id w:val="-169877338"/>
              <w14:checkbox>
                <w14:checked w14:val="0"/>
                <w14:checkedState w14:val="2612" w14:font="Yu Gothic UI"/>
                <w14:uncheckedState w14:val="2610" w14:font="Yu Gothic UI"/>
              </w14:checkbox>
            </w:sdtPr>
            <w:sdtEndPr/>
            <w:sdtContent>
              <w:r w:rsidR="0075146B" w:rsidRPr="006767DD">
                <w:rPr>
                  <w:rFonts w:ascii="Segoe UI Symbol" w:eastAsia="MS Gothic" w:hAnsi="Segoe UI Symbol" w:cs="Segoe UI Symbol"/>
                </w:rPr>
                <w:t>☐</w:t>
              </w:r>
            </w:sdtContent>
          </w:sdt>
        </w:p>
        <w:p w:rsidR="0075146B" w:rsidRPr="006767DD" w:rsidRDefault="0075146B">
          <w:pPr>
            <w:rPr>
              <w:rFonts w:ascii="Roboto" w:hAnsi="Roboto" w:cs="Arial"/>
            </w:rPr>
          </w:pPr>
        </w:p>
        <w:p w:rsidR="00BF329C" w:rsidRPr="006767DD" w:rsidRDefault="00BF329C">
          <w:pPr>
            <w:rPr>
              <w:rFonts w:ascii="Roboto" w:hAnsi="Roboto" w:cs="Arial"/>
            </w:rPr>
          </w:pPr>
        </w:p>
        <w:p w:rsidR="00BF329C" w:rsidRPr="006767DD" w:rsidRDefault="00BF329C">
          <w:pPr>
            <w:rPr>
              <w:rFonts w:ascii="Roboto" w:hAnsi="Roboto" w:cs="Arial"/>
            </w:rPr>
          </w:pPr>
        </w:p>
        <w:p w:rsidR="00BF329C" w:rsidRPr="006767DD" w:rsidRDefault="00BF329C">
          <w:pPr>
            <w:rPr>
              <w:rFonts w:ascii="Roboto" w:hAnsi="Roboto" w:cs="Arial"/>
            </w:rPr>
          </w:pPr>
        </w:p>
        <w:p w:rsidR="00BF329C" w:rsidRPr="006767DD" w:rsidRDefault="00BF329C">
          <w:pPr>
            <w:rPr>
              <w:rFonts w:ascii="Roboto" w:hAnsi="Roboto" w:cs="Arial"/>
            </w:rPr>
          </w:pPr>
        </w:p>
        <w:p w:rsidR="00A462A6" w:rsidRPr="006767DD" w:rsidRDefault="0075146B">
          <w:pPr>
            <w:rPr>
              <w:rFonts w:ascii="Roboto" w:hAnsi="Roboto" w:cs="Arial"/>
            </w:rPr>
          </w:pPr>
          <w:r w:rsidRPr="006767DD">
            <w:rPr>
              <w:rFonts w:ascii="Roboto" w:hAnsi="Roboto" w:cs="Arial"/>
              <w:noProof/>
              <w:sz w:val="18"/>
              <w:lang w:eastAsia="en-GB"/>
            </w:rPr>
            <mc:AlternateContent>
              <mc:Choice Requires="wps">
                <w:drawing>
                  <wp:anchor distT="0" distB="0" distL="114300" distR="114300" simplePos="0" relativeHeight="251619328" behindDoc="0" locked="0" layoutInCell="1" allowOverlap="1" wp14:anchorId="091FC4B7" wp14:editId="22CA669E">
                    <wp:simplePos x="0" y="0"/>
                    <wp:positionH relativeFrom="column">
                      <wp:posOffset>38100</wp:posOffset>
                    </wp:positionH>
                    <wp:positionV relativeFrom="paragraph">
                      <wp:posOffset>39045</wp:posOffset>
                    </wp:positionV>
                    <wp:extent cx="6029325" cy="441960"/>
                    <wp:effectExtent l="76200" t="57150" r="85725" b="11049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196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1FC4B7" id="AutoShape 9" o:spid="_x0000_s1028" style="position:absolute;margin-left:3pt;margin-top:3.05pt;width:474.75pt;height:34.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v:textbox>
                  </v:roundrect>
                </w:pict>
              </mc:Fallback>
            </mc:AlternateContent>
          </w:r>
        </w:p>
        <w:p w:rsidR="00A462A6" w:rsidRPr="006767DD" w:rsidRDefault="00A462A6">
          <w:pPr>
            <w:rPr>
              <w:rFonts w:ascii="Roboto" w:hAnsi="Roboto" w:cs="Arial"/>
            </w:rPr>
          </w:pPr>
        </w:p>
        <w:p w:rsidR="00A462A6" w:rsidRPr="006767DD" w:rsidRDefault="00A462A6">
          <w:pPr>
            <w:rPr>
              <w:rFonts w:ascii="Roboto" w:hAnsi="Roboto" w:cs="Arial"/>
            </w:rPr>
          </w:pPr>
        </w:p>
        <w:p w:rsidR="00B3185B" w:rsidRPr="006767DD" w:rsidRDefault="00B3185B" w:rsidP="00A462A6">
          <w:pPr>
            <w:rPr>
              <w:rFonts w:ascii="Roboto" w:hAnsi="Roboto" w:cs="Arial"/>
              <w:sz w:val="16"/>
              <w:szCs w:val="16"/>
            </w:rPr>
          </w:pPr>
        </w:p>
        <w:p w:rsidR="000F7063" w:rsidRPr="006767DD" w:rsidRDefault="008064C2" w:rsidP="00A20DAA">
          <w:pPr>
            <w:spacing w:after="120"/>
            <w:ind w:left="284"/>
            <w:rPr>
              <w:rFonts w:ascii="Roboto" w:hAnsi="Roboto" w:cs="Arial"/>
            </w:rPr>
          </w:pPr>
          <w:r w:rsidRPr="006767DD">
            <w:rPr>
              <w:rFonts w:ascii="Roboto" w:hAnsi="Roboto" w:cs="Arial"/>
              <w:b/>
            </w:rPr>
            <w:t>Employer’s name</w:t>
          </w:r>
          <w:r w:rsidR="000F7063" w:rsidRPr="006767DD">
            <w:rPr>
              <w:rFonts w:ascii="Roboto" w:hAnsi="Roboto" w:cs="Arial"/>
            </w:rPr>
            <w:t xml:space="preserve">: </w:t>
          </w:r>
          <w:sdt>
            <w:sdtPr>
              <w:rPr>
                <w:rFonts w:ascii="Roboto" w:hAnsi="Roboto" w:cs="Arial"/>
              </w:rPr>
              <w:id w:val="-1701159289"/>
              <w:placeholder>
                <w:docPart w:val="ACEEEE88DFEF4F42A7366E8F7CB8D779"/>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b/>
            </w:rPr>
            <w:t xml:space="preserve">Employer’s </w:t>
          </w:r>
          <w:r w:rsidR="007A3077" w:rsidRPr="006767DD">
            <w:rPr>
              <w:rFonts w:ascii="Roboto" w:hAnsi="Roboto" w:cs="Arial"/>
              <w:b/>
            </w:rPr>
            <w:t>a</w:t>
          </w:r>
          <w:r w:rsidR="008064C2" w:rsidRPr="006767DD">
            <w:rPr>
              <w:rFonts w:ascii="Roboto" w:hAnsi="Roboto" w:cs="Arial"/>
              <w:b/>
            </w:rPr>
            <w:t>ddress:</w:t>
          </w:r>
          <w:r w:rsidRPr="006767DD">
            <w:rPr>
              <w:rFonts w:ascii="Roboto" w:hAnsi="Roboto" w:cs="Arial"/>
            </w:rPr>
            <w:t xml:space="preserve"> </w:t>
          </w:r>
          <w:r w:rsidRPr="006767DD">
            <w:rPr>
              <w:rFonts w:ascii="Roboto" w:hAnsi="Roboto" w:cs="Arial"/>
              <w:b/>
            </w:rPr>
            <w:t>House</w:t>
          </w:r>
          <w:r w:rsidRPr="006767DD">
            <w:rPr>
              <w:rFonts w:ascii="Roboto" w:hAnsi="Roboto" w:cs="Arial"/>
            </w:rPr>
            <w:t xml:space="preserve"> </w:t>
          </w:r>
          <w:r w:rsidRPr="006767DD">
            <w:rPr>
              <w:rFonts w:ascii="Roboto" w:hAnsi="Roboto" w:cs="Arial"/>
              <w:b/>
            </w:rPr>
            <w:t>Name/Number and Road</w:t>
          </w:r>
          <w:r w:rsidR="0092301A" w:rsidRPr="006767DD">
            <w:rPr>
              <w:rFonts w:ascii="Roboto" w:hAnsi="Roboto" w:cs="Arial"/>
            </w:rPr>
            <w:t>:</w:t>
          </w:r>
          <w:r w:rsidRPr="006767DD">
            <w:rPr>
              <w:rFonts w:ascii="Roboto" w:hAnsi="Roboto" w:cs="Arial"/>
            </w:rPr>
            <w:t xml:space="preserve"> </w:t>
          </w:r>
          <w:sdt>
            <w:sdtPr>
              <w:rPr>
                <w:rFonts w:ascii="Roboto" w:hAnsi="Roboto" w:cs="Arial"/>
              </w:rPr>
              <w:id w:val="195363478"/>
              <w:placeholder>
                <w:docPart w:val="8644C1A4DA15472C964FFF561A2E1612"/>
              </w:placeholder>
              <w:showingPlcHdr/>
              <w:text/>
            </w:sdtPr>
            <w:sdtEndPr/>
            <w:sdtContent>
              <w:r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rPr>
            <w:tab/>
          </w:r>
          <w:r w:rsidR="00BF329C" w:rsidRPr="006767DD">
            <w:rPr>
              <w:rFonts w:ascii="Roboto" w:hAnsi="Roboto" w:cs="Arial"/>
              <w:b/>
            </w:rPr>
            <w:t>District/Village</w:t>
          </w:r>
          <w:r w:rsidRPr="006767DD">
            <w:rPr>
              <w:rFonts w:ascii="Roboto" w:hAnsi="Roboto" w:cs="Arial"/>
            </w:rPr>
            <w:t xml:space="preserve"> </w:t>
          </w:r>
          <w:sdt>
            <w:sdtPr>
              <w:rPr>
                <w:rFonts w:ascii="Roboto" w:hAnsi="Roboto" w:cs="Arial"/>
              </w:rPr>
              <w:id w:val="-1934422811"/>
              <w:placeholder>
                <w:docPart w:val="8644C1A4DA15472C964FFF561A2E1612"/>
              </w:placeholder>
              <w:showingPlcHdr/>
              <w:text/>
            </w:sdtPr>
            <w:sdtEndPr/>
            <w:sdtContent>
              <w:r w:rsidR="0064440C"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rPr>
            <w:tab/>
          </w:r>
          <w:r w:rsidRPr="006767DD">
            <w:rPr>
              <w:rFonts w:ascii="Roboto" w:hAnsi="Roboto" w:cs="Arial"/>
              <w:b/>
            </w:rPr>
            <w:t>Town</w:t>
          </w:r>
          <w:r w:rsidRPr="006767DD">
            <w:rPr>
              <w:rFonts w:ascii="Roboto" w:hAnsi="Roboto" w:cs="Arial"/>
            </w:rPr>
            <w:t>/</w:t>
          </w:r>
          <w:r w:rsidRPr="006767DD">
            <w:rPr>
              <w:rFonts w:ascii="Roboto" w:hAnsi="Roboto" w:cs="Arial"/>
              <w:b/>
            </w:rPr>
            <w:t>City</w:t>
          </w:r>
          <w:r w:rsidRPr="006767DD">
            <w:rPr>
              <w:rFonts w:ascii="Roboto" w:hAnsi="Roboto" w:cs="Arial"/>
            </w:rPr>
            <w:t xml:space="preserve"> </w:t>
          </w:r>
          <w:sdt>
            <w:sdtPr>
              <w:rPr>
                <w:rFonts w:ascii="Roboto" w:hAnsi="Roboto" w:cs="Arial"/>
              </w:rPr>
              <w:id w:val="-146050370"/>
              <w:placeholder>
                <w:docPart w:val="8644C1A4DA15472C964FFF561A2E1612"/>
              </w:placeholder>
              <w:showingPlcHdr/>
              <w:text/>
            </w:sdtPr>
            <w:sdtEndPr/>
            <w:sdtContent>
              <w:r w:rsidR="0064440C" w:rsidRPr="006767DD">
                <w:rPr>
                  <w:rStyle w:val="PlaceholderText"/>
                  <w:rFonts w:ascii="Roboto" w:hAnsi="Roboto"/>
                </w:rPr>
                <w:t>Click or tap here to enter text.</w:t>
              </w:r>
            </w:sdtContent>
          </w:sdt>
        </w:p>
        <w:p w:rsidR="000F7063" w:rsidRPr="006767DD" w:rsidRDefault="000F7063" w:rsidP="000F7063">
          <w:pPr>
            <w:tabs>
              <w:tab w:val="left" w:pos="2268"/>
              <w:tab w:val="left" w:pos="4962"/>
            </w:tabs>
            <w:spacing w:after="120"/>
            <w:ind w:left="284" w:right="186"/>
            <w:rPr>
              <w:rFonts w:ascii="Roboto" w:hAnsi="Roboto" w:cs="Arial"/>
            </w:rPr>
          </w:pPr>
          <w:r w:rsidRPr="006767DD">
            <w:rPr>
              <w:rFonts w:ascii="Roboto" w:hAnsi="Roboto" w:cs="Arial"/>
            </w:rPr>
            <w:tab/>
          </w:r>
          <w:r w:rsidRPr="006767DD">
            <w:rPr>
              <w:rFonts w:ascii="Roboto" w:hAnsi="Roboto" w:cs="Arial"/>
              <w:b/>
            </w:rPr>
            <w:t>Postcode</w:t>
          </w:r>
          <w:r w:rsidRPr="006767DD">
            <w:rPr>
              <w:rFonts w:ascii="Roboto" w:hAnsi="Roboto" w:cs="Arial"/>
            </w:rPr>
            <w:t xml:space="preserve">: </w:t>
          </w:r>
          <w:sdt>
            <w:sdtPr>
              <w:rPr>
                <w:rFonts w:ascii="Roboto" w:hAnsi="Roboto" w:cs="Arial"/>
              </w:rPr>
              <w:id w:val="1098844568"/>
              <w:placeholder>
                <w:docPart w:val="8644C1A4DA15472C964FFF561A2E1612"/>
              </w:placeholder>
              <w:showingPlcHdr/>
              <w:text/>
            </w:sdtPr>
            <w:sdtEndPr/>
            <w:sdtContent>
              <w:r w:rsidR="0064440C" w:rsidRPr="006767DD">
                <w:rPr>
                  <w:rStyle w:val="PlaceholderText"/>
                  <w:rFonts w:ascii="Roboto" w:hAnsi="Roboto"/>
                </w:rPr>
                <w:t>Click or tap here to enter text.</w:t>
              </w:r>
            </w:sdtContent>
          </w:sdt>
        </w:p>
        <w:p w:rsidR="000F7063" w:rsidRPr="006767DD" w:rsidRDefault="008064C2" w:rsidP="000F7063">
          <w:pPr>
            <w:tabs>
              <w:tab w:val="left" w:pos="4962"/>
            </w:tabs>
            <w:spacing w:after="120"/>
            <w:ind w:left="284" w:right="186"/>
            <w:rPr>
              <w:rFonts w:ascii="Roboto" w:hAnsi="Roboto" w:cs="Arial"/>
            </w:rPr>
          </w:pPr>
          <w:r w:rsidRPr="006767DD">
            <w:rPr>
              <w:rFonts w:ascii="Roboto" w:hAnsi="Roboto" w:cs="Arial"/>
              <w:b/>
            </w:rPr>
            <w:t>Nature of business</w:t>
          </w:r>
          <w:r w:rsidRPr="006767DD">
            <w:rPr>
              <w:rFonts w:ascii="Roboto" w:hAnsi="Roboto" w:cs="Arial"/>
            </w:rPr>
            <w:t>:</w:t>
          </w:r>
          <w:r w:rsidR="000F7063" w:rsidRPr="006767DD">
            <w:rPr>
              <w:rFonts w:ascii="Roboto" w:hAnsi="Roboto" w:cs="Arial"/>
            </w:rPr>
            <w:t xml:space="preserve"> </w:t>
          </w:r>
          <w:sdt>
            <w:sdtPr>
              <w:rPr>
                <w:rFonts w:ascii="Roboto" w:hAnsi="Roboto" w:cs="Arial"/>
              </w:rPr>
              <w:id w:val="1625041516"/>
              <w:placeholder>
                <w:docPart w:val="975175C02A874ED19389602B26745DE9"/>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A462A6" w:rsidP="000F7063">
          <w:pPr>
            <w:tabs>
              <w:tab w:val="left" w:pos="4962"/>
            </w:tabs>
            <w:spacing w:after="120"/>
            <w:ind w:left="284" w:right="186"/>
            <w:rPr>
              <w:rFonts w:ascii="Roboto" w:hAnsi="Roboto" w:cs="Arial"/>
            </w:rPr>
          </w:pPr>
          <w:r w:rsidRPr="006767DD">
            <w:rPr>
              <w:rFonts w:ascii="Roboto" w:hAnsi="Roboto" w:cs="Arial"/>
              <w:b/>
              <w:bCs/>
            </w:rPr>
            <w:t xml:space="preserve">Start </w:t>
          </w:r>
          <w:r w:rsidRPr="006767DD">
            <w:rPr>
              <w:rFonts w:ascii="Roboto" w:hAnsi="Roboto" w:cs="Arial"/>
              <w:b/>
            </w:rPr>
            <w:t>D</w:t>
          </w:r>
          <w:r w:rsidR="007A3077" w:rsidRPr="006767DD">
            <w:rPr>
              <w:rFonts w:ascii="Roboto" w:hAnsi="Roboto" w:cs="Arial"/>
              <w:b/>
            </w:rPr>
            <w:t>ate</w:t>
          </w:r>
          <w:r w:rsidR="000F7063" w:rsidRPr="006767DD">
            <w:rPr>
              <w:rFonts w:ascii="Roboto" w:hAnsi="Roboto" w:cs="Arial"/>
            </w:rPr>
            <w:t xml:space="preserve">: </w:t>
          </w:r>
          <w:sdt>
            <w:sdtPr>
              <w:rPr>
                <w:rFonts w:ascii="Roboto" w:hAnsi="Roboto" w:cs="Arial"/>
              </w:rPr>
              <w:alias w:val="Use this date format: 00/00/0000"/>
              <w:tag w:val="Use this date format: 00/00/0000"/>
              <w:id w:val="954592836"/>
              <w:placeholder>
                <w:docPart w:val="EFD1A277D1944BE99940203E20A7471B"/>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8064C2" w:rsidP="000F7063">
          <w:pPr>
            <w:tabs>
              <w:tab w:val="left" w:pos="4395"/>
            </w:tabs>
            <w:spacing w:after="120"/>
            <w:ind w:left="284" w:right="186"/>
            <w:rPr>
              <w:rFonts w:ascii="Roboto" w:hAnsi="Roboto" w:cs="Arial"/>
            </w:rPr>
          </w:pPr>
          <w:r w:rsidRPr="006767DD">
            <w:rPr>
              <w:rFonts w:ascii="Roboto" w:hAnsi="Roboto" w:cs="Arial"/>
              <w:b/>
            </w:rPr>
            <w:t>Job</w:t>
          </w:r>
          <w:r w:rsidRPr="006767DD">
            <w:rPr>
              <w:rFonts w:ascii="Roboto" w:hAnsi="Roboto" w:cs="Arial"/>
            </w:rPr>
            <w:t xml:space="preserve"> </w:t>
          </w:r>
          <w:r w:rsidRPr="006767DD">
            <w:rPr>
              <w:rFonts w:ascii="Roboto" w:hAnsi="Roboto" w:cs="Arial"/>
              <w:b/>
            </w:rPr>
            <w:t>title</w:t>
          </w:r>
          <w:r w:rsidRPr="006767DD">
            <w:rPr>
              <w:rFonts w:ascii="Roboto" w:hAnsi="Roboto" w:cs="Arial"/>
            </w:rPr>
            <w:t>:</w:t>
          </w:r>
          <w:r w:rsidR="000F7063" w:rsidRPr="006767DD">
            <w:rPr>
              <w:rFonts w:ascii="Roboto" w:hAnsi="Roboto" w:cs="Arial"/>
            </w:rPr>
            <w:t xml:space="preserve"> </w:t>
          </w:r>
          <w:sdt>
            <w:sdtPr>
              <w:rPr>
                <w:rFonts w:ascii="Roboto" w:hAnsi="Roboto" w:cs="Arial"/>
              </w:rPr>
              <w:id w:val="62683996"/>
              <w:placeholder>
                <w:docPart w:val="736C3036B14B490F944B0942B3BFE7E8"/>
              </w:placeholder>
              <w:showingPlcHdr/>
              <w:text/>
            </w:sdtPr>
            <w:sdtEndPr/>
            <w:sdtContent>
              <w:r w:rsidR="000F7063" w:rsidRPr="006767DD">
                <w:rPr>
                  <w:rStyle w:val="PlaceholderText"/>
                  <w:rFonts w:ascii="Roboto" w:hAnsi="Roboto"/>
                </w:rPr>
                <w:t>Click or tap here to enter text.</w:t>
              </w:r>
            </w:sdtContent>
          </w:sdt>
          <w:r w:rsidR="00B9557A" w:rsidRPr="006767DD">
            <w:rPr>
              <w:rFonts w:ascii="Roboto" w:hAnsi="Roboto" w:cs="Arial"/>
            </w:rPr>
            <w:t xml:space="preserve"> </w:t>
          </w:r>
        </w:p>
        <w:p w:rsidR="006A2CD7" w:rsidRPr="006767DD" w:rsidRDefault="006A2CD7" w:rsidP="000F7063">
          <w:pPr>
            <w:tabs>
              <w:tab w:val="left" w:pos="4395"/>
            </w:tabs>
            <w:spacing w:after="120"/>
            <w:ind w:left="284" w:right="186"/>
            <w:rPr>
              <w:rFonts w:ascii="Roboto" w:hAnsi="Roboto" w:cs="Arial"/>
              <w:bCs/>
            </w:rPr>
          </w:pPr>
          <w:r w:rsidRPr="006767DD">
            <w:rPr>
              <w:rFonts w:ascii="Roboto" w:hAnsi="Roboto" w:cs="Arial"/>
              <w:b/>
              <w:bCs/>
            </w:rPr>
            <w:t>If a Teaching post, which subject</w:t>
          </w:r>
          <w:r w:rsidR="0092301A" w:rsidRPr="006767DD">
            <w:rPr>
              <w:rFonts w:ascii="Roboto" w:hAnsi="Roboto" w:cs="Arial"/>
              <w:bCs/>
            </w:rPr>
            <w:t>:</w:t>
          </w:r>
          <w:r w:rsidRPr="006767DD">
            <w:rPr>
              <w:rFonts w:ascii="Roboto" w:hAnsi="Roboto" w:cs="Arial"/>
              <w:bCs/>
            </w:rPr>
            <w:t xml:space="preserve"> </w:t>
          </w:r>
          <w:sdt>
            <w:sdtPr>
              <w:rPr>
                <w:rFonts w:ascii="Roboto" w:hAnsi="Roboto" w:cs="Arial"/>
                <w:bCs/>
              </w:rPr>
              <w:id w:val="-417177853"/>
              <w:placeholder>
                <w:docPart w:val="2BEEA66A356E4969982D09116741630B"/>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B9557A" w:rsidP="000F7063">
          <w:pPr>
            <w:tabs>
              <w:tab w:val="left" w:pos="4395"/>
            </w:tabs>
            <w:spacing w:after="120"/>
            <w:ind w:left="284" w:right="186"/>
            <w:rPr>
              <w:rFonts w:ascii="Roboto" w:hAnsi="Roboto" w:cs="Arial"/>
            </w:rPr>
          </w:pPr>
          <w:r w:rsidRPr="006767DD">
            <w:rPr>
              <w:rFonts w:ascii="Roboto" w:hAnsi="Roboto" w:cs="Arial"/>
              <w:b/>
            </w:rPr>
            <w:t xml:space="preserve">Current </w:t>
          </w:r>
          <w:r w:rsidR="008064C2" w:rsidRPr="006767DD">
            <w:rPr>
              <w:rFonts w:ascii="Roboto" w:hAnsi="Roboto" w:cs="Arial"/>
              <w:b/>
            </w:rPr>
            <w:t>Salary Spine</w:t>
          </w:r>
          <w:r w:rsidR="007A3077" w:rsidRPr="006767DD">
            <w:rPr>
              <w:rFonts w:ascii="Roboto" w:hAnsi="Roboto" w:cs="Arial"/>
              <w:b/>
            </w:rPr>
            <w:t xml:space="preserve"> and point</w:t>
          </w:r>
          <w:r w:rsidR="007A3077" w:rsidRPr="006767DD">
            <w:rPr>
              <w:rFonts w:ascii="Roboto" w:hAnsi="Roboto" w:cs="Arial"/>
            </w:rPr>
            <w:t>:</w:t>
          </w:r>
          <w:r w:rsidR="000F7063" w:rsidRPr="006767DD">
            <w:rPr>
              <w:rFonts w:ascii="Roboto" w:hAnsi="Roboto" w:cs="Arial"/>
            </w:rPr>
            <w:t xml:space="preserve"> </w:t>
          </w:r>
          <w:sdt>
            <w:sdtPr>
              <w:rPr>
                <w:rFonts w:ascii="Roboto" w:hAnsi="Roboto" w:cs="Arial"/>
              </w:rPr>
              <w:id w:val="1122048049"/>
              <w:placeholder>
                <w:docPart w:val="31C996EAB1C44EFCAB9B997137517A17"/>
              </w:placeholder>
              <w:showingPlcHdr/>
              <w:text/>
            </w:sdtPr>
            <w:sdtEndPr/>
            <w:sdtContent>
              <w:r w:rsidR="000F7063" w:rsidRPr="006767DD">
                <w:rPr>
                  <w:rStyle w:val="PlaceholderText"/>
                  <w:rFonts w:ascii="Roboto" w:hAnsi="Roboto"/>
                </w:rPr>
                <w:t>Click or tap here to enter text.</w:t>
              </w:r>
            </w:sdtContent>
          </w:sdt>
          <w:r w:rsidRPr="006767DD">
            <w:rPr>
              <w:rFonts w:ascii="Roboto" w:hAnsi="Roboto" w:cs="Arial"/>
            </w:rPr>
            <w:t xml:space="preserve"> </w:t>
          </w:r>
        </w:p>
        <w:p w:rsidR="007A3077" w:rsidRPr="006767DD" w:rsidRDefault="00B9557A" w:rsidP="000F7063">
          <w:pPr>
            <w:tabs>
              <w:tab w:val="left" w:pos="4395"/>
            </w:tabs>
            <w:spacing w:after="120"/>
            <w:ind w:left="284" w:right="186"/>
            <w:rPr>
              <w:rFonts w:ascii="Roboto" w:hAnsi="Roboto" w:cs="Arial"/>
            </w:rPr>
          </w:pPr>
          <w:r w:rsidRPr="006767DD">
            <w:rPr>
              <w:rFonts w:ascii="Roboto" w:hAnsi="Roboto" w:cs="Arial"/>
              <w:b/>
            </w:rPr>
            <w:t xml:space="preserve">Current </w:t>
          </w:r>
          <w:r w:rsidR="000F7063" w:rsidRPr="006767DD">
            <w:rPr>
              <w:rFonts w:ascii="Roboto" w:hAnsi="Roboto" w:cs="Arial"/>
              <w:b/>
            </w:rPr>
            <w:t>Salary</w:t>
          </w:r>
          <w:r w:rsidR="000F7063" w:rsidRPr="006767DD">
            <w:rPr>
              <w:rFonts w:ascii="Roboto" w:hAnsi="Roboto" w:cs="Arial"/>
            </w:rPr>
            <w:t xml:space="preserve">: </w:t>
          </w:r>
          <w:sdt>
            <w:sdtPr>
              <w:rPr>
                <w:rFonts w:ascii="Roboto" w:hAnsi="Roboto" w:cs="Arial"/>
              </w:rPr>
              <w:id w:val="1796713274"/>
              <w:placeholder>
                <w:docPart w:val="CA3D0564DAA849E982810C6755EF1F57"/>
              </w:placeholder>
              <w:showingPlcHdr/>
              <w:text/>
            </w:sdtPr>
            <w:sdtEndPr/>
            <w:sdtContent>
              <w:r w:rsidR="000F7063" w:rsidRPr="006767DD">
                <w:rPr>
                  <w:rStyle w:val="PlaceholderText"/>
                  <w:rFonts w:ascii="Roboto" w:hAnsi="Roboto"/>
                </w:rPr>
                <w:t>Click or tap here to enter text.</w:t>
              </w:r>
            </w:sdtContent>
          </w:sdt>
        </w:p>
        <w:p w:rsidR="00F160E1" w:rsidRPr="006767DD" w:rsidRDefault="00F160E1" w:rsidP="000F7063">
          <w:pPr>
            <w:tabs>
              <w:tab w:val="left" w:pos="4395"/>
              <w:tab w:val="left" w:pos="6521"/>
              <w:tab w:val="left" w:pos="7513"/>
            </w:tabs>
            <w:spacing w:after="120"/>
            <w:ind w:left="284" w:right="44"/>
            <w:rPr>
              <w:rFonts w:ascii="Roboto" w:hAnsi="Roboto" w:cs="Arial"/>
            </w:rPr>
          </w:pPr>
          <w:r w:rsidRPr="006767DD">
            <w:rPr>
              <w:rFonts w:ascii="Roboto" w:hAnsi="Roboto" w:cs="Arial"/>
              <w:b/>
            </w:rPr>
            <w:t>Allowance(s) received (Type(s) and Value(s))</w:t>
          </w:r>
          <w:r w:rsidRPr="006767DD">
            <w:rPr>
              <w:rFonts w:ascii="Roboto" w:hAnsi="Roboto" w:cs="Arial"/>
            </w:rPr>
            <w:t>:</w:t>
          </w:r>
          <w:r w:rsidR="000F7063" w:rsidRPr="006767DD">
            <w:rPr>
              <w:rFonts w:ascii="Roboto" w:hAnsi="Roboto" w:cs="Arial"/>
            </w:rPr>
            <w:t xml:space="preserve"> </w:t>
          </w:r>
          <w:sdt>
            <w:sdtPr>
              <w:rPr>
                <w:rFonts w:ascii="Roboto" w:hAnsi="Roboto" w:cs="Arial"/>
              </w:rPr>
              <w:id w:val="837816335"/>
              <w:placeholder>
                <w:docPart w:val="8BF1448E70654BE89960C96E2B187681"/>
              </w:placeholder>
              <w:showingPlcHdr/>
              <w:text w:multiLine="1"/>
            </w:sdtPr>
            <w:sdtEndPr/>
            <w:sdtContent>
              <w:r w:rsidR="000F7063" w:rsidRPr="006767DD">
                <w:rPr>
                  <w:rStyle w:val="PlaceholderText"/>
                  <w:rFonts w:ascii="Roboto" w:hAnsi="Roboto"/>
                </w:rPr>
                <w:t>Click or tap here to enter text.</w:t>
              </w:r>
            </w:sdtContent>
          </w:sdt>
        </w:p>
        <w:p w:rsidR="00AC1DE1" w:rsidRPr="006767DD" w:rsidRDefault="00B3185B" w:rsidP="00AC1DE1">
          <w:pPr>
            <w:tabs>
              <w:tab w:val="left" w:pos="4395"/>
              <w:tab w:val="left" w:pos="6521"/>
              <w:tab w:val="left" w:pos="7513"/>
            </w:tabs>
            <w:ind w:left="284" w:right="44"/>
            <w:rPr>
              <w:rFonts w:ascii="Roboto" w:hAnsi="Roboto" w:cs="Arial"/>
              <w:b/>
              <w:bCs/>
              <w:u w:val="single"/>
            </w:rPr>
          </w:pPr>
          <w:r w:rsidRPr="006767DD">
            <w:rPr>
              <w:rFonts w:ascii="Roboto" w:hAnsi="Roboto" w:cs="Arial"/>
              <w:b/>
            </w:rPr>
            <w:t xml:space="preserve">Period of </w:t>
          </w:r>
          <w:r w:rsidR="008064C2" w:rsidRPr="006767DD">
            <w:rPr>
              <w:rFonts w:ascii="Roboto" w:hAnsi="Roboto" w:cs="Arial"/>
              <w:b/>
            </w:rPr>
            <w:t>Notice required</w:t>
          </w:r>
          <w:r w:rsidR="008064C2" w:rsidRPr="006767DD">
            <w:rPr>
              <w:rFonts w:ascii="Roboto" w:hAnsi="Roboto" w:cs="Arial"/>
            </w:rPr>
            <w:t>:</w:t>
          </w:r>
          <w:r w:rsidR="00A20DAA" w:rsidRPr="006767DD">
            <w:rPr>
              <w:rFonts w:ascii="Roboto" w:hAnsi="Roboto" w:cs="Arial"/>
            </w:rPr>
            <w:t xml:space="preserve"> </w:t>
          </w:r>
          <w:sdt>
            <w:sdtPr>
              <w:rPr>
                <w:rFonts w:ascii="Roboto" w:hAnsi="Roboto" w:cs="Arial"/>
              </w:rPr>
              <w:id w:val="1297794203"/>
              <w:placeholder>
                <w:docPart w:val="8EB545440E95422B9F9A721B959C3AAB"/>
              </w:placeholder>
              <w:showingPlcHdr/>
              <w:text/>
            </w:sdtPr>
            <w:sdtEndPr/>
            <w:sdtContent>
              <w:r w:rsidR="00A20DAA" w:rsidRPr="006767DD">
                <w:rPr>
                  <w:rStyle w:val="PlaceholderText"/>
                  <w:rFonts w:ascii="Roboto" w:hAnsi="Roboto"/>
                </w:rPr>
                <w:t>Click or tap here to enter text.</w:t>
              </w:r>
            </w:sdtContent>
          </w:sdt>
        </w:p>
        <w:p w:rsidR="005213DC" w:rsidRPr="006767DD" w:rsidRDefault="005213DC">
          <w:pPr>
            <w:tabs>
              <w:tab w:val="left" w:pos="6804"/>
              <w:tab w:val="left" w:pos="7371"/>
            </w:tabs>
            <w:ind w:left="284" w:right="44"/>
            <w:rPr>
              <w:rFonts w:ascii="Roboto" w:hAnsi="Roboto" w:cs="Arial"/>
            </w:rPr>
          </w:pPr>
        </w:p>
        <w:p w:rsidR="00B3185B" w:rsidRPr="006767DD" w:rsidRDefault="005213DC">
          <w:pPr>
            <w:tabs>
              <w:tab w:val="left" w:pos="6804"/>
              <w:tab w:val="left" w:pos="7371"/>
            </w:tabs>
            <w:ind w:left="284" w:right="44"/>
            <w:rPr>
              <w:rFonts w:ascii="Roboto" w:hAnsi="Roboto" w:cs="Arial"/>
            </w:rPr>
          </w:pPr>
          <w:r w:rsidRPr="006767DD">
            <w:rPr>
              <w:rFonts w:ascii="Roboto" w:hAnsi="Roboto" w:cs="Arial"/>
              <w:b/>
            </w:rPr>
            <w:t>B</w:t>
          </w:r>
          <w:r w:rsidR="00B3185B" w:rsidRPr="006767DD">
            <w:rPr>
              <w:rFonts w:ascii="Roboto" w:hAnsi="Roboto" w:cs="Arial"/>
              <w:b/>
            </w:rPr>
            <w:t>rief Outline of duties</w:t>
          </w:r>
          <w:r w:rsidR="00A462A6" w:rsidRPr="006767DD">
            <w:rPr>
              <w:rFonts w:ascii="Roboto" w:hAnsi="Roboto" w:cs="Arial"/>
            </w:rPr>
            <w:t>:</w:t>
          </w:r>
        </w:p>
        <w:tbl>
          <w:tblPr>
            <w:tblpPr w:leftFromText="180" w:rightFromText="180" w:vertAnchor="text" w:horzAnchor="margin" w:tblpX="392" w:tblpY="132"/>
            <w:tblW w:w="0" w:type="auto"/>
            <w:tblLook w:val="01E0" w:firstRow="1" w:lastRow="1" w:firstColumn="1" w:lastColumn="1" w:noHBand="0" w:noVBand="0"/>
          </w:tblPr>
          <w:tblGrid>
            <w:gridCol w:w="9202"/>
          </w:tblGrid>
          <w:tr w:rsidR="00B3185B" w:rsidRPr="006767DD" w:rsidTr="00A462A6">
            <w:trPr>
              <w:trHeight w:val="1605"/>
            </w:trPr>
            <w:sdt>
              <w:sdtPr>
                <w:rPr>
                  <w:rFonts w:ascii="Roboto" w:hAnsi="Roboto" w:cs="Arial"/>
                </w:rPr>
                <w:id w:val="-1012073774"/>
                <w:placeholder>
                  <w:docPart w:val="A45F775E650B477FBC6268F6B0F0D014"/>
                </w:placeholder>
                <w:showingPlcHdr/>
                <w:text w:multiLine="1"/>
              </w:sdtPr>
              <w:sdtEndPr/>
              <w:sdtContent>
                <w:tc>
                  <w:tcPr>
                    <w:tcW w:w="9202" w:type="dxa"/>
                    <w:tcBorders>
                      <w:top w:val="single" w:sz="4" w:space="0" w:color="auto"/>
                      <w:left w:val="single" w:sz="4" w:space="0" w:color="auto"/>
                      <w:bottom w:val="single" w:sz="4" w:space="0" w:color="auto"/>
                      <w:right w:val="single" w:sz="4" w:space="0" w:color="auto"/>
                    </w:tcBorders>
                  </w:tcPr>
                  <w:p w:rsidR="00B3185B" w:rsidRPr="006767DD" w:rsidRDefault="00A20DAA" w:rsidP="00B3185B">
                    <w:pPr>
                      <w:rPr>
                        <w:rFonts w:ascii="Roboto" w:hAnsi="Roboto" w:cs="Arial"/>
                      </w:rPr>
                    </w:pPr>
                    <w:r w:rsidRPr="006767DD">
                      <w:rPr>
                        <w:rStyle w:val="PlaceholderText"/>
                        <w:rFonts w:ascii="Roboto" w:hAnsi="Roboto"/>
                      </w:rPr>
                      <w:t>Click or tap here to enter text.</w:t>
                    </w:r>
                  </w:p>
                </w:tc>
              </w:sdtContent>
            </w:sdt>
          </w:tr>
        </w:tbl>
        <w:p w:rsidR="00A462A6" w:rsidRPr="006767DD" w:rsidRDefault="00A462A6">
          <w:pPr>
            <w:tabs>
              <w:tab w:val="left" w:pos="6804"/>
              <w:tab w:val="left" w:pos="7371"/>
            </w:tabs>
            <w:ind w:left="284" w:right="44"/>
            <w:rPr>
              <w:rFonts w:ascii="Roboto" w:hAnsi="Roboto" w:cs="Arial"/>
            </w:rPr>
          </w:pPr>
        </w:p>
        <w:p w:rsidR="008064C2" w:rsidRPr="006767DD" w:rsidRDefault="008064C2" w:rsidP="007A3077">
          <w:pPr>
            <w:tabs>
              <w:tab w:val="left" w:pos="6804"/>
              <w:tab w:val="left" w:pos="7371"/>
            </w:tabs>
            <w:ind w:left="284" w:right="44"/>
            <w:rPr>
              <w:rFonts w:ascii="Roboto" w:hAnsi="Roboto" w:cs="Arial"/>
              <w:bCs/>
            </w:rPr>
          </w:pPr>
          <w:r w:rsidRPr="006767DD">
            <w:rPr>
              <w:rFonts w:ascii="Roboto" w:hAnsi="Roboto" w:cs="Arial"/>
              <w:b/>
            </w:rPr>
            <w:t>Reason for leaving</w:t>
          </w:r>
          <w:r w:rsidRPr="006767DD">
            <w:rPr>
              <w:rFonts w:ascii="Roboto" w:hAnsi="Roboto" w:cs="Arial"/>
            </w:rPr>
            <w:t>:</w:t>
          </w:r>
          <w:r w:rsidR="007A3077" w:rsidRPr="006767DD">
            <w:rPr>
              <w:rFonts w:ascii="Roboto" w:hAnsi="Roboto" w:cs="Arial"/>
              <w:b/>
              <w:bCs/>
            </w:rPr>
            <w:t xml:space="preserve"> </w:t>
          </w:r>
          <w:sdt>
            <w:sdtPr>
              <w:rPr>
                <w:rFonts w:ascii="Roboto" w:hAnsi="Roboto" w:cs="Arial"/>
                <w:b/>
                <w:bCs/>
              </w:rPr>
              <w:id w:val="-164328449"/>
              <w:placeholder>
                <w:docPart w:val="B13995BB29654950A78FCFCDFD9AF733"/>
              </w:placeholder>
              <w:showingPlcHdr/>
              <w:text w:multiLine="1"/>
            </w:sdtPr>
            <w:sdtEndPr/>
            <w:sdtContent>
              <w:r w:rsidR="0092301A" w:rsidRPr="006767DD">
                <w:rPr>
                  <w:rStyle w:val="PlaceholderText"/>
                  <w:rFonts w:ascii="Roboto" w:hAnsi="Roboto"/>
                </w:rPr>
                <w:t>Click or tap here to enter text.</w:t>
              </w:r>
            </w:sdtContent>
          </w:sdt>
        </w:p>
        <w:p w:rsidR="007A3077" w:rsidRPr="006767DD" w:rsidRDefault="007A3077" w:rsidP="007A3077">
          <w:pPr>
            <w:tabs>
              <w:tab w:val="left" w:pos="6804"/>
              <w:tab w:val="left" w:pos="7371"/>
            </w:tabs>
            <w:ind w:left="284" w:right="44"/>
            <w:rPr>
              <w:rFonts w:ascii="Roboto" w:hAnsi="Roboto" w:cs="Arial"/>
              <w:sz w:val="16"/>
            </w:rPr>
          </w:pPr>
        </w:p>
        <w:p w:rsidR="00AC1DE1" w:rsidRPr="006767DD" w:rsidRDefault="00AC1DE1" w:rsidP="00B3185B">
          <w:pPr>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8064C2" w:rsidRPr="006767DD" w:rsidRDefault="002D5533" w:rsidP="00A462A6">
          <w:pPr>
            <w:spacing w:after="80"/>
            <w:ind w:left="284"/>
            <w:rPr>
              <w:rFonts w:ascii="Roboto" w:hAnsi="Roboto" w:cs="Arial"/>
            </w:rPr>
          </w:pPr>
          <w:r w:rsidRPr="006767DD">
            <w:rPr>
              <w:rFonts w:ascii="Roboto" w:hAnsi="Roboto" w:cs="Arial"/>
              <w:noProof/>
              <w:lang w:eastAsia="en-GB"/>
            </w:rPr>
            <mc:AlternateContent>
              <mc:Choice Requires="wps">
                <w:drawing>
                  <wp:anchor distT="0" distB="0" distL="114300" distR="114300" simplePos="0" relativeHeight="251620352" behindDoc="0" locked="0" layoutInCell="1" allowOverlap="1">
                    <wp:simplePos x="0" y="0"/>
                    <wp:positionH relativeFrom="column">
                      <wp:posOffset>95250</wp:posOffset>
                    </wp:positionH>
                    <wp:positionV relativeFrom="paragraph">
                      <wp:posOffset>-596265</wp:posOffset>
                    </wp:positionV>
                    <wp:extent cx="6029325" cy="440055"/>
                    <wp:effectExtent l="76200" t="57150" r="85725" b="112395"/>
                    <wp:wrapNone/>
                    <wp:docPr id="7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005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7.5pt;margin-top:-46.95pt;width:474.75pt;height:34.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v:textbox>
                  </v:roundrect>
                </w:pict>
              </mc:Fallback>
            </mc:AlternateContent>
          </w:r>
          <w:r w:rsidR="008064C2" w:rsidRPr="006767DD">
            <w:rPr>
              <w:rFonts w:ascii="Roboto" w:hAnsi="Roboto" w:cs="Arial"/>
            </w:rPr>
            <w:t>Please include all fu</w:t>
          </w:r>
          <w:r w:rsidR="00A462A6" w:rsidRPr="006767DD">
            <w:rPr>
              <w:rFonts w:ascii="Roboto" w:hAnsi="Roboto" w:cs="Arial"/>
            </w:rPr>
            <w:t xml:space="preserve">ll time and part time position, </w:t>
          </w:r>
          <w:r w:rsidR="008064C2" w:rsidRPr="006767DD">
            <w:rPr>
              <w:rFonts w:ascii="Roboto" w:hAnsi="Roboto" w:cs="Arial"/>
            </w:rPr>
            <w:t>list</w:t>
          </w:r>
          <w:r w:rsidR="00A462A6" w:rsidRPr="006767DD">
            <w:rPr>
              <w:rFonts w:ascii="Roboto" w:hAnsi="Roboto" w:cs="Arial"/>
            </w:rPr>
            <w:t xml:space="preserve">ing </w:t>
          </w:r>
          <w:r w:rsidR="008064C2" w:rsidRPr="006767DD">
            <w:rPr>
              <w:rFonts w:ascii="Roboto" w:hAnsi="Roboto" w:cs="Arial"/>
            </w:rPr>
            <w:t xml:space="preserve">the </w:t>
          </w:r>
          <w:r w:rsidR="008064C2" w:rsidRPr="006767DD">
            <w:rPr>
              <w:rFonts w:ascii="Roboto" w:hAnsi="Roboto" w:cs="Arial"/>
              <w:u w:val="single"/>
            </w:rPr>
            <w:t>most recent</w:t>
          </w:r>
          <w:r w:rsidR="00A462A6" w:rsidRPr="006767DD">
            <w:rPr>
              <w:rFonts w:ascii="Roboto" w:hAnsi="Roboto" w:cs="Arial"/>
            </w:rPr>
            <w:t xml:space="preserve"> first. </w:t>
          </w:r>
        </w:p>
        <w:p w:rsidR="008064C2" w:rsidRPr="006767DD" w:rsidRDefault="008064C2">
          <w:pPr>
            <w:ind w:left="284"/>
            <w:rPr>
              <w:rFonts w:ascii="Roboto" w:hAnsi="Roboto" w:cs="Arial"/>
              <w:sz w:val="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209"/>
            <w:gridCol w:w="1134"/>
            <w:gridCol w:w="2268"/>
            <w:gridCol w:w="1610"/>
            <w:gridCol w:w="1593"/>
          </w:tblGrid>
          <w:tr w:rsidR="008064C2" w:rsidRPr="006767DD" w:rsidTr="007A3077">
            <w:trPr>
              <w:trHeight w:val="336"/>
            </w:trPr>
            <w:tc>
              <w:tcPr>
                <w:tcW w:w="1309" w:type="dxa"/>
                <w:shd w:val="clear" w:color="auto" w:fill="auto"/>
                <w:vAlign w:val="center"/>
              </w:tcPr>
              <w:p w:rsidR="00AE4E5D" w:rsidRPr="006767DD" w:rsidRDefault="00AE4E5D" w:rsidP="0076493F">
                <w:pPr>
                  <w:jc w:val="center"/>
                  <w:rPr>
                    <w:rFonts w:ascii="Roboto" w:hAnsi="Roboto" w:cs="Arial"/>
                  </w:rPr>
                </w:pPr>
              </w:p>
              <w:p w:rsidR="008064C2" w:rsidRPr="006767DD" w:rsidRDefault="008064C2" w:rsidP="0076493F">
                <w:pPr>
                  <w:jc w:val="center"/>
                  <w:rPr>
                    <w:rFonts w:ascii="Roboto" w:hAnsi="Roboto" w:cs="Arial"/>
                  </w:rPr>
                </w:pPr>
                <w:r w:rsidRPr="006767DD">
                  <w:rPr>
                    <w:rFonts w:ascii="Roboto" w:hAnsi="Roboto" w:cs="Arial"/>
                  </w:rPr>
                  <w:t>Employe</w:t>
                </w:r>
                <w:r w:rsidR="007A3077" w:rsidRPr="006767DD">
                  <w:rPr>
                    <w:rFonts w:ascii="Roboto" w:hAnsi="Roboto" w:cs="Arial"/>
                  </w:rPr>
                  <w:t>r</w:t>
                </w:r>
              </w:p>
              <w:p w:rsidR="008064C2" w:rsidRPr="006767DD" w:rsidRDefault="008064C2" w:rsidP="0076493F">
                <w:pPr>
                  <w:rPr>
                    <w:rFonts w:ascii="Roboto" w:hAnsi="Roboto" w:cs="Arial"/>
                  </w:rPr>
                </w:pPr>
              </w:p>
            </w:tc>
            <w:tc>
              <w:tcPr>
                <w:tcW w:w="1209"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Start Date</w:t>
                </w:r>
              </w:p>
            </w:tc>
            <w:tc>
              <w:tcPr>
                <w:tcW w:w="1134"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End Date</w:t>
                </w:r>
              </w:p>
            </w:tc>
            <w:tc>
              <w:tcPr>
                <w:tcW w:w="2268"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Job Title</w:t>
                </w:r>
              </w:p>
            </w:tc>
            <w:tc>
              <w:tcPr>
                <w:tcW w:w="1559"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Salary/Grade</w:t>
                </w:r>
              </w:p>
            </w:tc>
            <w:tc>
              <w:tcPr>
                <w:tcW w:w="1593"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Reason for leaving</w:t>
                </w:r>
              </w:p>
            </w:tc>
          </w:tr>
          <w:tr w:rsidR="008064C2" w:rsidRPr="006767DD" w:rsidTr="007A3077">
            <w:sdt>
              <w:sdtPr>
                <w:rPr>
                  <w:rFonts w:ascii="Roboto" w:hAnsi="Roboto" w:cs="Arial"/>
                  <w:sz w:val="18"/>
                </w:rPr>
                <w:id w:val="-2069560480"/>
                <w:placeholder>
                  <w:docPart w:val="45715033777F424FB4D3F3EEC98DBE4D"/>
                </w:placeholder>
                <w:showingPlcHdr/>
                <w:text/>
              </w:sdtPr>
              <w:sdtEndPr/>
              <w:sdtContent>
                <w:tc>
                  <w:tcPr>
                    <w:tcW w:w="1309" w:type="dxa"/>
                    <w:shd w:val="clear" w:color="auto" w:fill="auto"/>
                  </w:tcPr>
                  <w:p w:rsidR="00AE4E5D" w:rsidRPr="006767DD" w:rsidRDefault="00A20DAA" w:rsidP="0076493F">
                    <w:pPr>
                      <w:spacing w:before="40" w:after="40"/>
                      <w:rPr>
                        <w:rFonts w:ascii="Roboto" w:hAnsi="Roboto" w:cs="Arial"/>
                        <w:sz w:val="18"/>
                      </w:rPr>
                    </w:pPr>
                    <w:r w:rsidRPr="006767DD">
                      <w:rPr>
                        <w:rStyle w:val="PlaceholderText"/>
                        <w:rFonts w:ascii="Roboto" w:hAnsi="Roboto"/>
                      </w:rPr>
                      <w:t xml:space="preserve">Click or tap here </w:t>
                    </w:r>
                    <w:r w:rsidRPr="006767DD">
                      <w:rPr>
                        <w:rStyle w:val="PlaceholderText"/>
                        <w:rFonts w:ascii="Roboto" w:hAnsi="Roboto"/>
                      </w:rPr>
                      <w:lastRenderedPageBreak/>
                      <w:t>to enter text.</w:t>
                    </w:r>
                  </w:p>
                </w:tc>
              </w:sdtContent>
            </w:sdt>
            <w:sdt>
              <w:sdtPr>
                <w:rPr>
                  <w:rFonts w:ascii="Roboto" w:hAnsi="Roboto" w:cs="Arial"/>
                  <w:sz w:val="18"/>
                </w:rPr>
                <w:id w:val="-1324510874"/>
                <w:placeholder>
                  <w:docPart w:val="E2F524733BD8431C8817D12D6AE779AF"/>
                </w:placeholder>
                <w:showingPlcHdr/>
                <w:text/>
              </w:sdtPr>
              <w:sdtEndPr/>
              <w:sdtContent>
                <w:tc>
                  <w:tcPr>
                    <w:tcW w:w="1209"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 xml:space="preserve">Click or tap here </w:t>
                    </w:r>
                    <w:r w:rsidRPr="006767DD">
                      <w:rPr>
                        <w:rStyle w:val="PlaceholderText"/>
                        <w:rFonts w:ascii="Roboto" w:hAnsi="Roboto"/>
                      </w:rPr>
                      <w:lastRenderedPageBreak/>
                      <w:t>to enter text.</w:t>
                    </w:r>
                  </w:p>
                </w:tc>
              </w:sdtContent>
            </w:sdt>
            <w:sdt>
              <w:sdtPr>
                <w:rPr>
                  <w:rFonts w:ascii="Roboto" w:hAnsi="Roboto" w:cs="Arial"/>
                  <w:sz w:val="18"/>
                </w:rPr>
                <w:id w:val="1600902911"/>
                <w:placeholder>
                  <w:docPart w:val="35E230C666854F55887D7E49A4BF613F"/>
                </w:placeholder>
                <w:showingPlcHdr/>
                <w:text/>
              </w:sdtPr>
              <w:sdtEndPr/>
              <w:sdtContent>
                <w:tc>
                  <w:tcPr>
                    <w:tcW w:w="1134"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 xml:space="preserve">Click or tap here </w:t>
                    </w:r>
                    <w:r w:rsidRPr="006767DD">
                      <w:rPr>
                        <w:rStyle w:val="PlaceholderText"/>
                        <w:rFonts w:ascii="Roboto" w:hAnsi="Roboto"/>
                      </w:rPr>
                      <w:lastRenderedPageBreak/>
                      <w:t>to enter text.</w:t>
                    </w:r>
                  </w:p>
                </w:tc>
              </w:sdtContent>
            </w:sdt>
            <w:sdt>
              <w:sdtPr>
                <w:rPr>
                  <w:rFonts w:ascii="Roboto" w:hAnsi="Roboto" w:cs="Arial"/>
                  <w:sz w:val="18"/>
                </w:rPr>
                <w:id w:val="1871101285"/>
                <w:placeholder>
                  <w:docPart w:val="C8BEC985DED3475E82F9531B5094B231"/>
                </w:placeholder>
                <w:showingPlcHdr/>
                <w:text/>
              </w:sdtPr>
              <w:sdtEndPr/>
              <w:sdtContent>
                <w:tc>
                  <w:tcPr>
                    <w:tcW w:w="2268"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75550650"/>
                <w:placeholder>
                  <w:docPart w:val="663B7DEEE1764FB8BE968EA58FD03B11"/>
                </w:placeholder>
                <w:showingPlcHdr/>
                <w:text/>
              </w:sdtPr>
              <w:sdtEndPr/>
              <w:sdtContent>
                <w:tc>
                  <w:tcPr>
                    <w:tcW w:w="1559"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74914942"/>
                <w:placeholder>
                  <w:docPart w:val="D3E689AB9B414EFCA8121DD4F83D7570"/>
                </w:placeholder>
                <w:showingPlcHdr/>
                <w:text/>
              </w:sdtPr>
              <w:sdtEndPr/>
              <w:sdtContent>
                <w:tc>
                  <w:tcPr>
                    <w:tcW w:w="1593"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438766324"/>
                <w:placeholder>
                  <w:docPart w:val="70F3550459C84CBEB643ADACF0703DA7"/>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99916532"/>
                <w:placeholder>
                  <w:docPart w:val="70F3550459C84CBEB643ADACF0703DA7"/>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46929975"/>
                <w:placeholder>
                  <w:docPart w:val="70F3550459C84CBEB643ADACF0703DA7"/>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35470851"/>
                <w:placeholder>
                  <w:docPart w:val="70F3550459C84CBEB643ADACF0703DA7"/>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76937375"/>
                <w:placeholder>
                  <w:docPart w:val="70F3550459C84CBEB643ADACF0703DA7"/>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38437422"/>
                <w:placeholder>
                  <w:docPart w:val="70F3550459C84CBEB643ADACF0703DA7"/>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087035654"/>
                <w:placeholder>
                  <w:docPart w:val="81973CE26B0D46C99C9C71FDE62F4EC8"/>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86305131"/>
                <w:placeholder>
                  <w:docPart w:val="81973CE26B0D46C99C9C71FDE62F4EC8"/>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69776985"/>
                <w:placeholder>
                  <w:docPart w:val="81973CE26B0D46C99C9C71FDE62F4EC8"/>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29016157"/>
                <w:placeholder>
                  <w:docPart w:val="81973CE26B0D46C99C9C71FDE62F4EC8"/>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145666"/>
                <w:placeholder>
                  <w:docPart w:val="81973CE26B0D46C99C9C71FDE62F4EC8"/>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16406621"/>
                <w:placeholder>
                  <w:docPart w:val="81973CE26B0D46C99C9C71FDE62F4EC8"/>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631820638"/>
                <w:placeholder>
                  <w:docPart w:val="A3DAEFAEF00C4AE8A8420309318160CC"/>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41538417"/>
                <w:placeholder>
                  <w:docPart w:val="A3DAEFAEF00C4AE8A8420309318160CC"/>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60075497"/>
                <w:placeholder>
                  <w:docPart w:val="A3DAEFAEF00C4AE8A8420309318160CC"/>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25941398"/>
                <w:placeholder>
                  <w:docPart w:val="A3DAEFAEF00C4AE8A8420309318160CC"/>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46027532"/>
                <w:placeholder>
                  <w:docPart w:val="A3DAEFAEF00C4AE8A8420309318160CC"/>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43016235"/>
                <w:placeholder>
                  <w:docPart w:val="A3DAEFAEF00C4AE8A8420309318160CC"/>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439875015"/>
                <w:placeholder>
                  <w:docPart w:val="9637373E24F74D74B39B18E85D2506EF"/>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42262516"/>
                <w:placeholder>
                  <w:docPart w:val="9637373E24F74D74B39B18E85D2506EF"/>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554152263"/>
                <w:placeholder>
                  <w:docPart w:val="9637373E24F74D74B39B18E85D2506EF"/>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858113"/>
                <w:placeholder>
                  <w:docPart w:val="9637373E24F74D74B39B18E85D2506EF"/>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18969486"/>
                <w:placeholder>
                  <w:docPart w:val="9637373E24F74D74B39B18E85D2506EF"/>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97118190"/>
                <w:placeholder>
                  <w:docPart w:val="9637373E24F74D74B39B18E85D2506EF"/>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432581919"/>
                <w:placeholder>
                  <w:docPart w:val="E1F0BD3E5570427B8D836923FF3A8ADD"/>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73204470"/>
                <w:placeholder>
                  <w:docPart w:val="E1F0BD3E5570427B8D836923FF3A8ADD"/>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45011823"/>
                <w:placeholder>
                  <w:docPart w:val="E1F0BD3E5570427B8D836923FF3A8ADD"/>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45204859"/>
                <w:placeholder>
                  <w:docPart w:val="E1F0BD3E5570427B8D836923FF3A8ADD"/>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75377626"/>
                <w:placeholder>
                  <w:docPart w:val="E1F0BD3E5570427B8D836923FF3A8ADD"/>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60560953"/>
                <w:placeholder>
                  <w:docPart w:val="E1F0BD3E5570427B8D836923FF3A8ADD"/>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bl>
        <w:p w:rsidR="00A20DAA" w:rsidRPr="006767DD" w:rsidRDefault="00A20DAA">
          <w:pPr>
            <w:ind w:left="284"/>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r w:rsidRPr="006767DD">
            <w:rPr>
              <w:rFonts w:ascii="Roboto" w:hAnsi="Roboto" w:cs="Arial"/>
              <w:noProof/>
              <w:lang w:eastAsia="en-GB"/>
            </w:rPr>
            <mc:AlternateContent>
              <mc:Choice Requires="wps">
                <w:drawing>
                  <wp:anchor distT="0" distB="0" distL="114300" distR="114300" simplePos="0" relativeHeight="251621376" behindDoc="0" locked="0" layoutInCell="1" allowOverlap="1" wp14:anchorId="1F6483F2" wp14:editId="6E269BB9">
                    <wp:simplePos x="0" y="0"/>
                    <wp:positionH relativeFrom="margin">
                      <wp:align>left</wp:align>
                    </wp:positionH>
                    <wp:positionV relativeFrom="paragraph">
                      <wp:posOffset>13970</wp:posOffset>
                    </wp:positionV>
                    <wp:extent cx="6029325" cy="424815"/>
                    <wp:effectExtent l="76200" t="57150" r="85725" b="108585"/>
                    <wp:wrapNone/>
                    <wp:docPr id="7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2481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C23717" w:rsidRDefault="00BF329C">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483F2" id="AutoShape 11" o:spid="_x0000_s1030" style="position:absolute;margin-left:0;margin-top:1.1pt;width:474.75pt;height:33.45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" fillcolor="#007961" stroked="f" strokeweight="2.5pt">
                    <v:shadow on="t" color="black" opacity="20971f" offset="0,2.2pt"/>
                    <v:textbox>
                      <w:txbxContent>
                        <w:p w:rsidR="00BF329C" w:rsidRPr="00C23717" w:rsidRDefault="00BF329C">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v:textbox>
                    <w10:wrap anchorx="margin"/>
                  </v:roundrect>
                </w:pict>
              </mc:Fallback>
            </mc:AlternateContent>
          </w: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8064C2" w:rsidRPr="006767DD" w:rsidRDefault="008064C2" w:rsidP="00BF329C">
          <w:pPr>
            <w:ind w:left="284"/>
            <w:rPr>
              <w:rFonts w:ascii="Roboto" w:hAnsi="Roboto" w:cs="Arial"/>
              <w:sz w:val="4"/>
              <w:szCs w:val="4"/>
            </w:rPr>
          </w:pPr>
          <w:r w:rsidRPr="006767DD">
            <w:rPr>
              <w:rFonts w:ascii="Roboto" w:hAnsi="Roboto" w:cs="Arial"/>
            </w:rPr>
            <w:t>If you have had any breaks in employment since leaving school, give details of these periods and your activities during these times e.g. unemployment, raising family, voluntary work, training, long periods of sickness etc</w:t>
          </w:r>
          <w:r w:rsidRPr="006767DD">
            <w:rPr>
              <w:rFonts w:ascii="Roboto" w:hAnsi="Roboto" w:cs="Arial"/>
              <w:sz w:val="18"/>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3"/>
          </w:tblGrid>
          <w:tr w:rsidR="008064C2" w:rsidRPr="006767DD" w:rsidTr="00BF329C">
            <w:trPr>
              <w:trHeight w:val="1489"/>
            </w:trPr>
            <w:sdt>
              <w:sdtPr>
                <w:rPr>
                  <w:rFonts w:ascii="Roboto" w:hAnsi="Roboto" w:cs="Arial"/>
                  <w:sz w:val="18"/>
                </w:rPr>
                <w:id w:val="541484986"/>
                <w:placeholder>
                  <w:docPart w:val="CDB799445B254FD9AB674B43C1B413EE"/>
                </w:placeholder>
                <w:showingPlcHdr/>
                <w:text w:multiLine="1"/>
              </w:sdtPr>
              <w:sdtEndPr/>
              <w:sdtContent>
                <w:tc>
                  <w:tcPr>
                    <w:tcW w:w="9253" w:type="dxa"/>
                    <w:tcBorders>
                      <w:top w:val="single" w:sz="4" w:space="0" w:color="auto"/>
                      <w:left w:val="single" w:sz="4" w:space="0" w:color="auto"/>
                      <w:bottom w:val="single" w:sz="4" w:space="0" w:color="auto"/>
                      <w:right w:val="single" w:sz="4" w:space="0" w:color="auto"/>
                    </w:tcBorders>
                  </w:tcPr>
                  <w:p w:rsidR="007A3077" w:rsidRPr="006767DD" w:rsidRDefault="00A20DAA">
                    <w:pPr>
                      <w:rPr>
                        <w:rFonts w:ascii="Roboto" w:hAnsi="Roboto" w:cs="Arial"/>
                        <w:sz w:val="18"/>
                      </w:rPr>
                    </w:pPr>
                    <w:r w:rsidRPr="006767DD">
                      <w:rPr>
                        <w:rStyle w:val="PlaceholderText"/>
                        <w:rFonts w:ascii="Roboto" w:hAnsi="Roboto"/>
                      </w:rPr>
                      <w:t>Click or tap here to enter text.</w:t>
                    </w:r>
                  </w:p>
                </w:tc>
              </w:sdtContent>
            </w:sdt>
          </w:tr>
        </w:tbl>
        <w:p w:rsidR="008064C2" w:rsidRPr="006767DD" w:rsidRDefault="002D5533" w:rsidP="005213DC">
          <w:pPr>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22400" behindDoc="0" locked="0" layoutInCell="1" allowOverlap="1">
                    <wp:simplePos x="0" y="0"/>
                    <wp:positionH relativeFrom="column">
                      <wp:posOffset>97155</wp:posOffset>
                    </wp:positionH>
                    <wp:positionV relativeFrom="paragraph">
                      <wp:posOffset>113665</wp:posOffset>
                    </wp:positionV>
                    <wp:extent cx="6029325" cy="381000"/>
                    <wp:effectExtent l="76200" t="57150" r="85725" b="114300"/>
                    <wp:wrapNone/>
                    <wp:docPr id="7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8100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7.65pt;margin-top:8.95pt;width:474.75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v:textbox>
                  </v:roundrect>
                </w:pict>
              </mc:Fallback>
            </mc:AlternateContent>
          </w:r>
        </w:p>
        <w:p w:rsidR="008064C2" w:rsidRPr="006767DD" w:rsidRDefault="008064C2">
          <w:pPr>
            <w:ind w:left="284"/>
            <w:rPr>
              <w:rFonts w:ascii="Roboto" w:hAnsi="Roboto" w:cs="Arial"/>
              <w:sz w:val="16"/>
              <w:szCs w:val="16"/>
            </w:rPr>
          </w:pPr>
        </w:p>
        <w:p w:rsidR="002E0FCE" w:rsidRPr="006767DD" w:rsidRDefault="002E0FCE" w:rsidP="00B3185B">
          <w:pPr>
            <w:pStyle w:val="Header"/>
            <w:tabs>
              <w:tab w:val="clear" w:pos="4153"/>
              <w:tab w:val="clear" w:pos="8306"/>
            </w:tabs>
            <w:ind w:left="284"/>
            <w:rPr>
              <w:rFonts w:ascii="Roboto" w:hAnsi="Roboto" w:cs="Arial"/>
              <w:sz w:val="18"/>
            </w:rPr>
          </w:pPr>
        </w:p>
        <w:p w:rsidR="002E0FCE" w:rsidRPr="006767DD" w:rsidRDefault="002E0FCE" w:rsidP="00B3185B">
          <w:pPr>
            <w:pStyle w:val="Header"/>
            <w:tabs>
              <w:tab w:val="clear" w:pos="4153"/>
              <w:tab w:val="clear" w:pos="8306"/>
            </w:tabs>
            <w:ind w:left="284"/>
            <w:rPr>
              <w:rFonts w:ascii="Roboto" w:hAnsi="Roboto" w:cs="Arial"/>
              <w:sz w:val="18"/>
            </w:rPr>
          </w:pPr>
        </w:p>
        <w:p w:rsidR="005213DC" w:rsidRPr="006767DD" w:rsidRDefault="005213DC" w:rsidP="00B3185B">
          <w:pPr>
            <w:pStyle w:val="Header"/>
            <w:tabs>
              <w:tab w:val="clear" w:pos="4153"/>
              <w:tab w:val="clear" w:pos="8306"/>
            </w:tabs>
            <w:ind w:left="284"/>
            <w:rPr>
              <w:rFonts w:ascii="Roboto" w:hAnsi="Roboto" w:cs="Arial"/>
              <w:sz w:val="18"/>
            </w:rPr>
          </w:pPr>
        </w:p>
        <w:p w:rsidR="007A3077" w:rsidRPr="006767DD" w:rsidRDefault="008064C2" w:rsidP="00A20DAA">
          <w:pPr>
            <w:pStyle w:val="Header"/>
            <w:tabs>
              <w:tab w:val="clear" w:pos="4153"/>
              <w:tab w:val="clear" w:pos="8306"/>
            </w:tabs>
            <w:spacing w:after="120"/>
            <w:ind w:left="284"/>
            <w:jc w:val="both"/>
            <w:rPr>
              <w:rFonts w:ascii="Roboto" w:hAnsi="Roboto" w:cs="Arial"/>
            </w:rPr>
          </w:pPr>
          <w:r w:rsidRPr="006767DD">
            <w:rPr>
              <w:rFonts w:ascii="Roboto" w:hAnsi="Roboto" w:cs="Arial"/>
            </w:rPr>
            <w:t>Please complete this section if the Person Specification for the pos</w:t>
          </w:r>
          <w:r w:rsidR="00AE4E5D" w:rsidRPr="006767DD">
            <w:rPr>
              <w:rFonts w:ascii="Roboto" w:hAnsi="Roboto" w:cs="Arial"/>
            </w:rPr>
            <w:t>t includes these requirements</w:t>
          </w:r>
        </w:p>
        <w:p w:rsidR="008064C2" w:rsidRPr="006767DD" w:rsidRDefault="008064C2" w:rsidP="00A20DAA">
          <w:pPr>
            <w:pStyle w:val="Header"/>
            <w:tabs>
              <w:tab w:val="clear" w:pos="4153"/>
              <w:tab w:val="clear" w:pos="8306"/>
            </w:tabs>
            <w:spacing w:after="120"/>
            <w:ind w:left="284"/>
            <w:rPr>
              <w:rFonts w:ascii="Roboto" w:hAnsi="Roboto" w:cs="Arial"/>
            </w:rPr>
          </w:pPr>
          <w:r w:rsidRPr="006767DD">
            <w:rPr>
              <w:rFonts w:ascii="Roboto" w:hAnsi="Roboto" w:cs="Arial"/>
            </w:rPr>
            <w:t>Do yo</w:t>
          </w:r>
          <w:r w:rsidR="007A3077" w:rsidRPr="006767DD">
            <w:rPr>
              <w:rFonts w:ascii="Roboto" w:hAnsi="Roboto" w:cs="Arial"/>
            </w:rPr>
            <w:t>u have a valid driving licence?</w:t>
          </w:r>
          <w:r w:rsidR="007A3077" w:rsidRPr="006767DD">
            <w:rPr>
              <w:rFonts w:ascii="Roboto" w:hAnsi="Roboto" w:cs="Arial"/>
            </w:rPr>
            <w:tab/>
          </w:r>
          <w:r w:rsidRPr="006767DD">
            <w:rPr>
              <w:rFonts w:ascii="Roboto" w:hAnsi="Roboto" w:cs="Arial"/>
            </w:rPr>
            <w:t xml:space="preserve">Yes  </w:t>
          </w:r>
          <w:sdt>
            <w:sdtPr>
              <w:rPr>
                <w:rFonts w:ascii="Roboto" w:hAnsi="Roboto" w:cs="Arial"/>
              </w:rPr>
              <w:id w:val="-1525559850"/>
              <w14:checkbox>
                <w14:checked w14:val="0"/>
                <w14:checkedState w14:val="2612" w14:font="Yu Gothic UI"/>
                <w14:uncheckedState w14:val="2610" w14:font="Yu Gothic UI"/>
              </w14:checkbox>
            </w:sdtPr>
            <w:sdtEndPr/>
            <w:sdtContent>
              <w:r w:rsidR="00A20DAA" w:rsidRPr="006767DD">
                <w:rPr>
                  <w:rFonts w:ascii="Segoe UI Symbol" w:eastAsia="MS Gothic" w:hAnsi="Segoe UI Symbol" w:cs="Segoe UI Symbol"/>
                </w:rPr>
                <w:t>☐</w:t>
              </w:r>
            </w:sdtContent>
          </w:sdt>
          <w:r w:rsidR="006767DD">
            <w:rPr>
              <w:rFonts w:ascii="Roboto" w:hAnsi="Roboto" w:cs="Arial"/>
            </w:rPr>
            <w:t xml:space="preserve">     </w:t>
          </w:r>
          <w:r w:rsidRPr="006767DD">
            <w:rPr>
              <w:rFonts w:ascii="Roboto" w:hAnsi="Roboto" w:cs="Arial"/>
            </w:rPr>
            <w:t xml:space="preserve">No  </w:t>
          </w:r>
          <w:sdt>
            <w:sdtPr>
              <w:rPr>
                <w:rFonts w:ascii="Roboto" w:hAnsi="Roboto" w:cs="Arial"/>
              </w:rPr>
              <w:id w:val="23144213"/>
              <w14:checkbox>
                <w14:checked w14:val="0"/>
                <w14:checkedState w14:val="2612" w14:font="Yu Gothic UI"/>
                <w14:uncheckedState w14:val="2610" w14:font="Yu Gothic UI"/>
              </w14:checkbox>
            </w:sdtPr>
            <w:sdtEndPr/>
            <w:sdtContent>
              <w:r w:rsidR="00A20DAA" w:rsidRPr="006767DD">
                <w:rPr>
                  <w:rFonts w:ascii="Segoe UI Symbol" w:eastAsia="MS Gothic" w:hAnsi="Segoe UI Symbol" w:cs="Segoe UI Symbol"/>
                </w:rPr>
                <w:t>☐</w:t>
              </w:r>
            </w:sdtContent>
          </w:sdt>
        </w:p>
        <w:p w:rsidR="006767DD" w:rsidRDefault="008064C2" w:rsidP="00A20DAA">
          <w:pPr>
            <w:pStyle w:val="Header"/>
            <w:tabs>
              <w:tab w:val="clear" w:pos="4153"/>
              <w:tab w:val="clear" w:pos="8306"/>
              <w:tab w:val="left" w:pos="7088"/>
              <w:tab w:val="left" w:pos="8080"/>
            </w:tabs>
            <w:spacing w:after="120"/>
            <w:ind w:left="284"/>
            <w:rPr>
              <w:rFonts w:ascii="Roboto" w:hAnsi="Roboto" w:cs="Arial"/>
            </w:rPr>
          </w:pPr>
          <w:r w:rsidRPr="006767DD">
            <w:rPr>
              <w:rFonts w:ascii="Roboto" w:hAnsi="Roboto" w:cs="Arial"/>
            </w:rPr>
            <w:t>Do you have access to a vehicle which you are able to use for work purposes?</w:t>
          </w:r>
          <w:r w:rsidR="00A20DAA" w:rsidRPr="006767DD">
            <w:rPr>
              <w:rFonts w:ascii="Roboto" w:hAnsi="Roboto" w:cs="Arial"/>
            </w:rPr>
            <w:t xml:space="preserve">  </w:t>
          </w:r>
        </w:p>
        <w:p w:rsidR="008064C2" w:rsidRPr="006767DD" w:rsidRDefault="00A20DAA" w:rsidP="00A20DAA">
          <w:pPr>
            <w:pStyle w:val="Header"/>
            <w:tabs>
              <w:tab w:val="clear" w:pos="4153"/>
              <w:tab w:val="clear" w:pos="8306"/>
              <w:tab w:val="left" w:pos="7088"/>
              <w:tab w:val="left" w:pos="8080"/>
            </w:tabs>
            <w:spacing w:after="120"/>
            <w:ind w:left="284"/>
            <w:rPr>
              <w:rFonts w:ascii="Roboto" w:hAnsi="Roboto" w:cs="Arial"/>
            </w:rPr>
          </w:pPr>
          <w:r w:rsidRPr="006767DD">
            <w:rPr>
              <w:rFonts w:ascii="Roboto" w:hAnsi="Roboto" w:cs="Arial"/>
            </w:rPr>
            <w:t xml:space="preserve">Yes  </w:t>
          </w:r>
          <w:sdt>
            <w:sdtPr>
              <w:rPr>
                <w:rFonts w:ascii="Roboto" w:hAnsi="Roboto" w:cs="Arial"/>
              </w:rPr>
              <w:id w:val="972334375"/>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w:t>
          </w:r>
          <w:r w:rsidR="006767DD">
            <w:rPr>
              <w:rFonts w:ascii="Roboto" w:hAnsi="Roboto" w:cs="Arial"/>
            </w:rPr>
            <w:t xml:space="preserve">  </w:t>
          </w:r>
          <w:r w:rsidRPr="006767DD">
            <w:rPr>
              <w:rFonts w:ascii="Roboto" w:hAnsi="Roboto" w:cs="Arial"/>
            </w:rPr>
            <w:t xml:space="preserve">No  </w:t>
          </w:r>
          <w:sdt>
            <w:sdtPr>
              <w:rPr>
                <w:rFonts w:ascii="Roboto" w:hAnsi="Roboto" w:cs="Arial"/>
              </w:rPr>
              <w:id w:val="665748208"/>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p>
        <w:p w:rsidR="006767DD" w:rsidRDefault="008064C2" w:rsidP="002E0FCE">
          <w:pPr>
            <w:pStyle w:val="Header"/>
            <w:tabs>
              <w:tab w:val="clear" w:pos="4153"/>
              <w:tab w:val="clear" w:pos="8306"/>
              <w:tab w:val="left" w:pos="7088"/>
              <w:tab w:val="left" w:pos="8080"/>
            </w:tabs>
            <w:ind w:left="284"/>
            <w:rPr>
              <w:rFonts w:ascii="Roboto" w:hAnsi="Roboto" w:cs="Arial"/>
            </w:rPr>
          </w:pPr>
          <w:r w:rsidRPr="006767DD">
            <w:rPr>
              <w:rFonts w:ascii="Roboto" w:hAnsi="Roboto" w:cs="Arial"/>
            </w:rPr>
            <w:lastRenderedPageBreak/>
            <w:t>If not, are you able to travel, for work purpose</w:t>
          </w:r>
          <w:r w:rsidR="007A3077" w:rsidRPr="006767DD">
            <w:rPr>
              <w:rFonts w:ascii="Roboto" w:hAnsi="Roboto" w:cs="Arial"/>
            </w:rPr>
            <w:t>s,</w:t>
          </w:r>
          <w:r w:rsidR="00A20DAA" w:rsidRPr="006767DD">
            <w:rPr>
              <w:rFonts w:ascii="Roboto" w:hAnsi="Roboto" w:cs="Arial"/>
            </w:rPr>
            <w:t xml:space="preserve"> by other means of transport?  </w:t>
          </w:r>
        </w:p>
        <w:p w:rsidR="00EF0A19" w:rsidRPr="006767DD" w:rsidRDefault="00A20DAA" w:rsidP="002E0FCE">
          <w:pPr>
            <w:pStyle w:val="Header"/>
            <w:tabs>
              <w:tab w:val="clear" w:pos="4153"/>
              <w:tab w:val="clear" w:pos="8306"/>
              <w:tab w:val="left" w:pos="7088"/>
              <w:tab w:val="left" w:pos="8080"/>
            </w:tabs>
            <w:ind w:left="284"/>
            <w:rPr>
              <w:rFonts w:ascii="Roboto" w:hAnsi="Roboto" w:cs="Arial"/>
            </w:rPr>
          </w:pPr>
          <w:r w:rsidRPr="006767DD">
            <w:rPr>
              <w:rFonts w:ascii="Roboto" w:hAnsi="Roboto" w:cs="Arial"/>
            </w:rPr>
            <w:t xml:space="preserve">Yes  </w:t>
          </w:r>
          <w:sdt>
            <w:sdtPr>
              <w:rPr>
                <w:rFonts w:ascii="Roboto" w:hAnsi="Roboto" w:cs="Arial"/>
              </w:rPr>
              <w:id w:val="-2146194647"/>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No  </w:t>
          </w:r>
          <w:sdt>
            <w:sdtPr>
              <w:rPr>
                <w:rFonts w:ascii="Roboto" w:hAnsi="Roboto" w:cs="Arial"/>
              </w:rPr>
              <w:id w:val="-1270928187"/>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p>
        <w:p w:rsidR="00AE4E5D" w:rsidRPr="006767DD" w:rsidRDefault="002D5533" w:rsidP="006767DD">
          <w:pPr>
            <w:pStyle w:val="Header"/>
            <w:tabs>
              <w:tab w:val="clear" w:pos="4153"/>
              <w:tab w:val="clear" w:pos="8306"/>
              <w:tab w:val="left" w:pos="7088"/>
              <w:tab w:val="left" w:pos="8080"/>
            </w:tabs>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52096" behindDoc="0" locked="0" layoutInCell="1" allowOverlap="1" wp14:anchorId="0A3D5E8A" wp14:editId="6F60941E">
                    <wp:simplePos x="0" y="0"/>
                    <wp:positionH relativeFrom="column">
                      <wp:posOffset>97155</wp:posOffset>
                    </wp:positionH>
                    <wp:positionV relativeFrom="paragraph">
                      <wp:posOffset>111760</wp:posOffset>
                    </wp:positionV>
                    <wp:extent cx="6029325" cy="409575"/>
                    <wp:effectExtent l="76200" t="57150" r="85725" b="123825"/>
                    <wp:wrapNone/>
                    <wp:docPr id="6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D5E8A" id="AutoShape 58" o:spid="_x0000_s1032" style="position:absolute;margin-left:7.65pt;margin-top:8.8pt;width:474.7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" fillcolor="#007961" stroked="f" strokeweight="2.5pt">
                    <v:shadow on="t" color="black" opacity="20971f" offset="0,2.2pt"/>
                    <v:textbo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v:textbox>
                  </v:roundrect>
                </w:pict>
              </mc:Fallback>
            </mc:AlternateContent>
          </w:r>
        </w:p>
        <w:p w:rsidR="00AE4E5D" w:rsidRPr="006767DD" w:rsidRDefault="00AE4E5D">
          <w:pPr>
            <w:pStyle w:val="Header"/>
            <w:tabs>
              <w:tab w:val="clear" w:pos="4153"/>
              <w:tab w:val="clear" w:pos="8306"/>
              <w:tab w:val="left" w:pos="7088"/>
              <w:tab w:val="left" w:pos="8080"/>
            </w:tabs>
            <w:ind w:left="284"/>
            <w:rPr>
              <w:rFonts w:ascii="Roboto" w:hAnsi="Roboto" w:cs="Arial"/>
              <w:sz w:val="18"/>
            </w:rPr>
          </w:pPr>
        </w:p>
        <w:p w:rsidR="00EF0A19" w:rsidRPr="006767DD" w:rsidRDefault="00EF0A19">
          <w:pPr>
            <w:pStyle w:val="Header"/>
            <w:tabs>
              <w:tab w:val="clear" w:pos="4153"/>
              <w:tab w:val="clear" w:pos="8306"/>
              <w:tab w:val="left" w:pos="7088"/>
              <w:tab w:val="left" w:pos="8080"/>
            </w:tabs>
            <w:ind w:left="284"/>
            <w:rPr>
              <w:rFonts w:ascii="Roboto" w:hAnsi="Roboto" w:cs="Arial"/>
              <w:sz w:val="18"/>
            </w:rPr>
          </w:pPr>
        </w:p>
        <w:p w:rsidR="00EF0A19" w:rsidRPr="006767DD" w:rsidRDefault="00EF0A19">
          <w:pPr>
            <w:pStyle w:val="Header"/>
            <w:tabs>
              <w:tab w:val="clear" w:pos="4153"/>
              <w:tab w:val="clear" w:pos="8306"/>
              <w:tab w:val="left" w:pos="7088"/>
              <w:tab w:val="left" w:pos="8080"/>
            </w:tabs>
            <w:ind w:left="284"/>
            <w:rPr>
              <w:rFonts w:ascii="Roboto" w:hAnsi="Roboto" w:cs="Arial"/>
              <w:sz w:val="1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134"/>
            <w:gridCol w:w="1276"/>
            <w:gridCol w:w="3119"/>
            <w:gridCol w:w="1526"/>
          </w:tblGrid>
          <w:tr w:rsidR="002E0FCE" w:rsidRPr="006767DD" w:rsidTr="00A20DAA">
            <w:trPr>
              <w:trHeight w:val="310"/>
            </w:trPr>
            <w:tc>
              <w:tcPr>
                <w:tcW w:w="2159" w:type="dxa"/>
                <w:shd w:val="clear" w:color="auto" w:fill="auto"/>
              </w:tcPr>
              <w:p w:rsidR="00AE4E5D" w:rsidRPr="006767DD" w:rsidRDefault="00AE4E5D" w:rsidP="0076493F">
                <w:pPr>
                  <w:jc w:val="center"/>
                  <w:rPr>
                    <w:rFonts w:ascii="Roboto" w:hAnsi="Roboto" w:cs="Arial"/>
                    <w:b/>
                  </w:rPr>
                </w:pPr>
              </w:p>
              <w:p w:rsidR="002E0FCE" w:rsidRPr="006767DD" w:rsidRDefault="00AE4E5D" w:rsidP="0076493F">
                <w:pPr>
                  <w:jc w:val="center"/>
                  <w:rPr>
                    <w:rFonts w:ascii="Roboto" w:hAnsi="Roboto" w:cs="Arial"/>
                    <w:b/>
                  </w:rPr>
                </w:pPr>
                <w:r w:rsidRPr="006767DD">
                  <w:rPr>
                    <w:rFonts w:ascii="Roboto" w:hAnsi="Roboto" w:cs="Arial"/>
                    <w:b/>
                  </w:rPr>
                  <w:t>School</w:t>
                </w:r>
              </w:p>
              <w:p w:rsidR="002E0FCE" w:rsidRPr="006767DD" w:rsidRDefault="002E0FCE" w:rsidP="0076493F">
                <w:pPr>
                  <w:jc w:val="center"/>
                  <w:rPr>
                    <w:rFonts w:ascii="Roboto" w:hAnsi="Roboto" w:cs="Arial"/>
                    <w:b/>
                  </w:rPr>
                </w:pPr>
              </w:p>
            </w:tc>
            <w:tc>
              <w:tcPr>
                <w:tcW w:w="1134"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From</w:t>
                </w:r>
              </w:p>
              <w:p w:rsidR="002E0FCE" w:rsidRPr="006767DD" w:rsidRDefault="002E0FCE" w:rsidP="0076493F">
                <w:pPr>
                  <w:jc w:val="center"/>
                  <w:rPr>
                    <w:rFonts w:ascii="Roboto" w:hAnsi="Roboto" w:cs="Arial"/>
                    <w:b/>
                  </w:rPr>
                </w:pPr>
              </w:p>
            </w:tc>
            <w:tc>
              <w:tcPr>
                <w:tcW w:w="1276"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To</w:t>
                </w:r>
              </w:p>
              <w:p w:rsidR="002E0FCE" w:rsidRPr="006767DD" w:rsidRDefault="002E0FCE" w:rsidP="0076493F">
                <w:pPr>
                  <w:jc w:val="center"/>
                  <w:rPr>
                    <w:rFonts w:ascii="Roboto" w:hAnsi="Roboto" w:cs="Arial"/>
                    <w:b/>
                  </w:rPr>
                </w:pPr>
              </w:p>
            </w:tc>
            <w:tc>
              <w:tcPr>
                <w:tcW w:w="3119" w:type="dxa"/>
                <w:shd w:val="clear" w:color="auto" w:fill="auto"/>
              </w:tcPr>
              <w:p w:rsidR="00AE4E5D" w:rsidRPr="006767DD" w:rsidRDefault="00AE4E5D" w:rsidP="0076493F">
                <w:pPr>
                  <w:jc w:val="center"/>
                  <w:rPr>
                    <w:rFonts w:ascii="Roboto" w:hAnsi="Roboto" w:cs="Arial"/>
                    <w:b/>
                  </w:rPr>
                </w:pPr>
              </w:p>
              <w:p w:rsidR="002E0FCE" w:rsidRPr="006767DD" w:rsidRDefault="002E0FCE" w:rsidP="0076493F">
                <w:pPr>
                  <w:jc w:val="center"/>
                  <w:rPr>
                    <w:rFonts w:ascii="Roboto" w:hAnsi="Roboto" w:cs="Arial"/>
                    <w:b/>
                  </w:rPr>
                </w:pPr>
                <w:r w:rsidRPr="006767DD">
                  <w:rPr>
                    <w:rFonts w:ascii="Roboto" w:hAnsi="Roboto" w:cs="Arial"/>
                    <w:b/>
                  </w:rPr>
                  <w:t>Qualification/subject</w:t>
                </w:r>
              </w:p>
              <w:p w:rsidR="002E0FCE" w:rsidRPr="006767DD" w:rsidRDefault="007A3077" w:rsidP="0076493F">
                <w:pPr>
                  <w:jc w:val="center"/>
                  <w:rPr>
                    <w:rFonts w:ascii="Roboto" w:hAnsi="Roboto" w:cs="Arial"/>
                    <w:b/>
                  </w:rPr>
                </w:pPr>
                <w:r w:rsidRPr="006767DD">
                  <w:rPr>
                    <w:rFonts w:ascii="Roboto" w:hAnsi="Roboto" w:cs="Arial"/>
                    <w:b/>
                  </w:rPr>
                  <w:t>obtained &amp; awarding body</w:t>
                </w:r>
              </w:p>
            </w:tc>
            <w:tc>
              <w:tcPr>
                <w:tcW w:w="1526"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Grade</w:t>
                </w:r>
              </w:p>
            </w:tc>
          </w:tr>
          <w:tr w:rsidR="002E0FCE" w:rsidRPr="006767DD" w:rsidTr="00A20DAA">
            <w:sdt>
              <w:sdtPr>
                <w:rPr>
                  <w:rFonts w:ascii="Roboto" w:hAnsi="Roboto" w:cs="Arial"/>
                  <w:sz w:val="18"/>
                </w:rPr>
                <w:id w:val="-464662550"/>
                <w:placeholder>
                  <w:docPart w:val="07AF4ADD73A248C7BF149733D9B58BEF"/>
                </w:placeholder>
                <w:showingPlcHdr/>
                <w:text/>
              </w:sdtPr>
              <w:sdtEndPr/>
              <w:sdtContent>
                <w:tc>
                  <w:tcPr>
                    <w:tcW w:w="2159" w:type="dxa"/>
                    <w:shd w:val="clear" w:color="auto" w:fill="auto"/>
                  </w:tcPr>
                  <w:p w:rsidR="007A3077"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02605736"/>
                <w:placeholder>
                  <w:docPart w:val="37ACFD5C776741D899FE0A127979B25B"/>
                </w:placeholder>
                <w:showingPlcHdr/>
                <w:text/>
              </w:sdtPr>
              <w:sdtEndPr/>
              <w:sdtContent>
                <w:tc>
                  <w:tcPr>
                    <w:tcW w:w="1134"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89856445"/>
                <w:placeholder>
                  <w:docPart w:val="4B5FA8A8496F444CB0DA2E35709C6EF0"/>
                </w:placeholder>
                <w:showingPlcHdr/>
                <w:text/>
              </w:sdtPr>
              <w:sdtEndPr/>
              <w:sdtContent>
                <w:tc>
                  <w:tcPr>
                    <w:tcW w:w="1276"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188641587"/>
                <w:placeholder>
                  <w:docPart w:val="C726C8146919417ABB41583A338E38E6"/>
                </w:placeholder>
                <w:showingPlcHdr/>
                <w:text/>
              </w:sdtPr>
              <w:sdtEndPr/>
              <w:sdtContent>
                <w:tc>
                  <w:tcPr>
                    <w:tcW w:w="3119"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94626761"/>
                <w:placeholder>
                  <w:docPart w:val="646F3B31F5A848B18E846E4AE10121B2"/>
                </w:placeholder>
                <w:showingPlcHdr/>
                <w:text/>
              </w:sdtPr>
              <w:sdtEndPr/>
              <w:sdtContent>
                <w:tc>
                  <w:tcPr>
                    <w:tcW w:w="1526"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924106868"/>
                <w:placeholder>
                  <w:docPart w:val="E804792CC55B41EE9B4EB532A6397D02"/>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9761710"/>
                <w:placeholder>
                  <w:docPart w:val="E804792CC55B41EE9B4EB532A6397D02"/>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22043868"/>
                <w:placeholder>
                  <w:docPart w:val="E804792CC55B41EE9B4EB532A6397D02"/>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01884388"/>
                <w:placeholder>
                  <w:docPart w:val="E804792CC55B41EE9B4EB532A6397D02"/>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28740533"/>
                <w:placeholder>
                  <w:docPart w:val="E804792CC55B41EE9B4EB532A6397D02"/>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099452748"/>
                <w:placeholder>
                  <w:docPart w:val="0EC754AE0E234D51A95FF466F563162A"/>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17957889"/>
                <w:placeholder>
                  <w:docPart w:val="0EC754AE0E234D51A95FF466F563162A"/>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67925738"/>
                <w:placeholder>
                  <w:docPart w:val="0EC754AE0E234D51A95FF466F563162A"/>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10353144"/>
                <w:placeholder>
                  <w:docPart w:val="0EC754AE0E234D51A95FF466F563162A"/>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4253302"/>
                <w:placeholder>
                  <w:docPart w:val="0EC754AE0E234D51A95FF466F563162A"/>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367184524"/>
                <w:placeholder>
                  <w:docPart w:val="173224F8A6A64466A7C64FA629671500"/>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22169461"/>
                <w:placeholder>
                  <w:docPart w:val="173224F8A6A64466A7C64FA629671500"/>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89248915"/>
                <w:placeholder>
                  <w:docPart w:val="173224F8A6A64466A7C64FA629671500"/>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0145805"/>
                <w:placeholder>
                  <w:docPart w:val="173224F8A6A64466A7C64FA629671500"/>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67245950"/>
                <w:placeholder>
                  <w:docPart w:val="173224F8A6A64466A7C64FA629671500"/>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965895912"/>
                <w:placeholder>
                  <w:docPart w:val="A5F61EF19EA840C48131C399C0C829C9"/>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30974245"/>
                <w:placeholder>
                  <w:docPart w:val="A5F61EF19EA840C48131C399C0C829C9"/>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23716210"/>
                <w:placeholder>
                  <w:docPart w:val="A5F61EF19EA840C48131C399C0C829C9"/>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53811873"/>
                <w:placeholder>
                  <w:docPart w:val="A5F61EF19EA840C48131C399C0C829C9"/>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6711462"/>
                <w:placeholder>
                  <w:docPart w:val="A5F61EF19EA840C48131C399C0C829C9"/>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724455180"/>
                <w:placeholder>
                  <w:docPart w:val="EB4B012162EA4599BCC96296E29702EC"/>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4298047"/>
                <w:placeholder>
                  <w:docPart w:val="EB4B012162EA4599BCC96296E29702EC"/>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88366520"/>
                <w:placeholder>
                  <w:docPart w:val="EB4B012162EA4599BCC96296E29702EC"/>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46760928"/>
                <w:placeholder>
                  <w:docPart w:val="EB4B012162EA4599BCC96296E29702EC"/>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8095980"/>
                <w:placeholder>
                  <w:docPart w:val="EB4B012162EA4599BCC96296E29702EC"/>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640797203"/>
                <w:placeholder>
                  <w:docPart w:val="059385DF50804390BA55B9B2E1D413DD"/>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81760038"/>
                <w:placeholder>
                  <w:docPart w:val="059385DF50804390BA55B9B2E1D413DD"/>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28500463"/>
                <w:placeholder>
                  <w:docPart w:val="059385DF50804390BA55B9B2E1D413DD"/>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7824344"/>
                <w:placeholder>
                  <w:docPart w:val="059385DF50804390BA55B9B2E1D413DD"/>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24033477"/>
                <w:placeholder>
                  <w:docPart w:val="059385DF50804390BA55B9B2E1D413DD"/>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797562789"/>
                <w:placeholder>
                  <w:docPart w:val="C3AA44E2F5D44CBE99BA7C9BEFCEB50C"/>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06060848"/>
                <w:placeholder>
                  <w:docPart w:val="C3AA44E2F5D44CBE99BA7C9BEFCEB50C"/>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21770994"/>
                <w:placeholder>
                  <w:docPart w:val="C3AA44E2F5D44CBE99BA7C9BEFCEB50C"/>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58557399"/>
                <w:placeholder>
                  <w:docPart w:val="C3AA44E2F5D44CBE99BA7C9BEFCEB50C"/>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143544144"/>
                <w:placeholder>
                  <w:docPart w:val="C3AA44E2F5D44CBE99BA7C9BEFCEB50C"/>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bl>
        <w:p w:rsidR="00A20DAA" w:rsidRPr="006767DD" w:rsidRDefault="00A20DAA">
          <w:pPr>
            <w:pStyle w:val="Header"/>
            <w:tabs>
              <w:tab w:val="clear" w:pos="4153"/>
              <w:tab w:val="clear" w:pos="8306"/>
            </w:tabs>
            <w:ind w:left="284"/>
            <w:rPr>
              <w:rFonts w:ascii="Roboto" w:hAnsi="Roboto" w:cs="Arial"/>
              <w:sz w:val="6"/>
              <w:szCs w:val="6"/>
            </w:rPr>
          </w:pPr>
        </w:p>
        <w:p w:rsidR="00A20DAA" w:rsidRPr="006767DD" w:rsidRDefault="00A20DAA">
          <w:pPr>
            <w:rPr>
              <w:rFonts w:ascii="Roboto" w:hAnsi="Roboto" w:cs="Arial"/>
              <w:sz w:val="18"/>
            </w:rPr>
          </w:pPr>
          <w:r w:rsidRPr="006767DD">
            <w:rPr>
              <w:rFonts w:ascii="Roboto" w:hAnsi="Roboto" w:cs="Arial"/>
              <w:sz w:val="18"/>
            </w:rPr>
            <w:br w:type="page"/>
          </w:r>
        </w:p>
        <w:p w:rsidR="007A3077" w:rsidRPr="006767DD" w:rsidRDefault="0092301A">
          <w:pPr>
            <w:pStyle w:val="Header"/>
            <w:tabs>
              <w:tab w:val="clear" w:pos="4153"/>
              <w:tab w:val="clear" w:pos="8306"/>
            </w:tabs>
            <w:ind w:left="284"/>
            <w:rPr>
              <w:rFonts w:ascii="Roboto" w:hAnsi="Roboto" w:cs="Arial"/>
              <w:sz w:val="18"/>
            </w:rPr>
          </w:pPr>
          <w:r w:rsidRPr="006767DD">
            <w:rPr>
              <w:rFonts w:ascii="Roboto" w:hAnsi="Roboto" w:cs="Arial"/>
              <w:noProof/>
              <w:lang w:eastAsia="en-GB"/>
            </w:rPr>
            <w:lastRenderedPageBreak/>
            <mc:AlternateContent>
              <mc:Choice Requires="wps">
                <w:drawing>
                  <wp:anchor distT="0" distB="0" distL="114300" distR="114300" simplePos="0" relativeHeight="251623424" behindDoc="0" locked="0" layoutInCell="1" allowOverlap="1" wp14:anchorId="34F6BDED" wp14:editId="78E0EF8E">
                    <wp:simplePos x="0" y="0"/>
                    <wp:positionH relativeFrom="column">
                      <wp:posOffset>85725</wp:posOffset>
                    </wp:positionH>
                    <wp:positionV relativeFrom="paragraph">
                      <wp:posOffset>60960</wp:posOffset>
                    </wp:positionV>
                    <wp:extent cx="6029325" cy="409575"/>
                    <wp:effectExtent l="76200" t="57150" r="85725" b="123825"/>
                    <wp:wrapNone/>
                    <wp:docPr id="6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6BDED" id="AutoShape 14" o:spid="_x0000_s1033" style="position:absolute;left:0;text-align:left;margin-left:6.75pt;margin-top:4.8pt;width:474.75pt;height:32.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v:roundrect>
                </w:pict>
              </mc:Fallback>
            </mc:AlternateContent>
          </w:r>
        </w:p>
        <w:p w:rsidR="007A3077" w:rsidRPr="006767DD" w:rsidRDefault="007A3077">
          <w:pPr>
            <w:pStyle w:val="Header"/>
            <w:tabs>
              <w:tab w:val="clear" w:pos="4153"/>
              <w:tab w:val="clear" w:pos="8306"/>
            </w:tabs>
            <w:ind w:left="284"/>
            <w:rPr>
              <w:rFonts w:ascii="Roboto" w:hAnsi="Roboto" w:cs="Arial"/>
              <w:sz w:val="18"/>
            </w:rPr>
          </w:pPr>
        </w:p>
        <w:p w:rsidR="007A3077" w:rsidRPr="006767DD" w:rsidRDefault="007A3077">
          <w:pPr>
            <w:pStyle w:val="Header"/>
            <w:tabs>
              <w:tab w:val="clear" w:pos="4153"/>
              <w:tab w:val="clear" w:pos="8306"/>
            </w:tabs>
            <w:ind w:left="284"/>
            <w:rPr>
              <w:rFonts w:ascii="Roboto" w:hAnsi="Roboto" w:cs="Arial"/>
              <w:sz w:val="18"/>
            </w:rPr>
          </w:pPr>
        </w:p>
        <w:p w:rsidR="00093791" w:rsidRPr="006767DD" w:rsidRDefault="00093791">
          <w:pPr>
            <w:pStyle w:val="Header"/>
            <w:tabs>
              <w:tab w:val="clear" w:pos="4153"/>
              <w:tab w:val="clear" w:pos="8306"/>
            </w:tabs>
            <w:ind w:left="284"/>
            <w:rPr>
              <w:rFonts w:ascii="Roboto" w:hAnsi="Roboto" w:cs="Arial"/>
              <w:sz w:val="18"/>
            </w:rPr>
          </w:pPr>
        </w:p>
        <w:p w:rsidR="008064C2" w:rsidRPr="006767DD" w:rsidRDefault="008064C2" w:rsidP="00093791">
          <w:pPr>
            <w:pStyle w:val="Header"/>
            <w:tabs>
              <w:tab w:val="clear" w:pos="4153"/>
              <w:tab w:val="clear" w:pos="8306"/>
            </w:tabs>
            <w:ind w:left="284"/>
            <w:rPr>
              <w:rFonts w:ascii="Roboto" w:hAnsi="Roboto" w:cs="Arial"/>
              <w:sz w:val="18"/>
            </w:rPr>
          </w:pPr>
          <w:r w:rsidRPr="006767DD">
            <w:rPr>
              <w:rFonts w:ascii="Roboto" w:hAnsi="Roboto" w:cs="Arial"/>
            </w:rPr>
            <w:t>(University/College/Apprenticeships etc.) Please list most recent first</w:t>
          </w:r>
          <w:r w:rsidRPr="006767DD">
            <w:rPr>
              <w:rFonts w:ascii="Roboto" w:hAnsi="Roboto" w:cs="Arial"/>
              <w:sz w:val="18"/>
            </w:rPr>
            <w:t>.</w:t>
          </w:r>
        </w:p>
        <w:p w:rsidR="008064C2" w:rsidRPr="006767DD" w:rsidRDefault="008064C2">
          <w:pPr>
            <w:pBdr>
              <w:between w:val="single" w:sz="4" w:space="1" w:color="auto"/>
            </w:pBdr>
            <w:ind w:left="284"/>
            <w:rPr>
              <w:rFonts w:ascii="Roboto" w:hAnsi="Roboto"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1134"/>
            <w:gridCol w:w="1276"/>
            <w:gridCol w:w="3119"/>
            <w:gridCol w:w="1706"/>
          </w:tblGrid>
          <w:tr w:rsidR="002E0FCE" w:rsidRPr="006767DD" w:rsidTr="0001242D">
            <w:trPr>
              <w:trHeight w:val="310"/>
              <w:jc w:val="center"/>
            </w:trPr>
            <w:tc>
              <w:tcPr>
                <w:tcW w:w="1889" w:type="dxa"/>
                <w:shd w:val="clear" w:color="auto" w:fill="auto"/>
                <w:vAlign w:val="center"/>
              </w:tcPr>
              <w:p w:rsidR="002E0FCE" w:rsidRPr="006767DD" w:rsidRDefault="00AE4E5D" w:rsidP="0076493F">
                <w:pPr>
                  <w:jc w:val="center"/>
                  <w:rPr>
                    <w:rFonts w:ascii="Roboto" w:hAnsi="Roboto" w:cs="Arial"/>
                    <w:b/>
                  </w:rPr>
                </w:pPr>
                <w:r w:rsidRPr="006767DD">
                  <w:rPr>
                    <w:rFonts w:ascii="Roboto" w:hAnsi="Roboto" w:cs="Arial"/>
                    <w:b/>
                  </w:rPr>
                  <w:t>Educational Establishment</w:t>
                </w:r>
                <w:bookmarkStart w:id="1" w:name="Text58"/>
              </w:p>
            </w:tc>
            <w:bookmarkEnd w:id="1"/>
            <w:tc>
              <w:tcPr>
                <w:tcW w:w="1134"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From</w:t>
                </w:r>
              </w:p>
              <w:p w:rsidR="002E0FCE" w:rsidRPr="006767DD" w:rsidRDefault="002E0FCE" w:rsidP="0076493F">
                <w:pPr>
                  <w:jc w:val="center"/>
                  <w:rPr>
                    <w:rFonts w:ascii="Roboto" w:hAnsi="Roboto" w:cs="Arial"/>
                    <w:b/>
                  </w:rPr>
                </w:pPr>
                <w:bookmarkStart w:id="2" w:name="Text59"/>
              </w:p>
            </w:tc>
            <w:bookmarkEnd w:id="2"/>
            <w:tc>
              <w:tcPr>
                <w:tcW w:w="1276"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To</w:t>
                </w:r>
              </w:p>
              <w:p w:rsidR="002E0FCE" w:rsidRPr="006767DD" w:rsidRDefault="002E0FCE" w:rsidP="0076493F">
                <w:pPr>
                  <w:jc w:val="center"/>
                  <w:rPr>
                    <w:rFonts w:ascii="Roboto" w:hAnsi="Roboto" w:cs="Arial"/>
                    <w:b/>
                  </w:rPr>
                </w:pPr>
                <w:bookmarkStart w:id="3" w:name="Text60"/>
              </w:p>
            </w:tc>
            <w:bookmarkEnd w:id="3"/>
            <w:tc>
              <w:tcPr>
                <w:tcW w:w="3119" w:type="dxa"/>
                <w:shd w:val="clear" w:color="auto" w:fill="auto"/>
                <w:vAlign w:val="center"/>
              </w:tcPr>
              <w:p w:rsidR="002E0FCE" w:rsidRPr="006767DD" w:rsidRDefault="002E0FCE" w:rsidP="007A3077">
                <w:pPr>
                  <w:jc w:val="center"/>
                  <w:rPr>
                    <w:rFonts w:ascii="Roboto" w:hAnsi="Roboto" w:cs="Arial"/>
                    <w:b/>
                  </w:rPr>
                </w:pPr>
                <w:r w:rsidRPr="006767DD">
                  <w:rPr>
                    <w:rFonts w:ascii="Roboto" w:hAnsi="Roboto" w:cs="Arial"/>
                    <w:b/>
                  </w:rPr>
                  <w:t>Qualification/subject</w:t>
                </w:r>
              </w:p>
              <w:p w:rsidR="002E0FCE" w:rsidRPr="006767DD" w:rsidRDefault="002E0FCE" w:rsidP="007A3077">
                <w:pPr>
                  <w:jc w:val="center"/>
                  <w:rPr>
                    <w:rFonts w:ascii="Roboto" w:hAnsi="Roboto" w:cs="Arial"/>
                    <w:b/>
                  </w:rPr>
                </w:pPr>
                <w:r w:rsidRPr="006767DD">
                  <w:rPr>
                    <w:rFonts w:ascii="Roboto" w:hAnsi="Roboto" w:cs="Arial"/>
                    <w:b/>
                  </w:rPr>
                  <w:t>obtained &amp; a</w:t>
                </w:r>
                <w:bookmarkStart w:id="4" w:name="Text61"/>
                <w:r w:rsidR="007A3077" w:rsidRPr="006767DD">
                  <w:rPr>
                    <w:rFonts w:ascii="Roboto" w:hAnsi="Roboto" w:cs="Arial"/>
                    <w:b/>
                  </w:rPr>
                  <w:t>warding body</w:t>
                </w:r>
              </w:p>
            </w:tc>
            <w:bookmarkEnd w:id="4"/>
            <w:tc>
              <w:tcPr>
                <w:tcW w:w="1706"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Level/Grade</w:t>
                </w:r>
              </w:p>
              <w:p w:rsidR="002E0FCE" w:rsidRPr="006767DD" w:rsidRDefault="002E0FCE" w:rsidP="0076493F">
                <w:pPr>
                  <w:jc w:val="center"/>
                  <w:rPr>
                    <w:rFonts w:ascii="Roboto" w:hAnsi="Roboto" w:cs="Arial"/>
                    <w:b/>
                  </w:rPr>
                </w:pPr>
                <w:bookmarkStart w:id="5" w:name="Text62"/>
              </w:p>
            </w:tc>
            <w:bookmarkEnd w:id="5"/>
          </w:tr>
          <w:tr w:rsidR="003D5D7F" w:rsidRPr="006767DD" w:rsidTr="003D5D7F">
            <w:trPr>
              <w:trHeight w:val="310"/>
              <w:jc w:val="center"/>
            </w:trPr>
            <w:sdt>
              <w:sdtPr>
                <w:rPr>
                  <w:rFonts w:ascii="Roboto" w:hAnsi="Roboto" w:cs="Arial"/>
                </w:rPr>
                <w:id w:val="-2103094872"/>
                <w:placeholder>
                  <w:docPart w:val="96FE2B0EA6C74433A38F0376651BF731"/>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9911733"/>
                <w:placeholder>
                  <w:docPart w:val="96FE2B0EA6C74433A38F0376651BF731"/>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951581322"/>
                <w:placeholder>
                  <w:docPart w:val="96FE2B0EA6C74433A38F0376651BF731"/>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994612932"/>
                <w:placeholder>
                  <w:docPart w:val="96FE2B0EA6C74433A38F0376651BF731"/>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172222336"/>
                <w:placeholder>
                  <w:docPart w:val="96FE2B0EA6C74433A38F0376651BF731"/>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514842002"/>
                <w:placeholder>
                  <w:docPart w:val="A2B91F6F90B243738427F126E6AC025A"/>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03742059"/>
                <w:placeholder>
                  <w:docPart w:val="A2B91F6F90B243738427F126E6AC025A"/>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43451556"/>
                <w:placeholder>
                  <w:docPart w:val="A2B91F6F90B243738427F126E6AC025A"/>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519781"/>
                <w:placeholder>
                  <w:docPart w:val="A2B91F6F90B243738427F126E6AC025A"/>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262066955"/>
                <w:placeholder>
                  <w:docPart w:val="A2B91F6F90B243738427F126E6AC025A"/>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541969516"/>
                <w:placeholder>
                  <w:docPart w:val="22F417EF7D704AC4942D00CC05CF89B0"/>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77211915"/>
                <w:placeholder>
                  <w:docPart w:val="22F417EF7D704AC4942D00CC05CF89B0"/>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885128912"/>
                <w:placeholder>
                  <w:docPart w:val="22F417EF7D704AC4942D00CC05CF89B0"/>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010721763"/>
                <w:placeholder>
                  <w:docPart w:val="22F417EF7D704AC4942D00CC05CF89B0"/>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69858687"/>
                <w:placeholder>
                  <w:docPart w:val="22F417EF7D704AC4942D00CC05CF89B0"/>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495175351"/>
                <w:placeholder>
                  <w:docPart w:val="E674CFFE49EC44CDAFCB12FB17D33EE9"/>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07449928"/>
                <w:placeholder>
                  <w:docPart w:val="E674CFFE49EC44CDAFCB12FB17D33EE9"/>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522205165"/>
                <w:placeholder>
                  <w:docPart w:val="E674CFFE49EC44CDAFCB12FB17D33EE9"/>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86010243"/>
                <w:placeholder>
                  <w:docPart w:val="E674CFFE49EC44CDAFCB12FB17D33EE9"/>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553577375"/>
                <w:placeholder>
                  <w:docPart w:val="E674CFFE49EC44CDAFCB12FB17D33EE9"/>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82195652"/>
                <w:placeholder>
                  <w:docPart w:val="96EB4DDEC9BF49DAB98DFEDFF23232C0"/>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96688640"/>
                <w:placeholder>
                  <w:docPart w:val="96EB4DDEC9BF49DAB98DFEDFF23232C0"/>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835456977"/>
                <w:placeholder>
                  <w:docPart w:val="96EB4DDEC9BF49DAB98DFEDFF23232C0"/>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31422684"/>
                <w:placeholder>
                  <w:docPart w:val="96EB4DDEC9BF49DAB98DFEDFF23232C0"/>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690645259"/>
                <w:placeholder>
                  <w:docPart w:val="96EB4DDEC9BF49DAB98DFEDFF23232C0"/>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884084600"/>
                <w:placeholder>
                  <w:docPart w:val="60482B4DE09B45EC961746FBF85A83E8"/>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123502481"/>
                <w:placeholder>
                  <w:docPart w:val="60482B4DE09B45EC961746FBF85A83E8"/>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4900960"/>
                <w:placeholder>
                  <w:docPart w:val="60482B4DE09B45EC961746FBF85A83E8"/>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386521686"/>
                <w:placeholder>
                  <w:docPart w:val="60482B4DE09B45EC961746FBF85A83E8"/>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625082524"/>
                <w:placeholder>
                  <w:docPart w:val="60482B4DE09B45EC961746FBF85A83E8"/>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474037642"/>
                <w:placeholder>
                  <w:docPart w:val="4ADAE228DA0C4754A790F54E3AE7CEBC"/>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77684481"/>
                <w:placeholder>
                  <w:docPart w:val="4ADAE228DA0C4754A790F54E3AE7CEBC"/>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930702258"/>
                <w:placeholder>
                  <w:docPart w:val="4ADAE228DA0C4754A790F54E3AE7CEBC"/>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1062097"/>
                <w:placeholder>
                  <w:docPart w:val="4ADAE228DA0C4754A790F54E3AE7CEBC"/>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12299328"/>
                <w:placeholder>
                  <w:docPart w:val="4ADAE228DA0C4754A790F54E3AE7CEBC"/>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433654783"/>
                <w:placeholder>
                  <w:docPart w:val="984433A072BC4B53997624813F8CC559"/>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122918652"/>
                <w:placeholder>
                  <w:docPart w:val="984433A072BC4B53997624813F8CC559"/>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063558135"/>
                <w:placeholder>
                  <w:docPart w:val="984433A072BC4B53997624813F8CC559"/>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26610328"/>
                <w:placeholder>
                  <w:docPart w:val="984433A072BC4B53997624813F8CC559"/>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660427270"/>
                <w:placeholder>
                  <w:docPart w:val="984433A072BC4B53997624813F8CC559"/>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891680356"/>
                <w:placeholder>
                  <w:docPart w:val="EE16D97DDAC44E67835F422DB9B13C42"/>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31282070"/>
                <w:placeholder>
                  <w:docPart w:val="EE16D97DDAC44E67835F422DB9B13C42"/>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83369960"/>
                <w:placeholder>
                  <w:docPart w:val="EE16D97DDAC44E67835F422DB9B13C42"/>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704403833"/>
                <w:placeholder>
                  <w:docPart w:val="EE16D97DDAC44E67835F422DB9B13C42"/>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83208177"/>
                <w:placeholder>
                  <w:docPart w:val="EE16D97DDAC44E67835F422DB9B13C42"/>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bl>
        <w:p w:rsidR="0092301A" w:rsidRPr="006767DD" w:rsidRDefault="0092301A"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374667" w:rsidRPr="006767DD" w:rsidRDefault="00374667" w:rsidP="00374667">
          <w:pPr>
            <w:rPr>
              <w:rFonts w:ascii="Roboto" w:hAnsi="Roboto" w:cs="Arial"/>
              <w:b/>
            </w:rPr>
          </w:pPr>
          <w:r w:rsidRPr="006767DD">
            <w:rPr>
              <w:rFonts w:ascii="Roboto" w:hAnsi="Roboto" w:cs="Arial"/>
              <w:noProof/>
              <w:lang w:eastAsia="en-GB"/>
            </w:rPr>
            <w:lastRenderedPageBreak/>
            <mc:AlternateContent>
              <mc:Choice Requires="wps">
                <w:drawing>
                  <wp:anchor distT="0" distB="0" distL="114300" distR="114300" simplePos="0" relativeHeight="251624448" behindDoc="0" locked="0" layoutInCell="1" allowOverlap="1" wp14:anchorId="4A336ADB" wp14:editId="319735CA">
                    <wp:simplePos x="0" y="0"/>
                    <wp:positionH relativeFrom="margin">
                      <wp:posOffset>38735</wp:posOffset>
                    </wp:positionH>
                    <wp:positionV relativeFrom="paragraph">
                      <wp:posOffset>69850</wp:posOffset>
                    </wp:positionV>
                    <wp:extent cx="6029325" cy="409575"/>
                    <wp:effectExtent l="76200" t="57150" r="85725" b="123825"/>
                    <wp:wrapNone/>
                    <wp:docPr id="6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36ADB" id="AutoShape 15" o:spid="_x0000_s1034" style="position:absolute;margin-left:3.05pt;margin-top:5.5pt;width:474.75pt;height:32.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" fillcolor="#007961" stroked="f" strokeweight="2.5pt">
                    <v:shadow on="t" color="black" opacity="20971f" offset="0,2.2pt"/>
                    <v:textbo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v:textbox>
                    <w10:wrap anchorx="margin"/>
                  </v:roundrect>
                </w:pict>
              </mc:Fallback>
            </mc:AlternateContent>
          </w:r>
        </w:p>
        <w:p w:rsidR="00374667" w:rsidRPr="006767DD" w:rsidRDefault="00374667" w:rsidP="00374667">
          <w:pPr>
            <w:rPr>
              <w:rFonts w:ascii="Roboto" w:hAnsi="Roboto" w:cs="Arial"/>
              <w:b/>
            </w:rPr>
          </w:pPr>
        </w:p>
        <w:p w:rsidR="00374667" w:rsidRPr="006767DD" w:rsidRDefault="00374667" w:rsidP="00374667">
          <w:pPr>
            <w:rPr>
              <w:rFonts w:ascii="Roboto" w:hAnsi="Roboto" w:cs="Arial"/>
              <w:b/>
            </w:rPr>
          </w:pPr>
        </w:p>
        <w:p w:rsidR="006767DD" w:rsidRDefault="002B2772" w:rsidP="006767DD">
          <w:pPr>
            <w:ind w:left="284"/>
            <w:rPr>
              <w:rFonts w:ascii="Roboto" w:hAnsi="Roboto" w:cs="Arial"/>
              <w:sz w:val="18"/>
            </w:rPr>
          </w:pPr>
          <w:r w:rsidRPr="006767DD">
            <w:rPr>
              <w:rFonts w:ascii="Roboto" w:hAnsi="Roboto" w:cs="Arial"/>
            </w:rPr>
            <w:t>P</w:t>
          </w:r>
          <w:r w:rsidR="002E0FCE" w:rsidRPr="006767DD">
            <w:rPr>
              <w:rFonts w:ascii="Roboto" w:hAnsi="Roboto" w:cs="Arial"/>
            </w:rPr>
            <w:t xml:space="preserve">lease give details of any </w:t>
          </w:r>
          <w:r w:rsidR="008064C2" w:rsidRPr="006767DD">
            <w:rPr>
              <w:rFonts w:ascii="Roboto" w:hAnsi="Roboto" w:cs="Arial"/>
            </w:rPr>
            <w:t xml:space="preserve">Professional qualifications </w:t>
          </w:r>
          <w:r w:rsidR="00AE4E5D" w:rsidRPr="006767DD">
            <w:rPr>
              <w:rFonts w:ascii="Roboto" w:hAnsi="Roboto" w:cs="Arial"/>
            </w:rPr>
            <w:t>gained</w:t>
          </w:r>
          <w:r w:rsidRPr="006767DD">
            <w:rPr>
              <w:rFonts w:ascii="Roboto" w:hAnsi="Roboto" w:cs="Arial"/>
              <w:sz w:val="18"/>
            </w:rPr>
            <w:t xml:space="preserve">. </w:t>
          </w:r>
        </w:p>
        <w:p w:rsidR="008064C2" w:rsidRPr="006767DD" w:rsidRDefault="002B2772" w:rsidP="006767DD">
          <w:pPr>
            <w:ind w:left="284"/>
            <w:rPr>
              <w:rFonts w:ascii="Roboto" w:hAnsi="Roboto" w:cs="Arial"/>
              <w:sz w:val="18"/>
              <w:szCs w:val="18"/>
            </w:rPr>
          </w:pPr>
          <w:r w:rsidRPr="006767DD">
            <w:rPr>
              <w:rFonts w:ascii="Roboto" w:hAnsi="Roboto" w:cs="Arial"/>
            </w:rPr>
            <w:t>Please list most recent first</w:t>
          </w:r>
          <w:r w:rsidRPr="006767DD">
            <w:rPr>
              <w:rFonts w:ascii="Roboto" w:hAnsi="Roboto" w:cs="Arial"/>
              <w:sz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3544"/>
            <w:gridCol w:w="1559"/>
            <w:gridCol w:w="1810"/>
          </w:tblGrid>
          <w:tr w:rsidR="002E0FCE" w:rsidRPr="006767DD" w:rsidTr="0076493F">
            <w:trPr>
              <w:trHeight w:val="310"/>
            </w:trPr>
            <w:tc>
              <w:tcPr>
                <w:tcW w:w="2301" w:type="dxa"/>
                <w:shd w:val="clear" w:color="auto" w:fill="auto"/>
                <w:vAlign w:val="center"/>
              </w:tcPr>
              <w:p w:rsidR="002E0FCE" w:rsidRPr="006767DD" w:rsidRDefault="002B2772" w:rsidP="0092301A">
                <w:pPr>
                  <w:jc w:val="center"/>
                  <w:rPr>
                    <w:rFonts w:ascii="Roboto" w:hAnsi="Roboto" w:cs="Arial"/>
                    <w:b/>
                  </w:rPr>
                </w:pPr>
                <w:r w:rsidRPr="006767DD">
                  <w:rPr>
                    <w:rFonts w:ascii="Roboto" w:hAnsi="Roboto" w:cs="Arial"/>
                    <w:b/>
                  </w:rPr>
                  <w:t>Employer</w:t>
                </w:r>
              </w:p>
            </w:tc>
            <w:tc>
              <w:tcPr>
                <w:tcW w:w="3544" w:type="dxa"/>
                <w:shd w:val="clear" w:color="auto" w:fill="auto"/>
                <w:vAlign w:val="center"/>
              </w:tcPr>
              <w:p w:rsidR="002E0FCE" w:rsidRPr="006767DD" w:rsidRDefault="002E0FCE" w:rsidP="0092301A">
                <w:pPr>
                  <w:jc w:val="center"/>
                  <w:rPr>
                    <w:rFonts w:ascii="Roboto" w:hAnsi="Roboto" w:cs="Arial"/>
                    <w:b/>
                  </w:rPr>
                </w:pPr>
                <w:r w:rsidRPr="006767DD">
                  <w:rPr>
                    <w:rFonts w:ascii="Roboto" w:hAnsi="Roboto" w:cs="Arial"/>
                    <w:b/>
                  </w:rPr>
                  <w:t>Qualification/subject</w:t>
                </w:r>
                <w:r w:rsidR="0092301A" w:rsidRPr="006767DD">
                  <w:rPr>
                    <w:rFonts w:ascii="Roboto" w:hAnsi="Roboto" w:cs="Arial"/>
                    <w:b/>
                  </w:rPr>
                  <w:t xml:space="preserve"> </w:t>
                </w:r>
                <w:r w:rsidRPr="006767DD">
                  <w:rPr>
                    <w:rFonts w:ascii="Roboto" w:hAnsi="Roboto" w:cs="Arial"/>
                    <w:b/>
                  </w:rPr>
                  <w:t>obtained</w:t>
                </w:r>
              </w:p>
            </w:tc>
            <w:tc>
              <w:tcPr>
                <w:tcW w:w="1559" w:type="dxa"/>
                <w:shd w:val="clear" w:color="auto" w:fill="auto"/>
                <w:vAlign w:val="center"/>
              </w:tcPr>
              <w:p w:rsidR="002E0FCE" w:rsidRPr="006767DD" w:rsidRDefault="002B2772" w:rsidP="0092301A">
                <w:pPr>
                  <w:jc w:val="center"/>
                  <w:rPr>
                    <w:rFonts w:ascii="Roboto" w:hAnsi="Roboto" w:cs="Arial"/>
                    <w:b/>
                  </w:rPr>
                </w:pPr>
                <w:r w:rsidRPr="006767DD">
                  <w:rPr>
                    <w:rFonts w:ascii="Roboto" w:hAnsi="Roboto" w:cs="Arial"/>
                    <w:b/>
                  </w:rPr>
                  <w:t>Level/Grade</w:t>
                </w:r>
              </w:p>
            </w:tc>
            <w:tc>
              <w:tcPr>
                <w:tcW w:w="1810" w:type="dxa"/>
                <w:shd w:val="clear" w:color="auto" w:fill="auto"/>
                <w:vAlign w:val="center"/>
              </w:tcPr>
              <w:p w:rsidR="002E0FCE" w:rsidRPr="006767DD" w:rsidRDefault="002E0FCE" w:rsidP="002B2772">
                <w:pPr>
                  <w:rPr>
                    <w:rFonts w:ascii="Roboto" w:hAnsi="Roboto" w:cs="Arial"/>
                    <w:b/>
                  </w:rPr>
                </w:pPr>
                <w:r w:rsidRPr="006767DD">
                  <w:rPr>
                    <w:rFonts w:ascii="Roboto" w:hAnsi="Roboto" w:cs="Arial"/>
                    <w:b/>
                  </w:rPr>
                  <w:t>Date Awarded</w:t>
                </w:r>
              </w:p>
            </w:tc>
          </w:tr>
          <w:tr w:rsidR="002E0FCE" w:rsidRPr="006767DD" w:rsidTr="0076493F">
            <w:sdt>
              <w:sdtPr>
                <w:rPr>
                  <w:rFonts w:ascii="Roboto" w:hAnsi="Roboto" w:cs="Arial"/>
                  <w:sz w:val="18"/>
                </w:rPr>
                <w:id w:val="1939864574"/>
                <w:placeholder>
                  <w:docPart w:val="71CB6511ED674F25B2C4157901ECBAF0"/>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9056474"/>
                <w:placeholder>
                  <w:docPart w:val="41A11FBF7B304B08BE6B53B2F349A88E"/>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90005872"/>
                <w:placeholder>
                  <w:docPart w:val="FD5437561EF8472291DA36B32AA8C359"/>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05033568"/>
                <w:placeholder>
                  <w:docPart w:val="A51EED6FDCAF418DA01A21294A720B73"/>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482387086"/>
                <w:placeholder>
                  <w:docPart w:val="C73332D3F805473ABAB0DBBFC4409350"/>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61866489"/>
                <w:placeholder>
                  <w:docPart w:val="A5C790ECDA1D40BCBA884ECD031FBCA8"/>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267493"/>
                <w:placeholder>
                  <w:docPart w:val="6D0190BB10804F3D9814509923ACE29B"/>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12833052"/>
                <w:placeholder>
                  <w:docPart w:val="ECEC0870713440A9979904855BA92C5F"/>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243697502"/>
                <w:placeholder>
                  <w:docPart w:val="78F86F913C8D4670B296F2C831C02102"/>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291482507"/>
                <w:placeholder>
                  <w:docPart w:val="4CEBEFDB4D6E400297AE247576AE301C"/>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36405334"/>
                <w:placeholder>
                  <w:docPart w:val="6860BC1B2A3D489BA7FD1C28893696BE"/>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3591891"/>
                <w:placeholder>
                  <w:docPart w:val="3B70CC078E6A49A798ACF3A7ABF70956"/>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877384360"/>
                <w:placeholder>
                  <w:docPart w:val="F2F4C906D61A42499269579114E5EF33"/>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14286171"/>
                <w:placeholder>
                  <w:docPart w:val="41534CF2C1C84FCB81D7F73CB0E25D13"/>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90764114"/>
                <w:placeholder>
                  <w:docPart w:val="C104BE439283416F8CF5379825AF34F2"/>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23725767"/>
                <w:placeholder>
                  <w:docPart w:val="D7CD4C3162DF4950AC38E3C27E123E21"/>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955479517"/>
                <w:placeholder>
                  <w:docPart w:val="EFA82BF5F06E4EB98E58D9983A623CF1"/>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854821"/>
                <w:placeholder>
                  <w:docPart w:val="DEA6D181727C417F93B7E3CC3936C785"/>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2299495"/>
                <w:placeholder>
                  <w:docPart w:val="AD2013B6962E4ADEB6F757620B9FC101"/>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5055158"/>
                <w:placeholder>
                  <w:docPart w:val="4921D984AFAD4D2CBC3902AE1195A6C0"/>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482197028"/>
                <w:placeholder>
                  <w:docPart w:val="C583690DB64E4AD4BEE0315201A55D39"/>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23835110"/>
                <w:placeholder>
                  <w:docPart w:val="F1A9474C23EB4660BCB4CC9ADC615F08"/>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90188174"/>
                <w:placeholder>
                  <w:docPart w:val="EF182668C0D846BE9FCEB23D7D94C601"/>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28404250"/>
                <w:placeholder>
                  <w:docPart w:val="A022579FEAF2429DB4E24F104E4CD97E"/>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797026307"/>
                <w:placeholder>
                  <w:docPart w:val="6F67CA034C194C7BAB97331DCDA55B49"/>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63473845"/>
                <w:placeholder>
                  <w:docPart w:val="F041B69BC9664105829109CD27E01FBA"/>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94386655"/>
                <w:placeholder>
                  <w:docPart w:val="F0FEFE50F75D4DBC9EE677891570C7F0"/>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62025344"/>
                <w:placeholder>
                  <w:docPart w:val="47713ED1F62F44268B6C3B554C3A0CFE"/>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bl>
        <w:p w:rsidR="00AE4E5D" w:rsidRPr="006767DD" w:rsidRDefault="00AE4E5D">
          <w:pPr>
            <w:pStyle w:val="Header"/>
            <w:tabs>
              <w:tab w:val="clear" w:pos="4153"/>
              <w:tab w:val="clear" w:pos="8306"/>
            </w:tabs>
            <w:ind w:left="284"/>
            <w:rPr>
              <w:rFonts w:ascii="Roboto" w:hAnsi="Roboto" w:cs="Arial"/>
              <w:sz w:val="18"/>
            </w:rPr>
          </w:pPr>
        </w:p>
        <w:p w:rsidR="008064C2" w:rsidRPr="006767DD" w:rsidRDefault="00AE4E5D" w:rsidP="00983788">
          <w:pPr>
            <w:pStyle w:val="Header"/>
            <w:tabs>
              <w:tab w:val="clear" w:pos="4153"/>
              <w:tab w:val="clear" w:pos="8306"/>
            </w:tabs>
            <w:ind w:left="142"/>
            <w:rPr>
              <w:rFonts w:ascii="Roboto" w:hAnsi="Roboto" w:cs="Arial"/>
            </w:rPr>
          </w:pPr>
          <w:r w:rsidRPr="006767DD">
            <w:rPr>
              <w:rFonts w:ascii="Roboto" w:hAnsi="Roboto" w:cs="Arial"/>
            </w:rPr>
            <w:t>And details of professional association membership: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3544"/>
            <w:gridCol w:w="1559"/>
            <w:gridCol w:w="1810"/>
          </w:tblGrid>
          <w:tr w:rsidR="002E0FCE" w:rsidRPr="006767DD" w:rsidTr="0092301A">
            <w:trPr>
              <w:trHeight w:val="310"/>
              <w:jc w:val="center"/>
            </w:trPr>
            <w:tc>
              <w:tcPr>
                <w:tcW w:w="2164" w:type="dxa"/>
                <w:shd w:val="clear" w:color="auto" w:fill="auto"/>
                <w:vAlign w:val="center"/>
              </w:tcPr>
              <w:p w:rsidR="0001242D" w:rsidRPr="006767DD" w:rsidRDefault="0001242D" w:rsidP="0001242D">
                <w:pPr>
                  <w:jc w:val="center"/>
                  <w:rPr>
                    <w:rFonts w:ascii="Roboto" w:hAnsi="Roboto" w:cs="Arial"/>
                    <w:b/>
                  </w:rPr>
                </w:pPr>
              </w:p>
              <w:p w:rsidR="002E0FCE" w:rsidRPr="006767DD" w:rsidRDefault="005213DC" w:rsidP="0001242D">
                <w:pPr>
                  <w:jc w:val="center"/>
                  <w:rPr>
                    <w:rFonts w:ascii="Roboto" w:hAnsi="Roboto" w:cs="Arial"/>
                    <w:b/>
                  </w:rPr>
                </w:pPr>
                <w:r w:rsidRPr="006767DD">
                  <w:rPr>
                    <w:rFonts w:ascii="Roboto" w:hAnsi="Roboto" w:cs="Arial"/>
                    <w:b/>
                  </w:rPr>
                  <w:t>Professional Body</w:t>
                </w:r>
              </w:p>
              <w:p w:rsidR="0001242D" w:rsidRPr="006767DD" w:rsidRDefault="0001242D" w:rsidP="002B2772">
                <w:pPr>
                  <w:rPr>
                    <w:rFonts w:ascii="Roboto" w:hAnsi="Roboto" w:cs="Arial"/>
                    <w:b/>
                  </w:rPr>
                </w:pPr>
              </w:p>
            </w:tc>
            <w:tc>
              <w:tcPr>
                <w:tcW w:w="3544"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Level of Membership</w:t>
                </w:r>
              </w:p>
            </w:tc>
            <w:tc>
              <w:tcPr>
                <w:tcW w:w="1559"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Date joined</w:t>
                </w:r>
              </w:p>
            </w:tc>
            <w:tc>
              <w:tcPr>
                <w:tcW w:w="1810"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Current member?</w:t>
                </w:r>
              </w:p>
            </w:tc>
          </w:tr>
          <w:tr w:rsidR="002E0FCE" w:rsidRPr="006767DD" w:rsidTr="0092301A">
            <w:trPr>
              <w:jc w:val="center"/>
            </w:trPr>
            <w:sdt>
              <w:sdtPr>
                <w:rPr>
                  <w:rFonts w:ascii="Roboto" w:hAnsi="Roboto" w:cs="Arial"/>
                  <w:sz w:val="18"/>
                </w:rPr>
                <w:id w:val="497924245"/>
                <w:placeholder>
                  <w:docPart w:val="AB725D91BED94383B21BE9A00A04979E"/>
                </w:placeholder>
                <w:showingPlcHdr/>
                <w:text/>
              </w:sdtPr>
              <w:sdtEndPr/>
              <w:sdtContent>
                <w:tc>
                  <w:tcPr>
                    <w:tcW w:w="2164"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87495539"/>
                <w:placeholder>
                  <w:docPart w:val="41CFDDA9177C4A37984FDD22C6C4A818"/>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76191685"/>
                <w:placeholder>
                  <w:docPart w:val="CBEA9E0BFF3A4ED5902CFBD75CFF0621"/>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84921703"/>
                <w:placeholder>
                  <w:docPart w:val="35C902203F1641FE9C99EEF71E95A1A4"/>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92301A">
            <w:trPr>
              <w:jc w:val="center"/>
            </w:trPr>
            <w:sdt>
              <w:sdtPr>
                <w:rPr>
                  <w:rFonts w:ascii="Roboto" w:hAnsi="Roboto" w:cs="Arial"/>
                  <w:sz w:val="18"/>
                </w:rPr>
                <w:id w:val="-1954927254"/>
                <w:placeholder>
                  <w:docPart w:val="C2AE56C86B6C49BCB7D3C60B35924787"/>
                </w:placeholder>
                <w:showingPlcHdr/>
                <w:text/>
              </w:sdtPr>
              <w:sdtEndPr/>
              <w:sdtContent>
                <w:tc>
                  <w:tcPr>
                    <w:tcW w:w="2164"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8224005"/>
                <w:placeholder>
                  <w:docPart w:val="B928A825FE7B40F3BDABAA61920F2826"/>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7676559"/>
                <w:placeholder>
                  <w:docPart w:val="FA5F23A52DF84A7A85EED6332C816FE2"/>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52929763"/>
                <w:placeholder>
                  <w:docPart w:val="47151A449BBD46A5AE12B6847AD5C1BD"/>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bl>
        <w:p w:rsidR="002B2772" w:rsidRPr="006767DD" w:rsidRDefault="002B2772" w:rsidP="002B2772">
          <w:pPr>
            <w:pStyle w:val="Header"/>
            <w:tabs>
              <w:tab w:val="clear" w:pos="4153"/>
              <w:tab w:val="clear" w:pos="8306"/>
              <w:tab w:val="left" w:pos="5103"/>
              <w:tab w:val="left" w:pos="6096"/>
            </w:tabs>
            <w:ind w:left="142"/>
            <w:rPr>
              <w:rFonts w:ascii="Roboto" w:hAnsi="Roboto" w:cs="Arial"/>
              <w:sz w:val="16"/>
              <w:szCs w:val="16"/>
            </w:rPr>
          </w:pPr>
        </w:p>
        <w:p w:rsidR="008064C2" w:rsidRPr="006767DD" w:rsidRDefault="008064C2" w:rsidP="002B2772">
          <w:pPr>
            <w:pStyle w:val="Header"/>
            <w:tabs>
              <w:tab w:val="clear" w:pos="4153"/>
              <w:tab w:val="clear" w:pos="8306"/>
              <w:tab w:val="left" w:pos="5103"/>
              <w:tab w:val="left" w:pos="6096"/>
            </w:tabs>
            <w:ind w:left="142"/>
            <w:rPr>
              <w:rFonts w:ascii="Roboto" w:hAnsi="Roboto" w:cs="Arial"/>
            </w:rPr>
          </w:pPr>
          <w:r w:rsidRPr="006767DD">
            <w:rPr>
              <w:rFonts w:ascii="Roboto" w:hAnsi="Roboto" w:cs="Arial"/>
            </w:rPr>
            <w:t>Do you hold Qualified Teacher Status (QTS)?</w:t>
          </w:r>
          <w:r w:rsidR="00BF329C" w:rsidRPr="006767DD">
            <w:rPr>
              <w:rFonts w:ascii="Roboto" w:hAnsi="Roboto" w:cs="Arial"/>
            </w:rPr>
            <w:t xml:space="preserve"> </w:t>
          </w:r>
          <w:r w:rsidR="003D5D7F" w:rsidRPr="006767DD">
            <w:rPr>
              <w:rFonts w:ascii="Roboto" w:hAnsi="Roboto" w:cs="Arial"/>
            </w:rPr>
            <w:t>Yes</w:t>
          </w:r>
          <w:sdt>
            <w:sdtPr>
              <w:rPr>
                <w:rFonts w:ascii="Roboto" w:hAnsi="Roboto" w:cs="Arial"/>
              </w:rPr>
              <w:id w:val="-1851329307"/>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No</w:t>
          </w:r>
          <w:sdt>
            <w:sdtPr>
              <w:rPr>
                <w:rFonts w:ascii="Roboto" w:hAnsi="Roboto" w:cs="Arial"/>
              </w:rPr>
              <w:id w:val="1951819213"/>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w:t>
          </w:r>
          <w:r w:rsidRPr="006767DD">
            <w:rPr>
              <w:rFonts w:ascii="Roboto" w:hAnsi="Roboto" w:cs="Arial"/>
            </w:rPr>
            <w:t>DfE</w:t>
          </w:r>
          <w:r w:rsidR="00BF329C" w:rsidRPr="006767DD">
            <w:rPr>
              <w:rFonts w:ascii="Roboto" w:hAnsi="Roboto" w:cs="Arial"/>
            </w:rPr>
            <w:t xml:space="preserve"> or GTC </w:t>
          </w:r>
          <w:r w:rsidRPr="006767DD">
            <w:rPr>
              <w:rFonts w:ascii="Roboto" w:hAnsi="Roboto" w:cs="Arial"/>
            </w:rPr>
            <w:t xml:space="preserve"> Number:  </w:t>
          </w:r>
          <w:sdt>
            <w:sdtPr>
              <w:rPr>
                <w:rFonts w:ascii="Roboto" w:hAnsi="Roboto" w:cs="Arial"/>
              </w:rPr>
              <w:id w:val="-961572662"/>
              <w:placeholder>
                <w:docPart w:val="514EFF6F7EAB4E569A51486A8CBBB16A"/>
              </w:placeholder>
              <w:showingPlcHdr/>
              <w:text/>
            </w:sdtPr>
            <w:sdtEndPr/>
            <w:sdtContent>
              <w:r w:rsidR="00A178AA" w:rsidRPr="006767DD">
                <w:rPr>
                  <w:rStyle w:val="PlaceholderText"/>
                  <w:rFonts w:ascii="Roboto" w:hAnsi="Roboto"/>
                </w:rPr>
                <w:t>Click or tap here to enter text.</w:t>
              </w:r>
            </w:sdtContent>
          </w:sdt>
        </w:p>
        <w:p w:rsidR="006767DD" w:rsidRDefault="006767DD" w:rsidP="00983788">
          <w:pPr>
            <w:pStyle w:val="Header"/>
            <w:tabs>
              <w:tab w:val="clear" w:pos="4153"/>
              <w:tab w:val="clear" w:pos="8306"/>
            </w:tabs>
            <w:ind w:left="142"/>
            <w:rPr>
              <w:rFonts w:ascii="Roboto" w:hAnsi="Roboto" w:cs="Arial"/>
              <w:b/>
              <w:bCs/>
              <w:i/>
              <w:iCs/>
            </w:rPr>
          </w:pPr>
        </w:p>
        <w:p w:rsidR="006767DD" w:rsidRDefault="006767DD" w:rsidP="00983788">
          <w:pPr>
            <w:pStyle w:val="Header"/>
            <w:tabs>
              <w:tab w:val="clear" w:pos="4153"/>
              <w:tab w:val="clear" w:pos="8306"/>
            </w:tabs>
            <w:ind w:left="142"/>
            <w:rPr>
              <w:rFonts w:ascii="Roboto" w:hAnsi="Roboto" w:cs="Arial"/>
              <w:b/>
              <w:bCs/>
              <w:i/>
              <w:iCs/>
            </w:rPr>
          </w:pPr>
        </w:p>
        <w:p w:rsidR="006767DD" w:rsidRDefault="006767DD" w:rsidP="00983788">
          <w:pPr>
            <w:pStyle w:val="Header"/>
            <w:tabs>
              <w:tab w:val="clear" w:pos="4153"/>
              <w:tab w:val="clear" w:pos="8306"/>
            </w:tabs>
            <w:ind w:left="142"/>
            <w:rPr>
              <w:rFonts w:ascii="Roboto" w:hAnsi="Roboto" w:cs="Arial"/>
              <w:b/>
              <w:bCs/>
              <w:i/>
              <w:iCs/>
            </w:rPr>
          </w:pPr>
        </w:p>
        <w:p w:rsidR="008064C2" w:rsidRPr="006767DD" w:rsidRDefault="008064C2" w:rsidP="00983788">
          <w:pPr>
            <w:pStyle w:val="Header"/>
            <w:tabs>
              <w:tab w:val="clear" w:pos="4153"/>
              <w:tab w:val="clear" w:pos="8306"/>
            </w:tabs>
            <w:ind w:left="142"/>
            <w:rPr>
              <w:rFonts w:ascii="Roboto" w:hAnsi="Roboto" w:cs="Arial"/>
              <w:b/>
              <w:bCs/>
              <w:i/>
              <w:iCs/>
            </w:rPr>
          </w:pPr>
          <w:r w:rsidRPr="006767DD">
            <w:rPr>
              <w:rFonts w:ascii="Roboto" w:hAnsi="Roboto" w:cs="Arial"/>
              <w:b/>
              <w:bCs/>
              <w:i/>
              <w:iCs/>
            </w:rPr>
            <w:t>If yes please complete the following:</w:t>
          </w:r>
        </w:p>
        <w:p w:rsidR="008064C2" w:rsidRPr="006767DD" w:rsidRDefault="008064C2" w:rsidP="003D5D7F">
          <w:pPr>
            <w:pStyle w:val="Header"/>
            <w:tabs>
              <w:tab w:val="clear" w:pos="4153"/>
              <w:tab w:val="clear" w:pos="8306"/>
            </w:tabs>
            <w:spacing w:after="120"/>
            <w:ind w:left="142"/>
            <w:rPr>
              <w:rFonts w:ascii="Roboto" w:hAnsi="Roboto" w:cs="Arial"/>
            </w:rPr>
          </w:pPr>
          <w:r w:rsidRPr="006767DD">
            <w:rPr>
              <w:rFonts w:ascii="Roboto" w:hAnsi="Roboto" w:cs="Arial"/>
            </w:rPr>
            <w:t>Date of Statutory Induction Period (if qualified since August 1999)</w:t>
          </w:r>
        </w:p>
        <w:p w:rsidR="003D5D7F" w:rsidRPr="006767DD" w:rsidRDefault="008064C2" w:rsidP="00BF329C">
          <w:pPr>
            <w:pStyle w:val="Header"/>
            <w:tabs>
              <w:tab w:val="clear" w:pos="4153"/>
              <w:tab w:val="clear" w:pos="8306"/>
            </w:tabs>
            <w:spacing w:after="120"/>
            <w:ind w:left="142"/>
            <w:rPr>
              <w:rFonts w:ascii="Roboto" w:hAnsi="Roboto" w:cs="Arial"/>
            </w:rPr>
          </w:pPr>
          <w:r w:rsidRPr="006767DD">
            <w:rPr>
              <w:rFonts w:ascii="Roboto" w:hAnsi="Roboto" w:cs="Arial"/>
            </w:rPr>
            <w:t>Started:</w:t>
          </w:r>
          <w:r w:rsidR="003D5D7F" w:rsidRPr="006767DD">
            <w:rPr>
              <w:rFonts w:ascii="Roboto" w:hAnsi="Roboto" w:cs="Arial"/>
            </w:rPr>
            <w:t xml:space="preserve">  </w:t>
          </w:r>
          <w:sdt>
            <w:sdtPr>
              <w:rPr>
                <w:rFonts w:ascii="Roboto" w:hAnsi="Roboto" w:cs="Arial"/>
              </w:rPr>
              <w:alias w:val="Use this date format: 00/00/0000"/>
              <w:tag w:val="Use this date format: 00/00/0000"/>
              <w:id w:val="-1879929588"/>
              <w:placeholder>
                <w:docPart w:val="861AC0FE49754852A5233533FCC233E8"/>
              </w:placeholder>
              <w:showingPlcHdr/>
              <w:text/>
            </w:sdtPr>
            <w:sdtEndPr/>
            <w:sdtContent>
              <w:r w:rsidR="003D5D7F" w:rsidRPr="006767DD">
                <w:rPr>
                  <w:rStyle w:val="PlaceholderText"/>
                  <w:rFonts w:ascii="Roboto" w:hAnsi="Roboto"/>
                </w:rPr>
                <w:t>Click or tap here to enter text.</w:t>
              </w:r>
            </w:sdtContent>
          </w:sdt>
          <w:r w:rsidR="003D5D7F" w:rsidRPr="006767DD">
            <w:rPr>
              <w:rFonts w:ascii="Roboto" w:hAnsi="Roboto" w:cs="Arial"/>
            </w:rPr>
            <w:t xml:space="preserve">  </w:t>
          </w:r>
          <w:r w:rsidRPr="006767DD">
            <w:rPr>
              <w:rFonts w:ascii="Roboto" w:hAnsi="Roboto" w:cs="Arial"/>
            </w:rPr>
            <w:t xml:space="preserve">Completed:  </w:t>
          </w:r>
          <w:sdt>
            <w:sdtPr>
              <w:rPr>
                <w:rFonts w:ascii="Roboto" w:hAnsi="Roboto" w:cs="Arial"/>
              </w:rPr>
              <w:alias w:val="Use this date format: 00/00/0000"/>
              <w:tag w:val="Use this date format: 00/00/0000"/>
              <w:id w:val="1479342372"/>
              <w:placeholder>
                <w:docPart w:val="674822E861604DAF89615D2CA78A770F"/>
              </w:placeholder>
              <w:showingPlcHdr/>
              <w:text/>
            </w:sdtPr>
            <w:sdtEndPr/>
            <w:sdtContent>
              <w:r w:rsidR="003D5D7F" w:rsidRPr="006767DD">
                <w:rPr>
                  <w:rStyle w:val="PlaceholderText"/>
                  <w:rFonts w:ascii="Roboto" w:hAnsi="Roboto"/>
                </w:rPr>
                <w:t>Click or tap here to enter text.</w:t>
              </w:r>
            </w:sdtContent>
          </w:sdt>
          <w:r w:rsidRPr="006767DD">
            <w:rPr>
              <w:rFonts w:ascii="Roboto" w:hAnsi="Roboto" w:cs="Arial"/>
            </w:rPr>
            <w:t xml:space="preserve"> </w:t>
          </w:r>
        </w:p>
        <w:p w:rsidR="00F7735E" w:rsidRPr="006767DD" w:rsidRDefault="00674DD5" w:rsidP="00892447">
          <w:pPr>
            <w:pStyle w:val="Header"/>
            <w:tabs>
              <w:tab w:val="clear" w:pos="4153"/>
              <w:tab w:val="clear" w:pos="8306"/>
              <w:tab w:val="left" w:pos="2835"/>
              <w:tab w:val="left" w:pos="4111"/>
              <w:tab w:val="left" w:pos="5812"/>
            </w:tabs>
            <w:ind w:left="142"/>
            <w:rPr>
              <w:rFonts w:ascii="Roboto" w:hAnsi="Roboto" w:cs="Arial"/>
            </w:rPr>
          </w:pPr>
          <w:r w:rsidRPr="006767DD">
            <w:rPr>
              <w:rFonts w:ascii="Roboto" w:hAnsi="Roboto" w:cs="Arial"/>
            </w:rPr>
            <w:t>Hav</w:t>
          </w:r>
          <w:r w:rsidR="007C0F74" w:rsidRPr="006767DD">
            <w:rPr>
              <w:rFonts w:ascii="Roboto" w:hAnsi="Roboto" w:cs="Arial"/>
            </w:rPr>
            <w:t xml:space="preserve">e you at any time been barred from teaching by the DfE? </w:t>
          </w:r>
          <w:r w:rsidR="003D5D7F" w:rsidRPr="006767DD">
            <w:rPr>
              <w:rFonts w:ascii="Roboto" w:hAnsi="Roboto" w:cs="Arial"/>
            </w:rPr>
            <w:t xml:space="preserve"> Yes  </w:t>
          </w:r>
          <w:sdt>
            <w:sdtPr>
              <w:rPr>
                <w:rFonts w:ascii="Roboto" w:hAnsi="Roboto" w:cs="Arial"/>
              </w:rPr>
              <w:id w:val="-1687129802"/>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No  </w:t>
          </w:r>
          <w:sdt>
            <w:sdtPr>
              <w:rPr>
                <w:rFonts w:ascii="Roboto" w:hAnsi="Roboto" w:cs="Arial"/>
              </w:rPr>
              <w:id w:val="-1970267067"/>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p>
        <w:p w:rsidR="00F7735E" w:rsidRPr="006767DD" w:rsidRDefault="00A178AA" w:rsidP="00892447">
          <w:pPr>
            <w:pStyle w:val="Header"/>
            <w:tabs>
              <w:tab w:val="clear" w:pos="4153"/>
              <w:tab w:val="clear" w:pos="8306"/>
              <w:tab w:val="left" w:pos="2835"/>
              <w:tab w:val="left" w:pos="4111"/>
              <w:tab w:val="left" w:pos="5812"/>
            </w:tabs>
            <w:ind w:left="142"/>
            <w:rPr>
              <w:rFonts w:ascii="Roboto" w:hAnsi="Roboto" w:cs="Arial"/>
            </w:rPr>
          </w:pPr>
          <w:r w:rsidRPr="006767DD">
            <w:rPr>
              <w:rFonts w:ascii="Roboto" w:hAnsi="Roboto" w:cs="Arial"/>
              <w:noProof/>
              <w:sz w:val="20"/>
              <w:lang w:eastAsia="en-GB"/>
            </w:rPr>
            <mc:AlternateContent>
              <mc:Choice Requires="wps">
                <w:drawing>
                  <wp:anchor distT="0" distB="0" distL="114300" distR="114300" simplePos="0" relativeHeight="251632640" behindDoc="0" locked="0" layoutInCell="1" allowOverlap="1" wp14:anchorId="033133FD" wp14:editId="11A42A29">
                    <wp:simplePos x="0" y="0"/>
                    <wp:positionH relativeFrom="margin">
                      <wp:align>left</wp:align>
                    </wp:positionH>
                    <wp:positionV relativeFrom="paragraph">
                      <wp:posOffset>185420</wp:posOffset>
                    </wp:positionV>
                    <wp:extent cx="6029325" cy="417195"/>
                    <wp:effectExtent l="76200" t="57150" r="85725" b="116205"/>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1719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133FD" id="AutoShape 23" o:spid="_x0000_s1035" style="position:absolute;left:0;text-align:left;margin-left:0;margin-top:14.6pt;width:474.75pt;height:32.8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7C0F74" w:rsidRPr="006767DD" w:rsidRDefault="007C0F74" w:rsidP="00983788">
          <w:pPr>
            <w:pStyle w:val="Header"/>
            <w:tabs>
              <w:tab w:val="clear" w:pos="4153"/>
              <w:tab w:val="clear" w:pos="8306"/>
              <w:tab w:val="left" w:pos="2835"/>
              <w:tab w:val="left" w:pos="4111"/>
              <w:tab w:val="left" w:pos="5812"/>
            </w:tabs>
            <w:ind w:left="142"/>
            <w:rPr>
              <w:rFonts w:ascii="Roboto" w:hAnsi="Roboto" w:cs="Arial"/>
            </w:rPr>
          </w:pPr>
        </w:p>
        <w:p w:rsidR="008064C2" w:rsidRPr="006767DD" w:rsidRDefault="008064C2">
          <w:pPr>
            <w:pStyle w:val="Header"/>
            <w:tabs>
              <w:tab w:val="clear" w:pos="4153"/>
              <w:tab w:val="clear" w:pos="8306"/>
            </w:tabs>
            <w:ind w:left="284"/>
            <w:rPr>
              <w:rFonts w:ascii="Roboto" w:hAnsi="Roboto" w:cs="Arial"/>
              <w:sz w:val="18"/>
            </w:rPr>
          </w:pPr>
        </w:p>
        <w:p w:rsidR="008064C2" w:rsidRPr="006767DD" w:rsidRDefault="008064C2">
          <w:pPr>
            <w:pStyle w:val="Header"/>
            <w:tabs>
              <w:tab w:val="clear" w:pos="4153"/>
              <w:tab w:val="clear" w:pos="8306"/>
            </w:tabs>
            <w:ind w:left="284"/>
            <w:rPr>
              <w:rFonts w:ascii="Roboto" w:hAnsi="Roboto" w:cs="Arial"/>
              <w:sz w:val="18"/>
            </w:rPr>
          </w:pPr>
        </w:p>
        <w:p w:rsidR="002B2772" w:rsidRPr="006767DD" w:rsidRDefault="005213DC" w:rsidP="002B2772">
          <w:pPr>
            <w:pStyle w:val="Header"/>
            <w:tabs>
              <w:tab w:val="clear" w:pos="4153"/>
              <w:tab w:val="clear" w:pos="8306"/>
            </w:tabs>
            <w:spacing w:after="240"/>
            <w:ind w:left="142"/>
            <w:rPr>
              <w:rFonts w:ascii="Roboto" w:hAnsi="Roboto" w:cs="Arial"/>
            </w:rPr>
          </w:pPr>
          <w:r w:rsidRPr="006767DD">
            <w:rPr>
              <w:rFonts w:ascii="Roboto" w:hAnsi="Roboto" w:cs="Arial"/>
            </w:rPr>
            <w:t xml:space="preserve">Please list any other relevant Training and </w:t>
          </w:r>
          <w:r w:rsidR="00EF0A19" w:rsidRPr="006767DD">
            <w:rPr>
              <w:rFonts w:ascii="Roboto" w:hAnsi="Roboto" w:cs="Arial"/>
            </w:rPr>
            <w:t>Devel</w:t>
          </w:r>
          <w:r w:rsidR="008064C2" w:rsidRPr="006767DD">
            <w:rPr>
              <w:rFonts w:ascii="Roboto" w:hAnsi="Roboto" w:cs="Arial"/>
            </w:rPr>
            <w:t>opment activities attended in the last 5 years</w:t>
          </w:r>
          <w:r w:rsidRPr="006767DD">
            <w:rPr>
              <w:rFonts w:ascii="Roboto" w:hAnsi="Roboto" w:cs="Arial"/>
            </w:rPr>
            <w:t>, starting with the most recent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100"/>
            <w:gridCol w:w="3155"/>
          </w:tblGrid>
          <w:tr w:rsidR="008064C2" w:rsidRPr="006767DD" w:rsidTr="0076493F">
            <w:tc>
              <w:tcPr>
                <w:tcW w:w="3969" w:type="dxa"/>
                <w:shd w:val="clear" w:color="auto" w:fill="auto"/>
              </w:tcPr>
              <w:p w:rsidR="008064C2" w:rsidRPr="006767DD" w:rsidRDefault="005213DC"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Course title / Brief description</w:t>
                </w:r>
              </w:p>
            </w:tc>
            <w:tc>
              <w:tcPr>
                <w:tcW w:w="2100" w:type="dxa"/>
                <w:shd w:val="clear" w:color="auto" w:fill="auto"/>
              </w:tcPr>
              <w:p w:rsidR="008064C2" w:rsidRPr="006767DD" w:rsidRDefault="002B2772"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Date</w:t>
                </w:r>
              </w:p>
            </w:tc>
            <w:tc>
              <w:tcPr>
                <w:tcW w:w="3155" w:type="dxa"/>
                <w:shd w:val="clear" w:color="auto" w:fill="auto"/>
              </w:tcPr>
              <w:p w:rsidR="008064C2" w:rsidRPr="006767DD" w:rsidRDefault="002B2772"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Organising Body</w:t>
                </w:r>
              </w:p>
            </w:tc>
          </w:tr>
          <w:tr w:rsidR="008064C2" w:rsidRPr="006767DD" w:rsidTr="0076493F">
            <w:trPr>
              <w:trHeight w:val="536"/>
            </w:trPr>
            <w:sdt>
              <w:sdtPr>
                <w:rPr>
                  <w:rFonts w:ascii="Roboto" w:hAnsi="Roboto" w:cs="Arial"/>
                  <w:sz w:val="18"/>
                </w:rPr>
                <w:id w:val="269753490"/>
                <w:placeholder>
                  <w:docPart w:val="B91BC55308034D61B645464670AF9A53"/>
                </w:placeholder>
                <w:showingPlcHdr/>
                <w:text/>
              </w:sdtPr>
              <w:sdtEndPr/>
              <w:sdtContent>
                <w:tc>
                  <w:tcPr>
                    <w:tcW w:w="3969" w:type="dxa"/>
                    <w:shd w:val="clear" w:color="auto" w:fill="auto"/>
                  </w:tcPr>
                  <w:p w:rsidR="00983788"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00013540"/>
                <w:placeholder>
                  <w:docPart w:val="FFA8E65F62B643FF95C6AB4DD1B35631"/>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29336031"/>
                <w:placeholder>
                  <w:docPart w:val="6103EC646E0F4403A3FDC114A55A8D4E"/>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73"/>
            </w:trPr>
            <w:sdt>
              <w:sdtPr>
                <w:rPr>
                  <w:rFonts w:ascii="Roboto" w:hAnsi="Roboto" w:cs="Arial"/>
                  <w:sz w:val="18"/>
                </w:rPr>
                <w:id w:val="1234812094"/>
                <w:placeholder>
                  <w:docPart w:val="A6CA17C4F3C3436F8D3C4DD8E005C9A4"/>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43516272"/>
                <w:placeholder>
                  <w:docPart w:val="9F29B68AA87549F99E0C577A6254DEBC"/>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34406977"/>
                <w:placeholder>
                  <w:docPart w:val="C7AD83F3A9654E71A08488779452ED5A"/>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52"/>
            </w:trPr>
            <w:sdt>
              <w:sdtPr>
                <w:rPr>
                  <w:rFonts w:ascii="Roboto" w:hAnsi="Roboto" w:cs="Arial"/>
                  <w:sz w:val="18"/>
                </w:rPr>
                <w:id w:val="-1074431661"/>
                <w:placeholder>
                  <w:docPart w:val="F8611CB2D85644D6B5892092F6438BD7"/>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5759074"/>
                <w:placeholder>
                  <w:docPart w:val="4BD553D9ED464D899014A40D4383B740"/>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79767449"/>
                <w:placeholder>
                  <w:docPart w:val="47A1B3B0B860453AAC08C91A3EEC7D20"/>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47"/>
            </w:trPr>
            <w:sdt>
              <w:sdtPr>
                <w:rPr>
                  <w:rFonts w:ascii="Roboto" w:hAnsi="Roboto" w:cs="Arial"/>
                  <w:sz w:val="18"/>
                </w:rPr>
                <w:id w:val="-1149518605"/>
                <w:placeholder>
                  <w:docPart w:val="6E7C9F5641FE4D68AAAF73E6745382D2"/>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21558669"/>
                <w:placeholder>
                  <w:docPart w:val="80EDE3820A0B419DB124CC6F0E6B2616"/>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04685972"/>
                <w:placeholder>
                  <w:docPart w:val="37FC1483255549918E246158404D45E1"/>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55"/>
            </w:trPr>
            <w:sdt>
              <w:sdtPr>
                <w:rPr>
                  <w:rFonts w:ascii="Roboto" w:hAnsi="Roboto" w:cs="Arial"/>
                  <w:sz w:val="18"/>
                </w:rPr>
                <w:id w:val="418904263"/>
                <w:placeholder>
                  <w:docPart w:val="A1FFE3F592F64A6A976671B813E13113"/>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55001815"/>
                <w:placeholder>
                  <w:docPart w:val="A87A40757E6F452EBDDE67AE6D882033"/>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81151610"/>
                <w:placeholder>
                  <w:docPart w:val="15EF8F0F2CE544FD93F9F17F3F767B85"/>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76"/>
            </w:trPr>
            <w:sdt>
              <w:sdtPr>
                <w:rPr>
                  <w:rFonts w:ascii="Roboto" w:hAnsi="Roboto" w:cs="Arial"/>
                  <w:sz w:val="18"/>
                </w:rPr>
                <w:id w:val="1285309122"/>
                <w:placeholder>
                  <w:docPart w:val="2481B67F049A4DECA87E3F46AB4954FC"/>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82575967"/>
                <w:placeholder>
                  <w:docPart w:val="F9CA26383CF34E4D88A7AC0710AF3C84"/>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982016"/>
                <w:placeholder>
                  <w:docPart w:val="A94F23DD642D4B2882BDCD189A422D16"/>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bl>
        <w:p w:rsidR="00EF0A19" w:rsidRPr="006767DD" w:rsidRDefault="00EF0A19">
          <w:pPr>
            <w:pStyle w:val="Header"/>
            <w:tabs>
              <w:tab w:val="clear" w:pos="4153"/>
              <w:tab w:val="clear" w:pos="8306"/>
            </w:tabs>
            <w:spacing w:before="60"/>
            <w:ind w:left="284"/>
            <w:rPr>
              <w:rFonts w:ascii="Roboto" w:hAnsi="Roboto" w:cs="Arial"/>
              <w:i/>
              <w:iCs/>
              <w:sz w:val="18"/>
            </w:rPr>
          </w:pPr>
        </w:p>
        <w:p w:rsidR="00A178AA" w:rsidRPr="006767DD" w:rsidRDefault="00A178AA">
          <w:pPr>
            <w:rPr>
              <w:rFonts w:ascii="Roboto" w:hAnsi="Roboto" w:cs="Arial"/>
              <w:sz w:val="18"/>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A178AA" w:rsidRPr="006767DD" w:rsidRDefault="00A178AA" w:rsidP="00A178AA">
          <w:pPr>
            <w:jc w:val="center"/>
            <w:rPr>
              <w:rFonts w:ascii="Roboto" w:hAnsi="Roboto" w:cs="Arial"/>
              <w:i/>
            </w:rPr>
          </w:pPr>
          <w:r w:rsidRPr="006767DD">
            <w:rPr>
              <w:rFonts w:ascii="Roboto" w:hAnsi="Roboto" w:cs="Arial"/>
              <w:i/>
            </w:rPr>
            <w:t>This part of the application form is intentionally Blank</w:t>
          </w: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80408A" w:rsidRPr="006767DD" w:rsidRDefault="00892447" w:rsidP="00983788">
          <w:pPr>
            <w:pStyle w:val="Header"/>
            <w:tabs>
              <w:tab w:val="clear" w:pos="4153"/>
              <w:tab w:val="clear" w:pos="8306"/>
            </w:tabs>
            <w:spacing w:before="60"/>
            <w:ind w:left="284"/>
            <w:rPr>
              <w:rFonts w:ascii="Roboto" w:hAnsi="Roboto" w:cs="Arial"/>
              <w:sz w:val="18"/>
            </w:rPr>
          </w:pPr>
          <w:r w:rsidRPr="006767DD">
            <w:rPr>
              <w:rFonts w:ascii="Roboto" w:hAnsi="Roboto" w:cs="Arial"/>
              <w:noProof/>
              <w:lang w:eastAsia="en-GB"/>
            </w:rPr>
            <w:lastRenderedPageBreak/>
            <mc:AlternateContent>
              <mc:Choice Requires="wps">
                <w:drawing>
                  <wp:anchor distT="0" distB="0" distL="114300" distR="114300" simplePos="0" relativeHeight="251633664" behindDoc="0" locked="0" layoutInCell="1" allowOverlap="1" wp14:anchorId="5EF2BB2E" wp14:editId="2103CB00">
                    <wp:simplePos x="0" y="0"/>
                    <wp:positionH relativeFrom="margin">
                      <wp:align>left</wp:align>
                    </wp:positionH>
                    <wp:positionV relativeFrom="paragraph">
                      <wp:posOffset>72436</wp:posOffset>
                    </wp:positionV>
                    <wp:extent cx="6029325" cy="409575"/>
                    <wp:effectExtent l="76200" t="57150" r="85725" b="123825"/>
                    <wp:wrapNone/>
                    <wp:docPr id="5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2BB2E" id="AutoShape 24" o:spid="_x0000_s1036" style="position:absolute;left:0;text-align:left;margin-left:0;margin-top:5.7pt;width:474.75pt;height:32.25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80408A" w:rsidRPr="006767DD" w:rsidRDefault="0080408A" w:rsidP="00983788">
          <w:pPr>
            <w:pStyle w:val="Header"/>
            <w:tabs>
              <w:tab w:val="clear" w:pos="4153"/>
              <w:tab w:val="clear" w:pos="8306"/>
            </w:tabs>
            <w:spacing w:before="60"/>
            <w:ind w:left="284"/>
            <w:rPr>
              <w:rFonts w:ascii="Roboto" w:hAnsi="Roboto" w:cs="Arial"/>
              <w:sz w:val="18"/>
            </w:rPr>
          </w:pPr>
        </w:p>
        <w:p w:rsidR="002B2772" w:rsidRPr="006767DD" w:rsidRDefault="002B2772" w:rsidP="00983788">
          <w:pPr>
            <w:pStyle w:val="Header"/>
            <w:tabs>
              <w:tab w:val="clear" w:pos="4153"/>
              <w:tab w:val="clear" w:pos="8306"/>
            </w:tabs>
            <w:spacing w:before="60"/>
            <w:ind w:left="284"/>
            <w:rPr>
              <w:rFonts w:ascii="Roboto" w:hAnsi="Roboto" w:cs="Arial"/>
              <w:sz w:val="18"/>
            </w:rPr>
          </w:pPr>
        </w:p>
        <w:p w:rsidR="00892447" w:rsidRPr="006767DD" w:rsidRDefault="00892447" w:rsidP="0080408A">
          <w:pPr>
            <w:pStyle w:val="Header"/>
            <w:tabs>
              <w:tab w:val="clear" w:pos="4153"/>
              <w:tab w:val="clear" w:pos="8306"/>
            </w:tabs>
            <w:spacing w:before="60"/>
            <w:ind w:left="284"/>
            <w:rPr>
              <w:rFonts w:ascii="Roboto" w:hAnsi="Roboto" w:cs="Arial"/>
              <w:sz w:val="10"/>
              <w:szCs w:val="1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80408A" w:rsidRPr="006767DD" w:rsidTr="00374667">
            <w:trPr>
              <w:trHeight w:val="11845"/>
            </w:trPr>
            <w:tc>
              <w:tcPr>
                <w:tcW w:w="9248" w:type="dxa"/>
                <w:shd w:val="clear" w:color="auto" w:fill="auto"/>
              </w:tcPr>
              <w:p w:rsidR="00374667" w:rsidRPr="006767DD" w:rsidRDefault="008064C2" w:rsidP="00892447">
                <w:pPr>
                  <w:pStyle w:val="Header"/>
                  <w:tabs>
                    <w:tab w:val="clear" w:pos="4153"/>
                    <w:tab w:val="clear" w:pos="8306"/>
                  </w:tabs>
                  <w:rPr>
                    <w:rFonts w:ascii="Roboto" w:hAnsi="Roboto" w:cs="Arial"/>
                  </w:rPr>
                </w:pPr>
                <w:r w:rsidRPr="006767DD">
                  <w:rPr>
                    <w:rFonts w:ascii="Roboto" w:hAnsi="Roboto" w:cs="Arial"/>
                  </w:rPr>
                  <w:t xml:space="preserve">Please use the </w:t>
                </w:r>
                <w:r w:rsidR="00B60787" w:rsidRPr="006767DD">
                  <w:rPr>
                    <w:rFonts w:ascii="Roboto" w:hAnsi="Roboto" w:cs="Arial"/>
                  </w:rPr>
                  <w:t xml:space="preserve">job outline and </w:t>
                </w:r>
                <w:r w:rsidRPr="006767DD">
                  <w:rPr>
                    <w:rFonts w:ascii="Roboto" w:hAnsi="Roboto" w:cs="Arial"/>
                  </w:rPr>
                  <w:t xml:space="preserve">person specification as a prompt to describe the experience, skills, competencies and qualifications that make you suitable for this job.  These may have been gained from your work experience, any voluntary or community work or any other organisation you may have been involved with.  </w:t>
                </w:r>
              </w:p>
              <w:p w:rsidR="00374667" w:rsidRPr="006767DD" w:rsidRDefault="00374667" w:rsidP="00892447">
                <w:pPr>
                  <w:pStyle w:val="Header"/>
                  <w:tabs>
                    <w:tab w:val="clear" w:pos="4153"/>
                    <w:tab w:val="clear" w:pos="8306"/>
                  </w:tabs>
                  <w:rPr>
                    <w:rFonts w:ascii="Roboto" w:hAnsi="Roboto" w:cs="Arial"/>
                  </w:rPr>
                </w:pPr>
              </w:p>
              <w:p w:rsidR="0080408A" w:rsidRPr="006767DD" w:rsidRDefault="000F096A" w:rsidP="00892447">
                <w:pPr>
                  <w:pStyle w:val="Header"/>
                  <w:tabs>
                    <w:tab w:val="clear" w:pos="4153"/>
                    <w:tab w:val="clear" w:pos="8306"/>
                  </w:tabs>
                  <w:rPr>
                    <w:rFonts w:ascii="Roboto" w:hAnsi="Roboto" w:cs="Arial"/>
                  </w:rPr>
                </w:pPr>
                <w:sdt>
                  <w:sdtPr>
                    <w:rPr>
                      <w:rFonts w:ascii="Roboto" w:hAnsi="Roboto" w:cs="Arial"/>
                    </w:rPr>
                    <w:id w:val="-1705629095"/>
                    <w:placeholder>
                      <w:docPart w:val="6652E4650D084AC1BCD204319321F8E1"/>
                    </w:placeholder>
                    <w:showingPlcHdr/>
                    <w:text w:multiLine="1"/>
                  </w:sdtPr>
                  <w:sdtEndPr/>
                  <w:sdtContent>
                    <w:r w:rsidR="00892447" w:rsidRPr="006767DD">
                      <w:rPr>
                        <w:rStyle w:val="PlaceholderText"/>
                        <w:rFonts w:ascii="Roboto" w:hAnsi="Roboto"/>
                      </w:rPr>
                      <w:t>Click or tap here to enter text.</w:t>
                    </w:r>
                  </w:sdtContent>
                </w:sdt>
              </w:p>
            </w:tc>
          </w:tr>
        </w:tbl>
        <w:p w:rsidR="0080408A" w:rsidRPr="006767DD" w:rsidRDefault="0080408A" w:rsidP="00F7735E">
          <w:pPr>
            <w:rPr>
              <w:rFonts w:ascii="Roboto" w:hAnsi="Roboto" w:cs="Arial"/>
            </w:rPr>
          </w:pPr>
        </w:p>
        <w:p w:rsidR="0080408A" w:rsidRPr="006767DD" w:rsidRDefault="0080408A" w:rsidP="00983788">
          <w:pPr>
            <w:pStyle w:val="Header"/>
            <w:tabs>
              <w:tab w:val="clear" w:pos="4153"/>
              <w:tab w:val="clear" w:pos="8306"/>
            </w:tabs>
            <w:ind w:left="284"/>
            <w:rPr>
              <w:rFonts w:ascii="Roboto" w:hAnsi="Roboto" w:cs="Arial"/>
            </w:rPr>
          </w:pPr>
        </w:p>
        <w:p w:rsidR="00F54281" w:rsidRPr="006767DD" w:rsidRDefault="00F54281"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r w:rsidRPr="006767DD">
            <w:rPr>
              <w:rFonts w:ascii="Roboto" w:hAnsi="Roboto" w:cs="Arial"/>
              <w:noProof/>
              <w:lang w:eastAsia="en-GB"/>
            </w:rPr>
            <mc:AlternateContent>
              <mc:Choice Requires="wps">
                <w:drawing>
                  <wp:anchor distT="0" distB="0" distL="114300" distR="114300" simplePos="0" relativeHeight="251638784" behindDoc="0" locked="0" layoutInCell="1" allowOverlap="1" wp14:anchorId="52FB5034" wp14:editId="0E40B854">
                    <wp:simplePos x="0" y="0"/>
                    <wp:positionH relativeFrom="margin">
                      <wp:align>left</wp:align>
                    </wp:positionH>
                    <wp:positionV relativeFrom="paragraph">
                      <wp:posOffset>150495</wp:posOffset>
                    </wp:positionV>
                    <wp:extent cx="6029325" cy="409575"/>
                    <wp:effectExtent l="76200" t="57150" r="85725" b="123825"/>
                    <wp:wrapNone/>
                    <wp:docPr id="5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rsidP="00B95BCC">
                                <w:pPr>
                                  <w:rPr>
                                    <w:rFonts w:ascii="Gill Sans MT" w:hAnsi="Gill Sans MT" w:cs="Arial"/>
                                    <w:b/>
                                    <w:bCs/>
                                    <w:color w:val="9E3A38"/>
                                  </w:rPr>
                                </w:pPr>
                                <w:r w:rsidRPr="00C209AE">
                                  <w:rPr>
                                    <w:rFonts w:ascii="Gill Sans MT" w:hAnsi="Gill Sans MT" w:cs="Arial"/>
                                    <w:b/>
                                    <w:color w:val="FFFFFF" w:themeColor="background1"/>
                                    <w:sz w:val="28"/>
                                  </w:rPr>
                                  <w:t>Letter of Application</w:t>
                                </w:r>
                                <w:r w:rsidRPr="00C209AE">
                                  <w:rPr>
                                    <w:rFonts w:ascii="Gill Sans MT" w:hAnsi="Gill Sans MT" w:cs="Arial"/>
                                    <w:b/>
                                    <w:color w:val="FFFFFF" w:themeColor="background1"/>
                                    <w:sz w:val="28"/>
                                  </w:rPr>
                                  <w:tab/>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t xml:space="preserve">    </w:t>
                                </w:r>
                                <w:r w:rsidRPr="00F54281">
                                  <w:rPr>
                                    <w:rFonts w:ascii="Gill Sans MT" w:hAnsi="Gill Sans MT" w:cs="Arial"/>
                                    <w:b/>
                                    <w:color w:val="9E3A3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FB5034" id="AutoShape 38" o:spid="_x0000_s1037" style="position:absolute;left:0;text-align:left;margin-left:0;margin-top:11.85pt;width:474.75pt;height:32.2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" fillcolor="#007961" stroked="f" strokeweight="2.5pt">
                    <v:shadow on="t" color="black" opacity="20971f" offset="0,2.2pt"/>
                    <v:textbox>
                      <w:txbxContent>
                        <w:p w:rsidR="00BF329C" w:rsidRPr="00F54281" w:rsidRDefault="00BF329C" w:rsidP="00B95BCC">
                          <w:pPr>
                            <w:rPr>
                              <w:rFonts w:ascii="Gill Sans MT" w:hAnsi="Gill Sans MT" w:cs="Arial"/>
                              <w:b/>
                              <w:bCs/>
                              <w:color w:val="9E3A38"/>
                            </w:rPr>
                          </w:pPr>
                          <w:r w:rsidRPr="00C209AE">
                            <w:rPr>
                              <w:rFonts w:ascii="Gill Sans MT" w:hAnsi="Gill Sans MT" w:cs="Arial"/>
                              <w:b/>
                              <w:color w:val="FFFFFF" w:themeColor="background1"/>
                              <w:sz w:val="28"/>
                            </w:rPr>
                            <w:t>Letter of Application</w:t>
                          </w:r>
                          <w:r w:rsidRPr="00C209AE">
                            <w:rPr>
                              <w:rFonts w:ascii="Gill Sans MT" w:hAnsi="Gill Sans MT" w:cs="Arial"/>
                              <w:b/>
                              <w:color w:val="FFFFFF" w:themeColor="background1"/>
                              <w:sz w:val="28"/>
                            </w:rPr>
                            <w:tab/>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t xml:space="preserve">    </w:t>
                          </w:r>
                          <w:r w:rsidRPr="00F54281">
                            <w:rPr>
                              <w:rFonts w:ascii="Gill Sans MT" w:hAnsi="Gill Sans MT" w:cs="Arial"/>
                              <w:b/>
                              <w:color w:val="9E3A38"/>
                            </w:rPr>
                            <w:t xml:space="preserve">  </w:t>
                          </w:r>
                        </w:p>
                      </w:txbxContent>
                    </v:textbox>
                    <w10:wrap anchorx="margin"/>
                  </v:roundrect>
                </w:pict>
              </mc:Fallback>
            </mc:AlternateContent>
          </w:r>
        </w:p>
        <w:p w:rsidR="00374667" w:rsidRPr="006767DD" w:rsidRDefault="00374667"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p>
        <w:tbl>
          <w:tblPr>
            <w:tblW w:w="0" w:type="auto"/>
            <w:tblInd w:w="392" w:type="dxa"/>
            <w:tblLook w:val="01E0" w:firstRow="1" w:lastRow="1" w:firstColumn="1" w:lastColumn="1" w:noHBand="0" w:noVBand="0"/>
          </w:tblPr>
          <w:tblGrid>
            <w:gridCol w:w="9101"/>
          </w:tblGrid>
          <w:tr w:rsidR="0098218E" w:rsidRPr="006767DD" w:rsidTr="00A178AA">
            <w:trPr>
              <w:trHeight w:val="11421"/>
            </w:trPr>
            <w:tc>
              <w:tcPr>
                <w:tcW w:w="9101" w:type="dxa"/>
                <w:tcBorders>
                  <w:top w:val="single" w:sz="4" w:space="0" w:color="auto"/>
                  <w:left w:val="single" w:sz="4" w:space="0" w:color="auto"/>
                  <w:bottom w:val="single" w:sz="4" w:space="0" w:color="auto"/>
                  <w:right w:val="single" w:sz="4" w:space="0" w:color="auto"/>
                </w:tcBorders>
              </w:tcPr>
              <w:p w:rsidR="00374667" w:rsidRPr="006767DD" w:rsidRDefault="00B95BCC" w:rsidP="00D639BB">
                <w:pPr>
                  <w:pStyle w:val="Header"/>
                  <w:tabs>
                    <w:tab w:val="clear" w:pos="4153"/>
                    <w:tab w:val="clear" w:pos="8306"/>
                  </w:tabs>
                  <w:rPr>
                    <w:rFonts w:ascii="Roboto" w:hAnsi="Roboto" w:cs="Arial"/>
                  </w:rPr>
                </w:pPr>
                <w:r w:rsidRPr="006767DD">
                  <w:rPr>
                    <w:rFonts w:ascii="Roboto" w:hAnsi="Roboto" w:cs="Arial"/>
                  </w:rPr>
                  <w:t>Please use the space below to complete your letter of application</w:t>
                </w:r>
              </w:p>
              <w:p w:rsidR="00374667" w:rsidRPr="006767DD" w:rsidRDefault="00374667" w:rsidP="00D639BB">
                <w:pPr>
                  <w:pStyle w:val="Header"/>
                  <w:tabs>
                    <w:tab w:val="clear" w:pos="4153"/>
                    <w:tab w:val="clear" w:pos="8306"/>
                  </w:tabs>
                  <w:rPr>
                    <w:rFonts w:ascii="Roboto" w:hAnsi="Roboto" w:cs="Arial"/>
                  </w:rPr>
                </w:pPr>
              </w:p>
              <w:p w:rsidR="00983788" w:rsidRPr="006767DD" w:rsidRDefault="00B95BCC" w:rsidP="00D639BB">
                <w:pPr>
                  <w:pStyle w:val="Header"/>
                  <w:tabs>
                    <w:tab w:val="clear" w:pos="4153"/>
                    <w:tab w:val="clear" w:pos="8306"/>
                  </w:tabs>
                  <w:rPr>
                    <w:rFonts w:ascii="Roboto" w:hAnsi="Roboto" w:cs="Arial"/>
                    <w:sz w:val="18"/>
                    <w:szCs w:val="18"/>
                  </w:rPr>
                </w:pPr>
                <w:r w:rsidRPr="006767DD">
                  <w:rPr>
                    <w:rFonts w:ascii="Roboto" w:hAnsi="Roboto" w:cs="Arial"/>
                    <w:sz w:val="18"/>
                  </w:rPr>
                  <w:t>.</w:t>
                </w:r>
                <w:sdt>
                  <w:sdtPr>
                    <w:rPr>
                      <w:rFonts w:ascii="Roboto" w:hAnsi="Roboto" w:cs="Arial"/>
                      <w:sz w:val="18"/>
                      <w:szCs w:val="18"/>
                    </w:rPr>
                    <w:id w:val="670073748"/>
                    <w:placeholder>
                      <w:docPart w:val="CE040D68B61C409789B35D73B9FC4FFF"/>
                    </w:placeholder>
                    <w:showingPlcHdr/>
                    <w:text w:multiLine="1"/>
                  </w:sdtPr>
                  <w:sdtEndPr/>
                  <w:sdtContent>
                    <w:r w:rsidR="00892447" w:rsidRPr="006767DD">
                      <w:rPr>
                        <w:rStyle w:val="PlaceholderText"/>
                        <w:rFonts w:ascii="Roboto" w:hAnsi="Roboto"/>
                      </w:rPr>
                      <w:t>Click or tap here to enter text.</w:t>
                    </w:r>
                  </w:sdtContent>
                </w:sdt>
              </w:p>
            </w:tc>
          </w:tr>
        </w:tbl>
        <w:p w:rsidR="00F7735E" w:rsidRPr="006767DD" w:rsidRDefault="00F7735E" w:rsidP="00F7735E">
          <w:pPr>
            <w:rPr>
              <w:rFonts w:ascii="Roboto" w:hAnsi="Roboto" w:cs="Arial"/>
            </w:rPr>
          </w:pPr>
        </w:p>
        <w:p w:rsidR="0080408A" w:rsidRPr="006767DD" w:rsidRDefault="0080408A" w:rsidP="00F7735E">
          <w:pPr>
            <w:rPr>
              <w:rFonts w:ascii="Roboto" w:hAnsi="Roboto" w:cs="Arial"/>
            </w:rPr>
          </w:pPr>
        </w:p>
        <w:p w:rsidR="0080408A" w:rsidRPr="006767DD" w:rsidRDefault="0080408A"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r w:rsidRPr="006767DD">
            <w:rPr>
              <w:rFonts w:ascii="Roboto" w:hAnsi="Roboto" w:cs="Arial"/>
              <w:noProof/>
              <w:lang w:eastAsia="en-GB"/>
            </w:rPr>
            <mc:AlternateContent>
              <mc:Choice Requires="wps">
                <w:drawing>
                  <wp:anchor distT="0" distB="0" distL="114300" distR="114300" simplePos="0" relativeHeight="251635712" behindDoc="0" locked="0" layoutInCell="1" allowOverlap="1" wp14:anchorId="7BDDD6FF" wp14:editId="088DF25F">
                    <wp:simplePos x="0" y="0"/>
                    <wp:positionH relativeFrom="margin">
                      <wp:align>left</wp:align>
                    </wp:positionH>
                    <wp:positionV relativeFrom="paragraph">
                      <wp:posOffset>62230</wp:posOffset>
                    </wp:positionV>
                    <wp:extent cx="6029325" cy="409575"/>
                    <wp:effectExtent l="76200" t="57150" r="85725" b="123825"/>
                    <wp:wrapNone/>
                    <wp:docPr id="5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DDD6FF" id="AutoShape 28" o:spid="_x0000_s1038" style="position:absolute;left:0;text-align:left;margin-left:0;margin-top:4.9pt;width:474.75pt;height:32.2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374667" w:rsidRPr="006767DD" w:rsidRDefault="00374667"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p>
        <w:p w:rsidR="00601869" w:rsidRPr="006767DD" w:rsidRDefault="00601869" w:rsidP="00983788">
          <w:pPr>
            <w:pStyle w:val="Header"/>
            <w:tabs>
              <w:tab w:val="clear" w:pos="4153"/>
              <w:tab w:val="clear" w:pos="8306"/>
            </w:tabs>
            <w:ind w:left="284"/>
            <w:rPr>
              <w:rFonts w:ascii="Roboto" w:hAnsi="Roboto" w:cs="Arial"/>
              <w:sz w:val="18"/>
            </w:rPr>
          </w:pPr>
          <w:r w:rsidRPr="006767DD">
            <w:rPr>
              <w:rFonts w:ascii="Roboto" w:hAnsi="Roboto" w:cs="Arial"/>
            </w:rPr>
            <w:t xml:space="preserve">Are you a relative or partner, or do you have a close personal relationship with, any employee or Governor of the establishment to which your application is being made or to any employee of </w:t>
          </w:r>
          <w:r w:rsidR="005D4C32" w:rsidRPr="006767DD">
            <w:rPr>
              <w:rFonts w:ascii="Roboto" w:hAnsi="Roboto" w:cs="Arial"/>
            </w:rPr>
            <w:t>The Sigma Trust</w:t>
          </w:r>
          <w:r w:rsidRPr="006767DD">
            <w:rPr>
              <w:rFonts w:ascii="Roboto" w:hAnsi="Roboto" w:cs="Arial"/>
            </w:rPr>
            <w:t>?  If ‘yes’ please state the name(s) of th</w:t>
          </w:r>
          <w:r w:rsidR="00983788" w:rsidRPr="006767DD">
            <w:rPr>
              <w:rFonts w:ascii="Roboto" w:hAnsi="Roboto" w:cs="Arial"/>
            </w:rPr>
            <w:t>e person(s) and relationship</w:t>
          </w:r>
          <w:r w:rsidR="00983788" w:rsidRPr="006767DD">
            <w:rPr>
              <w:rFonts w:ascii="Roboto" w:hAnsi="Roboto" w:cs="Arial"/>
              <w:sz w:val="18"/>
            </w:rPr>
            <w:t>.</w:t>
          </w:r>
        </w:p>
        <w:p w:rsidR="00601869" w:rsidRPr="006767DD" w:rsidRDefault="00B60787" w:rsidP="00B60787">
          <w:pPr>
            <w:pStyle w:val="Header"/>
            <w:tabs>
              <w:tab w:val="clear" w:pos="4153"/>
              <w:tab w:val="clear" w:pos="8306"/>
              <w:tab w:val="left" w:pos="2595"/>
            </w:tabs>
            <w:ind w:left="284"/>
            <w:rPr>
              <w:rFonts w:ascii="Roboto" w:hAnsi="Roboto" w:cs="Arial"/>
              <w:sz w:val="18"/>
            </w:rPr>
          </w:pPr>
          <w:r w:rsidRPr="006767DD">
            <w:rPr>
              <w:rFonts w:ascii="Roboto" w:hAnsi="Roboto" w:cs="Arial"/>
              <w:sz w:val="18"/>
            </w:rPr>
            <w:tab/>
          </w:r>
        </w:p>
        <w:p w:rsidR="00983788" w:rsidRPr="006767DD" w:rsidRDefault="00892447" w:rsidP="00983788">
          <w:pPr>
            <w:pStyle w:val="Header"/>
            <w:tabs>
              <w:tab w:val="clear" w:pos="4153"/>
              <w:tab w:val="clear" w:pos="8306"/>
            </w:tabs>
            <w:spacing w:after="240"/>
            <w:ind w:left="284"/>
            <w:rPr>
              <w:rFonts w:ascii="Roboto" w:hAnsi="Roboto" w:cs="Arial"/>
              <w:sz w:val="18"/>
            </w:rPr>
          </w:pPr>
          <w:r w:rsidRPr="006767DD">
            <w:rPr>
              <w:rFonts w:ascii="Roboto" w:hAnsi="Roboto" w:cs="Arial"/>
            </w:rPr>
            <w:t xml:space="preserve">Yes  </w:t>
          </w:r>
          <w:sdt>
            <w:sdtPr>
              <w:rPr>
                <w:rFonts w:ascii="Roboto" w:hAnsi="Roboto" w:cs="Arial"/>
              </w:rPr>
              <w:id w:val="1603762015"/>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No  </w:t>
          </w:r>
          <w:sdt>
            <w:sdtPr>
              <w:rPr>
                <w:rFonts w:ascii="Roboto" w:hAnsi="Roboto" w:cs="Arial"/>
              </w:rPr>
              <w:id w:val="-771013019"/>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00983788" w:rsidRPr="006767DD">
            <w:rPr>
              <w:rFonts w:ascii="Roboto" w:hAnsi="Roboto" w:cs="Arial"/>
            </w:rPr>
            <w:tab/>
          </w:r>
          <w:r w:rsidR="00601869" w:rsidRPr="006767DD">
            <w:rPr>
              <w:rFonts w:ascii="Roboto" w:hAnsi="Roboto" w:cs="Arial"/>
            </w:rPr>
            <w:t>Names/Relationships</w:t>
          </w:r>
          <w:r w:rsidR="00601869" w:rsidRPr="006767DD">
            <w:rPr>
              <w:rFonts w:ascii="Roboto" w:hAnsi="Roboto" w:cs="Arial"/>
              <w:sz w:val="18"/>
            </w:rPr>
            <w:t>:</w:t>
          </w:r>
          <w:r w:rsidRPr="006767DD">
            <w:rPr>
              <w:rFonts w:ascii="Roboto" w:hAnsi="Roboto" w:cs="Arial"/>
              <w:sz w:val="18"/>
            </w:rPr>
            <w:t xml:space="preserve"> </w:t>
          </w:r>
          <w:sdt>
            <w:sdtPr>
              <w:rPr>
                <w:rFonts w:ascii="Roboto" w:hAnsi="Roboto" w:cs="Arial"/>
                <w:sz w:val="18"/>
              </w:rPr>
              <w:id w:val="-708638116"/>
              <w:placeholder>
                <w:docPart w:val="2CD9114AF16C4DD9B669882C69C2E411"/>
              </w:placeholder>
              <w:showingPlcHdr/>
              <w:text w:multiLine="1"/>
            </w:sdtPr>
            <w:sdtEndPr/>
            <w:sdtContent>
              <w:r w:rsidRPr="006767DD">
                <w:rPr>
                  <w:rStyle w:val="PlaceholderText"/>
                  <w:rFonts w:ascii="Roboto" w:hAnsi="Roboto"/>
                </w:rPr>
                <w:t>Click or tap here to enter text.</w:t>
              </w:r>
            </w:sdtContent>
          </w:sdt>
        </w:p>
        <w:p w:rsidR="00601869" w:rsidRPr="006767DD" w:rsidRDefault="00601869" w:rsidP="00983788">
          <w:pPr>
            <w:pStyle w:val="Header"/>
            <w:tabs>
              <w:tab w:val="clear" w:pos="4153"/>
              <w:tab w:val="clear" w:pos="8306"/>
            </w:tabs>
            <w:spacing w:after="240"/>
            <w:ind w:left="284"/>
            <w:rPr>
              <w:rFonts w:ascii="Roboto" w:hAnsi="Roboto" w:cs="Arial"/>
              <w:sz w:val="20"/>
              <w:szCs w:val="20"/>
            </w:rPr>
          </w:pPr>
          <w:r w:rsidRPr="006767DD">
            <w:rPr>
              <w:rFonts w:ascii="Roboto" w:hAnsi="Roboto" w:cs="Arial"/>
              <w:i/>
              <w:iCs/>
              <w:sz w:val="20"/>
              <w:szCs w:val="20"/>
            </w:rPr>
            <w:t xml:space="preserve">Failure to disclose a close personal relationship as above may disqualify you. Canvassing of Governors or Senior Managers of </w:t>
          </w:r>
          <w:r w:rsidR="00B60787" w:rsidRPr="006767DD">
            <w:rPr>
              <w:rFonts w:ascii="Roboto" w:hAnsi="Roboto" w:cs="Arial"/>
              <w:i/>
              <w:iCs/>
              <w:sz w:val="20"/>
              <w:szCs w:val="20"/>
            </w:rPr>
            <w:t>any S</w:t>
          </w:r>
          <w:r w:rsidR="005D4C32" w:rsidRPr="006767DD">
            <w:rPr>
              <w:rFonts w:ascii="Roboto" w:hAnsi="Roboto" w:cs="Arial"/>
              <w:i/>
              <w:iCs/>
              <w:sz w:val="20"/>
              <w:szCs w:val="20"/>
            </w:rPr>
            <w:t>igma</w:t>
          </w:r>
          <w:r w:rsidR="00B60787" w:rsidRPr="006767DD">
            <w:rPr>
              <w:rFonts w:ascii="Roboto" w:hAnsi="Roboto" w:cs="Arial"/>
              <w:i/>
              <w:iCs/>
              <w:sz w:val="20"/>
              <w:szCs w:val="20"/>
            </w:rPr>
            <w:t xml:space="preserve"> Trust </w:t>
          </w:r>
          <w:r w:rsidRPr="006767DD">
            <w:rPr>
              <w:rFonts w:ascii="Roboto" w:hAnsi="Roboto" w:cs="Arial"/>
              <w:i/>
              <w:iCs/>
              <w:sz w:val="20"/>
              <w:szCs w:val="20"/>
            </w:rPr>
            <w:t>School by or on your behalf is not allowed.</w:t>
          </w:r>
        </w:p>
        <w:p w:rsidR="00601869" w:rsidRPr="006767DD" w:rsidRDefault="00892447">
          <w:pPr>
            <w:pStyle w:val="Header"/>
            <w:tabs>
              <w:tab w:val="clear" w:pos="4153"/>
              <w:tab w:val="clear" w:pos="8306"/>
            </w:tabs>
            <w:ind w:left="284"/>
            <w:rPr>
              <w:rFonts w:ascii="Roboto" w:hAnsi="Roboto" w:cs="Arial"/>
              <w:sz w:val="18"/>
              <w:szCs w:val="18"/>
            </w:rPr>
          </w:pPr>
          <w:r w:rsidRPr="006767DD">
            <w:rPr>
              <w:rFonts w:ascii="Roboto" w:hAnsi="Roboto" w:cs="Arial"/>
              <w:noProof/>
              <w:lang w:eastAsia="en-GB"/>
            </w:rPr>
            <mc:AlternateContent>
              <mc:Choice Requires="wps">
                <w:drawing>
                  <wp:anchor distT="0" distB="0" distL="114300" distR="114300" simplePos="0" relativeHeight="251634688" behindDoc="0" locked="0" layoutInCell="1" allowOverlap="1" wp14:anchorId="1016684F" wp14:editId="46AC5D1D">
                    <wp:simplePos x="0" y="0"/>
                    <wp:positionH relativeFrom="margin">
                      <wp:align>left</wp:align>
                    </wp:positionH>
                    <wp:positionV relativeFrom="paragraph">
                      <wp:posOffset>76432</wp:posOffset>
                    </wp:positionV>
                    <wp:extent cx="6029325" cy="409575"/>
                    <wp:effectExtent l="76200" t="57150" r="85725" b="123825"/>
                    <wp:wrapNone/>
                    <wp:docPr id="4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6684F" id="AutoShape 25" o:spid="_x0000_s1039" style="position:absolute;left:0;text-align:left;margin-left:0;margin-top:6pt;width:474.75pt;height:32.2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A839F0" w:rsidRPr="006767DD" w:rsidRDefault="00A839F0">
          <w:pPr>
            <w:pStyle w:val="Header"/>
            <w:tabs>
              <w:tab w:val="clear" w:pos="4153"/>
              <w:tab w:val="clear" w:pos="8306"/>
            </w:tabs>
            <w:ind w:left="284"/>
            <w:rPr>
              <w:rFonts w:ascii="Roboto" w:hAnsi="Roboto" w:cs="Arial"/>
            </w:rPr>
          </w:pPr>
        </w:p>
        <w:p w:rsidR="00A839F0" w:rsidRPr="006767DD" w:rsidRDefault="00A839F0">
          <w:pPr>
            <w:pStyle w:val="Header"/>
            <w:tabs>
              <w:tab w:val="clear" w:pos="4153"/>
              <w:tab w:val="clear" w:pos="8306"/>
            </w:tabs>
            <w:ind w:left="284"/>
            <w:rPr>
              <w:rFonts w:ascii="Roboto" w:hAnsi="Roboto" w:cs="Arial"/>
            </w:rPr>
          </w:pPr>
        </w:p>
        <w:p w:rsidR="00A839F0" w:rsidRPr="006767DD" w:rsidRDefault="00A839F0">
          <w:pPr>
            <w:pStyle w:val="Header"/>
            <w:tabs>
              <w:tab w:val="clear" w:pos="4153"/>
              <w:tab w:val="clear" w:pos="8306"/>
            </w:tabs>
            <w:ind w:left="284"/>
            <w:rPr>
              <w:rFonts w:ascii="Roboto" w:hAnsi="Roboto" w:cs="Arial"/>
              <w:sz w:val="18"/>
              <w:szCs w:val="18"/>
            </w:rPr>
          </w:pPr>
        </w:p>
        <w:p w:rsidR="008064C2" w:rsidRPr="006767DD" w:rsidRDefault="008064C2">
          <w:pPr>
            <w:pStyle w:val="Header"/>
            <w:tabs>
              <w:tab w:val="clear" w:pos="4153"/>
              <w:tab w:val="clear" w:pos="8306"/>
            </w:tabs>
            <w:ind w:left="284"/>
            <w:rPr>
              <w:rFonts w:ascii="Roboto" w:hAnsi="Roboto" w:cs="Arial"/>
              <w:sz w:val="18"/>
            </w:rPr>
          </w:pPr>
          <w:r w:rsidRPr="006767DD">
            <w:rPr>
              <w:rFonts w:ascii="Roboto" w:hAnsi="Roboto" w:cs="Arial"/>
            </w:rPr>
            <w:t xml:space="preserve">Please give the names and </w:t>
          </w:r>
          <w:r w:rsidR="00601869" w:rsidRPr="006767DD">
            <w:rPr>
              <w:rFonts w:ascii="Roboto" w:hAnsi="Roboto" w:cs="Arial"/>
            </w:rPr>
            <w:t>contact details of at least two references who can comment on your suitability for this position. One of them should be your current or most recent employer</w:t>
          </w:r>
          <w:r w:rsidR="00601869" w:rsidRPr="006767DD">
            <w:rPr>
              <w:rFonts w:ascii="Roboto" w:hAnsi="Roboto" w:cs="Arial"/>
              <w:sz w:val="18"/>
            </w:rPr>
            <w:t>.</w:t>
          </w:r>
        </w:p>
        <w:p w:rsidR="00601869" w:rsidRPr="006767DD" w:rsidRDefault="00601869">
          <w:pPr>
            <w:pStyle w:val="Header"/>
            <w:tabs>
              <w:tab w:val="clear" w:pos="4153"/>
              <w:tab w:val="clear" w:pos="8306"/>
            </w:tabs>
            <w:ind w:left="284"/>
            <w:rPr>
              <w:rFonts w:ascii="Roboto" w:hAnsi="Roboto" w:cs="Arial"/>
              <w:sz w:val="12"/>
            </w:rPr>
          </w:pPr>
        </w:p>
        <w:p w:rsidR="008064C2" w:rsidRPr="006767DD" w:rsidRDefault="008064C2">
          <w:pPr>
            <w:pStyle w:val="Header"/>
            <w:tabs>
              <w:tab w:val="clear" w:pos="4153"/>
              <w:tab w:val="clear" w:pos="8306"/>
            </w:tabs>
            <w:spacing w:after="40"/>
            <w:ind w:left="284"/>
            <w:rPr>
              <w:rFonts w:ascii="Roboto" w:hAnsi="Roboto" w:cs="Arial"/>
              <w:sz w:val="18"/>
            </w:rPr>
          </w:pPr>
          <w:r w:rsidRPr="006767DD">
            <w:rPr>
              <w:rFonts w:ascii="Roboto" w:hAnsi="Roboto" w:cs="Arial"/>
              <w:sz w:val="18"/>
            </w:rPr>
            <w:t xml:space="preserve">  </w:t>
          </w:r>
          <w:r w:rsidRPr="006767DD">
            <w:rPr>
              <w:rFonts w:ascii="Roboto" w:hAnsi="Roboto" w:cs="Arial"/>
              <w:sz w:val="18"/>
            </w:rPr>
            <w:tab/>
          </w:r>
          <w:r w:rsidRPr="006767DD">
            <w:rPr>
              <w:rFonts w:ascii="Roboto" w:hAnsi="Roboto" w:cs="Arial"/>
              <w:sz w:val="18"/>
            </w:rPr>
            <w:tab/>
          </w:r>
          <w:r w:rsidRPr="006767DD">
            <w:rPr>
              <w:rFonts w:ascii="Roboto" w:hAnsi="Roboto" w:cs="Arial"/>
              <w:sz w:val="18"/>
            </w:rPr>
            <w:tab/>
          </w:r>
          <w:r w:rsidRPr="006767DD">
            <w:rPr>
              <w:rFonts w:ascii="Roboto" w:hAnsi="Roboto" w:cs="Arial"/>
              <w:sz w:val="18"/>
            </w:rPr>
            <w:tab/>
            <w:t>:</w:t>
          </w:r>
          <w:r w:rsidRPr="006767DD">
            <w:rPr>
              <w:rFonts w:ascii="Roboto" w:hAnsi="Roboto" w:cs="Arial"/>
              <w:sz w:val="18"/>
            </w:rPr>
            <w:tab/>
          </w:r>
          <w:r w:rsidRPr="006767DD">
            <w:rPr>
              <w:rFonts w:ascii="Roboto" w:hAnsi="Roboto" w:cs="Arial"/>
              <w:sz w:val="18"/>
            </w:rPr>
            <w:tab/>
          </w:r>
          <w:r w:rsidRPr="006767DD">
            <w:rPr>
              <w:rFonts w:ascii="Roboto" w:hAnsi="Roboto" w:cs="Arial"/>
              <w:sz w:val="18"/>
            </w:rPr>
            <w:tab/>
            <w:t xml:space="preserve">        </w:t>
          </w:r>
        </w:p>
        <w:tbl>
          <w:tblPr>
            <w:tblW w:w="9463" w:type="dxa"/>
            <w:tblInd w:w="392" w:type="dxa"/>
            <w:tblLook w:val="0000" w:firstRow="0" w:lastRow="0" w:firstColumn="0" w:lastColumn="0" w:noHBand="0" w:noVBand="0"/>
          </w:tblPr>
          <w:tblGrid>
            <w:gridCol w:w="4502"/>
            <w:gridCol w:w="284"/>
            <w:gridCol w:w="4677"/>
          </w:tblGrid>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28409C" w:rsidP="00892447">
                <w:pPr>
                  <w:pStyle w:val="Header"/>
                  <w:tabs>
                    <w:tab w:val="clear" w:pos="4153"/>
                    <w:tab w:val="clear" w:pos="8306"/>
                  </w:tabs>
                  <w:spacing w:before="60" w:after="60"/>
                  <w:rPr>
                    <w:rFonts w:ascii="Roboto" w:hAnsi="Roboto" w:cs="Arial"/>
                    <w:sz w:val="18"/>
                  </w:rPr>
                </w:pPr>
                <w:r w:rsidRPr="006767DD">
                  <w:rPr>
                    <w:rFonts w:ascii="Roboto" w:hAnsi="Roboto" w:cs="Arial"/>
                    <w:sz w:val="18"/>
                  </w:rPr>
                  <w:t>Name:</w:t>
                </w:r>
                <w:r w:rsidRPr="006767DD">
                  <w:rPr>
                    <w:rFonts w:ascii="Roboto" w:hAnsi="Roboto" w:cs="Arial"/>
                    <w:sz w:val="18"/>
                  </w:rPr>
                  <w:tab/>
                </w:r>
                <w:sdt>
                  <w:sdtPr>
                    <w:rPr>
                      <w:rFonts w:ascii="Roboto" w:hAnsi="Roboto" w:cs="Arial"/>
                      <w:sz w:val="18"/>
                    </w:rPr>
                    <w:id w:val="548734940"/>
                    <w:placeholder>
                      <w:docPart w:val="F7C6AD79BA234A038454F9C84FEB63C2"/>
                    </w:placeholder>
                    <w:showingPlcHdr/>
                    <w:text/>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28409C"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Name:</w:t>
                </w:r>
                <w:sdt>
                  <w:sdtPr>
                    <w:rPr>
                      <w:rFonts w:ascii="Roboto" w:hAnsi="Roboto" w:cs="Arial"/>
                      <w:sz w:val="18"/>
                    </w:rPr>
                    <w:id w:val="-766924477"/>
                    <w:placeholder>
                      <w:docPart w:val="4415B12DDA524CA8995D8ED0092BC83F"/>
                    </w:placeholder>
                    <w:showingPlcHdr/>
                    <w:text/>
                  </w:sdtPr>
                  <w:sdtEndPr/>
                  <w:sdtContent>
                    <w:r w:rsidR="00892447" w:rsidRPr="006767DD">
                      <w:rPr>
                        <w:rStyle w:val="PlaceholderText"/>
                        <w:rFonts w:ascii="Roboto" w:hAnsi="Roboto"/>
                      </w:rPr>
                      <w:t>Click or tap here to enter text.</w:t>
                    </w:r>
                  </w:sdtContent>
                </w:sdt>
              </w:p>
            </w:tc>
          </w:tr>
          <w:tr w:rsidR="004737F9" w:rsidRPr="006767DD" w:rsidTr="0076493F">
            <w:tc>
              <w:tcPr>
                <w:tcW w:w="4502" w:type="dxa"/>
                <w:vMerge w:val="restart"/>
                <w:tcBorders>
                  <w:top w:val="single" w:sz="4" w:space="0" w:color="auto"/>
                  <w:left w:val="single" w:sz="4" w:space="0" w:color="auto"/>
                  <w:right w:val="single" w:sz="4" w:space="0" w:color="auto"/>
                </w:tcBorders>
              </w:tcPr>
              <w:p w:rsidR="004737F9" w:rsidRPr="006767DD" w:rsidRDefault="004737F9" w:rsidP="00265D0D">
                <w:pPr>
                  <w:pStyle w:val="Header"/>
                  <w:tabs>
                    <w:tab w:val="clear" w:pos="4153"/>
                    <w:tab w:val="clear" w:pos="8306"/>
                  </w:tabs>
                  <w:spacing w:before="60" w:after="60"/>
                  <w:rPr>
                    <w:rFonts w:ascii="Roboto" w:hAnsi="Roboto" w:cs="Arial"/>
                    <w:sz w:val="18"/>
                  </w:rPr>
                </w:pPr>
                <w:r w:rsidRPr="006767DD">
                  <w:rPr>
                    <w:rFonts w:ascii="Roboto" w:hAnsi="Roboto" w:cs="Arial"/>
                    <w:sz w:val="18"/>
                  </w:rPr>
                  <w:t>Address:</w:t>
                </w:r>
                <w:r w:rsidR="00892447" w:rsidRPr="006767DD">
                  <w:rPr>
                    <w:rFonts w:ascii="Roboto" w:hAnsi="Roboto" w:cs="Arial"/>
                    <w:sz w:val="18"/>
                  </w:rPr>
                  <w:t xml:space="preserve"> </w:t>
                </w:r>
                <w:sdt>
                  <w:sdtPr>
                    <w:rPr>
                      <w:rFonts w:ascii="Roboto" w:hAnsi="Roboto" w:cs="Arial"/>
                      <w:sz w:val="18"/>
                    </w:rPr>
                    <w:id w:val="-608346432"/>
                    <w:placeholder>
                      <w:docPart w:val="E538963BA662441F86F6BEEC4EA31801"/>
                    </w:placeholder>
                    <w:showingPlcHdr/>
                    <w:text w:multiLine="1"/>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val="restart"/>
                <w:tcBorders>
                  <w:top w:val="single" w:sz="4" w:space="0" w:color="auto"/>
                  <w:left w:val="single" w:sz="4" w:space="0" w:color="auto"/>
                  <w:right w:val="single" w:sz="4" w:space="0" w:color="auto"/>
                </w:tcBorders>
              </w:tcPr>
              <w:p w:rsidR="004737F9" w:rsidRPr="006767DD" w:rsidRDefault="004737F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Address:</w:t>
                </w:r>
                <w:sdt>
                  <w:sdtPr>
                    <w:rPr>
                      <w:rFonts w:ascii="Roboto" w:hAnsi="Roboto" w:cs="Arial"/>
                      <w:sz w:val="18"/>
                    </w:rPr>
                    <w:id w:val="1177385130"/>
                    <w:placeholder>
                      <w:docPart w:val="5BD8E724889C47DA93379093538A2DB8"/>
                    </w:placeholder>
                    <w:showingPlcHdr/>
                    <w:text w:multiLine="1"/>
                  </w:sdtPr>
                  <w:sdtEndPr/>
                  <w:sdtContent>
                    <w:r w:rsidR="00892447" w:rsidRPr="006767DD">
                      <w:rPr>
                        <w:rStyle w:val="PlaceholderText"/>
                        <w:rFonts w:ascii="Roboto" w:hAnsi="Roboto"/>
                      </w:rPr>
                      <w:t>Click or tap here to enter text.</w:t>
                    </w:r>
                  </w:sdtContent>
                </w:sdt>
              </w:p>
              <w:p w:rsidR="004737F9" w:rsidRPr="006767DD" w:rsidRDefault="004737F9">
                <w:pPr>
                  <w:pStyle w:val="Header"/>
                  <w:tabs>
                    <w:tab w:val="clear" w:pos="4153"/>
                    <w:tab w:val="clear" w:pos="8306"/>
                  </w:tabs>
                  <w:spacing w:before="60" w:after="60"/>
                  <w:rPr>
                    <w:rFonts w:ascii="Roboto" w:hAnsi="Roboto" w:cs="Arial"/>
                    <w:sz w:val="18"/>
                  </w:rPr>
                </w:pPr>
              </w:p>
            </w:tc>
          </w:tr>
          <w:tr w:rsidR="004737F9" w:rsidRPr="006767DD" w:rsidTr="0076493F">
            <w:tc>
              <w:tcPr>
                <w:tcW w:w="4502" w:type="dxa"/>
                <w:vMerge/>
                <w:tcBorders>
                  <w:left w:val="single" w:sz="4" w:space="0" w:color="auto"/>
                  <w:right w:val="single" w:sz="4" w:space="0" w:color="auto"/>
                </w:tcBorders>
              </w:tcPr>
              <w:p w:rsidR="004737F9" w:rsidRPr="006767DD" w:rsidRDefault="004737F9" w:rsidP="0076493F">
                <w:pPr>
                  <w:pStyle w:val="Header"/>
                  <w:spacing w:before="60" w:after="60"/>
                  <w:rPr>
                    <w:rFonts w:ascii="Roboto" w:hAnsi="Roboto" w:cs="Arial"/>
                    <w:sz w:val="18"/>
                  </w:rPr>
                </w:pPr>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r>
          <w:tr w:rsidR="004737F9" w:rsidRPr="006767DD" w:rsidTr="00265D0D">
            <w:trPr>
              <w:trHeight w:val="1690"/>
            </w:trPr>
            <w:tc>
              <w:tcPr>
                <w:tcW w:w="4502" w:type="dxa"/>
                <w:vMerge/>
                <w:tcBorders>
                  <w:left w:val="single" w:sz="4" w:space="0" w:color="auto"/>
                  <w:bottom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tcBorders>
                  <w:left w:val="single" w:sz="4" w:space="0" w:color="auto"/>
                  <w:bottom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8064C2" w:rsidP="00892447">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Position: </w:t>
                </w:r>
                <w:sdt>
                  <w:sdtPr>
                    <w:rPr>
                      <w:rFonts w:ascii="Roboto" w:hAnsi="Roboto" w:cs="Arial"/>
                      <w:sz w:val="18"/>
                    </w:rPr>
                    <w:id w:val="1653404374"/>
                    <w:placeholder>
                      <w:docPart w:val="EC581CAD4C494DFB87EB0B220446A4C8"/>
                    </w:placeholder>
                    <w:showingPlcHdr/>
                    <w:text/>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Position: </w:t>
                </w:r>
                <w:r w:rsidR="00892447" w:rsidRPr="006767DD">
                  <w:rPr>
                    <w:rFonts w:ascii="Roboto" w:hAnsi="Roboto" w:cs="Arial"/>
                    <w:sz w:val="18"/>
                  </w:rPr>
                  <w:t xml:space="preserve"> </w:t>
                </w:r>
                <w:sdt>
                  <w:sdtPr>
                    <w:rPr>
                      <w:rFonts w:ascii="Roboto" w:hAnsi="Roboto" w:cs="Arial"/>
                      <w:sz w:val="18"/>
                    </w:rPr>
                    <w:id w:val="1757558952"/>
                    <w:placeholder>
                      <w:docPart w:val="BDF7A02FF6E94B20A90FCC966BA477F5"/>
                    </w:placeholder>
                    <w:showingPlcHdr/>
                    <w:text/>
                  </w:sdtPr>
                  <w:sdtEndPr/>
                  <w:sdtContent>
                    <w:r w:rsidR="00892447" w:rsidRPr="006767DD">
                      <w:rPr>
                        <w:rStyle w:val="PlaceholderText"/>
                        <w:rFonts w:ascii="Roboto" w:hAnsi="Roboto"/>
                      </w:rPr>
                      <w:t>Click or tap here to enter text.</w:t>
                    </w:r>
                  </w:sdtContent>
                </w:sdt>
              </w:p>
            </w:tc>
          </w:tr>
          <w:tr w:rsidR="00A839F0" w:rsidRPr="006767DD" w:rsidTr="004737F9">
            <w:tc>
              <w:tcPr>
                <w:tcW w:w="4502" w:type="dxa"/>
                <w:tcBorders>
                  <w:top w:val="single" w:sz="4" w:space="0" w:color="auto"/>
                  <w:left w:val="single" w:sz="4" w:space="0" w:color="auto"/>
                  <w:bottom w:val="single" w:sz="4" w:space="0" w:color="auto"/>
                  <w:right w:val="single" w:sz="4" w:space="0" w:color="auto"/>
                </w:tcBorders>
              </w:tcPr>
              <w:p w:rsidR="00A839F0" w:rsidRPr="006767DD" w:rsidRDefault="0060186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Capacity in which you know the referee</w:t>
                </w:r>
                <w:r w:rsidR="0028409C" w:rsidRPr="006767DD">
                  <w:rPr>
                    <w:rFonts w:ascii="Roboto" w:hAnsi="Roboto" w:cs="Arial"/>
                    <w:sz w:val="18"/>
                  </w:rPr>
                  <w:t>:</w:t>
                </w:r>
              </w:p>
              <w:sdt>
                <w:sdtPr>
                  <w:rPr>
                    <w:rFonts w:ascii="Roboto" w:hAnsi="Roboto" w:cs="Arial"/>
                    <w:sz w:val="18"/>
                  </w:rPr>
                  <w:id w:val="-588465889"/>
                  <w:placeholder>
                    <w:docPart w:val="9CEB0D9CB4F74203AC1B38D84AF07B5F"/>
                  </w:placeholder>
                  <w:showingPlcHdr/>
                  <w:text/>
                </w:sdtPr>
                <w:sdtEndPr/>
                <w:sdtContent>
                  <w:p w:rsidR="0028409C"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c>
              <w:tcPr>
                <w:tcW w:w="284" w:type="dxa"/>
                <w:tcBorders>
                  <w:left w:val="single" w:sz="4" w:space="0" w:color="auto"/>
                  <w:right w:val="single" w:sz="4" w:space="0" w:color="auto"/>
                </w:tcBorders>
              </w:tcPr>
              <w:p w:rsidR="00A839F0" w:rsidRPr="006767DD" w:rsidRDefault="00A839F0">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A839F0" w:rsidRPr="006767DD" w:rsidRDefault="0060186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Capacity in which you know the referee </w:t>
                </w:r>
              </w:p>
              <w:sdt>
                <w:sdtPr>
                  <w:rPr>
                    <w:rFonts w:ascii="Roboto" w:hAnsi="Roboto" w:cs="Arial"/>
                    <w:sz w:val="18"/>
                  </w:rPr>
                  <w:id w:val="1264882177"/>
                  <w:placeholder>
                    <w:docPart w:val="46C9EA040EC14834B12EDA5661D40D9F"/>
                  </w:placeholder>
                  <w:showingPlcHdr/>
                  <w:text/>
                </w:sdtPr>
                <w:sdtEndPr/>
                <w:sdtContent>
                  <w:p w:rsidR="00892447"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Telephone Number: </w:t>
                </w:r>
                <w:sdt>
                  <w:sdtPr>
                    <w:rPr>
                      <w:rFonts w:ascii="Roboto" w:hAnsi="Roboto" w:cs="Arial"/>
                      <w:sz w:val="18"/>
                    </w:rPr>
                    <w:id w:val="-1774771681"/>
                    <w:placeholder>
                      <w:docPart w:val="ABEDDA9DF67E46B3BA53B50899312DC4"/>
                    </w:placeholder>
                    <w:showingPlcHdr/>
                    <w:text/>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Telephone Number: </w:t>
                </w:r>
                <w:sdt>
                  <w:sdtPr>
                    <w:rPr>
                      <w:rFonts w:ascii="Roboto" w:hAnsi="Roboto" w:cs="Arial"/>
                      <w:sz w:val="18"/>
                    </w:rPr>
                    <w:id w:val="1537313422"/>
                    <w:placeholder>
                      <w:docPart w:val="3D7B4F38B91D41A3AE1E8601FF26204C"/>
                    </w:placeholder>
                    <w:showingPlcHdr/>
                    <w:text/>
                  </w:sdtPr>
                  <w:sdtEndPr/>
                  <w:sdtContent>
                    <w:r w:rsidR="00892447" w:rsidRPr="006767DD">
                      <w:rPr>
                        <w:rStyle w:val="PlaceholderText"/>
                        <w:rFonts w:ascii="Roboto" w:hAnsi="Roboto"/>
                      </w:rPr>
                      <w:t>Click or tap here to enter text.</w:t>
                    </w:r>
                  </w:sdtContent>
                </w:sdt>
              </w:p>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E-mail address: </w:t>
                </w:r>
              </w:p>
              <w:sdt>
                <w:sdtPr>
                  <w:rPr>
                    <w:rFonts w:ascii="Roboto" w:hAnsi="Roboto" w:cs="Arial"/>
                    <w:sz w:val="18"/>
                  </w:rPr>
                  <w:id w:val="-356349241"/>
                  <w:placeholder>
                    <w:docPart w:val="03A29BC7AE8641A7BBFE78522630C821"/>
                  </w:placeholder>
                  <w:showingPlcHdr/>
                  <w:text/>
                </w:sdtPr>
                <w:sdtEndPr/>
                <w:sdtContent>
                  <w:p w:rsidR="0028409C"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E-mail address: </w:t>
                </w:r>
              </w:p>
              <w:sdt>
                <w:sdtPr>
                  <w:rPr>
                    <w:rFonts w:ascii="Roboto" w:hAnsi="Roboto" w:cs="Arial"/>
                    <w:sz w:val="18"/>
                  </w:rPr>
                  <w:id w:val="1177391652"/>
                  <w:placeholder>
                    <w:docPart w:val="EDAD9746BC90423485FFBCB8CA6249AA"/>
                  </w:placeholder>
                  <w:showingPlcHdr/>
                  <w:text/>
                </w:sdtPr>
                <w:sdtEndPr/>
                <w:sdtContent>
                  <w:p w:rsidR="00892447"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r>
        </w:tbl>
        <w:p w:rsidR="0028409C" w:rsidRPr="006767DD" w:rsidRDefault="0028409C">
          <w:pPr>
            <w:pStyle w:val="Header"/>
            <w:tabs>
              <w:tab w:val="clear" w:pos="4153"/>
              <w:tab w:val="clear" w:pos="8306"/>
            </w:tabs>
            <w:ind w:left="284"/>
            <w:rPr>
              <w:rFonts w:ascii="Roboto" w:hAnsi="Roboto" w:cs="Arial"/>
              <w:b/>
              <w:bCs/>
              <w:i/>
              <w:iCs/>
              <w:sz w:val="18"/>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i/>
              <w:iCs/>
            </w:rPr>
            <w:t>Notes:</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 xml:space="preserve">(I)   Referees will be contacted </w:t>
          </w:r>
          <w:r w:rsidRPr="006767DD">
            <w:rPr>
              <w:rFonts w:ascii="Roboto" w:hAnsi="Roboto" w:cs="Arial"/>
              <w:i/>
              <w:iCs/>
              <w:u w:val="single"/>
            </w:rPr>
            <w:t xml:space="preserve">before </w:t>
          </w:r>
          <w:r w:rsidR="00A839F0" w:rsidRPr="006767DD">
            <w:rPr>
              <w:rFonts w:ascii="Roboto" w:hAnsi="Roboto" w:cs="Arial"/>
              <w:i/>
              <w:iCs/>
            </w:rPr>
            <w:t>interview</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(ii)  If either of your referees knows you by a</w:t>
          </w:r>
          <w:r w:rsidR="00A839F0" w:rsidRPr="006767DD">
            <w:rPr>
              <w:rFonts w:ascii="Roboto" w:hAnsi="Roboto" w:cs="Arial"/>
              <w:i/>
              <w:iCs/>
            </w:rPr>
            <w:t>nother name please give details</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(iii) The School may contact other previous employers fo</w:t>
          </w:r>
          <w:r w:rsidR="00A839F0" w:rsidRPr="006767DD">
            <w:rPr>
              <w:rFonts w:ascii="Roboto" w:hAnsi="Roboto" w:cs="Arial"/>
              <w:i/>
              <w:iCs/>
            </w:rPr>
            <w:t>r a reference with your consent</w:t>
          </w:r>
        </w:p>
        <w:p w:rsidR="00892447" w:rsidRPr="006767DD" w:rsidRDefault="008064C2" w:rsidP="006767DD">
          <w:pPr>
            <w:pStyle w:val="Header"/>
            <w:tabs>
              <w:tab w:val="clear" w:pos="4153"/>
              <w:tab w:val="clear" w:pos="8306"/>
            </w:tabs>
            <w:ind w:left="284"/>
            <w:rPr>
              <w:rFonts w:ascii="Roboto" w:hAnsi="Roboto" w:cs="Arial"/>
              <w:b/>
              <w:sz w:val="18"/>
            </w:rPr>
          </w:pPr>
          <w:r w:rsidRPr="006767DD">
            <w:rPr>
              <w:rFonts w:ascii="Roboto" w:hAnsi="Roboto" w:cs="Arial"/>
              <w:i/>
              <w:iCs/>
            </w:rPr>
            <w:t>(iv) References will not be accepted from relatives or from people writing solely in the capac</w:t>
          </w:r>
          <w:r w:rsidR="00A839F0" w:rsidRPr="006767DD">
            <w:rPr>
              <w:rFonts w:ascii="Roboto" w:hAnsi="Roboto" w:cs="Arial"/>
              <w:i/>
              <w:iCs/>
            </w:rPr>
            <w:t>ity of friends</w:t>
          </w:r>
          <w:r w:rsidR="006767DD">
            <w:rPr>
              <w:rFonts w:ascii="Roboto" w:hAnsi="Roboto" w:cs="Arial"/>
              <w:i/>
              <w:iCs/>
            </w:rPr>
            <w:t xml:space="preserve"> </w:t>
          </w:r>
          <w:r w:rsidR="00892447" w:rsidRPr="006767DD">
            <w:rPr>
              <w:rFonts w:ascii="Roboto" w:hAnsi="Roboto" w:cs="Arial"/>
              <w:b/>
              <w:sz w:val="18"/>
            </w:rPr>
            <w:br w:type="page"/>
          </w:r>
        </w:p>
        <w:p w:rsidR="00983788" w:rsidRPr="006767DD" w:rsidRDefault="00892447">
          <w:pPr>
            <w:pStyle w:val="Header"/>
            <w:tabs>
              <w:tab w:val="clear" w:pos="4153"/>
              <w:tab w:val="clear" w:pos="8306"/>
            </w:tabs>
            <w:ind w:left="284"/>
            <w:rPr>
              <w:rFonts w:ascii="Roboto" w:hAnsi="Roboto" w:cs="Arial"/>
              <w:b/>
              <w:sz w:val="18"/>
            </w:rPr>
          </w:pPr>
          <w:r w:rsidRPr="006767DD">
            <w:rPr>
              <w:rFonts w:ascii="Roboto" w:hAnsi="Roboto" w:cs="Arial"/>
              <w:b/>
              <w:noProof/>
              <w:lang w:eastAsia="en-GB"/>
            </w:rPr>
            <w:lastRenderedPageBreak/>
            <mc:AlternateContent>
              <mc:Choice Requires="wps">
                <w:drawing>
                  <wp:anchor distT="0" distB="0" distL="114300" distR="114300" simplePos="0" relativeHeight="251636736" behindDoc="0" locked="0" layoutInCell="1" allowOverlap="1" wp14:anchorId="5D18DB57" wp14:editId="1DA37D89">
                    <wp:simplePos x="0" y="0"/>
                    <wp:positionH relativeFrom="column">
                      <wp:posOffset>66675</wp:posOffset>
                    </wp:positionH>
                    <wp:positionV relativeFrom="paragraph">
                      <wp:posOffset>73784</wp:posOffset>
                    </wp:positionV>
                    <wp:extent cx="6029325" cy="409575"/>
                    <wp:effectExtent l="76200" t="57150" r="85725" b="123825"/>
                    <wp:wrapNone/>
                    <wp:docPr id="4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8DB57" id="AutoShape 31" o:spid="_x0000_s1040" style="position:absolute;left:0;text-align:left;margin-left:5.25pt;margin-top:5.8pt;width:474.75pt;height:3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" fillcolor="#007961" stroked="f" strokeweight="2.5pt">
                    <v:shadow on="t" color="black" opacity="20971f" offset="0,2.2pt"/>
                    <v:textbox>
                      <w:txbxContent>
                        <w:p w:rsidR="00BF329C" w:rsidRPr="00F54281" w:rsidRDefault="00BF329C">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v:textbox>
                  </v:roundrect>
                </w:pict>
              </mc:Fallback>
            </mc:AlternateContent>
          </w:r>
        </w:p>
        <w:p w:rsidR="00983788" w:rsidRPr="006767DD" w:rsidRDefault="00983788">
          <w:pPr>
            <w:pStyle w:val="Header"/>
            <w:tabs>
              <w:tab w:val="clear" w:pos="4153"/>
              <w:tab w:val="clear" w:pos="8306"/>
            </w:tabs>
            <w:ind w:left="284"/>
            <w:rPr>
              <w:rFonts w:ascii="Roboto" w:hAnsi="Roboto" w:cs="Arial"/>
              <w:b/>
              <w:sz w:val="18"/>
            </w:rPr>
          </w:pPr>
        </w:p>
        <w:p w:rsidR="0080408A" w:rsidRPr="006767DD" w:rsidRDefault="0080408A">
          <w:pPr>
            <w:pStyle w:val="Header"/>
            <w:tabs>
              <w:tab w:val="clear" w:pos="4153"/>
              <w:tab w:val="clear" w:pos="8306"/>
            </w:tabs>
            <w:ind w:left="284"/>
            <w:rPr>
              <w:rFonts w:ascii="Roboto" w:hAnsi="Roboto" w:cs="Arial"/>
              <w:b/>
              <w:sz w:val="18"/>
            </w:rPr>
          </w:pPr>
        </w:p>
        <w:p w:rsidR="00983788" w:rsidRPr="006767DD" w:rsidRDefault="00983788">
          <w:pPr>
            <w:pStyle w:val="Header"/>
            <w:tabs>
              <w:tab w:val="clear" w:pos="4153"/>
              <w:tab w:val="clear" w:pos="8306"/>
            </w:tabs>
            <w:ind w:left="284"/>
            <w:rPr>
              <w:rFonts w:ascii="Roboto" w:hAnsi="Roboto" w:cs="Arial"/>
              <w:b/>
              <w:sz w:val="18"/>
            </w:rPr>
          </w:pPr>
        </w:p>
        <w:p w:rsidR="0028409C" w:rsidRPr="006767DD" w:rsidRDefault="0028409C">
          <w:pPr>
            <w:pStyle w:val="Header"/>
            <w:tabs>
              <w:tab w:val="clear" w:pos="4153"/>
              <w:tab w:val="clear" w:pos="8306"/>
            </w:tabs>
            <w:ind w:left="284"/>
            <w:rPr>
              <w:rFonts w:ascii="Roboto" w:hAnsi="Roboto" w:cs="Arial"/>
              <w:b/>
              <w:sz w:val="18"/>
            </w:rPr>
          </w:pPr>
        </w:p>
        <w:p w:rsidR="0028409C" w:rsidRPr="006767DD" w:rsidRDefault="005E5DFC">
          <w:pPr>
            <w:pStyle w:val="Header"/>
            <w:tabs>
              <w:tab w:val="clear" w:pos="4153"/>
              <w:tab w:val="clear" w:pos="8306"/>
            </w:tabs>
            <w:ind w:left="284"/>
            <w:rPr>
              <w:rFonts w:ascii="Roboto" w:hAnsi="Roboto" w:cs="Arial"/>
              <w:b/>
            </w:rPr>
          </w:pPr>
          <w:r w:rsidRPr="006767DD">
            <w:rPr>
              <w:rFonts w:ascii="Roboto" w:hAnsi="Roboto" w:cs="Arial"/>
              <w:b/>
            </w:rPr>
            <w:t xml:space="preserve">Please read the following statements and information relating to your application carefully. </w:t>
          </w:r>
        </w:p>
        <w:p w:rsidR="0028409C" w:rsidRPr="006767DD" w:rsidRDefault="0028409C">
          <w:pPr>
            <w:pStyle w:val="Header"/>
            <w:tabs>
              <w:tab w:val="clear" w:pos="4153"/>
              <w:tab w:val="clear" w:pos="8306"/>
            </w:tabs>
            <w:ind w:left="284"/>
            <w:rPr>
              <w:rFonts w:ascii="Roboto" w:hAnsi="Roboto" w:cs="Arial"/>
              <w:b/>
            </w:rPr>
          </w:pPr>
        </w:p>
        <w:p w:rsidR="005B0311" w:rsidRPr="006767DD" w:rsidRDefault="005E5DFC">
          <w:pPr>
            <w:pStyle w:val="Header"/>
            <w:tabs>
              <w:tab w:val="clear" w:pos="4153"/>
              <w:tab w:val="clear" w:pos="8306"/>
            </w:tabs>
            <w:ind w:left="284"/>
            <w:rPr>
              <w:rFonts w:ascii="Roboto" w:hAnsi="Roboto" w:cs="Arial"/>
            </w:rPr>
          </w:pPr>
          <w:r w:rsidRPr="006767DD">
            <w:rPr>
              <w:rFonts w:ascii="Roboto" w:hAnsi="Roboto" w:cs="Arial"/>
              <w:b/>
            </w:rPr>
            <w:t>By signing and submitting this form you certify and confirm the declarations are true to the best of your knowledge</w:t>
          </w:r>
          <w:r w:rsidRPr="006767DD">
            <w:rPr>
              <w:rFonts w:ascii="Roboto" w:hAnsi="Roboto" w:cs="Arial"/>
            </w:rPr>
            <w:t>.</w:t>
          </w:r>
        </w:p>
        <w:p w:rsidR="005E5DFC" w:rsidRPr="006767DD" w:rsidRDefault="005E5DFC">
          <w:pPr>
            <w:pStyle w:val="Header"/>
            <w:tabs>
              <w:tab w:val="clear" w:pos="4153"/>
              <w:tab w:val="clear" w:pos="8306"/>
            </w:tabs>
            <w:ind w:left="284"/>
            <w:rPr>
              <w:rFonts w:ascii="Roboto" w:hAnsi="Roboto" w:cs="Arial"/>
            </w:rPr>
          </w:pPr>
        </w:p>
        <w:p w:rsidR="005E5DFC" w:rsidRPr="006767DD" w:rsidRDefault="005E5DFC">
          <w:pPr>
            <w:pStyle w:val="Header"/>
            <w:tabs>
              <w:tab w:val="clear" w:pos="4153"/>
              <w:tab w:val="clear" w:pos="8306"/>
            </w:tabs>
            <w:ind w:left="284"/>
            <w:rPr>
              <w:rFonts w:ascii="Roboto" w:hAnsi="Roboto" w:cs="Arial"/>
              <w:b/>
            </w:rPr>
          </w:pPr>
          <w:r w:rsidRPr="006767DD">
            <w:rPr>
              <w:rFonts w:ascii="Roboto" w:hAnsi="Roboto" w:cs="Arial"/>
              <w:b/>
            </w:rPr>
            <w:t>Declaration</w:t>
          </w: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rPr>
            <w:t>I certify that, to the best of my belief, the information I have provided is true and I understand that any false information will result, in the event of employment, in disciplinary investigation by</w:t>
          </w:r>
          <w:r w:rsidR="005B0311" w:rsidRPr="006767DD">
            <w:rPr>
              <w:rFonts w:ascii="Roboto" w:hAnsi="Roboto" w:cs="Arial"/>
            </w:rPr>
            <w:t xml:space="preserve"> </w:t>
          </w:r>
          <w:r w:rsidR="005D4C32" w:rsidRPr="006767DD">
            <w:rPr>
              <w:rFonts w:ascii="Roboto" w:hAnsi="Roboto" w:cs="Arial"/>
            </w:rPr>
            <w:t>The Sigma Trust</w:t>
          </w:r>
          <w:r w:rsidRPr="006767DD">
            <w:rPr>
              <w:rFonts w:ascii="Roboto" w:hAnsi="Roboto" w:cs="Arial"/>
            </w:rPr>
            <w:t>, and is likely to result in dismissal.</w:t>
          </w:r>
        </w:p>
        <w:p w:rsidR="004737F9" w:rsidRPr="006767DD" w:rsidRDefault="004737F9" w:rsidP="004737F9">
          <w:pPr>
            <w:pStyle w:val="Header"/>
            <w:tabs>
              <w:tab w:val="clear" w:pos="4153"/>
              <w:tab w:val="clear" w:pos="8306"/>
            </w:tabs>
            <w:rPr>
              <w:rFonts w:ascii="Roboto" w:hAnsi="Roboto" w:cs="Arial"/>
            </w:rPr>
          </w:pPr>
        </w:p>
        <w:p w:rsidR="008064C2" w:rsidRPr="006767DD" w:rsidRDefault="008064C2" w:rsidP="004737F9">
          <w:pPr>
            <w:pStyle w:val="Header"/>
            <w:tabs>
              <w:tab w:val="clear" w:pos="4153"/>
              <w:tab w:val="clear" w:pos="8306"/>
            </w:tabs>
            <w:ind w:left="284"/>
            <w:rPr>
              <w:rFonts w:ascii="Roboto" w:hAnsi="Roboto" w:cs="Arial"/>
            </w:rPr>
          </w:pPr>
          <w:r w:rsidRPr="006767DD">
            <w:rPr>
              <w:rFonts w:ascii="Roboto" w:hAnsi="Roboto" w:cs="Arial"/>
              <w:b/>
              <w:bCs/>
            </w:rPr>
            <w:t>Disclosure of Criminal convictions</w:t>
          </w:r>
        </w:p>
        <w:p w:rsidR="008064C2" w:rsidRPr="006767DD"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 xml:space="preserve">Short-listed candidates will be asked to complete a Self-Disclosure Form (SD2) and, where appropriate, a disclosure/status check will be sought from the Disclosure and Barring Service in the event of a successful application. A conviction/caution/reprimand will not necessarily be a bar to obtaining employment. </w:t>
          </w:r>
        </w:p>
        <w:p w:rsidR="0028409C" w:rsidRPr="006767DD" w:rsidRDefault="0028409C" w:rsidP="00281C4D">
          <w:pPr>
            <w:pStyle w:val="Header"/>
            <w:tabs>
              <w:tab w:val="clear" w:pos="4153"/>
              <w:tab w:val="clear" w:pos="8306"/>
            </w:tabs>
            <w:ind w:left="284"/>
            <w:rPr>
              <w:rFonts w:ascii="Roboto" w:hAnsi="Roboto" w:cs="Arial"/>
            </w:rPr>
          </w:pPr>
        </w:p>
        <w:p w:rsidR="002506ED" w:rsidRPr="006767DD" w:rsidRDefault="002506ED">
          <w:pPr>
            <w:pStyle w:val="Header"/>
            <w:tabs>
              <w:tab w:val="clear" w:pos="4153"/>
              <w:tab w:val="clear" w:pos="8306"/>
            </w:tabs>
            <w:ind w:left="284"/>
            <w:rPr>
              <w:rFonts w:ascii="Roboto" w:hAnsi="Roboto" w:cs="Arial"/>
              <w:b/>
            </w:rPr>
          </w:pPr>
          <w:r w:rsidRPr="006767DD">
            <w:rPr>
              <w:rFonts w:ascii="Roboto" w:hAnsi="Roboto" w:cs="Arial"/>
              <w:b/>
            </w:rPr>
            <w:t>Safer Recruitment and Childcare Disqualification Checks</w:t>
          </w:r>
        </w:p>
        <w:p w:rsidR="00281C4D" w:rsidRPr="006767DD"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I certify that I am not disqualified from working with children or subject to sanctions imposed by a regulatory body which would restrict me from applying for this post. Short listed candidates applying for a relevant post in a school setting covered by the Childcare (Disqualification) Regulations 2009 (“the Regulations”) will be asked to complete a</w:t>
          </w:r>
        </w:p>
        <w:p w:rsidR="002506ED" w:rsidRPr="006767DD"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Disqualification Declaration Form. A disqualified person may only be employed in a relevant post if they obtain a waiver from Ofsted. By signing this application form you acknowledge and consent to completing the Disqualification Declaration Form if you are shortlisted for a relevant post in a setting covered by the Regulations.</w:t>
          </w:r>
        </w:p>
        <w:p w:rsidR="00281C4D" w:rsidRPr="006767DD" w:rsidRDefault="00281C4D" w:rsidP="00281C4D">
          <w:pPr>
            <w:autoSpaceDE w:val="0"/>
            <w:autoSpaceDN w:val="0"/>
            <w:adjustRightInd w:val="0"/>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rPr>
            <w:t>Data Protection Act 1998</w:t>
          </w: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rPr>
            <w:t>I hereby give my consent for personal information (including recruitment monitoring data) provided as part of this application to be held on computer or other relevant filing system and to be shared with other accredited organisations or agencies in accordance with Data Protection Act 1998.</w:t>
          </w:r>
        </w:p>
        <w:p w:rsidR="008064C2" w:rsidRPr="006767DD" w:rsidRDefault="008064C2">
          <w:pPr>
            <w:pStyle w:val="Header"/>
            <w:tabs>
              <w:tab w:val="clear" w:pos="4153"/>
              <w:tab w:val="clear" w:pos="8306"/>
            </w:tabs>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rPr>
            <w:t>Correspondence</w:t>
          </w:r>
        </w:p>
        <w:p w:rsidR="00336496" w:rsidRDefault="00336496" w:rsidP="00336496">
          <w:pPr>
            <w:pStyle w:val="Header"/>
            <w:tabs>
              <w:tab w:val="clear" w:pos="4153"/>
              <w:tab w:val="clear" w:pos="8306"/>
            </w:tabs>
            <w:ind w:left="284"/>
            <w:rPr>
              <w:rFonts w:ascii="Roboto" w:hAnsi="Roboto" w:cs="Arial"/>
            </w:rPr>
          </w:pPr>
          <w:r w:rsidRPr="00B046B7">
            <w:rPr>
              <w:rFonts w:ascii="Roboto" w:hAnsi="Roboto" w:cs="Arial"/>
            </w:rPr>
            <w:t xml:space="preserve">Thank you for applying for this post.  </w:t>
          </w:r>
          <w:r>
            <w:rPr>
              <w:rFonts w:ascii="Roboto" w:hAnsi="Roboto" w:cs="Arial"/>
            </w:rPr>
            <w:t>Please be aware that i</w:t>
          </w:r>
          <w:r w:rsidRPr="00B046B7">
            <w:rPr>
              <w:rFonts w:ascii="Roboto" w:hAnsi="Roboto" w:cs="Arial"/>
            </w:rPr>
            <w:t>t is not our practice to acknowledge receipt of ap</w:t>
          </w:r>
          <w:r>
            <w:rPr>
              <w:rFonts w:ascii="Roboto" w:hAnsi="Roboto" w:cs="Arial"/>
            </w:rPr>
            <w:t xml:space="preserve">plications, but your </w:t>
          </w:r>
          <w:r w:rsidRPr="00B046B7">
            <w:rPr>
              <w:rFonts w:ascii="Roboto" w:hAnsi="Roboto" w:cs="Arial"/>
            </w:rPr>
            <w:t>interest in working with us is very much appreciated.</w:t>
          </w:r>
          <w:r>
            <w:rPr>
              <w:rFonts w:ascii="Roboto" w:hAnsi="Roboto" w:cs="Arial"/>
            </w:rPr>
            <w:t xml:space="preserve"> </w:t>
          </w:r>
        </w:p>
        <w:p w:rsidR="008064C2" w:rsidRPr="006767DD" w:rsidRDefault="008064C2">
          <w:pPr>
            <w:pStyle w:val="Header"/>
            <w:tabs>
              <w:tab w:val="clear" w:pos="4153"/>
              <w:tab w:val="clear" w:pos="8306"/>
            </w:tabs>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p>
        <w:p w:rsidR="008064C2" w:rsidRPr="006767DD" w:rsidRDefault="008064C2" w:rsidP="00892447">
          <w:pPr>
            <w:pStyle w:val="Header"/>
            <w:tabs>
              <w:tab w:val="clear" w:pos="4153"/>
              <w:tab w:val="clear" w:pos="8306"/>
              <w:tab w:val="left" w:pos="5954"/>
            </w:tabs>
            <w:ind w:left="284"/>
            <w:rPr>
              <w:rFonts w:ascii="Roboto" w:hAnsi="Roboto" w:cs="Arial"/>
              <w:b/>
              <w:bCs/>
              <w:i/>
              <w:iCs/>
              <w:sz w:val="22"/>
              <w:szCs w:val="22"/>
              <w:u w:val="single"/>
            </w:rPr>
          </w:pPr>
          <w:r w:rsidRPr="006767DD">
            <w:rPr>
              <w:rFonts w:ascii="Roboto" w:hAnsi="Roboto" w:cs="Arial"/>
              <w:b/>
              <w:bCs/>
              <w:iCs/>
            </w:rPr>
            <w:t>Signed:</w:t>
          </w:r>
          <w:r w:rsidR="00892447" w:rsidRPr="006767DD">
            <w:rPr>
              <w:rFonts w:ascii="Roboto" w:hAnsi="Roboto" w:cs="Arial"/>
              <w:b/>
              <w:bCs/>
              <w:i/>
              <w:iCs/>
            </w:rPr>
            <w:t xml:space="preserve">  </w:t>
          </w:r>
          <w:sdt>
            <w:sdtPr>
              <w:rPr>
                <w:rFonts w:ascii="Roboto" w:hAnsi="Roboto" w:cs="Arial"/>
                <w:b/>
                <w:bCs/>
                <w:i/>
                <w:iCs/>
              </w:rPr>
              <w:id w:val="829640575"/>
              <w:placeholder>
                <w:docPart w:val="9829CDE0B8394249A7A0688E642360D6"/>
              </w:placeholder>
              <w:showingPlcHdr/>
              <w:text/>
            </w:sdtPr>
            <w:sdtEndPr/>
            <w:sdtContent>
              <w:r w:rsidR="00892447" w:rsidRPr="006767DD">
                <w:rPr>
                  <w:rStyle w:val="PlaceholderText"/>
                  <w:rFonts w:ascii="Roboto" w:hAnsi="Roboto"/>
                </w:rPr>
                <w:t>Click or tap here to enter text.</w:t>
              </w:r>
            </w:sdtContent>
          </w:sdt>
          <w:r w:rsidR="006767DD">
            <w:rPr>
              <w:rFonts w:ascii="Roboto" w:hAnsi="Roboto" w:cs="Arial"/>
              <w:b/>
              <w:bCs/>
              <w:i/>
              <w:iCs/>
            </w:rPr>
            <w:t xml:space="preserve">                     </w:t>
          </w:r>
          <w:r w:rsidRPr="006767DD">
            <w:rPr>
              <w:rFonts w:ascii="Roboto" w:hAnsi="Roboto" w:cs="Arial"/>
              <w:b/>
              <w:bCs/>
              <w:iCs/>
            </w:rPr>
            <w:t>Date</w:t>
          </w:r>
          <w:r w:rsidRPr="006767DD">
            <w:rPr>
              <w:rFonts w:ascii="Roboto" w:hAnsi="Roboto" w:cs="Arial"/>
              <w:b/>
              <w:bCs/>
              <w:i/>
              <w:iCs/>
            </w:rPr>
            <w:t xml:space="preserve">: </w:t>
          </w:r>
          <w:sdt>
            <w:sdtPr>
              <w:rPr>
                <w:rFonts w:ascii="Roboto" w:hAnsi="Roboto" w:cs="Arial"/>
                <w:b/>
                <w:bCs/>
                <w:i/>
                <w:iCs/>
              </w:rPr>
              <w:id w:val="-46231051"/>
              <w:placeholder>
                <w:docPart w:val="38497121A74C48EA90A1E666D7BF2F33"/>
              </w:placeholder>
              <w:showingPlcHdr/>
              <w:text/>
            </w:sdtPr>
            <w:sdtEndPr/>
            <w:sdtContent>
              <w:r w:rsidR="00892447" w:rsidRPr="006767DD">
                <w:rPr>
                  <w:rStyle w:val="PlaceholderText"/>
                  <w:rFonts w:ascii="Roboto" w:hAnsi="Roboto"/>
                </w:rPr>
                <w:t>Click or tap here to enter text.</w:t>
              </w:r>
            </w:sdtContent>
          </w:sdt>
        </w:p>
        <w:p w:rsidR="008064C2" w:rsidRPr="0026527C" w:rsidRDefault="008064C2" w:rsidP="008164D7">
          <w:pPr>
            <w:pStyle w:val="Heading1"/>
            <w:rPr>
              <w:rFonts w:ascii="Roboto" w:hAnsi="Roboto" w:cs="Arial"/>
              <w:color w:val="9E3A38"/>
              <w:sz w:val="52"/>
              <w:szCs w:val="52"/>
            </w:rPr>
          </w:pPr>
          <w:r w:rsidRPr="006767DD">
            <w:rPr>
              <w:rFonts w:ascii="Roboto" w:hAnsi="Roboto" w:cs="Arial"/>
              <w:sz w:val="22"/>
              <w:szCs w:val="22"/>
            </w:rPr>
            <w:br w:type="page"/>
          </w:r>
          <w:r w:rsidR="008164D7" w:rsidRPr="0026527C">
            <w:rPr>
              <w:rFonts w:ascii="Roboto" w:hAnsi="Roboto" w:cs="Arial"/>
              <w:b/>
              <w:color w:val="007961"/>
              <w:spacing w:val="80"/>
              <w:sz w:val="52"/>
              <w:szCs w:val="52"/>
            </w:rPr>
            <w:lastRenderedPageBreak/>
            <w:t>Recruitment Monitoring Information</w:t>
          </w:r>
        </w:p>
        <w:p w:rsidR="008064C2" w:rsidRPr="006767DD" w:rsidRDefault="008064C2">
          <w:pPr>
            <w:pStyle w:val="Header"/>
            <w:tabs>
              <w:tab w:val="clear" w:pos="4153"/>
              <w:tab w:val="clear" w:pos="8306"/>
            </w:tabs>
            <w:ind w:left="284"/>
            <w:rPr>
              <w:rFonts w:ascii="Roboto" w:hAnsi="Roboto" w:cs="Arial"/>
              <w:sz w:val="18"/>
            </w:rPr>
          </w:pPr>
        </w:p>
        <w:p w:rsidR="006767DD" w:rsidRPr="006767DD" w:rsidRDefault="006767DD" w:rsidP="006767DD">
          <w:pPr>
            <w:pStyle w:val="Header"/>
            <w:tabs>
              <w:tab w:val="clear" w:pos="4153"/>
              <w:tab w:val="clear" w:pos="8306"/>
            </w:tabs>
            <w:ind w:left="284"/>
            <w:rPr>
              <w:rFonts w:ascii="Roboto" w:hAnsi="Roboto" w:cs="Arial"/>
            </w:rPr>
          </w:pPr>
          <w:r w:rsidRPr="006767DD">
            <w:rPr>
              <w:rFonts w:ascii="Roboto" w:hAnsi="Roboto" w:cs="Arial"/>
            </w:rPr>
            <w:t xml:space="preserve">The information you provide on this form will be used for monitoring and statistical purposes only and will </w:t>
          </w:r>
          <w:r w:rsidRPr="006767DD">
            <w:rPr>
              <w:rFonts w:ascii="Roboto" w:hAnsi="Roboto" w:cs="Arial"/>
              <w:u w:val="single"/>
            </w:rPr>
            <w:t>not</w:t>
          </w:r>
          <w:r w:rsidRPr="006767DD">
            <w:rPr>
              <w:rFonts w:ascii="Roboto" w:hAnsi="Roboto" w:cs="Arial"/>
            </w:rPr>
            <w:t xml:space="preserve"> be se</w:t>
          </w:r>
          <w:r>
            <w:rPr>
              <w:rFonts w:ascii="Roboto" w:hAnsi="Roboto" w:cs="Arial"/>
            </w:rPr>
            <w:t xml:space="preserve">en by the short-listing panel. </w:t>
          </w:r>
          <w:r w:rsidRPr="006767DD">
            <w:rPr>
              <w:rFonts w:ascii="Roboto" w:hAnsi="Roboto" w:cs="Arial"/>
            </w:rPr>
            <w:t>This section will be detached from your application form prior to short-listing.</w:t>
          </w:r>
        </w:p>
        <w:p w:rsidR="006767DD" w:rsidRPr="006767DD" w:rsidRDefault="006767DD" w:rsidP="006767DD">
          <w:pPr>
            <w:pStyle w:val="Header"/>
            <w:tabs>
              <w:tab w:val="clear" w:pos="4153"/>
              <w:tab w:val="clear" w:pos="8306"/>
            </w:tabs>
            <w:ind w:left="284"/>
            <w:rPr>
              <w:rFonts w:ascii="Roboto" w:hAnsi="Roboto" w:cs="Arial"/>
            </w:rPr>
          </w:pPr>
        </w:p>
        <w:p w:rsidR="006767DD" w:rsidRPr="006767DD" w:rsidRDefault="00B1503F" w:rsidP="00A178AA">
          <w:pPr>
            <w:ind w:left="284" w:right="186"/>
            <w:rPr>
              <w:rFonts w:ascii="Roboto" w:hAnsi="Roboto" w:cs="Arial"/>
            </w:rPr>
          </w:pPr>
          <w:r w:rsidRPr="006767DD">
            <w:rPr>
              <w:rFonts w:ascii="Roboto" w:hAnsi="Roboto" w:cs="Arial"/>
            </w:rPr>
            <w:t xml:space="preserve">In order for us to help us ensure we are targeting our recruitment advertising in the right areas, </w:t>
          </w:r>
          <w:r w:rsidR="006767DD" w:rsidRPr="006767DD">
            <w:rPr>
              <w:rFonts w:ascii="Roboto" w:hAnsi="Roboto" w:cs="Arial"/>
            </w:rPr>
            <w:t>it would be much appreciated if you would share the following information:</w:t>
          </w:r>
        </w:p>
        <w:p w:rsidR="00B1503F" w:rsidRPr="006767DD" w:rsidRDefault="00B1503F" w:rsidP="00A178AA">
          <w:pPr>
            <w:ind w:left="284" w:right="186"/>
            <w:rPr>
              <w:rFonts w:ascii="Roboto" w:hAnsi="Roboto" w:cs="Arial"/>
              <w:b/>
            </w:rPr>
          </w:pPr>
          <w:r w:rsidRPr="006767DD">
            <w:rPr>
              <w:rFonts w:ascii="Roboto" w:hAnsi="Roboto" w:cs="Arial"/>
              <w:b/>
            </w:rPr>
            <w:t xml:space="preserve"> </w:t>
          </w:r>
        </w:p>
        <w:p w:rsidR="00B1503F" w:rsidRPr="006767DD" w:rsidRDefault="00B1503F" w:rsidP="00A178AA">
          <w:pPr>
            <w:ind w:left="284" w:right="186"/>
            <w:rPr>
              <w:rFonts w:ascii="Roboto" w:hAnsi="Roboto" w:cs="Arial"/>
              <w:b/>
            </w:rPr>
          </w:pPr>
          <w:r w:rsidRPr="006767DD">
            <w:rPr>
              <w:rFonts w:ascii="Roboto" w:hAnsi="Roboto" w:cs="Arial"/>
              <w:b/>
            </w:rPr>
            <w:t>What is the job title of the post you have you applied for?</w:t>
          </w:r>
        </w:p>
        <w:p w:rsidR="00B1503F" w:rsidRPr="006767DD" w:rsidRDefault="000F096A" w:rsidP="00A178AA">
          <w:pPr>
            <w:ind w:left="284" w:right="186"/>
            <w:rPr>
              <w:rFonts w:ascii="Roboto" w:hAnsi="Roboto" w:cs="Arial"/>
              <w:b/>
            </w:rPr>
          </w:pPr>
          <w:sdt>
            <w:sdtPr>
              <w:rPr>
                <w:rFonts w:ascii="Roboto" w:hAnsi="Roboto" w:cs="Arial"/>
              </w:rPr>
              <w:id w:val="1689176716"/>
              <w:placeholder>
                <w:docPart w:val="2427DB22C77A4518B0E7CE2242827CE2"/>
              </w:placeholder>
              <w:showingPlcHdr/>
              <w:text/>
            </w:sdtPr>
            <w:sdtEndPr/>
            <w:sdtContent>
              <w:r w:rsidR="00B1503F" w:rsidRPr="006767DD">
                <w:rPr>
                  <w:rStyle w:val="PlaceholderText"/>
                  <w:rFonts w:ascii="Roboto" w:hAnsi="Roboto"/>
                </w:rPr>
                <w:t>Click or tap here to enter text.</w:t>
              </w:r>
            </w:sdtContent>
          </w:sdt>
        </w:p>
        <w:p w:rsidR="00B1503F" w:rsidRPr="006767DD" w:rsidRDefault="00B1503F" w:rsidP="00A178AA">
          <w:pPr>
            <w:ind w:left="284" w:right="186"/>
            <w:rPr>
              <w:rFonts w:ascii="Roboto" w:hAnsi="Roboto" w:cs="Arial"/>
              <w:b/>
            </w:rPr>
          </w:pPr>
        </w:p>
        <w:p w:rsidR="00A178AA" w:rsidRPr="006767DD" w:rsidRDefault="00B1503F" w:rsidP="00A178AA">
          <w:pPr>
            <w:ind w:left="284" w:right="186"/>
            <w:rPr>
              <w:rFonts w:ascii="Roboto" w:hAnsi="Roboto" w:cs="Arial"/>
              <w:b/>
            </w:rPr>
          </w:pPr>
          <w:r w:rsidRPr="006767DD">
            <w:rPr>
              <w:rFonts w:ascii="Roboto" w:hAnsi="Roboto" w:cs="Arial"/>
              <w:b/>
            </w:rPr>
            <w:t>Where did you hear about this v</w:t>
          </w:r>
          <w:r w:rsidR="00A178AA" w:rsidRPr="006767DD">
            <w:rPr>
              <w:rFonts w:ascii="Roboto" w:hAnsi="Roboto" w:cs="Arial"/>
              <w:b/>
            </w:rPr>
            <w:t xml:space="preserve">acancy? </w:t>
          </w:r>
        </w:p>
        <w:p w:rsidR="00A178AA" w:rsidRPr="006767DD" w:rsidRDefault="00A178AA" w:rsidP="00A178AA">
          <w:pPr>
            <w:ind w:left="284" w:right="186"/>
            <w:rPr>
              <w:rFonts w:ascii="Roboto" w:hAnsi="Roboto" w:cs="Arial"/>
            </w:rPr>
          </w:pPr>
          <w:r w:rsidRPr="006767DD">
            <w:rPr>
              <w:rFonts w:ascii="Roboto" w:hAnsi="Roboto" w:cs="Arial"/>
            </w:rPr>
            <w:t xml:space="preserve">School Website  </w:t>
          </w:r>
          <w:sdt>
            <w:sdtPr>
              <w:rPr>
                <w:rFonts w:ascii="Roboto" w:hAnsi="Roboto" w:cs="Arial"/>
              </w:rPr>
              <w:id w:val="-1918705200"/>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TES online </w:t>
          </w:r>
          <w:sdt>
            <w:sdtPr>
              <w:rPr>
                <w:rFonts w:ascii="Roboto" w:hAnsi="Roboto" w:cs="Arial"/>
              </w:rPr>
              <w:id w:val="2045555684"/>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Essex Jobs Scene  </w:t>
          </w:r>
          <w:sdt>
            <w:sdtPr>
              <w:rPr>
                <w:rFonts w:ascii="Roboto" w:hAnsi="Roboto" w:cs="Arial"/>
              </w:rPr>
              <w:id w:val="380755216"/>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Essex School Jobs Website  </w:t>
          </w:r>
          <w:sdt>
            <w:sdtPr>
              <w:rPr>
                <w:rFonts w:ascii="Roboto" w:hAnsi="Roboto" w:cs="Arial"/>
              </w:rPr>
              <w:id w:val="-22398906"/>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Word of mouth  </w:t>
          </w:r>
          <w:sdt>
            <w:sdtPr>
              <w:rPr>
                <w:rFonts w:ascii="Roboto" w:hAnsi="Roboto" w:cs="Arial"/>
              </w:rPr>
              <w:id w:val="1136221356"/>
              <w14:checkbox>
                <w14:checked w14:val="0"/>
                <w14:checkedState w14:val="2612" w14:font="Yu Gothic UI"/>
                <w14:uncheckedState w14:val="2610" w14:font="Yu Gothic UI"/>
              </w14:checkbox>
            </w:sdtPr>
            <w:sdtEndPr/>
            <w:sdtContent>
              <w:r w:rsidR="00B1503F" w:rsidRPr="006767DD">
                <w:rPr>
                  <w:rFonts w:ascii="Segoe UI Symbol" w:eastAsia="Yu Gothic UI" w:hAnsi="Segoe UI Symbol" w:cs="Segoe UI Symbol"/>
                </w:rPr>
                <w:t>☐</w:t>
              </w:r>
            </w:sdtContent>
          </w:sdt>
          <w:r w:rsidRPr="006767DD">
            <w:rPr>
              <w:rFonts w:ascii="Roboto" w:hAnsi="Roboto" w:cs="Arial"/>
            </w:rPr>
            <w:tab/>
            <w:t xml:space="preserve">     Other (please specify)  </w:t>
          </w:r>
          <w:sdt>
            <w:sdtPr>
              <w:rPr>
                <w:rFonts w:ascii="Roboto" w:hAnsi="Roboto" w:cs="Arial"/>
              </w:rPr>
              <w:id w:val="-1540047120"/>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ab/>
          </w:r>
          <w:sdt>
            <w:sdtPr>
              <w:rPr>
                <w:rFonts w:ascii="Roboto" w:hAnsi="Roboto" w:cs="Arial"/>
              </w:rPr>
              <w:id w:val="1491679041"/>
              <w:placeholder>
                <w:docPart w:val="BE16C589A7664B758AACCB6E10A8B6B1"/>
              </w:placeholder>
              <w:showingPlcHdr/>
              <w:text/>
            </w:sdtPr>
            <w:sdtEndPr/>
            <w:sdtContent>
              <w:r w:rsidRPr="006767DD">
                <w:rPr>
                  <w:rStyle w:val="PlaceholderText"/>
                  <w:rFonts w:ascii="Roboto" w:hAnsi="Roboto"/>
                </w:rPr>
                <w:t>Click or tap here to enter text.</w:t>
              </w:r>
            </w:sdtContent>
          </w:sdt>
        </w:p>
        <w:p w:rsidR="00A178AA" w:rsidRPr="006767DD" w:rsidRDefault="00A178AA" w:rsidP="004737F9">
          <w:pPr>
            <w:pStyle w:val="Header"/>
            <w:tabs>
              <w:tab w:val="clear" w:pos="4153"/>
              <w:tab w:val="clear" w:pos="8306"/>
            </w:tabs>
            <w:ind w:left="284"/>
            <w:rPr>
              <w:rFonts w:ascii="Roboto" w:hAnsi="Roboto" w:cs="Arial"/>
            </w:rPr>
          </w:pPr>
        </w:p>
        <w:p w:rsidR="00A178AA" w:rsidRPr="006767DD" w:rsidRDefault="00A178AA" w:rsidP="004737F9">
          <w:pPr>
            <w:pStyle w:val="Header"/>
            <w:tabs>
              <w:tab w:val="clear" w:pos="4153"/>
              <w:tab w:val="clear" w:pos="8306"/>
            </w:tabs>
            <w:ind w:left="284"/>
            <w:rPr>
              <w:rFonts w:ascii="Roboto" w:hAnsi="Roboto" w:cs="Arial"/>
              <w:b/>
            </w:rPr>
          </w:pPr>
          <w:r w:rsidRPr="006767DD">
            <w:rPr>
              <w:rFonts w:ascii="Roboto" w:hAnsi="Roboto" w:cs="Arial"/>
              <w:b/>
            </w:rPr>
            <w:t>Where is your home location?</w:t>
          </w:r>
        </w:p>
        <w:p w:rsidR="00B1503F" w:rsidRPr="006767DD" w:rsidRDefault="00B1503F" w:rsidP="004737F9">
          <w:pPr>
            <w:pStyle w:val="Header"/>
            <w:tabs>
              <w:tab w:val="clear" w:pos="4153"/>
              <w:tab w:val="clear" w:pos="8306"/>
            </w:tabs>
            <w:ind w:left="284"/>
            <w:rPr>
              <w:rFonts w:ascii="Roboto" w:hAnsi="Roboto" w:cs="Arial"/>
            </w:rPr>
          </w:pPr>
          <w:r w:rsidRPr="006767DD">
            <w:rPr>
              <w:rFonts w:ascii="Roboto" w:hAnsi="Roboto" w:cs="Arial"/>
            </w:rPr>
            <w:t xml:space="preserve">Braintree </w:t>
          </w:r>
          <w:sdt>
            <w:sdtPr>
              <w:rPr>
                <w:rFonts w:ascii="Roboto" w:hAnsi="Roboto" w:cs="Arial"/>
              </w:rPr>
              <w:id w:val="-611669876"/>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w:t>
          </w:r>
          <w:r w:rsidR="00A178AA" w:rsidRPr="006767DD">
            <w:rPr>
              <w:rFonts w:ascii="Roboto" w:hAnsi="Roboto" w:cs="Arial"/>
            </w:rPr>
            <w:t>Clacton</w:t>
          </w:r>
          <w:r w:rsidRPr="006767DD">
            <w:rPr>
              <w:rFonts w:ascii="Roboto" w:hAnsi="Roboto" w:cs="Arial"/>
            </w:rPr>
            <w:t xml:space="preserve"> on Sea</w:t>
          </w:r>
          <w:r w:rsidR="00A178AA" w:rsidRPr="006767DD">
            <w:rPr>
              <w:rFonts w:ascii="Roboto" w:hAnsi="Roboto" w:cs="Arial"/>
            </w:rPr>
            <w:t xml:space="preserve"> </w:t>
          </w:r>
          <w:sdt>
            <w:sdtPr>
              <w:rPr>
                <w:rFonts w:ascii="Roboto" w:hAnsi="Roboto" w:cs="Arial"/>
              </w:rPr>
              <w:id w:val="-811868990"/>
              <w14:checkbox>
                <w14:checked w14:val="0"/>
                <w14:checkedState w14:val="2612" w14:font="Yu Gothic UI"/>
                <w14:uncheckedState w14:val="2610" w14:font="Yu Gothic UI"/>
              </w14:checkbox>
            </w:sdtPr>
            <w:sdtEndPr/>
            <w:sdtContent>
              <w:r w:rsidR="00A178AA" w:rsidRPr="006767DD">
                <w:rPr>
                  <w:rFonts w:ascii="Segoe UI Symbol" w:eastAsia="Yu Gothic UI" w:hAnsi="Segoe UI Symbol" w:cs="Segoe UI Symbol"/>
                </w:rPr>
                <w:t>☐</w:t>
              </w:r>
            </w:sdtContent>
          </w:sdt>
          <w:r w:rsidR="00A178AA" w:rsidRPr="006767DD">
            <w:rPr>
              <w:rFonts w:ascii="Roboto" w:hAnsi="Roboto" w:cs="Arial"/>
            </w:rPr>
            <w:t xml:space="preserve">     Colchester </w:t>
          </w:r>
          <w:sdt>
            <w:sdtPr>
              <w:rPr>
                <w:rFonts w:ascii="Roboto" w:hAnsi="Roboto" w:cs="Arial"/>
              </w:rPr>
              <w:id w:val="-2089763709"/>
              <w14:checkbox>
                <w14:checked w14:val="0"/>
                <w14:checkedState w14:val="2612" w14:font="Yu Gothic UI"/>
                <w14:uncheckedState w14:val="2610" w14:font="Yu Gothic UI"/>
              </w14:checkbox>
            </w:sdtPr>
            <w:sdtEndPr/>
            <w:sdtContent>
              <w:r w:rsidR="00A178AA" w:rsidRPr="006767DD">
                <w:rPr>
                  <w:rFonts w:ascii="Segoe UI Symbol" w:eastAsia="Yu Gothic UI" w:hAnsi="Segoe UI Symbol" w:cs="Segoe UI Symbol"/>
                </w:rPr>
                <w:t>☐</w:t>
              </w:r>
            </w:sdtContent>
          </w:sdt>
          <w:r w:rsidRPr="006767DD">
            <w:rPr>
              <w:rFonts w:ascii="Roboto" w:hAnsi="Roboto" w:cs="Arial"/>
            </w:rPr>
            <w:t xml:space="preserve">     Frinton on Sea </w:t>
          </w:r>
          <w:sdt>
            <w:sdtPr>
              <w:rPr>
                <w:rFonts w:ascii="Roboto" w:hAnsi="Roboto" w:cs="Arial"/>
              </w:rPr>
              <w:id w:val="1154112850"/>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Harwich </w:t>
          </w:r>
          <w:sdt>
            <w:sdtPr>
              <w:rPr>
                <w:rFonts w:ascii="Roboto" w:hAnsi="Roboto" w:cs="Arial"/>
              </w:rPr>
              <w:id w:val="-1267454098"/>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w:t>
          </w:r>
        </w:p>
        <w:p w:rsidR="00A178AA" w:rsidRPr="006767DD" w:rsidRDefault="00B1503F" w:rsidP="00B1503F">
          <w:pPr>
            <w:pStyle w:val="Header"/>
            <w:tabs>
              <w:tab w:val="clear" w:pos="4153"/>
              <w:tab w:val="clear" w:pos="8306"/>
              <w:tab w:val="left" w:pos="2115"/>
            </w:tabs>
            <w:ind w:left="284"/>
            <w:rPr>
              <w:rFonts w:ascii="Roboto" w:hAnsi="Roboto" w:cs="Arial"/>
            </w:rPr>
          </w:pPr>
          <w:r w:rsidRPr="006767DD">
            <w:rPr>
              <w:rFonts w:ascii="Roboto" w:hAnsi="Roboto" w:cs="Arial"/>
            </w:rPr>
            <w:t xml:space="preserve">Holland on Sea </w:t>
          </w:r>
          <w:sdt>
            <w:sdtPr>
              <w:rPr>
                <w:rFonts w:ascii="Roboto" w:hAnsi="Roboto" w:cs="Arial"/>
              </w:rPr>
              <w:id w:val="-1801058477"/>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w:t>
          </w:r>
          <w:r w:rsidR="00A178AA" w:rsidRPr="006767DD">
            <w:rPr>
              <w:rFonts w:ascii="Roboto" w:hAnsi="Roboto" w:cs="Arial"/>
            </w:rPr>
            <w:t xml:space="preserve">Ipswich </w:t>
          </w:r>
          <w:sdt>
            <w:sdtPr>
              <w:rPr>
                <w:rFonts w:ascii="Roboto" w:hAnsi="Roboto" w:cs="Arial"/>
              </w:rPr>
              <w:id w:val="2062826252"/>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Walton on Sea </w:t>
          </w:r>
          <w:sdt>
            <w:sdtPr>
              <w:rPr>
                <w:rFonts w:ascii="Roboto" w:hAnsi="Roboto" w:cs="Arial"/>
              </w:rPr>
              <w:id w:val="891929542"/>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p>
        <w:p w:rsidR="00B1503F" w:rsidRPr="006767DD" w:rsidRDefault="00B1503F" w:rsidP="00B1503F">
          <w:pPr>
            <w:pStyle w:val="Header"/>
            <w:tabs>
              <w:tab w:val="clear" w:pos="4153"/>
              <w:tab w:val="clear" w:pos="8306"/>
            </w:tabs>
            <w:ind w:left="284"/>
            <w:rPr>
              <w:rFonts w:ascii="Roboto" w:hAnsi="Roboto" w:cs="Arial"/>
            </w:rPr>
          </w:pPr>
          <w:r w:rsidRPr="006767DD">
            <w:rPr>
              <w:rFonts w:ascii="Roboto" w:hAnsi="Roboto" w:cs="Arial"/>
            </w:rPr>
            <w:t xml:space="preserve">Elsewhere in Essex </w:t>
          </w:r>
          <w:sdt>
            <w:sdtPr>
              <w:rPr>
                <w:rFonts w:ascii="Roboto" w:hAnsi="Roboto" w:cs="Arial"/>
              </w:rPr>
              <w:id w:val="1230496192"/>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Elsewhere in Suffolk </w:t>
          </w:r>
          <w:sdt>
            <w:sdtPr>
              <w:rPr>
                <w:rFonts w:ascii="Roboto" w:hAnsi="Roboto" w:cs="Arial"/>
              </w:rPr>
              <w:id w:val="-283114503"/>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Outside of Essex or Suffolk </w:t>
          </w:r>
          <w:sdt>
            <w:sdtPr>
              <w:rPr>
                <w:rFonts w:ascii="Roboto" w:hAnsi="Roboto" w:cs="Arial"/>
              </w:rPr>
              <w:id w:val="287700265"/>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p>
        <w:p w:rsidR="006767DD" w:rsidRPr="006767DD" w:rsidRDefault="006767DD" w:rsidP="004737F9">
          <w:pPr>
            <w:pStyle w:val="Header"/>
            <w:tabs>
              <w:tab w:val="clear" w:pos="4153"/>
              <w:tab w:val="clear" w:pos="8306"/>
            </w:tabs>
            <w:ind w:left="284"/>
            <w:rPr>
              <w:rFonts w:ascii="Roboto" w:hAnsi="Roboto" w:cs="Arial"/>
            </w:rPr>
          </w:pPr>
        </w:p>
        <w:p w:rsidR="008064C2" w:rsidRPr="006767DD" w:rsidRDefault="005D4C32" w:rsidP="004737F9">
          <w:pPr>
            <w:pStyle w:val="Header"/>
            <w:tabs>
              <w:tab w:val="clear" w:pos="4153"/>
              <w:tab w:val="clear" w:pos="8306"/>
            </w:tabs>
            <w:ind w:left="284"/>
            <w:rPr>
              <w:rFonts w:ascii="Roboto" w:hAnsi="Roboto" w:cs="Arial"/>
            </w:rPr>
          </w:pPr>
          <w:r w:rsidRPr="006767DD">
            <w:rPr>
              <w:rFonts w:ascii="Roboto" w:hAnsi="Roboto" w:cs="Arial"/>
            </w:rPr>
            <w:t>The Sigma Trust</w:t>
          </w:r>
          <w:r w:rsidR="002506ED" w:rsidRPr="006767DD">
            <w:rPr>
              <w:rFonts w:ascii="Roboto" w:hAnsi="Roboto" w:cs="Arial"/>
            </w:rPr>
            <w:t xml:space="preserve"> </w:t>
          </w:r>
          <w:r w:rsidR="008064C2" w:rsidRPr="006767DD">
            <w:rPr>
              <w:rFonts w:ascii="Roboto" w:hAnsi="Roboto" w:cs="Arial"/>
            </w:rPr>
            <w:t>are committed to ensuring that applicants are selected on the basis of their abilities relevant</w:t>
          </w:r>
          <w:r w:rsidR="006767DD" w:rsidRPr="006767DD">
            <w:rPr>
              <w:rFonts w:ascii="Roboto" w:hAnsi="Roboto" w:cs="Arial"/>
            </w:rPr>
            <w:t xml:space="preserve"> to the job.  Completion of the next</w:t>
          </w:r>
          <w:r w:rsidR="008064C2" w:rsidRPr="006767DD">
            <w:rPr>
              <w:rFonts w:ascii="Roboto" w:hAnsi="Roboto" w:cs="Arial"/>
            </w:rPr>
            <w:t xml:space="preserve"> section will help to ensure that our polic</w:t>
          </w:r>
          <w:r w:rsidR="002506ED" w:rsidRPr="006767DD">
            <w:rPr>
              <w:rFonts w:ascii="Roboto" w:hAnsi="Roboto" w:cs="Arial"/>
            </w:rPr>
            <w:t xml:space="preserve">ies </w:t>
          </w:r>
          <w:r w:rsidR="008064C2" w:rsidRPr="006767DD">
            <w:rPr>
              <w:rFonts w:ascii="Roboto" w:hAnsi="Roboto" w:cs="Arial"/>
            </w:rPr>
            <w:t>and procedures are effective in avoiding discrimination and promoting equal opportunities in recruitment.</w:t>
          </w:r>
        </w:p>
        <w:p w:rsidR="005B0311" w:rsidRPr="006767DD" w:rsidRDefault="005B0311" w:rsidP="006767DD">
          <w:pPr>
            <w:pStyle w:val="Header"/>
            <w:tabs>
              <w:tab w:val="clear" w:pos="4153"/>
              <w:tab w:val="clear" w:pos="8306"/>
            </w:tabs>
            <w:rPr>
              <w:rFonts w:ascii="Roboto" w:hAnsi="Roboto" w:cs="Arial"/>
            </w:rPr>
          </w:pPr>
        </w:p>
        <w:p w:rsidR="004A71F5" w:rsidRPr="006767DD" w:rsidRDefault="005B0311" w:rsidP="006767DD">
          <w:pPr>
            <w:pStyle w:val="Header"/>
            <w:tabs>
              <w:tab w:val="clear" w:pos="4153"/>
              <w:tab w:val="clear" w:pos="8306"/>
            </w:tabs>
            <w:ind w:left="284"/>
            <w:rPr>
              <w:rFonts w:ascii="Roboto" w:hAnsi="Roboto" w:cs="Arial"/>
              <w:b/>
              <w:bCs/>
              <w:i/>
              <w:iCs/>
            </w:rPr>
          </w:pPr>
          <w:r w:rsidRPr="006767DD">
            <w:rPr>
              <w:rFonts w:ascii="Roboto" w:hAnsi="Roboto" w:cs="Arial"/>
            </w:rPr>
            <w:t>If you do not wish to share this information, you can select the ‘prefer not to say’ option.</w:t>
          </w:r>
        </w:p>
        <w:p w:rsidR="006767DD" w:rsidRPr="006767DD" w:rsidRDefault="006767DD" w:rsidP="006767DD">
          <w:pPr>
            <w:pStyle w:val="Header"/>
            <w:tabs>
              <w:tab w:val="clear" w:pos="4153"/>
              <w:tab w:val="clear" w:pos="8306"/>
            </w:tabs>
            <w:ind w:left="284"/>
            <w:rPr>
              <w:rFonts w:ascii="Roboto" w:hAnsi="Roboto" w:cs="Arial"/>
              <w:b/>
              <w:bCs/>
              <w:i/>
              <w:iCs/>
            </w:rPr>
          </w:pPr>
        </w:p>
        <w:p w:rsidR="005B0311" w:rsidRPr="006767DD" w:rsidRDefault="004A71F5" w:rsidP="004737F9">
          <w:pPr>
            <w:pStyle w:val="Header"/>
            <w:tabs>
              <w:tab w:val="clear" w:pos="4153"/>
              <w:tab w:val="clear" w:pos="8306"/>
            </w:tabs>
            <w:ind w:left="284"/>
            <w:rPr>
              <w:rFonts w:ascii="Roboto" w:hAnsi="Roboto" w:cs="Arial"/>
            </w:rPr>
          </w:pPr>
          <w:r w:rsidRPr="006767DD">
            <w:rPr>
              <w:rFonts w:ascii="Roboto" w:hAnsi="Roboto" w:cs="Arial"/>
              <w:bCs/>
              <w:i/>
              <w:iCs/>
            </w:rPr>
            <w:t>The information contained on this form will be held on a computer file</w:t>
          </w:r>
        </w:p>
        <w:p w:rsidR="008064C2" w:rsidRPr="006767DD" w:rsidRDefault="008064C2">
          <w:pPr>
            <w:pStyle w:val="Header"/>
            <w:tabs>
              <w:tab w:val="clear" w:pos="4153"/>
              <w:tab w:val="clear" w:pos="8306"/>
            </w:tabs>
            <w:ind w:left="284"/>
            <w:rPr>
              <w:rFonts w:ascii="Roboto" w:hAnsi="Roboto" w:cs="Arial"/>
            </w:rPr>
          </w:pPr>
        </w:p>
        <w:p w:rsidR="00632489" w:rsidRPr="006767DD" w:rsidRDefault="00281C4D" w:rsidP="0092301A">
          <w:pPr>
            <w:numPr>
              <w:ilvl w:val="0"/>
              <w:numId w:val="5"/>
            </w:numPr>
            <w:autoSpaceDE w:val="0"/>
            <w:autoSpaceDN w:val="0"/>
            <w:adjustRightInd w:val="0"/>
            <w:spacing w:after="120"/>
            <w:ind w:left="426" w:firstLine="0"/>
            <w:rPr>
              <w:rFonts w:ascii="Roboto" w:hAnsi="Roboto" w:cs="Arial"/>
              <w:b/>
              <w:bCs/>
              <w:lang w:eastAsia="en-GB"/>
            </w:rPr>
          </w:pPr>
          <w:r w:rsidRPr="006767DD">
            <w:rPr>
              <w:rFonts w:ascii="Roboto" w:hAnsi="Roboto" w:cs="Arial"/>
              <w:b/>
              <w:bCs/>
              <w:lang w:eastAsia="en-GB"/>
            </w:rPr>
            <w:t>Age</w:t>
          </w:r>
        </w:p>
        <w:p w:rsidR="0041166A" w:rsidRPr="006767DD" w:rsidRDefault="00281C4D" w:rsidP="0092301A">
          <w:pPr>
            <w:autoSpaceDE w:val="0"/>
            <w:autoSpaceDN w:val="0"/>
            <w:adjustRightInd w:val="0"/>
            <w:spacing w:after="120"/>
            <w:ind w:left="426"/>
            <w:rPr>
              <w:rFonts w:ascii="Roboto" w:hAnsi="Roboto" w:cs="Arial"/>
              <w:b/>
              <w:bCs/>
              <w:lang w:eastAsia="en-GB"/>
            </w:rPr>
          </w:pPr>
          <w:r w:rsidRPr="006767DD">
            <w:rPr>
              <w:rFonts w:ascii="Roboto" w:hAnsi="Roboto" w:cs="Arial"/>
              <w:lang w:eastAsia="en-GB"/>
            </w:rPr>
            <w:t>15-</w:t>
          </w:r>
          <w:r w:rsidR="00C23717" w:rsidRPr="006767DD">
            <w:rPr>
              <w:rFonts w:ascii="Roboto" w:hAnsi="Roboto" w:cs="Arial"/>
              <w:lang w:eastAsia="en-GB"/>
            </w:rPr>
            <w:t xml:space="preserve">19 </w:t>
          </w:r>
          <w:sdt>
            <w:sdtPr>
              <w:rPr>
                <w:rFonts w:ascii="Roboto" w:hAnsi="Roboto" w:cs="Arial"/>
                <w:lang w:eastAsia="en-GB"/>
              </w:rPr>
              <w:id w:val="-210979993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00330D8E" w:rsidRPr="006767DD">
            <w:rPr>
              <w:rFonts w:ascii="Roboto" w:hAnsi="Roboto" w:cs="Arial"/>
            </w:rPr>
            <w:t xml:space="preserve"> </w:t>
          </w:r>
          <w:r w:rsidR="00C23717" w:rsidRPr="006767DD">
            <w:rPr>
              <w:rFonts w:ascii="Roboto" w:hAnsi="Roboto" w:cs="Arial"/>
              <w:lang w:eastAsia="en-GB"/>
            </w:rPr>
            <w:t xml:space="preserve">20-24 </w:t>
          </w:r>
          <w:sdt>
            <w:sdtPr>
              <w:rPr>
                <w:rFonts w:ascii="Roboto" w:hAnsi="Roboto" w:cs="Arial"/>
                <w:lang w:eastAsia="en-GB"/>
              </w:rPr>
              <w:id w:val="919452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152AB6" w:rsidRPr="006767DD">
            <w:rPr>
              <w:rFonts w:ascii="Roboto" w:hAnsi="Roboto" w:cs="Arial"/>
              <w:lang w:eastAsia="en-GB"/>
            </w:rPr>
            <w:tab/>
          </w:r>
          <w:r w:rsidR="00C23717" w:rsidRPr="006767DD">
            <w:rPr>
              <w:rFonts w:ascii="Roboto" w:hAnsi="Roboto" w:cs="Arial"/>
              <w:lang w:eastAsia="en-GB"/>
            </w:rPr>
            <w:t>25-2</w:t>
          </w:r>
          <w:r w:rsidRPr="006767DD">
            <w:rPr>
              <w:rFonts w:ascii="Roboto" w:hAnsi="Roboto" w:cs="Arial"/>
              <w:lang w:eastAsia="en-GB"/>
            </w:rPr>
            <w:t>9</w:t>
          </w:r>
          <w:r w:rsidR="00330D8E" w:rsidRPr="006767DD">
            <w:rPr>
              <w:rFonts w:ascii="Roboto" w:hAnsi="Roboto" w:cs="Arial"/>
              <w:lang w:eastAsia="en-GB"/>
            </w:rPr>
            <w:t xml:space="preserve"> </w:t>
          </w:r>
          <w:r w:rsidR="0041166A" w:rsidRPr="006767DD">
            <w:rPr>
              <w:rFonts w:ascii="Roboto" w:hAnsi="Roboto" w:cs="Arial"/>
            </w:rPr>
            <w:t xml:space="preserve"> </w:t>
          </w:r>
          <w:sdt>
            <w:sdtPr>
              <w:rPr>
                <w:rFonts w:ascii="Roboto" w:hAnsi="Roboto" w:cs="Arial"/>
              </w:rPr>
              <w:id w:val="-2092314010"/>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rPr>
                <w:t>☐</w:t>
              </w:r>
            </w:sdtContent>
          </w:sdt>
          <w:r w:rsidR="0028409C" w:rsidRPr="006767DD">
            <w:rPr>
              <w:rFonts w:ascii="Roboto" w:hAnsi="Roboto" w:cs="Arial"/>
            </w:rPr>
            <w:tab/>
          </w:r>
          <w:r w:rsidR="00C23717" w:rsidRPr="006767DD">
            <w:rPr>
              <w:rFonts w:ascii="Roboto" w:hAnsi="Roboto" w:cs="Arial"/>
              <w:lang w:eastAsia="en-GB"/>
            </w:rPr>
            <w:t>30-3</w:t>
          </w:r>
          <w:r w:rsidR="0041166A" w:rsidRPr="006767DD">
            <w:rPr>
              <w:rFonts w:ascii="Roboto" w:hAnsi="Roboto" w:cs="Arial"/>
              <w:lang w:eastAsia="en-GB"/>
            </w:rPr>
            <w:t>4</w:t>
          </w:r>
          <w:r w:rsidR="00152AB6" w:rsidRPr="006767DD">
            <w:rPr>
              <w:rFonts w:ascii="Roboto" w:hAnsi="Roboto" w:cs="Arial"/>
              <w:lang w:eastAsia="en-GB"/>
            </w:rPr>
            <w:t xml:space="preserve">  </w:t>
          </w:r>
          <w:sdt>
            <w:sdtPr>
              <w:rPr>
                <w:rFonts w:ascii="Roboto" w:hAnsi="Roboto" w:cs="Arial"/>
                <w:lang w:eastAsia="en-GB"/>
              </w:rPr>
              <w:id w:val="1972088596"/>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41166A" w:rsidRPr="006767DD">
            <w:rPr>
              <w:rFonts w:ascii="Roboto" w:hAnsi="Roboto" w:cs="Arial"/>
              <w:lang w:eastAsia="en-GB"/>
            </w:rPr>
            <w:t xml:space="preserve"> </w:t>
          </w:r>
          <w:r w:rsidR="0028409C" w:rsidRPr="006767DD">
            <w:rPr>
              <w:rFonts w:ascii="Roboto" w:hAnsi="Roboto" w:cs="Arial"/>
              <w:lang w:eastAsia="en-GB"/>
            </w:rPr>
            <w:tab/>
          </w:r>
          <w:r w:rsidR="00C23717" w:rsidRPr="006767DD">
            <w:rPr>
              <w:rFonts w:ascii="Roboto" w:hAnsi="Roboto" w:cs="Arial"/>
              <w:lang w:eastAsia="en-GB"/>
            </w:rPr>
            <w:t>35-39</w:t>
          </w:r>
          <w:r w:rsidR="0041166A" w:rsidRPr="006767DD">
            <w:rPr>
              <w:rFonts w:ascii="Roboto" w:hAnsi="Roboto" w:cs="Arial"/>
              <w:lang w:eastAsia="en-GB"/>
            </w:rPr>
            <w:t xml:space="preserve"> </w:t>
          </w:r>
          <w:r w:rsidR="00152AB6" w:rsidRPr="006767DD">
            <w:rPr>
              <w:rFonts w:ascii="Roboto" w:hAnsi="Roboto" w:cs="Arial"/>
              <w:lang w:eastAsia="en-GB"/>
            </w:rPr>
            <w:t xml:space="preserve"> </w:t>
          </w:r>
          <w:sdt>
            <w:sdtPr>
              <w:rPr>
                <w:rFonts w:ascii="Roboto" w:hAnsi="Roboto" w:cs="Arial"/>
                <w:lang w:eastAsia="en-GB"/>
              </w:rPr>
              <w:id w:val="123289038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00C23717" w:rsidRPr="006767DD">
            <w:rPr>
              <w:rFonts w:ascii="Roboto" w:hAnsi="Roboto" w:cs="Arial"/>
              <w:lang w:eastAsia="en-GB"/>
            </w:rPr>
            <w:t xml:space="preserve"> 40-4</w:t>
          </w:r>
          <w:r w:rsidR="0041166A" w:rsidRPr="006767DD">
            <w:rPr>
              <w:rFonts w:ascii="Roboto" w:hAnsi="Roboto" w:cs="Arial"/>
              <w:lang w:eastAsia="en-GB"/>
            </w:rPr>
            <w:t xml:space="preserve">4 </w:t>
          </w:r>
          <w:sdt>
            <w:sdtPr>
              <w:rPr>
                <w:rFonts w:ascii="Roboto" w:hAnsi="Roboto" w:cs="Arial"/>
                <w:lang w:eastAsia="en-GB"/>
              </w:rPr>
              <w:id w:val="1172915396"/>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p>
        <w:p w:rsidR="0041166A" w:rsidRPr="006767DD" w:rsidRDefault="00C23717" w:rsidP="0092301A">
          <w:pPr>
            <w:autoSpaceDE w:val="0"/>
            <w:autoSpaceDN w:val="0"/>
            <w:adjustRightInd w:val="0"/>
            <w:spacing w:after="120"/>
            <w:ind w:firstLine="426"/>
            <w:rPr>
              <w:rFonts w:ascii="Roboto" w:hAnsi="Roboto" w:cs="Arial"/>
            </w:rPr>
          </w:pPr>
          <w:r w:rsidRPr="006767DD">
            <w:rPr>
              <w:rFonts w:ascii="Roboto" w:hAnsi="Roboto" w:cs="Arial"/>
              <w:lang w:eastAsia="en-GB"/>
            </w:rPr>
            <w:t xml:space="preserve">45-49 </w:t>
          </w:r>
          <w:sdt>
            <w:sdtPr>
              <w:rPr>
                <w:rFonts w:ascii="Roboto" w:hAnsi="Roboto" w:cs="Arial"/>
                <w:lang w:eastAsia="en-GB"/>
              </w:rPr>
              <w:id w:val="-1247410818"/>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Pr="006767DD">
            <w:rPr>
              <w:rFonts w:ascii="Roboto" w:hAnsi="Roboto" w:cs="Arial"/>
              <w:lang w:eastAsia="en-GB"/>
            </w:rPr>
            <w:t xml:space="preserve"> 50-54</w:t>
          </w:r>
          <w:r w:rsidR="00152AB6" w:rsidRPr="006767DD">
            <w:rPr>
              <w:rFonts w:ascii="Roboto" w:hAnsi="Roboto" w:cs="Arial"/>
              <w:lang w:eastAsia="en-GB"/>
            </w:rPr>
            <w:t xml:space="preserve">  </w:t>
          </w:r>
          <w:sdt>
            <w:sdtPr>
              <w:rPr>
                <w:rFonts w:ascii="Roboto" w:hAnsi="Roboto" w:cs="Arial"/>
                <w:lang w:eastAsia="en-GB"/>
              </w:rPr>
              <w:id w:val="-1071973779"/>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1C4D" w:rsidRPr="006767DD">
            <w:rPr>
              <w:rFonts w:ascii="Roboto" w:hAnsi="Roboto" w:cs="Arial"/>
              <w:lang w:eastAsia="en-GB"/>
            </w:rPr>
            <w:t xml:space="preserve"> </w:t>
          </w:r>
          <w:r w:rsidR="00152AB6" w:rsidRPr="006767DD">
            <w:rPr>
              <w:rFonts w:ascii="Roboto" w:hAnsi="Roboto" w:cs="Arial"/>
              <w:lang w:eastAsia="en-GB"/>
            </w:rPr>
            <w:tab/>
          </w:r>
          <w:r w:rsidRPr="006767DD">
            <w:rPr>
              <w:rFonts w:ascii="Roboto" w:hAnsi="Roboto" w:cs="Arial"/>
              <w:lang w:eastAsia="en-GB"/>
            </w:rPr>
            <w:t>55-5</w:t>
          </w:r>
          <w:r w:rsidR="00281C4D" w:rsidRPr="006767DD">
            <w:rPr>
              <w:rFonts w:ascii="Roboto" w:hAnsi="Roboto" w:cs="Arial"/>
              <w:lang w:eastAsia="en-GB"/>
            </w:rPr>
            <w:t>9</w:t>
          </w:r>
          <w:r w:rsidR="00152AB6" w:rsidRPr="006767DD">
            <w:rPr>
              <w:rFonts w:ascii="Roboto" w:hAnsi="Roboto" w:cs="Arial"/>
              <w:lang w:eastAsia="en-GB"/>
            </w:rPr>
            <w:t xml:space="preserve">  </w:t>
          </w:r>
          <w:sdt>
            <w:sdtPr>
              <w:rPr>
                <w:rFonts w:ascii="Roboto" w:hAnsi="Roboto" w:cs="Arial"/>
                <w:lang w:eastAsia="en-GB"/>
              </w:rPr>
              <w:id w:val="-266919545"/>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Pr="006767DD">
            <w:rPr>
              <w:rFonts w:ascii="Roboto" w:hAnsi="Roboto" w:cs="Arial"/>
              <w:lang w:eastAsia="en-GB"/>
            </w:rPr>
            <w:t>60-6</w:t>
          </w:r>
          <w:r w:rsidR="0041166A" w:rsidRPr="006767DD">
            <w:rPr>
              <w:rFonts w:ascii="Roboto" w:hAnsi="Roboto" w:cs="Arial"/>
              <w:lang w:eastAsia="en-GB"/>
            </w:rPr>
            <w:t xml:space="preserve">4  </w:t>
          </w:r>
          <w:sdt>
            <w:sdtPr>
              <w:rPr>
                <w:rFonts w:ascii="Roboto" w:hAnsi="Roboto" w:cs="Arial"/>
                <w:lang w:eastAsia="en-GB"/>
              </w:rPr>
              <w:id w:val="-229225690"/>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Pr="006767DD">
            <w:rPr>
              <w:rFonts w:ascii="Roboto" w:hAnsi="Roboto" w:cs="Arial"/>
              <w:lang w:eastAsia="en-GB"/>
            </w:rPr>
            <w:t>65-69</w:t>
          </w:r>
          <w:r w:rsidR="0041166A" w:rsidRPr="006767DD">
            <w:rPr>
              <w:rFonts w:ascii="Roboto" w:hAnsi="Roboto" w:cs="Arial"/>
              <w:lang w:eastAsia="en-GB"/>
            </w:rPr>
            <w:t xml:space="preserve"> </w:t>
          </w:r>
          <w:r w:rsidR="00152AB6" w:rsidRPr="006767DD">
            <w:rPr>
              <w:rFonts w:ascii="Roboto" w:hAnsi="Roboto" w:cs="Arial"/>
              <w:lang w:eastAsia="en-GB"/>
            </w:rPr>
            <w:t xml:space="preserve"> </w:t>
          </w:r>
          <w:sdt>
            <w:sdtPr>
              <w:rPr>
                <w:rFonts w:ascii="Roboto" w:hAnsi="Roboto" w:cs="Arial"/>
                <w:lang w:eastAsia="en-GB"/>
              </w:rPr>
              <w:id w:val="-1075201167"/>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41166A" w:rsidRPr="006767DD">
            <w:rPr>
              <w:rFonts w:ascii="Roboto" w:hAnsi="Roboto" w:cs="Arial"/>
              <w:lang w:eastAsia="en-GB"/>
            </w:rPr>
            <w:t xml:space="preserve"> </w:t>
          </w:r>
          <w:r w:rsidR="0028409C" w:rsidRPr="006767DD">
            <w:rPr>
              <w:rFonts w:ascii="Roboto" w:hAnsi="Roboto" w:cs="Arial"/>
              <w:lang w:eastAsia="en-GB"/>
            </w:rPr>
            <w:tab/>
          </w:r>
          <w:r w:rsidR="0041166A" w:rsidRPr="006767DD">
            <w:rPr>
              <w:rFonts w:ascii="Roboto" w:hAnsi="Roboto" w:cs="Arial"/>
              <w:lang w:eastAsia="en-GB"/>
            </w:rPr>
            <w:t xml:space="preserve">70+ </w:t>
          </w:r>
          <w:sdt>
            <w:sdtPr>
              <w:rPr>
                <w:rFonts w:ascii="Roboto" w:hAnsi="Roboto" w:cs="Arial"/>
                <w:lang w:eastAsia="en-GB"/>
              </w:rPr>
              <w:id w:val="164283943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p>
        <w:p w:rsidR="00281C4D" w:rsidRPr="006767DD" w:rsidRDefault="00281C4D" w:rsidP="00330D8E">
          <w:pPr>
            <w:autoSpaceDE w:val="0"/>
            <w:autoSpaceDN w:val="0"/>
            <w:adjustRightInd w:val="0"/>
            <w:ind w:firstLine="426"/>
            <w:rPr>
              <w:rFonts w:ascii="Roboto" w:hAnsi="Roboto" w:cs="Arial"/>
            </w:rPr>
          </w:pPr>
          <w:r w:rsidRPr="006767DD">
            <w:rPr>
              <w:rFonts w:ascii="Roboto" w:hAnsi="Roboto" w:cs="Arial"/>
              <w:lang w:eastAsia="en-GB"/>
            </w:rPr>
            <w:t>Prefer not to say</w:t>
          </w:r>
          <w:r w:rsidR="00330D8E" w:rsidRPr="006767DD">
            <w:rPr>
              <w:rFonts w:ascii="Roboto" w:hAnsi="Roboto" w:cs="Arial"/>
              <w:lang w:eastAsia="en-GB"/>
            </w:rPr>
            <w:t xml:space="preserve"> </w:t>
          </w:r>
          <w:sdt>
            <w:sdtPr>
              <w:rPr>
                <w:rFonts w:ascii="Roboto" w:hAnsi="Roboto" w:cs="Arial"/>
                <w:lang w:eastAsia="en-GB"/>
              </w:rPr>
              <w:id w:val="-104290401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p>
        <w:p w:rsidR="00330D8E" w:rsidRPr="006767DD" w:rsidRDefault="00330D8E" w:rsidP="00330D8E">
          <w:pPr>
            <w:autoSpaceDE w:val="0"/>
            <w:autoSpaceDN w:val="0"/>
            <w:adjustRightInd w:val="0"/>
            <w:ind w:firstLine="426"/>
            <w:rPr>
              <w:rFonts w:ascii="Roboto" w:hAnsi="Roboto" w:cs="Arial"/>
              <w:lang w:eastAsia="en-GB"/>
            </w:rPr>
          </w:pPr>
        </w:p>
        <w:p w:rsidR="00281C4D" w:rsidRPr="006767DD" w:rsidRDefault="00281C4D" w:rsidP="0092301A">
          <w:pPr>
            <w:numPr>
              <w:ilvl w:val="0"/>
              <w:numId w:val="5"/>
            </w:numPr>
            <w:autoSpaceDE w:val="0"/>
            <w:autoSpaceDN w:val="0"/>
            <w:adjustRightInd w:val="0"/>
            <w:spacing w:after="120"/>
            <w:ind w:left="0" w:firstLine="426"/>
            <w:rPr>
              <w:rFonts w:ascii="Roboto" w:hAnsi="Roboto" w:cs="Arial"/>
              <w:b/>
              <w:bCs/>
              <w:lang w:eastAsia="en-GB"/>
            </w:rPr>
          </w:pPr>
          <w:r w:rsidRPr="006767DD">
            <w:rPr>
              <w:rFonts w:ascii="Roboto" w:hAnsi="Roboto" w:cs="Arial"/>
              <w:b/>
              <w:bCs/>
              <w:lang w:eastAsia="en-GB"/>
            </w:rPr>
            <w:t>Gender</w:t>
          </w:r>
        </w:p>
        <w:p w:rsidR="00281C4D" w:rsidRPr="006767DD" w:rsidRDefault="00281C4D" w:rsidP="0028409C">
          <w:pPr>
            <w:autoSpaceDE w:val="0"/>
            <w:autoSpaceDN w:val="0"/>
            <w:adjustRightInd w:val="0"/>
            <w:ind w:firstLine="426"/>
            <w:rPr>
              <w:rFonts w:ascii="Roboto" w:hAnsi="Roboto" w:cs="Arial"/>
            </w:rPr>
          </w:pPr>
          <w:r w:rsidRPr="006767DD">
            <w:rPr>
              <w:rFonts w:ascii="Roboto" w:hAnsi="Roboto" w:cs="Arial"/>
              <w:lang w:eastAsia="en-GB"/>
            </w:rPr>
            <w:t>Male</w:t>
          </w:r>
          <w:r w:rsidR="00152AB6" w:rsidRPr="006767DD">
            <w:rPr>
              <w:rFonts w:ascii="Roboto" w:hAnsi="Roboto" w:cs="Arial"/>
              <w:lang w:eastAsia="en-GB"/>
            </w:rPr>
            <w:t xml:space="preserve"> </w:t>
          </w:r>
          <w:sdt>
            <w:sdtPr>
              <w:rPr>
                <w:rFonts w:ascii="Roboto" w:hAnsi="Roboto" w:cs="Arial"/>
                <w:lang w:eastAsia="en-GB"/>
              </w:rPr>
              <w:id w:val="-1100937350"/>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rPr>
            <w:tab/>
          </w:r>
          <w:r w:rsidRPr="006767DD">
            <w:rPr>
              <w:rFonts w:ascii="Roboto" w:hAnsi="Roboto" w:cs="Arial"/>
              <w:lang w:eastAsia="en-GB"/>
            </w:rPr>
            <w:t xml:space="preserve">Female </w:t>
          </w:r>
          <w:sdt>
            <w:sdtPr>
              <w:rPr>
                <w:rFonts w:ascii="Roboto" w:hAnsi="Roboto" w:cs="Arial"/>
                <w:lang w:eastAsia="en-GB"/>
              </w:rPr>
              <w:id w:val="399721209"/>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rPr>
            <w:tab/>
          </w:r>
          <w:r w:rsidRPr="006767DD">
            <w:rPr>
              <w:rFonts w:ascii="Roboto" w:hAnsi="Roboto" w:cs="Arial"/>
              <w:lang w:eastAsia="en-GB"/>
            </w:rPr>
            <w:t>Prefer not to say</w:t>
          </w:r>
          <w:r w:rsidR="0041166A" w:rsidRPr="006767DD">
            <w:rPr>
              <w:rFonts w:ascii="Roboto" w:hAnsi="Roboto" w:cs="Arial"/>
              <w:lang w:eastAsia="en-GB"/>
            </w:rPr>
            <w:t xml:space="preserve"> </w:t>
          </w:r>
          <w:sdt>
            <w:sdtPr>
              <w:rPr>
                <w:rFonts w:ascii="Roboto" w:hAnsi="Roboto" w:cs="Arial"/>
                <w:lang w:eastAsia="en-GB"/>
              </w:rPr>
              <w:id w:val="-1741543837"/>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p>
        <w:p w:rsidR="006767DD" w:rsidRPr="006767DD" w:rsidRDefault="006767DD" w:rsidP="006767DD">
          <w:pPr>
            <w:autoSpaceDE w:val="0"/>
            <w:autoSpaceDN w:val="0"/>
            <w:adjustRightInd w:val="0"/>
            <w:rPr>
              <w:rFonts w:ascii="Roboto" w:hAnsi="Roboto" w:cs="Arial"/>
              <w:lang w:eastAsia="en-GB"/>
            </w:rPr>
          </w:pPr>
        </w:p>
        <w:p w:rsidR="00281C4D" w:rsidRPr="006767DD" w:rsidRDefault="00281C4D" w:rsidP="0092301A">
          <w:pPr>
            <w:numPr>
              <w:ilvl w:val="0"/>
              <w:numId w:val="5"/>
            </w:numPr>
            <w:autoSpaceDE w:val="0"/>
            <w:autoSpaceDN w:val="0"/>
            <w:adjustRightInd w:val="0"/>
            <w:spacing w:after="120"/>
            <w:ind w:left="426" w:hanging="11"/>
            <w:rPr>
              <w:rFonts w:ascii="Roboto" w:hAnsi="Roboto" w:cs="Arial"/>
              <w:b/>
              <w:bCs/>
              <w:lang w:eastAsia="en-GB"/>
            </w:rPr>
          </w:pPr>
          <w:r w:rsidRPr="006767DD">
            <w:rPr>
              <w:rFonts w:ascii="Roboto" w:hAnsi="Roboto" w:cs="Arial"/>
              <w:b/>
              <w:bCs/>
              <w:lang w:eastAsia="en-GB"/>
            </w:rPr>
            <w:lastRenderedPageBreak/>
            <w:t>Ethnic origin</w:t>
          </w:r>
        </w:p>
        <w:p w:rsidR="00330D8E" w:rsidRPr="006767DD" w:rsidRDefault="00281C4D"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Asian/Asian British – Bangladeshi Mixed</w:t>
          </w:r>
          <w:r w:rsidR="00330D8E" w:rsidRPr="006767DD">
            <w:rPr>
              <w:rFonts w:ascii="Roboto" w:hAnsi="Roboto" w:cs="Arial"/>
              <w:sz w:val="22"/>
              <w:szCs w:val="22"/>
              <w:lang w:eastAsia="en-GB"/>
            </w:rPr>
            <w:t xml:space="preserve"> </w:t>
          </w:r>
          <w:sdt>
            <w:sdtPr>
              <w:rPr>
                <w:rFonts w:ascii="Roboto" w:hAnsi="Roboto" w:cs="Arial"/>
                <w:sz w:val="22"/>
                <w:szCs w:val="22"/>
                <w:lang w:eastAsia="en-GB"/>
              </w:rPr>
              <w:id w:val="79890475"/>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006A4A2B" w:rsidRPr="006767DD">
            <w:rPr>
              <w:rFonts w:ascii="Roboto" w:hAnsi="Roboto" w:cs="Arial"/>
              <w:sz w:val="22"/>
              <w:szCs w:val="22"/>
              <w:lang w:eastAsia="en-GB"/>
            </w:rPr>
            <w:tab/>
          </w:r>
          <w:r w:rsidR="0028409C" w:rsidRPr="006767DD">
            <w:rPr>
              <w:rFonts w:ascii="Roboto" w:hAnsi="Roboto" w:cs="Arial"/>
              <w:sz w:val="22"/>
              <w:szCs w:val="22"/>
              <w:lang w:eastAsia="en-GB"/>
            </w:rPr>
            <w:t xml:space="preserve">Black/Black British – African  </w:t>
          </w:r>
          <w:r w:rsidR="006767DD">
            <w:rPr>
              <w:rFonts w:ascii="Roboto" w:hAnsi="Roboto" w:cs="Arial"/>
              <w:sz w:val="22"/>
              <w:szCs w:val="22"/>
              <w:lang w:eastAsia="en-GB"/>
            </w:rPr>
            <w:t xml:space="preserve">       </w:t>
          </w:r>
          <w:sdt>
            <w:sdtPr>
              <w:rPr>
                <w:rFonts w:ascii="Roboto" w:hAnsi="Roboto" w:cs="Arial"/>
                <w:sz w:val="22"/>
                <w:szCs w:val="22"/>
                <w:lang w:eastAsia="en-GB"/>
              </w:rPr>
              <w:id w:val="194718976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409C" w:rsidRPr="006767DD" w:rsidRDefault="00330D8E"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Asian/Asian British – Indian </w:t>
          </w:r>
          <w:r w:rsidR="0028409C" w:rsidRPr="006767DD">
            <w:rPr>
              <w:rFonts w:ascii="Roboto" w:hAnsi="Roboto" w:cs="Arial"/>
              <w:sz w:val="22"/>
              <w:szCs w:val="22"/>
              <w:lang w:eastAsia="en-GB"/>
            </w:rPr>
            <w:tab/>
          </w:r>
          <w:r w:rsidR="0028409C" w:rsidRPr="006767DD">
            <w:rPr>
              <w:rFonts w:ascii="Roboto" w:hAnsi="Roboto" w:cs="Arial"/>
              <w:sz w:val="22"/>
              <w:szCs w:val="22"/>
              <w:lang w:eastAsia="en-GB"/>
            </w:rPr>
            <w:tab/>
          </w:r>
          <w:sdt>
            <w:sdtPr>
              <w:rPr>
                <w:rFonts w:ascii="Roboto" w:hAnsi="Roboto" w:cs="Arial"/>
                <w:sz w:val="22"/>
                <w:szCs w:val="22"/>
                <w:lang w:eastAsia="en-GB"/>
              </w:rPr>
              <w:id w:val="-1612117359"/>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0028409C" w:rsidRPr="006767DD">
            <w:rPr>
              <w:rFonts w:ascii="Roboto" w:hAnsi="Roboto" w:cs="Arial"/>
              <w:sz w:val="22"/>
              <w:szCs w:val="22"/>
              <w:lang w:eastAsia="en-GB"/>
            </w:rPr>
            <w:tab/>
            <w:t>Black/Black British – Caribbean</w:t>
          </w:r>
          <w:r w:rsidR="006767DD">
            <w:rPr>
              <w:rFonts w:ascii="Roboto" w:hAnsi="Roboto" w:cs="Arial"/>
              <w:sz w:val="22"/>
              <w:szCs w:val="22"/>
              <w:lang w:eastAsia="en-GB"/>
            </w:rPr>
            <w:t xml:space="preserve">   </w:t>
          </w:r>
          <w:sdt>
            <w:sdtPr>
              <w:rPr>
                <w:rFonts w:ascii="Roboto" w:hAnsi="Roboto" w:cs="Arial"/>
                <w:sz w:val="22"/>
                <w:szCs w:val="22"/>
                <w:lang w:eastAsia="en-GB"/>
              </w:rPr>
              <w:id w:val="1772583129"/>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409C" w:rsidRPr="006767DD" w:rsidRDefault="0028409C"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Asian/Asian British – Pakistani </w:t>
          </w:r>
          <w:r w:rsidRPr="006767DD">
            <w:rPr>
              <w:rFonts w:ascii="Roboto" w:hAnsi="Roboto" w:cs="Arial"/>
              <w:sz w:val="22"/>
              <w:szCs w:val="22"/>
              <w:lang w:eastAsia="en-GB"/>
            </w:rPr>
            <w:tab/>
          </w:r>
          <w:r w:rsidRPr="006767DD">
            <w:rPr>
              <w:rFonts w:ascii="Roboto" w:hAnsi="Roboto" w:cs="Arial"/>
              <w:sz w:val="22"/>
              <w:szCs w:val="22"/>
              <w:lang w:eastAsia="en-GB"/>
            </w:rPr>
            <w:tab/>
          </w:r>
          <w:sdt>
            <w:sdtPr>
              <w:rPr>
                <w:rFonts w:ascii="Roboto" w:hAnsi="Roboto" w:cs="Arial"/>
                <w:sz w:val="22"/>
                <w:szCs w:val="22"/>
                <w:lang w:eastAsia="en-GB"/>
              </w:rPr>
              <w:id w:val="-1424329993"/>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Black/Black British – Other</w:t>
          </w:r>
          <w:r w:rsidR="006767DD">
            <w:rPr>
              <w:rFonts w:ascii="Roboto" w:hAnsi="Roboto" w:cs="Arial"/>
              <w:sz w:val="22"/>
              <w:szCs w:val="22"/>
              <w:lang w:eastAsia="en-GB"/>
            </w:rPr>
            <w:t xml:space="preserve">           </w:t>
          </w:r>
          <w:sdt>
            <w:sdtPr>
              <w:rPr>
                <w:rFonts w:ascii="Roboto" w:hAnsi="Roboto" w:cs="Arial"/>
                <w:sz w:val="22"/>
                <w:szCs w:val="22"/>
                <w:lang w:eastAsia="en-GB"/>
              </w:rPr>
              <w:id w:val="-143034539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1C4D" w:rsidRPr="006767DD" w:rsidRDefault="00281C4D"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Asian/Asian British – Chinese </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79690923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1C4D" w:rsidRPr="006767DD" w:rsidRDefault="00330D8E" w:rsidP="00330D8E">
          <w:pPr>
            <w:autoSpaceDE w:val="0"/>
            <w:autoSpaceDN w:val="0"/>
            <w:adjustRightInd w:val="0"/>
            <w:ind w:firstLine="426"/>
            <w:rPr>
              <w:rFonts w:ascii="Roboto" w:hAnsi="Roboto" w:cs="Arial"/>
              <w:sz w:val="22"/>
              <w:szCs w:val="22"/>
              <w:lang w:eastAsia="en-GB"/>
            </w:rPr>
          </w:pPr>
          <w:r w:rsidRPr="006767DD">
            <w:rPr>
              <w:rFonts w:ascii="Roboto" w:hAnsi="Roboto" w:cs="Arial"/>
              <w:sz w:val="22"/>
              <w:szCs w:val="22"/>
              <w:lang w:eastAsia="en-GB"/>
            </w:rPr>
            <w:t>Asian/Asian British – Other</w:t>
          </w:r>
          <w:r w:rsidR="0041166A" w:rsidRPr="006767DD">
            <w:rPr>
              <w:rFonts w:ascii="Roboto" w:hAnsi="Roboto" w:cs="Arial"/>
              <w:sz w:val="22"/>
              <w:szCs w:val="22"/>
              <w:lang w:eastAsia="en-GB"/>
            </w:rPr>
            <w:t xml:space="preserve"> </w:t>
          </w:r>
          <w:r w:rsidR="0028409C" w:rsidRPr="006767DD">
            <w:rPr>
              <w:rFonts w:ascii="Roboto" w:hAnsi="Roboto" w:cs="Arial"/>
              <w:sz w:val="22"/>
              <w:szCs w:val="22"/>
              <w:lang w:eastAsia="en-GB"/>
            </w:rPr>
            <w:tab/>
          </w:r>
          <w:r w:rsidR="0028409C" w:rsidRPr="006767DD">
            <w:rPr>
              <w:rFonts w:ascii="Roboto" w:hAnsi="Roboto" w:cs="Arial"/>
              <w:sz w:val="22"/>
              <w:szCs w:val="22"/>
              <w:lang w:eastAsia="en-GB"/>
            </w:rPr>
            <w:tab/>
          </w:r>
          <w:sdt>
            <w:sdtPr>
              <w:rPr>
                <w:rFonts w:ascii="Roboto" w:hAnsi="Roboto" w:cs="Arial"/>
                <w:sz w:val="22"/>
                <w:szCs w:val="22"/>
                <w:lang w:eastAsia="en-GB"/>
              </w:rPr>
              <w:id w:val="1585260243"/>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6A4A2B" w:rsidRPr="006767DD" w:rsidRDefault="006A4A2B" w:rsidP="00330D8E">
          <w:pPr>
            <w:autoSpaceDE w:val="0"/>
            <w:autoSpaceDN w:val="0"/>
            <w:adjustRightInd w:val="0"/>
            <w:ind w:firstLine="426"/>
            <w:rPr>
              <w:rFonts w:ascii="Roboto" w:hAnsi="Roboto" w:cs="Arial"/>
              <w:sz w:val="22"/>
              <w:szCs w:val="22"/>
              <w:lang w:eastAsia="en-GB"/>
            </w:rPr>
          </w:pPr>
        </w:p>
        <w:p w:rsidR="0028409C" w:rsidRPr="006767DD" w:rsidRDefault="006A4A2B"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Mixed - White and Asian </w:t>
          </w:r>
          <w:r w:rsidRPr="006767DD">
            <w:rPr>
              <w:rFonts w:ascii="Roboto" w:hAnsi="Roboto" w:cs="Arial"/>
              <w:sz w:val="22"/>
              <w:szCs w:val="22"/>
              <w:lang w:eastAsia="en-GB"/>
            </w:rPr>
            <w:tab/>
          </w:r>
          <w:r w:rsidRPr="006767DD">
            <w:rPr>
              <w:rFonts w:ascii="Roboto" w:hAnsi="Roboto" w:cs="Arial"/>
              <w:sz w:val="22"/>
              <w:szCs w:val="22"/>
              <w:lang w:eastAsia="en-GB"/>
            </w:rPr>
            <w:tab/>
          </w:r>
          <w:r w:rsidRPr="006767DD">
            <w:rPr>
              <w:rFonts w:ascii="Roboto" w:hAnsi="Roboto" w:cs="Arial"/>
              <w:sz w:val="22"/>
              <w:szCs w:val="22"/>
              <w:lang w:eastAsia="en-GB"/>
            </w:rPr>
            <w:tab/>
          </w:r>
          <w:sdt>
            <w:sdtPr>
              <w:rPr>
                <w:rFonts w:ascii="Roboto" w:hAnsi="Roboto" w:cs="Arial"/>
                <w:sz w:val="22"/>
                <w:szCs w:val="22"/>
                <w:lang w:eastAsia="en-GB"/>
              </w:rPr>
              <w:id w:val="-1957327848"/>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White – British</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83032634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6A4A2B" w:rsidRPr="006767DD" w:rsidRDefault="006A4A2B"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Mixed - White and Black African </w:t>
          </w:r>
          <w:r w:rsidRPr="006767DD">
            <w:rPr>
              <w:rFonts w:ascii="Roboto" w:hAnsi="Roboto" w:cs="Arial"/>
              <w:sz w:val="22"/>
              <w:szCs w:val="22"/>
              <w:lang w:eastAsia="en-GB"/>
            </w:rPr>
            <w:tab/>
          </w:r>
          <w:r w:rsidRPr="006767DD">
            <w:rPr>
              <w:rFonts w:ascii="Roboto" w:hAnsi="Roboto" w:cs="Arial"/>
              <w:sz w:val="22"/>
              <w:szCs w:val="22"/>
              <w:lang w:eastAsia="en-GB"/>
            </w:rPr>
            <w:tab/>
          </w:r>
          <w:sdt>
            <w:sdtPr>
              <w:rPr>
                <w:rFonts w:ascii="Roboto" w:hAnsi="Roboto" w:cs="Arial"/>
                <w:sz w:val="22"/>
                <w:szCs w:val="22"/>
                <w:lang w:eastAsia="en-GB"/>
              </w:rPr>
              <w:id w:val="-614593615"/>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White – Irish</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540482792"/>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409C" w:rsidRPr="006767DD" w:rsidRDefault="006A4A2B" w:rsidP="00503079">
          <w:pPr>
            <w:autoSpaceDE w:val="0"/>
            <w:autoSpaceDN w:val="0"/>
            <w:adjustRightInd w:val="0"/>
            <w:ind w:firstLine="426"/>
            <w:rPr>
              <w:rFonts w:ascii="Roboto" w:hAnsi="Roboto" w:cs="Arial"/>
              <w:sz w:val="22"/>
              <w:szCs w:val="22"/>
              <w:lang w:eastAsia="en-GB"/>
            </w:rPr>
          </w:pPr>
          <w:r w:rsidRPr="006767DD">
            <w:rPr>
              <w:rFonts w:ascii="Roboto" w:hAnsi="Roboto" w:cs="Arial"/>
              <w:sz w:val="22"/>
              <w:szCs w:val="22"/>
              <w:lang w:eastAsia="en-GB"/>
            </w:rPr>
            <w:t xml:space="preserve">Mixed - White and Black Caribbean </w:t>
          </w:r>
          <w:r w:rsidRPr="006767DD">
            <w:rPr>
              <w:rFonts w:ascii="Roboto" w:hAnsi="Roboto" w:cs="Arial"/>
              <w:sz w:val="22"/>
              <w:szCs w:val="22"/>
              <w:lang w:eastAsia="en-GB"/>
            </w:rPr>
            <w:tab/>
          </w:r>
          <w:sdt>
            <w:sdtPr>
              <w:rPr>
                <w:rFonts w:ascii="Roboto" w:hAnsi="Roboto" w:cs="Arial"/>
                <w:sz w:val="22"/>
                <w:szCs w:val="22"/>
                <w:lang w:eastAsia="en-GB"/>
              </w:rPr>
              <w:id w:val="-1069426746"/>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White – Other</w:t>
          </w:r>
          <w:r w:rsidR="0028409C" w:rsidRPr="006767DD">
            <w:rPr>
              <w:rFonts w:ascii="Roboto" w:hAnsi="Roboto" w:cs="Arial"/>
              <w:sz w:val="22"/>
              <w:szCs w:val="22"/>
              <w:lang w:eastAsia="en-GB"/>
            </w:rPr>
            <w:t xml:space="preserve"> </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74584178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409C" w:rsidRPr="006767DD" w:rsidRDefault="0028409C" w:rsidP="00503079">
          <w:pPr>
            <w:autoSpaceDE w:val="0"/>
            <w:autoSpaceDN w:val="0"/>
            <w:adjustRightInd w:val="0"/>
            <w:ind w:firstLine="426"/>
            <w:rPr>
              <w:rFonts w:ascii="Roboto" w:hAnsi="Roboto" w:cs="Arial"/>
              <w:sz w:val="22"/>
              <w:szCs w:val="22"/>
            </w:rPr>
          </w:pPr>
          <w:r w:rsidRPr="006767DD">
            <w:rPr>
              <w:rFonts w:ascii="Roboto" w:hAnsi="Roboto" w:cs="Arial"/>
              <w:sz w:val="22"/>
              <w:szCs w:val="22"/>
              <w:lang w:eastAsia="en-GB"/>
            </w:rPr>
            <w:t xml:space="preserve">Mixed - other </w:t>
          </w:r>
          <w:r w:rsidR="006767DD">
            <w:rPr>
              <w:rFonts w:ascii="Roboto" w:hAnsi="Roboto" w:cs="Arial"/>
              <w:sz w:val="22"/>
              <w:szCs w:val="22"/>
              <w:lang w:eastAsia="en-GB"/>
            </w:rPr>
            <w:tab/>
          </w:r>
          <w:r w:rsidR="006767DD">
            <w:rPr>
              <w:rFonts w:ascii="Roboto" w:hAnsi="Roboto" w:cs="Arial"/>
              <w:sz w:val="22"/>
              <w:szCs w:val="22"/>
              <w:lang w:eastAsia="en-GB"/>
            </w:rPr>
            <w:tab/>
          </w:r>
          <w:r w:rsid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1976750543"/>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6767DD" w:rsidRDefault="006767DD" w:rsidP="0028409C">
          <w:pPr>
            <w:pStyle w:val="Header"/>
            <w:tabs>
              <w:tab w:val="clear" w:pos="4153"/>
              <w:tab w:val="clear" w:pos="8306"/>
            </w:tabs>
            <w:ind w:left="284" w:firstLine="142"/>
            <w:rPr>
              <w:rFonts w:ascii="Roboto" w:hAnsi="Roboto" w:cs="Arial"/>
              <w:sz w:val="22"/>
              <w:szCs w:val="22"/>
              <w:lang w:eastAsia="en-GB"/>
            </w:rPr>
          </w:pPr>
        </w:p>
        <w:p w:rsidR="0028409C" w:rsidRPr="006767DD" w:rsidRDefault="0028409C" w:rsidP="006767DD">
          <w:pPr>
            <w:pStyle w:val="Header"/>
            <w:tabs>
              <w:tab w:val="clear" w:pos="4153"/>
              <w:tab w:val="clear" w:pos="8306"/>
            </w:tabs>
            <w:ind w:left="284" w:firstLine="142"/>
            <w:rPr>
              <w:rFonts w:ascii="Roboto" w:hAnsi="Roboto" w:cs="Arial"/>
              <w:sz w:val="22"/>
              <w:szCs w:val="22"/>
            </w:rPr>
          </w:pPr>
          <w:r w:rsidRPr="006767DD">
            <w:rPr>
              <w:rFonts w:ascii="Roboto" w:hAnsi="Roboto" w:cs="Arial"/>
              <w:sz w:val="22"/>
              <w:szCs w:val="22"/>
              <w:lang w:eastAsia="en-GB"/>
            </w:rPr>
            <w:t xml:space="preserve">Other </w:t>
          </w:r>
          <w:r w:rsidR="006767DD">
            <w:rPr>
              <w:rFonts w:ascii="Roboto" w:hAnsi="Roboto" w:cs="Arial"/>
              <w:sz w:val="22"/>
              <w:szCs w:val="22"/>
              <w:lang w:eastAsia="en-GB"/>
            </w:rPr>
            <w:t xml:space="preserve">   </w:t>
          </w:r>
          <w:sdt>
            <w:sdtPr>
              <w:rPr>
                <w:rFonts w:ascii="Roboto" w:hAnsi="Roboto" w:cs="Arial"/>
                <w:sz w:val="22"/>
                <w:szCs w:val="22"/>
                <w:lang w:eastAsia="en-GB"/>
              </w:rPr>
              <w:id w:val="2094654853"/>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00152AB6" w:rsidRPr="006767DD">
            <w:rPr>
              <w:rFonts w:ascii="Roboto" w:hAnsi="Roboto" w:cs="Arial"/>
              <w:sz w:val="22"/>
              <w:szCs w:val="22"/>
              <w:lang w:eastAsia="en-GB"/>
            </w:rPr>
            <w:t xml:space="preserve">  </w:t>
          </w:r>
          <w:r w:rsidR="00503079" w:rsidRPr="006767DD">
            <w:rPr>
              <w:rFonts w:ascii="Roboto" w:hAnsi="Roboto" w:cs="Arial"/>
              <w:sz w:val="22"/>
              <w:szCs w:val="22"/>
              <w:lang w:eastAsia="en-GB"/>
            </w:rPr>
            <w:t>(</w:t>
          </w:r>
          <w:r w:rsidR="00152AB6" w:rsidRPr="006767DD">
            <w:rPr>
              <w:rFonts w:ascii="Roboto" w:hAnsi="Roboto" w:cs="Arial"/>
              <w:sz w:val="22"/>
              <w:szCs w:val="22"/>
              <w:lang w:eastAsia="en-GB"/>
            </w:rPr>
            <w:t xml:space="preserve">please specify) </w:t>
          </w:r>
          <w:sdt>
            <w:sdtPr>
              <w:rPr>
                <w:rFonts w:ascii="Roboto" w:hAnsi="Roboto" w:cs="Arial"/>
                <w:sz w:val="22"/>
                <w:szCs w:val="22"/>
                <w:lang w:eastAsia="en-GB"/>
              </w:rPr>
              <w:id w:val="-975993354"/>
              <w:placeholder>
                <w:docPart w:val="045BDC91AB174CC7A646AEB5E67C9F61"/>
              </w:placeholder>
              <w:showingPlcHdr/>
              <w:text/>
            </w:sdtPr>
            <w:sdtEndPr/>
            <w:sdtContent>
              <w:r w:rsidR="00152AB6" w:rsidRPr="006767DD">
                <w:rPr>
                  <w:rStyle w:val="PlaceholderText"/>
                  <w:rFonts w:ascii="Roboto" w:hAnsi="Roboto"/>
                </w:rPr>
                <w:t>Click or tap here to enter text.</w:t>
              </w:r>
            </w:sdtContent>
          </w:sdt>
          <w:r w:rsidR="006767DD">
            <w:rPr>
              <w:rFonts w:ascii="Roboto" w:hAnsi="Roboto" w:cs="Arial"/>
              <w:sz w:val="22"/>
              <w:szCs w:val="22"/>
              <w:lang w:eastAsia="en-GB"/>
            </w:rPr>
            <w:t xml:space="preserve">      </w:t>
          </w:r>
          <w:r w:rsidRPr="006767DD">
            <w:rPr>
              <w:rFonts w:ascii="Roboto" w:hAnsi="Roboto" w:cs="Arial"/>
              <w:sz w:val="22"/>
              <w:szCs w:val="22"/>
              <w:lang w:eastAsia="en-GB"/>
            </w:rPr>
            <w:t xml:space="preserve">Prefer not to say </w:t>
          </w:r>
          <w:r w:rsidR="006767DD">
            <w:rPr>
              <w:rFonts w:ascii="Roboto" w:hAnsi="Roboto" w:cs="Arial"/>
              <w:sz w:val="22"/>
              <w:szCs w:val="22"/>
              <w:lang w:eastAsia="en-GB"/>
            </w:rPr>
            <w:t xml:space="preserve">    </w:t>
          </w:r>
          <w:sdt>
            <w:sdtPr>
              <w:rPr>
                <w:rFonts w:ascii="Roboto" w:hAnsi="Roboto" w:cs="Arial"/>
                <w:sz w:val="22"/>
                <w:szCs w:val="22"/>
                <w:lang w:eastAsia="en-GB"/>
              </w:rPr>
              <w:id w:val="1614781638"/>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374667" w:rsidRPr="006767DD" w:rsidRDefault="00374667">
          <w:pPr>
            <w:rPr>
              <w:rFonts w:ascii="Roboto" w:hAnsi="Roboto" w:cs="Arial"/>
              <w:lang w:eastAsia="en-GB"/>
            </w:rPr>
          </w:pPr>
        </w:p>
        <w:p w:rsidR="00281C4D" w:rsidRPr="006767DD" w:rsidRDefault="00281C4D" w:rsidP="00330D8E">
          <w:pPr>
            <w:numPr>
              <w:ilvl w:val="0"/>
              <w:numId w:val="5"/>
            </w:numPr>
            <w:autoSpaceDE w:val="0"/>
            <w:autoSpaceDN w:val="0"/>
            <w:adjustRightInd w:val="0"/>
            <w:ind w:left="426" w:hanging="11"/>
            <w:rPr>
              <w:rFonts w:ascii="Roboto" w:hAnsi="Roboto" w:cs="Arial"/>
              <w:b/>
              <w:bCs/>
              <w:lang w:eastAsia="en-GB"/>
            </w:rPr>
          </w:pPr>
          <w:r w:rsidRPr="006767DD">
            <w:rPr>
              <w:rFonts w:ascii="Roboto" w:hAnsi="Roboto" w:cs="Arial"/>
              <w:b/>
              <w:bCs/>
              <w:lang w:eastAsia="en-GB"/>
            </w:rPr>
            <w:t xml:space="preserve"> Sexual orientation</w:t>
          </w:r>
        </w:p>
        <w:p w:rsidR="0041166A" w:rsidRPr="006767DD" w:rsidRDefault="0041166A" w:rsidP="0041166A">
          <w:pPr>
            <w:autoSpaceDE w:val="0"/>
            <w:autoSpaceDN w:val="0"/>
            <w:adjustRightInd w:val="0"/>
            <w:ind w:left="426"/>
            <w:rPr>
              <w:rFonts w:ascii="Roboto" w:hAnsi="Roboto" w:cs="Arial"/>
              <w:b/>
              <w:bCs/>
              <w:lang w:eastAsia="en-GB"/>
            </w:rPr>
          </w:pPr>
        </w:p>
        <w:p w:rsidR="004A71F5" w:rsidRPr="006767DD" w:rsidRDefault="00281C4D" w:rsidP="008164D7">
          <w:pPr>
            <w:autoSpaceDE w:val="0"/>
            <w:autoSpaceDN w:val="0"/>
            <w:adjustRightInd w:val="0"/>
            <w:ind w:firstLine="426"/>
            <w:rPr>
              <w:rFonts w:ascii="Roboto" w:hAnsi="Roboto" w:cs="Arial"/>
              <w:b/>
              <w:bCs/>
              <w:i/>
              <w:iCs/>
            </w:rPr>
          </w:pPr>
          <w:r w:rsidRPr="006767DD">
            <w:rPr>
              <w:rFonts w:ascii="Roboto" w:hAnsi="Roboto" w:cs="Arial"/>
              <w:lang w:eastAsia="en-GB"/>
            </w:rPr>
            <w:t xml:space="preserve">Heterosexual </w:t>
          </w:r>
          <w:sdt>
            <w:sdtPr>
              <w:rPr>
                <w:rFonts w:ascii="Roboto" w:hAnsi="Roboto" w:cs="Arial"/>
                <w:lang w:eastAsia="en-GB"/>
              </w:rPr>
              <w:id w:val="-2115125444"/>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 xml:space="preserve">Lesbian </w:t>
          </w:r>
          <w:sdt>
            <w:sdtPr>
              <w:rPr>
                <w:rFonts w:ascii="Roboto" w:hAnsi="Roboto" w:cs="Arial"/>
                <w:lang w:eastAsia="en-GB"/>
              </w:rPr>
              <w:id w:val="-754353360"/>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Bisexual</w:t>
          </w:r>
          <w:r w:rsidR="0041166A" w:rsidRPr="006767DD">
            <w:rPr>
              <w:rFonts w:ascii="Roboto" w:hAnsi="Roboto" w:cs="Arial"/>
              <w:lang w:eastAsia="en-GB"/>
            </w:rPr>
            <w:t xml:space="preserve"> </w:t>
          </w:r>
          <w:sdt>
            <w:sdtPr>
              <w:rPr>
                <w:rFonts w:ascii="Roboto" w:hAnsi="Roboto" w:cs="Arial"/>
                <w:lang w:eastAsia="en-GB"/>
              </w:rPr>
              <w:id w:val="816849023"/>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Gay</w:t>
          </w:r>
          <w:r w:rsidR="00153AC1" w:rsidRPr="006767DD">
            <w:rPr>
              <w:rFonts w:ascii="Roboto" w:hAnsi="Roboto" w:cs="Arial"/>
              <w:lang w:eastAsia="en-GB"/>
            </w:rPr>
            <w:t xml:space="preserve"> </w:t>
          </w:r>
          <w:sdt>
            <w:sdtPr>
              <w:rPr>
                <w:rFonts w:ascii="Roboto" w:hAnsi="Roboto" w:cs="Arial"/>
                <w:lang w:eastAsia="en-GB"/>
              </w:rPr>
              <w:id w:val="59604205"/>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Pr="006767DD">
            <w:rPr>
              <w:rFonts w:ascii="Roboto" w:hAnsi="Roboto" w:cs="Arial"/>
              <w:lang w:eastAsia="en-GB"/>
            </w:rPr>
            <w:t xml:space="preserve"> </w:t>
          </w:r>
          <w:r w:rsidR="0041166A" w:rsidRPr="006767DD">
            <w:rPr>
              <w:rFonts w:ascii="Roboto" w:hAnsi="Roboto" w:cs="Arial"/>
              <w:lang w:eastAsia="en-GB"/>
            </w:rPr>
            <w:t xml:space="preserve"> </w:t>
          </w:r>
          <w:r w:rsidR="00153AC1" w:rsidRPr="006767DD">
            <w:rPr>
              <w:rFonts w:ascii="Roboto" w:hAnsi="Roboto" w:cs="Arial"/>
              <w:lang w:eastAsia="en-GB"/>
            </w:rPr>
            <w:t xml:space="preserve">    </w:t>
          </w:r>
          <w:r w:rsidRPr="006767DD">
            <w:rPr>
              <w:rFonts w:ascii="Roboto" w:hAnsi="Roboto" w:cs="Arial"/>
              <w:lang w:eastAsia="en-GB"/>
            </w:rPr>
            <w:t xml:space="preserve">Other </w:t>
          </w:r>
          <w:sdt>
            <w:sdtPr>
              <w:rPr>
                <w:rFonts w:ascii="Roboto" w:hAnsi="Roboto" w:cs="Arial"/>
                <w:lang w:eastAsia="en-GB"/>
              </w:rPr>
              <w:id w:val="-254445245"/>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Prefer not to say</w:t>
          </w:r>
          <w:r w:rsidR="0041166A" w:rsidRPr="006767DD">
            <w:rPr>
              <w:rFonts w:ascii="Roboto" w:hAnsi="Roboto" w:cs="Arial"/>
              <w:lang w:eastAsia="en-GB"/>
            </w:rPr>
            <w:t xml:space="preserve"> </w:t>
          </w:r>
          <w:sdt>
            <w:sdtPr>
              <w:rPr>
                <w:rFonts w:ascii="Roboto" w:hAnsi="Roboto" w:cs="Arial"/>
                <w:lang w:eastAsia="en-GB"/>
              </w:rPr>
              <w:id w:val="1445420609"/>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p>
        <w:p w:rsidR="00330D8E" w:rsidRPr="006767DD" w:rsidRDefault="00330D8E">
          <w:pPr>
            <w:pStyle w:val="Header"/>
            <w:tabs>
              <w:tab w:val="clear" w:pos="4153"/>
              <w:tab w:val="clear" w:pos="8306"/>
            </w:tabs>
            <w:ind w:left="284"/>
            <w:rPr>
              <w:rFonts w:ascii="Roboto" w:hAnsi="Roboto" w:cs="Arial"/>
            </w:rPr>
          </w:pPr>
        </w:p>
        <w:p w:rsidR="008064C2" w:rsidRPr="006767DD" w:rsidRDefault="00330D8E" w:rsidP="006A4A2B">
          <w:pPr>
            <w:pStyle w:val="Header"/>
            <w:tabs>
              <w:tab w:val="clear" w:pos="4153"/>
              <w:tab w:val="clear" w:pos="8306"/>
            </w:tabs>
            <w:ind w:left="426"/>
            <w:rPr>
              <w:rFonts w:ascii="Roboto" w:hAnsi="Roboto" w:cs="Arial"/>
              <w:b/>
              <w:sz w:val="18"/>
            </w:rPr>
          </w:pPr>
          <w:r w:rsidRPr="006767DD">
            <w:rPr>
              <w:rFonts w:ascii="Roboto" w:hAnsi="Roboto" w:cs="Arial"/>
              <w:b/>
            </w:rPr>
            <w:t>5</w:t>
          </w:r>
          <w:r w:rsidR="00281C4D" w:rsidRPr="006767DD">
            <w:rPr>
              <w:rFonts w:ascii="Roboto" w:hAnsi="Roboto" w:cs="Arial"/>
              <w:b/>
            </w:rPr>
            <w:t xml:space="preserve">. </w:t>
          </w:r>
          <w:r w:rsidR="008064C2" w:rsidRPr="006767DD">
            <w:rPr>
              <w:rFonts w:ascii="Roboto" w:hAnsi="Roboto" w:cs="Arial"/>
              <w:b/>
            </w:rPr>
            <w:t xml:space="preserve">Disability </w:t>
          </w:r>
        </w:p>
        <w:p w:rsidR="00281C4D" w:rsidRPr="006767DD" w:rsidRDefault="00281C4D">
          <w:pPr>
            <w:pStyle w:val="Header"/>
            <w:tabs>
              <w:tab w:val="clear" w:pos="4153"/>
              <w:tab w:val="clear" w:pos="8306"/>
            </w:tabs>
            <w:ind w:left="284"/>
            <w:rPr>
              <w:rFonts w:ascii="Roboto" w:hAnsi="Roboto" w:cs="Arial"/>
              <w:b/>
              <w:bCs/>
              <w:sz w:val="18"/>
            </w:rPr>
          </w:pPr>
        </w:p>
        <w:p w:rsidR="008064C2" w:rsidRPr="006767DD" w:rsidRDefault="008064C2" w:rsidP="006A4A2B">
          <w:pPr>
            <w:pStyle w:val="Header"/>
            <w:tabs>
              <w:tab w:val="clear" w:pos="4153"/>
              <w:tab w:val="clear" w:pos="8306"/>
            </w:tabs>
            <w:ind w:left="426"/>
            <w:rPr>
              <w:rFonts w:ascii="Roboto" w:hAnsi="Roboto" w:cs="Arial"/>
              <w:b/>
              <w:bCs/>
              <w:sz w:val="22"/>
              <w:szCs w:val="22"/>
            </w:rPr>
          </w:pPr>
          <w:r w:rsidRPr="006767DD">
            <w:rPr>
              <w:rFonts w:ascii="Roboto" w:hAnsi="Roboto" w:cs="Arial"/>
              <w:b/>
              <w:bCs/>
              <w:sz w:val="22"/>
              <w:szCs w:val="22"/>
            </w:rPr>
            <w:t xml:space="preserve">Before placing </w:t>
          </w:r>
          <w:r w:rsidR="008164D7" w:rsidRPr="006767DD">
            <w:rPr>
              <w:rFonts w:ascii="Roboto" w:hAnsi="Roboto" w:cs="Arial"/>
              <w:b/>
              <w:bCs/>
              <w:sz w:val="22"/>
              <w:szCs w:val="22"/>
            </w:rPr>
            <w:t>ticking</w:t>
          </w:r>
          <w:r w:rsidRPr="006767DD">
            <w:rPr>
              <w:rFonts w:ascii="Roboto" w:hAnsi="Roboto" w:cs="Arial"/>
              <w:b/>
              <w:bCs/>
              <w:sz w:val="22"/>
              <w:szCs w:val="22"/>
            </w:rPr>
            <w:t xml:space="preserve"> the appropriate circle below please first read the definition of disability.</w:t>
          </w:r>
        </w:p>
        <w:p w:rsidR="008064C2" w:rsidRPr="006767DD" w:rsidRDefault="008064C2" w:rsidP="006A4A2B">
          <w:pPr>
            <w:pStyle w:val="Header"/>
            <w:tabs>
              <w:tab w:val="clear" w:pos="4153"/>
              <w:tab w:val="clear" w:pos="8306"/>
            </w:tabs>
            <w:ind w:left="426"/>
            <w:rPr>
              <w:rFonts w:ascii="Roboto" w:hAnsi="Roboto" w:cs="Arial"/>
              <w:sz w:val="22"/>
              <w:szCs w:val="22"/>
            </w:rPr>
          </w:pPr>
        </w:p>
        <w:p w:rsidR="008064C2" w:rsidRPr="006767DD" w:rsidRDefault="008064C2" w:rsidP="006A4A2B">
          <w:pPr>
            <w:pStyle w:val="Header"/>
            <w:tabs>
              <w:tab w:val="clear" w:pos="4153"/>
              <w:tab w:val="clear" w:pos="8306"/>
            </w:tabs>
            <w:ind w:left="426"/>
            <w:rPr>
              <w:rFonts w:ascii="Roboto" w:hAnsi="Roboto" w:cs="Arial"/>
              <w:b/>
              <w:bCs/>
              <w:i/>
              <w:iCs/>
              <w:sz w:val="22"/>
              <w:szCs w:val="22"/>
            </w:rPr>
          </w:pPr>
          <w:r w:rsidRPr="006767DD">
            <w:rPr>
              <w:rFonts w:ascii="Roboto" w:hAnsi="Roboto" w:cs="Arial"/>
              <w:sz w:val="22"/>
              <w:szCs w:val="22"/>
            </w:rPr>
            <w:t xml:space="preserve">The definition of disability, as outlined in the Disability Discrimination Act 1995 </w:t>
          </w:r>
          <w:r w:rsidR="00281C4D" w:rsidRPr="006767DD">
            <w:rPr>
              <w:rFonts w:ascii="Roboto" w:hAnsi="Roboto" w:cs="Arial"/>
              <w:sz w:val="22"/>
              <w:szCs w:val="22"/>
            </w:rPr>
            <w:t xml:space="preserve">is </w:t>
          </w:r>
          <w:r w:rsidRPr="006767DD">
            <w:rPr>
              <w:rFonts w:ascii="Roboto" w:hAnsi="Roboto" w:cs="Arial"/>
              <w:bCs/>
              <w:i/>
              <w:iCs/>
              <w:sz w:val="22"/>
              <w:szCs w:val="22"/>
            </w:rPr>
            <w:t>“A physical or mental impairment which has a substantial and long term adverse effect on a person’s ability to carry out normal day-to-day activities”.</w:t>
          </w:r>
        </w:p>
        <w:p w:rsidR="008064C2" w:rsidRPr="006767DD" w:rsidRDefault="008064C2" w:rsidP="006A4A2B">
          <w:pPr>
            <w:pStyle w:val="Header"/>
            <w:tabs>
              <w:tab w:val="clear" w:pos="4153"/>
              <w:tab w:val="clear" w:pos="8306"/>
            </w:tabs>
            <w:ind w:left="426"/>
            <w:rPr>
              <w:rFonts w:ascii="Roboto" w:hAnsi="Roboto" w:cs="Arial"/>
              <w:sz w:val="22"/>
              <w:szCs w:val="22"/>
            </w:rPr>
          </w:pPr>
        </w:p>
        <w:p w:rsidR="008064C2" w:rsidRPr="006767DD" w:rsidRDefault="008064C2" w:rsidP="006A4A2B">
          <w:pPr>
            <w:pStyle w:val="Header"/>
            <w:tabs>
              <w:tab w:val="clear" w:pos="4153"/>
              <w:tab w:val="clear" w:pos="8306"/>
            </w:tabs>
            <w:ind w:left="426"/>
            <w:rPr>
              <w:rFonts w:ascii="Roboto" w:hAnsi="Roboto" w:cs="Arial"/>
              <w:sz w:val="22"/>
              <w:szCs w:val="22"/>
            </w:rPr>
          </w:pPr>
          <w:r w:rsidRPr="006767DD">
            <w:rPr>
              <w:rFonts w:ascii="Roboto" w:hAnsi="Roboto" w:cs="Arial"/>
              <w:sz w:val="22"/>
              <w:szCs w:val="22"/>
            </w:rPr>
            <w:t>To be protected under the Act,</w:t>
          </w:r>
        </w:p>
        <w:p w:rsidR="008064C2" w:rsidRPr="006767DD" w:rsidRDefault="008064C2" w:rsidP="006A4A2B">
          <w:pPr>
            <w:pStyle w:val="Header"/>
            <w:numPr>
              <w:ilvl w:val="0"/>
              <w:numId w:val="1"/>
            </w:numPr>
            <w:tabs>
              <w:tab w:val="clear" w:pos="4153"/>
              <w:tab w:val="clear" w:pos="8306"/>
            </w:tabs>
            <w:ind w:left="426" w:firstLine="0"/>
            <w:rPr>
              <w:rFonts w:ascii="Roboto" w:hAnsi="Roboto" w:cs="Arial"/>
              <w:sz w:val="22"/>
              <w:szCs w:val="22"/>
            </w:rPr>
          </w:pPr>
          <w:r w:rsidRPr="006767DD">
            <w:rPr>
              <w:rFonts w:ascii="Roboto" w:hAnsi="Roboto" w:cs="Arial"/>
              <w:sz w:val="22"/>
              <w:szCs w:val="22"/>
            </w:rPr>
            <w:t>An individual must have an impairment which can be physical or mental</w:t>
          </w:r>
        </w:p>
        <w:p w:rsidR="008064C2" w:rsidRPr="006767DD" w:rsidRDefault="008064C2" w:rsidP="006A4A2B">
          <w:pPr>
            <w:pStyle w:val="Header"/>
            <w:numPr>
              <w:ilvl w:val="0"/>
              <w:numId w:val="1"/>
            </w:numPr>
            <w:tabs>
              <w:tab w:val="clear" w:pos="4153"/>
              <w:tab w:val="clear" w:pos="8306"/>
            </w:tabs>
            <w:ind w:left="426" w:firstLine="0"/>
            <w:rPr>
              <w:rFonts w:ascii="Roboto" w:hAnsi="Roboto" w:cs="Arial"/>
              <w:sz w:val="22"/>
              <w:szCs w:val="22"/>
            </w:rPr>
          </w:pPr>
          <w:r w:rsidRPr="006767DD">
            <w:rPr>
              <w:rFonts w:ascii="Roboto" w:hAnsi="Roboto" w:cs="Arial"/>
              <w:sz w:val="22"/>
              <w:szCs w:val="22"/>
            </w:rPr>
            <w:t>It has to be substantial, that is something more than minor or trivial</w:t>
          </w:r>
        </w:p>
        <w:p w:rsidR="008064C2" w:rsidRPr="006767DD" w:rsidRDefault="008064C2" w:rsidP="00AE4E1C">
          <w:pPr>
            <w:pStyle w:val="Header"/>
            <w:numPr>
              <w:ilvl w:val="0"/>
              <w:numId w:val="1"/>
            </w:numPr>
            <w:tabs>
              <w:tab w:val="clear" w:pos="4153"/>
              <w:tab w:val="clear" w:pos="8306"/>
            </w:tabs>
            <w:ind w:left="426" w:firstLine="0"/>
            <w:rPr>
              <w:rFonts w:ascii="Roboto" w:hAnsi="Roboto" w:cs="Arial"/>
              <w:sz w:val="22"/>
              <w:szCs w:val="22"/>
            </w:rPr>
          </w:pPr>
          <w:r w:rsidRPr="006767DD">
            <w:rPr>
              <w:rFonts w:ascii="Roboto" w:hAnsi="Roboto" w:cs="Arial"/>
              <w:sz w:val="22"/>
              <w:szCs w:val="22"/>
            </w:rPr>
            <w:t xml:space="preserve">It needs to be long term, i.e. the impairment has lasted or is likely to last in total for at </w:t>
          </w:r>
          <w:r w:rsidR="006A4A2B" w:rsidRPr="006767DD">
            <w:rPr>
              <w:rFonts w:ascii="Roboto" w:hAnsi="Roboto" w:cs="Arial"/>
              <w:sz w:val="22"/>
              <w:szCs w:val="22"/>
            </w:rPr>
            <w:t xml:space="preserve">         </w:t>
          </w:r>
          <w:r w:rsidRPr="006767DD">
            <w:rPr>
              <w:rFonts w:ascii="Roboto" w:hAnsi="Roboto" w:cs="Arial"/>
              <w:sz w:val="22"/>
              <w:szCs w:val="22"/>
            </w:rPr>
            <w:t>least twelve months or is likely to last for the rest of the life of the person affected</w:t>
          </w:r>
          <w:r w:rsidR="00503079" w:rsidRPr="006767DD">
            <w:rPr>
              <w:rFonts w:ascii="Roboto" w:hAnsi="Roboto" w:cs="Arial"/>
              <w:sz w:val="22"/>
              <w:szCs w:val="22"/>
            </w:rPr>
            <w:t xml:space="preserve"> </w:t>
          </w:r>
          <w:r w:rsidRPr="006767DD">
            <w:rPr>
              <w:rFonts w:ascii="Roboto" w:hAnsi="Roboto" w:cs="Arial"/>
              <w:b/>
              <w:bCs/>
              <w:sz w:val="22"/>
              <w:szCs w:val="22"/>
            </w:rPr>
            <w:t>and</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It must affect their day-to-day activities on a regular basis.</w:t>
          </w:r>
        </w:p>
        <w:p w:rsidR="008064C2" w:rsidRPr="006767DD" w:rsidRDefault="008064C2" w:rsidP="006A4A2B">
          <w:pPr>
            <w:pStyle w:val="Header"/>
            <w:tabs>
              <w:tab w:val="clear" w:pos="4153"/>
              <w:tab w:val="clear" w:pos="8306"/>
            </w:tabs>
            <w:ind w:left="426"/>
            <w:rPr>
              <w:rFonts w:ascii="Roboto" w:hAnsi="Roboto" w:cs="Arial"/>
              <w:sz w:val="22"/>
              <w:szCs w:val="22"/>
            </w:rPr>
          </w:pPr>
        </w:p>
        <w:p w:rsidR="008064C2" w:rsidRPr="006767DD" w:rsidRDefault="008064C2" w:rsidP="006A4A2B">
          <w:pPr>
            <w:pStyle w:val="Header"/>
            <w:tabs>
              <w:tab w:val="clear" w:pos="4153"/>
              <w:tab w:val="clear" w:pos="8306"/>
            </w:tabs>
            <w:ind w:left="426"/>
            <w:rPr>
              <w:rFonts w:ascii="Roboto" w:hAnsi="Roboto" w:cs="Arial"/>
              <w:sz w:val="22"/>
              <w:szCs w:val="22"/>
            </w:rPr>
          </w:pPr>
          <w:r w:rsidRPr="006767DD">
            <w:rPr>
              <w:rFonts w:ascii="Roboto" w:hAnsi="Roboto" w:cs="Arial"/>
              <w:sz w:val="22"/>
              <w:szCs w:val="22"/>
            </w:rPr>
            <w:t>The effect an impairment may have on day-to-day activities as defined in the Act as falling within the following categories:-</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Mobility</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Manual dexterity</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Physical co-ordination</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Continence</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Ability to lift, carry or otherwise move everyday objects</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Speech, hearing or eyesight</w:t>
          </w:r>
        </w:p>
        <w:p w:rsidR="008064C2" w:rsidRPr="006767DD" w:rsidRDefault="008064C2" w:rsidP="00AE4E1C">
          <w:pPr>
            <w:pStyle w:val="Header"/>
            <w:numPr>
              <w:ilvl w:val="0"/>
              <w:numId w:val="3"/>
            </w:numPr>
            <w:tabs>
              <w:tab w:val="clear" w:pos="720"/>
              <w:tab w:val="clear" w:pos="4153"/>
              <w:tab w:val="clear" w:pos="8306"/>
              <w:tab w:val="num" w:pos="993"/>
            </w:tabs>
            <w:ind w:left="426" w:firstLine="0"/>
            <w:rPr>
              <w:rFonts w:ascii="Roboto" w:hAnsi="Roboto" w:cs="Arial"/>
              <w:b/>
              <w:bCs/>
              <w:sz w:val="22"/>
              <w:szCs w:val="22"/>
            </w:rPr>
          </w:pPr>
          <w:r w:rsidRPr="006767DD">
            <w:rPr>
              <w:rFonts w:ascii="Roboto" w:hAnsi="Roboto" w:cs="Arial"/>
              <w:sz w:val="22"/>
              <w:szCs w:val="22"/>
            </w:rPr>
            <w:t>Memory or ability to concentrate, learn or understand</w:t>
          </w:r>
          <w:r w:rsidR="00503079" w:rsidRPr="006767DD">
            <w:rPr>
              <w:rFonts w:ascii="Roboto" w:hAnsi="Roboto" w:cs="Arial"/>
              <w:sz w:val="22"/>
              <w:szCs w:val="22"/>
            </w:rPr>
            <w:t xml:space="preserve"> </w:t>
          </w:r>
          <w:r w:rsidRPr="006767DD">
            <w:rPr>
              <w:rFonts w:ascii="Roboto" w:hAnsi="Roboto" w:cs="Arial"/>
              <w:b/>
              <w:bCs/>
              <w:sz w:val="22"/>
              <w:szCs w:val="22"/>
            </w:rPr>
            <w:t>or</w:t>
          </w:r>
        </w:p>
        <w:p w:rsidR="008064C2"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Perception of the risk of physical danger</w:t>
          </w:r>
        </w:p>
        <w:p w:rsidR="0026527C" w:rsidRPr="006767DD" w:rsidRDefault="0026527C" w:rsidP="0026527C">
          <w:pPr>
            <w:pStyle w:val="Header"/>
            <w:tabs>
              <w:tab w:val="clear" w:pos="4153"/>
              <w:tab w:val="clear" w:pos="8306"/>
            </w:tabs>
            <w:ind w:left="426"/>
            <w:rPr>
              <w:rFonts w:ascii="Roboto" w:hAnsi="Roboto" w:cs="Arial"/>
              <w:sz w:val="22"/>
              <w:szCs w:val="22"/>
            </w:rPr>
          </w:pPr>
        </w:p>
        <w:p w:rsidR="008064C2" w:rsidRPr="006767DD" w:rsidRDefault="008064C2">
          <w:pPr>
            <w:pStyle w:val="Header"/>
            <w:tabs>
              <w:tab w:val="clear" w:pos="4153"/>
              <w:tab w:val="clear" w:pos="8306"/>
            </w:tabs>
            <w:ind w:left="284"/>
            <w:rPr>
              <w:rFonts w:ascii="Roboto" w:hAnsi="Roboto" w:cs="Arial"/>
            </w:rPr>
          </w:pPr>
        </w:p>
        <w:tbl>
          <w:tblPr>
            <w:tblW w:w="0" w:type="auto"/>
            <w:tblInd w:w="392" w:type="dxa"/>
            <w:tblLook w:val="0000" w:firstRow="0" w:lastRow="0" w:firstColumn="0" w:lastColumn="0" w:noHBand="0" w:noVBand="0"/>
          </w:tblPr>
          <w:tblGrid>
            <w:gridCol w:w="7654"/>
            <w:gridCol w:w="1276"/>
          </w:tblGrid>
          <w:tr w:rsidR="008064C2" w:rsidRPr="006767DD" w:rsidTr="006A4A2B">
            <w:trPr>
              <w:trHeight w:val="687"/>
            </w:trPr>
            <w:tc>
              <w:tcPr>
                <w:tcW w:w="7654" w:type="dxa"/>
              </w:tcPr>
              <w:p w:rsidR="008064C2" w:rsidRPr="006767DD" w:rsidRDefault="008064C2" w:rsidP="00153AC1">
                <w:pPr>
                  <w:pStyle w:val="Header"/>
                  <w:tabs>
                    <w:tab w:val="clear" w:pos="4153"/>
                    <w:tab w:val="clear" w:pos="8306"/>
                  </w:tabs>
                  <w:ind w:left="34"/>
                  <w:jc w:val="both"/>
                  <w:rPr>
                    <w:rFonts w:ascii="Roboto" w:hAnsi="Roboto" w:cs="Arial"/>
                  </w:rPr>
                </w:pPr>
                <w:r w:rsidRPr="006767DD">
                  <w:rPr>
                    <w:rFonts w:ascii="Roboto" w:hAnsi="Roboto" w:cs="Arial"/>
                    <w:b/>
                    <w:bCs/>
                  </w:rPr>
                  <w:t>I DO</w:t>
                </w:r>
                <w:r w:rsidRPr="006767DD">
                  <w:rPr>
                    <w:rFonts w:ascii="Roboto" w:hAnsi="Roboto" w:cs="Arial"/>
                    <w:b/>
                  </w:rPr>
                  <w:t xml:space="preserve"> consider myself</w:t>
                </w:r>
                <w:r w:rsidRPr="006767DD">
                  <w:rPr>
                    <w:rFonts w:ascii="Roboto" w:hAnsi="Roboto" w:cs="Arial"/>
                  </w:rPr>
                  <w:t xml:space="preserve"> to have a disability as defined by the Disability </w:t>
                </w:r>
                <w:r w:rsidR="006A4A2B" w:rsidRPr="006767DD">
                  <w:rPr>
                    <w:rFonts w:ascii="Roboto" w:hAnsi="Roboto" w:cs="Arial"/>
                  </w:rPr>
                  <w:t>d</w:t>
                </w:r>
                <w:r w:rsidRPr="006767DD">
                  <w:rPr>
                    <w:rFonts w:ascii="Roboto" w:hAnsi="Roboto" w:cs="Arial"/>
                  </w:rPr>
                  <w:t xml:space="preserve">iscrimination Act 1995 </w:t>
                </w:r>
                <w:r w:rsidR="008164D7" w:rsidRPr="006767DD">
                  <w:rPr>
                    <w:rFonts w:ascii="Roboto" w:hAnsi="Roboto" w:cs="Arial"/>
                    <w:i/>
                    <w:iCs/>
                  </w:rPr>
                  <w:t>(as detailed above)</w:t>
                </w:r>
              </w:p>
            </w:tc>
            <w:tc>
              <w:tcPr>
                <w:tcW w:w="1276" w:type="dxa"/>
              </w:tcPr>
              <w:p w:rsidR="008064C2" w:rsidRPr="006767DD" w:rsidRDefault="000F096A" w:rsidP="00153AC1">
                <w:pPr>
                  <w:pStyle w:val="Header"/>
                  <w:tabs>
                    <w:tab w:val="clear" w:pos="4153"/>
                    <w:tab w:val="clear" w:pos="8306"/>
                  </w:tabs>
                  <w:rPr>
                    <w:rFonts w:ascii="Roboto" w:hAnsi="Roboto" w:cs="Arial"/>
                  </w:rPr>
                </w:pPr>
                <w:sdt>
                  <w:sdtPr>
                    <w:rPr>
                      <w:rFonts w:ascii="Roboto" w:hAnsi="Roboto" w:cs="Arial"/>
                    </w:rPr>
                    <w:id w:val="1031140961"/>
                    <w14:checkbox>
                      <w14:checked w14:val="0"/>
                      <w14:checkedState w14:val="2612" w14:font="Yu Gothic UI"/>
                      <w14:uncheckedState w14:val="2610" w14:font="Yu Gothic UI"/>
                    </w14:checkbox>
                  </w:sdtPr>
                  <w:sdtEndPr/>
                  <w:sdtContent>
                    <w:r w:rsidR="00F5635F" w:rsidRPr="006767DD">
                      <w:rPr>
                        <w:rFonts w:ascii="Segoe UI Symbol" w:eastAsia="MS Gothic" w:hAnsi="Segoe UI Symbol" w:cs="Segoe UI Symbol"/>
                      </w:rPr>
                      <w:t>☐</w:t>
                    </w:r>
                  </w:sdtContent>
                </w:sdt>
              </w:p>
            </w:tc>
          </w:tr>
          <w:tr w:rsidR="00281C4D" w:rsidRPr="006767DD" w:rsidTr="006A4A2B">
            <w:tc>
              <w:tcPr>
                <w:tcW w:w="7654" w:type="dxa"/>
              </w:tcPr>
              <w:p w:rsidR="008164D7" w:rsidRPr="006767DD" w:rsidRDefault="008164D7" w:rsidP="00153AC1">
                <w:pPr>
                  <w:pStyle w:val="Header"/>
                  <w:tabs>
                    <w:tab w:val="clear" w:pos="4153"/>
                    <w:tab w:val="clear" w:pos="8306"/>
                  </w:tabs>
                  <w:jc w:val="both"/>
                  <w:rPr>
                    <w:rFonts w:ascii="Roboto" w:hAnsi="Roboto" w:cs="Arial"/>
                  </w:rPr>
                </w:pPr>
                <w:r w:rsidRPr="006767DD">
                  <w:rPr>
                    <w:rFonts w:ascii="Roboto" w:hAnsi="Roboto" w:cs="Arial"/>
                    <w:b/>
                  </w:rPr>
                  <w:t>I DO NOT consider myself</w:t>
                </w:r>
                <w:r w:rsidRPr="006767DD">
                  <w:rPr>
                    <w:rFonts w:ascii="Roboto" w:hAnsi="Roboto" w:cs="Arial"/>
                  </w:rPr>
                  <w:t xml:space="preserve"> to have a disability as defined by </w:t>
                </w:r>
              </w:p>
              <w:p w:rsidR="00281C4D" w:rsidRPr="006767DD" w:rsidRDefault="008164D7" w:rsidP="00153AC1">
                <w:pPr>
                  <w:pStyle w:val="Header"/>
                  <w:tabs>
                    <w:tab w:val="clear" w:pos="4153"/>
                    <w:tab w:val="clear" w:pos="8306"/>
                  </w:tabs>
                  <w:jc w:val="both"/>
                  <w:rPr>
                    <w:rFonts w:ascii="Roboto" w:hAnsi="Roboto" w:cs="Arial"/>
                    <w:b/>
                    <w:bCs/>
                  </w:rPr>
                </w:pPr>
                <w:r w:rsidRPr="006767DD">
                  <w:rPr>
                    <w:rFonts w:ascii="Roboto" w:hAnsi="Roboto" w:cs="Arial"/>
                  </w:rPr>
                  <w:t xml:space="preserve">the Disability Discrimination Act 1995 </w:t>
                </w:r>
                <w:r w:rsidRPr="006767DD">
                  <w:rPr>
                    <w:rFonts w:ascii="Roboto" w:hAnsi="Roboto" w:cs="Arial"/>
                    <w:i/>
                    <w:iCs/>
                  </w:rPr>
                  <w:t>(as detailed above).</w:t>
                </w:r>
              </w:p>
            </w:tc>
            <w:tc>
              <w:tcPr>
                <w:tcW w:w="1276" w:type="dxa"/>
              </w:tcPr>
              <w:sdt>
                <w:sdtPr>
                  <w:rPr>
                    <w:rFonts w:ascii="Roboto" w:hAnsi="Roboto" w:cs="Arial"/>
                    <w:noProof/>
                    <w:lang w:val="en-US"/>
                  </w:rPr>
                  <w:id w:val="1266969207"/>
                  <w14:checkbox>
                    <w14:checked w14:val="0"/>
                    <w14:checkedState w14:val="2612" w14:font="Yu Gothic UI"/>
                    <w14:uncheckedState w14:val="2610" w14:font="Yu Gothic UI"/>
                  </w14:checkbox>
                </w:sdtPr>
                <w:sdtEndPr/>
                <w:sdtContent>
                  <w:p w:rsidR="00153AC1" w:rsidRPr="006767DD" w:rsidRDefault="00153AC1">
                    <w:pPr>
                      <w:pStyle w:val="Header"/>
                      <w:tabs>
                        <w:tab w:val="clear" w:pos="4153"/>
                        <w:tab w:val="clear" w:pos="8306"/>
                      </w:tabs>
                      <w:rPr>
                        <w:rFonts w:ascii="Roboto" w:hAnsi="Roboto" w:cs="Arial"/>
                        <w:noProof/>
                        <w:lang w:val="en-US"/>
                      </w:rPr>
                    </w:pPr>
                    <w:r w:rsidRPr="006767DD">
                      <w:rPr>
                        <w:rFonts w:ascii="Segoe UI Symbol" w:eastAsia="MS Gothic" w:hAnsi="Segoe UI Symbol" w:cs="Segoe UI Symbol"/>
                        <w:noProof/>
                        <w:lang w:val="en-US"/>
                      </w:rPr>
                      <w:t>☐</w:t>
                    </w:r>
                  </w:p>
                </w:sdtContent>
              </w:sdt>
            </w:tc>
          </w:tr>
          <w:tr w:rsidR="008164D7" w:rsidRPr="006767DD" w:rsidTr="006A4A2B">
            <w:tc>
              <w:tcPr>
                <w:tcW w:w="7654" w:type="dxa"/>
                <w:vAlign w:val="center"/>
              </w:tcPr>
              <w:p w:rsidR="008164D7" w:rsidRPr="006767DD" w:rsidRDefault="008164D7" w:rsidP="006A4A2B">
                <w:pPr>
                  <w:pStyle w:val="Header"/>
                  <w:tabs>
                    <w:tab w:val="clear" w:pos="4153"/>
                    <w:tab w:val="clear" w:pos="8306"/>
                  </w:tabs>
                  <w:ind w:left="34"/>
                  <w:rPr>
                    <w:rFonts w:ascii="Roboto" w:hAnsi="Roboto" w:cs="Arial"/>
                    <w:bCs/>
                  </w:rPr>
                </w:pPr>
                <w:r w:rsidRPr="006767DD">
                  <w:rPr>
                    <w:rFonts w:ascii="Roboto" w:hAnsi="Roboto" w:cs="Arial"/>
                    <w:bCs/>
                  </w:rPr>
                  <w:t>I Prefer not to say</w:t>
                </w:r>
              </w:p>
              <w:p w:rsidR="00153AC1" w:rsidRPr="006767DD" w:rsidRDefault="00153AC1" w:rsidP="006A4A2B">
                <w:pPr>
                  <w:pStyle w:val="Header"/>
                  <w:tabs>
                    <w:tab w:val="clear" w:pos="4153"/>
                    <w:tab w:val="clear" w:pos="8306"/>
                  </w:tabs>
                  <w:ind w:left="34"/>
                  <w:rPr>
                    <w:rFonts w:ascii="Roboto" w:hAnsi="Roboto" w:cs="Arial"/>
                    <w:b/>
                    <w:bCs/>
                    <w:noProof/>
                    <w:lang w:eastAsia="en-GB"/>
                  </w:rPr>
                </w:pPr>
              </w:p>
            </w:tc>
            <w:sdt>
              <w:sdtPr>
                <w:rPr>
                  <w:rFonts w:ascii="Roboto" w:hAnsi="Roboto" w:cs="Arial"/>
                  <w:noProof/>
                  <w:lang w:val="en-US"/>
                </w:rPr>
                <w:id w:val="-1068041033"/>
                <w14:checkbox>
                  <w14:checked w14:val="0"/>
                  <w14:checkedState w14:val="2612" w14:font="Yu Gothic UI"/>
                  <w14:uncheckedState w14:val="2610" w14:font="Yu Gothic UI"/>
                </w14:checkbox>
              </w:sdtPr>
              <w:sdtEndPr/>
              <w:sdtContent>
                <w:tc>
                  <w:tcPr>
                    <w:tcW w:w="1276" w:type="dxa"/>
                  </w:tcPr>
                  <w:p w:rsidR="008164D7" w:rsidRPr="006767DD" w:rsidRDefault="00153AC1">
                    <w:pPr>
                      <w:pStyle w:val="Header"/>
                      <w:tabs>
                        <w:tab w:val="clear" w:pos="4153"/>
                        <w:tab w:val="clear" w:pos="8306"/>
                      </w:tabs>
                      <w:rPr>
                        <w:rFonts w:ascii="Roboto" w:hAnsi="Roboto" w:cs="Arial"/>
                        <w:noProof/>
                        <w:lang w:val="en-US"/>
                      </w:rPr>
                    </w:pPr>
                    <w:r w:rsidRPr="006767DD">
                      <w:rPr>
                        <w:rFonts w:ascii="Segoe UI Symbol" w:eastAsia="MS Gothic" w:hAnsi="Segoe UI Symbol" w:cs="Segoe UI Symbol"/>
                        <w:noProof/>
                        <w:lang w:val="en-US"/>
                      </w:rPr>
                      <w:t>☐</w:t>
                    </w:r>
                  </w:p>
                </w:tc>
              </w:sdtContent>
            </w:sdt>
          </w:tr>
        </w:tbl>
        <w:p w:rsidR="008064C2" w:rsidRPr="006767DD" w:rsidRDefault="002D5533" w:rsidP="00374667">
          <w:pPr>
            <w:pStyle w:val="Header"/>
            <w:tabs>
              <w:tab w:val="clear" w:pos="4153"/>
              <w:tab w:val="clear" w:pos="8306"/>
            </w:tabs>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37760" behindDoc="0" locked="0" layoutInCell="1" allowOverlap="1">
                    <wp:simplePos x="0" y="0"/>
                    <wp:positionH relativeFrom="column">
                      <wp:posOffset>142875</wp:posOffset>
                    </wp:positionH>
                    <wp:positionV relativeFrom="paragraph">
                      <wp:posOffset>71678</wp:posOffset>
                    </wp:positionV>
                    <wp:extent cx="6029325" cy="409575"/>
                    <wp:effectExtent l="76200" t="57150" r="85725" b="12382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Data Protection Act</w:t>
                                </w:r>
                                <w:r w:rsidRPr="00C209AE">
                                  <w:rPr>
                                    <w:rFonts w:ascii="Gill Sans MT" w:hAnsi="Gill Sans MT" w:cs="Arial"/>
                                    <w:b/>
                                    <w:color w:val="FFFFFF" w:themeColor="background1"/>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1" style="position:absolute;margin-left:11.25pt;margin-top:5.65pt;width:474.75pt;height:3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" fillcolor="#007961" stroked="f" strokeweight="2.5pt">
                    <v:shadow on="t" color="black" opacity="20971f" offset="0,2.2pt"/>
                    <v:textbo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Data Protection Act</w:t>
                          </w:r>
                          <w:r w:rsidRPr="00C209AE">
                            <w:rPr>
                              <w:rFonts w:ascii="Gill Sans MT" w:hAnsi="Gill Sans MT" w:cs="Arial"/>
                              <w:b/>
                              <w:color w:val="FFFFFF" w:themeColor="background1"/>
                              <w:sz w:val="28"/>
                            </w:rPr>
                            <w:tab/>
                          </w:r>
                        </w:p>
                      </w:txbxContent>
                    </v:textbox>
                  </v:roundrect>
                </w:pict>
              </mc:Fallback>
            </mc:AlternateContent>
          </w:r>
        </w:p>
        <w:p w:rsidR="00374667" w:rsidRPr="006767DD" w:rsidRDefault="00374667" w:rsidP="00374667">
          <w:pPr>
            <w:pStyle w:val="Header"/>
            <w:tabs>
              <w:tab w:val="clear" w:pos="4153"/>
              <w:tab w:val="clear" w:pos="8306"/>
            </w:tabs>
            <w:rPr>
              <w:rFonts w:ascii="Roboto" w:hAnsi="Roboto" w:cs="Arial"/>
              <w:sz w:val="18"/>
            </w:rPr>
          </w:pPr>
        </w:p>
        <w:p w:rsidR="008064C2" w:rsidRPr="006767DD" w:rsidRDefault="008064C2">
          <w:pPr>
            <w:pStyle w:val="Header"/>
            <w:tabs>
              <w:tab w:val="clear" w:pos="4153"/>
              <w:tab w:val="clear" w:pos="8306"/>
            </w:tabs>
            <w:ind w:left="284"/>
            <w:rPr>
              <w:rFonts w:ascii="Roboto" w:hAnsi="Roboto" w:cs="Arial"/>
              <w:sz w:val="18"/>
            </w:rPr>
          </w:pPr>
        </w:p>
        <w:p w:rsidR="008064C2" w:rsidRPr="006767DD" w:rsidRDefault="008064C2">
          <w:pPr>
            <w:pStyle w:val="Header"/>
            <w:tabs>
              <w:tab w:val="clear" w:pos="4153"/>
              <w:tab w:val="clear" w:pos="8306"/>
            </w:tabs>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064C2" w:rsidRPr="006767DD" w:rsidRDefault="000F096A">
          <w:pPr>
            <w:pStyle w:val="Header"/>
            <w:tabs>
              <w:tab w:val="clear" w:pos="4153"/>
              <w:tab w:val="clear" w:pos="8306"/>
            </w:tabs>
            <w:ind w:left="284"/>
            <w:rPr>
              <w:rFonts w:ascii="Roboto" w:hAnsi="Roboto" w:cs="Arial"/>
            </w:rPr>
          </w:pPr>
        </w:p>
      </w:sdtContent>
    </w:sdt>
    <w:p w:rsidR="008064C2" w:rsidRPr="006767DD" w:rsidRDefault="008064C2" w:rsidP="0080408A">
      <w:pPr>
        <w:pStyle w:val="Header"/>
        <w:tabs>
          <w:tab w:val="clear" w:pos="4153"/>
          <w:tab w:val="clear" w:pos="8306"/>
          <w:tab w:val="left" w:pos="6237"/>
        </w:tabs>
        <w:ind w:left="284"/>
        <w:rPr>
          <w:rFonts w:ascii="Roboto" w:hAnsi="Roboto" w:cs="Arial"/>
          <w:sz w:val="18"/>
        </w:rPr>
      </w:pPr>
      <w:r w:rsidRPr="006767DD">
        <w:rPr>
          <w:rFonts w:ascii="Roboto" w:hAnsi="Roboto" w:cs="Arial"/>
          <w:b/>
          <w:bCs/>
          <w:iCs/>
        </w:rPr>
        <w:t>Signed</w:t>
      </w:r>
      <w:r w:rsidRPr="006767DD">
        <w:rPr>
          <w:rFonts w:ascii="Roboto" w:hAnsi="Roboto" w:cs="Arial"/>
          <w:b/>
          <w:bCs/>
          <w:i/>
          <w:iCs/>
        </w:rPr>
        <w:t>:</w:t>
      </w:r>
      <w:r w:rsidR="00153AC1" w:rsidRPr="006767DD">
        <w:rPr>
          <w:rFonts w:ascii="Roboto" w:hAnsi="Roboto" w:cs="Arial"/>
          <w:b/>
          <w:bCs/>
          <w:i/>
          <w:iCs/>
        </w:rPr>
        <w:t xml:space="preserve">  </w:t>
      </w:r>
      <w:sdt>
        <w:sdtPr>
          <w:rPr>
            <w:rFonts w:ascii="Roboto" w:hAnsi="Roboto" w:cs="Arial"/>
            <w:b/>
            <w:bCs/>
            <w:i/>
            <w:iCs/>
          </w:rPr>
          <w:id w:val="605160332"/>
          <w:placeholder>
            <w:docPart w:val="3586D538733145E3A6198202B9F29884"/>
          </w:placeholder>
          <w:showingPlcHdr/>
          <w:text/>
        </w:sdtPr>
        <w:sdtEndPr/>
        <w:sdtContent>
          <w:r w:rsidR="00153AC1" w:rsidRPr="006767DD">
            <w:rPr>
              <w:rStyle w:val="PlaceholderText"/>
              <w:rFonts w:ascii="Roboto" w:hAnsi="Roboto"/>
            </w:rPr>
            <w:t>Click or tap here to enter text.</w:t>
          </w:r>
        </w:sdtContent>
      </w:sdt>
      <w:r w:rsidR="00153AC1" w:rsidRPr="006767DD">
        <w:rPr>
          <w:rFonts w:ascii="Roboto" w:hAnsi="Roboto" w:cs="Arial"/>
          <w:b/>
          <w:bCs/>
          <w:i/>
          <w:iCs/>
        </w:rPr>
        <w:t xml:space="preserve">              </w:t>
      </w:r>
      <w:r w:rsidRPr="006767DD">
        <w:rPr>
          <w:rFonts w:ascii="Roboto" w:hAnsi="Roboto" w:cs="Arial"/>
          <w:b/>
          <w:bCs/>
          <w:iCs/>
        </w:rPr>
        <w:t>Date</w:t>
      </w:r>
      <w:r w:rsidRPr="006767DD">
        <w:rPr>
          <w:rFonts w:ascii="Roboto" w:hAnsi="Roboto" w:cs="Arial"/>
          <w:b/>
          <w:bCs/>
          <w:i/>
          <w:iCs/>
        </w:rPr>
        <w:t xml:space="preserve">: </w:t>
      </w:r>
      <w:sdt>
        <w:sdtPr>
          <w:rPr>
            <w:rFonts w:ascii="Roboto" w:hAnsi="Roboto" w:cs="Arial"/>
          </w:rPr>
          <w:alias w:val="Use this date format: 00/00/0000"/>
          <w:tag w:val="Use this date format: 00/00/0000"/>
          <w:id w:val="-2088363955"/>
          <w:placeholder>
            <w:docPart w:val="E1C915D8D7F2443FA94527D935FA77D4"/>
          </w:placeholder>
          <w:showingPlcHdr/>
          <w:text/>
        </w:sdtPr>
        <w:sdtEndPr/>
        <w:sdtContent>
          <w:r w:rsidR="00153AC1" w:rsidRPr="006767DD">
            <w:rPr>
              <w:rStyle w:val="PlaceholderText"/>
              <w:rFonts w:ascii="Roboto" w:hAnsi="Roboto"/>
            </w:rPr>
            <w:t>Click or tap here to enter text.</w:t>
          </w:r>
        </w:sdtContent>
      </w:sdt>
    </w:p>
    <w:sectPr w:rsidR="008064C2" w:rsidRPr="006767DD">
      <w:headerReference w:type="default" r:id="rId10"/>
      <w:footerReference w:type="default" r:id="rId11"/>
      <w:pgSz w:w="11906" w:h="16838" w:code="9"/>
      <w:pgMar w:top="1440" w:right="56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96A" w:rsidRDefault="000F096A">
      <w:r>
        <w:separator/>
      </w:r>
    </w:p>
  </w:endnote>
  <w:endnote w:type="continuationSeparator" w:id="0">
    <w:p w:rsidR="000F096A" w:rsidRDefault="000F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9C" w:rsidRPr="00374667" w:rsidRDefault="00BF329C" w:rsidP="00374667">
    <w:pPr>
      <w:pStyle w:val="Footer"/>
    </w:pPr>
    <w:r>
      <w:rPr>
        <w:noProof/>
        <w:lang w:eastAsia="en-GB"/>
      </w:rPr>
      <w:drawing>
        <wp:inline distT="0" distB="0" distL="0" distR="0">
          <wp:extent cx="605917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ma_Trust_Tagline_Device_Dark_Green.jpg"/>
                  <pic:cNvPicPr/>
                </pic:nvPicPr>
                <pic:blipFill>
                  <a:blip r:embed="rId1">
                    <a:extLst>
                      <a:ext uri="{28A0092B-C50C-407E-A947-70E740481C1C}">
                        <a14:useLocalDpi xmlns:a14="http://schemas.microsoft.com/office/drawing/2010/main" val="0"/>
                      </a:ext>
                    </a:extLst>
                  </a:blip>
                  <a:stretch>
                    <a:fillRect/>
                  </a:stretch>
                </pic:blipFill>
                <pic:spPr>
                  <a:xfrm>
                    <a:off x="0" y="0"/>
                    <a:ext cx="6059170"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96A" w:rsidRDefault="000F096A">
      <w:r>
        <w:separator/>
      </w:r>
    </w:p>
  </w:footnote>
  <w:footnote w:type="continuationSeparator" w:id="0">
    <w:p w:rsidR="000F096A" w:rsidRDefault="000F09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9C" w:rsidRDefault="00BF329C" w:rsidP="00AC718E">
    <w:pPr>
      <w:pStyle w:val="Header"/>
      <w:jc w:val="center"/>
    </w:pPr>
    <w:r>
      <w:rPr>
        <w:noProof/>
        <w:sz w:val="20"/>
        <w:lang w:eastAsia="en-GB"/>
      </w:rPr>
      <w:drawing>
        <wp:inline distT="0" distB="0" distL="0" distR="0">
          <wp:extent cx="2236304" cy="6657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_Trust_Prima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788" cy="682821"/>
                  </a:xfrm>
                  <a:prstGeom prst="rect">
                    <a:avLst/>
                  </a:prstGeom>
                </pic:spPr>
              </pic:pic>
            </a:graphicData>
          </a:graphic>
        </wp:inline>
      </w:drawing>
    </w:r>
    <w:r>
      <w:rPr>
        <w:noProof/>
        <w:sz w:val="20"/>
        <w:lang w:eastAsia="en-GB"/>
      </w:rPr>
      <mc:AlternateContent>
        <mc:Choice Requires="wps">
          <w:drawing>
            <wp:anchor distT="0" distB="0" distL="114300" distR="114300" simplePos="0" relativeHeight="251657728" behindDoc="1" locked="0" layoutInCell="1" allowOverlap="1">
              <wp:simplePos x="0" y="0"/>
              <wp:positionH relativeFrom="column">
                <wp:posOffset>-1143000</wp:posOffset>
              </wp:positionH>
              <wp:positionV relativeFrom="paragraph">
                <wp:posOffset>-449580</wp:posOffset>
              </wp:positionV>
              <wp:extent cx="975360" cy="10708640"/>
              <wp:effectExtent l="0" t="0" r="34290" b="546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10708640"/>
                      </a:xfrm>
                      <a:prstGeom prst="rect">
                        <a:avLst/>
                      </a:prstGeom>
                      <a:solidFill>
                        <a:srgbClr val="007961"/>
                      </a:solidFill>
                      <a:ln w="12700" algn="ctr">
                        <a:solidFill>
                          <a:srgbClr val="CCECFF"/>
                        </a:solidFill>
                        <a:miter lim="800000"/>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CBAD28" id="Rectangle 1" o:spid="_x0000_s1026" style="position:absolute;margin-left:-90pt;margin-top:-35.4pt;width:76.8pt;height:8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" fillcolor="#007961" strokecolor="#ccecff" strokeweight="1pt">
              <v:shadow on="t" color="#823b0b" opacity=".5" offset="1pt"/>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4C5"/>
    <w:multiLevelType w:val="hybridMultilevel"/>
    <w:tmpl w:val="191A4740"/>
    <w:lvl w:ilvl="0" w:tplc="C9B0ECFA">
      <w:start w:val="1"/>
      <w:numFmt w:val="bullet"/>
      <w:lvlText w:val=""/>
      <w:lvlJc w:val="left"/>
      <w:pPr>
        <w:tabs>
          <w:tab w:val="num" w:pos="1364"/>
        </w:tabs>
        <w:ind w:left="1364" w:hanging="360"/>
      </w:pPr>
      <w:rPr>
        <w:rFonts w:ascii="Symbol" w:hAnsi="Symbol" w:hint="default"/>
        <w:color w:val="auto"/>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 w15:restartNumberingAfterBreak="0">
    <w:nsid w:val="0DEB2A1C"/>
    <w:multiLevelType w:val="hybridMultilevel"/>
    <w:tmpl w:val="4C48B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64DF5"/>
    <w:multiLevelType w:val="hybridMultilevel"/>
    <w:tmpl w:val="FC48176E"/>
    <w:lvl w:ilvl="0" w:tplc="C9B0ECFA">
      <w:start w:val="1"/>
      <w:numFmt w:val="bullet"/>
      <w:lvlText w:val=""/>
      <w:lvlJc w:val="left"/>
      <w:pPr>
        <w:tabs>
          <w:tab w:val="num" w:pos="1004"/>
        </w:tabs>
        <w:ind w:left="1004" w:hanging="360"/>
      </w:pPr>
      <w:rPr>
        <w:rFonts w:ascii="Symbol" w:hAnsi="Symbol" w:hint="default"/>
        <w:color w:val="auto"/>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B8969F7"/>
    <w:multiLevelType w:val="hybridMultilevel"/>
    <w:tmpl w:val="CA8E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9B7986"/>
    <w:multiLevelType w:val="hybridMultilevel"/>
    <w:tmpl w:val="A1FEF746"/>
    <w:lvl w:ilvl="0" w:tplc="C9B0EC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c5c5ff" stroke="f">
      <v:fill color="#c5c5ff"/>
      <v:stroke on="f"/>
      <o:colormru v:ext="edit" colors="#9cf,#ccf,#c5c5ff,#9e3a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56"/>
    <w:rsid w:val="00007856"/>
    <w:rsid w:val="0001242D"/>
    <w:rsid w:val="00013638"/>
    <w:rsid w:val="0002552D"/>
    <w:rsid w:val="000314E2"/>
    <w:rsid w:val="0007029A"/>
    <w:rsid w:val="00093791"/>
    <w:rsid w:val="000D5017"/>
    <w:rsid w:val="000F096A"/>
    <w:rsid w:val="000F7063"/>
    <w:rsid w:val="00113A80"/>
    <w:rsid w:val="00125109"/>
    <w:rsid w:val="00152AB6"/>
    <w:rsid w:val="00153AC1"/>
    <w:rsid w:val="00156BD9"/>
    <w:rsid w:val="001C203D"/>
    <w:rsid w:val="001E393C"/>
    <w:rsid w:val="002164C2"/>
    <w:rsid w:val="00247777"/>
    <w:rsid w:val="002506ED"/>
    <w:rsid w:val="0026527C"/>
    <w:rsid w:val="00265D0D"/>
    <w:rsid w:val="00281C4D"/>
    <w:rsid w:val="0028409C"/>
    <w:rsid w:val="00285012"/>
    <w:rsid w:val="002A3E6F"/>
    <w:rsid w:val="002B2772"/>
    <w:rsid w:val="002D5533"/>
    <w:rsid w:val="002D64E7"/>
    <w:rsid w:val="002E0FCE"/>
    <w:rsid w:val="00313D0B"/>
    <w:rsid w:val="00330D8E"/>
    <w:rsid w:val="00336496"/>
    <w:rsid w:val="00374667"/>
    <w:rsid w:val="003B2AD7"/>
    <w:rsid w:val="003B60EA"/>
    <w:rsid w:val="003D5D7F"/>
    <w:rsid w:val="003F6AB1"/>
    <w:rsid w:val="0041166A"/>
    <w:rsid w:val="004737F9"/>
    <w:rsid w:val="00492A8C"/>
    <w:rsid w:val="0049576B"/>
    <w:rsid w:val="004A71F5"/>
    <w:rsid w:val="004C0DDE"/>
    <w:rsid w:val="004E3CE8"/>
    <w:rsid w:val="00503079"/>
    <w:rsid w:val="005213DC"/>
    <w:rsid w:val="00524875"/>
    <w:rsid w:val="00593DAF"/>
    <w:rsid w:val="005A0473"/>
    <w:rsid w:val="005B0311"/>
    <w:rsid w:val="005D4C32"/>
    <w:rsid w:val="005E0FDE"/>
    <w:rsid w:val="005E5DFC"/>
    <w:rsid w:val="005E719F"/>
    <w:rsid w:val="00601869"/>
    <w:rsid w:val="00632489"/>
    <w:rsid w:val="00636261"/>
    <w:rsid w:val="0064440C"/>
    <w:rsid w:val="00674DD5"/>
    <w:rsid w:val="006767DD"/>
    <w:rsid w:val="006A2CD7"/>
    <w:rsid w:val="006A4A2B"/>
    <w:rsid w:val="006D1ED8"/>
    <w:rsid w:val="00717D9A"/>
    <w:rsid w:val="0075146B"/>
    <w:rsid w:val="0076493F"/>
    <w:rsid w:val="00790BB7"/>
    <w:rsid w:val="007A3077"/>
    <w:rsid w:val="007A43B7"/>
    <w:rsid w:val="007A5294"/>
    <w:rsid w:val="007C0F74"/>
    <w:rsid w:val="007D0529"/>
    <w:rsid w:val="007E14CC"/>
    <w:rsid w:val="007F6BEA"/>
    <w:rsid w:val="0080408A"/>
    <w:rsid w:val="008064C2"/>
    <w:rsid w:val="00815DAF"/>
    <w:rsid w:val="008164D7"/>
    <w:rsid w:val="008801A1"/>
    <w:rsid w:val="00892447"/>
    <w:rsid w:val="008C3983"/>
    <w:rsid w:val="008D1817"/>
    <w:rsid w:val="008E15EB"/>
    <w:rsid w:val="00916CE7"/>
    <w:rsid w:val="009226C6"/>
    <w:rsid w:val="0092301A"/>
    <w:rsid w:val="0098218E"/>
    <w:rsid w:val="00983788"/>
    <w:rsid w:val="00A178AA"/>
    <w:rsid w:val="00A20DAA"/>
    <w:rsid w:val="00A462A6"/>
    <w:rsid w:val="00A50981"/>
    <w:rsid w:val="00A53DB9"/>
    <w:rsid w:val="00A652FE"/>
    <w:rsid w:val="00A66547"/>
    <w:rsid w:val="00A7696B"/>
    <w:rsid w:val="00A82231"/>
    <w:rsid w:val="00A839F0"/>
    <w:rsid w:val="00AC1DE1"/>
    <w:rsid w:val="00AC718E"/>
    <w:rsid w:val="00AE0377"/>
    <w:rsid w:val="00AE2980"/>
    <w:rsid w:val="00AE4E1C"/>
    <w:rsid w:val="00AE4E5D"/>
    <w:rsid w:val="00AF0187"/>
    <w:rsid w:val="00AF0F51"/>
    <w:rsid w:val="00B1503F"/>
    <w:rsid w:val="00B316C9"/>
    <w:rsid w:val="00B3185B"/>
    <w:rsid w:val="00B40DEA"/>
    <w:rsid w:val="00B5458A"/>
    <w:rsid w:val="00B5537D"/>
    <w:rsid w:val="00B60787"/>
    <w:rsid w:val="00B82AA2"/>
    <w:rsid w:val="00B9557A"/>
    <w:rsid w:val="00B95BCC"/>
    <w:rsid w:val="00B9631F"/>
    <w:rsid w:val="00BA0589"/>
    <w:rsid w:val="00BD01CC"/>
    <w:rsid w:val="00BF116C"/>
    <w:rsid w:val="00BF329C"/>
    <w:rsid w:val="00C209AE"/>
    <w:rsid w:val="00C23717"/>
    <w:rsid w:val="00C54745"/>
    <w:rsid w:val="00C635F6"/>
    <w:rsid w:val="00C666BB"/>
    <w:rsid w:val="00CC441F"/>
    <w:rsid w:val="00CD3F0E"/>
    <w:rsid w:val="00D30098"/>
    <w:rsid w:val="00D639BB"/>
    <w:rsid w:val="00D77EE5"/>
    <w:rsid w:val="00DD381F"/>
    <w:rsid w:val="00E0252C"/>
    <w:rsid w:val="00E45EDD"/>
    <w:rsid w:val="00E958F7"/>
    <w:rsid w:val="00EA62FD"/>
    <w:rsid w:val="00EE21C4"/>
    <w:rsid w:val="00EE399E"/>
    <w:rsid w:val="00EF0A19"/>
    <w:rsid w:val="00F0485A"/>
    <w:rsid w:val="00F160E1"/>
    <w:rsid w:val="00F54281"/>
    <w:rsid w:val="00F5635F"/>
    <w:rsid w:val="00F7735E"/>
    <w:rsid w:val="00FA51A6"/>
    <w:rsid w:val="00FF3606"/>
    <w:rsid w:val="00FF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5c5ff" stroke="f">
      <v:fill color="#c5c5ff"/>
      <v:stroke on="f"/>
      <o:colormru v:ext="edit" colors="#9cf,#ccf,#c5c5ff,#9e3a38"/>
    </o:shapedefaults>
    <o:shapelayout v:ext="edit">
      <o:idmap v:ext="edit" data="1"/>
    </o:shapelayout>
  </w:shapeDefaults>
  <w:decimalSymbol w:val="."/>
  <w:listSeparator w:val=","/>
  <w14:docId w14:val="75CBEB51"/>
  <w15:chartTrackingRefBased/>
  <w15:docId w15:val="{00704A49-3993-4FA3-9B16-F9474C78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84"/>
    </w:pPr>
    <w:rPr>
      <w:rFonts w:ascii="Arial" w:hAnsi="Arial" w:cs="Arial"/>
      <w:sz w:val="18"/>
    </w:rPr>
  </w:style>
  <w:style w:type="table" w:styleId="TableGrid">
    <w:name w:val="Table Grid"/>
    <w:basedOn w:val="TableNormal"/>
    <w:rsid w:val="0098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0BB7"/>
    <w:rPr>
      <w:rFonts w:ascii="Tahoma" w:hAnsi="Tahoma" w:cs="Tahoma"/>
      <w:sz w:val="16"/>
      <w:szCs w:val="16"/>
    </w:rPr>
  </w:style>
  <w:style w:type="character" w:styleId="Hyperlink">
    <w:name w:val="Hyperlink"/>
    <w:rsid w:val="00AE0377"/>
    <w:rPr>
      <w:color w:val="0563C1"/>
      <w:u w:val="single"/>
    </w:rPr>
  </w:style>
  <w:style w:type="character" w:customStyle="1" w:styleId="FooterChar">
    <w:name w:val="Footer Char"/>
    <w:link w:val="Footer"/>
    <w:uiPriority w:val="99"/>
    <w:rsid w:val="00B60787"/>
    <w:rPr>
      <w:sz w:val="24"/>
      <w:szCs w:val="24"/>
      <w:lang w:eastAsia="en-US"/>
    </w:rPr>
  </w:style>
  <w:style w:type="character" w:styleId="PlaceholderText">
    <w:name w:val="Placeholder Text"/>
    <w:basedOn w:val="DefaultParagraphFont"/>
    <w:uiPriority w:val="99"/>
    <w:semiHidden/>
    <w:rsid w:val="003F6AB1"/>
    <w:rPr>
      <w:color w:val="808080"/>
    </w:rPr>
  </w:style>
  <w:style w:type="character" w:customStyle="1" w:styleId="HeaderChar">
    <w:name w:val="Header Char"/>
    <w:basedOn w:val="DefaultParagraphFont"/>
    <w:link w:val="Header"/>
    <w:rsid w:val="0033649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okk\AppData\Local\Microsoft\Windows\INetCache\Content.Outlook\DMEAWTYV\2017%20Application%20Form%20SIGMA%20TRU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3AE8522787438F9BD4F2C84B194337"/>
        <w:category>
          <w:name w:val="General"/>
          <w:gallery w:val="placeholder"/>
        </w:category>
        <w:types>
          <w:type w:val="bbPlcHdr"/>
        </w:types>
        <w:behaviors>
          <w:behavior w:val="content"/>
        </w:behaviors>
        <w:guid w:val="{B843ECA7-6925-492F-91BD-139985B3A17B}"/>
      </w:docPartPr>
      <w:docPartBody>
        <w:p w:rsidR="004E7372" w:rsidRDefault="004E7372">
          <w:pPr>
            <w:pStyle w:val="593AE8522787438F9BD4F2C84B194337"/>
          </w:pPr>
          <w:r w:rsidRPr="006648EB">
            <w:rPr>
              <w:rStyle w:val="PlaceholderText"/>
            </w:rPr>
            <w:t>Click or tap here to enter text.</w:t>
          </w:r>
        </w:p>
      </w:docPartBody>
    </w:docPart>
    <w:docPart>
      <w:docPartPr>
        <w:name w:val="A93E7D3122CB434AAFA7253ABD5B400E"/>
        <w:category>
          <w:name w:val="General"/>
          <w:gallery w:val="placeholder"/>
        </w:category>
        <w:types>
          <w:type w:val="bbPlcHdr"/>
        </w:types>
        <w:behaviors>
          <w:behavior w:val="content"/>
        </w:behaviors>
        <w:guid w:val="{F2B05A0B-AB43-4491-87E9-5344B16D0A5C}"/>
      </w:docPartPr>
      <w:docPartBody>
        <w:p w:rsidR="004E7372" w:rsidRDefault="004E7372">
          <w:pPr>
            <w:pStyle w:val="A93E7D3122CB434AAFA7253ABD5B400E"/>
          </w:pPr>
          <w:r w:rsidRPr="006648EB">
            <w:rPr>
              <w:rStyle w:val="PlaceholderText"/>
            </w:rPr>
            <w:t>Click or tap here to enter text.</w:t>
          </w:r>
        </w:p>
      </w:docPartBody>
    </w:docPart>
    <w:docPart>
      <w:docPartPr>
        <w:name w:val="1F81BCF20ECC49C9B8141995F56FDA5C"/>
        <w:category>
          <w:name w:val="General"/>
          <w:gallery w:val="placeholder"/>
        </w:category>
        <w:types>
          <w:type w:val="bbPlcHdr"/>
        </w:types>
        <w:behaviors>
          <w:behavior w:val="content"/>
        </w:behaviors>
        <w:guid w:val="{53FF9628-8228-4466-B33E-431462D5600B}"/>
      </w:docPartPr>
      <w:docPartBody>
        <w:p w:rsidR="004E7372" w:rsidRDefault="004E7372">
          <w:pPr>
            <w:pStyle w:val="1F81BCF20ECC49C9B8141995F56FDA5C"/>
          </w:pPr>
          <w:r w:rsidRPr="006648EB">
            <w:rPr>
              <w:rStyle w:val="PlaceholderText"/>
            </w:rPr>
            <w:t>Choose an item.</w:t>
          </w:r>
        </w:p>
      </w:docPartBody>
    </w:docPart>
    <w:docPart>
      <w:docPartPr>
        <w:name w:val="FC7EB5C5EF764C77A8C901F1462C4861"/>
        <w:category>
          <w:name w:val="General"/>
          <w:gallery w:val="placeholder"/>
        </w:category>
        <w:types>
          <w:type w:val="bbPlcHdr"/>
        </w:types>
        <w:behaviors>
          <w:behavior w:val="content"/>
        </w:behaviors>
        <w:guid w:val="{8218B4C6-EAE4-48A5-9708-D91383EF8343}"/>
      </w:docPartPr>
      <w:docPartBody>
        <w:p w:rsidR="004E7372" w:rsidRDefault="004E7372">
          <w:pPr>
            <w:pStyle w:val="FC7EB5C5EF764C77A8C901F1462C4861"/>
          </w:pPr>
          <w:r w:rsidRPr="006648EB">
            <w:rPr>
              <w:rStyle w:val="PlaceholderText"/>
            </w:rPr>
            <w:t>Click or tap here to enter text.</w:t>
          </w:r>
        </w:p>
      </w:docPartBody>
    </w:docPart>
    <w:docPart>
      <w:docPartPr>
        <w:name w:val="EFE1C0DEED6C42CF9E96AD19DB06C232"/>
        <w:category>
          <w:name w:val="General"/>
          <w:gallery w:val="placeholder"/>
        </w:category>
        <w:types>
          <w:type w:val="bbPlcHdr"/>
        </w:types>
        <w:behaviors>
          <w:behavior w:val="content"/>
        </w:behaviors>
        <w:guid w:val="{9506129D-1896-4585-A144-0EE93D09D2EE}"/>
      </w:docPartPr>
      <w:docPartBody>
        <w:p w:rsidR="004E7372" w:rsidRDefault="004E7372">
          <w:pPr>
            <w:pStyle w:val="EFE1C0DEED6C42CF9E96AD19DB06C232"/>
          </w:pPr>
          <w:r w:rsidRPr="006648EB">
            <w:rPr>
              <w:rStyle w:val="PlaceholderText"/>
            </w:rPr>
            <w:t>Click or tap here to enter text.</w:t>
          </w:r>
        </w:p>
      </w:docPartBody>
    </w:docPart>
    <w:docPart>
      <w:docPartPr>
        <w:name w:val="CE01301A71DE4AD5B45040F1C826EEB4"/>
        <w:category>
          <w:name w:val="General"/>
          <w:gallery w:val="placeholder"/>
        </w:category>
        <w:types>
          <w:type w:val="bbPlcHdr"/>
        </w:types>
        <w:behaviors>
          <w:behavior w:val="content"/>
        </w:behaviors>
        <w:guid w:val="{EBCB8055-2E92-4CB8-B979-27F4CDDB9340}"/>
      </w:docPartPr>
      <w:docPartBody>
        <w:p w:rsidR="004E7372" w:rsidRDefault="004E7372">
          <w:pPr>
            <w:pStyle w:val="CE01301A71DE4AD5B45040F1C826EEB4"/>
          </w:pPr>
          <w:r w:rsidRPr="006648EB">
            <w:rPr>
              <w:rStyle w:val="PlaceholderText"/>
            </w:rPr>
            <w:t>Click or tap here to enter text.</w:t>
          </w:r>
        </w:p>
      </w:docPartBody>
    </w:docPart>
    <w:docPart>
      <w:docPartPr>
        <w:name w:val="A5EB304F63ED47CB9E258431FC1C7143"/>
        <w:category>
          <w:name w:val="General"/>
          <w:gallery w:val="placeholder"/>
        </w:category>
        <w:types>
          <w:type w:val="bbPlcHdr"/>
        </w:types>
        <w:behaviors>
          <w:behavior w:val="content"/>
        </w:behaviors>
        <w:guid w:val="{F46CACF2-B552-4331-93DC-524D11A01F16}"/>
      </w:docPartPr>
      <w:docPartBody>
        <w:p w:rsidR="004E7372" w:rsidRDefault="004E7372">
          <w:pPr>
            <w:pStyle w:val="A5EB304F63ED47CB9E258431FC1C7143"/>
          </w:pPr>
          <w:r w:rsidRPr="006648EB">
            <w:rPr>
              <w:rStyle w:val="PlaceholderText"/>
            </w:rPr>
            <w:t>Click or tap here to enter text.</w:t>
          </w:r>
        </w:p>
      </w:docPartBody>
    </w:docPart>
    <w:docPart>
      <w:docPartPr>
        <w:name w:val="17AFB6A1A6A0480C8A003F5138E4A955"/>
        <w:category>
          <w:name w:val="General"/>
          <w:gallery w:val="placeholder"/>
        </w:category>
        <w:types>
          <w:type w:val="bbPlcHdr"/>
        </w:types>
        <w:behaviors>
          <w:behavior w:val="content"/>
        </w:behaviors>
        <w:guid w:val="{D2056D0C-3A57-4499-8CE3-1085748C1490}"/>
      </w:docPartPr>
      <w:docPartBody>
        <w:p w:rsidR="004E7372" w:rsidRDefault="004E7372">
          <w:pPr>
            <w:pStyle w:val="17AFB6A1A6A0480C8A003F5138E4A955"/>
          </w:pPr>
          <w:r w:rsidRPr="006648EB">
            <w:rPr>
              <w:rStyle w:val="PlaceholderText"/>
            </w:rPr>
            <w:t>Click or tap here to enter text.</w:t>
          </w:r>
        </w:p>
      </w:docPartBody>
    </w:docPart>
    <w:docPart>
      <w:docPartPr>
        <w:name w:val="ECA14D2498324627AE6542E9DAABD590"/>
        <w:category>
          <w:name w:val="General"/>
          <w:gallery w:val="placeholder"/>
        </w:category>
        <w:types>
          <w:type w:val="bbPlcHdr"/>
        </w:types>
        <w:behaviors>
          <w:behavior w:val="content"/>
        </w:behaviors>
        <w:guid w:val="{496A4848-56C1-4EF9-AC3E-7B96A578EF2E}"/>
      </w:docPartPr>
      <w:docPartBody>
        <w:p w:rsidR="004E7372" w:rsidRDefault="004E7372">
          <w:pPr>
            <w:pStyle w:val="ECA14D2498324627AE6542E9DAABD590"/>
          </w:pPr>
          <w:r w:rsidRPr="006648EB">
            <w:rPr>
              <w:rStyle w:val="PlaceholderText"/>
            </w:rPr>
            <w:t>Click or tap here to enter text.</w:t>
          </w:r>
        </w:p>
      </w:docPartBody>
    </w:docPart>
    <w:docPart>
      <w:docPartPr>
        <w:name w:val="1E97149F6A9246AAAC3555B5EA557D77"/>
        <w:category>
          <w:name w:val="General"/>
          <w:gallery w:val="placeholder"/>
        </w:category>
        <w:types>
          <w:type w:val="bbPlcHdr"/>
        </w:types>
        <w:behaviors>
          <w:behavior w:val="content"/>
        </w:behaviors>
        <w:guid w:val="{56DCA5B9-EC44-4B80-986A-8680DD4195A3}"/>
      </w:docPartPr>
      <w:docPartBody>
        <w:p w:rsidR="004E7372" w:rsidRDefault="004E7372">
          <w:pPr>
            <w:pStyle w:val="1E97149F6A9246AAAC3555B5EA557D77"/>
          </w:pPr>
          <w:r w:rsidRPr="006648EB">
            <w:rPr>
              <w:rStyle w:val="PlaceholderText"/>
            </w:rPr>
            <w:t>Click or tap here to enter text.</w:t>
          </w:r>
        </w:p>
      </w:docPartBody>
    </w:docPart>
    <w:docPart>
      <w:docPartPr>
        <w:name w:val="8B43B0A971B04D1AB750B5A830EC5A89"/>
        <w:category>
          <w:name w:val="General"/>
          <w:gallery w:val="placeholder"/>
        </w:category>
        <w:types>
          <w:type w:val="bbPlcHdr"/>
        </w:types>
        <w:behaviors>
          <w:behavior w:val="content"/>
        </w:behaviors>
        <w:guid w:val="{B2383000-9493-4327-90BB-FA3E08935A32}"/>
      </w:docPartPr>
      <w:docPartBody>
        <w:p w:rsidR="004E7372" w:rsidRDefault="004E7372">
          <w:pPr>
            <w:pStyle w:val="8B43B0A971B04D1AB750B5A830EC5A89"/>
          </w:pPr>
          <w:r w:rsidRPr="006648EB">
            <w:rPr>
              <w:rStyle w:val="PlaceholderText"/>
            </w:rPr>
            <w:t>Click or tap here to enter text.</w:t>
          </w:r>
        </w:p>
      </w:docPartBody>
    </w:docPart>
    <w:docPart>
      <w:docPartPr>
        <w:name w:val="9CFAB547743148958D791152F05C45F4"/>
        <w:category>
          <w:name w:val="General"/>
          <w:gallery w:val="placeholder"/>
        </w:category>
        <w:types>
          <w:type w:val="bbPlcHdr"/>
        </w:types>
        <w:behaviors>
          <w:behavior w:val="content"/>
        </w:behaviors>
        <w:guid w:val="{A77CC512-AF7E-48B2-8F8C-897C2A80FD12}"/>
      </w:docPartPr>
      <w:docPartBody>
        <w:p w:rsidR="004E7372" w:rsidRDefault="004E7372">
          <w:pPr>
            <w:pStyle w:val="9CFAB547743148958D791152F05C45F4"/>
          </w:pPr>
          <w:r w:rsidRPr="006648EB">
            <w:rPr>
              <w:rStyle w:val="PlaceholderText"/>
            </w:rPr>
            <w:t>Click or tap here to enter text.</w:t>
          </w:r>
        </w:p>
      </w:docPartBody>
    </w:docPart>
    <w:docPart>
      <w:docPartPr>
        <w:name w:val="2BAE45F0F7FC432D9947476535CE1DC9"/>
        <w:category>
          <w:name w:val="General"/>
          <w:gallery w:val="placeholder"/>
        </w:category>
        <w:types>
          <w:type w:val="bbPlcHdr"/>
        </w:types>
        <w:behaviors>
          <w:behavior w:val="content"/>
        </w:behaviors>
        <w:guid w:val="{4261BADC-A23C-4F1A-87DB-828C433C94B9}"/>
      </w:docPartPr>
      <w:docPartBody>
        <w:p w:rsidR="004E7372" w:rsidRDefault="004E7372">
          <w:pPr>
            <w:pStyle w:val="2BAE45F0F7FC432D9947476535CE1DC9"/>
          </w:pPr>
          <w:r w:rsidRPr="006648EB">
            <w:rPr>
              <w:rStyle w:val="PlaceholderText"/>
            </w:rPr>
            <w:t>Click or tap here to enter text.</w:t>
          </w:r>
        </w:p>
      </w:docPartBody>
    </w:docPart>
    <w:docPart>
      <w:docPartPr>
        <w:name w:val="412866B27BB5453DBF6E7DCE6FE6C873"/>
        <w:category>
          <w:name w:val="General"/>
          <w:gallery w:val="placeholder"/>
        </w:category>
        <w:types>
          <w:type w:val="bbPlcHdr"/>
        </w:types>
        <w:behaviors>
          <w:behavior w:val="content"/>
        </w:behaviors>
        <w:guid w:val="{CB63DD7B-0BBB-4FB1-B87D-9165556A8F25}"/>
      </w:docPartPr>
      <w:docPartBody>
        <w:p w:rsidR="004E7372" w:rsidRDefault="004E7372">
          <w:pPr>
            <w:pStyle w:val="412866B27BB5453DBF6E7DCE6FE6C873"/>
          </w:pPr>
          <w:r w:rsidRPr="006648EB">
            <w:rPr>
              <w:rStyle w:val="PlaceholderText"/>
            </w:rPr>
            <w:t>Click or tap here to enter text.</w:t>
          </w:r>
        </w:p>
      </w:docPartBody>
    </w:docPart>
    <w:docPart>
      <w:docPartPr>
        <w:name w:val="50D8147D38CE449183A396DB08205CA8"/>
        <w:category>
          <w:name w:val="General"/>
          <w:gallery w:val="placeholder"/>
        </w:category>
        <w:types>
          <w:type w:val="bbPlcHdr"/>
        </w:types>
        <w:behaviors>
          <w:behavior w:val="content"/>
        </w:behaviors>
        <w:guid w:val="{77203BC3-4307-4492-BB33-FE2FDD326DEB}"/>
      </w:docPartPr>
      <w:docPartBody>
        <w:p w:rsidR="004E7372" w:rsidRDefault="004E7372">
          <w:pPr>
            <w:pStyle w:val="50D8147D38CE449183A396DB08205CA8"/>
          </w:pPr>
          <w:r w:rsidRPr="006648EB">
            <w:rPr>
              <w:rStyle w:val="PlaceholderText"/>
            </w:rPr>
            <w:t>Click or tap here to enter text.</w:t>
          </w:r>
        </w:p>
      </w:docPartBody>
    </w:docPart>
    <w:docPart>
      <w:docPartPr>
        <w:name w:val="A85B824D54F24C3A88917C2D94D11165"/>
        <w:category>
          <w:name w:val="General"/>
          <w:gallery w:val="placeholder"/>
        </w:category>
        <w:types>
          <w:type w:val="bbPlcHdr"/>
        </w:types>
        <w:behaviors>
          <w:behavior w:val="content"/>
        </w:behaviors>
        <w:guid w:val="{F5748A32-B3C7-43FF-8320-16543BC690DB}"/>
      </w:docPartPr>
      <w:docPartBody>
        <w:p w:rsidR="004E7372" w:rsidRDefault="004E7372">
          <w:pPr>
            <w:pStyle w:val="A85B824D54F24C3A88917C2D94D11165"/>
          </w:pPr>
          <w:r w:rsidRPr="006648EB">
            <w:rPr>
              <w:rStyle w:val="PlaceholderText"/>
            </w:rPr>
            <w:t>Click or tap here to enter text.</w:t>
          </w:r>
        </w:p>
      </w:docPartBody>
    </w:docPart>
    <w:docPart>
      <w:docPartPr>
        <w:name w:val="643953AF31204A4E9F2A1C483050AD3B"/>
        <w:category>
          <w:name w:val="General"/>
          <w:gallery w:val="placeholder"/>
        </w:category>
        <w:types>
          <w:type w:val="bbPlcHdr"/>
        </w:types>
        <w:behaviors>
          <w:behavior w:val="content"/>
        </w:behaviors>
        <w:guid w:val="{15DC297A-C748-451D-8CBB-76222880AF6E}"/>
      </w:docPartPr>
      <w:docPartBody>
        <w:p w:rsidR="004E7372" w:rsidRDefault="004E7372">
          <w:pPr>
            <w:pStyle w:val="643953AF31204A4E9F2A1C483050AD3B"/>
          </w:pPr>
          <w:r w:rsidRPr="006648EB">
            <w:rPr>
              <w:rStyle w:val="PlaceholderText"/>
            </w:rPr>
            <w:t>Click or tap here to enter text.</w:t>
          </w:r>
        </w:p>
      </w:docPartBody>
    </w:docPart>
    <w:docPart>
      <w:docPartPr>
        <w:name w:val="ACEEEE88DFEF4F42A7366E8F7CB8D779"/>
        <w:category>
          <w:name w:val="General"/>
          <w:gallery w:val="placeholder"/>
        </w:category>
        <w:types>
          <w:type w:val="bbPlcHdr"/>
        </w:types>
        <w:behaviors>
          <w:behavior w:val="content"/>
        </w:behaviors>
        <w:guid w:val="{2BDE0DB2-C3D1-4800-90E9-A2C0FD80DB19}"/>
      </w:docPartPr>
      <w:docPartBody>
        <w:p w:rsidR="004E7372" w:rsidRDefault="004E7372">
          <w:pPr>
            <w:pStyle w:val="ACEEEE88DFEF4F42A7366E8F7CB8D779"/>
          </w:pPr>
          <w:r w:rsidRPr="006648EB">
            <w:rPr>
              <w:rStyle w:val="PlaceholderText"/>
            </w:rPr>
            <w:t>Click or tap here to enter text.</w:t>
          </w:r>
        </w:p>
      </w:docPartBody>
    </w:docPart>
    <w:docPart>
      <w:docPartPr>
        <w:name w:val="8644C1A4DA15472C964FFF561A2E1612"/>
        <w:category>
          <w:name w:val="General"/>
          <w:gallery w:val="placeholder"/>
        </w:category>
        <w:types>
          <w:type w:val="bbPlcHdr"/>
        </w:types>
        <w:behaviors>
          <w:behavior w:val="content"/>
        </w:behaviors>
        <w:guid w:val="{44E09190-52F0-48F4-BC44-D95340705889}"/>
      </w:docPartPr>
      <w:docPartBody>
        <w:p w:rsidR="004E7372" w:rsidRDefault="004E7372">
          <w:pPr>
            <w:pStyle w:val="8644C1A4DA15472C964FFF561A2E1612"/>
          </w:pPr>
          <w:r w:rsidRPr="006648EB">
            <w:rPr>
              <w:rStyle w:val="PlaceholderText"/>
            </w:rPr>
            <w:t>Click or tap here to enter text.</w:t>
          </w:r>
        </w:p>
      </w:docPartBody>
    </w:docPart>
    <w:docPart>
      <w:docPartPr>
        <w:name w:val="975175C02A874ED19389602B26745DE9"/>
        <w:category>
          <w:name w:val="General"/>
          <w:gallery w:val="placeholder"/>
        </w:category>
        <w:types>
          <w:type w:val="bbPlcHdr"/>
        </w:types>
        <w:behaviors>
          <w:behavior w:val="content"/>
        </w:behaviors>
        <w:guid w:val="{34D7B6FD-B1CA-4C69-8BF8-D373282C6A09}"/>
      </w:docPartPr>
      <w:docPartBody>
        <w:p w:rsidR="004E7372" w:rsidRDefault="004E7372">
          <w:pPr>
            <w:pStyle w:val="975175C02A874ED19389602B26745DE9"/>
          </w:pPr>
          <w:r w:rsidRPr="006648EB">
            <w:rPr>
              <w:rStyle w:val="PlaceholderText"/>
            </w:rPr>
            <w:t>Click or tap here to enter text.</w:t>
          </w:r>
        </w:p>
      </w:docPartBody>
    </w:docPart>
    <w:docPart>
      <w:docPartPr>
        <w:name w:val="EFD1A277D1944BE99940203E20A7471B"/>
        <w:category>
          <w:name w:val="General"/>
          <w:gallery w:val="placeholder"/>
        </w:category>
        <w:types>
          <w:type w:val="bbPlcHdr"/>
        </w:types>
        <w:behaviors>
          <w:behavior w:val="content"/>
        </w:behaviors>
        <w:guid w:val="{737011CD-D6AB-4B47-A890-754C136D666A}"/>
      </w:docPartPr>
      <w:docPartBody>
        <w:p w:rsidR="004E7372" w:rsidRDefault="004E7372">
          <w:pPr>
            <w:pStyle w:val="EFD1A277D1944BE99940203E20A7471B"/>
          </w:pPr>
          <w:r w:rsidRPr="006648EB">
            <w:rPr>
              <w:rStyle w:val="PlaceholderText"/>
            </w:rPr>
            <w:t>Click or tap here to enter text.</w:t>
          </w:r>
        </w:p>
      </w:docPartBody>
    </w:docPart>
    <w:docPart>
      <w:docPartPr>
        <w:name w:val="736C3036B14B490F944B0942B3BFE7E8"/>
        <w:category>
          <w:name w:val="General"/>
          <w:gallery w:val="placeholder"/>
        </w:category>
        <w:types>
          <w:type w:val="bbPlcHdr"/>
        </w:types>
        <w:behaviors>
          <w:behavior w:val="content"/>
        </w:behaviors>
        <w:guid w:val="{21C3ECFE-D094-4568-8B49-96FB84C77815}"/>
      </w:docPartPr>
      <w:docPartBody>
        <w:p w:rsidR="004E7372" w:rsidRDefault="004E7372">
          <w:pPr>
            <w:pStyle w:val="736C3036B14B490F944B0942B3BFE7E8"/>
          </w:pPr>
          <w:r w:rsidRPr="006648EB">
            <w:rPr>
              <w:rStyle w:val="PlaceholderText"/>
            </w:rPr>
            <w:t>Click or tap here to enter text.</w:t>
          </w:r>
        </w:p>
      </w:docPartBody>
    </w:docPart>
    <w:docPart>
      <w:docPartPr>
        <w:name w:val="2BEEA66A356E4969982D09116741630B"/>
        <w:category>
          <w:name w:val="General"/>
          <w:gallery w:val="placeholder"/>
        </w:category>
        <w:types>
          <w:type w:val="bbPlcHdr"/>
        </w:types>
        <w:behaviors>
          <w:behavior w:val="content"/>
        </w:behaviors>
        <w:guid w:val="{F7B0581B-5441-42E1-B828-D3B8100C4E6B}"/>
      </w:docPartPr>
      <w:docPartBody>
        <w:p w:rsidR="004E7372" w:rsidRDefault="004E7372">
          <w:pPr>
            <w:pStyle w:val="2BEEA66A356E4969982D09116741630B"/>
          </w:pPr>
          <w:r w:rsidRPr="006648EB">
            <w:rPr>
              <w:rStyle w:val="PlaceholderText"/>
            </w:rPr>
            <w:t>Click or tap here to enter text.</w:t>
          </w:r>
        </w:p>
      </w:docPartBody>
    </w:docPart>
    <w:docPart>
      <w:docPartPr>
        <w:name w:val="31C996EAB1C44EFCAB9B997137517A17"/>
        <w:category>
          <w:name w:val="General"/>
          <w:gallery w:val="placeholder"/>
        </w:category>
        <w:types>
          <w:type w:val="bbPlcHdr"/>
        </w:types>
        <w:behaviors>
          <w:behavior w:val="content"/>
        </w:behaviors>
        <w:guid w:val="{E384B217-F2D5-4C16-98E8-E542A4C191A5}"/>
      </w:docPartPr>
      <w:docPartBody>
        <w:p w:rsidR="004E7372" w:rsidRDefault="004E7372">
          <w:pPr>
            <w:pStyle w:val="31C996EAB1C44EFCAB9B997137517A17"/>
          </w:pPr>
          <w:r w:rsidRPr="006648EB">
            <w:rPr>
              <w:rStyle w:val="PlaceholderText"/>
            </w:rPr>
            <w:t>Click or tap here to enter text.</w:t>
          </w:r>
        </w:p>
      </w:docPartBody>
    </w:docPart>
    <w:docPart>
      <w:docPartPr>
        <w:name w:val="CA3D0564DAA849E982810C6755EF1F57"/>
        <w:category>
          <w:name w:val="General"/>
          <w:gallery w:val="placeholder"/>
        </w:category>
        <w:types>
          <w:type w:val="bbPlcHdr"/>
        </w:types>
        <w:behaviors>
          <w:behavior w:val="content"/>
        </w:behaviors>
        <w:guid w:val="{38870A02-D9DA-4346-ADFC-B4113DD99EC0}"/>
      </w:docPartPr>
      <w:docPartBody>
        <w:p w:rsidR="004E7372" w:rsidRDefault="004E7372">
          <w:pPr>
            <w:pStyle w:val="CA3D0564DAA849E982810C6755EF1F57"/>
          </w:pPr>
          <w:r w:rsidRPr="006648EB">
            <w:rPr>
              <w:rStyle w:val="PlaceholderText"/>
            </w:rPr>
            <w:t>Click or tap here to enter text.</w:t>
          </w:r>
        </w:p>
      </w:docPartBody>
    </w:docPart>
    <w:docPart>
      <w:docPartPr>
        <w:name w:val="8BF1448E70654BE89960C96E2B187681"/>
        <w:category>
          <w:name w:val="General"/>
          <w:gallery w:val="placeholder"/>
        </w:category>
        <w:types>
          <w:type w:val="bbPlcHdr"/>
        </w:types>
        <w:behaviors>
          <w:behavior w:val="content"/>
        </w:behaviors>
        <w:guid w:val="{00D68906-32BA-4075-A61A-8CE141C20A3D}"/>
      </w:docPartPr>
      <w:docPartBody>
        <w:p w:rsidR="004E7372" w:rsidRDefault="004E7372">
          <w:pPr>
            <w:pStyle w:val="8BF1448E70654BE89960C96E2B187681"/>
          </w:pPr>
          <w:r w:rsidRPr="006648EB">
            <w:rPr>
              <w:rStyle w:val="PlaceholderText"/>
            </w:rPr>
            <w:t>Click or tap here to enter text.</w:t>
          </w:r>
        </w:p>
      </w:docPartBody>
    </w:docPart>
    <w:docPart>
      <w:docPartPr>
        <w:name w:val="8EB545440E95422B9F9A721B959C3AAB"/>
        <w:category>
          <w:name w:val="General"/>
          <w:gallery w:val="placeholder"/>
        </w:category>
        <w:types>
          <w:type w:val="bbPlcHdr"/>
        </w:types>
        <w:behaviors>
          <w:behavior w:val="content"/>
        </w:behaviors>
        <w:guid w:val="{D474C58D-D888-4F5F-AAC1-400994FC3767}"/>
      </w:docPartPr>
      <w:docPartBody>
        <w:p w:rsidR="004E7372" w:rsidRDefault="004E7372">
          <w:pPr>
            <w:pStyle w:val="8EB545440E95422B9F9A721B959C3AAB"/>
          </w:pPr>
          <w:r w:rsidRPr="006648EB">
            <w:rPr>
              <w:rStyle w:val="PlaceholderText"/>
            </w:rPr>
            <w:t>Click or tap here to enter text.</w:t>
          </w:r>
        </w:p>
      </w:docPartBody>
    </w:docPart>
    <w:docPart>
      <w:docPartPr>
        <w:name w:val="A45F775E650B477FBC6268F6B0F0D014"/>
        <w:category>
          <w:name w:val="General"/>
          <w:gallery w:val="placeholder"/>
        </w:category>
        <w:types>
          <w:type w:val="bbPlcHdr"/>
        </w:types>
        <w:behaviors>
          <w:behavior w:val="content"/>
        </w:behaviors>
        <w:guid w:val="{155F11A7-28B8-41A7-9926-06AEA0B0011E}"/>
      </w:docPartPr>
      <w:docPartBody>
        <w:p w:rsidR="004E7372" w:rsidRDefault="004E7372">
          <w:pPr>
            <w:pStyle w:val="A45F775E650B477FBC6268F6B0F0D014"/>
          </w:pPr>
          <w:r w:rsidRPr="006648EB">
            <w:rPr>
              <w:rStyle w:val="PlaceholderText"/>
            </w:rPr>
            <w:t>Click or tap here to enter text.</w:t>
          </w:r>
        </w:p>
      </w:docPartBody>
    </w:docPart>
    <w:docPart>
      <w:docPartPr>
        <w:name w:val="B13995BB29654950A78FCFCDFD9AF733"/>
        <w:category>
          <w:name w:val="General"/>
          <w:gallery w:val="placeholder"/>
        </w:category>
        <w:types>
          <w:type w:val="bbPlcHdr"/>
        </w:types>
        <w:behaviors>
          <w:behavior w:val="content"/>
        </w:behaviors>
        <w:guid w:val="{317A3435-544C-4DBB-A3B5-1C0A57334877}"/>
      </w:docPartPr>
      <w:docPartBody>
        <w:p w:rsidR="004E7372" w:rsidRDefault="004E7372">
          <w:pPr>
            <w:pStyle w:val="B13995BB29654950A78FCFCDFD9AF733"/>
          </w:pPr>
          <w:r w:rsidRPr="006648EB">
            <w:rPr>
              <w:rStyle w:val="PlaceholderText"/>
            </w:rPr>
            <w:t>Click or tap here to enter text.</w:t>
          </w:r>
        </w:p>
      </w:docPartBody>
    </w:docPart>
    <w:docPart>
      <w:docPartPr>
        <w:name w:val="45715033777F424FB4D3F3EEC98DBE4D"/>
        <w:category>
          <w:name w:val="General"/>
          <w:gallery w:val="placeholder"/>
        </w:category>
        <w:types>
          <w:type w:val="bbPlcHdr"/>
        </w:types>
        <w:behaviors>
          <w:behavior w:val="content"/>
        </w:behaviors>
        <w:guid w:val="{259D6169-D7F7-41A9-B199-D2D2B03B2658}"/>
      </w:docPartPr>
      <w:docPartBody>
        <w:p w:rsidR="004E7372" w:rsidRDefault="004E7372">
          <w:pPr>
            <w:pStyle w:val="45715033777F424FB4D3F3EEC98DBE4D"/>
          </w:pPr>
          <w:r w:rsidRPr="006648EB">
            <w:rPr>
              <w:rStyle w:val="PlaceholderText"/>
            </w:rPr>
            <w:t>Click or tap here to enter text.</w:t>
          </w:r>
        </w:p>
      </w:docPartBody>
    </w:docPart>
    <w:docPart>
      <w:docPartPr>
        <w:name w:val="E2F524733BD8431C8817D12D6AE779AF"/>
        <w:category>
          <w:name w:val="General"/>
          <w:gallery w:val="placeholder"/>
        </w:category>
        <w:types>
          <w:type w:val="bbPlcHdr"/>
        </w:types>
        <w:behaviors>
          <w:behavior w:val="content"/>
        </w:behaviors>
        <w:guid w:val="{65724F96-5C04-4DEB-92BA-8466E2854370}"/>
      </w:docPartPr>
      <w:docPartBody>
        <w:p w:rsidR="004E7372" w:rsidRDefault="004E7372">
          <w:pPr>
            <w:pStyle w:val="E2F524733BD8431C8817D12D6AE779AF"/>
          </w:pPr>
          <w:r w:rsidRPr="006648EB">
            <w:rPr>
              <w:rStyle w:val="PlaceholderText"/>
            </w:rPr>
            <w:t>Click or tap here to enter text.</w:t>
          </w:r>
        </w:p>
      </w:docPartBody>
    </w:docPart>
    <w:docPart>
      <w:docPartPr>
        <w:name w:val="35E230C666854F55887D7E49A4BF613F"/>
        <w:category>
          <w:name w:val="General"/>
          <w:gallery w:val="placeholder"/>
        </w:category>
        <w:types>
          <w:type w:val="bbPlcHdr"/>
        </w:types>
        <w:behaviors>
          <w:behavior w:val="content"/>
        </w:behaviors>
        <w:guid w:val="{6C4A7D52-5018-48A4-A517-17391ABB56EC}"/>
      </w:docPartPr>
      <w:docPartBody>
        <w:p w:rsidR="004E7372" w:rsidRDefault="004E7372">
          <w:pPr>
            <w:pStyle w:val="35E230C666854F55887D7E49A4BF613F"/>
          </w:pPr>
          <w:r w:rsidRPr="006648EB">
            <w:rPr>
              <w:rStyle w:val="PlaceholderText"/>
            </w:rPr>
            <w:t>Click or tap here to enter text.</w:t>
          </w:r>
        </w:p>
      </w:docPartBody>
    </w:docPart>
    <w:docPart>
      <w:docPartPr>
        <w:name w:val="C8BEC985DED3475E82F9531B5094B231"/>
        <w:category>
          <w:name w:val="General"/>
          <w:gallery w:val="placeholder"/>
        </w:category>
        <w:types>
          <w:type w:val="bbPlcHdr"/>
        </w:types>
        <w:behaviors>
          <w:behavior w:val="content"/>
        </w:behaviors>
        <w:guid w:val="{5160F37A-2AB1-41FB-BAC8-55F9E306D988}"/>
      </w:docPartPr>
      <w:docPartBody>
        <w:p w:rsidR="004E7372" w:rsidRDefault="004E7372">
          <w:pPr>
            <w:pStyle w:val="C8BEC985DED3475E82F9531B5094B231"/>
          </w:pPr>
          <w:r w:rsidRPr="006648EB">
            <w:rPr>
              <w:rStyle w:val="PlaceholderText"/>
            </w:rPr>
            <w:t>Click or tap here to enter text.</w:t>
          </w:r>
        </w:p>
      </w:docPartBody>
    </w:docPart>
    <w:docPart>
      <w:docPartPr>
        <w:name w:val="663B7DEEE1764FB8BE968EA58FD03B11"/>
        <w:category>
          <w:name w:val="General"/>
          <w:gallery w:val="placeholder"/>
        </w:category>
        <w:types>
          <w:type w:val="bbPlcHdr"/>
        </w:types>
        <w:behaviors>
          <w:behavior w:val="content"/>
        </w:behaviors>
        <w:guid w:val="{0281755A-58F2-4854-BC94-2B808F49AAE1}"/>
      </w:docPartPr>
      <w:docPartBody>
        <w:p w:rsidR="004E7372" w:rsidRDefault="004E7372">
          <w:pPr>
            <w:pStyle w:val="663B7DEEE1764FB8BE968EA58FD03B11"/>
          </w:pPr>
          <w:r w:rsidRPr="006648EB">
            <w:rPr>
              <w:rStyle w:val="PlaceholderText"/>
            </w:rPr>
            <w:t>Click or tap here to enter text.</w:t>
          </w:r>
        </w:p>
      </w:docPartBody>
    </w:docPart>
    <w:docPart>
      <w:docPartPr>
        <w:name w:val="D3E689AB9B414EFCA8121DD4F83D7570"/>
        <w:category>
          <w:name w:val="General"/>
          <w:gallery w:val="placeholder"/>
        </w:category>
        <w:types>
          <w:type w:val="bbPlcHdr"/>
        </w:types>
        <w:behaviors>
          <w:behavior w:val="content"/>
        </w:behaviors>
        <w:guid w:val="{7E33DDD5-A7EB-44C2-9754-B4889A23DD94}"/>
      </w:docPartPr>
      <w:docPartBody>
        <w:p w:rsidR="004E7372" w:rsidRDefault="004E7372">
          <w:pPr>
            <w:pStyle w:val="D3E689AB9B414EFCA8121DD4F83D7570"/>
          </w:pPr>
          <w:r w:rsidRPr="006648EB">
            <w:rPr>
              <w:rStyle w:val="PlaceholderText"/>
            </w:rPr>
            <w:t>Click or tap here to enter text.</w:t>
          </w:r>
        </w:p>
      </w:docPartBody>
    </w:docPart>
    <w:docPart>
      <w:docPartPr>
        <w:name w:val="70F3550459C84CBEB643ADACF0703DA7"/>
        <w:category>
          <w:name w:val="General"/>
          <w:gallery w:val="placeholder"/>
        </w:category>
        <w:types>
          <w:type w:val="bbPlcHdr"/>
        </w:types>
        <w:behaviors>
          <w:behavior w:val="content"/>
        </w:behaviors>
        <w:guid w:val="{1E216261-5E77-410E-9495-1034C45C8FC3}"/>
      </w:docPartPr>
      <w:docPartBody>
        <w:p w:rsidR="004E7372" w:rsidRDefault="004E7372">
          <w:pPr>
            <w:pStyle w:val="70F3550459C84CBEB643ADACF0703DA7"/>
          </w:pPr>
          <w:r w:rsidRPr="006648EB">
            <w:rPr>
              <w:rStyle w:val="PlaceholderText"/>
            </w:rPr>
            <w:t>Click or tap here to enter text.</w:t>
          </w:r>
        </w:p>
      </w:docPartBody>
    </w:docPart>
    <w:docPart>
      <w:docPartPr>
        <w:name w:val="81973CE26B0D46C99C9C71FDE62F4EC8"/>
        <w:category>
          <w:name w:val="General"/>
          <w:gallery w:val="placeholder"/>
        </w:category>
        <w:types>
          <w:type w:val="bbPlcHdr"/>
        </w:types>
        <w:behaviors>
          <w:behavior w:val="content"/>
        </w:behaviors>
        <w:guid w:val="{97C3E01B-4DE9-4AB9-948F-355322B6D326}"/>
      </w:docPartPr>
      <w:docPartBody>
        <w:p w:rsidR="004E7372" w:rsidRDefault="004E7372">
          <w:pPr>
            <w:pStyle w:val="81973CE26B0D46C99C9C71FDE62F4EC8"/>
          </w:pPr>
          <w:r w:rsidRPr="006648EB">
            <w:rPr>
              <w:rStyle w:val="PlaceholderText"/>
            </w:rPr>
            <w:t>Click or tap here to enter text.</w:t>
          </w:r>
        </w:p>
      </w:docPartBody>
    </w:docPart>
    <w:docPart>
      <w:docPartPr>
        <w:name w:val="A3DAEFAEF00C4AE8A8420309318160CC"/>
        <w:category>
          <w:name w:val="General"/>
          <w:gallery w:val="placeholder"/>
        </w:category>
        <w:types>
          <w:type w:val="bbPlcHdr"/>
        </w:types>
        <w:behaviors>
          <w:behavior w:val="content"/>
        </w:behaviors>
        <w:guid w:val="{A9B061F1-E732-4285-A725-A5C84F3E3CB5}"/>
      </w:docPartPr>
      <w:docPartBody>
        <w:p w:rsidR="004E7372" w:rsidRDefault="004E7372">
          <w:pPr>
            <w:pStyle w:val="A3DAEFAEF00C4AE8A8420309318160CC"/>
          </w:pPr>
          <w:r w:rsidRPr="006648EB">
            <w:rPr>
              <w:rStyle w:val="PlaceholderText"/>
            </w:rPr>
            <w:t>Click or tap here to enter text.</w:t>
          </w:r>
        </w:p>
      </w:docPartBody>
    </w:docPart>
    <w:docPart>
      <w:docPartPr>
        <w:name w:val="9637373E24F74D74B39B18E85D2506EF"/>
        <w:category>
          <w:name w:val="General"/>
          <w:gallery w:val="placeholder"/>
        </w:category>
        <w:types>
          <w:type w:val="bbPlcHdr"/>
        </w:types>
        <w:behaviors>
          <w:behavior w:val="content"/>
        </w:behaviors>
        <w:guid w:val="{53304900-F293-4D48-A8C7-255E4812F590}"/>
      </w:docPartPr>
      <w:docPartBody>
        <w:p w:rsidR="004E7372" w:rsidRDefault="004E7372">
          <w:pPr>
            <w:pStyle w:val="9637373E24F74D74B39B18E85D2506EF"/>
          </w:pPr>
          <w:r w:rsidRPr="006648EB">
            <w:rPr>
              <w:rStyle w:val="PlaceholderText"/>
            </w:rPr>
            <w:t>Click or tap here to enter text.</w:t>
          </w:r>
        </w:p>
      </w:docPartBody>
    </w:docPart>
    <w:docPart>
      <w:docPartPr>
        <w:name w:val="E1F0BD3E5570427B8D836923FF3A8ADD"/>
        <w:category>
          <w:name w:val="General"/>
          <w:gallery w:val="placeholder"/>
        </w:category>
        <w:types>
          <w:type w:val="bbPlcHdr"/>
        </w:types>
        <w:behaviors>
          <w:behavior w:val="content"/>
        </w:behaviors>
        <w:guid w:val="{D63A705B-9913-48D6-B277-73FFBBC9DCB4}"/>
      </w:docPartPr>
      <w:docPartBody>
        <w:p w:rsidR="004E7372" w:rsidRDefault="004E7372">
          <w:pPr>
            <w:pStyle w:val="E1F0BD3E5570427B8D836923FF3A8ADD"/>
          </w:pPr>
          <w:r w:rsidRPr="006648EB">
            <w:rPr>
              <w:rStyle w:val="PlaceholderText"/>
            </w:rPr>
            <w:t>Click or tap here to enter text.</w:t>
          </w:r>
        </w:p>
      </w:docPartBody>
    </w:docPart>
    <w:docPart>
      <w:docPartPr>
        <w:name w:val="CDB799445B254FD9AB674B43C1B413EE"/>
        <w:category>
          <w:name w:val="General"/>
          <w:gallery w:val="placeholder"/>
        </w:category>
        <w:types>
          <w:type w:val="bbPlcHdr"/>
        </w:types>
        <w:behaviors>
          <w:behavior w:val="content"/>
        </w:behaviors>
        <w:guid w:val="{7F096786-3C9D-41D3-BF86-5B1CE15E7A7A}"/>
      </w:docPartPr>
      <w:docPartBody>
        <w:p w:rsidR="004E7372" w:rsidRDefault="004E7372">
          <w:pPr>
            <w:pStyle w:val="CDB799445B254FD9AB674B43C1B413EE"/>
          </w:pPr>
          <w:r w:rsidRPr="006648EB">
            <w:rPr>
              <w:rStyle w:val="PlaceholderText"/>
            </w:rPr>
            <w:t>Click or tap here to enter text.</w:t>
          </w:r>
        </w:p>
      </w:docPartBody>
    </w:docPart>
    <w:docPart>
      <w:docPartPr>
        <w:name w:val="07AF4ADD73A248C7BF149733D9B58BEF"/>
        <w:category>
          <w:name w:val="General"/>
          <w:gallery w:val="placeholder"/>
        </w:category>
        <w:types>
          <w:type w:val="bbPlcHdr"/>
        </w:types>
        <w:behaviors>
          <w:behavior w:val="content"/>
        </w:behaviors>
        <w:guid w:val="{AE97B587-BCAE-44B2-882B-8181E8486B36}"/>
      </w:docPartPr>
      <w:docPartBody>
        <w:p w:rsidR="004E7372" w:rsidRDefault="004E7372">
          <w:pPr>
            <w:pStyle w:val="07AF4ADD73A248C7BF149733D9B58BEF"/>
          </w:pPr>
          <w:r w:rsidRPr="006648EB">
            <w:rPr>
              <w:rStyle w:val="PlaceholderText"/>
            </w:rPr>
            <w:t>Click or tap here to enter text.</w:t>
          </w:r>
        </w:p>
      </w:docPartBody>
    </w:docPart>
    <w:docPart>
      <w:docPartPr>
        <w:name w:val="37ACFD5C776741D899FE0A127979B25B"/>
        <w:category>
          <w:name w:val="General"/>
          <w:gallery w:val="placeholder"/>
        </w:category>
        <w:types>
          <w:type w:val="bbPlcHdr"/>
        </w:types>
        <w:behaviors>
          <w:behavior w:val="content"/>
        </w:behaviors>
        <w:guid w:val="{1ED89F92-F1B0-427D-9309-878FF944CB6E}"/>
      </w:docPartPr>
      <w:docPartBody>
        <w:p w:rsidR="004E7372" w:rsidRDefault="004E7372">
          <w:pPr>
            <w:pStyle w:val="37ACFD5C776741D899FE0A127979B25B"/>
          </w:pPr>
          <w:r w:rsidRPr="006648EB">
            <w:rPr>
              <w:rStyle w:val="PlaceholderText"/>
            </w:rPr>
            <w:t>Click or tap here to enter text.</w:t>
          </w:r>
        </w:p>
      </w:docPartBody>
    </w:docPart>
    <w:docPart>
      <w:docPartPr>
        <w:name w:val="4B5FA8A8496F444CB0DA2E35709C6EF0"/>
        <w:category>
          <w:name w:val="General"/>
          <w:gallery w:val="placeholder"/>
        </w:category>
        <w:types>
          <w:type w:val="bbPlcHdr"/>
        </w:types>
        <w:behaviors>
          <w:behavior w:val="content"/>
        </w:behaviors>
        <w:guid w:val="{E4EAD41E-9AD8-465D-8706-00573E42DD6B}"/>
      </w:docPartPr>
      <w:docPartBody>
        <w:p w:rsidR="004E7372" w:rsidRDefault="004E7372">
          <w:pPr>
            <w:pStyle w:val="4B5FA8A8496F444CB0DA2E35709C6EF0"/>
          </w:pPr>
          <w:r w:rsidRPr="006648EB">
            <w:rPr>
              <w:rStyle w:val="PlaceholderText"/>
            </w:rPr>
            <w:t>Click or tap here to enter text.</w:t>
          </w:r>
        </w:p>
      </w:docPartBody>
    </w:docPart>
    <w:docPart>
      <w:docPartPr>
        <w:name w:val="C726C8146919417ABB41583A338E38E6"/>
        <w:category>
          <w:name w:val="General"/>
          <w:gallery w:val="placeholder"/>
        </w:category>
        <w:types>
          <w:type w:val="bbPlcHdr"/>
        </w:types>
        <w:behaviors>
          <w:behavior w:val="content"/>
        </w:behaviors>
        <w:guid w:val="{ADA124D5-92D5-402B-9C29-020B6238C72E}"/>
      </w:docPartPr>
      <w:docPartBody>
        <w:p w:rsidR="004E7372" w:rsidRDefault="004E7372">
          <w:pPr>
            <w:pStyle w:val="C726C8146919417ABB41583A338E38E6"/>
          </w:pPr>
          <w:r w:rsidRPr="006648EB">
            <w:rPr>
              <w:rStyle w:val="PlaceholderText"/>
            </w:rPr>
            <w:t>Click or tap here to enter text.</w:t>
          </w:r>
        </w:p>
      </w:docPartBody>
    </w:docPart>
    <w:docPart>
      <w:docPartPr>
        <w:name w:val="646F3B31F5A848B18E846E4AE10121B2"/>
        <w:category>
          <w:name w:val="General"/>
          <w:gallery w:val="placeholder"/>
        </w:category>
        <w:types>
          <w:type w:val="bbPlcHdr"/>
        </w:types>
        <w:behaviors>
          <w:behavior w:val="content"/>
        </w:behaviors>
        <w:guid w:val="{82DDFF2F-FC26-41E6-BE56-A80120C221A7}"/>
      </w:docPartPr>
      <w:docPartBody>
        <w:p w:rsidR="004E7372" w:rsidRDefault="004E7372">
          <w:pPr>
            <w:pStyle w:val="646F3B31F5A848B18E846E4AE10121B2"/>
          </w:pPr>
          <w:r w:rsidRPr="006648EB">
            <w:rPr>
              <w:rStyle w:val="PlaceholderText"/>
            </w:rPr>
            <w:t>Click or tap here to enter text.</w:t>
          </w:r>
        </w:p>
      </w:docPartBody>
    </w:docPart>
    <w:docPart>
      <w:docPartPr>
        <w:name w:val="E804792CC55B41EE9B4EB532A6397D02"/>
        <w:category>
          <w:name w:val="General"/>
          <w:gallery w:val="placeholder"/>
        </w:category>
        <w:types>
          <w:type w:val="bbPlcHdr"/>
        </w:types>
        <w:behaviors>
          <w:behavior w:val="content"/>
        </w:behaviors>
        <w:guid w:val="{864FB762-FB29-4481-95D8-F8A0A2067BE2}"/>
      </w:docPartPr>
      <w:docPartBody>
        <w:p w:rsidR="004E7372" w:rsidRDefault="004E7372">
          <w:pPr>
            <w:pStyle w:val="E804792CC55B41EE9B4EB532A6397D02"/>
          </w:pPr>
          <w:r w:rsidRPr="006648EB">
            <w:rPr>
              <w:rStyle w:val="PlaceholderText"/>
            </w:rPr>
            <w:t>Click or tap here to enter text.</w:t>
          </w:r>
        </w:p>
      </w:docPartBody>
    </w:docPart>
    <w:docPart>
      <w:docPartPr>
        <w:name w:val="0EC754AE0E234D51A95FF466F563162A"/>
        <w:category>
          <w:name w:val="General"/>
          <w:gallery w:val="placeholder"/>
        </w:category>
        <w:types>
          <w:type w:val="bbPlcHdr"/>
        </w:types>
        <w:behaviors>
          <w:behavior w:val="content"/>
        </w:behaviors>
        <w:guid w:val="{85F1F8DB-ED5E-4DA7-93B6-4489808D1C21}"/>
      </w:docPartPr>
      <w:docPartBody>
        <w:p w:rsidR="004E7372" w:rsidRDefault="004E7372">
          <w:pPr>
            <w:pStyle w:val="0EC754AE0E234D51A95FF466F563162A"/>
          </w:pPr>
          <w:r w:rsidRPr="006648EB">
            <w:rPr>
              <w:rStyle w:val="PlaceholderText"/>
            </w:rPr>
            <w:t>Click or tap here to enter text.</w:t>
          </w:r>
        </w:p>
      </w:docPartBody>
    </w:docPart>
    <w:docPart>
      <w:docPartPr>
        <w:name w:val="173224F8A6A64466A7C64FA629671500"/>
        <w:category>
          <w:name w:val="General"/>
          <w:gallery w:val="placeholder"/>
        </w:category>
        <w:types>
          <w:type w:val="bbPlcHdr"/>
        </w:types>
        <w:behaviors>
          <w:behavior w:val="content"/>
        </w:behaviors>
        <w:guid w:val="{7CE9EFFD-03E2-4B40-AFF9-206603A35122}"/>
      </w:docPartPr>
      <w:docPartBody>
        <w:p w:rsidR="004E7372" w:rsidRDefault="004E7372">
          <w:pPr>
            <w:pStyle w:val="173224F8A6A64466A7C64FA629671500"/>
          </w:pPr>
          <w:r w:rsidRPr="006648EB">
            <w:rPr>
              <w:rStyle w:val="PlaceholderText"/>
            </w:rPr>
            <w:t>Click or tap here to enter text.</w:t>
          </w:r>
        </w:p>
      </w:docPartBody>
    </w:docPart>
    <w:docPart>
      <w:docPartPr>
        <w:name w:val="A5F61EF19EA840C48131C399C0C829C9"/>
        <w:category>
          <w:name w:val="General"/>
          <w:gallery w:val="placeholder"/>
        </w:category>
        <w:types>
          <w:type w:val="bbPlcHdr"/>
        </w:types>
        <w:behaviors>
          <w:behavior w:val="content"/>
        </w:behaviors>
        <w:guid w:val="{1D639646-CA0D-462C-A4FA-D4FDB4F0068E}"/>
      </w:docPartPr>
      <w:docPartBody>
        <w:p w:rsidR="004E7372" w:rsidRDefault="004E7372">
          <w:pPr>
            <w:pStyle w:val="A5F61EF19EA840C48131C399C0C829C9"/>
          </w:pPr>
          <w:r w:rsidRPr="006648EB">
            <w:rPr>
              <w:rStyle w:val="PlaceholderText"/>
            </w:rPr>
            <w:t>Click or tap here to enter text.</w:t>
          </w:r>
        </w:p>
      </w:docPartBody>
    </w:docPart>
    <w:docPart>
      <w:docPartPr>
        <w:name w:val="EB4B012162EA4599BCC96296E29702EC"/>
        <w:category>
          <w:name w:val="General"/>
          <w:gallery w:val="placeholder"/>
        </w:category>
        <w:types>
          <w:type w:val="bbPlcHdr"/>
        </w:types>
        <w:behaviors>
          <w:behavior w:val="content"/>
        </w:behaviors>
        <w:guid w:val="{98E02E04-E70A-4D78-859E-6F56F76452F8}"/>
      </w:docPartPr>
      <w:docPartBody>
        <w:p w:rsidR="004E7372" w:rsidRDefault="004E7372">
          <w:pPr>
            <w:pStyle w:val="EB4B012162EA4599BCC96296E29702EC"/>
          </w:pPr>
          <w:r w:rsidRPr="006648EB">
            <w:rPr>
              <w:rStyle w:val="PlaceholderText"/>
            </w:rPr>
            <w:t>Click or tap here to enter text.</w:t>
          </w:r>
        </w:p>
      </w:docPartBody>
    </w:docPart>
    <w:docPart>
      <w:docPartPr>
        <w:name w:val="059385DF50804390BA55B9B2E1D413DD"/>
        <w:category>
          <w:name w:val="General"/>
          <w:gallery w:val="placeholder"/>
        </w:category>
        <w:types>
          <w:type w:val="bbPlcHdr"/>
        </w:types>
        <w:behaviors>
          <w:behavior w:val="content"/>
        </w:behaviors>
        <w:guid w:val="{26BF47E7-9431-440A-BD94-1B33F05C62E3}"/>
      </w:docPartPr>
      <w:docPartBody>
        <w:p w:rsidR="004E7372" w:rsidRDefault="004E7372">
          <w:pPr>
            <w:pStyle w:val="059385DF50804390BA55B9B2E1D413DD"/>
          </w:pPr>
          <w:r w:rsidRPr="006648EB">
            <w:rPr>
              <w:rStyle w:val="PlaceholderText"/>
            </w:rPr>
            <w:t>Click or tap here to enter text.</w:t>
          </w:r>
        </w:p>
      </w:docPartBody>
    </w:docPart>
    <w:docPart>
      <w:docPartPr>
        <w:name w:val="C3AA44E2F5D44CBE99BA7C9BEFCEB50C"/>
        <w:category>
          <w:name w:val="General"/>
          <w:gallery w:val="placeholder"/>
        </w:category>
        <w:types>
          <w:type w:val="bbPlcHdr"/>
        </w:types>
        <w:behaviors>
          <w:behavior w:val="content"/>
        </w:behaviors>
        <w:guid w:val="{41D1C21E-7A7A-4ADE-89D8-CF7F7DD1953E}"/>
      </w:docPartPr>
      <w:docPartBody>
        <w:p w:rsidR="004E7372" w:rsidRDefault="004E7372">
          <w:pPr>
            <w:pStyle w:val="C3AA44E2F5D44CBE99BA7C9BEFCEB50C"/>
          </w:pPr>
          <w:r w:rsidRPr="006648EB">
            <w:rPr>
              <w:rStyle w:val="PlaceholderText"/>
            </w:rPr>
            <w:t>Click or tap here to enter text.</w:t>
          </w:r>
        </w:p>
      </w:docPartBody>
    </w:docPart>
    <w:docPart>
      <w:docPartPr>
        <w:name w:val="96FE2B0EA6C74433A38F0376651BF731"/>
        <w:category>
          <w:name w:val="General"/>
          <w:gallery w:val="placeholder"/>
        </w:category>
        <w:types>
          <w:type w:val="bbPlcHdr"/>
        </w:types>
        <w:behaviors>
          <w:behavior w:val="content"/>
        </w:behaviors>
        <w:guid w:val="{C7D1170C-80D1-4EA9-B23A-A844AD876758}"/>
      </w:docPartPr>
      <w:docPartBody>
        <w:p w:rsidR="004E7372" w:rsidRDefault="004E7372">
          <w:pPr>
            <w:pStyle w:val="96FE2B0EA6C74433A38F0376651BF731"/>
          </w:pPr>
          <w:r w:rsidRPr="003D5D7F">
            <w:rPr>
              <w:rStyle w:val="PlaceholderText"/>
              <w:rFonts w:ascii="Calibri" w:hAnsi="Calibri" w:cs="Arial"/>
            </w:rPr>
            <w:t>Click or tap here to enter text.</w:t>
          </w:r>
        </w:p>
      </w:docPartBody>
    </w:docPart>
    <w:docPart>
      <w:docPartPr>
        <w:name w:val="A2B91F6F90B243738427F126E6AC025A"/>
        <w:category>
          <w:name w:val="General"/>
          <w:gallery w:val="placeholder"/>
        </w:category>
        <w:types>
          <w:type w:val="bbPlcHdr"/>
        </w:types>
        <w:behaviors>
          <w:behavior w:val="content"/>
        </w:behaviors>
        <w:guid w:val="{ECB8806E-FAE9-4A5E-8E5C-7025E62412E2}"/>
      </w:docPartPr>
      <w:docPartBody>
        <w:p w:rsidR="004E7372" w:rsidRDefault="004E7372">
          <w:pPr>
            <w:pStyle w:val="A2B91F6F90B243738427F126E6AC025A"/>
          </w:pPr>
          <w:r w:rsidRPr="003D5D7F">
            <w:rPr>
              <w:rStyle w:val="PlaceholderText"/>
              <w:rFonts w:ascii="Calibri" w:hAnsi="Calibri" w:cs="Arial"/>
            </w:rPr>
            <w:t>Click or tap here to enter text.</w:t>
          </w:r>
        </w:p>
      </w:docPartBody>
    </w:docPart>
    <w:docPart>
      <w:docPartPr>
        <w:name w:val="22F417EF7D704AC4942D00CC05CF89B0"/>
        <w:category>
          <w:name w:val="General"/>
          <w:gallery w:val="placeholder"/>
        </w:category>
        <w:types>
          <w:type w:val="bbPlcHdr"/>
        </w:types>
        <w:behaviors>
          <w:behavior w:val="content"/>
        </w:behaviors>
        <w:guid w:val="{87A2A583-0F19-42BD-9798-EA414A9EEB7A}"/>
      </w:docPartPr>
      <w:docPartBody>
        <w:p w:rsidR="004E7372" w:rsidRDefault="004E7372">
          <w:pPr>
            <w:pStyle w:val="22F417EF7D704AC4942D00CC05CF89B0"/>
          </w:pPr>
          <w:r w:rsidRPr="003D5D7F">
            <w:rPr>
              <w:rStyle w:val="PlaceholderText"/>
              <w:rFonts w:ascii="Calibri" w:hAnsi="Calibri" w:cs="Arial"/>
            </w:rPr>
            <w:t>Click or tap here to enter text.</w:t>
          </w:r>
        </w:p>
      </w:docPartBody>
    </w:docPart>
    <w:docPart>
      <w:docPartPr>
        <w:name w:val="E674CFFE49EC44CDAFCB12FB17D33EE9"/>
        <w:category>
          <w:name w:val="General"/>
          <w:gallery w:val="placeholder"/>
        </w:category>
        <w:types>
          <w:type w:val="bbPlcHdr"/>
        </w:types>
        <w:behaviors>
          <w:behavior w:val="content"/>
        </w:behaviors>
        <w:guid w:val="{BEA5C496-E13F-46C1-97B8-5464DCE6C405}"/>
      </w:docPartPr>
      <w:docPartBody>
        <w:p w:rsidR="004E7372" w:rsidRDefault="004E7372">
          <w:pPr>
            <w:pStyle w:val="E674CFFE49EC44CDAFCB12FB17D33EE9"/>
          </w:pPr>
          <w:r w:rsidRPr="003D5D7F">
            <w:rPr>
              <w:rStyle w:val="PlaceholderText"/>
              <w:rFonts w:ascii="Calibri" w:hAnsi="Calibri" w:cs="Arial"/>
            </w:rPr>
            <w:t>Click or tap here to enter text.</w:t>
          </w:r>
        </w:p>
      </w:docPartBody>
    </w:docPart>
    <w:docPart>
      <w:docPartPr>
        <w:name w:val="96EB4DDEC9BF49DAB98DFEDFF23232C0"/>
        <w:category>
          <w:name w:val="General"/>
          <w:gallery w:val="placeholder"/>
        </w:category>
        <w:types>
          <w:type w:val="bbPlcHdr"/>
        </w:types>
        <w:behaviors>
          <w:behavior w:val="content"/>
        </w:behaviors>
        <w:guid w:val="{8822EEDF-1F0E-43B5-8D92-7958DA38C4E5}"/>
      </w:docPartPr>
      <w:docPartBody>
        <w:p w:rsidR="004E7372" w:rsidRDefault="004E7372">
          <w:pPr>
            <w:pStyle w:val="96EB4DDEC9BF49DAB98DFEDFF23232C0"/>
          </w:pPr>
          <w:r w:rsidRPr="003D5D7F">
            <w:rPr>
              <w:rStyle w:val="PlaceholderText"/>
              <w:rFonts w:ascii="Calibri" w:hAnsi="Calibri" w:cs="Arial"/>
            </w:rPr>
            <w:t>Click or tap here to enter text.</w:t>
          </w:r>
        </w:p>
      </w:docPartBody>
    </w:docPart>
    <w:docPart>
      <w:docPartPr>
        <w:name w:val="60482B4DE09B45EC961746FBF85A83E8"/>
        <w:category>
          <w:name w:val="General"/>
          <w:gallery w:val="placeholder"/>
        </w:category>
        <w:types>
          <w:type w:val="bbPlcHdr"/>
        </w:types>
        <w:behaviors>
          <w:behavior w:val="content"/>
        </w:behaviors>
        <w:guid w:val="{EBCC874E-FABF-4F47-952F-D72EE380EF31}"/>
      </w:docPartPr>
      <w:docPartBody>
        <w:p w:rsidR="004E7372" w:rsidRDefault="004E7372">
          <w:pPr>
            <w:pStyle w:val="60482B4DE09B45EC961746FBF85A83E8"/>
          </w:pPr>
          <w:r w:rsidRPr="003D5D7F">
            <w:rPr>
              <w:rStyle w:val="PlaceholderText"/>
              <w:rFonts w:ascii="Calibri" w:hAnsi="Calibri" w:cs="Arial"/>
            </w:rPr>
            <w:t>Click or tap here to enter text.</w:t>
          </w:r>
        </w:p>
      </w:docPartBody>
    </w:docPart>
    <w:docPart>
      <w:docPartPr>
        <w:name w:val="4ADAE228DA0C4754A790F54E3AE7CEBC"/>
        <w:category>
          <w:name w:val="General"/>
          <w:gallery w:val="placeholder"/>
        </w:category>
        <w:types>
          <w:type w:val="bbPlcHdr"/>
        </w:types>
        <w:behaviors>
          <w:behavior w:val="content"/>
        </w:behaviors>
        <w:guid w:val="{88997121-7F96-473D-AA49-EEA3465AE6A4}"/>
      </w:docPartPr>
      <w:docPartBody>
        <w:p w:rsidR="004E7372" w:rsidRDefault="004E7372">
          <w:pPr>
            <w:pStyle w:val="4ADAE228DA0C4754A790F54E3AE7CEBC"/>
          </w:pPr>
          <w:r w:rsidRPr="003D5D7F">
            <w:rPr>
              <w:rStyle w:val="PlaceholderText"/>
              <w:rFonts w:ascii="Calibri" w:hAnsi="Calibri" w:cs="Arial"/>
            </w:rPr>
            <w:t>Click or tap here to enter text.</w:t>
          </w:r>
        </w:p>
      </w:docPartBody>
    </w:docPart>
    <w:docPart>
      <w:docPartPr>
        <w:name w:val="984433A072BC4B53997624813F8CC559"/>
        <w:category>
          <w:name w:val="General"/>
          <w:gallery w:val="placeholder"/>
        </w:category>
        <w:types>
          <w:type w:val="bbPlcHdr"/>
        </w:types>
        <w:behaviors>
          <w:behavior w:val="content"/>
        </w:behaviors>
        <w:guid w:val="{1AE18E5D-1CEC-4299-8207-68DA9F91AAE5}"/>
      </w:docPartPr>
      <w:docPartBody>
        <w:p w:rsidR="004E7372" w:rsidRDefault="004E7372">
          <w:pPr>
            <w:pStyle w:val="984433A072BC4B53997624813F8CC559"/>
          </w:pPr>
          <w:r w:rsidRPr="003D5D7F">
            <w:rPr>
              <w:rStyle w:val="PlaceholderText"/>
              <w:rFonts w:ascii="Calibri" w:hAnsi="Calibri" w:cs="Arial"/>
            </w:rPr>
            <w:t>Click or tap here to enter text.</w:t>
          </w:r>
        </w:p>
      </w:docPartBody>
    </w:docPart>
    <w:docPart>
      <w:docPartPr>
        <w:name w:val="EE16D97DDAC44E67835F422DB9B13C42"/>
        <w:category>
          <w:name w:val="General"/>
          <w:gallery w:val="placeholder"/>
        </w:category>
        <w:types>
          <w:type w:val="bbPlcHdr"/>
        </w:types>
        <w:behaviors>
          <w:behavior w:val="content"/>
        </w:behaviors>
        <w:guid w:val="{11BC5ED4-5DAF-4E7D-9C50-23EF8861BF18}"/>
      </w:docPartPr>
      <w:docPartBody>
        <w:p w:rsidR="004E7372" w:rsidRDefault="004E7372">
          <w:pPr>
            <w:pStyle w:val="EE16D97DDAC44E67835F422DB9B13C42"/>
          </w:pPr>
          <w:r w:rsidRPr="003D5D7F">
            <w:rPr>
              <w:rStyle w:val="PlaceholderText"/>
              <w:rFonts w:ascii="Calibri" w:hAnsi="Calibri" w:cs="Arial"/>
            </w:rPr>
            <w:t>Click or tap here to enter text.</w:t>
          </w:r>
        </w:p>
      </w:docPartBody>
    </w:docPart>
    <w:docPart>
      <w:docPartPr>
        <w:name w:val="71CB6511ED674F25B2C4157901ECBAF0"/>
        <w:category>
          <w:name w:val="General"/>
          <w:gallery w:val="placeholder"/>
        </w:category>
        <w:types>
          <w:type w:val="bbPlcHdr"/>
        </w:types>
        <w:behaviors>
          <w:behavior w:val="content"/>
        </w:behaviors>
        <w:guid w:val="{F2571688-E23A-43E1-A23C-047426E76BC4}"/>
      </w:docPartPr>
      <w:docPartBody>
        <w:p w:rsidR="004E7372" w:rsidRDefault="004E7372">
          <w:pPr>
            <w:pStyle w:val="71CB6511ED674F25B2C4157901ECBAF0"/>
          </w:pPr>
          <w:r w:rsidRPr="006648EB">
            <w:rPr>
              <w:rStyle w:val="PlaceholderText"/>
            </w:rPr>
            <w:t>Click or tap here to enter text.</w:t>
          </w:r>
        </w:p>
      </w:docPartBody>
    </w:docPart>
    <w:docPart>
      <w:docPartPr>
        <w:name w:val="41A11FBF7B304B08BE6B53B2F349A88E"/>
        <w:category>
          <w:name w:val="General"/>
          <w:gallery w:val="placeholder"/>
        </w:category>
        <w:types>
          <w:type w:val="bbPlcHdr"/>
        </w:types>
        <w:behaviors>
          <w:behavior w:val="content"/>
        </w:behaviors>
        <w:guid w:val="{9A3FD5F6-9D95-4829-A5ED-20F0394A8013}"/>
      </w:docPartPr>
      <w:docPartBody>
        <w:p w:rsidR="004E7372" w:rsidRDefault="004E7372">
          <w:pPr>
            <w:pStyle w:val="41A11FBF7B304B08BE6B53B2F349A88E"/>
          </w:pPr>
          <w:r w:rsidRPr="006648EB">
            <w:rPr>
              <w:rStyle w:val="PlaceholderText"/>
            </w:rPr>
            <w:t>Click or tap here to enter text.</w:t>
          </w:r>
        </w:p>
      </w:docPartBody>
    </w:docPart>
    <w:docPart>
      <w:docPartPr>
        <w:name w:val="FD5437561EF8472291DA36B32AA8C359"/>
        <w:category>
          <w:name w:val="General"/>
          <w:gallery w:val="placeholder"/>
        </w:category>
        <w:types>
          <w:type w:val="bbPlcHdr"/>
        </w:types>
        <w:behaviors>
          <w:behavior w:val="content"/>
        </w:behaviors>
        <w:guid w:val="{0CE65605-474E-497E-A3B5-9A387B75A889}"/>
      </w:docPartPr>
      <w:docPartBody>
        <w:p w:rsidR="004E7372" w:rsidRDefault="004E7372">
          <w:pPr>
            <w:pStyle w:val="FD5437561EF8472291DA36B32AA8C359"/>
          </w:pPr>
          <w:r w:rsidRPr="006648EB">
            <w:rPr>
              <w:rStyle w:val="PlaceholderText"/>
            </w:rPr>
            <w:t>Click or tap here to enter text.</w:t>
          </w:r>
        </w:p>
      </w:docPartBody>
    </w:docPart>
    <w:docPart>
      <w:docPartPr>
        <w:name w:val="A51EED6FDCAF418DA01A21294A720B73"/>
        <w:category>
          <w:name w:val="General"/>
          <w:gallery w:val="placeholder"/>
        </w:category>
        <w:types>
          <w:type w:val="bbPlcHdr"/>
        </w:types>
        <w:behaviors>
          <w:behavior w:val="content"/>
        </w:behaviors>
        <w:guid w:val="{6142595C-63DE-4A02-9F8F-910CE065F816}"/>
      </w:docPartPr>
      <w:docPartBody>
        <w:p w:rsidR="004E7372" w:rsidRDefault="004E7372">
          <w:pPr>
            <w:pStyle w:val="A51EED6FDCAF418DA01A21294A720B73"/>
          </w:pPr>
          <w:r w:rsidRPr="006648EB">
            <w:rPr>
              <w:rStyle w:val="PlaceholderText"/>
            </w:rPr>
            <w:t>Click or tap here to enter text.</w:t>
          </w:r>
        </w:p>
      </w:docPartBody>
    </w:docPart>
    <w:docPart>
      <w:docPartPr>
        <w:name w:val="C73332D3F805473ABAB0DBBFC4409350"/>
        <w:category>
          <w:name w:val="General"/>
          <w:gallery w:val="placeholder"/>
        </w:category>
        <w:types>
          <w:type w:val="bbPlcHdr"/>
        </w:types>
        <w:behaviors>
          <w:behavior w:val="content"/>
        </w:behaviors>
        <w:guid w:val="{3AD77AD6-BF82-4DAD-8790-6634D7A0AE5F}"/>
      </w:docPartPr>
      <w:docPartBody>
        <w:p w:rsidR="004E7372" w:rsidRDefault="004E7372">
          <w:pPr>
            <w:pStyle w:val="C73332D3F805473ABAB0DBBFC4409350"/>
          </w:pPr>
          <w:r w:rsidRPr="006648EB">
            <w:rPr>
              <w:rStyle w:val="PlaceholderText"/>
            </w:rPr>
            <w:t>Click or tap here to enter text.</w:t>
          </w:r>
        </w:p>
      </w:docPartBody>
    </w:docPart>
    <w:docPart>
      <w:docPartPr>
        <w:name w:val="A5C790ECDA1D40BCBA884ECD031FBCA8"/>
        <w:category>
          <w:name w:val="General"/>
          <w:gallery w:val="placeholder"/>
        </w:category>
        <w:types>
          <w:type w:val="bbPlcHdr"/>
        </w:types>
        <w:behaviors>
          <w:behavior w:val="content"/>
        </w:behaviors>
        <w:guid w:val="{D557D36F-4818-4CB1-A8B9-C291EF3FFF83}"/>
      </w:docPartPr>
      <w:docPartBody>
        <w:p w:rsidR="004E7372" w:rsidRDefault="004E7372">
          <w:pPr>
            <w:pStyle w:val="A5C790ECDA1D40BCBA884ECD031FBCA8"/>
          </w:pPr>
          <w:r w:rsidRPr="006648EB">
            <w:rPr>
              <w:rStyle w:val="PlaceholderText"/>
            </w:rPr>
            <w:t>Click or tap here to enter text.</w:t>
          </w:r>
        </w:p>
      </w:docPartBody>
    </w:docPart>
    <w:docPart>
      <w:docPartPr>
        <w:name w:val="6D0190BB10804F3D9814509923ACE29B"/>
        <w:category>
          <w:name w:val="General"/>
          <w:gallery w:val="placeholder"/>
        </w:category>
        <w:types>
          <w:type w:val="bbPlcHdr"/>
        </w:types>
        <w:behaviors>
          <w:behavior w:val="content"/>
        </w:behaviors>
        <w:guid w:val="{C9F9FCF7-7E88-42E9-AF7E-05CB00138549}"/>
      </w:docPartPr>
      <w:docPartBody>
        <w:p w:rsidR="004E7372" w:rsidRDefault="004E7372">
          <w:pPr>
            <w:pStyle w:val="6D0190BB10804F3D9814509923ACE29B"/>
          </w:pPr>
          <w:r w:rsidRPr="006648EB">
            <w:rPr>
              <w:rStyle w:val="PlaceholderText"/>
            </w:rPr>
            <w:t>Click or tap here to enter text.</w:t>
          </w:r>
        </w:p>
      </w:docPartBody>
    </w:docPart>
    <w:docPart>
      <w:docPartPr>
        <w:name w:val="ECEC0870713440A9979904855BA92C5F"/>
        <w:category>
          <w:name w:val="General"/>
          <w:gallery w:val="placeholder"/>
        </w:category>
        <w:types>
          <w:type w:val="bbPlcHdr"/>
        </w:types>
        <w:behaviors>
          <w:behavior w:val="content"/>
        </w:behaviors>
        <w:guid w:val="{B33A3AB2-D48A-4D2A-80B0-970327E452A0}"/>
      </w:docPartPr>
      <w:docPartBody>
        <w:p w:rsidR="004E7372" w:rsidRDefault="004E7372">
          <w:pPr>
            <w:pStyle w:val="ECEC0870713440A9979904855BA92C5F"/>
          </w:pPr>
          <w:r w:rsidRPr="006648EB">
            <w:rPr>
              <w:rStyle w:val="PlaceholderText"/>
            </w:rPr>
            <w:t>Click or tap here to enter text.</w:t>
          </w:r>
        </w:p>
      </w:docPartBody>
    </w:docPart>
    <w:docPart>
      <w:docPartPr>
        <w:name w:val="78F86F913C8D4670B296F2C831C02102"/>
        <w:category>
          <w:name w:val="General"/>
          <w:gallery w:val="placeholder"/>
        </w:category>
        <w:types>
          <w:type w:val="bbPlcHdr"/>
        </w:types>
        <w:behaviors>
          <w:behavior w:val="content"/>
        </w:behaviors>
        <w:guid w:val="{CED1248D-0E19-48CD-943B-370D41E9BB08}"/>
      </w:docPartPr>
      <w:docPartBody>
        <w:p w:rsidR="004E7372" w:rsidRDefault="004E7372">
          <w:pPr>
            <w:pStyle w:val="78F86F913C8D4670B296F2C831C02102"/>
          </w:pPr>
          <w:r w:rsidRPr="006648EB">
            <w:rPr>
              <w:rStyle w:val="PlaceholderText"/>
            </w:rPr>
            <w:t>Click or tap here to enter text.</w:t>
          </w:r>
        </w:p>
      </w:docPartBody>
    </w:docPart>
    <w:docPart>
      <w:docPartPr>
        <w:name w:val="4CEBEFDB4D6E400297AE247576AE301C"/>
        <w:category>
          <w:name w:val="General"/>
          <w:gallery w:val="placeholder"/>
        </w:category>
        <w:types>
          <w:type w:val="bbPlcHdr"/>
        </w:types>
        <w:behaviors>
          <w:behavior w:val="content"/>
        </w:behaviors>
        <w:guid w:val="{81847722-E0B9-407E-BB16-32B5C8BDF813}"/>
      </w:docPartPr>
      <w:docPartBody>
        <w:p w:rsidR="004E7372" w:rsidRDefault="004E7372">
          <w:pPr>
            <w:pStyle w:val="4CEBEFDB4D6E400297AE247576AE301C"/>
          </w:pPr>
          <w:r w:rsidRPr="006648EB">
            <w:rPr>
              <w:rStyle w:val="PlaceholderText"/>
            </w:rPr>
            <w:t>Click or tap here to enter text.</w:t>
          </w:r>
        </w:p>
      </w:docPartBody>
    </w:docPart>
    <w:docPart>
      <w:docPartPr>
        <w:name w:val="6860BC1B2A3D489BA7FD1C28893696BE"/>
        <w:category>
          <w:name w:val="General"/>
          <w:gallery w:val="placeholder"/>
        </w:category>
        <w:types>
          <w:type w:val="bbPlcHdr"/>
        </w:types>
        <w:behaviors>
          <w:behavior w:val="content"/>
        </w:behaviors>
        <w:guid w:val="{39AF8393-5B1E-4324-91F1-0F97CEDE90DE}"/>
      </w:docPartPr>
      <w:docPartBody>
        <w:p w:rsidR="004E7372" w:rsidRDefault="004E7372">
          <w:pPr>
            <w:pStyle w:val="6860BC1B2A3D489BA7FD1C28893696BE"/>
          </w:pPr>
          <w:r w:rsidRPr="006648EB">
            <w:rPr>
              <w:rStyle w:val="PlaceholderText"/>
            </w:rPr>
            <w:t>Click or tap here to enter text.</w:t>
          </w:r>
        </w:p>
      </w:docPartBody>
    </w:docPart>
    <w:docPart>
      <w:docPartPr>
        <w:name w:val="3B70CC078E6A49A798ACF3A7ABF70956"/>
        <w:category>
          <w:name w:val="General"/>
          <w:gallery w:val="placeholder"/>
        </w:category>
        <w:types>
          <w:type w:val="bbPlcHdr"/>
        </w:types>
        <w:behaviors>
          <w:behavior w:val="content"/>
        </w:behaviors>
        <w:guid w:val="{78A51748-0B93-4883-A43E-139C0C110602}"/>
      </w:docPartPr>
      <w:docPartBody>
        <w:p w:rsidR="004E7372" w:rsidRDefault="004E7372">
          <w:pPr>
            <w:pStyle w:val="3B70CC078E6A49A798ACF3A7ABF70956"/>
          </w:pPr>
          <w:r w:rsidRPr="006648EB">
            <w:rPr>
              <w:rStyle w:val="PlaceholderText"/>
            </w:rPr>
            <w:t>Click or tap here to enter text.</w:t>
          </w:r>
        </w:p>
      </w:docPartBody>
    </w:docPart>
    <w:docPart>
      <w:docPartPr>
        <w:name w:val="F2F4C906D61A42499269579114E5EF33"/>
        <w:category>
          <w:name w:val="General"/>
          <w:gallery w:val="placeholder"/>
        </w:category>
        <w:types>
          <w:type w:val="bbPlcHdr"/>
        </w:types>
        <w:behaviors>
          <w:behavior w:val="content"/>
        </w:behaviors>
        <w:guid w:val="{76D26DB0-FAE7-46D7-8037-ECF2A0170A70}"/>
      </w:docPartPr>
      <w:docPartBody>
        <w:p w:rsidR="004E7372" w:rsidRDefault="004E7372">
          <w:pPr>
            <w:pStyle w:val="F2F4C906D61A42499269579114E5EF33"/>
          </w:pPr>
          <w:r w:rsidRPr="006648EB">
            <w:rPr>
              <w:rStyle w:val="PlaceholderText"/>
            </w:rPr>
            <w:t>Click or tap here to enter text.</w:t>
          </w:r>
        </w:p>
      </w:docPartBody>
    </w:docPart>
    <w:docPart>
      <w:docPartPr>
        <w:name w:val="41534CF2C1C84FCB81D7F73CB0E25D13"/>
        <w:category>
          <w:name w:val="General"/>
          <w:gallery w:val="placeholder"/>
        </w:category>
        <w:types>
          <w:type w:val="bbPlcHdr"/>
        </w:types>
        <w:behaviors>
          <w:behavior w:val="content"/>
        </w:behaviors>
        <w:guid w:val="{FF4E6820-BBB2-4D3C-803E-7AD46D00E951}"/>
      </w:docPartPr>
      <w:docPartBody>
        <w:p w:rsidR="004E7372" w:rsidRDefault="004E7372">
          <w:pPr>
            <w:pStyle w:val="41534CF2C1C84FCB81D7F73CB0E25D13"/>
          </w:pPr>
          <w:r w:rsidRPr="006648EB">
            <w:rPr>
              <w:rStyle w:val="PlaceholderText"/>
            </w:rPr>
            <w:t>Click or tap here to enter text.</w:t>
          </w:r>
        </w:p>
      </w:docPartBody>
    </w:docPart>
    <w:docPart>
      <w:docPartPr>
        <w:name w:val="C104BE439283416F8CF5379825AF34F2"/>
        <w:category>
          <w:name w:val="General"/>
          <w:gallery w:val="placeholder"/>
        </w:category>
        <w:types>
          <w:type w:val="bbPlcHdr"/>
        </w:types>
        <w:behaviors>
          <w:behavior w:val="content"/>
        </w:behaviors>
        <w:guid w:val="{04A8CD48-7BBB-4C94-B4DA-90F2C78AF963}"/>
      </w:docPartPr>
      <w:docPartBody>
        <w:p w:rsidR="004E7372" w:rsidRDefault="004E7372">
          <w:pPr>
            <w:pStyle w:val="C104BE439283416F8CF5379825AF34F2"/>
          </w:pPr>
          <w:r w:rsidRPr="006648EB">
            <w:rPr>
              <w:rStyle w:val="PlaceholderText"/>
            </w:rPr>
            <w:t>Click or tap here to enter text.</w:t>
          </w:r>
        </w:p>
      </w:docPartBody>
    </w:docPart>
    <w:docPart>
      <w:docPartPr>
        <w:name w:val="D7CD4C3162DF4950AC38E3C27E123E21"/>
        <w:category>
          <w:name w:val="General"/>
          <w:gallery w:val="placeholder"/>
        </w:category>
        <w:types>
          <w:type w:val="bbPlcHdr"/>
        </w:types>
        <w:behaviors>
          <w:behavior w:val="content"/>
        </w:behaviors>
        <w:guid w:val="{A75FFAD1-5981-4FE2-866B-EF87F29D27B0}"/>
      </w:docPartPr>
      <w:docPartBody>
        <w:p w:rsidR="004E7372" w:rsidRDefault="004E7372">
          <w:pPr>
            <w:pStyle w:val="D7CD4C3162DF4950AC38E3C27E123E21"/>
          </w:pPr>
          <w:r w:rsidRPr="006648EB">
            <w:rPr>
              <w:rStyle w:val="PlaceholderText"/>
            </w:rPr>
            <w:t>Click or tap here to enter text.</w:t>
          </w:r>
        </w:p>
      </w:docPartBody>
    </w:docPart>
    <w:docPart>
      <w:docPartPr>
        <w:name w:val="EFA82BF5F06E4EB98E58D9983A623CF1"/>
        <w:category>
          <w:name w:val="General"/>
          <w:gallery w:val="placeholder"/>
        </w:category>
        <w:types>
          <w:type w:val="bbPlcHdr"/>
        </w:types>
        <w:behaviors>
          <w:behavior w:val="content"/>
        </w:behaviors>
        <w:guid w:val="{7EBC2A32-1740-4DA1-A231-DA5A62A98CD7}"/>
      </w:docPartPr>
      <w:docPartBody>
        <w:p w:rsidR="004E7372" w:rsidRDefault="004E7372">
          <w:pPr>
            <w:pStyle w:val="EFA82BF5F06E4EB98E58D9983A623CF1"/>
          </w:pPr>
          <w:r w:rsidRPr="006648EB">
            <w:rPr>
              <w:rStyle w:val="PlaceholderText"/>
            </w:rPr>
            <w:t>Click or tap here to enter text.</w:t>
          </w:r>
        </w:p>
      </w:docPartBody>
    </w:docPart>
    <w:docPart>
      <w:docPartPr>
        <w:name w:val="DEA6D181727C417F93B7E3CC3936C785"/>
        <w:category>
          <w:name w:val="General"/>
          <w:gallery w:val="placeholder"/>
        </w:category>
        <w:types>
          <w:type w:val="bbPlcHdr"/>
        </w:types>
        <w:behaviors>
          <w:behavior w:val="content"/>
        </w:behaviors>
        <w:guid w:val="{B33F1FAD-CB47-4753-9AB4-D19657811DA6}"/>
      </w:docPartPr>
      <w:docPartBody>
        <w:p w:rsidR="004E7372" w:rsidRDefault="004E7372">
          <w:pPr>
            <w:pStyle w:val="DEA6D181727C417F93B7E3CC3936C785"/>
          </w:pPr>
          <w:r w:rsidRPr="006648EB">
            <w:rPr>
              <w:rStyle w:val="PlaceholderText"/>
            </w:rPr>
            <w:t>Click or tap here to enter text.</w:t>
          </w:r>
        </w:p>
      </w:docPartBody>
    </w:docPart>
    <w:docPart>
      <w:docPartPr>
        <w:name w:val="AD2013B6962E4ADEB6F757620B9FC101"/>
        <w:category>
          <w:name w:val="General"/>
          <w:gallery w:val="placeholder"/>
        </w:category>
        <w:types>
          <w:type w:val="bbPlcHdr"/>
        </w:types>
        <w:behaviors>
          <w:behavior w:val="content"/>
        </w:behaviors>
        <w:guid w:val="{F22CDEA1-69E3-4C58-A9EA-0C6AA147E7C0}"/>
      </w:docPartPr>
      <w:docPartBody>
        <w:p w:rsidR="004E7372" w:rsidRDefault="004E7372">
          <w:pPr>
            <w:pStyle w:val="AD2013B6962E4ADEB6F757620B9FC101"/>
          </w:pPr>
          <w:r w:rsidRPr="006648EB">
            <w:rPr>
              <w:rStyle w:val="PlaceholderText"/>
            </w:rPr>
            <w:t>Click or tap here to enter text.</w:t>
          </w:r>
        </w:p>
      </w:docPartBody>
    </w:docPart>
    <w:docPart>
      <w:docPartPr>
        <w:name w:val="4921D984AFAD4D2CBC3902AE1195A6C0"/>
        <w:category>
          <w:name w:val="General"/>
          <w:gallery w:val="placeholder"/>
        </w:category>
        <w:types>
          <w:type w:val="bbPlcHdr"/>
        </w:types>
        <w:behaviors>
          <w:behavior w:val="content"/>
        </w:behaviors>
        <w:guid w:val="{14F3500E-4697-4572-90C9-640EE15625C0}"/>
      </w:docPartPr>
      <w:docPartBody>
        <w:p w:rsidR="004E7372" w:rsidRDefault="004E7372">
          <w:pPr>
            <w:pStyle w:val="4921D984AFAD4D2CBC3902AE1195A6C0"/>
          </w:pPr>
          <w:r w:rsidRPr="006648EB">
            <w:rPr>
              <w:rStyle w:val="PlaceholderText"/>
            </w:rPr>
            <w:t>Click or tap here to enter text.</w:t>
          </w:r>
        </w:p>
      </w:docPartBody>
    </w:docPart>
    <w:docPart>
      <w:docPartPr>
        <w:name w:val="C583690DB64E4AD4BEE0315201A55D39"/>
        <w:category>
          <w:name w:val="General"/>
          <w:gallery w:val="placeholder"/>
        </w:category>
        <w:types>
          <w:type w:val="bbPlcHdr"/>
        </w:types>
        <w:behaviors>
          <w:behavior w:val="content"/>
        </w:behaviors>
        <w:guid w:val="{03ADBB49-A662-4308-B700-606BBA2ECA19}"/>
      </w:docPartPr>
      <w:docPartBody>
        <w:p w:rsidR="004E7372" w:rsidRDefault="004E7372">
          <w:pPr>
            <w:pStyle w:val="C583690DB64E4AD4BEE0315201A55D39"/>
          </w:pPr>
          <w:r w:rsidRPr="006648EB">
            <w:rPr>
              <w:rStyle w:val="PlaceholderText"/>
            </w:rPr>
            <w:t>Click or tap here to enter text.</w:t>
          </w:r>
        </w:p>
      </w:docPartBody>
    </w:docPart>
    <w:docPart>
      <w:docPartPr>
        <w:name w:val="F1A9474C23EB4660BCB4CC9ADC615F08"/>
        <w:category>
          <w:name w:val="General"/>
          <w:gallery w:val="placeholder"/>
        </w:category>
        <w:types>
          <w:type w:val="bbPlcHdr"/>
        </w:types>
        <w:behaviors>
          <w:behavior w:val="content"/>
        </w:behaviors>
        <w:guid w:val="{D96DCAB2-44EF-4322-BCE0-1097F2C45FDF}"/>
      </w:docPartPr>
      <w:docPartBody>
        <w:p w:rsidR="004E7372" w:rsidRDefault="004E7372">
          <w:pPr>
            <w:pStyle w:val="F1A9474C23EB4660BCB4CC9ADC615F08"/>
          </w:pPr>
          <w:r w:rsidRPr="006648EB">
            <w:rPr>
              <w:rStyle w:val="PlaceholderText"/>
            </w:rPr>
            <w:t>Click or tap here to enter text.</w:t>
          </w:r>
        </w:p>
      </w:docPartBody>
    </w:docPart>
    <w:docPart>
      <w:docPartPr>
        <w:name w:val="EF182668C0D846BE9FCEB23D7D94C601"/>
        <w:category>
          <w:name w:val="General"/>
          <w:gallery w:val="placeholder"/>
        </w:category>
        <w:types>
          <w:type w:val="bbPlcHdr"/>
        </w:types>
        <w:behaviors>
          <w:behavior w:val="content"/>
        </w:behaviors>
        <w:guid w:val="{DC3511FD-C8AC-4475-86B7-17D1BB3EB3F1}"/>
      </w:docPartPr>
      <w:docPartBody>
        <w:p w:rsidR="004E7372" w:rsidRDefault="004E7372">
          <w:pPr>
            <w:pStyle w:val="EF182668C0D846BE9FCEB23D7D94C601"/>
          </w:pPr>
          <w:r w:rsidRPr="006648EB">
            <w:rPr>
              <w:rStyle w:val="PlaceholderText"/>
            </w:rPr>
            <w:t>Click or tap here to enter text.</w:t>
          </w:r>
        </w:p>
      </w:docPartBody>
    </w:docPart>
    <w:docPart>
      <w:docPartPr>
        <w:name w:val="A022579FEAF2429DB4E24F104E4CD97E"/>
        <w:category>
          <w:name w:val="General"/>
          <w:gallery w:val="placeholder"/>
        </w:category>
        <w:types>
          <w:type w:val="bbPlcHdr"/>
        </w:types>
        <w:behaviors>
          <w:behavior w:val="content"/>
        </w:behaviors>
        <w:guid w:val="{B45590D4-7E10-40C3-B9BC-30103FF979EA}"/>
      </w:docPartPr>
      <w:docPartBody>
        <w:p w:rsidR="004E7372" w:rsidRDefault="004E7372">
          <w:pPr>
            <w:pStyle w:val="A022579FEAF2429DB4E24F104E4CD97E"/>
          </w:pPr>
          <w:r w:rsidRPr="006648EB">
            <w:rPr>
              <w:rStyle w:val="PlaceholderText"/>
            </w:rPr>
            <w:t>Click or tap here to enter text.</w:t>
          </w:r>
        </w:p>
      </w:docPartBody>
    </w:docPart>
    <w:docPart>
      <w:docPartPr>
        <w:name w:val="6F67CA034C194C7BAB97331DCDA55B49"/>
        <w:category>
          <w:name w:val="General"/>
          <w:gallery w:val="placeholder"/>
        </w:category>
        <w:types>
          <w:type w:val="bbPlcHdr"/>
        </w:types>
        <w:behaviors>
          <w:behavior w:val="content"/>
        </w:behaviors>
        <w:guid w:val="{0A2875A1-C5D1-40FF-B362-DDD006EAA732}"/>
      </w:docPartPr>
      <w:docPartBody>
        <w:p w:rsidR="004E7372" w:rsidRDefault="004E7372">
          <w:pPr>
            <w:pStyle w:val="6F67CA034C194C7BAB97331DCDA55B49"/>
          </w:pPr>
          <w:r w:rsidRPr="006648EB">
            <w:rPr>
              <w:rStyle w:val="PlaceholderText"/>
            </w:rPr>
            <w:t>Click or tap here to enter text.</w:t>
          </w:r>
        </w:p>
      </w:docPartBody>
    </w:docPart>
    <w:docPart>
      <w:docPartPr>
        <w:name w:val="F041B69BC9664105829109CD27E01FBA"/>
        <w:category>
          <w:name w:val="General"/>
          <w:gallery w:val="placeholder"/>
        </w:category>
        <w:types>
          <w:type w:val="bbPlcHdr"/>
        </w:types>
        <w:behaviors>
          <w:behavior w:val="content"/>
        </w:behaviors>
        <w:guid w:val="{58CAD530-F1EB-4914-B594-4717BEF8584E}"/>
      </w:docPartPr>
      <w:docPartBody>
        <w:p w:rsidR="004E7372" w:rsidRDefault="004E7372">
          <w:pPr>
            <w:pStyle w:val="F041B69BC9664105829109CD27E01FBA"/>
          </w:pPr>
          <w:r w:rsidRPr="006648EB">
            <w:rPr>
              <w:rStyle w:val="PlaceholderText"/>
            </w:rPr>
            <w:t>Click or tap here to enter text.</w:t>
          </w:r>
        </w:p>
      </w:docPartBody>
    </w:docPart>
    <w:docPart>
      <w:docPartPr>
        <w:name w:val="F0FEFE50F75D4DBC9EE677891570C7F0"/>
        <w:category>
          <w:name w:val="General"/>
          <w:gallery w:val="placeholder"/>
        </w:category>
        <w:types>
          <w:type w:val="bbPlcHdr"/>
        </w:types>
        <w:behaviors>
          <w:behavior w:val="content"/>
        </w:behaviors>
        <w:guid w:val="{3CEDB15C-023C-41B3-93BB-F2D68989B439}"/>
      </w:docPartPr>
      <w:docPartBody>
        <w:p w:rsidR="004E7372" w:rsidRDefault="004E7372">
          <w:pPr>
            <w:pStyle w:val="F0FEFE50F75D4DBC9EE677891570C7F0"/>
          </w:pPr>
          <w:r w:rsidRPr="006648EB">
            <w:rPr>
              <w:rStyle w:val="PlaceholderText"/>
            </w:rPr>
            <w:t>Click or tap here to enter text.</w:t>
          </w:r>
        </w:p>
      </w:docPartBody>
    </w:docPart>
    <w:docPart>
      <w:docPartPr>
        <w:name w:val="47713ED1F62F44268B6C3B554C3A0CFE"/>
        <w:category>
          <w:name w:val="General"/>
          <w:gallery w:val="placeholder"/>
        </w:category>
        <w:types>
          <w:type w:val="bbPlcHdr"/>
        </w:types>
        <w:behaviors>
          <w:behavior w:val="content"/>
        </w:behaviors>
        <w:guid w:val="{9D1DEE70-6F70-4EC9-B11E-68E3EA0C9929}"/>
      </w:docPartPr>
      <w:docPartBody>
        <w:p w:rsidR="004E7372" w:rsidRDefault="004E7372">
          <w:pPr>
            <w:pStyle w:val="47713ED1F62F44268B6C3B554C3A0CFE"/>
          </w:pPr>
          <w:r w:rsidRPr="006648EB">
            <w:rPr>
              <w:rStyle w:val="PlaceholderText"/>
            </w:rPr>
            <w:t>Click or tap here to enter text.</w:t>
          </w:r>
        </w:p>
      </w:docPartBody>
    </w:docPart>
    <w:docPart>
      <w:docPartPr>
        <w:name w:val="AB725D91BED94383B21BE9A00A04979E"/>
        <w:category>
          <w:name w:val="General"/>
          <w:gallery w:val="placeholder"/>
        </w:category>
        <w:types>
          <w:type w:val="bbPlcHdr"/>
        </w:types>
        <w:behaviors>
          <w:behavior w:val="content"/>
        </w:behaviors>
        <w:guid w:val="{DFFF423D-D731-4C87-B673-4C016BE86FE5}"/>
      </w:docPartPr>
      <w:docPartBody>
        <w:p w:rsidR="004E7372" w:rsidRDefault="004E7372">
          <w:pPr>
            <w:pStyle w:val="AB725D91BED94383B21BE9A00A04979E"/>
          </w:pPr>
          <w:r w:rsidRPr="006648EB">
            <w:rPr>
              <w:rStyle w:val="PlaceholderText"/>
            </w:rPr>
            <w:t>Click or tap here to enter text.</w:t>
          </w:r>
        </w:p>
      </w:docPartBody>
    </w:docPart>
    <w:docPart>
      <w:docPartPr>
        <w:name w:val="41CFDDA9177C4A37984FDD22C6C4A818"/>
        <w:category>
          <w:name w:val="General"/>
          <w:gallery w:val="placeholder"/>
        </w:category>
        <w:types>
          <w:type w:val="bbPlcHdr"/>
        </w:types>
        <w:behaviors>
          <w:behavior w:val="content"/>
        </w:behaviors>
        <w:guid w:val="{0F435914-16B7-420E-A5F2-488E670372F4}"/>
      </w:docPartPr>
      <w:docPartBody>
        <w:p w:rsidR="004E7372" w:rsidRDefault="004E7372">
          <w:pPr>
            <w:pStyle w:val="41CFDDA9177C4A37984FDD22C6C4A818"/>
          </w:pPr>
          <w:r w:rsidRPr="006648EB">
            <w:rPr>
              <w:rStyle w:val="PlaceholderText"/>
            </w:rPr>
            <w:t>Click or tap here to enter text.</w:t>
          </w:r>
        </w:p>
      </w:docPartBody>
    </w:docPart>
    <w:docPart>
      <w:docPartPr>
        <w:name w:val="CBEA9E0BFF3A4ED5902CFBD75CFF0621"/>
        <w:category>
          <w:name w:val="General"/>
          <w:gallery w:val="placeholder"/>
        </w:category>
        <w:types>
          <w:type w:val="bbPlcHdr"/>
        </w:types>
        <w:behaviors>
          <w:behavior w:val="content"/>
        </w:behaviors>
        <w:guid w:val="{C2B2A759-3A80-4172-A7EF-1872F4E41625}"/>
      </w:docPartPr>
      <w:docPartBody>
        <w:p w:rsidR="004E7372" w:rsidRDefault="004E7372">
          <w:pPr>
            <w:pStyle w:val="CBEA9E0BFF3A4ED5902CFBD75CFF0621"/>
          </w:pPr>
          <w:r w:rsidRPr="006648EB">
            <w:rPr>
              <w:rStyle w:val="PlaceholderText"/>
            </w:rPr>
            <w:t>Click or tap here to enter text.</w:t>
          </w:r>
        </w:p>
      </w:docPartBody>
    </w:docPart>
    <w:docPart>
      <w:docPartPr>
        <w:name w:val="35C902203F1641FE9C99EEF71E95A1A4"/>
        <w:category>
          <w:name w:val="General"/>
          <w:gallery w:val="placeholder"/>
        </w:category>
        <w:types>
          <w:type w:val="bbPlcHdr"/>
        </w:types>
        <w:behaviors>
          <w:behavior w:val="content"/>
        </w:behaviors>
        <w:guid w:val="{B6B7673A-3DB2-4C34-8A66-E794F3E6BA29}"/>
      </w:docPartPr>
      <w:docPartBody>
        <w:p w:rsidR="004E7372" w:rsidRDefault="004E7372">
          <w:pPr>
            <w:pStyle w:val="35C902203F1641FE9C99EEF71E95A1A4"/>
          </w:pPr>
          <w:r w:rsidRPr="006648EB">
            <w:rPr>
              <w:rStyle w:val="PlaceholderText"/>
            </w:rPr>
            <w:t>Click or tap here to enter text.</w:t>
          </w:r>
        </w:p>
      </w:docPartBody>
    </w:docPart>
    <w:docPart>
      <w:docPartPr>
        <w:name w:val="C2AE56C86B6C49BCB7D3C60B35924787"/>
        <w:category>
          <w:name w:val="General"/>
          <w:gallery w:val="placeholder"/>
        </w:category>
        <w:types>
          <w:type w:val="bbPlcHdr"/>
        </w:types>
        <w:behaviors>
          <w:behavior w:val="content"/>
        </w:behaviors>
        <w:guid w:val="{B0FF24D2-593D-40FE-B05E-D8DBF4EF5BDC}"/>
      </w:docPartPr>
      <w:docPartBody>
        <w:p w:rsidR="004E7372" w:rsidRDefault="004E7372">
          <w:pPr>
            <w:pStyle w:val="C2AE56C86B6C49BCB7D3C60B35924787"/>
          </w:pPr>
          <w:r w:rsidRPr="006648EB">
            <w:rPr>
              <w:rStyle w:val="PlaceholderText"/>
            </w:rPr>
            <w:t>Click or tap here to enter text.</w:t>
          </w:r>
        </w:p>
      </w:docPartBody>
    </w:docPart>
    <w:docPart>
      <w:docPartPr>
        <w:name w:val="B928A825FE7B40F3BDABAA61920F2826"/>
        <w:category>
          <w:name w:val="General"/>
          <w:gallery w:val="placeholder"/>
        </w:category>
        <w:types>
          <w:type w:val="bbPlcHdr"/>
        </w:types>
        <w:behaviors>
          <w:behavior w:val="content"/>
        </w:behaviors>
        <w:guid w:val="{7B55BDE6-B415-4897-A073-5678D2C2C15C}"/>
      </w:docPartPr>
      <w:docPartBody>
        <w:p w:rsidR="004E7372" w:rsidRDefault="004E7372">
          <w:pPr>
            <w:pStyle w:val="B928A825FE7B40F3BDABAA61920F2826"/>
          </w:pPr>
          <w:r w:rsidRPr="006648EB">
            <w:rPr>
              <w:rStyle w:val="PlaceholderText"/>
            </w:rPr>
            <w:t>Click or tap here to enter text.</w:t>
          </w:r>
        </w:p>
      </w:docPartBody>
    </w:docPart>
    <w:docPart>
      <w:docPartPr>
        <w:name w:val="FA5F23A52DF84A7A85EED6332C816FE2"/>
        <w:category>
          <w:name w:val="General"/>
          <w:gallery w:val="placeholder"/>
        </w:category>
        <w:types>
          <w:type w:val="bbPlcHdr"/>
        </w:types>
        <w:behaviors>
          <w:behavior w:val="content"/>
        </w:behaviors>
        <w:guid w:val="{9D4D2093-5E88-43AF-8EE9-4E4A85127A87}"/>
      </w:docPartPr>
      <w:docPartBody>
        <w:p w:rsidR="004E7372" w:rsidRDefault="004E7372">
          <w:pPr>
            <w:pStyle w:val="FA5F23A52DF84A7A85EED6332C816FE2"/>
          </w:pPr>
          <w:r w:rsidRPr="006648EB">
            <w:rPr>
              <w:rStyle w:val="PlaceholderText"/>
            </w:rPr>
            <w:t>Click or tap here to enter text.</w:t>
          </w:r>
        </w:p>
      </w:docPartBody>
    </w:docPart>
    <w:docPart>
      <w:docPartPr>
        <w:name w:val="47151A449BBD46A5AE12B6847AD5C1BD"/>
        <w:category>
          <w:name w:val="General"/>
          <w:gallery w:val="placeholder"/>
        </w:category>
        <w:types>
          <w:type w:val="bbPlcHdr"/>
        </w:types>
        <w:behaviors>
          <w:behavior w:val="content"/>
        </w:behaviors>
        <w:guid w:val="{E78AC1B2-EA11-4D82-B29E-CA4E6185F863}"/>
      </w:docPartPr>
      <w:docPartBody>
        <w:p w:rsidR="004E7372" w:rsidRDefault="004E7372">
          <w:pPr>
            <w:pStyle w:val="47151A449BBD46A5AE12B6847AD5C1BD"/>
          </w:pPr>
          <w:r w:rsidRPr="006648EB">
            <w:rPr>
              <w:rStyle w:val="PlaceholderText"/>
            </w:rPr>
            <w:t>Click or tap here to enter text.</w:t>
          </w:r>
        </w:p>
      </w:docPartBody>
    </w:docPart>
    <w:docPart>
      <w:docPartPr>
        <w:name w:val="514EFF6F7EAB4E569A51486A8CBBB16A"/>
        <w:category>
          <w:name w:val="General"/>
          <w:gallery w:val="placeholder"/>
        </w:category>
        <w:types>
          <w:type w:val="bbPlcHdr"/>
        </w:types>
        <w:behaviors>
          <w:behavior w:val="content"/>
        </w:behaviors>
        <w:guid w:val="{DE9B6B99-D197-474B-85A2-5157F737F28B}"/>
      </w:docPartPr>
      <w:docPartBody>
        <w:p w:rsidR="004E7372" w:rsidRDefault="004E7372">
          <w:pPr>
            <w:pStyle w:val="514EFF6F7EAB4E569A51486A8CBBB16A"/>
          </w:pPr>
          <w:r w:rsidRPr="006648EB">
            <w:rPr>
              <w:rStyle w:val="PlaceholderText"/>
            </w:rPr>
            <w:t>Click or tap here to enter text.</w:t>
          </w:r>
        </w:p>
      </w:docPartBody>
    </w:docPart>
    <w:docPart>
      <w:docPartPr>
        <w:name w:val="861AC0FE49754852A5233533FCC233E8"/>
        <w:category>
          <w:name w:val="General"/>
          <w:gallery w:val="placeholder"/>
        </w:category>
        <w:types>
          <w:type w:val="bbPlcHdr"/>
        </w:types>
        <w:behaviors>
          <w:behavior w:val="content"/>
        </w:behaviors>
        <w:guid w:val="{C6531895-BB96-47E0-9CA0-2956547DCC33}"/>
      </w:docPartPr>
      <w:docPartBody>
        <w:p w:rsidR="004E7372" w:rsidRDefault="004E7372">
          <w:pPr>
            <w:pStyle w:val="861AC0FE49754852A5233533FCC233E8"/>
          </w:pPr>
          <w:r w:rsidRPr="006648EB">
            <w:rPr>
              <w:rStyle w:val="PlaceholderText"/>
            </w:rPr>
            <w:t>Click or tap here to enter text.</w:t>
          </w:r>
        </w:p>
      </w:docPartBody>
    </w:docPart>
    <w:docPart>
      <w:docPartPr>
        <w:name w:val="674822E861604DAF89615D2CA78A770F"/>
        <w:category>
          <w:name w:val="General"/>
          <w:gallery w:val="placeholder"/>
        </w:category>
        <w:types>
          <w:type w:val="bbPlcHdr"/>
        </w:types>
        <w:behaviors>
          <w:behavior w:val="content"/>
        </w:behaviors>
        <w:guid w:val="{A9F76A81-76C2-4139-958A-19BB6128FB7D}"/>
      </w:docPartPr>
      <w:docPartBody>
        <w:p w:rsidR="004E7372" w:rsidRDefault="004E7372">
          <w:pPr>
            <w:pStyle w:val="674822E861604DAF89615D2CA78A770F"/>
          </w:pPr>
          <w:r w:rsidRPr="006648EB">
            <w:rPr>
              <w:rStyle w:val="PlaceholderText"/>
            </w:rPr>
            <w:t>Click or tap here to enter text.</w:t>
          </w:r>
        </w:p>
      </w:docPartBody>
    </w:docPart>
    <w:docPart>
      <w:docPartPr>
        <w:name w:val="B91BC55308034D61B645464670AF9A53"/>
        <w:category>
          <w:name w:val="General"/>
          <w:gallery w:val="placeholder"/>
        </w:category>
        <w:types>
          <w:type w:val="bbPlcHdr"/>
        </w:types>
        <w:behaviors>
          <w:behavior w:val="content"/>
        </w:behaviors>
        <w:guid w:val="{7BB5A519-2BB5-4BF9-AEE0-328CF4CF129C}"/>
      </w:docPartPr>
      <w:docPartBody>
        <w:p w:rsidR="004E7372" w:rsidRDefault="004E7372">
          <w:pPr>
            <w:pStyle w:val="B91BC55308034D61B645464670AF9A53"/>
          </w:pPr>
          <w:r w:rsidRPr="006648EB">
            <w:rPr>
              <w:rStyle w:val="PlaceholderText"/>
            </w:rPr>
            <w:t>Click or tap here to enter text.</w:t>
          </w:r>
        </w:p>
      </w:docPartBody>
    </w:docPart>
    <w:docPart>
      <w:docPartPr>
        <w:name w:val="FFA8E65F62B643FF95C6AB4DD1B35631"/>
        <w:category>
          <w:name w:val="General"/>
          <w:gallery w:val="placeholder"/>
        </w:category>
        <w:types>
          <w:type w:val="bbPlcHdr"/>
        </w:types>
        <w:behaviors>
          <w:behavior w:val="content"/>
        </w:behaviors>
        <w:guid w:val="{B1D9E710-6DD3-45C6-8183-C9234ADA24A9}"/>
      </w:docPartPr>
      <w:docPartBody>
        <w:p w:rsidR="004E7372" w:rsidRDefault="004E7372">
          <w:pPr>
            <w:pStyle w:val="FFA8E65F62B643FF95C6AB4DD1B35631"/>
          </w:pPr>
          <w:r w:rsidRPr="006648EB">
            <w:rPr>
              <w:rStyle w:val="PlaceholderText"/>
            </w:rPr>
            <w:t>Click or tap here to enter text.</w:t>
          </w:r>
        </w:p>
      </w:docPartBody>
    </w:docPart>
    <w:docPart>
      <w:docPartPr>
        <w:name w:val="6103EC646E0F4403A3FDC114A55A8D4E"/>
        <w:category>
          <w:name w:val="General"/>
          <w:gallery w:val="placeholder"/>
        </w:category>
        <w:types>
          <w:type w:val="bbPlcHdr"/>
        </w:types>
        <w:behaviors>
          <w:behavior w:val="content"/>
        </w:behaviors>
        <w:guid w:val="{D217D186-75D3-4EF7-B47B-39BFD7A920A8}"/>
      </w:docPartPr>
      <w:docPartBody>
        <w:p w:rsidR="004E7372" w:rsidRDefault="004E7372">
          <w:pPr>
            <w:pStyle w:val="6103EC646E0F4403A3FDC114A55A8D4E"/>
          </w:pPr>
          <w:r w:rsidRPr="006648EB">
            <w:rPr>
              <w:rStyle w:val="PlaceholderText"/>
            </w:rPr>
            <w:t>Click or tap here to enter text.</w:t>
          </w:r>
        </w:p>
      </w:docPartBody>
    </w:docPart>
    <w:docPart>
      <w:docPartPr>
        <w:name w:val="A6CA17C4F3C3436F8D3C4DD8E005C9A4"/>
        <w:category>
          <w:name w:val="General"/>
          <w:gallery w:val="placeholder"/>
        </w:category>
        <w:types>
          <w:type w:val="bbPlcHdr"/>
        </w:types>
        <w:behaviors>
          <w:behavior w:val="content"/>
        </w:behaviors>
        <w:guid w:val="{CA4F6973-7819-4AAE-9CFA-D00831E92F99}"/>
      </w:docPartPr>
      <w:docPartBody>
        <w:p w:rsidR="004E7372" w:rsidRDefault="004E7372">
          <w:pPr>
            <w:pStyle w:val="A6CA17C4F3C3436F8D3C4DD8E005C9A4"/>
          </w:pPr>
          <w:r w:rsidRPr="006648EB">
            <w:rPr>
              <w:rStyle w:val="PlaceholderText"/>
            </w:rPr>
            <w:t>Click or tap here to enter text.</w:t>
          </w:r>
        </w:p>
      </w:docPartBody>
    </w:docPart>
    <w:docPart>
      <w:docPartPr>
        <w:name w:val="9F29B68AA87549F99E0C577A6254DEBC"/>
        <w:category>
          <w:name w:val="General"/>
          <w:gallery w:val="placeholder"/>
        </w:category>
        <w:types>
          <w:type w:val="bbPlcHdr"/>
        </w:types>
        <w:behaviors>
          <w:behavior w:val="content"/>
        </w:behaviors>
        <w:guid w:val="{8A52793C-EEA6-4D15-AA69-119BC1AF0215}"/>
      </w:docPartPr>
      <w:docPartBody>
        <w:p w:rsidR="004E7372" w:rsidRDefault="004E7372">
          <w:pPr>
            <w:pStyle w:val="9F29B68AA87549F99E0C577A6254DEBC"/>
          </w:pPr>
          <w:r w:rsidRPr="006648EB">
            <w:rPr>
              <w:rStyle w:val="PlaceholderText"/>
            </w:rPr>
            <w:t>Click or tap here to enter text.</w:t>
          </w:r>
        </w:p>
      </w:docPartBody>
    </w:docPart>
    <w:docPart>
      <w:docPartPr>
        <w:name w:val="C7AD83F3A9654E71A08488779452ED5A"/>
        <w:category>
          <w:name w:val="General"/>
          <w:gallery w:val="placeholder"/>
        </w:category>
        <w:types>
          <w:type w:val="bbPlcHdr"/>
        </w:types>
        <w:behaviors>
          <w:behavior w:val="content"/>
        </w:behaviors>
        <w:guid w:val="{F79F3532-F6A4-4935-BC75-FA191E42C4AE}"/>
      </w:docPartPr>
      <w:docPartBody>
        <w:p w:rsidR="004E7372" w:rsidRDefault="004E7372">
          <w:pPr>
            <w:pStyle w:val="C7AD83F3A9654E71A08488779452ED5A"/>
          </w:pPr>
          <w:r w:rsidRPr="006648EB">
            <w:rPr>
              <w:rStyle w:val="PlaceholderText"/>
            </w:rPr>
            <w:t>Click or tap here to enter text.</w:t>
          </w:r>
        </w:p>
      </w:docPartBody>
    </w:docPart>
    <w:docPart>
      <w:docPartPr>
        <w:name w:val="F8611CB2D85644D6B5892092F6438BD7"/>
        <w:category>
          <w:name w:val="General"/>
          <w:gallery w:val="placeholder"/>
        </w:category>
        <w:types>
          <w:type w:val="bbPlcHdr"/>
        </w:types>
        <w:behaviors>
          <w:behavior w:val="content"/>
        </w:behaviors>
        <w:guid w:val="{67E7C41D-4945-452B-840E-A0A49995E29B}"/>
      </w:docPartPr>
      <w:docPartBody>
        <w:p w:rsidR="004E7372" w:rsidRDefault="004E7372">
          <w:pPr>
            <w:pStyle w:val="F8611CB2D85644D6B5892092F6438BD7"/>
          </w:pPr>
          <w:r w:rsidRPr="006648EB">
            <w:rPr>
              <w:rStyle w:val="PlaceholderText"/>
            </w:rPr>
            <w:t>Click or tap here to enter text.</w:t>
          </w:r>
        </w:p>
      </w:docPartBody>
    </w:docPart>
    <w:docPart>
      <w:docPartPr>
        <w:name w:val="4BD553D9ED464D899014A40D4383B740"/>
        <w:category>
          <w:name w:val="General"/>
          <w:gallery w:val="placeholder"/>
        </w:category>
        <w:types>
          <w:type w:val="bbPlcHdr"/>
        </w:types>
        <w:behaviors>
          <w:behavior w:val="content"/>
        </w:behaviors>
        <w:guid w:val="{4FF2F246-B745-482E-8057-A53EB1EB1837}"/>
      </w:docPartPr>
      <w:docPartBody>
        <w:p w:rsidR="004E7372" w:rsidRDefault="004E7372">
          <w:pPr>
            <w:pStyle w:val="4BD553D9ED464D899014A40D4383B740"/>
          </w:pPr>
          <w:r w:rsidRPr="006648EB">
            <w:rPr>
              <w:rStyle w:val="PlaceholderText"/>
            </w:rPr>
            <w:t>Click or tap here to enter text.</w:t>
          </w:r>
        </w:p>
      </w:docPartBody>
    </w:docPart>
    <w:docPart>
      <w:docPartPr>
        <w:name w:val="47A1B3B0B860453AAC08C91A3EEC7D20"/>
        <w:category>
          <w:name w:val="General"/>
          <w:gallery w:val="placeholder"/>
        </w:category>
        <w:types>
          <w:type w:val="bbPlcHdr"/>
        </w:types>
        <w:behaviors>
          <w:behavior w:val="content"/>
        </w:behaviors>
        <w:guid w:val="{237FE47B-49B0-48C2-9AAE-1E3473034324}"/>
      </w:docPartPr>
      <w:docPartBody>
        <w:p w:rsidR="004E7372" w:rsidRDefault="004E7372">
          <w:pPr>
            <w:pStyle w:val="47A1B3B0B860453AAC08C91A3EEC7D20"/>
          </w:pPr>
          <w:r w:rsidRPr="006648EB">
            <w:rPr>
              <w:rStyle w:val="PlaceholderText"/>
            </w:rPr>
            <w:t>Click or tap here to enter text.</w:t>
          </w:r>
        </w:p>
      </w:docPartBody>
    </w:docPart>
    <w:docPart>
      <w:docPartPr>
        <w:name w:val="6E7C9F5641FE4D68AAAF73E6745382D2"/>
        <w:category>
          <w:name w:val="General"/>
          <w:gallery w:val="placeholder"/>
        </w:category>
        <w:types>
          <w:type w:val="bbPlcHdr"/>
        </w:types>
        <w:behaviors>
          <w:behavior w:val="content"/>
        </w:behaviors>
        <w:guid w:val="{B48F932D-83BE-4AB0-A9CE-DB361F60CE92}"/>
      </w:docPartPr>
      <w:docPartBody>
        <w:p w:rsidR="004E7372" w:rsidRDefault="004E7372">
          <w:pPr>
            <w:pStyle w:val="6E7C9F5641FE4D68AAAF73E6745382D2"/>
          </w:pPr>
          <w:r w:rsidRPr="006648EB">
            <w:rPr>
              <w:rStyle w:val="PlaceholderText"/>
            </w:rPr>
            <w:t>Click or tap here to enter text.</w:t>
          </w:r>
        </w:p>
      </w:docPartBody>
    </w:docPart>
    <w:docPart>
      <w:docPartPr>
        <w:name w:val="80EDE3820A0B419DB124CC6F0E6B2616"/>
        <w:category>
          <w:name w:val="General"/>
          <w:gallery w:val="placeholder"/>
        </w:category>
        <w:types>
          <w:type w:val="bbPlcHdr"/>
        </w:types>
        <w:behaviors>
          <w:behavior w:val="content"/>
        </w:behaviors>
        <w:guid w:val="{D20B36B8-0FE6-4018-918E-937A38A77736}"/>
      </w:docPartPr>
      <w:docPartBody>
        <w:p w:rsidR="004E7372" w:rsidRDefault="004E7372">
          <w:pPr>
            <w:pStyle w:val="80EDE3820A0B419DB124CC6F0E6B2616"/>
          </w:pPr>
          <w:r w:rsidRPr="006648EB">
            <w:rPr>
              <w:rStyle w:val="PlaceholderText"/>
            </w:rPr>
            <w:t>Click or tap here to enter text.</w:t>
          </w:r>
        </w:p>
      </w:docPartBody>
    </w:docPart>
    <w:docPart>
      <w:docPartPr>
        <w:name w:val="37FC1483255549918E246158404D45E1"/>
        <w:category>
          <w:name w:val="General"/>
          <w:gallery w:val="placeholder"/>
        </w:category>
        <w:types>
          <w:type w:val="bbPlcHdr"/>
        </w:types>
        <w:behaviors>
          <w:behavior w:val="content"/>
        </w:behaviors>
        <w:guid w:val="{86EE0B76-A04C-459C-9A23-931B462A1228}"/>
      </w:docPartPr>
      <w:docPartBody>
        <w:p w:rsidR="004E7372" w:rsidRDefault="004E7372">
          <w:pPr>
            <w:pStyle w:val="37FC1483255549918E246158404D45E1"/>
          </w:pPr>
          <w:r w:rsidRPr="006648EB">
            <w:rPr>
              <w:rStyle w:val="PlaceholderText"/>
            </w:rPr>
            <w:t>Click or tap here to enter text.</w:t>
          </w:r>
        </w:p>
      </w:docPartBody>
    </w:docPart>
    <w:docPart>
      <w:docPartPr>
        <w:name w:val="A1FFE3F592F64A6A976671B813E13113"/>
        <w:category>
          <w:name w:val="General"/>
          <w:gallery w:val="placeholder"/>
        </w:category>
        <w:types>
          <w:type w:val="bbPlcHdr"/>
        </w:types>
        <w:behaviors>
          <w:behavior w:val="content"/>
        </w:behaviors>
        <w:guid w:val="{41EA38A6-2638-4922-A264-D3CD471663BA}"/>
      </w:docPartPr>
      <w:docPartBody>
        <w:p w:rsidR="004E7372" w:rsidRDefault="004E7372">
          <w:pPr>
            <w:pStyle w:val="A1FFE3F592F64A6A976671B813E13113"/>
          </w:pPr>
          <w:r w:rsidRPr="006648EB">
            <w:rPr>
              <w:rStyle w:val="PlaceholderText"/>
            </w:rPr>
            <w:t>Click or tap here to enter text.</w:t>
          </w:r>
        </w:p>
      </w:docPartBody>
    </w:docPart>
    <w:docPart>
      <w:docPartPr>
        <w:name w:val="A87A40757E6F452EBDDE67AE6D882033"/>
        <w:category>
          <w:name w:val="General"/>
          <w:gallery w:val="placeholder"/>
        </w:category>
        <w:types>
          <w:type w:val="bbPlcHdr"/>
        </w:types>
        <w:behaviors>
          <w:behavior w:val="content"/>
        </w:behaviors>
        <w:guid w:val="{5A01C30A-975F-41BD-B9CB-C31A3C6B9166}"/>
      </w:docPartPr>
      <w:docPartBody>
        <w:p w:rsidR="004E7372" w:rsidRDefault="004E7372">
          <w:pPr>
            <w:pStyle w:val="A87A40757E6F452EBDDE67AE6D882033"/>
          </w:pPr>
          <w:r w:rsidRPr="006648EB">
            <w:rPr>
              <w:rStyle w:val="PlaceholderText"/>
            </w:rPr>
            <w:t>Click or tap here to enter text.</w:t>
          </w:r>
        </w:p>
      </w:docPartBody>
    </w:docPart>
    <w:docPart>
      <w:docPartPr>
        <w:name w:val="15EF8F0F2CE544FD93F9F17F3F767B85"/>
        <w:category>
          <w:name w:val="General"/>
          <w:gallery w:val="placeholder"/>
        </w:category>
        <w:types>
          <w:type w:val="bbPlcHdr"/>
        </w:types>
        <w:behaviors>
          <w:behavior w:val="content"/>
        </w:behaviors>
        <w:guid w:val="{E35F19D5-E7CC-45A4-9D96-412EF3F982A0}"/>
      </w:docPartPr>
      <w:docPartBody>
        <w:p w:rsidR="004E7372" w:rsidRDefault="004E7372">
          <w:pPr>
            <w:pStyle w:val="15EF8F0F2CE544FD93F9F17F3F767B85"/>
          </w:pPr>
          <w:r w:rsidRPr="006648EB">
            <w:rPr>
              <w:rStyle w:val="PlaceholderText"/>
            </w:rPr>
            <w:t>Click or tap here to enter text.</w:t>
          </w:r>
        </w:p>
      </w:docPartBody>
    </w:docPart>
    <w:docPart>
      <w:docPartPr>
        <w:name w:val="2481B67F049A4DECA87E3F46AB4954FC"/>
        <w:category>
          <w:name w:val="General"/>
          <w:gallery w:val="placeholder"/>
        </w:category>
        <w:types>
          <w:type w:val="bbPlcHdr"/>
        </w:types>
        <w:behaviors>
          <w:behavior w:val="content"/>
        </w:behaviors>
        <w:guid w:val="{CC754097-7A9C-449D-BF88-B87E5253F5A7}"/>
      </w:docPartPr>
      <w:docPartBody>
        <w:p w:rsidR="004E7372" w:rsidRDefault="004E7372">
          <w:pPr>
            <w:pStyle w:val="2481B67F049A4DECA87E3F46AB4954FC"/>
          </w:pPr>
          <w:r w:rsidRPr="006648EB">
            <w:rPr>
              <w:rStyle w:val="PlaceholderText"/>
            </w:rPr>
            <w:t>Click or tap here to enter text.</w:t>
          </w:r>
        </w:p>
      </w:docPartBody>
    </w:docPart>
    <w:docPart>
      <w:docPartPr>
        <w:name w:val="F9CA26383CF34E4D88A7AC0710AF3C84"/>
        <w:category>
          <w:name w:val="General"/>
          <w:gallery w:val="placeholder"/>
        </w:category>
        <w:types>
          <w:type w:val="bbPlcHdr"/>
        </w:types>
        <w:behaviors>
          <w:behavior w:val="content"/>
        </w:behaviors>
        <w:guid w:val="{A50BCA21-D68B-46DB-9675-332502BBC30C}"/>
      </w:docPartPr>
      <w:docPartBody>
        <w:p w:rsidR="004E7372" w:rsidRDefault="004E7372">
          <w:pPr>
            <w:pStyle w:val="F9CA26383CF34E4D88A7AC0710AF3C84"/>
          </w:pPr>
          <w:r w:rsidRPr="006648EB">
            <w:rPr>
              <w:rStyle w:val="PlaceholderText"/>
            </w:rPr>
            <w:t>Click or tap here to enter text.</w:t>
          </w:r>
        </w:p>
      </w:docPartBody>
    </w:docPart>
    <w:docPart>
      <w:docPartPr>
        <w:name w:val="A94F23DD642D4B2882BDCD189A422D16"/>
        <w:category>
          <w:name w:val="General"/>
          <w:gallery w:val="placeholder"/>
        </w:category>
        <w:types>
          <w:type w:val="bbPlcHdr"/>
        </w:types>
        <w:behaviors>
          <w:behavior w:val="content"/>
        </w:behaviors>
        <w:guid w:val="{C057BD1D-4347-4AD0-95D3-C63FA3F55CF7}"/>
      </w:docPartPr>
      <w:docPartBody>
        <w:p w:rsidR="004E7372" w:rsidRDefault="004E7372">
          <w:pPr>
            <w:pStyle w:val="A94F23DD642D4B2882BDCD189A422D16"/>
          </w:pPr>
          <w:r w:rsidRPr="006648EB">
            <w:rPr>
              <w:rStyle w:val="PlaceholderText"/>
            </w:rPr>
            <w:t>Click or tap here to enter text.</w:t>
          </w:r>
        </w:p>
      </w:docPartBody>
    </w:docPart>
    <w:docPart>
      <w:docPartPr>
        <w:name w:val="6652E4650D084AC1BCD204319321F8E1"/>
        <w:category>
          <w:name w:val="General"/>
          <w:gallery w:val="placeholder"/>
        </w:category>
        <w:types>
          <w:type w:val="bbPlcHdr"/>
        </w:types>
        <w:behaviors>
          <w:behavior w:val="content"/>
        </w:behaviors>
        <w:guid w:val="{5FB8376A-67BD-4FDE-A516-BB19295EE14E}"/>
      </w:docPartPr>
      <w:docPartBody>
        <w:p w:rsidR="004E7372" w:rsidRDefault="004E7372">
          <w:pPr>
            <w:pStyle w:val="6652E4650D084AC1BCD204319321F8E1"/>
          </w:pPr>
          <w:r w:rsidRPr="006648EB">
            <w:rPr>
              <w:rStyle w:val="PlaceholderText"/>
            </w:rPr>
            <w:t>Click or tap here to enter text.</w:t>
          </w:r>
        </w:p>
      </w:docPartBody>
    </w:docPart>
    <w:docPart>
      <w:docPartPr>
        <w:name w:val="CE040D68B61C409789B35D73B9FC4FFF"/>
        <w:category>
          <w:name w:val="General"/>
          <w:gallery w:val="placeholder"/>
        </w:category>
        <w:types>
          <w:type w:val="bbPlcHdr"/>
        </w:types>
        <w:behaviors>
          <w:behavior w:val="content"/>
        </w:behaviors>
        <w:guid w:val="{D8DA9B82-DADB-4CED-AF6F-A4C7F26FF5B1}"/>
      </w:docPartPr>
      <w:docPartBody>
        <w:p w:rsidR="004E7372" w:rsidRDefault="004E7372">
          <w:pPr>
            <w:pStyle w:val="CE040D68B61C409789B35D73B9FC4FFF"/>
          </w:pPr>
          <w:r w:rsidRPr="006648EB">
            <w:rPr>
              <w:rStyle w:val="PlaceholderText"/>
            </w:rPr>
            <w:t>Click or tap here to enter text.</w:t>
          </w:r>
        </w:p>
      </w:docPartBody>
    </w:docPart>
    <w:docPart>
      <w:docPartPr>
        <w:name w:val="2CD9114AF16C4DD9B669882C69C2E411"/>
        <w:category>
          <w:name w:val="General"/>
          <w:gallery w:val="placeholder"/>
        </w:category>
        <w:types>
          <w:type w:val="bbPlcHdr"/>
        </w:types>
        <w:behaviors>
          <w:behavior w:val="content"/>
        </w:behaviors>
        <w:guid w:val="{800EA1F4-43A2-4334-A585-1A4F1351EC07}"/>
      </w:docPartPr>
      <w:docPartBody>
        <w:p w:rsidR="004E7372" w:rsidRDefault="004E7372">
          <w:pPr>
            <w:pStyle w:val="2CD9114AF16C4DD9B669882C69C2E411"/>
          </w:pPr>
          <w:r w:rsidRPr="006648EB">
            <w:rPr>
              <w:rStyle w:val="PlaceholderText"/>
            </w:rPr>
            <w:t>Click or tap here to enter text.</w:t>
          </w:r>
        </w:p>
      </w:docPartBody>
    </w:docPart>
    <w:docPart>
      <w:docPartPr>
        <w:name w:val="F7C6AD79BA234A038454F9C84FEB63C2"/>
        <w:category>
          <w:name w:val="General"/>
          <w:gallery w:val="placeholder"/>
        </w:category>
        <w:types>
          <w:type w:val="bbPlcHdr"/>
        </w:types>
        <w:behaviors>
          <w:behavior w:val="content"/>
        </w:behaviors>
        <w:guid w:val="{1B498D2C-4C7A-4E1E-AAB9-0CD25E7C4568}"/>
      </w:docPartPr>
      <w:docPartBody>
        <w:p w:rsidR="004E7372" w:rsidRDefault="004E7372">
          <w:pPr>
            <w:pStyle w:val="F7C6AD79BA234A038454F9C84FEB63C2"/>
          </w:pPr>
          <w:r w:rsidRPr="006648EB">
            <w:rPr>
              <w:rStyle w:val="PlaceholderText"/>
            </w:rPr>
            <w:t>Click or tap here to enter text.</w:t>
          </w:r>
        </w:p>
      </w:docPartBody>
    </w:docPart>
    <w:docPart>
      <w:docPartPr>
        <w:name w:val="4415B12DDA524CA8995D8ED0092BC83F"/>
        <w:category>
          <w:name w:val="General"/>
          <w:gallery w:val="placeholder"/>
        </w:category>
        <w:types>
          <w:type w:val="bbPlcHdr"/>
        </w:types>
        <w:behaviors>
          <w:behavior w:val="content"/>
        </w:behaviors>
        <w:guid w:val="{0915B0B5-2E18-4A03-A1BC-F7ABFFF38025}"/>
      </w:docPartPr>
      <w:docPartBody>
        <w:p w:rsidR="004E7372" w:rsidRDefault="004E7372">
          <w:pPr>
            <w:pStyle w:val="4415B12DDA524CA8995D8ED0092BC83F"/>
          </w:pPr>
          <w:r w:rsidRPr="006648EB">
            <w:rPr>
              <w:rStyle w:val="PlaceholderText"/>
            </w:rPr>
            <w:t>Click or tap here to enter text.</w:t>
          </w:r>
        </w:p>
      </w:docPartBody>
    </w:docPart>
    <w:docPart>
      <w:docPartPr>
        <w:name w:val="E538963BA662441F86F6BEEC4EA31801"/>
        <w:category>
          <w:name w:val="General"/>
          <w:gallery w:val="placeholder"/>
        </w:category>
        <w:types>
          <w:type w:val="bbPlcHdr"/>
        </w:types>
        <w:behaviors>
          <w:behavior w:val="content"/>
        </w:behaviors>
        <w:guid w:val="{DE8D7D32-6879-472D-8430-F2D32F919F91}"/>
      </w:docPartPr>
      <w:docPartBody>
        <w:p w:rsidR="004E7372" w:rsidRDefault="004E7372">
          <w:pPr>
            <w:pStyle w:val="E538963BA662441F86F6BEEC4EA31801"/>
          </w:pPr>
          <w:r w:rsidRPr="006648EB">
            <w:rPr>
              <w:rStyle w:val="PlaceholderText"/>
            </w:rPr>
            <w:t>Click or tap here to enter text.</w:t>
          </w:r>
        </w:p>
      </w:docPartBody>
    </w:docPart>
    <w:docPart>
      <w:docPartPr>
        <w:name w:val="5BD8E724889C47DA93379093538A2DB8"/>
        <w:category>
          <w:name w:val="General"/>
          <w:gallery w:val="placeholder"/>
        </w:category>
        <w:types>
          <w:type w:val="bbPlcHdr"/>
        </w:types>
        <w:behaviors>
          <w:behavior w:val="content"/>
        </w:behaviors>
        <w:guid w:val="{358A596A-7B9C-4DBC-8647-1EE947602658}"/>
      </w:docPartPr>
      <w:docPartBody>
        <w:p w:rsidR="004E7372" w:rsidRDefault="004E7372">
          <w:pPr>
            <w:pStyle w:val="5BD8E724889C47DA93379093538A2DB8"/>
          </w:pPr>
          <w:r w:rsidRPr="006648EB">
            <w:rPr>
              <w:rStyle w:val="PlaceholderText"/>
            </w:rPr>
            <w:t>Click or tap here to enter text.</w:t>
          </w:r>
        </w:p>
      </w:docPartBody>
    </w:docPart>
    <w:docPart>
      <w:docPartPr>
        <w:name w:val="EC581CAD4C494DFB87EB0B220446A4C8"/>
        <w:category>
          <w:name w:val="General"/>
          <w:gallery w:val="placeholder"/>
        </w:category>
        <w:types>
          <w:type w:val="bbPlcHdr"/>
        </w:types>
        <w:behaviors>
          <w:behavior w:val="content"/>
        </w:behaviors>
        <w:guid w:val="{59B1B580-7ABA-4A28-8C74-8F5900A3E646}"/>
      </w:docPartPr>
      <w:docPartBody>
        <w:p w:rsidR="004E7372" w:rsidRDefault="004E7372">
          <w:pPr>
            <w:pStyle w:val="EC581CAD4C494DFB87EB0B220446A4C8"/>
          </w:pPr>
          <w:r w:rsidRPr="006648EB">
            <w:rPr>
              <w:rStyle w:val="PlaceholderText"/>
            </w:rPr>
            <w:t>Click or tap here to enter text.</w:t>
          </w:r>
        </w:p>
      </w:docPartBody>
    </w:docPart>
    <w:docPart>
      <w:docPartPr>
        <w:name w:val="BDF7A02FF6E94B20A90FCC966BA477F5"/>
        <w:category>
          <w:name w:val="General"/>
          <w:gallery w:val="placeholder"/>
        </w:category>
        <w:types>
          <w:type w:val="bbPlcHdr"/>
        </w:types>
        <w:behaviors>
          <w:behavior w:val="content"/>
        </w:behaviors>
        <w:guid w:val="{7DA5EE21-DF59-4ADC-BE6B-AE45E72E6C76}"/>
      </w:docPartPr>
      <w:docPartBody>
        <w:p w:rsidR="004E7372" w:rsidRDefault="004E7372">
          <w:pPr>
            <w:pStyle w:val="BDF7A02FF6E94B20A90FCC966BA477F5"/>
          </w:pPr>
          <w:r w:rsidRPr="006648EB">
            <w:rPr>
              <w:rStyle w:val="PlaceholderText"/>
            </w:rPr>
            <w:t>Click or tap here to enter text.</w:t>
          </w:r>
        </w:p>
      </w:docPartBody>
    </w:docPart>
    <w:docPart>
      <w:docPartPr>
        <w:name w:val="9CEB0D9CB4F74203AC1B38D84AF07B5F"/>
        <w:category>
          <w:name w:val="General"/>
          <w:gallery w:val="placeholder"/>
        </w:category>
        <w:types>
          <w:type w:val="bbPlcHdr"/>
        </w:types>
        <w:behaviors>
          <w:behavior w:val="content"/>
        </w:behaviors>
        <w:guid w:val="{D61F8886-26F5-446A-B908-FB1AB4E9B432}"/>
      </w:docPartPr>
      <w:docPartBody>
        <w:p w:rsidR="004E7372" w:rsidRDefault="004E7372">
          <w:pPr>
            <w:pStyle w:val="9CEB0D9CB4F74203AC1B38D84AF07B5F"/>
          </w:pPr>
          <w:r w:rsidRPr="006648EB">
            <w:rPr>
              <w:rStyle w:val="PlaceholderText"/>
            </w:rPr>
            <w:t>Click or tap here to enter text.</w:t>
          </w:r>
        </w:p>
      </w:docPartBody>
    </w:docPart>
    <w:docPart>
      <w:docPartPr>
        <w:name w:val="46C9EA040EC14834B12EDA5661D40D9F"/>
        <w:category>
          <w:name w:val="General"/>
          <w:gallery w:val="placeholder"/>
        </w:category>
        <w:types>
          <w:type w:val="bbPlcHdr"/>
        </w:types>
        <w:behaviors>
          <w:behavior w:val="content"/>
        </w:behaviors>
        <w:guid w:val="{77E65264-D770-4A91-A378-C312A5F527EE}"/>
      </w:docPartPr>
      <w:docPartBody>
        <w:p w:rsidR="004E7372" w:rsidRDefault="004E7372">
          <w:pPr>
            <w:pStyle w:val="46C9EA040EC14834B12EDA5661D40D9F"/>
          </w:pPr>
          <w:r w:rsidRPr="006648EB">
            <w:rPr>
              <w:rStyle w:val="PlaceholderText"/>
            </w:rPr>
            <w:t>Click or tap here to enter text.</w:t>
          </w:r>
        </w:p>
      </w:docPartBody>
    </w:docPart>
    <w:docPart>
      <w:docPartPr>
        <w:name w:val="ABEDDA9DF67E46B3BA53B50899312DC4"/>
        <w:category>
          <w:name w:val="General"/>
          <w:gallery w:val="placeholder"/>
        </w:category>
        <w:types>
          <w:type w:val="bbPlcHdr"/>
        </w:types>
        <w:behaviors>
          <w:behavior w:val="content"/>
        </w:behaviors>
        <w:guid w:val="{59AA62C7-FA57-4ECA-9A22-C7EDE973D2DE}"/>
      </w:docPartPr>
      <w:docPartBody>
        <w:p w:rsidR="004E7372" w:rsidRDefault="004E7372">
          <w:pPr>
            <w:pStyle w:val="ABEDDA9DF67E46B3BA53B50899312DC4"/>
          </w:pPr>
          <w:r w:rsidRPr="006648EB">
            <w:rPr>
              <w:rStyle w:val="PlaceholderText"/>
            </w:rPr>
            <w:t>Click or tap here to enter text.</w:t>
          </w:r>
        </w:p>
      </w:docPartBody>
    </w:docPart>
    <w:docPart>
      <w:docPartPr>
        <w:name w:val="3D7B4F38B91D41A3AE1E8601FF26204C"/>
        <w:category>
          <w:name w:val="General"/>
          <w:gallery w:val="placeholder"/>
        </w:category>
        <w:types>
          <w:type w:val="bbPlcHdr"/>
        </w:types>
        <w:behaviors>
          <w:behavior w:val="content"/>
        </w:behaviors>
        <w:guid w:val="{E41AB4F6-CA9F-43E7-93FE-D0C359C5E132}"/>
      </w:docPartPr>
      <w:docPartBody>
        <w:p w:rsidR="004E7372" w:rsidRDefault="004E7372">
          <w:pPr>
            <w:pStyle w:val="3D7B4F38B91D41A3AE1E8601FF26204C"/>
          </w:pPr>
          <w:r w:rsidRPr="006648EB">
            <w:rPr>
              <w:rStyle w:val="PlaceholderText"/>
            </w:rPr>
            <w:t>Click or tap here to enter text.</w:t>
          </w:r>
        </w:p>
      </w:docPartBody>
    </w:docPart>
    <w:docPart>
      <w:docPartPr>
        <w:name w:val="03A29BC7AE8641A7BBFE78522630C821"/>
        <w:category>
          <w:name w:val="General"/>
          <w:gallery w:val="placeholder"/>
        </w:category>
        <w:types>
          <w:type w:val="bbPlcHdr"/>
        </w:types>
        <w:behaviors>
          <w:behavior w:val="content"/>
        </w:behaviors>
        <w:guid w:val="{307D2D65-8786-4363-8F24-33C9591B6156}"/>
      </w:docPartPr>
      <w:docPartBody>
        <w:p w:rsidR="004E7372" w:rsidRDefault="004E7372">
          <w:pPr>
            <w:pStyle w:val="03A29BC7AE8641A7BBFE78522630C821"/>
          </w:pPr>
          <w:r w:rsidRPr="006648EB">
            <w:rPr>
              <w:rStyle w:val="PlaceholderText"/>
            </w:rPr>
            <w:t>Click or tap here to enter text.</w:t>
          </w:r>
        </w:p>
      </w:docPartBody>
    </w:docPart>
    <w:docPart>
      <w:docPartPr>
        <w:name w:val="EDAD9746BC90423485FFBCB8CA6249AA"/>
        <w:category>
          <w:name w:val="General"/>
          <w:gallery w:val="placeholder"/>
        </w:category>
        <w:types>
          <w:type w:val="bbPlcHdr"/>
        </w:types>
        <w:behaviors>
          <w:behavior w:val="content"/>
        </w:behaviors>
        <w:guid w:val="{97723232-FB61-44F4-B0C3-E8ED5F817022}"/>
      </w:docPartPr>
      <w:docPartBody>
        <w:p w:rsidR="004E7372" w:rsidRDefault="004E7372">
          <w:pPr>
            <w:pStyle w:val="EDAD9746BC90423485FFBCB8CA6249AA"/>
          </w:pPr>
          <w:r w:rsidRPr="006648EB">
            <w:rPr>
              <w:rStyle w:val="PlaceholderText"/>
            </w:rPr>
            <w:t>Click or tap here to enter text.</w:t>
          </w:r>
        </w:p>
      </w:docPartBody>
    </w:docPart>
    <w:docPart>
      <w:docPartPr>
        <w:name w:val="9829CDE0B8394249A7A0688E642360D6"/>
        <w:category>
          <w:name w:val="General"/>
          <w:gallery w:val="placeholder"/>
        </w:category>
        <w:types>
          <w:type w:val="bbPlcHdr"/>
        </w:types>
        <w:behaviors>
          <w:behavior w:val="content"/>
        </w:behaviors>
        <w:guid w:val="{E0F6C029-151F-4940-A151-A47396FB4E1D}"/>
      </w:docPartPr>
      <w:docPartBody>
        <w:p w:rsidR="004E7372" w:rsidRDefault="004E7372">
          <w:pPr>
            <w:pStyle w:val="9829CDE0B8394249A7A0688E642360D6"/>
          </w:pPr>
          <w:r w:rsidRPr="006648EB">
            <w:rPr>
              <w:rStyle w:val="PlaceholderText"/>
            </w:rPr>
            <w:t>Click or tap here to enter text.</w:t>
          </w:r>
        </w:p>
      </w:docPartBody>
    </w:docPart>
    <w:docPart>
      <w:docPartPr>
        <w:name w:val="38497121A74C48EA90A1E666D7BF2F33"/>
        <w:category>
          <w:name w:val="General"/>
          <w:gallery w:val="placeholder"/>
        </w:category>
        <w:types>
          <w:type w:val="bbPlcHdr"/>
        </w:types>
        <w:behaviors>
          <w:behavior w:val="content"/>
        </w:behaviors>
        <w:guid w:val="{BB6A5E93-C249-41CC-BE21-80C1891CA087}"/>
      </w:docPartPr>
      <w:docPartBody>
        <w:p w:rsidR="004E7372" w:rsidRDefault="004E7372">
          <w:pPr>
            <w:pStyle w:val="38497121A74C48EA90A1E666D7BF2F33"/>
          </w:pPr>
          <w:r w:rsidRPr="006648EB">
            <w:rPr>
              <w:rStyle w:val="PlaceholderText"/>
            </w:rPr>
            <w:t>Click or tap here to enter text.</w:t>
          </w:r>
        </w:p>
      </w:docPartBody>
    </w:docPart>
    <w:docPart>
      <w:docPartPr>
        <w:name w:val="045BDC91AB174CC7A646AEB5E67C9F61"/>
        <w:category>
          <w:name w:val="General"/>
          <w:gallery w:val="placeholder"/>
        </w:category>
        <w:types>
          <w:type w:val="bbPlcHdr"/>
        </w:types>
        <w:behaviors>
          <w:behavior w:val="content"/>
        </w:behaviors>
        <w:guid w:val="{67DDDBF5-5B50-4973-B2EF-006A7086561A}"/>
      </w:docPartPr>
      <w:docPartBody>
        <w:p w:rsidR="004E7372" w:rsidRDefault="004E7372">
          <w:pPr>
            <w:pStyle w:val="045BDC91AB174CC7A646AEB5E67C9F61"/>
          </w:pPr>
          <w:r w:rsidRPr="006648EB">
            <w:rPr>
              <w:rStyle w:val="PlaceholderText"/>
            </w:rPr>
            <w:t>Click or tap here to enter text.</w:t>
          </w:r>
        </w:p>
      </w:docPartBody>
    </w:docPart>
    <w:docPart>
      <w:docPartPr>
        <w:name w:val="3586D538733145E3A6198202B9F29884"/>
        <w:category>
          <w:name w:val="General"/>
          <w:gallery w:val="placeholder"/>
        </w:category>
        <w:types>
          <w:type w:val="bbPlcHdr"/>
        </w:types>
        <w:behaviors>
          <w:behavior w:val="content"/>
        </w:behaviors>
        <w:guid w:val="{E20A9EED-B73F-4D9E-ACF7-E474D7E32307}"/>
      </w:docPartPr>
      <w:docPartBody>
        <w:p w:rsidR="004E7372" w:rsidRDefault="004E7372">
          <w:pPr>
            <w:pStyle w:val="3586D538733145E3A6198202B9F29884"/>
          </w:pPr>
          <w:r w:rsidRPr="006648EB">
            <w:rPr>
              <w:rStyle w:val="PlaceholderText"/>
            </w:rPr>
            <w:t>Click or tap here to enter text.</w:t>
          </w:r>
        </w:p>
      </w:docPartBody>
    </w:docPart>
    <w:docPart>
      <w:docPartPr>
        <w:name w:val="E1C915D8D7F2443FA94527D935FA77D4"/>
        <w:category>
          <w:name w:val="General"/>
          <w:gallery w:val="placeholder"/>
        </w:category>
        <w:types>
          <w:type w:val="bbPlcHdr"/>
        </w:types>
        <w:behaviors>
          <w:behavior w:val="content"/>
        </w:behaviors>
        <w:guid w:val="{8D7477B5-6F32-4733-B0B2-E41B4DE824A8}"/>
      </w:docPartPr>
      <w:docPartBody>
        <w:p w:rsidR="004E7372" w:rsidRDefault="004E7372">
          <w:pPr>
            <w:pStyle w:val="E1C915D8D7F2443FA94527D935FA77D4"/>
          </w:pPr>
          <w:r w:rsidRPr="006648EB">
            <w:rPr>
              <w:rStyle w:val="PlaceholderText"/>
            </w:rPr>
            <w:t>Click or tap here to enter text.</w:t>
          </w:r>
        </w:p>
      </w:docPartBody>
    </w:docPart>
    <w:docPart>
      <w:docPartPr>
        <w:name w:val="BE16C589A7664B758AACCB6E10A8B6B1"/>
        <w:category>
          <w:name w:val="General"/>
          <w:gallery w:val="placeholder"/>
        </w:category>
        <w:types>
          <w:type w:val="bbPlcHdr"/>
        </w:types>
        <w:behaviors>
          <w:behavior w:val="content"/>
        </w:behaviors>
        <w:guid w:val="{DED3F225-0E88-4056-9CA9-183474F86A5D}"/>
      </w:docPartPr>
      <w:docPartBody>
        <w:p w:rsidR="00F0683C" w:rsidRDefault="00A318E9" w:rsidP="00A318E9">
          <w:pPr>
            <w:pStyle w:val="BE16C589A7664B758AACCB6E10A8B6B1"/>
          </w:pPr>
          <w:r w:rsidRPr="006648EB">
            <w:rPr>
              <w:rStyle w:val="PlaceholderText"/>
            </w:rPr>
            <w:t>Click or tap here to enter text.</w:t>
          </w:r>
        </w:p>
      </w:docPartBody>
    </w:docPart>
    <w:docPart>
      <w:docPartPr>
        <w:name w:val="2427DB22C77A4518B0E7CE2242827CE2"/>
        <w:category>
          <w:name w:val="General"/>
          <w:gallery w:val="placeholder"/>
        </w:category>
        <w:types>
          <w:type w:val="bbPlcHdr"/>
        </w:types>
        <w:behaviors>
          <w:behavior w:val="content"/>
        </w:behaviors>
        <w:guid w:val="{76B5F0D4-87A2-415A-B24B-89D16E477489}"/>
      </w:docPartPr>
      <w:docPartBody>
        <w:p w:rsidR="00F0683C" w:rsidRDefault="00A318E9" w:rsidP="00A318E9">
          <w:pPr>
            <w:pStyle w:val="2427DB22C77A4518B0E7CE2242827CE2"/>
          </w:pPr>
          <w:r w:rsidRPr="006648E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3768D60-31F9-4BA1-A938-15D219EC2E58}"/>
      </w:docPartPr>
      <w:docPartBody>
        <w:p w:rsidR="00F0683C" w:rsidRDefault="00A318E9">
          <w:r w:rsidRPr="00971CB4">
            <w:rPr>
              <w:rStyle w:val="PlaceholderText"/>
            </w:rPr>
            <w:t>Click or tap here to enter text.</w:t>
          </w:r>
        </w:p>
      </w:docPartBody>
    </w:docPart>
    <w:docPart>
      <w:docPartPr>
        <w:name w:val="2B899F4F453040A2A9AEDD4D30968ADF"/>
        <w:category>
          <w:name w:val="General"/>
          <w:gallery w:val="placeholder"/>
        </w:category>
        <w:types>
          <w:type w:val="bbPlcHdr"/>
        </w:types>
        <w:behaviors>
          <w:behavior w:val="content"/>
        </w:behaviors>
        <w:guid w:val="{9EB93965-8287-4A3E-B2B1-836DC2B84EFA}"/>
      </w:docPartPr>
      <w:docPartBody>
        <w:p w:rsidR="00EB3827" w:rsidRDefault="00F0683C" w:rsidP="00F0683C">
          <w:pPr>
            <w:pStyle w:val="2B899F4F453040A2A9AEDD4D30968ADF"/>
          </w:pPr>
          <w:r w:rsidRPr="006648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72"/>
    <w:rsid w:val="002320F2"/>
    <w:rsid w:val="004E7372"/>
    <w:rsid w:val="00750EB6"/>
    <w:rsid w:val="00A318E9"/>
    <w:rsid w:val="00E93D53"/>
    <w:rsid w:val="00EB3827"/>
    <w:rsid w:val="00EC4498"/>
    <w:rsid w:val="00F06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83C"/>
    <w:rPr>
      <w:color w:val="808080"/>
    </w:rPr>
  </w:style>
  <w:style w:type="paragraph" w:customStyle="1" w:styleId="4204A1F7280948B796A0B031848D6168">
    <w:name w:val="4204A1F7280948B796A0B031848D6168"/>
  </w:style>
  <w:style w:type="paragraph" w:customStyle="1" w:styleId="593AE8522787438F9BD4F2C84B194337">
    <w:name w:val="593AE8522787438F9BD4F2C84B194337"/>
  </w:style>
  <w:style w:type="paragraph" w:customStyle="1" w:styleId="A93E7D3122CB434AAFA7253ABD5B400E">
    <w:name w:val="A93E7D3122CB434AAFA7253ABD5B400E"/>
  </w:style>
  <w:style w:type="paragraph" w:customStyle="1" w:styleId="822BE2A2D50041F4AA9892F366A1C809">
    <w:name w:val="822BE2A2D50041F4AA9892F366A1C809"/>
  </w:style>
  <w:style w:type="paragraph" w:customStyle="1" w:styleId="1F81BCF20ECC49C9B8141995F56FDA5C">
    <w:name w:val="1F81BCF20ECC49C9B8141995F56FDA5C"/>
  </w:style>
  <w:style w:type="paragraph" w:customStyle="1" w:styleId="FC7EB5C5EF764C77A8C901F1462C4861">
    <w:name w:val="FC7EB5C5EF764C77A8C901F1462C4861"/>
  </w:style>
  <w:style w:type="paragraph" w:customStyle="1" w:styleId="EFE1C0DEED6C42CF9E96AD19DB06C232">
    <w:name w:val="EFE1C0DEED6C42CF9E96AD19DB06C232"/>
  </w:style>
  <w:style w:type="paragraph" w:customStyle="1" w:styleId="CE01301A71DE4AD5B45040F1C826EEB4">
    <w:name w:val="CE01301A71DE4AD5B45040F1C826EEB4"/>
  </w:style>
  <w:style w:type="paragraph" w:customStyle="1" w:styleId="A5EB304F63ED47CB9E258431FC1C7143">
    <w:name w:val="A5EB304F63ED47CB9E258431FC1C7143"/>
  </w:style>
  <w:style w:type="paragraph" w:customStyle="1" w:styleId="17AFB6A1A6A0480C8A003F5138E4A955">
    <w:name w:val="17AFB6A1A6A0480C8A003F5138E4A955"/>
  </w:style>
  <w:style w:type="paragraph" w:customStyle="1" w:styleId="ECA14D2498324627AE6542E9DAABD590">
    <w:name w:val="ECA14D2498324627AE6542E9DAABD590"/>
  </w:style>
  <w:style w:type="paragraph" w:customStyle="1" w:styleId="1E97149F6A9246AAAC3555B5EA557D77">
    <w:name w:val="1E97149F6A9246AAAC3555B5EA557D77"/>
  </w:style>
  <w:style w:type="paragraph" w:customStyle="1" w:styleId="8B43B0A971B04D1AB750B5A830EC5A89">
    <w:name w:val="8B43B0A971B04D1AB750B5A830EC5A89"/>
  </w:style>
  <w:style w:type="paragraph" w:customStyle="1" w:styleId="9CFAB547743148958D791152F05C45F4">
    <w:name w:val="9CFAB547743148958D791152F05C45F4"/>
  </w:style>
  <w:style w:type="paragraph" w:customStyle="1" w:styleId="2BAE45F0F7FC432D9947476535CE1DC9">
    <w:name w:val="2BAE45F0F7FC432D9947476535CE1DC9"/>
  </w:style>
  <w:style w:type="paragraph" w:customStyle="1" w:styleId="412866B27BB5453DBF6E7DCE6FE6C873">
    <w:name w:val="412866B27BB5453DBF6E7DCE6FE6C873"/>
  </w:style>
  <w:style w:type="paragraph" w:customStyle="1" w:styleId="50D8147D38CE449183A396DB08205CA8">
    <w:name w:val="50D8147D38CE449183A396DB08205CA8"/>
  </w:style>
  <w:style w:type="paragraph" w:customStyle="1" w:styleId="A85B824D54F24C3A88917C2D94D11165">
    <w:name w:val="A85B824D54F24C3A88917C2D94D11165"/>
  </w:style>
  <w:style w:type="paragraph" w:customStyle="1" w:styleId="643953AF31204A4E9F2A1C483050AD3B">
    <w:name w:val="643953AF31204A4E9F2A1C483050AD3B"/>
  </w:style>
  <w:style w:type="paragraph" w:customStyle="1" w:styleId="ACEEEE88DFEF4F42A7366E8F7CB8D779">
    <w:name w:val="ACEEEE88DFEF4F42A7366E8F7CB8D779"/>
  </w:style>
  <w:style w:type="paragraph" w:customStyle="1" w:styleId="8644C1A4DA15472C964FFF561A2E1612">
    <w:name w:val="8644C1A4DA15472C964FFF561A2E1612"/>
  </w:style>
  <w:style w:type="paragraph" w:customStyle="1" w:styleId="975175C02A874ED19389602B26745DE9">
    <w:name w:val="975175C02A874ED19389602B26745DE9"/>
  </w:style>
  <w:style w:type="paragraph" w:customStyle="1" w:styleId="EFD1A277D1944BE99940203E20A7471B">
    <w:name w:val="EFD1A277D1944BE99940203E20A7471B"/>
  </w:style>
  <w:style w:type="paragraph" w:customStyle="1" w:styleId="736C3036B14B490F944B0942B3BFE7E8">
    <w:name w:val="736C3036B14B490F944B0942B3BFE7E8"/>
  </w:style>
  <w:style w:type="paragraph" w:customStyle="1" w:styleId="2BEEA66A356E4969982D09116741630B">
    <w:name w:val="2BEEA66A356E4969982D09116741630B"/>
  </w:style>
  <w:style w:type="paragraph" w:customStyle="1" w:styleId="31C996EAB1C44EFCAB9B997137517A17">
    <w:name w:val="31C996EAB1C44EFCAB9B997137517A17"/>
  </w:style>
  <w:style w:type="paragraph" w:customStyle="1" w:styleId="CA3D0564DAA849E982810C6755EF1F57">
    <w:name w:val="CA3D0564DAA849E982810C6755EF1F57"/>
  </w:style>
  <w:style w:type="paragraph" w:customStyle="1" w:styleId="8BF1448E70654BE89960C96E2B187681">
    <w:name w:val="8BF1448E70654BE89960C96E2B187681"/>
  </w:style>
  <w:style w:type="paragraph" w:customStyle="1" w:styleId="8EB545440E95422B9F9A721B959C3AAB">
    <w:name w:val="8EB545440E95422B9F9A721B959C3AAB"/>
  </w:style>
  <w:style w:type="paragraph" w:customStyle="1" w:styleId="A45F775E650B477FBC6268F6B0F0D014">
    <w:name w:val="A45F775E650B477FBC6268F6B0F0D014"/>
  </w:style>
  <w:style w:type="paragraph" w:customStyle="1" w:styleId="B13995BB29654950A78FCFCDFD9AF733">
    <w:name w:val="B13995BB29654950A78FCFCDFD9AF733"/>
  </w:style>
  <w:style w:type="paragraph" w:customStyle="1" w:styleId="45715033777F424FB4D3F3EEC98DBE4D">
    <w:name w:val="45715033777F424FB4D3F3EEC98DBE4D"/>
  </w:style>
  <w:style w:type="paragraph" w:customStyle="1" w:styleId="E2F524733BD8431C8817D12D6AE779AF">
    <w:name w:val="E2F524733BD8431C8817D12D6AE779AF"/>
  </w:style>
  <w:style w:type="paragraph" w:customStyle="1" w:styleId="35E230C666854F55887D7E49A4BF613F">
    <w:name w:val="35E230C666854F55887D7E49A4BF613F"/>
  </w:style>
  <w:style w:type="paragraph" w:customStyle="1" w:styleId="C8BEC985DED3475E82F9531B5094B231">
    <w:name w:val="C8BEC985DED3475E82F9531B5094B231"/>
  </w:style>
  <w:style w:type="paragraph" w:customStyle="1" w:styleId="663B7DEEE1764FB8BE968EA58FD03B11">
    <w:name w:val="663B7DEEE1764FB8BE968EA58FD03B11"/>
  </w:style>
  <w:style w:type="paragraph" w:customStyle="1" w:styleId="D3E689AB9B414EFCA8121DD4F83D7570">
    <w:name w:val="D3E689AB9B414EFCA8121DD4F83D7570"/>
  </w:style>
  <w:style w:type="paragraph" w:customStyle="1" w:styleId="70F3550459C84CBEB643ADACF0703DA7">
    <w:name w:val="70F3550459C84CBEB643ADACF0703DA7"/>
  </w:style>
  <w:style w:type="paragraph" w:customStyle="1" w:styleId="81973CE26B0D46C99C9C71FDE62F4EC8">
    <w:name w:val="81973CE26B0D46C99C9C71FDE62F4EC8"/>
  </w:style>
  <w:style w:type="paragraph" w:customStyle="1" w:styleId="A3DAEFAEF00C4AE8A8420309318160CC">
    <w:name w:val="A3DAEFAEF00C4AE8A8420309318160CC"/>
  </w:style>
  <w:style w:type="paragraph" w:customStyle="1" w:styleId="9637373E24F74D74B39B18E85D2506EF">
    <w:name w:val="9637373E24F74D74B39B18E85D2506EF"/>
  </w:style>
  <w:style w:type="paragraph" w:customStyle="1" w:styleId="E1F0BD3E5570427B8D836923FF3A8ADD">
    <w:name w:val="E1F0BD3E5570427B8D836923FF3A8ADD"/>
  </w:style>
  <w:style w:type="paragraph" w:customStyle="1" w:styleId="CDB799445B254FD9AB674B43C1B413EE">
    <w:name w:val="CDB799445B254FD9AB674B43C1B413EE"/>
  </w:style>
  <w:style w:type="paragraph" w:customStyle="1" w:styleId="07AF4ADD73A248C7BF149733D9B58BEF">
    <w:name w:val="07AF4ADD73A248C7BF149733D9B58BEF"/>
  </w:style>
  <w:style w:type="paragraph" w:customStyle="1" w:styleId="37ACFD5C776741D899FE0A127979B25B">
    <w:name w:val="37ACFD5C776741D899FE0A127979B25B"/>
  </w:style>
  <w:style w:type="paragraph" w:customStyle="1" w:styleId="4B5FA8A8496F444CB0DA2E35709C6EF0">
    <w:name w:val="4B5FA8A8496F444CB0DA2E35709C6EF0"/>
  </w:style>
  <w:style w:type="paragraph" w:customStyle="1" w:styleId="C726C8146919417ABB41583A338E38E6">
    <w:name w:val="C726C8146919417ABB41583A338E38E6"/>
  </w:style>
  <w:style w:type="paragraph" w:customStyle="1" w:styleId="646F3B31F5A848B18E846E4AE10121B2">
    <w:name w:val="646F3B31F5A848B18E846E4AE10121B2"/>
  </w:style>
  <w:style w:type="paragraph" w:customStyle="1" w:styleId="E804792CC55B41EE9B4EB532A6397D02">
    <w:name w:val="E804792CC55B41EE9B4EB532A6397D02"/>
  </w:style>
  <w:style w:type="paragraph" w:customStyle="1" w:styleId="0EC754AE0E234D51A95FF466F563162A">
    <w:name w:val="0EC754AE0E234D51A95FF466F563162A"/>
  </w:style>
  <w:style w:type="paragraph" w:customStyle="1" w:styleId="173224F8A6A64466A7C64FA629671500">
    <w:name w:val="173224F8A6A64466A7C64FA629671500"/>
  </w:style>
  <w:style w:type="paragraph" w:customStyle="1" w:styleId="A5F61EF19EA840C48131C399C0C829C9">
    <w:name w:val="A5F61EF19EA840C48131C399C0C829C9"/>
  </w:style>
  <w:style w:type="paragraph" w:customStyle="1" w:styleId="EB4B012162EA4599BCC96296E29702EC">
    <w:name w:val="EB4B012162EA4599BCC96296E29702EC"/>
  </w:style>
  <w:style w:type="paragraph" w:customStyle="1" w:styleId="059385DF50804390BA55B9B2E1D413DD">
    <w:name w:val="059385DF50804390BA55B9B2E1D413DD"/>
  </w:style>
  <w:style w:type="paragraph" w:customStyle="1" w:styleId="C3AA44E2F5D44CBE99BA7C9BEFCEB50C">
    <w:name w:val="C3AA44E2F5D44CBE99BA7C9BEFCEB50C"/>
  </w:style>
  <w:style w:type="paragraph" w:customStyle="1" w:styleId="5FAFFD4513DB4BD59395BBA90FFCA39B">
    <w:name w:val="5FAFFD4513DB4BD59395BBA90FFCA39B"/>
  </w:style>
  <w:style w:type="paragraph" w:customStyle="1" w:styleId="0F37BF452D8044ED9AF6C5315AB4594D">
    <w:name w:val="0F37BF452D8044ED9AF6C5315AB4594D"/>
  </w:style>
  <w:style w:type="paragraph" w:customStyle="1" w:styleId="96FE2B0EA6C74433A38F0376651BF731">
    <w:name w:val="96FE2B0EA6C74433A38F0376651BF731"/>
  </w:style>
  <w:style w:type="paragraph" w:customStyle="1" w:styleId="A2B91F6F90B243738427F126E6AC025A">
    <w:name w:val="A2B91F6F90B243738427F126E6AC025A"/>
  </w:style>
  <w:style w:type="paragraph" w:customStyle="1" w:styleId="22F417EF7D704AC4942D00CC05CF89B0">
    <w:name w:val="22F417EF7D704AC4942D00CC05CF89B0"/>
  </w:style>
  <w:style w:type="paragraph" w:customStyle="1" w:styleId="E674CFFE49EC44CDAFCB12FB17D33EE9">
    <w:name w:val="E674CFFE49EC44CDAFCB12FB17D33EE9"/>
  </w:style>
  <w:style w:type="paragraph" w:customStyle="1" w:styleId="96EB4DDEC9BF49DAB98DFEDFF23232C0">
    <w:name w:val="96EB4DDEC9BF49DAB98DFEDFF23232C0"/>
  </w:style>
  <w:style w:type="paragraph" w:customStyle="1" w:styleId="60482B4DE09B45EC961746FBF85A83E8">
    <w:name w:val="60482B4DE09B45EC961746FBF85A83E8"/>
  </w:style>
  <w:style w:type="paragraph" w:customStyle="1" w:styleId="4ADAE228DA0C4754A790F54E3AE7CEBC">
    <w:name w:val="4ADAE228DA0C4754A790F54E3AE7CEBC"/>
  </w:style>
  <w:style w:type="paragraph" w:customStyle="1" w:styleId="984433A072BC4B53997624813F8CC559">
    <w:name w:val="984433A072BC4B53997624813F8CC559"/>
  </w:style>
  <w:style w:type="paragraph" w:customStyle="1" w:styleId="EE16D97DDAC44E67835F422DB9B13C42">
    <w:name w:val="EE16D97DDAC44E67835F422DB9B13C42"/>
  </w:style>
  <w:style w:type="paragraph" w:customStyle="1" w:styleId="64EB90F589384D528783EEDA4E74F7DF">
    <w:name w:val="64EB90F589384D528783EEDA4E74F7DF"/>
  </w:style>
  <w:style w:type="paragraph" w:customStyle="1" w:styleId="71CB6511ED674F25B2C4157901ECBAF0">
    <w:name w:val="71CB6511ED674F25B2C4157901ECBAF0"/>
  </w:style>
  <w:style w:type="paragraph" w:customStyle="1" w:styleId="41A11FBF7B304B08BE6B53B2F349A88E">
    <w:name w:val="41A11FBF7B304B08BE6B53B2F349A88E"/>
  </w:style>
  <w:style w:type="paragraph" w:customStyle="1" w:styleId="FD5437561EF8472291DA36B32AA8C359">
    <w:name w:val="FD5437561EF8472291DA36B32AA8C359"/>
  </w:style>
  <w:style w:type="paragraph" w:customStyle="1" w:styleId="A51EED6FDCAF418DA01A21294A720B73">
    <w:name w:val="A51EED6FDCAF418DA01A21294A720B73"/>
  </w:style>
  <w:style w:type="paragraph" w:customStyle="1" w:styleId="C73332D3F805473ABAB0DBBFC4409350">
    <w:name w:val="C73332D3F805473ABAB0DBBFC4409350"/>
  </w:style>
  <w:style w:type="paragraph" w:customStyle="1" w:styleId="A5C790ECDA1D40BCBA884ECD031FBCA8">
    <w:name w:val="A5C790ECDA1D40BCBA884ECD031FBCA8"/>
  </w:style>
  <w:style w:type="paragraph" w:customStyle="1" w:styleId="6D0190BB10804F3D9814509923ACE29B">
    <w:name w:val="6D0190BB10804F3D9814509923ACE29B"/>
  </w:style>
  <w:style w:type="paragraph" w:customStyle="1" w:styleId="ECEC0870713440A9979904855BA92C5F">
    <w:name w:val="ECEC0870713440A9979904855BA92C5F"/>
  </w:style>
  <w:style w:type="paragraph" w:customStyle="1" w:styleId="78F86F913C8D4670B296F2C831C02102">
    <w:name w:val="78F86F913C8D4670B296F2C831C02102"/>
  </w:style>
  <w:style w:type="paragraph" w:customStyle="1" w:styleId="4CEBEFDB4D6E400297AE247576AE301C">
    <w:name w:val="4CEBEFDB4D6E400297AE247576AE301C"/>
  </w:style>
  <w:style w:type="paragraph" w:customStyle="1" w:styleId="6860BC1B2A3D489BA7FD1C28893696BE">
    <w:name w:val="6860BC1B2A3D489BA7FD1C28893696BE"/>
  </w:style>
  <w:style w:type="paragraph" w:customStyle="1" w:styleId="3B70CC078E6A49A798ACF3A7ABF70956">
    <w:name w:val="3B70CC078E6A49A798ACF3A7ABF70956"/>
  </w:style>
  <w:style w:type="paragraph" w:customStyle="1" w:styleId="F2F4C906D61A42499269579114E5EF33">
    <w:name w:val="F2F4C906D61A42499269579114E5EF33"/>
  </w:style>
  <w:style w:type="paragraph" w:customStyle="1" w:styleId="41534CF2C1C84FCB81D7F73CB0E25D13">
    <w:name w:val="41534CF2C1C84FCB81D7F73CB0E25D13"/>
  </w:style>
  <w:style w:type="paragraph" w:customStyle="1" w:styleId="C104BE439283416F8CF5379825AF34F2">
    <w:name w:val="C104BE439283416F8CF5379825AF34F2"/>
  </w:style>
  <w:style w:type="paragraph" w:customStyle="1" w:styleId="D7CD4C3162DF4950AC38E3C27E123E21">
    <w:name w:val="D7CD4C3162DF4950AC38E3C27E123E21"/>
  </w:style>
  <w:style w:type="paragraph" w:customStyle="1" w:styleId="EFA82BF5F06E4EB98E58D9983A623CF1">
    <w:name w:val="EFA82BF5F06E4EB98E58D9983A623CF1"/>
  </w:style>
  <w:style w:type="paragraph" w:customStyle="1" w:styleId="DEA6D181727C417F93B7E3CC3936C785">
    <w:name w:val="DEA6D181727C417F93B7E3CC3936C785"/>
  </w:style>
  <w:style w:type="paragraph" w:customStyle="1" w:styleId="AD2013B6962E4ADEB6F757620B9FC101">
    <w:name w:val="AD2013B6962E4ADEB6F757620B9FC101"/>
  </w:style>
  <w:style w:type="paragraph" w:customStyle="1" w:styleId="4921D984AFAD4D2CBC3902AE1195A6C0">
    <w:name w:val="4921D984AFAD4D2CBC3902AE1195A6C0"/>
  </w:style>
  <w:style w:type="paragraph" w:customStyle="1" w:styleId="C583690DB64E4AD4BEE0315201A55D39">
    <w:name w:val="C583690DB64E4AD4BEE0315201A55D39"/>
  </w:style>
  <w:style w:type="paragraph" w:customStyle="1" w:styleId="F1A9474C23EB4660BCB4CC9ADC615F08">
    <w:name w:val="F1A9474C23EB4660BCB4CC9ADC615F08"/>
  </w:style>
  <w:style w:type="paragraph" w:customStyle="1" w:styleId="EF182668C0D846BE9FCEB23D7D94C601">
    <w:name w:val="EF182668C0D846BE9FCEB23D7D94C601"/>
  </w:style>
  <w:style w:type="paragraph" w:customStyle="1" w:styleId="A022579FEAF2429DB4E24F104E4CD97E">
    <w:name w:val="A022579FEAF2429DB4E24F104E4CD97E"/>
  </w:style>
  <w:style w:type="paragraph" w:customStyle="1" w:styleId="6F67CA034C194C7BAB97331DCDA55B49">
    <w:name w:val="6F67CA034C194C7BAB97331DCDA55B49"/>
  </w:style>
  <w:style w:type="paragraph" w:customStyle="1" w:styleId="F041B69BC9664105829109CD27E01FBA">
    <w:name w:val="F041B69BC9664105829109CD27E01FBA"/>
  </w:style>
  <w:style w:type="paragraph" w:customStyle="1" w:styleId="F0FEFE50F75D4DBC9EE677891570C7F0">
    <w:name w:val="F0FEFE50F75D4DBC9EE677891570C7F0"/>
  </w:style>
  <w:style w:type="paragraph" w:customStyle="1" w:styleId="47713ED1F62F44268B6C3B554C3A0CFE">
    <w:name w:val="47713ED1F62F44268B6C3B554C3A0CFE"/>
  </w:style>
  <w:style w:type="paragraph" w:customStyle="1" w:styleId="AB725D91BED94383B21BE9A00A04979E">
    <w:name w:val="AB725D91BED94383B21BE9A00A04979E"/>
  </w:style>
  <w:style w:type="paragraph" w:customStyle="1" w:styleId="41CFDDA9177C4A37984FDD22C6C4A818">
    <w:name w:val="41CFDDA9177C4A37984FDD22C6C4A818"/>
  </w:style>
  <w:style w:type="paragraph" w:customStyle="1" w:styleId="CBEA9E0BFF3A4ED5902CFBD75CFF0621">
    <w:name w:val="CBEA9E0BFF3A4ED5902CFBD75CFF0621"/>
  </w:style>
  <w:style w:type="paragraph" w:customStyle="1" w:styleId="35C902203F1641FE9C99EEF71E95A1A4">
    <w:name w:val="35C902203F1641FE9C99EEF71E95A1A4"/>
  </w:style>
  <w:style w:type="paragraph" w:customStyle="1" w:styleId="C2AE56C86B6C49BCB7D3C60B35924787">
    <w:name w:val="C2AE56C86B6C49BCB7D3C60B35924787"/>
  </w:style>
  <w:style w:type="paragraph" w:customStyle="1" w:styleId="B928A825FE7B40F3BDABAA61920F2826">
    <w:name w:val="B928A825FE7B40F3BDABAA61920F2826"/>
  </w:style>
  <w:style w:type="paragraph" w:customStyle="1" w:styleId="FA5F23A52DF84A7A85EED6332C816FE2">
    <w:name w:val="FA5F23A52DF84A7A85EED6332C816FE2"/>
  </w:style>
  <w:style w:type="paragraph" w:customStyle="1" w:styleId="47151A449BBD46A5AE12B6847AD5C1BD">
    <w:name w:val="47151A449BBD46A5AE12B6847AD5C1BD"/>
  </w:style>
  <w:style w:type="paragraph" w:customStyle="1" w:styleId="514EFF6F7EAB4E569A51486A8CBBB16A">
    <w:name w:val="514EFF6F7EAB4E569A51486A8CBBB16A"/>
  </w:style>
  <w:style w:type="paragraph" w:customStyle="1" w:styleId="861AC0FE49754852A5233533FCC233E8">
    <w:name w:val="861AC0FE49754852A5233533FCC233E8"/>
  </w:style>
  <w:style w:type="paragraph" w:customStyle="1" w:styleId="674822E861604DAF89615D2CA78A770F">
    <w:name w:val="674822E861604DAF89615D2CA78A770F"/>
  </w:style>
  <w:style w:type="paragraph" w:customStyle="1" w:styleId="557F65E77E3D471B890E2971EB5E103D">
    <w:name w:val="557F65E77E3D471B890E2971EB5E103D"/>
  </w:style>
  <w:style w:type="paragraph" w:customStyle="1" w:styleId="EFC79D6D7A9F4A8797A850768DF4F0AB">
    <w:name w:val="EFC79D6D7A9F4A8797A850768DF4F0AB"/>
  </w:style>
  <w:style w:type="paragraph" w:customStyle="1" w:styleId="B91BC55308034D61B645464670AF9A53">
    <w:name w:val="B91BC55308034D61B645464670AF9A53"/>
  </w:style>
  <w:style w:type="paragraph" w:customStyle="1" w:styleId="FFA8E65F62B643FF95C6AB4DD1B35631">
    <w:name w:val="FFA8E65F62B643FF95C6AB4DD1B35631"/>
  </w:style>
  <w:style w:type="paragraph" w:customStyle="1" w:styleId="6103EC646E0F4403A3FDC114A55A8D4E">
    <w:name w:val="6103EC646E0F4403A3FDC114A55A8D4E"/>
  </w:style>
  <w:style w:type="paragraph" w:customStyle="1" w:styleId="A6CA17C4F3C3436F8D3C4DD8E005C9A4">
    <w:name w:val="A6CA17C4F3C3436F8D3C4DD8E005C9A4"/>
  </w:style>
  <w:style w:type="paragraph" w:customStyle="1" w:styleId="9F29B68AA87549F99E0C577A6254DEBC">
    <w:name w:val="9F29B68AA87549F99E0C577A6254DEBC"/>
  </w:style>
  <w:style w:type="paragraph" w:customStyle="1" w:styleId="C7AD83F3A9654E71A08488779452ED5A">
    <w:name w:val="C7AD83F3A9654E71A08488779452ED5A"/>
  </w:style>
  <w:style w:type="paragraph" w:customStyle="1" w:styleId="F8611CB2D85644D6B5892092F6438BD7">
    <w:name w:val="F8611CB2D85644D6B5892092F6438BD7"/>
  </w:style>
  <w:style w:type="paragraph" w:customStyle="1" w:styleId="4BD553D9ED464D899014A40D4383B740">
    <w:name w:val="4BD553D9ED464D899014A40D4383B740"/>
  </w:style>
  <w:style w:type="paragraph" w:customStyle="1" w:styleId="47A1B3B0B860453AAC08C91A3EEC7D20">
    <w:name w:val="47A1B3B0B860453AAC08C91A3EEC7D20"/>
  </w:style>
  <w:style w:type="paragraph" w:customStyle="1" w:styleId="6E7C9F5641FE4D68AAAF73E6745382D2">
    <w:name w:val="6E7C9F5641FE4D68AAAF73E6745382D2"/>
  </w:style>
  <w:style w:type="paragraph" w:customStyle="1" w:styleId="80EDE3820A0B419DB124CC6F0E6B2616">
    <w:name w:val="80EDE3820A0B419DB124CC6F0E6B2616"/>
  </w:style>
  <w:style w:type="paragraph" w:customStyle="1" w:styleId="37FC1483255549918E246158404D45E1">
    <w:name w:val="37FC1483255549918E246158404D45E1"/>
  </w:style>
  <w:style w:type="paragraph" w:customStyle="1" w:styleId="A1FFE3F592F64A6A976671B813E13113">
    <w:name w:val="A1FFE3F592F64A6A976671B813E13113"/>
  </w:style>
  <w:style w:type="paragraph" w:customStyle="1" w:styleId="A87A40757E6F452EBDDE67AE6D882033">
    <w:name w:val="A87A40757E6F452EBDDE67AE6D882033"/>
  </w:style>
  <w:style w:type="paragraph" w:customStyle="1" w:styleId="15EF8F0F2CE544FD93F9F17F3F767B85">
    <w:name w:val="15EF8F0F2CE544FD93F9F17F3F767B85"/>
  </w:style>
  <w:style w:type="paragraph" w:customStyle="1" w:styleId="2481B67F049A4DECA87E3F46AB4954FC">
    <w:name w:val="2481B67F049A4DECA87E3F46AB4954FC"/>
  </w:style>
  <w:style w:type="paragraph" w:customStyle="1" w:styleId="F9CA26383CF34E4D88A7AC0710AF3C84">
    <w:name w:val="F9CA26383CF34E4D88A7AC0710AF3C84"/>
  </w:style>
  <w:style w:type="paragraph" w:customStyle="1" w:styleId="A94F23DD642D4B2882BDCD189A422D16">
    <w:name w:val="A94F23DD642D4B2882BDCD189A422D16"/>
  </w:style>
  <w:style w:type="paragraph" w:customStyle="1" w:styleId="6652E4650D084AC1BCD204319321F8E1">
    <w:name w:val="6652E4650D084AC1BCD204319321F8E1"/>
  </w:style>
  <w:style w:type="paragraph" w:customStyle="1" w:styleId="CE040D68B61C409789B35D73B9FC4FFF">
    <w:name w:val="CE040D68B61C409789B35D73B9FC4FFF"/>
  </w:style>
  <w:style w:type="paragraph" w:customStyle="1" w:styleId="2CD9114AF16C4DD9B669882C69C2E411">
    <w:name w:val="2CD9114AF16C4DD9B669882C69C2E411"/>
  </w:style>
  <w:style w:type="paragraph" w:customStyle="1" w:styleId="F7C6AD79BA234A038454F9C84FEB63C2">
    <w:name w:val="F7C6AD79BA234A038454F9C84FEB63C2"/>
  </w:style>
  <w:style w:type="paragraph" w:customStyle="1" w:styleId="4415B12DDA524CA8995D8ED0092BC83F">
    <w:name w:val="4415B12DDA524CA8995D8ED0092BC83F"/>
  </w:style>
  <w:style w:type="paragraph" w:customStyle="1" w:styleId="E538963BA662441F86F6BEEC4EA31801">
    <w:name w:val="E538963BA662441F86F6BEEC4EA31801"/>
  </w:style>
  <w:style w:type="paragraph" w:customStyle="1" w:styleId="5BD8E724889C47DA93379093538A2DB8">
    <w:name w:val="5BD8E724889C47DA93379093538A2DB8"/>
  </w:style>
  <w:style w:type="paragraph" w:customStyle="1" w:styleId="EC581CAD4C494DFB87EB0B220446A4C8">
    <w:name w:val="EC581CAD4C494DFB87EB0B220446A4C8"/>
  </w:style>
  <w:style w:type="paragraph" w:customStyle="1" w:styleId="BDF7A02FF6E94B20A90FCC966BA477F5">
    <w:name w:val="BDF7A02FF6E94B20A90FCC966BA477F5"/>
  </w:style>
  <w:style w:type="paragraph" w:customStyle="1" w:styleId="9CEB0D9CB4F74203AC1B38D84AF07B5F">
    <w:name w:val="9CEB0D9CB4F74203AC1B38D84AF07B5F"/>
  </w:style>
  <w:style w:type="paragraph" w:customStyle="1" w:styleId="46C9EA040EC14834B12EDA5661D40D9F">
    <w:name w:val="46C9EA040EC14834B12EDA5661D40D9F"/>
  </w:style>
  <w:style w:type="paragraph" w:customStyle="1" w:styleId="ABEDDA9DF67E46B3BA53B50899312DC4">
    <w:name w:val="ABEDDA9DF67E46B3BA53B50899312DC4"/>
  </w:style>
  <w:style w:type="paragraph" w:customStyle="1" w:styleId="3D7B4F38B91D41A3AE1E8601FF26204C">
    <w:name w:val="3D7B4F38B91D41A3AE1E8601FF26204C"/>
  </w:style>
  <w:style w:type="paragraph" w:customStyle="1" w:styleId="03A29BC7AE8641A7BBFE78522630C821">
    <w:name w:val="03A29BC7AE8641A7BBFE78522630C821"/>
  </w:style>
  <w:style w:type="paragraph" w:customStyle="1" w:styleId="EDAD9746BC90423485FFBCB8CA6249AA">
    <w:name w:val="EDAD9746BC90423485FFBCB8CA6249AA"/>
  </w:style>
  <w:style w:type="paragraph" w:customStyle="1" w:styleId="9829CDE0B8394249A7A0688E642360D6">
    <w:name w:val="9829CDE0B8394249A7A0688E642360D6"/>
  </w:style>
  <w:style w:type="paragraph" w:customStyle="1" w:styleId="38497121A74C48EA90A1E666D7BF2F33">
    <w:name w:val="38497121A74C48EA90A1E666D7BF2F33"/>
  </w:style>
  <w:style w:type="paragraph" w:customStyle="1" w:styleId="045BDC91AB174CC7A646AEB5E67C9F61">
    <w:name w:val="045BDC91AB174CC7A646AEB5E67C9F61"/>
  </w:style>
  <w:style w:type="paragraph" w:customStyle="1" w:styleId="3586D538733145E3A6198202B9F29884">
    <w:name w:val="3586D538733145E3A6198202B9F29884"/>
  </w:style>
  <w:style w:type="paragraph" w:customStyle="1" w:styleId="E1C915D8D7F2443FA94527D935FA77D4">
    <w:name w:val="E1C915D8D7F2443FA94527D935FA77D4"/>
  </w:style>
  <w:style w:type="paragraph" w:customStyle="1" w:styleId="BE16C589A7664B758AACCB6E10A8B6B1">
    <w:name w:val="BE16C589A7664B758AACCB6E10A8B6B1"/>
    <w:rsid w:val="00A318E9"/>
  </w:style>
  <w:style w:type="paragraph" w:customStyle="1" w:styleId="2427DB22C77A4518B0E7CE2242827CE2">
    <w:name w:val="2427DB22C77A4518B0E7CE2242827CE2"/>
    <w:rsid w:val="00A318E9"/>
  </w:style>
  <w:style w:type="paragraph" w:customStyle="1" w:styleId="55F6F4B7D93C47CE8E4FBB72C8955B52">
    <w:name w:val="55F6F4B7D93C47CE8E4FBB72C8955B52"/>
    <w:rsid w:val="00A318E9"/>
  </w:style>
  <w:style w:type="paragraph" w:customStyle="1" w:styleId="2B899F4F453040A2A9AEDD4D30968ADF">
    <w:name w:val="2B899F4F453040A2A9AEDD4D30968ADF"/>
    <w:rsid w:val="00F06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7CA9E-BE28-4DD0-ABE8-7D536D291495}">
  <ds:schemaRefs>
    <ds:schemaRef ds:uri="http://schemas.microsoft.com/sharepoint/v3/contenttype/forms"/>
  </ds:schemaRefs>
</ds:datastoreItem>
</file>

<file path=customXml/itemProps2.xml><?xml version="1.0" encoding="utf-8"?>
<ds:datastoreItem xmlns:ds="http://schemas.openxmlformats.org/officeDocument/2006/customXml" ds:itemID="{B88D9DBC-5BE4-440A-BFE2-6C0DDE007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48DC8-2E4A-4D81-9D57-B4AE56473C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2017 Application Form SIGMA TRUST</Template>
  <TotalTime>1</TotalTime>
  <Pages>14</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Applicant Full Name (CAPITAL LETTERS):</vt:lpstr>
    </vt:vector>
  </TitlesOfParts>
  <Company>CCHS</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Full Name (CAPITAL LETTERS):</dc:title>
  <dc:subject/>
  <dc:creator>Hookk</dc:creator>
  <cp:keywords/>
  <dc:description/>
  <cp:lastModifiedBy>Deborah Killick</cp:lastModifiedBy>
  <cp:revision>4</cp:revision>
  <cp:lastPrinted>2016-09-21T15:10:00Z</cp:lastPrinted>
  <dcterms:created xsi:type="dcterms:W3CDTF">2019-01-18T10:14:00Z</dcterms:created>
  <dcterms:modified xsi:type="dcterms:W3CDTF">2019-02-08T11:07:00Z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