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E4" w:rsidRDefault="00714756">
      <w:pPr>
        <w:widowControl w:val="0"/>
        <w:autoSpaceDE w:val="0"/>
        <w:autoSpaceDN w:val="0"/>
        <w:adjustRightInd w:val="0"/>
      </w:pPr>
      <w:r>
        <w:rPr>
          <w:noProof/>
          <w:lang w:val="en-GB" w:eastAsia="en-GB"/>
        </w:rPr>
        <mc:AlternateContent>
          <mc:Choice Requires="wps">
            <w:drawing>
              <wp:anchor distT="0" distB="0" distL="114300" distR="114300" simplePos="0" relativeHeight="251730944" behindDoc="1" locked="0" layoutInCell="1" allowOverlap="1">
                <wp:simplePos x="0" y="0"/>
                <wp:positionH relativeFrom="column">
                  <wp:posOffset>-1729740</wp:posOffset>
                </wp:positionH>
                <wp:positionV relativeFrom="paragraph">
                  <wp:posOffset>0</wp:posOffset>
                </wp:positionV>
                <wp:extent cx="1898650" cy="10680700"/>
                <wp:effectExtent l="22860" t="19050" r="40640" b="44450"/>
                <wp:wrapNone/>
                <wp:docPr id="995"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106807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2497" id="Rectangle 1121" o:spid="_x0000_s1026" style="position:absolute;margin-left:-136.2pt;margin-top:0;width:149.5pt;height:84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" fillcolor="#4f81bd" strokecolor="#f2f2f2" strokeweight="3pt">
                <v:shadow on="t" color="#243f60" opacity=".5" offset="1pt"/>
              </v:rect>
            </w:pict>
          </mc:Fallback>
        </mc:AlternateContent>
      </w:r>
      <w:r>
        <w:rPr>
          <w:noProof/>
          <w:lang w:val="en-GB" w:eastAsia="en-GB"/>
        </w:rPr>
        <mc:AlternateContent>
          <mc:Choice Requires="wpg">
            <w:drawing>
              <wp:anchor distT="0" distB="0" distL="114300" distR="114300" simplePos="0" relativeHeight="251582464" behindDoc="1" locked="0" layoutInCell="1" allowOverlap="1">
                <wp:simplePos x="0" y="0"/>
                <wp:positionH relativeFrom="column">
                  <wp:posOffset>-913765</wp:posOffset>
                </wp:positionH>
                <wp:positionV relativeFrom="paragraph">
                  <wp:posOffset>-71755</wp:posOffset>
                </wp:positionV>
                <wp:extent cx="989965" cy="10871200"/>
                <wp:effectExtent l="0" t="0" r="19050" b="0"/>
                <wp:wrapNone/>
                <wp:docPr id="99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0871200"/>
                          <a:chOff x="-199" y="-113"/>
                          <a:chExt cx="1559" cy="17120"/>
                        </a:xfrm>
                      </wpg:grpSpPr>
                      <wps:wsp>
                        <wps:cNvPr id="993" name="Freeform 15"/>
                        <wps:cNvSpPr>
                          <a:spLocks/>
                        </wps:cNvSpPr>
                        <wps:spPr bwMode="auto">
                          <a:xfrm>
                            <a:off x="1262" y="0"/>
                            <a:ext cx="98" cy="16813"/>
                          </a:xfrm>
                          <a:custGeom>
                            <a:avLst/>
                            <a:gdLst>
                              <a:gd name="T0" fmla="*/ 58 w 98"/>
                              <a:gd name="T1" fmla="*/ 16813 h 16813"/>
                              <a:gd name="T2" fmla="*/ 88 w 98"/>
                              <a:gd name="T3" fmla="*/ 16734 h 16813"/>
                              <a:gd name="T4" fmla="*/ 98 w 98"/>
                              <a:gd name="T5" fmla="*/ 16647 h 16813"/>
                              <a:gd name="T6" fmla="*/ 98 w 98"/>
                              <a:gd name="T7" fmla="*/ 246 h 16813"/>
                              <a:gd name="T8" fmla="*/ 91 w 98"/>
                              <a:gd name="T9" fmla="*/ 176 h 16813"/>
                              <a:gd name="T10" fmla="*/ 70 w 98"/>
                              <a:gd name="T11" fmla="*/ 106 h 16813"/>
                              <a:gd name="T12" fmla="*/ 38 w 98"/>
                              <a:gd name="T13" fmla="*/ 47 h 16813"/>
                              <a:gd name="T14" fmla="*/ 4 w 98"/>
                              <a:gd name="T15" fmla="*/ 4 h 16813"/>
                              <a:gd name="T16" fmla="*/ 0 w 98"/>
                              <a:gd name="T17" fmla="*/ 0 h 16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6813">
                                <a:moveTo>
                                  <a:pt x="58" y="16813"/>
                                </a:moveTo>
                                <a:lnTo>
                                  <a:pt x="88" y="16734"/>
                                </a:lnTo>
                                <a:lnTo>
                                  <a:pt x="98" y="16647"/>
                                </a:lnTo>
                                <a:lnTo>
                                  <a:pt x="98" y="246"/>
                                </a:lnTo>
                                <a:lnTo>
                                  <a:pt x="91" y="176"/>
                                </a:lnTo>
                                <a:lnTo>
                                  <a:pt x="70" y="106"/>
                                </a:lnTo>
                                <a:lnTo>
                                  <a:pt x="38" y="47"/>
                                </a:lnTo>
                                <a:lnTo>
                                  <a:pt x="4" y="4"/>
                                </a:ln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16"/>
                        <wps:cNvSpPr>
                          <a:spLocks/>
                        </wps:cNvSpPr>
                        <wps:spPr bwMode="auto">
                          <a:xfrm>
                            <a:off x="1316" y="16813"/>
                            <a:ext cx="4" cy="7"/>
                          </a:xfrm>
                          <a:custGeom>
                            <a:avLst/>
                            <a:gdLst>
                              <a:gd name="T0" fmla="*/ 0 w 4"/>
                              <a:gd name="T1" fmla="*/ 7 h 7"/>
                              <a:gd name="T2" fmla="*/ 4 w 4"/>
                              <a:gd name="T3" fmla="*/ 0 h 7"/>
                            </a:gdLst>
                            <a:ahLst/>
                            <a:cxnLst>
                              <a:cxn ang="0">
                                <a:pos x="T0" y="T1"/>
                              </a:cxn>
                              <a:cxn ang="0">
                                <a:pos x="T2" y="T3"/>
                              </a:cxn>
                            </a:cxnLst>
                            <a:rect l="0" t="0" r="r" b="b"/>
                            <a:pathLst>
                              <a:path w="4" h="7">
                                <a:moveTo>
                                  <a:pt x="0" y="7"/>
                                </a:moveTo>
                                <a:lnTo>
                                  <a:pt x="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45A84" id="Group 14" o:spid="_x0000_s1026" style="position:absolute;margin-left:-71.95pt;margin-top:-5.65pt;width:77.95pt;height:856pt;z-index:-251734016" coordorigin="-199,-113" coordsize="1559,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">
                <v:shape id="Freeform 15" o:spid="_x0000_s1027" style="position:absolute;left:1262;width:98;height:16813;visibility:visible;mso-wrap-style:square;v-text-anchor:top" coordsize="98,1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scMUA&#10;AADcAAAADwAAAGRycy9kb3ducmV2LnhtbESPQU8CMRSE7yb8h+aZcJNWSFRWClHAhCOiHrg9ts/d&#10;he3rZlvK7r+nJCYeJzPzTWa26GwtIrW+cqzhcaRAEOfOVFxo+P76eHgB4QOywdoxaejJw2I+uJth&#10;ZtyFPynuQiEShH2GGsoQmkxKn5dk0Y9cQ5y8X9daDEm2hTQtXhLc1nKs1JO0WHFaKLGhZUn5aXe2&#10;Gor+2D9H3K5/lsf3fbfKo1KHqPXwvnt7BRGoC//hv/bGaJhOJ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mxwxQAAANwAAAAPAAAAAAAAAAAAAAAAAJgCAABkcnMv&#10;ZG93bnJldi54bWxQSwUGAAAAAAQABAD1AAAAigMAAAAA&#10;" path="m58,16813r30,-79l98,16647,98,246,91,176,70,106,38,47,4,4,,e" filled="f" strokeweight="2pt">
                  <v:path arrowok="t" o:connecttype="custom" o:connectlocs="58,16813;88,16734;98,16647;98,246;91,176;70,106;38,47;4,4;0,0" o:connectangles="0,0,0,0,0,0,0,0,0"/>
                </v:shape>
                <v:shape id="Freeform 16" o:spid="_x0000_s1028" style="position:absolute;left:1316;top:16813;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ADMMA&#10;AADcAAAADwAAAGRycy9kb3ducmV2LnhtbESPT2sCMRTE74V+h/AKvWmiraJbo4iwWG/+6/2xeW5W&#10;Ny/LJur67ZuC0OMwM79hZovO1eJGbag8axj0FQjiwpuKSw3HQ96bgAgR2WDtmTQ8KMBi/voyw8z4&#10;O+/oto+lSBAOGWqwMTaZlKGw5DD0fUOcvJNvHcYk21KaFu8J7mo5VGosHVacFiw2tLJUXPZXp0Gd&#10;bX5U5cdpO1rLDR02+eCny7V+f+uWXyAidfE//Gx/Gw3T6Sf8nU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ADMMAAADcAAAADwAAAAAAAAAAAAAAAACYAgAAZHJzL2Rv&#10;d25yZXYueG1sUEsFBgAAAAAEAAQA9QAAAIgDAAAAAA==&#10;" path="m,7l4,e" filled="f" strokeweight="2pt">
                  <v:path arrowok="t" o:connecttype="custom" o:connectlocs="0,7;4,0" o:connectangles="0,0"/>
                </v:shape>
              </v:group>
            </w:pict>
          </mc:Fallback>
        </mc:AlternateContent>
      </w:r>
      <w:r>
        <w:rPr>
          <w:noProof/>
          <w:lang w:val="en-GB" w:eastAsia="en-GB"/>
        </w:rPr>
        <mc:AlternateContent>
          <mc:Choice Requires="wps">
            <w:drawing>
              <wp:anchor distT="0" distB="0" distL="114300" distR="114300" simplePos="0" relativeHeight="251636736" behindDoc="1" locked="0" layoutInCell="0" allowOverlap="1" wp14:anchorId="074785EC" wp14:editId="5DE955C5">
                <wp:simplePos x="0" y="0"/>
                <wp:positionH relativeFrom="page">
                  <wp:posOffset>1246505</wp:posOffset>
                </wp:positionH>
                <wp:positionV relativeFrom="page">
                  <wp:posOffset>6841490</wp:posOffset>
                </wp:positionV>
                <wp:extent cx="962660" cy="177800"/>
                <wp:effectExtent l="0" t="2540" r="635" b="635"/>
                <wp:wrapNone/>
                <wp:docPr id="9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80" w:lineRule="exact"/>
                              <w:ind w:right="-69"/>
                              <w:rPr>
                                <w:rFonts w:ascii="Arial" w:hAnsi="Arial" w:cs="Arial"/>
                                <w:color w:val="000000"/>
                                <w:sz w:val="28"/>
                                <w:szCs w:val="28"/>
                              </w:rPr>
                            </w:pPr>
                            <w:r>
                              <w:rPr>
                                <w:rFonts w:ascii="Arial" w:hAnsi="Arial" w:cs="Arial"/>
                                <w:b/>
                                <w:bCs/>
                                <w:color w:val="002284"/>
                                <w:w w:val="92"/>
                                <w:sz w:val="28"/>
                                <w:szCs w:val="28"/>
                              </w:rPr>
                              <w:t>Post</w:t>
                            </w:r>
                            <w:r>
                              <w:rPr>
                                <w:rFonts w:ascii="Arial" w:hAnsi="Arial" w:cs="Arial"/>
                                <w:b/>
                                <w:bCs/>
                                <w:color w:val="002284"/>
                                <w:spacing w:val="8"/>
                                <w:sz w:val="28"/>
                                <w:szCs w:val="28"/>
                              </w:rPr>
                              <w:t xml:space="preserve"> </w:t>
                            </w:r>
                            <w:r>
                              <w:rPr>
                                <w:rFonts w:ascii="Arial" w:hAnsi="Arial" w:cs="Arial"/>
                                <w:b/>
                                <w:bCs/>
                                <w:color w:val="002284"/>
                                <w:w w:val="98"/>
                                <w:sz w:val="28"/>
                                <w:szCs w:val="28"/>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85EC" id="_x0000_t202" coordsize="21600,21600" o:spt="202" path="m,l,21600r21600,l21600,xe">
                <v:stroke joinstyle="miter"/>
                <v:path gradientshapeok="t" o:connecttype="rect"/>
              </v:shapetype>
              <v:shape id="Text Box 5" o:spid="_x0000_s1026" type="#_x0000_t202" style="position:absolute;margin-left:98.15pt;margin-top:538.7pt;width:75.8pt;height:1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YwsAIAAKo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" o:allowincell="f" filled="f" stroked="f">
                <v:textbox inset="0,0,0,0">
                  <w:txbxContent>
                    <w:p w:rsidR="00A13B90" w:rsidRDefault="00A13B90">
                      <w:pPr>
                        <w:widowControl w:val="0"/>
                        <w:autoSpaceDE w:val="0"/>
                        <w:autoSpaceDN w:val="0"/>
                        <w:adjustRightInd w:val="0"/>
                        <w:spacing w:line="280" w:lineRule="exact"/>
                        <w:ind w:right="-69"/>
                        <w:rPr>
                          <w:rFonts w:ascii="Arial" w:hAnsi="Arial" w:cs="Arial"/>
                          <w:color w:val="000000"/>
                          <w:sz w:val="28"/>
                          <w:szCs w:val="28"/>
                        </w:rPr>
                      </w:pPr>
                      <w:r>
                        <w:rPr>
                          <w:rFonts w:ascii="Arial" w:hAnsi="Arial" w:cs="Arial"/>
                          <w:b/>
                          <w:bCs/>
                          <w:color w:val="002284"/>
                          <w:w w:val="92"/>
                          <w:sz w:val="28"/>
                          <w:szCs w:val="28"/>
                        </w:rPr>
                        <w:t>Post</w:t>
                      </w:r>
                      <w:r>
                        <w:rPr>
                          <w:rFonts w:ascii="Arial" w:hAnsi="Arial" w:cs="Arial"/>
                          <w:b/>
                          <w:bCs/>
                          <w:color w:val="002284"/>
                          <w:spacing w:val="8"/>
                          <w:sz w:val="28"/>
                          <w:szCs w:val="28"/>
                        </w:rPr>
                        <w:t xml:space="preserve"> </w:t>
                      </w:r>
                      <w:r>
                        <w:rPr>
                          <w:rFonts w:ascii="Arial" w:hAnsi="Arial" w:cs="Arial"/>
                          <w:b/>
                          <w:bCs/>
                          <w:color w:val="002284"/>
                          <w:w w:val="98"/>
                          <w:sz w:val="28"/>
                          <w:szCs w:val="28"/>
                        </w:rPr>
                        <w:t>details</w:t>
                      </w:r>
                    </w:p>
                  </w:txbxContent>
                </v:textbox>
                <w10:wrap anchorx="page" anchory="page"/>
              </v:shape>
            </w:pict>
          </mc:Fallback>
        </mc:AlternateContent>
      </w:r>
    </w:p>
    <w:p w:rsidR="00C215E4" w:rsidRDefault="00BE6265" w:rsidP="00EC39F4">
      <w:pPr>
        <w:widowControl w:val="0"/>
        <w:autoSpaceDE w:val="0"/>
        <w:autoSpaceDN w:val="0"/>
        <w:adjustRightInd w:val="0"/>
        <w:jc w:val="center"/>
        <w:sectPr w:rsidR="00C215E4" w:rsidSect="00290965">
          <w:type w:val="continuous"/>
          <w:pgSz w:w="11900" w:h="16820"/>
          <w:pgMar w:top="0" w:right="920" w:bottom="280" w:left="1240" w:header="720" w:footer="720" w:gutter="0"/>
          <w:cols w:space="720"/>
          <w:noEndnote/>
        </w:sectPr>
      </w:pPr>
      <w:r>
        <w:rPr>
          <w:noProof/>
          <w:lang w:val="en-GB" w:eastAsia="en-GB"/>
        </w:rPr>
        <mc:AlternateContent>
          <mc:Choice Requires="wps">
            <w:drawing>
              <wp:anchor distT="0" distB="0" distL="114300" distR="114300" simplePos="0" relativeHeight="251637760" behindDoc="1" locked="0" layoutInCell="0" allowOverlap="1" wp14:anchorId="3D2BC9D5" wp14:editId="53EAC246">
                <wp:simplePos x="0" y="0"/>
                <wp:positionH relativeFrom="page">
                  <wp:posOffset>6353175</wp:posOffset>
                </wp:positionH>
                <wp:positionV relativeFrom="page">
                  <wp:posOffset>6686550</wp:posOffset>
                </wp:positionV>
                <wp:extent cx="546735" cy="152400"/>
                <wp:effectExtent l="0" t="0" r="5715" b="0"/>
                <wp:wrapNone/>
                <wp:docPr id="9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C9D5" id="Text Box 6" o:spid="_x0000_s1027" type="#_x0000_t202" style="position:absolute;left:0;text-align:left;margin-left:500.25pt;margin-top:526.5pt;width:43.05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1ssgIAALE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w:t>
                      </w:r>
                    </w:p>
                  </w:txbxContent>
                </v:textbox>
                <w10:wrap anchorx="page" anchory="page"/>
              </v:shape>
            </w:pict>
          </mc:Fallback>
        </mc:AlternateContent>
      </w:r>
      <w:r w:rsidR="00DE2856">
        <w:rPr>
          <w:noProof/>
          <w:lang w:val="en-GB" w:eastAsia="en-GB"/>
        </w:rPr>
        <mc:AlternateContent>
          <mc:Choice Requires="wps">
            <w:drawing>
              <wp:anchor distT="0" distB="0" distL="114300" distR="114300" simplePos="0" relativeHeight="251633664" behindDoc="0" locked="0" layoutInCell="0" allowOverlap="1" wp14:anchorId="5CCDA91B" wp14:editId="58DD591C">
                <wp:simplePos x="0" y="0"/>
                <wp:positionH relativeFrom="page">
                  <wp:posOffset>2460625</wp:posOffset>
                </wp:positionH>
                <wp:positionV relativeFrom="page">
                  <wp:posOffset>1628140</wp:posOffset>
                </wp:positionV>
                <wp:extent cx="2860675" cy="317500"/>
                <wp:effectExtent l="3175" t="0" r="3175" b="0"/>
                <wp:wrapNone/>
                <wp:docPr id="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500" w:lineRule="exact"/>
                              <w:ind w:right="-279"/>
                              <w:rPr>
                                <w:rFonts w:ascii="Arial" w:hAnsi="Arial" w:cs="Arial"/>
                                <w:sz w:val="50"/>
                                <w:szCs w:val="50"/>
                              </w:rPr>
                            </w:pPr>
                            <w:r>
                              <w:rPr>
                                <w:rFonts w:ascii="Arial" w:hAnsi="Arial" w:cs="Arial"/>
                                <w:w w:val="122"/>
                                <w:sz w:val="50"/>
                                <w:szCs w:val="50"/>
                              </w:rPr>
                              <w:t>Application</w:t>
                            </w:r>
                            <w:r>
                              <w:rPr>
                                <w:rFonts w:ascii="Arial" w:hAnsi="Arial" w:cs="Arial"/>
                                <w:spacing w:val="30"/>
                                <w:sz w:val="50"/>
                                <w:szCs w:val="50"/>
                              </w:rPr>
                              <w:t xml:space="preserve"> </w:t>
                            </w:r>
                            <w:r>
                              <w:rPr>
                                <w:rFonts w:ascii="Arial" w:hAnsi="Arial" w:cs="Arial"/>
                                <w:w w:val="114"/>
                                <w:sz w:val="50"/>
                                <w:szCs w:val="5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A91B" id="Text Box 2" o:spid="_x0000_s1028" type="#_x0000_t202" style="position:absolute;left:0;text-align:left;margin-left:193.75pt;margin-top:128.2pt;width:225.25pt;height: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L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" o:allowincell="f" filled="f" stroked="f">
                <v:textbox inset="0,0,0,0">
                  <w:txbxContent>
                    <w:p w:rsidR="00A13B90" w:rsidRDefault="00A13B90">
                      <w:pPr>
                        <w:widowControl w:val="0"/>
                        <w:autoSpaceDE w:val="0"/>
                        <w:autoSpaceDN w:val="0"/>
                        <w:adjustRightInd w:val="0"/>
                        <w:spacing w:line="500" w:lineRule="exact"/>
                        <w:ind w:right="-279"/>
                        <w:rPr>
                          <w:rFonts w:ascii="Arial" w:hAnsi="Arial" w:cs="Arial"/>
                          <w:sz w:val="50"/>
                          <w:szCs w:val="50"/>
                        </w:rPr>
                      </w:pPr>
                      <w:r>
                        <w:rPr>
                          <w:rFonts w:ascii="Arial" w:hAnsi="Arial" w:cs="Arial"/>
                          <w:w w:val="122"/>
                          <w:sz w:val="50"/>
                          <w:szCs w:val="50"/>
                        </w:rPr>
                        <w:t>Application</w:t>
                      </w:r>
                      <w:r>
                        <w:rPr>
                          <w:rFonts w:ascii="Arial" w:hAnsi="Arial" w:cs="Arial"/>
                          <w:spacing w:val="30"/>
                          <w:sz w:val="50"/>
                          <w:szCs w:val="50"/>
                        </w:rPr>
                        <w:t xml:space="preserve"> </w:t>
                      </w:r>
                      <w:r>
                        <w:rPr>
                          <w:rFonts w:ascii="Arial" w:hAnsi="Arial" w:cs="Arial"/>
                          <w:w w:val="114"/>
                          <w:sz w:val="50"/>
                          <w:szCs w:val="50"/>
                        </w:rPr>
                        <w:t>Form</w:t>
                      </w:r>
                    </w:p>
                  </w:txbxContent>
                </v:textbox>
                <w10:wrap anchorx="page" anchory="page"/>
              </v:shape>
            </w:pict>
          </mc:Fallback>
        </mc:AlternateContent>
      </w:r>
      <w:r w:rsidR="00DE2856">
        <w:rPr>
          <w:noProof/>
          <w:lang w:val="en-GB" w:eastAsia="en-GB"/>
        </w:rPr>
        <mc:AlternateContent>
          <mc:Choice Requires="wpg">
            <w:drawing>
              <wp:anchor distT="0" distB="0" distL="114300" distR="114300" simplePos="0" relativeHeight="251583488" behindDoc="1" locked="0" layoutInCell="1" allowOverlap="1" wp14:anchorId="126284BD" wp14:editId="688B0081">
                <wp:simplePos x="0" y="0"/>
                <wp:positionH relativeFrom="column">
                  <wp:posOffset>1281430</wp:posOffset>
                </wp:positionH>
                <wp:positionV relativeFrom="paragraph">
                  <wp:posOffset>1269365</wp:posOffset>
                </wp:positionV>
                <wp:extent cx="3633470" cy="719455"/>
                <wp:effectExtent l="81280" t="40640" r="85725" b="40005"/>
                <wp:wrapNone/>
                <wp:docPr id="97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3470" cy="719455"/>
                          <a:chOff x="510" y="1494"/>
                          <a:chExt cx="6179" cy="1133"/>
                        </a:xfrm>
                      </wpg:grpSpPr>
                      <wps:wsp>
                        <wps:cNvPr id="980" name="Freeform 19"/>
                        <wps:cNvSpPr>
                          <a:spLocks/>
                        </wps:cNvSpPr>
                        <wps:spPr bwMode="auto">
                          <a:xfrm>
                            <a:off x="6169" y="2359"/>
                            <a:ext cx="435" cy="266"/>
                          </a:xfrm>
                          <a:custGeom>
                            <a:avLst/>
                            <a:gdLst>
                              <a:gd name="T0" fmla="*/ 0 w 435"/>
                              <a:gd name="T1" fmla="*/ 266 h 266"/>
                              <a:gd name="T2" fmla="*/ 60 w 435"/>
                              <a:gd name="T3" fmla="*/ 258 h 266"/>
                              <a:gd name="T4" fmla="*/ 133 w 435"/>
                              <a:gd name="T5" fmla="*/ 239 h 266"/>
                              <a:gd name="T6" fmla="*/ 201 w 435"/>
                              <a:gd name="T7" fmla="*/ 211 h 266"/>
                              <a:gd name="T8" fmla="*/ 288 w 435"/>
                              <a:gd name="T9" fmla="*/ 159 h 266"/>
                              <a:gd name="T10" fmla="*/ 354 w 435"/>
                              <a:gd name="T11" fmla="*/ 102 h 266"/>
                              <a:gd name="T12" fmla="*/ 411 w 435"/>
                              <a:gd name="T13" fmla="*/ 36 h 266"/>
                              <a:gd name="T14" fmla="*/ 435 w 435"/>
                              <a:gd name="T15" fmla="*/ 0 h 2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 h="266">
                                <a:moveTo>
                                  <a:pt x="0" y="266"/>
                                </a:moveTo>
                                <a:lnTo>
                                  <a:pt x="60" y="258"/>
                                </a:lnTo>
                                <a:lnTo>
                                  <a:pt x="133" y="239"/>
                                </a:lnTo>
                                <a:lnTo>
                                  <a:pt x="201" y="211"/>
                                </a:lnTo>
                                <a:lnTo>
                                  <a:pt x="288" y="159"/>
                                </a:lnTo>
                                <a:lnTo>
                                  <a:pt x="354" y="102"/>
                                </a:lnTo>
                                <a:lnTo>
                                  <a:pt x="411" y="36"/>
                                </a:lnTo>
                                <a:lnTo>
                                  <a:pt x="435"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20"/>
                        <wps:cNvSpPr>
                          <a:spLocks/>
                        </wps:cNvSpPr>
                        <wps:spPr bwMode="auto">
                          <a:xfrm>
                            <a:off x="6604" y="2281"/>
                            <a:ext cx="41" cy="78"/>
                          </a:xfrm>
                          <a:custGeom>
                            <a:avLst/>
                            <a:gdLst>
                              <a:gd name="T0" fmla="*/ 0 w 41"/>
                              <a:gd name="T1" fmla="*/ 78 h 78"/>
                              <a:gd name="T2" fmla="*/ 22 w 41"/>
                              <a:gd name="T3" fmla="*/ 40 h 78"/>
                              <a:gd name="T4" fmla="*/ 41 w 41"/>
                              <a:gd name="T5" fmla="*/ 0 h 78"/>
                            </a:gdLst>
                            <a:ahLst/>
                            <a:cxnLst>
                              <a:cxn ang="0">
                                <a:pos x="T0" y="T1"/>
                              </a:cxn>
                              <a:cxn ang="0">
                                <a:pos x="T2" y="T3"/>
                              </a:cxn>
                              <a:cxn ang="0">
                                <a:pos x="T4" y="T5"/>
                              </a:cxn>
                            </a:cxnLst>
                            <a:rect l="0" t="0" r="r" b="b"/>
                            <a:pathLst>
                              <a:path w="41" h="78">
                                <a:moveTo>
                                  <a:pt x="0" y="78"/>
                                </a:moveTo>
                                <a:lnTo>
                                  <a:pt x="22" y="40"/>
                                </a:lnTo>
                                <a:lnTo>
                                  <a:pt x="41"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21"/>
                        <wps:cNvSpPr>
                          <a:spLocks/>
                        </wps:cNvSpPr>
                        <wps:spPr bwMode="auto">
                          <a:xfrm>
                            <a:off x="6491" y="1630"/>
                            <a:ext cx="198" cy="651"/>
                          </a:xfrm>
                          <a:custGeom>
                            <a:avLst/>
                            <a:gdLst>
                              <a:gd name="T0" fmla="*/ 154 w 198"/>
                              <a:gd name="T1" fmla="*/ 651 h 651"/>
                              <a:gd name="T2" fmla="*/ 182 w 198"/>
                              <a:gd name="T3" fmla="*/ 567 h 651"/>
                              <a:gd name="T4" fmla="*/ 196 w 198"/>
                              <a:gd name="T5" fmla="*/ 477 h 651"/>
                              <a:gd name="T6" fmla="*/ 198 w 198"/>
                              <a:gd name="T7" fmla="*/ 430 h 651"/>
                              <a:gd name="T8" fmla="*/ 196 w 198"/>
                              <a:gd name="T9" fmla="*/ 384 h 651"/>
                              <a:gd name="T10" fmla="*/ 182 w 198"/>
                              <a:gd name="T11" fmla="*/ 294 h 651"/>
                              <a:gd name="T12" fmla="*/ 162 w 198"/>
                              <a:gd name="T13" fmla="*/ 230 h 651"/>
                              <a:gd name="T14" fmla="*/ 135 w 198"/>
                              <a:gd name="T15" fmla="*/ 170 h 651"/>
                              <a:gd name="T16" fmla="*/ 124 w 198"/>
                              <a:gd name="T17" fmla="*/ 151 h 651"/>
                              <a:gd name="T18" fmla="*/ 113 w 198"/>
                              <a:gd name="T19" fmla="*/ 132 h 651"/>
                              <a:gd name="T20" fmla="*/ 101 w 198"/>
                              <a:gd name="T21" fmla="*/ 114 h 651"/>
                              <a:gd name="T22" fmla="*/ 89 w 198"/>
                              <a:gd name="T23" fmla="*/ 96 h 651"/>
                              <a:gd name="T24" fmla="*/ 62 w 198"/>
                              <a:gd name="T25" fmla="*/ 62 h 651"/>
                              <a:gd name="T26" fmla="*/ 32 w 198"/>
                              <a:gd name="T27" fmla="*/ 30 h 651"/>
                              <a:gd name="T28" fmla="*/ 0 w 198"/>
                              <a:gd name="T29" fmla="*/ 0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8" h="651">
                                <a:moveTo>
                                  <a:pt x="154" y="651"/>
                                </a:moveTo>
                                <a:lnTo>
                                  <a:pt x="182" y="567"/>
                                </a:lnTo>
                                <a:lnTo>
                                  <a:pt x="196" y="477"/>
                                </a:lnTo>
                                <a:lnTo>
                                  <a:pt x="198" y="430"/>
                                </a:lnTo>
                                <a:lnTo>
                                  <a:pt x="196" y="384"/>
                                </a:lnTo>
                                <a:lnTo>
                                  <a:pt x="182" y="294"/>
                                </a:lnTo>
                                <a:lnTo>
                                  <a:pt x="162" y="230"/>
                                </a:lnTo>
                                <a:lnTo>
                                  <a:pt x="135" y="170"/>
                                </a:lnTo>
                                <a:lnTo>
                                  <a:pt x="124" y="151"/>
                                </a:lnTo>
                                <a:lnTo>
                                  <a:pt x="113" y="132"/>
                                </a:lnTo>
                                <a:lnTo>
                                  <a:pt x="101" y="114"/>
                                </a:lnTo>
                                <a:lnTo>
                                  <a:pt x="89" y="96"/>
                                </a:lnTo>
                                <a:lnTo>
                                  <a:pt x="62" y="62"/>
                                </a:lnTo>
                                <a:lnTo>
                                  <a:pt x="32" y="30"/>
                                </a:ln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22"/>
                        <wps:cNvSpPr>
                          <a:spLocks/>
                        </wps:cNvSpPr>
                        <wps:spPr bwMode="auto">
                          <a:xfrm>
                            <a:off x="3600" y="1494"/>
                            <a:ext cx="2891" cy="136"/>
                          </a:xfrm>
                          <a:custGeom>
                            <a:avLst/>
                            <a:gdLst>
                              <a:gd name="T0" fmla="*/ 2891 w 2891"/>
                              <a:gd name="T1" fmla="*/ 136 h 136"/>
                              <a:gd name="T2" fmla="*/ 2821 w 2891"/>
                              <a:gd name="T3" fmla="*/ 84 h 136"/>
                              <a:gd name="T4" fmla="*/ 2753 w 2891"/>
                              <a:gd name="T5" fmla="*/ 49 h 136"/>
                              <a:gd name="T6" fmla="*/ 2671 w 2891"/>
                              <a:gd name="T7" fmla="*/ 20 h 136"/>
                              <a:gd name="T8" fmla="*/ 2597 w 2891"/>
                              <a:gd name="T9" fmla="*/ 5 h 136"/>
                              <a:gd name="T10" fmla="*/ 2522 w 2891"/>
                              <a:gd name="T11" fmla="*/ 0 h 136"/>
                              <a:gd name="T12" fmla="*/ 0 w 2891"/>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2891" h="136">
                                <a:moveTo>
                                  <a:pt x="2891" y="136"/>
                                </a:moveTo>
                                <a:lnTo>
                                  <a:pt x="2821" y="84"/>
                                </a:lnTo>
                                <a:lnTo>
                                  <a:pt x="2753" y="49"/>
                                </a:lnTo>
                                <a:lnTo>
                                  <a:pt x="2671" y="20"/>
                                </a:lnTo>
                                <a:lnTo>
                                  <a:pt x="2597" y="5"/>
                                </a:lnTo>
                                <a:lnTo>
                                  <a:pt x="2522" y="0"/>
                                </a:ln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23"/>
                        <wps:cNvSpPr>
                          <a:spLocks/>
                        </wps:cNvSpPr>
                        <wps:spPr bwMode="auto">
                          <a:xfrm>
                            <a:off x="510" y="1495"/>
                            <a:ext cx="5659" cy="1132"/>
                          </a:xfrm>
                          <a:custGeom>
                            <a:avLst/>
                            <a:gdLst>
                              <a:gd name="T0" fmla="*/ 520 w 5659"/>
                              <a:gd name="T1" fmla="*/ 0 h 1132"/>
                              <a:gd name="T2" fmla="*/ 442 w 5659"/>
                              <a:gd name="T3" fmla="*/ 13 h 1132"/>
                              <a:gd name="T4" fmla="*/ 346 w 5659"/>
                              <a:gd name="T5" fmla="*/ 43 h 1132"/>
                              <a:gd name="T6" fmla="*/ 273 w 5659"/>
                              <a:gd name="T7" fmla="*/ 80 h 1132"/>
                              <a:gd name="T8" fmla="*/ 198 w 5659"/>
                              <a:gd name="T9" fmla="*/ 135 h 1132"/>
                              <a:gd name="T10" fmla="*/ 139 w 5659"/>
                              <a:gd name="T11" fmla="*/ 193 h 1132"/>
                              <a:gd name="T12" fmla="*/ 85 w 5659"/>
                              <a:gd name="T13" fmla="*/ 267 h 1132"/>
                              <a:gd name="T14" fmla="*/ 46 w 5659"/>
                              <a:gd name="T15" fmla="*/ 341 h 1132"/>
                              <a:gd name="T16" fmla="*/ 16 w 5659"/>
                              <a:gd name="T17" fmla="*/ 429 h 1132"/>
                              <a:gd name="T18" fmla="*/ 3 w 5659"/>
                              <a:gd name="T19" fmla="*/ 504 h 1132"/>
                              <a:gd name="T20" fmla="*/ 0 w 5659"/>
                              <a:gd name="T21" fmla="*/ 565 h 1132"/>
                              <a:gd name="T22" fmla="*/ 2 w 5659"/>
                              <a:gd name="T23" fmla="*/ 612 h 1132"/>
                              <a:gd name="T24" fmla="*/ 3 w 5659"/>
                              <a:gd name="T25" fmla="*/ 623 h 1132"/>
                              <a:gd name="T26" fmla="*/ 7 w 5659"/>
                              <a:gd name="T27" fmla="*/ 657 h 1132"/>
                              <a:gd name="T28" fmla="*/ 22 w 5659"/>
                              <a:gd name="T29" fmla="*/ 720 h 1132"/>
                              <a:gd name="T30" fmla="*/ 44 w 5659"/>
                              <a:gd name="T31" fmla="*/ 786 h 1132"/>
                              <a:gd name="T32" fmla="*/ 85 w 5659"/>
                              <a:gd name="T33" fmla="*/ 864 h 1132"/>
                              <a:gd name="T34" fmla="*/ 136 w 5659"/>
                              <a:gd name="T35" fmla="*/ 934 h 1132"/>
                              <a:gd name="T36" fmla="*/ 183 w 5659"/>
                              <a:gd name="T37" fmla="*/ 982 h 1132"/>
                              <a:gd name="T38" fmla="*/ 232 w 5659"/>
                              <a:gd name="T39" fmla="*/ 1023 h 1132"/>
                              <a:gd name="T40" fmla="*/ 306 w 5659"/>
                              <a:gd name="T41" fmla="*/ 1069 h 1132"/>
                              <a:gd name="T42" fmla="*/ 346 w 5659"/>
                              <a:gd name="T43" fmla="*/ 1088 h 1132"/>
                              <a:gd name="T44" fmla="*/ 387 w 5659"/>
                              <a:gd name="T45" fmla="*/ 1103 h 1132"/>
                              <a:gd name="T46" fmla="*/ 475 w 5659"/>
                              <a:gd name="T47" fmla="*/ 1125 h 1132"/>
                              <a:gd name="T48" fmla="*/ 567 w 5659"/>
                              <a:gd name="T49" fmla="*/ 1132 h 1132"/>
                              <a:gd name="T50" fmla="*/ 5612 w 5659"/>
                              <a:gd name="T51" fmla="*/ 1132 h 1132"/>
                              <a:gd name="T52" fmla="*/ 5659 w 5659"/>
                              <a:gd name="T53" fmla="*/ 1130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59" h="1132">
                                <a:moveTo>
                                  <a:pt x="520" y="0"/>
                                </a:moveTo>
                                <a:lnTo>
                                  <a:pt x="442" y="13"/>
                                </a:lnTo>
                                <a:lnTo>
                                  <a:pt x="346" y="43"/>
                                </a:lnTo>
                                <a:lnTo>
                                  <a:pt x="273" y="80"/>
                                </a:lnTo>
                                <a:lnTo>
                                  <a:pt x="198" y="135"/>
                                </a:lnTo>
                                <a:lnTo>
                                  <a:pt x="139" y="193"/>
                                </a:lnTo>
                                <a:lnTo>
                                  <a:pt x="85" y="267"/>
                                </a:lnTo>
                                <a:lnTo>
                                  <a:pt x="46" y="341"/>
                                </a:lnTo>
                                <a:lnTo>
                                  <a:pt x="16" y="429"/>
                                </a:lnTo>
                                <a:lnTo>
                                  <a:pt x="3" y="504"/>
                                </a:lnTo>
                                <a:lnTo>
                                  <a:pt x="0" y="565"/>
                                </a:lnTo>
                                <a:lnTo>
                                  <a:pt x="2" y="612"/>
                                </a:lnTo>
                                <a:lnTo>
                                  <a:pt x="3" y="623"/>
                                </a:lnTo>
                                <a:lnTo>
                                  <a:pt x="7" y="657"/>
                                </a:lnTo>
                                <a:lnTo>
                                  <a:pt x="22" y="720"/>
                                </a:lnTo>
                                <a:lnTo>
                                  <a:pt x="44" y="786"/>
                                </a:lnTo>
                                <a:lnTo>
                                  <a:pt x="85" y="864"/>
                                </a:lnTo>
                                <a:lnTo>
                                  <a:pt x="136" y="934"/>
                                </a:lnTo>
                                <a:lnTo>
                                  <a:pt x="183" y="982"/>
                                </a:lnTo>
                                <a:lnTo>
                                  <a:pt x="232" y="1023"/>
                                </a:lnTo>
                                <a:lnTo>
                                  <a:pt x="306" y="1069"/>
                                </a:lnTo>
                                <a:lnTo>
                                  <a:pt x="346" y="1088"/>
                                </a:lnTo>
                                <a:lnTo>
                                  <a:pt x="387" y="1103"/>
                                </a:lnTo>
                                <a:lnTo>
                                  <a:pt x="475" y="1125"/>
                                </a:lnTo>
                                <a:lnTo>
                                  <a:pt x="567" y="1132"/>
                                </a:lnTo>
                                <a:lnTo>
                                  <a:pt x="5612" y="1132"/>
                                </a:lnTo>
                                <a:lnTo>
                                  <a:pt x="5659" y="113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24"/>
                        <wps:cNvSpPr>
                          <a:spLocks/>
                        </wps:cNvSpPr>
                        <wps:spPr bwMode="auto">
                          <a:xfrm>
                            <a:off x="1030" y="1494"/>
                            <a:ext cx="2570" cy="1"/>
                          </a:xfrm>
                          <a:custGeom>
                            <a:avLst/>
                            <a:gdLst>
                              <a:gd name="T0" fmla="*/ 2570 w 2570"/>
                              <a:gd name="T1" fmla="*/ 0 h 1"/>
                              <a:gd name="T2" fmla="*/ 47 w 2570"/>
                              <a:gd name="T3" fmla="*/ 0 h 1"/>
                              <a:gd name="T4" fmla="*/ 0 w 2570"/>
                              <a:gd name="T5" fmla="*/ 1 h 1"/>
                            </a:gdLst>
                            <a:ahLst/>
                            <a:cxnLst>
                              <a:cxn ang="0">
                                <a:pos x="T0" y="T1"/>
                              </a:cxn>
                              <a:cxn ang="0">
                                <a:pos x="T2" y="T3"/>
                              </a:cxn>
                              <a:cxn ang="0">
                                <a:pos x="T4" y="T5"/>
                              </a:cxn>
                            </a:cxnLst>
                            <a:rect l="0" t="0" r="r" b="b"/>
                            <a:pathLst>
                              <a:path w="2570" h="1">
                                <a:moveTo>
                                  <a:pt x="2570" y="0"/>
                                </a:moveTo>
                                <a:lnTo>
                                  <a:pt x="47" y="0"/>
                                </a:lnTo>
                                <a:lnTo>
                                  <a:pt x="0" y="1"/>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344E" id="Group 18" o:spid="_x0000_s1026" style="position:absolute;margin-left:100.9pt;margin-top:99.95pt;width:286.1pt;height:56.65pt;z-index:-251732992" coordorigin="510,1494" coordsize="6179,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">
                <v:shape id="Freeform 19" o:spid="_x0000_s1027" style="position:absolute;left:6169;top:2359;width:435;height:266;visibility:visible;mso-wrap-style:square;v-text-anchor:top" coordsize="43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l5sEA&#10;AADcAAAADwAAAGRycy9kb3ducmV2LnhtbERPTWvCQBC9F/wPyxS81U0bKGt0FQkIOVhoo+B1yE6T&#10;0OxsyG41/fedQ6HHx/ve7mc/qBtNsQ9s4XmVgSJuguu5tXA5H58MqJiQHQ6BycIPRdjvFg9bLFy4&#10;8wfd6tQqCeFYoIUupbHQOjYdeYyrMBIL9xkmj0ng1Go34V3C/aBfsuxVe+xZGjocqeyo+aq/vfSe&#10;xnjVeYlNVplwPhj3bvI3a5eP82EDKtGc/sV/7spZWBuZL2fkCO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ZebBAAAA3AAAAA8AAAAAAAAAAAAAAAAAmAIAAGRycy9kb3du&#10;cmV2LnhtbFBLBQYAAAAABAAEAPUAAACGAwAAAAA=&#10;" path="m,266r60,-8l133,239r68,-28l288,159r66,-57l411,36,435,e" filled="f" strokeweight="6pt">
                  <v:path arrowok="t" o:connecttype="custom" o:connectlocs="0,266;60,258;133,239;201,211;288,159;354,102;411,36;435,0" o:connectangles="0,0,0,0,0,0,0,0"/>
                </v:shape>
                <v:shape id="Freeform 20" o:spid="_x0000_s1028" style="position:absolute;left:6604;top:2281;width:41;height:78;visibility:visible;mso-wrap-style:square;v-text-anchor:top" coordsize="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BsMQA&#10;AADcAAAADwAAAGRycy9kb3ducmV2LnhtbESPQWvCQBSE74L/YXlCb7pRqNjUVYpQaqGX2Agen9nX&#10;JDT7Nu6uMf57VxA8DjPzDbNc96YRHTlfW1YwnSQgiAuray4V5L+f4wUIH5A1NpZJwZU8rFfDwRJT&#10;bS+cUbcLpYgQ9ikqqEJoUyl9UZFBP7EtcfT+rDMYonSl1A4vEW4aOUuSuTRYc1yosKVNRcX/7mwU&#10;1Jy/7r+6eTE7XfffPwd02TFzSr2M+o93EIH68Aw/2lut4G0x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AbDEAAAA3AAAAA8AAAAAAAAAAAAAAAAAmAIAAGRycy9k&#10;b3ducmV2LnhtbFBLBQYAAAAABAAEAPUAAACJAwAAAAA=&#10;" path="m,78l22,40,41,e" filled="f" strokeweight="6pt">
                  <v:path arrowok="t" o:connecttype="custom" o:connectlocs="0,78;22,40;41,0" o:connectangles="0,0,0"/>
                </v:shape>
                <v:shape id="Freeform 21" o:spid="_x0000_s1029" style="position:absolute;left:6491;top:1630;width:198;height:651;visibility:visible;mso-wrap-style:square;v-text-anchor:top" coordsize="19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4r8IA&#10;AADcAAAADwAAAGRycy9kb3ducmV2LnhtbESPzWoCMRSF94LvEK7gTjMOWHRqFBFauhml6qa7y+Q6&#10;GZzcDEmq49s3gtDl4fx8nNWmt624kQ+NYwWzaQaCuHK64VrB+fQxWYAIEVlj65gUPCjAZj0crLDQ&#10;7s7fdDvGWqQRDgUqMDF2hZShMmQxTF1HnLyL8xZjkr6W2uM9jdtW5ln2Ji02nAgGO9oZqq7HX6vg&#10;YHK6zvefh7L8KRNm7veN9EqNR/32HUSkPv6HX+0vrWC5yOF5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jivwgAAANwAAAAPAAAAAAAAAAAAAAAAAJgCAABkcnMvZG93&#10;bnJldi54bWxQSwUGAAAAAAQABAD1AAAAhwMAAAAA&#10;" path="m154,651r28,-84l196,477r2,-47l196,384,182,294,162,230,135,170,124,151,113,132,101,114,89,96,62,62,32,30,,e" filled="f" strokeweight="6pt">
                  <v:path arrowok="t" o:connecttype="custom" o:connectlocs="154,651;182,567;196,477;198,430;196,384;182,294;162,230;135,170;124,151;113,132;101,114;89,96;62,62;32,30;0,0" o:connectangles="0,0,0,0,0,0,0,0,0,0,0,0,0,0,0"/>
                </v:shape>
                <v:shape id="Freeform 22" o:spid="_x0000_s1030" style="position:absolute;left:3600;top:1494;width:2891;height:136;visibility:visible;mso-wrap-style:square;v-text-anchor:top" coordsize="289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kt8YA&#10;AADcAAAADwAAAGRycy9kb3ducmV2LnhtbESPX2vCQBDE3wv9DscW+lL00pZGjZ4ilkJjX/wHvi65&#10;NQnN7YXcVtNv7wmFPg4z8xtmtuhdo87UhdqzgedhAoq48Lbm0sBh/zEYgwqCbLHxTAZ+KcBifn83&#10;w8z6C2/pvJNSRQiHDA1UIm2mdSgqchiGviWO3sl3DiXKrtS2w0uEu0a/JEmqHdYcFypsaVVR8b37&#10;cQbSHI9pP3qS/Gu0f3+TzSHfrhNjHh/65RSUUC//4b/2pzUwGb/C7Uw8An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Ekt8YAAADcAAAADwAAAAAAAAAAAAAAAACYAgAAZHJz&#10;L2Rvd25yZXYueG1sUEsFBgAAAAAEAAQA9QAAAIsDAAAAAA==&#10;" path="m2891,136l2821,84,2753,49,2671,20,2597,5,2522,,,e" filled="f" strokeweight="6pt">
                  <v:path arrowok="t" o:connecttype="custom" o:connectlocs="2891,136;2821,84;2753,49;2671,20;2597,5;2522,0;0,0" o:connectangles="0,0,0,0,0,0,0"/>
                </v:shape>
                <v:shape id="Freeform 23" o:spid="_x0000_s1031" style="position:absolute;left:510;top:1495;width:5659;height:1132;visibility:visible;mso-wrap-style:square;v-text-anchor:top" coordsize="565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dcIA&#10;AADcAAAADwAAAGRycy9kb3ducmV2LnhtbESPS6vCMBSE94L/IRzBnaZeLj6qUVQQXHnxAW4PzbEt&#10;bU5KErX+eyMIdznMzDfMYtWaWjzI+dKygtEwAUGcWV1yruBy3g2mIHxA1lhbJgUv8rBadjsLTLV9&#10;8pEep5CLCGGfooIihCaV0mcFGfRD2xBH72adwRCly6V2+IxwU8ufJBlLgyXHhQIb2haUVae7UVBx&#10;db2vm52fuFD+HQ8bua0mN6X6vXY9BxGoDf/hb3uvFcymv/A5E4+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H91wgAAANwAAAAPAAAAAAAAAAAAAAAAAJgCAABkcnMvZG93&#10;bnJldi54bWxQSwUGAAAAAAQABAD1AAAAhwMAAAAA&#10;" path="m520,l442,13,346,43,273,80r-75,55l139,193,85,267,46,341,16,429,3,504,,565r2,47l3,623r4,34l22,720r22,66l85,864r51,70l183,982r49,41l306,1069r40,19l387,1103r88,22l567,1132r5045,l5659,1130e" filled="f" strokeweight="6pt">
                  <v:path arrowok="t" o:connecttype="custom" o:connectlocs="520,0;442,13;346,43;273,80;198,135;139,193;85,267;46,341;16,429;3,504;0,565;2,612;3,623;7,657;22,720;44,786;85,864;136,934;183,982;232,1023;306,1069;346,1088;387,1103;475,1125;567,1132;5612,1132;5659,1130" o:connectangles="0,0,0,0,0,0,0,0,0,0,0,0,0,0,0,0,0,0,0,0,0,0,0,0,0,0,0"/>
                </v:shape>
                <v:shape id="Freeform 24" o:spid="_x0000_s1032" style="position:absolute;left:1030;top:1494;width:2570;height:1;visibility:visible;mso-wrap-style:square;v-text-anchor:top" coordsize="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1UL4A&#10;AADcAAAADwAAAGRycy9kb3ducmV2LnhtbESPTQrCMBCF94J3CCO401RB0WpaRBBcCKL2AEMztsVm&#10;Upuo9fZGEFw+3s/HW6edqcWTWldZVjAZRyCIc6srLhRkl91oAcJ5ZI21ZVLwJgdp0u+tMdb2xSd6&#10;nn0hwgi7GBWU3jexlC4vyaAb24Y4eFfbGvRBtoXULb7CuKnlNIrm0mDFgVBiQ9uS8tv5YQJ3d3PL&#10;zdF0tSyQ9zNrsvthqtRw0G1WIDx1/h/+tfdawXIxg++ZcAR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dVC+AAAA3AAAAA8AAAAAAAAAAAAAAAAAmAIAAGRycy9kb3ducmV2&#10;LnhtbFBLBQYAAAAABAAEAPUAAACDAwAAAAA=&#10;" path="m2570,l47,,,1e" filled="f" strokeweight="6pt">
                  <v:path arrowok="t" o:connecttype="custom" o:connectlocs="2570,0;47,0;0,1" o:connectangles="0,0,0"/>
                </v:shape>
              </v:group>
            </w:pict>
          </mc:Fallback>
        </mc:AlternateContent>
      </w:r>
      <w:r w:rsidR="00755807">
        <w:rPr>
          <w:noProof/>
          <w:lang w:val="en-GB" w:eastAsia="en-GB"/>
        </w:rPr>
        <mc:AlternateContent>
          <mc:Choice Requires="wps">
            <w:drawing>
              <wp:anchor distT="0" distB="0" distL="114300" distR="114300" simplePos="0" relativeHeight="251634688" behindDoc="1" locked="0" layoutInCell="1" allowOverlap="1" wp14:anchorId="379F3765" wp14:editId="721CF20F">
                <wp:simplePos x="0" y="0"/>
                <wp:positionH relativeFrom="page">
                  <wp:posOffset>1304925</wp:posOffset>
                </wp:positionH>
                <wp:positionV relativeFrom="page">
                  <wp:posOffset>3162300</wp:posOffset>
                </wp:positionV>
                <wp:extent cx="4086225" cy="1531620"/>
                <wp:effectExtent l="0" t="0" r="9525" b="11430"/>
                <wp:wrapNone/>
                <wp:docPr id="7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70" w:lineRule="exact"/>
                              <w:ind w:right="-20"/>
                              <w:rPr>
                                <w:rFonts w:ascii="Arial" w:hAnsi="Arial" w:cs="Arial"/>
                                <w:sz w:val="27"/>
                                <w:szCs w:val="27"/>
                              </w:rPr>
                            </w:pPr>
                            <w:r>
                              <w:rPr>
                                <w:rFonts w:ascii="Arial" w:hAnsi="Arial" w:cs="Arial"/>
                                <w:w w:val="113"/>
                                <w:sz w:val="27"/>
                                <w:szCs w:val="27"/>
                              </w:rPr>
                              <w:t xml:space="preserve">Plume, </w:t>
                            </w:r>
                            <w:proofErr w:type="spellStart"/>
                            <w:r>
                              <w:rPr>
                                <w:rFonts w:ascii="Arial" w:hAnsi="Arial" w:cs="Arial"/>
                                <w:w w:val="113"/>
                                <w:sz w:val="27"/>
                                <w:szCs w:val="27"/>
                              </w:rPr>
                              <w:t>Maldon’s</w:t>
                            </w:r>
                            <w:proofErr w:type="spellEnd"/>
                            <w:r>
                              <w:rPr>
                                <w:rFonts w:ascii="Arial" w:hAnsi="Arial" w:cs="Arial"/>
                                <w:w w:val="113"/>
                                <w:sz w:val="27"/>
                                <w:szCs w:val="27"/>
                              </w:rPr>
                              <w:t xml:space="preserve"> </w:t>
                            </w:r>
                            <w:r>
                              <w:rPr>
                                <w:rFonts w:ascii="Arial" w:hAnsi="Arial" w:cs="Arial"/>
                                <w:spacing w:val="16"/>
                                <w:sz w:val="27"/>
                                <w:szCs w:val="27"/>
                              </w:rPr>
                              <w:t xml:space="preserve">Community </w:t>
                            </w:r>
                            <w:r>
                              <w:rPr>
                                <w:rFonts w:ascii="Arial" w:hAnsi="Arial" w:cs="Arial"/>
                                <w:w w:val="112"/>
                                <w:sz w:val="27"/>
                                <w:szCs w:val="27"/>
                              </w:rPr>
                              <w:t>Academy</w:t>
                            </w:r>
                          </w:p>
                          <w:p w:rsidR="00A13B90" w:rsidRDefault="00A13B90">
                            <w:pPr>
                              <w:widowControl w:val="0"/>
                              <w:autoSpaceDE w:val="0"/>
                              <w:autoSpaceDN w:val="0"/>
                              <w:adjustRightInd w:val="0"/>
                              <w:spacing w:before="38"/>
                              <w:ind w:right="-20"/>
                              <w:rPr>
                                <w:rFonts w:ascii="Arial" w:hAnsi="Arial" w:cs="Arial"/>
                              </w:rPr>
                            </w:pPr>
                            <w:r>
                              <w:rPr>
                                <w:rFonts w:ascii="Arial" w:hAnsi="Arial" w:cs="Arial"/>
                                <w:w w:val="104"/>
                              </w:rPr>
                              <w:t>Fambridge</w:t>
                            </w:r>
                            <w:r>
                              <w:rPr>
                                <w:rFonts w:ascii="Arial" w:hAnsi="Arial" w:cs="Arial"/>
                                <w:spacing w:val="7"/>
                              </w:rPr>
                              <w:t xml:space="preserve"> </w:t>
                            </w:r>
                            <w:r>
                              <w:rPr>
                                <w:rFonts w:ascii="Arial" w:hAnsi="Arial" w:cs="Arial"/>
                                <w:w w:val="99"/>
                              </w:rPr>
                              <w:t>Road</w:t>
                            </w:r>
                          </w:p>
                          <w:p w:rsidR="00A13B90" w:rsidRDefault="00A13B90">
                            <w:pPr>
                              <w:widowControl w:val="0"/>
                              <w:autoSpaceDE w:val="0"/>
                              <w:autoSpaceDN w:val="0"/>
                              <w:adjustRightInd w:val="0"/>
                              <w:spacing w:before="44" w:line="279" w:lineRule="auto"/>
                              <w:ind w:right="1199"/>
                              <w:rPr>
                                <w:rFonts w:ascii="Arial" w:hAnsi="Arial" w:cs="Arial"/>
                                <w:spacing w:val="7"/>
                              </w:rPr>
                            </w:pPr>
                            <w:r>
                              <w:rPr>
                                <w:rFonts w:ascii="Arial" w:hAnsi="Arial" w:cs="Arial"/>
                                <w:w w:val="109"/>
                              </w:rPr>
                              <w:t>Maldon,</w:t>
                            </w:r>
                            <w:r>
                              <w:rPr>
                                <w:rFonts w:ascii="Arial" w:hAnsi="Arial" w:cs="Arial"/>
                                <w:spacing w:val="7"/>
                              </w:rPr>
                              <w:t xml:space="preserve"> </w:t>
                            </w:r>
                          </w:p>
                          <w:p w:rsidR="00A13B90" w:rsidRDefault="00A13B90">
                            <w:pPr>
                              <w:widowControl w:val="0"/>
                              <w:autoSpaceDE w:val="0"/>
                              <w:autoSpaceDN w:val="0"/>
                              <w:adjustRightInd w:val="0"/>
                              <w:spacing w:before="44" w:line="279" w:lineRule="auto"/>
                              <w:ind w:right="1199"/>
                              <w:rPr>
                                <w:rFonts w:ascii="Arial" w:hAnsi="Arial" w:cs="Arial"/>
                              </w:rPr>
                            </w:pPr>
                            <w:r>
                              <w:rPr>
                                <w:rFonts w:ascii="Arial" w:hAnsi="Arial" w:cs="Arial"/>
                                <w:w w:val="87"/>
                              </w:rPr>
                              <w:t>Essex</w:t>
                            </w:r>
                            <w:r>
                              <w:rPr>
                                <w:rFonts w:ascii="Arial" w:hAnsi="Arial" w:cs="Arial"/>
                                <w:spacing w:val="7"/>
                              </w:rPr>
                              <w:t xml:space="preserve"> </w:t>
                            </w:r>
                            <w:r>
                              <w:rPr>
                                <w:rFonts w:ascii="Arial" w:hAnsi="Arial" w:cs="Arial"/>
                              </w:rPr>
                              <w:t>CM9</w:t>
                            </w:r>
                            <w:r>
                              <w:rPr>
                                <w:rFonts w:ascii="Arial" w:hAnsi="Arial" w:cs="Arial"/>
                                <w:spacing w:val="7"/>
                              </w:rPr>
                              <w:t xml:space="preserve"> </w:t>
                            </w:r>
                            <w:r>
                              <w:rPr>
                                <w:rFonts w:ascii="Arial" w:hAnsi="Arial" w:cs="Arial"/>
                              </w:rPr>
                              <w:t xml:space="preserve">6AB </w:t>
                            </w:r>
                          </w:p>
                          <w:p w:rsidR="00A13B90" w:rsidRDefault="00A13B90">
                            <w:pPr>
                              <w:widowControl w:val="0"/>
                              <w:autoSpaceDE w:val="0"/>
                              <w:autoSpaceDN w:val="0"/>
                              <w:adjustRightInd w:val="0"/>
                              <w:spacing w:before="44" w:line="279" w:lineRule="auto"/>
                              <w:ind w:right="1199"/>
                              <w:rPr>
                                <w:rFonts w:ascii="Arial" w:hAnsi="Arial" w:cs="Arial"/>
                              </w:rPr>
                            </w:pPr>
                            <w:r>
                              <w:rPr>
                                <w:rFonts w:ascii="Arial" w:hAnsi="Arial" w:cs="Arial"/>
                                <w:spacing w:val="-18"/>
                                <w:w w:val="91"/>
                              </w:rPr>
                              <w:t>T</w:t>
                            </w:r>
                            <w:r>
                              <w:rPr>
                                <w:rFonts w:ascii="Arial" w:hAnsi="Arial" w:cs="Arial"/>
                                <w:w w:val="106"/>
                              </w:rPr>
                              <w:t>elephone:</w:t>
                            </w:r>
                            <w:r>
                              <w:rPr>
                                <w:rFonts w:ascii="Arial" w:hAnsi="Arial" w:cs="Arial"/>
                                <w:spacing w:val="7"/>
                              </w:rPr>
                              <w:t xml:space="preserve"> </w:t>
                            </w:r>
                            <w:r>
                              <w:rPr>
                                <w:rFonts w:ascii="Arial" w:hAnsi="Arial" w:cs="Arial"/>
                              </w:rPr>
                              <w:t>01621</w:t>
                            </w:r>
                            <w:r>
                              <w:rPr>
                                <w:rFonts w:ascii="Arial" w:hAnsi="Arial" w:cs="Arial"/>
                                <w:spacing w:val="7"/>
                              </w:rPr>
                              <w:t xml:space="preserve"> </w:t>
                            </w:r>
                            <w:r>
                              <w:rPr>
                                <w:rFonts w:ascii="Arial" w:hAnsi="Arial" w:cs="Arial"/>
                              </w:rPr>
                              <w:t>854681</w:t>
                            </w:r>
                          </w:p>
                          <w:p w:rsidR="00A13B90" w:rsidRDefault="00A13B90">
                            <w:pPr>
                              <w:widowControl w:val="0"/>
                              <w:autoSpaceDE w:val="0"/>
                              <w:autoSpaceDN w:val="0"/>
                              <w:adjustRightInd w:val="0"/>
                              <w:spacing w:before="44"/>
                              <w:ind w:right="-141"/>
                              <w:rPr>
                                <w:rFonts w:ascii="Arial" w:hAnsi="Arial" w:cs="Arial"/>
                              </w:rPr>
                            </w:pPr>
                            <w:r>
                              <w:rPr>
                                <w:rFonts w:ascii="Arial" w:hAnsi="Arial" w:cs="Arial"/>
                                <w:w w:val="102"/>
                              </w:rPr>
                              <w:t>Email:</w:t>
                            </w:r>
                            <w:r>
                              <w:rPr>
                                <w:rFonts w:ascii="Arial" w:hAnsi="Arial" w:cs="Arial"/>
                                <w:spacing w:val="7"/>
                              </w:rPr>
                              <w:t xml:space="preserve"> personnel</w:t>
                            </w:r>
                            <w:r>
                              <w:rPr>
                                <w:rFonts w:ascii="Arial" w:hAnsi="Arial" w:cs="Arial"/>
                              </w:rPr>
                              <w:t>@plume.essex.sch.uk</w:t>
                            </w:r>
                          </w:p>
                          <w:p w:rsidR="00A13B90" w:rsidRDefault="00A13B90">
                            <w:pPr>
                              <w:widowControl w:val="0"/>
                              <w:autoSpaceDE w:val="0"/>
                              <w:autoSpaceDN w:val="0"/>
                              <w:adjustRightInd w:val="0"/>
                              <w:spacing w:before="44" w:line="270" w:lineRule="exact"/>
                              <w:ind w:right="-20"/>
                              <w:rPr>
                                <w:rFonts w:ascii="Arial" w:hAnsi="Arial" w:cs="Arial"/>
                              </w:rPr>
                            </w:pPr>
                            <w:r>
                              <w:rPr>
                                <w:rFonts w:ascii="Arial" w:hAnsi="Arial" w:cs="Arial"/>
                                <w:spacing w:val="-7"/>
                                <w:w w:val="106"/>
                              </w:rPr>
                              <w:t>W</w:t>
                            </w:r>
                            <w:r>
                              <w:rPr>
                                <w:rFonts w:ascii="Arial" w:hAnsi="Arial" w:cs="Arial"/>
                                <w:w w:val="103"/>
                              </w:rPr>
                              <w:t>ebsite:</w:t>
                            </w:r>
                            <w:r>
                              <w:rPr>
                                <w:rFonts w:ascii="Arial" w:hAnsi="Arial" w:cs="Arial"/>
                                <w:spacing w:val="7"/>
                              </w:rPr>
                              <w:t xml:space="preserve"> </w:t>
                            </w:r>
                            <w:r>
                              <w:rPr>
                                <w:rFonts w:ascii="Arial" w:hAnsi="Arial" w:cs="Arial"/>
                                <w:w w:val="115"/>
                              </w:rPr>
                              <w:t>ww</w:t>
                            </w:r>
                            <w:r>
                              <w:rPr>
                                <w:rFonts w:ascii="Arial" w:hAnsi="Arial" w:cs="Arial"/>
                                <w:spacing w:val="-13"/>
                                <w:w w:val="115"/>
                              </w:rPr>
                              <w:t>w</w:t>
                            </w:r>
                            <w:r>
                              <w:rPr>
                                <w:rFonts w:ascii="Arial" w:hAnsi="Arial" w:cs="Arial"/>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3765" id="Text Box 3" o:spid="_x0000_s1029" type="#_x0000_t202" style="position:absolute;left:0;text-align:left;margin-left:102.75pt;margin-top:249pt;width:321.75pt;height:120.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pItQIAALM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" filled="f" stroked="f">
                <v:textbox inset="0,0,0,0">
                  <w:txbxContent>
                    <w:p w:rsidR="00A13B90" w:rsidRDefault="00A13B90">
                      <w:pPr>
                        <w:widowControl w:val="0"/>
                        <w:autoSpaceDE w:val="0"/>
                        <w:autoSpaceDN w:val="0"/>
                        <w:adjustRightInd w:val="0"/>
                        <w:spacing w:line="270" w:lineRule="exact"/>
                        <w:ind w:right="-20"/>
                        <w:rPr>
                          <w:rFonts w:ascii="Arial" w:hAnsi="Arial" w:cs="Arial"/>
                          <w:sz w:val="27"/>
                          <w:szCs w:val="27"/>
                        </w:rPr>
                      </w:pPr>
                      <w:r>
                        <w:rPr>
                          <w:rFonts w:ascii="Arial" w:hAnsi="Arial" w:cs="Arial"/>
                          <w:w w:val="113"/>
                          <w:sz w:val="27"/>
                          <w:szCs w:val="27"/>
                        </w:rPr>
                        <w:t xml:space="preserve">Plume, </w:t>
                      </w:r>
                      <w:proofErr w:type="spellStart"/>
                      <w:r>
                        <w:rPr>
                          <w:rFonts w:ascii="Arial" w:hAnsi="Arial" w:cs="Arial"/>
                          <w:w w:val="113"/>
                          <w:sz w:val="27"/>
                          <w:szCs w:val="27"/>
                        </w:rPr>
                        <w:t>Maldon’s</w:t>
                      </w:r>
                      <w:proofErr w:type="spellEnd"/>
                      <w:r>
                        <w:rPr>
                          <w:rFonts w:ascii="Arial" w:hAnsi="Arial" w:cs="Arial"/>
                          <w:w w:val="113"/>
                          <w:sz w:val="27"/>
                          <w:szCs w:val="27"/>
                        </w:rPr>
                        <w:t xml:space="preserve"> </w:t>
                      </w:r>
                      <w:r>
                        <w:rPr>
                          <w:rFonts w:ascii="Arial" w:hAnsi="Arial" w:cs="Arial"/>
                          <w:spacing w:val="16"/>
                          <w:sz w:val="27"/>
                          <w:szCs w:val="27"/>
                        </w:rPr>
                        <w:t xml:space="preserve">Community </w:t>
                      </w:r>
                      <w:r>
                        <w:rPr>
                          <w:rFonts w:ascii="Arial" w:hAnsi="Arial" w:cs="Arial"/>
                          <w:w w:val="112"/>
                          <w:sz w:val="27"/>
                          <w:szCs w:val="27"/>
                        </w:rPr>
                        <w:t>Academy</w:t>
                      </w:r>
                    </w:p>
                    <w:p w:rsidR="00A13B90" w:rsidRDefault="00A13B90">
                      <w:pPr>
                        <w:widowControl w:val="0"/>
                        <w:autoSpaceDE w:val="0"/>
                        <w:autoSpaceDN w:val="0"/>
                        <w:adjustRightInd w:val="0"/>
                        <w:spacing w:before="38"/>
                        <w:ind w:right="-20"/>
                        <w:rPr>
                          <w:rFonts w:ascii="Arial" w:hAnsi="Arial" w:cs="Arial"/>
                        </w:rPr>
                      </w:pPr>
                      <w:r>
                        <w:rPr>
                          <w:rFonts w:ascii="Arial" w:hAnsi="Arial" w:cs="Arial"/>
                          <w:w w:val="104"/>
                        </w:rPr>
                        <w:t>Fambridge</w:t>
                      </w:r>
                      <w:r>
                        <w:rPr>
                          <w:rFonts w:ascii="Arial" w:hAnsi="Arial" w:cs="Arial"/>
                          <w:spacing w:val="7"/>
                        </w:rPr>
                        <w:t xml:space="preserve"> </w:t>
                      </w:r>
                      <w:r>
                        <w:rPr>
                          <w:rFonts w:ascii="Arial" w:hAnsi="Arial" w:cs="Arial"/>
                          <w:w w:val="99"/>
                        </w:rPr>
                        <w:t>Road</w:t>
                      </w:r>
                    </w:p>
                    <w:p w:rsidR="00A13B90" w:rsidRDefault="00A13B90">
                      <w:pPr>
                        <w:widowControl w:val="0"/>
                        <w:autoSpaceDE w:val="0"/>
                        <w:autoSpaceDN w:val="0"/>
                        <w:adjustRightInd w:val="0"/>
                        <w:spacing w:before="44" w:line="279" w:lineRule="auto"/>
                        <w:ind w:right="1199"/>
                        <w:rPr>
                          <w:rFonts w:ascii="Arial" w:hAnsi="Arial" w:cs="Arial"/>
                          <w:spacing w:val="7"/>
                        </w:rPr>
                      </w:pPr>
                      <w:proofErr w:type="spellStart"/>
                      <w:r>
                        <w:rPr>
                          <w:rFonts w:ascii="Arial" w:hAnsi="Arial" w:cs="Arial"/>
                          <w:w w:val="109"/>
                        </w:rPr>
                        <w:t>Maldon</w:t>
                      </w:r>
                      <w:proofErr w:type="spellEnd"/>
                      <w:r>
                        <w:rPr>
                          <w:rFonts w:ascii="Arial" w:hAnsi="Arial" w:cs="Arial"/>
                          <w:w w:val="109"/>
                        </w:rPr>
                        <w:t>,</w:t>
                      </w:r>
                      <w:r>
                        <w:rPr>
                          <w:rFonts w:ascii="Arial" w:hAnsi="Arial" w:cs="Arial"/>
                          <w:spacing w:val="7"/>
                        </w:rPr>
                        <w:t xml:space="preserve"> </w:t>
                      </w:r>
                    </w:p>
                    <w:p w:rsidR="00A13B90" w:rsidRDefault="00A13B90">
                      <w:pPr>
                        <w:widowControl w:val="0"/>
                        <w:autoSpaceDE w:val="0"/>
                        <w:autoSpaceDN w:val="0"/>
                        <w:adjustRightInd w:val="0"/>
                        <w:spacing w:before="44" w:line="279" w:lineRule="auto"/>
                        <w:ind w:right="1199"/>
                        <w:rPr>
                          <w:rFonts w:ascii="Arial" w:hAnsi="Arial" w:cs="Arial"/>
                        </w:rPr>
                      </w:pPr>
                      <w:r>
                        <w:rPr>
                          <w:rFonts w:ascii="Arial" w:hAnsi="Arial" w:cs="Arial"/>
                          <w:w w:val="87"/>
                        </w:rPr>
                        <w:t>Essex</w:t>
                      </w:r>
                      <w:r>
                        <w:rPr>
                          <w:rFonts w:ascii="Arial" w:hAnsi="Arial" w:cs="Arial"/>
                          <w:spacing w:val="7"/>
                        </w:rPr>
                        <w:t xml:space="preserve"> </w:t>
                      </w:r>
                      <w:r>
                        <w:rPr>
                          <w:rFonts w:ascii="Arial" w:hAnsi="Arial" w:cs="Arial"/>
                        </w:rPr>
                        <w:t>CM9</w:t>
                      </w:r>
                      <w:r>
                        <w:rPr>
                          <w:rFonts w:ascii="Arial" w:hAnsi="Arial" w:cs="Arial"/>
                          <w:spacing w:val="7"/>
                        </w:rPr>
                        <w:t xml:space="preserve"> </w:t>
                      </w:r>
                      <w:r>
                        <w:rPr>
                          <w:rFonts w:ascii="Arial" w:hAnsi="Arial" w:cs="Arial"/>
                        </w:rPr>
                        <w:t xml:space="preserve">6AB </w:t>
                      </w:r>
                    </w:p>
                    <w:p w:rsidR="00A13B90" w:rsidRDefault="00A13B90">
                      <w:pPr>
                        <w:widowControl w:val="0"/>
                        <w:autoSpaceDE w:val="0"/>
                        <w:autoSpaceDN w:val="0"/>
                        <w:adjustRightInd w:val="0"/>
                        <w:spacing w:before="44" w:line="279" w:lineRule="auto"/>
                        <w:ind w:right="1199"/>
                        <w:rPr>
                          <w:rFonts w:ascii="Arial" w:hAnsi="Arial" w:cs="Arial"/>
                        </w:rPr>
                      </w:pPr>
                      <w:r>
                        <w:rPr>
                          <w:rFonts w:ascii="Arial" w:hAnsi="Arial" w:cs="Arial"/>
                          <w:spacing w:val="-18"/>
                          <w:w w:val="91"/>
                        </w:rPr>
                        <w:t>T</w:t>
                      </w:r>
                      <w:r>
                        <w:rPr>
                          <w:rFonts w:ascii="Arial" w:hAnsi="Arial" w:cs="Arial"/>
                          <w:w w:val="106"/>
                        </w:rPr>
                        <w:t>elephone:</w:t>
                      </w:r>
                      <w:r>
                        <w:rPr>
                          <w:rFonts w:ascii="Arial" w:hAnsi="Arial" w:cs="Arial"/>
                          <w:spacing w:val="7"/>
                        </w:rPr>
                        <w:t xml:space="preserve"> </w:t>
                      </w:r>
                      <w:r>
                        <w:rPr>
                          <w:rFonts w:ascii="Arial" w:hAnsi="Arial" w:cs="Arial"/>
                        </w:rPr>
                        <w:t>01621</w:t>
                      </w:r>
                      <w:r>
                        <w:rPr>
                          <w:rFonts w:ascii="Arial" w:hAnsi="Arial" w:cs="Arial"/>
                          <w:spacing w:val="7"/>
                        </w:rPr>
                        <w:t xml:space="preserve"> </w:t>
                      </w:r>
                      <w:r>
                        <w:rPr>
                          <w:rFonts w:ascii="Arial" w:hAnsi="Arial" w:cs="Arial"/>
                        </w:rPr>
                        <w:t>854681</w:t>
                      </w:r>
                    </w:p>
                    <w:p w:rsidR="00A13B90" w:rsidRDefault="00A13B90">
                      <w:pPr>
                        <w:widowControl w:val="0"/>
                        <w:autoSpaceDE w:val="0"/>
                        <w:autoSpaceDN w:val="0"/>
                        <w:adjustRightInd w:val="0"/>
                        <w:spacing w:before="44"/>
                        <w:ind w:right="-141"/>
                        <w:rPr>
                          <w:rFonts w:ascii="Arial" w:hAnsi="Arial" w:cs="Arial"/>
                        </w:rPr>
                      </w:pPr>
                      <w:r>
                        <w:rPr>
                          <w:rFonts w:ascii="Arial" w:hAnsi="Arial" w:cs="Arial"/>
                          <w:w w:val="102"/>
                        </w:rPr>
                        <w:t>Email:</w:t>
                      </w:r>
                      <w:r>
                        <w:rPr>
                          <w:rFonts w:ascii="Arial" w:hAnsi="Arial" w:cs="Arial"/>
                          <w:spacing w:val="7"/>
                        </w:rPr>
                        <w:t xml:space="preserve"> personnel</w:t>
                      </w:r>
                      <w:r>
                        <w:rPr>
                          <w:rFonts w:ascii="Arial" w:hAnsi="Arial" w:cs="Arial"/>
                        </w:rPr>
                        <w:t>@plume.essex.sch.uk</w:t>
                      </w:r>
                    </w:p>
                    <w:p w:rsidR="00A13B90" w:rsidRDefault="00A13B90">
                      <w:pPr>
                        <w:widowControl w:val="0"/>
                        <w:autoSpaceDE w:val="0"/>
                        <w:autoSpaceDN w:val="0"/>
                        <w:adjustRightInd w:val="0"/>
                        <w:spacing w:before="44" w:line="270" w:lineRule="exact"/>
                        <w:ind w:right="-20"/>
                        <w:rPr>
                          <w:rFonts w:ascii="Arial" w:hAnsi="Arial" w:cs="Arial"/>
                        </w:rPr>
                      </w:pPr>
                      <w:r>
                        <w:rPr>
                          <w:rFonts w:ascii="Arial" w:hAnsi="Arial" w:cs="Arial"/>
                          <w:spacing w:val="-7"/>
                          <w:w w:val="106"/>
                        </w:rPr>
                        <w:t>W</w:t>
                      </w:r>
                      <w:r>
                        <w:rPr>
                          <w:rFonts w:ascii="Arial" w:hAnsi="Arial" w:cs="Arial"/>
                          <w:w w:val="103"/>
                        </w:rPr>
                        <w:t>ebsite:</w:t>
                      </w:r>
                      <w:r>
                        <w:rPr>
                          <w:rFonts w:ascii="Arial" w:hAnsi="Arial" w:cs="Arial"/>
                          <w:spacing w:val="7"/>
                        </w:rPr>
                        <w:t xml:space="preserve"> </w:t>
                      </w:r>
                      <w:r>
                        <w:rPr>
                          <w:rFonts w:ascii="Arial" w:hAnsi="Arial" w:cs="Arial"/>
                          <w:w w:val="115"/>
                        </w:rPr>
                        <w:t>ww</w:t>
                      </w:r>
                      <w:r>
                        <w:rPr>
                          <w:rFonts w:ascii="Arial" w:hAnsi="Arial" w:cs="Arial"/>
                          <w:spacing w:val="-13"/>
                          <w:w w:val="115"/>
                        </w:rPr>
                        <w:t>w</w:t>
                      </w:r>
                      <w:r>
                        <w:rPr>
                          <w:rFonts w:ascii="Arial" w:hAnsi="Arial" w:cs="Arial"/>
                        </w:rPr>
                        <w:t>.plume.essex.sch.uk</w:t>
                      </w:r>
                    </w:p>
                  </w:txbxContent>
                </v:textbox>
                <w10:wrap anchorx="page" anchory="page"/>
              </v:shape>
            </w:pict>
          </mc:Fallback>
        </mc:AlternateContent>
      </w:r>
      <w:r w:rsidR="00755807">
        <w:rPr>
          <w:noProof/>
          <w:lang w:val="en-GB" w:eastAsia="en-GB"/>
        </w:rPr>
        <mc:AlternateContent>
          <mc:Choice Requires="wps">
            <w:drawing>
              <wp:anchor distT="0" distB="0" distL="114300" distR="114300" simplePos="0" relativeHeight="251635712" behindDoc="1" locked="0" layoutInCell="0" allowOverlap="1" wp14:anchorId="5B7F1784" wp14:editId="35B61CB6">
                <wp:simplePos x="0" y="0"/>
                <wp:positionH relativeFrom="page">
                  <wp:posOffset>1057275</wp:posOffset>
                </wp:positionH>
                <wp:positionV relativeFrom="page">
                  <wp:posOffset>4914900</wp:posOffset>
                </wp:positionV>
                <wp:extent cx="6068695" cy="1647825"/>
                <wp:effectExtent l="0" t="0" r="8255" b="9525"/>
                <wp:wrapNone/>
                <wp:docPr id="9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20"/>
                              <w:rPr>
                                <w:rFonts w:ascii="Arial" w:hAnsi="Arial" w:cs="Arial"/>
                                <w:sz w:val="20"/>
                                <w:szCs w:val="20"/>
                              </w:rPr>
                            </w:pPr>
                            <w:r>
                              <w:rPr>
                                <w:rFonts w:ascii="Arial" w:hAnsi="Arial" w:cs="Arial"/>
                                <w:w w:val="104"/>
                                <w:sz w:val="20"/>
                                <w:szCs w:val="20"/>
                              </w:rPr>
                              <w:t>Thank</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8"/>
                                <w:sz w:val="20"/>
                                <w:szCs w:val="20"/>
                              </w:rPr>
                              <w:t>interest</w:t>
                            </w:r>
                            <w:r>
                              <w:rPr>
                                <w:rFonts w:ascii="Arial" w:hAnsi="Arial" w:cs="Arial"/>
                                <w:spacing w:val="6"/>
                                <w:sz w:val="20"/>
                                <w:szCs w:val="20"/>
                              </w:rPr>
                              <w:t xml:space="preserve"> </w:t>
                            </w:r>
                            <w:r>
                              <w:rPr>
                                <w:rFonts w:ascii="Arial" w:hAnsi="Arial" w:cs="Arial"/>
                                <w:w w:val="114"/>
                                <w:sz w:val="20"/>
                                <w:szCs w:val="20"/>
                              </w:rPr>
                              <w:t>in</w:t>
                            </w:r>
                            <w:r>
                              <w:rPr>
                                <w:rFonts w:ascii="Arial" w:hAnsi="Arial" w:cs="Arial"/>
                                <w:spacing w:val="6"/>
                                <w:sz w:val="20"/>
                                <w:szCs w:val="20"/>
                              </w:rPr>
                              <w:t xml:space="preserve"> </w:t>
                            </w:r>
                            <w:r>
                              <w:rPr>
                                <w:rFonts w:ascii="Arial" w:hAnsi="Arial" w:cs="Arial"/>
                                <w:w w:val="112"/>
                                <w:sz w:val="20"/>
                                <w:szCs w:val="20"/>
                              </w:rPr>
                              <w:t>working</w:t>
                            </w:r>
                            <w:r>
                              <w:rPr>
                                <w:rFonts w:ascii="Arial" w:hAnsi="Arial" w:cs="Arial"/>
                                <w:spacing w:val="6"/>
                                <w:sz w:val="20"/>
                                <w:szCs w:val="20"/>
                              </w:rPr>
                              <w:t xml:space="preserve"> </w:t>
                            </w:r>
                            <w:r>
                              <w:rPr>
                                <w:rFonts w:ascii="Arial" w:hAnsi="Arial" w:cs="Arial"/>
                                <w:w w:val="118"/>
                                <w:sz w:val="20"/>
                                <w:szCs w:val="20"/>
                              </w:rPr>
                              <w:t>with</w:t>
                            </w:r>
                            <w:r>
                              <w:rPr>
                                <w:rFonts w:ascii="Arial" w:hAnsi="Arial" w:cs="Arial"/>
                                <w:spacing w:val="6"/>
                                <w:sz w:val="20"/>
                                <w:szCs w:val="20"/>
                              </w:rPr>
                              <w:t xml:space="preserve"> </w:t>
                            </w:r>
                            <w:r>
                              <w:rPr>
                                <w:rFonts w:ascii="Arial" w:hAnsi="Arial" w:cs="Arial"/>
                                <w:w w:val="95"/>
                                <w:sz w:val="20"/>
                                <w:szCs w:val="20"/>
                              </w:rPr>
                              <w:t xml:space="preserve">us at Plume – </w:t>
                            </w:r>
                            <w:proofErr w:type="spellStart"/>
                            <w:r>
                              <w:rPr>
                                <w:rFonts w:ascii="Arial" w:hAnsi="Arial" w:cs="Arial"/>
                                <w:w w:val="95"/>
                                <w:sz w:val="20"/>
                                <w:szCs w:val="20"/>
                              </w:rPr>
                              <w:t>Maldon’s</w:t>
                            </w:r>
                            <w:proofErr w:type="spellEnd"/>
                            <w:r>
                              <w:rPr>
                                <w:rFonts w:ascii="Arial" w:hAnsi="Arial" w:cs="Arial"/>
                                <w:w w:val="95"/>
                                <w:sz w:val="20"/>
                                <w:szCs w:val="20"/>
                              </w:rPr>
                              <w:t xml:space="preserve"> Community Academy.</w:t>
                            </w:r>
                          </w:p>
                          <w:p w:rsidR="00A13B90" w:rsidRDefault="00A13B90">
                            <w:pPr>
                              <w:widowControl w:val="0"/>
                              <w:autoSpaceDE w:val="0"/>
                              <w:autoSpaceDN w:val="0"/>
                              <w:adjustRightInd w:val="0"/>
                              <w:spacing w:before="3" w:line="140" w:lineRule="exact"/>
                              <w:rPr>
                                <w:rFonts w:ascii="Arial" w:hAnsi="Arial" w:cs="Arial"/>
                                <w:sz w:val="14"/>
                                <w:szCs w:val="14"/>
                              </w:rPr>
                            </w:pPr>
                          </w:p>
                          <w:p w:rsidR="00A13B90" w:rsidRDefault="00A13B90">
                            <w:pPr>
                              <w:widowControl w:val="0"/>
                              <w:autoSpaceDE w:val="0"/>
                              <w:autoSpaceDN w:val="0"/>
                              <w:adjustRightInd w:val="0"/>
                              <w:spacing w:line="272" w:lineRule="auto"/>
                              <w:ind w:right="278"/>
                              <w:rPr>
                                <w:rFonts w:ascii="Arial" w:hAnsi="Arial" w:cs="Arial"/>
                                <w:sz w:val="20"/>
                                <w:szCs w:val="20"/>
                              </w:rPr>
                            </w:pPr>
                            <w:r>
                              <w:rPr>
                                <w:rFonts w:ascii="Arial" w:hAnsi="Arial" w:cs="Arial"/>
                                <w:sz w:val="20"/>
                                <w:szCs w:val="20"/>
                              </w:rPr>
                              <w:t>The</w:t>
                            </w:r>
                            <w:r>
                              <w:rPr>
                                <w:rFonts w:ascii="Arial" w:hAnsi="Arial" w:cs="Arial"/>
                                <w:spacing w:val="6"/>
                                <w:sz w:val="20"/>
                                <w:szCs w:val="20"/>
                              </w:rPr>
                              <w:t xml:space="preserve"> </w:t>
                            </w:r>
                            <w:r>
                              <w:rPr>
                                <w:rFonts w:ascii="Arial" w:hAnsi="Arial" w:cs="Arial"/>
                                <w:w w:val="115"/>
                                <w:sz w:val="20"/>
                                <w:szCs w:val="20"/>
                              </w:rPr>
                              <w:t>following</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92"/>
                                <w:sz w:val="20"/>
                                <w:szCs w:val="20"/>
                              </w:rPr>
                              <w:t>is</w:t>
                            </w:r>
                            <w:r>
                              <w:rPr>
                                <w:rFonts w:ascii="Arial" w:hAnsi="Arial" w:cs="Arial"/>
                                <w:spacing w:val="6"/>
                                <w:sz w:val="20"/>
                                <w:szCs w:val="20"/>
                              </w:rPr>
                              <w:t xml:space="preserve"> </w:t>
                            </w:r>
                            <w:r>
                              <w:rPr>
                                <w:rFonts w:ascii="Arial" w:hAnsi="Arial" w:cs="Arial"/>
                                <w:w w:val="96"/>
                                <w:sz w:val="20"/>
                                <w:szCs w:val="20"/>
                              </w:rPr>
                              <w:t>necessary</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21"/>
                                <w:sz w:val="20"/>
                                <w:szCs w:val="20"/>
                              </w:rPr>
                              <w:t>full</w:t>
                            </w:r>
                            <w:r>
                              <w:rPr>
                                <w:rFonts w:ascii="Arial" w:hAnsi="Arial" w:cs="Arial"/>
                                <w:spacing w:val="6"/>
                                <w:sz w:val="20"/>
                                <w:szCs w:val="20"/>
                              </w:rPr>
                              <w:t xml:space="preserve"> </w:t>
                            </w:r>
                            <w:r>
                              <w:rPr>
                                <w:rFonts w:ascii="Arial" w:hAnsi="Arial" w:cs="Arial"/>
                                <w:w w:val="106"/>
                                <w:sz w:val="20"/>
                                <w:szCs w:val="20"/>
                              </w:rPr>
                              <w:t>consideration</w:t>
                            </w:r>
                            <w:r>
                              <w:rPr>
                                <w:rFonts w:ascii="Arial" w:hAnsi="Arial" w:cs="Arial"/>
                                <w:spacing w:val="6"/>
                                <w:sz w:val="20"/>
                                <w:szCs w:val="20"/>
                              </w:rPr>
                              <w:t xml:space="preserve"> </w:t>
                            </w:r>
                            <w:r>
                              <w:rPr>
                                <w:rFonts w:ascii="Arial" w:hAnsi="Arial" w:cs="Arial"/>
                                <w:w w:val="99"/>
                                <w:sz w:val="20"/>
                                <w:szCs w:val="20"/>
                              </w:rPr>
                              <w:t>can</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given</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11"/>
                                <w:sz w:val="20"/>
                                <w:szCs w:val="20"/>
                              </w:rPr>
                              <w:t xml:space="preserve">all </w:t>
                            </w:r>
                            <w:r>
                              <w:rPr>
                                <w:rFonts w:ascii="Arial" w:hAnsi="Arial" w:cs="Arial"/>
                                <w:w w:val="103"/>
                                <w:sz w:val="20"/>
                                <w:szCs w:val="20"/>
                              </w:rPr>
                              <w:t>candidates.</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106"/>
                                <w:sz w:val="20"/>
                                <w:szCs w:val="20"/>
                              </w:rPr>
                              <w:t>given</w:t>
                            </w:r>
                            <w:r>
                              <w:rPr>
                                <w:rFonts w:ascii="Arial" w:hAnsi="Arial" w:cs="Arial"/>
                                <w:spacing w:val="6"/>
                                <w:sz w:val="20"/>
                                <w:szCs w:val="20"/>
                              </w:rPr>
                              <w:t xml:space="preserve"> </w:t>
                            </w:r>
                            <w:r>
                              <w:rPr>
                                <w:rFonts w:ascii="Arial" w:hAnsi="Arial" w:cs="Arial"/>
                                <w:w w:val="120"/>
                                <w:sz w:val="20"/>
                                <w:szCs w:val="20"/>
                              </w:rPr>
                              <w:t>will</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10"/>
                                <w:sz w:val="20"/>
                                <w:szCs w:val="20"/>
                              </w:rPr>
                              <w:t>treated</w:t>
                            </w:r>
                            <w:r>
                              <w:rPr>
                                <w:rFonts w:ascii="Arial" w:hAnsi="Arial" w:cs="Arial"/>
                                <w:spacing w:val="6"/>
                                <w:sz w:val="20"/>
                                <w:szCs w:val="20"/>
                              </w:rPr>
                              <w:t xml:space="preserve"> </w:t>
                            </w:r>
                            <w:r>
                              <w:rPr>
                                <w:rFonts w:ascii="Arial" w:hAnsi="Arial" w:cs="Arial"/>
                                <w:w w:val="89"/>
                                <w:sz w:val="20"/>
                                <w:szCs w:val="20"/>
                              </w:rPr>
                              <w:t>as</w:t>
                            </w:r>
                            <w:r>
                              <w:rPr>
                                <w:rFonts w:ascii="Arial" w:hAnsi="Arial" w:cs="Arial"/>
                                <w:spacing w:val="6"/>
                                <w:sz w:val="20"/>
                                <w:szCs w:val="20"/>
                              </w:rPr>
                              <w:t xml:space="preserve"> </w:t>
                            </w:r>
                            <w:r>
                              <w:rPr>
                                <w:rFonts w:ascii="Arial" w:hAnsi="Arial" w:cs="Arial"/>
                                <w:w w:val="110"/>
                                <w:sz w:val="20"/>
                                <w:szCs w:val="20"/>
                              </w:rPr>
                              <w:t>confidential.</w:t>
                            </w:r>
                          </w:p>
                          <w:p w:rsidR="00A13B90" w:rsidRDefault="00A13B90">
                            <w:pPr>
                              <w:widowControl w:val="0"/>
                              <w:autoSpaceDE w:val="0"/>
                              <w:autoSpaceDN w:val="0"/>
                              <w:adjustRightInd w:val="0"/>
                              <w:spacing w:before="13" w:line="100" w:lineRule="exact"/>
                              <w:rPr>
                                <w:rFonts w:ascii="Arial" w:hAnsi="Arial" w:cs="Arial"/>
                                <w:sz w:val="10"/>
                                <w:szCs w:val="10"/>
                              </w:rPr>
                            </w:pPr>
                          </w:p>
                          <w:p w:rsidR="00A13B90" w:rsidRDefault="00A13B90">
                            <w:pPr>
                              <w:widowControl w:val="0"/>
                              <w:autoSpaceDE w:val="0"/>
                              <w:autoSpaceDN w:val="0"/>
                              <w:adjustRightInd w:val="0"/>
                              <w:spacing w:line="272" w:lineRule="auto"/>
                              <w:ind w:right="308"/>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06"/>
                                <w:sz w:val="20"/>
                                <w:szCs w:val="20"/>
                              </w:rPr>
                              <w:t>complete</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13"/>
                                <w:sz w:val="20"/>
                                <w:szCs w:val="20"/>
                              </w:rPr>
                              <w:t>form</w:t>
                            </w:r>
                            <w:r>
                              <w:rPr>
                                <w:rFonts w:ascii="Arial" w:hAnsi="Arial" w:cs="Arial"/>
                                <w:spacing w:val="6"/>
                                <w:sz w:val="20"/>
                                <w:szCs w:val="20"/>
                              </w:rPr>
                              <w:t xml:space="preserve"> </w:t>
                            </w:r>
                            <w:r>
                              <w:rPr>
                                <w:rFonts w:ascii="Arial" w:hAnsi="Arial" w:cs="Arial"/>
                                <w:w w:val="114"/>
                                <w:sz w:val="20"/>
                                <w:szCs w:val="20"/>
                              </w:rPr>
                              <w:t>in</w:t>
                            </w:r>
                            <w:r>
                              <w:rPr>
                                <w:rFonts w:ascii="Arial" w:hAnsi="Arial" w:cs="Arial"/>
                                <w:spacing w:val="6"/>
                                <w:sz w:val="20"/>
                                <w:szCs w:val="20"/>
                              </w:rPr>
                              <w:t xml:space="preserve"> </w:t>
                            </w:r>
                            <w:r>
                              <w:rPr>
                                <w:rFonts w:ascii="Arial" w:hAnsi="Arial" w:cs="Arial"/>
                                <w:w w:val="104"/>
                                <w:sz w:val="20"/>
                                <w:szCs w:val="20"/>
                              </w:rPr>
                              <w:t>black</w:t>
                            </w:r>
                            <w:r>
                              <w:rPr>
                                <w:rFonts w:ascii="Arial" w:hAnsi="Arial" w:cs="Arial"/>
                                <w:spacing w:val="6"/>
                                <w:sz w:val="20"/>
                                <w:szCs w:val="20"/>
                              </w:rPr>
                              <w:t xml:space="preserve"> </w:t>
                            </w:r>
                            <w:r>
                              <w:rPr>
                                <w:rFonts w:ascii="Arial" w:hAnsi="Arial" w:cs="Arial"/>
                                <w:w w:val="113"/>
                                <w:sz w:val="20"/>
                                <w:szCs w:val="20"/>
                              </w:rPr>
                              <w:t>ink</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8"/>
                                <w:sz w:val="20"/>
                                <w:szCs w:val="20"/>
                              </w:rPr>
                              <w:t>type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6"/>
                                <w:sz w:val="20"/>
                                <w:szCs w:val="20"/>
                              </w:rPr>
                              <w:t>complete</w:t>
                            </w:r>
                            <w:r>
                              <w:rPr>
                                <w:rFonts w:ascii="Arial" w:hAnsi="Arial" w:cs="Arial"/>
                                <w:spacing w:val="6"/>
                                <w:sz w:val="20"/>
                                <w:szCs w:val="20"/>
                              </w:rPr>
                              <w:t xml:space="preserve"> </w:t>
                            </w:r>
                            <w:r>
                              <w:rPr>
                                <w:rFonts w:ascii="Arial" w:hAnsi="Arial" w:cs="Arial"/>
                                <w:w w:val="111"/>
                                <w:sz w:val="20"/>
                                <w:szCs w:val="20"/>
                              </w:rPr>
                              <w:t>all</w:t>
                            </w:r>
                            <w:r>
                              <w:rPr>
                                <w:rFonts w:ascii="Arial" w:hAnsi="Arial" w:cs="Arial"/>
                                <w:spacing w:val="6"/>
                                <w:sz w:val="20"/>
                                <w:szCs w:val="20"/>
                              </w:rPr>
                              <w:t xml:space="preserve"> </w:t>
                            </w:r>
                            <w:r>
                              <w:rPr>
                                <w:rFonts w:ascii="Arial" w:hAnsi="Arial" w:cs="Arial"/>
                                <w:w w:val="112"/>
                                <w:sz w:val="20"/>
                                <w:szCs w:val="20"/>
                              </w:rPr>
                              <w:t xml:space="preserve">the </w:t>
                            </w:r>
                            <w:r>
                              <w:rPr>
                                <w:rFonts w:ascii="Arial" w:hAnsi="Arial" w:cs="Arial"/>
                                <w:sz w:val="20"/>
                                <w:szCs w:val="20"/>
                              </w:rPr>
                              <w:t>sections.</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w w:val="106"/>
                                <w:sz w:val="20"/>
                                <w:szCs w:val="20"/>
                              </w:rPr>
                              <w:t>declaration</w:t>
                            </w:r>
                            <w:r>
                              <w:rPr>
                                <w:rFonts w:ascii="Arial" w:hAnsi="Arial" w:cs="Arial"/>
                                <w:spacing w:val="6"/>
                                <w:sz w:val="20"/>
                                <w:szCs w:val="20"/>
                              </w:rPr>
                              <w:t xml:space="preserve"> </w:t>
                            </w:r>
                            <w:r>
                              <w:rPr>
                                <w:rFonts w:ascii="Arial" w:hAnsi="Arial" w:cs="Arial"/>
                                <w:w w:val="105"/>
                                <w:sz w:val="20"/>
                                <w:szCs w:val="20"/>
                              </w:rPr>
                              <w:t>must</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3"/>
                                <w:sz w:val="20"/>
                                <w:szCs w:val="20"/>
                              </w:rPr>
                              <w:t>signed</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99"/>
                                <w:sz w:val="20"/>
                                <w:szCs w:val="20"/>
                              </w:rPr>
                              <w:t>can</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13"/>
                                <w:sz w:val="20"/>
                                <w:szCs w:val="20"/>
                              </w:rPr>
                              <w:t>found</w:t>
                            </w:r>
                            <w:r>
                              <w:rPr>
                                <w:rFonts w:ascii="Arial" w:hAnsi="Arial" w:cs="Arial"/>
                                <w:spacing w:val="6"/>
                                <w:sz w:val="20"/>
                                <w:szCs w:val="20"/>
                              </w:rPr>
                              <w:t xml:space="preserve"> </w:t>
                            </w:r>
                            <w:r>
                              <w:rPr>
                                <w:rFonts w:ascii="Arial" w:hAnsi="Arial" w:cs="Arial"/>
                                <w:w w:val="109"/>
                                <w:sz w:val="20"/>
                                <w:szCs w:val="20"/>
                              </w:rPr>
                              <w:t>on</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sz w:val="20"/>
                                <w:szCs w:val="20"/>
                              </w:rPr>
                              <w:t>reverse</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12"/>
                                <w:sz w:val="20"/>
                                <w:szCs w:val="20"/>
                              </w:rPr>
                              <w:t>form.</w:t>
                            </w:r>
                          </w:p>
                          <w:p w:rsidR="00A13B90" w:rsidRDefault="00A13B90">
                            <w:pPr>
                              <w:widowControl w:val="0"/>
                              <w:autoSpaceDE w:val="0"/>
                              <w:autoSpaceDN w:val="0"/>
                              <w:adjustRightInd w:val="0"/>
                              <w:spacing w:before="13" w:line="100" w:lineRule="exact"/>
                              <w:rPr>
                                <w:rFonts w:ascii="Arial" w:hAnsi="Arial" w:cs="Arial"/>
                                <w:sz w:val="10"/>
                                <w:szCs w:val="10"/>
                              </w:rPr>
                            </w:pPr>
                          </w:p>
                          <w:p w:rsidR="00A13B90" w:rsidRDefault="00A13B90">
                            <w:pPr>
                              <w:widowControl w:val="0"/>
                              <w:autoSpaceDE w:val="0"/>
                              <w:autoSpaceDN w:val="0"/>
                              <w:adjustRightInd w:val="0"/>
                              <w:spacing w:line="230" w:lineRule="exact"/>
                              <w:ind w:right="-227"/>
                              <w:rPr>
                                <w:rFonts w:ascii="Arial" w:hAnsi="Arial" w:cs="Arial"/>
                                <w:w w:val="107"/>
                                <w:sz w:val="20"/>
                                <w:szCs w:val="20"/>
                              </w:rPr>
                            </w:pPr>
                            <w:r>
                              <w:rPr>
                                <w:rFonts w:ascii="Arial" w:hAnsi="Arial" w:cs="Arial"/>
                                <w:w w:val="97"/>
                                <w:sz w:val="20"/>
                                <w:szCs w:val="20"/>
                              </w:rPr>
                              <w:t>This</w:t>
                            </w:r>
                            <w:r>
                              <w:rPr>
                                <w:rFonts w:ascii="Arial" w:hAnsi="Arial" w:cs="Arial"/>
                                <w:spacing w:val="6"/>
                                <w:sz w:val="20"/>
                                <w:szCs w:val="20"/>
                              </w:rPr>
                              <w:t xml:space="preserve"> </w:t>
                            </w:r>
                            <w:r>
                              <w:rPr>
                                <w:rFonts w:ascii="Arial" w:hAnsi="Arial" w:cs="Arial"/>
                                <w:w w:val="92"/>
                                <w:sz w:val="20"/>
                                <w:szCs w:val="20"/>
                              </w:rPr>
                              <w:t>is</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5"/>
                                <w:sz w:val="20"/>
                                <w:szCs w:val="20"/>
                              </w:rPr>
                              <w:t>generic</w:t>
                            </w:r>
                            <w:r>
                              <w:rPr>
                                <w:rFonts w:ascii="Arial" w:hAnsi="Arial" w:cs="Arial"/>
                                <w:spacing w:val="6"/>
                                <w:sz w:val="20"/>
                                <w:szCs w:val="20"/>
                              </w:rPr>
                              <w:t xml:space="preserve"> </w:t>
                            </w:r>
                            <w:r>
                              <w:rPr>
                                <w:rFonts w:ascii="Arial" w:hAnsi="Arial" w:cs="Arial"/>
                                <w:w w:val="113"/>
                                <w:sz w:val="20"/>
                                <w:szCs w:val="20"/>
                              </w:rPr>
                              <w:t>form</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11"/>
                                <w:sz w:val="20"/>
                                <w:szCs w:val="20"/>
                              </w:rPr>
                              <w:t>all</w:t>
                            </w:r>
                            <w:r>
                              <w:rPr>
                                <w:rFonts w:ascii="Arial" w:hAnsi="Arial" w:cs="Arial"/>
                                <w:spacing w:val="6"/>
                                <w:sz w:val="20"/>
                                <w:szCs w:val="20"/>
                              </w:rPr>
                              <w:t xml:space="preserve"> </w:t>
                            </w:r>
                            <w:r>
                              <w:rPr>
                                <w:rFonts w:ascii="Arial" w:hAnsi="Arial" w:cs="Arial"/>
                                <w:sz w:val="20"/>
                                <w:szCs w:val="20"/>
                              </w:rPr>
                              <w:t>posts</w:t>
                            </w:r>
                            <w:r>
                              <w:rPr>
                                <w:rFonts w:ascii="Arial" w:hAnsi="Arial" w:cs="Arial"/>
                                <w:spacing w:val="6"/>
                                <w:sz w:val="20"/>
                                <w:szCs w:val="20"/>
                              </w:rPr>
                              <w:t xml:space="preserve"> </w:t>
                            </w:r>
                            <w:r>
                              <w:rPr>
                                <w:rFonts w:ascii="Arial" w:hAnsi="Arial" w:cs="Arial"/>
                                <w:w w:val="113"/>
                                <w:sz w:val="20"/>
                                <w:szCs w:val="20"/>
                              </w:rPr>
                              <w:t>at</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1"/>
                                <w:sz w:val="20"/>
                                <w:szCs w:val="20"/>
                              </w:rPr>
                              <w:t>academy,</w:t>
                            </w:r>
                            <w:r>
                              <w:rPr>
                                <w:rFonts w:ascii="Arial" w:hAnsi="Arial" w:cs="Arial"/>
                                <w:spacing w:val="6"/>
                                <w:sz w:val="20"/>
                                <w:szCs w:val="20"/>
                              </w:rPr>
                              <w:t xml:space="preserve"> </w:t>
                            </w:r>
                            <w:r>
                              <w:rPr>
                                <w:rFonts w:ascii="Arial" w:hAnsi="Arial" w:cs="Arial"/>
                                <w:w w:val="114"/>
                                <w:sz w:val="20"/>
                                <w:szCs w:val="20"/>
                              </w:rPr>
                              <w:t>both</w:t>
                            </w:r>
                            <w:r>
                              <w:rPr>
                                <w:rFonts w:ascii="Arial" w:hAnsi="Arial" w:cs="Arial"/>
                                <w:spacing w:val="6"/>
                                <w:sz w:val="20"/>
                                <w:szCs w:val="20"/>
                              </w:rPr>
                              <w:t xml:space="preserve"> </w:t>
                            </w:r>
                            <w:r>
                              <w:rPr>
                                <w:rFonts w:ascii="Arial" w:hAnsi="Arial" w:cs="Arial"/>
                                <w:w w:val="107"/>
                                <w:sz w:val="20"/>
                                <w:szCs w:val="20"/>
                              </w:rPr>
                              <w:t>teaching</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7"/>
                                <w:sz w:val="20"/>
                                <w:szCs w:val="20"/>
                              </w:rPr>
                              <w:t>non-teaching</w:t>
                            </w:r>
                            <w:r>
                              <w:rPr>
                                <w:rFonts w:ascii="Arial" w:hAnsi="Arial" w:cs="Arial"/>
                                <w:spacing w:val="6"/>
                                <w:sz w:val="20"/>
                                <w:szCs w:val="20"/>
                              </w:rPr>
                              <w:t xml:space="preserve"> </w:t>
                            </w:r>
                            <w:r>
                              <w:rPr>
                                <w:rFonts w:ascii="Arial" w:hAnsi="Arial" w:cs="Arial"/>
                                <w:w w:val="107"/>
                                <w:sz w:val="20"/>
                                <w:szCs w:val="20"/>
                              </w:rPr>
                              <w:t xml:space="preserve">appointments in </w:t>
                            </w:r>
                          </w:p>
                          <w:p w:rsidR="00A13B90" w:rsidRDefault="00A13B90">
                            <w:pPr>
                              <w:widowControl w:val="0"/>
                              <w:autoSpaceDE w:val="0"/>
                              <w:autoSpaceDN w:val="0"/>
                              <w:adjustRightInd w:val="0"/>
                              <w:spacing w:line="230" w:lineRule="exact"/>
                              <w:ind w:right="-227"/>
                              <w:rPr>
                                <w:rFonts w:ascii="Arial" w:hAnsi="Arial" w:cs="Arial"/>
                                <w:w w:val="107"/>
                                <w:sz w:val="20"/>
                                <w:szCs w:val="20"/>
                              </w:rPr>
                            </w:pPr>
                            <w:proofErr w:type="gramStart"/>
                            <w:r>
                              <w:rPr>
                                <w:rFonts w:ascii="Arial" w:hAnsi="Arial" w:cs="Arial"/>
                                <w:w w:val="107"/>
                                <w:sz w:val="20"/>
                                <w:szCs w:val="20"/>
                              </w:rPr>
                              <w:t>accordance</w:t>
                            </w:r>
                            <w:proofErr w:type="gramEnd"/>
                            <w:r>
                              <w:rPr>
                                <w:rFonts w:ascii="Arial" w:hAnsi="Arial" w:cs="Arial"/>
                                <w:w w:val="107"/>
                                <w:sz w:val="20"/>
                                <w:szCs w:val="20"/>
                              </w:rPr>
                              <w:t xml:space="preserve"> with Safer Recruitment guidelines.</w:t>
                            </w:r>
                          </w:p>
                          <w:p w:rsidR="00A13B90" w:rsidRPr="00755807" w:rsidRDefault="00A13B90" w:rsidP="00755807">
                            <w:pPr>
                              <w:widowControl w:val="0"/>
                              <w:autoSpaceDE w:val="0"/>
                              <w:autoSpaceDN w:val="0"/>
                              <w:adjustRightInd w:val="0"/>
                              <w:spacing w:before="50" w:line="272" w:lineRule="auto"/>
                              <w:ind w:right="6"/>
                              <w:rPr>
                                <w:rFonts w:ascii="Arial" w:hAnsi="Arial" w:cs="Arial"/>
                                <w:color w:val="000000"/>
                                <w:sz w:val="20"/>
                                <w:szCs w:val="20"/>
                              </w:rPr>
                            </w:pPr>
                            <w:r w:rsidRPr="005C2692">
                              <w:rPr>
                                <w:rFonts w:ascii="Arial" w:hAnsi="Arial" w:cs="Arial"/>
                                <w:color w:val="000000"/>
                                <w:w w:val="114"/>
                                <w:sz w:val="20"/>
                                <w:szCs w:val="20"/>
                              </w:rPr>
                              <w:t>It</w:t>
                            </w:r>
                            <w:r w:rsidRPr="005C2692">
                              <w:rPr>
                                <w:rFonts w:ascii="Arial" w:hAnsi="Arial" w:cs="Arial"/>
                                <w:color w:val="000000"/>
                                <w:spacing w:val="3"/>
                                <w:sz w:val="20"/>
                                <w:szCs w:val="20"/>
                              </w:rPr>
                              <w:t xml:space="preserve"> </w:t>
                            </w:r>
                            <w:r w:rsidRPr="005C2692">
                              <w:rPr>
                                <w:rFonts w:ascii="Arial" w:hAnsi="Arial" w:cs="Arial"/>
                                <w:color w:val="000000"/>
                                <w:w w:val="87"/>
                                <w:sz w:val="20"/>
                                <w:szCs w:val="20"/>
                              </w:rPr>
                              <w:t>is</w:t>
                            </w:r>
                            <w:r w:rsidRPr="005C2692">
                              <w:rPr>
                                <w:rFonts w:ascii="Arial" w:hAnsi="Arial" w:cs="Arial"/>
                                <w:color w:val="000000"/>
                                <w:spacing w:val="3"/>
                                <w:sz w:val="20"/>
                                <w:szCs w:val="20"/>
                              </w:rPr>
                              <w:t xml:space="preserve"> </w:t>
                            </w:r>
                            <w:r w:rsidRPr="005C2692">
                              <w:rPr>
                                <w:rFonts w:ascii="Arial" w:hAnsi="Arial" w:cs="Arial"/>
                                <w:color w:val="000000"/>
                                <w:w w:val="110"/>
                                <w:sz w:val="20"/>
                                <w:szCs w:val="20"/>
                              </w:rPr>
                              <w:t>not</w:t>
                            </w:r>
                            <w:r w:rsidRPr="005C2692">
                              <w:rPr>
                                <w:rFonts w:ascii="Arial" w:hAnsi="Arial" w:cs="Arial"/>
                                <w:color w:val="000000"/>
                                <w:spacing w:val="3"/>
                                <w:sz w:val="20"/>
                                <w:szCs w:val="20"/>
                              </w:rPr>
                              <w:t xml:space="preserve"> </w:t>
                            </w:r>
                            <w:r w:rsidRPr="005C2692">
                              <w:rPr>
                                <w:rFonts w:ascii="Arial" w:hAnsi="Arial" w:cs="Arial"/>
                                <w:color w:val="000000"/>
                                <w:w w:val="105"/>
                                <w:sz w:val="20"/>
                                <w:szCs w:val="20"/>
                              </w:rPr>
                              <w:t>our</w:t>
                            </w:r>
                            <w:r w:rsidRPr="005C2692">
                              <w:rPr>
                                <w:rFonts w:ascii="Arial" w:hAnsi="Arial" w:cs="Arial"/>
                                <w:color w:val="000000"/>
                                <w:spacing w:val="3"/>
                                <w:sz w:val="20"/>
                                <w:szCs w:val="20"/>
                              </w:rPr>
                              <w:t xml:space="preserve"> </w:t>
                            </w:r>
                            <w:r>
                              <w:rPr>
                                <w:rFonts w:ascii="Arial" w:hAnsi="Arial" w:cs="Arial"/>
                                <w:color w:val="000000"/>
                                <w:spacing w:val="3"/>
                                <w:sz w:val="20"/>
                                <w:szCs w:val="20"/>
                              </w:rPr>
                              <w:t xml:space="preserve">usual </w:t>
                            </w:r>
                            <w:r w:rsidRPr="005C2692">
                              <w:rPr>
                                <w:rFonts w:ascii="Arial" w:hAnsi="Arial" w:cs="Arial"/>
                                <w:color w:val="000000"/>
                                <w:w w:val="99"/>
                                <w:sz w:val="20"/>
                                <w:szCs w:val="20"/>
                              </w:rPr>
                              <w:t>practice</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to</w:t>
                            </w:r>
                            <w:r w:rsidRPr="005C2692">
                              <w:rPr>
                                <w:rFonts w:ascii="Arial" w:hAnsi="Arial" w:cs="Arial"/>
                                <w:color w:val="000000"/>
                                <w:spacing w:val="3"/>
                                <w:sz w:val="20"/>
                                <w:szCs w:val="20"/>
                              </w:rPr>
                              <w:t xml:space="preserve"> </w:t>
                            </w:r>
                            <w:r w:rsidRPr="005C2692">
                              <w:rPr>
                                <w:rFonts w:ascii="Arial" w:hAnsi="Arial" w:cs="Arial"/>
                                <w:color w:val="000000"/>
                                <w:w w:val="101"/>
                                <w:sz w:val="20"/>
                                <w:szCs w:val="20"/>
                              </w:rPr>
                              <w:t>acknowledge</w:t>
                            </w:r>
                            <w:r>
                              <w:rPr>
                                <w:rFonts w:ascii="Arial" w:hAnsi="Arial" w:cs="Arial"/>
                                <w:color w:val="000000"/>
                                <w:sz w:val="20"/>
                                <w:szCs w:val="20"/>
                              </w:rPr>
                              <w:t xml:space="preserve"> </w:t>
                            </w:r>
                            <w:r w:rsidRPr="005C2692">
                              <w:rPr>
                                <w:rFonts w:ascii="Arial" w:hAnsi="Arial" w:cs="Arial"/>
                                <w:color w:val="000000"/>
                                <w:w w:val="102"/>
                                <w:sz w:val="20"/>
                                <w:szCs w:val="20"/>
                              </w:rPr>
                              <w:t>receipt</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of</w:t>
                            </w:r>
                            <w:r w:rsidRPr="005C2692">
                              <w:rPr>
                                <w:rFonts w:ascii="Arial" w:hAnsi="Arial" w:cs="Arial"/>
                                <w:color w:val="000000"/>
                                <w:spacing w:val="3"/>
                                <w:sz w:val="20"/>
                                <w:szCs w:val="20"/>
                              </w:rPr>
                              <w:t xml:space="preserve"> </w:t>
                            </w:r>
                            <w:r w:rsidRPr="005C2692">
                              <w:rPr>
                                <w:rFonts w:ascii="Arial" w:hAnsi="Arial" w:cs="Arial"/>
                                <w:color w:val="000000"/>
                                <w:sz w:val="20"/>
                                <w:szCs w:val="20"/>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1784" id="Text Box 4" o:spid="_x0000_s1030" type="#_x0000_t202" style="position:absolute;left:0;text-align:left;margin-left:83.25pt;margin-top:387pt;width:477.85pt;height:129.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" o:allowincell="f" filled="f" stroked="f">
                <v:textbox inset="0,0,0,0">
                  <w:txbxContent>
                    <w:p w:rsidR="00A13B90" w:rsidRDefault="00A13B90">
                      <w:pPr>
                        <w:widowControl w:val="0"/>
                        <w:autoSpaceDE w:val="0"/>
                        <w:autoSpaceDN w:val="0"/>
                        <w:adjustRightInd w:val="0"/>
                        <w:spacing w:line="200" w:lineRule="exact"/>
                        <w:ind w:right="-20"/>
                        <w:rPr>
                          <w:rFonts w:ascii="Arial" w:hAnsi="Arial" w:cs="Arial"/>
                          <w:sz w:val="20"/>
                          <w:szCs w:val="20"/>
                        </w:rPr>
                      </w:pPr>
                      <w:r>
                        <w:rPr>
                          <w:rFonts w:ascii="Arial" w:hAnsi="Arial" w:cs="Arial"/>
                          <w:w w:val="104"/>
                          <w:sz w:val="20"/>
                          <w:szCs w:val="20"/>
                        </w:rPr>
                        <w:t>Thank</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8"/>
                          <w:sz w:val="20"/>
                          <w:szCs w:val="20"/>
                        </w:rPr>
                        <w:t>interest</w:t>
                      </w:r>
                      <w:r>
                        <w:rPr>
                          <w:rFonts w:ascii="Arial" w:hAnsi="Arial" w:cs="Arial"/>
                          <w:spacing w:val="6"/>
                          <w:sz w:val="20"/>
                          <w:szCs w:val="20"/>
                        </w:rPr>
                        <w:t xml:space="preserve"> </w:t>
                      </w:r>
                      <w:r>
                        <w:rPr>
                          <w:rFonts w:ascii="Arial" w:hAnsi="Arial" w:cs="Arial"/>
                          <w:w w:val="114"/>
                          <w:sz w:val="20"/>
                          <w:szCs w:val="20"/>
                        </w:rPr>
                        <w:t>in</w:t>
                      </w:r>
                      <w:r>
                        <w:rPr>
                          <w:rFonts w:ascii="Arial" w:hAnsi="Arial" w:cs="Arial"/>
                          <w:spacing w:val="6"/>
                          <w:sz w:val="20"/>
                          <w:szCs w:val="20"/>
                        </w:rPr>
                        <w:t xml:space="preserve"> </w:t>
                      </w:r>
                      <w:r>
                        <w:rPr>
                          <w:rFonts w:ascii="Arial" w:hAnsi="Arial" w:cs="Arial"/>
                          <w:w w:val="112"/>
                          <w:sz w:val="20"/>
                          <w:szCs w:val="20"/>
                        </w:rPr>
                        <w:t>working</w:t>
                      </w:r>
                      <w:r>
                        <w:rPr>
                          <w:rFonts w:ascii="Arial" w:hAnsi="Arial" w:cs="Arial"/>
                          <w:spacing w:val="6"/>
                          <w:sz w:val="20"/>
                          <w:szCs w:val="20"/>
                        </w:rPr>
                        <w:t xml:space="preserve"> </w:t>
                      </w:r>
                      <w:r>
                        <w:rPr>
                          <w:rFonts w:ascii="Arial" w:hAnsi="Arial" w:cs="Arial"/>
                          <w:w w:val="118"/>
                          <w:sz w:val="20"/>
                          <w:szCs w:val="20"/>
                        </w:rPr>
                        <w:t>with</w:t>
                      </w:r>
                      <w:r>
                        <w:rPr>
                          <w:rFonts w:ascii="Arial" w:hAnsi="Arial" w:cs="Arial"/>
                          <w:spacing w:val="6"/>
                          <w:sz w:val="20"/>
                          <w:szCs w:val="20"/>
                        </w:rPr>
                        <w:t xml:space="preserve"> </w:t>
                      </w:r>
                      <w:r>
                        <w:rPr>
                          <w:rFonts w:ascii="Arial" w:hAnsi="Arial" w:cs="Arial"/>
                          <w:w w:val="95"/>
                          <w:sz w:val="20"/>
                          <w:szCs w:val="20"/>
                        </w:rPr>
                        <w:t xml:space="preserve">us at Plume – </w:t>
                      </w:r>
                      <w:proofErr w:type="spellStart"/>
                      <w:r>
                        <w:rPr>
                          <w:rFonts w:ascii="Arial" w:hAnsi="Arial" w:cs="Arial"/>
                          <w:w w:val="95"/>
                          <w:sz w:val="20"/>
                          <w:szCs w:val="20"/>
                        </w:rPr>
                        <w:t>Maldon’s</w:t>
                      </w:r>
                      <w:proofErr w:type="spellEnd"/>
                      <w:r>
                        <w:rPr>
                          <w:rFonts w:ascii="Arial" w:hAnsi="Arial" w:cs="Arial"/>
                          <w:w w:val="95"/>
                          <w:sz w:val="20"/>
                          <w:szCs w:val="20"/>
                        </w:rPr>
                        <w:t xml:space="preserve"> Community Academy.</w:t>
                      </w:r>
                    </w:p>
                    <w:p w:rsidR="00A13B90" w:rsidRDefault="00A13B90">
                      <w:pPr>
                        <w:widowControl w:val="0"/>
                        <w:autoSpaceDE w:val="0"/>
                        <w:autoSpaceDN w:val="0"/>
                        <w:adjustRightInd w:val="0"/>
                        <w:spacing w:before="3" w:line="140" w:lineRule="exact"/>
                        <w:rPr>
                          <w:rFonts w:ascii="Arial" w:hAnsi="Arial" w:cs="Arial"/>
                          <w:sz w:val="14"/>
                          <w:szCs w:val="14"/>
                        </w:rPr>
                      </w:pPr>
                    </w:p>
                    <w:p w:rsidR="00A13B90" w:rsidRDefault="00A13B90">
                      <w:pPr>
                        <w:widowControl w:val="0"/>
                        <w:autoSpaceDE w:val="0"/>
                        <w:autoSpaceDN w:val="0"/>
                        <w:adjustRightInd w:val="0"/>
                        <w:spacing w:line="272" w:lineRule="auto"/>
                        <w:ind w:right="278"/>
                        <w:rPr>
                          <w:rFonts w:ascii="Arial" w:hAnsi="Arial" w:cs="Arial"/>
                          <w:sz w:val="20"/>
                          <w:szCs w:val="20"/>
                        </w:rPr>
                      </w:pPr>
                      <w:r>
                        <w:rPr>
                          <w:rFonts w:ascii="Arial" w:hAnsi="Arial" w:cs="Arial"/>
                          <w:sz w:val="20"/>
                          <w:szCs w:val="20"/>
                        </w:rPr>
                        <w:t>The</w:t>
                      </w:r>
                      <w:r>
                        <w:rPr>
                          <w:rFonts w:ascii="Arial" w:hAnsi="Arial" w:cs="Arial"/>
                          <w:spacing w:val="6"/>
                          <w:sz w:val="20"/>
                          <w:szCs w:val="20"/>
                        </w:rPr>
                        <w:t xml:space="preserve"> </w:t>
                      </w:r>
                      <w:r>
                        <w:rPr>
                          <w:rFonts w:ascii="Arial" w:hAnsi="Arial" w:cs="Arial"/>
                          <w:w w:val="115"/>
                          <w:sz w:val="20"/>
                          <w:szCs w:val="20"/>
                        </w:rPr>
                        <w:t>following</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92"/>
                          <w:sz w:val="20"/>
                          <w:szCs w:val="20"/>
                        </w:rPr>
                        <w:t>is</w:t>
                      </w:r>
                      <w:r>
                        <w:rPr>
                          <w:rFonts w:ascii="Arial" w:hAnsi="Arial" w:cs="Arial"/>
                          <w:spacing w:val="6"/>
                          <w:sz w:val="20"/>
                          <w:szCs w:val="20"/>
                        </w:rPr>
                        <w:t xml:space="preserve"> </w:t>
                      </w:r>
                      <w:r>
                        <w:rPr>
                          <w:rFonts w:ascii="Arial" w:hAnsi="Arial" w:cs="Arial"/>
                          <w:w w:val="96"/>
                          <w:sz w:val="20"/>
                          <w:szCs w:val="20"/>
                        </w:rPr>
                        <w:t>necessary</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21"/>
                          <w:sz w:val="20"/>
                          <w:szCs w:val="20"/>
                        </w:rPr>
                        <w:t>full</w:t>
                      </w:r>
                      <w:r>
                        <w:rPr>
                          <w:rFonts w:ascii="Arial" w:hAnsi="Arial" w:cs="Arial"/>
                          <w:spacing w:val="6"/>
                          <w:sz w:val="20"/>
                          <w:szCs w:val="20"/>
                        </w:rPr>
                        <w:t xml:space="preserve"> </w:t>
                      </w:r>
                      <w:r>
                        <w:rPr>
                          <w:rFonts w:ascii="Arial" w:hAnsi="Arial" w:cs="Arial"/>
                          <w:w w:val="106"/>
                          <w:sz w:val="20"/>
                          <w:szCs w:val="20"/>
                        </w:rPr>
                        <w:t>consideration</w:t>
                      </w:r>
                      <w:r>
                        <w:rPr>
                          <w:rFonts w:ascii="Arial" w:hAnsi="Arial" w:cs="Arial"/>
                          <w:spacing w:val="6"/>
                          <w:sz w:val="20"/>
                          <w:szCs w:val="20"/>
                        </w:rPr>
                        <w:t xml:space="preserve"> </w:t>
                      </w:r>
                      <w:r>
                        <w:rPr>
                          <w:rFonts w:ascii="Arial" w:hAnsi="Arial" w:cs="Arial"/>
                          <w:w w:val="99"/>
                          <w:sz w:val="20"/>
                          <w:szCs w:val="20"/>
                        </w:rPr>
                        <w:t>can</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given</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11"/>
                          <w:sz w:val="20"/>
                          <w:szCs w:val="20"/>
                        </w:rPr>
                        <w:t xml:space="preserve">all </w:t>
                      </w:r>
                      <w:r>
                        <w:rPr>
                          <w:rFonts w:ascii="Arial" w:hAnsi="Arial" w:cs="Arial"/>
                          <w:w w:val="103"/>
                          <w:sz w:val="20"/>
                          <w:szCs w:val="20"/>
                        </w:rPr>
                        <w:t>candidates.</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106"/>
                          <w:sz w:val="20"/>
                          <w:szCs w:val="20"/>
                        </w:rPr>
                        <w:t>given</w:t>
                      </w:r>
                      <w:r>
                        <w:rPr>
                          <w:rFonts w:ascii="Arial" w:hAnsi="Arial" w:cs="Arial"/>
                          <w:spacing w:val="6"/>
                          <w:sz w:val="20"/>
                          <w:szCs w:val="20"/>
                        </w:rPr>
                        <w:t xml:space="preserve"> </w:t>
                      </w:r>
                      <w:r>
                        <w:rPr>
                          <w:rFonts w:ascii="Arial" w:hAnsi="Arial" w:cs="Arial"/>
                          <w:w w:val="120"/>
                          <w:sz w:val="20"/>
                          <w:szCs w:val="20"/>
                        </w:rPr>
                        <w:t>will</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10"/>
                          <w:sz w:val="20"/>
                          <w:szCs w:val="20"/>
                        </w:rPr>
                        <w:t>treated</w:t>
                      </w:r>
                      <w:r>
                        <w:rPr>
                          <w:rFonts w:ascii="Arial" w:hAnsi="Arial" w:cs="Arial"/>
                          <w:spacing w:val="6"/>
                          <w:sz w:val="20"/>
                          <w:szCs w:val="20"/>
                        </w:rPr>
                        <w:t xml:space="preserve"> </w:t>
                      </w:r>
                      <w:r>
                        <w:rPr>
                          <w:rFonts w:ascii="Arial" w:hAnsi="Arial" w:cs="Arial"/>
                          <w:w w:val="89"/>
                          <w:sz w:val="20"/>
                          <w:szCs w:val="20"/>
                        </w:rPr>
                        <w:t>as</w:t>
                      </w:r>
                      <w:r>
                        <w:rPr>
                          <w:rFonts w:ascii="Arial" w:hAnsi="Arial" w:cs="Arial"/>
                          <w:spacing w:val="6"/>
                          <w:sz w:val="20"/>
                          <w:szCs w:val="20"/>
                        </w:rPr>
                        <w:t xml:space="preserve"> </w:t>
                      </w:r>
                      <w:r>
                        <w:rPr>
                          <w:rFonts w:ascii="Arial" w:hAnsi="Arial" w:cs="Arial"/>
                          <w:w w:val="110"/>
                          <w:sz w:val="20"/>
                          <w:szCs w:val="20"/>
                        </w:rPr>
                        <w:t>confidential.</w:t>
                      </w:r>
                    </w:p>
                    <w:p w:rsidR="00A13B90" w:rsidRDefault="00A13B90">
                      <w:pPr>
                        <w:widowControl w:val="0"/>
                        <w:autoSpaceDE w:val="0"/>
                        <w:autoSpaceDN w:val="0"/>
                        <w:adjustRightInd w:val="0"/>
                        <w:spacing w:before="13" w:line="100" w:lineRule="exact"/>
                        <w:rPr>
                          <w:rFonts w:ascii="Arial" w:hAnsi="Arial" w:cs="Arial"/>
                          <w:sz w:val="10"/>
                          <w:szCs w:val="10"/>
                        </w:rPr>
                      </w:pPr>
                    </w:p>
                    <w:p w:rsidR="00A13B90" w:rsidRDefault="00A13B90">
                      <w:pPr>
                        <w:widowControl w:val="0"/>
                        <w:autoSpaceDE w:val="0"/>
                        <w:autoSpaceDN w:val="0"/>
                        <w:adjustRightInd w:val="0"/>
                        <w:spacing w:line="272" w:lineRule="auto"/>
                        <w:ind w:right="308"/>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06"/>
                          <w:sz w:val="20"/>
                          <w:szCs w:val="20"/>
                        </w:rPr>
                        <w:t>complete</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13"/>
                          <w:sz w:val="20"/>
                          <w:szCs w:val="20"/>
                        </w:rPr>
                        <w:t>form</w:t>
                      </w:r>
                      <w:r>
                        <w:rPr>
                          <w:rFonts w:ascii="Arial" w:hAnsi="Arial" w:cs="Arial"/>
                          <w:spacing w:val="6"/>
                          <w:sz w:val="20"/>
                          <w:szCs w:val="20"/>
                        </w:rPr>
                        <w:t xml:space="preserve"> </w:t>
                      </w:r>
                      <w:r>
                        <w:rPr>
                          <w:rFonts w:ascii="Arial" w:hAnsi="Arial" w:cs="Arial"/>
                          <w:w w:val="114"/>
                          <w:sz w:val="20"/>
                          <w:szCs w:val="20"/>
                        </w:rPr>
                        <w:t>in</w:t>
                      </w:r>
                      <w:r>
                        <w:rPr>
                          <w:rFonts w:ascii="Arial" w:hAnsi="Arial" w:cs="Arial"/>
                          <w:spacing w:val="6"/>
                          <w:sz w:val="20"/>
                          <w:szCs w:val="20"/>
                        </w:rPr>
                        <w:t xml:space="preserve"> </w:t>
                      </w:r>
                      <w:r>
                        <w:rPr>
                          <w:rFonts w:ascii="Arial" w:hAnsi="Arial" w:cs="Arial"/>
                          <w:w w:val="104"/>
                          <w:sz w:val="20"/>
                          <w:szCs w:val="20"/>
                        </w:rPr>
                        <w:t>black</w:t>
                      </w:r>
                      <w:r>
                        <w:rPr>
                          <w:rFonts w:ascii="Arial" w:hAnsi="Arial" w:cs="Arial"/>
                          <w:spacing w:val="6"/>
                          <w:sz w:val="20"/>
                          <w:szCs w:val="20"/>
                        </w:rPr>
                        <w:t xml:space="preserve"> </w:t>
                      </w:r>
                      <w:r>
                        <w:rPr>
                          <w:rFonts w:ascii="Arial" w:hAnsi="Arial" w:cs="Arial"/>
                          <w:w w:val="113"/>
                          <w:sz w:val="20"/>
                          <w:szCs w:val="20"/>
                        </w:rPr>
                        <w:t>ink</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8"/>
                          <w:sz w:val="20"/>
                          <w:szCs w:val="20"/>
                        </w:rPr>
                        <w:t>type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6"/>
                          <w:sz w:val="20"/>
                          <w:szCs w:val="20"/>
                        </w:rPr>
                        <w:t>complete</w:t>
                      </w:r>
                      <w:r>
                        <w:rPr>
                          <w:rFonts w:ascii="Arial" w:hAnsi="Arial" w:cs="Arial"/>
                          <w:spacing w:val="6"/>
                          <w:sz w:val="20"/>
                          <w:szCs w:val="20"/>
                        </w:rPr>
                        <w:t xml:space="preserve"> </w:t>
                      </w:r>
                      <w:r>
                        <w:rPr>
                          <w:rFonts w:ascii="Arial" w:hAnsi="Arial" w:cs="Arial"/>
                          <w:w w:val="111"/>
                          <w:sz w:val="20"/>
                          <w:szCs w:val="20"/>
                        </w:rPr>
                        <w:t>all</w:t>
                      </w:r>
                      <w:r>
                        <w:rPr>
                          <w:rFonts w:ascii="Arial" w:hAnsi="Arial" w:cs="Arial"/>
                          <w:spacing w:val="6"/>
                          <w:sz w:val="20"/>
                          <w:szCs w:val="20"/>
                        </w:rPr>
                        <w:t xml:space="preserve"> </w:t>
                      </w:r>
                      <w:r>
                        <w:rPr>
                          <w:rFonts w:ascii="Arial" w:hAnsi="Arial" w:cs="Arial"/>
                          <w:w w:val="112"/>
                          <w:sz w:val="20"/>
                          <w:szCs w:val="20"/>
                        </w:rPr>
                        <w:t xml:space="preserve">the </w:t>
                      </w:r>
                      <w:r>
                        <w:rPr>
                          <w:rFonts w:ascii="Arial" w:hAnsi="Arial" w:cs="Arial"/>
                          <w:sz w:val="20"/>
                          <w:szCs w:val="20"/>
                        </w:rPr>
                        <w:t>sections.</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w w:val="106"/>
                          <w:sz w:val="20"/>
                          <w:szCs w:val="20"/>
                        </w:rPr>
                        <w:t>declaration</w:t>
                      </w:r>
                      <w:r>
                        <w:rPr>
                          <w:rFonts w:ascii="Arial" w:hAnsi="Arial" w:cs="Arial"/>
                          <w:spacing w:val="6"/>
                          <w:sz w:val="20"/>
                          <w:szCs w:val="20"/>
                        </w:rPr>
                        <w:t xml:space="preserve"> </w:t>
                      </w:r>
                      <w:r>
                        <w:rPr>
                          <w:rFonts w:ascii="Arial" w:hAnsi="Arial" w:cs="Arial"/>
                          <w:w w:val="105"/>
                          <w:sz w:val="20"/>
                          <w:szCs w:val="20"/>
                        </w:rPr>
                        <w:t>must</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3"/>
                          <w:sz w:val="20"/>
                          <w:szCs w:val="20"/>
                        </w:rPr>
                        <w:t>signed</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99"/>
                          <w:sz w:val="20"/>
                          <w:szCs w:val="20"/>
                        </w:rPr>
                        <w:t>can</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13"/>
                          <w:sz w:val="20"/>
                          <w:szCs w:val="20"/>
                        </w:rPr>
                        <w:t>found</w:t>
                      </w:r>
                      <w:r>
                        <w:rPr>
                          <w:rFonts w:ascii="Arial" w:hAnsi="Arial" w:cs="Arial"/>
                          <w:spacing w:val="6"/>
                          <w:sz w:val="20"/>
                          <w:szCs w:val="20"/>
                        </w:rPr>
                        <w:t xml:space="preserve"> </w:t>
                      </w:r>
                      <w:r>
                        <w:rPr>
                          <w:rFonts w:ascii="Arial" w:hAnsi="Arial" w:cs="Arial"/>
                          <w:w w:val="109"/>
                          <w:sz w:val="20"/>
                          <w:szCs w:val="20"/>
                        </w:rPr>
                        <w:t>on</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sz w:val="20"/>
                          <w:szCs w:val="20"/>
                        </w:rPr>
                        <w:t>reverse</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12"/>
                          <w:sz w:val="20"/>
                          <w:szCs w:val="20"/>
                        </w:rPr>
                        <w:t>form.</w:t>
                      </w:r>
                    </w:p>
                    <w:p w:rsidR="00A13B90" w:rsidRDefault="00A13B90">
                      <w:pPr>
                        <w:widowControl w:val="0"/>
                        <w:autoSpaceDE w:val="0"/>
                        <w:autoSpaceDN w:val="0"/>
                        <w:adjustRightInd w:val="0"/>
                        <w:spacing w:before="13" w:line="100" w:lineRule="exact"/>
                        <w:rPr>
                          <w:rFonts w:ascii="Arial" w:hAnsi="Arial" w:cs="Arial"/>
                          <w:sz w:val="10"/>
                          <w:szCs w:val="10"/>
                        </w:rPr>
                      </w:pPr>
                    </w:p>
                    <w:p w:rsidR="00A13B90" w:rsidRDefault="00A13B90">
                      <w:pPr>
                        <w:widowControl w:val="0"/>
                        <w:autoSpaceDE w:val="0"/>
                        <w:autoSpaceDN w:val="0"/>
                        <w:adjustRightInd w:val="0"/>
                        <w:spacing w:line="230" w:lineRule="exact"/>
                        <w:ind w:right="-227"/>
                        <w:rPr>
                          <w:rFonts w:ascii="Arial" w:hAnsi="Arial" w:cs="Arial"/>
                          <w:w w:val="107"/>
                          <w:sz w:val="20"/>
                          <w:szCs w:val="20"/>
                        </w:rPr>
                      </w:pPr>
                      <w:r>
                        <w:rPr>
                          <w:rFonts w:ascii="Arial" w:hAnsi="Arial" w:cs="Arial"/>
                          <w:w w:val="97"/>
                          <w:sz w:val="20"/>
                          <w:szCs w:val="20"/>
                        </w:rPr>
                        <w:t>This</w:t>
                      </w:r>
                      <w:r>
                        <w:rPr>
                          <w:rFonts w:ascii="Arial" w:hAnsi="Arial" w:cs="Arial"/>
                          <w:spacing w:val="6"/>
                          <w:sz w:val="20"/>
                          <w:szCs w:val="20"/>
                        </w:rPr>
                        <w:t xml:space="preserve"> </w:t>
                      </w:r>
                      <w:r>
                        <w:rPr>
                          <w:rFonts w:ascii="Arial" w:hAnsi="Arial" w:cs="Arial"/>
                          <w:w w:val="92"/>
                          <w:sz w:val="20"/>
                          <w:szCs w:val="20"/>
                        </w:rPr>
                        <w:t>is</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5"/>
                          <w:sz w:val="20"/>
                          <w:szCs w:val="20"/>
                        </w:rPr>
                        <w:t>generic</w:t>
                      </w:r>
                      <w:r>
                        <w:rPr>
                          <w:rFonts w:ascii="Arial" w:hAnsi="Arial" w:cs="Arial"/>
                          <w:spacing w:val="6"/>
                          <w:sz w:val="20"/>
                          <w:szCs w:val="20"/>
                        </w:rPr>
                        <w:t xml:space="preserve"> </w:t>
                      </w:r>
                      <w:r>
                        <w:rPr>
                          <w:rFonts w:ascii="Arial" w:hAnsi="Arial" w:cs="Arial"/>
                          <w:w w:val="113"/>
                          <w:sz w:val="20"/>
                          <w:szCs w:val="20"/>
                        </w:rPr>
                        <w:t>form</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11"/>
                          <w:sz w:val="20"/>
                          <w:szCs w:val="20"/>
                        </w:rPr>
                        <w:t>all</w:t>
                      </w:r>
                      <w:r>
                        <w:rPr>
                          <w:rFonts w:ascii="Arial" w:hAnsi="Arial" w:cs="Arial"/>
                          <w:spacing w:val="6"/>
                          <w:sz w:val="20"/>
                          <w:szCs w:val="20"/>
                        </w:rPr>
                        <w:t xml:space="preserve"> </w:t>
                      </w:r>
                      <w:r>
                        <w:rPr>
                          <w:rFonts w:ascii="Arial" w:hAnsi="Arial" w:cs="Arial"/>
                          <w:sz w:val="20"/>
                          <w:szCs w:val="20"/>
                        </w:rPr>
                        <w:t>posts</w:t>
                      </w:r>
                      <w:r>
                        <w:rPr>
                          <w:rFonts w:ascii="Arial" w:hAnsi="Arial" w:cs="Arial"/>
                          <w:spacing w:val="6"/>
                          <w:sz w:val="20"/>
                          <w:szCs w:val="20"/>
                        </w:rPr>
                        <w:t xml:space="preserve"> </w:t>
                      </w:r>
                      <w:r>
                        <w:rPr>
                          <w:rFonts w:ascii="Arial" w:hAnsi="Arial" w:cs="Arial"/>
                          <w:w w:val="113"/>
                          <w:sz w:val="20"/>
                          <w:szCs w:val="20"/>
                        </w:rPr>
                        <w:t>at</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1"/>
                          <w:sz w:val="20"/>
                          <w:szCs w:val="20"/>
                        </w:rPr>
                        <w:t>academy,</w:t>
                      </w:r>
                      <w:r>
                        <w:rPr>
                          <w:rFonts w:ascii="Arial" w:hAnsi="Arial" w:cs="Arial"/>
                          <w:spacing w:val="6"/>
                          <w:sz w:val="20"/>
                          <w:szCs w:val="20"/>
                        </w:rPr>
                        <w:t xml:space="preserve"> </w:t>
                      </w:r>
                      <w:r>
                        <w:rPr>
                          <w:rFonts w:ascii="Arial" w:hAnsi="Arial" w:cs="Arial"/>
                          <w:w w:val="114"/>
                          <w:sz w:val="20"/>
                          <w:szCs w:val="20"/>
                        </w:rPr>
                        <w:t>both</w:t>
                      </w:r>
                      <w:r>
                        <w:rPr>
                          <w:rFonts w:ascii="Arial" w:hAnsi="Arial" w:cs="Arial"/>
                          <w:spacing w:val="6"/>
                          <w:sz w:val="20"/>
                          <w:szCs w:val="20"/>
                        </w:rPr>
                        <w:t xml:space="preserve"> </w:t>
                      </w:r>
                      <w:r>
                        <w:rPr>
                          <w:rFonts w:ascii="Arial" w:hAnsi="Arial" w:cs="Arial"/>
                          <w:w w:val="107"/>
                          <w:sz w:val="20"/>
                          <w:szCs w:val="20"/>
                        </w:rPr>
                        <w:t>teaching</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7"/>
                          <w:sz w:val="20"/>
                          <w:szCs w:val="20"/>
                        </w:rPr>
                        <w:t>non-teaching</w:t>
                      </w:r>
                      <w:r>
                        <w:rPr>
                          <w:rFonts w:ascii="Arial" w:hAnsi="Arial" w:cs="Arial"/>
                          <w:spacing w:val="6"/>
                          <w:sz w:val="20"/>
                          <w:szCs w:val="20"/>
                        </w:rPr>
                        <w:t xml:space="preserve"> </w:t>
                      </w:r>
                      <w:r>
                        <w:rPr>
                          <w:rFonts w:ascii="Arial" w:hAnsi="Arial" w:cs="Arial"/>
                          <w:w w:val="107"/>
                          <w:sz w:val="20"/>
                          <w:szCs w:val="20"/>
                        </w:rPr>
                        <w:t xml:space="preserve">appointments in </w:t>
                      </w:r>
                    </w:p>
                    <w:p w:rsidR="00A13B90" w:rsidRDefault="00A13B90">
                      <w:pPr>
                        <w:widowControl w:val="0"/>
                        <w:autoSpaceDE w:val="0"/>
                        <w:autoSpaceDN w:val="0"/>
                        <w:adjustRightInd w:val="0"/>
                        <w:spacing w:line="230" w:lineRule="exact"/>
                        <w:ind w:right="-227"/>
                        <w:rPr>
                          <w:rFonts w:ascii="Arial" w:hAnsi="Arial" w:cs="Arial"/>
                          <w:w w:val="107"/>
                          <w:sz w:val="20"/>
                          <w:szCs w:val="20"/>
                        </w:rPr>
                      </w:pPr>
                      <w:proofErr w:type="gramStart"/>
                      <w:r>
                        <w:rPr>
                          <w:rFonts w:ascii="Arial" w:hAnsi="Arial" w:cs="Arial"/>
                          <w:w w:val="107"/>
                          <w:sz w:val="20"/>
                          <w:szCs w:val="20"/>
                        </w:rPr>
                        <w:t>accordance</w:t>
                      </w:r>
                      <w:proofErr w:type="gramEnd"/>
                      <w:r>
                        <w:rPr>
                          <w:rFonts w:ascii="Arial" w:hAnsi="Arial" w:cs="Arial"/>
                          <w:w w:val="107"/>
                          <w:sz w:val="20"/>
                          <w:szCs w:val="20"/>
                        </w:rPr>
                        <w:t xml:space="preserve"> with Safer Recruitment guidelines.</w:t>
                      </w:r>
                    </w:p>
                    <w:p w:rsidR="00A13B90" w:rsidRPr="00755807" w:rsidRDefault="00A13B90" w:rsidP="00755807">
                      <w:pPr>
                        <w:widowControl w:val="0"/>
                        <w:autoSpaceDE w:val="0"/>
                        <w:autoSpaceDN w:val="0"/>
                        <w:adjustRightInd w:val="0"/>
                        <w:spacing w:before="50" w:line="272" w:lineRule="auto"/>
                        <w:ind w:right="6"/>
                        <w:rPr>
                          <w:rFonts w:ascii="Arial" w:hAnsi="Arial" w:cs="Arial"/>
                          <w:color w:val="000000"/>
                          <w:sz w:val="20"/>
                          <w:szCs w:val="20"/>
                        </w:rPr>
                      </w:pPr>
                      <w:r w:rsidRPr="005C2692">
                        <w:rPr>
                          <w:rFonts w:ascii="Arial" w:hAnsi="Arial" w:cs="Arial"/>
                          <w:color w:val="000000"/>
                          <w:w w:val="114"/>
                          <w:sz w:val="20"/>
                          <w:szCs w:val="20"/>
                        </w:rPr>
                        <w:t>It</w:t>
                      </w:r>
                      <w:r w:rsidRPr="005C2692">
                        <w:rPr>
                          <w:rFonts w:ascii="Arial" w:hAnsi="Arial" w:cs="Arial"/>
                          <w:color w:val="000000"/>
                          <w:spacing w:val="3"/>
                          <w:sz w:val="20"/>
                          <w:szCs w:val="20"/>
                        </w:rPr>
                        <w:t xml:space="preserve"> </w:t>
                      </w:r>
                      <w:r w:rsidRPr="005C2692">
                        <w:rPr>
                          <w:rFonts w:ascii="Arial" w:hAnsi="Arial" w:cs="Arial"/>
                          <w:color w:val="000000"/>
                          <w:w w:val="87"/>
                          <w:sz w:val="20"/>
                          <w:szCs w:val="20"/>
                        </w:rPr>
                        <w:t>is</w:t>
                      </w:r>
                      <w:r w:rsidRPr="005C2692">
                        <w:rPr>
                          <w:rFonts w:ascii="Arial" w:hAnsi="Arial" w:cs="Arial"/>
                          <w:color w:val="000000"/>
                          <w:spacing w:val="3"/>
                          <w:sz w:val="20"/>
                          <w:szCs w:val="20"/>
                        </w:rPr>
                        <w:t xml:space="preserve"> </w:t>
                      </w:r>
                      <w:r w:rsidRPr="005C2692">
                        <w:rPr>
                          <w:rFonts w:ascii="Arial" w:hAnsi="Arial" w:cs="Arial"/>
                          <w:color w:val="000000"/>
                          <w:w w:val="110"/>
                          <w:sz w:val="20"/>
                          <w:szCs w:val="20"/>
                        </w:rPr>
                        <w:t>not</w:t>
                      </w:r>
                      <w:r w:rsidRPr="005C2692">
                        <w:rPr>
                          <w:rFonts w:ascii="Arial" w:hAnsi="Arial" w:cs="Arial"/>
                          <w:color w:val="000000"/>
                          <w:spacing w:val="3"/>
                          <w:sz w:val="20"/>
                          <w:szCs w:val="20"/>
                        </w:rPr>
                        <w:t xml:space="preserve"> </w:t>
                      </w:r>
                      <w:r w:rsidRPr="005C2692">
                        <w:rPr>
                          <w:rFonts w:ascii="Arial" w:hAnsi="Arial" w:cs="Arial"/>
                          <w:color w:val="000000"/>
                          <w:w w:val="105"/>
                          <w:sz w:val="20"/>
                          <w:szCs w:val="20"/>
                        </w:rPr>
                        <w:t>our</w:t>
                      </w:r>
                      <w:r w:rsidRPr="005C2692">
                        <w:rPr>
                          <w:rFonts w:ascii="Arial" w:hAnsi="Arial" w:cs="Arial"/>
                          <w:color w:val="000000"/>
                          <w:spacing w:val="3"/>
                          <w:sz w:val="20"/>
                          <w:szCs w:val="20"/>
                        </w:rPr>
                        <w:t xml:space="preserve"> </w:t>
                      </w:r>
                      <w:r>
                        <w:rPr>
                          <w:rFonts w:ascii="Arial" w:hAnsi="Arial" w:cs="Arial"/>
                          <w:color w:val="000000"/>
                          <w:spacing w:val="3"/>
                          <w:sz w:val="20"/>
                          <w:szCs w:val="20"/>
                        </w:rPr>
                        <w:t xml:space="preserve">usual </w:t>
                      </w:r>
                      <w:r w:rsidRPr="005C2692">
                        <w:rPr>
                          <w:rFonts w:ascii="Arial" w:hAnsi="Arial" w:cs="Arial"/>
                          <w:color w:val="000000"/>
                          <w:w w:val="99"/>
                          <w:sz w:val="20"/>
                          <w:szCs w:val="20"/>
                        </w:rPr>
                        <w:t>practice</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to</w:t>
                      </w:r>
                      <w:r w:rsidRPr="005C2692">
                        <w:rPr>
                          <w:rFonts w:ascii="Arial" w:hAnsi="Arial" w:cs="Arial"/>
                          <w:color w:val="000000"/>
                          <w:spacing w:val="3"/>
                          <w:sz w:val="20"/>
                          <w:szCs w:val="20"/>
                        </w:rPr>
                        <w:t xml:space="preserve"> </w:t>
                      </w:r>
                      <w:r w:rsidRPr="005C2692">
                        <w:rPr>
                          <w:rFonts w:ascii="Arial" w:hAnsi="Arial" w:cs="Arial"/>
                          <w:color w:val="000000"/>
                          <w:w w:val="101"/>
                          <w:sz w:val="20"/>
                          <w:szCs w:val="20"/>
                        </w:rPr>
                        <w:t>acknowledge</w:t>
                      </w:r>
                      <w:r>
                        <w:rPr>
                          <w:rFonts w:ascii="Arial" w:hAnsi="Arial" w:cs="Arial"/>
                          <w:color w:val="000000"/>
                          <w:sz w:val="20"/>
                          <w:szCs w:val="20"/>
                        </w:rPr>
                        <w:t xml:space="preserve"> </w:t>
                      </w:r>
                      <w:r w:rsidRPr="005C2692">
                        <w:rPr>
                          <w:rFonts w:ascii="Arial" w:hAnsi="Arial" w:cs="Arial"/>
                          <w:color w:val="000000"/>
                          <w:w w:val="102"/>
                          <w:sz w:val="20"/>
                          <w:szCs w:val="20"/>
                        </w:rPr>
                        <w:t>receipt</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of</w:t>
                      </w:r>
                      <w:r w:rsidRPr="005C2692">
                        <w:rPr>
                          <w:rFonts w:ascii="Arial" w:hAnsi="Arial" w:cs="Arial"/>
                          <w:color w:val="000000"/>
                          <w:spacing w:val="3"/>
                          <w:sz w:val="20"/>
                          <w:szCs w:val="20"/>
                        </w:rPr>
                        <w:t xml:space="preserve"> </w:t>
                      </w:r>
                      <w:r w:rsidRPr="005C2692">
                        <w:rPr>
                          <w:rFonts w:ascii="Arial" w:hAnsi="Arial" w:cs="Arial"/>
                          <w:color w:val="000000"/>
                          <w:sz w:val="20"/>
                          <w:szCs w:val="20"/>
                        </w:rPr>
                        <w:t>applications.</w:t>
                      </w:r>
                    </w:p>
                  </w:txbxContent>
                </v:textbox>
                <w10:wrap anchorx="page" anchory="page"/>
              </v:shape>
            </w:pict>
          </mc:Fallback>
        </mc:AlternateContent>
      </w:r>
      <w:r w:rsidR="00AC1745">
        <w:rPr>
          <w:noProof/>
          <w:lang w:val="en-GB" w:eastAsia="en-GB"/>
        </w:rPr>
        <mc:AlternateContent>
          <mc:Choice Requires="wps">
            <w:drawing>
              <wp:anchor distT="0" distB="0" distL="114300" distR="114300" simplePos="0" relativeHeight="251729920" behindDoc="1" locked="0" layoutInCell="1" allowOverlap="1" wp14:anchorId="26785254" wp14:editId="70FB1CAE">
                <wp:simplePos x="0" y="0"/>
                <wp:positionH relativeFrom="page">
                  <wp:posOffset>1247775</wp:posOffset>
                </wp:positionH>
                <wp:positionV relativeFrom="page">
                  <wp:posOffset>8229600</wp:posOffset>
                </wp:positionV>
                <wp:extent cx="5105400" cy="332740"/>
                <wp:effectExtent l="0" t="0" r="0" b="10160"/>
                <wp:wrapNone/>
                <wp:docPr id="98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rsidP="00B55562">
                            <w:pPr>
                              <w:widowControl w:val="0"/>
                              <w:autoSpaceDE w:val="0"/>
                              <w:autoSpaceDN w:val="0"/>
                              <w:adjustRightInd w:val="0"/>
                              <w:spacing w:line="240" w:lineRule="exact"/>
                              <w:ind w:right="-60"/>
                              <w:rPr>
                                <w:rFonts w:ascii="Arial" w:hAnsi="Arial" w:cs="Arial"/>
                                <w:w w:val="101"/>
                                <w:sz w:val="22"/>
                                <w:szCs w:val="22"/>
                              </w:rPr>
                            </w:pPr>
                          </w:p>
                          <w:p w:rsidR="00A13B90" w:rsidRPr="00AC1745" w:rsidRDefault="00A13B90" w:rsidP="00B55562">
                            <w:pPr>
                              <w:widowControl w:val="0"/>
                              <w:autoSpaceDE w:val="0"/>
                              <w:autoSpaceDN w:val="0"/>
                              <w:adjustRightInd w:val="0"/>
                              <w:spacing w:line="240" w:lineRule="exact"/>
                              <w:ind w:right="-60"/>
                              <w:rPr>
                                <w:rFonts w:ascii="Arial" w:hAnsi="Arial" w:cs="Arial"/>
                                <w:sz w:val="22"/>
                                <w:szCs w:val="22"/>
                              </w:rPr>
                            </w:pPr>
                            <w:r w:rsidRPr="00AC1745">
                              <w:rPr>
                                <w:rFonts w:ascii="Arial" w:hAnsi="Arial" w:cs="Arial"/>
                                <w:w w:val="101"/>
                                <w:sz w:val="22"/>
                                <w:szCs w:val="22"/>
                              </w:rPr>
                              <w:t xml:space="preserve">Do you need permission to work in UK     </w:t>
                            </w:r>
                            <w:proofErr w:type="gramStart"/>
                            <w:r w:rsidRPr="00AC1745">
                              <w:rPr>
                                <w:rFonts w:ascii="Arial" w:hAnsi="Arial" w:cs="Arial"/>
                                <w:w w:val="101"/>
                                <w:sz w:val="22"/>
                                <w:szCs w:val="22"/>
                              </w:rPr>
                              <w:t xml:space="preserve">Yes  </w:t>
                            </w:r>
                            <w:proofErr w:type="gramEnd"/>
                            <w:sdt>
                              <w:sdtPr>
                                <w:rPr>
                                  <w:rFonts w:ascii="Arial" w:hAnsi="Arial" w:cs="Arial"/>
                                  <w:w w:val="101"/>
                                  <w:sz w:val="22"/>
                                  <w:szCs w:val="22"/>
                                </w:rPr>
                                <w:id w:val="-829759889"/>
                                <w14:checkbox>
                                  <w14:checked w14:val="0"/>
                                  <w14:checkedState w14:val="00FE" w14:font="Wingdings"/>
                                  <w14:uncheckedState w14:val="2610" w14:font="MS Gothic"/>
                                </w14:checkbox>
                              </w:sdtPr>
                              <w:sdtEndPr/>
                              <w:sdtContent>
                                <w:r w:rsidRPr="00AC1745">
                                  <w:rPr>
                                    <w:rFonts w:ascii="MS Gothic" w:eastAsia="MS Gothic" w:hAnsi="MS Gothic" w:cs="Arial" w:hint="eastAsia"/>
                                    <w:w w:val="101"/>
                                    <w:sz w:val="22"/>
                                    <w:szCs w:val="22"/>
                                  </w:rPr>
                                  <w:t>☐</w:t>
                                </w:r>
                              </w:sdtContent>
                            </w:sdt>
                            <w:r w:rsidRPr="00AC1745">
                              <w:rPr>
                                <w:rFonts w:ascii="Arial" w:hAnsi="Arial" w:cs="Arial"/>
                                <w:w w:val="101"/>
                                <w:sz w:val="22"/>
                                <w:szCs w:val="22"/>
                              </w:rPr>
                              <w:t xml:space="preserve">   No </w:t>
                            </w:r>
                            <w:sdt>
                              <w:sdtPr>
                                <w:rPr>
                                  <w:rFonts w:ascii="Arial" w:hAnsi="Arial" w:cs="Arial"/>
                                  <w:w w:val="101"/>
                                  <w:sz w:val="22"/>
                                  <w:szCs w:val="22"/>
                                </w:rPr>
                                <w:id w:val="-1596328137"/>
                                <w14:checkbox>
                                  <w14:checked w14:val="0"/>
                                  <w14:checkedState w14:val="00FE" w14:font="Wingdings"/>
                                  <w14:uncheckedState w14:val="2610" w14:font="MS Gothic"/>
                                </w14:checkbox>
                              </w:sdtPr>
                              <w:sdtEndPr/>
                              <w:sdtContent>
                                <w:r w:rsidRPr="00AC1745">
                                  <w:rPr>
                                    <w:rFonts w:ascii="MS Gothic" w:eastAsia="MS Gothic" w:hAnsi="MS Gothic" w:cs="Arial" w:hint="eastAsia"/>
                                    <w:w w:val="101"/>
                                    <w:sz w:val="22"/>
                                    <w:szCs w:val="22"/>
                                  </w:rPr>
                                  <w:t>☐</w:t>
                                </w:r>
                              </w:sdtContent>
                            </w:sdt>
                            <w:r w:rsidRPr="00AC1745">
                              <w:rPr>
                                <w:rFonts w:ascii="Arial" w:hAnsi="Arial" w:cs="Arial"/>
                                <w:w w:val="101"/>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5254" id="Text Box 1118" o:spid="_x0000_s1031" type="#_x0000_t202" style="position:absolute;left:0;text-align:left;margin-left:98.25pt;margin-top:9in;width:402pt;height:26.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8J4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" filled="f" stroked="f">
                <v:textbox inset="0,0,0,0">
                  <w:txbxContent>
                    <w:p w:rsidR="00A13B90" w:rsidRDefault="00A13B90" w:rsidP="00B55562">
                      <w:pPr>
                        <w:widowControl w:val="0"/>
                        <w:autoSpaceDE w:val="0"/>
                        <w:autoSpaceDN w:val="0"/>
                        <w:adjustRightInd w:val="0"/>
                        <w:spacing w:line="240" w:lineRule="exact"/>
                        <w:ind w:right="-60"/>
                        <w:rPr>
                          <w:rFonts w:ascii="Arial" w:hAnsi="Arial" w:cs="Arial"/>
                          <w:w w:val="101"/>
                          <w:sz w:val="22"/>
                          <w:szCs w:val="22"/>
                        </w:rPr>
                      </w:pPr>
                    </w:p>
                    <w:p w:rsidR="00A13B90" w:rsidRPr="00AC1745" w:rsidRDefault="00A13B90" w:rsidP="00B55562">
                      <w:pPr>
                        <w:widowControl w:val="0"/>
                        <w:autoSpaceDE w:val="0"/>
                        <w:autoSpaceDN w:val="0"/>
                        <w:adjustRightInd w:val="0"/>
                        <w:spacing w:line="240" w:lineRule="exact"/>
                        <w:ind w:right="-60"/>
                        <w:rPr>
                          <w:rFonts w:ascii="Arial" w:hAnsi="Arial" w:cs="Arial"/>
                          <w:sz w:val="22"/>
                          <w:szCs w:val="22"/>
                        </w:rPr>
                      </w:pPr>
                      <w:r w:rsidRPr="00AC1745">
                        <w:rPr>
                          <w:rFonts w:ascii="Arial" w:hAnsi="Arial" w:cs="Arial"/>
                          <w:w w:val="101"/>
                          <w:sz w:val="22"/>
                          <w:szCs w:val="22"/>
                        </w:rPr>
                        <w:t xml:space="preserve">Do you need permission to work in UK     </w:t>
                      </w:r>
                      <w:proofErr w:type="gramStart"/>
                      <w:r w:rsidRPr="00AC1745">
                        <w:rPr>
                          <w:rFonts w:ascii="Arial" w:hAnsi="Arial" w:cs="Arial"/>
                          <w:w w:val="101"/>
                          <w:sz w:val="22"/>
                          <w:szCs w:val="22"/>
                        </w:rPr>
                        <w:t xml:space="preserve">Yes  </w:t>
                      </w:r>
                      <w:proofErr w:type="gramEnd"/>
                      <w:sdt>
                        <w:sdtPr>
                          <w:rPr>
                            <w:rFonts w:ascii="Arial" w:hAnsi="Arial" w:cs="Arial"/>
                            <w:w w:val="101"/>
                            <w:sz w:val="22"/>
                            <w:szCs w:val="22"/>
                          </w:rPr>
                          <w:id w:val="-829759889"/>
                          <w14:checkbox>
                            <w14:checked w14:val="0"/>
                            <w14:checkedState w14:val="00FE" w14:font="Wingdings"/>
                            <w14:uncheckedState w14:val="2610" w14:font="MS Gothic"/>
                          </w14:checkbox>
                        </w:sdtPr>
                        <w:sdtEndPr/>
                        <w:sdtContent>
                          <w:r w:rsidRPr="00AC1745">
                            <w:rPr>
                              <w:rFonts w:ascii="MS Gothic" w:eastAsia="MS Gothic" w:hAnsi="MS Gothic" w:cs="Arial" w:hint="eastAsia"/>
                              <w:w w:val="101"/>
                              <w:sz w:val="22"/>
                              <w:szCs w:val="22"/>
                            </w:rPr>
                            <w:t>☐</w:t>
                          </w:r>
                        </w:sdtContent>
                      </w:sdt>
                      <w:r w:rsidRPr="00AC1745">
                        <w:rPr>
                          <w:rFonts w:ascii="Arial" w:hAnsi="Arial" w:cs="Arial"/>
                          <w:w w:val="101"/>
                          <w:sz w:val="22"/>
                          <w:szCs w:val="22"/>
                        </w:rPr>
                        <w:t xml:space="preserve">   No </w:t>
                      </w:r>
                      <w:sdt>
                        <w:sdtPr>
                          <w:rPr>
                            <w:rFonts w:ascii="Arial" w:hAnsi="Arial" w:cs="Arial"/>
                            <w:w w:val="101"/>
                            <w:sz w:val="22"/>
                            <w:szCs w:val="22"/>
                          </w:rPr>
                          <w:id w:val="-1596328137"/>
                          <w14:checkbox>
                            <w14:checked w14:val="0"/>
                            <w14:checkedState w14:val="00FE" w14:font="Wingdings"/>
                            <w14:uncheckedState w14:val="2610" w14:font="MS Gothic"/>
                          </w14:checkbox>
                        </w:sdtPr>
                        <w:sdtEndPr/>
                        <w:sdtContent>
                          <w:r w:rsidRPr="00AC1745">
                            <w:rPr>
                              <w:rFonts w:ascii="MS Gothic" w:eastAsia="MS Gothic" w:hAnsi="MS Gothic" w:cs="Arial" w:hint="eastAsia"/>
                              <w:w w:val="101"/>
                              <w:sz w:val="22"/>
                              <w:szCs w:val="22"/>
                            </w:rPr>
                            <w:t>☐</w:t>
                          </w:r>
                        </w:sdtContent>
                      </w:sdt>
                      <w:r w:rsidRPr="00AC1745">
                        <w:rPr>
                          <w:rFonts w:ascii="Arial" w:hAnsi="Arial" w:cs="Arial"/>
                          <w:w w:val="101"/>
                          <w:sz w:val="22"/>
                          <w:szCs w:val="22"/>
                        </w:rPr>
                        <w:t xml:space="preserve">  </w:t>
                      </w:r>
                    </w:p>
                  </w:txbxContent>
                </v:textbox>
                <w10:wrap anchorx="page" anchory="page"/>
              </v:shape>
            </w:pict>
          </mc:Fallback>
        </mc:AlternateContent>
      </w:r>
      <w:r w:rsidR="009A68F5">
        <w:rPr>
          <w:noProof/>
          <w:lang w:val="en-GB" w:eastAsia="en-GB"/>
        </w:rPr>
        <mc:AlternateContent>
          <mc:Choice Requires="wps">
            <w:drawing>
              <wp:anchor distT="0" distB="0" distL="114300" distR="114300" simplePos="0" relativeHeight="251638784" behindDoc="1" locked="0" layoutInCell="0" allowOverlap="1" wp14:anchorId="6C8839F1" wp14:editId="4123C0C5">
                <wp:simplePos x="0" y="0"/>
                <wp:positionH relativeFrom="page">
                  <wp:posOffset>1183005</wp:posOffset>
                </wp:positionH>
                <wp:positionV relativeFrom="page">
                  <wp:posOffset>9934575</wp:posOffset>
                </wp:positionV>
                <wp:extent cx="5843270" cy="518160"/>
                <wp:effectExtent l="0" t="0" r="5080" b="15240"/>
                <wp:wrapNone/>
                <wp:docPr id="97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Pr="009A68F5" w:rsidRDefault="00A13B90" w:rsidP="009A68F5">
                            <w:pPr>
                              <w:widowControl w:val="0"/>
                              <w:autoSpaceDE w:val="0"/>
                              <w:autoSpaceDN w:val="0"/>
                              <w:adjustRightInd w:val="0"/>
                              <w:spacing w:line="240" w:lineRule="exact"/>
                              <w:ind w:left="24" w:right="-187"/>
                              <w:jc w:val="center"/>
                              <w:rPr>
                                <w:rFonts w:ascii="Arial" w:hAnsi="Arial" w:cs="Arial"/>
                                <w:sz w:val="20"/>
                                <w:szCs w:val="20"/>
                              </w:rPr>
                            </w:pPr>
                            <w:r w:rsidRPr="009A68F5">
                              <w:rPr>
                                <w:rFonts w:ascii="Arial" w:hAnsi="Arial" w:cs="Arial"/>
                                <w:w w:val="97"/>
                                <w:sz w:val="20"/>
                                <w:szCs w:val="20"/>
                              </w:rPr>
                              <w:t>This</w:t>
                            </w:r>
                            <w:r w:rsidRPr="009A68F5">
                              <w:rPr>
                                <w:rFonts w:ascii="Arial" w:hAnsi="Arial" w:cs="Arial"/>
                                <w:spacing w:val="7"/>
                                <w:sz w:val="20"/>
                                <w:szCs w:val="20"/>
                              </w:rPr>
                              <w:t xml:space="preserve"> </w:t>
                            </w:r>
                            <w:r w:rsidRPr="009A68F5">
                              <w:rPr>
                                <w:rFonts w:ascii="Arial" w:hAnsi="Arial" w:cs="Arial"/>
                                <w:w w:val="107"/>
                                <w:sz w:val="20"/>
                                <w:szCs w:val="20"/>
                              </w:rPr>
                              <w:t>document</w:t>
                            </w:r>
                            <w:r w:rsidRPr="009A68F5">
                              <w:rPr>
                                <w:rFonts w:ascii="Arial" w:hAnsi="Arial" w:cs="Arial"/>
                                <w:spacing w:val="7"/>
                                <w:sz w:val="20"/>
                                <w:szCs w:val="20"/>
                              </w:rPr>
                              <w:t xml:space="preserve"> </w:t>
                            </w:r>
                            <w:r w:rsidRPr="009A68F5">
                              <w:rPr>
                                <w:rFonts w:ascii="Arial" w:hAnsi="Arial" w:cs="Arial"/>
                                <w:w w:val="99"/>
                                <w:sz w:val="20"/>
                                <w:szCs w:val="20"/>
                              </w:rPr>
                              <w:t>can</w:t>
                            </w:r>
                            <w:r w:rsidRPr="009A68F5">
                              <w:rPr>
                                <w:rFonts w:ascii="Arial" w:hAnsi="Arial" w:cs="Arial"/>
                                <w:spacing w:val="7"/>
                                <w:sz w:val="20"/>
                                <w:szCs w:val="20"/>
                              </w:rPr>
                              <w:t xml:space="preserve"> </w:t>
                            </w:r>
                            <w:r w:rsidRPr="009A68F5">
                              <w:rPr>
                                <w:rFonts w:ascii="Arial" w:hAnsi="Arial" w:cs="Arial"/>
                                <w:w w:val="104"/>
                                <w:sz w:val="20"/>
                                <w:szCs w:val="20"/>
                              </w:rPr>
                              <w:t>be</w:t>
                            </w:r>
                            <w:r w:rsidRPr="009A68F5">
                              <w:rPr>
                                <w:rFonts w:ascii="Arial" w:hAnsi="Arial" w:cs="Arial"/>
                                <w:spacing w:val="7"/>
                                <w:sz w:val="20"/>
                                <w:szCs w:val="20"/>
                              </w:rPr>
                              <w:t xml:space="preserve"> </w:t>
                            </w:r>
                            <w:r w:rsidRPr="009A68F5">
                              <w:rPr>
                                <w:rFonts w:ascii="Arial" w:hAnsi="Arial" w:cs="Arial"/>
                                <w:w w:val="109"/>
                                <w:sz w:val="20"/>
                                <w:szCs w:val="20"/>
                              </w:rPr>
                              <w:t>downloaded</w:t>
                            </w:r>
                            <w:r w:rsidRPr="009A68F5">
                              <w:rPr>
                                <w:rFonts w:ascii="Arial" w:hAnsi="Arial" w:cs="Arial"/>
                                <w:spacing w:val="7"/>
                                <w:sz w:val="20"/>
                                <w:szCs w:val="20"/>
                              </w:rPr>
                              <w:t xml:space="preserve"> </w:t>
                            </w:r>
                            <w:r w:rsidRPr="009A68F5">
                              <w:rPr>
                                <w:rFonts w:ascii="Arial" w:hAnsi="Arial" w:cs="Arial"/>
                                <w:w w:val="113"/>
                                <w:sz w:val="20"/>
                                <w:szCs w:val="20"/>
                              </w:rPr>
                              <w:t>from</w:t>
                            </w:r>
                            <w:r w:rsidRPr="009A68F5">
                              <w:rPr>
                                <w:rFonts w:ascii="Arial" w:hAnsi="Arial" w:cs="Arial"/>
                                <w:spacing w:val="7"/>
                                <w:sz w:val="20"/>
                                <w:szCs w:val="20"/>
                              </w:rPr>
                              <w:t xml:space="preserve"> </w:t>
                            </w:r>
                            <w:r w:rsidRPr="009A68F5">
                              <w:rPr>
                                <w:rFonts w:ascii="Arial" w:hAnsi="Arial" w:cs="Arial"/>
                                <w:w w:val="112"/>
                                <w:sz w:val="20"/>
                                <w:szCs w:val="20"/>
                              </w:rPr>
                              <w:t>the</w:t>
                            </w:r>
                            <w:r w:rsidRPr="009A68F5">
                              <w:rPr>
                                <w:rFonts w:ascii="Arial" w:hAnsi="Arial" w:cs="Arial"/>
                                <w:spacing w:val="7"/>
                                <w:sz w:val="20"/>
                                <w:szCs w:val="20"/>
                              </w:rPr>
                              <w:t xml:space="preserve"> </w:t>
                            </w:r>
                            <w:r w:rsidRPr="009A68F5">
                              <w:rPr>
                                <w:rFonts w:ascii="Arial" w:hAnsi="Arial" w:cs="Arial"/>
                                <w:w w:val="103"/>
                                <w:sz w:val="20"/>
                                <w:szCs w:val="20"/>
                              </w:rPr>
                              <w:t>academy</w:t>
                            </w:r>
                            <w:r w:rsidRPr="009A68F5">
                              <w:rPr>
                                <w:rFonts w:ascii="Arial" w:hAnsi="Arial" w:cs="Arial"/>
                                <w:spacing w:val="-13"/>
                                <w:w w:val="103"/>
                                <w:sz w:val="20"/>
                                <w:szCs w:val="20"/>
                              </w:rPr>
                              <w:t>’</w:t>
                            </w:r>
                            <w:r w:rsidRPr="009A68F5">
                              <w:rPr>
                                <w:rFonts w:ascii="Arial" w:hAnsi="Arial" w:cs="Arial"/>
                                <w:w w:val="77"/>
                                <w:sz w:val="20"/>
                                <w:szCs w:val="20"/>
                              </w:rPr>
                              <w:t>s</w:t>
                            </w:r>
                            <w:r w:rsidRPr="009A68F5">
                              <w:rPr>
                                <w:rFonts w:ascii="Arial" w:hAnsi="Arial" w:cs="Arial"/>
                                <w:spacing w:val="7"/>
                                <w:sz w:val="20"/>
                                <w:szCs w:val="20"/>
                              </w:rPr>
                              <w:t xml:space="preserve"> </w:t>
                            </w:r>
                            <w:r w:rsidRPr="009A68F5">
                              <w:rPr>
                                <w:rFonts w:ascii="Arial" w:hAnsi="Arial" w:cs="Arial"/>
                                <w:w w:val="106"/>
                                <w:sz w:val="20"/>
                                <w:szCs w:val="20"/>
                              </w:rPr>
                              <w:t>website</w:t>
                            </w:r>
                          </w:p>
                          <w:p w:rsidR="00A13B90" w:rsidRPr="009A68F5" w:rsidRDefault="00A13B90" w:rsidP="009A68F5">
                            <w:pPr>
                              <w:widowControl w:val="0"/>
                              <w:autoSpaceDE w:val="0"/>
                              <w:autoSpaceDN w:val="0"/>
                              <w:adjustRightInd w:val="0"/>
                              <w:spacing w:before="12" w:line="250" w:lineRule="auto"/>
                              <w:ind w:left="1090" w:right="-211" w:hanging="1090"/>
                              <w:jc w:val="center"/>
                              <w:rPr>
                                <w:rFonts w:ascii="Arial" w:hAnsi="Arial" w:cs="Arial"/>
                                <w:sz w:val="20"/>
                                <w:szCs w:val="20"/>
                              </w:rPr>
                            </w:pPr>
                            <w:r w:rsidRPr="009A68F5">
                              <w:rPr>
                                <w:rFonts w:ascii="Arial" w:hAnsi="Arial" w:cs="Arial"/>
                                <w:b/>
                                <w:bCs/>
                                <w:w w:val="114"/>
                                <w:sz w:val="20"/>
                                <w:szCs w:val="20"/>
                              </w:rPr>
                              <w:t>ww</w:t>
                            </w:r>
                            <w:r w:rsidRPr="009A68F5">
                              <w:rPr>
                                <w:rFonts w:ascii="Arial" w:hAnsi="Arial" w:cs="Arial"/>
                                <w:b/>
                                <w:bCs/>
                                <w:spacing w:val="-13"/>
                                <w:w w:val="114"/>
                                <w:sz w:val="20"/>
                                <w:szCs w:val="20"/>
                              </w:rPr>
                              <w:t>w</w:t>
                            </w:r>
                            <w:r w:rsidRPr="009A68F5">
                              <w:rPr>
                                <w:rFonts w:ascii="Arial" w:hAnsi="Arial" w:cs="Arial"/>
                                <w:b/>
                                <w:bCs/>
                                <w:w w:val="95"/>
                                <w:sz w:val="20"/>
                                <w:szCs w:val="20"/>
                              </w:rPr>
                              <w:t>.plume.essex.sch.uk</w:t>
                            </w:r>
                            <w:r w:rsidRPr="009A68F5">
                              <w:rPr>
                                <w:rFonts w:ascii="Arial" w:hAnsi="Arial" w:cs="Arial"/>
                                <w:b/>
                                <w:bCs/>
                                <w:spacing w:val="7"/>
                                <w:sz w:val="20"/>
                                <w:szCs w:val="20"/>
                              </w:rPr>
                              <w:t xml:space="preserve"> </w:t>
                            </w:r>
                            <w:r w:rsidRPr="009A68F5">
                              <w:rPr>
                                <w:rFonts w:ascii="Arial" w:hAnsi="Arial" w:cs="Arial"/>
                                <w:w w:val="106"/>
                                <w:sz w:val="20"/>
                                <w:szCs w:val="20"/>
                              </w:rPr>
                              <w:t>and</w:t>
                            </w:r>
                            <w:r w:rsidRPr="009A68F5">
                              <w:rPr>
                                <w:rFonts w:ascii="Arial" w:hAnsi="Arial" w:cs="Arial"/>
                                <w:spacing w:val="7"/>
                                <w:sz w:val="20"/>
                                <w:szCs w:val="20"/>
                              </w:rPr>
                              <w:t xml:space="preserve"> </w:t>
                            </w:r>
                            <w:r w:rsidRPr="009A68F5">
                              <w:rPr>
                                <w:rFonts w:ascii="Arial" w:hAnsi="Arial" w:cs="Arial"/>
                                <w:w w:val="99"/>
                                <w:sz w:val="20"/>
                                <w:szCs w:val="20"/>
                              </w:rPr>
                              <w:t>can</w:t>
                            </w:r>
                            <w:r w:rsidRPr="009A68F5">
                              <w:rPr>
                                <w:rFonts w:ascii="Arial" w:hAnsi="Arial" w:cs="Arial"/>
                                <w:spacing w:val="7"/>
                                <w:sz w:val="20"/>
                                <w:szCs w:val="20"/>
                              </w:rPr>
                              <w:t xml:space="preserve"> </w:t>
                            </w:r>
                            <w:r w:rsidRPr="009A68F5">
                              <w:rPr>
                                <w:rFonts w:ascii="Arial" w:hAnsi="Arial" w:cs="Arial"/>
                                <w:w w:val="104"/>
                                <w:sz w:val="20"/>
                                <w:szCs w:val="20"/>
                              </w:rPr>
                              <w:t>be</w:t>
                            </w:r>
                            <w:r w:rsidRPr="009A68F5">
                              <w:rPr>
                                <w:rFonts w:ascii="Arial" w:hAnsi="Arial" w:cs="Arial"/>
                                <w:spacing w:val="7"/>
                                <w:sz w:val="20"/>
                                <w:szCs w:val="20"/>
                              </w:rPr>
                              <w:t xml:space="preserve"> </w:t>
                            </w:r>
                            <w:r w:rsidRPr="009A68F5">
                              <w:rPr>
                                <w:rFonts w:ascii="Arial" w:hAnsi="Arial" w:cs="Arial"/>
                                <w:w w:val="109"/>
                                <w:sz w:val="20"/>
                                <w:szCs w:val="20"/>
                              </w:rPr>
                              <w:t>submitted</w:t>
                            </w:r>
                            <w:r w:rsidRPr="009A68F5">
                              <w:rPr>
                                <w:rFonts w:ascii="Arial" w:hAnsi="Arial" w:cs="Arial"/>
                                <w:spacing w:val="7"/>
                                <w:sz w:val="20"/>
                                <w:szCs w:val="20"/>
                              </w:rPr>
                              <w:t xml:space="preserve"> </w:t>
                            </w:r>
                            <w:r w:rsidRPr="009A68F5">
                              <w:rPr>
                                <w:rFonts w:ascii="Arial" w:hAnsi="Arial" w:cs="Arial"/>
                                <w:w w:val="106"/>
                                <w:sz w:val="20"/>
                                <w:szCs w:val="20"/>
                              </w:rPr>
                              <w:t xml:space="preserve">electronically </w:t>
                            </w:r>
                            <w:r w:rsidRPr="009A68F5">
                              <w:rPr>
                                <w:rFonts w:ascii="Arial" w:hAnsi="Arial" w:cs="Arial"/>
                                <w:w w:val="105"/>
                                <w:sz w:val="20"/>
                                <w:szCs w:val="20"/>
                              </w:rPr>
                              <w:t>by</w:t>
                            </w:r>
                            <w:r w:rsidRPr="009A68F5">
                              <w:rPr>
                                <w:rFonts w:ascii="Arial" w:hAnsi="Arial" w:cs="Arial"/>
                                <w:spacing w:val="7"/>
                                <w:sz w:val="20"/>
                                <w:szCs w:val="20"/>
                              </w:rPr>
                              <w:t xml:space="preserve"> </w:t>
                            </w:r>
                            <w:r w:rsidRPr="009A68F5">
                              <w:rPr>
                                <w:rFonts w:ascii="Arial" w:hAnsi="Arial" w:cs="Arial"/>
                                <w:w w:val="107"/>
                                <w:sz w:val="20"/>
                                <w:szCs w:val="20"/>
                              </w:rPr>
                              <w:t>email</w:t>
                            </w:r>
                            <w:r w:rsidRPr="009A68F5">
                              <w:rPr>
                                <w:rFonts w:ascii="Arial" w:hAnsi="Arial" w:cs="Arial"/>
                                <w:spacing w:val="7"/>
                                <w:sz w:val="20"/>
                                <w:szCs w:val="20"/>
                              </w:rPr>
                              <w:t xml:space="preserve"> </w:t>
                            </w:r>
                            <w:r w:rsidRPr="009A68F5">
                              <w:rPr>
                                <w:rFonts w:ascii="Arial" w:hAnsi="Arial" w:cs="Arial"/>
                                <w:w w:val="120"/>
                                <w:sz w:val="20"/>
                                <w:szCs w:val="20"/>
                              </w:rPr>
                              <w:t>to</w:t>
                            </w:r>
                            <w:r w:rsidRPr="009A68F5">
                              <w:rPr>
                                <w:rFonts w:ascii="Arial" w:hAnsi="Arial" w:cs="Arial"/>
                                <w:spacing w:val="7"/>
                                <w:sz w:val="20"/>
                                <w:szCs w:val="20"/>
                              </w:rPr>
                              <w:t xml:space="preserve"> personnel</w:t>
                            </w:r>
                            <w:r w:rsidRPr="009A68F5">
                              <w:rPr>
                                <w:rFonts w:ascii="Arial" w:hAnsi="Arial" w:cs="Arial"/>
                                <w:sz w:val="20"/>
                                <w:szCs w:val="20"/>
                              </w:rPr>
                              <w:t>@plume.essex.sch.uk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39F1" id="Text Box 10" o:spid="_x0000_s1032" type="#_x0000_t202" style="position:absolute;left:0;text-align:left;margin-left:93.15pt;margin-top:782.25pt;width:460.1pt;height:40.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D3tQ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" o:allowincell="f" filled="f" stroked="f">
                <v:textbox inset="0,0,0,0">
                  <w:txbxContent>
                    <w:p w:rsidR="00A13B90" w:rsidRPr="009A68F5" w:rsidRDefault="00A13B90" w:rsidP="009A68F5">
                      <w:pPr>
                        <w:widowControl w:val="0"/>
                        <w:autoSpaceDE w:val="0"/>
                        <w:autoSpaceDN w:val="0"/>
                        <w:adjustRightInd w:val="0"/>
                        <w:spacing w:line="240" w:lineRule="exact"/>
                        <w:ind w:left="24" w:right="-187"/>
                        <w:jc w:val="center"/>
                        <w:rPr>
                          <w:rFonts w:ascii="Arial" w:hAnsi="Arial" w:cs="Arial"/>
                          <w:sz w:val="20"/>
                          <w:szCs w:val="20"/>
                        </w:rPr>
                      </w:pPr>
                      <w:r w:rsidRPr="009A68F5">
                        <w:rPr>
                          <w:rFonts w:ascii="Arial" w:hAnsi="Arial" w:cs="Arial"/>
                          <w:w w:val="97"/>
                          <w:sz w:val="20"/>
                          <w:szCs w:val="20"/>
                        </w:rPr>
                        <w:t>This</w:t>
                      </w:r>
                      <w:r w:rsidRPr="009A68F5">
                        <w:rPr>
                          <w:rFonts w:ascii="Arial" w:hAnsi="Arial" w:cs="Arial"/>
                          <w:spacing w:val="7"/>
                          <w:sz w:val="20"/>
                          <w:szCs w:val="20"/>
                        </w:rPr>
                        <w:t xml:space="preserve"> </w:t>
                      </w:r>
                      <w:r w:rsidRPr="009A68F5">
                        <w:rPr>
                          <w:rFonts w:ascii="Arial" w:hAnsi="Arial" w:cs="Arial"/>
                          <w:w w:val="107"/>
                          <w:sz w:val="20"/>
                          <w:szCs w:val="20"/>
                        </w:rPr>
                        <w:t>document</w:t>
                      </w:r>
                      <w:r w:rsidRPr="009A68F5">
                        <w:rPr>
                          <w:rFonts w:ascii="Arial" w:hAnsi="Arial" w:cs="Arial"/>
                          <w:spacing w:val="7"/>
                          <w:sz w:val="20"/>
                          <w:szCs w:val="20"/>
                        </w:rPr>
                        <w:t xml:space="preserve"> </w:t>
                      </w:r>
                      <w:r w:rsidRPr="009A68F5">
                        <w:rPr>
                          <w:rFonts w:ascii="Arial" w:hAnsi="Arial" w:cs="Arial"/>
                          <w:w w:val="99"/>
                          <w:sz w:val="20"/>
                          <w:szCs w:val="20"/>
                        </w:rPr>
                        <w:t>can</w:t>
                      </w:r>
                      <w:r w:rsidRPr="009A68F5">
                        <w:rPr>
                          <w:rFonts w:ascii="Arial" w:hAnsi="Arial" w:cs="Arial"/>
                          <w:spacing w:val="7"/>
                          <w:sz w:val="20"/>
                          <w:szCs w:val="20"/>
                        </w:rPr>
                        <w:t xml:space="preserve"> </w:t>
                      </w:r>
                      <w:r w:rsidRPr="009A68F5">
                        <w:rPr>
                          <w:rFonts w:ascii="Arial" w:hAnsi="Arial" w:cs="Arial"/>
                          <w:w w:val="104"/>
                          <w:sz w:val="20"/>
                          <w:szCs w:val="20"/>
                        </w:rPr>
                        <w:t>be</w:t>
                      </w:r>
                      <w:r w:rsidRPr="009A68F5">
                        <w:rPr>
                          <w:rFonts w:ascii="Arial" w:hAnsi="Arial" w:cs="Arial"/>
                          <w:spacing w:val="7"/>
                          <w:sz w:val="20"/>
                          <w:szCs w:val="20"/>
                        </w:rPr>
                        <w:t xml:space="preserve"> </w:t>
                      </w:r>
                      <w:r w:rsidRPr="009A68F5">
                        <w:rPr>
                          <w:rFonts w:ascii="Arial" w:hAnsi="Arial" w:cs="Arial"/>
                          <w:w w:val="109"/>
                          <w:sz w:val="20"/>
                          <w:szCs w:val="20"/>
                        </w:rPr>
                        <w:t>downloaded</w:t>
                      </w:r>
                      <w:r w:rsidRPr="009A68F5">
                        <w:rPr>
                          <w:rFonts w:ascii="Arial" w:hAnsi="Arial" w:cs="Arial"/>
                          <w:spacing w:val="7"/>
                          <w:sz w:val="20"/>
                          <w:szCs w:val="20"/>
                        </w:rPr>
                        <w:t xml:space="preserve"> </w:t>
                      </w:r>
                      <w:r w:rsidRPr="009A68F5">
                        <w:rPr>
                          <w:rFonts w:ascii="Arial" w:hAnsi="Arial" w:cs="Arial"/>
                          <w:w w:val="113"/>
                          <w:sz w:val="20"/>
                          <w:szCs w:val="20"/>
                        </w:rPr>
                        <w:t>from</w:t>
                      </w:r>
                      <w:r w:rsidRPr="009A68F5">
                        <w:rPr>
                          <w:rFonts w:ascii="Arial" w:hAnsi="Arial" w:cs="Arial"/>
                          <w:spacing w:val="7"/>
                          <w:sz w:val="20"/>
                          <w:szCs w:val="20"/>
                        </w:rPr>
                        <w:t xml:space="preserve"> </w:t>
                      </w:r>
                      <w:r w:rsidRPr="009A68F5">
                        <w:rPr>
                          <w:rFonts w:ascii="Arial" w:hAnsi="Arial" w:cs="Arial"/>
                          <w:w w:val="112"/>
                          <w:sz w:val="20"/>
                          <w:szCs w:val="20"/>
                        </w:rPr>
                        <w:t>the</w:t>
                      </w:r>
                      <w:r w:rsidRPr="009A68F5">
                        <w:rPr>
                          <w:rFonts w:ascii="Arial" w:hAnsi="Arial" w:cs="Arial"/>
                          <w:spacing w:val="7"/>
                          <w:sz w:val="20"/>
                          <w:szCs w:val="20"/>
                        </w:rPr>
                        <w:t xml:space="preserve"> </w:t>
                      </w:r>
                      <w:r w:rsidRPr="009A68F5">
                        <w:rPr>
                          <w:rFonts w:ascii="Arial" w:hAnsi="Arial" w:cs="Arial"/>
                          <w:w w:val="103"/>
                          <w:sz w:val="20"/>
                          <w:szCs w:val="20"/>
                        </w:rPr>
                        <w:t>academy</w:t>
                      </w:r>
                      <w:r w:rsidRPr="009A68F5">
                        <w:rPr>
                          <w:rFonts w:ascii="Arial" w:hAnsi="Arial" w:cs="Arial"/>
                          <w:spacing w:val="-13"/>
                          <w:w w:val="103"/>
                          <w:sz w:val="20"/>
                          <w:szCs w:val="20"/>
                        </w:rPr>
                        <w:t>’</w:t>
                      </w:r>
                      <w:r w:rsidRPr="009A68F5">
                        <w:rPr>
                          <w:rFonts w:ascii="Arial" w:hAnsi="Arial" w:cs="Arial"/>
                          <w:w w:val="77"/>
                          <w:sz w:val="20"/>
                          <w:szCs w:val="20"/>
                        </w:rPr>
                        <w:t>s</w:t>
                      </w:r>
                      <w:r w:rsidRPr="009A68F5">
                        <w:rPr>
                          <w:rFonts w:ascii="Arial" w:hAnsi="Arial" w:cs="Arial"/>
                          <w:spacing w:val="7"/>
                          <w:sz w:val="20"/>
                          <w:szCs w:val="20"/>
                        </w:rPr>
                        <w:t xml:space="preserve"> </w:t>
                      </w:r>
                      <w:r w:rsidRPr="009A68F5">
                        <w:rPr>
                          <w:rFonts w:ascii="Arial" w:hAnsi="Arial" w:cs="Arial"/>
                          <w:w w:val="106"/>
                          <w:sz w:val="20"/>
                          <w:szCs w:val="20"/>
                        </w:rPr>
                        <w:t>website</w:t>
                      </w:r>
                    </w:p>
                    <w:p w:rsidR="00A13B90" w:rsidRPr="009A68F5" w:rsidRDefault="00A13B90" w:rsidP="009A68F5">
                      <w:pPr>
                        <w:widowControl w:val="0"/>
                        <w:autoSpaceDE w:val="0"/>
                        <w:autoSpaceDN w:val="0"/>
                        <w:adjustRightInd w:val="0"/>
                        <w:spacing w:before="12" w:line="250" w:lineRule="auto"/>
                        <w:ind w:left="1090" w:right="-211" w:hanging="1090"/>
                        <w:jc w:val="center"/>
                        <w:rPr>
                          <w:rFonts w:ascii="Arial" w:hAnsi="Arial" w:cs="Arial"/>
                          <w:sz w:val="20"/>
                          <w:szCs w:val="20"/>
                        </w:rPr>
                      </w:pPr>
                      <w:r w:rsidRPr="009A68F5">
                        <w:rPr>
                          <w:rFonts w:ascii="Arial" w:hAnsi="Arial" w:cs="Arial"/>
                          <w:b/>
                          <w:bCs/>
                          <w:w w:val="114"/>
                          <w:sz w:val="20"/>
                          <w:szCs w:val="20"/>
                        </w:rPr>
                        <w:t>ww</w:t>
                      </w:r>
                      <w:r w:rsidRPr="009A68F5">
                        <w:rPr>
                          <w:rFonts w:ascii="Arial" w:hAnsi="Arial" w:cs="Arial"/>
                          <w:b/>
                          <w:bCs/>
                          <w:spacing w:val="-13"/>
                          <w:w w:val="114"/>
                          <w:sz w:val="20"/>
                          <w:szCs w:val="20"/>
                        </w:rPr>
                        <w:t>w</w:t>
                      </w:r>
                      <w:r w:rsidRPr="009A68F5">
                        <w:rPr>
                          <w:rFonts w:ascii="Arial" w:hAnsi="Arial" w:cs="Arial"/>
                          <w:b/>
                          <w:bCs/>
                          <w:w w:val="95"/>
                          <w:sz w:val="20"/>
                          <w:szCs w:val="20"/>
                        </w:rPr>
                        <w:t>.plume.essex.sch.uk</w:t>
                      </w:r>
                      <w:r w:rsidRPr="009A68F5">
                        <w:rPr>
                          <w:rFonts w:ascii="Arial" w:hAnsi="Arial" w:cs="Arial"/>
                          <w:b/>
                          <w:bCs/>
                          <w:spacing w:val="7"/>
                          <w:sz w:val="20"/>
                          <w:szCs w:val="20"/>
                        </w:rPr>
                        <w:t xml:space="preserve"> </w:t>
                      </w:r>
                      <w:r w:rsidRPr="009A68F5">
                        <w:rPr>
                          <w:rFonts w:ascii="Arial" w:hAnsi="Arial" w:cs="Arial"/>
                          <w:w w:val="106"/>
                          <w:sz w:val="20"/>
                          <w:szCs w:val="20"/>
                        </w:rPr>
                        <w:t>and</w:t>
                      </w:r>
                      <w:r w:rsidRPr="009A68F5">
                        <w:rPr>
                          <w:rFonts w:ascii="Arial" w:hAnsi="Arial" w:cs="Arial"/>
                          <w:spacing w:val="7"/>
                          <w:sz w:val="20"/>
                          <w:szCs w:val="20"/>
                        </w:rPr>
                        <w:t xml:space="preserve"> </w:t>
                      </w:r>
                      <w:r w:rsidRPr="009A68F5">
                        <w:rPr>
                          <w:rFonts w:ascii="Arial" w:hAnsi="Arial" w:cs="Arial"/>
                          <w:w w:val="99"/>
                          <w:sz w:val="20"/>
                          <w:szCs w:val="20"/>
                        </w:rPr>
                        <w:t>can</w:t>
                      </w:r>
                      <w:r w:rsidRPr="009A68F5">
                        <w:rPr>
                          <w:rFonts w:ascii="Arial" w:hAnsi="Arial" w:cs="Arial"/>
                          <w:spacing w:val="7"/>
                          <w:sz w:val="20"/>
                          <w:szCs w:val="20"/>
                        </w:rPr>
                        <w:t xml:space="preserve"> </w:t>
                      </w:r>
                      <w:r w:rsidRPr="009A68F5">
                        <w:rPr>
                          <w:rFonts w:ascii="Arial" w:hAnsi="Arial" w:cs="Arial"/>
                          <w:w w:val="104"/>
                          <w:sz w:val="20"/>
                          <w:szCs w:val="20"/>
                        </w:rPr>
                        <w:t>be</w:t>
                      </w:r>
                      <w:r w:rsidRPr="009A68F5">
                        <w:rPr>
                          <w:rFonts w:ascii="Arial" w:hAnsi="Arial" w:cs="Arial"/>
                          <w:spacing w:val="7"/>
                          <w:sz w:val="20"/>
                          <w:szCs w:val="20"/>
                        </w:rPr>
                        <w:t xml:space="preserve"> </w:t>
                      </w:r>
                      <w:r w:rsidRPr="009A68F5">
                        <w:rPr>
                          <w:rFonts w:ascii="Arial" w:hAnsi="Arial" w:cs="Arial"/>
                          <w:w w:val="109"/>
                          <w:sz w:val="20"/>
                          <w:szCs w:val="20"/>
                        </w:rPr>
                        <w:t>submitted</w:t>
                      </w:r>
                      <w:r w:rsidRPr="009A68F5">
                        <w:rPr>
                          <w:rFonts w:ascii="Arial" w:hAnsi="Arial" w:cs="Arial"/>
                          <w:spacing w:val="7"/>
                          <w:sz w:val="20"/>
                          <w:szCs w:val="20"/>
                        </w:rPr>
                        <w:t xml:space="preserve"> </w:t>
                      </w:r>
                      <w:r w:rsidRPr="009A68F5">
                        <w:rPr>
                          <w:rFonts w:ascii="Arial" w:hAnsi="Arial" w:cs="Arial"/>
                          <w:w w:val="106"/>
                          <w:sz w:val="20"/>
                          <w:szCs w:val="20"/>
                        </w:rPr>
                        <w:t xml:space="preserve">electronically </w:t>
                      </w:r>
                      <w:r w:rsidRPr="009A68F5">
                        <w:rPr>
                          <w:rFonts w:ascii="Arial" w:hAnsi="Arial" w:cs="Arial"/>
                          <w:w w:val="105"/>
                          <w:sz w:val="20"/>
                          <w:szCs w:val="20"/>
                        </w:rPr>
                        <w:t>by</w:t>
                      </w:r>
                      <w:r w:rsidRPr="009A68F5">
                        <w:rPr>
                          <w:rFonts w:ascii="Arial" w:hAnsi="Arial" w:cs="Arial"/>
                          <w:spacing w:val="7"/>
                          <w:sz w:val="20"/>
                          <w:szCs w:val="20"/>
                        </w:rPr>
                        <w:t xml:space="preserve"> </w:t>
                      </w:r>
                      <w:r w:rsidRPr="009A68F5">
                        <w:rPr>
                          <w:rFonts w:ascii="Arial" w:hAnsi="Arial" w:cs="Arial"/>
                          <w:w w:val="107"/>
                          <w:sz w:val="20"/>
                          <w:szCs w:val="20"/>
                        </w:rPr>
                        <w:t>email</w:t>
                      </w:r>
                      <w:r w:rsidRPr="009A68F5">
                        <w:rPr>
                          <w:rFonts w:ascii="Arial" w:hAnsi="Arial" w:cs="Arial"/>
                          <w:spacing w:val="7"/>
                          <w:sz w:val="20"/>
                          <w:szCs w:val="20"/>
                        </w:rPr>
                        <w:t xml:space="preserve"> </w:t>
                      </w:r>
                      <w:r w:rsidRPr="009A68F5">
                        <w:rPr>
                          <w:rFonts w:ascii="Arial" w:hAnsi="Arial" w:cs="Arial"/>
                          <w:w w:val="120"/>
                          <w:sz w:val="20"/>
                          <w:szCs w:val="20"/>
                        </w:rPr>
                        <w:t>to</w:t>
                      </w:r>
                      <w:r w:rsidRPr="009A68F5">
                        <w:rPr>
                          <w:rFonts w:ascii="Arial" w:hAnsi="Arial" w:cs="Arial"/>
                          <w:spacing w:val="7"/>
                          <w:sz w:val="20"/>
                          <w:szCs w:val="20"/>
                        </w:rPr>
                        <w:t xml:space="preserve"> personnel</w:t>
                      </w:r>
                      <w:r w:rsidRPr="009A68F5">
                        <w:rPr>
                          <w:rFonts w:ascii="Arial" w:hAnsi="Arial" w:cs="Arial"/>
                          <w:sz w:val="20"/>
                          <w:szCs w:val="20"/>
                        </w:rPr>
                        <w:t>@plume.essex.sch.uk</w:t>
                      </w:r>
                    </w:p>
                  </w:txbxContent>
                </v:textbox>
                <w10:wrap anchorx="page" anchory="page"/>
              </v:shape>
            </w:pict>
          </mc:Fallback>
        </mc:AlternateContent>
      </w:r>
      <w:r w:rsidR="00EC39F4" w:rsidRPr="00EC39F4">
        <w:rPr>
          <w:noProof/>
          <w:lang w:val="en-GB" w:eastAsia="en-GB"/>
        </w:rPr>
        <w:drawing>
          <wp:inline distT="0" distB="0" distL="0" distR="0" wp14:anchorId="13A726E7" wp14:editId="0E8C1D86">
            <wp:extent cx="3455790" cy="828675"/>
            <wp:effectExtent l="0" t="0" r="0" b="0"/>
            <wp:docPr id="54" name="Picture 54"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2318" cy="844628"/>
                    </a:xfrm>
                    <a:prstGeom prst="rect">
                      <a:avLst/>
                    </a:prstGeom>
                    <a:noFill/>
                    <a:ln>
                      <a:noFill/>
                    </a:ln>
                  </pic:spPr>
                </pic:pic>
              </a:graphicData>
            </a:graphic>
          </wp:inline>
        </w:drawing>
      </w:r>
      <w:r w:rsidR="00714756">
        <w:rPr>
          <w:noProof/>
          <w:lang w:val="en-GB" w:eastAsia="en-GB"/>
        </w:rPr>
        <mc:AlternateContent>
          <mc:Choice Requires="wps">
            <w:drawing>
              <wp:anchor distT="0" distB="0" distL="114300" distR="114300" simplePos="0" relativeHeight="251734016" behindDoc="0" locked="0" layoutInCell="1" allowOverlap="1" wp14:anchorId="30555A99" wp14:editId="55816CE8">
                <wp:simplePos x="0" y="0"/>
                <wp:positionH relativeFrom="column">
                  <wp:posOffset>445770</wp:posOffset>
                </wp:positionH>
                <wp:positionV relativeFrom="paragraph">
                  <wp:posOffset>6844030</wp:posOffset>
                </wp:positionV>
                <wp:extent cx="5729605" cy="1209675"/>
                <wp:effectExtent l="7620" t="5080" r="6350" b="13970"/>
                <wp:wrapNone/>
                <wp:docPr id="987"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20967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931"/>
                            </w:tblGrid>
                            <w:tr w:rsidR="00A13B90" w:rsidTr="000C714C">
                              <w:trPr>
                                <w:trHeight w:val="454"/>
                              </w:trPr>
                              <w:tc>
                                <w:tcPr>
                                  <w:tcW w:w="3794" w:type="dxa"/>
                                  <w:tcBorders>
                                    <w:top w:val="nil"/>
                                    <w:left w:val="nil"/>
                                    <w:bottom w:val="nil"/>
                                    <w:right w:val="nil"/>
                                  </w:tcBorders>
                                  <w:shd w:val="clear" w:color="auto" w:fill="auto"/>
                                  <w:vAlign w:val="bottom"/>
                                </w:tcPr>
                                <w:p w:rsidR="00A13B90" w:rsidRPr="009F0B1C" w:rsidRDefault="00A13B90" w:rsidP="009F0B1C">
                                  <w:pPr>
                                    <w:widowControl w:val="0"/>
                                    <w:autoSpaceDE w:val="0"/>
                                    <w:autoSpaceDN w:val="0"/>
                                    <w:adjustRightInd w:val="0"/>
                                    <w:spacing w:line="240" w:lineRule="exact"/>
                                    <w:ind w:right="-120"/>
                                    <w:rPr>
                                      <w:rFonts w:ascii="Arial" w:hAnsi="Arial" w:cs="Arial"/>
                                      <w:w w:val="91"/>
                                    </w:rPr>
                                  </w:pPr>
                                  <w:r w:rsidRPr="00FA7AF4">
                                    <w:rPr>
                                      <w:rFonts w:ascii="Arial" w:hAnsi="Arial" w:cs="Arial"/>
                                      <w:w w:val="110"/>
                                    </w:rPr>
                                    <w:t>Application</w:t>
                                  </w:r>
                                  <w:r w:rsidRPr="00FA7AF4">
                                    <w:rPr>
                                      <w:rFonts w:ascii="Arial" w:hAnsi="Arial" w:cs="Arial"/>
                                      <w:spacing w:val="7"/>
                                    </w:rPr>
                                    <w:t xml:space="preserve"> </w:t>
                                  </w:r>
                                  <w:r w:rsidRPr="00FA7AF4">
                                    <w:rPr>
                                      <w:rFonts w:ascii="Arial" w:hAnsi="Arial" w:cs="Arial"/>
                                      <w:w w:val="119"/>
                                    </w:rPr>
                                    <w:t>for</w:t>
                                  </w:r>
                                  <w:r w:rsidRPr="00FA7AF4">
                                    <w:rPr>
                                      <w:rFonts w:ascii="Arial" w:hAnsi="Arial" w:cs="Arial"/>
                                      <w:spacing w:val="7"/>
                                    </w:rPr>
                                    <w:t xml:space="preserve"> </w:t>
                                  </w:r>
                                  <w:r w:rsidRPr="00FA7AF4">
                                    <w:rPr>
                                      <w:rFonts w:ascii="Arial" w:hAnsi="Arial" w:cs="Arial"/>
                                      <w:w w:val="111"/>
                                    </w:rPr>
                                    <w:t>appointment</w:t>
                                  </w:r>
                                  <w:r w:rsidRPr="00FA7AF4">
                                    <w:rPr>
                                      <w:rFonts w:ascii="Arial" w:hAnsi="Arial" w:cs="Arial"/>
                                      <w:spacing w:val="7"/>
                                    </w:rPr>
                                    <w:t xml:space="preserve"> </w:t>
                                  </w:r>
                                  <w:r w:rsidRPr="00FA7AF4">
                                    <w:rPr>
                                      <w:rFonts w:ascii="Arial" w:hAnsi="Arial" w:cs="Arial"/>
                                      <w:w w:val="91"/>
                                    </w:rPr>
                                    <w:t>as:</w:t>
                                  </w:r>
                                </w:p>
                              </w:tc>
                              <w:tc>
                                <w:tcPr>
                                  <w:tcW w:w="4941" w:type="dxa"/>
                                  <w:tcBorders>
                                    <w:top w:val="nil"/>
                                    <w:left w:val="nil"/>
                                    <w:bottom w:val="single" w:sz="4" w:space="0" w:color="auto"/>
                                    <w:right w:val="nil"/>
                                  </w:tcBorders>
                                  <w:shd w:val="clear" w:color="auto" w:fill="auto"/>
                                  <w:vAlign w:val="bottom"/>
                                </w:tcPr>
                                <w:p w:rsidR="00A13B90" w:rsidRDefault="00A13B90" w:rsidP="009F0B1C"/>
                              </w:tc>
                            </w:tr>
                            <w:tr w:rsidR="00A13B90" w:rsidTr="000C714C">
                              <w:trPr>
                                <w:trHeight w:val="454"/>
                              </w:trPr>
                              <w:tc>
                                <w:tcPr>
                                  <w:tcW w:w="3794" w:type="dxa"/>
                                  <w:tcBorders>
                                    <w:top w:val="nil"/>
                                    <w:left w:val="nil"/>
                                    <w:bottom w:val="nil"/>
                                    <w:right w:val="nil"/>
                                  </w:tcBorders>
                                  <w:shd w:val="clear" w:color="auto" w:fill="auto"/>
                                  <w:vAlign w:val="bottom"/>
                                </w:tcPr>
                                <w:p w:rsidR="00A13B90" w:rsidRPr="00290965" w:rsidRDefault="00A13B90" w:rsidP="009F0B1C">
                                  <w:pPr>
                                    <w:widowControl w:val="0"/>
                                    <w:autoSpaceDE w:val="0"/>
                                    <w:autoSpaceDN w:val="0"/>
                                    <w:adjustRightInd w:val="0"/>
                                    <w:spacing w:line="240" w:lineRule="exact"/>
                                    <w:ind w:right="-75"/>
                                    <w:rPr>
                                      <w:rFonts w:ascii="Arial" w:hAnsi="Arial" w:cs="Arial"/>
                                      <w:w w:val="104"/>
                                    </w:rPr>
                                  </w:pPr>
                                  <w:r w:rsidRPr="00FA7AF4">
                                    <w:rPr>
                                      <w:rFonts w:ascii="Arial" w:hAnsi="Arial" w:cs="Arial"/>
                                      <w:w w:val="110"/>
                                    </w:rPr>
                                    <w:t>Applicant</w:t>
                                  </w:r>
                                  <w:r w:rsidRPr="00FA7AF4">
                                    <w:rPr>
                                      <w:rFonts w:ascii="Arial" w:hAnsi="Arial" w:cs="Arial"/>
                                      <w:spacing w:val="-13"/>
                                      <w:w w:val="110"/>
                                    </w:rPr>
                                    <w:t>’</w:t>
                                  </w:r>
                                  <w:r w:rsidRPr="00FA7AF4">
                                    <w:rPr>
                                      <w:rFonts w:ascii="Arial" w:hAnsi="Arial" w:cs="Arial"/>
                                      <w:w w:val="77"/>
                                    </w:rPr>
                                    <w:t>s</w:t>
                                  </w:r>
                                  <w:r w:rsidRPr="00FA7AF4">
                                    <w:rPr>
                                      <w:rFonts w:ascii="Arial" w:hAnsi="Arial" w:cs="Arial"/>
                                      <w:spacing w:val="7"/>
                                    </w:rPr>
                                    <w:t xml:space="preserve"> </w:t>
                                  </w:r>
                                  <w:r w:rsidRPr="00FA7AF4">
                                    <w:rPr>
                                      <w:rFonts w:ascii="Arial" w:hAnsi="Arial" w:cs="Arial"/>
                                      <w:w w:val="104"/>
                                    </w:rPr>
                                    <w:t>name:</w:t>
                                  </w:r>
                                </w:p>
                              </w:tc>
                              <w:tc>
                                <w:tcPr>
                                  <w:tcW w:w="4941" w:type="dxa"/>
                                  <w:tcBorders>
                                    <w:top w:val="single" w:sz="4" w:space="0" w:color="auto"/>
                                    <w:left w:val="nil"/>
                                    <w:bottom w:val="single" w:sz="4" w:space="0" w:color="auto"/>
                                    <w:right w:val="nil"/>
                                  </w:tcBorders>
                                  <w:shd w:val="clear" w:color="auto" w:fill="auto"/>
                                  <w:vAlign w:val="bottom"/>
                                </w:tcPr>
                                <w:p w:rsidR="00A13B90" w:rsidRDefault="00A13B90" w:rsidP="009F0B1C"/>
                              </w:tc>
                            </w:tr>
                            <w:tr w:rsidR="00A13B90" w:rsidTr="000C714C">
                              <w:trPr>
                                <w:trHeight w:val="454"/>
                              </w:trPr>
                              <w:tc>
                                <w:tcPr>
                                  <w:tcW w:w="3794" w:type="dxa"/>
                                  <w:tcBorders>
                                    <w:top w:val="nil"/>
                                    <w:left w:val="nil"/>
                                    <w:bottom w:val="nil"/>
                                    <w:right w:val="nil"/>
                                  </w:tcBorders>
                                  <w:shd w:val="clear" w:color="auto" w:fill="auto"/>
                                  <w:vAlign w:val="bottom"/>
                                </w:tcPr>
                                <w:p w:rsidR="00A13B90" w:rsidRPr="009F0B1C" w:rsidRDefault="00A13B90" w:rsidP="009F0B1C">
                                  <w:pPr>
                                    <w:widowControl w:val="0"/>
                                    <w:autoSpaceDE w:val="0"/>
                                    <w:autoSpaceDN w:val="0"/>
                                    <w:adjustRightInd w:val="0"/>
                                    <w:spacing w:line="240" w:lineRule="exact"/>
                                    <w:ind w:right="-60"/>
                                    <w:rPr>
                                      <w:rFonts w:ascii="Arial" w:hAnsi="Arial" w:cs="Arial"/>
                                      <w:w w:val="107"/>
                                    </w:rPr>
                                  </w:pPr>
                                  <w:r w:rsidRPr="00FA7AF4">
                                    <w:rPr>
                                      <w:rFonts w:ascii="Arial" w:hAnsi="Arial" w:cs="Arial"/>
                                      <w:w w:val="101"/>
                                    </w:rPr>
                                    <w:t>Closing</w:t>
                                  </w:r>
                                  <w:r w:rsidRPr="00FA7AF4">
                                    <w:rPr>
                                      <w:rFonts w:ascii="Arial" w:hAnsi="Arial" w:cs="Arial"/>
                                      <w:spacing w:val="7"/>
                                    </w:rPr>
                                    <w:t xml:space="preserve"> </w:t>
                                  </w:r>
                                  <w:r w:rsidRPr="00FA7AF4">
                                    <w:rPr>
                                      <w:rFonts w:ascii="Arial" w:hAnsi="Arial" w:cs="Arial"/>
                                      <w:w w:val="107"/>
                                    </w:rPr>
                                    <w:t>date:</w:t>
                                  </w:r>
                                </w:p>
                              </w:tc>
                              <w:tc>
                                <w:tcPr>
                                  <w:tcW w:w="4941" w:type="dxa"/>
                                  <w:tcBorders>
                                    <w:top w:val="single" w:sz="4" w:space="0" w:color="auto"/>
                                    <w:left w:val="nil"/>
                                    <w:bottom w:val="single" w:sz="4" w:space="0" w:color="auto"/>
                                    <w:right w:val="nil"/>
                                  </w:tcBorders>
                                  <w:shd w:val="clear" w:color="auto" w:fill="auto"/>
                                  <w:vAlign w:val="bottom"/>
                                </w:tcPr>
                                <w:p w:rsidR="00A13B90" w:rsidRDefault="00A13B90" w:rsidP="009F0B1C"/>
                              </w:tc>
                            </w:tr>
                          </w:tbl>
                          <w:p w:rsidR="00A13B90" w:rsidRDefault="00A13B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5A99" id="_x0000_t202" coordsize="21600,21600" o:spt="202" path="m,l,21600r21600,l21600,xe">
                <v:stroke joinstyle="miter"/>
                <v:path gradientshapeok="t" o:connecttype="rect"/>
              </v:shapetype>
              <v:shape id="Text Box 1127" o:spid="_x0000_s1033" type="#_x0000_t202" style="position:absolute;left:0;text-align:left;margin-left:35.1pt;margin-top:538.9pt;width:451.15pt;height: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931"/>
                      </w:tblGrid>
                      <w:tr w:rsidR="00A13B90" w:rsidTr="000C714C">
                        <w:trPr>
                          <w:trHeight w:val="454"/>
                        </w:trPr>
                        <w:tc>
                          <w:tcPr>
                            <w:tcW w:w="3794" w:type="dxa"/>
                            <w:tcBorders>
                              <w:top w:val="nil"/>
                              <w:left w:val="nil"/>
                              <w:bottom w:val="nil"/>
                              <w:right w:val="nil"/>
                            </w:tcBorders>
                            <w:shd w:val="clear" w:color="auto" w:fill="auto"/>
                            <w:vAlign w:val="bottom"/>
                          </w:tcPr>
                          <w:p w:rsidR="00A13B90" w:rsidRPr="009F0B1C" w:rsidRDefault="00A13B90" w:rsidP="009F0B1C">
                            <w:pPr>
                              <w:widowControl w:val="0"/>
                              <w:autoSpaceDE w:val="0"/>
                              <w:autoSpaceDN w:val="0"/>
                              <w:adjustRightInd w:val="0"/>
                              <w:spacing w:line="240" w:lineRule="exact"/>
                              <w:ind w:right="-120"/>
                              <w:rPr>
                                <w:rFonts w:ascii="Arial" w:hAnsi="Arial" w:cs="Arial"/>
                                <w:w w:val="91"/>
                              </w:rPr>
                            </w:pPr>
                            <w:r w:rsidRPr="00FA7AF4">
                              <w:rPr>
                                <w:rFonts w:ascii="Arial" w:hAnsi="Arial" w:cs="Arial"/>
                                <w:w w:val="110"/>
                              </w:rPr>
                              <w:t>Application</w:t>
                            </w:r>
                            <w:r w:rsidRPr="00FA7AF4">
                              <w:rPr>
                                <w:rFonts w:ascii="Arial" w:hAnsi="Arial" w:cs="Arial"/>
                                <w:spacing w:val="7"/>
                              </w:rPr>
                              <w:t xml:space="preserve"> </w:t>
                            </w:r>
                            <w:r w:rsidRPr="00FA7AF4">
                              <w:rPr>
                                <w:rFonts w:ascii="Arial" w:hAnsi="Arial" w:cs="Arial"/>
                                <w:w w:val="119"/>
                              </w:rPr>
                              <w:t>for</w:t>
                            </w:r>
                            <w:r w:rsidRPr="00FA7AF4">
                              <w:rPr>
                                <w:rFonts w:ascii="Arial" w:hAnsi="Arial" w:cs="Arial"/>
                                <w:spacing w:val="7"/>
                              </w:rPr>
                              <w:t xml:space="preserve"> </w:t>
                            </w:r>
                            <w:r w:rsidRPr="00FA7AF4">
                              <w:rPr>
                                <w:rFonts w:ascii="Arial" w:hAnsi="Arial" w:cs="Arial"/>
                                <w:w w:val="111"/>
                              </w:rPr>
                              <w:t>appointment</w:t>
                            </w:r>
                            <w:r w:rsidRPr="00FA7AF4">
                              <w:rPr>
                                <w:rFonts w:ascii="Arial" w:hAnsi="Arial" w:cs="Arial"/>
                                <w:spacing w:val="7"/>
                              </w:rPr>
                              <w:t xml:space="preserve"> </w:t>
                            </w:r>
                            <w:r w:rsidRPr="00FA7AF4">
                              <w:rPr>
                                <w:rFonts w:ascii="Arial" w:hAnsi="Arial" w:cs="Arial"/>
                                <w:w w:val="91"/>
                              </w:rPr>
                              <w:t>as:</w:t>
                            </w:r>
                          </w:p>
                        </w:tc>
                        <w:tc>
                          <w:tcPr>
                            <w:tcW w:w="4941" w:type="dxa"/>
                            <w:tcBorders>
                              <w:top w:val="nil"/>
                              <w:left w:val="nil"/>
                              <w:bottom w:val="single" w:sz="4" w:space="0" w:color="auto"/>
                              <w:right w:val="nil"/>
                            </w:tcBorders>
                            <w:shd w:val="clear" w:color="auto" w:fill="auto"/>
                            <w:vAlign w:val="bottom"/>
                          </w:tcPr>
                          <w:p w:rsidR="00A13B90" w:rsidRDefault="00A13B90" w:rsidP="009F0B1C"/>
                        </w:tc>
                      </w:tr>
                      <w:tr w:rsidR="00A13B90" w:rsidTr="000C714C">
                        <w:trPr>
                          <w:trHeight w:val="454"/>
                        </w:trPr>
                        <w:tc>
                          <w:tcPr>
                            <w:tcW w:w="3794" w:type="dxa"/>
                            <w:tcBorders>
                              <w:top w:val="nil"/>
                              <w:left w:val="nil"/>
                              <w:bottom w:val="nil"/>
                              <w:right w:val="nil"/>
                            </w:tcBorders>
                            <w:shd w:val="clear" w:color="auto" w:fill="auto"/>
                            <w:vAlign w:val="bottom"/>
                          </w:tcPr>
                          <w:p w:rsidR="00A13B90" w:rsidRPr="00290965" w:rsidRDefault="00A13B90" w:rsidP="009F0B1C">
                            <w:pPr>
                              <w:widowControl w:val="0"/>
                              <w:autoSpaceDE w:val="0"/>
                              <w:autoSpaceDN w:val="0"/>
                              <w:adjustRightInd w:val="0"/>
                              <w:spacing w:line="240" w:lineRule="exact"/>
                              <w:ind w:right="-75"/>
                              <w:rPr>
                                <w:rFonts w:ascii="Arial" w:hAnsi="Arial" w:cs="Arial"/>
                                <w:w w:val="104"/>
                              </w:rPr>
                            </w:pPr>
                            <w:r w:rsidRPr="00FA7AF4">
                              <w:rPr>
                                <w:rFonts w:ascii="Arial" w:hAnsi="Arial" w:cs="Arial"/>
                                <w:w w:val="110"/>
                              </w:rPr>
                              <w:t>Applicant</w:t>
                            </w:r>
                            <w:r w:rsidRPr="00FA7AF4">
                              <w:rPr>
                                <w:rFonts w:ascii="Arial" w:hAnsi="Arial" w:cs="Arial"/>
                                <w:spacing w:val="-13"/>
                                <w:w w:val="110"/>
                              </w:rPr>
                              <w:t>’</w:t>
                            </w:r>
                            <w:r w:rsidRPr="00FA7AF4">
                              <w:rPr>
                                <w:rFonts w:ascii="Arial" w:hAnsi="Arial" w:cs="Arial"/>
                                <w:w w:val="77"/>
                              </w:rPr>
                              <w:t>s</w:t>
                            </w:r>
                            <w:r w:rsidRPr="00FA7AF4">
                              <w:rPr>
                                <w:rFonts w:ascii="Arial" w:hAnsi="Arial" w:cs="Arial"/>
                                <w:spacing w:val="7"/>
                              </w:rPr>
                              <w:t xml:space="preserve"> </w:t>
                            </w:r>
                            <w:r w:rsidRPr="00FA7AF4">
                              <w:rPr>
                                <w:rFonts w:ascii="Arial" w:hAnsi="Arial" w:cs="Arial"/>
                                <w:w w:val="104"/>
                              </w:rPr>
                              <w:t>name:</w:t>
                            </w:r>
                          </w:p>
                        </w:tc>
                        <w:tc>
                          <w:tcPr>
                            <w:tcW w:w="4941" w:type="dxa"/>
                            <w:tcBorders>
                              <w:top w:val="single" w:sz="4" w:space="0" w:color="auto"/>
                              <w:left w:val="nil"/>
                              <w:bottom w:val="single" w:sz="4" w:space="0" w:color="auto"/>
                              <w:right w:val="nil"/>
                            </w:tcBorders>
                            <w:shd w:val="clear" w:color="auto" w:fill="auto"/>
                            <w:vAlign w:val="bottom"/>
                          </w:tcPr>
                          <w:p w:rsidR="00A13B90" w:rsidRDefault="00A13B90" w:rsidP="009F0B1C"/>
                        </w:tc>
                      </w:tr>
                      <w:tr w:rsidR="00A13B90" w:rsidTr="000C714C">
                        <w:trPr>
                          <w:trHeight w:val="454"/>
                        </w:trPr>
                        <w:tc>
                          <w:tcPr>
                            <w:tcW w:w="3794" w:type="dxa"/>
                            <w:tcBorders>
                              <w:top w:val="nil"/>
                              <w:left w:val="nil"/>
                              <w:bottom w:val="nil"/>
                              <w:right w:val="nil"/>
                            </w:tcBorders>
                            <w:shd w:val="clear" w:color="auto" w:fill="auto"/>
                            <w:vAlign w:val="bottom"/>
                          </w:tcPr>
                          <w:p w:rsidR="00A13B90" w:rsidRPr="009F0B1C" w:rsidRDefault="00A13B90" w:rsidP="009F0B1C">
                            <w:pPr>
                              <w:widowControl w:val="0"/>
                              <w:autoSpaceDE w:val="0"/>
                              <w:autoSpaceDN w:val="0"/>
                              <w:adjustRightInd w:val="0"/>
                              <w:spacing w:line="240" w:lineRule="exact"/>
                              <w:ind w:right="-60"/>
                              <w:rPr>
                                <w:rFonts w:ascii="Arial" w:hAnsi="Arial" w:cs="Arial"/>
                                <w:w w:val="107"/>
                              </w:rPr>
                            </w:pPr>
                            <w:r w:rsidRPr="00FA7AF4">
                              <w:rPr>
                                <w:rFonts w:ascii="Arial" w:hAnsi="Arial" w:cs="Arial"/>
                                <w:w w:val="101"/>
                              </w:rPr>
                              <w:t>Closing</w:t>
                            </w:r>
                            <w:r w:rsidRPr="00FA7AF4">
                              <w:rPr>
                                <w:rFonts w:ascii="Arial" w:hAnsi="Arial" w:cs="Arial"/>
                                <w:spacing w:val="7"/>
                              </w:rPr>
                              <w:t xml:space="preserve"> </w:t>
                            </w:r>
                            <w:r w:rsidRPr="00FA7AF4">
                              <w:rPr>
                                <w:rFonts w:ascii="Arial" w:hAnsi="Arial" w:cs="Arial"/>
                                <w:w w:val="107"/>
                              </w:rPr>
                              <w:t>date:</w:t>
                            </w:r>
                          </w:p>
                        </w:tc>
                        <w:tc>
                          <w:tcPr>
                            <w:tcW w:w="4941" w:type="dxa"/>
                            <w:tcBorders>
                              <w:top w:val="single" w:sz="4" w:space="0" w:color="auto"/>
                              <w:left w:val="nil"/>
                              <w:bottom w:val="single" w:sz="4" w:space="0" w:color="auto"/>
                              <w:right w:val="nil"/>
                            </w:tcBorders>
                            <w:shd w:val="clear" w:color="auto" w:fill="auto"/>
                            <w:vAlign w:val="bottom"/>
                          </w:tcPr>
                          <w:p w:rsidR="00A13B90" w:rsidRDefault="00A13B90" w:rsidP="009F0B1C"/>
                        </w:tc>
                      </w:tr>
                    </w:tbl>
                    <w:p w:rsidR="00A13B90" w:rsidRDefault="00A13B90"/>
                  </w:txbxContent>
                </v:textbox>
              </v:shape>
            </w:pict>
          </mc:Fallback>
        </mc:AlternateContent>
      </w:r>
      <w:r w:rsidR="00714756">
        <w:rPr>
          <w:noProof/>
          <w:lang w:val="en-GB" w:eastAsia="en-GB"/>
        </w:rPr>
        <mc:AlternateContent>
          <mc:Choice Requires="wps">
            <w:drawing>
              <wp:anchor distT="0" distB="0" distL="114300" distR="114300" simplePos="0" relativeHeight="251731968" behindDoc="0" locked="0" layoutInCell="1" allowOverlap="1" wp14:anchorId="0E35FECF" wp14:editId="487CF6A8">
                <wp:simplePos x="0" y="0"/>
                <wp:positionH relativeFrom="column">
                  <wp:posOffset>241935</wp:posOffset>
                </wp:positionH>
                <wp:positionV relativeFrom="paragraph">
                  <wp:posOffset>8588375</wp:posOffset>
                </wp:positionV>
                <wp:extent cx="6170295" cy="1089660"/>
                <wp:effectExtent l="13335" t="6350" r="7620" b="8890"/>
                <wp:wrapNone/>
                <wp:docPr id="978" name="AutoShap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089660"/>
                        </a:xfrm>
                        <a:prstGeom prst="roundRect">
                          <a:avLst>
                            <a:gd name="adj" fmla="val 16667"/>
                          </a:avLst>
                        </a:prstGeom>
                        <a:solidFill>
                          <a:srgbClr val="FFFFFF"/>
                        </a:solidFill>
                        <a:ln w="9525">
                          <a:solidFill>
                            <a:srgbClr val="000000"/>
                          </a:solidFill>
                          <a:round/>
                          <a:headEnd/>
                          <a:tailEnd/>
                        </a:ln>
                      </wps:spPr>
                      <wps:txbx>
                        <w:txbxContent>
                          <w:p w:rsidR="00A13B90" w:rsidRDefault="00A13B90">
                            <w:pPr>
                              <w:rPr>
                                <w:rFonts w:ascii="Arial" w:hAnsi="Arial" w:cs="Arial"/>
                              </w:rPr>
                            </w:pPr>
                            <w:r w:rsidRPr="00BE1B4C">
                              <w:rPr>
                                <w:rFonts w:ascii="Arial" w:hAnsi="Arial" w:cs="Arial"/>
                              </w:rPr>
                              <w:t xml:space="preserve">How did you learn about this vacancy? </w:t>
                            </w:r>
                          </w:p>
                          <w:p w:rsidR="00A13B90" w:rsidRPr="00BE1B4C" w:rsidRDefault="00A13B90">
                            <w:pPr>
                              <w:rPr>
                                <w:rFonts w:ascii="Arial" w:hAnsi="Arial" w:cs="Arial"/>
                              </w:rPr>
                            </w:pPr>
                            <w:r w:rsidRPr="00BE1B4C">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827"/>
                              <w:gridCol w:w="3766"/>
                            </w:tblGrid>
                            <w:tr w:rsidR="00A13B90" w:rsidTr="00BE1B4C">
                              <w:tc>
                                <w:tcPr>
                                  <w:tcW w:w="2660" w:type="dxa"/>
                                </w:tcPr>
                                <w:p w:rsidR="00A13B90" w:rsidRPr="00BE1B4C" w:rsidRDefault="00A13B90">
                                  <w:pPr>
                                    <w:rPr>
                                      <w:rFonts w:ascii="Arial" w:hAnsi="Arial" w:cs="Arial"/>
                                    </w:rPr>
                                  </w:pPr>
                                  <w:r w:rsidRPr="00BE1B4C">
                                    <w:rPr>
                                      <w:rFonts w:ascii="Arial" w:hAnsi="Arial" w:cs="Arial"/>
                                    </w:rPr>
                                    <w:t>TES</w:t>
                                  </w:r>
                                  <w:r>
                                    <w:rPr>
                                      <w:rFonts w:ascii="Arial" w:hAnsi="Arial" w:cs="Arial"/>
                                    </w:rPr>
                                    <w:t xml:space="preserve"> </w:t>
                                  </w:r>
                                  <w:sdt>
                                    <w:sdtPr>
                                      <w:rPr>
                                        <w:rFonts w:ascii="Arial" w:hAnsi="Arial" w:cs="Arial"/>
                                      </w:rPr>
                                      <w:id w:val="1182245549"/>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2835" w:type="dxa"/>
                                </w:tcPr>
                                <w:p w:rsidR="00A13B90" w:rsidRPr="00BE1B4C" w:rsidRDefault="00A13B90" w:rsidP="009A68F5">
                                  <w:pPr>
                                    <w:rPr>
                                      <w:rFonts w:ascii="Arial" w:hAnsi="Arial" w:cs="Arial"/>
                                    </w:rPr>
                                  </w:pPr>
                                  <w:r>
                                    <w:rPr>
                                      <w:rFonts w:ascii="Arial" w:hAnsi="Arial" w:cs="Arial"/>
                                    </w:rPr>
                                    <w:t xml:space="preserve">Essex </w:t>
                                  </w:r>
                                  <w:r w:rsidRPr="00BE1B4C">
                                    <w:rPr>
                                      <w:rFonts w:ascii="Arial" w:hAnsi="Arial" w:cs="Arial"/>
                                    </w:rPr>
                                    <w:t>School</w:t>
                                  </w:r>
                                  <w:r>
                                    <w:rPr>
                                      <w:rFonts w:ascii="Arial" w:hAnsi="Arial" w:cs="Arial"/>
                                    </w:rPr>
                                    <w:t>s</w:t>
                                  </w:r>
                                  <w:r w:rsidRPr="00BE1B4C">
                                    <w:rPr>
                                      <w:rFonts w:ascii="Arial" w:hAnsi="Arial" w:cs="Arial"/>
                                    </w:rPr>
                                    <w:t xml:space="preserve"> Job</w:t>
                                  </w:r>
                                  <w:r>
                                    <w:rPr>
                                      <w:rFonts w:ascii="Arial" w:hAnsi="Arial" w:cs="Arial"/>
                                    </w:rPr>
                                    <w:t>s</w:t>
                                  </w:r>
                                  <w:r w:rsidRPr="00BE1B4C">
                                    <w:rPr>
                                      <w:rFonts w:ascii="Arial" w:hAnsi="Arial" w:cs="Arial"/>
                                    </w:rPr>
                                    <w:t xml:space="preserve"> </w:t>
                                  </w:r>
                                  <w:sdt>
                                    <w:sdtPr>
                                      <w:rPr>
                                        <w:rFonts w:ascii="Arial" w:hAnsi="Arial" w:cs="Arial"/>
                                      </w:rPr>
                                      <w:id w:val="1334177561"/>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3782" w:type="dxa"/>
                                </w:tcPr>
                                <w:p w:rsidR="00A13B90" w:rsidRPr="00BE1B4C" w:rsidRDefault="00A13B90">
                                  <w:pPr>
                                    <w:rPr>
                                      <w:rFonts w:ascii="Arial" w:hAnsi="Arial" w:cs="Arial"/>
                                    </w:rPr>
                                  </w:pPr>
                                </w:p>
                              </w:tc>
                            </w:tr>
                            <w:tr w:rsidR="00A13B90" w:rsidTr="00BE1B4C">
                              <w:tc>
                                <w:tcPr>
                                  <w:tcW w:w="2660" w:type="dxa"/>
                                </w:tcPr>
                                <w:p w:rsidR="00A13B90" w:rsidRPr="00BE1B4C" w:rsidRDefault="00A13B90">
                                  <w:pPr>
                                    <w:rPr>
                                      <w:rFonts w:ascii="Arial" w:hAnsi="Arial" w:cs="Arial"/>
                                    </w:rPr>
                                  </w:pPr>
                                  <w:r>
                                    <w:rPr>
                                      <w:rFonts w:ascii="Arial" w:hAnsi="Arial" w:cs="Arial"/>
                                    </w:rPr>
                                    <w:t>Academy</w:t>
                                  </w:r>
                                  <w:r w:rsidRPr="00BE1B4C">
                                    <w:rPr>
                                      <w:rFonts w:ascii="Arial" w:hAnsi="Arial" w:cs="Arial"/>
                                    </w:rPr>
                                    <w:t xml:space="preserve"> website</w:t>
                                  </w:r>
                                  <w:r>
                                    <w:rPr>
                                      <w:rFonts w:ascii="Arial" w:hAnsi="Arial" w:cs="Arial"/>
                                    </w:rPr>
                                    <w:t xml:space="preserve"> </w:t>
                                  </w:r>
                                  <w:sdt>
                                    <w:sdtPr>
                                      <w:rPr>
                                        <w:rFonts w:ascii="Arial" w:hAnsi="Arial" w:cs="Arial"/>
                                      </w:rPr>
                                      <w:id w:val="939266132"/>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2835" w:type="dxa"/>
                                </w:tcPr>
                                <w:p w:rsidR="00A13B90" w:rsidRPr="00BE1B4C" w:rsidRDefault="00A13B90" w:rsidP="00BE1B4C">
                                  <w:pPr>
                                    <w:rPr>
                                      <w:rFonts w:ascii="Arial" w:hAnsi="Arial" w:cs="Arial"/>
                                    </w:rPr>
                                  </w:pPr>
                                  <w:r w:rsidRPr="00BE1B4C">
                                    <w:rPr>
                                      <w:rFonts w:ascii="Arial" w:hAnsi="Arial" w:cs="Arial"/>
                                    </w:rPr>
                                    <w:t>Other (Please Indicate)</w:t>
                                  </w:r>
                                  <w:r>
                                    <w:rPr>
                                      <w:rFonts w:ascii="Arial" w:hAnsi="Arial" w:cs="Arial"/>
                                    </w:rPr>
                                    <w:t xml:space="preserve"> </w:t>
                                  </w:r>
                                </w:p>
                              </w:tc>
                              <w:tc>
                                <w:tcPr>
                                  <w:tcW w:w="3782" w:type="dxa"/>
                                  <w:tcBorders>
                                    <w:bottom w:val="single" w:sz="4" w:space="0" w:color="auto"/>
                                  </w:tcBorders>
                                </w:tcPr>
                                <w:p w:rsidR="00A13B90" w:rsidRPr="00BE1B4C" w:rsidRDefault="00A13B90">
                                  <w:pPr>
                                    <w:rPr>
                                      <w:rFonts w:ascii="Arial" w:hAnsi="Arial" w:cs="Arial"/>
                                    </w:rPr>
                                  </w:pPr>
                                </w:p>
                              </w:tc>
                            </w:tr>
                          </w:tbl>
                          <w:p w:rsidR="00A13B90" w:rsidRDefault="00A13B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5FECF" id="AutoShape 1123" o:spid="_x0000_s1034" style="position:absolute;left:0;text-align:left;margin-left:19.05pt;margin-top:676.25pt;width:485.85pt;height:8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">
                <v:textbox>
                  <w:txbxContent>
                    <w:p w:rsidR="00A13B90" w:rsidRDefault="00A13B90">
                      <w:pPr>
                        <w:rPr>
                          <w:rFonts w:ascii="Arial" w:hAnsi="Arial" w:cs="Arial"/>
                        </w:rPr>
                      </w:pPr>
                      <w:r w:rsidRPr="00BE1B4C">
                        <w:rPr>
                          <w:rFonts w:ascii="Arial" w:hAnsi="Arial" w:cs="Arial"/>
                        </w:rPr>
                        <w:t xml:space="preserve">How did you learn about this vacancy? </w:t>
                      </w:r>
                    </w:p>
                    <w:p w:rsidR="00A13B90" w:rsidRPr="00BE1B4C" w:rsidRDefault="00A13B90">
                      <w:pPr>
                        <w:rPr>
                          <w:rFonts w:ascii="Arial" w:hAnsi="Arial" w:cs="Arial"/>
                        </w:rPr>
                      </w:pPr>
                      <w:r w:rsidRPr="00BE1B4C">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827"/>
                        <w:gridCol w:w="3766"/>
                      </w:tblGrid>
                      <w:tr w:rsidR="00A13B90" w:rsidTr="00BE1B4C">
                        <w:tc>
                          <w:tcPr>
                            <w:tcW w:w="2660" w:type="dxa"/>
                          </w:tcPr>
                          <w:p w:rsidR="00A13B90" w:rsidRPr="00BE1B4C" w:rsidRDefault="00A13B90">
                            <w:pPr>
                              <w:rPr>
                                <w:rFonts w:ascii="Arial" w:hAnsi="Arial" w:cs="Arial"/>
                              </w:rPr>
                            </w:pPr>
                            <w:r w:rsidRPr="00BE1B4C">
                              <w:rPr>
                                <w:rFonts w:ascii="Arial" w:hAnsi="Arial" w:cs="Arial"/>
                              </w:rPr>
                              <w:t>TES</w:t>
                            </w:r>
                            <w:r>
                              <w:rPr>
                                <w:rFonts w:ascii="Arial" w:hAnsi="Arial" w:cs="Arial"/>
                              </w:rPr>
                              <w:t xml:space="preserve"> </w:t>
                            </w:r>
                            <w:sdt>
                              <w:sdtPr>
                                <w:rPr>
                                  <w:rFonts w:ascii="Arial" w:hAnsi="Arial" w:cs="Arial"/>
                                </w:rPr>
                                <w:id w:val="1182245549"/>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2835" w:type="dxa"/>
                          </w:tcPr>
                          <w:p w:rsidR="00A13B90" w:rsidRPr="00BE1B4C" w:rsidRDefault="00A13B90" w:rsidP="009A68F5">
                            <w:pPr>
                              <w:rPr>
                                <w:rFonts w:ascii="Arial" w:hAnsi="Arial" w:cs="Arial"/>
                              </w:rPr>
                            </w:pPr>
                            <w:r>
                              <w:rPr>
                                <w:rFonts w:ascii="Arial" w:hAnsi="Arial" w:cs="Arial"/>
                              </w:rPr>
                              <w:t xml:space="preserve">Essex </w:t>
                            </w:r>
                            <w:r w:rsidRPr="00BE1B4C">
                              <w:rPr>
                                <w:rFonts w:ascii="Arial" w:hAnsi="Arial" w:cs="Arial"/>
                              </w:rPr>
                              <w:t>School</w:t>
                            </w:r>
                            <w:r>
                              <w:rPr>
                                <w:rFonts w:ascii="Arial" w:hAnsi="Arial" w:cs="Arial"/>
                              </w:rPr>
                              <w:t>s</w:t>
                            </w:r>
                            <w:r w:rsidRPr="00BE1B4C">
                              <w:rPr>
                                <w:rFonts w:ascii="Arial" w:hAnsi="Arial" w:cs="Arial"/>
                              </w:rPr>
                              <w:t xml:space="preserve"> Job</w:t>
                            </w:r>
                            <w:r>
                              <w:rPr>
                                <w:rFonts w:ascii="Arial" w:hAnsi="Arial" w:cs="Arial"/>
                              </w:rPr>
                              <w:t>s</w:t>
                            </w:r>
                            <w:r w:rsidRPr="00BE1B4C">
                              <w:rPr>
                                <w:rFonts w:ascii="Arial" w:hAnsi="Arial" w:cs="Arial"/>
                              </w:rPr>
                              <w:t xml:space="preserve"> </w:t>
                            </w:r>
                            <w:sdt>
                              <w:sdtPr>
                                <w:rPr>
                                  <w:rFonts w:ascii="Arial" w:hAnsi="Arial" w:cs="Arial"/>
                                </w:rPr>
                                <w:id w:val="1334177561"/>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3782" w:type="dxa"/>
                          </w:tcPr>
                          <w:p w:rsidR="00A13B90" w:rsidRPr="00BE1B4C" w:rsidRDefault="00A13B90">
                            <w:pPr>
                              <w:rPr>
                                <w:rFonts w:ascii="Arial" w:hAnsi="Arial" w:cs="Arial"/>
                              </w:rPr>
                            </w:pPr>
                          </w:p>
                        </w:tc>
                      </w:tr>
                      <w:tr w:rsidR="00A13B90" w:rsidTr="00BE1B4C">
                        <w:tc>
                          <w:tcPr>
                            <w:tcW w:w="2660" w:type="dxa"/>
                          </w:tcPr>
                          <w:p w:rsidR="00A13B90" w:rsidRPr="00BE1B4C" w:rsidRDefault="00A13B90">
                            <w:pPr>
                              <w:rPr>
                                <w:rFonts w:ascii="Arial" w:hAnsi="Arial" w:cs="Arial"/>
                              </w:rPr>
                            </w:pPr>
                            <w:r>
                              <w:rPr>
                                <w:rFonts w:ascii="Arial" w:hAnsi="Arial" w:cs="Arial"/>
                              </w:rPr>
                              <w:t>Academy</w:t>
                            </w:r>
                            <w:r w:rsidRPr="00BE1B4C">
                              <w:rPr>
                                <w:rFonts w:ascii="Arial" w:hAnsi="Arial" w:cs="Arial"/>
                              </w:rPr>
                              <w:t xml:space="preserve"> website</w:t>
                            </w:r>
                            <w:r>
                              <w:rPr>
                                <w:rFonts w:ascii="Arial" w:hAnsi="Arial" w:cs="Arial"/>
                              </w:rPr>
                              <w:t xml:space="preserve"> </w:t>
                            </w:r>
                            <w:sdt>
                              <w:sdtPr>
                                <w:rPr>
                                  <w:rFonts w:ascii="Arial" w:hAnsi="Arial" w:cs="Arial"/>
                                </w:rPr>
                                <w:id w:val="939266132"/>
                                <w14:checkbox>
                                  <w14:checked w14:val="0"/>
                                  <w14:checkedState w14:val="00FE" w14:font="Wingdings"/>
                                  <w14:uncheckedState w14:val="2610" w14:font="MS Gothic"/>
                                </w14:checkbox>
                              </w:sdtPr>
                              <w:sdtEndPr/>
                              <w:sdtContent>
                                <w:r>
                                  <w:rPr>
                                    <w:rFonts w:ascii="MS Gothic" w:eastAsia="MS Gothic" w:hAnsi="MS Gothic" w:cs="Arial" w:hint="eastAsia"/>
                                  </w:rPr>
                                  <w:t>☐</w:t>
                                </w:r>
                              </w:sdtContent>
                            </w:sdt>
                          </w:p>
                        </w:tc>
                        <w:tc>
                          <w:tcPr>
                            <w:tcW w:w="2835" w:type="dxa"/>
                          </w:tcPr>
                          <w:p w:rsidR="00A13B90" w:rsidRPr="00BE1B4C" w:rsidRDefault="00A13B90" w:rsidP="00BE1B4C">
                            <w:pPr>
                              <w:rPr>
                                <w:rFonts w:ascii="Arial" w:hAnsi="Arial" w:cs="Arial"/>
                              </w:rPr>
                            </w:pPr>
                            <w:r w:rsidRPr="00BE1B4C">
                              <w:rPr>
                                <w:rFonts w:ascii="Arial" w:hAnsi="Arial" w:cs="Arial"/>
                              </w:rPr>
                              <w:t>Other (Please Indicate)</w:t>
                            </w:r>
                            <w:r>
                              <w:rPr>
                                <w:rFonts w:ascii="Arial" w:hAnsi="Arial" w:cs="Arial"/>
                              </w:rPr>
                              <w:t xml:space="preserve"> </w:t>
                            </w:r>
                          </w:p>
                        </w:tc>
                        <w:tc>
                          <w:tcPr>
                            <w:tcW w:w="3782" w:type="dxa"/>
                            <w:tcBorders>
                              <w:bottom w:val="single" w:sz="4" w:space="0" w:color="auto"/>
                            </w:tcBorders>
                          </w:tcPr>
                          <w:p w:rsidR="00A13B90" w:rsidRPr="00BE1B4C" w:rsidRDefault="00A13B90">
                            <w:pPr>
                              <w:rPr>
                                <w:rFonts w:ascii="Arial" w:hAnsi="Arial" w:cs="Arial"/>
                              </w:rPr>
                            </w:pPr>
                          </w:p>
                        </w:tc>
                      </w:tr>
                    </w:tbl>
                    <w:p w:rsidR="00A13B90" w:rsidRDefault="00A13B90"/>
                  </w:txbxContent>
                </v:textbox>
              </v:roundrect>
            </w:pict>
          </mc:Fallback>
        </mc:AlternateContent>
      </w:r>
      <w:r w:rsidR="00714756">
        <w:rPr>
          <w:noProof/>
          <w:lang w:val="en-GB" w:eastAsia="en-GB"/>
        </w:rPr>
        <mc:AlternateContent>
          <mc:Choice Requires="wpg">
            <w:drawing>
              <wp:anchor distT="0" distB="0" distL="114300" distR="114300" simplePos="0" relativeHeight="251586560" behindDoc="1" locked="0" layoutInCell="1" allowOverlap="1" wp14:anchorId="7D0F725B" wp14:editId="54A2F967">
                <wp:simplePos x="0" y="0"/>
                <wp:positionH relativeFrom="column">
                  <wp:posOffset>256540</wp:posOffset>
                </wp:positionH>
                <wp:positionV relativeFrom="paragraph">
                  <wp:posOffset>6484620</wp:posOffset>
                </wp:positionV>
                <wp:extent cx="6155690" cy="1991360"/>
                <wp:effectExtent l="8890" t="7620" r="7620" b="10795"/>
                <wp:wrapNone/>
                <wp:docPr id="96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991360"/>
                          <a:chOff x="1644" y="10488"/>
                          <a:chExt cx="9694" cy="2721"/>
                        </a:xfrm>
                      </wpg:grpSpPr>
                      <wps:wsp>
                        <wps:cNvPr id="963" name="Freeform 46"/>
                        <wps:cNvSpPr>
                          <a:spLocks/>
                        </wps:cNvSpPr>
                        <wps:spPr bwMode="auto">
                          <a:xfrm>
                            <a:off x="11017" y="13181"/>
                            <a:ext cx="107" cy="27"/>
                          </a:xfrm>
                          <a:custGeom>
                            <a:avLst/>
                            <a:gdLst>
                              <a:gd name="T0" fmla="*/ 0 w 107"/>
                              <a:gd name="T1" fmla="*/ 27 h 27"/>
                              <a:gd name="T2" fmla="*/ 28 w 107"/>
                              <a:gd name="T3" fmla="*/ 23 h 27"/>
                              <a:gd name="T4" fmla="*/ 55 w 107"/>
                              <a:gd name="T5" fmla="*/ 18 h 27"/>
                              <a:gd name="T6" fmla="*/ 68 w 107"/>
                              <a:gd name="T7" fmla="*/ 14 h 27"/>
                              <a:gd name="T8" fmla="*/ 82 w 107"/>
                              <a:gd name="T9" fmla="*/ 10 h 27"/>
                              <a:gd name="T10" fmla="*/ 107 w 107"/>
                              <a:gd name="T11" fmla="*/ 0 h 27"/>
                            </a:gdLst>
                            <a:ahLst/>
                            <a:cxnLst>
                              <a:cxn ang="0">
                                <a:pos x="T0" y="T1"/>
                              </a:cxn>
                              <a:cxn ang="0">
                                <a:pos x="T2" y="T3"/>
                              </a:cxn>
                              <a:cxn ang="0">
                                <a:pos x="T4" y="T5"/>
                              </a:cxn>
                              <a:cxn ang="0">
                                <a:pos x="T6" y="T7"/>
                              </a:cxn>
                              <a:cxn ang="0">
                                <a:pos x="T8" y="T9"/>
                              </a:cxn>
                              <a:cxn ang="0">
                                <a:pos x="T10" y="T11"/>
                              </a:cxn>
                            </a:cxnLst>
                            <a:rect l="0" t="0" r="r" b="b"/>
                            <a:pathLst>
                              <a:path w="107" h="27">
                                <a:moveTo>
                                  <a:pt x="0" y="27"/>
                                </a:moveTo>
                                <a:lnTo>
                                  <a:pt x="28" y="23"/>
                                </a:lnTo>
                                <a:lnTo>
                                  <a:pt x="55" y="18"/>
                                </a:lnTo>
                                <a:lnTo>
                                  <a:pt x="68" y="14"/>
                                </a:lnTo>
                                <a:lnTo>
                                  <a:pt x="82" y="10"/>
                                </a:lnTo>
                                <a:lnTo>
                                  <a:pt x="10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47"/>
                        <wps:cNvSpPr>
                          <a:spLocks/>
                        </wps:cNvSpPr>
                        <wps:spPr bwMode="auto">
                          <a:xfrm>
                            <a:off x="11124" y="13141"/>
                            <a:ext cx="71" cy="40"/>
                          </a:xfrm>
                          <a:custGeom>
                            <a:avLst/>
                            <a:gdLst>
                              <a:gd name="T0" fmla="*/ 0 w 71"/>
                              <a:gd name="T1" fmla="*/ 40 h 40"/>
                              <a:gd name="T2" fmla="*/ 25 w 71"/>
                              <a:gd name="T3" fmla="*/ 29 h 40"/>
                              <a:gd name="T4" fmla="*/ 48 w 71"/>
                              <a:gd name="T5" fmla="*/ 15 h 40"/>
                              <a:gd name="T6" fmla="*/ 71 w 71"/>
                              <a:gd name="T7" fmla="*/ 0 h 40"/>
                            </a:gdLst>
                            <a:ahLst/>
                            <a:cxnLst>
                              <a:cxn ang="0">
                                <a:pos x="T0" y="T1"/>
                              </a:cxn>
                              <a:cxn ang="0">
                                <a:pos x="T2" y="T3"/>
                              </a:cxn>
                              <a:cxn ang="0">
                                <a:pos x="T4" y="T5"/>
                              </a:cxn>
                              <a:cxn ang="0">
                                <a:pos x="T6" y="T7"/>
                              </a:cxn>
                            </a:cxnLst>
                            <a:rect l="0" t="0" r="r" b="b"/>
                            <a:pathLst>
                              <a:path w="71" h="40">
                                <a:moveTo>
                                  <a:pt x="0" y="40"/>
                                </a:moveTo>
                                <a:lnTo>
                                  <a:pt x="25" y="29"/>
                                </a:lnTo>
                                <a:lnTo>
                                  <a:pt x="48" y="15"/>
                                </a:lnTo>
                                <a:lnTo>
                                  <a:pt x="7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48"/>
                        <wps:cNvSpPr>
                          <a:spLocks/>
                        </wps:cNvSpPr>
                        <wps:spPr bwMode="auto">
                          <a:xfrm>
                            <a:off x="11195" y="13087"/>
                            <a:ext cx="59" cy="54"/>
                          </a:xfrm>
                          <a:custGeom>
                            <a:avLst/>
                            <a:gdLst>
                              <a:gd name="T0" fmla="*/ 0 w 59"/>
                              <a:gd name="T1" fmla="*/ 54 h 54"/>
                              <a:gd name="T2" fmla="*/ 21 w 59"/>
                              <a:gd name="T3" fmla="*/ 38 h 54"/>
                              <a:gd name="T4" fmla="*/ 41 w 59"/>
                              <a:gd name="T5" fmla="*/ 19 h 54"/>
                              <a:gd name="T6" fmla="*/ 59 w 59"/>
                              <a:gd name="T7" fmla="*/ 0 h 54"/>
                            </a:gdLst>
                            <a:ahLst/>
                            <a:cxnLst>
                              <a:cxn ang="0">
                                <a:pos x="T0" y="T1"/>
                              </a:cxn>
                              <a:cxn ang="0">
                                <a:pos x="T2" y="T3"/>
                              </a:cxn>
                              <a:cxn ang="0">
                                <a:pos x="T4" y="T5"/>
                              </a:cxn>
                              <a:cxn ang="0">
                                <a:pos x="T6" y="T7"/>
                              </a:cxn>
                            </a:cxnLst>
                            <a:rect l="0" t="0" r="r" b="b"/>
                            <a:pathLst>
                              <a:path w="59" h="54">
                                <a:moveTo>
                                  <a:pt x="0" y="54"/>
                                </a:moveTo>
                                <a:lnTo>
                                  <a:pt x="21" y="38"/>
                                </a:lnTo>
                                <a:lnTo>
                                  <a:pt x="41" y="19"/>
                                </a:lnTo>
                                <a:lnTo>
                                  <a:pt x="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49"/>
                        <wps:cNvSpPr>
                          <a:spLocks/>
                        </wps:cNvSpPr>
                        <wps:spPr bwMode="auto">
                          <a:xfrm>
                            <a:off x="11254" y="12943"/>
                            <a:ext cx="74" cy="144"/>
                          </a:xfrm>
                          <a:custGeom>
                            <a:avLst/>
                            <a:gdLst>
                              <a:gd name="T0" fmla="*/ 0 w 74"/>
                              <a:gd name="T1" fmla="*/ 144 h 144"/>
                              <a:gd name="T2" fmla="*/ 38 w 74"/>
                              <a:gd name="T3" fmla="*/ 89 h 144"/>
                              <a:gd name="T4" fmla="*/ 51 w 74"/>
                              <a:gd name="T5" fmla="*/ 64 h 144"/>
                              <a:gd name="T6" fmla="*/ 57 w 74"/>
                              <a:gd name="T7" fmla="*/ 52 h 144"/>
                              <a:gd name="T8" fmla="*/ 66 w 74"/>
                              <a:gd name="T9" fmla="*/ 27 h 144"/>
                              <a:gd name="T10" fmla="*/ 74 w 74"/>
                              <a:gd name="T11" fmla="*/ 0 h 144"/>
                            </a:gdLst>
                            <a:ahLst/>
                            <a:cxnLst>
                              <a:cxn ang="0">
                                <a:pos x="T0" y="T1"/>
                              </a:cxn>
                              <a:cxn ang="0">
                                <a:pos x="T2" y="T3"/>
                              </a:cxn>
                              <a:cxn ang="0">
                                <a:pos x="T4" y="T5"/>
                              </a:cxn>
                              <a:cxn ang="0">
                                <a:pos x="T6" y="T7"/>
                              </a:cxn>
                              <a:cxn ang="0">
                                <a:pos x="T8" y="T9"/>
                              </a:cxn>
                              <a:cxn ang="0">
                                <a:pos x="T10" y="T11"/>
                              </a:cxn>
                            </a:cxnLst>
                            <a:rect l="0" t="0" r="r" b="b"/>
                            <a:pathLst>
                              <a:path w="74" h="144">
                                <a:moveTo>
                                  <a:pt x="0" y="144"/>
                                </a:moveTo>
                                <a:lnTo>
                                  <a:pt x="38" y="89"/>
                                </a:lnTo>
                                <a:lnTo>
                                  <a:pt x="51" y="64"/>
                                </a:lnTo>
                                <a:lnTo>
                                  <a:pt x="57" y="52"/>
                                </a:lnTo>
                                <a:lnTo>
                                  <a:pt x="66" y="27"/>
                                </a:lnTo>
                                <a:lnTo>
                                  <a:pt x="7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50"/>
                        <wps:cNvSpPr>
                          <a:spLocks/>
                        </wps:cNvSpPr>
                        <wps:spPr bwMode="auto">
                          <a:xfrm>
                            <a:off x="11271" y="10631"/>
                            <a:ext cx="67" cy="2312"/>
                          </a:xfrm>
                          <a:custGeom>
                            <a:avLst/>
                            <a:gdLst>
                              <a:gd name="T0" fmla="*/ 57 w 67"/>
                              <a:gd name="T1" fmla="*/ 2312 h 2312"/>
                              <a:gd name="T2" fmla="*/ 63 w 67"/>
                              <a:gd name="T3" fmla="*/ 2285 h 2312"/>
                              <a:gd name="T4" fmla="*/ 66 w 67"/>
                              <a:gd name="T5" fmla="*/ 2257 h 2312"/>
                              <a:gd name="T6" fmla="*/ 67 w 67"/>
                              <a:gd name="T7" fmla="*/ 2228 h 2312"/>
                              <a:gd name="T8" fmla="*/ 67 w 67"/>
                              <a:gd name="T9" fmla="*/ 207 h 2312"/>
                              <a:gd name="T10" fmla="*/ 57 w 67"/>
                              <a:gd name="T11" fmla="*/ 123 h 2312"/>
                              <a:gd name="T12" fmla="*/ 28 w 67"/>
                              <a:gd name="T13" fmla="*/ 46 h 2312"/>
                              <a:gd name="T14" fmla="*/ 15 w 67"/>
                              <a:gd name="T15" fmla="*/ 22 h 2312"/>
                              <a:gd name="T16" fmla="*/ 0 w 67"/>
                              <a:gd name="T17" fmla="*/ 0 h 2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2312">
                                <a:moveTo>
                                  <a:pt x="57" y="2312"/>
                                </a:moveTo>
                                <a:lnTo>
                                  <a:pt x="63" y="2285"/>
                                </a:lnTo>
                                <a:lnTo>
                                  <a:pt x="66" y="2257"/>
                                </a:lnTo>
                                <a:lnTo>
                                  <a:pt x="67" y="2228"/>
                                </a:lnTo>
                                <a:lnTo>
                                  <a:pt x="67" y="207"/>
                                </a:lnTo>
                                <a:lnTo>
                                  <a:pt x="57" y="123"/>
                                </a:lnTo>
                                <a:lnTo>
                                  <a:pt x="28" y="46"/>
                                </a:lnTo>
                                <a:lnTo>
                                  <a:pt x="15" y="2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51"/>
                        <wps:cNvSpPr>
                          <a:spLocks/>
                        </wps:cNvSpPr>
                        <wps:spPr bwMode="auto">
                          <a:xfrm>
                            <a:off x="11124" y="10515"/>
                            <a:ext cx="147" cy="116"/>
                          </a:xfrm>
                          <a:custGeom>
                            <a:avLst/>
                            <a:gdLst>
                              <a:gd name="T0" fmla="*/ 147 w 147"/>
                              <a:gd name="T1" fmla="*/ 116 h 116"/>
                              <a:gd name="T2" fmla="*/ 92 w 147"/>
                              <a:gd name="T3" fmla="*/ 57 h 116"/>
                              <a:gd name="T4" fmla="*/ 37 w 147"/>
                              <a:gd name="T5" fmla="*/ 18 h 116"/>
                              <a:gd name="T6" fmla="*/ 25 w 147"/>
                              <a:gd name="T7" fmla="*/ 12 h 116"/>
                              <a:gd name="T8" fmla="*/ 0 w 147"/>
                              <a:gd name="T9" fmla="*/ 0 h 116"/>
                            </a:gdLst>
                            <a:ahLst/>
                            <a:cxnLst>
                              <a:cxn ang="0">
                                <a:pos x="T0" y="T1"/>
                              </a:cxn>
                              <a:cxn ang="0">
                                <a:pos x="T2" y="T3"/>
                              </a:cxn>
                              <a:cxn ang="0">
                                <a:pos x="T4" y="T5"/>
                              </a:cxn>
                              <a:cxn ang="0">
                                <a:pos x="T6" y="T7"/>
                              </a:cxn>
                              <a:cxn ang="0">
                                <a:pos x="T8" y="T9"/>
                              </a:cxn>
                            </a:cxnLst>
                            <a:rect l="0" t="0" r="r" b="b"/>
                            <a:pathLst>
                              <a:path w="147" h="116">
                                <a:moveTo>
                                  <a:pt x="147" y="116"/>
                                </a:moveTo>
                                <a:lnTo>
                                  <a:pt x="92" y="57"/>
                                </a:lnTo>
                                <a:lnTo>
                                  <a:pt x="37" y="18"/>
                                </a:lnTo>
                                <a:lnTo>
                                  <a:pt x="25" y="1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52"/>
                        <wps:cNvSpPr>
                          <a:spLocks/>
                        </wps:cNvSpPr>
                        <wps:spPr bwMode="auto">
                          <a:xfrm>
                            <a:off x="6491" y="10488"/>
                            <a:ext cx="4633" cy="27"/>
                          </a:xfrm>
                          <a:custGeom>
                            <a:avLst/>
                            <a:gdLst>
                              <a:gd name="T0" fmla="*/ 4633 w 4633"/>
                              <a:gd name="T1" fmla="*/ 27 h 27"/>
                              <a:gd name="T2" fmla="*/ 4574 w 4633"/>
                              <a:gd name="T3" fmla="*/ 8 h 27"/>
                              <a:gd name="T4" fmla="*/ 4497 w 4633"/>
                              <a:gd name="T5" fmla="*/ 0 h 27"/>
                              <a:gd name="T6" fmla="*/ 0 w 4633"/>
                              <a:gd name="T7" fmla="*/ 0 h 27"/>
                            </a:gdLst>
                            <a:ahLst/>
                            <a:cxnLst>
                              <a:cxn ang="0">
                                <a:pos x="T0" y="T1"/>
                              </a:cxn>
                              <a:cxn ang="0">
                                <a:pos x="T2" y="T3"/>
                              </a:cxn>
                              <a:cxn ang="0">
                                <a:pos x="T4" y="T5"/>
                              </a:cxn>
                              <a:cxn ang="0">
                                <a:pos x="T6" y="T7"/>
                              </a:cxn>
                            </a:cxnLst>
                            <a:rect l="0" t="0" r="r" b="b"/>
                            <a:pathLst>
                              <a:path w="4633" h="27">
                                <a:moveTo>
                                  <a:pt x="4633" y="27"/>
                                </a:moveTo>
                                <a:lnTo>
                                  <a:pt x="4574" y="8"/>
                                </a:lnTo>
                                <a:lnTo>
                                  <a:pt x="4497"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53"/>
                        <wps:cNvSpPr>
                          <a:spLocks/>
                        </wps:cNvSpPr>
                        <wps:spPr bwMode="auto">
                          <a:xfrm>
                            <a:off x="1833" y="10489"/>
                            <a:ext cx="132" cy="38"/>
                          </a:xfrm>
                          <a:custGeom>
                            <a:avLst/>
                            <a:gdLst>
                              <a:gd name="T0" fmla="*/ 132 w 132"/>
                              <a:gd name="T1" fmla="*/ 0 h 38"/>
                              <a:gd name="T2" fmla="*/ 104 w 132"/>
                              <a:gd name="T3" fmla="*/ 3 h 38"/>
                              <a:gd name="T4" fmla="*/ 76 w 132"/>
                              <a:gd name="T5" fmla="*/ 9 h 38"/>
                              <a:gd name="T6" fmla="*/ 50 w 132"/>
                              <a:gd name="T7" fmla="*/ 17 h 38"/>
                              <a:gd name="T8" fmla="*/ 24 w 132"/>
                              <a:gd name="T9" fmla="*/ 26 h 38"/>
                              <a:gd name="T10" fmla="*/ 0 w 132"/>
                              <a:gd name="T11" fmla="*/ 38 h 38"/>
                            </a:gdLst>
                            <a:ahLst/>
                            <a:cxnLst>
                              <a:cxn ang="0">
                                <a:pos x="T0" y="T1"/>
                              </a:cxn>
                              <a:cxn ang="0">
                                <a:pos x="T2" y="T3"/>
                              </a:cxn>
                              <a:cxn ang="0">
                                <a:pos x="T4" y="T5"/>
                              </a:cxn>
                              <a:cxn ang="0">
                                <a:pos x="T6" y="T7"/>
                              </a:cxn>
                              <a:cxn ang="0">
                                <a:pos x="T8" y="T9"/>
                              </a:cxn>
                              <a:cxn ang="0">
                                <a:pos x="T10" y="T11"/>
                              </a:cxn>
                            </a:cxnLst>
                            <a:rect l="0" t="0" r="r" b="b"/>
                            <a:pathLst>
                              <a:path w="132" h="38">
                                <a:moveTo>
                                  <a:pt x="132" y="0"/>
                                </a:moveTo>
                                <a:lnTo>
                                  <a:pt x="104" y="3"/>
                                </a:lnTo>
                                <a:lnTo>
                                  <a:pt x="76" y="9"/>
                                </a:lnTo>
                                <a:lnTo>
                                  <a:pt x="50" y="17"/>
                                </a:lnTo>
                                <a:lnTo>
                                  <a:pt x="24" y="26"/>
                                </a:lnTo>
                                <a:lnTo>
                                  <a:pt x="0" y="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54"/>
                        <wps:cNvSpPr>
                          <a:spLocks/>
                        </wps:cNvSpPr>
                        <wps:spPr bwMode="auto">
                          <a:xfrm>
                            <a:off x="1766" y="10527"/>
                            <a:ext cx="67" cy="45"/>
                          </a:xfrm>
                          <a:custGeom>
                            <a:avLst/>
                            <a:gdLst>
                              <a:gd name="T0" fmla="*/ 67 w 67"/>
                              <a:gd name="T1" fmla="*/ 0 h 45"/>
                              <a:gd name="T2" fmla="*/ 43 w 67"/>
                              <a:gd name="T3" fmla="*/ 13 h 45"/>
                              <a:gd name="T4" fmla="*/ 21 w 67"/>
                              <a:gd name="T5" fmla="*/ 28 h 45"/>
                              <a:gd name="T6" fmla="*/ 0 w 67"/>
                              <a:gd name="T7" fmla="*/ 45 h 45"/>
                            </a:gdLst>
                            <a:ahLst/>
                            <a:cxnLst>
                              <a:cxn ang="0">
                                <a:pos x="T0" y="T1"/>
                              </a:cxn>
                              <a:cxn ang="0">
                                <a:pos x="T2" y="T3"/>
                              </a:cxn>
                              <a:cxn ang="0">
                                <a:pos x="T4" y="T5"/>
                              </a:cxn>
                              <a:cxn ang="0">
                                <a:pos x="T6" y="T7"/>
                              </a:cxn>
                            </a:cxnLst>
                            <a:rect l="0" t="0" r="r" b="b"/>
                            <a:pathLst>
                              <a:path w="67" h="45">
                                <a:moveTo>
                                  <a:pt x="67" y="0"/>
                                </a:moveTo>
                                <a:lnTo>
                                  <a:pt x="43" y="13"/>
                                </a:lnTo>
                                <a:lnTo>
                                  <a:pt x="21" y="28"/>
                                </a:lnTo>
                                <a:lnTo>
                                  <a:pt x="0" y="4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55"/>
                        <wps:cNvSpPr>
                          <a:spLocks/>
                        </wps:cNvSpPr>
                        <wps:spPr bwMode="auto">
                          <a:xfrm>
                            <a:off x="1728" y="10572"/>
                            <a:ext cx="38" cy="38"/>
                          </a:xfrm>
                          <a:custGeom>
                            <a:avLst/>
                            <a:gdLst>
                              <a:gd name="T0" fmla="*/ 38 w 38"/>
                              <a:gd name="T1" fmla="*/ 0 h 38"/>
                              <a:gd name="T2" fmla="*/ 18 w 38"/>
                              <a:gd name="T3" fmla="*/ 18 h 38"/>
                              <a:gd name="T4" fmla="*/ 0 w 38"/>
                              <a:gd name="T5" fmla="*/ 38 h 38"/>
                            </a:gdLst>
                            <a:ahLst/>
                            <a:cxnLst>
                              <a:cxn ang="0">
                                <a:pos x="T0" y="T1"/>
                              </a:cxn>
                              <a:cxn ang="0">
                                <a:pos x="T2" y="T3"/>
                              </a:cxn>
                              <a:cxn ang="0">
                                <a:pos x="T4" y="T5"/>
                              </a:cxn>
                            </a:cxnLst>
                            <a:rect l="0" t="0" r="r" b="b"/>
                            <a:pathLst>
                              <a:path w="38" h="38">
                                <a:moveTo>
                                  <a:pt x="38" y="0"/>
                                </a:moveTo>
                                <a:lnTo>
                                  <a:pt x="18" y="18"/>
                                </a:lnTo>
                                <a:lnTo>
                                  <a:pt x="0" y="3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56"/>
                        <wps:cNvSpPr>
                          <a:spLocks/>
                        </wps:cNvSpPr>
                        <wps:spPr bwMode="auto">
                          <a:xfrm>
                            <a:off x="1671" y="10610"/>
                            <a:ext cx="57" cy="91"/>
                          </a:xfrm>
                          <a:custGeom>
                            <a:avLst/>
                            <a:gdLst>
                              <a:gd name="T0" fmla="*/ 57 w 57"/>
                              <a:gd name="T1" fmla="*/ 0 h 91"/>
                              <a:gd name="T2" fmla="*/ 40 w 57"/>
                              <a:gd name="T3" fmla="*/ 21 h 91"/>
                              <a:gd name="T4" fmla="*/ 25 w 57"/>
                              <a:gd name="T5" fmla="*/ 43 h 91"/>
                              <a:gd name="T6" fmla="*/ 18 w 57"/>
                              <a:gd name="T7" fmla="*/ 55 h 91"/>
                              <a:gd name="T8" fmla="*/ 12 w 57"/>
                              <a:gd name="T9" fmla="*/ 67 h 91"/>
                              <a:gd name="T10" fmla="*/ 0 w 57"/>
                              <a:gd name="T11" fmla="*/ 91 h 91"/>
                            </a:gdLst>
                            <a:ahLst/>
                            <a:cxnLst>
                              <a:cxn ang="0">
                                <a:pos x="T0" y="T1"/>
                              </a:cxn>
                              <a:cxn ang="0">
                                <a:pos x="T2" y="T3"/>
                              </a:cxn>
                              <a:cxn ang="0">
                                <a:pos x="T4" y="T5"/>
                              </a:cxn>
                              <a:cxn ang="0">
                                <a:pos x="T6" y="T7"/>
                              </a:cxn>
                              <a:cxn ang="0">
                                <a:pos x="T8" y="T9"/>
                              </a:cxn>
                              <a:cxn ang="0">
                                <a:pos x="T10" y="T11"/>
                              </a:cxn>
                            </a:cxnLst>
                            <a:rect l="0" t="0" r="r" b="b"/>
                            <a:pathLst>
                              <a:path w="57" h="91">
                                <a:moveTo>
                                  <a:pt x="57" y="0"/>
                                </a:moveTo>
                                <a:lnTo>
                                  <a:pt x="40" y="21"/>
                                </a:lnTo>
                                <a:lnTo>
                                  <a:pt x="25" y="43"/>
                                </a:lnTo>
                                <a:lnTo>
                                  <a:pt x="18" y="55"/>
                                </a:lnTo>
                                <a:lnTo>
                                  <a:pt x="12" y="67"/>
                                </a:lnTo>
                                <a:lnTo>
                                  <a:pt x="0" y="9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57"/>
                        <wps:cNvSpPr>
                          <a:spLocks/>
                        </wps:cNvSpPr>
                        <wps:spPr bwMode="auto">
                          <a:xfrm>
                            <a:off x="1644" y="10701"/>
                            <a:ext cx="213" cy="2480"/>
                          </a:xfrm>
                          <a:custGeom>
                            <a:avLst/>
                            <a:gdLst>
                              <a:gd name="T0" fmla="*/ 27 w 213"/>
                              <a:gd name="T1" fmla="*/ 0 h 2480"/>
                              <a:gd name="T2" fmla="*/ 7 w 213"/>
                              <a:gd name="T3" fmla="*/ 64 h 2480"/>
                              <a:gd name="T4" fmla="*/ 0 w 213"/>
                              <a:gd name="T5" fmla="*/ 137 h 2480"/>
                              <a:gd name="T6" fmla="*/ 0 w 213"/>
                              <a:gd name="T7" fmla="*/ 2158 h 2480"/>
                              <a:gd name="T8" fmla="*/ 10 w 213"/>
                              <a:gd name="T9" fmla="*/ 2242 h 2480"/>
                              <a:gd name="T10" fmla="*/ 33 w 213"/>
                              <a:gd name="T11" fmla="*/ 2306 h 2480"/>
                              <a:gd name="T12" fmla="*/ 39 w 213"/>
                              <a:gd name="T13" fmla="*/ 2319 h 2480"/>
                              <a:gd name="T14" fmla="*/ 84 w 213"/>
                              <a:gd name="T15" fmla="*/ 2386 h 2480"/>
                              <a:gd name="T16" fmla="*/ 93 w 213"/>
                              <a:gd name="T17" fmla="*/ 2396 h 2480"/>
                              <a:gd name="T18" fmla="*/ 102 w 213"/>
                              <a:gd name="T19" fmla="*/ 2405 h 2480"/>
                              <a:gd name="T20" fmla="*/ 165 w 213"/>
                              <a:gd name="T21" fmla="*/ 2455 h 2480"/>
                              <a:gd name="T22" fmla="*/ 177 w 213"/>
                              <a:gd name="T23" fmla="*/ 2462 h 2480"/>
                              <a:gd name="T24" fmla="*/ 189 w 213"/>
                              <a:gd name="T25" fmla="*/ 2469 h 2480"/>
                              <a:gd name="T26" fmla="*/ 213 w 213"/>
                              <a:gd name="T27" fmla="*/ 2480 h 2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 h="2480">
                                <a:moveTo>
                                  <a:pt x="27" y="0"/>
                                </a:moveTo>
                                <a:lnTo>
                                  <a:pt x="7" y="64"/>
                                </a:lnTo>
                                <a:lnTo>
                                  <a:pt x="0" y="137"/>
                                </a:lnTo>
                                <a:lnTo>
                                  <a:pt x="0" y="2158"/>
                                </a:lnTo>
                                <a:lnTo>
                                  <a:pt x="10" y="2242"/>
                                </a:lnTo>
                                <a:lnTo>
                                  <a:pt x="33" y="2306"/>
                                </a:lnTo>
                                <a:lnTo>
                                  <a:pt x="39" y="2319"/>
                                </a:lnTo>
                                <a:lnTo>
                                  <a:pt x="84" y="2386"/>
                                </a:lnTo>
                                <a:lnTo>
                                  <a:pt x="93" y="2396"/>
                                </a:lnTo>
                                <a:lnTo>
                                  <a:pt x="102" y="2405"/>
                                </a:lnTo>
                                <a:lnTo>
                                  <a:pt x="165" y="2455"/>
                                </a:lnTo>
                                <a:lnTo>
                                  <a:pt x="177" y="2462"/>
                                </a:lnTo>
                                <a:lnTo>
                                  <a:pt x="189" y="2469"/>
                                </a:lnTo>
                                <a:lnTo>
                                  <a:pt x="213" y="24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58"/>
                        <wps:cNvSpPr>
                          <a:spLocks/>
                        </wps:cNvSpPr>
                        <wps:spPr bwMode="auto">
                          <a:xfrm>
                            <a:off x="1857" y="13181"/>
                            <a:ext cx="9160" cy="28"/>
                          </a:xfrm>
                          <a:custGeom>
                            <a:avLst/>
                            <a:gdLst>
                              <a:gd name="T0" fmla="*/ 0 w 9160"/>
                              <a:gd name="T1" fmla="*/ 0 h 28"/>
                              <a:gd name="T2" fmla="*/ 80 w 9160"/>
                              <a:gd name="T3" fmla="*/ 23 h 28"/>
                              <a:gd name="T4" fmla="*/ 137 w 9160"/>
                              <a:gd name="T5" fmla="*/ 28 h 28"/>
                              <a:gd name="T6" fmla="*/ 9131 w 9160"/>
                              <a:gd name="T7" fmla="*/ 28 h 28"/>
                              <a:gd name="T8" fmla="*/ 9160 w 9160"/>
                              <a:gd name="T9" fmla="*/ 27 h 28"/>
                            </a:gdLst>
                            <a:ahLst/>
                            <a:cxnLst>
                              <a:cxn ang="0">
                                <a:pos x="T0" y="T1"/>
                              </a:cxn>
                              <a:cxn ang="0">
                                <a:pos x="T2" y="T3"/>
                              </a:cxn>
                              <a:cxn ang="0">
                                <a:pos x="T4" y="T5"/>
                              </a:cxn>
                              <a:cxn ang="0">
                                <a:pos x="T6" y="T7"/>
                              </a:cxn>
                              <a:cxn ang="0">
                                <a:pos x="T8" y="T9"/>
                              </a:cxn>
                            </a:cxnLst>
                            <a:rect l="0" t="0" r="r" b="b"/>
                            <a:pathLst>
                              <a:path w="9160" h="28">
                                <a:moveTo>
                                  <a:pt x="0" y="0"/>
                                </a:moveTo>
                                <a:lnTo>
                                  <a:pt x="80" y="23"/>
                                </a:lnTo>
                                <a:lnTo>
                                  <a:pt x="137" y="28"/>
                                </a:lnTo>
                                <a:lnTo>
                                  <a:pt x="9131" y="28"/>
                                </a:lnTo>
                                <a:lnTo>
                                  <a:pt x="9160" y="2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59"/>
                        <wps:cNvSpPr>
                          <a:spLocks/>
                        </wps:cNvSpPr>
                        <wps:spPr bwMode="auto">
                          <a:xfrm>
                            <a:off x="1965" y="10488"/>
                            <a:ext cx="4526" cy="1"/>
                          </a:xfrm>
                          <a:custGeom>
                            <a:avLst/>
                            <a:gdLst>
                              <a:gd name="T0" fmla="*/ 4526 w 4526"/>
                              <a:gd name="T1" fmla="*/ 0 h 1"/>
                              <a:gd name="T2" fmla="*/ 29 w 4526"/>
                              <a:gd name="T3" fmla="*/ 0 h 1"/>
                              <a:gd name="T4" fmla="*/ 0 w 4526"/>
                              <a:gd name="T5" fmla="*/ 1 h 1"/>
                            </a:gdLst>
                            <a:ahLst/>
                            <a:cxnLst>
                              <a:cxn ang="0">
                                <a:pos x="T0" y="T1"/>
                              </a:cxn>
                              <a:cxn ang="0">
                                <a:pos x="T2" y="T3"/>
                              </a:cxn>
                              <a:cxn ang="0">
                                <a:pos x="T4" y="T5"/>
                              </a:cxn>
                            </a:cxnLst>
                            <a:rect l="0" t="0" r="r" b="b"/>
                            <a:pathLst>
                              <a:path w="4526" h="1">
                                <a:moveTo>
                                  <a:pt x="4526" y="0"/>
                                </a:moveTo>
                                <a:lnTo>
                                  <a:pt x="29" y="0"/>
                                </a:ln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3B7CF" id="Group 45" o:spid="_x0000_s1026" style="position:absolute;margin-left:20.2pt;margin-top:510.6pt;width:484.7pt;height:156.8pt;z-index:-251729920" coordorigin="1644,10488" coordsize="9694,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">
                <v:shape id="Freeform 46" o:spid="_x0000_s1027" style="position:absolute;left:11017;top:13181;width:107;height:27;visibility:visible;mso-wrap-style:square;v-text-anchor:top" coordsize="1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hAsYA&#10;AADcAAAADwAAAGRycy9kb3ducmV2LnhtbESPQWvCQBSE70L/w/IKvekmLUhNXYNaBEtPRj14e2Rf&#10;k5js25Bdk7S/vlsoeBxm5htmmY6mET11rrKsIJ5FIIhzqysuFJyOu+krCOeRNTaWScE3OUhXD5Ml&#10;JtoOfKA+84UIEHYJKii9bxMpXV6SQTezLXHwvmxn0AfZFVJ3OAS4aeRzFM2lwYrDQoktbUvK6+xm&#10;FFx+bJ0N73z5qOL9WX+6zfV8PCj19Diu30B4Gv09/N/eawWL+Qv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UhAsYAAADcAAAADwAAAAAAAAAAAAAAAACYAgAAZHJz&#10;L2Rvd25yZXYueG1sUEsFBgAAAAAEAAQA9QAAAIsDAAAAAA==&#10;" path="m,27l28,23,55,18,68,14,82,10,107,e" filled="f" strokeweight="1pt">
                  <v:path arrowok="t" o:connecttype="custom" o:connectlocs="0,27;28,23;55,18;68,14;82,10;107,0" o:connectangles="0,0,0,0,0,0"/>
                </v:shape>
                <v:shape id="Freeform 47" o:spid="_x0000_s1028" style="position:absolute;left:11124;top:13141;width:71;height:40;visibility:visible;mso-wrap-style:square;v-text-anchor:top" coordsize="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gAsYA&#10;AADcAAAADwAAAGRycy9kb3ducmV2LnhtbESPQWvCQBSE74L/YXlCL6KbFpU2dROkWPTgRa2lx9fs&#10;azZt9m3IbjX+e1cQPA4z8w0zzztbiyO1vnKs4HGcgCAunK64VPCxfx89g/ABWWPtmBScyUOe9Xtz&#10;TLU78ZaOu1CKCGGfogITQpNK6QtDFv3YNcTR+3GtxRBlW0rd4inCbS2fkmQmLVYcFww29Gao+Nv9&#10;WwVW/vL3arFppsPqs+DDV7IMZqnUw6BbvIII1IV7+NZeawUvswlcz8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gAsYAAADcAAAADwAAAAAAAAAAAAAAAACYAgAAZHJz&#10;L2Rvd25yZXYueG1sUEsFBgAAAAAEAAQA9QAAAIsDAAAAAA==&#10;" path="m,40l25,29,48,15,71,e" filled="f" strokeweight="1pt">
                  <v:path arrowok="t" o:connecttype="custom" o:connectlocs="0,40;25,29;48,15;71,0" o:connectangles="0,0,0,0"/>
                </v:shape>
                <v:shape id="Freeform 48" o:spid="_x0000_s1029" style="position:absolute;left:11195;top:13087;width:59;height:54;visibility:visible;mso-wrap-style:square;v-text-anchor:top" coordsize="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gmcIA&#10;AADcAAAADwAAAGRycy9kb3ducmV2LnhtbESPQYvCMBSE78L+h/AEL7ImCha3a5RFENyLoNX72+bZ&#10;FpuX0kRb//1GEDwOM/MNs1z3thZ3an3lWMN0okAQ585UXGg4ZdvPBQgfkA3WjknDgzysVx+DJabG&#10;dXyg+zEUIkLYp6ihDKFJpfR5SRb9xDXE0bu41mKIsi2kabGLcFvLmVKJtFhxXCixoU1J+fV4sxp+&#10;s071m/DnE39uxvkC1X57vmo9GvY/3yAC9eEdfrV3RsNXMof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qCZwgAAANwAAAAPAAAAAAAAAAAAAAAAAJgCAABkcnMvZG93&#10;bnJldi54bWxQSwUGAAAAAAQABAD1AAAAhwMAAAAA&#10;" path="m,54l21,38,41,19,59,e" filled="f" strokeweight="1pt">
                  <v:path arrowok="t" o:connecttype="custom" o:connectlocs="0,54;21,38;41,19;59,0" o:connectangles="0,0,0,0"/>
                </v:shape>
                <v:shape id="Freeform 49" o:spid="_x0000_s1030" style="position:absolute;left:11254;top:12943;width:74;height:144;visibility:visible;mso-wrap-style:square;v-text-anchor:top" coordsize="7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jl74A&#10;AADcAAAADwAAAGRycy9kb3ducmV2LnhtbESPzQrCMBCE74LvEFbwpqkeilajiOLf0eoDLM32B5tN&#10;aaLWtzeC4HGYmW+Y5boztXhS6yrLCibjCARxZnXFhYLbdT+agXAeWWNtmRS8ycF61e8tMdH2xRd6&#10;pr4QAcIuQQWl900ipctKMujGtiEOXm5bgz7ItpC6xVeAm1pOoyiWBisOCyU2tC0pu6cPo6C75/vt&#10;/CZ9mp+PLBvcbQ7VTqnhoNssQHjq/D/8a5+0gnkcw/d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gY5e+AAAA3AAAAA8AAAAAAAAAAAAAAAAAmAIAAGRycy9kb3ducmV2&#10;LnhtbFBLBQYAAAAABAAEAPUAAACDAwAAAAA=&#10;" path="m,144l38,89,51,64,57,52,66,27,74,e" filled="f" strokeweight="1pt">
                  <v:path arrowok="t" o:connecttype="custom" o:connectlocs="0,144;38,89;51,64;57,52;66,27;74,0" o:connectangles="0,0,0,0,0,0"/>
                </v:shape>
                <v:shape id="Freeform 50" o:spid="_x0000_s1031" style="position:absolute;left:11271;top:10631;width:67;height:2312;visibility:visible;mso-wrap-style:square;v-text-anchor:top" coordsize="67,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S98QA&#10;AADcAAAADwAAAGRycy9kb3ducmV2LnhtbESPQWvCQBSE7wX/w/KE3uqmHrRJXUWE0lwkNvHQ4yP7&#10;TEKzb0N2m8R/7wqCx2FmvmE2u8m0YqDeNZYVvC8iEMSl1Q1XCs7F19sHCOeRNbaWScGVHOy2s5cN&#10;JtqO/END7isRIOwSVFB73yVSurImg25hO+LgXWxv0AfZV1L3OAa4aeUyilbSYMNhocaODjWVf/m/&#10;UXA8699sfzgZP174u1immcY4U+p1Pu0/QXia/DP8aKdaQbxaw/1MO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jkvfEAAAA3AAAAA8AAAAAAAAAAAAAAAAAmAIAAGRycy9k&#10;b3ducmV2LnhtbFBLBQYAAAAABAAEAPUAAACJAwAAAAA=&#10;" path="m57,2312r6,-27l66,2257r1,-29l67,207,57,123,28,46,15,22,,e" filled="f" strokeweight="1pt">
                  <v:path arrowok="t" o:connecttype="custom" o:connectlocs="57,2312;63,2285;66,2257;67,2228;67,207;57,123;28,46;15,22;0,0" o:connectangles="0,0,0,0,0,0,0,0,0"/>
                </v:shape>
                <v:shape id="Freeform 51" o:spid="_x0000_s1032" style="position:absolute;left:11124;top:10515;width:147;height:116;visibility:visible;mso-wrap-style:square;v-text-anchor:top" coordsize="14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RK8IA&#10;AADcAAAADwAAAGRycy9kb3ducmV2LnhtbERPy2rCQBTdC/2H4Rbc6aQqoaaOUgsFtz5Cye6SuU2G&#10;Zu6kmVFjvt5ZCC4P573a9LYRF+q8cazgbZqAIC6dNlwpOB2/J+8gfEDW2DgmBTfysFm/jFaYaXfl&#10;PV0OoRIxhH2GCuoQ2kxKX9Zk0U9dSxy5X9dZDBF2ldQdXmO4beQsSVJp0XBsqLGlr5rKv8PZKjA/&#10;Pv33Ji/Og1lsh3xZDPOiVWr82n9+gAjUh6f44d5pBcs0ro1n4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xErwgAAANwAAAAPAAAAAAAAAAAAAAAAAJgCAABkcnMvZG93&#10;bnJldi54bWxQSwUGAAAAAAQABAD1AAAAhwMAAAAA&#10;" path="m147,116l92,57,37,18,25,12,,e" filled="f" strokeweight="1pt">
                  <v:path arrowok="t" o:connecttype="custom" o:connectlocs="147,116;92,57;37,18;25,12;0,0" o:connectangles="0,0,0,0,0"/>
                </v:shape>
                <v:shape id="Freeform 52" o:spid="_x0000_s1033" style="position:absolute;left:6491;top:10488;width:4633;height:27;visibility:visible;mso-wrap-style:square;v-text-anchor:top" coordsize="46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AtsQA&#10;AADcAAAADwAAAGRycy9kb3ducmV2LnhtbESP3YrCMBSE7wXfIRzBO039wa7VKKIoK7Kwqz7AoTnb&#10;lm1OShO17tMbQfBymJlvmPmyMaW4Uu0KywoG/QgEcWp1wZmC82nb+wDhPLLG0jIpuJOD5aLdmmOi&#10;7Y1/6Hr0mQgQdgkqyL2vEildmpNB17cVcfB+bW3QB1lnUtd4C3BTymEUTaTBgsNCjhWtc0r/jhej&#10;IB7r/SH+3oxPVsqvkS6G8T/tlOp2mtUMhKfGv8Ov9qdWMJ1M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wLbEAAAA3AAAAA8AAAAAAAAAAAAAAAAAmAIAAGRycy9k&#10;b3ducmV2LnhtbFBLBQYAAAAABAAEAPUAAACJAwAAAAA=&#10;" path="m4633,27l4574,8,4497,,,e" filled="f" strokeweight="1pt">
                  <v:path arrowok="t" o:connecttype="custom" o:connectlocs="4633,27;4574,8;4497,0;0,0" o:connectangles="0,0,0,0"/>
                </v:shape>
                <v:shape id="Freeform 53" o:spid="_x0000_s1034" style="position:absolute;left:1833;top:10489;width:132;height:38;visibility:visible;mso-wrap-style:square;v-text-anchor:top" coordsize="1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lasMA&#10;AADcAAAADwAAAGRycy9kb3ducmV2LnhtbERPy2rCQBTdF/oPwy24ayYVfDTNKKWguFHUFtrlbeY2&#10;CWbupJkxD7/eWQguD+edLntTiZYaV1pW8BLFIIgzq0vOFXx9rp7nIJxH1lhZJgUDOVguHh9STLTt&#10;+EDt0ecihLBLUEHhfZ1I6bKCDLrI1sSB+7ONQR9gk0vdYBfCTSXHcTyVBksODQXW9FFQdjqejYJd&#10;fJL9f979TsbfZs/bS7mmn0Gp0VP//gbCU+/v4pt7oxW8zsL8cCYcAb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alasMAAADcAAAADwAAAAAAAAAAAAAAAACYAgAAZHJzL2Rv&#10;d25yZXYueG1sUEsFBgAAAAAEAAQA9QAAAIgDAAAAAA==&#10;" path="m132,l104,3,76,9,50,17,24,26,,38e" filled="f" strokeweight="1pt">
                  <v:path arrowok="t" o:connecttype="custom" o:connectlocs="132,0;104,3;76,9;50,17;24,26;0,38" o:connectangles="0,0,0,0,0,0"/>
                </v:shape>
                <v:shape id="Freeform 54" o:spid="_x0000_s1035" style="position:absolute;left:1766;top:10527;width:67;height:45;visibility:visible;mso-wrap-style:square;v-text-anchor:top" coordsize="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4DMUA&#10;AADcAAAADwAAAGRycy9kb3ducmV2LnhtbESPwWrDMBBE74X8g9hAb43sHtLGiWISQyDpJdTtB2ys&#10;jW0irYyl2m6+vioUehxm5g2zySdrxEC9bx0rSBcJCOLK6ZZrBZ8fh6dXED4gazSOScE3eci3s4cN&#10;ZtqN/E5DGWoRIewzVNCE0GVS+qohi37hOuLoXV1vMUTZ11L3OEa4NfI5SZbSYstxocGOioaqW/ll&#10;FZz3xfm6GmR5l4Mxp3L5drkgKvU4n3ZrEIGm8B/+ax+1gtVLC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TgMxQAAANwAAAAPAAAAAAAAAAAAAAAAAJgCAABkcnMv&#10;ZG93bnJldi54bWxQSwUGAAAAAAQABAD1AAAAigMAAAAA&#10;" path="m67,l43,13,21,28,,45e" filled="f" strokeweight="1pt">
                  <v:path arrowok="t" o:connecttype="custom" o:connectlocs="67,0;43,13;21,28;0,45" o:connectangles="0,0,0,0"/>
                </v:shape>
                <v:shape id="Freeform 55" o:spid="_x0000_s1036" style="position:absolute;left:1728;top:10572;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hacMA&#10;AADcAAAADwAAAGRycy9kb3ducmV2LnhtbESPQYvCMBSE74L/ITzBm6b2oGs1iigL3dta9eDt0Tzb&#10;avNSmqzt/vuNIOxxmJlvmPW2N7V4Uusqywpm0wgEcW51xYWC8+lz8gHCeWSNtWVS8EsOtpvhYI2J&#10;th0f6Zn5QgQIuwQVlN43iZQuL8mgm9qGOHg32xr0QbaF1C12AW5qGUfRXBqsOCyU2NC+pPyR/RgF&#10;6TLjy+NwNd03nu9fqY5nh9goNR71uxUIT73/D7/bqVawXMTwOh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hacMAAADcAAAADwAAAAAAAAAAAAAAAACYAgAAZHJzL2Rv&#10;d25yZXYueG1sUEsFBgAAAAAEAAQA9QAAAIgDAAAAAA==&#10;" path="m38,l18,18,,38e" filled="f" strokeweight="1pt">
                  <v:path arrowok="t" o:connecttype="custom" o:connectlocs="38,0;18,18;0,38" o:connectangles="0,0,0"/>
                </v:shape>
                <v:shape id="Freeform 56" o:spid="_x0000_s1037" style="position:absolute;left:1671;top:10610;width:57;height:91;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zCcgA&#10;AADcAAAADwAAAGRycy9kb3ducmV2LnhtbESPT2vCQBTE70K/w/IKvYhu2kLU1FVKpeDBHvwDenzu&#10;viZps29Ddhujn74rCB6HmfkNM513thItNb50rOB5mIAg1s6UnCvYbT8HYxA+IBusHJOCM3mYzx56&#10;U8yMO/Ga2k3IRYSwz1BBEUKdSel1QRb90NXE0ft2jcUQZZNL0+Apwm0lX5IklRZLjgsF1vRRkP7d&#10;/FkFx69Rss+Xup8uFpfDqk1/0r3eKvX02L2/gQjUhXv41l4aBZPRK1zPxCM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O7MJyAAAANwAAAAPAAAAAAAAAAAAAAAAAJgCAABk&#10;cnMvZG93bnJldi54bWxQSwUGAAAAAAQABAD1AAAAjQMAAAAA&#10;" path="m57,l40,21,25,43,18,55,12,67,,91e" filled="f" strokeweight="1pt">
                  <v:path arrowok="t" o:connecttype="custom" o:connectlocs="57,0;40,21;25,43;18,55;12,67;0,91" o:connectangles="0,0,0,0,0,0"/>
                </v:shape>
                <v:shape id="Freeform 57" o:spid="_x0000_s1038" style="position:absolute;left:1644;top:10701;width:213;height:2480;visibility:visible;mso-wrap-style:square;v-text-anchor:top" coordsize="213,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mbcQA&#10;AADcAAAADwAAAGRycy9kb3ducmV2LnhtbESP0WrCQBRE3wv+w3IF3+pGEavRVaRVCIVSmvgBl+w1&#10;CWbvxuyq69+7hUIfh5k5w6y3wbTiRr1rLCuYjBMQxKXVDVcKjsXhdQHCeWSNrWVS8CAH283gZY2p&#10;tnf+oVvuKxEh7FJUUHvfpVK6siaDbmw74uidbG/QR9lXUvd4j3DTymmSzKXBhuNCjR2911Se86tR&#10;sP8KxbL9/swfSVZMpfyYhUuTKTUaht0KhKfg/8N/7UwrWL7N4PdMP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Zm3EAAAA3AAAAA8AAAAAAAAAAAAAAAAAmAIAAGRycy9k&#10;b3ducmV2LnhtbFBLBQYAAAAABAAEAPUAAACJAwAAAAA=&#10;" path="m27,l7,64,,137,,2158r10,84l33,2306r6,13l84,2386r9,10l102,2405r63,50l177,2462r12,7l213,2480e" filled="f" strokeweight="1pt">
                  <v:path arrowok="t" o:connecttype="custom" o:connectlocs="27,0;7,64;0,137;0,2158;10,2242;33,2306;39,2319;84,2386;93,2396;102,2405;165,2455;177,2462;189,2469;213,2480" o:connectangles="0,0,0,0,0,0,0,0,0,0,0,0,0,0"/>
                </v:shape>
                <v:shape id="Freeform 58" o:spid="_x0000_s1039" style="position:absolute;left:1857;top:13181;width:9160;height:28;visibility:visible;mso-wrap-style:square;v-text-anchor:top" coordsize="9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u9sUA&#10;AADcAAAADwAAAGRycy9kb3ducmV2LnhtbESP3WrCQBSE7wu+w3KE3tWNSqtGVykFoaUV/L0/ZI/Z&#10;xOzZkN0m6dt3CwUvh5n5hllteluJlhpfOFYwHiUgiDOnC84VnE/bpzkIH5A1Vo5JwQ952KwHDytM&#10;tev4QO0x5CJC2KeowIRQp1L6zJBFP3I1cfSurrEYomxyqRvsItxWcpIkL9JiwXHBYE1vhrLb8dsq&#10;+Lzs/Vc5y8rLyfXmY9LtynYalHoc9q9LEIH6cA//t9+1gsXsG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C72xQAAANwAAAAPAAAAAAAAAAAAAAAAAJgCAABkcnMv&#10;ZG93bnJldi54bWxQSwUGAAAAAAQABAD1AAAAigMAAAAA&#10;" path="m,l80,23r57,5l9131,28r29,-1e" filled="f" strokeweight="1pt">
                  <v:path arrowok="t" o:connecttype="custom" o:connectlocs="0,0;80,23;137,28;9131,28;9160,27" o:connectangles="0,0,0,0,0"/>
                </v:shape>
                <v:shape id="Freeform 59" o:spid="_x0000_s1040" style="position:absolute;left:1965;top:10488;width:4526;height:1;visibility:visible;mso-wrap-style:square;v-text-anchor:top" coordsize="4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3ccA&#10;AADcAAAADwAAAGRycy9kb3ducmV2LnhtbESPQWsCMRSE7wX/Q3hCL6JZC7V2axRraVGhB7UXb8/N&#10;6+7i5mVJorv11xtB6HGYmW+Yyaw1lTiT86VlBcNBAoI4s7rkXMHP7rM/BuEDssbKMin4Iw+zaedh&#10;gqm2DW/ovA25iBD2KSooQqhTKX1WkEE/sDVx9H6tMxiidLnUDpsIN5V8SpKRNFhyXCiwpkVB2XF7&#10;Mgqq50ur3ft+/X1Yf8ivZtVbLeYnpR677fwNRKA2/Ifv7aVW8Poygt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ZN3HAAAA3AAAAA8AAAAAAAAAAAAAAAAAmAIAAGRy&#10;cy9kb3ducmV2LnhtbFBLBQYAAAAABAAEAPUAAACMAwAAAAA=&#10;" path="m4526,l29,,,1e" filled="f" strokeweight="1pt">
                  <v:path arrowok="t" o:connecttype="custom" o:connectlocs="4526,0;29,0;0,1" o:connectangles="0,0,0"/>
                </v:shape>
              </v:group>
            </w:pict>
          </mc:Fallback>
        </mc:AlternateContent>
      </w:r>
      <w:r w:rsidR="00714756">
        <w:rPr>
          <w:noProof/>
          <w:lang w:val="en-GB" w:eastAsia="en-GB"/>
        </w:rPr>
        <mc:AlternateContent>
          <mc:Choice Requires="wps">
            <w:drawing>
              <wp:anchor distT="0" distB="0" distL="114300" distR="114300" simplePos="0" relativeHeight="251632640" behindDoc="1" locked="0" layoutInCell="1" allowOverlap="1" wp14:anchorId="0B46D770" wp14:editId="37C39032">
                <wp:simplePos x="0" y="0"/>
                <wp:positionH relativeFrom="column">
                  <wp:posOffset>-367665</wp:posOffset>
                </wp:positionH>
                <wp:positionV relativeFrom="paragraph">
                  <wp:posOffset>9928860</wp:posOffset>
                </wp:positionV>
                <wp:extent cx="27305" cy="31115"/>
                <wp:effectExtent l="3810" t="3810" r="6985" b="3175"/>
                <wp:wrapNone/>
                <wp:docPr id="961"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1115"/>
                        </a:xfrm>
                        <a:custGeom>
                          <a:avLst/>
                          <a:gdLst>
                            <a:gd name="T0" fmla="*/ 26 w 43"/>
                            <a:gd name="T1" fmla="*/ 0 h 49"/>
                            <a:gd name="T2" fmla="*/ 43 w 43"/>
                            <a:gd name="T3" fmla="*/ 15 h 49"/>
                            <a:gd name="T4" fmla="*/ 30 w 43"/>
                            <a:gd name="T5" fmla="*/ 15 h 49"/>
                            <a:gd name="T6" fmla="*/ 30 w 43"/>
                            <a:gd name="T7" fmla="*/ 15 h 49"/>
                            <a:gd name="T8" fmla="*/ 30 w 43"/>
                            <a:gd name="T9" fmla="*/ 15 h 49"/>
                            <a:gd name="T10" fmla="*/ 24 w 43"/>
                            <a:gd name="T11" fmla="*/ 10 h 49"/>
                            <a:gd name="T12" fmla="*/ 24 w 43"/>
                            <a:gd name="T13" fmla="*/ 10 h 49"/>
                            <a:gd name="T14" fmla="*/ 18 w 43"/>
                            <a:gd name="T15" fmla="*/ 14 h 49"/>
                            <a:gd name="T16" fmla="*/ 18 w 43"/>
                            <a:gd name="T17" fmla="*/ 15 h 49"/>
                            <a:gd name="T18" fmla="*/ 26 w 43"/>
                            <a:gd name="T19" fmla="*/ 18 h 49"/>
                            <a:gd name="T20" fmla="*/ 27 w 43"/>
                            <a:gd name="T21" fmla="*/ 19 h 49"/>
                            <a:gd name="T22" fmla="*/ 41 w 43"/>
                            <a:gd name="T23" fmla="*/ 32 h 49"/>
                            <a:gd name="T24" fmla="*/ 41 w 43"/>
                            <a:gd name="T25" fmla="*/ 34 h 49"/>
                            <a:gd name="T26" fmla="*/ 20 w 43"/>
                            <a:gd name="T27" fmla="*/ 49 h 49"/>
                            <a:gd name="T28" fmla="*/ 18 w 43"/>
                            <a:gd name="T29" fmla="*/ 49 h 49"/>
                            <a:gd name="T30" fmla="*/ 0 w 43"/>
                            <a:gd name="T31" fmla="*/ 34 h 49"/>
                            <a:gd name="T32" fmla="*/ 0 w 43"/>
                            <a:gd name="T33" fmla="*/ 32 h 49"/>
                            <a:gd name="T34" fmla="*/ 14 w 43"/>
                            <a:gd name="T35" fmla="*/ 32 h 49"/>
                            <a:gd name="T36" fmla="*/ 14 w 43"/>
                            <a:gd name="T37" fmla="*/ 32 h 49"/>
                            <a:gd name="T38" fmla="*/ 14 w 43"/>
                            <a:gd name="T39" fmla="*/ 33 h 49"/>
                            <a:gd name="T40" fmla="*/ 21 w 43"/>
                            <a:gd name="T41" fmla="*/ 39 h 49"/>
                            <a:gd name="T42" fmla="*/ 21 w 43"/>
                            <a:gd name="T43" fmla="*/ 38 h 49"/>
                            <a:gd name="T44" fmla="*/ 27 w 43"/>
                            <a:gd name="T45" fmla="*/ 34 h 49"/>
                            <a:gd name="T46" fmla="*/ 27 w 43"/>
                            <a:gd name="T47" fmla="*/ 34 h 49"/>
                            <a:gd name="T48" fmla="*/ 20 w 43"/>
                            <a:gd name="T49" fmla="*/ 29 h 49"/>
                            <a:gd name="T50" fmla="*/ 19 w 43"/>
                            <a:gd name="T51" fmla="*/ 29 h 49"/>
                            <a:gd name="T52" fmla="*/ 5 w 43"/>
                            <a:gd name="T53" fmla="*/ 15 h 49"/>
                            <a:gd name="T54" fmla="*/ 5 w 43"/>
                            <a:gd name="T55" fmla="*/ 14 h 49"/>
                            <a:gd name="T56" fmla="*/ 24 w 43"/>
                            <a:gd name="T57" fmla="*/ 0 h 49"/>
                            <a:gd name="T58" fmla="*/ 26 w 43"/>
                            <a:gd name="T5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 h="49">
                              <a:moveTo>
                                <a:pt x="26" y="0"/>
                              </a:moveTo>
                              <a:lnTo>
                                <a:pt x="43" y="15"/>
                              </a:lnTo>
                              <a:lnTo>
                                <a:pt x="30" y="15"/>
                              </a:lnTo>
                              <a:lnTo>
                                <a:pt x="24" y="10"/>
                              </a:lnTo>
                              <a:lnTo>
                                <a:pt x="18" y="14"/>
                              </a:lnTo>
                              <a:lnTo>
                                <a:pt x="18" y="15"/>
                              </a:lnTo>
                              <a:lnTo>
                                <a:pt x="26" y="18"/>
                              </a:lnTo>
                              <a:lnTo>
                                <a:pt x="27" y="19"/>
                              </a:lnTo>
                              <a:lnTo>
                                <a:pt x="41" y="32"/>
                              </a:lnTo>
                              <a:lnTo>
                                <a:pt x="41" y="34"/>
                              </a:lnTo>
                              <a:lnTo>
                                <a:pt x="20" y="49"/>
                              </a:lnTo>
                              <a:lnTo>
                                <a:pt x="18" y="49"/>
                              </a:lnTo>
                              <a:lnTo>
                                <a:pt x="0" y="34"/>
                              </a:lnTo>
                              <a:lnTo>
                                <a:pt x="0" y="32"/>
                              </a:lnTo>
                              <a:lnTo>
                                <a:pt x="14" y="32"/>
                              </a:lnTo>
                              <a:lnTo>
                                <a:pt x="14" y="33"/>
                              </a:lnTo>
                              <a:lnTo>
                                <a:pt x="21" y="39"/>
                              </a:lnTo>
                              <a:lnTo>
                                <a:pt x="21" y="38"/>
                              </a:lnTo>
                              <a:lnTo>
                                <a:pt x="27" y="34"/>
                              </a:lnTo>
                              <a:lnTo>
                                <a:pt x="20" y="29"/>
                              </a:lnTo>
                              <a:lnTo>
                                <a:pt x="19" y="29"/>
                              </a:lnTo>
                              <a:lnTo>
                                <a:pt x="5" y="15"/>
                              </a:lnTo>
                              <a:lnTo>
                                <a:pt x="5" y="14"/>
                              </a:lnTo>
                              <a:lnTo>
                                <a:pt x="24" y="0"/>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0DF8" id="Freeform 359" o:spid="_x0000_s1026" style="position:absolute;margin-left:-28.95pt;margin-top:781.8pt;width:2.1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" path="m26,l43,15r-13,l24,10r-6,4l18,15r8,3l27,19,41,32r,2l20,49r-2,l,34,,32r14,l14,33r7,6l21,38r6,-4l20,29r-1,l5,15r,-1l24,r2,xe" stroked="f">
                <v:path arrowok="t" o:connecttype="custom" o:connectlocs="16510,0;27305,9525;19050,9525;19050,9525;19050,9525;15240,6350;15240,6350;11430,8890;11430,9525;16510,11430;17145,12065;26035,20320;26035,21590;12700,31115;11430,31115;0,21590;0,20320;8890,20320;8890,20320;8890,20955;13335,24765;13335,24130;17145,21590;17145,21590;12700,18415;12065,18415;3175,9525;3175,8890;15240,0;16510,0" o:connectangles="0,0,0,0,0,0,0,0,0,0,0,0,0,0,0,0,0,0,0,0,0,0,0,0,0,0,0,0,0,0"/>
              </v:shape>
            </w:pict>
          </mc:Fallback>
        </mc:AlternateContent>
      </w:r>
      <w:r w:rsidR="00714756">
        <w:rPr>
          <w:noProof/>
          <w:lang w:val="en-GB" w:eastAsia="en-GB"/>
        </w:rPr>
        <mc:AlternateContent>
          <mc:Choice Requires="wpg">
            <w:drawing>
              <wp:anchor distT="0" distB="0" distL="114300" distR="114300" simplePos="0" relativeHeight="251631616" behindDoc="1" locked="0" layoutInCell="1" allowOverlap="1" wp14:anchorId="647FA3F4" wp14:editId="0FC1C706">
                <wp:simplePos x="0" y="0"/>
                <wp:positionH relativeFrom="column">
                  <wp:posOffset>-424815</wp:posOffset>
                </wp:positionH>
                <wp:positionV relativeFrom="paragraph">
                  <wp:posOffset>9929495</wp:posOffset>
                </wp:positionV>
                <wp:extent cx="31115" cy="29845"/>
                <wp:effectExtent l="3810" t="4445" r="3175" b="3810"/>
                <wp:wrapNone/>
                <wp:docPr id="95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29845"/>
                          <a:chOff x="571" y="15913"/>
                          <a:chExt cx="49" cy="47"/>
                        </a:xfrm>
                      </wpg:grpSpPr>
                      <wps:wsp>
                        <wps:cNvPr id="955" name="Freeform 352"/>
                        <wps:cNvSpPr>
                          <a:spLocks/>
                        </wps:cNvSpPr>
                        <wps:spPr bwMode="auto">
                          <a:xfrm>
                            <a:off x="571" y="15943"/>
                            <a:ext cx="18" cy="17"/>
                          </a:xfrm>
                          <a:custGeom>
                            <a:avLst/>
                            <a:gdLst>
                              <a:gd name="T0" fmla="*/ 0 w 18"/>
                              <a:gd name="T1" fmla="*/ 17 h 17"/>
                              <a:gd name="T2" fmla="*/ 4 w 18"/>
                              <a:gd name="T3" fmla="*/ 0 h 17"/>
                              <a:gd name="T4" fmla="*/ 18 w 18"/>
                              <a:gd name="T5" fmla="*/ 0 h 17"/>
                              <a:gd name="T6" fmla="*/ 14 w 18"/>
                              <a:gd name="T7" fmla="*/ 17 h 17"/>
                              <a:gd name="T8" fmla="*/ 0 w 18"/>
                              <a:gd name="T9" fmla="*/ 17 h 17"/>
                            </a:gdLst>
                            <a:ahLst/>
                            <a:cxnLst>
                              <a:cxn ang="0">
                                <a:pos x="T0" y="T1"/>
                              </a:cxn>
                              <a:cxn ang="0">
                                <a:pos x="T2" y="T3"/>
                              </a:cxn>
                              <a:cxn ang="0">
                                <a:pos x="T4" y="T5"/>
                              </a:cxn>
                              <a:cxn ang="0">
                                <a:pos x="T6" y="T7"/>
                              </a:cxn>
                              <a:cxn ang="0">
                                <a:pos x="T8" y="T9"/>
                              </a:cxn>
                            </a:cxnLst>
                            <a:rect l="0" t="0" r="r" b="b"/>
                            <a:pathLst>
                              <a:path w="18" h="17">
                                <a:moveTo>
                                  <a:pt x="0" y="17"/>
                                </a:moveTo>
                                <a:lnTo>
                                  <a:pt x="4" y="0"/>
                                </a:lnTo>
                                <a:lnTo>
                                  <a:pt x="18" y="0"/>
                                </a:lnTo>
                                <a:lnTo>
                                  <a:pt x="14" y="17"/>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53"/>
                        <wps:cNvSpPr>
                          <a:spLocks/>
                        </wps:cNvSpPr>
                        <wps:spPr bwMode="auto">
                          <a:xfrm>
                            <a:off x="595" y="15943"/>
                            <a:ext cx="19" cy="17"/>
                          </a:xfrm>
                          <a:custGeom>
                            <a:avLst/>
                            <a:gdLst>
                              <a:gd name="T0" fmla="*/ 5 w 19"/>
                              <a:gd name="T1" fmla="*/ 15 h 17"/>
                              <a:gd name="T2" fmla="*/ 5 w 19"/>
                              <a:gd name="T3" fmla="*/ 12 h 17"/>
                              <a:gd name="T4" fmla="*/ 5 w 19"/>
                              <a:gd name="T5" fmla="*/ 11 h 17"/>
                              <a:gd name="T6" fmla="*/ 5 w 19"/>
                              <a:gd name="T7" fmla="*/ 8 h 17"/>
                              <a:gd name="T8" fmla="*/ 5 w 19"/>
                              <a:gd name="T9" fmla="*/ 8 h 17"/>
                              <a:gd name="T10" fmla="*/ 6 w 19"/>
                              <a:gd name="T11" fmla="*/ 6 h 17"/>
                              <a:gd name="T12" fmla="*/ 6 w 19"/>
                              <a:gd name="T13" fmla="*/ 4 h 17"/>
                              <a:gd name="T14" fmla="*/ 6 w 19"/>
                              <a:gd name="T15" fmla="*/ 4 h 17"/>
                              <a:gd name="T16" fmla="*/ 5 w 19"/>
                              <a:gd name="T17" fmla="*/ 3 h 17"/>
                              <a:gd name="T18" fmla="*/ 5 w 19"/>
                              <a:gd name="T19" fmla="*/ 2 h 17"/>
                              <a:gd name="T20" fmla="*/ 5 w 19"/>
                              <a:gd name="T21" fmla="*/ 2 h 17"/>
                              <a:gd name="T22" fmla="*/ 4 w 19"/>
                              <a:gd name="T23" fmla="*/ 1 h 17"/>
                              <a:gd name="T24" fmla="*/ 3 w 19"/>
                              <a:gd name="T25" fmla="*/ 1 h 17"/>
                              <a:gd name="T26" fmla="*/ 0 w 19"/>
                              <a:gd name="T27" fmla="*/ 0 h 17"/>
                              <a:gd name="T28" fmla="*/ 18 w 19"/>
                              <a:gd name="T29" fmla="*/ 1 h 17"/>
                              <a:gd name="T30" fmla="*/ 18 w 19"/>
                              <a:gd name="T31" fmla="*/ 1 h 17"/>
                              <a:gd name="T32" fmla="*/ 18 w 19"/>
                              <a:gd name="T33" fmla="*/ 2 h 17"/>
                              <a:gd name="T34" fmla="*/ 18 w 19"/>
                              <a:gd name="T35" fmla="*/ 2 h 17"/>
                              <a:gd name="T36" fmla="*/ 19 w 19"/>
                              <a:gd name="T37" fmla="*/ 4 h 17"/>
                              <a:gd name="T38" fmla="*/ 19 w 19"/>
                              <a:gd name="T39" fmla="*/ 5 h 17"/>
                              <a:gd name="T40" fmla="*/ 19 w 19"/>
                              <a:gd name="T41" fmla="*/ 6 h 17"/>
                              <a:gd name="T42" fmla="*/ 19 w 19"/>
                              <a:gd name="T43" fmla="*/ 6 h 17"/>
                              <a:gd name="T44" fmla="*/ 18 w 19"/>
                              <a:gd name="T45" fmla="*/ 7 h 17"/>
                              <a:gd name="T46" fmla="*/ 18 w 19"/>
                              <a:gd name="T47" fmla="*/ 8 h 17"/>
                              <a:gd name="T48" fmla="*/ 18 w 19"/>
                              <a:gd name="T49" fmla="*/ 10 h 17"/>
                              <a:gd name="T50" fmla="*/ 18 w 19"/>
                              <a:gd name="T51" fmla="*/ 11 h 17"/>
                              <a:gd name="T52" fmla="*/ 18 w 19"/>
                              <a:gd name="T53" fmla="*/ 11 h 17"/>
                              <a:gd name="T54" fmla="*/ 18 w 19"/>
                              <a:gd name="T55" fmla="*/ 13 h 17"/>
                              <a:gd name="T56" fmla="*/ 18 w 19"/>
                              <a:gd name="T57" fmla="*/ 13 h 17"/>
                              <a:gd name="T58" fmla="*/ 19 w 19"/>
                              <a:gd name="T59" fmla="*/ 14 h 17"/>
                              <a:gd name="T60" fmla="*/ 19 w 19"/>
                              <a:gd name="T61" fmla="*/ 14 h 17"/>
                              <a:gd name="T62" fmla="*/ 19 w 19"/>
                              <a:gd name="T63" fmla="*/ 15 h 17"/>
                              <a:gd name="T64" fmla="*/ 19 w 19"/>
                              <a:gd name="T65" fmla="*/ 15 h 17"/>
                              <a:gd name="T66" fmla="*/ 19 w 19"/>
                              <a:gd name="T67" fmla="*/ 16 h 17"/>
                              <a:gd name="T68" fmla="*/ 19 w 19"/>
                              <a:gd name="T69"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17">
                                <a:moveTo>
                                  <a:pt x="6" y="17"/>
                                </a:moveTo>
                                <a:lnTo>
                                  <a:pt x="5" y="15"/>
                                </a:lnTo>
                                <a:lnTo>
                                  <a:pt x="5" y="12"/>
                                </a:lnTo>
                                <a:lnTo>
                                  <a:pt x="5" y="11"/>
                                </a:lnTo>
                                <a:lnTo>
                                  <a:pt x="5" y="9"/>
                                </a:lnTo>
                                <a:lnTo>
                                  <a:pt x="5" y="8"/>
                                </a:lnTo>
                                <a:lnTo>
                                  <a:pt x="6" y="6"/>
                                </a:lnTo>
                                <a:lnTo>
                                  <a:pt x="6" y="5"/>
                                </a:lnTo>
                                <a:lnTo>
                                  <a:pt x="6" y="4"/>
                                </a:lnTo>
                                <a:lnTo>
                                  <a:pt x="5" y="3"/>
                                </a:lnTo>
                                <a:lnTo>
                                  <a:pt x="5" y="2"/>
                                </a:lnTo>
                                <a:lnTo>
                                  <a:pt x="4" y="2"/>
                                </a:lnTo>
                                <a:lnTo>
                                  <a:pt x="4" y="1"/>
                                </a:lnTo>
                                <a:lnTo>
                                  <a:pt x="3" y="1"/>
                                </a:lnTo>
                                <a:lnTo>
                                  <a:pt x="0" y="0"/>
                                </a:lnTo>
                                <a:lnTo>
                                  <a:pt x="18" y="0"/>
                                </a:lnTo>
                                <a:lnTo>
                                  <a:pt x="18" y="1"/>
                                </a:lnTo>
                                <a:lnTo>
                                  <a:pt x="18" y="2"/>
                                </a:lnTo>
                                <a:lnTo>
                                  <a:pt x="19" y="4"/>
                                </a:lnTo>
                                <a:lnTo>
                                  <a:pt x="19" y="5"/>
                                </a:lnTo>
                                <a:lnTo>
                                  <a:pt x="19" y="6"/>
                                </a:lnTo>
                                <a:lnTo>
                                  <a:pt x="19" y="7"/>
                                </a:lnTo>
                                <a:lnTo>
                                  <a:pt x="18" y="7"/>
                                </a:lnTo>
                                <a:lnTo>
                                  <a:pt x="18" y="8"/>
                                </a:lnTo>
                                <a:lnTo>
                                  <a:pt x="18" y="10"/>
                                </a:lnTo>
                                <a:lnTo>
                                  <a:pt x="18" y="11"/>
                                </a:lnTo>
                                <a:lnTo>
                                  <a:pt x="18" y="12"/>
                                </a:lnTo>
                                <a:lnTo>
                                  <a:pt x="18" y="13"/>
                                </a:lnTo>
                                <a:lnTo>
                                  <a:pt x="19" y="13"/>
                                </a:lnTo>
                                <a:lnTo>
                                  <a:pt x="19" y="14"/>
                                </a:lnTo>
                                <a:lnTo>
                                  <a:pt x="19" y="15"/>
                                </a:lnTo>
                                <a:lnTo>
                                  <a:pt x="19" y="16"/>
                                </a:lnTo>
                                <a:lnTo>
                                  <a:pt x="19"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54"/>
                        <wps:cNvSpPr>
                          <a:spLocks/>
                        </wps:cNvSpPr>
                        <wps:spPr bwMode="auto">
                          <a:xfrm>
                            <a:off x="575" y="15934"/>
                            <a:ext cx="42" cy="9"/>
                          </a:xfrm>
                          <a:custGeom>
                            <a:avLst/>
                            <a:gdLst>
                              <a:gd name="T0" fmla="*/ 0 w 42"/>
                              <a:gd name="T1" fmla="*/ 9 h 9"/>
                              <a:gd name="T2" fmla="*/ 0 w 42"/>
                              <a:gd name="T3" fmla="*/ 9 h 9"/>
                              <a:gd name="T4" fmla="*/ 0 w 42"/>
                              <a:gd name="T5" fmla="*/ 8 h 9"/>
                              <a:gd name="T6" fmla="*/ 0 w 42"/>
                              <a:gd name="T7" fmla="*/ 8 h 9"/>
                              <a:gd name="T8" fmla="*/ 0 w 42"/>
                              <a:gd name="T9" fmla="*/ 7 h 9"/>
                              <a:gd name="T10" fmla="*/ 0 w 42"/>
                              <a:gd name="T11" fmla="*/ 7 h 9"/>
                              <a:gd name="T12" fmla="*/ 0 w 42"/>
                              <a:gd name="T13" fmla="*/ 6 h 9"/>
                              <a:gd name="T14" fmla="*/ 1 w 42"/>
                              <a:gd name="T15" fmla="*/ 6 h 9"/>
                              <a:gd name="T16" fmla="*/ 1 w 42"/>
                              <a:gd name="T17" fmla="*/ 6 h 9"/>
                              <a:gd name="T18" fmla="*/ 1 w 42"/>
                              <a:gd name="T19" fmla="*/ 5 h 9"/>
                              <a:gd name="T20" fmla="*/ 1 w 42"/>
                              <a:gd name="T21" fmla="*/ 5 h 9"/>
                              <a:gd name="T22" fmla="*/ 1 w 42"/>
                              <a:gd name="T23" fmla="*/ 5 h 9"/>
                              <a:gd name="T24" fmla="*/ 1 w 42"/>
                              <a:gd name="T25" fmla="*/ 5 h 9"/>
                              <a:gd name="T26" fmla="*/ 1 w 42"/>
                              <a:gd name="T27" fmla="*/ 4 h 9"/>
                              <a:gd name="T28" fmla="*/ 1 w 42"/>
                              <a:gd name="T29" fmla="*/ 4 h 9"/>
                              <a:gd name="T30" fmla="*/ 1 w 42"/>
                              <a:gd name="T31" fmla="*/ 3 h 9"/>
                              <a:gd name="T32" fmla="*/ 1 w 42"/>
                              <a:gd name="T33" fmla="*/ 3 h 9"/>
                              <a:gd name="T34" fmla="*/ 1 w 42"/>
                              <a:gd name="T35" fmla="*/ 3 h 9"/>
                              <a:gd name="T36" fmla="*/ 1 w 42"/>
                              <a:gd name="T37" fmla="*/ 2 h 9"/>
                              <a:gd name="T38" fmla="*/ 1 w 42"/>
                              <a:gd name="T39" fmla="*/ 2 h 9"/>
                              <a:gd name="T40" fmla="*/ 2 w 42"/>
                              <a:gd name="T41" fmla="*/ 1 h 9"/>
                              <a:gd name="T42" fmla="*/ 2 w 42"/>
                              <a:gd name="T43" fmla="*/ 1 h 9"/>
                              <a:gd name="T44" fmla="*/ 2 w 42"/>
                              <a:gd name="T45" fmla="*/ 0 h 9"/>
                              <a:gd name="T46" fmla="*/ 2 w 42"/>
                              <a:gd name="T47" fmla="*/ 0 h 9"/>
                              <a:gd name="T48" fmla="*/ 42 w 42"/>
                              <a:gd name="T49" fmla="*/ 0 h 9"/>
                              <a:gd name="T50" fmla="*/ 42 w 42"/>
                              <a:gd name="T51" fmla="*/ 0 h 9"/>
                              <a:gd name="T52" fmla="*/ 34 w 42"/>
                              <a:gd name="T53" fmla="*/ 4 h 9"/>
                              <a:gd name="T54" fmla="*/ 38 w 42"/>
                              <a:gd name="T55" fmla="*/ 9 h 9"/>
                              <a:gd name="T56" fmla="*/ 38 w 42"/>
                              <a:gd name="T5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 h="9">
                                <a:moveTo>
                                  <a:pt x="0" y="9"/>
                                </a:moveTo>
                                <a:lnTo>
                                  <a:pt x="0" y="9"/>
                                </a:lnTo>
                                <a:lnTo>
                                  <a:pt x="0" y="8"/>
                                </a:lnTo>
                                <a:lnTo>
                                  <a:pt x="0" y="7"/>
                                </a:lnTo>
                                <a:lnTo>
                                  <a:pt x="0" y="6"/>
                                </a:lnTo>
                                <a:lnTo>
                                  <a:pt x="1" y="6"/>
                                </a:lnTo>
                                <a:lnTo>
                                  <a:pt x="1" y="5"/>
                                </a:lnTo>
                                <a:lnTo>
                                  <a:pt x="1" y="4"/>
                                </a:lnTo>
                                <a:lnTo>
                                  <a:pt x="1" y="3"/>
                                </a:lnTo>
                                <a:lnTo>
                                  <a:pt x="1" y="2"/>
                                </a:lnTo>
                                <a:lnTo>
                                  <a:pt x="2" y="1"/>
                                </a:lnTo>
                                <a:lnTo>
                                  <a:pt x="2" y="0"/>
                                </a:lnTo>
                                <a:lnTo>
                                  <a:pt x="42" y="0"/>
                                </a:lnTo>
                                <a:lnTo>
                                  <a:pt x="34" y="4"/>
                                </a:lnTo>
                                <a:lnTo>
                                  <a:pt x="38"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55"/>
                        <wps:cNvSpPr>
                          <a:spLocks/>
                        </wps:cNvSpPr>
                        <wps:spPr bwMode="auto">
                          <a:xfrm>
                            <a:off x="577" y="15924"/>
                            <a:ext cx="16" cy="10"/>
                          </a:xfrm>
                          <a:custGeom>
                            <a:avLst/>
                            <a:gdLst>
                              <a:gd name="T0" fmla="*/ 0 w 16"/>
                              <a:gd name="T1" fmla="*/ 10 h 10"/>
                              <a:gd name="T2" fmla="*/ 2 w 16"/>
                              <a:gd name="T3" fmla="*/ 0 h 10"/>
                              <a:gd name="T4" fmla="*/ 16 w 16"/>
                              <a:gd name="T5" fmla="*/ 0 h 10"/>
                              <a:gd name="T6" fmla="*/ 14 w 16"/>
                              <a:gd name="T7" fmla="*/ 10 h 10"/>
                            </a:gdLst>
                            <a:ahLst/>
                            <a:cxnLst>
                              <a:cxn ang="0">
                                <a:pos x="T0" y="T1"/>
                              </a:cxn>
                              <a:cxn ang="0">
                                <a:pos x="T2" y="T3"/>
                              </a:cxn>
                              <a:cxn ang="0">
                                <a:pos x="T4" y="T5"/>
                              </a:cxn>
                              <a:cxn ang="0">
                                <a:pos x="T6" y="T7"/>
                              </a:cxn>
                            </a:cxnLst>
                            <a:rect l="0" t="0" r="r" b="b"/>
                            <a:pathLst>
                              <a:path w="16" h="10">
                                <a:moveTo>
                                  <a:pt x="0" y="10"/>
                                </a:moveTo>
                                <a:lnTo>
                                  <a:pt x="2" y="0"/>
                                </a:lnTo>
                                <a:lnTo>
                                  <a:pt x="16" y="0"/>
                                </a:lnTo>
                                <a:lnTo>
                                  <a:pt x="14"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56"/>
                        <wps:cNvSpPr>
                          <a:spLocks/>
                        </wps:cNvSpPr>
                        <wps:spPr bwMode="auto">
                          <a:xfrm>
                            <a:off x="598" y="15924"/>
                            <a:ext cx="22" cy="10"/>
                          </a:xfrm>
                          <a:custGeom>
                            <a:avLst/>
                            <a:gdLst>
                              <a:gd name="T0" fmla="*/ 0 w 22"/>
                              <a:gd name="T1" fmla="*/ 10 h 10"/>
                              <a:gd name="T2" fmla="*/ 3 w 22"/>
                              <a:gd name="T3" fmla="*/ 9 h 10"/>
                              <a:gd name="T4" fmla="*/ 4 w 22"/>
                              <a:gd name="T5" fmla="*/ 9 h 10"/>
                              <a:gd name="T6" fmla="*/ 6 w 22"/>
                              <a:gd name="T7" fmla="*/ 8 h 10"/>
                              <a:gd name="T8" fmla="*/ 6 w 22"/>
                              <a:gd name="T9" fmla="*/ 7 h 10"/>
                              <a:gd name="T10" fmla="*/ 7 w 22"/>
                              <a:gd name="T11" fmla="*/ 7 h 10"/>
                              <a:gd name="T12" fmla="*/ 7 w 22"/>
                              <a:gd name="T13" fmla="*/ 7 h 10"/>
                              <a:gd name="T14" fmla="*/ 7 w 22"/>
                              <a:gd name="T15" fmla="*/ 4 h 10"/>
                              <a:gd name="T16" fmla="*/ 7 w 22"/>
                              <a:gd name="T17" fmla="*/ 4 h 10"/>
                              <a:gd name="T18" fmla="*/ 7 w 22"/>
                              <a:gd name="T19" fmla="*/ 4 h 10"/>
                              <a:gd name="T20" fmla="*/ 7 w 22"/>
                              <a:gd name="T21" fmla="*/ 4 h 10"/>
                              <a:gd name="T22" fmla="*/ 7 w 22"/>
                              <a:gd name="T23" fmla="*/ 3 h 10"/>
                              <a:gd name="T24" fmla="*/ 6 w 22"/>
                              <a:gd name="T25" fmla="*/ 1 h 10"/>
                              <a:gd name="T26" fmla="*/ 3 w 22"/>
                              <a:gd name="T27" fmla="*/ 0 h 10"/>
                              <a:gd name="T28" fmla="*/ 22 w 22"/>
                              <a:gd name="T29" fmla="*/ 0 h 10"/>
                              <a:gd name="T30" fmla="*/ 22 w 22"/>
                              <a:gd name="T31" fmla="*/ 1 h 10"/>
                              <a:gd name="T32" fmla="*/ 22 w 22"/>
                              <a:gd name="T33" fmla="*/ 1 h 10"/>
                              <a:gd name="T34" fmla="*/ 22 w 22"/>
                              <a:gd name="T35" fmla="*/ 1 h 10"/>
                              <a:gd name="T36" fmla="*/ 22 w 22"/>
                              <a:gd name="T37" fmla="*/ 1 h 10"/>
                              <a:gd name="T38" fmla="*/ 22 w 22"/>
                              <a:gd name="T39" fmla="*/ 2 h 10"/>
                              <a:gd name="T40" fmla="*/ 22 w 22"/>
                              <a:gd name="T41" fmla="*/ 2 h 10"/>
                              <a:gd name="T42" fmla="*/ 22 w 22"/>
                              <a:gd name="T43" fmla="*/ 2 h 10"/>
                              <a:gd name="T44" fmla="*/ 22 w 22"/>
                              <a:gd name="T45" fmla="*/ 2 h 10"/>
                              <a:gd name="T46" fmla="*/ 22 w 22"/>
                              <a:gd name="T47" fmla="*/ 3 h 10"/>
                              <a:gd name="T48" fmla="*/ 22 w 22"/>
                              <a:gd name="T49" fmla="*/ 3 h 10"/>
                              <a:gd name="T50" fmla="*/ 22 w 22"/>
                              <a:gd name="T51" fmla="*/ 3 h 10"/>
                              <a:gd name="T52" fmla="*/ 22 w 22"/>
                              <a:gd name="T53" fmla="*/ 4 h 10"/>
                              <a:gd name="T54" fmla="*/ 21 w 22"/>
                              <a:gd name="T55" fmla="*/ 4 h 10"/>
                              <a:gd name="T56" fmla="*/ 21 w 22"/>
                              <a:gd name="T57" fmla="*/ 4 h 10"/>
                              <a:gd name="T58" fmla="*/ 21 w 22"/>
                              <a:gd name="T59" fmla="*/ 4 h 10"/>
                              <a:gd name="T60" fmla="*/ 21 w 22"/>
                              <a:gd name="T61" fmla="*/ 5 h 10"/>
                              <a:gd name="T62" fmla="*/ 21 w 22"/>
                              <a:gd name="T63" fmla="*/ 5 h 10"/>
                              <a:gd name="T64" fmla="*/ 21 w 22"/>
                              <a:gd name="T65" fmla="*/ 6 h 10"/>
                              <a:gd name="T66" fmla="*/ 21 w 22"/>
                              <a:gd name="T67" fmla="*/ 6 h 10"/>
                              <a:gd name="T68" fmla="*/ 21 w 22"/>
                              <a:gd name="T69" fmla="*/ 6 h 10"/>
                              <a:gd name="T70" fmla="*/ 21 w 22"/>
                              <a:gd name="T71" fmla="*/ 7 h 10"/>
                              <a:gd name="T72" fmla="*/ 21 w 22"/>
                              <a:gd name="T73" fmla="*/ 7 h 10"/>
                              <a:gd name="T74" fmla="*/ 20 w 22"/>
                              <a:gd name="T75" fmla="*/ 8 h 10"/>
                              <a:gd name="T76" fmla="*/ 20 w 22"/>
                              <a:gd name="T77" fmla="*/ 9 h 10"/>
                              <a:gd name="T78" fmla="*/ 20 w 22"/>
                              <a:gd name="T79" fmla="*/ 9 h 10"/>
                              <a:gd name="T80" fmla="*/ 19 w 22"/>
                              <a:gd name="T81" fmla="*/ 9 h 10"/>
                              <a:gd name="T82" fmla="*/ 19 w 22"/>
                              <a:gd name="T83" fmla="*/ 9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 h="10">
                                <a:moveTo>
                                  <a:pt x="0" y="10"/>
                                </a:moveTo>
                                <a:lnTo>
                                  <a:pt x="3" y="9"/>
                                </a:lnTo>
                                <a:lnTo>
                                  <a:pt x="4" y="9"/>
                                </a:lnTo>
                                <a:lnTo>
                                  <a:pt x="6" y="8"/>
                                </a:lnTo>
                                <a:lnTo>
                                  <a:pt x="6" y="7"/>
                                </a:lnTo>
                                <a:lnTo>
                                  <a:pt x="7" y="7"/>
                                </a:lnTo>
                                <a:lnTo>
                                  <a:pt x="7" y="4"/>
                                </a:lnTo>
                                <a:lnTo>
                                  <a:pt x="7" y="3"/>
                                </a:lnTo>
                                <a:lnTo>
                                  <a:pt x="6" y="1"/>
                                </a:lnTo>
                                <a:lnTo>
                                  <a:pt x="3" y="0"/>
                                </a:lnTo>
                                <a:lnTo>
                                  <a:pt x="22" y="0"/>
                                </a:lnTo>
                                <a:lnTo>
                                  <a:pt x="22" y="1"/>
                                </a:lnTo>
                                <a:lnTo>
                                  <a:pt x="22" y="2"/>
                                </a:lnTo>
                                <a:lnTo>
                                  <a:pt x="22" y="3"/>
                                </a:lnTo>
                                <a:lnTo>
                                  <a:pt x="22" y="4"/>
                                </a:lnTo>
                                <a:lnTo>
                                  <a:pt x="21" y="4"/>
                                </a:lnTo>
                                <a:lnTo>
                                  <a:pt x="21" y="5"/>
                                </a:lnTo>
                                <a:lnTo>
                                  <a:pt x="21" y="6"/>
                                </a:lnTo>
                                <a:lnTo>
                                  <a:pt x="21" y="7"/>
                                </a:lnTo>
                                <a:lnTo>
                                  <a:pt x="20" y="8"/>
                                </a:lnTo>
                                <a:lnTo>
                                  <a:pt x="20" y="9"/>
                                </a:lnTo>
                                <a:lnTo>
                                  <a:pt x="1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57"/>
                        <wps:cNvSpPr>
                          <a:spLocks/>
                        </wps:cNvSpPr>
                        <wps:spPr bwMode="auto">
                          <a:xfrm>
                            <a:off x="579" y="15913"/>
                            <a:ext cx="41" cy="11"/>
                          </a:xfrm>
                          <a:custGeom>
                            <a:avLst/>
                            <a:gdLst>
                              <a:gd name="T0" fmla="*/ 0 w 41"/>
                              <a:gd name="T1" fmla="*/ 11 h 11"/>
                              <a:gd name="T2" fmla="*/ 0 w 41"/>
                              <a:gd name="T3" fmla="*/ 11 h 11"/>
                              <a:gd name="T4" fmla="*/ 0 w 41"/>
                              <a:gd name="T5" fmla="*/ 10 h 11"/>
                              <a:gd name="T6" fmla="*/ 0 w 41"/>
                              <a:gd name="T7" fmla="*/ 9 h 11"/>
                              <a:gd name="T8" fmla="*/ 1 w 41"/>
                              <a:gd name="T9" fmla="*/ 7 h 11"/>
                              <a:gd name="T10" fmla="*/ 1 w 41"/>
                              <a:gd name="T11" fmla="*/ 6 h 11"/>
                              <a:gd name="T12" fmla="*/ 1 w 41"/>
                              <a:gd name="T13" fmla="*/ 5 h 11"/>
                              <a:gd name="T14" fmla="*/ 1 w 41"/>
                              <a:gd name="T15" fmla="*/ 5 h 11"/>
                              <a:gd name="T16" fmla="*/ 1 w 41"/>
                              <a:gd name="T17" fmla="*/ 4 h 11"/>
                              <a:gd name="T18" fmla="*/ 1 w 41"/>
                              <a:gd name="T19" fmla="*/ 3 h 11"/>
                              <a:gd name="T20" fmla="*/ 2 w 41"/>
                              <a:gd name="T21" fmla="*/ 3 h 11"/>
                              <a:gd name="T22" fmla="*/ 2 w 41"/>
                              <a:gd name="T23" fmla="*/ 2 h 11"/>
                              <a:gd name="T24" fmla="*/ 2 w 41"/>
                              <a:gd name="T25" fmla="*/ 2 h 11"/>
                              <a:gd name="T26" fmla="*/ 2 w 41"/>
                              <a:gd name="T27" fmla="*/ 1 h 11"/>
                              <a:gd name="T28" fmla="*/ 2 w 41"/>
                              <a:gd name="T29" fmla="*/ 1 h 11"/>
                              <a:gd name="T30" fmla="*/ 2 w 41"/>
                              <a:gd name="T31" fmla="*/ 1 h 11"/>
                              <a:gd name="T32" fmla="*/ 2 w 41"/>
                              <a:gd name="T33" fmla="*/ 0 h 11"/>
                              <a:gd name="T34" fmla="*/ 26 w 41"/>
                              <a:gd name="T35" fmla="*/ 0 h 11"/>
                              <a:gd name="T36" fmla="*/ 41 w 41"/>
                              <a:gd name="T37" fmla="*/ 11 h 11"/>
                              <a:gd name="T38" fmla="*/ 41 w 41"/>
                              <a:gd name="T3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1">
                                <a:moveTo>
                                  <a:pt x="0" y="11"/>
                                </a:moveTo>
                                <a:lnTo>
                                  <a:pt x="0" y="11"/>
                                </a:lnTo>
                                <a:lnTo>
                                  <a:pt x="0" y="10"/>
                                </a:lnTo>
                                <a:lnTo>
                                  <a:pt x="0" y="9"/>
                                </a:lnTo>
                                <a:lnTo>
                                  <a:pt x="1" y="7"/>
                                </a:lnTo>
                                <a:lnTo>
                                  <a:pt x="1" y="6"/>
                                </a:lnTo>
                                <a:lnTo>
                                  <a:pt x="1" y="5"/>
                                </a:lnTo>
                                <a:lnTo>
                                  <a:pt x="1" y="4"/>
                                </a:lnTo>
                                <a:lnTo>
                                  <a:pt x="1" y="3"/>
                                </a:lnTo>
                                <a:lnTo>
                                  <a:pt x="2" y="3"/>
                                </a:lnTo>
                                <a:lnTo>
                                  <a:pt x="2" y="2"/>
                                </a:lnTo>
                                <a:lnTo>
                                  <a:pt x="2" y="1"/>
                                </a:lnTo>
                                <a:lnTo>
                                  <a:pt x="2" y="0"/>
                                </a:lnTo>
                                <a:lnTo>
                                  <a:pt x="26" y="0"/>
                                </a:lnTo>
                                <a:lnTo>
                                  <a:pt x="41"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9E313" id="Group 351" o:spid="_x0000_s1026" style="position:absolute;margin-left:-33.45pt;margin-top:781.85pt;width:2.45pt;height:2.35pt;z-index:-251684864" coordorigin="571,15913" coordsize="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">
                <v:shape id="Freeform 352" o:spid="_x0000_s1027" style="position:absolute;left:571;top:15943;width:18;height:17;visibility:visible;mso-wrap-style:square;v-text-anchor:top" coordsize="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5ycQA&#10;AADcAAAADwAAAGRycy9kb3ducmV2LnhtbESPQWvCQBSE70L/w/IK3nRTMZJGVylCSz2qpdTbM/vM&#10;RrNvQ3bV+O+7guBxmJlvmNmis7W4UOsrxwrehgkI4sLpiksFP9vPQQbCB2SNtWNScCMPi/lLb4a5&#10;dlde02UTShEh7HNUYEJocil9YciiH7qGOHoH11oMUbal1C1eI9zWcpQkE2mx4rhgsKGloeK0OVsF&#10;q1N63u92K78txkbiV3b7+z1WSvVfu48piEBdeIYf7W+t4D1N4X4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ucnEAAAA3AAAAA8AAAAAAAAAAAAAAAAAmAIAAGRycy9k&#10;b3ducmV2LnhtbFBLBQYAAAAABAAEAPUAAACJAwAAAAA=&#10;" path="m,17l4,,18,,14,17,,17xe" stroked="f">
                  <v:path arrowok="t" o:connecttype="custom" o:connectlocs="0,17;4,0;18,0;14,17;0,17" o:connectangles="0,0,0,0,0"/>
                </v:shape>
                <v:shape id="Freeform 353" o:spid="_x0000_s1028" style="position:absolute;left:595;top:15943;width:19;height:17;visibility:visible;mso-wrap-style:square;v-text-anchor:top" coordsize="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CcMcA&#10;AADcAAAADwAAAGRycy9kb3ducmV2LnhtbESPQWvCQBSE70L/w/IEb2aTSq2mrqFUSxVPUQ89PrLP&#10;JJh9G7LbGPvru4VCj8PMfMOsssE0oqfO1ZYVJFEMgriwuuZSwfn0Pl2AcB5ZY2OZFNzJQbZ+GK0w&#10;1fbGOfVHX4oAYZeigsr7NpXSFRUZdJFtiYN3sZ1BH2RXSt3hLcBNIx/jeC4N1hwWKmzpraLievwy&#10;CrbJ7GNx/97s8+edP2/i7eH62R+UmoyH1xcQngb/H/5r77SC5dM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nAnDHAAAA3AAAAA8AAAAAAAAAAAAAAAAAmAIAAGRy&#10;cy9kb3ducmV2LnhtbFBLBQYAAAAABAAEAPUAAACMAwAAAAA=&#10;" path="m6,17l5,15r,-3l5,11,5,9,5,8,6,6,6,5,6,4,5,3,5,2,4,2,4,1,3,1,,,18,r,1l18,2r1,2l19,5r,1l19,7r-1,l18,8r,2l18,11r,1l18,13r1,l19,14r,1l19,16r,1e" stroked="f">
                  <v:path arrowok="t" o:connecttype="custom" o:connectlocs="5,15;5,12;5,11;5,8;5,8;6,6;6,4;6,4;5,3;5,2;5,2;4,1;3,1;0,0;18,1;18,1;18,2;18,2;19,4;19,5;19,6;19,6;18,7;18,8;18,10;18,11;18,11;18,13;18,13;19,14;19,14;19,15;19,15;19,16;19,17" o:connectangles="0,0,0,0,0,0,0,0,0,0,0,0,0,0,0,0,0,0,0,0,0,0,0,0,0,0,0,0,0,0,0,0,0,0,0"/>
                </v:shape>
                <v:shape id="Freeform 354" o:spid="_x0000_s1029" style="position:absolute;left:575;top:15934;width:42;height: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jTcUA&#10;AADcAAAADwAAAGRycy9kb3ducmV2LnhtbESPS2vDMBCE74H+B7GFXkIsN9Ckda2E5gU5JdQJ9LpY&#10;6we1VkZSE/ffV4VAjsPMfMPky8F04kLOt5YVPCcpCOLS6pZrBefTbvIKwgdkjZ1lUvBLHpaLh1GO&#10;mbZX/qRLEWoRIewzVNCE0GdS+rIhgz6xPXH0KusMhihdLbXDa4SbTk7TdCYNthwXGuxp3VD5XfwY&#10;BUU9PlXHYX3wrtoc9dcu5ZXbKvX0OHy8gwg0hHv41t5rBW8vc/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iNNxQAAANwAAAAPAAAAAAAAAAAAAAAAAJgCAABkcnMv&#10;ZG93bnJldi54bWxQSwUGAAAAAAQABAD1AAAAigMAAAAA&#10;" path="m,9r,l,8,,7,,6r1,l1,5,1,4,1,3,1,2,2,1,2,,42,,34,4r4,5e" stroked="f">
                  <v:path arrowok="t" o:connecttype="custom" o:connectlocs="0,9;0,9;0,8;0,8;0,7;0,7;0,6;1,6;1,6;1,5;1,5;1,5;1,5;1,4;1,4;1,3;1,3;1,3;1,2;1,2;2,1;2,1;2,0;2,0;42,0;42,0;34,4;38,9;38,9" o:connectangles="0,0,0,0,0,0,0,0,0,0,0,0,0,0,0,0,0,0,0,0,0,0,0,0,0,0,0,0,0"/>
                </v:shape>
                <v:shape id="Freeform 355" o:spid="_x0000_s1030" style="position:absolute;left:577;top:15924;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0asAA&#10;AADcAAAADwAAAGRycy9kb3ducmV2LnhtbERPS2sCMRC+F/wPYQQvpWYVrHZrFBFaeumhq3gektkH&#10;3UyWJNXtv+8chB4/vvd2P/peXSmmLrCBxbwARWyD67gxcD69PW1ApYzssA9MBn4pwX43edhi6cKN&#10;v+ha5UZJCKcSDbQ5D6XWybbkMc3DQCxcHaLHLDA22kW8Sbjv9bIonrXHjqWhxYGOLdnv6sdLyUXH&#10;rra+qvv39ebzsQpH64Ixs+l4eAWVacz/4rv7wxl4WclaOSNH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T0asAAAADcAAAADwAAAAAAAAAAAAAAAACYAgAAZHJzL2Rvd25y&#10;ZXYueG1sUEsFBgAAAAAEAAQA9QAAAIUDAAAAAA==&#10;" path="m,10l2,,16,,14,10e" stroked="f">
                  <v:path arrowok="t" o:connecttype="custom" o:connectlocs="0,10;2,0;16,0;14,10" o:connectangles="0,0,0,0"/>
                </v:shape>
                <v:shape id="Freeform 356" o:spid="_x0000_s1031" style="position:absolute;left:598;top:15924;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Hk8UA&#10;AADcAAAADwAAAGRycy9kb3ducmV2LnhtbESPQWsCMRSE70L/Q3hCbzWrRVu3RimC4EHBpr309ti8&#10;blY3L8smumt/fSMUPA4z8w2zWPWuFhdqQ+VZwXiUgSAuvKm4VPD1uXl6BREissHaMym4UoDV8mGw&#10;wNz4jj/oomMpEoRDjgpsjE0uZSgsOQwj3xAn78e3DmOSbSlNi12Cu1pOsmwmHVacFiw2tLZUnPTZ&#10;KXjud1rj9++xGHdW76M9vZhDptTjsH9/AxGpj/fwf3trFMync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geTxQAAANwAAAAPAAAAAAAAAAAAAAAAAJgCAABkcnMv&#10;ZG93bnJldi54bWxQSwUGAAAAAAQABAD1AAAAigMAAAAA&#10;" path="m,10l3,9r1,l6,8,6,7r1,l7,4,7,3,6,1,3,,22,r,1l22,2r,1l22,4r-1,l21,5r,1l21,7,20,8r,1l19,9e" stroked="f">
                  <v:path arrowok="t" o:connecttype="custom" o:connectlocs="0,10;3,9;4,9;6,8;6,7;7,7;7,7;7,4;7,4;7,4;7,4;7,3;6,1;3,0;22,0;22,1;22,1;22,1;22,1;22,2;22,2;22,2;22,2;22,3;22,3;22,3;22,4;21,4;21,4;21,4;21,5;21,5;21,6;21,6;21,6;21,7;21,7;20,8;20,9;20,9;19,9;19,9" o:connectangles="0,0,0,0,0,0,0,0,0,0,0,0,0,0,0,0,0,0,0,0,0,0,0,0,0,0,0,0,0,0,0,0,0,0,0,0,0,0,0,0,0,0"/>
                </v:shape>
                <v:shape id="Freeform 357" o:spid="_x0000_s1032" style="position:absolute;left:579;top:15913;width:41;height:11;visibility:visible;mso-wrap-style:square;v-text-anchor:top" coordsize="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YNcQA&#10;AADcAAAADwAAAGRycy9kb3ducmV2LnhtbERPPW/CMBDdkfgP1iF1QeCkg1VSDIJKqJGqDtAu3Y74&#10;mgTic4gdkv77eqjU8el9r7ejbcSdOl871pAuExDEhTM1lxo+Pw6LJxA+IBtsHJOGH/Kw3Uwna8yM&#10;G/hI91MoRQxhn6GGKoQ2k9IXFVn0S9cSR+7bdRZDhF0pTYdDDLeNfEwSJS3WHBsqbOmlouJ66q2G&#10;r3xfvqaX/vj+dpjblVK3M6qb1g+zcfcMItAY/sV/7txoWKk4P56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GDXEAAAA3AAAAA8AAAAAAAAAAAAAAAAAmAIAAGRycy9k&#10;b3ducmV2LnhtbFBLBQYAAAAABAAEAPUAAACJAwAAAAA=&#10;" path="m,11r,l,10,,9,1,7,1,6,1,5,1,4,1,3r1,l2,2,2,1,2,,26,,41,11e" stroked="f">
                  <v:path arrowok="t" o:connecttype="custom" o:connectlocs="0,11;0,11;0,10;0,9;1,7;1,6;1,5;1,5;1,4;1,3;2,3;2,2;2,2;2,1;2,1;2,1;2,0;26,0;41,11;41,11" o:connectangles="0,0,0,0,0,0,0,0,0,0,0,0,0,0,0,0,0,0,0,0"/>
                </v:shape>
              </v:group>
            </w:pict>
          </mc:Fallback>
        </mc:AlternateContent>
      </w:r>
      <w:r w:rsidR="00714756">
        <w:rPr>
          <w:noProof/>
          <w:lang w:val="en-GB" w:eastAsia="en-GB"/>
        </w:rPr>
        <mc:AlternateContent>
          <mc:Choice Requires="wps">
            <w:drawing>
              <wp:anchor distT="0" distB="0" distL="114300" distR="114300" simplePos="0" relativeHeight="251630592" behindDoc="1" locked="0" layoutInCell="1" allowOverlap="1" wp14:anchorId="17FCDC91" wp14:editId="5AA660AB">
                <wp:simplePos x="0" y="0"/>
                <wp:positionH relativeFrom="column">
                  <wp:posOffset>-513715</wp:posOffset>
                </wp:positionH>
                <wp:positionV relativeFrom="paragraph">
                  <wp:posOffset>9928860</wp:posOffset>
                </wp:positionV>
                <wp:extent cx="27305" cy="31115"/>
                <wp:effectExtent l="635" t="3810" r="635" b="3175"/>
                <wp:wrapNone/>
                <wp:docPr id="953"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1115"/>
                        </a:xfrm>
                        <a:custGeom>
                          <a:avLst/>
                          <a:gdLst>
                            <a:gd name="T0" fmla="*/ 26 w 43"/>
                            <a:gd name="T1" fmla="*/ 0 h 49"/>
                            <a:gd name="T2" fmla="*/ 43 w 43"/>
                            <a:gd name="T3" fmla="*/ 15 h 49"/>
                            <a:gd name="T4" fmla="*/ 29 w 43"/>
                            <a:gd name="T5" fmla="*/ 15 h 49"/>
                            <a:gd name="T6" fmla="*/ 29 w 43"/>
                            <a:gd name="T7" fmla="*/ 15 h 49"/>
                            <a:gd name="T8" fmla="*/ 29 w 43"/>
                            <a:gd name="T9" fmla="*/ 15 h 49"/>
                            <a:gd name="T10" fmla="*/ 24 w 43"/>
                            <a:gd name="T11" fmla="*/ 10 h 49"/>
                            <a:gd name="T12" fmla="*/ 23 w 43"/>
                            <a:gd name="T13" fmla="*/ 10 h 49"/>
                            <a:gd name="T14" fmla="*/ 18 w 43"/>
                            <a:gd name="T15" fmla="*/ 14 h 49"/>
                            <a:gd name="T16" fmla="*/ 18 w 43"/>
                            <a:gd name="T17" fmla="*/ 15 h 49"/>
                            <a:gd name="T18" fmla="*/ 26 w 43"/>
                            <a:gd name="T19" fmla="*/ 18 h 49"/>
                            <a:gd name="T20" fmla="*/ 27 w 43"/>
                            <a:gd name="T21" fmla="*/ 19 h 49"/>
                            <a:gd name="T22" fmla="*/ 40 w 43"/>
                            <a:gd name="T23" fmla="*/ 32 h 49"/>
                            <a:gd name="T24" fmla="*/ 40 w 43"/>
                            <a:gd name="T25" fmla="*/ 34 h 49"/>
                            <a:gd name="T26" fmla="*/ 20 w 43"/>
                            <a:gd name="T27" fmla="*/ 49 h 49"/>
                            <a:gd name="T28" fmla="*/ 18 w 43"/>
                            <a:gd name="T29" fmla="*/ 49 h 49"/>
                            <a:gd name="T30" fmla="*/ 0 w 43"/>
                            <a:gd name="T31" fmla="*/ 34 h 49"/>
                            <a:gd name="T32" fmla="*/ 0 w 43"/>
                            <a:gd name="T33" fmla="*/ 32 h 49"/>
                            <a:gd name="T34" fmla="*/ 14 w 43"/>
                            <a:gd name="T35" fmla="*/ 32 h 49"/>
                            <a:gd name="T36" fmla="*/ 14 w 43"/>
                            <a:gd name="T37" fmla="*/ 32 h 49"/>
                            <a:gd name="T38" fmla="*/ 14 w 43"/>
                            <a:gd name="T39" fmla="*/ 33 h 49"/>
                            <a:gd name="T40" fmla="*/ 21 w 43"/>
                            <a:gd name="T41" fmla="*/ 39 h 49"/>
                            <a:gd name="T42" fmla="*/ 21 w 43"/>
                            <a:gd name="T43" fmla="*/ 38 h 49"/>
                            <a:gd name="T44" fmla="*/ 27 w 43"/>
                            <a:gd name="T45" fmla="*/ 34 h 49"/>
                            <a:gd name="T46" fmla="*/ 27 w 43"/>
                            <a:gd name="T47" fmla="*/ 34 h 49"/>
                            <a:gd name="T48" fmla="*/ 19 w 43"/>
                            <a:gd name="T49" fmla="*/ 29 h 49"/>
                            <a:gd name="T50" fmla="*/ 19 w 43"/>
                            <a:gd name="T51" fmla="*/ 29 h 49"/>
                            <a:gd name="T52" fmla="*/ 5 w 43"/>
                            <a:gd name="T53" fmla="*/ 15 h 49"/>
                            <a:gd name="T54" fmla="*/ 5 w 43"/>
                            <a:gd name="T55" fmla="*/ 14 h 49"/>
                            <a:gd name="T56" fmla="*/ 24 w 43"/>
                            <a:gd name="T57" fmla="*/ 0 h 49"/>
                            <a:gd name="T58" fmla="*/ 26 w 43"/>
                            <a:gd name="T5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3" h="49">
                              <a:moveTo>
                                <a:pt x="26" y="0"/>
                              </a:moveTo>
                              <a:lnTo>
                                <a:pt x="43" y="15"/>
                              </a:lnTo>
                              <a:lnTo>
                                <a:pt x="29" y="15"/>
                              </a:lnTo>
                              <a:lnTo>
                                <a:pt x="24" y="10"/>
                              </a:lnTo>
                              <a:lnTo>
                                <a:pt x="23" y="10"/>
                              </a:lnTo>
                              <a:lnTo>
                                <a:pt x="18" y="14"/>
                              </a:lnTo>
                              <a:lnTo>
                                <a:pt x="18" y="15"/>
                              </a:lnTo>
                              <a:lnTo>
                                <a:pt x="26" y="18"/>
                              </a:lnTo>
                              <a:lnTo>
                                <a:pt x="27" y="19"/>
                              </a:lnTo>
                              <a:lnTo>
                                <a:pt x="40" y="32"/>
                              </a:lnTo>
                              <a:lnTo>
                                <a:pt x="40" y="34"/>
                              </a:lnTo>
                              <a:lnTo>
                                <a:pt x="20" y="49"/>
                              </a:lnTo>
                              <a:lnTo>
                                <a:pt x="18" y="49"/>
                              </a:lnTo>
                              <a:lnTo>
                                <a:pt x="0" y="34"/>
                              </a:lnTo>
                              <a:lnTo>
                                <a:pt x="0" y="32"/>
                              </a:lnTo>
                              <a:lnTo>
                                <a:pt x="14" y="32"/>
                              </a:lnTo>
                              <a:lnTo>
                                <a:pt x="14" y="33"/>
                              </a:lnTo>
                              <a:lnTo>
                                <a:pt x="21" y="39"/>
                              </a:lnTo>
                              <a:lnTo>
                                <a:pt x="21" y="38"/>
                              </a:lnTo>
                              <a:lnTo>
                                <a:pt x="27" y="34"/>
                              </a:lnTo>
                              <a:lnTo>
                                <a:pt x="19" y="29"/>
                              </a:lnTo>
                              <a:lnTo>
                                <a:pt x="5" y="15"/>
                              </a:lnTo>
                              <a:lnTo>
                                <a:pt x="5" y="14"/>
                              </a:lnTo>
                              <a:lnTo>
                                <a:pt x="24" y="0"/>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9E54" id="Freeform 339" o:spid="_x0000_s1026" style="position:absolute;margin-left:-40.45pt;margin-top:781.8pt;width:2.1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" path="m26,l43,15r-14,l24,10r-1,l18,14r,1l26,18r1,1l40,32r,2l20,49r-2,l,34,,32r14,l14,33r7,6l21,38r6,-4l19,29,5,15r,-1l24,r2,xe" stroked="f">
                <v:path arrowok="t" o:connecttype="custom" o:connectlocs="16510,0;27305,9525;18415,9525;18415,9525;18415,9525;15240,6350;14605,6350;11430,8890;11430,9525;16510,11430;17145,12065;25400,20320;25400,21590;12700,31115;11430,31115;0,21590;0,20320;8890,20320;8890,20320;8890,20955;13335,24765;13335,24130;17145,21590;17145,21590;12065,18415;12065,18415;3175,9525;3175,8890;15240,0;16510,0" o:connectangles="0,0,0,0,0,0,0,0,0,0,0,0,0,0,0,0,0,0,0,0,0,0,0,0,0,0,0,0,0,0"/>
              </v:shape>
            </w:pict>
          </mc:Fallback>
        </mc:AlternateContent>
      </w:r>
      <w:r w:rsidR="00714756">
        <w:rPr>
          <w:noProof/>
          <w:lang w:val="en-GB" w:eastAsia="en-GB"/>
        </w:rPr>
        <mc:AlternateContent>
          <mc:Choice Requires="wps">
            <w:drawing>
              <wp:anchor distT="0" distB="0" distL="114300" distR="114300" simplePos="0" relativeHeight="251629568" behindDoc="1" locked="0" layoutInCell="1" allowOverlap="1" wp14:anchorId="3BD77097" wp14:editId="53071CFB">
                <wp:simplePos x="0" y="0"/>
                <wp:positionH relativeFrom="column">
                  <wp:posOffset>-516255</wp:posOffset>
                </wp:positionH>
                <wp:positionV relativeFrom="paragraph">
                  <wp:posOffset>9760585</wp:posOffset>
                </wp:positionV>
                <wp:extent cx="53975" cy="59690"/>
                <wp:effectExtent l="7620" t="6985" r="5080" b="0"/>
                <wp:wrapNone/>
                <wp:docPr id="95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59690"/>
                        </a:xfrm>
                        <a:custGeom>
                          <a:avLst/>
                          <a:gdLst>
                            <a:gd name="T0" fmla="*/ 55 w 85"/>
                            <a:gd name="T1" fmla="*/ 0 h 94"/>
                            <a:gd name="T2" fmla="*/ 85 w 85"/>
                            <a:gd name="T3" fmla="*/ 26 h 94"/>
                            <a:gd name="T4" fmla="*/ 85 w 85"/>
                            <a:gd name="T5" fmla="*/ 29 h 94"/>
                            <a:gd name="T6" fmla="*/ 57 w 85"/>
                            <a:gd name="T7" fmla="*/ 29 h 94"/>
                            <a:gd name="T8" fmla="*/ 57 w 85"/>
                            <a:gd name="T9" fmla="*/ 28 h 94"/>
                            <a:gd name="T10" fmla="*/ 57 w 85"/>
                            <a:gd name="T11" fmla="*/ 28 h 94"/>
                            <a:gd name="T12" fmla="*/ 47 w 85"/>
                            <a:gd name="T13" fmla="*/ 21 h 94"/>
                            <a:gd name="T14" fmla="*/ 46 w 85"/>
                            <a:gd name="T15" fmla="*/ 21 h 94"/>
                            <a:gd name="T16" fmla="*/ 37 w 85"/>
                            <a:gd name="T17" fmla="*/ 26 h 94"/>
                            <a:gd name="T18" fmla="*/ 37 w 85"/>
                            <a:gd name="T19" fmla="*/ 28 h 94"/>
                            <a:gd name="T20" fmla="*/ 53 w 85"/>
                            <a:gd name="T21" fmla="*/ 36 h 94"/>
                            <a:gd name="T22" fmla="*/ 57 w 85"/>
                            <a:gd name="T23" fmla="*/ 37 h 94"/>
                            <a:gd name="T24" fmla="*/ 82 w 85"/>
                            <a:gd name="T25" fmla="*/ 59 h 94"/>
                            <a:gd name="T26" fmla="*/ 81 w 85"/>
                            <a:gd name="T27" fmla="*/ 64 h 94"/>
                            <a:gd name="T28" fmla="*/ 34 w 85"/>
                            <a:gd name="T29" fmla="*/ 94 h 94"/>
                            <a:gd name="T30" fmla="*/ 31 w 85"/>
                            <a:gd name="T31" fmla="*/ 94 h 94"/>
                            <a:gd name="T32" fmla="*/ 0 w 85"/>
                            <a:gd name="T33" fmla="*/ 67 h 94"/>
                            <a:gd name="T34" fmla="*/ 0 w 85"/>
                            <a:gd name="T35" fmla="*/ 64 h 94"/>
                            <a:gd name="T36" fmla="*/ 28 w 85"/>
                            <a:gd name="T37" fmla="*/ 64 h 94"/>
                            <a:gd name="T38" fmla="*/ 28 w 85"/>
                            <a:gd name="T39" fmla="*/ 65 h 94"/>
                            <a:gd name="T40" fmla="*/ 28 w 85"/>
                            <a:gd name="T41" fmla="*/ 65 h 94"/>
                            <a:gd name="T42" fmla="*/ 39 w 85"/>
                            <a:gd name="T43" fmla="*/ 74 h 94"/>
                            <a:gd name="T44" fmla="*/ 41 w 85"/>
                            <a:gd name="T45" fmla="*/ 74 h 94"/>
                            <a:gd name="T46" fmla="*/ 53 w 85"/>
                            <a:gd name="T47" fmla="*/ 67 h 94"/>
                            <a:gd name="T48" fmla="*/ 53 w 85"/>
                            <a:gd name="T49" fmla="*/ 65 h 94"/>
                            <a:gd name="T50" fmla="*/ 36 w 85"/>
                            <a:gd name="T51" fmla="*/ 58 h 94"/>
                            <a:gd name="T52" fmla="*/ 33 w 85"/>
                            <a:gd name="T53" fmla="*/ 57 h 94"/>
                            <a:gd name="T54" fmla="*/ 8 w 85"/>
                            <a:gd name="T55" fmla="*/ 34 h 94"/>
                            <a:gd name="T56" fmla="*/ 8 w 85"/>
                            <a:gd name="T57" fmla="*/ 29 h 94"/>
                            <a:gd name="T58" fmla="*/ 52 w 85"/>
                            <a:gd name="T59" fmla="*/ 0 h 94"/>
                            <a:gd name="T60" fmla="*/ 55 w 85"/>
                            <a:gd name="T6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5" h="94">
                              <a:moveTo>
                                <a:pt x="55" y="0"/>
                              </a:moveTo>
                              <a:lnTo>
                                <a:pt x="85" y="26"/>
                              </a:lnTo>
                              <a:lnTo>
                                <a:pt x="85" y="29"/>
                              </a:lnTo>
                              <a:lnTo>
                                <a:pt x="57" y="29"/>
                              </a:lnTo>
                              <a:lnTo>
                                <a:pt x="57" y="28"/>
                              </a:lnTo>
                              <a:lnTo>
                                <a:pt x="47" y="21"/>
                              </a:lnTo>
                              <a:lnTo>
                                <a:pt x="46" y="21"/>
                              </a:lnTo>
                              <a:lnTo>
                                <a:pt x="37" y="26"/>
                              </a:lnTo>
                              <a:lnTo>
                                <a:pt x="37" y="28"/>
                              </a:lnTo>
                              <a:lnTo>
                                <a:pt x="53" y="36"/>
                              </a:lnTo>
                              <a:lnTo>
                                <a:pt x="57" y="37"/>
                              </a:lnTo>
                              <a:lnTo>
                                <a:pt x="82" y="59"/>
                              </a:lnTo>
                              <a:lnTo>
                                <a:pt x="81" y="64"/>
                              </a:lnTo>
                              <a:lnTo>
                                <a:pt x="34" y="94"/>
                              </a:lnTo>
                              <a:lnTo>
                                <a:pt x="31" y="94"/>
                              </a:lnTo>
                              <a:lnTo>
                                <a:pt x="0" y="67"/>
                              </a:lnTo>
                              <a:lnTo>
                                <a:pt x="0" y="64"/>
                              </a:lnTo>
                              <a:lnTo>
                                <a:pt x="28" y="64"/>
                              </a:lnTo>
                              <a:lnTo>
                                <a:pt x="28" y="65"/>
                              </a:lnTo>
                              <a:lnTo>
                                <a:pt x="39" y="74"/>
                              </a:lnTo>
                              <a:lnTo>
                                <a:pt x="41" y="74"/>
                              </a:lnTo>
                              <a:lnTo>
                                <a:pt x="53" y="67"/>
                              </a:lnTo>
                              <a:lnTo>
                                <a:pt x="53" y="65"/>
                              </a:lnTo>
                              <a:lnTo>
                                <a:pt x="36" y="58"/>
                              </a:lnTo>
                              <a:lnTo>
                                <a:pt x="33" y="57"/>
                              </a:lnTo>
                              <a:lnTo>
                                <a:pt x="8" y="34"/>
                              </a:lnTo>
                              <a:lnTo>
                                <a:pt x="8" y="29"/>
                              </a:lnTo>
                              <a:lnTo>
                                <a:pt x="52" y="0"/>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385E" id="Freeform 302" o:spid="_x0000_s1026" style="position:absolute;margin-left:-40.65pt;margin-top:768.55pt;width:4.25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" path="m55,l85,26r,3l57,29r,-1l47,21r-1,l37,26r,2l53,36r4,1l82,59r-1,5l34,94r-3,l,67,,64r28,l28,65r11,9l41,74,53,67r,-2l36,58,33,57,8,34r,-5l52,r3,xe" stroked="f">
                <v:path arrowok="t" o:connecttype="custom" o:connectlocs="34925,0;53975,16510;53975,18415;36195,18415;36195,17780;36195,17780;29845,13335;29210,13335;23495,16510;23495,17780;33655,22860;36195,23495;52070,37465;51435,40640;21590,59690;19685,59690;0,42545;0,40640;17780,40640;17780,41275;17780,41275;24765,46990;26035,46990;33655,42545;33655,41275;22860,36830;20955,36195;5080,21590;5080,18415;33020,0;34925,0" o:connectangles="0,0,0,0,0,0,0,0,0,0,0,0,0,0,0,0,0,0,0,0,0,0,0,0,0,0,0,0,0,0,0"/>
              </v:shape>
            </w:pict>
          </mc:Fallback>
        </mc:AlternateContent>
      </w:r>
      <w:r w:rsidR="00714756">
        <w:rPr>
          <w:noProof/>
          <w:lang w:val="en-GB" w:eastAsia="en-GB"/>
        </w:rPr>
        <mc:AlternateContent>
          <mc:Choice Requires="wps">
            <w:drawing>
              <wp:anchor distT="0" distB="0" distL="114300" distR="114300" simplePos="0" relativeHeight="251628544" behindDoc="1" locked="0" layoutInCell="1" allowOverlap="1" wp14:anchorId="52EFB800" wp14:editId="5172CAA4">
                <wp:simplePos x="0" y="0"/>
                <wp:positionH relativeFrom="column">
                  <wp:posOffset>-364490</wp:posOffset>
                </wp:positionH>
                <wp:positionV relativeFrom="paragraph">
                  <wp:posOffset>8808085</wp:posOffset>
                </wp:positionV>
                <wp:extent cx="30480" cy="47625"/>
                <wp:effectExtent l="6985" t="6985" r="635" b="2540"/>
                <wp:wrapNone/>
                <wp:docPr id="951"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47625"/>
                        </a:xfrm>
                        <a:custGeom>
                          <a:avLst/>
                          <a:gdLst>
                            <a:gd name="T0" fmla="*/ 21 w 48"/>
                            <a:gd name="T1" fmla="*/ 0 h 75"/>
                            <a:gd name="T2" fmla="*/ 42 w 48"/>
                            <a:gd name="T3" fmla="*/ 23 h 75"/>
                            <a:gd name="T4" fmla="*/ 42 w 48"/>
                            <a:gd name="T5" fmla="*/ 25 h 75"/>
                            <a:gd name="T6" fmla="*/ 19 w 48"/>
                            <a:gd name="T7" fmla="*/ 65 h 75"/>
                            <a:gd name="T8" fmla="*/ 48 w 48"/>
                            <a:gd name="T9" fmla="*/ 65 h 75"/>
                            <a:gd name="T10" fmla="*/ 48 w 48"/>
                            <a:gd name="T11" fmla="*/ 75 h 75"/>
                            <a:gd name="T12" fmla="*/ 0 w 48"/>
                            <a:gd name="T13" fmla="*/ 75 h 75"/>
                            <a:gd name="T14" fmla="*/ 0 w 48"/>
                            <a:gd name="T15" fmla="*/ 75 h 75"/>
                            <a:gd name="T16" fmla="*/ 1 w 48"/>
                            <a:gd name="T17" fmla="*/ 73 h 75"/>
                            <a:gd name="T18" fmla="*/ 3 w 48"/>
                            <a:gd name="T19" fmla="*/ 72 h 75"/>
                            <a:gd name="T20" fmla="*/ 4 w 48"/>
                            <a:gd name="T21" fmla="*/ 70 h 75"/>
                            <a:gd name="T22" fmla="*/ 31 w 48"/>
                            <a:gd name="T23" fmla="*/ 24 h 75"/>
                            <a:gd name="T24" fmla="*/ 31 w 48"/>
                            <a:gd name="T25" fmla="*/ 23 h 75"/>
                            <a:gd name="T26" fmla="*/ 19 w 48"/>
                            <a:gd name="T27" fmla="*/ 10 h 75"/>
                            <a:gd name="T28" fmla="*/ 18 w 48"/>
                            <a:gd name="T29" fmla="*/ 10 h 75"/>
                            <a:gd name="T30" fmla="*/ 2 w 48"/>
                            <a:gd name="T31" fmla="*/ 20 h 75"/>
                            <a:gd name="T32" fmla="*/ 2 w 48"/>
                            <a:gd name="T33" fmla="*/ 7 h 75"/>
                            <a:gd name="T34" fmla="*/ 19 w 48"/>
                            <a:gd name="T35" fmla="*/ 0 h 75"/>
                            <a:gd name="T36" fmla="*/ 21 w 48"/>
                            <a:gd name="T3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75">
                              <a:moveTo>
                                <a:pt x="21" y="0"/>
                              </a:moveTo>
                              <a:lnTo>
                                <a:pt x="42" y="23"/>
                              </a:lnTo>
                              <a:lnTo>
                                <a:pt x="42" y="25"/>
                              </a:lnTo>
                              <a:lnTo>
                                <a:pt x="19" y="65"/>
                              </a:lnTo>
                              <a:lnTo>
                                <a:pt x="48" y="65"/>
                              </a:lnTo>
                              <a:lnTo>
                                <a:pt x="48" y="75"/>
                              </a:lnTo>
                              <a:lnTo>
                                <a:pt x="0" y="75"/>
                              </a:lnTo>
                              <a:lnTo>
                                <a:pt x="1" y="73"/>
                              </a:lnTo>
                              <a:lnTo>
                                <a:pt x="3" y="72"/>
                              </a:lnTo>
                              <a:lnTo>
                                <a:pt x="4" y="70"/>
                              </a:lnTo>
                              <a:lnTo>
                                <a:pt x="31" y="24"/>
                              </a:lnTo>
                              <a:lnTo>
                                <a:pt x="31" y="23"/>
                              </a:lnTo>
                              <a:lnTo>
                                <a:pt x="19" y="10"/>
                              </a:lnTo>
                              <a:lnTo>
                                <a:pt x="18" y="10"/>
                              </a:lnTo>
                              <a:lnTo>
                                <a:pt x="2" y="20"/>
                              </a:lnTo>
                              <a:lnTo>
                                <a:pt x="2" y="7"/>
                              </a:lnTo>
                              <a:lnTo>
                                <a:pt x="19" y="0"/>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1F4E" id="Freeform 294" o:spid="_x0000_s1026" style="position:absolute;margin-left:-28.7pt;margin-top:693.55pt;width:2.4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" path="m21,l42,23r,2l19,65r29,l48,75,,75,1,73,3,72,4,70,31,24r,-1l19,10r-1,l2,20,2,7,19,r2,xe" stroked="f">
                <v:path arrowok="t" o:connecttype="custom" o:connectlocs="13335,0;26670,14605;26670,15875;12065,41275;30480,41275;30480,47625;0,47625;0,47625;635,46355;1905,45720;2540,44450;19685,15240;19685,14605;12065,6350;11430,6350;1270,12700;1270,4445;12065,0;13335,0" o:connectangles="0,0,0,0,0,0,0,0,0,0,0,0,0,0,0,0,0,0,0"/>
              </v:shape>
            </w:pict>
          </mc:Fallback>
        </mc:AlternateContent>
      </w:r>
      <w:r w:rsidR="00714756">
        <w:rPr>
          <w:noProof/>
          <w:lang w:val="en-GB" w:eastAsia="en-GB"/>
        </w:rPr>
        <mc:AlternateContent>
          <mc:Choice Requires="wps">
            <w:drawing>
              <wp:anchor distT="0" distB="0" distL="114300" distR="114300" simplePos="0" relativeHeight="251627520" behindDoc="1" locked="0" layoutInCell="1" allowOverlap="1" wp14:anchorId="3BD4CBF9" wp14:editId="6DA1D37D">
                <wp:simplePos x="0" y="0"/>
                <wp:positionH relativeFrom="column">
                  <wp:posOffset>-468630</wp:posOffset>
                </wp:positionH>
                <wp:positionV relativeFrom="paragraph">
                  <wp:posOffset>8808085</wp:posOffset>
                </wp:positionV>
                <wp:extent cx="29845" cy="47625"/>
                <wp:effectExtent l="7620" t="6985" r="635" b="2540"/>
                <wp:wrapNone/>
                <wp:docPr id="950"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7625"/>
                        </a:xfrm>
                        <a:custGeom>
                          <a:avLst/>
                          <a:gdLst>
                            <a:gd name="T0" fmla="*/ 21 w 47"/>
                            <a:gd name="T1" fmla="*/ 0 h 75"/>
                            <a:gd name="T2" fmla="*/ 42 w 47"/>
                            <a:gd name="T3" fmla="*/ 23 h 75"/>
                            <a:gd name="T4" fmla="*/ 42 w 47"/>
                            <a:gd name="T5" fmla="*/ 25 h 75"/>
                            <a:gd name="T6" fmla="*/ 19 w 47"/>
                            <a:gd name="T7" fmla="*/ 65 h 75"/>
                            <a:gd name="T8" fmla="*/ 47 w 47"/>
                            <a:gd name="T9" fmla="*/ 65 h 75"/>
                            <a:gd name="T10" fmla="*/ 47 w 47"/>
                            <a:gd name="T11" fmla="*/ 75 h 75"/>
                            <a:gd name="T12" fmla="*/ 0 w 47"/>
                            <a:gd name="T13" fmla="*/ 75 h 75"/>
                            <a:gd name="T14" fmla="*/ 0 w 47"/>
                            <a:gd name="T15" fmla="*/ 75 h 75"/>
                            <a:gd name="T16" fmla="*/ 1 w 47"/>
                            <a:gd name="T17" fmla="*/ 73 h 75"/>
                            <a:gd name="T18" fmla="*/ 2 w 47"/>
                            <a:gd name="T19" fmla="*/ 72 h 75"/>
                            <a:gd name="T20" fmla="*/ 4 w 47"/>
                            <a:gd name="T21" fmla="*/ 70 h 75"/>
                            <a:gd name="T22" fmla="*/ 31 w 47"/>
                            <a:gd name="T23" fmla="*/ 24 h 75"/>
                            <a:gd name="T24" fmla="*/ 31 w 47"/>
                            <a:gd name="T25" fmla="*/ 23 h 75"/>
                            <a:gd name="T26" fmla="*/ 18 w 47"/>
                            <a:gd name="T27" fmla="*/ 10 h 75"/>
                            <a:gd name="T28" fmla="*/ 17 w 47"/>
                            <a:gd name="T29" fmla="*/ 10 h 75"/>
                            <a:gd name="T30" fmla="*/ 1 w 47"/>
                            <a:gd name="T31" fmla="*/ 20 h 75"/>
                            <a:gd name="T32" fmla="*/ 1 w 47"/>
                            <a:gd name="T33" fmla="*/ 7 h 75"/>
                            <a:gd name="T34" fmla="*/ 19 w 47"/>
                            <a:gd name="T35" fmla="*/ 0 h 75"/>
                            <a:gd name="T36" fmla="*/ 21 w 47"/>
                            <a:gd name="T3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75">
                              <a:moveTo>
                                <a:pt x="21" y="0"/>
                              </a:moveTo>
                              <a:lnTo>
                                <a:pt x="42" y="23"/>
                              </a:lnTo>
                              <a:lnTo>
                                <a:pt x="42" y="25"/>
                              </a:lnTo>
                              <a:lnTo>
                                <a:pt x="19" y="65"/>
                              </a:lnTo>
                              <a:lnTo>
                                <a:pt x="47" y="65"/>
                              </a:lnTo>
                              <a:lnTo>
                                <a:pt x="47" y="75"/>
                              </a:lnTo>
                              <a:lnTo>
                                <a:pt x="0" y="75"/>
                              </a:lnTo>
                              <a:lnTo>
                                <a:pt x="1" y="73"/>
                              </a:lnTo>
                              <a:lnTo>
                                <a:pt x="2" y="72"/>
                              </a:lnTo>
                              <a:lnTo>
                                <a:pt x="4" y="70"/>
                              </a:lnTo>
                              <a:lnTo>
                                <a:pt x="31" y="24"/>
                              </a:lnTo>
                              <a:lnTo>
                                <a:pt x="31" y="23"/>
                              </a:lnTo>
                              <a:lnTo>
                                <a:pt x="18" y="10"/>
                              </a:lnTo>
                              <a:lnTo>
                                <a:pt x="17" y="10"/>
                              </a:lnTo>
                              <a:lnTo>
                                <a:pt x="1" y="20"/>
                              </a:lnTo>
                              <a:lnTo>
                                <a:pt x="1" y="7"/>
                              </a:lnTo>
                              <a:lnTo>
                                <a:pt x="19" y="0"/>
                              </a:lnTo>
                              <a:lnTo>
                                <a:pt x="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0FAB" id="Freeform 283" o:spid="_x0000_s1026" style="position:absolute;margin-left:-36.9pt;margin-top:693.55pt;width:2.3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" path="m21,l42,23r,2l19,65r28,l47,75,,75,1,73,2,72,4,70,31,24r,-1l18,10r-1,l1,20,1,7,19,r2,xe" stroked="f">
                <v:path arrowok="t" o:connecttype="custom" o:connectlocs="13335,0;26670,14605;26670,15875;12065,41275;29845,41275;29845,47625;0,47625;0,47625;635,46355;1270,45720;2540,44450;19685,15240;19685,14605;11430,6350;10795,6350;635,12700;635,4445;12065,0;13335,0" o:connectangles="0,0,0,0,0,0,0,0,0,0,0,0,0,0,0,0,0,0,0"/>
              </v:shape>
            </w:pict>
          </mc:Fallback>
        </mc:AlternateContent>
      </w:r>
      <w:r w:rsidR="00714756">
        <w:rPr>
          <w:noProof/>
          <w:lang w:val="en-GB" w:eastAsia="en-GB"/>
        </w:rPr>
        <mc:AlternateContent>
          <mc:Choice Requires="wps">
            <w:drawing>
              <wp:anchor distT="0" distB="0" distL="114300" distR="114300" simplePos="0" relativeHeight="251626496" behindDoc="1" locked="0" layoutInCell="1" allowOverlap="1" wp14:anchorId="743B5FEA" wp14:editId="24DB7771">
                <wp:simplePos x="0" y="0"/>
                <wp:positionH relativeFrom="column">
                  <wp:posOffset>-436880</wp:posOffset>
                </wp:positionH>
                <wp:positionV relativeFrom="paragraph">
                  <wp:posOffset>8970010</wp:posOffset>
                </wp:positionV>
                <wp:extent cx="5715" cy="0"/>
                <wp:effectExtent l="29845" t="26035" r="31115" b="31115"/>
                <wp:wrapNone/>
                <wp:docPr id="949"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4744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7ABC51" id="Freeform 28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4pt,706.3pt,-33.95pt,706.3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" filled="f" strokecolor="white" strokeweight="1.318mm">
                <v:path arrowok="t" o:connecttype="custom" o:connectlocs="0,0;5715,0" o:connectangles="0,0"/>
              </v:polyline>
            </w:pict>
          </mc:Fallback>
        </mc:AlternateContent>
      </w:r>
      <w:r w:rsidR="00714756">
        <w:rPr>
          <w:noProof/>
          <w:lang w:val="en-GB" w:eastAsia="en-GB"/>
        </w:rPr>
        <mc:AlternateContent>
          <mc:Choice Requires="wpg">
            <w:drawing>
              <wp:anchor distT="0" distB="0" distL="114300" distR="114300" simplePos="0" relativeHeight="251625472" behindDoc="1" locked="0" layoutInCell="1" allowOverlap="1" wp14:anchorId="1281DF07" wp14:editId="1B55D321">
                <wp:simplePos x="0" y="0"/>
                <wp:positionH relativeFrom="column">
                  <wp:posOffset>-515620</wp:posOffset>
                </wp:positionH>
                <wp:positionV relativeFrom="paragraph">
                  <wp:posOffset>8961755</wp:posOffset>
                </wp:positionV>
                <wp:extent cx="33020" cy="32385"/>
                <wp:effectExtent l="8255" t="8255" r="6350" b="6985"/>
                <wp:wrapNone/>
                <wp:docPr id="94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 cy="32385"/>
                          <a:chOff x="428" y="14389"/>
                          <a:chExt cx="52" cy="51"/>
                        </a:xfrm>
                      </wpg:grpSpPr>
                      <wps:wsp>
                        <wps:cNvPr id="945" name="Freeform 273"/>
                        <wps:cNvSpPr>
                          <a:spLocks/>
                        </wps:cNvSpPr>
                        <wps:spPr bwMode="auto">
                          <a:xfrm>
                            <a:off x="434" y="14432"/>
                            <a:ext cx="40" cy="8"/>
                          </a:xfrm>
                          <a:custGeom>
                            <a:avLst/>
                            <a:gdLst>
                              <a:gd name="T0" fmla="*/ 20 w 40"/>
                              <a:gd name="T1" fmla="*/ 8 h 8"/>
                              <a:gd name="T2" fmla="*/ 17 w 40"/>
                              <a:gd name="T3" fmla="*/ 8 h 8"/>
                              <a:gd name="T4" fmla="*/ 15 w 40"/>
                              <a:gd name="T5" fmla="*/ 8 h 8"/>
                              <a:gd name="T6" fmla="*/ 13 w 40"/>
                              <a:gd name="T7" fmla="*/ 8 h 8"/>
                              <a:gd name="T8" fmla="*/ 11 w 40"/>
                              <a:gd name="T9" fmla="*/ 7 h 8"/>
                              <a:gd name="T10" fmla="*/ 9 w 40"/>
                              <a:gd name="T11" fmla="*/ 6 h 8"/>
                              <a:gd name="T12" fmla="*/ 7 w 40"/>
                              <a:gd name="T13" fmla="*/ 6 h 8"/>
                              <a:gd name="T14" fmla="*/ 6 w 40"/>
                              <a:gd name="T15" fmla="*/ 5 h 8"/>
                              <a:gd name="T16" fmla="*/ 4 w 40"/>
                              <a:gd name="T17" fmla="*/ 4 h 8"/>
                              <a:gd name="T18" fmla="*/ 3 w 40"/>
                              <a:gd name="T19" fmla="*/ 2 h 8"/>
                              <a:gd name="T20" fmla="*/ 1 w 40"/>
                              <a:gd name="T21" fmla="*/ 1 h 8"/>
                              <a:gd name="T22" fmla="*/ 0 w 40"/>
                              <a:gd name="T23" fmla="*/ 0 h 8"/>
                              <a:gd name="T24" fmla="*/ 40 w 40"/>
                              <a:gd name="T25" fmla="*/ 0 h 8"/>
                              <a:gd name="T26" fmla="*/ 39 w 40"/>
                              <a:gd name="T27" fmla="*/ 1 h 8"/>
                              <a:gd name="T28" fmla="*/ 37 w 40"/>
                              <a:gd name="T29" fmla="*/ 2 h 8"/>
                              <a:gd name="T30" fmla="*/ 22 w 40"/>
                              <a:gd name="T31" fmla="*/ 8 h 8"/>
                              <a:gd name="T32" fmla="*/ 20 w 40"/>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 h="8">
                                <a:moveTo>
                                  <a:pt x="20" y="8"/>
                                </a:moveTo>
                                <a:lnTo>
                                  <a:pt x="17" y="8"/>
                                </a:lnTo>
                                <a:lnTo>
                                  <a:pt x="15" y="8"/>
                                </a:lnTo>
                                <a:lnTo>
                                  <a:pt x="13" y="8"/>
                                </a:lnTo>
                                <a:lnTo>
                                  <a:pt x="11" y="7"/>
                                </a:lnTo>
                                <a:lnTo>
                                  <a:pt x="9" y="6"/>
                                </a:lnTo>
                                <a:lnTo>
                                  <a:pt x="7" y="6"/>
                                </a:lnTo>
                                <a:lnTo>
                                  <a:pt x="6" y="5"/>
                                </a:lnTo>
                                <a:lnTo>
                                  <a:pt x="4" y="4"/>
                                </a:lnTo>
                                <a:lnTo>
                                  <a:pt x="3" y="2"/>
                                </a:lnTo>
                                <a:lnTo>
                                  <a:pt x="1" y="1"/>
                                </a:lnTo>
                                <a:lnTo>
                                  <a:pt x="0" y="0"/>
                                </a:lnTo>
                                <a:lnTo>
                                  <a:pt x="40" y="0"/>
                                </a:lnTo>
                                <a:lnTo>
                                  <a:pt x="39" y="1"/>
                                </a:lnTo>
                                <a:lnTo>
                                  <a:pt x="37" y="2"/>
                                </a:lnTo>
                                <a:lnTo>
                                  <a:pt x="22" y="8"/>
                                </a:lnTo>
                                <a:lnTo>
                                  <a:pt x="2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274"/>
                        <wps:cNvSpPr>
                          <a:spLocks/>
                        </wps:cNvSpPr>
                        <wps:spPr bwMode="auto">
                          <a:xfrm>
                            <a:off x="428" y="14398"/>
                            <a:ext cx="25" cy="34"/>
                          </a:xfrm>
                          <a:custGeom>
                            <a:avLst/>
                            <a:gdLst>
                              <a:gd name="T0" fmla="*/ 5 w 25"/>
                              <a:gd name="T1" fmla="*/ 33 h 34"/>
                              <a:gd name="T2" fmla="*/ 5 w 25"/>
                              <a:gd name="T3" fmla="*/ 33 h 34"/>
                              <a:gd name="T4" fmla="*/ 4 w 25"/>
                              <a:gd name="T5" fmla="*/ 32 h 34"/>
                              <a:gd name="T6" fmla="*/ 3 w 25"/>
                              <a:gd name="T7" fmla="*/ 30 h 34"/>
                              <a:gd name="T8" fmla="*/ 2 w 25"/>
                              <a:gd name="T9" fmla="*/ 29 h 34"/>
                              <a:gd name="T10" fmla="*/ 2 w 25"/>
                              <a:gd name="T11" fmla="*/ 28 h 34"/>
                              <a:gd name="T12" fmla="*/ 1 w 25"/>
                              <a:gd name="T13" fmla="*/ 26 h 34"/>
                              <a:gd name="T14" fmla="*/ 0 w 25"/>
                              <a:gd name="T15" fmla="*/ 23 h 34"/>
                              <a:gd name="T16" fmla="*/ 0 w 25"/>
                              <a:gd name="T17" fmla="*/ 22 h 34"/>
                              <a:gd name="T18" fmla="*/ 0 w 25"/>
                              <a:gd name="T19" fmla="*/ 19 h 34"/>
                              <a:gd name="T20" fmla="*/ 0 w 25"/>
                              <a:gd name="T21" fmla="*/ 18 h 34"/>
                              <a:gd name="T22" fmla="*/ 0 w 25"/>
                              <a:gd name="T23" fmla="*/ 15 h 34"/>
                              <a:gd name="T24" fmla="*/ 0 w 25"/>
                              <a:gd name="T25" fmla="*/ 13 h 34"/>
                              <a:gd name="T26" fmla="*/ 0 w 25"/>
                              <a:gd name="T27" fmla="*/ 11 h 34"/>
                              <a:gd name="T28" fmla="*/ 2 w 25"/>
                              <a:gd name="T29" fmla="*/ 5 h 34"/>
                              <a:gd name="T30" fmla="*/ 3 w 25"/>
                              <a:gd name="T31" fmla="*/ 4 h 34"/>
                              <a:gd name="T32" fmla="*/ 5 w 25"/>
                              <a:gd name="T33" fmla="*/ 0 h 34"/>
                              <a:gd name="T34" fmla="*/ 25 w 25"/>
                              <a:gd name="T35" fmla="*/ 0 h 34"/>
                              <a:gd name="T36" fmla="*/ 23 w 25"/>
                              <a:gd name="T37" fmla="*/ 0 h 34"/>
                              <a:gd name="T38" fmla="*/ 20 w 25"/>
                              <a:gd name="T39" fmla="*/ 1 h 34"/>
                              <a:gd name="T40" fmla="*/ 19 w 25"/>
                              <a:gd name="T41" fmla="*/ 1 h 34"/>
                              <a:gd name="T42" fmla="*/ 17 w 25"/>
                              <a:gd name="T43" fmla="*/ 2 h 34"/>
                              <a:gd name="T44" fmla="*/ 15 w 25"/>
                              <a:gd name="T45" fmla="*/ 4 h 34"/>
                              <a:gd name="T46" fmla="*/ 13 w 25"/>
                              <a:gd name="T47" fmla="*/ 5 h 34"/>
                              <a:gd name="T48" fmla="*/ 12 w 25"/>
                              <a:gd name="T49" fmla="*/ 7 h 34"/>
                              <a:gd name="T50" fmla="*/ 11 w 25"/>
                              <a:gd name="T51" fmla="*/ 9 h 34"/>
                              <a:gd name="T52" fmla="*/ 11 w 25"/>
                              <a:gd name="T53" fmla="*/ 10 h 34"/>
                              <a:gd name="T54" fmla="*/ 10 w 25"/>
                              <a:gd name="T55" fmla="*/ 16 h 34"/>
                              <a:gd name="T56" fmla="*/ 10 w 25"/>
                              <a:gd name="T57" fmla="*/ 18 h 34"/>
                              <a:gd name="T58" fmla="*/ 10 w 25"/>
                              <a:gd name="T59" fmla="*/ 21 h 34"/>
                              <a:gd name="T60" fmla="*/ 11 w 25"/>
                              <a:gd name="T61" fmla="*/ 23 h 34"/>
                              <a:gd name="T62" fmla="*/ 11 w 25"/>
                              <a:gd name="T63" fmla="*/ 25 h 34"/>
                              <a:gd name="T64" fmla="*/ 12 w 25"/>
                              <a:gd name="T65" fmla="*/ 27 h 34"/>
                              <a:gd name="T66" fmla="*/ 17 w 25"/>
                              <a:gd name="T67" fmla="*/ 31 h 34"/>
                              <a:gd name="T68" fmla="*/ 18 w 25"/>
                              <a:gd name="T69" fmla="*/ 32 h 34"/>
                              <a:gd name="T70" fmla="*/ 24 w 25"/>
                              <a:gd name="T71"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4">
                                <a:moveTo>
                                  <a:pt x="6" y="34"/>
                                </a:moveTo>
                                <a:lnTo>
                                  <a:pt x="5" y="33"/>
                                </a:lnTo>
                                <a:lnTo>
                                  <a:pt x="5" y="32"/>
                                </a:lnTo>
                                <a:lnTo>
                                  <a:pt x="4" y="32"/>
                                </a:lnTo>
                                <a:lnTo>
                                  <a:pt x="4" y="31"/>
                                </a:lnTo>
                                <a:lnTo>
                                  <a:pt x="3" y="30"/>
                                </a:lnTo>
                                <a:lnTo>
                                  <a:pt x="2" y="29"/>
                                </a:lnTo>
                                <a:lnTo>
                                  <a:pt x="2" y="28"/>
                                </a:lnTo>
                                <a:lnTo>
                                  <a:pt x="2" y="27"/>
                                </a:lnTo>
                                <a:lnTo>
                                  <a:pt x="1" y="26"/>
                                </a:lnTo>
                                <a:lnTo>
                                  <a:pt x="1" y="25"/>
                                </a:lnTo>
                                <a:lnTo>
                                  <a:pt x="0" y="23"/>
                                </a:lnTo>
                                <a:lnTo>
                                  <a:pt x="0" y="22"/>
                                </a:lnTo>
                                <a:lnTo>
                                  <a:pt x="0" y="21"/>
                                </a:lnTo>
                                <a:lnTo>
                                  <a:pt x="0" y="19"/>
                                </a:lnTo>
                                <a:lnTo>
                                  <a:pt x="0" y="18"/>
                                </a:lnTo>
                                <a:lnTo>
                                  <a:pt x="0" y="16"/>
                                </a:lnTo>
                                <a:lnTo>
                                  <a:pt x="0" y="15"/>
                                </a:lnTo>
                                <a:lnTo>
                                  <a:pt x="0" y="14"/>
                                </a:lnTo>
                                <a:lnTo>
                                  <a:pt x="0" y="13"/>
                                </a:lnTo>
                                <a:lnTo>
                                  <a:pt x="0" y="12"/>
                                </a:lnTo>
                                <a:lnTo>
                                  <a:pt x="0" y="11"/>
                                </a:lnTo>
                                <a:lnTo>
                                  <a:pt x="2" y="6"/>
                                </a:lnTo>
                                <a:lnTo>
                                  <a:pt x="2" y="5"/>
                                </a:lnTo>
                                <a:lnTo>
                                  <a:pt x="3" y="4"/>
                                </a:lnTo>
                                <a:lnTo>
                                  <a:pt x="3" y="3"/>
                                </a:lnTo>
                                <a:lnTo>
                                  <a:pt x="5" y="0"/>
                                </a:lnTo>
                                <a:lnTo>
                                  <a:pt x="6" y="0"/>
                                </a:lnTo>
                                <a:lnTo>
                                  <a:pt x="25" y="0"/>
                                </a:lnTo>
                                <a:lnTo>
                                  <a:pt x="24" y="0"/>
                                </a:lnTo>
                                <a:lnTo>
                                  <a:pt x="23" y="0"/>
                                </a:lnTo>
                                <a:lnTo>
                                  <a:pt x="21" y="0"/>
                                </a:lnTo>
                                <a:lnTo>
                                  <a:pt x="20" y="1"/>
                                </a:lnTo>
                                <a:lnTo>
                                  <a:pt x="19" y="1"/>
                                </a:lnTo>
                                <a:lnTo>
                                  <a:pt x="18" y="2"/>
                                </a:lnTo>
                                <a:lnTo>
                                  <a:pt x="17" y="2"/>
                                </a:lnTo>
                                <a:lnTo>
                                  <a:pt x="16" y="3"/>
                                </a:lnTo>
                                <a:lnTo>
                                  <a:pt x="15" y="4"/>
                                </a:lnTo>
                                <a:lnTo>
                                  <a:pt x="14" y="5"/>
                                </a:lnTo>
                                <a:lnTo>
                                  <a:pt x="13" y="5"/>
                                </a:lnTo>
                                <a:lnTo>
                                  <a:pt x="13" y="6"/>
                                </a:lnTo>
                                <a:lnTo>
                                  <a:pt x="12" y="7"/>
                                </a:lnTo>
                                <a:lnTo>
                                  <a:pt x="11" y="8"/>
                                </a:lnTo>
                                <a:lnTo>
                                  <a:pt x="11" y="9"/>
                                </a:lnTo>
                                <a:lnTo>
                                  <a:pt x="11" y="10"/>
                                </a:lnTo>
                                <a:lnTo>
                                  <a:pt x="10" y="11"/>
                                </a:lnTo>
                                <a:lnTo>
                                  <a:pt x="10" y="16"/>
                                </a:lnTo>
                                <a:lnTo>
                                  <a:pt x="10" y="18"/>
                                </a:lnTo>
                                <a:lnTo>
                                  <a:pt x="10" y="19"/>
                                </a:lnTo>
                                <a:lnTo>
                                  <a:pt x="10" y="21"/>
                                </a:lnTo>
                                <a:lnTo>
                                  <a:pt x="10" y="22"/>
                                </a:lnTo>
                                <a:lnTo>
                                  <a:pt x="11" y="23"/>
                                </a:lnTo>
                                <a:lnTo>
                                  <a:pt x="11" y="25"/>
                                </a:lnTo>
                                <a:lnTo>
                                  <a:pt x="12" y="26"/>
                                </a:lnTo>
                                <a:lnTo>
                                  <a:pt x="12" y="27"/>
                                </a:lnTo>
                                <a:lnTo>
                                  <a:pt x="16" y="30"/>
                                </a:lnTo>
                                <a:lnTo>
                                  <a:pt x="17" y="31"/>
                                </a:lnTo>
                                <a:lnTo>
                                  <a:pt x="18" y="32"/>
                                </a:lnTo>
                                <a:lnTo>
                                  <a:pt x="19" y="32"/>
                                </a:lnTo>
                                <a:lnTo>
                                  <a:pt x="24" y="33"/>
                                </a:lnTo>
                                <a:lnTo>
                                  <a:pt x="25" y="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275"/>
                        <wps:cNvSpPr>
                          <a:spLocks/>
                        </wps:cNvSpPr>
                        <wps:spPr bwMode="auto">
                          <a:xfrm>
                            <a:off x="453" y="14398"/>
                            <a:ext cx="27" cy="34"/>
                          </a:xfrm>
                          <a:custGeom>
                            <a:avLst/>
                            <a:gdLst>
                              <a:gd name="T0" fmla="*/ 13 w 27"/>
                              <a:gd name="T1" fmla="*/ 29 h 34"/>
                              <a:gd name="T2" fmla="*/ 14 w 27"/>
                              <a:gd name="T3" fmla="*/ 27 h 34"/>
                              <a:gd name="T4" fmla="*/ 15 w 27"/>
                              <a:gd name="T5" fmla="*/ 25 h 34"/>
                              <a:gd name="T6" fmla="*/ 16 w 27"/>
                              <a:gd name="T7" fmla="*/ 23 h 34"/>
                              <a:gd name="T8" fmla="*/ 17 w 27"/>
                              <a:gd name="T9" fmla="*/ 16 h 34"/>
                              <a:gd name="T10" fmla="*/ 17 w 27"/>
                              <a:gd name="T11" fmla="*/ 14 h 34"/>
                              <a:gd name="T12" fmla="*/ 17 w 27"/>
                              <a:gd name="T13" fmla="*/ 12 h 34"/>
                              <a:gd name="T14" fmla="*/ 16 w 27"/>
                              <a:gd name="T15" fmla="*/ 11 h 34"/>
                              <a:gd name="T16" fmla="*/ 16 w 27"/>
                              <a:gd name="T17" fmla="*/ 10 h 34"/>
                              <a:gd name="T18" fmla="*/ 15 w 27"/>
                              <a:gd name="T19" fmla="*/ 8 h 34"/>
                              <a:gd name="T20" fmla="*/ 12 w 27"/>
                              <a:gd name="T21" fmla="*/ 4 h 34"/>
                              <a:gd name="T22" fmla="*/ 0 w 27"/>
                              <a:gd name="T23" fmla="*/ 0 h 34"/>
                              <a:gd name="T24" fmla="*/ 21 w 27"/>
                              <a:gd name="T25" fmla="*/ 0 h 34"/>
                              <a:gd name="T26" fmla="*/ 22 w 27"/>
                              <a:gd name="T27" fmla="*/ 1 h 34"/>
                              <a:gd name="T28" fmla="*/ 23 w 27"/>
                              <a:gd name="T29" fmla="*/ 2 h 34"/>
                              <a:gd name="T30" fmla="*/ 23 w 27"/>
                              <a:gd name="T31" fmla="*/ 3 h 34"/>
                              <a:gd name="T32" fmla="*/ 24 w 27"/>
                              <a:gd name="T33" fmla="*/ 4 h 34"/>
                              <a:gd name="T34" fmla="*/ 25 w 27"/>
                              <a:gd name="T35" fmla="*/ 5 h 34"/>
                              <a:gd name="T36" fmla="*/ 25 w 27"/>
                              <a:gd name="T37" fmla="*/ 6 h 34"/>
                              <a:gd name="T38" fmla="*/ 27 w 27"/>
                              <a:gd name="T39" fmla="*/ 14 h 34"/>
                              <a:gd name="T40" fmla="*/ 27 w 27"/>
                              <a:gd name="T41" fmla="*/ 15 h 34"/>
                              <a:gd name="T42" fmla="*/ 27 w 27"/>
                              <a:gd name="T43" fmla="*/ 18 h 34"/>
                              <a:gd name="T44" fmla="*/ 27 w 27"/>
                              <a:gd name="T45" fmla="*/ 19 h 34"/>
                              <a:gd name="T46" fmla="*/ 27 w 27"/>
                              <a:gd name="T47" fmla="*/ 22 h 34"/>
                              <a:gd name="T48" fmla="*/ 26 w 27"/>
                              <a:gd name="T49" fmla="*/ 24 h 34"/>
                              <a:gd name="T50" fmla="*/ 26 w 27"/>
                              <a:gd name="T51" fmla="*/ 26 h 34"/>
                              <a:gd name="T52" fmla="*/ 25 w 27"/>
                              <a:gd name="T53" fmla="*/ 28 h 34"/>
                              <a:gd name="T54" fmla="*/ 24 w 27"/>
                              <a:gd name="T55" fmla="*/ 29 h 34"/>
                              <a:gd name="T56" fmla="*/ 23 w 27"/>
                              <a:gd name="T57" fmla="*/ 30 h 34"/>
                              <a:gd name="T58" fmla="*/ 23 w 27"/>
                              <a:gd name="T59" fmla="*/ 32 h 34"/>
                              <a:gd name="T60" fmla="*/ 22 w 27"/>
                              <a:gd name="T61" fmla="*/ 32 h 34"/>
                              <a:gd name="T62" fmla="*/ 22 w 27"/>
                              <a:gd name="T63" fmla="*/ 33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 h="34">
                                <a:moveTo>
                                  <a:pt x="0" y="34"/>
                                </a:moveTo>
                                <a:lnTo>
                                  <a:pt x="13" y="29"/>
                                </a:lnTo>
                                <a:lnTo>
                                  <a:pt x="13" y="28"/>
                                </a:lnTo>
                                <a:lnTo>
                                  <a:pt x="14" y="27"/>
                                </a:lnTo>
                                <a:lnTo>
                                  <a:pt x="15" y="26"/>
                                </a:lnTo>
                                <a:lnTo>
                                  <a:pt x="15" y="25"/>
                                </a:lnTo>
                                <a:lnTo>
                                  <a:pt x="16" y="24"/>
                                </a:lnTo>
                                <a:lnTo>
                                  <a:pt x="16" y="23"/>
                                </a:lnTo>
                                <a:lnTo>
                                  <a:pt x="16" y="22"/>
                                </a:lnTo>
                                <a:lnTo>
                                  <a:pt x="17" y="16"/>
                                </a:lnTo>
                                <a:lnTo>
                                  <a:pt x="17" y="15"/>
                                </a:lnTo>
                                <a:lnTo>
                                  <a:pt x="17" y="14"/>
                                </a:lnTo>
                                <a:lnTo>
                                  <a:pt x="17" y="12"/>
                                </a:lnTo>
                                <a:lnTo>
                                  <a:pt x="16" y="11"/>
                                </a:lnTo>
                                <a:lnTo>
                                  <a:pt x="16" y="10"/>
                                </a:lnTo>
                                <a:lnTo>
                                  <a:pt x="15" y="9"/>
                                </a:lnTo>
                                <a:lnTo>
                                  <a:pt x="15" y="8"/>
                                </a:lnTo>
                                <a:lnTo>
                                  <a:pt x="15" y="7"/>
                                </a:lnTo>
                                <a:lnTo>
                                  <a:pt x="12" y="4"/>
                                </a:lnTo>
                                <a:lnTo>
                                  <a:pt x="0" y="0"/>
                                </a:lnTo>
                                <a:lnTo>
                                  <a:pt x="21" y="0"/>
                                </a:lnTo>
                                <a:lnTo>
                                  <a:pt x="22" y="0"/>
                                </a:lnTo>
                                <a:lnTo>
                                  <a:pt x="22" y="1"/>
                                </a:lnTo>
                                <a:lnTo>
                                  <a:pt x="23" y="2"/>
                                </a:lnTo>
                                <a:lnTo>
                                  <a:pt x="23" y="3"/>
                                </a:lnTo>
                                <a:lnTo>
                                  <a:pt x="24" y="4"/>
                                </a:lnTo>
                                <a:lnTo>
                                  <a:pt x="25" y="5"/>
                                </a:lnTo>
                                <a:lnTo>
                                  <a:pt x="25" y="6"/>
                                </a:lnTo>
                                <a:lnTo>
                                  <a:pt x="27" y="12"/>
                                </a:lnTo>
                                <a:lnTo>
                                  <a:pt x="27" y="14"/>
                                </a:lnTo>
                                <a:lnTo>
                                  <a:pt x="27" y="15"/>
                                </a:lnTo>
                                <a:lnTo>
                                  <a:pt x="27" y="16"/>
                                </a:lnTo>
                                <a:lnTo>
                                  <a:pt x="27" y="18"/>
                                </a:lnTo>
                                <a:lnTo>
                                  <a:pt x="27" y="19"/>
                                </a:lnTo>
                                <a:lnTo>
                                  <a:pt x="27" y="21"/>
                                </a:lnTo>
                                <a:lnTo>
                                  <a:pt x="27" y="22"/>
                                </a:lnTo>
                                <a:lnTo>
                                  <a:pt x="26" y="23"/>
                                </a:lnTo>
                                <a:lnTo>
                                  <a:pt x="26" y="24"/>
                                </a:lnTo>
                                <a:lnTo>
                                  <a:pt x="26" y="25"/>
                                </a:lnTo>
                                <a:lnTo>
                                  <a:pt x="26" y="26"/>
                                </a:lnTo>
                                <a:lnTo>
                                  <a:pt x="25" y="27"/>
                                </a:lnTo>
                                <a:lnTo>
                                  <a:pt x="25" y="28"/>
                                </a:lnTo>
                                <a:lnTo>
                                  <a:pt x="24" y="29"/>
                                </a:lnTo>
                                <a:lnTo>
                                  <a:pt x="24" y="30"/>
                                </a:lnTo>
                                <a:lnTo>
                                  <a:pt x="23" y="30"/>
                                </a:lnTo>
                                <a:lnTo>
                                  <a:pt x="23" y="31"/>
                                </a:lnTo>
                                <a:lnTo>
                                  <a:pt x="23" y="32"/>
                                </a:lnTo>
                                <a:lnTo>
                                  <a:pt x="22" y="32"/>
                                </a:lnTo>
                                <a:lnTo>
                                  <a:pt x="22" y="33"/>
                                </a:lnTo>
                                <a:lnTo>
                                  <a:pt x="21"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276"/>
                        <wps:cNvSpPr>
                          <a:spLocks/>
                        </wps:cNvSpPr>
                        <wps:spPr bwMode="auto">
                          <a:xfrm>
                            <a:off x="434" y="14389"/>
                            <a:ext cx="40" cy="9"/>
                          </a:xfrm>
                          <a:custGeom>
                            <a:avLst/>
                            <a:gdLst>
                              <a:gd name="T0" fmla="*/ 0 w 40"/>
                              <a:gd name="T1" fmla="*/ 9 h 9"/>
                              <a:gd name="T2" fmla="*/ 0 w 40"/>
                              <a:gd name="T3" fmla="*/ 9 h 9"/>
                              <a:gd name="T4" fmla="*/ 1 w 40"/>
                              <a:gd name="T5" fmla="*/ 7 h 9"/>
                              <a:gd name="T6" fmla="*/ 3 w 40"/>
                              <a:gd name="T7" fmla="*/ 6 h 9"/>
                              <a:gd name="T8" fmla="*/ 4 w 40"/>
                              <a:gd name="T9" fmla="*/ 5 h 9"/>
                              <a:gd name="T10" fmla="*/ 6 w 40"/>
                              <a:gd name="T11" fmla="*/ 4 h 9"/>
                              <a:gd name="T12" fmla="*/ 7 w 40"/>
                              <a:gd name="T13" fmla="*/ 3 h 9"/>
                              <a:gd name="T14" fmla="*/ 9 w 40"/>
                              <a:gd name="T15" fmla="*/ 2 h 9"/>
                              <a:gd name="T16" fmla="*/ 11 w 40"/>
                              <a:gd name="T17" fmla="*/ 1 h 9"/>
                              <a:gd name="T18" fmla="*/ 13 w 40"/>
                              <a:gd name="T19" fmla="*/ 1 h 9"/>
                              <a:gd name="T20" fmla="*/ 15 w 40"/>
                              <a:gd name="T21" fmla="*/ 0 h 9"/>
                              <a:gd name="T22" fmla="*/ 17 w 40"/>
                              <a:gd name="T23" fmla="*/ 0 h 9"/>
                              <a:gd name="T24" fmla="*/ 20 w 40"/>
                              <a:gd name="T25" fmla="*/ 0 h 9"/>
                              <a:gd name="T26" fmla="*/ 30 w 40"/>
                              <a:gd name="T27" fmla="*/ 2 h 9"/>
                              <a:gd name="T28" fmla="*/ 32 w 40"/>
                              <a:gd name="T29" fmla="*/ 3 h 9"/>
                              <a:gd name="T30" fmla="*/ 34 w 40"/>
                              <a:gd name="T31" fmla="*/ 4 h 9"/>
                              <a:gd name="T32" fmla="*/ 36 w 40"/>
                              <a:gd name="T33" fmla="*/ 5 h 9"/>
                              <a:gd name="T34" fmla="*/ 37 w 40"/>
                              <a:gd name="T35" fmla="*/ 6 h 9"/>
                              <a:gd name="T36" fmla="*/ 39 w 40"/>
                              <a:gd name="T37" fmla="*/ 7 h 9"/>
                              <a:gd name="T38" fmla="*/ 40 w 40"/>
                              <a:gd name="T39" fmla="*/ 9 h 9"/>
                              <a:gd name="T40" fmla="*/ 40 w 40"/>
                              <a:gd name="T41"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9">
                                <a:moveTo>
                                  <a:pt x="0" y="9"/>
                                </a:moveTo>
                                <a:lnTo>
                                  <a:pt x="0" y="9"/>
                                </a:lnTo>
                                <a:lnTo>
                                  <a:pt x="1" y="7"/>
                                </a:lnTo>
                                <a:lnTo>
                                  <a:pt x="3" y="6"/>
                                </a:lnTo>
                                <a:lnTo>
                                  <a:pt x="4" y="5"/>
                                </a:lnTo>
                                <a:lnTo>
                                  <a:pt x="6" y="4"/>
                                </a:lnTo>
                                <a:lnTo>
                                  <a:pt x="7" y="3"/>
                                </a:lnTo>
                                <a:lnTo>
                                  <a:pt x="9" y="2"/>
                                </a:lnTo>
                                <a:lnTo>
                                  <a:pt x="11" y="1"/>
                                </a:lnTo>
                                <a:lnTo>
                                  <a:pt x="13" y="1"/>
                                </a:lnTo>
                                <a:lnTo>
                                  <a:pt x="15" y="0"/>
                                </a:lnTo>
                                <a:lnTo>
                                  <a:pt x="17" y="0"/>
                                </a:lnTo>
                                <a:lnTo>
                                  <a:pt x="20" y="0"/>
                                </a:lnTo>
                                <a:lnTo>
                                  <a:pt x="30" y="2"/>
                                </a:lnTo>
                                <a:lnTo>
                                  <a:pt x="32" y="3"/>
                                </a:lnTo>
                                <a:lnTo>
                                  <a:pt x="34" y="4"/>
                                </a:lnTo>
                                <a:lnTo>
                                  <a:pt x="36" y="5"/>
                                </a:lnTo>
                                <a:lnTo>
                                  <a:pt x="37" y="6"/>
                                </a:lnTo>
                                <a:lnTo>
                                  <a:pt x="39" y="7"/>
                                </a:lnTo>
                                <a:lnTo>
                                  <a:pt x="40"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DAB6B" id="Group 272" o:spid="_x0000_s1026" style="position:absolute;margin-left:-40.6pt;margin-top:705.65pt;width:2.6pt;height:2.55pt;z-index:-251691008" coordorigin="428,14389" coordsize="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">
                <v:shape id="Freeform 273" o:spid="_x0000_s1027" style="position:absolute;left:434;top:14432;width:40;height:8;visibility:visible;mso-wrap-style:square;v-text-anchor:top" coordsize="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hMQA&#10;AADcAAAADwAAAGRycy9kb3ducmV2LnhtbESPT2vCQBTE7wW/w/KE3upG+wdNXSURAh6tVvD42H3N&#10;BrNvQ3Y16bfvFgo9DjPzG2a9HV0r7tSHxrOC+SwDQay9abhW8HmqnpYgQkQ22HomBd8UYLuZPKwx&#10;N37gD7ofYy0ShEOOCmyMXS5l0JYchpnviJP35XuHMcm+lqbHIcFdKxdZ9iYdNpwWLHa0s6Svx5tT&#10;8Ow6qUt7vshDdVud9LLYu/Kg1ON0LN5BRBrjf/ivvTcKVi+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2oTEAAAA3AAAAA8AAAAAAAAAAAAAAAAAmAIAAGRycy9k&#10;b3ducmV2LnhtbFBLBQYAAAAABAAEAPUAAACJAwAAAAA=&#10;" path="m20,8r-3,l15,8r-2,l11,7,9,6,7,6,6,5,4,4,3,2,1,1,,,40,,39,1,37,2,22,8r-2,xe" stroked="f">
                  <v:path arrowok="t" o:connecttype="custom" o:connectlocs="20,8;17,8;15,8;13,8;11,7;9,6;7,6;6,5;4,4;3,2;1,1;0,0;40,0;39,1;37,2;22,8;20,8" o:connectangles="0,0,0,0,0,0,0,0,0,0,0,0,0,0,0,0,0"/>
                </v:shape>
                <v:shape id="Freeform 274" o:spid="_x0000_s1028" style="position:absolute;left:428;top:14398;width:25;height:34;visibility:visible;mso-wrap-style:square;v-text-anchor:top" coordsize="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MlMIA&#10;AADcAAAADwAAAGRycy9kb3ducmV2LnhtbESPzYrCQBCE78K+w9ALe9OJyyprdJRFEDwF/AOPTaY3&#10;CaZ7QmaM8e0dQfBYVNVX1GLVc606an3lxMB4lIAiyZ2tpDBwPGyGv6B8QLFYOyEDd/KwWn4MFpha&#10;d5MddftQqAgRn6KBMoQm1drnJTH6kWtIovfvWsYQZVto2+ItwrnW30ky1YyVxIUSG1qXlF/2VzZQ&#10;Zf3pXGTXdT7mSXaeuY4z1sZ8ffZ/c1CB+vAOv9pba2D2M4XnmXgE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IyUwgAAANwAAAAPAAAAAAAAAAAAAAAAAJgCAABkcnMvZG93&#10;bnJldi54bWxQSwUGAAAAAAQABAD1AAAAhwMAAAAA&#10;" path="m6,34l5,33r,-1l4,32r,-1l3,30,2,29r,-1l2,27,1,26r,-1l,23,,22,,21,,19,,18,,16,,15,,14,,13,,12,,11,2,6,2,5,3,4,3,3,5,,6,,25,,24,,23,,21,,20,1r-1,l18,2r-1,l16,3,15,4,14,5r-1,l13,6,12,7,11,8r,1l11,10r-1,1l10,16r,2l10,19r,2l10,22r1,1l11,25r1,1l12,27r4,3l17,31r1,1l19,32r5,1l25,34e" stroked="f">
                  <v:path arrowok="t" o:connecttype="custom" o:connectlocs="5,33;5,33;4,32;3,30;2,29;2,28;1,26;0,23;0,22;0,19;0,18;0,15;0,13;0,11;2,5;3,4;5,0;25,0;23,0;20,1;19,1;17,2;15,4;13,5;12,7;11,9;11,10;10,16;10,18;10,21;11,23;11,25;12,27;17,31;18,32;24,33" o:connectangles="0,0,0,0,0,0,0,0,0,0,0,0,0,0,0,0,0,0,0,0,0,0,0,0,0,0,0,0,0,0,0,0,0,0,0,0"/>
                </v:shape>
                <v:shape id="Freeform 275" o:spid="_x0000_s1029" style="position:absolute;left:453;top:14398;width:27;height: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ZdMsQA&#10;AADcAAAADwAAAGRycy9kb3ducmV2LnhtbESPT2vCQBTE74V+h+UVvNVNtdSaukoohNRbjfX+yL78&#10;wezbkN3q+u1dQfA4zMxvmNUmmF6caHSdZQVv0wQEcWV1x42Cv33++gnCeWSNvWVScCEHm/Xz0wpT&#10;bc+8o1PpGxEh7FJU0Ho/pFK6qiWDbmoH4ujVdjTooxwbqUc8R7jp5SxJPqTBjuNCiwN9t1Qdy3+j&#10;oNzm5TzM6mPe1eFQFPssK3a/Sk1eQvYFwlPwj/C9/aMVLN8XcDsTj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XTLEAAAA3AAAAA8AAAAAAAAAAAAAAAAAmAIAAGRycy9k&#10;b3ducmV2LnhtbFBLBQYAAAAABAAEAPUAAACJAwAAAAA=&#10;" path="m,34l13,29r,-1l14,27r1,-1l15,25r1,-1l16,23r,-1l17,16r,-1l17,14r,-2l16,11r,-1l15,9r,-1l15,7,12,4,,,21,r1,l22,1r1,1l23,3r1,1l25,5r,1l27,12r,2l27,15r,1l27,18r,1l27,21r,1l26,23r,1l26,25r,1l25,27r,1l24,29r,1l23,30r,1l23,32r-1,l22,33r-1,e" stroked="f">
                  <v:path arrowok="t" o:connecttype="custom" o:connectlocs="13,29;14,27;15,25;16,23;17,16;17,14;17,12;16,11;16,10;15,8;12,4;0,0;21,0;22,1;23,2;23,3;24,4;25,5;25,6;27,14;27,15;27,18;27,19;27,22;26,24;26,26;25,28;24,29;23,30;23,32;22,32;22,33" o:connectangles="0,0,0,0,0,0,0,0,0,0,0,0,0,0,0,0,0,0,0,0,0,0,0,0,0,0,0,0,0,0,0,0"/>
                </v:shape>
                <v:shape id="Freeform 276" o:spid="_x0000_s1030" style="position:absolute;left:434;top:14389;width:40;height:9;visibility:visible;mso-wrap-style:square;v-text-anchor:top" coordsize="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RtrwA&#10;AADcAAAADwAAAGRycy9kb3ducmV2LnhtbERPyQrCMBC9C/5DGMGbpoq4VKOIKHh0631oxrbYTEoT&#10;2/r35iB4fLx9s+tMKRqqXWFZwWQcgSBOrS44U/C4n0ZLEM4jaywtk4IPOdht+70Nxtq2fKXm5jMR&#10;QtjFqCD3voqldGlOBt3YVsSBe9raoA+wzqSusQ3hppTTKJpLgwWHhhwrOuSUvm5vo6CcJ6uZ9Atb&#10;NcklOrXNSz+So1LDQbdfg/DU+b/45z5rBatZWBvOhCM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mpG2vAAAANwAAAAPAAAAAAAAAAAAAAAAAJgCAABkcnMvZG93bnJldi54&#10;bWxQSwUGAAAAAAQABAD1AAAAgQMAAAAA&#10;" path="m,9r,l1,7,3,6,4,5,6,4,7,3,9,2,11,1r2,l15,r2,l20,,30,2r2,1l34,4r2,1l37,6r2,1l40,9e" stroked="f">
                  <v:path arrowok="t" o:connecttype="custom" o:connectlocs="0,9;0,9;1,7;3,6;4,5;6,4;7,3;9,2;11,1;13,1;15,0;17,0;20,0;30,2;32,3;34,4;36,5;37,6;39,7;40,9;40,9" o:connectangles="0,0,0,0,0,0,0,0,0,0,0,0,0,0,0,0,0,0,0,0,0"/>
                </v:shape>
              </v:group>
            </w:pict>
          </mc:Fallback>
        </mc:AlternateContent>
      </w:r>
      <w:r w:rsidR="00714756">
        <w:rPr>
          <w:noProof/>
          <w:lang w:val="en-GB" w:eastAsia="en-GB"/>
        </w:rPr>
        <mc:AlternateContent>
          <mc:Choice Requires="wpg">
            <w:drawing>
              <wp:anchor distT="0" distB="0" distL="114300" distR="114300" simplePos="0" relativeHeight="251624448" behindDoc="1" locked="0" layoutInCell="1" allowOverlap="1" wp14:anchorId="46916CAF" wp14:editId="54034B4B">
                <wp:simplePos x="0" y="0"/>
                <wp:positionH relativeFrom="column">
                  <wp:posOffset>-102870</wp:posOffset>
                </wp:positionH>
                <wp:positionV relativeFrom="paragraph">
                  <wp:posOffset>9004300</wp:posOffset>
                </wp:positionV>
                <wp:extent cx="27940" cy="47625"/>
                <wp:effectExtent l="1905" t="3175" r="8255" b="6350"/>
                <wp:wrapNone/>
                <wp:docPr id="93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47625"/>
                          <a:chOff x="1078" y="14456"/>
                          <a:chExt cx="44" cy="75"/>
                        </a:xfrm>
                      </wpg:grpSpPr>
                      <wps:wsp>
                        <wps:cNvPr id="938" name="Freeform 263"/>
                        <wps:cNvSpPr>
                          <a:spLocks/>
                        </wps:cNvSpPr>
                        <wps:spPr bwMode="auto">
                          <a:xfrm>
                            <a:off x="1083" y="14522"/>
                            <a:ext cx="39" cy="9"/>
                          </a:xfrm>
                          <a:custGeom>
                            <a:avLst/>
                            <a:gdLst>
                              <a:gd name="T0" fmla="*/ 19 w 39"/>
                              <a:gd name="T1" fmla="*/ 9 h 9"/>
                              <a:gd name="T2" fmla="*/ 0 w 39"/>
                              <a:gd name="T3" fmla="*/ 0 h 9"/>
                              <a:gd name="T4" fmla="*/ 39 w 39"/>
                              <a:gd name="T5" fmla="*/ 0 h 9"/>
                              <a:gd name="T6" fmla="*/ 39 w 39"/>
                              <a:gd name="T7" fmla="*/ 2 h 9"/>
                              <a:gd name="T8" fmla="*/ 39 w 39"/>
                              <a:gd name="T9" fmla="*/ 3 h 9"/>
                              <a:gd name="T10" fmla="*/ 39 w 39"/>
                              <a:gd name="T11" fmla="*/ 9 h 9"/>
                              <a:gd name="T12" fmla="*/ 19 w 39"/>
                              <a:gd name="T13" fmla="*/ 9 h 9"/>
                            </a:gdLst>
                            <a:ahLst/>
                            <a:cxnLst>
                              <a:cxn ang="0">
                                <a:pos x="T0" y="T1"/>
                              </a:cxn>
                              <a:cxn ang="0">
                                <a:pos x="T2" y="T3"/>
                              </a:cxn>
                              <a:cxn ang="0">
                                <a:pos x="T4" y="T5"/>
                              </a:cxn>
                              <a:cxn ang="0">
                                <a:pos x="T6" y="T7"/>
                              </a:cxn>
                              <a:cxn ang="0">
                                <a:pos x="T8" y="T9"/>
                              </a:cxn>
                              <a:cxn ang="0">
                                <a:pos x="T10" y="T11"/>
                              </a:cxn>
                              <a:cxn ang="0">
                                <a:pos x="T12" y="T13"/>
                              </a:cxn>
                            </a:cxnLst>
                            <a:rect l="0" t="0" r="r" b="b"/>
                            <a:pathLst>
                              <a:path w="39" h="9">
                                <a:moveTo>
                                  <a:pt x="19" y="9"/>
                                </a:moveTo>
                                <a:lnTo>
                                  <a:pt x="0" y="0"/>
                                </a:lnTo>
                                <a:lnTo>
                                  <a:pt x="39" y="0"/>
                                </a:lnTo>
                                <a:lnTo>
                                  <a:pt x="39" y="2"/>
                                </a:lnTo>
                                <a:lnTo>
                                  <a:pt x="39" y="3"/>
                                </a:lnTo>
                                <a:lnTo>
                                  <a:pt x="39" y="9"/>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264"/>
                        <wps:cNvSpPr>
                          <a:spLocks/>
                        </wps:cNvSpPr>
                        <wps:spPr bwMode="auto">
                          <a:xfrm>
                            <a:off x="1078" y="14489"/>
                            <a:ext cx="25" cy="33"/>
                          </a:xfrm>
                          <a:custGeom>
                            <a:avLst/>
                            <a:gdLst>
                              <a:gd name="T0" fmla="*/ 5 w 25"/>
                              <a:gd name="T1" fmla="*/ 33 h 33"/>
                              <a:gd name="T2" fmla="*/ 4 w 25"/>
                              <a:gd name="T3" fmla="*/ 33 h 33"/>
                              <a:gd name="T4" fmla="*/ 4 w 25"/>
                              <a:gd name="T5" fmla="*/ 32 h 33"/>
                              <a:gd name="T6" fmla="*/ 3 w 25"/>
                              <a:gd name="T7" fmla="*/ 30 h 33"/>
                              <a:gd name="T8" fmla="*/ 3 w 25"/>
                              <a:gd name="T9" fmla="*/ 30 h 33"/>
                              <a:gd name="T10" fmla="*/ 2 w 25"/>
                              <a:gd name="T11" fmla="*/ 28 h 33"/>
                              <a:gd name="T12" fmla="*/ 1 w 25"/>
                              <a:gd name="T13" fmla="*/ 27 h 33"/>
                              <a:gd name="T14" fmla="*/ 0 w 25"/>
                              <a:gd name="T15" fmla="*/ 23 h 33"/>
                              <a:gd name="T16" fmla="*/ 0 w 25"/>
                              <a:gd name="T17" fmla="*/ 20 h 33"/>
                              <a:gd name="T18" fmla="*/ 0 w 25"/>
                              <a:gd name="T19" fmla="*/ 19 h 33"/>
                              <a:gd name="T20" fmla="*/ 0 w 25"/>
                              <a:gd name="T21" fmla="*/ 17 h 33"/>
                              <a:gd name="T22" fmla="*/ 0 w 25"/>
                              <a:gd name="T23" fmla="*/ 14 h 33"/>
                              <a:gd name="T24" fmla="*/ 0 w 25"/>
                              <a:gd name="T25" fmla="*/ 13 h 33"/>
                              <a:gd name="T26" fmla="*/ 0 w 25"/>
                              <a:gd name="T27" fmla="*/ 10 h 33"/>
                              <a:gd name="T28" fmla="*/ 0 w 25"/>
                              <a:gd name="T29" fmla="*/ 9 h 33"/>
                              <a:gd name="T30" fmla="*/ 3 w 25"/>
                              <a:gd name="T31" fmla="*/ 3 h 33"/>
                              <a:gd name="T32" fmla="*/ 4 w 25"/>
                              <a:gd name="T33" fmla="*/ 1 h 33"/>
                              <a:gd name="T34" fmla="*/ 4 w 25"/>
                              <a:gd name="T35" fmla="*/ 1 h 33"/>
                              <a:gd name="T36" fmla="*/ 5 w 25"/>
                              <a:gd name="T37" fmla="*/ 0 h 33"/>
                              <a:gd name="T38" fmla="*/ 24 w 25"/>
                              <a:gd name="T39" fmla="*/ 0 h 33"/>
                              <a:gd name="T40" fmla="*/ 15 w 25"/>
                              <a:gd name="T41" fmla="*/ 4 h 33"/>
                              <a:gd name="T42" fmla="*/ 13 w 25"/>
                              <a:gd name="T43" fmla="*/ 6 h 33"/>
                              <a:gd name="T44" fmla="*/ 12 w 25"/>
                              <a:gd name="T45" fmla="*/ 7 h 33"/>
                              <a:gd name="T46" fmla="*/ 11 w 25"/>
                              <a:gd name="T47" fmla="*/ 9 h 33"/>
                              <a:gd name="T48" fmla="*/ 11 w 25"/>
                              <a:gd name="T49" fmla="*/ 10 h 33"/>
                              <a:gd name="T50" fmla="*/ 10 w 25"/>
                              <a:gd name="T51" fmla="*/ 17 h 33"/>
                              <a:gd name="T52" fmla="*/ 10 w 25"/>
                              <a:gd name="T53" fmla="*/ 19 h 33"/>
                              <a:gd name="T54" fmla="*/ 10 w 25"/>
                              <a:gd name="T55" fmla="*/ 20 h 33"/>
                              <a:gd name="T56" fmla="*/ 11 w 25"/>
                              <a:gd name="T57" fmla="*/ 27 h 33"/>
                              <a:gd name="T58" fmla="*/ 12 w 25"/>
                              <a:gd name="T59" fmla="*/ 28 h 33"/>
                              <a:gd name="T60" fmla="*/ 13 w 25"/>
                              <a:gd name="T61" fmla="*/ 29 h 33"/>
                              <a:gd name="T62" fmla="*/ 18 w 25"/>
                              <a:gd name="T63" fmla="*/ 32 h 33"/>
                              <a:gd name="T64" fmla="*/ 25 w 25"/>
                              <a:gd name="T65"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 h="33">
                                <a:moveTo>
                                  <a:pt x="5" y="33"/>
                                </a:moveTo>
                                <a:lnTo>
                                  <a:pt x="5" y="33"/>
                                </a:lnTo>
                                <a:lnTo>
                                  <a:pt x="4" y="33"/>
                                </a:lnTo>
                                <a:lnTo>
                                  <a:pt x="4" y="32"/>
                                </a:lnTo>
                                <a:lnTo>
                                  <a:pt x="3" y="31"/>
                                </a:lnTo>
                                <a:lnTo>
                                  <a:pt x="3" y="30"/>
                                </a:lnTo>
                                <a:lnTo>
                                  <a:pt x="2" y="29"/>
                                </a:lnTo>
                                <a:lnTo>
                                  <a:pt x="2" y="28"/>
                                </a:lnTo>
                                <a:lnTo>
                                  <a:pt x="1" y="27"/>
                                </a:lnTo>
                                <a:lnTo>
                                  <a:pt x="0" y="24"/>
                                </a:lnTo>
                                <a:lnTo>
                                  <a:pt x="0" y="23"/>
                                </a:lnTo>
                                <a:lnTo>
                                  <a:pt x="0" y="21"/>
                                </a:lnTo>
                                <a:lnTo>
                                  <a:pt x="0" y="20"/>
                                </a:lnTo>
                                <a:lnTo>
                                  <a:pt x="0" y="19"/>
                                </a:lnTo>
                                <a:lnTo>
                                  <a:pt x="0" y="18"/>
                                </a:lnTo>
                                <a:lnTo>
                                  <a:pt x="0" y="17"/>
                                </a:lnTo>
                                <a:lnTo>
                                  <a:pt x="0" y="16"/>
                                </a:lnTo>
                                <a:lnTo>
                                  <a:pt x="0" y="14"/>
                                </a:lnTo>
                                <a:lnTo>
                                  <a:pt x="0" y="13"/>
                                </a:lnTo>
                                <a:lnTo>
                                  <a:pt x="0" y="12"/>
                                </a:lnTo>
                                <a:lnTo>
                                  <a:pt x="0" y="10"/>
                                </a:lnTo>
                                <a:lnTo>
                                  <a:pt x="0" y="9"/>
                                </a:lnTo>
                                <a:lnTo>
                                  <a:pt x="3" y="3"/>
                                </a:lnTo>
                                <a:lnTo>
                                  <a:pt x="4" y="2"/>
                                </a:lnTo>
                                <a:lnTo>
                                  <a:pt x="4" y="1"/>
                                </a:lnTo>
                                <a:lnTo>
                                  <a:pt x="5" y="0"/>
                                </a:lnTo>
                                <a:lnTo>
                                  <a:pt x="25" y="0"/>
                                </a:lnTo>
                                <a:lnTo>
                                  <a:pt x="24" y="0"/>
                                </a:lnTo>
                                <a:lnTo>
                                  <a:pt x="23" y="0"/>
                                </a:lnTo>
                                <a:lnTo>
                                  <a:pt x="15" y="4"/>
                                </a:lnTo>
                                <a:lnTo>
                                  <a:pt x="14" y="5"/>
                                </a:lnTo>
                                <a:lnTo>
                                  <a:pt x="13" y="6"/>
                                </a:lnTo>
                                <a:lnTo>
                                  <a:pt x="12" y="7"/>
                                </a:lnTo>
                                <a:lnTo>
                                  <a:pt x="12" y="8"/>
                                </a:lnTo>
                                <a:lnTo>
                                  <a:pt x="11" y="9"/>
                                </a:lnTo>
                                <a:lnTo>
                                  <a:pt x="11" y="10"/>
                                </a:lnTo>
                                <a:lnTo>
                                  <a:pt x="10" y="12"/>
                                </a:lnTo>
                                <a:lnTo>
                                  <a:pt x="10" y="17"/>
                                </a:lnTo>
                                <a:lnTo>
                                  <a:pt x="10" y="18"/>
                                </a:lnTo>
                                <a:lnTo>
                                  <a:pt x="10" y="19"/>
                                </a:lnTo>
                                <a:lnTo>
                                  <a:pt x="10" y="20"/>
                                </a:lnTo>
                                <a:lnTo>
                                  <a:pt x="10" y="21"/>
                                </a:lnTo>
                                <a:lnTo>
                                  <a:pt x="11" y="27"/>
                                </a:lnTo>
                                <a:lnTo>
                                  <a:pt x="12" y="27"/>
                                </a:lnTo>
                                <a:lnTo>
                                  <a:pt x="12" y="28"/>
                                </a:lnTo>
                                <a:lnTo>
                                  <a:pt x="13" y="28"/>
                                </a:lnTo>
                                <a:lnTo>
                                  <a:pt x="13" y="29"/>
                                </a:lnTo>
                                <a:lnTo>
                                  <a:pt x="17" y="32"/>
                                </a:lnTo>
                                <a:lnTo>
                                  <a:pt x="18" y="32"/>
                                </a:lnTo>
                                <a:lnTo>
                                  <a:pt x="23" y="33"/>
                                </a:lnTo>
                                <a:lnTo>
                                  <a:pt x="25"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265"/>
                        <wps:cNvSpPr>
                          <a:spLocks/>
                        </wps:cNvSpPr>
                        <wps:spPr bwMode="auto">
                          <a:xfrm>
                            <a:off x="1103" y="14489"/>
                            <a:ext cx="19" cy="33"/>
                          </a:xfrm>
                          <a:custGeom>
                            <a:avLst/>
                            <a:gdLst>
                              <a:gd name="T0" fmla="*/ 9 w 19"/>
                              <a:gd name="T1" fmla="*/ 33 h 33"/>
                              <a:gd name="T2" fmla="*/ 9 w 19"/>
                              <a:gd name="T3" fmla="*/ 2 h 33"/>
                              <a:gd name="T4" fmla="*/ 9 w 19"/>
                              <a:gd name="T5" fmla="*/ 2 h 33"/>
                              <a:gd name="T6" fmla="*/ 0 w 19"/>
                              <a:gd name="T7" fmla="*/ 0 h 33"/>
                              <a:gd name="T8" fmla="*/ 19 w 19"/>
                              <a:gd name="T9" fmla="*/ 0 h 33"/>
                              <a:gd name="T10" fmla="*/ 19 w 19"/>
                              <a:gd name="T11" fmla="*/ 2 h 33"/>
                              <a:gd name="T12" fmla="*/ 19 w 19"/>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19" h="33">
                                <a:moveTo>
                                  <a:pt x="9" y="33"/>
                                </a:moveTo>
                                <a:lnTo>
                                  <a:pt x="9" y="2"/>
                                </a:lnTo>
                                <a:lnTo>
                                  <a:pt x="0" y="0"/>
                                </a:lnTo>
                                <a:lnTo>
                                  <a:pt x="19" y="0"/>
                                </a:lnTo>
                                <a:lnTo>
                                  <a:pt x="19" y="2"/>
                                </a:lnTo>
                                <a:lnTo>
                                  <a:pt x="19" y="3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266"/>
                        <wps:cNvSpPr>
                          <a:spLocks/>
                        </wps:cNvSpPr>
                        <wps:spPr bwMode="auto">
                          <a:xfrm>
                            <a:off x="1083" y="14482"/>
                            <a:ext cx="39" cy="7"/>
                          </a:xfrm>
                          <a:custGeom>
                            <a:avLst/>
                            <a:gdLst>
                              <a:gd name="T0" fmla="*/ 0 w 39"/>
                              <a:gd name="T1" fmla="*/ 7 h 7"/>
                              <a:gd name="T2" fmla="*/ 9 w 39"/>
                              <a:gd name="T3" fmla="*/ 0 h 7"/>
                              <a:gd name="T4" fmla="*/ 39 w 39"/>
                              <a:gd name="T5" fmla="*/ 0 h 7"/>
                              <a:gd name="T6" fmla="*/ 39 w 39"/>
                              <a:gd name="T7" fmla="*/ 1 h 7"/>
                              <a:gd name="T8" fmla="*/ 39 w 39"/>
                              <a:gd name="T9" fmla="*/ 2 h 7"/>
                              <a:gd name="T10" fmla="*/ 39 w 39"/>
                              <a:gd name="T11" fmla="*/ 3 h 7"/>
                              <a:gd name="T12" fmla="*/ 39 w 39"/>
                              <a:gd name="T13" fmla="*/ 4 h 7"/>
                              <a:gd name="T14" fmla="*/ 39 w 39"/>
                              <a:gd name="T15" fmla="*/ 5 h 7"/>
                              <a:gd name="T16" fmla="*/ 39 w 39"/>
                              <a:gd name="T17" fmla="*/ 7 h 7"/>
                              <a:gd name="T18" fmla="*/ 39 w 39"/>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
                                <a:moveTo>
                                  <a:pt x="0" y="7"/>
                                </a:moveTo>
                                <a:lnTo>
                                  <a:pt x="9" y="0"/>
                                </a:lnTo>
                                <a:lnTo>
                                  <a:pt x="39" y="0"/>
                                </a:lnTo>
                                <a:lnTo>
                                  <a:pt x="39" y="1"/>
                                </a:lnTo>
                                <a:lnTo>
                                  <a:pt x="39" y="2"/>
                                </a:lnTo>
                                <a:lnTo>
                                  <a:pt x="39" y="3"/>
                                </a:lnTo>
                                <a:lnTo>
                                  <a:pt x="39" y="4"/>
                                </a:lnTo>
                                <a:lnTo>
                                  <a:pt x="39" y="5"/>
                                </a:lnTo>
                                <a:lnTo>
                                  <a:pt x="39" y="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267"/>
                        <wps:cNvSpPr>
                          <a:spLocks/>
                        </wps:cNvSpPr>
                        <wps:spPr bwMode="auto">
                          <a:xfrm>
                            <a:off x="1092" y="14480"/>
                            <a:ext cx="20" cy="2"/>
                          </a:xfrm>
                          <a:custGeom>
                            <a:avLst/>
                            <a:gdLst>
                              <a:gd name="T0" fmla="*/ 0 w 20"/>
                              <a:gd name="T1" fmla="*/ 2 h 2"/>
                              <a:gd name="T2" fmla="*/ 0 w 20"/>
                              <a:gd name="T3" fmla="*/ 2 h 2"/>
                              <a:gd name="T4" fmla="*/ 1 w 20"/>
                              <a:gd name="T5" fmla="*/ 2 h 2"/>
                              <a:gd name="T6" fmla="*/ 2 w 20"/>
                              <a:gd name="T7" fmla="*/ 2 h 2"/>
                              <a:gd name="T8" fmla="*/ 2 w 20"/>
                              <a:gd name="T9" fmla="*/ 2 h 2"/>
                              <a:gd name="T10" fmla="*/ 3 w 20"/>
                              <a:gd name="T11" fmla="*/ 1 h 2"/>
                              <a:gd name="T12" fmla="*/ 3 w 20"/>
                              <a:gd name="T13" fmla="*/ 1 h 2"/>
                              <a:gd name="T14" fmla="*/ 4 w 20"/>
                              <a:gd name="T15" fmla="*/ 1 h 2"/>
                              <a:gd name="T16" fmla="*/ 4 w 20"/>
                              <a:gd name="T17" fmla="*/ 1 h 2"/>
                              <a:gd name="T18" fmla="*/ 5 w 20"/>
                              <a:gd name="T19" fmla="*/ 1 h 2"/>
                              <a:gd name="T20" fmla="*/ 5 w 20"/>
                              <a:gd name="T21" fmla="*/ 1 h 2"/>
                              <a:gd name="T22" fmla="*/ 6 w 20"/>
                              <a:gd name="T23" fmla="*/ 1 h 2"/>
                              <a:gd name="T24" fmla="*/ 6 w 20"/>
                              <a:gd name="T25" fmla="*/ 1 h 2"/>
                              <a:gd name="T26" fmla="*/ 7 w 20"/>
                              <a:gd name="T27" fmla="*/ 1 h 2"/>
                              <a:gd name="T28" fmla="*/ 7 w 20"/>
                              <a:gd name="T29" fmla="*/ 1 h 2"/>
                              <a:gd name="T30" fmla="*/ 8 w 20"/>
                              <a:gd name="T31" fmla="*/ 1 h 2"/>
                              <a:gd name="T32" fmla="*/ 8 w 20"/>
                              <a:gd name="T33" fmla="*/ 1 h 2"/>
                              <a:gd name="T34" fmla="*/ 8 w 20"/>
                              <a:gd name="T35" fmla="*/ 1 h 2"/>
                              <a:gd name="T36" fmla="*/ 9 w 20"/>
                              <a:gd name="T37" fmla="*/ 0 h 2"/>
                              <a:gd name="T38" fmla="*/ 10 w 20"/>
                              <a:gd name="T39" fmla="*/ 0 h 2"/>
                              <a:gd name="T40" fmla="*/ 10 w 20"/>
                              <a:gd name="T41" fmla="*/ 0 h 2"/>
                              <a:gd name="T42" fmla="*/ 11 w 20"/>
                              <a:gd name="T43" fmla="*/ 0 h 2"/>
                              <a:gd name="T44" fmla="*/ 11 w 20"/>
                              <a:gd name="T45" fmla="*/ 0 h 2"/>
                              <a:gd name="T46" fmla="*/ 16 w 20"/>
                              <a:gd name="T47" fmla="*/ 1 h 2"/>
                              <a:gd name="T48" fmla="*/ 17 w 20"/>
                              <a:gd name="T49" fmla="*/ 1 h 2"/>
                              <a:gd name="T50" fmla="*/ 17 w 20"/>
                              <a:gd name="T51" fmla="*/ 1 h 2"/>
                              <a:gd name="T52" fmla="*/ 18 w 20"/>
                              <a:gd name="T53" fmla="*/ 1 h 2"/>
                              <a:gd name="T54" fmla="*/ 18 w 20"/>
                              <a:gd name="T55" fmla="*/ 2 h 2"/>
                              <a:gd name="T56" fmla="*/ 19 w 20"/>
                              <a:gd name="T57" fmla="*/ 2 h 2"/>
                              <a:gd name="T58" fmla="*/ 19 w 20"/>
                              <a:gd name="T59" fmla="*/ 2 h 2"/>
                              <a:gd name="T60" fmla="*/ 20 w 20"/>
                              <a:gd name="T61" fmla="*/ 2 h 2"/>
                              <a:gd name="T62" fmla="*/ 20 w 20"/>
                              <a:gd name="T63"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 h="2">
                                <a:moveTo>
                                  <a:pt x="0" y="2"/>
                                </a:moveTo>
                                <a:lnTo>
                                  <a:pt x="0" y="2"/>
                                </a:lnTo>
                                <a:lnTo>
                                  <a:pt x="1" y="2"/>
                                </a:lnTo>
                                <a:lnTo>
                                  <a:pt x="2" y="2"/>
                                </a:lnTo>
                                <a:lnTo>
                                  <a:pt x="3" y="1"/>
                                </a:lnTo>
                                <a:lnTo>
                                  <a:pt x="4" y="1"/>
                                </a:lnTo>
                                <a:lnTo>
                                  <a:pt x="5" y="1"/>
                                </a:lnTo>
                                <a:lnTo>
                                  <a:pt x="6" y="1"/>
                                </a:lnTo>
                                <a:lnTo>
                                  <a:pt x="7" y="1"/>
                                </a:lnTo>
                                <a:lnTo>
                                  <a:pt x="8" y="1"/>
                                </a:lnTo>
                                <a:lnTo>
                                  <a:pt x="9" y="0"/>
                                </a:lnTo>
                                <a:lnTo>
                                  <a:pt x="10" y="0"/>
                                </a:lnTo>
                                <a:lnTo>
                                  <a:pt x="11" y="0"/>
                                </a:lnTo>
                                <a:lnTo>
                                  <a:pt x="16" y="1"/>
                                </a:lnTo>
                                <a:lnTo>
                                  <a:pt x="17" y="1"/>
                                </a:lnTo>
                                <a:lnTo>
                                  <a:pt x="18" y="1"/>
                                </a:lnTo>
                                <a:lnTo>
                                  <a:pt x="18" y="2"/>
                                </a:lnTo>
                                <a:lnTo>
                                  <a:pt x="19" y="2"/>
                                </a:lnTo>
                                <a:lnTo>
                                  <a:pt x="20"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268"/>
                        <wps:cNvSpPr>
                          <a:spLocks/>
                        </wps:cNvSpPr>
                        <wps:spPr bwMode="auto">
                          <a:xfrm>
                            <a:off x="1112" y="14456"/>
                            <a:ext cx="10" cy="26"/>
                          </a:xfrm>
                          <a:custGeom>
                            <a:avLst/>
                            <a:gdLst>
                              <a:gd name="T0" fmla="*/ 0 w 10"/>
                              <a:gd name="T1" fmla="*/ 26 h 26"/>
                              <a:gd name="T2" fmla="*/ 0 w 10"/>
                              <a:gd name="T3" fmla="*/ 0 h 26"/>
                              <a:gd name="T4" fmla="*/ 10 w 10"/>
                              <a:gd name="T5" fmla="*/ 0 h 26"/>
                              <a:gd name="T6" fmla="*/ 10 w 10"/>
                              <a:gd name="T7" fmla="*/ 26 h 26"/>
                            </a:gdLst>
                            <a:ahLst/>
                            <a:cxnLst>
                              <a:cxn ang="0">
                                <a:pos x="T0" y="T1"/>
                              </a:cxn>
                              <a:cxn ang="0">
                                <a:pos x="T2" y="T3"/>
                              </a:cxn>
                              <a:cxn ang="0">
                                <a:pos x="T4" y="T5"/>
                              </a:cxn>
                              <a:cxn ang="0">
                                <a:pos x="T6" y="T7"/>
                              </a:cxn>
                            </a:cxnLst>
                            <a:rect l="0" t="0" r="r" b="b"/>
                            <a:pathLst>
                              <a:path w="10" h="26">
                                <a:moveTo>
                                  <a:pt x="0" y="26"/>
                                </a:moveTo>
                                <a:lnTo>
                                  <a:pt x="0" y="0"/>
                                </a:lnTo>
                                <a:lnTo>
                                  <a:pt x="10" y="0"/>
                                </a:lnTo>
                                <a:lnTo>
                                  <a:pt x="10" y="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9D15C" id="Group 262" o:spid="_x0000_s1026" style="position:absolute;margin-left:-8.1pt;margin-top:709pt;width:2.2pt;height:3.75pt;z-index:-251692032" coordorigin="1078,14456" coordsize="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">
                <v:shape id="Freeform 263" o:spid="_x0000_s1027" style="position:absolute;left:1083;top:14522;width:39;height:9;visibility:visible;mso-wrap-style:square;v-text-anchor:top" coordsize="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1tBMAA&#10;AADcAAAADwAAAGRycy9kb3ducmV2LnhtbERPzYrCMBC+C/sOYRb2pum6Yms1iiiCeJGtPsDQzDbF&#10;ZtJtota3NwfB48f3v1j1thE36nztWMH3KAFBXDpdc6XgfNoNMxA+IGtsHJOCB3lYLT8GC8y1u/Mv&#10;3YpQiRjCPkcFJoQ2l9KXhiz6kWuJI/fnOoshwq6SusN7DLeNHCfJVFqsOTYYbGljqLwUV6vglKXZ&#10;eFNN0qw4m6s/Hmj7PyOlvj779RxEoD68xS/3XiuY/cS1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1tBMAAAADcAAAADwAAAAAAAAAAAAAAAACYAgAAZHJzL2Rvd25y&#10;ZXYueG1sUEsFBgAAAAAEAAQA9QAAAIUDAAAAAA==&#10;" path="m19,9l,,39,r,2l39,3r,6l19,9xe" stroked="f">
                  <v:path arrowok="t" o:connecttype="custom" o:connectlocs="19,9;0,0;39,0;39,2;39,3;39,9;19,9" o:connectangles="0,0,0,0,0,0,0"/>
                </v:shape>
                <v:shape id="Freeform 264" o:spid="_x0000_s1028" style="position:absolute;left:1078;top:14489;width:25;height:33;visibility:visible;mso-wrap-style:square;v-text-anchor:top" coordsize="2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qv0MUA&#10;AADcAAAADwAAAGRycy9kb3ducmV2LnhtbESPT2sCMRTE7wW/Q3iCt5pVQbpbo8hqwUvBP5VeH8nr&#10;Zu3mZdmkun77Rij0OMzMb5jFqneNuFIXas8KJuMMBLH2puZKwcfp7fkFRIjIBhvPpOBOAVbLwdMC&#10;C+NvfKDrMVYiQTgUqMDG2BZSBm3JYRj7ljh5X75zGJPsKmk6vCW4a+Q0y+bSYc1pwWJLpSX9ffxx&#10;CrblFs8HfZ7v+8ul3Gj7foqfuVKjYb9+BRGpj//hv/bOKMhnO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q/QxQAAANwAAAAPAAAAAAAAAAAAAAAAAJgCAABkcnMv&#10;ZG93bnJldi54bWxQSwUGAAAAAAQABAD1AAAAigMAAAAA&#10;" path="m5,33r,l4,33r,-1l3,31r,-1l2,29r,-1l1,27,,24,,23,,21,,20,,19,,18,,17,,16,,14,,13,,12,,10,,9,3,3,4,2,4,1,5,,25,,24,,23,,15,4,14,5,13,6,12,7r,1l11,9r,1l10,12r,5l10,18r,1l10,20r,1l11,27r1,l12,28r1,l13,29r4,3l18,32r5,1l25,33e" stroked="f">
                  <v:path arrowok="t" o:connecttype="custom" o:connectlocs="5,33;4,33;4,32;3,30;3,30;2,28;1,27;0,23;0,20;0,19;0,17;0,14;0,13;0,10;0,9;3,3;4,1;4,1;5,0;24,0;15,4;13,6;12,7;11,9;11,10;10,17;10,19;10,20;11,27;12,28;13,29;18,32;25,33" o:connectangles="0,0,0,0,0,0,0,0,0,0,0,0,0,0,0,0,0,0,0,0,0,0,0,0,0,0,0,0,0,0,0,0,0"/>
                </v:shape>
                <v:shape id="Freeform 265" o:spid="_x0000_s1029" style="position:absolute;left:1103;top:14489;width:19;height:33;visibility:visible;mso-wrap-style:square;v-text-anchor:top" coordsize="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PRcEA&#10;AADcAAAADwAAAGRycy9kb3ducmV2LnhtbERPy0oDMRTdC/2HcAV3NqM40o5NSyuKXUjfdH2ZXCdD&#10;JzchSdvx75uF4PJw3pNZbztxoRBbxwqehgUI4trplhsFh/3n4whETMgaO8ek4JcizKaDuwlW2l15&#10;S5ddakQO4VihApOSr6SMtSGLceg8ceZ+XLCYMgyN1AGvOdx28rkoXqXFlnODQU/vhurT7mwVrF1Z&#10;bj+OJgT68ofvzcK786pU6uG+n7+BSNSnf/Gfe6kVjF/y/HwmHwE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j0XBAAAA3AAAAA8AAAAAAAAAAAAAAAAAmAIAAGRycy9kb3du&#10;cmV2LnhtbFBLBQYAAAAABAAEAPUAAACGAwAAAAA=&#10;" path="m9,33l9,2,,,19,r,2l19,33e" stroked="f">
                  <v:path arrowok="t" o:connecttype="custom" o:connectlocs="9,33;9,2;9,2;0,0;19,0;19,2;19,33" o:connectangles="0,0,0,0,0,0,0"/>
                </v:shape>
                <v:shape id="Freeform 266" o:spid="_x0000_s1030" style="position:absolute;left:1083;top:14482;width:39;height:7;visibility:visible;mso-wrap-style:square;v-text-anchor:top" coordsize="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S5sYA&#10;AADcAAAADwAAAGRycy9kb3ducmV2LnhtbESPT2vCQBTE7wW/w/IKvUjdGEQ0dRUpFApeUpOLt0f2&#10;5Y/Nvg3Z1UQ/vSsUehxm5jfMZjeaVlypd41lBfNZBIK4sLrhSkGefb2vQDiPrLG1TApu5GC3nbxs&#10;MNF24B+6Hn0lAoRdggpq77tESlfUZNDNbEccvNL2Bn2QfSV1j0OAm1bGUbSUBhsOCzV29FlT8Xu8&#10;GAXx+ZK16XLEND+Xw0nfp8Yepkq9vY77DxCeRv8f/mt/awXrxRyeZ8IR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5S5sYAAADcAAAADwAAAAAAAAAAAAAAAACYAgAAZHJz&#10;L2Rvd25yZXYueG1sUEsFBgAAAAAEAAQA9QAAAIsDAAAAAA==&#10;" path="m,7l9,,39,r,1l39,2r,1l39,4r,1l39,7e" stroked="f">
                  <v:path arrowok="t" o:connecttype="custom" o:connectlocs="0,7;9,0;39,0;39,1;39,2;39,3;39,4;39,5;39,7;39,7" o:connectangles="0,0,0,0,0,0,0,0,0,0"/>
                </v:shape>
                <v:shape id="Freeform 267" o:spid="_x0000_s1031" style="position:absolute;left:1092;top:14480;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PxcQA&#10;AADcAAAADwAAAGRycy9kb3ducmV2LnhtbESPQWsCMRSE7wX/Q3iCt5pUtNTVKCIqBenBbQseH5vn&#10;7tLNy5LEdfvvjVDocZiZb5jlureN6MiH2rGGl7ECQVw4U3Op4etz//wGIkRkg41j0vBLAdarwdMS&#10;M+NufKIuj6VIEA4ZaqhibDMpQ1GRxTB2LXHyLs5bjEn6UhqPtwS3jZwo9Sot1pwWKmxpW1Hxk1+t&#10;BhVyfzDlvMONYvtxPO8vs9231qNhv1mAiNTH//Bf+91omE8n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z8XEAAAA3AAAAA8AAAAAAAAAAAAAAAAAmAIAAGRycy9k&#10;b3ducmV2LnhtbFBLBQYAAAAABAAEAPUAAACJAwAAAAA=&#10;" path="m,2r,l1,2r1,l3,1r1,l5,1r1,l7,1r1,l9,r1,l11,r5,1l17,1r1,l18,2r1,l20,2e" stroked="f">
                  <v:path arrowok="t" o:connecttype="custom" o:connectlocs="0,2;0,2;1,2;2,2;2,2;3,1;3,1;4,1;4,1;5,1;5,1;6,1;6,1;7,1;7,1;8,1;8,1;8,1;9,0;10,0;10,0;11,0;11,0;16,1;17,1;17,1;18,1;18,2;19,2;19,2;20,2;20,2" o:connectangles="0,0,0,0,0,0,0,0,0,0,0,0,0,0,0,0,0,0,0,0,0,0,0,0,0,0,0,0,0,0,0,0"/>
                </v:shape>
                <v:shape id="Freeform 268" o:spid="_x0000_s1032" style="position:absolute;left:1112;top:14456;width:10;height:26;visibility:visible;mso-wrap-style:square;v-text-anchor:top" coordsize="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VcQA&#10;AADcAAAADwAAAGRycy9kb3ducmV2LnhtbESPQWsCMRSE74L/ITzBm2arIu3WKKVia4+1Ba/Pzetm&#10;bfKybOK6+uuNUOhxmJlvmMWqc1a01ITKs4KHcQaCuPC64lLB99dm9AgiRGSN1jMpuFCA1bLfW2Cu&#10;/Zk/qd3FUiQIhxwVmBjrXMpQGHIYxr4mTt6PbxzGJJtS6gbPCe6snGTZXDqsOC0YrOnVUPG7OzkF&#10;H3593Ry95dPhze7nk/fWHKdSqeGge3kGEamL/+G/9lYreJpN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vlXEAAAA3AAAAA8AAAAAAAAAAAAAAAAAmAIAAGRycy9k&#10;b3ducmV2LnhtbFBLBQYAAAAABAAEAPUAAACJAwAAAAA=&#10;" path="m,26l,,10,r,26e" stroked="f">
                  <v:path arrowok="t" o:connecttype="custom" o:connectlocs="0,26;0,0;10,0;10,26" o:connectangles="0,0,0,0"/>
                </v:shape>
              </v:group>
            </w:pict>
          </mc:Fallback>
        </mc:AlternateContent>
      </w:r>
      <w:r w:rsidR="00714756">
        <w:rPr>
          <w:noProof/>
          <w:lang w:val="en-GB" w:eastAsia="en-GB"/>
        </w:rPr>
        <mc:AlternateContent>
          <mc:Choice Requires="wpg">
            <w:drawing>
              <wp:anchor distT="0" distB="0" distL="114300" distR="114300" simplePos="0" relativeHeight="251623424" behindDoc="1" locked="0" layoutInCell="1" allowOverlap="1" wp14:anchorId="1D6C4E4C" wp14:editId="5F04691D">
                <wp:simplePos x="0" y="0"/>
                <wp:positionH relativeFrom="column">
                  <wp:posOffset>-434340</wp:posOffset>
                </wp:positionH>
                <wp:positionV relativeFrom="paragraph">
                  <wp:posOffset>9019540</wp:posOffset>
                </wp:positionV>
                <wp:extent cx="27940" cy="33020"/>
                <wp:effectExtent l="3810" t="8890" r="6350" b="5715"/>
                <wp:wrapNone/>
                <wp:docPr id="92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33020"/>
                          <a:chOff x="556" y="14480"/>
                          <a:chExt cx="44" cy="52"/>
                        </a:xfrm>
                      </wpg:grpSpPr>
                      <wps:wsp>
                        <wps:cNvPr id="930" name="Freeform 220"/>
                        <wps:cNvSpPr>
                          <a:spLocks/>
                        </wps:cNvSpPr>
                        <wps:spPr bwMode="auto">
                          <a:xfrm>
                            <a:off x="561" y="14522"/>
                            <a:ext cx="39" cy="10"/>
                          </a:xfrm>
                          <a:custGeom>
                            <a:avLst/>
                            <a:gdLst>
                              <a:gd name="T0" fmla="*/ 19 w 39"/>
                              <a:gd name="T1" fmla="*/ 10 h 10"/>
                              <a:gd name="T2" fmla="*/ 19 w 39"/>
                              <a:gd name="T3" fmla="*/ 10 h 10"/>
                              <a:gd name="T4" fmla="*/ 18 w 39"/>
                              <a:gd name="T5" fmla="*/ 10 h 10"/>
                              <a:gd name="T6" fmla="*/ 17 w 39"/>
                              <a:gd name="T7" fmla="*/ 10 h 10"/>
                              <a:gd name="T8" fmla="*/ 16 w 39"/>
                              <a:gd name="T9" fmla="*/ 9 h 10"/>
                              <a:gd name="T10" fmla="*/ 16 w 39"/>
                              <a:gd name="T11" fmla="*/ 9 h 10"/>
                              <a:gd name="T12" fmla="*/ 15 w 39"/>
                              <a:gd name="T13" fmla="*/ 9 h 10"/>
                              <a:gd name="T14" fmla="*/ 9 w 39"/>
                              <a:gd name="T15" fmla="*/ 8 h 10"/>
                              <a:gd name="T16" fmla="*/ 9 w 39"/>
                              <a:gd name="T17" fmla="*/ 7 h 10"/>
                              <a:gd name="T18" fmla="*/ 8 w 39"/>
                              <a:gd name="T19" fmla="*/ 7 h 10"/>
                              <a:gd name="T20" fmla="*/ 8 w 39"/>
                              <a:gd name="T21" fmla="*/ 7 h 10"/>
                              <a:gd name="T22" fmla="*/ 7 w 39"/>
                              <a:gd name="T23" fmla="*/ 7 h 10"/>
                              <a:gd name="T24" fmla="*/ 7 w 39"/>
                              <a:gd name="T25" fmla="*/ 6 h 10"/>
                              <a:gd name="T26" fmla="*/ 6 w 39"/>
                              <a:gd name="T27" fmla="*/ 6 h 10"/>
                              <a:gd name="T28" fmla="*/ 5 w 39"/>
                              <a:gd name="T29" fmla="*/ 5 h 10"/>
                              <a:gd name="T30" fmla="*/ 5 w 39"/>
                              <a:gd name="T31" fmla="*/ 5 h 10"/>
                              <a:gd name="T32" fmla="*/ 4 w 39"/>
                              <a:gd name="T33" fmla="*/ 4 h 10"/>
                              <a:gd name="T34" fmla="*/ 3 w 39"/>
                              <a:gd name="T35" fmla="*/ 4 h 10"/>
                              <a:gd name="T36" fmla="*/ 3 w 39"/>
                              <a:gd name="T37" fmla="*/ 3 h 10"/>
                              <a:gd name="T38" fmla="*/ 1 w 39"/>
                              <a:gd name="T39" fmla="*/ 2 h 10"/>
                              <a:gd name="T40" fmla="*/ 0 w 39"/>
                              <a:gd name="T41" fmla="*/ 0 h 10"/>
                              <a:gd name="T42" fmla="*/ 39 w 39"/>
                              <a:gd name="T43" fmla="*/ 0 h 10"/>
                              <a:gd name="T44" fmla="*/ 39 w 39"/>
                              <a:gd name="T45" fmla="*/ 2 h 10"/>
                              <a:gd name="T46" fmla="*/ 39 w 39"/>
                              <a:gd name="T47" fmla="*/ 3 h 10"/>
                              <a:gd name="T48" fmla="*/ 39 w 39"/>
                              <a:gd name="T49" fmla="*/ 4 h 10"/>
                              <a:gd name="T50" fmla="*/ 38 w 39"/>
                              <a:gd name="T51" fmla="*/ 4 h 10"/>
                              <a:gd name="T52" fmla="*/ 37 w 39"/>
                              <a:gd name="T53" fmla="*/ 5 h 10"/>
                              <a:gd name="T54" fmla="*/ 36 w 39"/>
                              <a:gd name="T55" fmla="*/ 5 h 10"/>
                              <a:gd name="T56" fmla="*/ 35 w 39"/>
                              <a:gd name="T57" fmla="*/ 6 h 10"/>
                              <a:gd name="T58" fmla="*/ 30 w 39"/>
                              <a:gd name="T59" fmla="*/ 8 h 10"/>
                              <a:gd name="T60" fmla="*/ 29 w 39"/>
                              <a:gd name="T61" fmla="*/ 8 h 10"/>
                              <a:gd name="T62" fmla="*/ 28 w 39"/>
                              <a:gd name="T63" fmla="*/ 9 h 10"/>
                              <a:gd name="T64" fmla="*/ 27 w 39"/>
                              <a:gd name="T65" fmla="*/ 9 h 10"/>
                              <a:gd name="T66" fmla="*/ 27 w 39"/>
                              <a:gd name="T67" fmla="*/ 9 h 10"/>
                              <a:gd name="T68" fmla="*/ 26 w 39"/>
                              <a:gd name="T69" fmla="*/ 9 h 10"/>
                              <a:gd name="T70" fmla="*/ 25 w 39"/>
                              <a:gd name="T71" fmla="*/ 9 h 10"/>
                              <a:gd name="T72" fmla="*/ 20 w 39"/>
                              <a:gd name="T73" fmla="*/ 10 h 10"/>
                              <a:gd name="T74" fmla="*/ 19 w 39"/>
                              <a:gd name="T7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9" h="10">
                                <a:moveTo>
                                  <a:pt x="19" y="10"/>
                                </a:moveTo>
                                <a:lnTo>
                                  <a:pt x="19" y="10"/>
                                </a:lnTo>
                                <a:lnTo>
                                  <a:pt x="18" y="10"/>
                                </a:lnTo>
                                <a:lnTo>
                                  <a:pt x="17" y="10"/>
                                </a:lnTo>
                                <a:lnTo>
                                  <a:pt x="16" y="9"/>
                                </a:lnTo>
                                <a:lnTo>
                                  <a:pt x="15" y="9"/>
                                </a:lnTo>
                                <a:lnTo>
                                  <a:pt x="9" y="8"/>
                                </a:lnTo>
                                <a:lnTo>
                                  <a:pt x="9" y="7"/>
                                </a:lnTo>
                                <a:lnTo>
                                  <a:pt x="8" y="7"/>
                                </a:lnTo>
                                <a:lnTo>
                                  <a:pt x="7" y="7"/>
                                </a:lnTo>
                                <a:lnTo>
                                  <a:pt x="7" y="6"/>
                                </a:lnTo>
                                <a:lnTo>
                                  <a:pt x="6" y="6"/>
                                </a:lnTo>
                                <a:lnTo>
                                  <a:pt x="5" y="5"/>
                                </a:lnTo>
                                <a:lnTo>
                                  <a:pt x="4" y="4"/>
                                </a:lnTo>
                                <a:lnTo>
                                  <a:pt x="3" y="4"/>
                                </a:lnTo>
                                <a:lnTo>
                                  <a:pt x="3" y="3"/>
                                </a:lnTo>
                                <a:lnTo>
                                  <a:pt x="1" y="2"/>
                                </a:lnTo>
                                <a:lnTo>
                                  <a:pt x="0" y="0"/>
                                </a:lnTo>
                                <a:lnTo>
                                  <a:pt x="39" y="0"/>
                                </a:lnTo>
                                <a:lnTo>
                                  <a:pt x="39" y="2"/>
                                </a:lnTo>
                                <a:lnTo>
                                  <a:pt x="39" y="3"/>
                                </a:lnTo>
                                <a:lnTo>
                                  <a:pt x="39" y="4"/>
                                </a:lnTo>
                                <a:lnTo>
                                  <a:pt x="38" y="4"/>
                                </a:lnTo>
                                <a:lnTo>
                                  <a:pt x="37" y="5"/>
                                </a:lnTo>
                                <a:lnTo>
                                  <a:pt x="36" y="5"/>
                                </a:lnTo>
                                <a:lnTo>
                                  <a:pt x="35" y="6"/>
                                </a:lnTo>
                                <a:lnTo>
                                  <a:pt x="30" y="8"/>
                                </a:lnTo>
                                <a:lnTo>
                                  <a:pt x="29" y="8"/>
                                </a:lnTo>
                                <a:lnTo>
                                  <a:pt x="28" y="9"/>
                                </a:lnTo>
                                <a:lnTo>
                                  <a:pt x="27" y="9"/>
                                </a:lnTo>
                                <a:lnTo>
                                  <a:pt x="26" y="9"/>
                                </a:lnTo>
                                <a:lnTo>
                                  <a:pt x="25" y="9"/>
                                </a:lnTo>
                                <a:lnTo>
                                  <a:pt x="20" y="10"/>
                                </a:lnTo>
                                <a:lnTo>
                                  <a:pt x="1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221"/>
                        <wps:cNvSpPr>
                          <a:spLocks/>
                        </wps:cNvSpPr>
                        <wps:spPr bwMode="auto">
                          <a:xfrm>
                            <a:off x="556" y="14508"/>
                            <a:ext cx="26" cy="14"/>
                          </a:xfrm>
                          <a:custGeom>
                            <a:avLst/>
                            <a:gdLst>
                              <a:gd name="T0" fmla="*/ 5 w 26"/>
                              <a:gd name="T1" fmla="*/ 14 h 14"/>
                              <a:gd name="T2" fmla="*/ 5 w 26"/>
                              <a:gd name="T3" fmla="*/ 14 h 14"/>
                              <a:gd name="T4" fmla="*/ 5 w 26"/>
                              <a:gd name="T5" fmla="*/ 14 h 14"/>
                              <a:gd name="T6" fmla="*/ 5 w 26"/>
                              <a:gd name="T7" fmla="*/ 13 h 14"/>
                              <a:gd name="T8" fmla="*/ 3 w 26"/>
                              <a:gd name="T9" fmla="*/ 11 h 14"/>
                              <a:gd name="T10" fmla="*/ 3 w 26"/>
                              <a:gd name="T11" fmla="*/ 11 h 14"/>
                              <a:gd name="T12" fmla="*/ 3 w 26"/>
                              <a:gd name="T13" fmla="*/ 11 h 14"/>
                              <a:gd name="T14" fmla="*/ 3 w 26"/>
                              <a:gd name="T15" fmla="*/ 10 h 14"/>
                              <a:gd name="T16" fmla="*/ 2 w 26"/>
                              <a:gd name="T17" fmla="*/ 9 h 14"/>
                              <a:gd name="T18" fmla="*/ 2 w 26"/>
                              <a:gd name="T19" fmla="*/ 8 h 14"/>
                              <a:gd name="T20" fmla="*/ 2 w 26"/>
                              <a:gd name="T21" fmla="*/ 7 h 14"/>
                              <a:gd name="T22" fmla="*/ 2 w 26"/>
                              <a:gd name="T23" fmla="*/ 7 h 14"/>
                              <a:gd name="T24" fmla="*/ 1 w 26"/>
                              <a:gd name="T25" fmla="*/ 6 h 14"/>
                              <a:gd name="T26" fmla="*/ 1 w 26"/>
                              <a:gd name="T27" fmla="*/ 5 h 14"/>
                              <a:gd name="T28" fmla="*/ 1 w 26"/>
                              <a:gd name="T29" fmla="*/ 5 h 14"/>
                              <a:gd name="T30" fmla="*/ 1 w 26"/>
                              <a:gd name="T31" fmla="*/ 4 h 14"/>
                              <a:gd name="T32" fmla="*/ 0 w 26"/>
                              <a:gd name="T33" fmla="*/ 2 h 14"/>
                              <a:gd name="T34" fmla="*/ 0 w 26"/>
                              <a:gd name="T35" fmla="*/ 1 h 14"/>
                              <a:gd name="T36" fmla="*/ 0 w 26"/>
                              <a:gd name="T37" fmla="*/ 1 h 14"/>
                              <a:gd name="T38" fmla="*/ 0 w 26"/>
                              <a:gd name="T39" fmla="*/ 0 h 14"/>
                              <a:gd name="T40" fmla="*/ 10 w 26"/>
                              <a:gd name="T41" fmla="*/ 0 h 14"/>
                              <a:gd name="T42" fmla="*/ 10 w 26"/>
                              <a:gd name="T43" fmla="*/ 1 h 14"/>
                              <a:gd name="T44" fmla="*/ 10 w 26"/>
                              <a:gd name="T45" fmla="*/ 1 h 14"/>
                              <a:gd name="T46" fmla="*/ 12 w 26"/>
                              <a:gd name="T47" fmla="*/ 7 h 14"/>
                              <a:gd name="T48" fmla="*/ 13 w 26"/>
                              <a:gd name="T49" fmla="*/ 8 h 14"/>
                              <a:gd name="T50" fmla="*/ 15 w 26"/>
                              <a:gd name="T51" fmla="*/ 11 h 14"/>
                              <a:gd name="T52" fmla="*/ 16 w 26"/>
                              <a:gd name="T53" fmla="*/ 11 h 14"/>
                              <a:gd name="T54" fmla="*/ 17 w 26"/>
                              <a:gd name="T55" fmla="*/ 12 h 14"/>
                              <a:gd name="T56" fmla="*/ 18 w 26"/>
                              <a:gd name="T57" fmla="*/ 12 h 14"/>
                              <a:gd name="T58" fmla="*/ 19 w 26"/>
                              <a:gd name="T59" fmla="*/ 13 h 14"/>
                              <a:gd name="T60" fmla="*/ 25 w 26"/>
                              <a:gd name="T61" fmla="*/ 14 h 14"/>
                              <a:gd name="T62" fmla="*/ 26 w 26"/>
                              <a:gd name="T63"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 h="14">
                                <a:moveTo>
                                  <a:pt x="5" y="14"/>
                                </a:moveTo>
                                <a:lnTo>
                                  <a:pt x="5" y="14"/>
                                </a:lnTo>
                                <a:lnTo>
                                  <a:pt x="5" y="13"/>
                                </a:lnTo>
                                <a:lnTo>
                                  <a:pt x="3" y="11"/>
                                </a:lnTo>
                                <a:lnTo>
                                  <a:pt x="3" y="10"/>
                                </a:lnTo>
                                <a:lnTo>
                                  <a:pt x="2" y="9"/>
                                </a:lnTo>
                                <a:lnTo>
                                  <a:pt x="2" y="8"/>
                                </a:lnTo>
                                <a:lnTo>
                                  <a:pt x="2" y="7"/>
                                </a:lnTo>
                                <a:lnTo>
                                  <a:pt x="1" y="6"/>
                                </a:lnTo>
                                <a:lnTo>
                                  <a:pt x="1" y="5"/>
                                </a:lnTo>
                                <a:lnTo>
                                  <a:pt x="1" y="4"/>
                                </a:lnTo>
                                <a:lnTo>
                                  <a:pt x="0" y="2"/>
                                </a:lnTo>
                                <a:lnTo>
                                  <a:pt x="0" y="1"/>
                                </a:lnTo>
                                <a:lnTo>
                                  <a:pt x="0" y="0"/>
                                </a:lnTo>
                                <a:lnTo>
                                  <a:pt x="10" y="0"/>
                                </a:lnTo>
                                <a:lnTo>
                                  <a:pt x="10" y="1"/>
                                </a:lnTo>
                                <a:lnTo>
                                  <a:pt x="12" y="7"/>
                                </a:lnTo>
                                <a:lnTo>
                                  <a:pt x="13" y="8"/>
                                </a:lnTo>
                                <a:lnTo>
                                  <a:pt x="15" y="11"/>
                                </a:lnTo>
                                <a:lnTo>
                                  <a:pt x="16" y="11"/>
                                </a:lnTo>
                                <a:lnTo>
                                  <a:pt x="17" y="12"/>
                                </a:lnTo>
                                <a:lnTo>
                                  <a:pt x="18" y="12"/>
                                </a:lnTo>
                                <a:lnTo>
                                  <a:pt x="19" y="13"/>
                                </a:lnTo>
                                <a:lnTo>
                                  <a:pt x="25" y="14"/>
                                </a:lnTo>
                                <a:lnTo>
                                  <a:pt x="26"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222"/>
                        <wps:cNvSpPr>
                          <a:spLocks/>
                        </wps:cNvSpPr>
                        <wps:spPr bwMode="auto">
                          <a:xfrm>
                            <a:off x="582" y="14516"/>
                            <a:ext cx="18" cy="6"/>
                          </a:xfrm>
                          <a:custGeom>
                            <a:avLst/>
                            <a:gdLst>
                              <a:gd name="T0" fmla="*/ 0 w 18"/>
                              <a:gd name="T1" fmla="*/ 6 h 6"/>
                              <a:gd name="T2" fmla="*/ 18 w 18"/>
                              <a:gd name="T3" fmla="*/ 0 h 6"/>
                              <a:gd name="T4" fmla="*/ 18 w 18"/>
                              <a:gd name="T5" fmla="*/ 1 h 6"/>
                              <a:gd name="T6" fmla="*/ 18 w 18"/>
                              <a:gd name="T7" fmla="*/ 6 h 6"/>
                            </a:gdLst>
                            <a:ahLst/>
                            <a:cxnLst>
                              <a:cxn ang="0">
                                <a:pos x="T0" y="T1"/>
                              </a:cxn>
                              <a:cxn ang="0">
                                <a:pos x="T2" y="T3"/>
                              </a:cxn>
                              <a:cxn ang="0">
                                <a:pos x="T4" y="T5"/>
                              </a:cxn>
                              <a:cxn ang="0">
                                <a:pos x="T6" y="T7"/>
                              </a:cxn>
                            </a:cxnLst>
                            <a:rect l="0" t="0" r="r" b="b"/>
                            <a:pathLst>
                              <a:path w="18" h="6">
                                <a:moveTo>
                                  <a:pt x="0" y="6"/>
                                </a:moveTo>
                                <a:lnTo>
                                  <a:pt x="18" y="0"/>
                                </a:lnTo>
                                <a:lnTo>
                                  <a:pt x="18" y="1"/>
                                </a:lnTo>
                                <a:lnTo>
                                  <a:pt x="18"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223"/>
                        <wps:cNvSpPr>
                          <a:spLocks/>
                        </wps:cNvSpPr>
                        <wps:spPr bwMode="auto">
                          <a:xfrm>
                            <a:off x="556" y="14501"/>
                            <a:ext cx="44" cy="7"/>
                          </a:xfrm>
                          <a:custGeom>
                            <a:avLst/>
                            <a:gdLst>
                              <a:gd name="T0" fmla="*/ 0 w 44"/>
                              <a:gd name="T1" fmla="*/ 7 h 7"/>
                              <a:gd name="T2" fmla="*/ 0 w 44"/>
                              <a:gd name="T3" fmla="*/ 4 h 7"/>
                              <a:gd name="T4" fmla="*/ 0 w 44"/>
                              <a:gd name="T5" fmla="*/ 4 h 7"/>
                              <a:gd name="T6" fmla="*/ 0 w 44"/>
                              <a:gd name="T7" fmla="*/ 2 h 7"/>
                              <a:gd name="T8" fmla="*/ 0 w 44"/>
                              <a:gd name="T9" fmla="*/ 1 h 7"/>
                              <a:gd name="T10" fmla="*/ 0 w 44"/>
                              <a:gd name="T11" fmla="*/ 0 h 7"/>
                              <a:gd name="T12" fmla="*/ 44 w 44"/>
                              <a:gd name="T13" fmla="*/ 0 h 7"/>
                              <a:gd name="T14" fmla="*/ 44 w 44"/>
                              <a:gd name="T15" fmla="*/ 1 h 7"/>
                              <a:gd name="T16" fmla="*/ 44 w 44"/>
                              <a:gd name="T17" fmla="*/ 2 h 7"/>
                              <a:gd name="T18" fmla="*/ 44 w 44"/>
                              <a:gd name="T19" fmla="*/ 4 h 7"/>
                              <a:gd name="T20" fmla="*/ 44 w 44"/>
                              <a:gd name="T21" fmla="*/ 4 h 7"/>
                              <a:gd name="T22" fmla="*/ 44 w 44"/>
                              <a:gd name="T23" fmla="*/ 6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
                                <a:moveTo>
                                  <a:pt x="0" y="7"/>
                                </a:moveTo>
                                <a:lnTo>
                                  <a:pt x="0" y="4"/>
                                </a:lnTo>
                                <a:lnTo>
                                  <a:pt x="0" y="2"/>
                                </a:lnTo>
                                <a:lnTo>
                                  <a:pt x="0" y="1"/>
                                </a:lnTo>
                                <a:lnTo>
                                  <a:pt x="0" y="0"/>
                                </a:lnTo>
                                <a:lnTo>
                                  <a:pt x="44" y="0"/>
                                </a:lnTo>
                                <a:lnTo>
                                  <a:pt x="44" y="1"/>
                                </a:lnTo>
                                <a:lnTo>
                                  <a:pt x="44" y="2"/>
                                </a:lnTo>
                                <a:lnTo>
                                  <a:pt x="44" y="4"/>
                                </a:lnTo>
                                <a:lnTo>
                                  <a:pt x="44"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224"/>
                        <wps:cNvSpPr>
                          <a:spLocks/>
                        </wps:cNvSpPr>
                        <wps:spPr bwMode="auto">
                          <a:xfrm>
                            <a:off x="556" y="14489"/>
                            <a:ext cx="23" cy="12"/>
                          </a:xfrm>
                          <a:custGeom>
                            <a:avLst/>
                            <a:gdLst>
                              <a:gd name="T0" fmla="*/ 0 w 23"/>
                              <a:gd name="T1" fmla="*/ 12 h 12"/>
                              <a:gd name="T2" fmla="*/ 1 w 23"/>
                              <a:gd name="T3" fmla="*/ 11 h 12"/>
                              <a:gd name="T4" fmla="*/ 1 w 23"/>
                              <a:gd name="T5" fmla="*/ 10 h 12"/>
                              <a:gd name="T6" fmla="*/ 1 w 23"/>
                              <a:gd name="T7" fmla="*/ 10 h 12"/>
                              <a:gd name="T8" fmla="*/ 2 w 23"/>
                              <a:gd name="T9" fmla="*/ 5 h 12"/>
                              <a:gd name="T10" fmla="*/ 3 w 23"/>
                              <a:gd name="T11" fmla="*/ 4 h 12"/>
                              <a:gd name="T12" fmla="*/ 3 w 23"/>
                              <a:gd name="T13" fmla="*/ 4 h 12"/>
                              <a:gd name="T14" fmla="*/ 3 w 23"/>
                              <a:gd name="T15" fmla="*/ 3 h 12"/>
                              <a:gd name="T16" fmla="*/ 3 w 23"/>
                              <a:gd name="T17" fmla="*/ 3 h 12"/>
                              <a:gd name="T18" fmla="*/ 4 w 23"/>
                              <a:gd name="T19" fmla="*/ 2 h 12"/>
                              <a:gd name="T20" fmla="*/ 4 w 23"/>
                              <a:gd name="T21" fmla="*/ 2 h 12"/>
                              <a:gd name="T22" fmla="*/ 4 w 23"/>
                              <a:gd name="T23" fmla="*/ 1 h 12"/>
                              <a:gd name="T24" fmla="*/ 4 w 23"/>
                              <a:gd name="T25" fmla="*/ 1 h 12"/>
                              <a:gd name="T26" fmla="*/ 5 w 23"/>
                              <a:gd name="T27" fmla="*/ 1 h 12"/>
                              <a:gd name="T28" fmla="*/ 5 w 23"/>
                              <a:gd name="T29" fmla="*/ 0 h 12"/>
                              <a:gd name="T30" fmla="*/ 5 w 23"/>
                              <a:gd name="T31" fmla="*/ 0 h 12"/>
                              <a:gd name="T32" fmla="*/ 5 w 23"/>
                              <a:gd name="T33" fmla="*/ 0 h 12"/>
                              <a:gd name="T34" fmla="*/ 23 w 23"/>
                              <a:gd name="T35" fmla="*/ 0 h 12"/>
                              <a:gd name="T36" fmla="*/ 22 w 23"/>
                              <a:gd name="T37" fmla="*/ 0 h 12"/>
                              <a:gd name="T38" fmla="*/ 21 w 23"/>
                              <a:gd name="T39" fmla="*/ 0 h 12"/>
                              <a:gd name="T40" fmla="*/ 15 w 23"/>
                              <a:gd name="T41" fmla="*/ 3 h 12"/>
                              <a:gd name="T42" fmla="*/ 14 w 23"/>
                              <a:gd name="T43" fmla="*/ 3 h 12"/>
                              <a:gd name="T44" fmla="*/ 14 w 23"/>
                              <a:gd name="T45" fmla="*/ 4 h 12"/>
                              <a:gd name="T46" fmla="*/ 13 w 23"/>
                              <a:gd name="T47" fmla="*/ 4 h 12"/>
                              <a:gd name="T48" fmla="*/ 13 w 23"/>
                              <a:gd name="T49" fmla="*/ 5 h 12"/>
                              <a:gd name="T50" fmla="*/ 12 w 23"/>
                              <a:gd name="T51" fmla="*/ 6 h 12"/>
                              <a:gd name="T52" fmla="*/ 12 w 23"/>
                              <a:gd name="T53" fmla="*/ 6 h 12"/>
                              <a:gd name="T54" fmla="*/ 12 w 23"/>
                              <a:gd name="T55" fmla="*/ 7 h 12"/>
                              <a:gd name="T56" fmla="*/ 11 w 23"/>
                              <a:gd name="T57" fmla="*/ 8 h 12"/>
                              <a:gd name="T58" fmla="*/ 11 w 23"/>
                              <a:gd name="T59" fmla="*/ 8 h 12"/>
                              <a:gd name="T60" fmla="*/ 11 w 23"/>
                              <a:gd name="T61" fmla="*/ 9 h 12"/>
                              <a:gd name="T62" fmla="*/ 11 w 23"/>
                              <a:gd name="T63" fmla="*/ 10 h 12"/>
                              <a:gd name="T64" fmla="*/ 10 w 23"/>
                              <a:gd name="T65" fmla="*/ 10 h 12"/>
                              <a:gd name="T66" fmla="*/ 10 w 23"/>
                              <a:gd name="T67" fmla="*/ 11 h 12"/>
                              <a:gd name="T68" fmla="*/ 10 w 23"/>
                              <a:gd name="T69"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 h="12">
                                <a:moveTo>
                                  <a:pt x="0" y="12"/>
                                </a:moveTo>
                                <a:lnTo>
                                  <a:pt x="1" y="11"/>
                                </a:lnTo>
                                <a:lnTo>
                                  <a:pt x="1" y="10"/>
                                </a:lnTo>
                                <a:lnTo>
                                  <a:pt x="2" y="5"/>
                                </a:lnTo>
                                <a:lnTo>
                                  <a:pt x="3" y="4"/>
                                </a:lnTo>
                                <a:lnTo>
                                  <a:pt x="3" y="3"/>
                                </a:lnTo>
                                <a:lnTo>
                                  <a:pt x="4" y="2"/>
                                </a:lnTo>
                                <a:lnTo>
                                  <a:pt x="4" y="1"/>
                                </a:lnTo>
                                <a:lnTo>
                                  <a:pt x="5" y="1"/>
                                </a:lnTo>
                                <a:lnTo>
                                  <a:pt x="5" y="0"/>
                                </a:lnTo>
                                <a:lnTo>
                                  <a:pt x="23" y="0"/>
                                </a:lnTo>
                                <a:lnTo>
                                  <a:pt x="22" y="0"/>
                                </a:lnTo>
                                <a:lnTo>
                                  <a:pt x="21" y="0"/>
                                </a:lnTo>
                                <a:lnTo>
                                  <a:pt x="15" y="3"/>
                                </a:lnTo>
                                <a:lnTo>
                                  <a:pt x="14" y="3"/>
                                </a:lnTo>
                                <a:lnTo>
                                  <a:pt x="14" y="4"/>
                                </a:lnTo>
                                <a:lnTo>
                                  <a:pt x="13" y="4"/>
                                </a:lnTo>
                                <a:lnTo>
                                  <a:pt x="13" y="5"/>
                                </a:lnTo>
                                <a:lnTo>
                                  <a:pt x="12" y="6"/>
                                </a:lnTo>
                                <a:lnTo>
                                  <a:pt x="12" y="7"/>
                                </a:lnTo>
                                <a:lnTo>
                                  <a:pt x="11" y="8"/>
                                </a:lnTo>
                                <a:lnTo>
                                  <a:pt x="11" y="9"/>
                                </a:lnTo>
                                <a:lnTo>
                                  <a:pt x="11" y="10"/>
                                </a:lnTo>
                                <a:lnTo>
                                  <a:pt x="10" y="10"/>
                                </a:lnTo>
                                <a:lnTo>
                                  <a:pt x="10" y="11"/>
                                </a:lnTo>
                                <a:lnTo>
                                  <a:pt x="10" y="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225"/>
                        <wps:cNvSpPr>
                          <a:spLocks/>
                        </wps:cNvSpPr>
                        <wps:spPr bwMode="auto">
                          <a:xfrm>
                            <a:off x="579" y="14489"/>
                            <a:ext cx="21" cy="12"/>
                          </a:xfrm>
                          <a:custGeom>
                            <a:avLst/>
                            <a:gdLst>
                              <a:gd name="T0" fmla="*/ 12 w 21"/>
                              <a:gd name="T1" fmla="*/ 12 h 12"/>
                              <a:gd name="T2" fmla="*/ 12 w 21"/>
                              <a:gd name="T3" fmla="*/ 11 h 12"/>
                              <a:gd name="T4" fmla="*/ 12 w 21"/>
                              <a:gd name="T5" fmla="*/ 10 h 12"/>
                              <a:gd name="T6" fmla="*/ 11 w 21"/>
                              <a:gd name="T7" fmla="*/ 9 h 12"/>
                              <a:gd name="T8" fmla="*/ 11 w 21"/>
                              <a:gd name="T9" fmla="*/ 8 h 12"/>
                              <a:gd name="T10" fmla="*/ 8 w 21"/>
                              <a:gd name="T11" fmla="*/ 3 h 12"/>
                              <a:gd name="T12" fmla="*/ 8 w 21"/>
                              <a:gd name="T13" fmla="*/ 3 h 12"/>
                              <a:gd name="T14" fmla="*/ 7 w 21"/>
                              <a:gd name="T15" fmla="*/ 2 h 12"/>
                              <a:gd name="T16" fmla="*/ 7 w 21"/>
                              <a:gd name="T17" fmla="*/ 2 h 12"/>
                              <a:gd name="T18" fmla="*/ 6 w 21"/>
                              <a:gd name="T19" fmla="*/ 1 h 12"/>
                              <a:gd name="T20" fmla="*/ 0 w 21"/>
                              <a:gd name="T21" fmla="*/ 0 h 12"/>
                              <a:gd name="T22" fmla="*/ 17 w 21"/>
                              <a:gd name="T23" fmla="*/ 0 h 12"/>
                              <a:gd name="T24" fmla="*/ 17 w 21"/>
                              <a:gd name="T25" fmla="*/ 0 h 12"/>
                              <a:gd name="T26" fmla="*/ 17 w 21"/>
                              <a:gd name="T27" fmla="*/ 0 h 12"/>
                              <a:gd name="T28" fmla="*/ 17 w 21"/>
                              <a:gd name="T29" fmla="*/ 1 h 12"/>
                              <a:gd name="T30" fmla="*/ 18 w 21"/>
                              <a:gd name="T31" fmla="*/ 1 h 12"/>
                              <a:gd name="T32" fmla="*/ 18 w 21"/>
                              <a:gd name="T33" fmla="*/ 2 h 12"/>
                              <a:gd name="T34" fmla="*/ 18 w 21"/>
                              <a:gd name="T35" fmla="*/ 2 h 12"/>
                              <a:gd name="T36" fmla="*/ 18 w 21"/>
                              <a:gd name="T37" fmla="*/ 3 h 12"/>
                              <a:gd name="T38" fmla="*/ 19 w 21"/>
                              <a:gd name="T39" fmla="*/ 3 h 12"/>
                              <a:gd name="T40" fmla="*/ 19 w 21"/>
                              <a:gd name="T41" fmla="*/ 3 h 12"/>
                              <a:gd name="T42" fmla="*/ 19 w 21"/>
                              <a:gd name="T43" fmla="*/ 4 h 12"/>
                              <a:gd name="T44" fmla="*/ 19 w 21"/>
                              <a:gd name="T45" fmla="*/ 5 h 12"/>
                              <a:gd name="T46" fmla="*/ 20 w 21"/>
                              <a:gd name="T47" fmla="*/ 5 h 12"/>
                              <a:gd name="T48" fmla="*/ 20 w 21"/>
                              <a:gd name="T49" fmla="*/ 6 h 12"/>
                              <a:gd name="T50" fmla="*/ 20 w 21"/>
                              <a:gd name="T51" fmla="*/ 7 h 12"/>
                              <a:gd name="T52" fmla="*/ 20 w 21"/>
                              <a:gd name="T53" fmla="*/ 7 h 12"/>
                              <a:gd name="T54" fmla="*/ 20 w 21"/>
                              <a:gd name="T55" fmla="*/ 8 h 12"/>
                              <a:gd name="T56" fmla="*/ 20 w 21"/>
                              <a:gd name="T57" fmla="*/ 9 h 12"/>
                              <a:gd name="T58" fmla="*/ 21 w 21"/>
                              <a:gd name="T59" fmla="*/ 10 h 12"/>
                              <a:gd name="T60" fmla="*/ 21 w 21"/>
                              <a:gd name="T61" fmla="*/ 11 h 12"/>
                              <a:gd name="T62" fmla="*/ 21 w 21"/>
                              <a:gd name="T63"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12">
                                <a:moveTo>
                                  <a:pt x="12" y="12"/>
                                </a:moveTo>
                                <a:lnTo>
                                  <a:pt x="12" y="11"/>
                                </a:lnTo>
                                <a:lnTo>
                                  <a:pt x="12" y="10"/>
                                </a:lnTo>
                                <a:lnTo>
                                  <a:pt x="11" y="9"/>
                                </a:lnTo>
                                <a:lnTo>
                                  <a:pt x="11" y="8"/>
                                </a:lnTo>
                                <a:lnTo>
                                  <a:pt x="8" y="3"/>
                                </a:lnTo>
                                <a:lnTo>
                                  <a:pt x="7" y="2"/>
                                </a:lnTo>
                                <a:lnTo>
                                  <a:pt x="6" y="1"/>
                                </a:lnTo>
                                <a:lnTo>
                                  <a:pt x="0" y="0"/>
                                </a:lnTo>
                                <a:lnTo>
                                  <a:pt x="17" y="0"/>
                                </a:lnTo>
                                <a:lnTo>
                                  <a:pt x="17" y="1"/>
                                </a:lnTo>
                                <a:lnTo>
                                  <a:pt x="18" y="1"/>
                                </a:lnTo>
                                <a:lnTo>
                                  <a:pt x="18" y="2"/>
                                </a:lnTo>
                                <a:lnTo>
                                  <a:pt x="18" y="3"/>
                                </a:lnTo>
                                <a:lnTo>
                                  <a:pt x="19" y="3"/>
                                </a:lnTo>
                                <a:lnTo>
                                  <a:pt x="19" y="4"/>
                                </a:lnTo>
                                <a:lnTo>
                                  <a:pt x="19" y="5"/>
                                </a:lnTo>
                                <a:lnTo>
                                  <a:pt x="20" y="5"/>
                                </a:lnTo>
                                <a:lnTo>
                                  <a:pt x="20" y="6"/>
                                </a:lnTo>
                                <a:lnTo>
                                  <a:pt x="20" y="7"/>
                                </a:lnTo>
                                <a:lnTo>
                                  <a:pt x="20" y="8"/>
                                </a:lnTo>
                                <a:lnTo>
                                  <a:pt x="20" y="9"/>
                                </a:lnTo>
                                <a:lnTo>
                                  <a:pt x="21" y="10"/>
                                </a:lnTo>
                                <a:lnTo>
                                  <a:pt x="21" y="11"/>
                                </a:lnTo>
                                <a:lnTo>
                                  <a:pt x="21" y="1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226"/>
                        <wps:cNvSpPr>
                          <a:spLocks/>
                        </wps:cNvSpPr>
                        <wps:spPr bwMode="auto">
                          <a:xfrm>
                            <a:off x="561" y="14480"/>
                            <a:ext cx="35" cy="9"/>
                          </a:xfrm>
                          <a:custGeom>
                            <a:avLst/>
                            <a:gdLst>
                              <a:gd name="T0" fmla="*/ 0 w 35"/>
                              <a:gd name="T1" fmla="*/ 9 h 9"/>
                              <a:gd name="T2" fmla="*/ 0 w 35"/>
                              <a:gd name="T3" fmla="*/ 9 h 9"/>
                              <a:gd name="T4" fmla="*/ 2 w 35"/>
                              <a:gd name="T5" fmla="*/ 7 h 9"/>
                              <a:gd name="T6" fmla="*/ 4 w 35"/>
                              <a:gd name="T7" fmla="*/ 5 h 9"/>
                              <a:gd name="T8" fmla="*/ 6 w 35"/>
                              <a:gd name="T9" fmla="*/ 4 h 9"/>
                              <a:gd name="T10" fmla="*/ 6 w 35"/>
                              <a:gd name="T11" fmla="*/ 4 h 9"/>
                              <a:gd name="T12" fmla="*/ 7 w 35"/>
                              <a:gd name="T13" fmla="*/ 3 h 9"/>
                              <a:gd name="T14" fmla="*/ 8 w 35"/>
                              <a:gd name="T15" fmla="*/ 3 h 9"/>
                              <a:gd name="T16" fmla="*/ 9 w 35"/>
                              <a:gd name="T17" fmla="*/ 2 h 9"/>
                              <a:gd name="T18" fmla="*/ 9 w 35"/>
                              <a:gd name="T19" fmla="*/ 2 h 9"/>
                              <a:gd name="T20" fmla="*/ 10 w 35"/>
                              <a:gd name="T21" fmla="*/ 2 h 9"/>
                              <a:gd name="T22" fmla="*/ 11 w 35"/>
                              <a:gd name="T23" fmla="*/ 2 h 9"/>
                              <a:gd name="T24" fmla="*/ 12 w 35"/>
                              <a:gd name="T25" fmla="*/ 1 h 9"/>
                              <a:gd name="T26" fmla="*/ 13 w 35"/>
                              <a:gd name="T27" fmla="*/ 1 h 9"/>
                              <a:gd name="T28" fmla="*/ 14 w 35"/>
                              <a:gd name="T29" fmla="*/ 1 h 9"/>
                              <a:gd name="T30" fmla="*/ 14 w 35"/>
                              <a:gd name="T31" fmla="*/ 1 h 9"/>
                              <a:gd name="T32" fmla="*/ 16 w 35"/>
                              <a:gd name="T33" fmla="*/ 1 h 9"/>
                              <a:gd name="T34" fmla="*/ 16 w 35"/>
                              <a:gd name="T35" fmla="*/ 1 h 9"/>
                              <a:gd name="T36" fmla="*/ 18 w 35"/>
                              <a:gd name="T37" fmla="*/ 0 h 9"/>
                              <a:gd name="T38" fmla="*/ 20 w 35"/>
                              <a:gd name="T39" fmla="*/ 1 h 9"/>
                              <a:gd name="T40" fmla="*/ 22 w 35"/>
                              <a:gd name="T41" fmla="*/ 1 h 9"/>
                              <a:gd name="T42" fmla="*/ 33 w 35"/>
                              <a:gd name="T43" fmla="*/ 6 h 9"/>
                              <a:gd name="T44" fmla="*/ 34 w 35"/>
                              <a:gd name="T45" fmla="*/ 7 h 9"/>
                              <a:gd name="T46" fmla="*/ 35 w 35"/>
                              <a:gd name="T47" fmla="*/ 9 h 9"/>
                              <a:gd name="T48" fmla="*/ 35 w 35"/>
                              <a:gd name="T49"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 h="9">
                                <a:moveTo>
                                  <a:pt x="0" y="9"/>
                                </a:moveTo>
                                <a:lnTo>
                                  <a:pt x="0" y="9"/>
                                </a:lnTo>
                                <a:lnTo>
                                  <a:pt x="2" y="7"/>
                                </a:lnTo>
                                <a:lnTo>
                                  <a:pt x="4" y="5"/>
                                </a:lnTo>
                                <a:lnTo>
                                  <a:pt x="6" y="4"/>
                                </a:lnTo>
                                <a:lnTo>
                                  <a:pt x="7" y="3"/>
                                </a:lnTo>
                                <a:lnTo>
                                  <a:pt x="8" y="3"/>
                                </a:lnTo>
                                <a:lnTo>
                                  <a:pt x="9" y="2"/>
                                </a:lnTo>
                                <a:lnTo>
                                  <a:pt x="10" y="2"/>
                                </a:lnTo>
                                <a:lnTo>
                                  <a:pt x="11" y="2"/>
                                </a:lnTo>
                                <a:lnTo>
                                  <a:pt x="12" y="1"/>
                                </a:lnTo>
                                <a:lnTo>
                                  <a:pt x="13" y="1"/>
                                </a:lnTo>
                                <a:lnTo>
                                  <a:pt x="14" y="1"/>
                                </a:lnTo>
                                <a:lnTo>
                                  <a:pt x="16" y="1"/>
                                </a:lnTo>
                                <a:lnTo>
                                  <a:pt x="18" y="0"/>
                                </a:lnTo>
                                <a:lnTo>
                                  <a:pt x="20" y="1"/>
                                </a:lnTo>
                                <a:lnTo>
                                  <a:pt x="22" y="1"/>
                                </a:lnTo>
                                <a:lnTo>
                                  <a:pt x="33" y="6"/>
                                </a:lnTo>
                                <a:lnTo>
                                  <a:pt x="34" y="7"/>
                                </a:lnTo>
                                <a:lnTo>
                                  <a:pt x="35"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C95F4" id="Group 219" o:spid="_x0000_s1026" style="position:absolute;margin-left:-34.2pt;margin-top:710.2pt;width:2.2pt;height:2.6pt;z-index:-251693056" coordorigin="556,14480" coordsize="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">
                <v:shape id="Freeform 220" o:spid="_x0000_s1027" style="position:absolute;left:561;top:1452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br8A&#10;AADcAAAADwAAAGRycy9kb3ducmV2LnhtbERPzWrCQBC+F/oOyxS81U0rtBpdRQpC6K0xDzDujklo&#10;diZk1yS+fbdQ6PHj+98dZt+pkYbQCht4WWagiK24lmsD1fn0vAYVIrLDTpgM3CnAYf/4sMPcycRf&#10;NJaxVimEQ44Gmhj7XOtgG/IYltITJ+4qg8eY4FBrN+CUwn2nX7PsTXtsOTU02NNHQ/a7vPnfkovY&#10;KlJ1zrrPtbOtyOa9MGbxNB+3oCLN8V/85y6cgc0qzU9n0hH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5jNuvwAAANwAAAAPAAAAAAAAAAAAAAAAAJgCAABkcnMvZG93bnJl&#10;di54bWxQSwUGAAAAAAQABAD1AAAAhAMAAAAA&#10;" path="m19,10r,l18,10r-1,l16,9r-1,l9,8,9,7,8,7,7,7,7,6,6,6,5,5,4,4,3,4,3,3,1,2,,,39,r,2l39,3r,1l38,4,37,5r-1,l35,6,30,8r-1,l28,9r-1,l26,9r-1,l20,10r-1,xe" stroked="f">
                  <v:path arrowok="t" o:connecttype="custom" o:connectlocs="19,10;19,10;18,10;17,10;16,9;16,9;15,9;9,8;9,7;8,7;8,7;7,7;7,6;6,6;5,5;5,5;4,4;3,4;3,3;1,2;0,0;39,0;39,2;39,3;39,4;38,4;37,5;36,5;35,6;30,8;29,8;28,9;27,9;27,9;26,9;25,9;20,10;19,10" o:connectangles="0,0,0,0,0,0,0,0,0,0,0,0,0,0,0,0,0,0,0,0,0,0,0,0,0,0,0,0,0,0,0,0,0,0,0,0,0,0"/>
                </v:shape>
                <v:shape id="Freeform 221" o:spid="_x0000_s1028" style="position:absolute;left:556;top:14508;width:26;height:14;visibility:visible;mso-wrap-style:square;v-text-anchor:top" coordsize="2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NhsMA&#10;AADcAAAADwAAAGRycy9kb3ducmV2LnhtbESPQWvCQBSE7wX/w/IK3upGBbXRVaRUEHrSKHh8zT6T&#10;0OzbkH1q/PddQfA4zMw3zGLVuVpdqQ2VZwPDQQKKOPe24sLAIdt8zEAFQbZYeyYDdwqwWvbeFpha&#10;f+MdXfdSqAjhkKKBUqRJtQ55SQ7DwDfE0Tv71qFE2RbatniLcFfrUZJMtMOK40KJDX2VlP/tL85A&#10;3XwXk+wyOmxO2THZyfRHcvk1pv/ereeghDp5hZ/trTXwOR7C40w8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NhsMAAADcAAAADwAAAAAAAAAAAAAAAACYAgAAZHJzL2Rv&#10;d25yZXYueG1sUEsFBgAAAAAEAAQA9QAAAIgDAAAAAA==&#10;" path="m5,14r,l5,13,3,11r,-1l2,9,2,8,2,7,1,6,1,5,1,4,,2,,1,,,10,r,1l12,7r1,1l15,11r1,l17,12r1,l19,13r6,1l26,14e" stroked="f">
                  <v:path arrowok="t" o:connecttype="custom" o:connectlocs="5,14;5,14;5,14;5,13;3,11;3,11;3,11;3,10;2,9;2,8;2,7;2,7;1,6;1,5;1,5;1,4;0,2;0,1;0,1;0,0;10,0;10,1;10,1;12,7;13,8;15,11;16,11;17,12;18,12;19,13;25,14;26,14" o:connectangles="0,0,0,0,0,0,0,0,0,0,0,0,0,0,0,0,0,0,0,0,0,0,0,0,0,0,0,0,0,0,0,0"/>
                </v:shape>
                <v:shape id="Freeform 222" o:spid="_x0000_s1029" style="position:absolute;left:582;top:14516;width:18;height:6;visibility:visible;mso-wrap-style:square;v-text-anchor:top" coordsize="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VBMcA&#10;AADcAAAADwAAAGRycy9kb3ducmV2LnhtbESPT2vCQBTE70K/w/IKvYhuqvgvuootlHiQQjUXb4/s&#10;M5s2+zZktxq/fbcgeBxm5jfMatPZWlyo9ZVjBa/DBARx4XTFpYL8+DGYg/ABWWPtmBTcyMNm/dRb&#10;Yardlb/ocgiliBD2KSowITSplL4wZNEPXUMcvbNrLYYo21LqFq8Rbms5SpKptFhxXDDY0Luh4ufw&#10;axVktpnN95+T6Vu+N1neP31Ttj0q9fLcbZcgAnXhEb63d1rBYjyC/zPx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k1QTHAAAA3AAAAA8AAAAAAAAAAAAAAAAAmAIAAGRy&#10;cy9kb3ducmV2LnhtbFBLBQYAAAAABAAEAPUAAACMAwAAAAA=&#10;" path="m,6l18,r,1l18,6e" stroked="f">
                  <v:path arrowok="t" o:connecttype="custom" o:connectlocs="0,6;18,0;18,1;18,6" o:connectangles="0,0,0,0"/>
                </v:shape>
                <v:shape id="Freeform 223" o:spid="_x0000_s1030" style="position:absolute;left:556;top:14501;width:44;height:7;visibility:visible;mso-wrap-style:square;v-text-anchor:top" coordsize="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WMcQA&#10;AADcAAAADwAAAGRycy9kb3ducmV2LnhtbESPQYvCMBSE74L/ITxhL6KpFtStRhFxFy8edJeyx0fz&#10;bKvNS2midv+9EQSPw8x8wyxWranEjRpXWlYwGkYgiDOrS84V/P58DWYgnEfWWFkmBf/kYLXsdhaY&#10;aHvnA92OPhcBwi5BBYX3dSKlywoy6Ia2Jg7eyTYGfZBNLnWD9wA3lRxH0UQaLDksFFjTpqDscrwa&#10;Bds6PvM+PVyiazqmKZ2+Xf8vVeqj167nIDy1/h1+tXdawWc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XVjHEAAAA3AAAAA8AAAAAAAAAAAAAAAAAmAIAAGRycy9k&#10;b3ducmV2LnhtbFBLBQYAAAAABAAEAPUAAACJAwAAAAA=&#10;" path="m,7l,4,,2,,1,,,44,r,1l44,2r,2l44,6e" stroked="f">
                  <v:path arrowok="t" o:connecttype="custom" o:connectlocs="0,7;0,4;0,4;0,2;0,1;0,0;44,0;44,1;44,2;44,4;44,4;44,6" o:connectangles="0,0,0,0,0,0,0,0,0,0,0,0"/>
                </v:shape>
                <v:shape id="Freeform 224" o:spid="_x0000_s1031" style="position:absolute;left:556;top:14489;width:23;height: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XfsQA&#10;AADcAAAADwAAAGRycy9kb3ducmV2LnhtbESPQWvCQBSE7wX/w/KE3urGmJYaXYMIkh5b66HHR/aZ&#10;DWbfxuwa0/76bqHgcZiZb5h1MdpWDNT7xrGC+SwBQVw53XCt4Pi5f3oF4QOyxtYxKfgmD8Vm8rDG&#10;XLsbf9BwCLWIEPY5KjAhdLmUvjJk0c9cRxy9k+sthij7WuoebxFuW5kmyYu02HBcMNjRzlB1Plyt&#10;gp9l5Xf4dcF3U9rn7DieylQOSj1Ox+0KRKAx3MP/7TetYLnI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F37EAAAA3AAAAA8AAAAAAAAAAAAAAAAAmAIAAGRycy9k&#10;b3ducmV2LnhtbFBLBQYAAAAABAAEAPUAAACJAwAAAAA=&#10;" path="m,12l1,11r,-1l2,5,3,4,3,3,4,2,4,1r1,l5,,23,,22,,21,,15,3r-1,l14,4r-1,l13,5,12,6r,1l11,8r,1l11,10r-1,l10,11r,1e" stroked="f">
                  <v:path arrowok="t" o:connecttype="custom" o:connectlocs="0,12;1,11;1,10;1,10;2,5;3,4;3,4;3,3;3,3;4,2;4,2;4,1;4,1;5,1;5,0;5,0;5,0;23,0;22,0;21,0;15,3;14,3;14,4;13,4;13,5;12,6;12,6;12,7;11,8;11,8;11,9;11,10;10,10;10,11;10,12" o:connectangles="0,0,0,0,0,0,0,0,0,0,0,0,0,0,0,0,0,0,0,0,0,0,0,0,0,0,0,0,0,0,0,0,0,0,0"/>
                </v:shape>
                <v:shape id="Freeform 225" o:spid="_x0000_s1032" style="position:absolute;left:579;top:14489;width:21;height:12;visibility:visible;mso-wrap-style:square;v-text-anchor:top" coordsize="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esUA&#10;AADcAAAADwAAAGRycy9kb3ducmV2LnhtbESPQWvCQBSE74X+h+UJ3upGJWKjqxRB7KUF09bzI/tM&#10;QrJvY3Y10V/vFgSPw8x8wyzXvanFhVpXWlYwHkUgiDOrS84V/P5s3+YgnEfWWFsmBVdysF69viwx&#10;0bbjPV1Sn4sAYZeggsL7JpHSZQUZdCPbEAfvaFuDPsg2l7rFLsBNLSdRNJMGSw4LBTa0KSir0rNR&#10;gKdZfky/uvLm5ruqig/x9e+7UWo46D8WIDz1/hl+tD+1gvdpDP9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8B6xQAAANwAAAAPAAAAAAAAAAAAAAAAAJgCAABkcnMv&#10;ZG93bnJldi54bWxQSwUGAAAAAAQABAD1AAAAigMAAAAA&#10;" path="m12,12r,-1l12,10,11,9r,-1l8,3,7,2,6,1,,,17,r,1l18,1r,1l18,3r1,l19,4r,1l20,5r,1l20,7r,1l20,9r1,1l21,11r,1e" stroked="f">
                  <v:path arrowok="t" o:connecttype="custom" o:connectlocs="12,12;12,11;12,10;11,9;11,8;8,3;8,3;7,2;7,2;6,1;0,0;17,0;17,0;17,0;17,1;18,1;18,2;18,2;18,3;19,3;19,3;19,4;19,5;20,5;20,6;20,7;20,7;20,8;20,9;21,10;21,11;21,12" o:connectangles="0,0,0,0,0,0,0,0,0,0,0,0,0,0,0,0,0,0,0,0,0,0,0,0,0,0,0,0,0,0,0,0"/>
                </v:shape>
                <v:shape id="Freeform 226" o:spid="_x0000_s1033" style="position:absolute;left:561;top:14480;width:35;height:9;visibility:visible;mso-wrap-style:square;v-text-anchor:top" coordsize="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Y0MUA&#10;AADcAAAADwAAAGRycy9kb3ducmV2LnhtbESPT2sCMRTE74LfITzBm2arVNqtUUpBKeilrvTP7ZG8&#10;bpZuXpZNXNdvb4SCx2FmfsMs172rRUdtqDwreJhmIIi1NxWXCo7FZvIEIkRkg7VnUnChAOvVcLDE&#10;3Pgzf1B3iKVIEA45KrAxNrmUQVtyGKa+IU7er28dxiTbUpoWzwnuajnLsoV0WHFasNjQmyX9dzg5&#10;BVvsdl/HYleeGv2oix/7yfvvmVLjUf/6AiJSH+/h//a7UfA8X8D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djQxQAAANwAAAAPAAAAAAAAAAAAAAAAAJgCAABkcnMv&#10;ZG93bnJldi54bWxQSwUGAAAAAAQABAD1AAAAigMAAAAA&#10;" path="m,9r,l2,7,4,5,6,4,7,3r1,l9,2r1,l11,2,12,1r1,l14,1r2,l18,r2,1l22,1,33,6r1,1l35,9e" stroked="f">
                  <v:path arrowok="t" o:connecttype="custom" o:connectlocs="0,9;0,9;2,7;4,5;6,4;6,4;7,3;8,3;9,2;9,2;10,2;11,2;12,1;13,1;14,1;14,1;16,1;16,1;18,0;20,1;22,1;33,6;34,7;35,9;35,9" o:connectangles="0,0,0,0,0,0,0,0,0,0,0,0,0,0,0,0,0,0,0,0,0,0,0,0,0"/>
                </v:shape>
              </v:group>
            </w:pict>
          </mc:Fallback>
        </mc:AlternateContent>
      </w:r>
      <w:r w:rsidR="00714756">
        <w:rPr>
          <w:noProof/>
          <w:lang w:val="en-GB" w:eastAsia="en-GB"/>
        </w:rPr>
        <mc:AlternateContent>
          <mc:Choice Requires="wps">
            <w:drawing>
              <wp:anchor distT="0" distB="0" distL="114300" distR="114300" simplePos="0" relativeHeight="251622400" behindDoc="1" locked="0" layoutInCell="1" allowOverlap="1" wp14:anchorId="47415D85" wp14:editId="31AD84F1">
                <wp:simplePos x="0" y="0"/>
                <wp:positionH relativeFrom="column">
                  <wp:posOffset>-466090</wp:posOffset>
                </wp:positionH>
                <wp:positionV relativeFrom="paragraph">
                  <wp:posOffset>9020175</wp:posOffset>
                </wp:positionV>
                <wp:extent cx="29845" cy="32385"/>
                <wp:effectExtent l="635" t="0" r="7620" b="5715"/>
                <wp:wrapNone/>
                <wp:docPr id="92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32385"/>
                        </a:xfrm>
                        <a:custGeom>
                          <a:avLst/>
                          <a:gdLst>
                            <a:gd name="T0" fmla="*/ 26 w 47"/>
                            <a:gd name="T1" fmla="*/ 51 h 51"/>
                            <a:gd name="T2" fmla="*/ 22 w 47"/>
                            <a:gd name="T3" fmla="*/ 51 h 51"/>
                            <a:gd name="T4" fmla="*/ 0 w 47"/>
                            <a:gd name="T5" fmla="*/ 0 h 51"/>
                            <a:gd name="T6" fmla="*/ 11 w 47"/>
                            <a:gd name="T7" fmla="*/ 0 h 51"/>
                            <a:gd name="T8" fmla="*/ 24 w 47"/>
                            <a:gd name="T9" fmla="*/ 31 h 51"/>
                            <a:gd name="T10" fmla="*/ 37 w 47"/>
                            <a:gd name="T11" fmla="*/ 0 h 51"/>
                            <a:gd name="T12" fmla="*/ 47 w 47"/>
                            <a:gd name="T13" fmla="*/ 0 h 51"/>
                            <a:gd name="T14" fmla="*/ 26 w 47"/>
                            <a:gd name="T15" fmla="*/ 51 h 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51">
                              <a:moveTo>
                                <a:pt x="26" y="51"/>
                              </a:moveTo>
                              <a:lnTo>
                                <a:pt x="22" y="51"/>
                              </a:lnTo>
                              <a:lnTo>
                                <a:pt x="0" y="0"/>
                              </a:lnTo>
                              <a:lnTo>
                                <a:pt x="11" y="0"/>
                              </a:lnTo>
                              <a:lnTo>
                                <a:pt x="24" y="31"/>
                              </a:lnTo>
                              <a:lnTo>
                                <a:pt x="37" y="0"/>
                              </a:lnTo>
                              <a:lnTo>
                                <a:pt x="47" y="0"/>
                              </a:lnTo>
                              <a:lnTo>
                                <a:pt x="2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48CE2" id="Freeform 218" o:spid="_x0000_s1026" style="position:absolute;margin-left:-36.7pt;margin-top:710.25pt;width:2.3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" path="m26,51r-4,l,,11,,24,31,37,,47,,26,51xe" stroked="f">
                <v:path arrowok="t" o:connecttype="custom" o:connectlocs="16510,32385;13970,32385;0,0;6985,0;15240,19685;23495,0;29845,0;16510,32385" o:connectangles="0,0,0,0,0,0,0,0"/>
              </v:shape>
            </w:pict>
          </mc:Fallback>
        </mc:AlternateContent>
      </w:r>
      <w:r w:rsidR="00714756">
        <w:rPr>
          <w:noProof/>
          <w:lang w:val="en-GB" w:eastAsia="en-GB"/>
        </w:rPr>
        <mc:AlternateContent>
          <mc:Choice Requires="wpg">
            <w:drawing>
              <wp:anchor distT="0" distB="0" distL="114300" distR="114300" simplePos="0" relativeHeight="251621376" behindDoc="1" locked="0" layoutInCell="1" allowOverlap="1" wp14:anchorId="68D1F248" wp14:editId="5948A11A">
                <wp:simplePos x="0" y="0"/>
                <wp:positionH relativeFrom="column">
                  <wp:posOffset>-509905</wp:posOffset>
                </wp:positionH>
                <wp:positionV relativeFrom="paragraph">
                  <wp:posOffset>9007475</wp:posOffset>
                </wp:positionV>
                <wp:extent cx="7620" cy="44450"/>
                <wp:effectExtent l="4445" t="6350" r="6985" b="0"/>
                <wp:wrapNone/>
                <wp:docPr id="92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44450"/>
                          <a:chOff x="437" y="14461"/>
                          <a:chExt cx="12" cy="70"/>
                        </a:xfrm>
                      </wpg:grpSpPr>
                      <wps:wsp>
                        <wps:cNvPr id="926" name="Freeform 208"/>
                        <wps:cNvSpPr>
                          <a:spLocks/>
                        </wps:cNvSpPr>
                        <wps:spPr bwMode="auto">
                          <a:xfrm>
                            <a:off x="437" y="14461"/>
                            <a:ext cx="12" cy="11"/>
                          </a:xfrm>
                          <a:custGeom>
                            <a:avLst/>
                            <a:gdLst>
                              <a:gd name="T0" fmla="*/ 7 w 12"/>
                              <a:gd name="T1" fmla="*/ 0 h 11"/>
                              <a:gd name="T2" fmla="*/ 12 w 12"/>
                              <a:gd name="T3" fmla="*/ 6 h 11"/>
                              <a:gd name="T4" fmla="*/ 12 w 12"/>
                              <a:gd name="T5" fmla="*/ 6 h 11"/>
                              <a:gd name="T6" fmla="*/ 6 w 12"/>
                              <a:gd name="T7" fmla="*/ 11 h 11"/>
                              <a:gd name="T8" fmla="*/ 6 w 12"/>
                              <a:gd name="T9" fmla="*/ 11 h 11"/>
                              <a:gd name="T10" fmla="*/ 0 w 12"/>
                              <a:gd name="T11" fmla="*/ 6 h 11"/>
                              <a:gd name="T12" fmla="*/ 0 w 12"/>
                              <a:gd name="T13" fmla="*/ 5 h 11"/>
                              <a:gd name="T14" fmla="*/ 6 w 12"/>
                              <a:gd name="T15" fmla="*/ 0 h 11"/>
                              <a:gd name="T16" fmla="*/ 7 w 12"/>
                              <a:gd name="T17"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1">
                                <a:moveTo>
                                  <a:pt x="7" y="0"/>
                                </a:moveTo>
                                <a:lnTo>
                                  <a:pt x="12" y="6"/>
                                </a:lnTo>
                                <a:lnTo>
                                  <a:pt x="6" y="11"/>
                                </a:lnTo>
                                <a:lnTo>
                                  <a:pt x="0" y="6"/>
                                </a:lnTo>
                                <a:lnTo>
                                  <a:pt x="0" y="5"/>
                                </a:lnTo>
                                <a:lnTo>
                                  <a:pt x="6" y="0"/>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Rectangle 209"/>
                        <wps:cNvSpPr>
                          <a:spLocks/>
                        </wps:cNvSpPr>
                        <wps:spPr bwMode="auto">
                          <a:xfrm>
                            <a:off x="436" y="14481"/>
                            <a:ext cx="15" cy="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72125" id="Group 207" o:spid="_x0000_s1026" style="position:absolute;margin-left:-40.15pt;margin-top:709.25pt;width:.6pt;height:3.5pt;z-index:-251695104" coordorigin="437,14461" coordsize="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">
                <v:shape id="Freeform 208" o:spid="_x0000_s1027" style="position:absolute;left:437;top:14461;width:12;height:11;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pRsQA&#10;AADcAAAADwAAAGRycy9kb3ducmV2LnhtbESPT2vCQBTE74V+h+UVvNVNPQRNXSUtFQTx0Cji8ZF9&#10;TaLZtyG7+eO3d4WCx2HmN8Ms16OpRU+tqywr+JhGIIhzqysuFBwPm/c5COeRNdaWScGNHKxXry9L&#10;TLQd+Jf6zBcilLBLUEHpfZNI6fKSDLqpbYiD92dbgz7ItpC6xSGUm1rOoiiWBisOCyU29F1Sfs06&#10;oyDveHc+p5shgGmzd6fD14+8KDV5G9NPEJ5G/wz/01utYDGL4XE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aUbEAAAA3AAAAA8AAAAAAAAAAAAAAAAAmAIAAGRycy9k&#10;b3ducmV2LnhtbFBLBQYAAAAABAAEAPUAAACJAwAAAAA=&#10;" path="m7,r5,6l6,11,,6,,5,6,,7,xe" stroked="f">
                  <v:path arrowok="t" o:connecttype="custom" o:connectlocs="7,0;12,6;12,6;6,11;6,11;0,6;0,5;6,0;7,0" o:connectangles="0,0,0,0,0,0,0,0,0"/>
                </v:shape>
                <v:rect id="Rectangle 209" o:spid="_x0000_s1028" style="position:absolute;left:436;top:14481;width:1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xsQA&#10;AADcAAAADwAAAGRycy9kb3ducmV2LnhtbESPQYvCMBSE7wv+h/AEb2uqoFurUURQdPGi68Xba/Ns&#10;i81LaWKt/94sLOxxmJlvmMWqM5VoqXGlZQWjYQSCOLO65FzB5Wf7GYNwHlljZZkUvMjBatn7WGCi&#10;7ZNP1J59LgKEXYIKCu/rREqXFWTQDW1NHLybbQz6IJtc6gafAW4qOY6iqTRYclgosKZNQdn9/DAK&#10;0sPx5Hffl10bp3ld2fQ6OtqJUoN+t56D8NT5//Bfe68VzMZf8HsmHA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KcbEAAAA3AAAAA8AAAAAAAAAAAAAAAAAmAIAAGRycy9k&#10;b3ducmV2LnhtbFBLBQYAAAAABAAEAPUAAACJAwAAAAA=&#10;" stroked="f">
                  <v:path arrowok="t"/>
                </v:rect>
              </v:group>
            </w:pict>
          </mc:Fallback>
        </mc:AlternateContent>
      </w:r>
      <w:r w:rsidR="00714756">
        <w:rPr>
          <w:noProof/>
          <w:lang w:val="en-GB" w:eastAsia="en-GB"/>
        </w:rPr>
        <mc:AlternateContent>
          <mc:Choice Requires="wps">
            <w:drawing>
              <wp:anchor distT="0" distB="0" distL="114300" distR="114300" simplePos="0" relativeHeight="251620352" behindDoc="1" locked="0" layoutInCell="1" allowOverlap="1" wp14:anchorId="52594054" wp14:editId="4505C735">
                <wp:simplePos x="0" y="0"/>
                <wp:positionH relativeFrom="column">
                  <wp:posOffset>-544195</wp:posOffset>
                </wp:positionH>
                <wp:positionV relativeFrom="paragraph">
                  <wp:posOffset>9004300</wp:posOffset>
                </wp:positionV>
                <wp:extent cx="26035" cy="47625"/>
                <wp:effectExtent l="8255" t="3175" r="3810" b="6350"/>
                <wp:wrapNone/>
                <wp:docPr id="924"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47625"/>
                        </a:xfrm>
                        <a:custGeom>
                          <a:avLst/>
                          <a:gdLst>
                            <a:gd name="T0" fmla="*/ 10 w 41"/>
                            <a:gd name="T1" fmla="*/ 32 h 75"/>
                            <a:gd name="T2" fmla="*/ 10 w 41"/>
                            <a:gd name="T3" fmla="*/ 32 h 75"/>
                            <a:gd name="T4" fmla="*/ 10 w 41"/>
                            <a:gd name="T5" fmla="*/ 31 h 75"/>
                            <a:gd name="T6" fmla="*/ 11 w 41"/>
                            <a:gd name="T7" fmla="*/ 31 h 75"/>
                            <a:gd name="T8" fmla="*/ 25 w 41"/>
                            <a:gd name="T9" fmla="*/ 24 h 75"/>
                            <a:gd name="T10" fmla="*/ 26 w 41"/>
                            <a:gd name="T11" fmla="*/ 24 h 75"/>
                            <a:gd name="T12" fmla="*/ 41 w 41"/>
                            <a:gd name="T13" fmla="*/ 44 h 75"/>
                            <a:gd name="T14" fmla="*/ 41 w 41"/>
                            <a:gd name="T15" fmla="*/ 75 h 75"/>
                            <a:gd name="T16" fmla="*/ 32 w 41"/>
                            <a:gd name="T17" fmla="*/ 75 h 75"/>
                            <a:gd name="T18" fmla="*/ 32 w 41"/>
                            <a:gd name="T19" fmla="*/ 44 h 75"/>
                            <a:gd name="T20" fmla="*/ 32 w 41"/>
                            <a:gd name="T21" fmla="*/ 43 h 75"/>
                            <a:gd name="T22" fmla="*/ 22 w 41"/>
                            <a:gd name="T23" fmla="*/ 32 h 75"/>
                            <a:gd name="T24" fmla="*/ 21 w 41"/>
                            <a:gd name="T25" fmla="*/ 32 h 75"/>
                            <a:gd name="T26" fmla="*/ 10 w 41"/>
                            <a:gd name="T27" fmla="*/ 39 h 75"/>
                            <a:gd name="T28" fmla="*/ 10 w 41"/>
                            <a:gd name="T29" fmla="*/ 75 h 75"/>
                            <a:gd name="T30" fmla="*/ 0 w 41"/>
                            <a:gd name="T31" fmla="*/ 75 h 75"/>
                            <a:gd name="T32" fmla="*/ 0 w 41"/>
                            <a:gd name="T33" fmla="*/ 0 h 75"/>
                            <a:gd name="T34" fmla="*/ 10 w 41"/>
                            <a:gd name="T35" fmla="*/ 0 h 75"/>
                            <a:gd name="T36" fmla="*/ 10 w 41"/>
                            <a:gd name="T37" fmla="*/ 3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75">
                              <a:moveTo>
                                <a:pt x="10" y="32"/>
                              </a:moveTo>
                              <a:lnTo>
                                <a:pt x="10" y="32"/>
                              </a:lnTo>
                              <a:lnTo>
                                <a:pt x="10" y="31"/>
                              </a:lnTo>
                              <a:lnTo>
                                <a:pt x="11" y="31"/>
                              </a:lnTo>
                              <a:lnTo>
                                <a:pt x="25" y="24"/>
                              </a:lnTo>
                              <a:lnTo>
                                <a:pt x="26" y="24"/>
                              </a:lnTo>
                              <a:lnTo>
                                <a:pt x="41" y="44"/>
                              </a:lnTo>
                              <a:lnTo>
                                <a:pt x="41" y="75"/>
                              </a:lnTo>
                              <a:lnTo>
                                <a:pt x="32" y="75"/>
                              </a:lnTo>
                              <a:lnTo>
                                <a:pt x="32" y="44"/>
                              </a:lnTo>
                              <a:lnTo>
                                <a:pt x="32" y="43"/>
                              </a:lnTo>
                              <a:lnTo>
                                <a:pt x="22" y="32"/>
                              </a:lnTo>
                              <a:lnTo>
                                <a:pt x="21" y="32"/>
                              </a:lnTo>
                              <a:lnTo>
                                <a:pt x="10" y="39"/>
                              </a:lnTo>
                              <a:lnTo>
                                <a:pt x="10" y="75"/>
                              </a:lnTo>
                              <a:lnTo>
                                <a:pt x="0" y="75"/>
                              </a:lnTo>
                              <a:lnTo>
                                <a:pt x="0" y="0"/>
                              </a:lnTo>
                              <a:lnTo>
                                <a:pt x="10" y="0"/>
                              </a:lnTo>
                              <a:lnTo>
                                <a:pt x="10"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63EF" id="Freeform 206" o:spid="_x0000_s1026" style="position:absolute;margin-left:-42.85pt;margin-top:709pt;width:2.0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" path="m10,32r,l10,31r1,l25,24r1,l41,44r,31l32,75r,-31l32,43,22,32r-1,l10,39r,36l,75,,,10,r,32xe" stroked="f">
                <v:path arrowok="t" o:connecttype="custom" o:connectlocs="6350,20320;6350,20320;6350,19685;6985,19685;15875,15240;16510,15240;26035,27940;26035,47625;20320,47625;20320,27940;20320,27305;13970,20320;13335,20320;6350,24765;6350,47625;0,47625;0,0;6350,0;6350,20320" o:connectangles="0,0,0,0,0,0,0,0,0,0,0,0,0,0,0,0,0,0,0"/>
              </v:shape>
            </w:pict>
          </mc:Fallback>
        </mc:AlternateContent>
      </w:r>
      <w:r w:rsidR="00714756">
        <w:rPr>
          <w:noProof/>
          <w:lang w:val="en-GB" w:eastAsia="en-GB"/>
        </w:rPr>
        <mc:AlternateContent>
          <mc:Choice Requires="wps">
            <w:drawing>
              <wp:anchor distT="0" distB="0" distL="114300" distR="114300" simplePos="0" relativeHeight="251619328" behindDoc="1" locked="0" layoutInCell="1" allowOverlap="1" wp14:anchorId="09B81D4A" wp14:editId="77485BF9">
                <wp:simplePos x="0" y="0"/>
                <wp:positionH relativeFrom="column">
                  <wp:posOffset>-575945</wp:posOffset>
                </wp:positionH>
                <wp:positionV relativeFrom="paragraph">
                  <wp:posOffset>9019540</wp:posOffset>
                </wp:positionV>
                <wp:extent cx="24765" cy="33020"/>
                <wp:effectExtent l="5080" t="8890" r="8255" b="5715"/>
                <wp:wrapNone/>
                <wp:docPr id="923"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3020"/>
                        </a:xfrm>
                        <a:custGeom>
                          <a:avLst/>
                          <a:gdLst>
                            <a:gd name="T0" fmla="*/ 25 w 39"/>
                            <a:gd name="T1" fmla="*/ 0 h 52"/>
                            <a:gd name="T2" fmla="*/ 38 w 39"/>
                            <a:gd name="T3" fmla="*/ 4 h 52"/>
                            <a:gd name="T4" fmla="*/ 38 w 39"/>
                            <a:gd name="T5" fmla="*/ 14 h 52"/>
                            <a:gd name="T6" fmla="*/ 37 w 39"/>
                            <a:gd name="T7" fmla="*/ 14 h 52"/>
                            <a:gd name="T8" fmla="*/ 37 w 39"/>
                            <a:gd name="T9" fmla="*/ 13 h 52"/>
                            <a:gd name="T10" fmla="*/ 25 w 39"/>
                            <a:gd name="T11" fmla="*/ 9 h 52"/>
                            <a:gd name="T12" fmla="*/ 23 w 39"/>
                            <a:gd name="T13" fmla="*/ 9 h 52"/>
                            <a:gd name="T14" fmla="*/ 10 w 39"/>
                            <a:gd name="T15" fmla="*/ 26 h 52"/>
                            <a:gd name="T16" fmla="*/ 10 w 39"/>
                            <a:gd name="T17" fmla="*/ 28 h 52"/>
                            <a:gd name="T18" fmla="*/ 26 w 39"/>
                            <a:gd name="T19" fmla="*/ 42 h 52"/>
                            <a:gd name="T20" fmla="*/ 27 w 39"/>
                            <a:gd name="T21" fmla="*/ 42 h 52"/>
                            <a:gd name="T22" fmla="*/ 39 w 39"/>
                            <a:gd name="T23" fmla="*/ 39 h 52"/>
                            <a:gd name="T24" fmla="*/ 39 w 39"/>
                            <a:gd name="T25" fmla="*/ 49 h 52"/>
                            <a:gd name="T26" fmla="*/ 25 w 39"/>
                            <a:gd name="T27" fmla="*/ 52 h 52"/>
                            <a:gd name="T28" fmla="*/ 23 w 39"/>
                            <a:gd name="T29" fmla="*/ 52 h 52"/>
                            <a:gd name="T30" fmla="*/ 0 w 39"/>
                            <a:gd name="T31" fmla="*/ 27 h 52"/>
                            <a:gd name="T32" fmla="*/ 0 w 39"/>
                            <a:gd name="T33" fmla="*/ 25 h 52"/>
                            <a:gd name="T34" fmla="*/ 24 w 39"/>
                            <a:gd name="T35" fmla="*/ 0 h 52"/>
                            <a:gd name="T36" fmla="*/ 25 w 39"/>
                            <a:gd name="T37"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9" h="52">
                              <a:moveTo>
                                <a:pt x="25" y="0"/>
                              </a:moveTo>
                              <a:lnTo>
                                <a:pt x="38" y="4"/>
                              </a:lnTo>
                              <a:lnTo>
                                <a:pt x="38" y="14"/>
                              </a:lnTo>
                              <a:lnTo>
                                <a:pt x="37" y="14"/>
                              </a:lnTo>
                              <a:lnTo>
                                <a:pt x="37" y="13"/>
                              </a:lnTo>
                              <a:lnTo>
                                <a:pt x="25" y="9"/>
                              </a:lnTo>
                              <a:lnTo>
                                <a:pt x="23" y="9"/>
                              </a:lnTo>
                              <a:lnTo>
                                <a:pt x="10" y="26"/>
                              </a:lnTo>
                              <a:lnTo>
                                <a:pt x="10" y="28"/>
                              </a:lnTo>
                              <a:lnTo>
                                <a:pt x="26" y="42"/>
                              </a:lnTo>
                              <a:lnTo>
                                <a:pt x="27" y="42"/>
                              </a:lnTo>
                              <a:lnTo>
                                <a:pt x="39" y="39"/>
                              </a:lnTo>
                              <a:lnTo>
                                <a:pt x="39" y="49"/>
                              </a:lnTo>
                              <a:lnTo>
                                <a:pt x="25" y="52"/>
                              </a:lnTo>
                              <a:lnTo>
                                <a:pt x="23" y="52"/>
                              </a:lnTo>
                              <a:lnTo>
                                <a:pt x="0" y="27"/>
                              </a:lnTo>
                              <a:lnTo>
                                <a:pt x="0" y="25"/>
                              </a:lnTo>
                              <a:lnTo>
                                <a:pt x="24" y="0"/>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4AD56" id="Freeform 205" o:spid="_x0000_s1026" style="position:absolute;margin-left:-45.35pt;margin-top:710.2pt;width:1.9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" path="m25,l38,4r,10l37,14r,-1l25,9r-2,l10,26r,2l26,42r1,l39,39r,10l25,52r-2,l,27,,25,24,r1,xe" stroked="f">
                <v:path arrowok="t" o:connecttype="custom" o:connectlocs="15875,0;24130,2540;24130,8890;23495,8890;23495,8255;15875,5715;14605,5715;6350,16510;6350,17780;16510,26670;17145,26670;24765,24765;24765,31115;15875,33020;14605,33020;0,17145;0,15875;15240,0;15875,0" o:connectangles="0,0,0,0,0,0,0,0,0,0,0,0,0,0,0,0,0,0,0"/>
              </v:shape>
            </w:pict>
          </mc:Fallback>
        </mc:AlternateContent>
      </w:r>
      <w:r w:rsidR="00714756">
        <w:rPr>
          <w:noProof/>
          <w:lang w:val="en-GB" w:eastAsia="en-GB"/>
        </w:rPr>
        <mc:AlternateContent>
          <mc:Choice Requires="wps">
            <w:drawing>
              <wp:anchor distT="0" distB="0" distL="114300" distR="114300" simplePos="0" relativeHeight="251618304" behindDoc="1" locked="0" layoutInCell="1" allowOverlap="1" wp14:anchorId="2DFD5339" wp14:editId="6A6E7D9B">
                <wp:simplePos x="0" y="0"/>
                <wp:positionH relativeFrom="column">
                  <wp:posOffset>-85725</wp:posOffset>
                </wp:positionH>
                <wp:positionV relativeFrom="paragraph">
                  <wp:posOffset>9088755</wp:posOffset>
                </wp:positionV>
                <wp:extent cx="11430" cy="17780"/>
                <wp:effectExtent l="0" t="1905" r="7620" b="8890"/>
                <wp:wrapNone/>
                <wp:docPr id="92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7780"/>
                        </a:xfrm>
                        <a:custGeom>
                          <a:avLst/>
                          <a:gdLst>
                            <a:gd name="T0" fmla="*/ 9 w 18"/>
                            <a:gd name="T1" fmla="*/ 0 h 28"/>
                            <a:gd name="T2" fmla="*/ 16 w 18"/>
                            <a:gd name="T3" fmla="*/ 2 h 28"/>
                            <a:gd name="T4" fmla="*/ 16 w 18"/>
                            <a:gd name="T5" fmla="*/ 8 h 28"/>
                            <a:gd name="T6" fmla="*/ 16 w 18"/>
                            <a:gd name="T7" fmla="*/ 7 h 28"/>
                            <a:gd name="T8" fmla="*/ 16 w 18"/>
                            <a:gd name="T9" fmla="*/ 7 h 28"/>
                            <a:gd name="T10" fmla="*/ 9 w 18"/>
                            <a:gd name="T11" fmla="*/ 5 h 28"/>
                            <a:gd name="T12" fmla="*/ 9 w 18"/>
                            <a:gd name="T13" fmla="*/ 5 h 28"/>
                            <a:gd name="T14" fmla="*/ 5 w 18"/>
                            <a:gd name="T15" fmla="*/ 7 h 28"/>
                            <a:gd name="T16" fmla="*/ 5 w 18"/>
                            <a:gd name="T17" fmla="*/ 8 h 28"/>
                            <a:gd name="T18" fmla="*/ 12 w 18"/>
                            <a:gd name="T19" fmla="*/ 13 h 28"/>
                            <a:gd name="T20" fmla="*/ 12 w 18"/>
                            <a:gd name="T21" fmla="*/ 13 h 28"/>
                            <a:gd name="T22" fmla="*/ 18 w 18"/>
                            <a:gd name="T23" fmla="*/ 20 h 28"/>
                            <a:gd name="T24" fmla="*/ 18 w 18"/>
                            <a:gd name="T25" fmla="*/ 21 h 28"/>
                            <a:gd name="T26" fmla="*/ 9 w 18"/>
                            <a:gd name="T27" fmla="*/ 28 h 28"/>
                            <a:gd name="T28" fmla="*/ 9 w 18"/>
                            <a:gd name="T29" fmla="*/ 28 h 28"/>
                            <a:gd name="T30" fmla="*/ 0 w 18"/>
                            <a:gd name="T31" fmla="*/ 25 h 28"/>
                            <a:gd name="T32" fmla="*/ 0 w 18"/>
                            <a:gd name="T33" fmla="*/ 20 h 28"/>
                            <a:gd name="T34" fmla="*/ 0 w 18"/>
                            <a:gd name="T35" fmla="*/ 20 h 28"/>
                            <a:gd name="T36" fmla="*/ 1 w 18"/>
                            <a:gd name="T37" fmla="*/ 20 h 28"/>
                            <a:gd name="T38" fmla="*/ 9 w 18"/>
                            <a:gd name="T39" fmla="*/ 23 h 28"/>
                            <a:gd name="T40" fmla="*/ 9 w 18"/>
                            <a:gd name="T41" fmla="*/ 23 h 28"/>
                            <a:gd name="T42" fmla="*/ 12 w 18"/>
                            <a:gd name="T43" fmla="*/ 20 h 28"/>
                            <a:gd name="T44" fmla="*/ 12 w 18"/>
                            <a:gd name="T45" fmla="*/ 20 h 28"/>
                            <a:gd name="T46" fmla="*/ 7 w 18"/>
                            <a:gd name="T47" fmla="*/ 16 h 28"/>
                            <a:gd name="T48" fmla="*/ 6 w 18"/>
                            <a:gd name="T49" fmla="*/ 15 h 28"/>
                            <a:gd name="T50" fmla="*/ 0 w 18"/>
                            <a:gd name="T51" fmla="*/ 7 h 28"/>
                            <a:gd name="T52" fmla="*/ 0 w 18"/>
                            <a:gd name="T53" fmla="*/ 7 h 28"/>
                            <a:gd name="T54" fmla="*/ 9 w 18"/>
                            <a:gd name="T55" fmla="*/ 0 h 28"/>
                            <a:gd name="T56" fmla="*/ 9 w 18"/>
                            <a:gd name="T5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 h="28">
                              <a:moveTo>
                                <a:pt x="9" y="0"/>
                              </a:moveTo>
                              <a:lnTo>
                                <a:pt x="16" y="2"/>
                              </a:lnTo>
                              <a:lnTo>
                                <a:pt x="16" y="8"/>
                              </a:lnTo>
                              <a:lnTo>
                                <a:pt x="16" y="7"/>
                              </a:lnTo>
                              <a:lnTo>
                                <a:pt x="9" y="5"/>
                              </a:lnTo>
                              <a:lnTo>
                                <a:pt x="5" y="7"/>
                              </a:lnTo>
                              <a:lnTo>
                                <a:pt x="5" y="8"/>
                              </a:lnTo>
                              <a:lnTo>
                                <a:pt x="12" y="13"/>
                              </a:lnTo>
                              <a:lnTo>
                                <a:pt x="18" y="20"/>
                              </a:lnTo>
                              <a:lnTo>
                                <a:pt x="18" y="21"/>
                              </a:lnTo>
                              <a:lnTo>
                                <a:pt x="9" y="28"/>
                              </a:lnTo>
                              <a:lnTo>
                                <a:pt x="0" y="25"/>
                              </a:lnTo>
                              <a:lnTo>
                                <a:pt x="0" y="20"/>
                              </a:lnTo>
                              <a:lnTo>
                                <a:pt x="1" y="20"/>
                              </a:lnTo>
                              <a:lnTo>
                                <a:pt x="9" y="23"/>
                              </a:lnTo>
                              <a:lnTo>
                                <a:pt x="12" y="20"/>
                              </a:lnTo>
                              <a:lnTo>
                                <a:pt x="7" y="16"/>
                              </a:lnTo>
                              <a:lnTo>
                                <a:pt x="6" y="15"/>
                              </a:lnTo>
                              <a:lnTo>
                                <a:pt x="0" y="7"/>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2992" id="Freeform 193" o:spid="_x0000_s1026" style="position:absolute;margin-left:-6.75pt;margin-top:715.65pt;width:.9pt;height: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" path="m9,r7,2l16,8r,-1l9,5,5,7r,1l12,13r6,7l18,21,9,28,,25,,20r1,l9,23r3,-3l7,16,6,15,,7,9,xe" stroked="f">
                <v:path arrowok="t" o:connecttype="custom" o:connectlocs="5715,0;10160,1270;10160,5080;10160,4445;10160,4445;5715,3175;5715,3175;3175,4445;3175,5080;7620,8255;7620,8255;11430,12700;11430,13335;5715,17780;5715,17780;0,15875;0,12700;0,12700;635,12700;5715,14605;5715,14605;7620,12700;7620,12700;4445,10160;3810,9525;0,4445;0,4445;5715,0;5715,0" o:connectangles="0,0,0,0,0,0,0,0,0,0,0,0,0,0,0,0,0,0,0,0,0,0,0,0,0,0,0,0,0"/>
              </v:shape>
            </w:pict>
          </mc:Fallback>
        </mc:AlternateContent>
      </w:r>
      <w:r w:rsidR="00714756">
        <w:rPr>
          <w:noProof/>
          <w:lang w:val="en-GB" w:eastAsia="en-GB"/>
        </w:rPr>
        <mc:AlternateContent>
          <mc:Choice Requires="wpg">
            <w:drawing>
              <wp:anchor distT="0" distB="0" distL="114300" distR="114300" simplePos="0" relativeHeight="251617280" behindDoc="1" locked="0" layoutInCell="1" allowOverlap="1" wp14:anchorId="2BD5A396" wp14:editId="3DF18A22">
                <wp:simplePos x="0" y="0"/>
                <wp:positionH relativeFrom="column">
                  <wp:posOffset>-109855</wp:posOffset>
                </wp:positionH>
                <wp:positionV relativeFrom="paragraph">
                  <wp:posOffset>9082405</wp:posOffset>
                </wp:positionV>
                <wp:extent cx="3810" cy="23495"/>
                <wp:effectExtent l="4445" t="5080" r="1270" b="0"/>
                <wp:wrapNone/>
                <wp:docPr id="91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23495"/>
                          <a:chOff x="1067" y="14579"/>
                          <a:chExt cx="6" cy="37"/>
                        </a:xfrm>
                      </wpg:grpSpPr>
                      <wps:wsp>
                        <wps:cNvPr id="920" name="Freeform 190"/>
                        <wps:cNvSpPr>
                          <a:spLocks/>
                        </wps:cNvSpPr>
                        <wps:spPr bwMode="auto">
                          <a:xfrm>
                            <a:off x="1067" y="14579"/>
                            <a:ext cx="6" cy="6"/>
                          </a:xfrm>
                          <a:custGeom>
                            <a:avLst/>
                            <a:gdLst>
                              <a:gd name="T0" fmla="*/ 4 w 6"/>
                              <a:gd name="T1" fmla="*/ 0 h 6"/>
                              <a:gd name="T2" fmla="*/ 6 w 6"/>
                              <a:gd name="T3" fmla="*/ 3 h 6"/>
                              <a:gd name="T4" fmla="*/ 6 w 6"/>
                              <a:gd name="T5" fmla="*/ 3 h 6"/>
                              <a:gd name="T6" fmla="*/ 3 w 6"/>
                              <a:gd name="T7" fmla="*/ 6 h 6"/>
                              <a:gd name="T8" fmla="*/ 3 w 6"/>
                              <a:gd name="T9" fmla="*/ 6 h 6"/>
                              <a:gd name="T10" fmla="*/ 0 w 6"/>
                              <a:gd name="T11" fmla="*/ 3 h 6"/>
                              <a:gd name="T12" fmla="*/ 0 w 6"/>
                              <a:gd name="T13" fmla="*/ 3 h 6"/>
                              <a:gd name="T14" fmla="*/ 3 w 6"/>
                              <a:gd name="T15" fmla="*/ 0 h 6"/>
                              <a:gd name="T16" fmla="*/ 4 w 6"/>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4" y="0"/>
                                </a:moveTo>
                                <a:lnTo>
                                  <a:pt x="6" y="3"/>
                                </a:lnTo>
                                <a:lnTo>
                                  <a:pt x="3" y="6"/>
                                </a:lnTo>
                                <a:lnTo>
                                  <a:pt x="0" y="3"/>
                                </a:lnTo>
                                <a:lnTo>
                                  <a:pt x="3" y="0"/>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Rectangle 191"/>
                        <wps:cNvSpPr>
                          <a:spLocks/>
                        </wps:cNvSpPr>
                        <wps:spPr bwMode="auto">
                          <a:xfrm>
                            <a:off x="1063" y="14590"/>
                            <a:ext cx="15"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E81B4" id="Group 189" o:spid="_x0000_s1026" style="position:absolute;margin-left:-8.65pt;margin-top:715.15pt;width:.3pt;height:1.85pt;z-index:-251699200" coordorigin="1067,14579" coordsize="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">
                <v:shape id="Freeform 190" o:spid="_x0000_s1027" style="position:absolute;left:1067;top:14579;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eUZcMA&#10;AADcAAAADwAAAGRycy9kb3ducmV2LnhtbERPS2vCQBC+F/wPywje6kZbqk2ziggVS/Hg45DjNDtN&#10;gtnZkF1N+u87h0KPH987Ww+uUXfqQu3ZwGyagCIuvK25NHA5vz8uQYWIbLHxTAZ+KMB6NXrIMLW+&#10;5yPdT7FUEsIhRQNVjG2qdSgqchimviUW7tt3DqPArtS2w17CXaPnSfKiHdYsDRW2tK2ouJ5uzsBr&#10;3j8tnvvgP/Ld5vO6OBTn5CsYMxkPmzdQkYb4L/5z76345jJfzsgR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eUZcMAAADcAAAADwAAAAAAAAAAAAAAAACYAgAAZHJzL2Rv&#10;d25yZXYueG1sUEsFBgAAAAAEAAQA9QAAAIgDAAAAAA==&#10;" path="m4,l6,3,3,6,,3,3,,4,xe" stroked="f">
                  <v:path arrowok="t" o:connecttype="custom" o:connectlocs="4,0;6,3;6,3;3,6;3,6;0,3;0,3;3,0;4,0" o:connectangles="0,0,0,0,0,0,0,0,0"/>
                </v:shape>
                <v:rect id="Rectangle 191" o:spid="_x0000_s1028" style="position:absolute;left:1063;top:14590;width:1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UKcQA&#10;AADcAAAADwAAAGRycy9kb3ducmV2LnhtbESPT4vCMBTE74LfITzBm6YVFK1GEUHZXbz45+LttXm2&#10;xealNNna/fYbQfA4zMxvmNWmM5VoqXGlZQXxOAJBnFldcq7getmP5iCcR9ZYWSYFf+Rgs+73Vpho&#10;++QTtWefiwBhl6CCwvs6kdJlBRl0Y1sTB+9uG4M+yCaXusFngJtKTqJoJg2WHBYKrGlXUPY4/xoF&#10;6ffx5A8/10M7T/O6suktPtqpUsNBt12C8NT5T/jd/tIKFpMYX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hFCnEAAAA3AAAAA8AAAAAAAAAAAAAAAAAmAIAAGRycy9k&#10;b3ducmV2LnhtbFBLBQYAAAAABAAEAPUAAACJAwAAAAA=&#10;" stroked="f">
                  <v:path arrowok="t"/>
                </v:rect>
              </v:group>
            </w:pict>
          </mc:Fallback>
        </mc:AlternateContent>
      </w:r>
      <w:r w:rsidR="00714756">
        <w:rPr>
          <w:noProof/>
          <w:lang w:val="en-GB" w:eastAsia="en-GB"/>
        </w:rPr>
        <mc:AlternateContent>
          <mc:Choice Requires="wpg">
            <w:drawing>
              <wp:anchor distT="0" distB="0" distL="114300" distR="114300" simplePos="0" relativeHeight="251616256" behindDoc="1" locked="0" layoutInCell="1" allowOverlap="1" wp14:anchorId="764D0F9E" wp14:editId="055D155E">
                <wp:simplePos x="0" y="0"/>
                <wp:positionH relativeFrom="column">
                  <wp:posOffset>-127635</wp:posOffset>
                </wp:positionH>
                <wp:positionV relativeFrom="paragraph">
                  <wp:posOffset>9080500</wp:posOffset>
                </wp:positionV>
                <wp:extent cx="16510" cy="25400"/>
                <wp:effectExtent l="5715" t="3175" r="6350" b="0"/>
                <wp:wrapNone/>
                <wp:docPr id="91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5400"/>
                          <a:chOff x="1039" y="14576"/>
                          <a:chExt cx="26" cy="40"/>
                        </a:xfrm>
                      </wpg:grpSpPr>
                      <wps:wsp>
                        <wps:cNvPr id="917" name="Freeform 187"/>
                        <wps:cNvSpPr>
                          <a:spLocks/>
                        </wps:cNvSpPr>
                        <wps:spPr bwMode="auto">
                          <a:xfrm>
                            <a:off x="1045" y="14590"/>
                            <a:ext cx="20" cy="26"/>
                          </a:xfrm>
                          <a:custGeom>
                            <a:avLst/>
                            <a:gdLst>
                              <a:gd name="T0" fmla="*/ 6 w 20"/>
                              <a:gd name="T1" fmla="*/ 13 h 26"/>
                              <a:gd name="T2" fmla="*/ 20 w 20"/>
                              <a:gd name="T3" fmla="*/ 26 h 26"/>
                              <a:gd name="T4" fmla="*/ 13 w 20"/>
                              <a:gd name="T5" fmla="*/ 26 h 26"/>
                              <a:gd name="T6" fmla="*/ 0 w 20"/>
                              <a:gd name="T7" fmla="*/ 13 h 26"/>
                              <a:gd name="T8" fmla="*/ 11 w 20"/>
                              <a:gd name="T9" fmla="*/ 0 h 26"/>
                              <a:gd name="T10" fmla="*/ 18 w 20"/>
                              <a:gd name="T11" fmla="*/ 0 h 26"/>
                              <a:gd name="T12" fmla="*/ 6 w 20"/>
                              <a:gd name="T13" fmla="*/ 13 h 26"/>
                            </a:gdLst>
                            <a:ahLst/>
                            <a:cxnLst>
                              <a:cxn ang="0">
                                <a:pos x="T0" y="T1"/>
                              </a:cxn>
                              <a:cxn ang="0">
                                <a:pos x="T2" y="T3"/>
                              </a:cxn>
                              <a:cxn ang="0">
                                <a:pos x="T4" y="T5"/>
                              </a:cxn>
                              <a:cxn ang="0">
                                <a:pos x="T6" y="T7"/>
                              </a:cxn>
                              <a:cxn ang="0">
                                <a:pos x="T8" y="T9"/>
                              </a:cxn>
                              <a:cxn ang="0">
                                <a:pos x="T10" y="T11"/>
                              </a:cxn>
                              <a:cxn ang="0">
                                <a:pos x="T12" y="T13"/>
                              </a:cxn>
                            </a:cxnLst>
                            <a:rect l="0" t="0" r="r" b="b"/>
                            <a:pathLst>
                              <a:path w="20" h="26">
                                <a:moveTo>
                                  <a:pt x="6" y="13"/>
                                </a:moveTo>
                                <a:lnTo>
                                  <a:pt x="20" y="26"/>
                                </a:lnTo>
                                <a:lnTo>
                                  <a:pt x="13" y="26"/>
                                </a:lnTo>
                                <a:lnTo>
                                  <a:pt x="0" y="13"/>
                                </a:lnTo>
                                <a:lnTo>
                                  <a:pt x="11" y="0"/>
                                </a:lnTo>
                                <a:lnTo>
                                  <a:pt x="18" y="0"/>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Rectangle 188"/>
                        <wps:cNvSpPr>
                          <a:spLocks/>
                        </wps:cNvSpPr>
                        <wps:spPr bwMode="auto">
                          <a:xfrm>
                            <a:off x="1035" y="14576"/>
                            <a:ext cx="15"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D024D" id="Group 186" o:spid="_x0000_s1026" style="position:absolute;margin-left:-10.05pt;margin-top:715pt;width:1.3pt;height:2pt;z-index:-251700224" coordorigin="1039,14576"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">
                <v:shape id="Freeform 187" o:spid="_x0000_s1027" style="position:absolute;left:1045;top:14590;width:20;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hhcIA&#10;AADcAAAADwAAAGRycy9kb3ducmV2LnhtbESPQYvCMBSE74L/ITxhb5roYdWuUdxlVzx4se4PeDTP&#10;tti8lCTa+u+NIHgcZuYbZrXpbSNu5EPtWMN0okAQF87UXGr4P/2NFyBCRDbYOCYNdwqwWQ8HK8yM&#10;6/hItzyWIkE4ZKihirHNpAxFRRbDxLXEyTs7bzEm6UtpPHYJbhs5U+pTWqw5LVTY0k9FxSW/Wg3n&#10;sL8cdjv/7X+3yvFSLVTfBa0/Rv32C0SkPr7Dr/beaFhO5/A8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OGFwgAAANwAAAAPAAAAAAAAAAAAAAAAAJgCAABkcnMvZG93&#10;bnJldi54bWxQSwUGAAAAAAQABAD1AAAAhwMAAAAA&#10;" path="m6,13l20,26r-7,l,13,11,r7,l6,13xe" stroked="f">
                  <v:path arrowok="t" o:connecttype="custom" o:connectlocs="6,13;20,26;13,26;0,13;11,0;18,0;6,13" o:connectangles="0,0,0,0,0,0,0"/>
                </v:shape>
                <v:rect id="Rectangle 188" o:spid="_x0000_s1028" style="position:absolute;left:1035;top:14576;width:15;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3CcIA&#10;AADcAAAADwAAAGRycy9kb3ducmV2LnhtbERPTWvCQBC9C/6HZYTedJNCS4yuIoVKW3Ix5uJtkh2T&#10;YHY2ZLcx/ffdg+Dx8b63+8l0YqTBtZYVxKsIBHFldcu1guL8uUxAOI+ssbNMCv7IwX43n20x1fbO&#10;JxpzX4sQwi5FBY33fSqlqxoy6Fa2Jw7c1Q4GfYBDLfWA9xBuOvkaRe/SYMuhocGePhqqbvmvUVB+&#10;Zyd//CmOY1LWfWfLS5zZN6VeFtNhA8LT5J/ih/tLK1jHYW04E46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3cJwgAAANwAAAAPAAAAAAAAAAAAAAAAAJgCAABkcnMvZG93&#10;bnJldi54bWxQSwUGAAAAAAQABAD1AAAAhwMAAAAA&#10;" stroked="f">
                  <v:path arrowok="t"/>
                </v:rect>
              </v:group>
            </w:pict>
          </mc:Fallback>
        </mc:AlternateContent>
      </w:r>
      <w:r w:rsidR="00714756">
        <w:rPr>
          <w:noProof/>
          <w:lang w:val="en-GB" w:eastAsia="en-GB"/>
        </w:rPr>
        <mc:AlternateContent>
          <mc:Choice Requires="wpg">
            <w:drawing>
              <wp:anchor distT="0" distB="0" distL="114300" distR="114300" simplePos="0" relativeHeight="251615232" behindDoc="1" locked="0" layoutInCell="1" allowOverlap="1" wp14:anchorId="5F095917" wp14:editId="04ABAC10">
                <wp:simplePos x="0" y="0"/>
                <wp:positionH relativeFrom="column">
                  <wp:posOffset>-172085</wp:posOffset>
                </wp:positionH>
                <wp:positionV relativeFrom="paragraph">
                  <wp:posOffset>9080500</wp:posOffset>
                </wp:positionV>
                <wp:extent cx="15240" cy="25400"/>
                <wp:effectExtent l="8890" t="3175" r="4445" b="0"/>
                <wp:wrapNone/>
                <wp:docPr id="90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25400"/>
                          <a:chOff x="969" y="14576"/>
                          <a:chExt cx="24" cy="40"/>
                        </a:xfrm>
                      </wpg:grpSpPr>
                      <wps:wsp>
                        <wps:cNvPr id="910" name="Freeform 179"/>
                        <wps:cNvSpPr>
                          <a:spLocks/>
                        </wps:cNvSpPr>
                        <wps:spPr bwMode="auto">
                          <a:xfrm>
                            <a:off x="972" y="14612"/>
                            <a:ext cx="21" cy="4"/>
                          </a:xfrm>
                          <a:custGeom>
                            <a:avLst/>
                            <a:gdLst>
                              <a:gd name="T0" fmla="*/ 10 w 21"/>
                              <a:gd name="T1" fmla="*/ 4 h 4"/>
                              <a:gd name="T2" fmla="*/ 0 w 21"/>
                              <a:gd name="T3" fmla="*/ 0 h 4"/>
                              <a:gd name="T4" fmla="*/ 21 w 21"/>
                              <a:gd name="T5" fmla="*/ 0 h 4"/>
                              <a:gd name="T6" fmla="*/ 21 w 21"/>
                              <a:gd name="T7" fmla="*/ 0 h 4"/>
                              <a:gd name="T8" fmla="*/ 21 w 21"/>
                              <a:gd name="T9" fmla="*/ 1 h 4"/>
                              <a:gd name="T10" fmla="*/ 21 w 21"/>
                              <a:gd name="T11" fmla="*/ 4 h 4"/>
                              <a:gd name="T12" fmla="*/ 10 w 21"/>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21" h="4">
                                <a:moveTo>
                                  <a:pt x="10" y="4"/>
                                </a:moveTo>
                                <a:lnTo>
                                  <a:pt x="0" y="0"/>
                                </a:lnTo>
                                <a:lnTo>
                                  <a:pt x="21" y="0"/>
                                </a:lnTo>
                                <a:lnTo>
                                  <a:pt x="21" y="1"/>
                                </a:lnTo>
                                <a:lnTo>
                                  <a:pt x="21" y="4"/>
                                </a:lnTo>
                                <a:lnTo>
                                  <a:pt x="1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180"/>
                        <wps:cNvSpPr>
                          <a:spLocks/>
                        </wps:cNvSpPr>
                        <wps:spPr bwMode="auto">
                          <a:xfrm>
                            <a:off x="969" y="14594"/>
                            <a:ext cx="14" cy="18"/>
                          </a:xfrm>
                          <a:custGeom>
                            <a:avLst/>
                            <a:gdLst>
                              <a:gd name="T0" fmla="*/ 3 w 14"/>
                              <a:gd name="T1" fmla="*/ 18 h 18"/>
                              <a:gd name="T2" fmla="*/ 2 w 14"/>
                              <a:gd name="T3" fmla="*/ 17 h 18"/>
                              <a:gd name="T4" fmla="*/ 2 w 14"/>
                              <a:gd name="T5" fmla="*/ 16 h 18"/>
                              <a:gd name="T6" fmla="*/ 2 w 14"/>
                              <a:gd name="T7" fmla="*/ 15 h 18"/>
                              <a:gd name="T8" fmla="*/ 1 w 14"/>
                              <a:gd name="T9" fmla="*/ 15 h 18"/>
                              <a:gd name="T10" fmla="*/ 1 w 14"/>
                              <a:gd name="T11" fmla="*/ 14 h 18"/>
                              <a:gd name="T12" fmla="*/ 1 w 14"/>
                              <a:gd name="T13" fmla="*/ 13 h 18"/>
                              <a:gd name="T14" fmla="*/ 1 w 14"/>
                              <a:gd name="T15" fmla="*/ 12 h 18"/>
                              <a:gd name="T16" fmla="*/ 0 w 14"/>
                              <a:gd name="T17" fmla="*/ 11 h 18"/>
                              <a:gd name="T18" fmla="*/ 0 w 14"/>
                              <a:gd name="T19" fmla="*/ 10 h 18"/>
                              <a:gd name="T20" fmla="*/ 0 w 14"/>
                              <a:gd name="T21" fmla="*/ 9 h 18"/>
                              <a:gd name="T22" fmla="*/ 0 w 14"/>
                              <a:gd name="T23" fmla="*/ 8 h 18"/>
                              <a:gd name="T24" fmla="*/ 0 w 14"/>
                              <a:gd name="T25" fmla="*/ 7 h 18"/>
                              <a:gd name="T26" fmla="*/ 1 w 14"/>
                              <a:gd name="T27" fmla="*/ 5 h 18"/>
                              <a:gd name="T28" fmla="*/ 1 w 14"/>
                              <a:gd name="T29" fmla="*/ 5 h 18"/>
                              <a:gd name="T30" fmla="*/ 1 w 14"/>
                              <a:gd name="T31" fmla="*/ 4 h 18"/>
                              <a:gd name="T32" fmla="*/ 1 w 14"/>
                              <a:gd name="T33" fmla="*/ 2 h 18"/>
                              <a:gd name="T34" fmla="*/ 2 w 14"/>
                              <a:gd name="T35" fmla="*/ 2 h 18"/>
                              <a:gd name="T36" fmla="*/ 2 w 14"/>
                              <a:gd name="T37" fmla="*/ 1 h 18"/>
                              <a:gd name="T38" fmla="*/ 3 w 14"/>
                              <a:gd name="T39" fmla="*/ 0 h 18"/>
                              <a:gd name="T40" fmla="*/ 14 w 14"/>
                              <a:gd name="T41" fmla="*/ 0 h 18"/>
                              <a:gd name="T42" fmla="*/ 13 w 14"/>
                              <a:gd name="T43" fmla="*/ 0 h 18"/>
                              <a:gd name="T44" fmla="*/ 11 w 14"/>
                              <a:gd name="T45" fmla="*/ 0 h 18"/>
                              <a:gd name="T46" fmla="*/ 10 w 14"/>
                              <a:gd name="T47" fmla="*/ 1 h 18"/>
                              <a:gd name="T48" fmla="*/ 9 w 14"/>
                              <a:gd name="T49" fmla="*/ 2 h 18"/>
                              <a:gd name="T50" fmla="*/ 6 w 14"/>
                              <a:gd name="T51" fmla="*/ 7 h 18"/>
                              <a:gd name="T52" fmla="*/ 6 w 14"/>
                              <a:gd name="T53" fmla="*/ 8 h 18"/>
                              <a:gd name="T54" fmla="*/ 6 w 14"/>
                              <a:gd name="T55" fmla="*/ 10 h 18"/>
                              <a:gd name="T56" fmla="*/ 6 w 14"/>
                              <a:gd name="T57" fmla="*/ 11 h 18"/>
                              <a:gd name="T58" fmla="*/ 6 w 14"/>
                              <a:gd name="T59" fmla="*/ 11 h 18"/>
                              <a:gd name="T60" fmla="*/ 6 w 14"/>
                              <a:gd name="T61" fmla="*/ 13 h 18"/>
                              <a:gd name="T62" fmla="*/ 8 w 14"/>
                              <a:gd name="T63" fmla="*/ 16 h 18"/>
                              <a:gd name="T64" fmla="*/ 9 w 14"/>
                              <a:gd name="T65" fmla="*/ 17 h 18"/>
                              <a:gd name="T66" fmla="*/ 13 w 14"/>
                              <a:gd name="T6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 h="18">
                                <a:moveTo>
                                  <a:pt x="3" y="18"/>
                                </a:moveTo>
                                <a:lnTo>
                                  <a:pt x="3" y="18"/>
                                </a:lnTo>
                                <a:lnTo>
                                  <a:pt x="3" y="17"/>
                                </a:lnTo>
                                <a:lnTo>
                                  <a:pt x="2" y="17"/>
                                </a:lnTo>
                                <a:lnTo>
                                  <a:pt x="2" y="16"/>
                                </a:lnTo>
                                <a:lnTo>
                                  <a:pt x="2" y="15"/>
                                </a:lnTo>
                                <a:lnTo>
                                  <a:pt x="1" y="15"/>
                                </a:lnTo>
                                <a:lnTo>
                                  <a:pt x="1" y="14"/>
                                </a:lnTo>
                                <a:lnTo>
                                  <a:pt x="1" y="13"/>
                                </a:lnTo>
                                <a:lnTo>
                                  <a:pt x="1" y="12"/>
                                </a:lnTo>
                                <a:lnTo>
                                  <a:pt x="0" y="11"/>
                                </a:lnTo>
                                <a:lnTo>
                                  <a:pt x="0" y="10"/>
                                </a:lnTo>
                                <a:lnTo>
                                  <a:pt x="0" y="9"/>
                                </a:lnTo>
                                <a:lnTo>
                                  <a:pt x="0" y="8"/>
                                </a:lnTo>
                                <a:lnTo>
                                  <a:pt x="0" y="7"/>
                                </a:lnTo>
                                <a:lnTo>
                                  <a:pt x="0" y="6"/>
                                </a:lnTo>
                                <a:lnTo>
                                  <a:pt x="1" y="5"/>
                                </a:lnTo>
                                <a:lnTo>
                                  <a:pt x="1" y="4"/>
                                </a:lnTo>
                                <a:lnTo>
                                  <a:pt x="1" y="3"/>
                                </a:lnTo>
                                <a:lnTo>
                                  <a:pt x="1" y="2"/>
                                </a:lnTo>
                                <a:lnTo>
                                  <a:pt x="2" y="2"/>
                                </a:lnTo>
                                <a:lnTo>
                                  <a:pt x="2" y="1"/>
                                </a:lnTo>
                                <a:lnTo>
                                  <a:pt x="3" y="1"/>
                                </a:lnTo>
                                <a:lnTo>
                                  <a:pt x="3" y="0"/>
                                </a:lnTo>
                                <a:lnTo>
                                  <a:pt x="14" y="0"/>
                                </a:lnTo>
                                <a:lnTo>
                                  <a:pt x="13" y="0"/>
                                </a:lnTo>
                                <a:lnTo>
                                  <a:pt x="12" y="0"/>
                                </a:lnTo>
                                <a:lnTo>
                                  <a:pt x="11" y="0"/>
                                </a:lnTo>
                                <a:lnTo>
                                  <a:pt x="11" y="1"/>
                                </a:lnTo>
                                <a:lnTo>
                                  <a:pt x="10" y="1"/>
                                </a:lnTo>
                                <a:lnTo>
                                  <a:pt x="9" y="1"/>
                                </a:lnTo>
                                <a:lnTo>
                                  <a:pt x="9" y="2"/>
                                </a:lnTo>
                                <a:lnTo>
                                  <a:pt x="7" y="4"/>
                                </a:lnTo>
                                <a:lnTo>
                                  <a:pt x="6" y="7"/>
                                </a:lnTo>
                                <a:lnTo>
                                  <a:pt x="6" y="8"/>
                                </a:lnTo>
                                <a:lnTo>
                                  <a:pt x="6" y="9"/>
                                </a:lnTo>
                                <a:lnTo>
                                  <a:pt x="6" y="10"/>
                                </a:lnTo>
                                <a:lnTo>
                                  <a:pt x="6" y="11"/>
                                </a:lnTo>
                                <a:lnTo>
                                  <a:pt x="6" y="12"/>
                                </a:lnTo>
                                <a:lnTo>
                                  <a:pt x="6" y="13"/>
                                </a:lnTo>
                                <a:lnTo>
                                  <a:pt x="8" y="16"/>
                                </a:lnTo>
                                <a:lnTo>
                                  <a:pt x="9" y="17"/>
                                </a:lnTo>
                                <a:lnTo>
                                  <a:pt x="10" y="17"/>
                                </a:lnTo>
                                <a:lnTo>
                                  <a:pt x="13" y="18"/>
                                </a:lnTo>
                                <a:lnTo>
                                  <a:pt x="14"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181"/>
                        <wps:cNvSpPr>
                          <a:spLocks/>
                        </wps:cNvSpPr>
                        <wps:spPr bwMode="auto">
                          <a:xfrm>
                            <a:off x="983" y="14594"/>
                            <a:ext cx="10" cy="18"/>
                          </a:xfrm>
                          <a:custGeom>
                            <a:avLst/>
                            <a:gdLst>
                              <a:gd name="T0" fmla="*/ 5 w 10"/>
                              <a:gd name="T1" fmla="*/ 18 h 18"/>
                              <a:gd name="T2" fmla="*/ 5 w 10"/>
                              <a:gd name="T3" fmla="*/ 1 h 18"/>
                              <a:gd name="T4" fmla="*/ 5 w 10"/>
                              <a:gd name="T5" fmla="*/ 1 h 18"/>
                              <a:gd name="T6" fmla="*/ 0 w 10"/>
                              <a:gd name="T7" fmla="*/ 0 h 18"/>
                              <a:gd name="T8" fmla="*/ 10 w 10"/>
                              <a:gd name="T9" fmla="*/ 0 h 18"/>
                              <a:gd name="T10" fmla="*/ 10 w 10"/>
                              <a:gd name="T11" fmla="*/ 1 h 18"/>
                              <a:gd name="T12" fmla="*/ 10 w 10"/>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10" h="18">
                                <a:moveTo>
                                  <a:pt x="5" y="18"/>
                                </a:moveTo>
                                <a:lnTo>
                                  <a:pt x="5" y="1"/>
                                </a:lnTo>
                                <a:lnTo>
                                  <a:pt x="0" y="0"/>
                                </a:lnTo>
                                <a:lnTo>
                                  <a:pt x="10" y="0"/>
                                </a:lnTo>
                                <a:lnTo>
                                  <a:pt x="10" y="1"/>
                                </a:lnTo>
                                <a:lnTo>
                                  <a:pt x="10"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182"/>
                        <wps:cNvSpPr>
                          <a:spLocks/>
                        </wps:cNvSpPr>
                        <wps:spPr bwMode="auto">
                          <a:xfrm>
                            <a:off x="972" y="14590"/>
                            <a:ext cx="21" cy="4"/>
                          </a:xfrm>
                          <a:custGeom>
                            <a:avLst/>
                            <a:gdLst>
                              <a:gd name="T0" fmla="*/ 0 w 21"/>
                              <a:gd name="T1" fmla="*/ 4 h 4"/>
                              <a:gd name="T2" fmla="*/ 5 w 21"/>
                              <a:gd name="T3" fmla="*/ 0 h 4"/>
                              <a:gd name="T4" fmla="*/ 21 w 21"/>
                              <a:gd name="T5" fmla="*/ 0 h 4"/>
                              <a:gd name="T6" fmla="*/ 21 w 21"/>
                              <a:gd name="T7" fmla="*/ 1 h 4"/>
                              <a:gd name="T8" fmla="*/ 21 w 21"/>
                              <a:gd name="T9" fmla="*/ 1 h 4"/>
                              <a:gd name="T10" fmla="*/ 21 w 21"/>
                              <a:gd name="T11" fmla="*/ 2 h 4"/>
                              <a:gd name="T12" fmla="*/ 21 w 21"/>
                              <a:gd name="T13" fmla="*/ 2 h 4"/>
                              <a:gd name="T14" fmla="*/ 21 w 21"/>
                              <a:gd name="T15" fmla="*/ 3 h 4"/>
                              <a:gd name="T16" fmla="*/ 21 w 21"/>
                              <a:gd name="T17" fmla="*/ 4 h 4"/>
                              <a:gd name="T18" fmla="*/ 21 w 21"/>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4">
                                <a:moveTo>
                                  <a:pt x="0" y="4"/>
                                </a:moveTo>
                                <a:lnTo>
                                  <a:pt x="5" y="0"/>
                                </a:lnTo>
                                <a:lnTo>
                                  <a:pt x="21" y="0"/>
                                </a:lnTo>
                                <a:lnTo>
                                  <a:pt x="21" y="1"/>
                                </a:lnTo>
                                <a:lnTo>
                                  <a:pt x="21" y="2"/>
                                </a:lnTo>
                                <a:lnTo>
                                  <a:pt x="21" y="3"/>
                                </a:lnTo>
                                <a:lnTo>
                                  <a:pt x="21"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183"/>
                        <wps:cNvSpPr>
                          <a:spLocks/>
                        </wps:cNvSpPr>
                        <wps:spPr bwMode="auto">
                          <a:xfrm>
                            <a:off x="977" y="14589"/>
                            <a:ext cx="11" cy="1"/>
                          </a:xfrm>
                          <a:custGeom>
                            <a:avLst/>
                            <a:gdLst>
                              <a:gd name="T0" fmla="*/ 0 w 11"/>
                              <a:gd name="T1" fmla="*/ 1 h 1"/>
                              <a:gd name="T2" fmla="*/ 0 w 11"/>
                              <a:gd name="T3" fmla="*/ 1 h 1"/>
                              <a:gd name="T4" fmla="*/ 0 w 11"/>
                              <a:gd name="T5" fmla="*/ 1 h 1"/>
                              <a:gd name="T6" fmla="*/ 1 w 11"/>
                              <a:gd name="T7" fmla="*/ 1 h 1"/>
                              <a:gd name="T8" fmla="*/ 2 w 11"/>
                              <a:gd name="T9" fmla="*/ 1 h 1"/>
                              <a:gd name="T10" fmla="*/ 2 w 11"/>
                              <a:gd name="T11" fmla="*/ 1 h 1"/>
                              <a:gd name="T12" fmla="*/ 3 w 11"/>
                              <a:gd name="T13" fmla="*/ 1 h 1"/>
                              <a:gd name="T14" fmla="*/ 3 w 11"/>
                              <a:gd name="T15" fmla="*/ 0 h 1"/>
                              <a:gd name="T16" fmla="*/ 3 w 11"/>
                              <a:gd name="T17" fmla="*/ 0 h 1"/>
                              <a:gd name="T18" fmla="*/ 4 w 11"/>
                              <a:gd name="T19" fmla="*/ 0 h 1"/>
                              <a:gd name="T20" fmla="*/ 4 w 11"/>
                              <a:gd name="T21" fmla="*/ 0 h 1"/>
                              <a:gd name="T22" fmla="*/ 5 w 11"/>
                              <a:gd name="T23" fmla="*/ 0 h 1"/>
                              <a:gd name="T24" fmla="*/ 6 w 11"/>
                              <a:gd name="T25" fmla="*/ 0 h 1"/>
                              <a:gd name="T26" fmla="*/ 7 w 11"/>
                              <a:gd name="T27" fmla="*/ 0 h 1"/>
                              <a:gd name="T28" fmla="*/ 7 w 11"/>
                              <a:gd name="T29" fmla="*/ 0 h 1"/>
                              <a:gd name="T30" fmla="*/ 7 w 11"/>
                              <a:gd name="T31" fmla="*/ 0 h 1"/>
                              <a:gd name="T32" fmla="*/ 7 w 11"/>
                              <a:gd name="T33" fmla="*/ 0 h 1"/>
                              <a:gd name="T34" fmla="*/ 8 w 11"/>
                              <a:gd name="T35" fmla="*/ 0 h 1"/>
                              <a:gd name="T36" fmla="*/ 8 w 11"/>
                              <a:gd name="T37" fmla="*/ 1 h 1"/>
                              <a:gd name="T38" fmla="*/ 8 w 11"/>
                              <a:gd name="T39" fmla="*/ 1 h 1"/>
                              <a:gd name="T40" fmla="*/ 9 w 11"/>
                              <a:gd name="T41" fmla="*/ 1 h 1"/>
                              <a:gd name="T42" fmla="*/ 9 w 11"/>
                              <a:gd name="T43" fmla="*/ 1 h 1"/>
                              <a:gd name="T44" fmla="*/ 9 w 11"/>
                              <a:gd name="T45" fmla="*/ 1 h 1"/>
                              <a:gd name="T46" fmla="*/ 9 w 11"/>
                              <a:gd name="T47" fmla="*/ 1 h 1"/>
                              <a:gd name="T48" fmla="*/ 10 w 11"/>
                              <a:gd name="T49" fmla="*/ 1 h 1"/>
                              <a:gd name="T50" fmla="*/ 10 w 11"/>
                              <a:gd name="T51" fmla="*/ 1 h 1"/>
                              <a:gd name="T52" fmla="*/ 10 w 11"/>
                              <a:gd name="T53" fmla="*/ 1 h 1"/>
                              <a:gd name="T54" fmla="*/ 11 w 11"/>
                              <a:gd name="T55" fmla="*/ 1 h 1"/>
                              <a:gd name="T56" fmla="*/ 11 w 11"/>
                              <a:gd name="T5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 h="1">
                                <a:moveTo>
                                  <a:pt x="0" y="1"/>
                                </a:moveTo>
                                <a:lnTo>
                                  <a:pt x="0" y="1"/>
                                </a:lnTo>
                                <a:lnTo>
                                  <a:pt x="1" y="1"/>
                                </a:lnTo>
                                <a:lnTo>
                                  <a:pt x="2" y="1"/>
                                </a:lnTo>
                                <a:lnTo>
                                  <a:pt x="3" y="1"/>
                                </a:lnTo>
                                <a:lnTo>
                                  <a:pt x="3" y="0"/>
                                </a:lnTo>
                                <a:lnTo>
                                  <a:pt x="4" y="0"/>
                                </a:lnTo>
                                <a:lnTo>
                                  <a:pt x="5" y="0"/>
                                </a:lnTo>
                                <a:lnTo>
                                  <a:pt x="6" y="0"/>
                                </a:lnTo>
                                <a:lnTo>
                                  <a:pt x="7" y="0"/>
                                </a:lnTo>
                                <a:lnTo>
                                  <a:pt x="8" y="0"/>
                                </a:lnTo>
                                <a:lnTo>
                                  <a:pt x="8" y="1"/>
                                </a:lnTo>
                                <a:lnTo>
                                  <a:pt x="9" y="1"/>
                                </a:lnTo>
                                <a:lnTo>
                                  <a:pt x="10" y="1"/>
                                </a:lnTo>
                                <a:lnTo>
                                  <a:pt x="11"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184"/>
                        <wps:cNvSpPr>
                          <a:spLocks/>
                        </wps:cNvSpPr>
                        <wps:spPr bwMode="auto">
                          <a:xfrm>
                            <a:off x="988" y="14576"/>
                            <a:ext cx="5" cy="14"/>
                          </a:xfrm>
                          <a:custGeom>
                            <a:avLst/>
                            <a:gdLst>
                              <a:gd name="T0" fmla="*/ 0 w 5"/>
                              <a:gd name="T1" fmla="*/ 14 h 14"/>
                              <a:gd name="T2" fmla="*/ 0 w 5"/>
                              <a:gd name="T3" fmla="*/ 0 h 14"/>
                              <a:gd name="T4" fmla="*/ 5 w 5"/>
                              <a:gd name="T5" fmla="*/ 0 h 14"/>
                              <a:gd name="T6" fmla="*/ 5 w 5"/>
                              <a:gd name="T7" fmla="*/ 14 h 14"/>
                            </a:gdLst>
                            <a:ahLst/>
                            <a:cxnLst>
                              <a:cxn ang="0">
                                <a:pos x="T0" y="T1"/>
                              </a:cxn>
                              <a:cxn ang="0">
                                <a:pos x="T2" y="T3"/>
                              </a:cxn>
                              <a:cxn ang="0">
                                <a:pos x="T4" y="T5"/>
                              </a:cxn>
                              <a:cxn ang="0">
                                <a:pos x="T6" y="T7"/>
                              </a:cxn>
                            </a:cxnLst>
                            <a:rect l="0" t="0" r="r" b="b"/>
                            <a:pathLst>
                              <a:path w="5" h="14">
                                <a:moveTo>
                                  <a:pt x="0" y="14"/>
                                </a:moveTo>
                                <a:lnTo>
                                  <a:pt x="0" y="0"/>
                                </a:lnTo>
                                <a:lnTo>
                                  <a:pt x="5" y="0"/>
                                </a:lnTo>
                                <a:lnTo>
                                  <a:pt x="5"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2DC8A" id="Group 178" o:spid="_x0000_s1026" style="position:absolute;margin-left:-13.55pt;margin-top:715pt;width:1.2pt;height:2pt;z-index:-251701248" coordorigin="969,14576"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">
                <v:shape id="Freeform 179" o:spid="_x0000_s1027" style="position:absolute;left:972;top:14612;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3AsEA&#10;AADcAAAADwAAAGRycy9kb3ducmV2LnhtbERPzYrCMBC+C/sOYRa8yJrUg7hdo4isoAdBqw8wNGNb&#10;tpmUJmvj25uD4PHj+1+uo23FnXrfONaQTRUI4tKZhisN18vuawHCB2SDrWPS8CAP69XHaIm5cQOf&#10;6V6ESqQQ9jlqqEPocil9WZNFP3UdceJurrcYEuwraXocUrht5UypubTYcGqosaNtTeVf8W81nOLt&#10;um0P6hhPu24yVBuVLWa/Wo8/4+YHRKAY3uKXe280fGdpfjqTj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GtwLBAAAA3AAAAA8AAAAAAAAAAAAAAAAAmAIAAGRycy9kb3du&#10;cmV2LnhtbFBLBQYAAAAABAAEAPUAAACGAwAAAAA=&#10;" path="m10,4l,,21,r,1l21,4,10,4xe" stroked="f">
                  <v:path arrowok="t" o:connecttype="custom" o:connectlocs="10,4;0,0;21,0;21,0;21,1;21,4;10,4" o:connectangles="0,0,0,0,0,0,0"/>
                </v:shape>
                <v:shape id="Freeform 180" o:spid="_x0000_s1028" style="position:absolute;left:969;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6wGsMA&#10;AADcAAAADwAAAGRycy9kb3ducmV2LnhtbESP0YrCMBRE3wX/IVxh3zTtroh2jSLCioIvWj/g0lzb&#10;ss1NSbK269cbQfBxmJkzzHLdm0bcyPnasoJ0koAgLqyuuVRwyX/GcxA+IGtsLJOCf/KwXg0HS8y0&#10;7fhEt3MoRYSwz1BBFUKbSemLigz6iW2Jo3e1zmCI0pVSO+wi3DTyM0lm0mDNcaHClrYVFb/nP6Pg&#10;q7tMN7tjecr5kHe7rZP+XlyV+hj1m28QgfrwDr/ae61gka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6wGsMAAADcAAAADwAAAAAAAAAAAAAAAACYAgAAZHJzL2Rv&#10;d25yZXYueG1sUEsFBgAAAAAEAAQA9QAAAIgDAAAAAA==&#10;" path="m3,18r,l3,17r-1,l2,16r,-1l1,15r,-1l1,13r,-1l,11,,10,,9,,8,,7,,6,1,5,1,4,1,3,1,2r1,l2,1r1,l3,,14,,13,,12,,11,r,1l10,1,9,1r,1l7,4,6,7r,1l6,9r,1l6,11r,1l6,13r2,3l9,17r1,l13,18r1,e" stroked="f">
                  <v:path arrowok="t" o:connecttype="custom" o:connectlocs="3,18;2,17;2,16;2,15;1,15;1,14;1,13;1,12;0,11;0,10;0,9;0,8;0,7;1,5;1,5;1,4;1,2;2,2;2,1;3,0;14,0;13,0;11,0;10,1;9,2;6,7;6,8;6,10;6,11;6,11;6,13;8,16;9,17;13,18" o:connectangles="0,0,0,0,0,0,0,0,0,0,0,0,0,0,0,0,0,0,0,0,0,0,0,0,0,0,0,0,0,0,0,0,0,0"/>
                </v:shape>
                <v:shape id="Freeform 181" o:spid="_x0000_s1029" style="position:absolute;left:983;top:14594;width:10;height:1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jx8UA&#10;AADcAAAADwAAAGRycy9kb3ducmV2LnhtbESPwW7CMBBE70j8g7WVuIEDB1RSDKoKFMoFAT1wXOIl&#10;SYnXaWxC+HuMhMRxNDNvNONpYwpRU+Vyywr6vQgEcWJ1zqmC3/2i+w7CeWSNhWVScCMH00m7NcZY&#10;2ytvqd75VAQIuxgVZN6XsZQuycig69mSOHgnWxn0QVap1BVeA9wUchBFQ2kw57CQYUlfGSXn3cUo&#10;OIxmy9Om3h//fub/t3Uxo+/cXZTqvDWfHyA8Nf4VfrZXWsGoP4DH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SPHxQAAANwAAAAPAAAAAAAAAAAAAAAAAJgCAABkcnMv&#10;ZG93bnJldi54bWxQSwUGAAAAAAQABAD1AAAAigMAAAAA&#10;" path="m5,18l5,1,,,10,r,1l10,18e" stroked="f">
                  <v:path arrowok="t" o:connecttype="custom" o:connectlocs="5,18;5,1;5,1;0,0;10,0;10,1;10,18" o:connectangles="0,0,0,0,0,0,0"/>
                </v:shape>
                <v:shape id="Freeform 182" o:spid="_x0000_s1030" style="position:absolute;left:972;top:14590;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1w8QA&#10;AADcAAAADwAAAGRycy9kb3ducmV2LnhtbESPUWvCMBSF3wf+h3AFX4amOhxam4oIg823df6Aa3Nt&#10;g81NSTLb7dcvg8EeD+ec73CK/Wg7cScfjGMFy0UGgrh22nCj4PzxMt+ACBFZY+eYFHxRgH05eSgw&#10;127gd7pXsREJwiFHBW2MfS5lqFuyGBauJ07e1XmLMUnfSO1xSHDbyVWWPUuLhtNCiz0dW6pv1adV&#10;UL8NnX9cX47D2n1jdSLjLiej1Gw6HnYgIo3xP/zXftUKtssn+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dcPEAAAA3AAAAA8AAAAAAAAAAAAAAAAAmAIAAGRycy9k&#10;b3ducmV2LnhtbFBLBQYAAAAABAAEAPUAAACJAwAAAAA=&#10;" path="m,4l5,,21,r,1l21,2r,1l21,4e" stroked="f">
                  <v:path arrowok="t" o:connecttype="custom" o:connectlocs="0,4;5,0;21,0;21,1;21,1;21,2;21,2;21,3;21,4;21,4" o:connectangles="0,0,0,0,0,0,0,0,0,0"/>
                </v:shape>
                <v:shape id="Freeform 183" o:spid="_x0000_s1031" style="position:absolute;left:977;top:14589;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yxsQA&#10;AADcAAAADwAAAGRycy9kb3ducmV2LnhtbESPT4vCMBTE78J+h/CEvWmqu/inGsUVFnoTq6DHZ/Ns&#10;i81LaWKt394sLHgcZuY3zHLdmUq01LjSsoLRMAJBnFldcq7gePgdzEA4j6yxskwKnuRgvfroLTHW&#10;9sF7alOfiwBhF6OCwvs6ltJlBRl0Q1sTB+9qG4M+yCaXusFHgJtKjqNoIg2WHBYKrGlbUHZL70bB&#10;/mf3NZ1Pxuf0qZOjnEXny+aUKPXZ7zYLEJ46/w7/txOtYD76hr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8sbEAAAA3AAAAA8AAAAAAAAAAAAAAAAAmAIAAGRycy9k&#10;b3ducmV2LnhtbFBLBQYAAAAABAAEAPUAAACJAwAAAAA=&#10;" path="m,1r,l1,1r1,l3,1,3,,4,,5,,6,,7,,8,r,1l9,1r1,l11,1e" stroked="f">
                  <v:path arrowok="t" o:connecttype="custom" o:connectlocs="0,1;0,1;0,1;1,1;2,1;2,1;3,1;3,0;3,0;4,0;4,0;5,0;6,0;7,0;7,0;7,0;7,0;8,0;8,1;8,1;9,1;9,1;9,1;9,1;10,1;10,1;10,1;11,1;11,1" o:connectangles="0,0,0,0,0,0,0,0,0,0,0,0,0,0,0,0,0,0,0,0,0,0,0,0,0,0,0,0,0"/>
                </v:shape>
                <v:shape id="Freeform 184" o:spid="_x0000_s1032" style="position:absolute;left:988;top:14576;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M8IA&#10;AADcAAAADwAAAGRycy9kb3ducmV2LnhtbESPQYvCMBSE74L/ITzBm6buoq7VKEVY0ItoXTw/mmdb&#10;bF5KktX6742wsMdhZr5hVpvONOJOzteWFUzGCQjiwuqaSwU/5+/RFwgfkDU2lknBkzxs1v3eClNt&#10;H3yiex5KESHsU1RQhdCmUvqiIoN+bFvi6F2tMxiidKXUDh8Rbhr5kSQzabDmuFBhS9uKilv+axT4&#10;w7y5XY6fZ+dbzCixW7nPcqWGgy5bggjUhf/wX3unFSwmU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cozwgAAANwAAAAPAAAAAAAAAAAAAAAAAJgCAABkcnMvZG93&#10;bnJldi54bWxQSwUGAAAAAAQABAD1AAAAhwMAAAAA&#10;" path="m,14l,,5,r,14e" stroked="f">
                  <v:path arrowok="t" o:connecttype="custom" o:connectlocs="0,14;0,0;5,0;5,14" o:connectangles="0,0,0,0"/>
                </v:shape>
              </v:group>
            </w:pict>
          </mc:Fallback>
        </mc:AlternateContent>
      </w:r>
      <w:r w:rsidR="00714756">
        <w:rPr>
          <w:noProof/>
          <w:lang w:val="en-GB" w:eastAsia="en-GB"/>
        </w:rPr>
        <mc:AlternateContent>
          <mc:Choice Requires="wps">
            <w:drawing>
              <wp:anchor distT="0" distB="0" distL="114300" distR="114300" simplePos="0" relativeHeight="251614208" behindDoc="1" locked="0" layoutInCell="1" allowOverlap="1" wp14:anchorId="48F49A15" wp14:editId="6AC80147">
                <wp:simplePos x="0" y="0"/>
                <wp:positionH relativeFrom="column">
                  <wp:posOffset>-189865</wp:posOffset>
                </wp:positionH>
                <wp:positionV relativeFrom="paragraph">
                  <wp:posOffset>9088755</wp:posOffset>
                </wp:positionV>
                <wp:extent cx="13970" cy="17145"/>
                <wp:effectExtent l="635" t="1905" r="4445" b="0"/>
                <wp:wrapNone/>
                <wp:docPr id="90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14 w 22"/>
                            <a:gd name="T1" fmla="*/ 0 h 27"/>
                            <a:gd name="T2" fmla="*/ 22 w 22"/>
                            <a:gd name="T3" fmla="*/ 11 h 27"/>
                            <a:gd name="T4" fmla="*/ 22 w 22"/>
                            <a:gd name="T5" fmla="*/ 27 h 27"/>
                            <a:gd name="T6" fmla="*/ 17 w 22"/>
                            <a:gd name="T7" fmla="*/ 27 h 27"/>
                            <a:gd name="T8" fmla="*/ 17 w 22"/>
                            <a:gd name="T9" fmla="*/ 11 h 27"/>
                            <a:gd name="T10" fmla="*/ 17 w 22"/>
                            <a:gd name="T11" fmla="*/ 10 h 27"/>
                            <a:gd name="T12" fmla="*/ 12 w 22"/>
                            <a:gd name="T13" fmla="*/ 4 h 27"/>
                            <a:gd name="T14" fmla="*/ 11 w 22"/>
                            <a:gd name="T15" fmla="*/ 4 h 27"/>
                            <a:gd name="T16" fmla="*/ 5 w 22"/>
                            <a:gd name="T17" fmla="*/ 8 h 27"/>
                            <a:gd name="T18" fmla="*/ 5 w 22"/>
                            <a:gd name="T19" fmla="*/ 27 h 27"/>
                            <a:gd name="T20" fmla="*/ 0 w 22"/>
                            <a:gd name="T21" fmla="*/ 27 h 27"/>
                            <a:gd name="T22" fmla="*/ 0 w 22"/>
                            <a:gd name="T23" fmla="*/ 1 h 27"/>
                            <a:gd name="T24" fmla="*/ 5 w 22"/>
                            <a:gd name="T25" fmla="*/ 1 h 27"/>
                            <a:gd name="T26" fmla="*/ 5 w 22"/>
                            <a:gd name="T27" fmla="*/ 4 h 27"/>
                            <a:gd name="T28" fmla="*/ 13 w 22"/>
                            <a:gd name="T29" fmla="*/ 0 h 27"/>
                            <a:gd name="T30" fmla="*/ 14 w 22"/>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27">
                              <a:moveTo>
                                <a:pt x="14" y="0"/>
                              </a:moveTo>
                              <a:lnTo>
                                <a:pt x="22" y="11"/>
                              </a:lnTo>
                              <a:lnTo>
                                <a:pt x="22" y="27"/>
                              </a:lnTo>
                              <a:lnTo>
                                <a:pt x="17" y="27"/>
                              </a:lnTo>
                              <a:lnTo>
                                <a:pt x="17" y="11"/>
                              </a:lnTo>
                              <a:lnTo>
                                <a:pt x="17" y="10"/>
                              </a:lnTo>
                              <a:lnTo>
                                <a:pt x="12" y="4"/>
                              </a:lnTo>
                              <a:lnTo>
                                <a:pt x="11" y="4"/>
                              </a:lnTo>
                              <a:lnTo>
                                <a:pt x="5" y="8"/>
                              </a:lnTo>
                              <a:lnTo>
                                <a:pt x="5" y="27"/>
                              </a:lnTo>
                              <a:lnTo>
                                <a:pt x="0" y="27"/>
                              </a:lnTo>
                              <a:lnTo>
                                <a:pt x="0" y="1"/>
                              </a:lnTo>
                              <a:lnTo>
                                <a:pt x="5" y="1"/>
                              </a:lnTo>
                              <a:lnTo>
                                <a:pt x="5" y="4"/>
                              </a:lnTo>
                              <a:lnTo>
                                <a:pt x="13"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46B7A" id="Freeform 177" o:spid="_x0000_s1026" style="position:absolute;margin-left:-14.95pt;margin-top:715.65pt;width:1.1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" path="m14,r8,11l22,27r-5,l17,11r,-1l12,4r-1,l5,8r,19l,27,,1r5,l5,4,13,r1,xe" stroked="f">
                <v:path arrowok="t" o:connecttype="custom" o:connectlocs="8890,0;13970,6985;13970,17145;10795,17145;10795,6985;10795,6350;7620,2540;6985,2540;3175,5080;3175,17145;0,17145;0,635;3175,635;3175,2540;8255,0;8890,0" o:connectangles="0,0,0,0,0,0,0,0,0,0,0,0,0,0,0,0"/>
              </v:shape>
            </w:pict>
          </mc:Fallback>
        </mc:AlternateContent>
      </w:r>
      <w:r w:rsidR="00714756">
        <w:rPr>
          <w:noProof/>
          <w:lang w:val="en-GB" w:eastAsia="en-GB"/>
        </w:rPr>
        <mc:AlternateContent>
          <mc:Choice Requires="wpg">
            <w:drawing>
              <wp:anchor distT="0" distB="0" distL="114300" distR="114300" simplePos="0" relativeHeight="251613184" behindDoc="1" locked="0" layoutInCell="1" allowOverlap="1" wp14:anchorId="15E5DEFB" wp14:editId="2EA80319">
                <wp:simplePos x="0" y="0"/>
                <wp:positionH relativeFrom="column">
                  <wp:posOffset>-207010</wp:posOffset>
                </wp:positionH>
                <wp:positionV relativeFrom="paragraph">
                  <wp:posOffset>9088755</wp:posOffset>
                </wp:positionV>
                <wp:extent cx="13970" cy="17780"/>
                <wp:effectExtent l="2540" t="1905" r="2540" b="8890"/>
                <wp:wrapNone/>
                <wp:docPr id="89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7780"/>
                          <a:chOff x="914" y="14589"/>
                          <a:chExt cx="22" cy="28"/>
                        </a:xfrm>
                      </wpg:grpSpPr>
                      <wps:wsp>
                        <wps:cNvPr id="898" name="Freeform 167"/>
                        <wps:cNvSpPr>
                          <a:spLocks/>
                        </wps:cNvSpPr>
                        <wps:spPr bwMode="auto">
                          <a:xfrm>
                            <a:off x="915" y="14614"/>
                            <a:ext cx="12" cy="3"/>
                          </a:xfrm>
                          <a:custGeom>
                            <a:avLst/>
                            <a:gdLst>
                              <a:gd name="T0" fmla="*/ 5 w 12"/>
                              <a:gd name="T1" fmla="*/ 3 h 3"/>
                              <a:gd name="T2" fmla="*/ 5 w 12"/>
                              <a:gd name="T3" fmla="*/ 3 h 3"/>
                              <a:gd name="T4" fmla="*/ 4 w 12"/>
                              <a:gd name="T5" fmla="*/ 3 h 3"/>
                              <a:gd name="T6" fmla="*/ 4 w 12"/>
                              <a:gd name="T7" fmla="*/ 3 h 3"/>
                              <a:gd name="T8" fmla="*/ 4 w 12"/>
                              <a:gd name="T9" fmla="*/ 3 h 3"/>
                              <a:gd name="T10" fmla="*/ 3 w 12"/>
                              <a:gd name="T11" fmla="*/ 2 h 3"/>
                              <a:gd name="T12" fmla="*/ 3 w 12"/>
                              <a:gd name="T13" fmla="*/ 2 h 3"/>
                              <a:gd name="T14" fmla="*/ 3 w 12"/>
                              <a:gd name="T15" fmla="*/ 2 h 3"/>
                              <a:gd name="T16" fmla="*/ 3 w 12"/>
                              <a:gd name="T17" fmla="*/ 2 h 3"/>
                              <a:gd name="T18" fmla="*/ 2 w 12"/>
                              <a:gd name="T19" fmla="*/ 2 h 3"/>
                              <a:gd name="T20" fmla="*/ 2 w 12"/>
                              <a:gd name="T21" fmla="*/ 2 h 3"/>
                              <a:gd name="T22" fmla="*/ 2 w 12"/>
                              <a:gd name="T23" fmla="*/ 2 h 3"/>
                              <a:gd name="T24" fmla="*/ 0 w 12"/>
                              <a:gd name="T25" fmla="*/ 1 h 3"/>
                              <a:gd name="T26" fmla="*/ 0 w 12"/>
                              <a:gd name="T27" fmla="*/ 0 h 3"/>
                              <a:gd name="T28" fmla="*/ 0 w 12"/>
                              <a:gd name="T29" fmla="*/ 0 h 3"/>
                              <a:gd name="T30" fmla="*/ 12 w 12"/>
                              <a:gd name="T31" fmla="*/ 0 h 3"/>
                              <a:gd name="T32" fmla="*/ 12 w 12"/>
                              <a:gd name="T33" fmla="*/ 0 h 3"/>
                              <a:gd name="T34" fmla="*/ 12 w 12"/>
                              <a:gd name="T35" fmla="*/ 1 h 3"/>
                              <a:gd name="T36" fmla="*/ 11 w 12"/>
                              <a:gd name="T37" fmla="*/ 1 h 3"/>
                              <a:gd name="T38" fmla="*/ 11 w 12"/>
                              <a:gd name="T39" fmla="*/ 1 h 3"/>
                              <a:gd name="T40" fmla="*/ 11 w 12"/>
                              <a:gd name="T41" fmla="*/ 1 h 3"/>
                              <a:gd name="T42" fmla="*/ 10 w 12"/>
                              <a:gd name="T43" fmla="*/ 1 h 3"/>
                              <a:gd name="T44" fmla="*/ 10 w 12"/>
                              <a:gd name="T45" fmla="*/ 2 h 3"/>
                              <a:gd name="T46" fmla="*/ 10 w 12"/>
                              <a:gd name="T47" fmla="*/ 2 h 3"/>
                              <a:gd name="T48" fmla="*/ 9 w 12"/>
                              <a:gd name="T49" fmla="*/ 2 h 3"/>
                              <a:gd name="T50" fmla="*/ 9 w 12"/>
                              <a:gd name="T51" fmla="*/ 2 h 3"/>
                              <a:gd name="T52" fmla="*/ 8 w 12"/>
                              <a:gd name="T53" fmla="*/ 2 h 3"/>
                              <a:gd name="T54" fmla="*/ 8 w 12"/>
                              <a:gd name="T55" fmla="*/ 2 h 3"/>
                              <a:gd name="T56" fmla="*/ 8 w 12"/>
                              <a:gd name="T57" fmla="*/ 2 h 3"/>
                              <a:gd name="T58" fmla="*/ 7 w 12"/>
                              <a:gd name="T59" fmla="*/ 2 h 3"/>
                              <a:gd name="T60" fmla="*/ 7 w 12"/>
                              <a:gd name="T61" fmla="*/ 3 h 3"/>
                              <a:gd name="T62" fmla="*/ 7 w 12"/>
                              <a:gd name="T63" fmla="*/ 3 h 3"/>
                              <a:gd name="T64" fmla="*/ 6 w 12"/>
                              <a:gd name="T65" fmla="*/ 3 h 3"/>
                              <a:gd name="T66" fmla="*/ 6 w 12"/>
                              <a:gd name="T67" fmla="*/ 3 h 3"/>
                              <a:gd name="T68" fmla="*/ 6 w 12"/>
                              <a:gd name="T69" fmla="*/ 3 h 3"/>
                              <a:gd name="T70" fmla="*/ 5 w 12"/>
                              <a:gd name="T7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3">
                                <a:moveTo>
                                  <a:pt x="5" y="3"/>
                                </a:moveTo>
                                <a:lnTo>
                                  <a:pt x="5" y="3"/>
                                </a:lnTo>
                                <a:lnTo>
                                  <a:pt x="4" y="3"/>
                                </a:lnTo>
                                <a:lnTo>
                                  <a:pt x="3" y="2"/>
                                </a:lnTo>
                                <a:lnTo>
                                  <a:pt x="2" y="2"/>
                                </a:lnTo>
                                <a:lnTo>
                                  <a:pt x="0" y="1"/>
                                </a:lnTo>
                                <a:lnTo>
                                  <a:pt x="0" y="0"/>
                                </a:lnTo>
                                <a:lnTo>
                                  <a:pt x="12" y="0"/>
                                </a:lnTo>
                                <a:lnTo>
                                  <a:pt x="12" y="1"/>
                                </a:lnTo>
                                <a:lnTo>
                                  <a:pt x="11" y="1"/>
                                </a:lnTo>
                                <a:lnTo>
                                  <a:pt x="10" y="1"/>
                                </a:lnTo>
                                <a:lnTo>
                                  <a:pt x="10" y="2"/>
                                </a:lnTo>
                                <a:lnTo>
                                  <a:pt x="9" y="2"/>
                                </a:lnTo>
                                <a:lnTo>
                                  <a:pt x="8" y="2"/>
                                </a:lnTo>
                                <a:lnTo>
                                  <a:pt x="7" y="2"/>
                                </a:lnTo>
                                <a:lnTo>
                                  <a:pt x="7" y="3"/>
                                </a:lnTo>
                                <a:lnTo>
                                  <a:pt x="6" y="3"/>
                                </a:lnTo>
                                <a:lnTo>
                                  <a:pt x="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168"/>
                        <wps:cNvSpPr>
                          <a:spLocks/>
                        </wps:cNvSpPr>
                        <wps:spPr bwMode="auto">
                          <a:xfrm>
                            <a:off x="927" y="14614"/>
                            <a:ext cx="9" cy="3"/>
                          </a:xfrm>
                          <a:custGeom>
                            <a:avLst/>
                            <a:gdLst>
                              <a:gd name="T0" fmla="*/ 4 w 9"/>
                              <a:gd name="T1" fmla="*/ 3 h 3"/>
                              <a:gd name="T2" fmla="*/ 4 w 9"/>
                              <a:gd name="T3" fmla="*/ 3 h 3"/>
                              <a:gd name="T4" fmla="*/ 4 w 9"/>
                              <a:gd name="T5" fmla="*/ 3 h 3"/>
                              <a:gd name="T6" fmla="*/ 3 w 9"/>
                              <a:gd name="T7" fmla="*/ 3 h 3"/>
                              <a:gd name="T8" fmla="*/ 3 w 9"/>
                              <a:gd name="T9" fmla="*/ 3 h 3"/>
                              <a:gd name="T10" fmla="*/ 2 w 9"/>
                              <a:gd name="T11" fmla="*/ 2 h 3"/>
                              <a:gd name="T12" fmla="*/ 2 w 9"/>
                              <a:gd name="T13" fmla="*/ 2 h 3"/>
                              <a:gd name="T14" fmla="*/ 2 w 9"/>
                              <a:gd name="T15" fmla="*/ 2 h 3"/>
                              <a:gd name="T16" fmla="*/ 1 w 9"/>
                              <a:gd name="T17" fmla="*/ 2 h 3"/>
                              <a:gd name="T18" fmla="*/ 1 w 9"/>
                              <a:gd name="T19" fmla="*/ 1 h 3"/>
                              <a:gd name="T20" fmla="*/ 1 w 9"/>
                              <a:gd name="T21" fmla="*/ 1 h 3"/>
                              <a:gd name="T22" fmla="*/ 1 w 9"/>
                              <a:gd name="T23" fmla="*/ 1 h 3"/>
                              <a:gd name="T24" fmla="*/ 0 w 9"/>
                              <a:gd name="T25" fmla="*/ 0 h 3"/>
                              <a:gd name="T26" fmla="*/ 9 w 9"/>
                              <a:gd name="T27" fmla="*/ 0 h 3"/>
                              <a:gd name="T28" fmla="*/ 9 w 9"/>
                              <a:gd name="T29" fmla="*/ 0 h 3"/>
                              <a:gd name="T30" fmla="*/ 9 w 9"/>
                              <a:gd name="T31" fmla="*/ 1 h 3"/>
                              <a:gd name="T32" fmla="*/ 9 w 9"/>
                              <a:gd name="T33" fmla="*/ 1 h 3"/>
                              <a:gd name="T34" fmla="*/ 7 w 9"/>
                              <a:gd name="T35" fmla="*/ 2 h 3"/>
                              <a:gd name="T36" fmla="*/ 6 w 9"/>
                              <a:gd name="T37" fmla="*/ 2 h 3"/>
                              <a:gd name="T38" fmla="*/ 6 w 9"/>
                              <a:gd name="T39" fmla="*/ 3 h 3"/>
                              <a:gd name="T40" fmla="*/ 5 w 9"/>
                              <a:gd name="T41" fmla="*/ 3 h 3"/>
                              <a:gd name="T42" fmla="*/ 5 w 9"/>
                              <a:gd name="T43" fmla="*/ 3 h 3"/>
                              <a:gd name="T44" fmla="*/ 5 w 9"/>
                              <a:gd name="T45" fmla="*/ 3 h 3"/>
                              <a:gd name="T46" fmla="*/ 5 w 9"/>
                              <a:gd name="T47" fmla="*/ 3 h 3"/>
                              <a:gd name="T48" fmla="*/ 5 w 9"/>
                              <a:gd name="T4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 h="3">
                                <a:moveTo>
                                  <a:pt x="4" y="3"/>
                                </a:moveTo>
                                <a:lnTo>
                                  <a:pt x="4" y="3"/>
                                </a:lnTo>
                                <a:lnTo>
                                  <a:pt x="3" y="3"/>
                                </a:lnTo>
                                <a:lnTo>
                                  <a:pt x="2" y="2"/>
                                </a:lnTo>
                                <a:lnTo>
                                  <a:pt x="1" y="2"/>
                                </a:lnTo>
                                <a:lnTo>
                                  <a:pt x="1" y="1"/>
                                </a:lnTo>
                                <a:lnTo>
                                  <a:pt x="0" y="0"/>
                                </a:lnTo>
                                <a:lnTo>
                                  <a:pt x="9" y="0"/>
                                </a:lnTo>
                                <a:lnTo>
                                  <a:pt x="9" y="1"/>
                                </a:lnTo>
                                <a:lnTo>
                                  <a:pt x="7" y="2"/>
                                </a:lnTo>
                                <a:lnTo>
                                  <a:pt x="6" y="2"/>
                                </a:lnTo>
                                <a:lnTo>
                                  <a:pt x="6" y="3"/>
                                </a:lnTo>
                                <a:lnTo>
                                  <a:pt x="5"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169"/>
                        <wps:cNvSpPr>
                          <a:spLocks/>
                        </wps:cNvSpPr>
                        <wps:spPr bwMode="auto">
                          <a:xfrm>
                            <a:off x="914" y="14613"/>
                            <a:ext cx="22" cy="1"/>
                          </a:xfrm>
                          <a:custGeom>
                            <a:avLst/>
                            <a:gdLst>
                              <a:gd name="T0" fmla="*/ 1 w 22"/>
                              <a:gd name="T1" fmla="*/ 1 h 1"/>
                              <a:gd name="T2" fmla="*/ 1 w 22"/>
                              <a:gd name="T3" fmla="*/ 1 h 1"/>
                              <a:gd name="T4" fmla="*/ 0 w 22"/>
                              <a:gd name="T5" fmla="*/ 0 h 1"/>
                              <a:gd name="T6" fmla="*/ 22 w 22"/>
                              <a:gd name="T7" fmla="*/ 0 h 1"/>
                              <a:gd name="T8" fmla="*/ 22 w 22"/>
                              <a:gd name="T9" fmla="*/ 1 h 1"/>
                              <a:gd name="T10" fmla="*/ 22 w 22"/>
                              <a:gd name="T11" fmla="*/ 1 h 1"/>
                            </a:gdLst>
                            <a:ahLst/>
                            <a:cxnLst>
                              <a:cxn ang="0">
                                <a:pos x="T0" y="T1"/>
                              </a:cxn>
                              <a:cxn ang="0">
                                <a:pos x="T2" y="T3"/>
                              </a:cxn>
                              <a:cxn ang="0">
                                <a:pos x="T4" y="T5"/>
                              </a:cxn>
                              <a:cxn ang="0">
                                <a:pos x="T6" y="T7"/>
                              </a:cxn>
                              <a:cxn ang="0">
                                <a:pos x="T8" y="T9"/>
                              </a:cxn>
                              <a:cxn ang="0">
                                <a:pos x="T10" y="T11"/>
                              </a:cxn>
                            </a:cxnLst>
                            <a:rect l="0" t="0" r="r" b="b"/>
                            <a:pathLst>
                              <a:path w="22" h="1">
                                <a:moveTo>
                                  <a:pt x="1" y="1"/>
                                </a:moveTo>
                                <a:lnTo>
                                  <a:pt x="1" y="1"/>
                                </a:lnTo>
                                <a:lnTo>
                                  <a:pt x="0" y="0"/>
                                </a:lnTo>
                                <a:lnTo>
                                  <a:pt x="22" y="0"/>
                                </a:lnTo>
                                <a:lnTo>
                                  <a:pt x="22"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170"/>
                        <wps:cNvSpPr>
                          <a:spLocks/>
                        </wps:cNvSpPr>
                        <wps:spPr bwMode="auto">
                          <a:xfrm>
                            <a:off x="914" y="14603"/>
                            <a:ext cx="13" cy="10"/>
                          </a:xfrm>
                          <a:custGeom>
                            <a:avLst/>
                            <a:gdLst>
                              <a:gd name="T0" fmla="*/ 0 w 13"/>
                              <a:gd name="T1" fmla="*/ 10 h 10"/>
                              <a:gd name="T2" fmla="*/ 0 w 13"/>
                              <a:gd name="T3" fmla="*/ 10 h 10"/>
                              <a:gd name="T4" fmla="*/ 0 w 13"/>
                              <a:gd name="T5" fmla="*/ 9 h 10"/>
                              <a:gd name="T6" fmla="*/ 0 w 13"/>
                              <a:gd name="T7" fmla="*/ 9 h 10"/>
                              <a:gd name="T8" fmla="*/ 0 w 13"/>
                              <a:gd name="T9" fmla="*/ 7 h 10"/>
                              <a:gd name="T10" fmla="*/ 0 w 13"/>
                              <a:gd name="T11" fmla="*/ 7 h 10"/>
                              <a:gd name="T12" fmla="*/ 0 w 13"/>
                              <a:gd name="T13" fmla="*/ 7 h 10"/>
                              <a:gd name="T14" fmla="*/ 0 w 13"/>
                              <a:gd name="T15" fmla="*/ 6 h 10"/>
                              <a:gd name="T16" fmla="*/ 0 w 13"/>
                              <a:gd name="T17" fmla="*/ 6 h 10"/>
                              <a:gd name="T18" fmla="*/ 0 w 13"/>
                              <a:gd name="T19" fmla="*/ 5 h 10"/>
                              <a:gd name="T20" fmla="*/ 0 w 13"/>
                              <a:gd name="T21" fmla="*/ 5 h 10"/>
                              <a:gd name="T22" fmla="*/ 0 w 13"/>
                              <a:gd name="T23" fmla="*/ 5 h 10"/>
                              <a:gd name="T24" fmla="*/ 0 w 13"/>
                              <a:gd name="T25" fmla="*/ 4 h 10"/>
                              <a:gd name="T26" fmla="*/ 1 w 13"/>
                              <a:gd name="T27" fmla="*/ 4 h 10"/>
                              <a:gd name="T28" fmla="*/ 1 w 13"/>
                              <a:gd name="T29" fmla="*/ 4 h 10"/>
                              <a:gd name="T30" fmla="*/ 1 w 13"/>
                              <a:gd name="T31" fmla="*/ 3 h 10"/>
                              <a:gd name="T32" fmla="*/ 1 w 13"/>
                              <a:gd name="T33" fmla="*/ 3 h 10"/>
                              <a:gd name="T34" fmla="*/ 2 w 13"/>
                              <a:gd name="T35" fmla="*/ 3 h 10"/>
                              <a:gd name="T36" fmla="*/ 2 w 13"/>
                              <a:gd name="T37" fmla="*/ 2 h 10"/>
                              <a:gd name="T38" fmla="*/ 2 w 13"/>
                              <a:gd name="T39" fmla="*/ 2 h 10"/>
                              <a:gd name="T40" fmla="*/ 2 w 13"/>
                              <a:gd name="T41" fmla="*/ 2 h 10"/>
                              <a:gd name="T42" fmla="*/ 3 w 13"/>
                              <a:gd name="T43" fmla="*/ 2 h 10"/>
                              <a:gd name="T44" fmla="*/ 3 w 13"/>
                              <a:gd name="T45" fmla="*/ 1 h 10"/>
                              <a:gd name="T46" fmla="*/ 4 w 13"/>
                              <a:gd name="T47" fmla="*/ 1 h 10"/>
                              <a:gd name="T48" fmla="*/ 4 w 13"/>
                              <a:gd name="T49" fmla="*/ 1 h 10"/>
                              <a:gd name="T50" fmla="*/ 5 w 13"/>
                              <a:gd name="T51" fmla="*/ 0 h 10"/>
                              <a:gd name="T52" fmla="*/ 13 w 13"/>
                              <a:gd name="T53" fmla="*/ 0 h 10"/>
                              <a:gd name="T54" fmla="*/ 13 w 13"/>
                              <a:gd name="T55" fmla="*/ 0 h 10"/>
                              <a:gd name="T56" fmla="*/ 12 w 13"/>
                              <a:gd name="T57" fmla="*/ 1 h 10"/>
                              <a:gd name="T58" fmla="*/ 12 w 13"/>
                              <a:gd name="T59" fmla="*/ 1 h 10"/>
                              <a:gd name="T60" fmla="*/ 11 w 13"/>
                              <a:gd name="T61" fmla="*/ 1 h 10"/>
                              <a:gd name="T62" fmla="*/ 9 w 13"/>
                              <a:gd name="T63" fmla="*/ 2 h 10"/>
                              <a:gd name="T64" fmla="*/ 9 w 13"/>
                              <a:gd name="T65" fmla="*/ 2 h 10"/>
                              <a:gd name="T66" fmla="*/ 7 w 13"/>
                              <a:gd name="T67" fmla="*/ 3 h 10"/>
                              <a:gd name="T68" fmla="*/ 7 w 13"/>
                              <a:gd name="T69" fmla="*/ 3 h 10"/>
                              <a:gd name="T70" fmla="*/ 5 w 13"/>
                              <a:gd name="T71" fmla="*/ 6 h 10"/>
                              <a:gd name="T72" fmla="*/ 5 w 13"/>
                              <a:gd name="T73" fmla="*/ 8 h 10"/>
                              <a:gd name="T74" fmla="*/ 6 w 13"/>
                              <a:gd name="T75" fmla="*/ 9 h 10"/>
                              <a:gd name="T76" fmla="*/ 6 w 13"/>
                              <a:gd name="T77" fmla="*/ 9 h 10"/>
                              <a:gd name="T78" fmla="*/ 6 w 13"/>
                              <a:gd name="T79" fmla="*/ 9 h 10"/>
                              <a:gd name="T80" fmla="*/ 6 w 13"/>
                              <a:gd name="T81" fmla="*/ 9 h 10"/>
                              <a:gd name="T82" fmla="*/ 8 w 13"/>
                              <a:gd name="T83" fmla="*/ 10 h 10"/>
                              <a:gd name="T84" fmla="*/ 9 w 13"/>
                              <a:gd name="T8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 h="10">
                                <a:moveTo>
                                  <a:pt x="0" y="10"/>
                                </a:moveTo>
                                <a:lnTo>
                                  <a:pt x="0" y="10"/>
                                </a:lnTo>
                                <a:lnTo>
                                  <a:pt x="0" y="9"/>
                                </a:lnTo>
                                <a:lnTo>
                                  <a:pt x="0" y="7"/>
                                </a:lnTo>
                                <a:lnTo>
                                  <a:pt x="0" y="6"/>
                                </a:lnTo>
                                <a:lnTo>
                                  <a:pt x="0" y="5"/>
                                </a:lnTo>
                                <a:lnTo>
                                  <a:pt x="0" y="4"/>
                                </a:lnTo>
                                <a:lnTo>
                                  <a:pt x="1" y="4"/>
                                </a:lnTo>
                                <a:lnTo>
                                  <a:pt x="1" y="3"/>
                                </a:lnTo>
                                <a:lnTo>
                                  <a:pt x="2" y="3"/>
                                </a:lnTo>
                                <a:lnTo>
                                  <a:pt x="2" y="2"/>
                                </a:lnTo>
                                <a:lnTo>
                                  <a:pt x="3" y="2"/>
                                </a:lnTo>
                                <a:lnTo>
                                  <a:pt x="3" y="1"/>
                                </a:lnTo>
                                <a:lnTo>
                                  <a:pt x="4" y="1"/>
                                </a:lnTo>
                                <a:lnTo>
                                  <a:pt x="5" y="0"/>
                                </a:lnTo>
                                <a:lnTo>
                                  <a:pt x="13" y="0"/>
                                </a:lnTo>
                                <a:lnTo>
                                  <a:pt x="12" y="1"/>
                                </a:lnTo>
                                <a:lnTo>
                                  <a:pt x="11" y="1"/>
                                </a:lnTo>
                                <a:lnTo>
                                  <a:pt x="9" y="2"/>
                                </a:lnTo>
                                <a:lnTo>
                                  <a:pt x="7" y="3"/>
                                </a:lnTo>
                                <a:lnTo>
                                  <a:pt x="5" y="6"/>
                                </a:lnTo>
                                <a:lnTo>
                                  <a:pt x="5" y="8"/>
                                </a:lnTo>
                                <a:lnTo>
                                  <a:pt x="6" y="9"/>
                                </a:lnTo>
                                <a:lnTo>
                                  <a:pt x="8" y="10"/>
                                </a:lnTo>
                                <a:lnTo>
                                  <a:pt x="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171"/>
                        <wps:cNvSpPr>
                          <a:spLocks/>
                        </wps:cNvSpPr>
                        <wps:spPr bwMode="auto">
                          <a:xfrm>
                            <a:off x="923" y="14613"/>
                            <a:ext cx="13" cy="0"/>
                          </a:xfrm>
                          <a:custGeom>
                            <a:avLst/>
                            <a:gdLst>
                              <a:gd name="T0" fmla="*/ 0 w 13"/>
                              <a:gd name="T1" fmla="*/ 1 w 13"/>
                              <a:gd name="T2" fmla="*/ 13 w 13"/>
                            </a:gdLst>
                            <a:ahLst/>
                            <a:cxnLst>
                              <a:cxn ang="0">
                                <a:pos x="T0" y="0"/>
                              </a:cxn>
                              <a:cxn ang="0">
                                <a:pos x="T1" y="0"/>
                              </a:cxn>
                              <a:cxn ang="0">
                                <a:pos x="T2" y="0"/>
                              </a:cxn>
                            </a:cxnLst>
                            <a:rect l="0" t="0" r="r" b="b"/>
                            <a:pathLst>
                              <a:path w="13">
                                <a:moveTo>
                                  <a:pt x="0" y="0"/>
                                </a:moveTo>
                                <a:lnTo>
                                  <a:pt x="1" y="0"/>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172"/>
                        <wps:cNvSpPr>
                          <a:spLocks/>
                        </wps:cNvSpPr>
                        <wps:spPr bwMode="auto">
                          <a:xfrm>
                            <a:off x="924" y="14603"/>
                            <a:ext cx="9" cy="10"/>
                          </a:xfrm>
                          <a:custGeom>
                            <a:avLst/>
                            <a:gdLst>
                              <a:gd name="T0" fmla="*/ 0 w 9"/>
                              <a:gd name="T1" fmla="*/ 10 h 10"/>
                              <a:gd name="T2" fmla="*/ 0 w 9"/>
                              <a:gd name="T3" fmla="*/ 10 h 10"/>
                              <a:gd name="T4" fmla="*/ 0 w 9"/>
                              <a:gd name="T5" fmla="*/ 10 h 10"/>
                              <a:gd name="T6" fmla="*/ 1 w 9"/>
                              <a:gd name="T7" fmla="*/ 10 h 10"/>
                              <a:gd name="T8" fmla="*/ 1 w 9"/>
                              <a:gd name="T9" fmla="*/ 10 h 10"/>
                              <a:gd name="T10" fmla="*/ 1 w 9"/>
                              <a:gd name="T11" fmla="*/ 9 h 10"/>
                              <a:gd name="T12" fmla="*/ 2 w 9"/>
                              <a:gd name="T13" fmla="*/ 9 h 10"/>
                              <a:gd name="T14" fmla="*/ 2 w 9"/>
                              <a:gd name="T15" fmla="*/ 9 h 10"/>
                              <a:gd name="T16" fmla="*/ 2 w 9"/>
                              <a:gd name="T17" fmla="*/ 9 h 10"/>
                              <a:gd name="T18" fmla="*/ 3 w 9"/>
                              <a:gd name="T19" fmla="*/ 8 h 10"/>
                              <a:gd name="T20" fmla="*/ 3 w 9"/>
                              <a:gd name="T21" fmla="*/ 8 h 10"/>
                              <a:gd name="T22" fmla="*/ 3 w 9"/>
                              <a:gd name="T23" fmla="*/ 8 h 10"/>
                              <a:gd name="T24" fmla="*/ 3 w 9"/>
                              <a:gd name="T25" fmla="*/ 8 h 10"/>
                              <a:gd name="T26" fmla="*/ 3 w 9"/>
                              <a:gd name="T27" fmla="*/ 0 h 10"/>
                              <a:gd name="T28" fmla="*/ 9 w 9"/>
                              <a:gd name="T29" fmla="*/ 0 h 10"/>
                              <a:gd name="T30" fmla="*/ 9 w 9"/>
                              <a:gd name="T31" fmla="*/ 9 h 10"/>
                              <a:gd name="T32" fmla="*/ 9 w 9"/>
                              <a:gd name="T33" fmla="*/ 9 h 10"/>
                              <a:gd name="T34" fmla="*/ 9 w 9"/>
                              <a:gd name="T35" fmla="*/ 9 h 10"/>
                              <a:gd name="T36" fmla="*/ 9 w 9"/>
                              <a:gd name="T37" fmla="*/ 10 h 10"/>
                              <a:gd name="T38" fmla="*/ 9 w 9"/>
                              <a:gd name="T39" fmla="*/ 10 h 10"/>
                              <a:gd name="T40" fmla="*/ 9 w 9"/>
                              <a:gd name="T41"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 h="10">
                                <a:moveTo>
                                  <a:pt x="0" y="10"/>
                                </a:moveTo>
                                <a:lnTo>
                                  <a:pt x="0" y="10"/>
                                </a:lnTo>
                                <a:lnTo>
                                  <a:pt x="1" y="10"/>
                                </a:lnTo>
                                <a:lnTo>
                                  <a:pt x="1" y="9"/>
                                </a:lnTo>
                                <a:lnTo>
                                  <a:pt x="2" y="9"/>
                                </a:lnTo>
                                <a:lnTo>
                                  <a:pt x="3" y="8"/>
                                </a:lnTo>
                                <a:lnTo>
                                  <a:pt x="3" y="0"/>
                                </a:lnTo>
                                <a:lnTo>
                                  <a:pt x="9" y="0"/>
                                </a:lnTo>
                                <a:lnTo>
                                  <a:pt x="9" y="9"/>
                                </a:lnTo>
                                <a:lnTo>
                                  <a:pt x="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173"/>
                        <wps:cNvSpPr>
                          <a:spLocks/>
                        </wps:cNvSpPr>
                        <wps:spPr bwMode="auto">
                          <a:xfrm>
                            <a:off x="934" y="14611"/>
                            <a:ext cx="2" cy="2"/>
                          </a:xfrm>
                          <a:custGeom>
                            <a:avLst/>
                            <a:gdLst>
                              <a:gd name="T0" fmla="*/ 0 w 2"/>
                              <a:gd name="T1" fmla="*/ 2 h 2"/>
                              <a:gd name="T2" fmla="*/ 2 w 2"/>
                              <a:gd name="T3" fmla="*/ 0 h 2"/>
                              <a:gd name="T4" fmla="*/ 2 w 2"/>
                              <a:gd name="T5" fmla="*/ 1 h 2"/>
                              <a:gd name="T6" fmla="*/ 2 w 2"/>
                              <a:gd name="T7" fmla="*/ 2 h 2"/>
                            </a:gdLst>
                            <a:ahLst/>
                            <a:cxnLst>
                              <a:cxn ang="0">
                                <a:pos x="T0" y="T1"/>
                              </a:cxn>
                              <a:cxn ang="0">
                                <a:pos x="T2" y="T3"/>
                              </a:cxn>
                              <a:cxn ang="0">
                                <a:pos x="T4" y="T5"/>
                              </a:cxn>
                              <a:cxn ang="0">
                                <a:pos x="T6" y="T7"/>
                              </a:cxn>
                            </a:cxnLst>
                            <a:rect l="0" t="0" r="r" b="b"/>
                            <a:pathLst>
                              <a:path w="2" h="2">
                                <a:moveTo>
                                  <a:pt x="0" y="2"/>
                                </a:moveTo>
                                <a:lnTo>
                                  <a:pt x="2" y="0"/>
                                </a:lnTo>
                                <a:lnTo>
                                  <a:pt x="2" y="1"/>
                                </a:lnTo>
                                <a:lnTo>
                                  <a:pt x="2"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174"/>
                        <wps:cNvSpPr>
                          <a:spLocks/>
                        </wps:cNvSpPr>
                        <wps:spPr bwMode="auto">
                          <a:xfrm>
                            <a:off x="919" y="14594"/>
                            <a:ext cx="14" cy="9"/>
                          </a:xfrm>
                          <a:custGeom>
                            <a:avLst/>
                            <a:gdLst>
                              <a:gd name="T0" fmla="*/ 0 w 14"/>
                              <a:gd name="T1" fmla="*/ 9 h 9"/>
                              <a:gd name="T2" fmla="*/ 8 w 14"/>
                              <a:gd name="T3" fmla="*/ 6 h 9"/>
                              <a:gd name="T4" fmla="*/ 8 w 14"/>
                              <a:gd name="T5" fmla="*/ 5 h 9"/>
                              <a:gd name="T6" fmla="*/ 8 w 14"/>
                              <a:gd name="T7" fmla="*/ 4 h 9"/>
                              <a:gd name="T8" fmla="*/ 8 w 14"/>
                              <a:gd name="T9" fmla="*/ 4 h 9"/>
                              <a:gd name="T10" fmla="*/ 8 w 14"/>
                              <a:gd name="T11" fmla="*/ 3 h 9"/>
                              <a:gd name="T12" fmla="*/ 8 w 14"/>
                              <a:gd name="T13" fmla="*/ 3 h 9"/>
                              <a:gd name="T14" fmla="*/ 8 w 14"/>
                              <a:gd name="T15" fmla="*/ 3 h 9"/>
                              <a:gd name="T16" fmla="*/ 8 w 14"/>
                              <a:gd name="T17" fmla="*/ 2 h 9"/>
                              <a:gd name="T18" fmla="*/ 8 w 14"/>
                              <a:gd name="T19" fmla="*/ 2 h 9"/>
                              <a:gd name="T20" fmla="*/ 6 w 14"/>
                              <a:gd name="T21" fmla="*/ 1 h 9"/>
                              <a:gd name="T22" fmla="*/ 4 w 14"/>
                              <a:gd name="T23" fmla="*/ 0 h 9"/>
                              <a:gd name="T24" fmla="*/ 13 w 14"/>
                              <a:gd name="T25" fmla="*/ 0 h 9"/>
                              <a:gd name="T26" fmla="*/ 13 w 14"/>
                              <a:gd name="T27" fmla="*/ 0 h 9"/>
                              <a:gd name="T28" fmla="*/ 13 w 14"/>
                              <a:gd name="T29" fmla="*/ 1 h 9"/>
                              <a:gd name="T30" fmla="*/ 13 w 14"/>
                              <a:gd name="T31" fmla="*/ 1 h 9"/>
                              <a:gd name="T32" fmla="*/ 13 w 14"/>
                              <a:gd name="T33" fmla="*/ 1 h 9"/>
                              <a:gd name="T34" fmla="*/ 13 w 14"/>
                              <a:gd name="T35" fmla="*/ 2 h 9"/>
                              <a:gd name="T36" fmla="*/ 13 w 14"/>
                              <a:gd name="T37" fmla="*/ 2 h 9"/>
                              <a:gd name="T38" fmla="*/ 13 w 14"/>
                              <a:gd name="T39" fmla="*/ 2 h 9"/>
                              <a:gd name="T40" fmla="*/ 13 w 14"/>
                              <a:gd name="T41" fmla="*/ 2 h 9"/>
                              <a:gd name="T42" fmla="*/ 13 w 14"/>
                              <a:gd name="T43" fmla="*/ 3 h 9"/>
                              <a:gd name="T44" fmla="*/ 14 w 14"/>
                              <a:gd name="T45" fmla="*/ 3 h 9"/>
                              <a:gd name="T46" fmla="*/ 14 w 14"/>
                              <a:gd name="T47" fmla="*/ 3 h 9"/>
                              <a:gd name="T48" fmla="*/ 14 w 14"/>
                              <a:gd name="T49" fmla="*/ 4 h 9"/>
                              <a:gd name="T50" fmla="*/ 14 w 14"/>
                              <a:gd name="T51" fmla="*/ 4 h 9"/>
                              <a:gd name="T52" fmla="*/ 14 w 14"/>
                              <a:gd name="T53" fmla="*/ 5 h 9"/>
                              <a:gd name="T54" fmla="*/ 14 w 14"/>
                              <a:gd name="T5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 h="9">
                                <a:moveTo>
                                  <a:pt x="0" y="9"/>
                                </a:moveTo>
                                <a:lnTo>
                                  <a:pt x="8" y="6"/>
                                </a:lnTo>
                                <a:lnTo>
                                  <a:pt x="8" y="5"/>
                                </a:lnTo>
                                <a:lnTo>
                                  <a:pt x="8" y="4"/>
                                </a:lnTo>
                                <a:lnTo>
                                  <a:pt x="8" y="3"/>
                                </a:lnTo>
                                <a:lnTo>
                                  <a:pt x="8" y="2"/>
                                </a:lnTo>
                                <a:lnTo>
                                  <a:pt x="6" y="1"/>
                                </a:lnTo>
                                <a:lnTo>
                                  <a:pt x="4" y="0"/>
                                </a:lnTo>
                                <a:lnTo>
                                  <a:pt x="13" y="0"/>
                                </a:lnTo>
                                <a:lnTo>
                                  <a:pt x="13" y="1"/>
                                </a:lnTo>
                                <a:lnTo>
                                  <a:pt x="13" y="2"/>
                                </a:lnTo>
                                <a:lnTo>
                                  <a:pt x="13" y="3"/>
                                </a:lnTo>
                                <a:lnTo>
                                  <a:pt x="14" y="3"/>
                                </a:lnTo>
                                <a:lnTo>
                                  <a:pt x="14" y="4"/>
                                </a:lnTo>
                                <a:lnTo>
                                  <a:pt x="14" y="5"/>
                                </a:lnTo>
                                <a:lnTo>
                                  <a:pt x="14"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175"/>
                        <wps:cNvSpPr>
                          <a:spLocks/>
                        </wps:cNvSpPr>
                        <wps:spPr bwMode="auto">
                          <a:xfrm>
                            <a:off x="914" y="14594"/>
                            <a:ext cx="9" cy="5"/>
                          </a:xfrm>
                          <a:custGeom>
                            <a:avLst/>
                            <a:gdLst>
                              <a:gd name="T0" fmla="*/ 0 w 9"/>
                              <a:gd name="T1" fmla="*/ 5 h 5"/>
                              <a:gd name="T2" fmla="*/ 0 w 9"/>
                              <a:gd name="T3" fmla="*/ 5 h 5"/>
                              <a:gd name="T4" fmla="*/ 0 w 9"/>
                              <a:gd name="T5" fmla="*/ 0 h 5"/>
                              <a:gd name="T6" fmla="*/ 9 w 9"/>
                              <a:gd name="T7" fmla="*/ 0 h 5"/>
                              <a:gd name="T8" fmla="*/ 1 w 9"/>
                              <a:gd name="T9" fmla="*/ 4 h 5"/>
                              <a:gd name="T10" fmla="*/ 1 w 9"/>
                              <a:gd name="T11" fmla="*/ 4 h 5"/>
                            </a:gdLst>
                            <a:ahLst/>
                            <a:cxnLst>
                              <a:cxn ang="0">
                                <a:pos x="T0" y="T1"/>
                              </a:cxn>
                              <a:cxn ang="0">
                                <a:pos x="T2" y="T3"/>
                              </a:cxn>
                              <a:cxn ang="0">
                                <a:pos x="T4" y="T5"/>
                              </a:cxn>
                              <a:cxn ang="0">
                                <a:pos x="T6" y="T7"/>
                              </a:cxn>
                              <a:cxn ang="0">
                                <a:pos x="T8" y="T9"/>
                              </a:cxn>
                              <a:cxn ang="0">
                                <a:pos x="T10" y="T11"/>
                              </a:cxn>
                            </a:cxnLst>
                            <a:rect l="0" t="0" r="r" b="b"/>
                            <a:pathLst>
                              <a:path w="9" h="5">
                                <a:moveTo>
                                  <a:pt x="0" y="5"/>
                                </a:moveTo>
                                <a:lnTo>
                                  <a:pt x="0" y="5"/>
                                </a:lnTo>
                                <a:lnTo>
                                  <a:pt x="0" y="0"/>
                                </a:lnTo>
                                <a:lnTo>
                                  <a:pt x="9" y="0"/>
                                </a:lnTo>
                                <a:lnTo>
                                  <a:pt x="1"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176"/>
                        <wps:cNvSpPr>
                          <a:spLocks/>
                        </wps:cNvSpPr>
                        <wps:spPr bwMode="auto">
                          <a:xfrm>
                            <a:off x="914" y="14589"/>
                            <a:ext cx="18" cy="5"/>
                          </a:xfrm>
                          <a:custGeom>
                            <a:avLst/>
                            <a:gdLst>
                              <a:gd name="T0" fmla="*/ 0 w 18"/>
                              <a:gd name="T1" fmla="*/ 5 h 5"/>
                              <a:gd name="T2" fmla="*/ 0 w 18"/>
                              <a:gd name="T3" fmla="*/ 4 h 5"/>
                              <a:gd name="T4" fmla="*/ 0 w 18"/>
                              <a:gd name="T5" fmla="*/ 4 h 5"/>
                              <a:gd name="T6" fmla="*/ 1 w 18"/>
                              <a:gd name="T7" fmla="*/ 4 h 5"/>
                              <a:gd name="T8" fmla="*/ 1 w 18"/>
                              <a:gd name="T9" fmla="*/ 3 h 5"/>
                              <a:gd name="T10" fmla="*/ 1 w 18"/>
                              <a:gd name="T11" fmla="*/ 3 h 5"/>
                              <a:gd name="T12" fmla="*/ 2 w 18"/>
                              <a:gd name="T13" fmla="*/ 3 h 5"/>
                              <a:gd name="T14" fmla="*/ 2 w 18"/>
                              <a:gd name="T15" fmla="*/ 2 h 5"/>
                              <a:gd name="T16" fmla="*/ 3 w 18"/>
                              <a:gd name="T17" fmla="*/ 2 h 5"/>
                              <a:gd name="T18" fmla="*/ 4 w 18"/>
                              <a:gd name="T19" fmla="*/ 1 h 5"/>
                              <a:gd name="T20" fmla="*/ 4 w 18"/>
                              <a:gd name="T21" fmla="*/ 1 h 5"/>
                              <a:gd name="T22" fmla="*/ 6 w 18"/>
                              <a:gd name="T23" fmla="*/ 1 h 5"/>
                              <a:gd name="T24" fmla="*/ 6 w 18"/>
                              <a:gd name="T25" fmla="*/ 1 h 5"/>
                              <a:gd name="T26" fmla="*/ 7 w 18"/>
                              <a:gd name="T27" fmla="*/ 0 h 5"/>
                              <a:gd name="T28" fmla="*/ 7 w 18"/>
                              <a:gd name="T29" fmla="*/ 0 h 5"/>
                              <a:gd name="T30" fmla="*/ 7 w 18"/>
                              <a:gd name="T31" fmla="*/ 0 h 5"/>
                              <a:gd name="T32" fmla="*/ 8 w 18"/>
                              <a:gd name="T33" fmla="*/ 0 h 5"/>
                              <a:gd name="T34" fmla="*/ 8 w 18"/>
                              <a:gd name="T35" fmla="*/ 0 h 5"/>
                              <a:gd name="T36" fmla="*/ 8 w 18"/>
                              <a:gd name="T37" fmla="*/ 0 h 5"/>
                              <a:gd name="T38" fmla="*/ 9 w 18"/>
                              <a:gd name="T39" fmla="*/ 0 h 5"/>
                              <a:gd name="T40" fmla="*/ 9 w 18"/>
                              <a:gd name="T41" fmla="*/ 0 h 5"/>
                              <a:gd name="T42" fmla="*/ 10 w 18"/>
                              <a:gd name="T43" fmla="*/ 0 h 5"/>
                              <a:gd name="T44" fmla="*/ 11 w 18"/>
                              <a:gd name="T45" fmla="*/ 0 h 5"/>
                              <a:gd name="T46" fmla="*/ 11 w 18"/>
                              <a:gd name="T47" fmla="*/ 0 h 5"/>
                              <a:gd name="T48" fmla="*/ 11 w 18"/>
                              <a:gd name="T49" fmla="*/ 0 h 5"/>
                              <a:gd name="T50" fmla="*/ 12 w 18"/>
                              <a:gd name="T51" fmla="*/ 1 h 5"/>
                              <a:gd name="T52" fmla="*/ 12 w 18"/>
                              <a:gd name="T53" fmla="*/ 1 h 5"/>
                              <a:gd name="T54" fmla="*/ 13 w 18"/>
                              <a:gd name="T55" fmla="*/ 1 h 5"/>
                              <a:gd name="T56" fmla="*/ 13 w 18"/>
                              <a:gd name="T57" fmla="*/ 1 h 5"/>
                              <a:gd name="T58" fmla="*/ 15 w 18"/>
                              <a:gd name="T59" fmla="*/ 2 h 5"/>
                              <a:gd name="T60" fmla="*/ 15 w 18"/>
                              <a:gd name="T61" fmla="*/ 2 h 5"/>
                              <a:gd name="T62" fmla="*/ 16 w 18"/>
                              <a:gd name="T63" fmla="*/ 2 h 5"/>
                              <a:gd name="T64" fmla="*/ 16 w 18"/>
                              <a:gd name="T65" fmla="*/ 3 h 5"/>
                              <a:gd name="T66" fmla="*/ 16 w 18"/>
                              <a:gd name="T67" fmla="*/ 3 h 5"/>
                              <a:gd name="T68" fmla="*/ 17 w 18"/>
                              <a:gd name="T69" fmla="*/ 3 h 5"/>
                              <a:gd name="T70" fmla="*/ 17 w 18"/>
                              <a:gd name="T71" fmla="*/ 4 h 5"/>
                              <a:gd name="T72" fmla="*/ 17 w 18"/>
                              <a:gd name="T73" fmla="*/ 4 h 5"/>
                              <a:gd name="T74" fmla="*/ 17 w 18"/>
                              <a:gd name="T75" fmla="*/ 4 h 5"/>
                              <a:gd name="T76" fmla="*/ 18 w 18"/>
                              <a:gd name="T7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 h="5">
                                <a:moveTo>
                                  <a:pt x="0" y="5"/>
                                </a:moveTo>
                                <a:lnTo>
                                  <a:pt x="0" y="4"/>
                                </a:lnTo>
                                <a:lnTo>
                                  <a:pt x="1" y="4"/>
                                </a:lnTo>
                                <a:lnTo>
                                  <a:pt x="1" y="3"/>
                                </a:lnTo>
                                <a:lnTo>
                                  <a:pt x="2" y="3"/>
                                </a:lnTo>
                                <a:lnTo>
                                  <a:pt x="2" y="2"/>
                                </a:lnTo>
                                <a:lnTo>
                                  <a:pt x="3" y="2"/>
                                </a:lnTo>
                                <a:lnTo>
                                  <a:pt x="4" y="1"/>
                                </a:lnTo>
                                <a:lnTo>
                                  <a:pt x="6" y="1"/>
                                </a:lnTo>
                                <a:lnTo>
                                  <a:pt x="7" y="0"/>
                                </a:lnTo>
                                <a:lnTo>
                                  <a:pt x="8" y="0"/>
                                </a:lnTo>
                                <a:lnTo>
                                  <a:pt x="9" y="0"/>
                                </a:lnTo>
                                <a:lnTo>
                                  <a:pt x="10" y="0"/>
                                </a:lnTo>
                                <a:lnTo>
                                  <a:pt x="11" y="0"/>
                                </a:lnTo>
                                <a:lnTo>
                                  <a:pt x="12" y="1"/>
                                </a:lnTo>
                                <a:lnTo>
                                  <a:pt x="13" y="1"/>
                                </a:lnTo>
                                <a:lnTo>
                                  <a:pt x="15" y="2"/>
                                </a:lnTo>
                                <a:lnTo>
                                  <a:pt x="16" y="2"/>
                                </a:lnTo>
                                <a:lnTo>
                                  <a:pt x="16" y="3"/>
                                </a:lnTo>
                                <a:lnTo>
                                  <a:pt x="17" y="3"/>
                                </a:lnTo>
                                <a:lnTo>
                                  <a:pt x="17" y="4"/>
                                </a:lnTo>
                                <a:lnTo>
                                  <a:pt x="18"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1FE5F" id="Group 166" o:spid="_x0000_s1026" style="position:absolute;margin-left:-16.3pt;margin-top:715.65pt;width:1.1pt;height:1.4pt;z-index:-251703296" coordorigin="914,14589" coordsize="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">
                <v:shape id="Freeform 167" o:spid="_x0000_s1027" style="position:absolute;left:915;top:14614;width:12;height:3;visibility:visible;mso-wrap-style:square;v-text-anchor:top" coordsize="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Mg8IA&#10;AADcAAAADwAAAGRycy9kb3ducmV2LnhtbERPzWqDQBC+B/IOywR6Cc1qC2JNVpFAoO2lNMkDDO5E&#10;TdxZ427VvH33UOjx4/vfFbPpxEiDay0riDcRCOLK6pZrBefT4TkF4Tyyxs4yKXiQgyJfLnaYaTvx&#10;N41HX4sQwi5DBY33fSalqxoy6Da2Jw7cxQ4GfYBDLfWAUwg3nXyJokQabDk0NNjTvqHqdvwxCnod&#10;3V7Tbv1xLbX8ko/Pe5ycEqWeVnO5BeFp9v/iP/e7VpC+hb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MyDwgAAANwAAAAPAAAAAAAAAAAAAAAAAJgCAABkcnMvZG93&#10;bnJldi54bWxQSwUGAAAAAAQABAD1AAAAhwMAAAAA&#10;" path="m5,3r,l4,3,3,2,2,2,,1,,,12,r,1l11,1r-1,l10,2,9,2,8,2,7,2r,1l6,3,5,3xe" stroked="f">
                  <v:path arrowok="t" o:connecttype="custom" o:connectlocs="5,3;5,3;4,3;4,3;4,3;3,2;3,2;3,2;3,2;2,2;2,2;2,2;0,1;0,0;0,0;12,0;12,0;12,1;11,1;11,1;11,1;10,1;10,2;10,2;9,2;9,2;8,2;8,2;8,2;7,2;7,3;7,3;6,3;6,3;6,3;5,3" o:connectangles="0,0,0,0,0,0,0,0,0,0,0,0,0,0,0,0,0,0,0,0,0,0,0,0,0,0,0,0,0,0,0,0,0,0,0,0"/>
                </v:shape>
                <v:shape id="Freeform 168" o:spid="_x0000_s1028" style="position:absolute;left:927;top:14614;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kT8UA&#10;AADcAAAADwAAAGRycy9kb3ducmV2LnhtbESPQWvCQBCF74L/YZlCb7pRiySpq0hE6KEXo+B1zE6T&#10;0OxszK4x7a93CwWPjzfve/NWm8E0oqfO1ZYVzKYRCOLC6ppLBafjfhKDcB5ZY2OZFPyQg816PFph&#10;qu2dD9TnvhQBwi5FBZX3bSqlKyoy6Ka2JQ7el+0M+iC7UuoO7wFuGjmPoqU0WHNoqLClrKLiO7+Z&#10;8EaziPv897N/K5dZNjvHu+vlclTq9WXYvoPwNPjn8X/6QyuIkwT+xgQC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KRPxQAAANwAAAAPAAAAAAAAAAAAAAAAAJgCAABkcnMv&#10;ZG93bnJldi54bWxQSwUGAAAAAAQABAD1AAAAigMAAAAA&#10;" path="m4,3r,l3,3,2,2,1,2,1,1,,,9,r,1l7,2,6,2r,1l5,3e" stroked="f">
                  <v:path arrowok="t" o:connecttype="custom" o:connectlocs="4,3;4,3;4,3;3,3;3,3;2,2;2,2;2,2;1,2;1,1;1,1;1,1;0,0;9,0;9,0;9,1;9,1;7,2;6,2;6,3;5,3;5,3;5,3;5,3;5,3" o:connectangles="0,0,0,0,0,0,0,0,0,0,0,0,0,0,0,0,0,0,0,0,0,0,0,0,0"/>
                </v:shape>
                <v:shape id="Freeform 169" o:spid="_x0000_s1029" style="position:absolute;left:914;top:14613;width:22;height:1;visibility:visible;mso-wrap-style:square;v-text-anchor:top" coordsize="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usAA&#10;AADcAAAADwAAAGRycy9kb3ducmV2LnhtbERPTYvCMBC9C/sfwix4EZsqIto1igiiIBbsLnsemtm2&#10;bDMpSdT6781B8Ph436tNb1pxI+cbywomSQqCuLS64UrBz/d+vADhA7LG1jIpeJCHzfpjsMJM2ztf&#10;6FaESsQQ9hkqqEPoMil9WZNBn9iOOHJ/1hkMEbpKaof3GG5aOU3TuTTYcGyosaNdTeV/cTUKzscm&#10;l4eCToXMf+1sFPITupFSw89++wUiUB/e4pf7qBUs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pusAAAADcAAAADwAAAAAAAAAAAAAAAACYAgAAZHJzL2Rvd25y&#10;ZXYueG1sUEsFBgAAAAAEAAQA9QAAAIUDAAAAAA==&#10;" path="m1,1r,l,,22,r,1e" stroked="f">
                  <v:path arrowok="t" o:connecttype="custom" o:connectlocs="1,1;1,1;0,0;22,0;22,1;22,1" o:connectangles="0,0,0,0,0,0"/>
                </v:shape>
                <v:shape id="Freeform 170" o:spid="_x0000_s1030" style="position:absolute;left:914;top:14603;width:13;height:10;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EoMUA&#10;AADcAAAADwAAAGRycy9kb3ducmV2LnhtbESPQWsCMRSE70L/Q3hCb5qs4FK3RhGpIHipWgq9PTav&#10;u0s3L0sSNfbXN4VCj8PMfMMs18n24ko+dI41FFMFgrh2puNGw9t5N3kCESKywd4xabhTgPXqYbTE&#10;yrgbH+l6io3IEA4VamhjHCopQ92SxTB1A3H2Pp23GLP0jTQebxluezlTqpQWO84LLQ60ban+Ol2s&#10;hvcu3V+Lsj76w+Jl970tP5I6zLV+HKfNM4hIKf6H/9p7o2GhCv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kSgxQAAANwAAAAPAAAAAAAAAAAAAAAAAJgCAABkcnMv&#10;ZG93bnJldi54bWxQSwUGAAAAAAQABAD1AAAAigMAAAAA&#10;" path="m,10r,l,9,,7,,6,,5,,4r1,l1,3r1,l2,2r1,l3,1r1,l5,r8,l12,1r-1,l9,2,7,3,5,6r,2l6,9r2,1l9,10e" stroked="f">
                  <v:path arrowok="t" o:connecttype="custom" o:connectlocs="0,10;0,10;0,9;0,9;0,7;0,7;0,7;0,6;0,6;0,5;0,5;0,5;0,4;1,4;1,4;1,3;1,3;2,3;2,2;2,2;2,2;3,2;3,1;4,1;4,1;5,0;13,0;13,0;12,1;12,1;11,1;9,2;9,2;7,3;7,3;5,6;5,8;6,9;6,9;6,9;6,9;8,10;9,10" o:connectangles="0,0,0,0,0,0,0,0,0,0,0,0,0,0,0,0,0,0,0,0,0,0,0,0,0,0,0,0,0,0,0,0,0,0,0,0,0,0,0,0,0,0,0"/>
                </v:shape>
                <v:shape id="Freeform 171" o:spid="_x0000_s1031" style="position:absolute;left:923;top:14613;width:13;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ZvL8QA&#10;AADcAAAADwAAAGRycy9kb3ducmV2LnhtbESPQWsCMRSE70L/Q3iF3jSph1K3RtluETyV6gq2t8fm&#10;dbN087IkUbf/vikIHoeZ+YZZrkfXizOF2HnW8DhTIIgbbzpuNRzqzfQZREzIBnvPpOGXIqxXd5Ml&#10;FsZfeEfnfWpFhnAsUINNaSikjI0lh3HmB+LsffvgMGUZWmkCXjLc9XKu1JN02HFesDhQZan52Z+c&#10;hi9U72UVDp+bOpSVf+PX+vhhtX64H8sXEInGdAtf21ujYaHm8H8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by/EAAAA3AAAAA8AAAAAAAAAAAAAAAAAmAIAAGRycy9k&#10;b3ducmV2LnhtbFBLBQYAAAAABAAEAPUAAACJAwAAAAA=&#10;" path="m,l1,,13,e" stroked="f">
                  <v:path arrowok="t" o:connecttype="custom" o:connectlocs="0,0;1,0;13,0" o:connectangles="0,0,0"/>
                </v:shape>
                <v:shape id="Freeform 172" o:spid="_x0000_s1032" style="position:absolute;left:924;top:14603;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tl8YA&#10;AADcAAAADwAAAGRycy9kb3ducmV2LnhtbESP3WrCQBSE7wu+w3KE3tXdVupPdJUiCNIWMVG8PmSP&#10;SWj2bMhuTezTd4VCL4eZ+YZZrntbiyu1vnKs4XmkQBDnzlRcaDgdt08zED4gG6wdk4YbeVivBg9L&#10;TIzrOKVrFgoRIewT1FCG0CRS+rwki37kGuLoXVxrMUTZFtK02EW4reWLUhNpseK4UGJDm5Lyr+zb&#10;auiCMu97u3s9qM9Tmp4/bj/baab147B/W4AI1If/8F97ZzTM1Rj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8tl8YAAADcAAAADwAAAAAAAAAAAAAAAACYAgAAZHJz&#10;L2Rvd25yZXYueG1sUEsFBgAAAAAEAAQA9QAAAIsDAAAAAA==&#10;" path="m,10r,l1,10,1,9r1,l3,8,3,,9,r,9l9,10e" stroked="f">
                  <v:path arrowok="t" o:connecttype="custom" o:connectlocs="0,10;0,10;0,10;1,10;1,10;1,9;2,9;2,9;2,9;3,8;3,8;3,8;3,8;3,0;9,0;9,9;9,9;9,9;9,10;9,10;9,10" o:connectangles="0,0,0,0,0,0,0,0,0,0,0,0,0,0,0,0,0,0,0,0,0"/>
                </v:shape>
                <v:shape id="Freeform 173" o:spid="_x0000_s1033" style="position:absolute;left:934;top:1461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48UA&#10;AADcAAAADwAAAGRycy9kb3ducmV2LnhtbESPQWsCMRSE74X+h/AK3mpWsaVuzUopVIt4sCqeXzev&#10;u8smL0sSdf33Rih4HGbmG2Y2760RJ/KhcaxgNMxAEJdON1wp2O++nt9AhIis0TgmBRcKMC8eH2aY&#10;a3fmHzptYyUShEOOCuoYu1zKUNZkMQxdR5y8P+ctxiR9JbXHc4JbI8dZ9iotNpwWauzos6ay3R6t&#10;guVifNmY1aj9NevKlxvNh+ZlqdTgqf94BxGpj/fwf/tbK5hmE7id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jxQAAANwAAAAPAAAAAAAAAAAAAAAAAJgCAABkcnMv&#10;ZG93bnJldi54bWxQSwUGAAAAAAQABAD1AAAAigMAAAAA&#10;" path="m,2l2,r,1l2,2e" stroked="f">
                  <v:path arrowok="t" o:connecttype="custom" o:connectlocs="0,2;2,0;2,1;2,2" o:connectangles="0,0,0,0"/>
                </v:shape>
                <v:shape id="Freeform 174" o:spid="_x0000_s1034" style="position:absolute;left:919;top:14594;width:14;height:9;visibility:visible;mso-wrap-style:square;v-text-anchor:top" coordsize="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GtMMA&#10;AADcAAAADwAAAGRycy9kb3ducmV2LnhtbESPT4vCMBTE78J+h/CEvWmqsGK7RnEF0YsH/7Ds8dE8&#10;m7LNS2liW7+9EQSPw8z8hlmseluJlhpfOlYwGScgiHOnSy4UXM7b0RyED8gaK8ek4E4eVsuPwQIz&#10;7To+UnsKhYgQ9hkqMCHUmZQ+N2TRj11NHL2rayyGKJtC6ga7CLeVnCbJTFosOS4YrGljKP8/3ayC&#10;H75srak3647bP9odit9rKqdKfQ779TeIQH14h1/tvVaQJl/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GtMMAAADcAAAADwAAAAAAAAAAAAAAAACYAgAAZHJzL2Rv&#10;d25yZXYueG1sUEsFBgAAAAAEAAQA9QAAAIgDAAAAAA==&#10;" path="m,9l8,6,8,5,8,4,8,3,8,2,6,1,4,r9,l13,1r,1l13,3r1,l14,4r,1l14,9e" stroked="f">
                  <v:path arrowok="t" o:connecttype="custom" o:connectlocs="0,9;8,6;8,5;8,4;8,4;8,3;8,3;8,3;8,2;8,2;6,1;4,0;13,0;13,0;13,1;13,1;13,1;13,2;13,2;13,2;13,2;13,3;14,3;14,3;14,4;14,4;14,5;14,9" o:connectangles="0,0,0,0,0,0,0,0,0,0,0,0,0,0,0,0,0,0,0,0,0,0,0,0,0,0,0,0"/>
                </v:shape>
                <v:shape id="Freeform 175" o:spid="_x0000_s1035" style="position:absolute;left:914;top:14594;width:9;height:5;visibility:visible;mso-wrap-style:square;v-text-anchor:top" coordsize="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xQMMA&#10;AADcAAAADwAAAGRycy9kb3ducmV2LnhtbESPX2vCMBTF34V9h3AHvtl0PsjWmcrYEH0aswp7vTTX&#10;JrS5KU201U+/DAZ7PJw/P856M7lOXGkI1rOCpywHQVx7bblRcDpuF88gQkTW2HkmBTcKsCkfZmss&#10;tB/5QNcqNiKNcChQgYmxL6QMtSGHIfM9cfLOfnAYkxwaqQcc07jr5DLPV9Kh5UQw2NO7obqtLi5B&#10;eLe7f7fjx1d3vn+aw1i5yVql5o/T2yuISFP8D/+191rBS76C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exQMMAAADcAAAADwAAAAAAAAAAAAAAAACYAgAAZHJzL2Rv&#10;d25yZXYueG1sUEsFBgAAAAAEAAQA9QAAAIgDAAAAAA==&#10;" path="m,5r,l,,9,,1,4e" stroked="f">
                  <v:path arrowok="t" o:connecttype="custom" o:connectlocs="0,5;0,5;0,0;9,0;1,4;1,4" o:connectangles="0,0,0,0,0,0"/>
                </v:shape>
                <v:shape id="Freeform 176" o:spid="_x0000_s1036" style="position:absolute;left:914;top:14589;width:18;height:5;visibility:visible;mso-wrap-style:square;v-text-anchor:top" coordsize="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MX8MA&#10;AADcAAAADwAAAGRycy9kb3ducmV2LnhtbESPwW7CMBBE70j8g7VIvRGHHlpIMahCIDXHAL0v8dZO&#10;G6+j2CVpv76uhMRxNPNmNOvt6FpxpT40nhUsshwEce11w0bB+XSYL0GEiKyx9UwKfijAdjOdrLHQ&#10;fuCKrsdoRCrhUKACG2NXSBlqSw5D5jvi5H343mFMsjdS9zikctfKxzx/kg4bTgsWO9pZqr+O307B&#10;6mDjr/ksF++XwcpQ+nF/WVVKPczG1xcQkcZ4D9/oN524/Bn+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EMX8MAAADcAAAADwAAAAAAAAAAAAAAAACYAgAAZHJzL2Rv&#10;d25yZXYueG1sUEsFBgAAAAAEAAQA9QAAAIgDAAAAAA==&#10;" path="m,5l,4r1,l1,3r1,l2,2r1,l4,1r2,l7,,8,,9,r1,l11,r1,1l13,1r2,1l16,2r,1l17,3r,1l18,5e" stroked="f">
                  <v:path arrowok="t" o:connecttype="custom" o:connectlocs="0,5;0,4;0,4;1,4;1,3;1,3;2,3;2,2;3,2;4,1;4,1;6,1;6,1;7,0;7,0;7,0;8,0;8,0;8,0;9,0;9,0;10,0;11,0;11,0;11,0;12,1;12,1;13,1;13,1;15,2;15,2;16,2;16,3;16,3;17,3;17,4;17,4;17,4;18,5" o:connectangles="0,0,0,0,0,0,0,0,0,0,0,0,0,0,0,0,0,0,0,0,0,0,0,0,0,0,0,0,0,0,0,0,0,0,0,0,0,0,0"/>
                </v:shape>
              </v:group>
            </w:pict>
          </mc:Fallback>
        </mc:AlternateContent>
      </w:r>
      <w:r w:rsidR="00714756">
        <w:rPr>
          <w:noProof/>
          <w:lang w:val="en-GB" w:eastAsia="en-GB"/>
        </w:rPr>
        <mc:AlternateContent>
          <mc:Choice Requires="wps">
            <w:drawing>
              <wp:anchor distT="0" distB="0" distL="114300" distR="114300" simplePos="0" relativeHeight="251612160" behindDoc="1" locked="0" layoutInCell="1" allowOverlap="1" wp14:anchorId="7E8BAD98" wp14:editId="4F8FA66A">
                <wp:simplePos x="0" y="0"/>
                <wp:positionH relativeFrom="column">
                  <wp:posOffset>-234950</wp:posOffset>
                </wp:positionH>
                <wp:positionV relativeFrom="paragraph">
                  <wp:posOffset>9088755</wp:posOffset>
                </wp:positionV>
                <wp:extent cx="13970" cy="17145"/>
                <wp:effectExtent l="3175" t="1905" r="1905" b="0"/>
                <wp:wrapNone/>
                <wp:docPr id="89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14 w 22"/>
                            <a:gd name="T1" fmla="*/ 0 h 27"/>
                            <a:gd name="T2" fmla="*/ 22 w 22"/>
                            <a:gd name="T3" fmla="*/ 11 h 27"/>
                            <a:gd name="T4" fmla="*/ 22 w 22"/>
                            <a:gd name="T5" fmla="*/ 27 h 27"/>
                            <a:gd name="T6" fmla="*/ 17 w 22"/>
                            <a:gd name="T7" fmla="*/ 27 h 27"/>
                            <a:gd name="T8" fmla="*/ 17 w 22"/>
                            <a:gd name="T9" fmla="*/ 11 h 27"/>
                            <a:gd name="T10" fmla="*/ 17 w 22"/>
                            <a:gd name="T11" fmla="*/ 10 h 27"/>
                            <a:gd name="T12" fmla="*/ 12 w 22"/>
                            <a:gd name="T13" fmla="*/ 4 h 27"/>
                            <a:gd name="T14" fmla="*/ 11 w 22"/>
                            <a:gd name="T15" fmla="*/ 4 h 27"/>
                            <a:gd name="T16" fmla="*/ 5 w 22"/>
                            <a:gd name="T17" fmla="*/ 8 h 27"/>
                            <a:gd name="T18" fmla="*/ 5 w 22"/>
                            <a:gd name="T19" fmla="*/ 27 h 27"/>
                            <a:gd name="T20" fmla="*/ 0 w 22"/>
                            <a:gd name="T21" fmla="*/ 27 h 27"/>
                            <a:gd name="T22" fmla="*/ 0 w 22"/>
                            <a:gd name="T23" fmla="*/ 1 h 27"/>
                            <a:gd name="T24" fmla="*/ 5 w 22"/>
                            <a:gd name="T25" fmla="*/ 1 h 27"/>
                            <a:gd name="T26" fmla="*/ 5 w 22"/>
                            <a:gd name="T27" fmla="*/ 4 h 27"/>
                            <a:gd name="T28" fmla="*/ 13 w 22"/>
                            <a:gd name="T29" fmla="*/ 0 h 27"/>
                            <a:gd name="T30" fmla="*/ 14 w 22"/>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27">
                              <a:moveTo>
                                <a:pt x="14" y="0"/>
                              </a:moveTo>
                              <a:lnTo>
                                <a:pt x="22" y="11"/>
                              </a:lnTo>
                              <a:lnTo>
                                <a:pt x="22" y="27"/>
                              </a:lnTo>
                              <a:lnTo>
                                <a:pt x="17" y="27"/>
                              </a:lnTo>
                              <a:lnTo>
                                <a:pt x="17" y="11"/>
                              </a:lnTo>
                              <a:lnTo>
                                <a:pt x="17" y="10"/>
                              </a:lnTo>
                              <a:lnTo>
                                <a:pt x="12" y="4"/>
                              </a:lnTo>
                              <a:lnTo>
                                <a:pt x="11" y="4"/>
                              </a:lnTo>
                              <a:lnTo>
                                <a:pt x="5" y="8"/>
                              </a:lnTo>
                              <a:lnTo>
                                <a:pt x="5" y="27"/>
                              </a:lnTo>
                              <a:lnTo>
                                <a:pt x="0" y="27"/>
                              </a:lnTo>
                              <a:lnTo>
                                <a:pt x="0" y="1"/>
                              </a:lnTo>
                              <a:lnTo>
                                <a:pt x="5" y="1"/>
                              </a:lnTo>
                              <a:lnTo>
                                <a:pt x="5" y="4"/>
                              </a:lnTo>
                              <a:lnTo>
                                <a:pt x="13"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C840" id="Freeform 165" o:spid="_x0000_s1026" style="position:absolute;margin-left:-18.5pt;margin-top:715.65pt;width:1.1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" path="m14,r8,11l22,27r-5,l17,11r,-1l12,4r-1,l5,8r,19l,27,,1r5,l5,4,13,r1,xe" stroked="f">
                <v:path arrowok="t" o:connecttype="custom" o:connectlocs="8890,0;13970,6985;13970,17145;10795,17145;10795,6985;10795,6350;7620,2540;6985,2540;3175,5080;3175,17145;0,17145;0,635;3175,635;3175,2540;8255,0;8890,0" o:connectangles="0,0,0,0,0,0,0,0,0,0,0,0,0,0,0,0"/>
              </v:shape>
            </w:pict>
          </mc:Fallback>
        </mc:AlternateContent>
      </w:r>
      <w:r w:rsidR="00714756">
        <w:rPr>
          <w:noProof/>
          <w:lang w:val="en-GB" w:eastAsia="en-GB"/>
        </w:rPr>
        <mc:AlternateContent>
          <mc:Choice Requires="wpg">
            <w:drawing>
              <wp:anchor distT="0" distB="0" distL="114300" distR="114300" simplePos="0" relativeHeight="251611136" behindDoc="1" locked="0" layoutInCell="1" allowOverlap="1" wp14:anchorId="54F016A2" wp14:editId="19A134CC">
                <wp:simplePos x="0" y="0"/>
                <wp:positionH relativeFrom="column">
                  <wp:posOffset>-256540</wp:posOffset>
                </wp:positionH>
                <wp:positionV relativeFrom="paragraph">
                  <wp:posOffset>9088755</wp:posOffset>
                </wp:positionV>
                <wp:extent cx="17780" cy="17780"/>
                <wp:effectExtent l="635" t="1905" r="635" b="8890"/>
                <wp:wrapNone/>
                <wp:docPr id="89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836" y="14589"/>
                          <a:chExt cx="28" cy="28"/>
                        </a:xfrm>
                      </wpg:grpSpPr>
                      <wps:wsp>
                        <wps:cNvPr id="892" name="Freeform 161"/>
                        <wps:cNvSpPr>
                          <a:spLocks/>
                        </wps:cNvSpPr>
                        <wps:spPr bwMode="auto">
                          <a:xfrm>
                            <a:off x="839" y="14612"/>
                            <a:ext cx="22" cy="5"/>
                          </a:xfrm>
                          <a:custGeom>
                            <a:avLst/>
                            <a:gdLst>
                              <a:gd name="T0" fmla="*/ 11 w 22"/>
                              <a:gd name="T1" fmla="*/ 5 h 5"/>
                              <a:gd name="T2" fmla="*/ 10 w 22"/>
                              <a:gd name="T3" fmla="*/ 5 h 5"/>
                              <a:gd name="T4" fmla="*/ 9 w 22"/>
                              <a:gd name="T5" fmla="*/ 5 h 5"/>
                              <a:gd name="T6" fmla="*/ 8 w 22"/>
                              <a:gd name="T7" fmla="*/ 4 h 5"/>
                              <a:gd name="T8" fmla="*/ 6 w 22"/>
                              <a:gd name="T9" fmla="*/ 4 h 5"/>
                              <a:gd name="T10" fmla="*/ 5 w 22"/>
                              <a:gd name="T11" fmla="*/ 4 h 5"/>
                              <a:gd name="T12" fmla="*/ 4 w 22"/>
                              <a:gd name="T13" fmla="*/ 3 h 5"/>
                              <a:gd name="T14" fmla="*/ 4 w 22"/>
                              <a:gd name="T15" fmla="*/ 3 h 5"/>
                              <a:gd name="T16" fmla="*/ 1 w 22"/>
                              <a:gd name="T17" fmla="*/ 1 h 5"/>
                              <a:gd name="T18" fmla="*/ 0 w 22"/>
                              <a:gd name="T19" fmla="*/ 0 h 5"/>
                              <a:gd name="T20" fmla="*/ 22 w 22"/>
                              <a:gd name="T21" fmla="*/ 0 h 5"/>
                              <a:gd name="T22" fmla="*/ 21 w 22"/>
                              <a:gd name="T23" fmla="*/ 1 h 5"/>
                              <a:gd name="T24" fmla="*/ 21 w 22"/>
                              <a:gd name="T25" fmla="*/ 1 h 5"/>
                              <a:gd name="T26" fmla="*/ 20 w 22"/>
                              <a:gd name="T27" fmla="*/ 2 h 5"/>
                              <a:gd name="T28" fmla="*/ 19 w 22"/>
                              <a:gd name="T29" fmla="*/ 3 h 5"/>
                              <a:gd name="T30" fmla="*/ 15 w 22"/>
                              <a:gd name="T31" fmla="*/ 4 h 5"/>
                              <a:gd name="T32" fmla="*/ 13 w 22"/>
                              <a:gd name="T33" fmla="*/ 5 h 5"/>
                              <a:gd name="T34" fmla="*/ 12 w 22"/>
                              <a:gd name="T35" fmla="*/ 5 h 5"/>
                              <a:gd name="T36" fmla="*/ 11 w 22"/>
                              <a:gd name="T3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5">
                                <a:moveTo>
                                  <a:pt x="11" y="5"/>
                                </a:moveTo>
                                <a:lnTo>
                                  <a:pt x="10" y="5"/>
                                </a:lnTo>
                                <a:lnTo>
                                  <a:pt x="9" y="5"/>
                                </a:lnTo>
                                <a:lnTo>
                                  <a:pt x="8" y="4"/>
                                </a:lnTo>
                                <a:lnTo>
                                  <a:pt x="6" y="4"/>
                                </a:lnTo>
                                <a:lnTo>
                                  <a:pt x="5" y="4"/>
                                </a:lnTo>
                                <a:lnTo>
                                  <a:pt x="4" y="3"/>
                                </a:lnTo>
                                <a:lnTo>
                                  <a:pt x="1" y="1"/>
                                </a:lnTo>
                                <a:lnTo>
                                  <a:pt x="0" y="0"/>
                                </a:lnTo>
                                <a:lnTo>
                                  <a:pt x="22" y="0"/>
                                </a:lnTo>
                                <a:lnTo>
                                  <a:pt x="21" y="1"/>
                                </a:lnTo>
                                <a:lnTo>
                                  <a:pt x="20" y="2"/>
                                </a:lnTo>
                                <a:lnTo>
                                  <a:pt x="19" y="3"/>
                                </a:lnTo>
                                <a:lnTo>
                                  <a:pt x="15" y="4"/>
                                </a:lnTo>
                                <a:lnTo>
                                  <a:pt x="13" y="5"/>
                                </a:lnTo>
                                <a:lnTo>
                                  <a:pt x="12" y="5"/>
                                </a:lnTo>
                                <a:lnTo>
                                  <a:pt x="1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162"/>
                        <wps:cNvSpPr>
                          <a:spLocks/>
                        </wps:cNvSpPr>
                        <wps:spPr bwMode="auto">
                          <a:xfrm>
                            <a:off x="836" y="14594"/>
                            <a:ext cx="14" cy="18"/>
                          </a:xfrm>
                          <a:custGeom>
                            <a:avLst/>
                            <a:gdLst>
                              <a:gd name="T0" fmla="*/ 3 w 14"/>
                              <a:gd name="T1" fmla="*/ 18 h 18"/>
                              <a:gd name="T2" fmla="*/ 3 w 14"/>
                              <a:gd name="T3" fmla="*/ 18 h 18"/>
                              <a:gd name="T4" fmla="*/ 3 w 14"/>
                              <a:gd name="T5" fmla="*/ 17 h 18"/>
                              <a:gd name="T6" fmla="*/ 3 w 14"/>
                              <a:gd name="T7" fmla="*/ 17 h 18"/>
                              <a:gd name="T8" fmla="*/ 2 w 14"/>
                              <a:gd name="T9" fmla="*/ 17 h 18"/>
                              <a:gd name="T10" fmla="*/ 2 w 14"/>
                              <a:gd name="T11" fmla="*/ 16 h 18"/>
                              <a:gd name="T12" fmla="*/ 2 w 14"/>
                              <a:gd name="T13" fmla="*/ 16 h 18"/>
                              <a:gd name="T14" fmla="*/ 2 w 14"/>
                              <a:gd name="T15" fmla="*/ 15 h 18"/>
                              <a:gd name="T16" fmla="*/ 1 w 14"/>
                              <a:gd name="T17" fmla="*/ 15 h 18"/>
                              <a:gd name="T18" fmla="*/ 1 w 14"/>
                              <a:gd name="T19" fmla="*/ 14 h 18"/>
                              <a:gd name="T20" fmla="*/ 1 w 14"/>
                              <a:gd name="T21" fmla="*/ 14 h 18"/>
                              <a:gd name="T22" fmla="*/ 1 w 14"/>
                              <a:gd name="T23" fmla="*/ 13 h 18"/>
                              <a:gd name="T24" fmla="*/ 1 w 14"/>
                              <a:gd name="T25" fmla="*/ 13 h 18"/>
                              <a:gd name="T26" fmla="*/ 0 w 14"/>
                              <a:gd name="T27" fmla="*/ 12 h 18"/>
                              <a:gd name="T28" fmla="*/ 0 w 14"/>
                              <a:gd name="T29" fmla="*/ 12 h 18"/>
                              <a:gd name="T30" fmla="*/ 0 w 14"/>
                              <a:gd name="T31" fmla="*/ 11 h 18"/>
                              <a:gd name="T32" fmla="*/ 0 w 14"/>
                              <a:gd name="T33" fmla="*/ 10 h 18"/>
                              <a:gd name="T34" fmla="*/ 0 w 14"/>
                              <a:gd name="T35" fmla="*/ 10 h 18"/>
                              <a:gd name="T36" fmla="*/ 0 w 14"/>
                              <a:gd name="T37" fmla="*/ 10 h 18"/>
                              <a:gd name="T38" fmla="*/ 0 w 14"/>
                              <a:gd name="T39" fmla="*/ 9 h 18"/>
                              <a:gd name="T40" fmla="*/ 0 w 14"/>
                              <a:gd name="T41" fmla="*/ 8 h 18"/>
                              <a:gd name="T42" fmla="*/ 0 w 14"/>
                              <a:gd name="T43" fmla="*/ 8 h 18"/>
                              <a:gd name="T44" fmla="*/ 0 w 14"/>
                              <a:gd name="T45" fmla="*/ 7 h 18"/>
                              <a:gd name="T46" fmla="*/ 0 w 14"/>
                              <a:gd name="T47" fmla="*/ 5 h 18"/>
                              <a:gd name="T48" fmla="*/ 1 w 14"/>
                              <a:gd name="T49" fmla="*/ 5 h 18"/>
                              <a:gd name="T50" fmla="*/ 1 w 14"/>
                              <a:gd name="T51" fmla="*/ 4 h 18"/>
                              <a:gd name="T52" fmla="*/ 1 w 14"/>
                              <a:gd name="T53" fmla="*/ 3 h 18"/>
                              <a:gd name="T54" fmla="*/ 1 w 14"/>
                              <a:gd name="T55" fmla="*/ 3 h 18"/>
                              <a:gd name="T56" fmla="*/ 2 w 14"/>
                              <a:gd name="T57" fmla="*/ 2 h 18"/>
                              <a:gd name="T58" fmla="*/ 2 w 14"/>
                              <a:gd name="T59" fmla="*/ 2 h 18"/>
                              <a:gd name="T60" fmla="*/ 2 w 14"/>
                              <a:gd name="T61" fmla="*/ 2 h 18"/>
                              <a:gd name="T62" fmla="*/ 2 w 14"/>
                              <a:gd name="T63" fmla="*/ 1 h 18"/>
                              <a:gd name="T64" fmla="*/ 3 w 14"/>
                              <a:gd name="T65" fmla="*/ 1 h 18"/>
                              <a:gd name="T66" fmla="*/ 3 w 14"/>
                              <a:gd name="T67" fmla="*/ 1 h 18"/>
                              <a:gd name="T68" fmla="*/ 3 w 14"/>
                              <a:gd name="T69" fmla="*/ 0 h 18"/>
                              <a:gd name="T70" fmla="*/ 3 w 14"/>
                              <a:gd name="T71" fmla="*/ 0 h 18"/>
                              <a:gd name="T72" fmla="*/ 14 w 14"/>
                              <a:gd name="T73" fmla="*/ 0 h 18"/>
                              <a:gd name="T74" fmla="*/ 13 w 14"/>
                              <a:gd name="T75" fmla="*/ 0 h 18"/>
                              <a:gd name="T76" fmla="*/ 12 w 14"/>
                              <a:gd name="T77" fmla="*/ 0 h 18"/>
                              <a:gd name="T78" fmla="*/ 6 w 14"/>
                              <a:gd name="T79" fmla="*/ 7 h 18"/>
                              <a:gd name="T80" fmla="*/ 5 w 14"/>
                              <a:gd name="T81" fmla="*/ 7 h 18"/>
                              <a:gd name="T82" fmla="*/ 5 w 14"/>
                              <a:gd name="T83" fmla="*/ 8 h 18"/>
                              <a:gd name="T84" fmla="*/ 5 w 14"/>
                              <a:gd name="T85" fmla="*/ 8 h 18"/>
                              <a:gd name="T86" fmla="*/ 5 w 14"/>
                              <a:gd name="T87" fmla="*/ 9 h 18"/>
                              <a:gd name="T88" fmla="*/ 5 w 14"/>
                              <a:gd name="T89" fmla="*/ 10 h 18"/>
                              <a:gd name="T90" fmla="*/ 5 w 14"/>
                              <a:gd name="T91" fmla="*/ 10 h 18"/>
                              <a:gd name="T92" fmla="*/ 5 w 14"/>
                              <a:gd name="T93" fmla="*/ 10 h 18"/>
                              <a:gd name="T94" fmla="*/ 6 w 14"/>
                              <a:gd name="T95" fmla="*/ 11 h 18"/>
                              <a:gd name="T96" fmla="*/ 6 w 14"/>
                              <a:gd name="T97" fmla="*/ 12 h 18"/>
                              <a:gd name="T98" fmla="*/ 6 w 14"/>
                              <a:gd name="T99" fmla="*/ 12 h 18"/>
                              <a:gd name="T100" fmla="*/ 6 w 14"/>
                              <a:gd name="T101" fmla="*/ 13 h 18"/>
                              <a:gd name="T102" fmla="*/ 6 w 14"/>
                              <a:gd name="T103" fmla="*/ 13 h 18"/>
                              <a:gd name="T104" fmla="*/ 13 w 14"/>
                              <a:gd name="T105" fmla="*/ 18 h 18"/>
                              <a:gd name="T106" fmla="*/ 14 w 14"/>
                              <a:gd name="T10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 h="18">
                                <a:moveTo>
                                  <a:pt x="3" y="18"/>
                                </a:moveTo>
                                <a:lnTo>
                                  <a:pt x="3" y="18"/>
                                </a:lnTo>
                                <a:lnTo>
                                  <a:pt x="3" y="17"/>
                                </a:lnTo>
                                <a:lnTo>
                                  <a:pt x="2" y="17"/>
                                </a:lnTo>
                                <a:lnTo>
                                  <a:pt x="2" y="16"/>
                                </a:lnTo>
                                <a:lnTo>
                                  <a:pt x="2" y="15"/>
                                </a:lnTo>
                                <a:lnTo>
                                  <a:pt x="1" y="15"/>
                                </a:lnTo>
                                <a:lnTo>
                                  <a:pt x="1" y="14"/>
                                </a:lnTo>
                                <a:lnTo>
                                  <a:pt x="1" y="13"/>
                                </a:lnTo>
                                <a:lnTo>
                                  <a:pt x="0" y="12"/>
                                </a:lnTo>
                                <a:lnTo>
                                  <a:pt x="0" y="11"/>
                                </a:lnTo>
                                <a:lnTo>
                                  <a:pt x="0" y="10"/>
                                </a:lnTo>
                                <a:lnTo>
                                  <a:pt x="0" y="9"/>
                                </a:lnTo>
                                <a:lnTo>
                                  <a:pt x="0" y="8"/>
                                </a:lnTo>
                                <a:lnTo>
                                  <a:pt x="0" y="7"/>
                                </a:lnTo>
                                <a:lnTo>
                                  <a:pt x="0" y="5"/>
                                </a:lnTo>
                                <a:lnTo>
                                  <a:pt x="1" y="5"/>
                                </a:lnTo>
                                <a:lnTo>
                                  <a:pt x="1" y="4"/>
                                </a:lnTo>
                                <a:lnTo>
                                  <a:pt x="1" y="3"/>
                                </a:lnTo>
                                <a:lnTo>
                                  <a:pt x="2" y="2"/>
                                </a:lnTo>
                                <a:lnTo>
                                  <a:pt x="2" y="1"/>
                                </a:lnTo>
                                <a:lnTo>
                                  <a:pt x="3" y="1"/>
                                </a:lnTo>
                                <a:lnTo>
                                  <a:pt x="3" y="0"/>
                                </a:lnTo>
                                <a:lnTo>
                                  <a:pt x="14" y="0"/>
                                </a:lnTo>
                                <a:lnTo>
                                  <a:pt x="13" y="0"/>
                                </a:lnTo>
                                <a:lnTo>
                                  <a:pt x="12" y="0"/>
                                </a:lnTo>
                                <a:lnTo>
                                  <a:pt x="6" y="7"/>
                                </a:lnTo>
                                <a:lnTo>
                                  <a:pt x="5" y="7"/>
                                </a:lnTo>
                                <a:lnTo>
                                  <a:pt x="5" y="8"/>
                                </a:lnTo>
                                <a:lnTo>
                                  <a:pt x="5" y="9"/>
                                </a:lnTo>
                                <a:lnTo>
                                  <a:pt x="5" y="10"/>
                                </a:lnTo>
                                <a:lnTo>
                                  <a:pt x="6" y="11"/>
                                </a:lnTo>
                                <a:lnTo>
                                  <a:pt x="6" y="12"/>
                                </a:lnTo>
                                <a:lnTo>
                                  <a:pt x="6" y="13"/>
                                </a:lnTo>
                                <a:lnTo>
                                  <a:pt x="13" y="18"/>
                                </a:lnTo>
                                <a:lnTo>
                                  <a:pt x="14"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163"/>
                        <wps:cNvSpPr>
                          <a:spLocks/>
                        </wps:cNvSpPr>
                        <wps:spPr bwMode="auto">
                          <a:xfrm>
                            <a:off x="850" y="14594"/>
                            <a:ext cx="14" cy="18"/>
                          </a:xfrm>
                          <a:custGeom>
                            <a:avLst/>
                            <a:gdLst>
                              <a:gd name="T0" fmla="*/ 0 w 14"/>
                              <a:gd name="T1" fmla="*/ 18 h 18"/>
                              <a:gd name="T2" fmla="*/ 4 w 14"/>
                              <a:gd name="T3" fmla="*/ 17 h 18"/>
                              <a:gd name="T4" fmla="*/ 4 w 14"/>
                              <a:gd name="T5" fmla="*/ 17 h 18"/>
                              <a:gd name="T6" fmla="*/ 7 w 14"/>
                              <a:gd name="T7" fmla="*/ 14 h 18"/>
                              <a:gd name="T8" fmla="*/ 8 w 14"/>
                              <a:gd name="T9" fmla="*/ 14 h 18"/>
                              <a:gd name="T10" fmla="*/ 8 w 14"/>
                              <a:gd name="T11" fmla="*/ 13 h 18"/>
                              <a:gd name="T12" fmla="*/ 8 w 14"/>
                              <a:gd name="T13" fmla="*/ 13 h 18"/>
                              <a:gd name="T14" fmla="*/ 8 w 14"/>
                              <a:gd name="T15" fmla="*/ 12 h 18"/>
                              <a:gd name="T16" fmla="*/ 8 w 14"/>
                              <a:gd name="T17" fmla="*/ 12 h 18"/>
                              <a:gd name="T18" fmla="*/ 9 w 14"/>
                              <a:gd name="T19" fmla="*/ 11 h 18"/>
                              <a:gd name="T20" fmla="*/ 9 w 14"/>
                              <a:gd name="T21" fmla="*/ 10 h 18"/>
                              <a:gd name="T22" fmla="*/ 9 w 14"/>
                              <a:gd name="T23" fmla="*/ 10 h 18"/>
                              <a:gd name="T24" fmla="*/ 9 w 14"/>
                              <a:gd name="T25" fmla="*/ 10 h 18"/>
                              <a:gd name="T26" fmla="*/ 9 w 14"/>
                              <a:gd name="T27" fmla="*/ 9 h 18"/>
                              <a:gd name="T28" fmla="*/ 9 w 14"/>
                              <a:gd name="T29" fmla="*/ 8 h 18"/>
                              <a:gd name="T30" fmla="*/ 9 w 14"/>
                              <a:gd name="T31" fmla="*/ 8 h 18"/>
                              <a:gd name="T32" fmla="*/ 9 w 14"/>
                              <a:gd name="T33" fmla="*/ 7 h 18"/>
                              <a:gd name="T34" fmla="*/ 9 w 14"/>
                              <a:gd name="T35" fmla="*/ 7 h 18"/>
                              <a:gd name="T36" fmla="*/ 8 w 14"/>
                              <a:gd name="T37" fmla="*/ 6 h 18"/>
                              <a:gd name="T38" fmla="*/ 8 w 14"/>
                              <a:gd name="T39" fmla="*/ 5 h 18"/>
                              <a:gd name="T40" fmla="*/ 7 w 14"/>
                              <a:gd name="T41" fmla="*/ 3 h 18"/>
                              <a:gd name="T42" fmla="*/ 7 w 14"/>
                              <a:gd name="T43" fmla="*/ 3 h 18"/>
                              <a:gd name="T44" fmla="*/ 6 w 14"/>
                              <a:gd name="T45" fmla="*/ 2 h 18"/>
                              <a:gd name="T46" fmla="*/ 6 w 14"/>
                              <a:gd name="T47" fmla="*/ 2 h 18"/>
                              <a:gd name="T48" fmla="*/ 5 w 14"/>
                              <a:gd name="T49" fmla="*/ 2 h 18"/>
                              <a:gd name="T50" fmla="*/ 5 w 14"/>
                              <a:gd name="T51" fmla="*/ 1 h 18"/>
                              <a:gd name="T52" fmla="*/ 5 w 14"/>
                              <a:gd name="T53" fmla="*/ 1 h 18"/>
                              <a:gd name="T54" fmla="*/ 4 w 14"/>
                              <a:gd name="T55" fmla="*/ 1 h 18"/>
                              <a:gd name="T56" fmla="*/ 3 w 14"/>
                              <a:gd name="T57" fmla="*/ 1 h 18"/>
                              <a:gd name="T58" fmla="*/ 3 w 14"/>
                              <a:gd name="T59" fmla="*/ 0 h 18"/>
                              <a:gd name="T60" fmla="*/ 2 w 14"/>
                              <a:gd name="T61" fmla="*/ 0 h 18"/>
                              <a:gd name="T62" fmla="*/ 1 w 14"/>
                              <a:gd name="T63" fmla="*/ 0 h 18"/>
                              <a:gd name="T64" fmla="*/ 1 w 14"/>
                              <a:gd name="T65" fmla="*/ 0 h 18"/>
                              <a:gd name="T66" fmla="*/ 0 w 14"/>
                              <a:gd name="T67" fmla="*/ 0 h 18"/>
                              <a:gd name="T68" fmla="*/ 11 w 14"/>
                              <a:gd name="T69" fmla="*/ 0 h 18"/>
                              <a:gd name="T70" fmla="*/ 11 w 14"/>
                              <a:gd name="T71" fmla="*/ 0 h 18"/>
                              <a:gd name="T72" fmla="*/ 12 w 14"/>
                              <a:gd name="T73" fmla="*/ 1 h 18"/>
                              <a:gd name="T74" fmla="*/ 12 w 14"/>
                              <a:gd name="T75" fmla="*/ 1 h 18"/>
                              <a:gd name="T76" fmla="*/ 12 w 14"/>
                              <a:gd name="T77" fmla="*/ 1 h 18"/>
                              <a:gd name="T78" fmla="*/ 12 w 14"/>
                              <a:gd name="T79" fmla="*/ 1 h 18"/>
                              <a:gd name="T80" fmla="*/ 12 w 14"/>
                              <a:gd name="T81" fmla="*/ 2 h 18"/>
                              <a:gd name="T82" fmla="*/ 13 w 14"/>
                              <a:gd name="T83" fmla="*/ 2 h 18"/>
                              <a:gd name="T84" fmla="*/ 13 w 14"/>
                              <a:gd name="T85" fmla="*/ 4 h 18"/>
                              <a:gd name="T86" fmla="*/ 14 w 14"/>
                              <a:gd name="T87" fmla="*/ 4 h 18"/>
                              <a:gd name="T88" fmla="*/ 14 w 14"/>
                              <a:gd name="T89" fmla="*/ 5 h 18"/>
                              <a:gd name="T90" fmla="*/ 14 w 14"/>
                              <a:gd name="T91" fmla="*/ 5 h 18"/>
                              <a:gd name="T92" fmla="*/ 14 w 14"/>
                              <a:gd name="T93" fmla="*/ 6 h 18"/>
                              <a:gd name="T94" fmla="*/ 14 w 14"/>
                              <a:gd name="T95" fmla="*/ 6 h 18"/>
                              <a:gd name="T96" fmla="*/ 14 w 14"/>
                              <a:gd name="T97" fmla="*/ 7 h 18"/>
                              <a:gd name="T98" fmla="*/ 14 w 14"/>
                              <a:gd name="T99" fmla="*/ 8 h 18"/>
                              <a:gd name="T100" fmla="*/ 14 w 14"/>
                              <a:gd name="T101" fmla="*/ 8 h 18"/>
                              <a:gd name="T102" fmla="*/ 14 w 14"/>
                              <a:gd name="T103" fmla="*/ 9 h 18"/>
                              <a:gd name="T104" fmla="*/ 14 w 14"/>
                              <a:gd name="T105" fmla="*/ 10 h 18"/>
                              <a:gd name="T106" fmla="*/ 14 w 14"/>
                              <a:gd name="T107" fmla="*/ 10 h 18"/>
                              <a:gd name="T108" fmla="*/ 14 w 14"/>
                              <a:gd name="T109" fmla="*/ 10 h 18"/>
                              <a:gd name="T110" fmla="*/ 14 w 14"/>
                              <a:gd name="T111" fmla="*/ 11 h 18"/>
                              <a:gd name="T112" fmla="*/ 14 w 14"/>
                              <a:gd name="T113" fmla="*/ 12 h 18"/>
                              <a:gd name="T114" fmla="*/ 13 w 14"/>
                              <a:gd name="T115" fmla="*/ 15 h 18"/>
                              <a:gd name="T116" fmla="*/ 13 w 14"/>
                              <a:gd name="T117" fmla="*/ 15 h 18"/>
                              <a:gd name="T118" fmla="*/ 12 w 14"/>
                              <a:gd name="T119" fmla="*/ 16 h 18"/>
                              <a:gd name="T120" fmla="*/ 12 w 14"/>
                              <a:gd name="T121" fmla="*/ 16 h 18"/>
                              <a:gd name="T122" fmla="*/ 11 w 14"/>
                              <a:gd name="T123" fmla="*/ 18 h 18"/>
                              <a:gd name="T124" fmla="*/ 11 w 14"/>
                              <a:gd name="T12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 h="18">
                                <a:moveTo>
                                  <a:pt x="0" y="18"/>
                                </a:moveTo>
                                <a:lnTo>
                                  <a:pt x="4" y="17"/>
                                </a:lnTo>
                                <a:lnTo>
                                  <a:pt x="7" y="14"/>
                                </a:lnTo>
                                <a:lnTo>
                                  <a:pt x="8" y="14"/>
                                </a:lnTo>
                                <a:lnTo>
                                  <a:pt x="8" y="13"/>
                                </a:lnTo>
                                <a:lnTo>
                                  <a:pt x="8" y="12"/>
                                </a:lnTo>
                                <a:lnTo>
                                  <a:pt x="9" y="11"/>
                                </a:lnTo>
                                <a:lnTo>
                                  <a:pt x="9" y="10"/>
                                </a:lnTo>
                                <a:lnTo>
                                  <a:pt x="9" y="9"/>
                                </a:lnTo>
                                <a:lnTo>
                                  <a:pt x="9" y="8"/>
                                </a:lnTo>
                                <a:lnTo>
                                  <a:pt x="9" y="7"/>
                                </a:lnTo>
                                <a:lnTo>
                                  <a:pt x="8" y="6"/>
                                </a:lnTo>
                                <a:lnTo>
                                  <a:pt x="8" y="5"/>
                                </a:lnTo>
                                <a:lnTo>
                                  <a:pt x="7" y="3"/>
                                </a:lnTo>
                                <a:lnTo>
                                  <a:pt x="6" y="2"/>
                                </a:lnTo>
                                <a:lnTo>
                                  <a:pt x="5" y="2"/>
                                </a:lnTo>
                                <a:lnTo>
                                  <a:pt x="5" y="1"/>
                                </a:lnTo>
                                <a:lnTo>
                                  <a:pt x="4" y="1"/>
                                </a:lnTo>
                                <a:lnTo>
                                  <a:pt x="3" y="1"/>
                                </a:lnTo>
                                <a:lnTo>
                                  <a:pt x="3" y="0"/>
                                </a:lnTo>
                                <a:lnTo>
                                  <a:pt x="2" y="0"/>
                                </a:lnTo>
                                <a:lnTo>
                                  <a:pt x="1" y="0"/>
                                </a:lnTo>
                                <a:lnTo>
                                  <a:pt x="0" y="0"/>
                                </a:lnTo>
                                <a:lnTo>
                                  <a:pt x="11" y="0"/>
                                </a:lnTo>
                                <a:lnTo>
                                  <a:pt x="12" y="1"/>
                                </a:lnTo>
                                <a:lnTo>
                                  <a:pt x="12" y="2"/>
                                </a:lnTo>
                                <a:lnTo>
                                  <a:pt x="13" y="2"/>
                                </a:lnTo>
                                <a:lnTo>
                                  <a:pt x="13" y="4"/>
                                </a:lnTo>
                                <a:lnTo>
                                  <a:pt x="14" y="4"/>
                                </a:lnTo>
                                <a:lnTo>
                                  <a:pt x="14" y="5"/>
                                </a:lnTo>
                                <a:lnTo>
                                  <a:pt x="14" y="6"/>
                                </a:lnTo>
                                <a:lnTo>
                                  <a:pt x="14" y="7"/>
                                </a:lnTo>
                                <a:lnTo>
                                  <a:pt x="14" y="8"/>
                                </a:lnTo>
                                <a:lnTo>
                                  <a:pt x="14" y="9"/>
                                </a:lnTo>
                                <a:lnTo>
                                  <a:pt x="14" y="10"/>
                                </a:lnTo>
                                <a:lnTo>
                                  <a:pt x="14" y="11"/>
                                </a:lnTo>
                                <a:lnTo>
                                  <a:pt x="14" y="12"/>
                                </a:lnTo>
                                <a:lnTo>
                                  <a:pt x="13" y="15"/>
                                </a:lnTo>
                                <a:lnTo>
                                  <a:pt x="12" y="16"/>
                                </a:lnTo>
                                <a:lnTo>
                                  <a:pt x="1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164"/>
                        <wps:cNvSpPr>
                          <a:spLocks/>
                        </wps:cNvSpPr>
                        <wps:spPr bwMode="auto">
                          <a:xfrm>
                            <a:off x="839" y="14589"/>
                            <a:ext cx="22" cy="5"/>
                          </a:xfrm>
                          <a:custGeom>
                            <a:avLst/>
                            <a:gdLst>
                              <a:gd name="T0" fmla="*/ 0 w 22"/>
                              <a:gd name="T1" fmla="*/ 5 h 5"/>
                              <a:gd name="T2" fmla="*/ 1 w 22"/>
                              <a:gd name="T3" fmla="*/ 4 h 5"/>
                              <a:gd name="T4" fmla="*/ 2 w 22"/>
                              <a:gd name="T5" fmla="*/ 3 h 5"/>
                              <a:gd name="T6" fmla="*/ 6 w 22"/>
                              <a:gd name="T7" fmla="*/ 1 h 5"/>
                              <a:gd name="T8" fmla="*/ 6 w 22"/>
                              <a:gd name="T9" fmla="*/ 1 h 5"/>
                              <a:gd name="T10" fmla="*/ 9 w 22"/>
                              <a:gd name="T11" fmla="*/ 0 h 5"/>
                              <a:gd name="T12" fmla="*/ 10 w 22"/>
                              <a:gd name="T13" fmla="*/ 0 h 5"/>
                              <a:gd name="T14" fmla="*/ 11 w 22"/>
                              <a:gd name="T15" fmla="*/ 0 h 5"/>
                              <a:gd name="T16" fmla="*/ 12 w 22"/>
                              <a:gd name="T17" fmla="*/ 0 h 5"/>
                              <a:gd name="T18" fmla="*/ 13 w 22"/>
                              <a:gd name="T19" fmla="*/ 0 h 5"/>
                              <a:gd name="T20" fmla="*/ 14 w 22"/>
                              <a:gd name="T21" fmla="*/ 1 h 5"/>
                              <a:gd name="T22" fmla="*/ 16 w 22"/>
                              <a:gd name="T23" fmla="*/ 1 h 5"/>
                              <a:gd name="T24" fmla="*/ 17 w 22"/>
                              <a:gd name="T25" fmla="*/ 1 h 5"/>
                              <a:gd name="T26" fmla="*/ 18 w 22"/>
                              <a:gd name="T27" fmla="*/ 2 h 5"/>
                              <a:gd name="T28" fmla="*/ 19 w 22"/>
                              <a:gd name="T29" fmla="*/ 2 h 5"/>
                              <a:gd name="T30" fmla="*/ 20 w 22"/>
                              <a:gd name="T31" fmla="*/ 3 h 5"/>
                              <a:gd name="T32" fmla="*/ 20 w 22"/>
                              <a:gd name="T33" fmla="*/ 3 h 5"/>
                              <a:gd name="T34" fmla="*/ 21 w 22"/>
                              <a:gd name="T35" fmla="*/ 4 h 5"/>
                              <a:gd name="T36" fmla="*/ 22 w 22"/>
                              <a:gd name="T3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5">
                                <a:moveTo>
                                  <a:pt x="0" y="5"/>
                                </a:moveTo>
                                <a:lnTo>
                                  <a:pt x="1" y="4"/>
                                </a:lnTo>
                                <a:lnTo>
                                  <a:pt x="2" y="3"/>
                                </a:lnTo>
                                <a:lnTo>
                                  <a:pt x="6" y="1"/>
                                </a:lnTo>
                                <a:lnTo>
                                  <a:pt x="9" y="0"/>
                                </a:lnTo>
                                <a:lnTo>
                                  <a:pt x="10" y="0"/>
                                </a:lnTo>
                                <a:lnTo>
                                  <a:pt x="11" y="0"/>
                                </a:lnTo>
                                <a:lnTo>
                                  <a:pt x="12" y="0"/>
                                </a:lnTo>
                                <a:lnTo>
                                  <a:pt x="13" y="0"/>
                                </a:lnTo>
                                <a:lnTo>
                                  <a:pt x="14" y="1"/>
                                </a:lnTo>
                                <a:lnTo>
                                  <a:pt x="16" y="1"/>
                                </a:lnTo>
                                <a:lnTo>
                                  <a:pt x="17" y="1"/>
                                </a:lnTo>
                                <a:lnTo>
                                  <a:pt x="18" y="2"/>
                                </a:lnTo>
                                <a:lnTo>
                                  <a:pt x="19" y="2"/>
                                </a:lnTo>
                                <a:lnTo>
                                  <a:pt x="20" y="3"/>
                                </a:lnTo>
                                <a:lnTo>
                                  <a:pt x="21" y="4"/>
                                </a:lnTo>
                                <a:lnTo>
                                  <a:pt x="22"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60A3A" id="Group 160" o:spid="_x0000_s1026" style="position:absolute;margin-left:-20.2pt;margin-top:715.65pt;width:1.4pt;height:1.4pt;z-index:-251705344" coordorigin="836,14589"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">
                <v:shape id="Freeform 161" o:spid="_x0000_s1027" style="position:absolute;left:839;top:14612;width:22;height:5;visibility:visible;mso-wrap-style:square;v-text-anchor:top" coordsize="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e8QA&#10;AADcAAAADwAAAGRycy9kb3ducmV2LnhtbESPT4vCMBTE7wt+h/AEb2vqH6RWo8iCIPa0VdDjo3m2&#10;wealNFmt394sLOxxmJnfMOttbxvxoM4bxwom4wQEcem04UrB+bT/TEH4gKyxcUwKXuRhuxl8rDHT&#10;7snf9ChCJSKEfYYK6hDaTEpf1mTRj11LHL2b6yyGKLtK6g6fEW4bOU2ShbRoOC7U2NJXTeW9+LEK&#10;8nA8Lu/mUuX5fKLTRTK7mmKm1GjY71YgAvXhP/zXPmgF6XIKv2fiE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6W3vEAAAA3AAAAA8AAAAAAAAAAAAAAAAAmAIAAGRycy9k&#10;b3ducmV2LnhtbFBLBQYAAAAABAAEAPUAAACJAwAAAAA=&#10;" path="m11,5r-1,l9,5,8,4,6,4,5,4,4,3,1,1,,,22,,21,1,20,2,19,3,15,4,13,5r-1,l11,5xe" stroked="f">
                  <v:path arrowok="t" o:connecttype="custom" o:connectlocs="11,5;10,5;9,5;8,4;6,4;5,4;4,3;4,3;1,1;0,0;22,0;21,1;21,1;20,2;19,3;15,4;13,5;12,5;11,5" o:connectangles="0,0,0,0,0,0,0,0,0,0,0,0,0,0,0,0,0,0,0"/>
                </v:shape>
                <v:shape id="Freeform 162" o:spid="_x0000_s1028" style="position:absolute;left:836;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HMcMA&#10;AADcAAAADwAAAGRycy9kb3ducmV2LnhtbESP0YrCMBRE3wX/IVxh3zRVF9GuUURQVvDF1g+4NNe2&#10;bHNTkmi7+/VmQfBxmJkzzHrbm0Y8yPnasoLpJAFBXFhdc6ngmh/GSxA+IGtsLJOCX/Kw3QwHa0y1&#10;7fhCjyyUIkLYp6igCqFNpfRFRQb9xLbE0btZZzBE6UqpHXYRbho5S5KFNFhzXKiwpX1FxU92Nwrm&#10;3fVzdzyXl5xPeXfcO+n/iptSH6N+9wUiUB/e4Vf7WytYrubwfy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KHMcMAAADcAAAADwAAAAAAAAAAAAAAAACYAgAAZHJzL2Rv&#10;d25yZXYueG1sUEsFBgAAAAAEAAQA9QAAAIgDAAAAAA==&#10;" path="m3,18r,l3,17r-1,l2,16r,-1l1,15r,-1l1,13,,12,,11,,10,,9,,8,,7,,5r1,l1,4,1,3,2,2,2,1r1,l3,,14,,13,,12,,6,7,5,7r,1l5,9r,1l6,11r,1l6,13r7,5l14,18e" stroked="f">
                  <v:path arrowok="t" o:connecttype="custom" o:connectlocs="3,18;3,18;3,17;3,17;2,17;2,16;2,16;2,15;1,15;1,14;1,14;1,13;1,13;0,12;0,12;0,11;0,10;0,10;0,10;0,9;0,8;0,8;0,7;0,5;1,5;1,4;1,3;1,3;2,2;2,2;2,2;2,1;3,1;3,1;3,0;3,0;14,0;13,0;12,0;6,7;5,7;5,8;5,8;5,9;5,10;5,10;5,10;6,11;6,12;6,12;6,13;6,13;13,18;14,18" o:connectangles="0,0,0,0,0,0,0,0,0,0,0,0,0,0,0,0,0,0,0,0,0,0,0,0,0,0,0,0,0,0,0,0,0,0,0,0,0,0,0,0,0,0,0,0,0,0,0,0,0,0,0,0,0,0"/>
                </v:shape>
                <v:shape id="Freeform 163" o:spid="_x0000_s1029" style="position:absolute;left:850;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fRcMA&#10;AADcAAAADwAAAGRycy9kb3ducmV2LnhtbESP3YrCMBSE7xd8h3AE79bUHxatRhFBWcEbrQ9waI5t&#10;sTkpSbTVp98Iwl4OM/MNs1x3phYPcr6yrGA0TEAQ51ZXXCi4ZLvvGQgfkDXWlknBkzysV72vJaba&#10;tnyixzkUIkLYp6igDKFJpfR5SQb90DbE0btaZzBE6QqpHbYRbmo5TpIfabDiuFBiQ9uS8tv5bhRM&#10;2st0sz8Wp4wPWbvfOulf+VWpQb/bLEAE6sJ/+NP+1Qpm8ym8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sfRcMAAADcAAAADwAAAAAAAAAAAAAAAACYAgAAZHJzL2Rv&#10;d25yZXYueG1sUEsFBgAAAAAEAAQA9QAAAIgDAAAAAA==&#10;" path="m,18l4,17,7,14r1,l8,13r,-1l9,11r,-1l9,9,9,8,9,7,8,6,8,5,7,3,6,2,5,2,5,1,4,1,3,1,3,,2,,1,,,,11,r1,1l12,2r1,l13,4r1,l14,5r,1l14,7r,1l14,9r,1l14,11r,1l13,15r-1,1l11,18e" stroked="f">
                  <v:path arrowok="t" o:connecttype="custom" o:connectlocs="0,18;4,17;4,17;7,14;8,14;8,13;8,13;8,12;8,12;9,11;9,10;9,10;9,10;9,9;9,8;9,8;9,7;9,7;8,6;8,5;7,3;7,3;6,2;6,2;5,2;5,1;5,1;4,1;3,1;3,0;2,0;1,0;1,0;0,0;11,0;11,0;12,1;12,1;12,1;12,1;12,2;13,2;13,4;14,4;14,5;14,5;14,6;14,6;14,7;14,8;14,8;14,9;14,10;14,10;14,10;14,11;14,12;13,15;13,15;12,16;12,16;11,18;11,18" o:connectangles="0,0,0,0,0,0,0,0,0,0,0,0,0,0,0,0,0,0,0,0,0,0,0,0,0,0,0,0,0,0,0,0,0,0,0,0,0,0,0,0,0,0,0,0,0,0,0,0,0,0,0,0,0,0,0,0,0,0,0,0,0,0,0"/>
                </v:shape>
                <v:shape id="Freeform 164" o:spid="_x0000_s1030" style="position:absolute;left:839;top:14589;width:22;height:5;visibility:visible;mso-wrap-style:square;v-text-anchor:top" coordsize="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F1cUA&#10;AADcAAAADwAAAGRycy9kb3ducmV2LnhtbESPT4vCMBTE7wt+h/CEvWmq7PqnGkUE0YMHrXrw9mie&#10;bbF5KU3Urp/eCMIeh5n5DTOdN6YUd6pdYVlBrxuBIE6tLjhTcDysOiMQziNrLC2Tgj9yMJ+1vqYY&#10;a/vgPd0Tn4kAYRejgtz7KpbSpTkZdF1bEQfvYmuDPsg6k7rGR4CbUvajaCANFhwWcqxomVN6TW5G&#10;QZVshqelz/R6fUt/ztv+8bmLrkp9t5vFBISnxv+HP+2NVjAa/8L7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XVxQAAANwAAAAPAAAAAAAAAAAAAAAAAJgCAABkcnMv&#10;ZG93bnJldi54bWxQSwUGAAAAAAQABAD1AAAAigMAAAAA&#10;" path="m,5l1,4,2,3,6,1,9,r1,l11,r1,l13,r1,1l16,1r1,l18,2r1,l20,3r1,1l22,5e" stroked="f">
                  <v:path arrowok="t" o:connecttype="custom" o:connectlocs="0,5;1,4;2,3;6,1;6,1;9,0;10,0;11,0;12,0;13,0;14,1;16,1;17,1;18,2;19,2;20,3;20,3;21,4;22,5" o:connectangles="0,0,0,0,0,0,0,0,0,0,0,0,0,0,0,0,0,0,0"/>
                </v:shape>
              </v:group>
            </w:pict>
          </mc:Fallback>
        </mc:AlternateContent>
      </w:r>
      <w:r w:rsidR="00714756">
        <w:rPr>
          <w:noProof/>
          <w:lang w:val="en-GB" w:eastAsia="en-GB"/>
        </w:rPr>
        <mc:AlternateContent>
          <mc:Choice Requires="wpg">
            <w:drawing>
              <wp:anchor distT="0" distB="0" distL="114300" distR="114300" simplePos="0" relativeHeight="251610112" behindDoc="1" locked="0" layoutInCell="1" allowOverlap="1" wp14:anchorId="587337D2" wp14:editId="57315897">
                <wp:simplePos x="0" y="0"/>
                <wp:positionH relativeFrom="column">
                  <wp:posOffset>-264160</wp:posOffset>
                </wp:positionH>
                <wp:positionV relativeFrom="paragraph">
                  <wp:posOffset>9082405</wp:posOffset>
                </wp:positionV>
                <wp:extent cx="4445" cy="23495"/>
                <wp:effectExtent l="2540" t="5080" r="2540" b="0"/>
                <wp:wrapNone/>
                <wp:docPr id="88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23495"/>
                          <a:chOff x="824" y="14579"/>
                          <a:chExt cx="7" cy="37"/>
                        </a:xfrm>
                      </wpg:grpSpPr>
                      <wps:wsp>
                        <wps:cNvPr id="889" name="Freeform 158"/>
                        <wps:cNvSpPr>
                          <a:spLocks/>
                        </wps:cNvSpPr>
                        <wps:spPr bwMode="auto">
                          <a:xfrm>
                            <a:off x="824" y="14579"/>
                            <a:ext cx="7" cy="6"/>
                          </a:xfrm>
                          <a:custGeom>
                            <a:avLst/>
                            <a:gdLst>
                              <a:gd name="T0" fmla="*/ 4 w 7"/>
                              <a:gd name="T1" fmla="*/ 0 h 6"/>
                              <a:gd name="T2" fmla="*/ 7 w 7"/>
                              <a:gd name="T3" fmla="*/ 3 h 6"/>
                              <a:gd name="T4" fmla="*/ 7 w 7"/>
                              <a:gd name="T5" fmla="*/ 3 h 6"/>
                              <a:gd name="T6" fmla="*/ 4 w 7"/>
                              <a:gd name="T7" fmla="*/ 6 h 6"/>
                              <a:gd name="T8" fmla="*/ 3 w 7"/>
                              <a:gd name="T9" fmla="*/ 6 h 6"/>
                              <a:gd name="T10" fmla="*/ 0 w 7"/>
                              <a:gd name="T11" fmla="*/ 3 h 6"/>
                              <a:gd name="T12" fmla="*/ 0 w 7"/>
                              <a:gd name="T13" fmla="*/ 3 h 6"/>
                              <a:gd name="T14" fmla="*/ 4 w 7"/>
                              <a:gd name="T15" fmla="*/ 0 h 6"/>
                              <a:gd name="T16" fmla="*/ 4 w 7"/>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6">
                                <a:moveTo>
                                  <a:pt x="4" y="0"/>
                                </a:moveTo>
                                <a:lnTo>
                                  <a:pt x="7" y="3"/>
                                </a:lnTo>
                                <a:lnTo>
                                  <a:pt x="4" y="6"/>
                                </a:lnTo>
                                <a:lnTo>
                                  <a:pt x="3" y="6"/>
                                </a:lnTo>
                                <a:lnTo>
                                  <a:pt x="0" y="3"/>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Rectangle 159"/>
                        <wps:cNvSpPr>
                          <a:spLocks/>
                        </wps:cNvSpPr>
                        <wps:spPr bwMode="auto">
                          <a:xfrm>
                            <a:off x="820" y="14590"/>
                            <a:ext cx="15"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0E04" id="Group 157" o:spid="_x0000_s1026" style="position:absolute;margin-left:-20.8pt;margin-top:715.15pt;width:.35pt;height:1.85pt;z-index:-251706368" coordorigin="824,14579" coordsize="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">
                <v:shape id="Freeform 158" o:spid="_x0000_s1027" style="position:absolute;left:824;top:14579;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TrsYA&#10;AADcAAAADwAAAGRycy9kb3ducmV2LnhtbESPQWvCQBSE7wX/w/IKvZS6iZSSpq4iBovixVq9P7Kv&#10;SZrs25jdxvjvXaHgcZiZb5jpfDCN6KlzlWUF8TgCQZxbXXGh4PC9eklAOI+ssbFMCi7kYD4bPUwx&#10;1fbMX9TvfSEChF2KCkrv21RKl5dk0I1tSxy8H9sZ9EF2hdQdngPcNHISRW/SYMVhocSWliXl9f7P&#10;KDg9ZzJb70z+W2/q7TZ7jT/j/qjU0+Ow+ADhafD38H97rRUkyTv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ITrsYAAADcAAAADwAAAAAAAAAAAAAAAACYAgAAZHJz&#10;L2Rvd25yZXYueG1sUEsFBgAAAAAEAAQA9QAAAIsDAAAAAA==&#10;" path="m4,l7,3,4,6,3,6,,3,4,xe" stroked="f">
                  <v:path arrowok="t" o:connecttype="custom" o:connectlocs="4,0;7,3;7,3;4,6;3,6;0,3;0,3;4,0;4,0" o:connectangles="0,0,0,0,0,0,0,0,0"/>
                </v:shape>
                <v:rect id="Rectangle 159" o:spid="_x0000_s1028" style="position:absolute;left:820;top:14590;width:15;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N3yMIA&#10;AADcAAAADwAAAGRycy9kb3ducmV2LnhtbERPTWvCQBC9F/wPywi91Y2CElNXKYJiJRdjLt4m2WkS&#10;mp0N2TVJ/333UOjx8b53h8m0YqDeNZYVLBcRCOLS6oYrBfn99BaDcB5ZY2uZFPyQg8N+9rLDRNuR&#10;bzRkvhIhhF2CCmrvu0RKV9Zk0C1sRxy4L9sb9AH2ldQ9jiHctHIVRRtpsOHQUGNHx5rK7+xpFBSf&#10;6c2fr/l5iIuqa23xWKZ2rdTrfPp4B+Fp8v/iP/dFK4i3YX4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3fIwgAAANwAAAAPAAAAAAAAAAAAAAAAAJgCAABkcnMvZG93&#10;bnJldi54bWxQSwUGAAAAAAQABAD1AAAAhwMAAAAA&#10;" stroked="f">
                  <v:path arrowok="t"/>
                </v:rect>
              </v:group>
            </w:pict>
          </mc:Fallback>
        </mc:AlternateContent>
      </w:r>
      <w:r w:rsidR="00714756">
        <w:rPr>
          <w:noProof/>
          <w:lang w:val="en-GB" w:eastAsia="en-GB"/>
        </w:rPr>
        <mc:AlternateContent>
          <mc:Choice Requires="wps">
            <w:drawing>
              <wp:anchor distT="0" distB="0" distL="114300" distR="114300" simplePos="0" relativeHeight="251609088" behindDoc="1" locked="0" layoutInCell="1" allowOverlap="1" wp14:anchorId="1B2088E0" wp14:editId="4A2FC20E">
                <wp:simplePos x="0" y="0"/>
                <wp:positionH relativeFrom="column">
                  <wp:posOffset>-278765</wp:posOffset>
                </wp:positionH>
                <wp:positionV relativeFrom="paragraph">
                  <wp:posOffset>9085580</wp:posOffset>
                </wp:positionV>
                <wp:extent cx="12700" cy="20955"/>
                <wp:effectExtent l="6985" t="8255" r="8890" b="8890"/>
                <wp:wrapNone/>
                <wp:docPr id="88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955"/>
                        </a:xfrm>
                        <a:custGeom>
                          <a:avLst/>
                          <a:gdLst>
                            <a:gd name="T0" fmla="*/ 10 w 20"/>
                            <a:gd name="T1" fmla="*/ 6 h 33"/>
                            <a:gd name="T2" fmla="*/ 19 w 20"/>
                            <a:gd name="T3" fmla="*/ 6 h 33"/>
                            <a:gd name="T4" fmla="*/ 19 w 20"/>
                            <a:gd name="T5" fmla="*/ 11 h 33"/>
                            <a:gd name="T6" fmla="*/ 10 w 20"/>
                            <a:gd name="T7" fmla="*/ 11 h 33"/>
                            <a:gd name="T8" fmla="*/ 10 w 20"/>
                            <a:gd name="T9" fmla="*/ 24 h 33"/>
                            <a:gd name="T10" fmla="*/ 14 w 20"/>
                            <a:gd name="T11" fmla="*/ 28 h 33"/>
                            <a:gd name="T12" fmla="*/ 14 w 20"/>
                            <a:gd name="T13" fmla="*/ 28 h 33"/>
                            <a:gd name="T14" fmla="*/ 20 w 20"/>
                            <a:gd name="T15" fmla="*/ 26 h 33"/>
                            <a:gd name="T16" fmla="*/ 20 w 20"/>
                            <a:gd name="T17" fmla="*/ 31 h 33"/>
                            <a:gd name="T18" fmla="*/ 14 w 20"/>
                            <a:gd name="T19" fmla="*/ 33 h 33"/>
                            <a:gd name="T20" fmla="*/ 13 w 20"/>
                            <a:gd name="T21" fmla="*/ 33 h 33"/>
                            <a:gd name="T22" fmla="*/ 5 w 20"/>
                            <a:gd name="T23" fmla="*/ 24 h 33"/>
                            <a:gd name="T24" fmla="*/ 5 w 20"/>
                            <a:gd name="T25" fmla="*/ 11 h 33"/>
                            <a:gd name="T26" fmla="*/ 0 w 20"/>
                            <a:gd name="T27" fmla="*/ 11 h 33"/>
                            <a:gd name="T28" fmla="*/ 0 w 20"/>
                            <a:gd name="T29" fmla="*/ 10 h 33"/>
                            <a:gd name="T30" fmla="*/ 10 w 20"/>
                            <a:gd name="T31" fmla="*/ 0 h 33"/>
                            <a:gd name="T32" fmla="*/ 10 w 20"/>
                            <a:gd name="T33"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3">
                              <a:moveTo>
                                <a:pt x="10" y="6"/>
                              </a:moveTo>
                              <a:lnTo>
                                <a:pt x="19" y="6"/>
                              </a:lnTo>
                              <a:lnTo>
                                <a:pt x="19" y="11"/>
                              </a:lnTo>
                              <a:lnTo>
                                <a:pt x="10" y="11"/>
                              </a:lnTo>
                              <a:lnTo>
                                <a:pt x="10" y="24"/>
                              </a:lnTo>
                              <a:lnTo>
                                <a:pt x="14" y="28"/>
                              </a:lnTo>
                              <a:lnTo>
                                <a:pt x="20" y="26"/>
                              </a:lnTo>
                              <a:lnTo>
                                <a:pt x="20" y="31"/>
                              </a:lnTo>
                              <a:lnTo>
                                <a:pt x="14" y="33"/>
                              </a:lnTo>
                              <a:lnTo>
                                <a:pt x="13" y="33"/>
                              </a:lnTo>
                              <a:lnTo>
                                <a:pt x="5" y="24"/>
                              </a:lnTo>
                              <a:lnTo>
                                <a:pt x="5" y="11"/>
                              </a:lnTo>
                              <a:lnTo>
                                <a:pt x="0" y="11"/>
                              </a:lnTo>
                              <a:lnTo>
                                <a:pt x="0" y="10"/>
                              </a:lnTo>
                              <a:lnTo>
                                <a:pt x="10" y="0"/>
                              </a:ln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6F24" id="Freeform 156" o:spid="_x0000_s1026" style="position:absolute;margin-left:-21.95pt;margin-top:715.4pt;width: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" path="m10,6r9,l19,11r-9,l10,24r4,4l20,26r,5l14,33r-1,l5,24,5,11,,11,,10,10,r,6xe" stroked="f">
                <v:path arrowok="t" o:connecttype="custom" o:connectlocs="6350,3810;12065,3810;12065,6985;6350,6985;6350,15240;8890,17780;8890,17780;12700,16510;12700,19685;8890,20955;8255,20955;3175,15240;3175,6985;0,6985;0,6350;6350,0;6350,3810" o:connectangles="0,0,0,0,0,0,0,0,0,0,0,0,0,0,0,0,0"/>
              </v:shape>
            </w:pict>
          </mc:Fallback>
        </mc:AlternateContent>
      </w:r>
      <w:r w:rsidR="00714756">
        <w:rPr>
          <w:noProof/>
          <w:lang w:val="en-GB" w:eastAsia="en-GB"/>
        </w:rPr>
        <mc:AlternateContent>
          <mc:Choice Requires="wpg">
            <w:drawing>
              <wp:anchor distT="0" distB="0" distL="114300" distR="114300" simplePos="0" relativeHeight="251608064" behindDoc="1" locked="0" layoutInCell="1" allowOverlap="1" wp14:anchorId="25347445" wp14:editId="685D4518">
                <wp:simplePos x="0" y="0"/>
                <wp:positionH relativeFrom="column">
                  <wp:posOffset>-293370</wp:posOffset>
                </wp:positionH>
                <wp:positionV relativeFrom="paragraph">
                  <wp:posOffset>9088755</wp:posOffset>
                </wp:positionV>
                <wp:extent cx="14605" cy="17780"/>
                <wp:effectExtent l="1905" t="1905" r="2540" b="8890"/>
                <wp:wrapNone/>
                <wp:docPr id="8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17780"/>
                          <a:chOff x="778" y="14589"/>
                          <a:chExt cx="23" cy="28"/>
                        </a:xfrm>
                      </wpg:grpSpPr>
                      <wps:wsp>
                        <wps:cNvPr id="877" name="Freeform 146"/>
                        <wps:cNvSpPr>
                          <a:spLocks/>
                        </wps:cNvSpPr>
                        <wps:spPr bwMode="auto">
                          <a:xfrm>
                            <a:off x="779" y="14614"/>
                            <a:ext cx="12" cy="3"/>
                          </a:xfrm>
                          <a:custGeom>
                            <a:avLst/>
                            <a:gdLst>
                              <a:gd name="T0" fmla="*/ 5 w 12"/>
                              <a:gd name="T1" fmla="*/ 3 h 3"/>
                              <a:gd name="T2" fmla="*/ 5 w 12"/>
                              <a:gd name="T3" fmla="*/ 3 h 3"/>
                              <a:gd name="T4" fmla="*/ 4 w 12"/>
                              <a:gd name="T5" fmla="*/ 3 h 3"/>
                              <a:gd name="T6" fmla="*/ 4 w 12"/>
                              <a:gd name="T7" fmla="*/ 3 h 3"/>
                              <a:gd name="T8" fmla="*/ 4 w 12"/>
                              <a:gd name="T9" fmla="*/ 3 h 3"/>
                              <a:gd name="T10" fmla="*/ 4 w 12"/>
                              <a:gd name="T11" fmla="*/ 2 h 3"/>
                              <a:gd name="T12" fmla="*/ 3 w 12"/>
                              <a:gd name="T13" fmla="*/ 2 h 3"/>
                              <a:gd name="T14" fmla="*/ 3 w 12"/>
                              <a:gd name="T15" fmla="*/ 2 h 3"/>
                              <a:gd name="T16" fmla="*/ 3 w 12"/>
                              <a:gd name="T17" fmla="*/ 2 h 3"/>
                              <a:gd name="T18" fmla="*/ 2 w 12"/>
                              <a:gd name="T19" fmla="*/ 2 h 3"/>
                              <a:gd name="T20" fmla="*/ 2 w 12"/>
                              <a:gd name="T21" fmla="*/ 2 h 3"/>
                              <a:gd name="T22" fmla="*/ 2 w 12"/>
                              <a:gd name="T23" fmla="*/ 2 h 3"/>
                              <a:gd name="T24" fmla="*/ 0 w 12"/>
                              <a:gd name="T25" fmla="*/ 1 h 3"/>
                              <a:gd name="T26" fmla="*/ 0 w 12"/>
                              <a:gd name="T27" fmla="*/ 0 h 3"/>
                              <a:gd name="T28" fmla="*/ 0 w 12"/>
                              <a:gd name="T29" fmla="*/ 0 h 3"/>
                              <a:gd name="T30" fmla="*/ 12 w 12"/>
                              <a:gd name="T31" fmla="*/ 0 h 3"/>
                              <a:gd name="T32" fmla="*/ 12 w 12"/>
                              <a:gd name="T33" fmla="*/ 0 h 3"/>
                              <a:gd name="T34" fmla="*/ 12 w 12"/>
                              <a:gd name="T35" fmla="*/ 1 h 3"/>
                              <a:gd name="T36" fmla="*/ 11 w 12"/>
                              <a:gd name="T37" fmla="*/ 1 h 3"/>
                              <a:gd name="T38" fmla="*/ 11 w 12"/>
                              <a:gd name="T39" fmla="*/ 1 h 3"/>
                              <a:gd name="T40" fmla="*/ 11 w 12"/>
                              <a:gd name="T41" fmla="*/ 1 h 3"/>
                              <a:gd name="T42" fmla="*/ 10 w 12"/>
                              <a:gd name="T43" fmla="*/ 1 h 3"/>
                              <a:gd name="T44" fmla="*/ 10 w 12"/>
                              <a:gd name="T45" fmla="*/ 2 h 3"/>
                              <a:gd name="T46" fmla="*/ 10 w 12"/>
                              <a:gd name="T47" fmla="*/ 2 h 3"/>
                              <a:gd name="T48" fmla="*/ 9 w 12"/>
                              <a:gd name="T49" fmla="*/ 2 h 3"/>
                              <a:gd name="T50" fmla="*/ 9 w 12"/>
                              <a:gd name="T51" fmla="*/ 2 h 3"/>
                              <a:gd name="T52" fmla="*/ 9 w 12"/>
                              <a:gd name="T53" fmla="*/ 2 h 3"/>
                              <a:gd name="T54" fmla="*/ 8 w 12"/>
                              <a:gd name="T55" fmla="*/ 2 h 3"/>
                              <a:gd name="T56" fmla="*/ 8 w 12"/>
                              <a:gd name="T57" fmla="*/ 2 h 3"/>
                              <a:gd name="T58" fmla="*/ 8 w 12"/>
                              <a:gd name="T59" fmla="*/ 2 h 3"/>
                              <a:gd name="T60" fmla="*/ 7 w 12"/>
                              <a:gd name="T61" fmla="*/ 3 h 3"/>
                              <a:gd name="T62" fmla="*/ 7 w 12"/>
                              <a:gd name="T63" fmla="*/ 3 h 3"/>
                              <a:gd name="T64" fmla="*/ 6 w 12"/>
                              <a:gd name="T65" fmla="*/ 3 h 3"/>
                              <a:gd name="T66" fmla="*/ 6 w 12"/>
                              <a:gd name="T67" fmla="*/ 3 h 3"/>
                              <a:gd name="T68" fmla="*/ 6 w 12"/>
                              <a:gd name="T69" fmla="*/ 3 h 3"/>
                              <a:gd name="T70" fmla="*/ 5 w 12"/>
                              <a:gd name="T7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3">
                                <a:moveTo>
                                  <a:pt x="5" y="3"/>
                                </a:moveTo>
                                <a:lnTo>
                                  <a:pt x="5" y="3"/>
                                </a:lnTo>
                                <a:lnTo>
                                  <a:pt x="4" y="3"/>
                                </a:lnTo>
                                <a:lnTo>
                                  <a:pt x="4" y="2"/>
                                </a:lnTo>
                                <a:lnTo>
                                  <a:pt x="3" y="2"/>
                                </a:lnTo>
                                <a:lnTo>
                                  <a:pt x="2" y="2"/>
                                </a:lnTo>
                                <a:lnTo>
                                  <a:pt x="0" y="1"/>
                                </a:lnTo>
                                <a:lnTo>
                                  <a:pt x="0" y="0"/>
                                </a:lnTo>
                                <a:lnTo>
                                  <a:pt x="12" y="0"/>
                                </a:lnTo>
                                <a:lnTo>
                                  <a:pt x="12" y="1"/>
                                </a:lnTo>
                                <a:lnTo>
                                  <a:pt x="11" y="1"/>
                                </a:lnTo>
                                <a:lnTo>
                                  <a:pt x="10" y="1"/>
                                </a:lnTo>
                                <a:lnTo>
                                  <a:pt x="10" y="2"/>
                                </a:lnTo>
                                <a:lnTo>
                                  <a:pt x="9" y="2"/>
                                </a:lnTo>
                                <a:lnTo>
                                  <a:pt x="8" y="2"/>
                                </a:lnTo>
                                <a:lnTo>
                                  <a:pt x="7" y="3"/>
                                </a:lnTo>
                                <a:lnTo>
                                  <a:pt x="6" y="3"/>
                                </a:lnTo>
                                <a:lnTo>
                                  <a:pt x="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147"/>
                        <wps:cNvSpPr>
                          <a:spLocks/>
                        </wps:cNvSpPr>
                        <wps:spPr bwMode="auto">
                          <a:xfrm>
                            <a:off x="791" y="14614"/>
                            <a:ext cx="10" cy="3"/>
                          </a:xfrm>
                          <a:custGeom>
                            <a:avLst/>
                            <a:gdLst>
                              <a:gd name="T0" fmla="*/ 4 w 10"/>
                              <a:gd name="T1" fmla="*/ 3 h 3"/>
                              <a:gd name="T2" fmla="*/ 4 w 10"/>
                              <a:gd name="T3" fmla="*/ 3 h 3"/>
                              <a:gd name="T4" fmla="*/ 4 w 10"/>
                              <a:gd name="T5" fmla="*/ 3 h 3"/>
                              <a:gd name="T6" fmla="*/ 4 w 10"/>
                              <a:gd name="T7" fmla="*/ 3 h 3"/>
                              <a:gd name="T8" fmla="*/ 3 w 10"/>
                              <a:gd name="T9" fmla="*/ 3 h 3"/>
                              <a:gd name="T10" fmla="*/ 2 w 10"/>
                              <a:gd name="T11" fmla="*/ 2 h 3"/>
                              <a:gd name="T12" fmla="*/ 2 w 10"/>
                              <a:gd name="T13" fmla="*/ 2 h 3"/>
                              <a:gd name="T14" fmla="*/ 2 w 10"/>
                              <a:gd name="T15" fmla="*/ 2 h 3"/>
                              <a:gd name="T16" fmla="*/ 1 w 10"/>
                              <a:gd name="T17" fmla="*/ 2 h 3"/>
                              <a:gd name="T18" fmla="*/ 1 w 10"/>
                              <a:gd name="T19" fmla="*/ 1 h 3"/>
                              <a:gd name="T20" fmla="*/ 1 w 10"/>
                              <a:gd name="T21" fmla="*/ 1 h 3"/>
                              <a:gd name="T22" fmla="*/ 1 w 10"/>
                              <a:gd name="T23" fmla="*/ 1 h 3"/>
                              <a:gd name="T24" fmla="*/ 0 w 10"/>
                              <a:gd name="T25" fmla="*/ 0 h 3"/>
                              <a:gd name="T26" fmla="*/ 10 w 10"/>
                              <a:gd name="T27" fmla="*/ 0 h 3"/>
                              <a:gd name="T28" fmla="*/ 10 w 10"/>
                              <a:gd name="T29" fmla="*/ 0 h 3"/>
                              <a:gd name="T30" fmla="*/ 10 w 10"/>
                              <a:gd name="T31" fmla="*/ 1 h 3"/>
                              <a:gd name="T32" fmla="*/ 9 w 10"/>
                              <a:gd name="T33" fmla="*/ 1 h 3"/>
                              <a:gd name="T34" fmla="*/ 7 w 10"/>
                              <a:gd name="T35" fmla="*/ 2 h 3"/>
                              <a:gd name="T36" fmla="*/ 6 w 10"/>
                              <a:gd name="T37" fmla="*/ 2 h 3"/>
                              <a:gd name="T38" fmla="*/ 6 w 10"/>
                              <a:gd name="T39" fmla="*/ 3 h 3"/>
                              <a:gd name="T40" fmla="*/ 6 w 10"/>
                              <a:gd name="T41" fmla="*/ 3 h 3"/>
                              <a:gd name="T42" fmla="*/ 5 w 10"/>
                              <a:gd name="T43" fmla="*/ 3 h 3"/>
                              <a:gd name="T44" fmla="*/ 5 w 10"/>
                              <a:gd name="T45" fmla="*/ 3 h 3"/>
                              <a:gd name="T46" fmla="*/ 5 w 10"/>
                              <a:gd name="T47" fmla="*/ 3 h 3"/>
                              <a:gd name="T48" fmla="*/ 5 w 10"/>
                              <a:gd name="T4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 h="3">
                                <a:moveTo>
                                  <a:pt x="4" y="3"/>
                                </a:moveTo>
                                <a:lnTo>
                                  <a:pt x="4" y="3"/>
                                </a:lnTo>
                                <a:lnTo>
                                  <a:pt x="3" y="3"/>
                                </a:lnTo>
                                <a:lnTo>
                                  <a:pt x="2" y="2"/>
                                </a:lnTo>
                                <a:lnTo>
                                  <a:pt x="1" y="2"/>
                                </a:lnTo>
                                <a:lnTo>
                                  <a:pt x="1" y="1"/>
                                </a:lnTo>
                                <a:lnTo>
                                  <a:pt x="0" y="0"/>
                                </a:lnTo>
                                <a:lnTo>
                                  <a:pt x="10" y="0"/>
                                </a:lnTo>
                                <a:lnTo>
                                  <a:pt x="10" y="1"/>
                                </a:lnTo>
                                <a:lnTo>
                                  <a:pt x="9" y="1"/>
                                </a:lnTo>
                                <a:lnTo>
                                  <a:pt x="7" y="2"/>
                                </a:lnTo>
                                <a:lnTo>
                                  <a:pt x="6" y="2"/>
                                </a:lnTo>
                                <a:lnTo>
                                  <a:pt x="6" y="3"/>
                                </a:lnTo>
                                <a:lnTo>
                                  <a:pt x="5"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148"/>
                        <wps:cNvSpPr>
                          <a:spLocks/>
                        </wps:cNvSpPr>
                        <wps:spPr bwMode="auto">
                          <a:xfrm>
                            <a:off x="779" y="14613"/>
                            <a:ext cx="22" cy="1"/>
                          </a:xfrm>
                          <a:custGeom>
                            <a:avLst/>
                            <a:gdLst>
                              <a:gd name="T0" fmla="*/ 0 w 22"/>
                              <a:gd name="T1" fmla="*/ 1 h 1"/>
                              <a:gd name="T2" fmla="*/ 0 w 22"/>
                              <a:gd name="T3" fmla="*/ 1 h 1"/>
                              <a:gd name="T4" fmla="*/ 0 w 22"/>
                              <a:gd name="T5" fmla="*/ 0 h 1"/>
                              <a:gd name="T6" fmla="*/ 22 w 22"/>
                              <a:gd name="T7" fmla="*/ 0 h 1"/>
                              <a:gd name="T8" fmla="*/ 22 w 22"/>
                              <a:gd name="T9" fmla="*/ 1 h 1"/>
                              <a:gd name="T10" fmla="*/ 22 w 22"/>
                              <a:gd name="T11" fmla="*/ 1 h 1"/>
                            </a:gdLst>
                            <a:ahLst/>
                            <a:cxnLst>
                              <a:cxn ang="0">
                                <a:pos x="T0" y="T1"/>
                              </a:cxn>
                              <a:cxn ang="0">
                                <a:pos x="T2" y="T3"/>
                              </a:cxn>
                              <a:cxn ang="0">
                                <a:pos x="T4" y="T5"/>
                              </a:cxn>
                              <a:cxn ang="0">
                                <a:pos x="T6" y="T7"/>
                              </a:cxn>
                              <a:cxn ang="0">
                                <a:pos x="T8" y="T9"/>
                              </a:cxn>
                              <a:cxn ang="0">
                                <a:pos x="T10" y="T11"/>
                              </a:cxn>
                            </a:cxnLst>
                            <a:rect l="0" t="0" r="r" b="b"/>
                            <a:pathLst>
                              <a:path w="22" h="1">
                                <a:moveTo>
                                  <a:pt x="0" y="1"/>
                                </a:moveTo>
                                <a:lnTo>
                                  <a:pt x="0" y="1"/>
                                </a:lnTo>
                                <a:lnTo>
                                  <a:pt x="0" y="0"/>
                                </a:lnTo>
                                <a:lnTo>
                                  <a:pt x="22" y="0"/>
                                </a:lnTo>
                                <a:lnTo>
                                  <a:pt x="22"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149"/>
                        <wps:cNvSpPr>
                          <a:spLocks/>
                        </wps:cNvSpPr>
                        <wps:spPr bwMode="auto">
                          <a:xfrm>
                            <a:off x="778" y="14603"/>
                            <a:ext cx="14" cy="10"/>
                          </a:xfrm>
                          <a:custGeom>
                            <a:avLst/>
                            <a:gdLst>
                              <a:gd name="T0" fmla="*/ 1 w 14"/>
                              <a:gd name="T1" fmla="*/ 10 h 10"/>
                              <a:gd name="T2" fmla="*/ 0 w 14"/>
                              <a:gd name="T3" fmla="*/ 10 h 10"/>
                              <a:gd name="T4" fmla="*/ 0 w 14"/>
                              <a:gd name="T5" fmla="*/ 9 h 10"/>
                              <a:gd name="T6" fmla="*/ 0 w 14"/>
                              <a:gd name="T7" fmla="*/ 9 h 10"/>
                              <a:gd name="T8" fmla="*/ 0 w 14"/>
                              <a:gd name="T9" fmla="*/ 9 h 10"/>
                              <a:gd name="T10" fmla="*/ 0 w 14"/>
                              <a:gd name="T11" fmla="*/ 9 h 10"/>
                              <a:gd name="T12" fmla="*/ 0 w 14"/>
                              <a:gd name="T13" fmla="*/ 9 h 10"/>
                              <a:gd name="T14" fmla="*/ 0 w 14"/>
                              <a:gd name="T15" fmla="*/ 8 h 10"/>
                              <a:gd name="T16" fmla="*/ 0 w 14"/>
                              <a:gd name="T17" fmla="*/ 8 h 10"/>
                              <a:gd name="T18" fmla="*/ 0 w 14"/>
                              <a:gd name="T19" fmla="*/ 8 h 10"/>
                              <a:gd name="T20" fmla="*/ 0 w 14"/>
                              <a:gd name="T21" fmla="*/ 8 h 10"/>
                              <a:gd name="T22" fmla="*/ 0 w 14"/>
                              <a:gd name="T23" fmla="*/ 7 h 10"/>
                              <a:gd name="T24" fmla="*/ 0 w 14"/>
                              <a:gd name="T25" fmla="*/ 7 h 10"/>
                              <a:gd name="T26" fmla="*/ 0 w 14"/>
                              <a:gd name="T27" fmla="*/ 7 h 10"/>
                              <a:gd name="T28" fmla="*/ 0 w 14"/>
                              <a:gd name="T29" fmla="*/ 6 h 10"/>
                              <a:gd name="T30" fmla="*/ 0 w 14"/>
                              <a:gd name="T31" fmla="*/ 6 h 10"/>
                              <a:gd name="T32" fmla="*/ 0 w 14"/>
                              <a:gd name="T33" fmla="*/ 5 h 10"/>
                              <a:gd name="T34" fmla="*/ 0 w 14"/>
                              <a:gd name="T35" fmla="*/ 5 h 10"/>
                              <a:gd name="T36" fmla="*/ 0 w 14"/>
                              <a:gd name="T37" fmla="*/ 5 h 10"/>
                              <a:gd name="T38" fmla="*/ 1 w 14"/>
                              <a:gd name="T39" fmla="*/ 4 h 10"/>
                              <a:gd name="T40" fmla="*/ 1 w 14"/>
                              <a:gd name="T41" fmla="*/ 4 h 10"/>
                              <a:gd name="T42" fmla="*/ 1 w 14"/>
                              <a:gd name="T43" fmla="*/ 4 h 10"/>
                              <a:gd name="T44" fmla="*/ 1 w 14"/>
                              <a:gd name="T45" fmla="*/ 3 h 10"/>
                              <a:gd name="T46" fmla="*/ 1 w 14"/>
                              <a:gd name="T47" fmla="*/ 3 h 10"/>
                              <a:gd name="T48" fmla="*/ 2 w 14"/>
                              <a:gd name="T49" fmla="*/ 3 h 10"/>
                              <a:gd name="T50" fmla="*/ 2 w 14"/>
                              <a:gd name="T51" fmla="*/ 2 h 10"/>
                              <a:gd name="T52" fmla="*/ 2 w 14"/>
                              <a:gd name="T53" fmla="*/ 2 h 10"/>
                              <a:gd name="T54" fmla="*/ 3 w 14"/>
                              <a:gd name="T55" fmla="*/ 2 h 10"/>
                              <a:gd name="T56" fmla="*/ 3 w 14"/>
                              <a:gd name="T57" fmla="*/ 2 h 10"/>
                              <a:gd name="T58" fmla="*/ 3 w 14"/>
                              <a:gd name="T59" fmla="*/ 1 h 10"/>
                              <a:gd name="T60" fmla="*/ 4 w 14"/>
                              <a:gd name="T61" fmla="*/ 1 h 10"/>
                              <a:gd name="T62" fmla="*/ 4 w 14"/>
                              <a:gd name="T63" fmla="*/ 1 h 10"/>
                              <a:gd name="T64" fmla="*/ 6 w 14"/>
                              <a:gd name="T65" fmla="*/ 0 h 10"/>
                              <a:gd name="T66" fmla="*/ 14 w 14"/>
                              <a:gd name="T67" fmla="*/ 0 h 10"/>
                              <a:gd name="T68" fmla="*/ 13 w 14"/>
                              <a:gd name="T69" fmla="*/ 0 h 10"/>
                              <a:gd name="T70" fmla="*/ 12 w 14"/>
                              <a:gd name="T71" fmla="*/ 1 h 10"/>
                              <a:gd name="T72" fmla="*/ 12 w 14"/>
                              <a:gd name="T73" fmla="*/ 1 h 10"/>
                              <a:gd name="T74" fmla="*/ 12 w 14"/>
                              <a:gd name="T75" fmla="*/ 1 h 10"/>
                              <a:gd name="T76" fmla="*/ 9 w 14"/>
                              <a:gd name="T77" fmla="*/ 2 h 10"/>
                              <a:gd name="T78" fmla="*/ 9 w 14"/>
                              <a:gd name="T79" fmla="*/ 2 h 10"/>
                              <a:gd name="T80" fmla="*/ 7 w 14"/>
                              <a:gd name="T81" fmla="*/ 3 h 10"/>
                              <a:gd name="T82" fmla="*/ 7 w 14"/>
                              <a:gd name="T83" fmla="*/ 3 h 10"/>
                              <a:gd name="T84" fmla="*/ 5 w 14"/>
                              <a:gd name="T85" fmla="*/ 6 h 10"/>
                              <a:gd name="T86" fmla="*/ 5 w 14"/>
                              <a:gd name="T87" fmla="*/ 7 h 10"/>
                              <a:gd name="T88" fmla="*/ 5 w 14"/>
                              <a:gd name="T89" fmla="*/ 8 h 10"/>
                              <a:gd name="T90" fmla="*/ 6 w 14"/>
                              <a:gd name="T91" fmla="*/ 9 h 10"/>
                              <a:gd name="T92" fmla="*/ 6 w 14"/>
                              <a:gd name="T93" fmla="*/ 9 h 10"/>
                              <a:gd name="T94" fmla="*/ 6 w 14"/>
                              <a:gd name="T95" fmla="*/ 9 h 10"/>
                              <a:gd name="T96" fmla="*/ 7 w 14"/>
                              <a:gd name="T97" fmla="*/ 9 h 10"/>
                              <a:gd name="T98" fmla="*/ 9 w 14"/>
                              <a:gd name="T99" fmla="*/ 10 h 10"/>
                              <a:gd name="T100" fmla="*/ 9 w 14"/>
                              <a:gd name="T101"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 h="10">
                                <a:moveTo>
                                  <a:pt x="1" y="10"/>
                                </a:moveTo>
                                <a:lnTo>
                                  <a:pt x="0" y="10"/>
                                </a:lnTo>
                                <a:lnTo>
                                  <a:pt x="0" y="9"/>
                                </a:lnTo>
                                <a:lnTo>
                                  <a:pt x="0" y="8"/>
                                </a:lnTo>
                                <a:lnTo>
                                  <a:pt x="0" y="7"/>
                                </a:lnTo>
                                <a:lnTo>
                                  <a:pt x="0" y="6"/>
                                </a:lnTo>
                                <a:lnTo>
                                  <a:pt x="0" y="5"/>
                                </a:lnTo>
                                <a:lnTo>
                                  <a:pt x="1" y="4"/>
                                </a:lnTo>
                                <a:lnTo>
                                  <a:pt x="1" y="3"/>
                                </a:lnTo>
                                <a:lnTo>
                                  <a:pt x="2" y="3"/>
                                </a:lnTo>
                                <a:lnTo>
                                  <a:pt x="2" y="2"/>
                                </a:lnTo>
                                <a:lnTo>
                                  <a:pt x="3" y="2"/>
                                </a:lnTo>
                                <a:lnTo>
                                  <a:pt x="3" y="1"/>
                                </a:lnTo>
                                <a:lnTo>
                                  <a:pt x="4" y="1"/>
                                </a:lnTo>
                                <a:lnTo>
                                  <a:pt x="6" y="0"/>
                                </a:lnTo>
                                <a:lnTo>
                                  <a:pt x="14" y="0"/>
                                </a:lnTo>
                                <a:lnTo>
                                  <a:pt x="13" y="0"/>
                                </a:lnTo>
                                <a:lnTo>
                                  <a:pt x="12" y="1"/>
                                </a:lnTo>
                                <a:lnTo>
                                  <a:pt x="9" y="2"/>
                                </a:lnTo>
                                <a:lnTo>
                                  <a:pt x="7" y="3"/>
                                </a:lnTo>
                                <a:lnTo>
                                  <a:pt x="5" y="6"/>
                                </a:lnTo>
                                <a:lnTo>
                                  <a:pt x="5" y="7"/>
                                </a:lnTo>
                                <a:lnTo>
                                  <a:pt x="5" y="8"/>
                                </a:lnTo>
                                <a:lnTo>
                                  <a:pt x="6" y="9"/>
                                </a:lnTo>
                                <a:lnTo>
                                  <a:pt x="7" y="9"/>
                                </a:lnTo>
                                <a:lnTo>
                                  <a:pt x="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150"/>
                        <wps:cNvSpPr>
                          <a:spLocks/>
                        </wps:cNvSpPr>
                        <wps:spPr bwMode="auto">
                          <a:xfrm>
                            <a:off x="787" y="14613"/>
                            <a:ext cx="14" cy="0"/>
                          </a:xfrm>
                          <a:custGeom>
                            <a:avLst/>
                            <a:gdLst>
                              <a:gd name="T0" fmla="*/ 0 w 14"/>
                              <a:gd name="T1" fmla="*/ 1 w 14"/>
                              <a:gd name="T2" fmla="*/ 14 w 14"/>
                            </a:gdLst>
                            <a:ahLst/>
                            <a:cxnLst>
                              <a:cxn ang="0">
                                <a:pos x="T0" y="0"/>
                              </a:cxn>
                              <a:cxn ang="0">
                                <a:pos x="T1" y="0"/>
                              </a:cxn>
                              <a:cxn ang="0">
                                <a:pos x="T2" y="0"/>
                              </a:cxn>
                            </a:cxnLst>
                            <a:rect l="0" t="0" r="r" b="b"/>
                            <a:pathLst>
                              <a:path w="14">
                                <a:moveTo>
                                  <a:pt x="0" y="0"/>
                                </a:moveTo>
                                <a:lnTo>
                                  <a:pt x="1" y="0"/>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151"/>
                        <wps:cNvSpPr>
                          <a:spLocks/>
                        </wps:cNvSpPr>
                        <wps:spPr bwMode="auto">
                          <a:xfrm>
                            <a:off x="788" y="14603"/>
                            <a:ext cx="10" cy="10"/>
                          </a:xfrm>
                          <a:custGeom>
                            <a:avLst/>
                            <a:gdLst>
                              <a:gd name="T0" fmla="*/ 0 w 10"/>
                              <a:gd name="T1" fmla="*/ 10 h 10"/>
                              <a:gd name="T2" fmla="*/ 0 w 10"/>
                              <a:gd name="T3" fmla="*/ 10 h 10"/>
                              <a:gd name="T4" fmla="*/ 1 w 10"/>
                              <a:gd name="T5" fmla="*/ 10 h 10"/>
                              <a:gd name="T6" fmla="*/ 1 w 10"/>
                              <a:gd name="T7" fmla="*/ 10 h 10"/>
                              <a:gd name="T8" fmla="*/ 1 w 10"/>
                              <a:gd name="T9" fmla="*/ 10 h 10"/>
                              <a:gd name="T10" fmla="*/ 1 w 10"/>
                              <a:gd name="T11" fmla="*/ 9 h 10"/>
                              <a:gd name="T12" fmla="*/ 2 w 10"/>
                              <a:gd name="T13" fmla="*/ 9 h 10"/>
                              <a:gd name="T14" fmla="*/ 2 w 10"/>
                              <a:gd name="T15" fmla="*/ 9 h 10"/>
                              <a:gd name="T16" fmla="*/ 3 w 10"/>
                              <a:gd name="T17" fmla="*/ 9 h 10"/>
                              <a:gd name="T18" fmla="*/ 3 w 10"/>
                              <a:gd name="T19" fmla="*/ 8 h 10"/>
                              <a:gd name="T20" fmla="*/ 3 w 10"/>
                              <a:gd name="T21" fmla="*/ 8 h 10"/>
                              <a:gd name="T22" fmla="*/ 3 w 10"/>
                              <a:gd name="T23" fmla="*/ 8 h 10"/>
                              <a:gd name="T24" fmla="*/ 4 w 10"/>
                              <a:gd name="T25" fmla="*/ 8 h 10"/>
                              <a:gd name="T26" fmla="*/ 4 w 10"/>
                              <a:gd name="T27" fmla="*/ 0 h 10"/>
                              <a:gd name="T28" fmla="*/ 9 w 10"/>
                              <a:gd name="T29" fmla="*/ 0 h 10"/>
                              <a:gd name="T30" fmla="*/ 9 w 10"/>
                              <a:gd name="T31" fmla="*/ 9 h 10"/>
                              <a:gd name="T32" fmla="*/ 9 w 10"/>
                              <a:gd name="T33" fmla="*/ 9 h 10"/>
                              <a:gd name="T34" fmla="*/ 9 w 10"/>
                              <a:gd name="T35" fmla="*/ 9 h 10"/>
                              <a:gd name="T36" fmla="*/ 9 w 10"/>
                              <a:gd name="T37" fmla="*/ 10 h 10"/>
                              <a:gd name="T38" fmla="*/ 9 w 10"/>
                              <a:gd name="T39" fmla="*/ 10 h 10"/>
                              <a:gd name="T40" fmla="*/ 10 w 10"/>
                              <a:gd name="T41"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 h="10">
                                <a:moveTo>
                                  <a:pt x="0" y="10"/>
                                </a:moveTo>
                                <a:lnTo>
                                  <a:pt x="0" y="10"/>
                                </a:lnTo>
                                <a:lnTo>
                                  <a:pt x="1" y="10"/>
                                </a:lnTo>
                                <a:lnTo>
                                  <a:pt x="1" y="9"/>
                                </a:lnTo>
                                <a:lnTo>
                                  <a:pt x="2" y="9"/>
                                </a:lnTo>
                                <a:lnTo>
                                  <a:pt x="3" y="9"/>
                                </a:lnTo>
                                <a:lnTo>
                                  <a:pt x="3" y="8"/>
                                </a:lnTo>
                                <a:lnTo>
                                  <a:pt x="4" y="8"/>
                                </a:lnTo>
                                <a:lnTo>
                                  <a:pt x="4" y="0"/>
                                </a:lnTo>
                                <a:lnTo>
                                  <a:pt x="9" y="0"/>
                                </a:lnTo>
                                <a:lnTo>
                                  <a:pt x="9" y="9"/>
                                </a:lnTo>
                                <a:lnTo>
                                  <a:pt x="9" y="10"/>
                                </a:lnTo>
                                <a:lnTo>
                                  <a:pt x="10"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152"/>
                        <wps:cNvSpPr>
                          <a:spLocks/>
                        </wps:cNvSpPr>
                        <wps:spPr bwMode="auto">
                          <a:xfrm>
                            <a:off x="798" y="14611"/>
                            <a:ext cx="3" cy="2"/>
                          </a:xfrm>
                          <a:custGeom>
                            <a:avLst/>
                            <a:gdLst>
                              <a:gd name="T0" fmla="*/ 0 w 3"/>
                              <a:gd name="T1" fmla="*/ 2 h 2"/>
                              <a:gd name="T2" fmla="*/ 3 w 3"/>
                              <a:gd name="T3" fmla="*/ 0 h 2"/>
                              <a:gd name="T4" fmla="*/ 3 w 3"/>
                              <a:gd name="T5" fmla="*/ 1 h 2"/>
                              <a:gd name="T6" fmla="*/ 3 w 3"/>
                              <a:gd name="T7" fmla="*/ 2 h 2"/>
                            </a:gdLst>
                            <a:ahLst/>
                            <a:cxnLst>
                              <a:cxn ang="0">
                                <a:pos x="T0" y="T1"/>
                              </a:cxn>
                              <a:cxn ang="0">
                                <a:pos x="T2" y="T3"/>
                              </a:cxn>
                              <a:cxn ang="0">
                                <a:pos x="T4" y="T5"/>
                              </a:cxn>
                              <a:cxn ang="0">
                                <a:pos x="T6" y="T7"/>
                              </a:cxn>
                            </a:cxnLst>
                            <a:rect l="0" t="0" r="r" b="b"/>
                            <a:pathLst>
                              <a:path w="3" h="2">
                                <a:moveTo>
                                  <a:pt x="0" y="2"/>
                                </a:moveTo>
                                <a:lnTo>
                                  <a:pt x="3" y="0"/>
                                </a:lnTo>
                                <a:lnTo>
                                  <a:pt x="3" y="1"/>
                                </a:lnTo>
                                <a:lnTo>
                                  <a:pt x="3"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153"/>
                        <wps:cNvSpPr>
                          <a:spLocks/>
                        </wps:cNvSpPr>
                        <wps:spPr bwMode="auto">
                          <a:xfrm>
                            <a:off x="784" y="14594"/>
                            <a:ext cx="13" cy="9"/>
                          </a:xfrm>
                          <a:custGeom>
                            <a:avLst/>
                            <a:gdLst>
                              <a:gd name="T0" fmla="*/ 0 w 13"/>
                              <a:gd name="T1" fmla="*/ 9 h 9"/>
                              <a:gd name="T2" fmla="*/ 8 w 13"/>
                              <a:gd name="T3" fmla="*/ 6 h 9"/>
                              <a:gd name="T4" fmla="*/ 8 w 13"/>
                              <a:gd name="T5" fmla="*/ 5 h 9"/>
                              <a:gd name="T6" fmla="*/ 8 w 13"/>
                              <a:gd name="T7" fmla="*/ 4 h 9"/>
                              <a:gd name="T8" fmla="*/ 7 w 13"/>
                              <a:gd name="T9" fmla="*/ 4 h 9"/>
                              <a:gd name="T10" fmla="*/ 7 w 13"/>
                              <a:gd name="T11" fmla="*/ 2 h 9"/>
                              <a:gd name="T12" fmla="*/ 6 w 13"/>
                              <a:gd name="T13" fmla="*/ 1 h 9"/>
                              <a:gd name="T14" fmla="*/ 3 w 13"/>
                              <a:gd name="T15" fmla="*/ 0 h 9"/>
                              <a:gd name="T16" fmla="*/ 12 w 13"/>
                              <a:gd name="T17" fmla="*/ 0 h 9"/>
                              <a:gd name="T18" fmla="*/ 12 w 13"/>
                              <a:gd name="T19" fmla="*/ 0 h 9"/>
                              <a:gd name="T20" fmla="*/ 12 w 13"/>
                              <a:gd name="T21" fmla="*/ 1 h 9"/>
                              <a:gd name="T22" fmla="*/ 12 w 13"/>
                              <a:gd name="T23" fmla="*/ 1 h 9"/>
                              <a:gd name="T24" fmla="*/ 12 w 13"/>
                              <a:gd name="T25" fmla="*/ 1 h 9"/>
                              <a:gd name="T26" fmla="*/ 12 w 13"/>
                              <a:gd name="T27" fmla="*/ 2 h 9"/>
                              <a:gd name="T28" fmla="*/ 13 w 13"/>
                              <a:gd name="T29" fmla="*/ 2 h 9"/>
                              <a:gd name="T30" fmla="*/ 13 w 13"/>
                              <a:gd name="T31" fmla="*/ 2 h 9"/>
                              <a:gd name="T32" fmla="*/ 13 w 13"/>
                              <a:gd name="T33" fmla="*/ 2 h 9"/>
                              <a:gd name="T34" fmla="*/ 13 w 13"/>
                              <a:gd name="T35" fmla="*/ 3 h 9"/>
                              <a:gd name="T36" fmla="*/ 13 w 13"/>
                              <a:gd name="T37" fmla="*/ 3 h 9"/>
                              <a:gd name="T38" fmla="*/ 13 w 13"/>
                              <a:gd name="T39" fmla="*/ 3 h 9"/>
                              <a:gd name="T40" fmla="*/ 13 w 13"/>
                              <a:gd name="T41" fmla="*/ 4 h 9"/>
                              <a:gd name="T42" fmla="*/ 13 w 13"/>
                              <a:gd name="T43" fmla="*/ 4 h 9"/>
                              <a:gd name="T44" fmla="*/ 13 w 13"/>
                              <a:gd name="T45"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 h="9">
                                <a:moveTo>
                                  <a:pt x="0" y="9"/>
                                </a:moveTo>
                                <a:lnTo>
                                  <a:pt x="8" y="6"/>
                                </a:lnTo>
                                <a:lnTo>
                                  <a:pt x="8" y="5"/>
                                </a:lnTo>
                                <a:lnTo>
                                  <a:pt x="8" y="4"/>
                                </a:lnTo>
                                <a:lnTo>
                                  <a:pt x="7" y="4"/>
                                </a:lnTo>
                                <a:lnTo>
                                  <a:pt x="7" y="2"/>
                                </a:lnTo>
                                <a:lnTo>
                                  <a:pt x="6" y="1"/>
                                </a:lnTo>
                                <a:lnTo>
                                  <a:pt x="3" y="0"/>
                                </a:lnTo>
                                <a:lnTo>
                                  <a:pt x="12" y="0"/>
                                </a:lnTo>
                                <a:lnTo>
                                  <a:pt x="12" y="1"/>
                                </a:lnTo>
                                <a:lnTo>
                                  <a:pt x="12" y="2"/>
                                </a:lnTo>
                                <a:lnTo>
                                  <a:pt x="13" y="2"/>
                                </a:lnTo>
                                <a:lnTo>
                                  <a:pt x="13" y="3"/>
                                </a:lnTo>
                                <a:lnTo>
                                  <a:pt x="13" y="4"/>
                                </a:lnTo>
                                <a:lnTo>
                                  <a:pt x="13"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154"/>
                        <wps:cNvSpPr>
                          <a:spLocks/>
                        </wps:cNvSpPr>
                        <wps:spPr bwMode="auto">
                          <a:xfrm>
                            <a:off x="778" y="14594"/>
                            <a:ext cx="9" cy="5"/>
                          </a:xfrm>
                          <a:custGeom>
                            <a:avLst/>
                            <a:gdLst>
                              <a:gd name="T0" fmla="*/ 0 w 9"/>
                              <a:gd name="T1" fmla="*/ 5 h 5"/>
                              <a:gd name="T2" fmla="*/ 0 w 9"/>
                              <a:gd name="T3" fmla="*/ 5 h 5"/>
                              <a:gd name="T4" fmla="*/ 0 w 9"/>
                              <a:gd name="T5" fmla="*/ 0 h 5"/>
                              <a:gd name="T6" fmla="*/ 9 w 9"/>
                              <a:gd name="T7" fmla="*/ 0 h 5"/>
                              <a:gd name="T8" fmla="*/ 1 w 9"/>
                              <a:gd name="T9" fmla="*/ 4 h 5"/>
                              <a:gd name="T10" fmla="*/ 1 w 9"/>
                              <a:gd name="T11" fmla="*/ 4 h 5"/>
                            </a:gdLst>
                            <a:ahLst/>
                            <a:cxnLst>
                              <a:cxn ang="0">
                                <a:pos x="T0" y="T1"/>
                              </a:cxn>
                              <a:cxn ang="0">
                                <a:pos x="T2" y="T3"/>
                              </a:cxn>
                              <a:cxn ang="0">
                                <a:pos x="T4" y="T5"/>
                              </a:cxn>
                              <a:cxn ang="0">
                                <a:pos x="T6" y="T7"/>
                              </a:cxn>
                              <a:cxn ang="0">
                                <a:pos x="T8" y="T9"/>
                              </a:cxn>
                              <a:cxn ang="0">
                                <a:pos x="T10" y="T11"/>
                              </a:cxn>
                            </a:cxnLst>
                            <a:rect l="0" t="0" r="r" b="b"/>
                            <a:pathLst>
                              <a:path w="9" h="5">
                                <a:moveTo>
                                  <a:pt x="0" y="5"/>
                                </a:moveTo>
                                <a:lnTo>
                                  <a:pt x="0" y="5"/>
                                </a:lnTo>
                                <a:lnTo>
                                  <a:pt x="0" y="0"/>
                                </a:lnTo>
                                <a:lnTo>
                                  <a:pt x="9" y="0"/>
                                </a:lnTo>
                                <a:lnTo>
                                  <a:pt x="1"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155"/>
                        <wps:cNvSpPr>
                          <a:spLocks/>
                        </wps:cNvSpPr>
                        <wps:spPr bwMode="auto">
                          <a:xfrm>
                            <a:off x="778" y="14589"/>
                            <a:ext cx="18" cy="5"/>
                          </a:xfrm>
                          <a:custGeom>
                            <a:avLst/>
                            <a:gdLst>
                              <a:gd name="T0" fmla="*/ 0 w 18"/>
                              <a:gd name="T1" fmla="*/ 5 h 5"/>
                              <a:gd name="T2" fmla="*/ 0 w 18"/>
                              <a:gd name="T3" fmla="*/ 4 h 5"/>
                              <a:gd name="T4" fmla="*/ 0 w 18"/>
                              <a:gd name="T5" fmla="*/ 4 h 5"/>
                              <a:gd name="T6" fmla="*/ 1 w 18"/>
                              <a:gd name="T7" fmla="*/ 4 h 5"/>
                              <a:gd name="T8" fmla="*/ 1 w 18"/>
                              <a:gd name="T9" fmla="*/ 3 h 5"/>
                              <a:gd name="T10" fmla="*/ 1 w 18"/>
                              <a:gd name="T11" fmla="*/ 3 h 5"/>
                              <a:gd name="T12" fmla="*/ 2 w 18"/>
                              <a:gd name="T13" fmla="*/ 3 h 5"/>
                              <a:gd name="T14" fmla="*/ 2 w 18"/>
                              <a:gd name="T15" fmla="*/ 2 h 5"/>
                              <a:gd name="T16" fmla="*/ 3 w 18"/>
                              <a:gd name="T17" fmla="*/ 2 h 5"/>
                              <a:gd name="T18" fmla="*/ 4 w 18"/>
                              <a:gd name="T19" fmla="*/ 1 h 5"/>
                              <a:gd name="T20" fmla="*/ 4 w 18"/>
                              <a:gd name="T21" fmla="*/ 1 h 5"/>
                              <a:gd name="T22" fmla="*/ 6 w 18"/>
                              <a:gd name="T23" fmla="*/ 1 h 5"/>
                              <a:gd name="T24" fmla="*/ 7 w 18"/>
                              <a:gd name="T25" fmla="*/ 1 h 5"/>
                              <a:gd name="T26" fmla="*/ 7 w 18"/>
                              <a:gd name="T27" fmla="*/ 0 h 5"/>
                              <a:gd name="T28" fmla="*/ 7 w 18"/>
                              <a:gd name="T29" fmla="*/ 0 h 5"/>
                              <a:gd name="T30" fmla="*/ 8 w 18"/>
                              <a:gd name="T31" fmla="*/ 0 h 5"/>
                              <a:gd name="T32" fmla="*/ 8 w 18"/>
                              <a:gd name="T33" fmla="*/ 0 h 5"/>
                              <a:gd name="T34" fmla="*/ 8 w 18"/>
                              <a:gd name="T35" fmla="*/ 0 h 5"/>
                              <a:gd name="T36" fmla="*/ 9 w 18"/>
                              <a:gd name="T37" fmla="*/ 0 h 5"/>
                              <a:gd name="T38" fmla="*/ 9 w 18"/>
                              <a:gd name="T39" fmla="*/ 0 h 5"/>
                              <a:gd name="T40" fmla="*/ 10 w 18"/>
                              <a:gd name="T41" fmla="*/ 0 h 5"/>
                              <a:gd name="T42" fmla="*/ 10 w 18"/>
                              <a:gd name="T43" fmla="*/ 0 h 5"/>
                              <a:gd name="T44" fmla="*/ 11 w 18"/>
                              <a:gd name="T45" fmla="*/ 0 h 5"/>
                              <a:gd name="T46" fmla="*/ 11 w 18"/>
                              <a:gd name="T47" fmla="*/ 0 h 5"/>
                              <a:gd name="T48" fmla="*/ 12 w 18"/>
                              <a:gd name="T49" fmla="*/ 0 h 5"/>
                              <a:gd name="T50" fmla="*/ 12 w 18"/>
                              <a:gd name="T51" fmla="*/ 1 h 5"/>
                              <a:gd name="T52" fmla="*/ 13 w 18"/>
                              <a:gd name="T53" fmla="*/ 1 h 5"/>
                              <a:gd name="T54" fmla="*/ 13 w 18"/>
                              <a:gd name="T55" fmla="*/ 1 h 5"/>
                              <a:gd name="T56" fmla="*/ 14 w 18"/>
                              <a:gd name="T57" fmla="*/ 1 h 5"/>
                              <a:gd name="T58" fmla="*/ 15 w 18"/>
                              <a:gd name="T59" fmla="*/ 2 h 5"/>
                              <a:gd name="T60" fmla="*/ 15 w 18"/>
                              <a:gd name="T61" fmla="*/ 2 h 5"/>
                              <a:gd name="T62" fmla="*/ 16 w 18"/>
                              <a:gd name="T63" fmla="*/ 2 h 5"/>
                              <a:gd name="T64" fmla="*/ 16 w 18"/>
                              <a:gd name="T65" fmla="*/ 3 h 5"/>
                              <a:gd name="T66" fmla="*/ 16 w 18"/>
                              <a:gd name="T67" fmla="*/ 3 h 5"/>
                              <a:gd name="T68" fmla="*/ 17 w 18"/>
                              <a:gd name="T69" fmla="*/ 3 h 5"/>
                              <a:gd name="T70" fmla="*/ 17 w 18"/>
                              <a:gd name="T71" fmla="*/ 4 h 5"/>
                              <a:gd name="T72" fmla="*/ 17 w 18"/>
                              <a:gd name="T73" fmla="*/ 4 h 5"/>
                              <a:gd name="T74" fmla="*/ 18 w 18"/>
                              <a:gd name="T75" fmla="*/ 4 h 5"/>
                              <a:gd name="T76" fmla="*/ 18 w 18"/>
                              <a:gd name="T7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 h="5">
                                <a:moveTo>
                                  <a:pt x="0" y="5"/>
                                </a:moveTo>
                                <a:lnTo>
                                  <a:pt x="0" y="4"/>
                                </a:lnTo>
                                <a:lnTo>
                                  <a:pt x="1" y="4"/>
                                </a:lnTo>
                                <a:lnTo>
                                  <a:pt x="1" y="3"/>
                                </a:lnTo>
                                <a:lnTo>
                                  <a:pt x="2" y="3"/>
                                </a:lnTo>
                                <a:lnTo>
                                  <a:pt x="2" y="2"/>
                                </a:lnTo>
                                <a:lnTo>
                                  <a:pt x="3" y="2"/>
                                </a:lnTo>
                                <a:lnTo>
                                  <a:pt x="4" y="1"/>
                                </a:lnTo>
                                <a:lnTo>
                                  <a:pt x="6" y="1"/>
                                </a:lnTo>
                                <a:lnTo>
                                  <a:pt x="7" y="1"/>
                                </a:lnTo>
                                <a:lnTo>
                                  <a:pt x="7" y="0"/>
                                </a:lnTo>
                                <a:lnTo>
                                  <a:pt x="8" y="0"/>
                                </a:lnTo>
                                <a:lnTo>
                                  <a:pt x="9" y="0"/>
                                </a:lnTo>
                                <a:lnTo>
                                  <a:pt x="10" y="0"/>
                                </a:lnTo>
                                <a:lnTo>
                                  <a:pt x="11" y="0"/>
                                </a:lnTo>
                                <a:lnTo>
                                  <a:pt x="12" y="0"/>
                                </a:lnTo>
                                <a:lnTo>
                                  <a:pt x="12" y="1"/>
                                </a:lnTo>
                                <a:lnTo>
                                  <a:pt x="13" y="1"/>
                                </a:lnTo>
                                <a:lnTo>
                                  <a:pt x="14" y="1"/>
                                </a:lnTo>
                                <a:lnTo>
                                  <a:pt x="15" y="2"/>
                                </a:lnTo>
                                <a:lnTo>
                                  <a:pt x="16" y="2"/>
                                </a:lnTo>
                                <a:lnTo>
                                  <a:pt x="16" y="3"/>
                                </a:lnTo>
                                <a:lnTo>
                                  <a:pt x="17" y="3"/>
                                </a:lnTo>
                                <a:lnTo>
                                  <a:pt x="17" y="4"/>
                                </a:lnTo>
                                <a:lnTo>
                                  <a:pt x="18" y="4"/>
                                </a:lnTo>
                                <a:lnTo>
                                  <a:pt x="18"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A6CE2" id="Group 145" o:spid="_x0000_s1026" style="position:absolute;margin-left:-23.1pt;margin-top:715.65pt;width:1.15pt;height:1.4pt;z-index:-251708416" coordorigin="778,14589" coordsize="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">
                <v:shape id="Freeform 146" o:spid="_x0000_s1027" style="position:absolute;left:779;top:14614;width:12;height:3;visibility:visible;mso-wrap-style:square;v-text-anchor:top" coordsize="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C8UA&#10;AADcAAAADwAAAGRycy9kb3ducmV2LnhtbESP0WrCQBRE34X+w3ILvkjd2EIMqauIUKi+iIkfcMne&#10;JqnZuzG7TeLfuwXBx2FmzjCrzWga0VPnassKFvMIBHFhdc2lgnP+9ZaAcB5ZY2OZFNzIwWb9Mllh&#10;qu3AJ+ozX4oAYZeigsr7NpXSFRUZdHPbEgfvx3YGfZBdKXWHQ4CbRr5HUSwN1hwWKmxpV1Fxyf6M&#10;glZHl4+kme1/t1oe5e1wXcR5rNT0ddx+gvA0+mf40f7WCpLlEv7P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74LxQAAANwAAAAPAAAAAAAAAAAAAAAAAJgCAABkcnMv&#10;ZG93bnJldi54bWxQSwUGAAAAAAQABAD1AAAAigMAAAAA&#10;" path="m5,3r,l4,3,4,2,3,2,2,2,,1,,,12,r,1l11,1r-1,l10,2,9,2,8,2,7,3,6,3,5,3xe" stroked="f">
                  <v:path arrowok="t" o:connecttype="custom" o:connectlocs="5,3;5,3;4,3;4,3;4,3;4,2;3,2;3,2;3,2;2,2;2,2;2,2;0,1;0,0;0,0;12,0;12,0;12,1;11,1;11,1;11,1;10,1;10,2;10,2;9,2;9,2;9,2;8,2;8,2;8,2;7,3;7,3;6,3;6,3;6,3;5,3" o:connectangles="0,0,0,0,0,0,0,0,0,0,0,0,0,0,0,0,0,0,0,0,0,0,0,0,0,0,0,0,0,0,0,0,0,0,0,0"/>
                </v:shape>
                <v:shape id="Freeform 147" o:spid="_x0000_s1028" style="position:absolute;left:791;top:14614;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nrcAA&#10;AADcAAAADwAAAGRycy9kb3ducmV2LnhtbERPy4rCMBTdC/5DuII7TZ2Fo9UoIqM4CIKPjbtLc22r&#10;zU1pYlv/3iwEl4fzni9bU4iaKpdbVjAaRiCIE6tzThVczpvBBITzyBoLy6TgRQ6Wi25njrG2DR+p&#10;PvlUhBB2MSrIvC9jKV2SkUE3tCVx4G62MugDrFKpK2xCuCnkTxSNpcGcQ0OGJa0zSh6np1HQ3M/b&#10;+lAW2h42++s/G/+X41Spfq9dzUB4av1X/HHvtILJb1gbzo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2nrcAAAADcAAAADwAAAAAAAAAAAAAAAACYAgAAZHJzL2Rvd25y&#10;ZXYueG1sUEsFBgAAAAAEAAQA9QAAAIUDAAAAAA==&#10;" path="m4,3r,l3,3,2,2,1,2,1,1,,,10,r,1l9,1,7,2,6,2r,1l5,3e" stroked="f">
                  <v:path arrowok="t" o:connecttype="custom" o:connectlocs="4,3;4,3;4,3;4,3;3,3;2,2;2,2;2,2;1,2;1,1;1,1;1,1;0,0;10,0;10,0;10,1;9,1;7,2;6,2;6,3;6,3;5,3;5,3;5,3;5,3" o:connectangles="0,0,0,0,0,0,0,0,0,0,0,0,0,0,0,0,0,0,0,0,0,0,0,0,0"/>
                </v:shape>
                <v:shape id="Freeform 148" o:spid="_x0000_s1029" style="position:absolute;left:779;top:14613;width:22;height:1;visibility:visible;mso-wrap-style:square;v-text-anchor:top" coordsize="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x8MA&#10;AADcAAAADwAAAGRycy9kb3ducmV2LnhtbESPQWvCQBSE74X+h+UVvIhuKlI1ukoRREEaMIrnR/aZ&#10;BLNvw+6q8d93CwWPw8x8wyxWnWnEnZyvLSv4HCYgiAuray4VnI6bwRSED8gaG8uk4EkeVsv3twWm&#10;2j74QPc8lCJC2KeooAqhTaX0RUUG/dC2xNG7WGcwROlKqR0+Itw0cpQkX9JgzXGhwpbWFRXX/GYU&#10;/OzqTG5z2ucyO9txP2R7dH2leh/d9xxEoC68wv/tnVYwncz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8x8MAAADcAAAADwAAAAAAAAAAAAAAAACYAgAAZHJzL2Rv&#10;d25yZXYueG1sUEsFBgAAAAAEAAQA9QAAAIgDAAAAAA==&#10;" path="m,1r,l,,22,r,1e" stroked="f">
                  <v:path arrowok="t" o:connecttype="custom" o:connectlocs="0,1;0,1;0,0;22,0;22,1;22,1" o:connectangles="0,0,0,0,0,0"/>
                </v:shape>
                <v:shape id="Freeform 149" o:spid="_x0000_s1030" style="position:absolute;left:778;top:14603;width:14;height:10;visibility:visible;mso-wrap-style:square;v-text-anchor:top" coordsize="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qrsEA&#10;AADcAAAADwAAAGRycy9kb3ducmV2LnhtbERPu2rDMBTdA/0HcQvdGjkeiutECUmhYOhktxmy3Vg3&#10;trF1ZSzVj7+PhkDGw3nvDrPpxEiDaywr2KwjEMSl1Q1XCv5+v98TEM4ja+wsk4KFHBz2L6sdptpO&#10;nNNY+EqEEHYpKqi971MpXVmTQbe2PXHgbnYw6AMcKqkHnEK46WQcRR/SYMOhocaevmoq2+LfKCjb&#10;OPsZ+XI2rf6Uy9Xl8dKclHp7nY9bEJ5m/xQ/3JlWkCRhfjgTj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Kq7BAAAA3AAAAA8AAAAAAAAAAAAAAAAAmAIAAGRycy9kb3du&#10;cmV2LnhtbFBLBQYAAAAABAAEAPUAAACGAwAAAAA=&#10;" path="m1,10l,10,,9,,8,,7,,6,,5,1,4,1,3r1,l2,2r1,l3,1r1,l6,r8,l13,,12,1,9,2,7,3,5,6r,1l5,8,6,9r1,l9,10e" stroked="f">
                  <v:path arrowok="t" o:connecttype="custom" o:connectlocs="1,10;0,10;0,9;0,9;0,9;0,9;0,9;0,8;0,8;0,8;0,8;0,7;0,7;0,7;0,6;0,6;0,5;0,5;0,5;1,4;1,4;1,4;1,3;1,3;2,3;2,2;2,2;3,2;3,2;3,1;4,1;4,1;6,0;14,0;13,0;12,1;12,1;12,1;9,2;9,2;7,3;7,3;5,6;5,7;5,8;6,9;6,9;6,9;7,9;9,10;9,10" o:connectangles="0,0,0,0,0,0,0,0,0,0,0,0,0,0,0,0,0,0,0,0,0,0,0,0,0,0,0,0,0,0,0,0,0,0,0,0,0,0,0,0,0,0,0,0,0,0,0,0,0,0,0"/>
                </v:shape>
                <v:shape id="Freeform 150" o:spid="_x0000_s1031" style="position:absolute;left:787;top:14613;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dMMUA&#10;AADcAAAADwAAAGRycy9kb3ducmV2LnhtbESPzWrDMBCE74G+g9hCb7HkHIJxo4SQNiHkUpr24tti&#10;bWxTa2Us+ad5+qpQ6HGYmW+YzW62rRip941jDWmiQBCXzjRcafj8OC4zED4gG2wdk4Zv8rDbPiw2&#10;mBs38TuN11CJCGGfo4Y6hC6X0pc1WfSJ64ijd3O9xRBlX0nT4xThtpUrpdbSYsNxocaODjWVX9fB&#10;anBre69K9XK6TMXwdvODei280vrpcd4/gwg0h//wX/tsNGRZC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x0wxQAAANwAAAAPAAAAAAAAAAAAAAAAAJgCAABkcnMv&#10;ZG93bnJldi54bWxQSwUGAAAAAAQABAD1AAAAigMAAAAA&#10;" path="m,l1,,14,e" stroked="f">
                  <v:path arrowok="t" o:connecttype="custom" o:connectlocs="0,0;1,0;14,0" o:connectangles="0,0,0"/>
                </v:shape>
                <v:shape id="Freeform 151" o:spid="_x0000_s1032" style="position:absolute;left:788;top:14603;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xH8YA&#10;AADcAAAADwAAAGRycy9kb3ducmV2LnhtbESPT0sDMRTE7wW/Q3hCb23WUu2yNi0qCGIvtSuIt+fm&#10;7R/cvCxJ3KbfvikIPQ4z8xtmvY2mFyM531lWcDfPQBBXVnfcKPgsX2c5CB+QNfaWScGJPGw3N5M1&#10;Ftoe+YPGQ2hEgrAvUEEbwlBI6auWDPq5HYiTV1tnMCTpGqkdHhPc9HKRZQ/SYMdpocWBXlqqfg9/&#10;RsF9NHs3Vs/11zKuyu96tfsp33dKTW/j0yOIQDFcw//tN60gzxdwOZOOgN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xH8YAAADcAAAADwAAAAAAAAAAAAAAAACYAgAAZHJz&#10;L2Rvd25yZXYueG1sUEsFBgAAAAAEAAQA9QAAAIsDAAAAAA==&#10;" path="m,10r,l1,10,1,9r1,l3,9,3,8r1,l4,,9,r,9l9,10r1,e" stroked="f">
                  <v:path arrowok="t" o:connecttype="custom" o:connectlocs="0,10;0,10;1,10;1,10;1,10;1,9;2,9;2,9;3,9;3,8;3,8;3,8;4,8;4,0;9,0;9,9;9,9;9,9;9,10;9,10;10,10" o:connectangles="0,0,0,0,0,0,0,0,0,0,0,0,0,0,0,0,0,0,0,0,0"/>
                </v:shape>
                <v:shape id="Freeform 152" o:spid="_x0000_s1033" style="position:absolute;left:798;top:14611;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9GcUA&#10;AADcAAAADwAAAGRycy9kb3ducmV2LnhtbESPQWvCQBSE7wX/w/KE3urGFjREVxFBFPRiFNTbI/tM&#10;otm3aXbVtL++KxQ8DjPzDTOetqYSd2pcaVlBvxeBIM6sLjlXsN8tPmIQziNrrCyTgh9yMJ103saY&#10;aPvgLd1Tn4sAYZeggsL7OpHSZQUZdD1bEwfvbBuDPsgml7rBR4CbSn5G0UAaLDksFFjTvKDsmt6M&#10;gqMfYHpYDn/z4aWsT3PafJv1Rqn3bjsbgfDU+lf4v73SCuL4C55nw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0ZxQAAANwAAAAPAAAAAAAAAAAAAAAAAJgCAABkcnMv&#10;ZG93bnJldi54bWxQSwUGAAAAAAQABAD1AAAAigMAAAAA&#10;" path="m,2l3,r,1l3,2e" stroked="f">
                  <v:path arrowok="t" o:connecttype="custom" o:connectlocs="0,2;3,0;3,1;3,2" o:connectangles="0,0,0,0"/>
                </v:shape>
                <v:shape id="Freeform 153" o:spid="_x0000_s1034" style="position:absolute;left:784;top:14594;width:13;height:9;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MbMYA&#10;AADcAAAADwAAAGRycy9kb3ducmV2LnhtbESPQWvCQBSE70L/w/IK3nRTkRBS1xBqSwutSG3x/Mg+&#10;k9Ds25hdY/TXuwXB4zAz3zCLbDCN6KlztWUFT9MIBHFhdc2lgt+ft0kCwnlkjY1lUnAmB9nyYbTA&#10;VNsTf1O/9aUIEHYpKqi8b1MpXVGRQTe1LXHw9rYz6IPsSqk7PAW4aeQsimJpsOawUGFLLxUVf9uj&#10;UbCSm+g9Prhj/Kovq89+V36t17lS48chfwbhafD38K39oRUkyRz+z4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AMbMYAAADcAAAADwAAAAAAAAAAAAAAAACYAgAAZHJz&#10;L2Rvd25yZXYueG1sUEsFBgAAAAAEAAQA9QAAAIsDAAAAAA==&#10;" path="m,9l8,6,8,5,8,4,7,4,7,2,6,1,3,r9,l12,1r,1l13,2r,1l13,4r,5e" stroked="f">
                  <v:path arrowok="t" o:connecttype="custom" o:connectlocs="0,9;8,6;8,5;8,4;7,4;7,2;6,1;3,0;12,0;12,0;12,1;12,1;12,1;12,2;13,2;13,2;13,2;13,3;13,3;13,3;13,4;13,4;13,9" o:connectangles="0,0,0,0,0,0,0,0,0,0,0,0,0,0,0,0,0,0,0,0,0,0,0"/>
                </v:shape>
                <v:shape id="Freeform 154" o:spid="_x0000_s1035" style="position:absolute;left:778;top:14594;width:9;height:5;visibility:visible;mso-wrap-style:square;v-text-anchor:top" coordsize="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8MIA&#10;AADcAAAADwAAAGRycy9kb3ducmV2LnhtbESPX2vCMBTF3wd+h3AHvs10A0fpjCLK0CfRKuz10lyb&#10;YHNTmmirn94MBns8nD8/zmwxuEbcqAvWs4L3SQaCuPLacq3gdPx+y0GEiKyx8UwK7hRgMR+9zLDQ&#10;vucD3cpYizTCoUAFJsa2kDJUhhyGiW+Jk3f2ncOYZFdL3WGfxl0jP7LsUzq0nAgGW1oZqi7l1SUI&#10;bzaPn0u/3jfnx84c+tIN1io1fh2WXyAiDfE//NfeagV5PoXfM+k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PwwgAAANwAAAAPAAAAAAAAAAAAAAAAAJgCAABkcnMvZG93&#10;bnJldi54bWxQSwUGAAAAAAQABAD1AAAAhwMAAAAA&#10;" path="m,5r,l,,9,,1,4e" stroked="f">
                  <v:path arrowok="t" o:connecttype="custom" o:connectlocs="0,5;0,5;0,0;9,0;1,4;1,4" o:connectangles="0,0,0,0,0,0"/>
                </v:shape>
                <v:shape id="Freeform 155" o:spid="_x0000_s1036" style="position:absolute;left:778;top:14589;width:18;height:5;visibility:visible;mso-wrap-style:square;v-text-anchor:top" coordsize="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A8IA&#10;AADcAAAADwAAAGRycy9kb3ducmV2LnhtbESPQYvCMBSE78L+h/AWvGmqB6nVKLKsoEddvb82b5uu&#10;zUtpoq3+eiMseBxm5htmue5tLW7U+sqxgsk4AUFcOF1xqeD0sx2lIHxA1lg7JgV38rBefQyWmGnX&#10;8YFux1CKCGGfoQITQpNJ6QtDFv3YNcTR+3WtxRBlW0rdYhfhtpbTJJlJixXHBYMNfRkqLserVTDf&#10;mvAo//aTc94Z6feu/87nB6WGn/1mASJQH97h//ZOK0jTGbzO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6UDwgAAANwAAAAPAAAAAAAAAAAAAAAAAJgCAABkcnMvZG93&#10;bnJldi54bWxQSwUGAAAAAAQABAD1AAAAhwMAAAAA&#10;" path="m,5l,4r1,l1,3r1,l2,2r1,l4,1r2,l7,1,7,,8,,9,r1,l11,r1,l12,1r1,l14,1r1,1l16,2r,1l17,3r,1l18,4r,1e" stroked="f">
                  <v:path arrowok="t" o:connecttype="custom" o:connectlocs="0,5;0,4;0,4;1,4;1,3;1,3;2,3;2,2;3,2;4,1;4,1;6,1;7,1;7,0;7,0;8,0;8,0;8,0;9,0;9,0;10,0;10,0;11,0;11,0;12,0;12,1;13,1;13,1;14,1;15,2;15,2;16,2;16,3;16,3;17,3;17,4;17,4;18,4;18,5" o:connectangles="0,0,0,0,0,0,0,0,0,0,0,0,0,0,0,0,0,0,0,0,0,0,0,0,0,0,0,0,0,0,0,0,0,0,0,0,0,0,0"/>
                </v:shape>
              </v:group>
            </w:pict>
          </mc:Fallback>
        </mc:AlternateContent>
      </w:r>
      <w:r w:rsidR="00714756">
        <w:rPr>
          <w:noProof/>
          <w:lang w:val="en-GB" w:eastAsia="en-GB"/>
        </w:rPr>
        <mc:AlternateContent>
          <mc:Choice Requires="wps">
            <w:drawing>
              <wp:anchor distT="0" distB="0" distL="114300" distR="114300" simplePos="0" relativeHeight="251607040" behindDoc="1" locked="0" layoutInCell="1" allowOverlap="1" wp14:anchorId="5D30953D" wp14:editId="2BDA381A">
                <wp:simplePos x="0" y="0"/>
                <wp:positionH relativeFrom="column">
                  <wp:posOffset>-309245</wp:posOffset>
                </wp:positionH>
                <wp:positionV relativeFrom="paragraph">
                  <wp:posOffset>9088755</wp:posOffset>
                </wp:positionV>
                <wp:extent cx="13335" cy="17780"/>
                <wp:effectExtent l="5080" t="1905" r="635" b="8890"/>
                <wp:wrapNone/>
                <wp:docPr id="87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7780"/>
                        </a:xfrm>
                        <a:custGeom>
                          <a:avLst/>
                          <a:gdLst>
                            <a:gd name="T0" fmla="*/ 14 w 21"/>
                            <a:gd name="T1" fmla="*/ 0 h 28"/>
                            <a:gd name="T2" fmla="*/ 21 w 21"/>
                            <a:gd name="T3" fmla="*/ 2 h 28"/>
                            <a:gd name="T4" fmla="*/ 21 w 21"/>
                            <a:gd name="T5" fmla="*/ 8 h 28"/>
                            <a:gd name="T6" fmla="*/ 20 w 21"/>
                            <a:gd name="T7" fmla="*/ 7 h 28"/>
                            <a:gd name="T8" fmla="*/ 20 w 21"/>
                            <a:gd name="T9" fmla="*/ 7 h 28"/>
                            <a:gd name="T10" fmla="*/ 13 w 21"/>
                            <a:gd name="T11" fmla="*/ 5 h 28"/>
                            <a:gd name="T12" fmla="*/ 13 w 21"/>
                            <a:gd name="T13" fmla="*/ 5 h 28"/>
                            <a:gd name="T14" fmla="*/ 5 w 21"/>
                            <a:gd name="T15" fmla="*/ 14 h 28"/>
                            <a:gd name="T16" fmla="*/ 5 w 21"/>
                            <a:gd name="T17" fmla="*/ 15 h 28"/>
                            <a:gd name="T18" fmla="*/ 14 w 21"/>
                            <a:gd name="T19" fmla="*/ 23 h 28"/>
                            <a:gd name="T20" fmla="*/ 15 w 21"/>
                            <a:gd name="T21" fmla="*/ 23 h 28"/>
                            <a:gd name="T22" fmla="*/ 21 w 21"/>
                            <a:gd name="T23" fmla="*/ 21 h 28"/>
                            <a:gd name="T24" fmla="*/ 21 w 21"/>
                            <a:gd name="T25" fmla="*/ 26 h 28"/>
                            <a:gd name="T26" fmla="*/ 13 w 21"/>
                            <a:gd name="T27" fmla="*/ 28 h 28"/>
                            <a:gd name="T28" fmla="*/ 12 w 21"/>
                            <a:gd name="T29" fmla="*/ 28 h 28"/>
                            <a:gd name="T30" fmla="*/ 0 w 21"/>
                            <a:gd name="T31" fmla="*/ 14 h 28"/>
                            <a:gd name="T32" fmla="*/ 0 w 21"/>
                            <a:gd name="T33" fmla="*/ 13 h 28"/>
                            <a:gd name="T34" fmla="*/ 13 w 21"/>
                            <a:gd name="T35" fmla="*/ 0 h 28"/>
                            <a:gd name="T36" fmla="*/ 14 w 21"/>
                            <a:gd name="T3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28">
                              <a:moveTo>
                                <a:pt x="14" y="0"/>
                              </a:moveTo>
                              <a:lnTo>
                                <a:pt x="21" y="2"/>
                              </a:lnTo>
                              <a:lnTo>
                                <a:pt x="21" y="8"/>
                              </a:lnTo>
                              <a:lnTo>
                                <a:pt x="20" y="7"/>
                              </a:lnTo>
                              <a:lnTo>
                                <a:pt x="13" y="5"/>
                              </a:lnTo>
                              <a:lnTo>
                                <a:pt x="5" y="14"/>
                              </a:lnTo>
                              <a:lnTo>
                                <a:pt x="5" y="15"/>
                              </a:lnTo>
                              <a:lnTo>
                                <a:pt x="14" y="23"/>
                              </a:lnTo>
                              <a:lnTo>
                                <a:pt x="15" y="23"/>
                              </a:lnTo>
                              <a:lnTo>
                                <a:pt x="21" y="21"/>
                              </a:lnTo>
                              <a:lnTo>
                                <a:pt x="21" y="26"/>
                              </a:lnTo>
                              <a:lnTo>
                                <a:pt x="13" y="28"/>
                              </a:lnTo>
                              <a:lnTo>
                                <a:pt x="12" y="28"/>
                              </a:lnTo>
                              <a:lnTo>
                                <a:pt x="0" y="14"/>
                              </a:lnTo>
                              <a:lnTo>
                                <a:pt x="0" y="13"/>
                              </a:lnTo>
                              <a:lnTo>
                                <a:pt x="13"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17E34" id="Freeform 144" o:spid="_x0000_s1026" style="position:absolute;margin-left:-24.35pt;margin-top:715.65pt;width:1.05pt;height: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" path="m14,r7,2l21,8,20,7,13,5,5,14r,1l14,23r1,l21,21r,5l13,28r-1,l,14,,13,13,r1,xe" stroked="f">
                <v:path arrowok="t" o:connecttype="custom" o:connectlocs="8890,0;13335,1270;13335,5080;12700,4445;12700,4445;8255,3175;8255,3175;3175,8890;3175,9525;8890,14605;9525,14605;13335,13335;13335,16510;8255,17780;7620,17780;0,8890;0,8255;8255,0;8890,0" o:connectangles="0,0,0,0,0,0,0,0,0,0,0,0,0,0,0,0,0,0,0"/>
              </v:shape>
            </w:pict>
          </mc:Fallback>
        </mc:AlternateContent>
      </w:r>
      <w:r w:rsidR="00714756">
        <w:rPr>
          <w:noProof/>
          <w:lang w:val="en-GB" w:eastAsia="en-GB"/>
        </w:rPr>
        <mc:AlternateContent>
          <mc:Choice Requires="wps">
            <w:drawing>
              <wp:anchor distT="0" distB="0" distL="114300" distR="114300" simplePos="0" relativeHeight="251606016" behindDoc="1" locked="0" layoutInCell="1" allowOverlap="1" wp14:anchorId="6DA70958" wp14:editId="3C1E753F">
                <wp:simplePos x="0" y="0"/>
                <wp:positionH relativeFrom="column">
                  <wp:posOffset>-327025</wp:posOffset>
                </wp:positionH>
                <wp:positionV relativeFrom="paragraph">
                  <wp:posOffset>9089390</wp:posOffset>
                </wp:positionV>
                <wp:extent cx="13970" cy="17145"/>
                <wp:effectExtent l="6350" t="2540" r="8255" b="8890"/>
                <wp:wrapNone/>
                <wp:docPr id="87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22 w 22"/>
                            <a:gd name="T1" fmla="*/ 26 h 27"/>
                            <a:gd name="T2" fmla="*/ 17 w 22"/>
                            <a:gd name="T3" fmla="*/ 26 h 27"/>
                            <a:gd name="T4" fmla="*/ 17 w 22"/>
                            <a:gd name="T5" fmla="*/ 23 h 27"/>
                            <a:gd name="T6" fmla="*/ 16 w 22"/>
                            <a:gd name="T7" fmla="*/ 23 h 27"/>
                            <a:gd name="T8" fmla="*/ 9 w 22"/>
                            <a:gd name="T9" fmla="*/ 27 h 27"/>
                            <a:gd name="T10" fmla="*/ 8 w 22"/>
                            <a:gd name="T11" fmla="*/ 27 h 27"/>
                            <a:gd name="T12" fmla="*/ 0 w 22"/>
                            <a:gd name="T13" fmla="*/ 16 h 27"/>
                            <a:gd name="T14" fmla="*/ 0 w 22"/>
                            <a:gd name="T15" fmla="*/ 0 h 27"/>
                            <a:gd name="T16" fmla="*/ 5 w 22"/>
                            <a:gd name="T17" fmla="*/ 0 h 27"/>
                            <a:gd name="T18" fmla="*/ 5 w 22"/>
                            <a:gd name="T19" fmla="*/ 17 h 27"/>
                            <a:gd name="T20" fmla="*/ 5 w 22"/>
                            <a:gd name="T21" fmla="*/ 17 h 27"/>
                            <a:gd name="T22" fmla="*/ 10 w 22"/>
                            <a:gd name="T23" fmla="*/ 22 h 27"/>
                            <a:gd name="T24" fmla="*/ 11 w 22"/>
                            <a:gd name="T25" fmla="*/ 22 h 27"/>
                            <a:gd name="T26" fmla="*/ 17 w 22"/>
                            <a:gd name="T27" fmla="*/ 19 h 27"/>
                            <a:gd name="T28" fmla="*/ 17 w 22"/>
                            <a:gd name="T29" fmla="*/ 0 h 27"/>
                            <a:gd name="T30" fmla="*/ 22 w 22"/>
                            <a:gd name="T31" fmla="*/ 0 h 27"/>
                            <a:gd name="T32" fmla="*/ 22 w 22"/>
                            <a:gd name="T33" fmla="*/ 26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27">
                              <a:moveTo>
                                <a:pt x="22" y="26"/>
                              </a:moveTo>
                              <a:lnTo>
                                <a:pt x="17" y="26"/>
                              </a:lnTo>
                              <a:lnTo>
                                <a:pt x="17" y="23"/>
                              </a:lnTo>
                              <a:lnTo>
                                <a:pt x="16" y="23"/>
                              </a:lnTo>
                              <a:lnTo>
                                <a:pt x="9" y="27"/>
                              </a:lnTo>
                              <a:lnTo>
                                <a:pt x="8" y="27"/>
                              </a:lnTo>
                              <a:lnTo>
                                <a:pt x="0" y="16"/>
                              </a:lnTo>
                              <a:lnTo>
                                <a:pt x="0" y="0"/>
                              </a:lnTo>
                              <a:lnTo>
                                <a:pt x="5" y="0"/>
                              </a:lnTo>
                              <a:lnTo>
                                <a:pt x="5" y="17"/>
                              </a:lnTo>
                              <a:lnTo>
                                <a:pt x="10" y="22"/>
                              </a:lnTo>
                              <a:lnTo>
                                <a:pt x="11" y="22"/>
                              </a:lnTo>
                              <a:lnTo>
                                <a:pt x="17" y="19"/>
                              </a:lnTo>
                              <a:lnTo>
                                <a:pt x="17" y="0"/>
                              </a:lnTo>
                              <a:lnTo>
                                <a:pt x="22" y="0"/>
                              </a:lnTo>
                              <a:lnTo>
                                <a:pt x="2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F594" id="Freeform 143" o:spid="_x0000_s1026" style="position:absolute;margin-left:-25.75pt;margin-top:715.7pt;width:1.1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" path="m22,26r-5,l17,23r-1,l9,27r-1,l,16,,,5,r,17l10,22r1,l17,19,17,r5,l22,26xe" stroked="f">
                <v:path arrowok="t" o:connecttype="custom" o:connectlocs="13970,16510;10795,16510;10795,14605;10160,14605;5715,17145;5080,17145;0,10160;0,0;3175,0;3175,10795;3175,10795;6350,13970;6985,13970;10795,12065;10795,0;13970,0;13970,16510" o:connectangles="0,0,0,0,0,0,0,0,0,0,0,0,0,0,0,0,0"/>
              </v:shape>
            </w:pict>
          </mc:Fallback>
        </mc:AlternateContent>
      </w:r>
      <w:r w:rsidR="00714756">
        <w:rPr>
          <w:noProof/>
          <w:lang w:val="en-GB" w:eastAsia="en-GB"/>
        </w:rPr>
        <mc:AlternateContent>
          <mc:Choice Requires="wpg">
            <w:drawing>
              <wp:anchor distT="0" distB="0" distL="114300" distR="114300" simplePos="0" relativeHeight="251604992" behindDoc="1" locked="0" layoutInCell="1" allowOverlap="1" wp14:anchorId="7784CA86" wp14:editId="3C5A7250">
                <wp:simplePos x="0" y="0"/>
                <wp:positionH relativeFrom="column">
                  <wp:posOffset>-346710</wp:posOffset>
                </wp:positionH>
                <wp:positionV relativeFrom="paragraph">
                  <wp:posOffset>9080500</wp:posOffset>
                </wp:positionV>
                <wp:extent cx="15240" cy="25400"/>
                <wp:effectExtent l="5715" t="3175" r="7620" b="0"/>
                <wp:wrapNone/>
                <wp:docPr id="86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25400"/>
                          <a:chOff x="694" y="14576"/>
                          <a:chExt cx="24" cy="40"/>
                        </a:xfrm>
                      </wpg:grpSpPr>
                      <wps:wsp>
                        <wps:cNvPr id="868" name="Freeform 137"/>
                        <wps:cNvSpPr>
                          <a:spLocks/>
                        </wps:cNvSpPr>
                        <wps:spPr bwMode="auto">
                          <a:xfrm>
                            <a:off x="697" y="14612"/>
                            <a:ext cx="21" cy="4"/>
                          </a:xfrm>
                          <a:custGeom>
                            <a:avLst/>
                            <a:gdLst>
                              <a:gd name="T0" fmla="*/ 10 w 21"/>
                              <a:gd name="T1" fmla="*/ 4 h 4"/>
                              <a:gd name="T2" fmla="*/ 0 w 21"/>
                              <a:gd name="T3" fmla="*/ 0 h 4"/>
                              <a:gd name="T4" fmla="*/ 21 w 21"/>
                              <a:gd name="T5" fmla="*/ 0 h 4"/>
                              <a:gd name="T6" fmla="*/ 21 w 21"/>
                              <a:gd name="T7" fmla="*/ 0 h 4"/>
                              <a:gd name="T8" fmla="*/ 21 w 21"/>
                              <a:gd name="T9" fmla="*/ 1 h 4"/>
                              <a:gd name="T10" fmla="*/ 21 w 21"/>
                              <a:gd name="T11" fmla="*/ 4 h 4"/>
                              <a:gd name="T12" fmla="*/ 10 w 21"/>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21" h="4">
                                <a:moveTo>
                                  <a:pt x="10" y="4"/>
                                </a:moveTo>
                                <a:lnTo>
                                  <a:pt x="0" y="0"/>
                                </a:lnTo>
                                <a:lnTo>
                                  <a:pt x="21" y="0"/>
                                </a:lnTo>
                                <a:lnTo>
                                  <a:pt x="21" y="1"/>
                                </a:lnTo>
                                <a:lnTo>
                                  <a:pt x="21" y="4"/>
                                </a:lnTo>
                                <a:lnTo>
                                  <a:pt x="1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138"/>
                        <wps:cNvSpPr>
                          <a:spLocks/>
                        </wps:cNvSpPr>
                        <wps:spPr bwMode="auto">
                          <a:xfrm>
                            <a:off x="694" y="14594"/>
                            <a:ext cx="14" cy="18"/>
                          </a:xfrm>
                          <a:custGeom>
                            <a:avLst/>
                            <a:gdLst>
                              <a:gd name="T0" fmla="*/ 3 w 14"/>
                              <a:gd name="T1" fmla="*/ 18 h 18"/>
                              <a:gd name="T2" fmla="*/ 3 w 14"/>
                              <a:gd name="T3" fmla="*/ 18 h 18"/>
                              <a:gd name="T4" fmla="*/ 2 w 14"/>
                              <a:gd name="T5" fmla="*/ 17 h 18"/>
                              <a:gd name="T6" fmla="*/ 2 w 14"/>
                              <a:gd name="T7" fmla="*/ 17 h 18"/>
                              <a:gd name="T8" fmla="*/ 2 w 14"/>
                              <a:gd name="T9" fmla="*/ 17 h 18"/>
                              <a:gd name="T10" fmla="*/ 2 w 14"/>
                              <a:gd name="T11" fmla="*/ 16 h 18"/>
                              <a:gd name="T12" fmla="*/ 1 w 14"/>
                              <a:gd name="T13" fmla="*/ 16 h 18"/>
                              <a:gd name="T14" fmla="*/ 1 w 14"/>
                              <a:gd name="T15" fmla="*/ 15 h 18"/>
                              <a:gd name="T16" fmla="*/ 1 w 14"/>
                              <a:gd name="T17" fmla="*/ 15 h 18"/>
                              <a:gd name="T18" fmla="*/ 1 w 14"/>
                              <a:gd name="T19" fmla="*/ 15 h 18"/>
                              <a:gd name="T20" fmla="*/ 1 w 14"/>
                              <a:gd name="T21" fmla="*/ 14 h 18"/>
                              <a:gd name="T22" fmla="*/ 1 w 14"/>
                              <a:gd name="T23" fmla="*/ 14 h 18"/>
                              <a:gd name="T24" fmla="*/ 1 w 14"/>
                              <a:gd name="T25" fmla="*/ 14 h 18"/>
                              <a:gd name="T26" fmla="*/ 0 w 14"/>
                              <a:gd name="T27" fmla="*/ 13 h 18"/>
                              <a:gd name="T28" fmla="*/ 0 w 14"/>
                              <a:gd name="T29" fmla="*/ 13 h 18"/>
                              <a:gd name="T30" fmla="*/ 0 w 14"/>
                              <a:gd name="T31" fmla="*/ 12 h 18"/>
                              <a:gd name="T32" fmla="*/ 0 w 14"/>
                              <a:gd name="T33" fmla="*/ 11 h 18"/>
                              <a:gd name="T34" fmla="*/ 0 w 14"/>
                              <a:gd name="T35" fmla="*/ 11 h 18"/>
                              <a:gd name="T36" fmla="*/ 0 w 14"/>
                              <a:gd name="T37" fmla="*/ 11 h 18"/>
                              <a:gd name="T38" fmla="*/ 0 w 14"/>
                              <a:gd name="T39" fmla="*/ 10 h 18"/>
                              <a:gd name="T40" fmla="*/ 0 w 14"/>
                              <a:gd name="T41" fmla="*/ 10 h 18"/>
                              <a:gd name="T42" fmla="*/ 0 w 14"/>
                              <a:gd name="T43" fmla="*/ 9 h 18"/>
                              <a:gd name="T44" fmla="*/ 0 w 14"/>
                              <a:gd name="T45" fmla="*/ 8 h 18"/>
                              <a:gd name="T46" fmla="*/ 0 w 14"/>
                              <a:gd name="T47" fmla="*/ 8 h 18"/>
                              <a:gd name="T48" fmla="*/ 0 w 14"/>
                              <a:gd name="T49" fmla="*/ 7 h 18"/>
                              <a:gd name="T50" fmla="*/ 0 w 14"/>
                              <a:gd name="T51" fmla="*/ 7 h 18"/>
                              <a:gd name="T52" fmla="*/ 0 w 14"/>
                              <a:gd name="T53" fmla="*/ 6 h 18"/>
                              <a:gd name="T54" fmla="*/ 0 w 14"/>
                              <a:gd name="T55" fmla="*/ 5 h 18"/>
                              <a:gd name="T56" fmla="*/ 0 w 14"/>
                              <a:gd name="T57" fmla="*/ 5 h 18"/>
                              <a:gd name="T58" fmla="*/ 0 w 14"/>
                              <a:gd name="T59" fmla="*/ 5 h 18"/>
                              <a:gd name="T60" fmla="*/ 0 w 14"/>
                              <a:gd name="T61" fmla="*/ 4 h 18"/>
                              <a:gd name="T62" fmla="*/ 1 w 14"/>
                              <a:gd name="T63" fmla="*/ 4 h 18"/>
                              <a:gd name="T64" fmla="*/ 1 w 14"/>
                              <a:gd name="T65" fmla="*/ 3 h 18"/>
                              <a:gd name="T66" fmla="*/ 1 w 14"/>
                              <a:gd name="T67" fmla="*/ 2 h 18"/>
                              <a:gd name="T68" fmla="*/ 1 w 14"/>
                              <a:gd name="T69" fmla="*/ 2 h 18"/>
                              <a:gd name="T70" fmla="*/ 2 w 14"/>
                              <a:gd name="T71" fmla="*/ 2 h 18"/>
                              <a:gd name="T72" fmla="*/ 2 w 14"/>
                              <a:gd name="T73" fmla="*/ 1 h 18"/>
                              <a:gd name="T74" fmla="*/ 2 w 14"/>
                              <a:gd name="T75" fmla="*/ 1 h 18"/>
                              <a:gd name="T76" fmla="*/ 2 w 14"/>
                              <a:gd name="T77" fmla="*/ 1 h 18"/>
                              <a:gd name="T78" fmla="*/ 2 w 14"/>
                              <a:gd name="T79" fmla="*/ 0 h 18"/>
                              <a:gd name="T80" fmla="*/ 3 w 14"/>
                              <a:gd name="T81" fmla="*/ 0 h 18"/>
                              <a:gd name="T82" fmla="*/ 14 w 14"/>
                              <a:gd name="T83" fmla="*/ 0 h 18"/>
                              <a:gd name="T84" fmla="*/ 13 w 14"/>
                              <a:gd name="T85" fmla="*/ 0 h 18"/>
                              <a:gd name="T86" fmla="*/ 12 w 14"/>
                              <a:gd name="T87" fmla="*/ 0 h 18"/>
                              <a:gd name="T88" fmla="*/ 12 w 14"/>
                              <a:gd name="T89" fmla="*/ 0 h 18"/>
                              <a:gd name="T90" fmla="*/ 11 w 14"/>
                              <a:gd name="T91" fmla="*/ 0 h 18"/>
                              <a:gd name="T92" fmla="*/ 10 w 14"/>
                              <a:gd name="T93" fmla="*/ 1 h 18"/>
                              <a:gd name="T94" fmla="*/ 10 w 14"/>
                              <a:gd name="T95" fmla="*/ 1 h 18"/>
                              <a:gd name="T96" fmla="*/ 9 w 14"/>
                              <a:gd name="T97" fmla="*/ 1 h 18"/>
                              <a:gd name="T98" fmla="*/ 9 w 14"/>
                              <a:gd name="T99" fmla="*/ 2 h 18"/>
                              <a:gd name="T100" fmla="*/ 6 w 14"/>
                              <a:gd name="T101" fmla="*/ 4 h 18"/>
                              <a:gd name="T102" fmla="*/ 5 w 14"/>
                              <a:gd name="T103" fmla="*/ 7 h 18"/>
                              <a:gd name="T104" fmla="*/ 5 w 14"/>
                              <a:gd name="T105" fmla="*/ 8 h 18"/>
                              <a:gd name="T106" fmla="*/ 5 w 14"/>
                              <a:gd name="T107" fmla="*/ 8 h 18"/>
                              <a:gd name="T108" fmla="*/ 5 w 14"/>
                              <a:gd name="T109" fmla="*/ 9 h 18"/>
                              <a:gd name="T110" fmla="*/ 5 w 14"/>
                              <a:gd name="T111" fmla="*/ 10 h 18"/>
                              <a:gd name="T112" fmla="*/ 6 w 14"/>
                              <a:gd name="T113" fmla="*/ 13 h 18"/>
                              <a:gd name="T114" fmla="*/ 8 w 14"/>
                              <a:gd name="T115" fmla="*/ 16 h 18"/>
                              <a:gd name="T116" fmla="*/ 8 w 14"/>
                              <a:gd name="T117" fmla="*/ 17 h 18"/>
                              <a:gd name="T118" fmla="*/ 9 w 14"/>
                              <a:gd name="T119" fmla="*/ 17 h 18"/>
                              <a:gd name="T120" fmla="*/ 9 w 14"/>
                              <a:gd name="T121" fmla="*/ 17 h 18"/>
                              <a:gd name="T122" fmla="*/ 12 w 14"/>
                              <a:gd name="T123" fmla="*/ 18 h 18"/>
                              <a:gd name="T124" fmla="*/ 13 w 14"/>
                              <a:gd name="T12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 h="18">
                                <a:moveTo>
                                  <a:pt x="3" y="18"/>
                                </a:moveTo>
                                <a:lnTo>
                                  <a:pt x="3" y="18"/>
                                </a:lnTo>
                                <a:lnTo>
                                  <a:pt x="2" y="17"/>
                                </a:lnTo>
                                <a:lnTo>
                                  <a:pt x="2" y="16"/>
                                </a:lnTo>
                                <a:lnTo>
                                  <a:pt x="1" y="16"/>
                                </a:lnTo>
                                <a:lnTo>
                                  <a:pt x="1" y="15"/>
                                </a:lnTo>
                                <a:lnTo>
                                  <a:pt x="1" y="14"/>
                                </a:lnTo>
                                <a:lnTo>
                                  <a:pt x="0" y="13"/>
                                </a:lnTo>
                                <a:lnTo>
                                  <a:pt x="0" y="12"/>
                                </a:lnTo>
                                <a:lnTo>
                                  <a:pt x="0" y="11"/>
                                </a:lnTo>
                                <a:lnTo>
                                  <a:pt x="0" y="10"/>
                                </a:lnTo>
                                <a:lnTo>
                                  <a:pt x="0" y="9"/>
                                </a:lnTo>
                                <a:lnTo>
                                  <a:pt x="0" y="8"/>
                                </a:lnTo>
                                <a:lnTo>
                                  <a:pt x="0" y="7"/>
                                </a:lnTo>
                                <a:lnTo>
                                  <a:pt x="0" y="6"/>
                                </a:lnTo>
                                <a:lnTo>
                                  <a:pt x="0" y="5"/>
                                </a:lnTo>
                                <a:lnTo>
                                  <a:pt x="0" y="4"/>
                                </a:lnTo>
                                <a:lnTo>
                                  <a:pt x="1" y="4"/>
                                </a:lnTo>
                                <a:lnTo>
                                  <a:pt x="1" y="3"/>
                                </a:lnTo>
                                <a:lnTo>
                                  <a:pt x="1" y="2"/>
                                </a:lnTo>
                                <a:lnTo>
                                  <a:pt x="2" y="2"/>
                                </a:lnTo>
                                <a:lnTo>
                                  <a:pt x="2" y="1"/>
                                </a:lnTo>
                                <a:lnTo>
                                  <a:pt x="2" y="0"/>
                                </a:lnTo>
                                <a:lnTo>
                                  <a:pt x="3" y="0"/>
                                </a:lnTo>
                                <a:lnTo>
                                  <a:pt x="14" y="0"/>
                                </a:lnTo>
                                <a:lnTo>
                                  <a:pt x="13" y="0"/>
                                </a:lnTo>
                                <a:lnTo>
                                  <a:pt x="12" y="0"/>
                                </a:lnTo>
                                <a:lnTo>
                                  <a:pt x="11" y="0"/>
                                </a:lnTo>
                                <a:lnTo>
                                  <a:pt x="10" y="1"/>
                                </a:lnTo>
                                <a:lnTo>
                                  <a:pt x="9" y="1"/>
                                </a:lnTo>
                                <a:lnTo>
                                  <a:pt x="9" y="2"/>
                                </a:lnTo>
                                <a:lnTo>
                                  <a:pt x="6" y="4"/>
                                </a:lnTo>
                                <a:lnTo>
                                  <a:pt x="5" y="7"/>
                                </a:lnTo>
                                <a:lnTo>
                                  <a:pt x="5" y="8"/>
                                </a:lnTo>
                                <a:lnTo>
                                  <a:pt x="5" y="9"/>
                                </a:lnTo>
                                <a:lnTo>
                                  <a:pt x="5" y="10"/>
                                </a:lnTo>
                                <a:lnTo>
                                  <a:pt x="6" y="13"/>
                                </a:lnTo>
                                <a:lnTo>
                                  <a:pt x="8" y="16"/>
                                </a:lnTo>
                                <a:lnTo>
                                  <a:pt x="8" y="17"/>
                                </a:lnTo>
                                <a:lnTo>
                                  <a:pt x="9" y="17"/>
                                </a:lnTo>
                                <a:lnTo>
                                  <a:pt x="12" y="18"/>
                                </a:lnTo>
                                <a:lnTo>
                                  <a:pt x="13"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139"/>
                        <wps:cNvSpPr>
                          <a:spLocks/>
                        </wps:cNvSpPr>
                        <wps:spPr bwMode="auto">
                          <a:xfrm>
                            <a:off x="708" y="14594"/>
                            <a:ext cx="10" cy="18"/>
                          </a:xfrm>
                          <a:custGeom>
                            <a:avLst/>
                            <a:gdLst>
                              <a:gd name="T0" fmla="*/ 5 w 10"/>
                              <a:gd name="T1" fmla="*/ 18 h 18"/>
                              <a:gd name="T2" fmla="*/ 5 w 10"/>
                              <a:gd name="T3" fmla="*/ 1 h 18"/>
                              <a:gd name="T4" fmla="*/ 4 w 10"/>
                              <a:gd name="T5" fmla="*/ 1 h 18"/>
                              <a:gd name="T6" fmla="*/ 0 w 10"/>
                              <a:gd name="T7" fmla="*/ 0 h 18"/>
                              <a:gd name="T8" fmla="*/ 10 w 10"/>
                              <a:gd name="T9" fmla="*/ 0 h 18"/>
                              <a:gd name="T10" fmla="*/ 10 w 10"/>
                              <a:gd name="T11" fmla="*/ 1 h 18"/>
                              <a:gd name="T12" fmla="*/ 10 w 10"/>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10" h="18">
                                <a:moveTo>
                                  <a:pt x="5" y="18"/>
                                </a:moveTo>
                                <a:lnTo>
                                  <a:pt x="5" y="1"/>
                                </a:lnTo>
                                <a:lnTo>
                                  <a:pt x="4" y="1"/>
                                </a:lnTo>
                                <a:lnTo>
                                  <a:pt x="0" y="0"/>
                                </a:lnTo>
                                <a:lnTo>
                                  <a:pt x="10" y="0"/>
                                </a:lnTo>
                                <a:lnTo>
                                  <a:pt x="10" y="1"/>
                                </a:lnTo>
                                <a:lnTo>
                                  <a:pt x="10"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140"/>
                        <wps:cNvSpPr>
                          <a:spLocks/>
                        </wps:cNvSpPr>
                        <wps:spPr bwMode="auto">
                          <a:xfrm>
                            <a:off x="697" y="14590"/>
                            <a:ext cx="21" cy="4"/>
                          </a:xfrm>
                          <a:custGeom>
                            <a:avLst/>
                            <a:gdLst>
                              <a:gd name="T0" fmla="*/ 0 w 21"/>
                              <a:gd name="T1" fmla="*/ 4 h 4"/>
                              <a:gd name="T2" fmla="*/ 5 w 21"/>
                              <a:gd name="T3" fmla="*/ 0 h 4"/>
                              <a:gd name="T4" fmla="*/ 21 w 21"/>
                              <a:gd name="T5" fmla="*/ 0 h 4"/>
                              <a:gd name="T6" fmla="*/ 21 w 21"/>
                              <a:gd name="T7" fmla="*/ 1 h 4"/>
                              <a:gd name="T8" fmla="*/ 21 w 21"/>
                              <a:gd name="T9" fmla="*/ 1 h 4"/>
                              <a:gd name="T10" fmla="*/ 21 w 21"/>
                              <a:gd name="T11" fmla="*/ 2 h 4"/>
                              <a:gd name="T12" fmla="*/ 21 w 21"/>
                              <a:gd name="T13" fmla="*/ 2 h 4"/>
                              <a:gd name="T14" fmla="*/ 21 w 21"/>
                              <a:gd name="T15" fmla="*/ 3 h 4"/>
                              <a:gd name="T16" fmla="*/ 21 w 21"/>
                              <a:gd name="T17" fmla="*/ 4 h 4"/>
                              <a:gd name="T18" fmla="*/ 21 w 21"/>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4">
                                <a:moveTo>
                                  <a:pt x="0" y="4"/>
                                </a:moveTo>
                                <a:lnTo>
                                  <a:pt x="5" y="0"/>
                                </a:lnTo>
                                <a:lnTo>
                                  <a:pt x="21" y="0"/>
                                </a:lnTo>
                                <a:lnTo>
                                  <a:pt x="21" y="1"/>
                                </a:lnTo>
                                <a:lnTo>
                                  <a:pt x="21" y="2"/>
                                </a:lnTo>
                                <a:lnTo>
                                  <a:pt x="21" y="3"/>
                                </a:lnTo>
                                <a:lnTo>
                                  <a:pt x="21"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141"/>
                        <wps:cNvSpPr>
                          <a:spLocks/>
                        </wps:cNvSpPr>
                        <wps:spPr bwMode="auto">
                          <a:xfrm>
                            <a:off x="702" y="14589"/>
                            <a:ext cx="11" cy="1"/>
                          </a:xfrm>
                          <a:custGeom>
                            <a:avLst/>
                            <a:gdLst>
                              <a:gd name="T0" fmla="*/ 0 w 11"/>
                              <a:gd name="T1" fmla="*/ 1 h 1"/>
                              <a:gd name="T2" fmla="*/ 0 w 11"/>
                              <a:gd name="T3" fmla="*/ 1 h 1"/>
                              <a:gd name="T4" fmla="*/ 0 w 11"/>
                              <a:gd name="T5" fmla="*/ 1 h 1"/>
                              <a:gd name="T6" fmla="*/ 0 w 11"/>
                              <a:gd name="T7" fmla="*/ 1 h 1"/>
                              <a:gd name="T8" fmla="*/ 2 w 11"/>
                              <a:gd name="T9" fmla="*/ 1 h 1"/>
                              <a:gd name="T10" fmla="*/ 2 w 11"/>
                              <a:gd name="T11" fmla="*/ 1 h 1"/>
                              <a:gd name="T12" fmla="*/ 2 w 11"/>
                              <a:gd name="T13" fmla="*/ 1 h 1"/>
                              <a:gd name="T14" fmla="*/ 3 w 11"/>
                              <a:gd name="T15" fmla="*/ 0 h 1"/>
                              <a:gd name="T16" fmla="*/ 3 w 11"/>
                              <a:gd name="T17" fmla="*/ 0 h 1"/>
                              <a:gd name="T18" fmla="*/ 3 w 11"/>
                              <a:gd name="T19" fmla="*/ 0 h 1"/>
                              <a:gd name="T20" fmla="*/ 3 w 11"/>
                              <a:gd name="T21" fmla="*/ 0 h 1"/>
                              <a:gd name="T22" fmla="*/ 5 w 11"/>
                              <a:gd name="T23" fmla="*/ 0 h 1"/>
                              <a:gd name="T24" fmla="*/ 6 w 11"/>
                              <a:gd name="T25" fmla="*/ 0 h 1"/>
                              <a:gd name="T26" fmla="*/ 6 w 11"/>
                              <a:gd name="T27" fmla="*/ 0 h 1"/>
                              <a:gd name="T28" fmla="*/ 7 w 11"/>
                              <a:gd name="T29" fmla="*/ 0 h 1"/>
                              <a:gd name="T30" fmla="*/ 7 w 11"/>
                              <a:gd name="T31" fmla="*/ 0 h 1"/>
                              <a:gd name="T32" fmla="*/ 7 w 11"/>
                              <a:gd name="T33" fmla="*/ 0 h 1"/>
                              <a:gd name="T34" fmla="*/ 7 w 11"/>
                              <a:gd name="T35" fmla="*/ 0 h 1"/>
                              <a:gd name="T36" fmla="*/ 8 w 11"/>
                              <a:gd name="T37" fmla="*/ 1 h 1"/>
                              <a:gd name="T38" fmla="*/ 8 w 11"/>
                              <a:gd name="T39" fmla="*/ 1 h 1"/>
                              <a:gd name="T40" fmla="*/ 8 w 11"/>
                              <a:gd name="T41" fmla="*/ 1 h 1"/>
                              <a:gd name="T42" fmla="*/ 8 w 11"/>
                              <a:gd name="T43" fmla="*/ 1 h 1"/>
                              <a:gd name="T44" fmla="*/ 9 w 11"/>
                              <a:gd name="T45" fmla="*/ 1 h 1"/>
                              <a:gd name="T46" fmla="*/ 9 w 11"/>
                              <a:gd name="T47" fmla="*/ 1 h 1"/>
                              <a:gd name="T48" fmla="*/ 9 w 11"/>
                              <a:gd name="T49" fmla="*/ 1 h 1"/>
                              <a:gd name="T50" fmla="*/ 10 w 11"/>
                              <a:gd name="T51" fmla="*/ 1 h 1"/>
                              <a:gd name="T52" fmla="*/ 10 w 11"/>
                              <a:gd name="T53" fmla="*/ 1 h 1"/>
                              <a:gd name="T54" fmla="*/ 10 w 11"/>
                              <a:gd name="T55" fmla="*/ 1 h 1"/>
                              <a:gd name="T56" fmla="*/ 11 w 11"/>
                              <a:gd name="T5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 h="1">
                                <a:moveTo>
                                  <a:pt x="0" y="1"/>
                                </a:moveTo>
                                <a:lnTo>
                                  <a:pt x="0" y="1"/>
                                </a:lnTo>
                                <a:lnTo>
                                  <a:pt x="2" y="1"/>
                                </a:lnTo>
                                <a:lnTo>
                                  <a:pt x="3" y="0"/>
                                </a:lnTo>
                                <a:lnTo>
                                  <a:pt x="5" y="0"/>
                                </a:lnTo>
                                <a:lnTo>
                                  <a:pt x="6" y="0"/>
                                </a:lnTo>
                                <a:lnTo>
                                  <a:pt x="7" y="0"/>
                                </a:lnTo>
                                <a:lnTo>
                                  <a:pt x="8" y="1"/>
                                </a:lnTo>
                                <a:lnTo>
                                  <a:pt x="9" y="1"/>
                                </a:lnTo>
                                <a:lnTo>
                                  <a:pt x="10" y="1"/>
                                </a:lnTo>
                                <a:lnTo>
                                  <a:pt x="11"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142"/>
                        <wps:cNvSpPr>
                          <a:spLocks/>
                        </wps:cNvSpPr>
                        <wps:spPr bwMode="auto">
                          <a:xfrm>
                            <a:off x="713" y="14576"/>
                            <a:ext cx="5" cy="14"/>
                          </a:xfrm>
                          <a:custGeom>
                            <a:avLst/>
                            <a:gdLst>
                              <a:gd name="T0" fmla="*/ 0 w 5"/>
                              <a:gd name="T1" fmla="*/ 14 h 14"/>
                              <a:gd name="T2" fmla="*/ 0 w 5"/>
                              <a:gd name="T3" fmla="*/ 0 h 14"/>
                              <a:gd name="T4" fmla="*/ 5 w 5"/>
                              <a:gd name="T5" fmla="*/ 0 h 14"/>
                              <a:gd name="T6" fmla="*/ 5 w 5"/>
                              <a:gd name="T7" fmla="*/ 14 h 14"/>
                            </a:gdLst>
                            <a:ahLst/>
                            <a:cxnLst>
                              <a:cxn ang="0">
                                <a:pos x="T0" y="T1"/>
                              </a:cxn>
                              <a:cxn ang="0">
                                <a:pos x="T2" y="T3"/>
                              </a:cxn>
                              <a:cxn ang="0">
                                <a:pos x="T4" y="T5"/>
                              </a:cxn>
                              <a:cxn ang="0">
                                <a:pos x="T6" y="T7"/>
                              </a:cxn>
                            </a:cxnLst>
                            <a:rect l="0" t="0" r="r" b="b"/>
                            <a:pathLst>
                              <a:path w="5" h="14">
                                <a:moveTo>
                                  <a:pt x="0" y="14"/>
                                </a:moveTo>
                                <a:lnTo>
                                  <a:pt x="0" y="0"/>
                                </a:lnTo>
                                <a:lnTo>
                                  <a:pt x="5" y="0"/>
                                </a:lnTo>
                                <a:lnTo>
                                  <a:pt x="5"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82484" id="Group 136" o:spid="_x0000_s1026" style="position:absolute;margin-left:-27.3pt;margin-top:715pt;width:1.2pt;height:2pt;z-index:-251711488" coordorigin="694,14576"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">
                <v:shape id="Freeform 137" o:spid="_x0000_s1027" style="position:absolute;left:697;top:14612;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H5MAA&#10;AADcAAAADwAAAGRycy9kb3ducmV2LnhtbERPy4rCMBTdD/gP4QqzGTTRhZRqFBEFXQi+PuDSXNti&#10;c1OaaOPfTxaCy8N5L1bRNuJFna8da5iMFQjiwpmaSw23626UgfAB2WDjmDS8ycNqOfhZYG5cz2d6&#10;XUIpUgj7HDVUIbS5lL6oyKIfu5Y4cXfXWQwJdqU0HfYp3DZyqtRMWqw5NVTY0qai4nF5Wg2neL9t&#10;moM6xtOu/evLtZpk063Wv8O4noMIFMNX/HHvjYZsltamM+kI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fH5MAAAADcAAAADwAAAAAAAAAAAAAAAACYAgAAZHJzL2Rvd25y&#10;ZXYueG1sUEsFBgAAAAAEAAQA9QAAAIUDAAAAAA==&#10;" path="m10,4l,,21,r,1l21,4,10,4xe" stroked="f">
                  <v:path arrowok="t" o:connecttype="custom" o:connectlocs="10,4;0,0;21,0;21,0;21,1;21,4;10,4" o:connectangles="0,0,0,0,0,0,0"/>
                </v:shape>
                <v:shape id="Freeform 138" o:spid="_x0000_s1028" style="position:absolute;left:694;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MA&#10;AADcAAAADwAAAGRycy9kb3ducmV2LnhtbESP3YrCMBSE7wXfIRzBO039QbQaRYSVFfZG6wMcmmNb&#10;bE5KkrXVp98Iwl4OM/MNs9l1phYPcr6yrGAyTkAQ51ZXXCi4Zl+jJQgfkDXWlknBkzzstv3eBlNt&#10;Wz7T4xIKESHsU1RQhtCkUvq8JIN+bBvi6N2sMxiidIXUDtsIN7WcJslCGqw4LpTY0KGk/H75NQpm&#10;7XW+P/4U54xPWXs8OOlf+U2p4aDbr0EE6sJ/+NP+1gqWixW8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MAAADcAAAADwAAAAAAAAAAAAAAAACYAgAAZHJzL2Rv&#10;d25yZXYueG1sUEsFBgAAAAAEAAQA9QAAAIgDAAAAAA==&#10;" path="m3,18r,l2,17r,-1l1,16r,-1l1,14,,13,,12,,11,,10,,9,,8,,7,,6,,5,,4r1,l1,3,1,2r1,l2,1,2,,3,,14,,13,,12,,11,,10,1,9,1r,1l6,4,5,7r,1l5,9r,1l6,13r2,3l8,17r1,l12,18r1,e" stroked="f">
                  <v:path arrowok="t" o:connecttype="custom" o:connectlocs="3,18;3,18;2,17;2,17;2,17;2,16;1,16;1,15;1,15;1,15;1,14;1,14;1,14;0,13;0,13;0,12;0,11;0,11;0,11;0,10;0,10;0,9;0,8;0,8;0,7;0,7;0,6;0,5;0,5;0,5;0,4;1,4;1,3;1,2;1,2;2,2;2,1;2,1;2,1;2,0;3,0;14,0;13,0;12,0;12,0;11,0;10,1;10,1;9,1;9,2;6,4;5,7;5,8;5,8;5,9;5,10;6,13;8,16;8,17;9,17;9,17;12,18;13,18" o:connectangles="0,0,0,0,0,0,0,0,0,0,0,0,0,0,0,0,0,0,0,0,0,0,0,0,0,0,0,0,0,0,0,0,0,0,0,0,0,0,0,0,0,0,0,0,0,0,0,0,0,0,0,0,0,0,0,0,0,0,0,0,0,0,0"/>
                </v:shape>
                <v:shape id="Freeform 139" o:spid="_x0000_s1029" style="position:absolute;left:708;top:14594;width:10;height:1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yFsIA&#10;AADcAAAADwAAAGRycy9kb3ducmV2LnhtbERPu27CMBTdK/EP1kViKw4dKKQYhKA8F8Rj6HiJL0kg&#10;vg6xCeHv66FSx6PzHk0aU4iaKpdbVtDrRiCIE6tzThWcjov3AQjnkTUWlknBixxMxq23EcbaPnlP&#10;9cGnIoSwi1FB5n0ZS+mSjAy6ri2JA3exlUEfYJVKXeEzhJtCfkRRXxrMOTRkWNIso+R2eBgFP8P5&#10;6rKrj+fr5vv+2hZzWubuoVSn3Uy/QHhq/L/4z73WCgafYX44E46AH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1fIWwgAAANwAAAAPAAAAAAAAAAAAAAAAAJgCAABkcnMvZG93&#10;bnJldi54bWxQSwUGAAAAAAQABAD1AAAAhwMAAAAA&#10;" path="m5,18l5,1,4,1,,,10,r,1l10,18e" stroked="f">
                  <v:path arrowok="t" o:connecttype="custom" o:connectlocs="5,18;5,1;4,1;0,0;10,0;10,1;10,18" o:connectangles="0,0,0,0,0,0,0"/>
                </v:shape>
                <v:shape id="Freeform 140" o:spid="_x0000_s1030" style="position:absolute;left:697;top:14590;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kEsMA&#10;AADcAAAADwAAAGRycy9kb3ducmV2LnhtbESPUWvCMBSF3wf7D+EKexkzdeAm1ShDEKZvVn/AbXNt&#10;g81NSaLt/PVGEPZ4OOd8h7NYDbYVV/LBOFYwGWcgiCunDdcKjofNxwxEiMgaW8ek4I8CrJavLwvM&#10;tet5T9ci1iJBOOSooImxy6UMVUMWw9h1xMk7OW8xJulrqT32CW5b+ZllX9Ki4bTQYEfrhqpzcbEK&#10;qm3f+vdpue6n7obFjowrd0apt9HwMwcRaYj/4Wf7VyuYfU/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CkEsMAAADcAAAADwAAAAAAAAAAAAAAAACYAgAAZHJzL2Rv&#10;d25yZXYueG1sUEsFBgAAAAAEAAQA9QAAAIgDAAAAAA==&#10;" path="m,4l5,,21,r,1l21,2r,1l21,4e" stroked="f">
                  <v:path arrowok="t" o:connecttype="custom" o:connectlocs="0,4;5,0;21,0;21,1;21,1;21,2;21,2;21,3;21,4;21,4" o:connectangles="0,0,0,0,0,0,0,0,0,0"/>
                </v:shape>
                <v:shape id="Freeform 141" o:spid="_x0000_s1031" style="position:absolute;left:702;top:14589;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lFMQA&#10;AADcAAAADwAAAGRycy9kb3ducmV2LnhtbESPQYvCMBSE7wv+h/AEb2tqBa3VKLog9LZYBT0+m2db&#10;bF5Kk9X6783Cwh6HmfmGWW1604gHda62rGAyjkAQF1bXXCo4HfefCQjnkTU2lknBixxs1oOPFaba&#10;PvlAj9yXIkDYpaig8r5NpXRFRQbd2LbEwbvZzqAPsiul7vAZ4KaRcRTNpMGaw0KFLX1VVNzzH6Pg&#10;sPuezhez+JK/dHaSSXS5bs+ZUqNhv12C8NT7//BfO9MKknkM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JRTEAAAA3AAAAA8AAAAAAAAAAAAAAAAAmAIAAGRycy9k&#10;b3ducmV2LnhtbFBLBQYAAAAABAAEAPUAAACJAwAAAAA=&#10;" path="m,1r,l2,1,3,,5,,6,,7,,8,1r1,l10,1r1,e" stroked="f">
                  <v:path arrowok="t" o:connecttype="custom" o:connectlocs="0,1;0,1;0,1;0,1;2,1;2,1;2,1;3,0;3,0;3,0;3,0;5,0;6,0;6,0;7,0;7,0;7,0;7,0;8,1;8,1;8,1;8,1;9,1;9,1;9,1;10,1;10,1;10,1;11,1" o:connectangles="0,0,0,0,0,0,0,0,0,0,0,0,0,0,0,0,0,0,0,0,0,0,0,0,0,0,0,0,0"/>
                </v:shape>
                <v:shape id="Freeform 142" o:spid="_x0000_s1032" style="position:absolute;left:713;top:14576;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d4cAA&#10;AADcAAAADwAAAGRycy9kb3ducmV2LnhtbESPQYvCMBSE7wv+h/AEb2vqCirVKEUQ9CJaxfOjebbF&#10;5qUkWa3/3giCx2FmvmEWq8404k7O15YVjIYJCOLC6ppLBefT5ncGwgdkjY1lUvAkD6tl72eBqbYP&#10;PtI9D6WIEPYpKqhCaFMpfVGRQT+0LXH0rtYZDFG6UmqHjwg3jfxLkok0WHNcqLCldUXFLf83Cvx+&#10;2twuh/HJ+RYzSuxa7rJcqUG/y+YgAnXhG/60t1rBbDqG9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4d4cAAAADcAAAADwAAAAAAAAAAAAAAAACYAgAAZHJzL2Rvd25y&#10;ZXYueG1sUEsFBgAAAAAEAAQA9QAAAIUDAAAAAA==&#10;" path="m,14l,,5,r,14e" stroked="f">
                  <v:path arrowok="t" o:connecttype="custom" o:connectlocs="0,14;0,0;5,0;5,14" o:connectangles="0,0,0,0"/>
                </v:shape>
              </v:group>
            </w:pict>
          </mc:Fallback>
        </mc:AlternateContent>
      </w:r>
      <w:r w:rsidR="00714756">
        <w:rPr>
          <w:noProof/>
          <w:lang w:val="en-GB" w:eastAsia="en-GB"/>
        </w:rPr>
        <mc:AlternateContent>
          <mc:Choice Requires="wpg">
            <w:drawing>
              <wp:anchor distT="0" distB="0" distL="114300" distR="114300" simplePos="0" relativeHeight="251603968" behindDoc="1" locked="0" layoutInCell="1" allowOverlap="1" wp14:anchorId="74E035CF" wp14:editId="587D42BB">
                <wp:simplePos x="0" y="0"/>
                <wp:positionH relativeFrom="column">
                  <wp:posOffset>-364490</wp:posOffset>
                </wp:positionH>
                <wp:positionV relativeFrom="paragraph">
                  <wp:posOffset>9088755</wp:posOffset>
                </wp:positionV>
                <wp:extent cx="14605" cy="17780"/>
                <wp:effectExtent l="6985" t="1905" r="6985" b="8890"/>
                <wp:wrapNone/>
                <wp:docPr id="85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17780"/>
                          <a:chOff x="666" y="14589"/>
                          <a:chExt cx="23" cy="28"/>
                        </a:xfrm>
                      </wpg:grpSpPr>
                      <wps:wsp>
                        <wps:cNvPr id="860" name="Freeform 129"/>
                        <wps:cNvSpPr>
                          <a:spLocks/>
                        </wps:cNvSpPr>
                        <wps:spPr bwMode="auto">
                          <a:xfrm>
                            <a:off x="668" y="14612"/>
                            <a:ext cx="21" cy="5"/>
                          </a:xfrm>
                          <a:custGeom>
                            <a:avLst/>
                            <a:gdLst>
                              <a:gd name="T0" fmla="*/ 10 w 21"/>
                              <a:gd name="T1" fmla="*/ 5 h 5"/>
                              <a:gd name="T2" fmla="*/ 10 w 21"/>
                              <a:gd name="T3" fmla="*/ 5 h 5"/>
                              <a:gd name="T4" fmla="*/ 9 w 21"/>
                              <a:gd name="T5" fmla="*/ 5 h 5"/>
                              <a:gd name="T6" fmla="*/ 9 w 21"/>
                              <a:gd name="T7" fmla="*/ 5 h 5"/>
                              <a:gd name="T8" fmla="*/ 8 w 21"/>
                              <a:gd name="T9" fmla="*/ 5 h 5"/>
                              <a:gd name="T10" fmla="*/ 8 w 21"/>
                              <a:gd name="T11" fmla="*/ 4 h 5"/>
                              <a:gd name="T12" fmla="*/ 7 w 21"/>
                              <a:gd name="T13" fmla="*/ 4 h 5"/>
                              <a:gd name="T14" fmla="*/ 7 w 21"/>
                              <a:gd name="T15" fmla="*/ 4 h 5"/>
                              <a:gd name="T16" fmla="*/ 6 w 21"/>
                              <a:gd name="T17" fmla="*/ 4 h 5"/>
                              <a:gd name="T18" fmla="*/ 6 w 21"/>
                              <a:gd name="T19" fmla="*/ 4 h 5"/>
                              <a:gd name="T20" fmla="*/ 5 w 21"/>
                              <a:gd name="T21" fmla="*/ 4 h 5"/>
                              <a:gd name="T22" fmla="*/ 5 w 21"/>
                              <a:gd name="T23" fmla="*/ 4 h 5"/>
                              <a:gd name="T24" fmla="*/ 5 w 21"/>
                              <a:gd name="T25" fmla="*/ 3 h 5"/>
                              <a:gd name="T26" fmla="*/ 2 w 21"/>
                              <a:gd name="T27" fmla="*/ 2 h 5"/>
                              <a:gd name="T28" fmla="*/ 2 w 21"/>
                              <a:gd name="T29" fmla="*/ 1 h 5"/>
                              <a:gd name="T30" fmla="*/ 1 w 21"/>
                              <a:gd name="T31" fmla="*/ 0 h 5"/>
                              <a:gd name="T32" fmla="*/ 0 w 21"/>
                              <a:gd name="T33" fmla="*/ 0 h 5"/>
                              <a:gd name="T34" fmla="*/ 21 w 21"/>
                              <a:gd name="T35" fmla="*/ 0 h 5"/>
                              <a:gd name="T36" fmla="*/ 21 w 21"/>
                              <a:gd name="T37" fmla="*/ 0 h 5"/>
                              <a:gd name="T38" fmla="*/ 21 w 21"/>
                              <a:gd name="T39" fmla="*/ 1 h 5"/>
                              <a:gd name="T40" fmla="*/ 21 w 21"/>
                              <a:gd name="T41" fmla="*/ 2 h 5"/>
                              <a:gd name="T42" fmla="*/ 20 w 21"/>
                              <a:gd name="T43" fmla="*/ 2 h 5"/>
                              <a:gd name="T44" fmla="*/ 20 w 21"/>
                              <a:gd name="T45" fmla="*/ 2 h 5"/>
                              <a:gd name="T46" fmla="*/ 19 w 21"/>
                              <a:gd name="T47" fmla="*/ 2 h 5"/>
                              <a:gd name="T48" fmla="*/ 19 w 21"/>
                              <a:gd name="T49" fmla="*/ 3 h 5"/>
                              <a:gd name="T50" fmla="*/ 19 w 21"/>
                              <a:gd name="T51" fmla="*/ 3 h 5"/>
                              <a:gd name="T52" fmla="*/ 18 w 21"/>
                              <a:gd name="T53" fmla="*/ 3 h 5"/>
                              <a:gd name="T54" fmla="*/ 11 w 21"/>
                              <a:gd name="T55" fmla="*/ 5 h 5"/>
                              <a:gd name="T56" fmla="*/ 10 w 21"/>
                              <a:gd name="T5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 h="5">
                                <a:moveTo>
                                  <a:pt x="10" y="5"/>
                                </a:moveTo>
                                <a:lnTo>
                                  <a:pt x="10" y="5"/>
                                </a:lnTo>
                                <a:lnTo>
                                  <a:pt x="9" y="5"/>
                                </a:lnTo>
                                <a:lnTo>
                                  <a:pt x="8" y="5"/>
                                </a:lnTo>
                                <a:lnTo>
                                  <a:pt x="8" y="4"/>
                                </a:lnTo>
                                <a:lnTo>
                                  <a:pt x="7" y="4"/>
                                </a:lnTo>
                                <a:lnTo>
                                  <a:pt x="6" y="4"/>
                                </a:lnTo>
                                <a:lnTo>
                                  <a:pt x="5" y="4"/>
                                </a:lnTo>
                                <a:lnTo>
                                  <a:pt x="5" y="3"/>
                                </a:lnTo>
                                <a:lnTo>
                                  <a:pt x="2" y="2"/>
                                </a:lnTo>
                                <a:lnTo>
                                  <a:pt x="2" y="1"/>
                                </a:lnTo>
                                <a:lnTo>
                                  <a:pt x="1" y="0"/>
                                </a:lnTo>
                                <a:lnTo>
                                  <a:pt x="0" y="0"/>
                                </a:lnTo>
                                <a:lnTo>
                                  <a:pt x="21" y="0"/>
                                </a:lnTo>
                                <a:lnTo>
                                  <a:pt x="21" y="1"/>
                                </a:lnTo>
                                <a:lnTo>
                                  <a:pt x="21" y="2"/>
                                </a:lnTo>
                                <a:lnTo>
                                  <a:pt x="20" y="2"/>
                                </a:lnTo>
                                <a:lnTo>
                                  <a:pt x="19" y="2"/>
                                </a:lnTo>
                                <a:lnTo>
                                  <a:pt x="19" y="3"/>
                                </a:lnTo>
                                <a:lnTo>
                                  <a:pt x="18" y="3"/>
                                </a:lnTo>
                                <a:lnTo>
                                  <a:pt x="11" y="5"/>
                                </a:lnTo>
                                <a:lnTo>
                                  <a:pt x="1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130"/>
                        <wps:cNvSpPr>
                          <a:spLocks/>
                        </wps:cNvSpPr>
                        <wps:spPr bwMode="auto">
                          <a:xfrm>
                            <a:off x="666" y="14604"/>
                            <a:ext cx="14" cy="8"/>
                          </a:xfrm>
                          <a:custGeom>
                            <a:avLst/>
                            <a:gdLst>
                              <a:gd name="T0" fmla="*/ 2 w 14"/>
                              <a:gd name="T1" fmla="*/ 8 h 8"/>
                              <a:gd name="T2" fmla="*/ 2 w 14"/>
                              <a:gd name="T3" fmla="*/ 7 h 8"/>
                              <a:gd name="T4" fmla="*/ 2 w 14"/>
                              <a:gd name="T5" fmla="*/ 7 h 8"/>
                              <a:gd name="T6" fmla="*/ 2 w 14"/>
                              <a:gd name="T7" fmla="*/ 7 h 8"/>
                              <a:gd name="T8" fmla="*/ 1 w 14"/>
                              <a:gd name="T9" fmla="*/ 6 h 8"/>
                              <a:gd name="T10" fmla="*/ 1 w 14"/>
                              <a:gd name="T11" fmla="*/ 6 h 8"/>
                              <a:gd name="T12" fmla="*/ 1 w 14"/>
                              <a:gd name="T13" fmla="*/ 6 h 8"/>
                              <a:gd name="T14" fmla="*/ 1 w 14"/>
                              <a:gd name="T15" fmla="*/ 5 h 8"/>
                              <a:gd name="T16" fmla="*/ 1 w 14"/>
                              <a:gd name="T17" fmla="*/ 5 h 8"/>
                              <a:gd name="T18" fmla="*/ 1 w 14"/>
                              <a:gd name="T19" fmla="*/ 4 h 8"/>
                              <a:gd name="T20" fmla="*/ 0 w 14"/>
                              <a:gd name="T21" fmla="*/ 4 h 8"/>
                              <a:gd name="T22" fmla="*/ 0 w 14"/>
                              <a:gd name="T23" fmla="*/ 3 h 8"/>
                              <a:gd name="T24" fmla="*/ 0 w 14"/>
                              <a:gd name="T25" fmla="*/ 3 h 8"/>
                              <a:gd name="T26" fmla="*/ 0 w 14"/>
                              <a:gd name="T27" fmla="*/ 3 h 8"/>
                              <a:gd name="T28" fmla="*/ 0 w 14"/>
                              <a:gd name="T29" fmla="*/ 2 h 8"/>
                              <a:gd name="T30" fmla="*/ 0 w 14"/>
                              <a:gd name="T31" fmla="*/ 1 h 8"/>
                              <a:gd name="T32" fmla="*/ 0 w 14"/>
                              <a:gd name="T33" fmla="*/ 1 h 8"/>
                              <a:gd name="T34" fmla="*/ 0 w 14"/>
                              <a:gd name="T35" fmla="*/ 1 h 8"/>
                              <a:gd name="T36" fmla="*/ 0 w 14"/>
                              <a:gd name="T37" fmla="*/ 0 h 8"/>
                              <a:gd name="T38" fmla="*/ 5 w 14"/>
                              <a:gd name="T39" fmla="*/ 0 h 8"/>
                              <a:gd name="T40" fmla="*/ 5 w 14"/>
                              <a:gd name="T41" fmla="*/ 1 h 8"/>
                              <a:gd name="T42" fmla="*/ 5 w 14"/>
                              <a:gd name="T43" fmla="*/ 1 h 8"/>
                              <a:gd name="T44" fmla="*/ 6 w 14"/>
                              <a:gd name="T45" fmla="*/ 3 h 8"/>
                              <a:gd name="T46" fmla="*/ 6 w 14"/>
                              <a:gd name="T47" fmla="*/ 3 h 8"/>
                              <a:gd name="T48" fmla="*/ 7 w 14"/>
                              <a:gd name="T49" fmla="*/ 5 h 8"/>
                              <a:gd name="T50" fmla="*/ 7 w 14"/>
                              <a:gd name="T51" fmla="*/ 5 h 8"/>
                              <a:gd name="T52" fmla="*/ 9 w 14"/>
                              <a:gd name="T53" fmla="*/ 7 h 8"/>
                              <a:gd name="T54" fmla="*/ 10 w 14"/>
                              <a:gd name="T55" fmla="*/ 7 h 8"/>
                              <a:gd name="T56" fmla="*/ 13 w 14"/>
                              <a:gd name="T57" fmla="*/ 8 h 8"/>
                              <a:gd name="T58" fmla="*/ 14 w 14"/>
                              <a:gd name="T5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8">
                                <a:moveTo>
                                  <a:pt x="2" y="8"/>
                                </a:moveTo>
                                <a:lnTo>
                                  <a:pt x="2" y="7"/>
                                </a:lnTo>
                                <a:lnTo>
                                  <a:pt x="1" y="6"/>
                                </a:lnTo>
                                <a:lnTo>
                                  <a:pt x="1" y="5"/>
                                </a:lnTo>
                                <a:lnTo>
                                  <a:pt x="1" y="4"/>
                                </a:lnTo>
                                <a:lnTo>
                                  <a:pt x="0" y="4"/>
                                </a:lnTo>
                                <a:lnTo>
                                  <a:pt x="0" y="3"/>
                                </a:lnTo>
                                <a:lnTo>
                                  <a:pt x="0" y="2"/>
                                </a:lnTo>
                                <a:lnTo>
                                  <a:pt x="0" y="1"/>
                                </a:lnTo>
                                <a:lnTo>
                                  <a:pt x="0" y="0"/>
                                </a:lnTo>
                                <a:lnTo>
                                  <a:pt x="5" y="0"/>
                                </a:lnTo>
                                <a:lnTo>
                                  <a:pt x="5" y="1"/>
                                </a:lnTo>
                                <a:lnTo>
                                  <a:pt x="6" y="3"/>
                                </a:lnTo>
                                <a:lnTo>
                                  <a:pt x="7" y="5"/>
                                </a:lnTo>
                                <a:lnTo>
                                  <a:pt x="9" y="7"/>
                                </a:lnTo>
                                <a:lnTo>
                                  <a:pt x="10" y="7"/>
                                </a:lnTo>
                                <a:lnTo>
                                  <a:pt x="13" y="8"/>
                                </a:lnTo>
                                <a:lnTo>
                                  <a:pt x="14"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131"/>
                        <wps:cNvSpPr>
                          <a:spLocks/>
                        </wps:cNvSpPr>
                        <wps:spPr bwMode="auto">
                          <a:xfrm>
                            <a:off x="680" y="14609"/>
                            <a:ext cx="9" cy="3"/>
                          </a:xfrm>
                          <a:custGeom>
                            <a:avLst/>
                            <a:gdLst>
                              <a:gd name="T0" fmla="*/ 0 w 9"/>
                              <a:gd name="T1" fmla="*/ 3 h 3"/>
                              <a:gd name="T2" fmla="*/ 9 w 9"/>
                              <a:gd name="T3" fmla="*/ 0 h 3"/>
                              <a:gd name="T4" fmla="*/ 9 w 9"/>
                              <a:gd name="T5" fmla="*/ 0 h 3"/>
                              <a:gd name="T6" fmla="*/ 9 w 9"/>
                              <a:gd name="T7" fmla="*/ 3 h 3"/>
                            </a:gdLst>
                            <a:ahLst/>
                            <a:cxnLst>
                              <a:cxn ang="0">
                                <a:pos x="T0" y="T1"/>
                              </a:cxn>
                              <a:cxn ang="0">
                                <a:pos x="T2" y="T3"/>
                              </a:cxn>
                              <a:cxn ang="0">
                                <a:pos x="T4" y="T5"/>
                              </a:cxn>
                              <a:cxn ang="0">
                                <a:pos x="T6" y="T7"/>
                              </a:cxn>
                            </a:cxnLst>
                            <a:rect l="0" t="0" r="r" b="b"/>
                            <a:pathLst>
                              <a:path w="9" h="3">
                                <a:moveTo>
                                  <a:pt x="0" y="3"/>
                                </a:moveTo>
                                <a:lnTo>
                                  <a:pt x="9" y="0"/>
                                </a:lnTo>
                                <a:lnTo>
                                  <a:pt x="9"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132"/>
                        <wps:cNvSpPr>
                          <a:spLocks/>
                        </wps:cNvSpPr>
                        <wps:spPr bwMode="auto">
                          <a:xfrm>
                            <a:off x="666" y="14600"/>
                            <a:ext cx="23" cy="4"/>
                          </a:xfrm>
                          <a:custGeom>
                            <a:avLst/>
                            <a:gdLst>
                              <a:gd name="T0" fmla="*/ 0 w 23"/>
                              <a:gd name="T1" fmla="*/ 4 h 4"/>
                              <a:gd name="T2" fmla="*/ 0 w 23"/>
                              <a:gd name="T3" fmla="*/ 3 h 4"/>
                              <a:gd name="T4" fmla="*/ 0 w 23"/>
                              <a:gd name="T5" fmla="*/ 2 h 4"/>
                              <a:gd name="T6" fmla="*/ 0 w 23"/>
                              <a:gd name="T7" fmla="*/ 1 h 4"/>
                              <a:gd name="T8" fmla="*/ 0 w 23"/>
                              <a:gd name="T9" fmla="*/ 1 h 4"/>
                              <a:gd name="T10" fmla="*/ 0 w 23"/>
                              <a:gd name="T11" fmla="*/ 0 h 4"/>
                              <a:gd name="T12" fmla="*/ 23 w 23"/>
                              <a:gd name="T13" fmla="*/ 0 h 4"/>
                              <a:gd name="T14" fmla="*/ 23 w 23"/>
                              <a:gd name="T15" fmla="*/ 1 h 4"/>
                              <a:gd name="T16" fmla="*/ 23 w 23"/>
                              <a:gd name="T17" fmla="*/ 1 h 4"/>
                              <a:gd name="T18" fmla="*/ 23 w 23"/>
                              <a:gd name="T19" fmla="*/ 2 h 4"/>
                              <a:gd name="T20" fmla="*/ 23 w 23"/>
                              <a:gd name="T21" fmla="*/ 3 h 4"/>
                              <a:gd name="T22" fmla="*/ 23 w 23"/>
                              <a:gd name="T23"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4">
                                <a:moveTo>
                                  <a:pt x="0" y="4"/>
                                </a:moveTo>
                                <a:lnTo>
                                  <a:pt x="0" y="3"/>
                                </a:lnTo>
                                <a:lnTo>
                                  <a:pt x="0" y="2"/>
                                </a:lnTo>
                                <a:lnTo>
                                  <a:pt x="0" y="1"/>
                                </a:lnTo>
                                <a:lnTo>
                                  <a:pt x="0" y="0"/>
                                </a:lnTo>
                                <a:lnTo>
                                  <a:pt x="23" y="0"/>
                                </a:lnTo>
                                <a:lnTo>
                                  <a:pt x="23" y="1"/>
                                </a:lnTo>
                                <a:lnTo>
                                  <a:pt x="23" y="2"/>
                                </a:lnTo>
                                <a:lnTo>
                                  <a:pt x="23" y="3"/>
                                </a:lnTo>
                                <a:lnTo>
                                  <a:pt x="23"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133"/>
                        <wps:cNvSpPr>
                          <a:spLocks/>
                        </wps:cNvSpPr>
                        <wps:spPr bwMode="auto">
                          <a:xfrm>
                            <a:off x="666" y="14594"/>
                            <a:ext cx="12" cy="6"/>
                          </a:xfrm>
                          <a:custGeom>
                            <a:avLst/>
                            <a:gdLst>
                              <a:gd name="T0" fmla="*/ 0 w 12"/>
                              <a:gd name="T1" fmla="*/ 6 h 6"/>
                              <a:gd name="T2" fmla="*/ 0 w 12"/>
                              <a:gd name="T3" fmla="*/ 6 h 6"/>
                              <a:gd name="T4" fmla="*/ 0 w 12"/>
                              <a:gd name="T5" fmla="*/ 5 h 6"/>
                              <a:gd name="T6" fmla="*/ 0 w 12"/>
                              <a:gd name="T7" fmla="*/ 5 h 6"/>
                              <a:gd name="T8" fmla="*/ 0 w 12"/>
                              <a:gd name="T9" fmla="*/ 4 h 6"/>
                              <a:gd name="T10" fmla="*/ 0 w 12"/>
                              <a:gd name="T11" fmla="*/ 4 h 6"/>
                              <a:gd name="T12" fmla="*/ 0 w 12"/>
                              <a:gd name="T13" fmla="*/ 3 h 6"/>
                              <a:gd name="T14" fmla="*/ 1 w 12"/>
                              <a:gd name="T15" fmla="*/ 3 h 6"/>
                              <a:gd name="T16" fmla="*/ 1 w 12"/>
                              <a:gd name="T17" fmla="*/ 2 h 6"/>
                              <a:gd name="T18" fmla="*/ 1 w 12"/>
                              <a:gd name="T19" fmla="*/ 2 h 6"/>
                              <a:gd name="T20" fmla="*/ 2 w 12"/>
                              <a:gd name="T21" fmla="*/ 1 h 6"/>
                              <a:gd name="T22" fmla="*/ 2 w 12"/>
                              <a:gd name="T23" fmla="*/ 0 h 6"/>
                              <a:gd name="T24" fmla="*/ 2 w 12"/>
                              <a:gd name="T25" fmla="*/ 0 h 6"/>
                              <a:gd name="T26" fmla="*/ 2 w 12"/>
                              <a:gd name="T27" fmla="*/ 0 h 6"/>
                              <a:gd name="T28" fmla="*/ 12 w 12"/>
                              <a:gd name="T29" fmla="*/ 0 h 6"/>
                              <a:gd name="T30" fmla="*/ 11 w 12"/>
                              <a:gd name="T31" fmla="*/ 0 h 6"/>
                              <a:gd name="T32" fmla="*/ 11 w 12"/>
                              <a:gd name="T33" fmla="*/ 0 h 6"/>
                              <a:gd name="T34" fmla="*/ 7 w 12"/>
                              <a:gd name="T35" fmla="*/ 1 h 6"/>
                              <a:gd name="T36" fmla="*/ 5 w 12"/>
                              <a:gd name="T37" fmla="*/ 6 h 6"/>
                              <a:gd name="T38" fmla="*/ 5 w 12"/>
                              <a:gd name="T3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6">
                                <a:moveTo>
                                  <a:pt x="0" y="6"/>
                                </a:moveTo>
                                <a:lnTo>
                                  <a:pt x="0" y="6"/>
                                </a:lnTo>
                                <a:lnTo>
                                  <a:pt x="0" y="5"/>
                                </a:lnTo>
                                <a:lnTo>
                                  <a:pt x="0" y="4"/>
                                </a:lnTo>
                                <a:lnTo>
                                  <a:pt x="0" y="3"/>
                                </a:lnTo>
                                <a:lnTo>
                                  <a:pt x="1" y="3"/>
                                </a:lnTo>
                                <a:lnTo>
                                  <a:pt x="1" y="2"/>
                                </a:lnTo>
                                <a:lnTo>
                                  <a:pt x="2" y="1"/>
                                </a:lnTo>
                                <a:lnTo>
                                  <a:pt x="2" y="0"/>
                                </a:lnTo>
                                <a:lnTo>
                                  <a:pt x="12" y="0"/>
                                </a:lnTo>
                                <a:lnTo>
                                  <a:pt x="11" y="0"/>
                                </a:lnTo>
                                <a:lnTo>
                                  <a:pt x="7" y="1"/>
                                </a:lnTo>
                                <a:lnTo>
                                  <a:pt x="5"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134"/>
                        <wps:cNvSpPr>
                          <a:spLocks/>
                        </wps:cNvSpPr>
                        <wps:spPr bwMode="auto">
                          <a:xfrm>
                            <a:off x="678" y="14594"/>
                            <a:ext cx="11" cy="6"/>
                          </a:xfrm>
                          <a:custGeom>
                            <a:avLst/>
                            <a:gdLst>
                              <a:gd name="T0" fmla="*/ 6 w 11"/>
                              <a:gd name="T1" fmla="*/ 6 h 6"/>
                              <a:gd name="T2" fmla="*/ 6 w 11"/>
                              <a:gd name="T3" fmla="*/ 6 h 6"/>
                              <a:gd name="T4" fmla="*/ 6 w 11"/>
                              <a:gd name="T5" fmla="*/ 5 h 6"/>
                              <a:gd name="T6" fmla="*/ 6 w 11"/>
                              <a:gd name="T7" fmla="*/ 5 h 6"/>
                              <a:gd name="T8" fmla="*/ 6 w 11"/>
                              <a:gd name="T9" fmla="*/ 4 h 6"/>
                              <a:gd name="T10" fmla="*/ 3 w 11"/>
                              <a:gd name="T11" fmla="*/ 0 h 6"/>
                              <a:gd name="T12" fmla="*/ 0 w 11"/>
                              <a:gd name="T13" fmla="*/ 0 h 6"/>
                              <a:gd name="T14" fmla="*/ 9 w 11"/>
                              <a:gd name="T15" fmla="*/ 0 h 6"/>
                              <a:gd name="T16" fmla="*/ 9 w 11"/>
                              <a:gd name="T17" fmla="*/ 0 h 6"/>
                              <a:gd name="T18" fmla="*/ 9 w 11"/>
                              <a:gd name="T19" fmla="*/ 0 h 6"/>
                              <a:gd name="T20" fmla="*/ 9 w 11"/>
                              <a:gd name="T21" fmla="*/ 1 h 6"/>
                              <a:gd name="T22" fmla="*/ 10 w 11"/>
                              <a:gd name="T23" fmla="*/ 1 h 6"/>
                              <a:gd name="T24" fmla="*/ 10 w 11"/>
                              <a:gd name="T25" fmla="*/ 1 h 6"/>
                              <a:gd name="T26" fmla="*/ 10 w 11"/>
                              <a:gd name="T27" fmla="*/ 2 h 6"/>
                              <a:gd name="T28" fmla="*/ 10 w 11"/>
                              <a:gd name="T29" fmla="*/ 2 h 6"/>
                              <a:gd name="T30" fmla="*/ 10 w 11"/>
                              <a:gd name="T31" fmla="*/ 2 h 6"/>
                              <a:gd name="T32" fmla="*/ 10 w 11"/>
                              <a:gd name="T33" fmla="*/ 3 h 6"/>
                              <a:gd name="T34" fmla="*/ 11 w 11"/>
                              <a:gd name="T35" fmla="*/ 5 h 6"/>
                              <a:gd name="T36" fmla="*/ 11 w 11"/>
                              <a:gd name="T37" fmla="*/ 6 h 6"/>
                              <a:gd name="T38" fmla="*/ 11 w 11"/>
                              <a:gd name="T3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6">
                                <a:moveTo>
                                  <a:pt x="6" y="6"/>
                                </a:moveTo>
                                <a:lnTo>
                                  <a:pt x="6" y="6"/>
                                </a:lnTo>
                                <a:lnTo>
                                  <a:pt x="6" y="5"/>
                                </a:lnTo>
                                <a:lnTo>
                                  <a:pt x="6" y="4"/>
                                </a:lnTo>
                                <a:lnTo>
                                  <a:pt x="3" y="0"/>
                                </a:lnTo>
                                <a:lnTo>
                                  <a:pt x="0" y="0"/>
                                </a:lnTo>
                                <a:lnTo>
                                  <a:pt x="9" y="0"/>
                                </a:lnTo>
                                <a:lnTo>
                                  <a:pt x="9" y="1"/>
                                </a:lnTo>
                                <a:lnTo>
                                  <a:pt x="10" y="1"/>
                                </a:lnTo>
                                <a:lnTo>
                                  <a:pt x="10" y="2"/>
                                </a:lnTo>
                                <a:lnTo>
                                  <a:pt x="10" y="3"/>
                                </a:lnTo>
                                <a:lnTo>
                                  <a:pt x="11" y="5"/>
                                </a:lnTo>
                                <a:lnTo>
                                  <a:pt x="11"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135"/>
                        <wps:cNvSpPr>
                          <a:spLocks/>
                        </wps:cNvSpPr>
                        <wps:spPr bwMode="auto">
                          <a:xfrm>
                            <a:off x="668" y="14589"/>
                            <a:ext cx="19" cy="5"/>
                          </a:xfrm>
                          <a:custGeom>
                            <a:avLst/>
                            <a:gdLst>
                              <a:gd name="T0" fmla="*/ 0 w 19"/>
                              <a:gd name="T1" fmla="*/ 5 h 5"/>
                              <a:gd name="T2" fmla="*/ 1 w 19"/>
                              <a:gd name="T3" fmla="*/ 4 h 5"/>
                              <a:gd name="T4" fmla="*/ 2 w 19"/>
                              <a:gd name="T5" fmla="*/ 3 h 5"/>
                              <a:gd name="T6" fmla="*/ 2 w 19"/>
                              <a:gd name="T7" fmla="*/ 3 h 5"/>
                              <a:gd name="T8" fmla="*/ 3 w 19"/>
                              <a:gd name="T9" fmla="*/ 2 h 5"/>
                              <a:gd name="T10" fmla="*/ 4 w 19"/>
                              <a:gd name="T11" fmla="*/ 2 h 5"/>
                              <a:gd name="T12" fmla="*/ 6 w 19"/>
                              <a:gd name="T13" fmla="*/ 1 h 5"/>
                              <a:gd name="T14" fmla="*/ 7 w 19"/>
                              <a:gd name="T15" fmla="*/ 1 h 5"/>
                              <a:gd name="T16" fmla="*/ 8 w 19"/>
                              <a:gd name="T17" fmla="*/ 0 h 5"/>
                              <a:gd name="T18" fmla="*/ 9 w 19"/>
                              <a:gd name="T19" fmla="*/ 0 h 5"/>
                              <a:gd name="T20" fmla="*/ 10 w 19"/>
                              <a:gd name="T21" fmla="*/ 0 h 5"/>
                              <a:gd name="T22" fmla="*/ 11 w 19"/>
                              <a:gd name="T23" fmla="*/ 0 h 5"/>
                              <a:gd name="T24" fmla="*/ 15 w 19"/>
                              <a:gd name="T25" fmla="*/ 1 h 5"/>
                              <a:gd name="T26" fmla="*/ 15 w 19"/>
                              <a:gd name="T27" fmla="*/ 2 h 5"/>
                              <a:gd name="T28" fmla="*/ 17 w 19"/>
                              <a:gd name="T29" fmla="*/ 3 h 5"/>
                              <a:gd name="T30" fmla="*/ 18 w 19"/>
                              <a:gd name="T31" fmla="*/ 3 h 5"/>
                              <a:gd name="T32" fmla="*/ 19 w 19"/>
                              <a:gd name="T33"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5">
                                <a:moveTo>
                                  <a:pt x="0" y="5"/>
                                </a:moveTo>
                                <a:lnTo>
                                  <a:pt x="1" y="4"/>
                                </a:lnTo>
                                <a:lnTo>
                                  <a:pt x="2" y="3"/>
                                </a:lnTo>
                                <a:lnTo>
                                  <a:pt x="3" y="2"/>
                                </a:lnTo>
                                <a:lnTo>
                                  <a:pt x="4" y="2"/>
                                </a:lnTo>
                                <a:lnTo>
                                  <a:pt x="6" y="1"/>
                                </a:lnTo>
                                <a:lnTo>
                                  <a:pt x="7" y="1"/>
                                </a:lnTo>
                                <a:lnTo>
                                  <a:pt x="8" y="0"/>
                                </a:lnTo>
                                <a:lnTo>
                                  <a:pt x="9" y="0"/>
                                </a:lnTo>
                                <a:lnTo>
                                  <a:pt x="10" y="0"/>
                                </a:lnTo>
                                <a:lnTo>
                                  <a:pt x="11" y="0"/>
                                </a:lnTo>
                                <a:lnTo>
                                  <a:pt x="15" y="1"/>
                                </a:lnTo>
                                <a:lnTo>
                                  <a:pt x="15" y="2"/>
                                </a:lnTo>
                                <a:lnTo>
                                  <a:pt x="17" y="3"/>
                                </a:lnTo>
                                <a:lnTo>
                                  <a:pt x="18" y="3"/>
                                </a:lnTo>
                                <a:lnTo>
                                  <a:pt x="19"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60367" id="Group 128" o:spid="_x0000_s1026" style="position:absolute;margin-left:-28.7pt;margin-top:715.65pt;width:1.15pt;height:1.4pt;z-index:-251712512" coordorigin="666,14589" coordsize="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">
                <v:shape id="Freeform 129" o:spid="_x0000_s1027" style="position:absolute;left:668;top:14612;width:21;height: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bKb8A&#10;AADcAAAADwAAAGRycy9kb3ducmV2LnhtbERPyQrCMBC9C/5DGMGLaKoHkWoUcQFBRFwOehuasS02&#10;k9JEW//eHASPj7fPFo0pxJsql1tWMBxEIIgTq3NOFVwv2/4EhPPIGgvLpOBDDhbzdmuGsbY1n+h9&#10;9qkIIexiVJB5X8ZSuiQjg25gS+LAPWxl0AdYpVJXWIdwU8hRFI2lwZxDQ4YlrTJKnueXUbCW9XZP&#10;eHhFn96jbDb3oz/dpFLdTrOcgvDU+L/4595pBZNxmB/OhCM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SBspvwAAANwAAAAPAAAAAAAAAAAAAAAAAJgCAABkcnMvZG93bnJl&#10;di54bWxQSwUGAAAAAAQABAD1AAAAhAMAAAAA&#10;" path="m10,5r,l9,5,8,5,8,4,7,4,6,4,5,4,5,3,2,2,2,1,1,,,,21,r,1l21,2r-1,l19,2r,1l18,3,11,5r-1,xe" stroked="f">
                  <v:path arrowok="t" o:connecttype="custom" o:connectlocs="10,5;10,5;9,5;9,5;8,5;8,4;7,4;7,4;6,4;6,4;5,4;5,4;5,3;2,2;2,1;1,0;0,0;21,0;21,0;21,1;21,2;20,2;20,2;19,2;19,3;19,3;18,3;11,5;10,5" o:connectangles="0,0,0,0,0,0,0,0,0,0,0,0,0,0,0,0,0,0,0,0,0,0,0,0,0,0,0,0,0"/>
                </v:shape>
                <v:shape id="Freeform 130" o:spid="_x0000_s1028" style="position:absolute;left:666;top:14604;width:14;height:8;visibility:visible;mso-wrap-style:square;v-text-anchor:top" coordsize="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M1b4A&#10;AADcAAAADwAAAGRycy9kb3ducmV2LnhtbESPwQrCMBBE74L/EFbwpmk9lFqNIoLg1Sp4XZq1LTab&#10;2kRb/94IgsdhZt4w6+1gGvGiztWWFcTzCARxYXXNpYLL+TBLQTiPrLGxTAre5GC7GY/WmGnb84le&#10;uS9FgLDLUEHlfZtJ6YqKDLq5bYmDd7OdQR9kV0rdYR/gppGLKEqkwZrDQoUt7Ssq7vnTKCj75TLd&#10;HeNHHec3lyyug9GXk1LTybBbgfA0+H/41z5qBWkSw/dMO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7TNW+AAAA3AAAAA8AAAAAAAAAAAAAAAAAmAIAAGRycy9kb3ducmV2&#10;LnhtbFBLBQYAAAAABAAEAPUAAACDAwAAAAA=&#10;" path="m2,8l2,7,1,6,1,5,1,4,,4,,3,,2,,1,,,5,r,1l6,3,7,5,9,7r1,l13,8r1,e" stroked="f">
                  <v:path arrowok="t" o:connecttype="custom" o:connectlocs="2,8;2,7;2,7;2,7;1,6;1,6;1,6;1,5;1,5;1,4;0,4;0,3;0,3;0,3;0,2;0,1;0,1;0,1;0,0;5,0;5,1;5,1;6,3;6,3;7,5;7,5;9,7;10,7;13,8;14,8" o:connectangles="0,0,0,0,0,0,0,0,0,0,0,0,0,0,0,0,0,0,0,0,0,0,0,0,0,0,0,0,0,0"/>
                </v:shape>
                <v:shape id="Freeform 131" o:spid="_x0000_s1029" style="position:absolute;left:680;top:14609;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GGcYA&#10;AADcAAAADwAAAGRycy9kb3ducmV2LnhtbESPQWvCQBCF74X+h2UK3upGKyFEN0FShB68NBZ6HbNj&#10;EszOptk1Rn99Vyj0+Hjzvjdvk0+mEyMNrrWsYDGPQBBXVrdcK/g67F4TEM4ja+wsk4IbOciz56cN&#10;ptpe+ZPG0tciQNilqKDxvk+ldFVDBt3c9sTBO9nBoA9yqKUe8BrgppPLKIqlwZZDQ4M9FQ1V5/Ji&#10;whvdWzKW9/24quOiWHwn7z/H40Gp2cu0XYPwNPn/47/0h1aQxEt4jAkE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1GGcYAAADcAAAADwAAAAAAAAAAAAAAAACYAgAAZHJz&#10;L2Rvd25yZXYueG1sUEsFBgAAAAAEAAQA9QAAAIsDAAAAAA==&#10;" path="m,3l9,r,3e" stroked="f">
                  <v:path arrowok="t" o:connecttype="custom" o:connectlocs="0,3;9,0;9,0;9,3" o:connectangles="0,0,0,0"/>
                </v:shape>
                <v:shape id="Freeform 132" o:spid="_x0000_s1030" style="position:absolute;left:666;top:14600;width:23;height:4;visibility:visible;mso-wrap-style:square;v-text-anchor:top" coordsize="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o5MIA&#10;AADcAAAADwAAAGRycy9kb3ducmV2LnhtbESP0YrCMBRE3xf8h3AFXxZNVShSjSKCKAs+aP2AS3Jt&#10;q81NaaLWvzcLgo/DzJxhFqvO1uJBra8cKxiPEhDE2pmKCwXnfDucgfAB2WDtmBS8yMNq2ftZYGbc&#10;k4/0OIVCRAj7DBWUITSZlF6XZNGPXEMcvYtrLYYo20KaFp8Rbms5SZJUWqw4LpTY0KYkfTvdrYK/&#10;++6lfXIl7Y4Hc0l9/lusc6UG/W49BxGoC9/wp703CmbpFP7Px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KjkwgAAANwAAAAPAAAAAAAAAAAAAAAAAJgCAABkcnMvZG93&#10;bnJldi54bWxQSwUGAAAAAAQABAD1AAAAhwMAAAAA&#10;" path="m,4l,3,,2,,1,,,23,r,1l23,2r,1l23,4e" stroked="f">
                  <v:path arrowok="t" o:connecttype="custom" o:connectlocs="0,4;0,3;0,2;0,1;0,1;0,0;23,0;23,1;23,1;23,2;23,3;23,4" o:connectangles="0,0,0,0,0,0,0,0,0,0,0,0"/>
                </v:shape>
                <v:shape id="Freeform 133" o:spid="_x0000_s1031" style="position:absolute;left:666;top:14594;width:12;height:6;visibility:visible;mso-wrap-style:square;v-text-anchor:top" coordsize="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r2cYA&#10;AADcAAAADwAAAGRycy9kb3ducmV2LnhtbESPQWvCQBSE7wX/w/IEL6VuLCVIdJWilHox0Fgwx0f2&#10;mYRm38bsNon99d1CweMwM98w6+1oGtFT52rLChbzCARxYXXNpYLP09vTEoTzyBoby6TgRg62m8nD&#10;GhNtB/6gPvOlCBB2CSqovG8TKV1RkUE3ty1x8C62M+iD7EqpOxwC3DTyOYpiabDmsFBhS7uKiq/s&#10;2yg4moz28pznNnrP0jNfH2X+kyo1m46vKxCeRn8P/7cPWsEyfo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1r2cYAAADcAAAADwAAAAAAAAAAAAAAAACYAgAAZHJz&#10;L2Rvd25yZXYueG1sUEsFBgAAAAAEAAQA9QAAAIsDAAAAAA==&#10;" path="m,6r,l,5,,4,,3r1,l1,2,2,1,2,,12,,11,,7,1,5,6e" stroked="f">
                  <v:path arrowok="t" o:connecttype="custom" o:connectlocs="0,6;0,6;0,5;0,5;0,4;0,4;0,3;1,3;1,2;1,2;2,1;2,0;2,0;2,0;12,0;11,0;11,0;7,1;5,6;5,6" o:connectangles="0,0,0,0,0,0,0,0,0,0,0,0,0,0,0,0,0,0,0,0"/>
                </v:shape>
                <v:shape id="Freeform 134" o:spid="_x0000_s1032" style="position:absolute;left:678;top:14594;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rEMYA&#10;AADcAAAADwAAAGRycy9kb3ducmV2LnhtbESP0WrCQBRE3wv+w3KFvtWNlQabuopYW4QiVpsPuGSv&#10;STB7N+yuMe3Xu0LBx2FmzjCzRW8a0ZHztWUF41ECgriwuuZSQf7z8TQF4QOyxsYyKfglD4v54GGG&#10;mbYX3lN3CKWIEPYZKqhCaDMpfVGRQT+yLXH0jtYZDFG6UmqHlwg3jXxOklQarDkuVNjSqqLidDgb&#10;Bbh//d5t80n4XKZ5996s3ebv/KXU47BfvoEI1Id7+L+90Qqm6Q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yrEMYAAADcAAAADwAAAAAAAAAAAAAAAACYAgAAZHJz&#10;L2Rvd25yZXYueG1sUEsFBgAAAAAEAAQA9QAAAIsDAAAAAA==&#10;" path="m6,6r,l6,5,6,4,3,,,,9,r,1l10,1r,1l10,3r1,2l11,6e" stroked="f">
                  <v:path arrowok="t" o:connecttype="custom" o:connectlocs="6,6;6,6;6,5;6,5;6,4;3,0;0,0;9,0;9,0;9,0;9,1;10,1;10,1;10,2;10,2;10,2;10,3;11,5;11,6;11,6" o:connectangles="0,0,0,0,0,0,0,0,0,0,0,0,0,0,0,0,0,0,0,0"/>
                </v:shape>
                <v:shape id="Freeform 135" o:spid="_x0000_s1033" style="position:absolute;left:668;top:14589;width:19;height:5;visibility:visible;mso-wrap-style:square;v-text-anchor:top" coordsize="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FLsQA&#10;AADcAAAADwAAAGRycy9kb3ducmV2LnhtbESPwWrDMBBE74X8g9hAbo1cE4xxooTQEFropXVCzou1&#10;td1IKyMpsfv3VaHQ4zAzb5jNbrJG3MmH3rGCp2UGgrhxuudWwfl0fCxBhIis0TgmBd8UYLedPWyw&#10;0m7kD7rXsRUJwqFCBV2MQyVlaDqyGJZuIE7ep/MWY5K+ldrjmODWyDzLCmmx57TQ4UDPHTXX+mYV&#10;TPvx5bKqfXm65oebyc3bl3v3Si3m034NItIU/8N/7VetoCwK+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xS7EAAAA3AAAAA8AAAAAAAAAAAAAAAAAmAIAAGRycy9k&#10;b3ducmV2LnhtbFBLBQYAAAAABAAEAPUAAACJAwAAAAA=&#10;" path="m,5l1,4,2,3,3,2r1,l6,1r1,l8,,9,r1,l11,r4,1l15,2r2,1l18,3r1,2e" stroked="f">
                  <v:path arrowok="t" o:connecttype="custom" o:connectlocs="0,5;1,4;2,3;2,3;3,2;4,2;6,1;7,1;8,0;9,0;10,0;11,0;15,1;15,2;17,3;18,3;19,5" o:connectangles="0,0,0,0,0,0,0,0,0,0,0,0,0,0,0,0,0"/>
                </v:shape>
              </v:group>
            </w:pict>
          </mc:Fallback>
        </mc:AlternateContent>
      </w:r>
      <w:r w:rsidR="00714756">
        <w:rPr>
          <w:noProof/>
          <w:lang w:val="en-GB" w:eastAsia="en-GB"/>
        </w:rPr>
        <mc:AlternateContent>
          <mc:Choice Requires="wps">
            <w:drawing>
              <wp:anchor distT="0" distB="0" distL="114300" distR="114300" simplePos="0" relativeHeight="251602944" behindDoc="1" locked="0" layoutInCell="1" allowOverlap="1" wp14:anchorId="5875D593" wp14:editId="3B8F59D8">
                <wp:simplePos x="0" y="0"/>
                <wp:positionH relativeFrom="column">
                  <wp:posOffset>-389255</wp:posOffset>
                </wp:positionH>
                <wp:positionV relativeFrom="paragraph">
                  <wp:posOffset>9088755</wp:posOffset>
                </wp:positionV>
                <wp:extent cx="12700" cy="17145"/>
                <wp:effectExtent l="1270" t="1905" r="5080" b="0"/>
                <wp:wrapNone/>
                <wp:docPr id="85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145"/>
                        </a:xfrm>
                        <a:custGeom>
                          <a:avLst/>
                          <a:gdLst>
                            <a:gd name="T0" fmla="*/ 14 w 20"/>
                            <a:gd name="T1" fmla="*/ 0 h 27"/>
                            <a:gd name="T2" fmla="*/ 20 w 20"/>
                            <a:gd name="T3" fmla="*/ 3 h 27"/>
                            <a:gd name="T4" fmla="*/ 17 w 20"/>
                            <a:gd name="T5" fmla="*/ 8 h 27"/>
                            <a:gd name="T6" fmla="*/ 17 w 20"/>
                            <a:gd name="T7" fmla="*/ 8 h 27"/>
                            <a:gd name="T8" fmla="*/ 16 w 20"/>
                            <a:gd name="T9" fmla="*/ 7 h 27"/>
                            <a:gd name="T10" fmla="*/ 12 w 20"/>
                            <a:gd name="T11" fmla="*/ 5 h 27"/>
                            <a:gd name="T12" fmla="*/ 12 w 20"/>
                            <a:gd name="T13" fmla="*/ 5 h 27"/>
                            <a:gd name="T14" fmla="*/ 6 w 20"/>
                            <a:gd name="T15" fmla="*/ 13 h 27"/>
                            <a:gd name="T16" fmla="*/ 6 w 20"/>
                            <a:gd name="T17" fmla="*/ 27 h 27"/>
                            <a:gd name="T18" fmla="*/ 0 w 20"/>
                            <a:gd name="T19" fmla="*/ 27 h 27"/>
                            <a:gd name="T20" fmla="*/ 0 w 20"/>
                            <a:gd name="T21" fmla="*/ 1 h 27"/>
                            <a:gd name="T22" fmla="*/ 6 w 20"/>
                            <a:gd name="T23" fmla="*/ 1 h 27"/>
                            <a:gd name="T24" fmla="*/ 6 w 20"/>
                            <a:gd name="T25" fmla="*/ 7 h 27"/>
                            <a:gd name="T26" fmla="*/ 13 w 20"/>
                            <a:gd name="T27" fmla="*/ 0 h 27"/>
                            <a:gd name="T28" fmla="*/ 14 w 20"/>
                            <a:gd name="T2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27">
                              <a:moveTo>
                                <a:pt x="14" y="0"/>
                              </a:moveTo>
                              <a:lnTo>
                                <a:pt x="20" y="3"/>
                              </a:lnTo>
                              <a:lnTo>
                                <a:pt x="17" y="8"/>
                              </a:lnTo>
                              <a:lnTo>
                                <a:pt x="16" y="7"/>
                              </a:lnTo>
                              <a:lnTo>
                                <a:pt x="12" y="5"/>
                              </a:lnTo>
                              <a:lnTo>
                                <a:pt x="6" y="13"/>
                              </a:lnTo>
                              <a:lnTo>
                                <a:pt x="6" y="27"/>
                              </a:lnTo>
                              <a:lnTo>
                                <a:pt x="0" y="27"/>
                              </a:lnTo>
                              <a:lnTo>
                                <a:pt x="0" y="1"/>
                              </a:lnTo>
                              <a:lnTo>
                                <a:pt x="6" y="1"/>
                              </a:lnTo>
                              <a:lnTo>
                                <a:pt x="6" y="7"/>
                              </a:lnTo>
                              <a:lnTo>
                                <a:pt x="13"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610C" id="Freeform 127" o:spid="_x0000_s1026" style="position:absolute;margin-left:-30.65pt;margin-top:715.65pt;width:1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" path="m14,r6,3l17,8,16,7,12,5,6,13r,14l,27,,1r6,l6,7,13,r1,xe" stroked="f">
                <v:path arrowok="t" o:connecttype="custom" o:connectlocs="8890,0;12700,1905;10795,5080;10795,5080;10160,4445;7620,3175;7620,3175;3810,8255;3810,17145;0,17145;0,635;3810,635;3810,4445;8255,0;8890,0" o:connectangles="0,0,0,0,0,0,0,0,0,0,0,0,0,0,0"/>
              </v:shape>
            </w:pict>
          </mc:Fallback>
        </mc:AlternateContent>
      </w:r>
      <w:r w:rsidR="00714756">
        <w:rPr>
          <w:noProof/>
          <w:lang w:val="en-GB" w:eastAsia="en-GB"/>
        </w:rPr>
        <mc:AlternateContent>
          <mc:Choice Requires="wpg">
            <w:drawing>
              <wp:anchor distT="0" distB="0" distL="114300" distR="114300" simplePos="0" relativeHeight="251601920" behindDoc="1" locked="0" layoutInCell="1" allowOverlap="1" wp14:anchorId="05768D76" wp14:editId="301DA11D">
                <wp:simplePos x="0" y="0"/>
                <wp:positionH relativeFrom="column">
                  <wp:posOffset>-410845</wp:posOffset>
                </wp:positionH>
                <wp:positionV relativeFrom="paragraph">
                  <wp:posOffset>9088755</wp:posOffset>
                </wp:positionV>
                <wp:extent cx="17780" cy="17780"/>
                <wp:effectExtent l="8255" t="1905" r="2540" b="8890"/>
                <wp:wrapNone/>
                <wp:docPr id="85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593" y="14589"/>
                          <a:chExt cx="28" cy="28"/>
                        </a:xfrm>
                      </wpg:grpSpPr>
                      <wps:wsp>
                        <wps:cNvPr id="854" name="Freeform 123"/>
                        <wps:cNvSpPr>
                          <a:spLocks/>
                        </wps:cNvSpPr>
                        <wps:spPr bwMode="auto">
                          <a:xfrm>
                            <a:off x="596" y="14612"/>
                            <a:ext cx="22" cy="5"/>
                          </a:xfrm>
                          <a:custGeom>
                            <a:avLst/>
                            <a:gdLst>
                              <a:gd name="T0" fmla="*/ 11 w 22"/>
                              <a:gd name="T1" fmla="*/ 5 h 5"/>
                              <a:gd name="T2" fmla="*/ 10 w 22"/>
                              <a:gd name="T3" fmla="*/ 5 h 5"/>
                              <a:gd name="T4" fmla="*/ 9 w 22"/>
                              <a:gd name="T5" fmla="*/ 5 h 5"/>
                              <a:gd name="T6" fmla="*/ 8 w 22"/>
                              <a:gd name="T7" fmla="*/ 4 h 5"/>
                              <a:gd name="T8" fmla="*/ 7 w 22"/>
                              <a:gd name="T9" fmla="*/ 4 h 5"/>
                              <a:gd name="T10" fmla="*/ 6 w 22"/>
                              <a:gd name="T11" fmla="*/ 4 h 5"/>
                              <a:gd name="T12" fmla="*/ 5 w 22"/>
                              <a:gd name="T13" fmla="*/ 3 h 5"/>
                              <a:gd name="T14" fmla="*/ 4 w 22"/>
                              <a:gd name="T15" fmla="*/ 3 h 5"/>
                              <a:gd name="T16" fmla="*/ 3 w 22"/>
                              <a:gd name="T17" fmla="*/ 2 h 5"/>
                              <a:gd name="T18" fmla="*/ 2 w 22"/>
                              <a:gd name="T19" fmla="*/ 2 h 5"/>
                              <a:gd name="T20" fmla="*/ 1 w 22"/>
                              <a:gd name="T21" fmla="*/ 1 h 5"/>
                              <a:gd name="T22" fmla="*/ 0 w 22"/>
                              <a:gd name="T23" fmla="*/ 0 h 5"/>
                              <a:gd name="T24" fmla="*/ 22 w 22"/>
                              <a:gd name="T25" fmla="*/ 0 h 5"/>
                              <a:gd name="T26" fmla="*/ 21 w 22"/>
                              <a:gd name="T27" fmla="*/ 1 h 5"/>
                              <a:gd name="T28" fmla="*/ 21 w 22"/>
                              <a:gd name="T29" fmla="*/ 1 h 5"/>
                              <a:gd name="T30" fmla="*/ 20 w 22"/>
                              <a:gd name="T31" fmla="*/ 2 h 5"/>
                              <a:gd name="T32" fmla="*/ 19 w 22"/>
                              <a:gd name="T33" fmla="*/ 3 h 5"/>
                              <a:gd name="T34" fmla="*/ 15 w 22"/>
                              <a:gd name="T35" fmla="*/ 4 h 5"/>
                              <a:gd name="T36" fmla="*/ 14 w 22"/>
                              <a:gd name="T37" fmla="*/ 5 h 5"/>
                              <a:gd name="T38" fmla="*/ 12 w 22"/>
                              <a:gd name="T39" fmla="*/ 5 h 5"/>
                              <a:gd name="T40" fmla="*/ 11 w 22"/>
                              <a:gd name="T4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 h="5">
                                <a:moveTo>
                                  <a:pt x="11" y="5"/>
                                </a:moveTo>
                                <a:lnTo>
                                  <a:pt x="10" y="5"/>
                                </a:lnTo>
                                <a:lnTo>
                                  <a:pt x="9" y="5"/>
                                </a:lnTo>
                                <a:lnTo>
                                  <a:pt x="8" y="4"/>
                                </a:lnTo>
                                <a:lnTo>
                                  <a:pt x="7" y="4"/>
                                </a:lnTo>
                                <a:lnTo>
                                  <a:pt x="6" y="4"/>
                                </a:lnTo>
                                <a:lnTo>
                                  <a:pt x="5" y="3"/>
                                </a:lnTo>
                                <a:lnTo>
                                  <a:pt x="4" y="3"/>
                                </a:lnTo>
                                <a:lnTo>
                                  <a:pt x="3" y="2"/>
                                </a:lnTo>
                                <a:lnTo>
                                  <a:pt x="2" y="2"/>
                                </a:lnTo>
                                <a:lnTo>
                                  <a:pt x="1" y="1"/>
                                </a:lnTo>
                                <a:lnTo>
                                  <a:pt x="0" y="0"/>
                                </a:lnTo>
                                <a:lnTo>
                                  <a:pt x="22" y="0"/>
                                </a:lnTo>
                                <a:lnTo>
                                  <a:pt x="21" y="1"/>
                                </a:lnTo>
                                <a:lnTo>
                                  <a:pt x="20" y="2"/>
                                </a:lnTo>
                                <a:lnTo>
                                  <a:pt x="19" y="3"/>
                                </a:lnTo>
                                <a:lnTo>
                                  <a:pt x="15" y="4"/>
                                </a:lnTo>
                                <a:lnTo>
                                  <a:pt x="14" y="5"/>
                                </a:lnTo>
                                <a:lnTo>
                                  <a:pt x="12" y="5"/>
                                </a:lnTo>
                                <a:lnTo>
                                  <a:pt x="1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124"/>
                        <wps:cNvSpPr>
                          <a:spLocks/>
                        </wps:cNvSpPr>
                        <wps:spPr bwMode="auto">
                          <a:xfrm>
                            <a:off x="593" y="14594"/>
                            <a:ext cx="14" cy="18"/>
                          </a:xfrm>
                          <a:custGeom>
                            <a:avLst/>
                            <a:gdLst>
                              <a:gd name="T0" fmla="*/ 3 w 14"/>
                              <a:gd name="T1" fmla="*/ 18 h 18"/>
                              <a:gd name="T2" fmla="*/ 3 w 14"/>
                              <a:gd name="T3" fmla="*/ 18 h 18"/>
                              <a:gd name="T4" fmla="*/ 3 w 14"/>
                              <a:gd name="T5" fmla="*/ 17 h 18"/>
                              <a:gd name="T6" fmla="*/ 3 w 14"/>
                              <a:gd name="T7" fmla="*/ 17 h 18"/>
                              <a:gd name="T8" fmla="*/ 2 w 14"/>
                              <a:gd name="T9" fmla="*/ 17 h 18"/>
                              <a:gd name="T10" fmla="*/ 2 w 14"/>
                              <a:gd name="T11" fmla="*/ 16 h 18"/>
                              <a:gd name="T12" fmla="*/ 2 w 14"/>
                              <a:gd name="T13" fmla="*/ 16 h 18"/>
                              <a:gd name="T14" fmla="*/ 2 w 14"/>
                              <a:gd name="T15" fmla="*/ 15 h 18"/>
                              <a:gd name="T16" fmla="*/ 1 w 14"/>
                              <a:gd name="T17" fmla="*/ 15 h 18"/>
                              <a:gd name="T18" fmla="*/ 1 w 14"/>
                              <a:gd name="T19" fmla="*/ 14 h 18"/>
                              <a:gd name="T20" fmla="*/ 1 w 14"/>
                              <a:gd name="T21" fmla="*/ 14 h 18"/>
                              <a:gd name="T22" fmla="*/ 1 w 14"/>
                              <a:gd name="T23" fmla="*/ 13 h 18"/>
                              <a:gd name="T24" fmla="*/ 1 w 14"/>
                              <a:gd name="T25" fmla="*/ 13 h 18"/>
                              <a:gd name="T26" fmla="*/ 0 w 14"/>
                              <a:gd name="T27" fmla="*/ 12 h 18"/>
                              <a:gd name="T28" fmla="*/ 0 w 14"/>
                              <a:gd name="T29" fmla="*/ 12 h 18"/>
                              <a:gd name="T30" fmla="*/ 0 w 14"/>
                              <a:gd name="T31" fmla="*/ 11 h 18"/>
                              <a:gd name="T32" fmla="*/ 0 w 14"/>
                              <a:gd name="T33" fmla="*/ 10 h 18"/>
                              <a:gd name="T34" fmla="*/ 0 w 14"/>
                              <a:gd name="T35" fmla="*/ 10 h 18"/>
                              <a:gd name="T36" fmla="*/ 0 w 14"/>
                              <a:gd name="T37" fmla="*/ 10 h 18"/>
                              <a:gd name="T38" fmla="*/ 0 w 14"/>
                              <a:gd name="T39" fmla="*/ 9 h 18"/>
                              <a:gd name="T40" fmla="*/ 0 w 14"/>
                              <a:gd name="T41" fmla="*/ 8 h 18"/>
                              <a:gd name="T42" fmla="*/ 0 w 14"/>
                              <a:gd name="T43" fmla="*/ 8 h 18"/>
                              <a:gd name="T44" fmla="*/ 0 w 14"/>
                              <a:gd name="T45" fmla="*/ 7 h 18"/>
                              <a:gd name="T46" fmla="*/ 0 w 14"/>
                              <a:gd name="T47" fmla="*/ 7 h 18"/>
                              <a:gd name="T48" fmla="*/ 0 w 14"/>
                              <a:gd name="T49" fmla="*/ 6 h 18"/>
                              <a:gd name="T50" fmla="*/ 0 w 14"/>
                              <a:gd name="T51" fmla="*/ 5 h 18"/>
                              <a:gd name="T52" fmla="*/ 1 w 14"/>
                              <a:gd name="T53" fmla="*/ 5 h 18"/>
                              <a:gd name="T54" fmla="*/ 1 w 14"/>
                              <a:gd name="T55" fmla="*/ 5 h 18"/>
                              <a:gd name="T56" fmla="*/ 1 w 14"/>
                              <a:gd name="T57" fmla="*/ 4 h 18"/>
                              <a:gd name="T58" fmla="*/ 1 w 14"/>
                              <a:gd name="T59" fmla="*/ 3 h 18"/>
                              <a:gd name="T60" fmla="*/ 1 w 14"/>
                              <a:gd name="T61" fmla="*/ 3 h 18"/>
                              <a:gd name="T62" fmla="*/ 2 w 14"/>
                              <a:gd name="T63" fmla="*/ 2 h 18"/>
                              <a:gd name="T64" fmla="*/ 2 w 14"/>
                              <a:gd name="T65" fmla="*/ 2 h 18"/>
                              <a:gd name="T66" fmla="*/ 2 w 14"/>
                              <a:gd name="T67" fmla="*/ 2 h 18"/>
                              <a:gd name="T68" fmla="*/ 2 w 14"/>
                              <a:gd name="T69" fmla="*/ 1 h 18"/>
                              <a:gd name="T70" fmla="*/ 3 w 14"/>
                              <a:gd name="T71" fmla="*/ 1 h 18"/>
                              <a:gd name="T72" fmla="*/ 3 w 14"/>
                              <a:gd name="T73" fmla="*/ 1 h 18"/>
                              <a:gd name="T74" fmla="*/ 3 w 14"/>
                              <a:gd name="T75" fmla="*/ 0 h 18"/>
                              <a:gd name="T76" fmla="*/ 3 w 14"/>
                              <a:gd name="T77" fmla="*/ 0 h 18"/>
                              <a:gd name="T78" fmla="*/ 14 w 14"/>
                              <a:gd name="T79" fmla="*/ 0 h 18"/>
                              <a:gd name="T80" fmla="*/ 13 w 14"/>
                              <a:gd name="T81" fmla="*/ 0 h 18"/>
                              <a:gd name="T82" fmla="*/ 13 w 14"/>
                              <a:gd name="T83" fmla="*/ 0 h 18"/>
                              <a:gd name="T84" fmla="*/ 6 w 14"/>
                              <a:gd name="T85" fmla="*/ 7 h 18"/>
                              <a:gd name="T86" fmla="*/ 6 w 14"/>
                              <a:gd name="T87" fmla="*/ 7 h 18"/>
                              <a:gd name="T88" fmla="*/ 6 w 14"/>
                              <a:gd name="T89" fmla="*/ 8 h 18"/>
                              <a:gd name="T90" fmla="*/ 5 w 14"/>
                              <a:gd name="T91" fmla="*/ 8 h 18"/>
                              <a:gd name="T92" fmla="*/ 5 w 14"/>
                              <a:gd name="T93" fmla="*/ 9 h 18"/>
                              <a:gd name="T94" fmla="*/ 5 w 14"/>
                              <a:gd name="T95" fmla="*/ 10 h 18"/>
                              <a:gd name="T96" fmla="*/ 6 w 14"/>
                              <a:gd name="T97" fmla="*/ 10 h 18"/>
                              <a:gd name="T98" fmla="*/ 6 w 14"/>
                              <a:gd name="T99" fmla="*/ 10 h 18"/>
                              <a:gd name="T100" fmla="*/ 6 w 14"/>
                              <a:gd name="T101" fmla="*/ 11 h 18"/>
                              <a:gd name="T102" fmla="*/ 6 w 14"/>
                              <a:gd name="T103" fmla="*/ 12 h 18"/>
                              <a:gd name="T104" fmla="*/ 9 w 14"/>
                              <a:gd name="T105" fmla="*/ 16 h 18"/>
                              <a:gd name="T106" fmla="*/ 13 w 14"/>
                              <a:gd name="T107" fmla="*/ 18 h 18"/>
                              <a:gd name="T108" fmla="*/ 14 w 14"/>
                              <a:gd name="T109"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18">
                                <a:moveTo>
                                  <a:pt x="3" y="18"/>
                                </a:moveTo>
                                <a:lnTo>
                                  <a:pt x="3" y="18"/>
                                </a:lnTo>
                                <a:lnTo>
                                  <a:pt x="3" y="17"/>
                                </a:lnTo>
                                <a:lnTo>
                                  <a:pt x="2" y="17"/>
                                </a:lnTo>
                                <a:lnTo>
                                  <a:pt x="2" y="16"/>
                                </a:lnTo>
                                <a:lnTo>
                                  <a:pt x="2" y="15"/>
                                </a:lnTo>
                                <a:lnTo>
                                  <a:pt x="1" y="15"/>
                                </a:lnTo>
                                <a:lnTo>
                                  <a:pt x="1" y="14"/>
                                </a:lnTo>
                                <a:lnTo>
                                  <a:pt x="1" y="13"/>
                                </a:lnTo>
                                <a:lnTo>
                                  <a:pt x="0" y="12"/>
                                </a:lnTo>
                                <a:lnTo>
                                  <a:pt x="0" y="11"/>
                                </a:lnTo>
                                <a:lnTo>
                                  <a:pt x="0" y="10"/>
                                </a:lnTo>
                                <a:lnTo>
                                  <a:pt x="0" y="9"/>
                                </a:lnTo>
                                <a:lnTo>
                                  <a:pt x="0" y="8"/>
                                </a:lnTo>
                                <a:lnTo>
                                  <a:pt x="0" y="7"/>
                                </a:lnTo>
                                <a:lnTo>
                                  <a:pt x="0" y="6"/>
                                </a:lnTo>
                                <a:lnTo>
                                  <a:pt x="0" y="5"/>
                                </a:lnTo>
                                <a:lnTo>
                                  <a:pt x="1" y="5"/>
                                </a:lnTo>
                                <a:lnTo>
                                  <a:pt x="1" y="4"/>
                                </a:lnTo>
                                <a:lnTo>
                                  <a:pt x="1" y="3"/>
                                </a:lnTo>
                                <a:lnTo>
                                  <a:pt x="2" y="2"/>
                                </a:lnTo>
                                <a:lnTo>
                                  <a:pt x="2" y="1"/>
                                </a:lnTo>
                                <a:lnTo>
                                  <a:pt x="3" y="1"/>
                                </a:lnTo>
                                <a:lnTo>
                                  <a:pt x="3" y="0"/>
                                </a:lnTo>
                                <a:lnTo>
                                  <a:pt x="14" y="0"/>
                                </a:lnTo>
                                <a:lnTo>
                                  <a:pt x="13" y="0"/>
                                </a:lnTo>
                                <a:lnTo>
                                  <a:pt x="6" y="7"/>
                                </a:lnTo>
                                <a:lnTo>
                                  <a:pt x="6" y="8"/>
                                </a:lnTo>
                                <a:lnTo>
                                  <a:pt x="5" y="8"/>
                                </a:lnTo>
                                <a:lnTo>
                                  <a:pt x="5" y="9"/>
                                </a:lnTo>
                                <a:lnTo>
                                  <a:pt x="5" y="10"/>
                                </a:lnTo>
                                <a:lnTo>
                                  <a:pt x="6" y="10"/>
                                </a:lnTo>
                                <a:lnTo>
                                  <a:pt x="6" y="11"/>
                                </a:lnTo>
                                <a:lnTo>
                                  <a:pt x="6" y="12"/>
                                </a:lnTo>
                                <a:lnTo>
                                  <a:pt x="9" y="16"/>
                                </a:lnTo>
                                <a:lnTo>
                                  <a:pt x="13" y="18"/>
                                </a:lnTo>
                                <a:lnTo>
                                  <a:pt x="14"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125"/>
                        <wps:cNvSpPr>
                          <a:spLocks/>
                        </wps:cNvSpPr>
                        <wps:spPr bwMode="auto">
                          <a:xfrm>
                            <a:off x="607" y="14594"/>
                            <a:ext cx="14" cy="18"/>
                          </a:xfrm>
                          <a:custGeom>
                            <a:avLst/>
                            <a:gdLst>
                              <a:gd name="T0" fmla="*/ 4 w 14"/>
                              <a:gd name="T1" fmla="*/ 17 h 18"/>
                              <a:gd name="T2" fmla="*/ 7 w 14"/>
                              <a:gd name="T3" fmla="*/ 14 h 18"/>
                              <a:gd name="T4" fmla="*/ 8 w 14"/>
                              <a:gd name="T5" fmla="*/ 13 h 18"/>
                              <a:gd name="T6" fmla="*/ 8 w 14"/>
                              <a:gd name="T7" fmla="*/ 12 h 18"/>
                              <a:gd name="T8" fmla="*/ 9 w 14"/>
                              <a:gd name="T9" fmla="*/ 11 h 18"/>
                              <a:gd name="T10" fmla="*/ 9 w 14"/>
                              <a:gd name="T11" fmla="*/ 10 h 18"/>
                              <a:gd name="T12" fmla="*/ 9 w 14"/>
                              <a:gd name="T13" fmla="*/ 9 h 18"/>
                              <a:gd name="T14" fmla="*/ 9 w 14"/>
                              <a:gd name="T15" fmla="*/ 8 h 18"/>
                              <a:gd name="T16" fmla="*/ 9 w 14"/>
                              <a:gd name="T17" fmla="*/ 7 h 18"/>
                              <a:gd name="T18" fmla="*/ 8 w 14"/>
                              <a:gd name="T19" fmla="*/ 5 h 18"/>
                              <a:gd name="T20" fmla="*/ 8 w 14"/>
                              <a:gd name="T21" fmla="*/ 4 h 18"/>
                              <a:gd name="T22" fmla="*/ 7 w 14"/>
                              <a:gd name="T23" fmla="*/ 3 h 18"/>
                              <a:gd name="T24" fmla="*/ 6 w 14"/>
                              <a:gd name="T25" fmla="*/ 2 h 18"/>
                              <a:gd name="T26" fmla="*/ 5 w 14"/>
                              <a:gd name="T27" fmla="*/ 2 h 18"/>
                              <a:gd name="T28" fmla="*/ 5 w 14"/>
                              <a:gd name="T29" fmla="*/ 1 h 18"/>
                              <a:gd name="T30" fmla="*/ 4 w 14"/>
                              <a:gd name="T31" fmla="*/ 1 h 18"/>
                              <a:gd name="T32" fmla="*/ 2 w 14"/>
                              <a:gd name="T33" fmla="*/ 0 h 18"/>
                              <a:gd name="T34" fmla="*/ 1 w 14"/>
                              <a:gd name="T35" fmla="*/ 0 h 18"/>
                              <a:gd name="T36" fmla="*/ 11 w 14"/>
                              <a:gd name="T37" fmla="*/ 0 h 18"/>
                              <a:gd name="T38" fmla="*/ 12 w 14"/>
                              <a:gd name="T39" fmla="*/ 1 h 18"/>
                              <a:gd name="T40" fmla="*/ 12 w 14"/>
                              <a:gd name="T41" fmla="*/ 1 h 18"/>
                              <a:gd name="T42" fmla="*/ 13 w 14"/>
                              <a:gd name="T43" fmla="*/ 2 h 18"/>
                              <a:gd name="T44" fmla="*/ 13 w 14"/>
                              <a:gd name="T45" fmla="*/ 4 h 18"/>
                              <a:gd name="T46" fmla="*/ 14 w 14"/>
                              <a:gd name="T47" fmla="*/ 5 h 18"/>
                              <a:gd name="T48" fmla="*/ 14 w 14"/>
                              <a:gd name="T49" fmla="*/ 6 h 18"/>
                              <a:gd name="T50" fmla="*/ 14 w 14"/>
                              <a:gd name="T51" fmla="*/ 7 h 18"/>
                              <a:gd name="T52" fmla="*/ 14 w 14"/>
                              <a:gd name="T53" fmla="*/ 8 h 18"/>
                              <a:gd name="T54" fmla="*/ 14 w 14"/>
                              <a:gd name="T55" fmla="*/ 10 h 18"/>
                              <a:gd name="T56" fmla="*/ 14 w 14"/>
                              <a:gd name="T57" fmla="*/ 10 h 18"/>
                              <a:gd name="T58" fmla="*/ 14 w 14"/>
                              <a:gd name="T59" fmla="*/ 12 h 18"/>
                              <a:gd name="T60" fmla="*/ 13 w 14"/>
                              <a:gd name="T61" fmla="*/ 15 h 18"/>
                              <a:gd name="T62" fmla="*/ 12 w 14"/>
                              <a:gd name="T63" fmla="*/ 16 h 18"/>
                              <a:gd name="T64" fmla="*/ 11 w 14"/>
                              <a:gd name="T6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18">
                                <a:moveTo>
                                  <a:pt x="0" y="18"/>
                                </a:moveTo>
                                <a:lnTo>
                                  <a:pt x="4" y="17"/>
                                </a:lnTo>
                                <a:lnTo>
                                  <a:pt x="7" y="14"/>
                                </a:lnTo>
                                <a:lnTo>
                                  <a:pt x="8" y="14"/>
                                </a:lnTo>
                                <a:lnTo>
                                  <a:pt x="8" y="13"/>
                                </a:lnTo>
                                <a:lnTo>
                                  <a:pt x="8" y="12"/>
                                </a:lnTo>
                                <a:lnTo>
                                  <a:pt x="9" y="12"/>
                                </a:lnTo>
                                <a:lnTo>
                                  <a:pt x="9" y="11"/>
                                </a:lnTo>
                                <a:lnTo>
                                  <a:pt x="9" y="10"/>
                                </a:lnTo>
                                <a:lnTo>
                                  <a:pt x="9" y="9"/>
                                </a:lnTo>
                                <a:lnTo>
                                  <a:pt x="9" y="8"/>
                                </a:lnTo>
                                <a:lnTo>
                                  <a:pt x="9" y="7"/>
                                </a:lnTo>
                                <a:lnTo>
                                  <a:pt x="9" y="6"/>
                                </a:lnTo>
                                <a:lnTo>
                                  <a:pt x="8" y="5"/>
                                </a:lnTo>
                                <a:lnTo>
                                  <a:pt x="8" y="4"/>
                                </a:lnTo>
                                <a:lnTo>
                                  <a:pt x="7" y="3"/>
                                </a:lnTo>
                                <a:lnTo>
                                  <a:pt x="6" y="2"/>
                                </a:lnTo>
                                <a:lnTo>
                                  <a:pt x="5" y="2"/>
                                </a:lnTo>
                                <a:lnTo>
                                  <a:pt x="5" y="1"/>
                                </a:lnTo>
                                <a:lnTo>
                                  <a:pt x="4" y="1"/>
                                </a:lnTo>
                                <a:lnTo>
                                  <a:pt x="3" y="0"/>
                                </a:lnTo>
                                <a:lnTo>
                                  <a:pt x="2" y="0"/>
                                </a:lnTo>
                                <a:lnTo>
                                  <a:pt x="1" y="0"/>
                                </a:lnTo>
                                <a:lnTo>
                                  <a:pt x="0" y="0"/>
                                </a:lnTo>
                                <a:lnTo>
                                  <a:pt x="11" y="0"/>
                                </a:lnTo>
                                <a:lnTo>
                                  <a:pt x="12" y="1"/>
                                </a:lnTo>
                                <a:lnTo>
                                  <a:pt x="13" y="2"/>
                                </a:lnTo>
                                <a:lnTo>
                                  <a:pt x="13" y="4"/>
                                </a:lnTo>
                                <a:lnTo>
                                  <a:pt x="14" y="4"/>
                                </a:lnTo>
                                <a:lnTo>
                                  <a:pt x="14" y="5"/>
                                </a:lnTo>
                                <a:lnTo>
                                  <a:pt x="14" y="6"/>
                                </a:lnTo>
                                <a:lnTo>
                                  <a:pt x="14" y="7"/>
                                </a:lnTo>
                                <a:lnTo>
                                  <a:pt x="14" y="8"/>
                                </a:lnTo>
                                <a:lnTo>
                                  <a:pt x="14" y="9"/>
                                </a:lnTo>
                                <a:lnTo>
                                  <a:pt x="14" y="10"/>
                                </a:lnTo>
                                <a:lnTo>
                                  <a:pt x="14" y="11"/>
                                </a:lnTo>
                                <a:lnTo>
                                  <a:pt x="14" y="12"/>
                                </a:lnTo>
                                <a:lnTo>
                                  <a:pt x="13" y="15"/>
                                </a:lnTo>
                                <a:lnTo>
                                  <a:pt x="12" y="16"/>
                                </a:lnTo>
                                <a:lnTo>
                                  <a:pt x="11"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126"/>
                        <wps:cNvSpPr>
                          <a:spLocks/>
                        </wps:cNvSpPr>
                        <wps:spPr bwMode="auto">
                          <a:xfrm>
                            <a:off x="596" y="14589"/>
                            <a:ext cx="22" cy="5"/>
                          </a:xfrm>
                          <a:custGeom>
                            <a:avLst/>
                            <a:gdLst>
                              <a:gd name="T0" fmla="*/ 0 w 22"/>
                              <a:gd name="T1" fmla="*/ 5 h 5"/>
                              <a:gd name="T2" fmla="*/ 1 w 22"/>
                              <a:gd name="T3" fmla="*/ 4 h 5"/>
                              <a:gd name="T4" fmla="*/ 2 w 22"/>
                              <a:gd name="T5" fmla="*/ 3 h 5"/>
                              <a:gd name="T6" fmla="*/ 6 w 22"/>
                              <a:gd name="T7" fmla="*/ 1 h 5"/>
                              <a:gd name="T8" fmla="*/ 7 w 22"/>
                              <a:gd name="T9" fmla="*/ 1 h 5"/>
                              <a:gd name="T10" fmla="*/ 9 w 22"/>
                              <a:gd name="T11" fmla="*/ 0 h 5"/>
                              <a:gd name="T12" fmla="*/ 10 w 22"/>
                              <a:gd name="T13" fmla="*/ 0 h 5"/>
                              <a:gd name="T14" fmla="*/ 11 w 22"/>
                              <a:gd name="T15" fmla="*/ 0 h 5"/>
                              <a:gd name="T16" fmla="*/ 12 w 22"/>
                              <a:gd name="T17" fmla="*/ 0 h 5"/>
                              <a:gd name="T18" fmla="*/ 13 w 22"/>
                              <a:gd name="T19" fmla="*/ 0 h 5"/>
                              <a:gd name="T20" fmla="*/ 15 w 22"/>
                              <a:gd name="T21" fmla="*/ 1 h 5"/>
                              <a:gd name="T22" fmla="*/ 16 w 22"/>
                              <a:gd name="T23" fmla="*/ 1 h 5"/>
                              <a:gd name="T24" fmla="*/ 17 w 22"/>
                              <a:gd name="T25" fmla="*/ 1 h 5"/>
                              <a:gd name="T26" fmla="*/ 18 w 22"/>
                              <a:gd name="T27" fmla="*/ 2 h 5"/>
                              <a:gd name="T28" fmla="*/ 19 w 22"/>
                              <a:gd name="T29" fmla="*/ 2 h 5"/>
                              <a:gd name="T30" fmla="*/ 20 w 22"/>
                              <a:gd name="T31" fmla="*/ 3 h 5"/>
                              <a:gd name="T32" fmla="*/ 20 w 22"/>
                              <a:gd name="T33" fmla="*/ 3 h 5"/>
                              <a:gd name="T34" fmla="*/ 21 w 22"/>
                              <a:gd name="T35" fmla="*/ 4 h 5"/>
                              <a:gd name="T36" fmla="*/ 22 w 22"/>
                              <a:gd name="T3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5">
                                <a:moveTo>
                                  <a:pt x="0" y="5"/>
                                </a:moveTo>
                                <a:lnTo>
                                  <a:pt x="1" y="4"/>
                                </a:lnTo>
                                <a:lnTo>
                                  <a:pt x="2" y="3"/>
                                </a:lnTo>
                                <a:lnTo>
                                  <a:pt x="6" y="1"/>
                                </a:lnTo>
                                <a:lnTo>
                                  <a:pt x="7" y="1"/>
                                </a:lnTo>
                                <a:lnTo>
                                  <a:pt x="9" y="0"/>
                                </a:lnTo>
                                <a:lnTo>
                                  <a:pt x="10" y="0"/>
                                </a:lnTo>
                                <a:lnTo>
                                  <a:pt x="11" y="0"/>
                                </a:lnTo>
                                <a:lnTo>
                                  <a:pt x="12" y="0"/>
                                </a:lnTo>
                                <a:lnTo>
                                  <a:pt x="13" y="0"/>
                                </a:lnTo>
                                <a:lnTo>
                                  <a:pt x="15" y="1"/>
                                </a:lnTo>
                                <a:lnTo>
                                  <a:pt x="16" y="1"/>
                                </a:lnTo>
                                <a:lnTo>
                                  <a:pt x="17" y="1"/>
                                </a:lnTo>
                                <a:lnTo>
                                  <a:pt x="18" y="2"/>
                                </a:lnTo>
                                <a:lnTo>
                                  <a:pt x="19" y="2"/>
                                </a:lnTo>
                                <a:lnTo>
                                  <a:pt x="20" y="3"/>
                                </a:lnTo>
                                <a:lnTo>
                                  <a:pt x="21" y="4"/>
                                </a:lnTo>
                                <a:lnTo>
                                  <a:pt x="22"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317F" id="Group 122" o:spid="_x0000_s1026" style="position:absolute;margin-left:-32.35pt;margin-top:715.65pt;width:1.4pt;height:1.4pt;z-index:-251714560" coordorigin="593,14589"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">
                <v:shape id="Freeform 123" o:spid="_x0000_s1027" style="position:absolute;left:596;top:14612;width:22;height:5;visibility:visible;mso-wrap-style:square;v-text-anchor:top" coordsize="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cDsQA&#10;AADcAAAADwAAAGRycy9kb3ducmV2LnhtbESPQWvCQBSE74L/YXlCb7qxWkmjqxShUMypUbDHR/aZ&#10;LGbfhuyq6b93BcHjMDPfMKtNbxtxpc4bxwqmkwQEcem04UrBYf89TkH4gKyxcUwK/snDZj0crDDT&#10;7sa/dC1CJSKEfYYK6hDaTEpf1mTRT1xLHL2T6yyGKLtK6g5vEW4b+Z4kC2nRcFyosaVtTeW5uFgF&#10;edjtPs/mWOX5fKrTRTL7M8VMqbdR/7UEEagPr/Cz/aMVpB9z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3A7EAAAA3AAAAA8AAAAAAAAAAAAAAAAAmAIAAGRycy9k&#10;b3ducmV2LnhtbFBLBQYAAAAABAAEAPUAAACJAwAAAAA=&#10;" path="m11,5r-1,l9,5,8,4,7,4,6,4,5,3,4,3,3,2,2,2,1,1,,,22,,21,1,20,2,19,3,15,4,14,5r-2,l11,5xe" stroked="f">
                  <v:path arrowok="t" o:connecttype="custom" o:connectlocs="11,5;10,5;9,5;8,4;7,4;6,4;5,3;4,3;3,2;2,2;1,1;0,0;22,0;21,1;21,1;20,2;19,3;15,4;14,5;12,5;11,5" o:connectangles="0,0,0,0,0,0,0,0,0,0,0,0,0,0,0,0,0,0,0,0,0"/>
                </v:shape>
                <v:shape id="Freeform 124" o:spid="_x0000_s1028" style="position:absolute;left:593;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4ARMIA&#10;AADcAAAADwAAAGRycy9kb3ducmV2LnhtbESP3YrCMBSE7wXfIRzBO039RapRRFhZYW+0PsChObbF&#10;5qQkWVt9+o0g7OUwM98wm11navEg5yvLCibjBARxbnXFhYJr9jVagfABWWNtmRQ8ycNu2+9tMNW2&#10;5TM9LqEQEcI+RQVlCE0qpc9LMujHtiGO3s06gyFKV0jtsI1wU8tpkiylwYrjQokNHUrK75dfo2DW&#10;Xuf7409xzviUtceDk/6V35QaDrr9GkSgLvyHP+1vrWC1WMD7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gBEwgAAANwAAAAPAAAAAAAAAAAAAAAAAJgCAABkcnMvZG93&#10;bnJldi54bWxQSwUGAAAAAAQABAD1AAAAhwMAAAAA&#10;" path="m3,18r,l3,17r-1,l2,16r,-1l1,15r,-1l1,13,,12,,11,,10,,9,,8,,7,,6,,5r1,l1,4,1,3,2,2,2,1r1,l3,,14,,13,,6,7r,1l5,8r,1l5,10r1,l6,11r,1l9,16r4,2l14,18e" stroked="f">
                  <v:path arrowok="t" o:connecttype="custom" o:connectlocs="3,18;3,18;3,17;3,17;2,17;2,16;2,16;2,15;1,15;1,14;1,14;1,13;1,13;0,12;0,12;0,11;0,10;0,10;0,10;0,9;0,8;0,8;0,7;0,7;0,6;0,5;1,5;1,5;1,4;1,3;1,3;2,2;2,2;2,2;2,1;3,1;3,1;3,0;3,0;14,0;13,0;13,0;6,7;6,7;6,8;5,8;5,9;5,10;6,10;6,10;6,11;6,12;9,16;13,18;14,18" o:connectangles="0,0,0,0,0,0,0,0,0,0,0,0,0,0,0,0,0,0,0,0,0,0,0,0,0,0,0,0,0,0,0,0,0,0,0,0,0,0,0,0,0,0,0,0,0,0,0,0,0,0,0,0,0,0,0"/>
                </v:shape>
                <v:shape id="Freeform 125" o:spid="_x0000_s1029" style="position:absolute;left:607;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eM8MA&#10;AADcAAAADwAAAGRycy9kb3ducmV2LnhtbESP0YrCMBRE3wX/IVxh3zTdXRWpRhFhRcEXWz/g0lzb&#10;ss1NSbK269cbQfBxmJkzzGrTm0bcyPnasoLPSQKCuLC65lLBJf8ZL0D4gKyxsUwK/snDZj0crDDV&#10;tuMz3bJQighhn6KCKoQ2ldIXFRn0E9sSR+9qncEQpSuldthFuGnkV5LMpcGa40KFLe0qKn6zP6Pg&#10;u7tMt/tTec75mHf7nZP+XlyV+hj12yWIQH14h1/tg1awmM3h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yeM8MAAADcAAAADwAAAAAAAAAAAAAAAACYAgAAZHJzL2Rv&#10;d25yZXYueG1sUEsFBgAAAAAEAAQA9QAAAIgDAAAAAA==&#10;" path="m,18l4,17,7,14r1,l8,13r,-1l9,12r,-1l9,10,9,9,9,8,9,7,9,6,8,5,8,4,7,3,6,2,5,2,5,1,4,1,3,,2,,1,,,,11,r1,1l13,2r,2l14,4r,1l14,6r,1l14,8r,1l14,10r,1l14,12r-1,3l12,16r-1,2e" stroked="f">
                  <v:path arrowok="t" o:connecttype="custom" o:connectlocs="4,17;7,14;8,13;8,12;9,11;9,10;9,9;9,8;9,7;8,5;8,4;7,3;6,2;5,2;5,1;4,1;2,0;1,0;11,0;12,1;12,1;13,2;13,4;14,5;14,6;14,7;14,8;14,10;14,10;14,12;13,15;12,16;11,18" o:connectangles="0,0,0,0,0,0,0,0,0,0,0,0,0,0,0,0,0,0,0,0,0,0,0,0,0,0,0,0,0,0,0,0,0"/>
                </v:shape>
                <v:shape id="Freeform 126" o:spid="_x0000_s1030" style="position:absolute;left:596;top:14589;width:22;height:5;visibility:visible;mso-wrap-style:square;v-text-anchor:top" coordsize="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Eo8QA&#10;AADcAAAADwAAAGRycy9kb3ducmV2LnhtbESPQYvCMBSE7wv+h/AEb2uq6CrVKCKIHjy4VQ/eHs2z&#10;LTYvpYla/fVGEDwOM/MNM503phQ3ql1hWUGvG4EgTq0uOFNw2K9+xyCcR9ZYWiYFD3Iwn7V+phhr&#10;e+d/uiU+EwHCLkYFufdVLKVLczLourYiDt7Z1gZ9kHUmdY33ADel7EfRnzRYcFjIsaJlTukluRoF&#10;VbIZHZc+0+v1NR2ctv3DcxddlOq0m8UEhKfGf8Of9kYrGA9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bxKPEAAAA3AAAAA8AAAAAAAAAAAAAAAAAmAIAAGRycy9k&#10;b3ducmV2LnhtbFBLBQYAAAAABAAEAPUAAACJAwAAAAA=&#10;" path="m,5l1,4,2,3,6,1r1,l9,r1,l11,r1,l13,r2,1l16,1r1,l18,2r1,l20,3r1,1l22,5e" stroked="f">
                  <v:path arrowok="t" o:connecttype="custom" o:connectlocs="0,5;1,4;2,3;6,1;7,1;9,0;10,0;11,0;12,0;13,0;15,1;16,1;17,1;18,2;19,2;20,3;20,3;21,4;22,5" o:connectangles="0,0,0,0,0,0,0,0,0,0,0,0,0,0,0,0,0,0,0"/>
                </v:shape>
              </v:group>
            </w:pict>
          </mc:Fallback>
        </mc:AlternateContent>
      </w:r>
      <w:r w:rsidR="00714756">
        <w:rPr>
          <w:noProof/>
          <w:lang w:val="en-GB" w:eastAsia="en-GB"/>
        </w:rPr>
        <mc:AlternateContent>
          <mc:Choice Requires="wps">
            <w:drawing>
              <wp:anchor distT="0" distB="0" distL="114300" distR="114300" simplePos="0" relativeHeight="251600896" behindDoc="1" locked="0" layoutInCell="1" allowOverlap="1" wp14:anchorId="7BBAA6AE" wp14:editId="4299568C">
                <wp:simplePos x="0" y="0"/>
                <wp:positionH relativeFrom="column">
                  <wp:posOffset>-421005</wp:posOffset>
                </wp:positionH>
                <wp:positionV relativeFrom="paragraph">
                  <wp:posOffset>9080500</wp:posOffset>
                </wp:positionV>
                <wp:extent cx="10795" cy="25400"/>
                <wp:effectExtent l="7620" t="3175" r="635" b="0"/>
                <wp:wrapNone/>
                <wp:docPr id="85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25400"/>
                        </a:xfrm>
                        <a:custGeom>
                          <a:avLst/>
                          <a:gdLst>
                            <a:gd name="T0" fmla="*/ 14 w 17"/>
                            <a:gd name="T1" fmla="*/ 0 h 40"/>
                            <a:gd name="T2" fmla="*/ 17 w 17"/>
                            <a:gd name="T3" fmla="*/ 0 h 40"/>
                            <a:gd name="T4" fmla="*/ 17 w 17"/>
                            <a:gd name="T5" fmla="*/ 5 h 40"/>
                            <a:gd name="T6" fmla="*/ 17 w 17"/>
                            <a:gd name="T7" fmla="*/ 5 h 40"/>
                            <a:gd name="T8" fmla="*/ 15 w 17"/>
                            <a:gd name="T9" fmla="*/ 5 h 40"/>
                            <a:gd name="T10" fmla="*/ 14 w 17"/>
                            <a:gd name="T11" fmla="*/ 5 h 40"/>
                            <a:gd name="T12" fmla="*/ 9 w 17"/>
                            <a:gd name="T13" fmla="*/ 11 h 40"/>
                            <a:gd name="T14" fmla="*/ 9 w 17"/>
                            <a:gd name="T15" fmla="*/ 14 h 40"/>
                            <a:gd name="T16" fmla="*/ 14 w 17"/>
                            <a:gd name="T17" fmla="*/ 14 h 40"/>
                            <a:gd name="T18" fmla="*/ 14 w 17"/>
                            <a:gd name="T19" fmla="*/ 19 h 40"/>
                            <a:gd name="T20" fmla="*/ 9 w 17"/>
                            <a:gd name="T21" fmla="*/ 19 h 40"/>
                            <a:gd name="T22" fmla="*/ 9 w 17"/>
                            <a:gd name="T23" fmla="*/ 40 h 40"/>
                            <a:gd name="T24" fmla="*/ 4 w 17"/>
                            <a:gd name="T25" fmla="*/ 40 h 40"/>
                            <a:gd name="T26" fmla="*/ 4 w 17"/>
                            <a:gd name="T27" fmla="*/ 19 h 40"/>
                            <a:gd name="T28" fmla="*/ 0 w 17"/>
                            <a:gd name="T29" fmla="*/ 19 h 40"/>
                            <a:gd name="T30" fmla="*/ 0 w 17"/>
                            <a:gd name="T31" fmla="*/ 14 h 40"/>
                            <a:gd name="T32" fmla="*/ 4 w 17"/>
                            <a:gd name="T33" fmla="*/ 14 h 40"/>
                            <a:gd name="T34" fmla="*/ 4 w 17"/>
                            <a:gd name="T35" fmla="*/ 12 h 40"/>
                            <a:gd name="T36" fmla="*/ 4 w 17"/>
                            <a:gd name="T37" fmla="*/ 11 h 40"/>
                            <a:gd name="T38" fmla="*/ 14 w 17"/>
                            <a:gd name="T39" fmla="*/ 0 h 40"/>
                            <a:gd name="T40" fmla="*/ 14 w 17"/>
                            <a:gd name="T4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40">
                              <a:moveTo>
                                <a:pt x="14" y="0"/>
                              </a:moveTo>
                              <a:lnTo>
                                <a:pt x="17" y="0"/>
                              </a:lnTo>
                              <a:lnTo>
                                <a:pt x="17" y="5"/>
                              </a:lnTo>
                              <a:lnTo>
                                <a:pt x="15" y="5"/>
                              </a:lnTo>
                              <a:lnTo>
                                <a:pt x="14" y="5"/>
                              </a:lnTo>
                              <a:lnTo>
                                <a:pt x="9" y="11"/>
                              </a:lnTo>
                              <a:lnTo>
                                <a:pt x="9" y="14"/>
                              </a:lnTo>
                              <a:lnTo>
                                <a:pt x="14" y="14"/>
                              </a:lnTo>
                              <a:lnTo>
                                <a:pt x="14" y="19"/>
                              </a:lnTo>
                              <a:lnTo>
                                <a:pt x="9" y="19"/>
                              </a:lnTo>
                              <a:lnTo>
                                <a:pt x="9" y="40"/>
                              </a:lnTo>
                              <a:lnTo>
                                <a:pt x="4" y="40"/>
                              </a:lnTo>
                              <a:lnTo>
                                <a:pt x="4" y="19"/>
                              </a:lnTo>
                              <a:lnTo>
                                <a:pt x="0" y="19"/>
                              </a:lnTo>
                              <a:lnTo>
                                <a:pt x="0" y="14"/>
                              </a:lnTo>
                              <a:lnTo>
                                <a:pt x="4" y="14"/>
                              </a:lnTo>
                              <a:lnTo>
                                <a:pt x="4" y="12"/>
                              </a:lnTo>
                              <a:lnTo>
                                <a:pt x="4" y="11"/>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73A5" id="Freeform 121" o:spid="_x0000_s1026" style="position:absolute;margin-left:-33.15pt;margin-top:715pt;width:.85pt;height: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" path="m14,r3,l17,5r-2,l14,5,9,11r,3l14,14r,5l9,19r,21l4,40,4,19,,19,,14r4,l4,12r,-1l14,xe" stroked="f">
                <v:path arrowok="t" o:connecttype="custom" o:connectlocs="8890,0;10795,0;10795,3175;10795,3175;9525,3175;8890,3175;5715,6985;5715,8890;8890,8890;8890,12065;5715,12065;5715,25400;2540,25400;2540,12065;0,12065;0,8890;2540,8890;2540,7620;2540,6985;8890,0;8890,0" o:connectangles="0,0,0,0,0,0,0,0,0,0,0,0,0,0,0,0,0,0,0,0,0"/>
              </v:shape>
            </w:pict>
          </mc:Fallback>
        </mc:AlternateContent>
      </w:r>
      <w:r w:rsidR="00714756">
        <w:rPr>
          <w:noProof/>
          <w:lang w:val="en-GB" w:eastAsia="en-GB"/>
        </w:rPr>
        <mc:AlternateContent>
          <mc:Choice Requires="wps">
            <w:drawing>
              <wp:anchor distT="0" distB="0" distL="114300" distR="114300" simplePos="0" relativeHeight="251599872" behindDoc="1" locked="0" layoutInCell="1" allowOverlap="1" wp14:anchorId="0F9A2416" wp14:editId="276710B3">
                <wp:simplePos x="0" y="0"/>
                <wp:positionH relativeFrom="column">
                  <wp:posOffset>-443865</wp:posOffset>
                </wp:positionH>
                <wp:positionV relativeFrom="paragraph">
                  <wp:posOffset>9085580</wp:posOffset>
                </wp:positionV>
                <wp:extent cx="12065" cy="20955"/>
                <wp:effectExtent l="3810" t="8255" r="3175" b="8890"/>
                <wp:wrapNone/>
                <wp:docPr id="851"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0955"/>
                        </a:xfrm>
                        <a:custGeom>
                          <a:avLst/>
                          <a:gdLst>
                            <a:gd name="T0" fmla="*/ 10 w 19"/>
                            <a:gd name="T1" fmla="*/ 6 h 33"/>
                            <a:gd name="T2" fmla="*/ 18 w 19"/>
                            <a:gd name="T3" fmla="*/ 6 h 33"/>
                            <a:gd name="T4" fmla="*/ 18 w 19"/>
                            <a:gd name="T5" fmla="*/ 11 h 33"/>
                            <a:gd name="T6" fmla="*/ 10 w 19"/>
                            <a:gd name="T7" fmla="*/ 11 h 33"/>
                            <a:gd name="T8" fmla="*/ 10 w 19"/>
                            <a:gd name="T9" fmla="*/ 24 h 33"/>
                            <a:gd name="T10" fmla="*/ 13 w 19"/>
                            <a:gd name="T11" fmla="*/ 28 h 33"/>
                            <a:gd name="T12" fmla="*/ 14 w 19"/>
                            <a:gd name="T13" fmla="*/ 28 h 33"/>
                            <a:gd name="T14" fmla="*/ 19 w 19"/>
                            <a:gd name="T15" fmla="*/ 26 h 33"/>
                            <a:gd name="T16" fmla="*/ 19 w 19"/>
                            <a:gd name="T17" fmla="*/ 31 h 33"/>
                            <a:gd name="T18" fmla="*/ 13 w 19"/>
                            <a:gd name="T19" fmla="*/ 33 h 33"/>
                            <a:gd name="T20" fmla="*/ 12 w 19"/>
                            <a:gd name="T21" fmla="*/ 33 h 33"/>
                            <a:gd name="T22" fmla="*/ 4 w 19"/>
                            <a:gd name="T23" fmla="*/ 24 h 33"/>
                            <a:gd name="T24" fmla="*/ 4 w 19"/>
                            <a:gd name="T25" fmla="*/ 11 h 33"/>
                            <a:gd name="T26" fmla="*/ 0 w 19"/>
                            <a:gd name="T27" fmla="*/ 11 h 33"/>
                            <a:gd name="T28" fmla="*/ 0 w 19"/>
                            <a:gd name="T29" fmla="*/ 10 h 33"/>
                            <a:gd name="T30" fmla="*/ 10 w 19"/>
                            <a:gd name="T31" fmla="*/ 0 h 33"/>
                            <a:gd name="T32" fmla="*/ 10 w 19"/>
                            <a:gd name="T33"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33">
                              <a:moveTo>
                                <a:pt x="10" y="6"/>
                              </a:moveTo>
                              <a:lnTo>
                                <a:pt x="18" y="6"/>
                              </a:lnTo>
                              <a:lnTo>
                                <a:pt x="18" y="11"/>
                              </a:lnTo>
                              <a:lnTo>
                                <a:pt x="10" y="11"/>
                              </a:lnTo>
                              <a:lnTo>
                                <a:pt x="10" y="24"/>
                              </a:lnTo>
                              <a:lnTo>
                                <a:pt x="13" y="28"/>
                              </a:lnTo>
                              <a:lnTo>
                                <a:pt x="14" y="28"/>
                              </a:lnTo>
                              <a:lnTo>
                                <a:pt x="19" y="26"/>
                              </a:lnTo>
                              <a:lnTo>
                                <a:pt x="19" y="31"/>
                              </a:lnTo>
                              <a:lnTo>
                                <a:pt x="13" y="33"/>
                              </a:lnTo>
                              <a:lnTo>
                                <a:pt x="12" y="33"/>
                              </a:lnTo>
                              <a:lnTo>
                                <a:pt x="4" y="24"/>
                              </a:lnTo>
                              <a:lnTo>
                                <a:pt x="4" y="11"/>
                              </a:lnTo>
                              <a:lnTo>
                                <a:pt x="0" y="11"/>
                              </a:lnTo>
                              <a:lnTo>
                                <a:pt x="0" y="10"/>
                              </a:lnTo>
                              <a:lnTo>
                                <a:pt x="10" y="0"/>
                              </a:ln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E39E" id="Freeform 120" o:spid="_x0000_s1026" style="position:absolute;margin-left:-34.95pt;margin-top:715.4pt;width:.9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" path="m10,6r8,l18,11r-8,l10,24r3,4l14,28r5,-2l19,31r-6,2l12,33,4,24,4,11,,11,,10,10,r,6xe" stroked="f">
                <v:path arrowok="t" o:connecttype="custom" o:connectlocs="6350,3810;11430,3810;11430,6985;6350,6985;6350,15240;8255,17780;8890,17780;12065,16510;12065,19685;8255,20955;7620,20955;2540,15240;2540,6985;0,6985;0,6350;6350,0;6350,3810" o:connectangles="0,0,0,0,0,0,0,0,0,0,0,0,0,0,0,0,0"/>
              </v:shape>
            </w:pict>
          </mc:Fallback>
        </mc:AlternateContent>
      </w:r>
      <w:r w:rsidR="00714756">
        <w:rPr>
          <w:noProof/>
          <w:lang w:val="en-GB" w:eastAsia="en-GB"/>
        </w:rPr>
        <mc:AlternateContent>
          <mc:Choice Requires="wps">
            <w:drawing>
              <wp:anchor distT="0" distB="0" distL="114300" distR="114300" simplePos="0" relativeHeight="251598848" behindDoc="1" locked="0" layoutInCell="1" allowOverlap="1" wp14:anchorId="37F8590D" wp14:editId="4D7D2023">
                <wp:simplePos x="0" y="0"/>
                <wp:positionH relativeFrom="column">
                  <wp:posOffset>-460375</wp:posOffset>
                </wp:positionH>
                <wp:positionV relativeFrom="paragraph">
                  <wp:posOffset>9088755</wp:posOffset>
                </wp:positionV>
                <wp:extent cx="13970" cy="17145"/>
                <wp:effectExtent l="6350" t="1905" r="8255" b="0"/>
                <wp:wrapNone/>
                <wp:docPr id="85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14 w 22"/>
                            <a:gd name="T1" fmla="*/ 0 h 27"/>
                            <a:gd name="T2" fmla="*/ 22 w 22"/>
                            <a:gd name="T3" fmla="*/ 11 h 27"/>
                            <a:gd name="T4" fmla="*/ 22 w 22"/>
                            <a:gd name="T5" fmla="*/ 27 h 27"/>
                            <a:gd name="T6" fmla="*/ 17 w 22"/>
                            <a:gd name="T7" fmla="*/ 27 h 27"/>
                            <a:gd name="T8" fmla="*/ 17 w 22"/>
                            <a:gd name="T9" fmla="*/ 11 h 27"/>
                            <a:gd name="T10" fmla="*/ 17 w 22"/>
                            <a:gd name="T11" fmla="*/ 10 h 27"/>
                            <a:gd name="T12" fmla="*/ 12 w 22"/>
                            <a:gd name="T13" fmla="*/ 4 h 27"/>
                            <a:gd name="T14" fmla="*/ 12 w 22"/>
                            <a:gd name="T15" fmla="*/ 4 h 27"/>
                            <a:gd name="T16" fmla="*/ 5 w 22"/>
                            <a:gd name="T17" fmla="*/ 8 h 27"/>
                            <a:gd name="T18" fmla="*/ 5 w 22"/>
                            <a:gd name="T19" fmla="*/ 27 h 27"/>
                            <a:gd name="T20" fmla="*/ 0 w 22"/>
                            <a:gd name="T21" fmla="*/ 27 h 27"/>
                            <a:gd name="T22" fmla="*/ 0 w 22"/>
                            <a:gd name="T23" fmla="*/ 1 h 27"/>
                            <a:gd name="T24" fmla="*/ 5 w 22"/>
                            <a:gd name="T25" fmla="*/ 1 h 27"/>
                            <a:gd name="T26" fmla="*/ 5 w 22"/>
                            <a:gd name="T27" fmla="*/ 4 h 27"/>
                            <a:gd name="T28" fmla="*/ 13 w 22"/>
                            <a:gd name="T29" fmla="*/ 0 h 27"/>
                            <a:gd name="T30" fmla="*/ 14 w 22"/>
                            <a:gd name="T3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 h="27">
                              <a:moveTo>
                                <a:pt x="14" y="0"/>
                              </a:moveTo>
                              <a:lnTo>
                                <a:pt x="22" y="11"/>
                              </a:lnTo>
                              <a:lnTo>
                                <a:pt x="22" y="27"/>
                              </a:lnTo>
                              <a:lnTo>
                                <a:pt x="17" y="27"/>
                              </a:lnTo>
                              <a:lnTo>
                                <a:pt x="17" y="11"/>
                              </a:lnTo>
                              <a:lnTo>
                                <a:pt x="17" y="10"/>
                              </a:lnTo>
                              <a:lnTo>
                                <a:pt x="12" y="4"/>
                              </a:lnTo>
                              <a:lnTo>
                                <a:pt x="5" y="8"/>
                              </a:lnTo>
                              <a:lnTo>
                                <a:pt x="5" y="27"/>
                              </a:lnTo>
                              <a:lnTo>
                                <a:pt x="0" y="27"/>
                              </a:lnTo>
                              <a:lnTo>
                                <a:pt x="0" y="1"/>
                              </a:lnTo>
                              <a:lnTo>
                                <a:pt x="5" y="1"/>
                              </a:lnTo>
                              <a:lnTo>
                                <a:pt x="5" y="4"/>
                              </a:lnTo>
                              <a:lnTo>
                                <a:pt x="13"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77FC" id="Freeform 119" o:spid="_x0000_s1026" style="position:absolute;margin-left:-36.25pt;margin-top:715.65pt;width:1.1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" path="m14,r8,11l22,27r-5,l17,11r,-1l12,4,5,8r,19l,27,,1r5,l5,4,13,r1,xe" stroked="f">
                <v:path arrowok="t" o:connecttype="custom" o:connectlocs="8890,0;13970,6985;13970,17145;10795,17145;10795,6985;10795,6350;7620,2540;7620,2540;3175,5080;3175,17145;0,17145;0,635;3175,635;3175,2540;8255,0;8890,0" o:connectangles="0,0,0,0,0,0,0,0,0,0,0,0,0,0,0,0"/>
              </v:shape>
            </w:pict>
          </mc:Fallback>
        </mc:AlternateContent>
      </w:r>
      <w:r w:rsidR="00714756">
        <w:rPr>
          <w:noProof/>
          <w:lang w:val="en-GB" w:eastAsia="en-GB"/>
        </w:rPr>
        <mc:AlternateContent>
          <mc:Choice Requires="wpg">
            <w:drawing>
              <wp:anchor distT="0" distB="0" distL="114300" distR="114300" simplePos="0" relativeHeight="251597824" behindDoc="1" locked="0" layoutInCell="1" allowOverlap="1" wp14:anchorId="5446C571" wp14:editId="3A115B04">
                <wp:simplePos x="0" y="0"/>
                <wp:positionH relativeFrom="column">
                  <wp:posOffset>-478790</wp:posOffset>
                </wp:positionH>
                <wp:positionV relativeFrom="paragraph">
                  <wp:posOffset>9088755</wp:posOffset>
                </wp:positionV>
                <wp:extent cx="15240" cy="17780"/>
                <wp:effectExtent l="6985" t="1905" r="6350" b="8890"/>
                <wp:wrapNone/>
                <wp:docPr id="84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7780"/>
                          <a:chOff x="486" y="14589"/>
                          <a:chExt cx="24" cy="28"/>
                        </a:xfrm>
                      </wpg:grpSpPr>
                      <wps:wsp>
                        <wps:cNvPr id="843" name="Freeform 112"/>
                        <wps:cNvSpPr>
                          <a:spLocks/>
                        </wps:cNvSpPr>
                        <wps:spPr bwMode="auto">
                          <a:xfrm>
                            <a:off x="489" y="14612"/>
                            <a:ext cx="20" cy="5"/>
                          </a:xfrm>
                          <a:custGeom>
                            <a:avLst/>
                            <a:gdLst>
                              <a:gd name="T0" fmla="*/ 10 w 20"/>
                              <a:gd name="T1" fmla="*/ 5 h 5"/>
                              <a:gd name="T2" fmla="*/ 9 w 20"/>
                              <a:gd name="T3" fmla="*/ 5 h 5"/>
                              <a:gd name="T4" fmla="*/ 8 w 20"/>
                              <a:gd name="T5" fmla="*/ 5 h 5"/>
                              <a:gd name="T6" fmla="*/ 8 w 20"/>
                              <a:gd name="T7" fmla="*/ 5 h 5"/>
                              <a:gd name="T8" fmla="*/ 7 w 20"/>
                              <a:gd name="T9" fmla="*/ 5 h 5"/>
                              <a:gd name="T10" fmla="*/ 7 w 20"/>
                              <a:gd name="T11" fmla="*/ 4 h 5"/>
                              <a:gd name="T12" fmla="*/ 6 w 20"/>
                              <a:gd name="T13" fmla="*/ 4 h 5"/>
                              <a:gd name="T14" fmla="*/ 6 w 20"/>
                              <a:gd name="T15" fmla="*/ 4 h 5"/>
                              <a:gd name="T16" fmla="*/ 6 w 20"/>
                              <a:gd name="T17" fmla="*/ 4 h 5"/>
                              <a:gd name="T18" fmla="*/ 5 w 20"/>
                              <a:gd name="T19" fmla="*/ 4 h 5"/>
                              <a:gd name="T20" fmla="*/ 5 w 20"/>
                              <a:gd name="T21" fmla="*/ 4 h 5"/>
                              <a:gd name="T22" fmla="*/ 4 w 20"/>
                              <a:gd name="T23" fmla="*/ 4 h 5"/>
                              <a:gd name="T24" fmla="*/ 4 w 20"/>
                              <a:gd name="T25" fmla="*/ 3 h 5"/>
                              <a:gd name="T26" fmla="*/ 1 w 20"/>
                              <a:gd name="T27" fmla="*/ 2 h 5"/>
                              <a:gd name="T28" fmla="*/ 1 w 20"/>
                              <a:gd name="T29" fmla="*/ 1 h 5"/>
                              <a:gd name="T30" fmla="*/ 0 w 20"/>
                              <a:gd name="T31" fmla="*/ 0 h 5"/>
                              <a:gd name="T32" fmla="*/ 0 w 20"/>
                              <a:gd name="T33" fmla="*/ 0 h 5"/>
                              <a:gd name="T34" fmla="*/ 20 w 20"/>
                              <a:gd name="T35" fmla="*/ 0 h 5"/>
                              <a:gd name="T36" fmla="*/ 20 w 20"/>
                              <a:gd name="T37" fmla="*/ 0 h 5"/>
                              <a:gd name="T38" fmla="*/ 20 w 20"/>
                              <a:gd name="T39" fmla="*/ 1 h 5"/>
                              <a:gd name="T40" fmla="*/ 20 w 20"/>
                              <a:gd name="T41" fmla="*/ 2 h 5"/>
                              <a:gd name="T42" fmla="*/ 20 w 20"/>
                              <a:gd name="T43" fmla="*/ 2 h 5"/>
                              <a:gd name="T44" fmla="*/ 19 w 20"/>
                              <a:gd name="T45" fmla="*/ 2 h 5"/>
                              <a:gd name="T46" fmla="*/ 19 w 20"/>
                              <a:gd name="T47" fmla="*/ 2 h 5"/>
                              <a:gd name="T48" fmla="*/ 18 w 20"/>
                              <a:gd name="T49" fmla="*/ 3 h 5"/>
                              <a:gd name="T50" fmla="*/ 18 w 20"/>
                              <a:gd name="T51" fmla="*/ 3 h 5"/>
                              <a:gd name="T52" fmla="*/ 17 w 20"/>
                              <a:gd name="T53" fmla="*/ 3 h 5"/>
                              <a:gd name="T54" fmla="*/ 10 w 20"/>
                              <a:gd name="T55" fmla="*/ 5 h 5"/>
                              <a:gd name="T56" fmla="*/ 10 w 20"/>
                              <a:gd name="T5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 h="5">
                                <a:moveTo>
                                  <a:pt x="10" y="5"/>
                                </a:moveTo>
                                <a:lnTo>
                                  <a:pt x="9" y="5"/>
                                </a:lnTo>
                                <a:lnTo>
                                  <a:pt x="8" y="5"/>
                                </a:lnTo>
                                <a:lnTo>
                                  <a:pt x="7" y="5"/>
                                </a:lnTo>
                                <a:lnTo>
                                  <a:pt x="7" y="4"/>
                                </a:lnTo>
                                <a:lnTo>
                                  <a:pt x="6" y="4"/>
                                </a:lnTo>
                                <a:lnTo>
                                  <a:pt x="5" y="4"/>
                                </a:lnTo>
                                <a:lnTo>
                                  <a:pt x="4" y="4"/>
                                </a:lnTo>
                                <a:lnTo>
                                  <a:pt x="4" y="3"/>
                                </a:lnTo>
                                <a:lnTo>
                                  <a:pt x="1" y="2"/>
                                </a:lnTo>
                                <a:lnTo>
                                  <a:pt x="1" y="1"/>
                                </a:lnTo>
                                <a:lnTo>
                                  <a:pt x="0" y="0"/>
                                </a:lnTo>
                                <a:lnTo>
                                  <a:pt x="20" y="0"/>
                                </a:lnTo>
                                <a:lnTo>
                                  <a:pt x="20" y="1"/>
                                </a:lnTo>
                                <a:lnTo>
                                  <a:pt x="20" y="2"/>
                                </a:lnTo>
                                <a:lnTo>
                                  <a:pt x="19" y="2"/>
                                </a:lnTo>
                                <a:lnTo>
                                  <a:pt x="18" y="3"/>
                                </a:lnTo>
                                <a:lnTo>
                                  <a:pt x="17" y="3"/>
                                </a:lnTo>
                                <a:lnTo>
                                  <a:pt x="1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113"/>
                        <wps:cNvSpPr>
                          <a:spLocks/>
                        </wps:cNvSpPr>
                        <wps:spPr bwMode="auto">
                          <a:xfrm>
                            <a:off x="486" y="14604"/>
                            <a:ext cx="14" cy="8"/>
                          </a:xfrm>
                          <a:custGeom>
                            <a:avLst/>
                            <a:gdLst>
                              <a:gd name="T0" fmla="*/ 3 w 14"/>
                              <a:gd name="T1" fmla="*/ 8 h 8"/>
                              <a:gd name="T2" fmla="*/ 2 w 14"/>
                              <a:gd name="T3" fmla="*/ 7 h 8"/>
                              <a:gd name="T4" fmla="*/ 2 w 14"/>
                              <a:gd name="T5" fmla="*/ 7 h 8"/>
                              <a:gd name="T6" fmla="*/ 2 w 14"/>
                              <a:gd name="T7" fmla="*/ 7 h 8"/>
                              <a:gd name="T8" fmla="*/ 2 w 14"/>
                              <a:gd name="T9" fmla="*/ 6 h 8"/>
                              <a:gd name="T10" fmla="*/ 2 w 14"/>
                              <a:gd name="T11" fmla="*/ 6 h 8"/>
                              <a:gd name="T12" fmla="*/ 1 w 14"/>
                              <a:gd name="T13" fmla="*/ 6 h 8"/>
                              <a:gd name="T14" fmla="*/ 1 w 14"/>
                              <a:gd name="T15" fmla="*/ 5 h 8"/>
                              <a:gd name="T16" fmla="*/ 1 w 14"/>
                              <a:gd name="T17" fmla="*/ 5 h 8"/>
                              <a:gd name="T18" fmla="*/ 1 w 14"/>
                              <a:gd name="T19" fmla="*/ 4 h 8"/>
                              <a:gd name="T20" fmla="*/ 1 w 14"/>
                              <a:gd name="T21" fmla="*/ 4 h 8"/>
                              <a:gd name="T22" fmla="*/ 0 w 14"/>
                              <a:gd name="T23" fmla="*/ 3 h 8"/>
                              <a:gd name="T24" fmla="*/ 0 w 14"/>
                              <a:gd name="T25" fmla="*/ 3 h 8"/>
                              <a:gd name="T26" fmla="*/ 0 w 14"/>
                              <a:gd name="T27" fmla="*/ 3 h 8"/>
                              <a:gd name="T28" fmla="*/ 0 w 14"/>
                              <a:gd name="T29" fmla="*/ 2 h 8"/>
                              <a:gd name="T30" fmla="*/ 0 w 14"/>
                              <a:gd name="T31" fmla="*/ 1 h 8"/>
                              <a:gd name="T32" fmla="*/ 0 w 14"/>
                              <a:gd name="T33" fmla="*/ 1 h 8"/>
                              <a:gd name="T34" fmla="*/ 0 w 14"/>
                              <a:gd name="T35" fmla="*/ 1 h 8"/>
                              <a:gd name="T36" fmla="*/ 0 w 14"/>
                              <a:gd name="T37" fmla="*/ 0 h 8"/>
                              <a:gd name="T38" fmla="*/ 5 w 14"/>
                              <a:gd name="T39" fmla="*/ 0 h 8"/>
                              <a:gd name="T40" fmla="*/ 5 w 14"/>
                              <a:gd name="T41" fmla="*/ 1 h 8"/>
                              <a:gd name="T42" fmla="*/ 5 w 14"/>
                              <a:gd name="T43" fmla="*/ 1 h 8"/>
                              <a:gd name="T44" fmla="*/ 6 w 14"/>
                              <a:gd name="T45" fmla="*/ 3 h 8"/>
                              <a:gd name="T46" fmla="*/ 6 w 14"/>
                              <a:gd name="T47" fmla="*/ 3 h 8"/>
                              <a:gd name="T48" fmla="*/ 7 w 14"/>
                              <a:gd name="T49" fmla="*/ 5 h 8"/>
                              <a:gd name="T50" fmla="*/ 7 w 14"/>
                              <a:gd name="T51" fmla="*/ 5 h 8"/>
                              <a:gd name="T52" fmla="*/ 9 w 14"/>
                              <a:gd name="T53" fmla="*/ 7 h 8"/>
                              <a:gd name="T54" fmla="*/ 10 w 14"/>
                              <a:gd name="T55" fmla="*/ 7 h 8"/>
                              <a:gd name="T56" fmla="*/ 13 w 14"/>
                              <a:gd name="T57" fmla="*/ 8 h 8"/>
                              <a:gd name="T58" fmla="*/ 14 w 14"/>
                              <a:gd name="T5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8">
                                <a:moveTo>
                                  <a:pt x="3" y="8"/>
                                </a:moveTo>
                                <a:lnTo>
                                  <a:pt x="2" y="7"/>
                                </a:lnTo>
                                <a:lnTo>
                                  <a:pt x="2" y="6"/>
                                </a:lnTo>
                                <a:lnTo>
                                  <a:pt x="1" y="6"/>
                                </a:lnTo>
                                <a:lnTo>
                                  <a:pt x="1" y="5"/>
                                </a:lnTo>
                                <a:lnTo>
                                  <a:pt x="1" y="4"/>
                                </a:lnTo>
                                <a:lnTo>
                                  <a:pt x="0" y="3"/>
                                </a:lnTo>
                                <a:lnTo>
                                  <a:pt x="0" y="2"/>
                                </a:lnTo>
                                <a:lnTo>
                                  <a:pt x="0" y="1"/>
                                </a:lnTo>
                                <a:lnTo>
                                  <a:pt x="0" y="0"/>
                                </a:lnTo>
                                <a:lnTo>
                                  <a:pt x="5" y="0"/>
                                </a:lnTo>
                                <a:lnTo>
                                  <a:pt x="5" y="1"/>
                                </a:lnTo>
                                <a:lnTo>
                                  <a:pt x="6" y="3"/>
                                </a:lnTo>
                                <a:lnTo>
                                  <a:pt x="7" y="5"/>
                                </a:lnTo>
                                <a:lnTo>
                                  <a:pt x="9" y="7"/>
                                </a:lnTo>
                                <a:lnTo>
                                  <a:pt x="10" y="7"/>
                                </a:lnTo>
                                <a:lnTo>
                                  <a:pt x="13" y="8"/>
                                </a:lnTo>
                                <a:lnTo>
                                  <a:pt x="14"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114"/>
                        <wps:cNvSpPr>
                          <a:spLocks/>
                        </wps:cNvSpPr>
                        <wps:spPr bwMode="auto">
                          <a:xfrm>
                            <a:off x="500" y="14609"/>
                            <a:ext cx="9" cy="3"/>
                          </a:xfrm>
                          <a:custGeom>
                            <a:avLst/>
                            <a:gdLst>
                              <a:gd name="T0" fmla="*/ 0 w 9"/>
                              <a:gd name="T1" fmla="*/ 3 h 3"/>
                              <a:gd name="T2" fmla="*/ 9 w 9"/>
                              <a:gd name="T3" fmla="*/ 0 h 3"/>
                              <a:gd name="T4" fmla="*/ 9 w 9"/>
                              <a:gd name="T5" fmla="*/ 0 h 3"/>
                              <a:gd name="T6" fmla="*/ 9 w 9"/>
                              <a:gd name="T7" fmla="*/ 3 h 3"/>
                            </a:gdLst>
                            <a:ahLst/>
                            <a:cxnLst>
                              <a:cxn ang="0">
                                <a:pos x="T0" y="T1"/>
                              </a:cxn>
                              <a:cxn ang="0">
                                <a:pos x="T2" y="T3"/>
                              </a:cxn>
                              <a:cxn ang="0">
                                <a:pos x="T4" y="T5"/>
                              </a:cxn>
                              <a:cxn ang="0">
                                <a:pos x="T6" y="T7"/>
                              </a:cxn>
                            </a:cxnLst>
                            <a:rect l="0" t="0" r="r" b="b"/>
                            <a:pathLst>
                              <a:path w="9" h="3">
                                <a:moveTo>
                                  <a:pt x="0" y="3"/>
                                </a:moveTo>
                                <a:lnTo>
                                  <a:pt x="9" y="0"/>
                                </a:lnTo>
                                <a:lnTo>
                                  <a:pt x="9"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115"/>
                        <wps:cNvSpPr>
                          <a:spLocks/>
                        </wps:cNvSpPr>
                        <wps:spPr bwMode="auto">
                          <a:xfrm>
                            <a:off x="486" y="14600"/>
                            <a:ext cx="24" cy="4"/>
                          </a:xfrm>
                          <a:custGeom>
                            <a:avLst/>
                            <a:gdLst>
                              <a:gd name="T0" fmla="*/ 0 w 24"/>
                              <a:gd name="T1" fmla="*/ 4 h 4"/>
                              <a:gd name="T2" fmla="*/ 0 w 24"/>
                              <a:gd name="T3" fmla="*/ 3 h 4"/>
                              <a:gd name="T4" fmla="*/ 0 w 24"/>
                              <a:gd name="T5" fmla="*/ 2 h 4"/>
                              <a:gd name="T6" fmla="*/ 0 w 24"/>
                              <a:gd name="T7" fmla="*/ 1 h 4"/>
                              <a:gd name="T8" fmla="*/ 0 w 24"/>
                              <a:gd name="T9" fmla="*/ 1 h 4"/>
                              <a:gd name="T10" fmla="*/ 0 w 24"/>
                              <a:gd name="T11" fmla="*/ 0 h 4"/>
                              <a:gd name="T12" fmla="*/ 23 w 24"/>
                              <a:gd name="T13" fmla="*/ 0 h 4"/>
                              <a:gd name="T14" fmla="*/ 23 w 24"/>
                              <a:gd name="T15" fmla="*/ 1 h 4"/>
                              <a:gd name="T16" fmla="*/ 23 w 24"/>
                              <a:gd name="T17" fmla="*/ 1 h 4"/>
                              <a:gd name="T18" fmla="*/ 23 w 24"/>
                              <a:gd name="T19" fmla="*/ 2 h 4"/>
                              <a:gd name="T20" fmla="*/ 23 w 24"/>
                              <a:gd name="T21" fmla="*/ 3 h 4"/>
                              <a:gd name="T22" fmla="*/ 24 w 24"/>
                              <a:gd name="T23"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4">
                                <a:moveTo>
                                  <a:pt x="0" y="4"/>
                                </a:moveTo>
                                <a:lnTo>
                                  <a:pt x="0" y="3"/>
                                </a:lnTo>
                                <a:lnTo>
                                  <a:pt x="0" y="2"/>
                                </a:lnTo>
                                <a:lnTo>
                                  <a:pt x="0" y="1"/>
                                </a:lnTo>
                                <a:lnTo>
                                  <a:pt x="0" y="0"/>
                                </a:lnTo>
                                <a:lnTo>
                                  <a:pt x="23" y="0"/>
                                </a:lnTo>
                                <a:lnTo>
                                  <a:pt x="23" y="1"/>
                                </a:lnTo>
                                <a:lnTo>
                                  <a:pt x="23" y="2"/>
                                </a:lnTo>
                                <a:lnTo>
                                  <a:pt x="23" y="3"/>
                                </a:lnTo>
                                <a:lnTo>
                                  <a:pt x="24"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116"/>
                        <wps:cNvSpPr>
                          <a:spLocks/>
                        </wps:cNvSpPr>
                        <wps:spPr bwMode="auto">
                          <a:xfrm>
                            <a:off x="486" y="14594"/>
                            <a:ext cx="12" cy="6"/>
                          </a:xfrm>
                          <a:custGeom>
                            <a:avLst/>
                            <a:gdLst>
                              <a:gd name="T0" fmla="*/ 0 w 12"/>
                              <a:gd name="T1" fmla="*/ 6 h 6"/>
                              <a:gd name="T2" fmla="*/ 0 w 12"/>
                              <a:gd name="T3" fmla="*/ 6 h 6"/>
                              <a:gd name="T4" fmla="*/ 0 w 12"/>
                              <a:gd name="T5" fmla="*/ 5 h 6"/>
                              <a:gd name="T6" fmla="*/ 0 w 12"/>
                              <a:gd name="T7" fmla="*/ 5 h 6"/>
                              <a:gd name="T8" fmla="*/ 0 w 12"/>
                              <a:gd name="T9" fmla="*/ 4 h 6"/>
                              <a:gd name="T10" fmla="*/ 1 w 12"/>
                              <a:gd name="T11" fmla="*/ 4 h 6"/>
                              <a:gd name="T12" fmla="*/ 1 w 12"/>
                              <a:gd name="T13" fmla="*/ 3 h 6"/>
                              <a:gd name="T14" fmla="*/ 1 w 12"/>
                              <a:gd name="T15" fmla="*/ 3 h 6"/>
                              <a:gd name="T16" fmla="*/ 1 w 12"/>
                              <a:gd name="T17" fmla="*/ 2 h 6"/>
                              <a:gd name="T18" fmla="*/ 1 w 12"/>
                              <a:gd name="T19" fmla="*/ 2 h 6"/>
                              <a:gd name="T20" fmla="*/ 2 w 12"/>
                              <a:gd name="T21" fmla="*/ 1 h 6"/>
                              <a:gd name="T22" fmla="*/ 2 w 12"/>
                              <a:gd name="T23" fmla="*/ 0 h 6"/>
                              <a:gd name="T24" fmla="*/ 2 w 12"/>
                              <a:gd name="T25" fmla="*/ 0 h 6"/>
                              <a:gd name="T26" fmla="*/ 2 w 12"/>
                              <a:gd name="T27" fmla="*/ 0 h 6"/>
                              <a:gd name="T28" fmla="*/ 12 w 12"/>
                              <a:gd name="T29" fmla="*/ 0 h 6"/>
                              <a:gd name="T30" fmla="*/ 12 w 12"/>
                              <a:gd name="T31" fmla="*/ 0 h 6"/>
                              <a:gd name="T32" fmla="*/ 11 w 12"/>
                              <a:gd name="T33" fmla="*/ 0 h 6"/>
                              <a:gd name="T34" fmla="*/ 8 w 12"/>
                              <a:gd name="T35" fmla="*/ 1 h 6"/>
                              <a:gd name="T36" fmla="*/ 5 w 12"/>
                              <a:gd name="T37" fmla="*/ 6 h 6"/>
                              <a:gd name="T38" fmla="*/ 5 w 12"/>
                              <a:gd name="T3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6">
                                <a:moveTo>
                                  <a:pt x="0" y="6"/>
                                </a:moveTo>
                                <a:lnTo>
                                  <a:pt x="0" y="6"/>
                                </a:lnTo>
                                <a:lnTo>
                                  <a:pt x="0" y="5"/>
                                </a:lnTo>
                                <a:lnTo>
                                  <a:pt x="0" y="4"/>
                                </a:lnTo>
                                <a:lnTo>
                                  <a:pt x="1" y="4"/>
                                </a:lnTo>
                                <a:lnTo>
                                  <a:pt x="1" y="3"/>
                                </a:lnTo>
                                <a:lnTo>
                                  <a:pt x="1" y="2"/>
                                </a:lnTo>
                                <a:lnTo>
                                  <a:pt x="2" y="1"/>
                                </a:lnTo>
                                <a:lnTo>
                                  <a:pt x="2" y="0"/>
                                </a:lnTo>
                                <a:lnTo>
                                  <a:pt x="12" y="0"/>
                                </a:lnTo>
                                <a:lnTo>
                                  <a:pt x="11" y="0"/>
                                </a:lnTo>
                                <a:lnTo>
                                  <a:pt x="8" y="1"/>
                                </a:lnTo>
                                <a:lnTo>
                                  <a:pt x="5"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117"/>
                        <wps:cNvSpPr>
                          <a:spLocks/>
                        </wps:cNvSpPr>
                        <wps:spPr bwMode="auto">
                          <a:xfrm>
                            <a:off x="498" y="14594"/>
                            <a:ext cx="11" cy="6"/>
                          </a:xfrm>
                          <a:custGeom>
                            <a:avLst/>
                            <a:gdLst>
                              <a:gd name="T0" fmla="*/ 6 w 11"/>
                              <a:gd name="T1" fmla="*/ 6 h 6"/>
                              <a:gd name="T2" fmla="*/ 6 w 11"/>
                              <a:gd name="T3" fmla="*/ 6 h 6"/>
                              <a:gd name="T4" fmla="*/ 6 w 11"/>
                              <a:gd name="T5" fmla="*/ 5 h 6"/>
                              <a:gd name="T6" fmla="*/ 6 w 11"/>
                              <a:gd name="T7" fmla="*/ 5 h 6"/>
                              <a:gd name="T8" fmla="*/ 6 w 11"/>
                              <a:gd name="T9" fmla="*/ 4 h 6"/>
                              <a:gd name="T10" fmla="*/ 3 w 11"/>
                              <a:gd name="T11" fmla="*/ 0 h 6"/>
                              <a:gd name="T12" fmla="*/ 0 w 11"/>
                              <a:gd name="T13" fmla="*/ 0 h 6"/>
                              <a:gd name="T14" fmla="*/ 9 w 11"/>
                              <a:gd name="T15" fmla="*/ 0 h 6"/>
                              <a:gd name="T16" fmla="*/ 9 w 11"/>
                              <a:gd name="T17" fmla="*/ 0 h 6"/>
                              <a:gd name="T18" fmla="*/ 9 w 11"/>
                              <a:gd name="T19" fmla="*/ 0 h 6"/>
                              <a:gd name="T20" fmla="*/ 10 w 11"/>
                              <a:gd name="T21" fmla="*/ 1 h 6"/>
                              <a:gd name="T22" fmla="*/ 10 w 11"/>
                              <a:gd name="T23" fmla="*/ 1 h 6"/>
                              <a:gd name="T24" fmla="*/ 10 w 11"/>
                              <a:gd name="T25" fmla="*/ 1 h 6"/>
                              <a:gd name="T26" fmla="*/ 10 w 11"/>
                              <a:gd name="T27" fmla="*/ 2 h 6"/>
                              <a:gd name="T28" fmla="*/ 10 w 11"/>
                              <a:gd name="T29" fmla="*/ 2 h 6"/>
                              <a:gd name="T30" fmla="*/ 10 w 11"/>
                              <a:gd name="T31" fmla="*/ 2 h 6"/>
                              <a:gd name="T32" fmla="*/ 10 w 11"/>
                              <a:gd name="T33" fmla="*/ 3 h 6"/>
                              <a:gd name="T34" fmla="*/ 11 w 11"/>
                              <a:gd name="T35" fmla="*/ 3 h 6"/>
                              <a:gd name="T36" fmla="*/ 11 w 11"/>
                              <a:gd name="T37" fmla="*/ 3 h 6"/>
                              <a:gd name="T38" fmla="*/ 11 w 11"/>
                              <a:gd name="T39" fmla="*/ 4 h 6"/>
                              <a:gd name="T40" fmla="*/ 11 w 11"/>
                              <a:gd name="T41" fmla="*/ 4 h 6"/>
                              <a:gd name="T42" fmla="*/ 11 w 11"/>
                              <a:gd name="T43" fmla="*/ 5 h 6"/>
                              <a:gd name="T44" fmla="*/ 11 w 11"/>
                              <a:gd name="T45" fmla="*/ 5 h 6"/>
                              <a:gd name="T46" fmla="*/ 11 w 11"/>
                              <a:gd name="T47" fmla="*/ 6 h 6"/>
                              <a:gd name="T48" fmla="*/ 11 w 11"/>
                              <a:gd name="T4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6">
                                <a:moveTo>
                                  <a:pt x="6" y="6"/>
                                </a:moveTo>
                                <a:lnTo>
                                  <a:pt x="6" y="6"/>
                                </a:lnTo>
                                <a:lnTo>
                                  <a:pt x="6" y="5"/>
                                </a:lnTo>
                                <a:lnTo>
                                  <a:pt x="6" y="4"/>
                                </a:lnTo>
                                <a:lnTo>
                                  <a:pt x="3" y="0"/>
                                </a:lnTo>
                                <a:lnTo>
                                  <a:pt x="0" y="0"/>
                                </a:lnTo>
                                <a:lnTo>
                                  <a:pt x="9" y="0"/>
                                </a:lnTo>
                                <a:lnTo>
                                  <a:pt x="10" y="1"/>
                                </a:lnTo>
                                <a:lnTo>
                                  <a:pt x="10" y="2"/>
                                </a:lnTo>
                                <a:lnTo>
                                  <a:pt x="10" y="3"/>
                                </a:lnTo>
                                <a:lnTo>
                                  <a:pt x="11" y="3"/>
                                </a:lnTo>
                                <a:lnTo>
                                  <a:pt x="11" y="4"/>
                                </a:lnTo>
                                <a:lnTo>
                                  <a:pt x="11" y="5"/>
                                </a:lnTo>
                                <a:lnTo>
                                  <a:pt x="11"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118"/>
                        <wps:cNvSpPr>
                          <a:spLocks/>
                        </wps:cNvSpPr>
                        <wps:spPr bwMode="auto">
                          <a:xfrm>
                            <a:off x="488" y="14589"/>
                            <a:ext cx="19" cy="5"/>
                          </a:xfrm>
                          <a:custGeom>
                            <a:avLst/>
                            <a:gdLst>
                              <a:gd name="T0" fmla="*/ 0 w 19"/>
                              <a:gd name="T1" fmla="*/ 5 h 5"/>
                              <a:gd name="T2" fmla="*/ 1 w 19"/>
                              <a:gd name="T3" fmla="*/ 4 h 5"/>
                              <a:gd name="T4" fmla="*/ 2 w 19"/>
                              <a:gd name="T5" fmla="*/ 3 h 5"/>
                              <a:gd name="T6" fmla="*/ 3 w 19"/>
                              <a:gd name="T7" fmla="*/ 3 h 5"/>
                              <a:gd name="T8" fmla="*/ 3 w 19"/>
                              <a:gd name="T9" fmla="*/ 2 h 5"/>
                              <a:gd name="T10" fmla="*/ 4 w 19"/>
                              <a:gd name="T11" fmla="*/ 2 h 5"/>
                              <a:gd name="T12" fmla="*/ 6 w 19"/>
                              <a:gd name="T13" fmla="*/ 1 h 5"/>
                              <a:gd name="T14" fmla="*/ 7 w 19"/>
                              <a:gd name="T15" fmla="*/ 1 h 5"/>
                              <a:gd name="T16" fmla="*/ 8 w 19"/>
                              <a:gd name="T17" fmla="*/ 0 h 5"/>
                              <a:gd name="T18" fmla="*/ 9 w 19"/>
                              <a:gd name="T19" fmla="*/ 0 h 5"/>
                              <a:gd name="T20" fmla="*/ 10 w 19"/>
                              <a:gd name="T21" fmla="*/ 0 h 5"/>
                              <a:gd name="T22" fmla="*/ 11 w 19"/>
                              <a:gd name="T23" fmla="*/ 0 h 5"/>
                              <a:gd name="T24" fmla="*/ 15 w 19"/>
                              <a:gd name="T25" fmla="*/ 1 h 5"/>
                              <a:gd name="T26" fmla="*/ 16 w 19"/>
                              <a:gd name="T27" fmla="*/ 2 h 5"/>
                              <a:gd name="T28" fmla="*/ 17 w 19"/>
                              <a:gd name="T29" fmla="*/ 3 h 5"/>
                              <a:gd name="T30" fmla="*/ 18 w 19"/>
                              <a:gd name="T31" fmla="*/ 3 h 5"/>
                              <a:gd name="T32" fmla="*/ 19 w 19"/>
                              <a:gd name="T33"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5">
                                <a:moveTo>
                                  <a:pt x="0" y="5"/>
                                </a:moveTo>
                                <a:lnTo>
                                  <a:pt x="1" y="4"/>
                                </a:lnTo>
                                <a:lnTo>
                                  <a:pt x="2" y="3"/>
                                </a:lnTo>
                                <a:lnTo>
                                  <a:pt x="3" y="3"/>
                                </a:lnTo>
                                <a:lnTo>
                                  <a:pt x="3" y="2"/>
                                </a:lnTo>
                                <a:lnTo>
                                  <a:pt x="4" y="2"/>
                                </a:lnTo>
                                <a:lnTo>
                                  <a:pt x="6" y="1"/>
                                </a:lnTo>
                                <a:lnTo>
                                  <a:pt x="7" y="1"/>
                                </a:lnTo>
                                <a:lnTo>
                                  <a:pt x="8" y="0"/>
                                </a:lnTo>
                                <a:lnTo>
                                  <a:pt x="9" y="0"/>
                                </a:lnTo>
                                <a:lnTo>
                                  <a:pt x="10" y="0"/>
                                </a:lnTo>
                                <a:lnTo>
                                  <a:pt x="11" y="0"/>
                                </a:lnTo>
                                <a:lnTo>
                                  <a:pt x="15" y="1"/>
                                </a:lnTo>
                                <a:lnTo>
                                  <a:pt x="16" y="2"/>
                                </a:lnTo>
                                <a:lnTo>
                                  <a:pt x="17" y="3"/>
                                </a:lnTo>
                                <a:lnTo>
                                  <a:pt x="18" y="3"/>
                                </a:lnTo>
                                <a:lnTo>
                                  <a:pt x="19"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A668F" id="Group 111" o:spid="_x0000_s1026" style="position:absolute;margin-left:-37.7pt;margin-top:715.65pt;width:1.2pt;height:1.4pt;z-index:-251718656" coordorigin="486,14589" coordsize="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">
                <v:shape id="Freeform 112" o:spid="_x0000_s1027" style="position:absolute;left:489;top:1461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R4scA&#10;AADcAAAADwAAAGRycy9kb3ducmV2LnhtbESPQWvCQBSE74L/YXmCN91Ui5jUVaStRepBjdL2+Mi+&#10;JqHZtyG71dRf3xUEj8PMfMPMFq2pxIkaV1pW8DCMQBBnVpecKzgeVoMpCOeRNVaWScEfOVjMu50Z&#10;JtqeeU+n1OciQNglqKDwvk6kdFlBBt3Q1sTB+7aNQR9kk0vd4DnATSVHUTSRBksOCwXW9FxQ9pP+&#10;GgWfXxS/bUYf/rJ72S7j13Ws3yutVL/XLp9AeGr9PXxrr7WC6eMYr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20eLHAAAA3AAAAA8AAAAAAAAAAAAAAAAAmAIAAGRy&#10;cy9kb3ducmV2LnhtbFBLBQYAAAAABAAEAPUAAACMAwAAAAA=&#10;" path="m10,5l9,5,8,5,7,5,7,4,6,4,5,4,4,4,4,3,1,2,1,1,,,20,r,1l20,2r-1,l18,3r-1,l10,5xe" stroked="f">
                  <v:path arrowok="t" o:connecttype="custom" o:connectlocs="10,5;9,5;8,5;8,5;7,5;7,4;6,4;6,4;6,4;5,4;5,4;4,4;4,3;1,2;1,1;0,0;0,0;20,0;20,0;20,1;20,2;20,2;19,2;19,2;18,3;18,3;17,3;10,5;10,5" o:connectangles="0,0,0,0,0,0,0,0,0,0,0,0,0,0,0,0,0,0,0,0,0,0,0,0,0,0,0,0,0"/>
                </v:shape>
                <v:shape id="Freeform 113" o:spid="_x0000_s1028" style="position:absolute;left:486;top:14604;width:14;height:8;visibility:visible;mso-wrap-style:square;v-text-anchor:top" coordsize="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zLb4A&#10;AADcAAAADwAAAGRycy9kb3ducmV2LnhtbESPwQrCMBBE74L/EFbwpmlFpFajiCB4tQpel2Zti82m&#10;NtHWvzeC4HGYmTfMetubWryodZVlBfE0AkGcW11xoeByPkwSEM4ja6wtk4I3OdhuhoM1ptp2fKJX&#10;5gsRIOxSVFB636RSurwkg25qG+Lg3Wxr0AfZFlK32AW4qeUsihbSYMVhocSG9iXl9+xpFBTdcpns&#10;jvGjirObW8yuvdGXk1LjUb9bgfDU+3/41z5qBcl8Dt8z4Qj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5sy2+AAAA3AAAAA8AAAAAAAAAAAAAAAAAmAIAAGRycy9kb3ducmV2&#10;LnhtbFBLBQYAAAAABAAEAPUAAACDAwAAAAA=&#10;" path="m3,8l2,7,2,6,1,6,1,5,1,4,,3,,2,,1,,,5,r,1l6,3,7,5,9,7r1,l13,8r1,e" stroked="f">
                  <v:path arrowok="t" o:connecttype="custom" o:connectlocs="3,8;2,7;2,7;2,7;2,6;2,6;1,6;1,5;1,5;1,4;1,4;0,3;0,3;0,3;0,2;0,1;0,1;0,1;0,0;5,0;5,1;5,1;6,3;6,3;7,5;7,5;9,7;10,7;13,8;14,8" o:connectangles="0,0,0,0,0,0,0,0,0,0,0,0,0,0,0,0,0,0,0,0,0,0,0,0,0,0,0,0,0,0"/>
                </v:shape>
                <v:shape id="Freeform 114" o:spid="_x0000_s1029" style="position:absolute;left:500;top:14609;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CDcUA&#10;AADcAAAADwAAAGRycy9kb3ducmV2LnhtbESPQWvCQBCF74L/YZlCb7qxagipq0hE6MFLo+B1zE6T&#10;0Oxsml1j2l/vFgSPjzfve/NWm8E0oqfO1ZYVzKYRCOLC6ppLBafjfpKAcB5ZY2OZFPySg816PFph&#10;qu2NP6nPfSkChF2KCirv21RKV1Rk0E1tSxy8L9sZ9EF2pdQd3gLcNPItimJpsObQUGFLWUXFd341&#10;4Y1mnvT536FflHGWzc7J7udyOSr1+jJs30F4Gvzz+JH+0AqSxRL+xwQC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YINxQAAANwAAAAPAAAAAAAAAAAAAAAAAJgCAABkcnMv&#10;ZG93bnJldi54bWxQSwUGAAAAAAQABAD1AAAAigMAAAAA&#10;" path="m,3l9,r,3e" stroked="f">
                  <v:path arrowok="t" o:connecttype="custom" o:connectlocs="0,3;9,0;9,0;9,3" o:connectangles="0,0,0,0"/>
                </v:shape>
                <v:shape id="Freeform 115" o:spid="_x0000_s1030" style="position:absolute;left:486;top:14600;width:24;height: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ZTMcA&#10;AADcAAAADwAAAGRycy9kb3ducmV2LnhtbESPT2vCQBTE74V+h+UVeim6sdgYo6uIYGkLHvxz0Nsj&#10;+0yC2bdhd43pt+8WCj0OM/MbZr7sTSM6cr62rGA0TEAQF1bXXCo4HjaDDIQPyBoby6TgmzwsF48P&#10;c8y1vfOOun0oRYSwz1FBFUKbS+mLigz6oW2Jo3exzmCI0pVSO7xHuGnka5Kk0mDNcaHCltYVFdf9&#10;zShIp417+3z/0l3RZy/bk7fn6WSs1PNTv5qBCNSH//Bf+0MryMYp/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2UzHAAAA3AAAAA8AAAAAAAAAAAAAAAAAmAIAAGRy&#10;cy9kb3ducmV2LnhtbFBLBQYAAAAABAAEAPUAAACMAwAAAAA=&#10;" path="m,4l,3,,2,,1,,,23,r,1l23,2r,1l24,4e" stroked="f">
                  <v:path arrowok="t" o:connecttype="custom" o:connectlocs="0,4;0,3;0,2;0,1;0,1;0,0;23,0;23,1;23,1;23,2;23,3;24,4" o:connectangles="0,0,0,0,0,0,0,0,0,0,0,0"/>
                </v:shape>
                <v:shape id="Freeform 116" o:spid="_x0000_s1031" style="position:absolute;left:486;top:14594;width:12;height:6;visibility:visible;mso-wrap-style:square;v-text-anchor:top" coordsize="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pzsYA&#10;AADcAAAADwAAAGRycy9kb3ducmV2LnhtbESPQWvCQBSE7wX/w/IKvZS6qRQNMRuRFmkvCsaCOT6y&#10;zyQ0+zbNbjX117uC4HGYmW+YdDGYVhypd41lBa/jCARxaXXDlYLv3eolBuE8ssbWMin4JweLbPSQ&#10;YqLtibd0zH0lAoRdggpq77tESlfWZNCNbUccvIPtDfog+0rqHk8Bblo5iaKpNNhwWKixo/eayp/8&#10;zyhYm5w+5L4obPSZb/b8+yyL80app8dhOQfhafD38K39pRXEbzO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qpzsYAAADcAAAADwAAAAAAAAAAAAAAAACYAgAAZHJz&#10;L2Rvd25yZXYueG1sUEsFBgAAAAAEAAQA9QAAAIsDAAAAAA==&#10;" path="m,6r,l,5,,4r1,l1,3,1,2,2,1,2,,12,,11,,8,1,5,6e" stroked="f">
                  <v:path arrowok="t" o:connecttype="custom" o:connectlocs="0,6;0,6;0,5;0,5;0,4;1,4;1,3;1,3;1,2;1,2;2,1;2,0;2,0;2,0;12,0;12,0;11,0;8,1;5,6;5,6" o:connectangles="0,0,0,0,0,0,0,0,0,0,0,0,0,0,0,0,0,0,0,0"/>
                </v:shape>
                <v:shape id="Freeform 117" o:spid="_x0000_s1032" style="position:absolute;left:498;top:14594;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Y7sMA&#10;AADcAAAADwAAAGRycy9kb3ducmV2LnhtbERP3WrCMBS+H+wdwhl4N9NtIq42FdmmCEOc2gc4NMe2&#10;2JyUJNbq0y8Xg11+fP/ZYjCt6Mn5xrKCl3ECgri0uuFKQXFcPc9A+ICssbVMCm7kYZE/PmSYanvl&#10;PfWHUIkYwj5FBXUIXSqlL2sy6Me2I47cyTqDIUJXSe3wGsNNK1+TZCoNNhwbauzoo6byfLgYBbh/&#10;/9lti7ewXk6L/rP9cpv75Vup0dOwnIMINIR/8Z97oxXMJn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Y7sMAAADcAAAADwAAAAAAAAAAAAAAAACYAgAAZHJzL2Rv&#10;d25yZXYueG1sUEsFBgAAAAAEAAQA9QAAAIgDAAAAAA==&#10;" path="m6,6r,l6,5,6,4,3,,,,9,r1,1l10,2r,1l11,3r,1l11,5r,1e" stroked="f">
                  <v:path arrowok="t" o:connecttype="custom" o:connectlocs="6,6;6,6;6,5;6,5;6,4;3,0;0,0;9,0;9,0;9,0;10,1;10,1;10,1;10,2;10,2;10,2;10,3;11,3;11,3;11,4;11,4;11,5;11,5;11,6;11,6" o:connectangles="0,0,0,0,0,0,0,0,0,0,0,0,0,0,0,0,0,0,0,0,0,0,0,0,0"/>
                </v:shape>
                <v:shape id="Freeform 118" o:spid="_x0000_s1033" style="position:absolute;left:488;top:14589;width:19;height:5;visibility:visible;mso-wrap-style:square;v-text-anchor:top" coordsize="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NPMQA&#10;AADcAAAADwAAAGRycy9kb3ducmV2LnhtbESPQWvCQBSE7wX/w/KE3urGICWNriKWUqGXNhbPj+wz&#10;ie6+Dburif++Wyj0OMzMN8xqM1ojbuRD51jBfJaBIK6d7rhR8H14eypAhIis0TgmBXcKsFlPHlZY&#10;ajfwF92q2IgE4VCigjbGvpQy1C1ZDDPXEyfv5LzFmKRvpPY4JLg1Ms+yZ2mx47TQYk+7lupLdbUK&#10;xu3wflxUvjhc8teryc3H2X16pR6n43YJItIY/8N/7b1WUCxe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TzEAAAA3AAAAA8AAAAAAAAAAAAAAAAAmAIAAGRycy9k&#10;b3ducmV2LnhtbFBLBQYAAAAABAAEAPUAAACJAwAAAAA=&#10;" path="m,5l1,4,2,3r1,l3,2r1,l6,1r1,l8,,9,r1,l11,r4,1l16,2r1,1l18,3r1,2e" stroked="f">
                  <v:path arrowok="t" o:connecttype="custom" o:connectlocs="0,5;1,4;2,3;3,3;3,2;4,2;6,1;7,1;8,0;9,0;10,0;11,0;15,1;16,2;17,3;18,3;19,5" o:connectangles="0,0,0,0,0,0,0,0,0,0,0,0,0,0,0,0,0"/>
                </v:shape>
              </v:group>
            </w:pict>
          </mc:Fallback>
        </mc:AlternateContent>
      </w:r>
      <w:r w:rsidR="00714756">
        <w:rPr>
          <w:noProof/>
          <w:lang w:val="en-GB" w:eastAsia="en-GB"/>
        </w:rPr>
        <mc:AlternateContent>
          <mc:Choice Requires="wps">
            <w:drawing>
              <wp:anchor distT="0" distB="0" distL="114300" distR="114300" simplePos="0" relativeHeight="251596800" behindDoc="1" locked="0" layoutInCell="1" allowOverlap="1" wp14:anchorId="46DD6F8F" wp14:editId="380DA940">
                <wp:simplePos x="0" y="0"/>
                <wp:positionH relativeFrom="column">
                  <wp:posOffset>-506730</wp:posOffset>
                </wp:positionH>
                <wp:positionV relativeFrom="paragraph">
                  <wp:posOffset>9088755</wp:posOffset>
                </wp:positionV>
                <wp:extent cx="24130" cy="17145"/>
                <wp:effectExtent l="7620" t="1905" r="6350" b="0"/>
                <wp:wrapNone/>
                <wp:docPr id="84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7145"/>
                        </a:xfrm>
                        <a:custGeom>
                          <a:avLst/>
                          <a:gdLst>
                            <a:gd name="T0" fmla="*/ 30 w 38"/>
                            <a:gd name="T1" fmla="*/ 0 h 27"/>
                            <a:gd name="T2" fmla="*/ 38 w 38"/>
                            <a:gd name="T3" fmla="*/ 11 h 27"/>
                            <a:gd name="T4" fmla="*/ 38 w 38"/>
                            <a:gd name="T5" fmla="*/ 27 h 27"/>
                            <a:gd name="T6" fmla="*/ 33 w 38"/>
                            <a:gd name="T7" fmla="*/ 27 h 27"/>
                            <a:gd name="T8" fmla="*/ 33 w 38"/>
                            <a:gd name="T9" fmla="*/ 11 h 27"/>
                            <a:gd name="T10" fmla="*/ 33 w 38"/>
                            <a:gd name="T11" fmla="*/ 10 h 27"/>
                            <a:gd name="T12" fmla="*/ 27 w 38"/>
                            <a:gd name="T13" fmla="*/ 5 h 27"/>
                            <a:gd name="T14" fmla="*/ 27 w 38"/>
                            <a:gd name="T15" fmla="*/ 5 h 27"/>
                            <a:gd name="T16" fmla="*/ 21 w 38"/>
                            <a:gd name="T17" fmla="*/ 8 h 27"/>
                            <a:gd name="T18" fmla="*/ 21 w 38"/>
                            <a:gd name="T19" fmla="*/ 27 h 27"/>
                            <a:gd name="T20" fmla="*/ 16 w 38"/>
                            <a:gd name="T21" fmla="*/ 27 h 27"/>
                            <a:gd name="T22" fmla="*/ 16 w 38"/>
                            <a:gd name="T23" fmla="*/ 11 h 27"/>
                            <a:gd name="T24" fmla="*/ 16 w 38"/>
                            <a:gd name="T25" fmla="*/ 10 h 27"/>
                            <a:gd name="T26" fmla="*/ 11 w 38"/>
                            <a:gd name="T27" fmla="*/ 5 h 27"/>
                            <a:gd name="T28" fmla="*/ 11 w 38"/>
                            <a:gd name="T29" fmla="*/ 5 h 27"/>
                            <a:gd name="T30" fmla="*/ 5 w 38"/>
                            <a:gd name="T31" fmla="*/ 8 h 27"/>
                            <a:gd name="T32" fmla="*/ 5 w 38"/>
                            <a:gd name="T33" fmla="*/ 27 h 27"/>
                            <a:gd name="T34" fmla="*/ 0 w 38"/>
                            <a:gd name="T35" fmla="*/ 27 h 27"/>
                            <a:gd name="T36" fmla="*/ 0 w 38"/>
                            <a:gd name="T37" fmla="*/ 1 h 27"/>
                            <a:gd name="T38" fmla="*/ 5 w 38"/>
                            <a:gd name="T39" fmla="*/ 1 h 27"/>
                            <a:gd name="T40" fmla="*/ 5 w 38"/>
                            <a:gd name="T41" fmla="*/ 4 h 27"/>
                            <a:gd name="T42" fmla="*/ 5 w 38"/>
                            <a:gd name="T43" fmla="*/ 4 h 27"/>
                            <a:gd name="T44" fmla="*/ 12 w 38"/>
                            <a:gd name="T45" fmla="*/ 0 h 27"/>
                            <a:gd name="T46" fmla="*/ 13 w 38"/>
                            <a:gd name="T47" fmla="*/ 0 h 27"/>
                            <a:gd name="T48" fmla="*/ 20 w 38"/>
                            <a:gd name="T49" fmla="*/ 5 h 27"/>
                            <a:gd name="T50" fmla="*/ 21 w 38"/>
                            <a:gd name="T51" fmla="*/ 5 h 27"/>
                            <a:gd name="T52" fmla="*/ 29 w 38"/>
                            <a:gd name="T53" fmla="*/ 0 h 27"/>
                            <a:gd name="T54" fmla="*/ 30 w 38"/>
                            <a:gd name="T5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27">
                              <a:moveTo>
                                <a:pt x="30" y="0"/>
                              </a:moveTo>
                              <a:lnTo>
                                <a:pt x="38" y="11"/>
                              </a:lnTo>
                              <a:lnTo>
                                <a:pt x="38" y="27"/>
                              </a:lnTo>
                              <a:lnTo>
                                <a:pt x="33" y="27"/>
                              </a:lnTo>
                              <a:lnTo>
                                <a:pt x="33" y="11"/>
                              </a:lnTo>
                              <a:lnTo>
                                <a:pt x="33" y="10"/>
                              </a:lnTo>
                              <a:lnTo>
                                <a:pt x="27" y="5"/>
                              </a:lnTo>
                              <a:lnTo>
                                <a:pt x="21" y="8"/>
                              </a:lnTo>
                              <a:lnTo>
                                <a:pt x="21" y="27"/>
                              </a:lnTo>
                              <a:lnTo>
                                <a:pt x="16" y="27"/>
                              </a:lnTo>
                              <a:lnTo>
                                <a:pt x="16" y="11"/>
                              </a:lnTo>
                              <a:lnTo>
                                <a:pt x="16" y="10"/>
                              </a:lnTo>
                              <a:lnTo>
                                <a:pt x="11" y="5"/>
                              </a:lnTo>
                              <a:lnTo>
                                <a:pt x="5" y="8"/>
                              </a:lnTo>
                              <a:lnTo>
                                <a:pt x="5" y="27"/>
                              </a:lnTo>
                              <a:lnTo>
                                <a:pt x="0" y="27"/>
                              </a:lnTo>
                              <a:lnTo>
                                <a:pt x="0" y="1"/>
                              </a:lnTo>
                              <a:lnTo>
                                <a:pt x="5" y="1"/>
                              </a:lnTo>
                              <a:lnTo>
                                <a:pt x="5" y="4"/>
                              </a:lnTo>
                              <a:lnTo>
                                <a:pt x="12" y="0"/>
                              </a:lnTo>
                              <a:lnTo>
                                <a:pt x="13" y="0"/>
                              </a:lnTo>
                              <a:lnTo>
                                <a:pt x="20" y="5"/>
                              </a:lnTo>
                              <a:lnTo>
                                <a:pt x="21" y="5"/>
                              </a:lnTo>
                              <a:lnTo>
                                <a:pt x="29" y="0"/>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22DF" id="Freeform 110" o:spid="_x0000_s1026" style="position:absolute;margin-left:-39.9pt;margin-top:715.65pt;width:1.9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" path="m30,r8,11l38,27r-5,l33,11r,-1l27,5,21,8r,19l16,27r,-16l16,10,11,5,5,8r,19l,27,,1r5,l5,4,12,r1,l20,5r1,l29,r1,xe" stroked="f">
                <v:path arrowok="t" o:connecttype="custom" o:connectlocs="19050,0;24130,6985;24130,17145;20955,17145;20955,6985;20955,6350;17145,3175;17145,3175;13335,5080;13335,17145;10160,17145;10160,6985;10160,6350;6985,3175;6985,3175;3175,5080;3175,17145;0,17145;0,635;3175,635;3175,2540;3175,2540;7620,0;8255,0;12700,3175;13335,3175;18415,0;19050,0" o:connectangles="0,0,0,0,0,0,0,0,0,0,0,0,0,0,0,0,0,0,0,0,0,0,0,0,0,0,0,0"/>
              </v:shape>
            </w:pict>
          </mc:Fallback>
        </mc:AlternateContent>
      </w:r>
      <w:r w:rsidR="00714756">
        <w:rPr>
          <w:noProof/>
          <w:lang w:val="en-GB" w:eastAsia="en-GB"/>
        </w:rPr>
        <mc:AlternateContent>
          <mc:Choice Requires="wps">
            <w:drawing>
              <wp:anchor distT="0" distB="0" distL="114300" distR="114300" simplePos="0" relativeHeight="251595776" behindDoc="1" locked="0" layoutInCell="1" allowOverlap="1" wp14:anchorId="7F22D017" wp14:editId="75960C5F">
                <wp:simplePos x="0" y="0"/>
                <wp:positionH relativeFrom="column">
                  <wp:posOffset>-521970</wp:posOffset>
                </wp:positionH>
                <wp:positionV relativeFrom="paragraph">
                  <wp:posOffset>9085580</wp:posOffset>
                </wp:positionV>
                <wp:extent cx="12700" cy="20955"/>
                <wp:effectExtent l="1905" t="8255" r="4445" b="8890"/>
                <wp:wrapNone/>
                <wp:docPr id="84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0955"/>
                        </a:xfrm>
                        <a:custGeom>
                          <a:avLst/>
                          <a:gdLst>
                            <a:gd name="T0" fmla="*/ 10 w 20"/>
                            <a:gd name="T1" fmla="*/ 6 h 33"/>
                            <a:gd name="T2" fmla="*/ 19 w 20"/>
                            <a:gd name="T3" fmla="*/ 6 h 33"/>
                            <a:gd name="T4" fmla="*/ 19 w 20"/>
                            <a:gd name="T5" fmla="*/ 11 h 33"/>
                            <a:gd name="T6" fmla="*/ 10 w 20"/>
                            <a:gd name="T7" fmla="*/ 11 h 33"/>
                            <a:gd name="T8" fmla="*/ 10 w 20"/>
                            <a:gd name="T9" fmla="*/ 24 h 33"/>
                            <a:gd name="T10" fmla="*/ 14 w 20"/>
                            <a:gd name="T11" fmla="*/ 28 h 33"/>
                            <a:gd name="T12" fmla="*/ 14 w 20"/>
                            <a:gd name="T13" fmla="*/ 28 h 33"/>
                            <a:gd name="T14" fmla="*/ 20 w 20"/>
                            <a:gd name="T15" fmla="*/ 26 h 33"/>
                            <a:gd name="T16" fmla="*/ 20 w 20"/>
                            <a:gd name="T17" fmla="*/ 31 h 33"/>
                            <a:gd name="T18" fmla="*/ 14 w 20"/>
                            <a:gd name="T19" fmla="*/ 33 h 33"/>
                            <a:gd name="T20" fmla="*/ 13 w 20"/>
                            <a:gd name="T21" fmla="*/ 33 h 33"/>
                            <a:gd name="T22" fmla="*/ 5 w 20"/>
                            <a:gd name="T23" fmla="*/ 24 h 33"/>
                            <a:gd name="T24" fmla="*/ 5 w 20"/>
                            <a:gd name="T25" fmla="*/ 11 h 33"/>
                            <a:gd name="T26" fmla="*/ 0 w 20"/>
                            <a:gd name="T27" fmla="*/ 11 h 33"/>
                            <a:gd name="T28" fmla="*/ 0 w 20"/>
                            <a:gd name="T29" fmla="*/ 10 h 33"/>
                            <a:gd name="T30" fmla="*/ 10 w 20"/>
                            <a:gd name="T31" fmla="*/ 0 h 33"/>
                            <a:gd name="T32" fmla="*/ 10 w 20"/>
                            <a:gd name="T33"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3">
                              <a:moveTo>
                                <a:pt x="10" y="6"/>
                              </a:moveTo>
                              <a:lnTo>
                                <a:pt x="19" y="6"/>
                              </a:lnTo>
                              <a:lnTo>
                                <a:pt x="19" y="11"/>
                              </a:lnTo>
                              <a:lnTo>
                                <a:pt x="10" y="11"/>
                              </a:lnTo>
                              <a:lnTo>
                                <a:pt x="10" y="24"/>
                              </a:lnTo>
                              <a:lnTo>
                                <a:pt x="14" y="28"/>
                              </a:lnTo>
                              <a:lnTo>
                                <a:pt x="20" y="26"/>
                              </a:lnTo>
                              <a:lnTo>
                                <a:pt x="20" y="31"/>
                              </a:lnTo>
                              <a:lnTo>
                                <a:pt x="14" y="33"/>
                              </a:lnTo>
                              <a:lnTo>
                                <a:pt x="13" y="33"/>
                              </a:lnTo>
                              <a:lnTo>
                                <a:pt x="5" y="24"/>
                              </a:lnTo>
                              <a:lnTo>
                                <a:pt x="5" y="11"/>
                              </a:lnTo>
                              <a:lnTo>
                                <a:pt x="0" y="11"/>
                              </a:lnTo>
                              <a:lnTo>
                                <a:pt x="0" y="10"/>
                              </a:lnTo>
                              <a:lnTo>
                                <a:pt x="10" y="0"/>
                              </a:lnTo>
                              <a:lnTo>
                                <a:pt x="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6A4A" id="Freeform 109" o:spid="_x0000_s1026" style="position:absolute;margin-left:-41.1pt;margin-top:715.4pt;width:1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" path="m10,6r9,l19,11r-9,l10,24r4,4l20,26r,5l14,33r-1,l5,24,5,11,,11,,10,10,r,6xe" stroked="f">
                <v:path arrowok="t" o:connecttype="custom" o:connectlocs="6350,3810;12065,3810;12065,6985;6350,6985;6350,15240;8890,17780;8890,17780;12700,16510;12700,19685;8890,20955;8255,20955;3175,15240;3175,6985;0,6985;0,6350;6350,0;6350,3810" o:connectangles="0,0,0,0,0,0,0,0,0,0,0,0,0,0,0,0,0"/>
              </v:shape>
            </w:pict>
          </mc:Fallback>
        </mc:AlternateContent>
      </w:r>
      <w:r w:rsidR="00714756">
        <w:rPr>
          <w:noProof/>
          <w:lang w:val="en-GB" w:eastAsia="en-GB"/>
        </w:rPr>
        <mc:AlternateContent>
          <mc:Choice Requires="wpg">
            <w:drawing>
              <wp:anchor distT="0" distB="0" distL="114300" distR="114300" simplePos="0" relativeHeight="251594752" behindDoc="1" locked="0" layoutInCell="1" allowOverlap="1" wp14:anchorId="186588D5" wp14:editId="0A3F11A6">
                <wp:simplePos x="0" y="0"/>
                <wp:positionH relativeFrom="column">
                  <wp:posOffset>-552450</wp:posOffset>
                </wp:positionH>
                <wp:positionV relativeFrom="paragraph">
                  <wp:posOffset>9088755</wp:posOffset>
                </wp:positionV>
                <wp:extent cx="14605" cy="17780"/>
                <wp:effectExtent l="0" t="1905" r="4445" b="8890"/>
                <wp:wrapNone/>
                <wp:docPr id="82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17780"/>
                          <a:chOff x="370" y="14589"/>
                          <a:chExt cx="23" cy="28"/>
                        </a:xfrm>
                      </wpg:grpSpPr>
                      <wps:wsp>
                        <wps:cNvPr id="830" name="Freeform 98"/>
                        <wps:cNvSpPr>
                          <a:spLocks/>
                        </wps:cNvSpPr>
                        <wps:spPr bwMode="auto">
                          <a:xfrm>
                            <a:off x="372" y="14614"/>
                            <a:ext cx="12" cy="3"/>
                          </a:xfrm>
                          <a:custGeom>
                            <a:avLst/>
                            <a:gdLst>
                              <a:gd name="T0" fmla="*/ 5 w 12"/>
                              <a:gd name="T1" fmla="*/ 3 h 3"/>
                              <a:gd name="T2" fmla="*/ 4 w 12"/>
                              <a:gd name="T3" fmla="*/ 3 h 3"/>
                              <a:gd name="T4" fmla="*/ 4 w 12"/>
                              <a:gd name="T5" fmla="*/ 3 h 3"/>
                              <a:gd name="T6" fmla="*/ 4 w 12"/>
                              <a:gd name="T7" fmla="*/ 3 h 3"/>
                              <a:gd name="T8" fmla="*/ 3 w 12"/>
                              <a:gd name="T9" fmla="*/ 3 h 3"/>
                              <a:gd name="T10" fmla="*/ 3 w 12"/>
                              <a:gd name="T11" fmla="*/ 2 h 3"/>
                              <a:gd name="T12" fmla="*/ 3 w 12"/>
                              <a:gd name="T13" fmla="*/ 2 h 3"/>
                              <a:gd name="T14" fmla="*/ 3 w 12"/>
                              <a:gd name="T15" fmla="*/ 2 h 3"/>
                              <a:gd name="T16" fmla="*/ 2 w 12"/>
                              <a:gd name="T17" fmla="*/ 2 h 3"/>
                              <a:gd name="T18" fmla="*/ 2 w 12"/>
                              <a:gd name="T19" fmla="*/ 2 h 3"/>
                              <a:gd name="T20" fmla="*/ 2 w 12"/>
                              <a:gd name="T21" fmla="*/ 2 h 3"/>
                              <a:gd name="T22" fmla="*/ 1 w 12"/>
                              <a:gd name="T23" fmla="*/ 2 h 3"/>
                              <a:gd name="T24" fmla="*/ 0 w 12"/>
                              <a:gd name="T25" fmla="*/ 1 h 3"/>
                              <a:gd name="T26" fmla="*/ 0 w 12"/>
                              <a:gd name="T27" fmla="*/ 0 h 3"/>
                              <a:gd name="T28" fmla="*/ 0 w 12"/>
                              <a:gd name="T29" fmla="*/ 0 h 3"/>
                              <a:gd name="T30" fmla="*/ 12 w 12"/>
                              <a:gd name="T31" fmla="*/ 0 h 3"/>
                              <a:gd name="T32" fmla="*/ 12 w 12"/>
                              <a:gd name="T33" fmla="*/ 0 h 3"/>
                              <a:gd name="T34" fmla="*/ 11 w 12"/>
                              <a:gd name="T35" fmla="*/ 1 h 3"/>
                              <a:gd name="T36" fmla="*/ 11 w 12"/>
                              <a:gd name="T37" fmla="*/ 1 h 3"/>
                              <a:gd name="T38" fmla="*/ 11 w 12"/>
                              <a:gd name="T39" fmla="*/ 1 h 3"/>
                              <a:gd name="T40" fmla="*/ 10 w 12"/>
                              <a:gd name="T41" fmla="*/ 1 h 3"/>
                              <a:gd name="T42" fmla="*/ 10 w 12"/>
                              <a:gd name="T43" fmla="*/ 1 h 3"/>
                              <a:gd name="T44" fmla="*/ 10 w 12"/>
                              <a:gd name="T45" fmla="*/ 2 h 3"/>
                              <a:gd name="T46" fmla="*/ 9 w 12"/>
                              <a:gd name="T47" fmla="*/ 2 h 3"/>
                              <a:gd name="T48" fmla="*/ 9 w 12"/>
                              <a:gd name="T49" fmla="*/ 2 h 3"/>
                              <a:gd name="T50" fmla="*/ 9 w 12"/>
                              <a:gd name="T51" fmla="*/ 2 h 3"/>
                              <a:gd name="T52" fmla="*/ 8 w 12"/>
                              <a:gd name="T53" fmla="*/ 2 h 3"/>
                              <a:gd name="T54" fmla="*/ 8 w 12"/>
                              <a:gd name="T55" fmla="*/ 2 h 3"/>
                              <a:gd name="T56" fmla="*/ 7 w 12"/>
                              <a:gd name="T57" fmla="*/ 2 h 3"/>
                              <a:gd name="T58" fmla="*/ 7 w 12"/>
                              <a:gd name="T59" fmla="*/ 2 h 3"/>
                              <a:gd name="T60" fmla="*/ 7 w 12"/>
                              <a:gd name="T61" fmla="*/ 3 h 3"/>
                              <a:gd name="T62" fmla="*/ 6 w 12"/>
                              <a:gd name="T63" fmla="*/ 3 h 3"/>
                              <a:gd name="T64" fmla="*/ 6 w 12"/>
                              <a:gd name="T65" fmla="*/ 3 h 3"/>
                              <a:gd name="T66" fmla="*/ 6 w 12"/>
                              <a:gd name="T67" fmla="*/ 3 h 3"/>
                              <a:gd name="T68" fmla="*/ 5 w 12"/>
                              <a:gd name="T69" fmla="*/ 3 h 3"/>
                              <a:gd name="T70" fmla="*/ 5 w 12"/>
                              <a:gd name="T7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 h="3">
                                <a:moveTo>
                                  <a:pt x="5" y="3"/>
                                </a:moveTo>
                                <a:lnTo>
                                  <a:pt x="4" y="3"/>
                                </a:lnTo>
                                <a:lnTo>
                                  <a:pt x="3" y="3"/>
                                </a:lnTo>
                                <a:lnTo>
                                  <a:pt x="3" y="2"/>
                                </a:lnTo>
                                <a:lnTo>
                                  <a:pt x="2" y="2"/>
                                </a:lnTo>
                                <a:lnTo>
                                  <a:pt x="1" y="2"/>
                                </a:lnTo>
                                <a:lnTo>
                                  <a:pt x="0" y="1"/>
                                </a:lnTo>
                                <a:lnTo>
                                  <a:pt x="0" y="0"/>
                                </a:lnTo>
                                <a:lnTo>
                                  <a:pt x="12" y="0"/>
                                </a:lnTo>
                                <a:lnTo>
                                  <a:pt x="11" y="1"/>
                                </a:lnTo>
                                <a:lnTo>
                                  <a:pt x="10" y="1"/>
                                </a:lnTo>
                                <a:lnTo>
                                  <a:pt x="10" y="2"/>
                                </a:lnTo>
                                <a:lnTo>
                                  <a:pt x="9" y="2"/>
                                </a:lnTo>
                                <a:lnTo>
                                  <a:pt x="8" y="2"/>
                                </a:lnTo>
                                <a:lnTo>
                                  <a:pt x="7" y="2"/>
                                </a:lnTo>
                                <a:lnTo>
                                  <a:pt x="7" y="3"/>
                                </a:lnTo>
                                <a:lnTo>
                                  <a:pt x="6" y="3"/>
                                </a:lnTo>
                                <a:lnTo>
                                  <a:pt x="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9"/>
                        <wps:cNvSpPr>
                          <a:spLocks/>
                        </wps:cNvSpPr>
                        <wps:spPr bwMode="auto">
                          <a:xfrm>
                            <a:off x="384" y="14614"/>
                            <a:ext cx="9" cy="3"/>
                          </a:xfrm>
                          <a:custGeom>
                            <a:avLst/>
                            <a:gdLst>
                              <a:gd name="T0" fmla="*/ 4 w 9"/>
                              <a:gd name="T1" fmla="*/ 3 h 3"/>
                              <a:gd name="T2" fmla="*/ 4 w 9"/>
                              <a:gd name="T3" fmla="*/ 3 h 3"/>
                              <a:gd name="T4" fmla="*/ 3 w 9"/>
                              <a:gd name="T5" fmla="*/ 3 h 3"/>
                              <a:gd name="T6" fmla="*/ 3 w 9"/>
                              <a:gd name="T7" fmla="*/ 3 h 3"/>
                              <a:gd name="T8" fmla="*/ 3 w 9"/>
                              <a:gd name="T9" fmla="*/ 3 h 3"/>
                              <a:gd name="T10" fmla="*/ 2 w 9"/>
                              <a:gd name="T11" fmla="*/ 2 h 3"/>
                              <a:gd name="T12" fmla="*/ 2 w 9"/>
                              <a:gd name="T13" fmla="*/ 2 h 3"/>
                              <a:gd name="T14" fmla="*/ 1 w 9"/>
                              <a:gd name="T15" fmla="*/ 2 h 3"/>
                              <a:gd name="T16" fmla="*/ 1 w 9"/>
                              <a:gd name="T17" fmla="*/ 2 h 3"/>
                              <a:gd name="T18" fmla="*/ 1 w 9"/>
                              <a:gd name="T19" fmla="*/ 1 h 3"/>
                              <a:gd name="T20" fmla="*/ 1 w 9"/>
                              <a:gd name="T21" fmla="*/ 1 h 3"/>
                              <a:gd name="T22" fmla="*/ 0 w 9"/>
                              <a:gd name="T23" fmla="*/ 1 h 3"/>
                              <a:gd name="T24" fmla="*/ 0 w 9"/>
                              <a:gd name="T25" fmla="*/ 0 h 3"/>
                              <a:gd name="T26" fmla="*/ 9 w 9"/>
                              <a:gd name="T27" fmla="*/ 0 h 3"/>
                              <a:gd name="T28" fmla="*/ 9 w 9"/>
                              <a:gd name="T29" fmla="*/ 0 h 3"/>
                              <a:gd name="T30" fmla="*/ 9 w 9"/>
                              <a:gd name="T31" fmla="*/ 1 h 3"/>
                              <a:gd name="T32" fmla="*/ 9 w 9"/>
                              <a:gd name="T33" fmla="*/ 1 h 3"/>
                              <a:gd name="T34" fmla="*/ 6 w 9"/>
                              <a:gd name="T35" fmla="*/ 2 h 3"/>
                              <a:gd name="T36" fmla="*/ 6 w 9"/>
                              <a:gd name="T37" fmla="*/ 2 h 3"/>
                              <a:gd name="T38" fmla="*/ 5 w 9"/>
                              <a:gd name="T39" fmla="*/ 3 h 3"/>
                              <a:gd name="T40" fmla="*/ 5 w 9"/>
                              <a:gd name="T41" fmla="*/ 3 h 3"/>
                              <a:gd name="T42" fmla="*/ 5 w 9"/>
                              <a:gd name="T43" fmla="*/ 3 h 3"/>
                              <a:gd name="T44" fmla="*/ 5 w 9"/>
                              <a:gd name="T45" fmla="*/ 3 h 3"/>
                              <a:gd name="T46" fmla="*/ 4 w 9"/>
                              <a:gd name="T47" fmla="*/ 3 h 3"/>
                              <a:gd name="T48" fmla="*/ 4 w 9"/>
                              <a:gd name="T49"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 h="3">
                                <a:moveTo>
                                  <a:pt x="4" y="3"/>
                                </a:moveTo>
                                <a:lnTo>
                                  <a:pt x="4" y="3"/>
                                </a:lnTo>
                                <a:lnTo>
                                  <a:pt x="3" y="3"/>
                                </a:lnTo>
                                <a:lnTo>
                                  <a:pt x="2" y="2"/>
                                </a:lnTo>
                                <a:lnTo>
                                  <a:pt x="1" y="2"/>
                                </a:lnTo>
                                <a:lnTo>
                                  <a:pt x="1" y="1"/>
                                </a:lnTo>
                                <a:lnTo>
                                  <a:pt x="0" y="1"/>
                                </a:lnTo>
                                <a:lnTo>
                                  <a:pt x="0" y="0"/>
                                </a:lnTo>
                                <a:lnTo>
                                  <a:pt x="9" y="0"/>
                                </a:lnTo>
                                <a:lnTo>
                                  <a:pt x="9" y="1"/>
                                </a:lnTo>
                                <a:lnTo>
                                  <a:pt x="6" y="2"/>
                                </a:lnTo>
                                <a:lnTo>
                                  <a:pt x="5" y="3"/>
                                </a:lnTo>
                                <a:lnTo>
                                  <a:pt x="4"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100"/>
                        <wps:cNvSpPr>
                          <a:spLocks/>
                        </wps:cNvSpPr>
                        <wps:spPr bwMode="auto">
                          <a:xfrm>
                            <a:off x="371" y="14613"/>
                            <a:ext cx="22" cy="1"/>
                          </a:xfrm>
                          <a:custGeom>
                            <a:avLst/>
                            <a:gdLst>
                              <a:gd name="T0" fmla="*/ 1 w 22"/>
                              <a:gd name="T1" fmla="*/ 1 h 1"/>
                              <a:gd name="T2" fmla="*/ 0 w 22"/>
                              <a:gd name="T3" fmla="*/ 1 h 1"/>
                              <a:gd name="T4" fmla="*/ 0 w 22"/>
                              <a:gd name="T5" fmla="*/ 0 h 1"/>
                              <a:gd name="T6" fmla="*/ 22 w 22"/>
                              <a:gd name="T7" fmla="*/ 0 h 1"/>
                              <a:gd name="T8" fmla="*/ 22 w 22"/>
                              <a:gd name="T9" fmla="*/ 1 h 1"/>
                              <a:gd name="T10" fmla="*/ 22 w 22"/>
                              <a:gd name="T11" fmla="*/ 1 h 1"/>
                            </a:gdLst>
                            <a:ahLst/>
                            <a:cxnLst>
                              <a:cxn ang="0">
                                <a:pos x="T0" y="T1"/>
                              </a:cxn>
                              <a:cxn ang="0">
                                <a:pos x="T2" y="T3"/>
                              </a:cxn>
                              <a:cxn ang="0">
                                <a:pos x="T4" y="T5"/>
                              </a:cxn>
                              <a:cxn ang="0">
                                <a:pos x="T6" y="T7"/>
                              </a:cxn>
                              <a:cxn ang="0">
                                <a:pos x="T8" y="T9"/>
                              </a:cxn>
                              <a:cxn ang="0">
                                <a:pos x="T10" y="T11"/>
                              </a:cxn>
                            </a:cxnLst>
                            <a:rect l="0" t="0" r="r" b="b"/>
                            <a:pathLst>
                              <a:path w="22" h="1">
                                <a:moveTo>
                                  <a:pt x="1" y="1"/>
                                </a:moveTo>
                                <a:lnTo>
                                  <a:pt x="0" y="1"/>
                                </a:lnTo>
                                <a:lnTo>
                                  <a:pt x="0" y="0"/>
                                </a:lnTo>
                                <a:lnTo>
                                  <a:pt x="22" y="0"/>
                                </a:lnTo>
                                <a:lnTo>
                                  <a:pt x="22"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101"/>
                        <wps:cNvSpPr>
                          <a:spLocks/>
                        </wps:cNvSpPr>
                        <wps:spPr bwMode="auto">
                          <a:xfrm>
                            <a:off x="370" y="14603"/>
                            <a:ext cx="14" cy="10"/>
                          </a:xfrm>
                          <a:custGeom>
                            <a:avLst/>
                            <a:gdLst>
                              <a:gd name="T0" fmla="*/ 1 w 14"/>
                              <a:gd name="T1" fmla="*/ 10 h 10"/>
                              <a:gd name="T2" fmla="*/ 1 w 14"/>
                              <a:gd name="T3" fmla="*/ 10 h 10"/>
                              <a:gd name="T4" fmla="*/ 1 w 14"/>
                              <a:gd name="T5" fmla="*/ 9 h 10"/>
                              <a:gd name="T6" fmla="*/ 1 w 14"/>
                              <a:gd name="T7" fmla="*/ 9 h 10"/>
                              <a:gd name="T8" fmla="*/ 1 w 14"/>
                              <a:gd name="T9" fmla="*/ 9 h 10"/>
                              <a:gd name="T10" fmla="*/ 1 w 14"/>
                              <a:gd name="T11" fmla="*/ 9 h 10"/>
                              <a:gd name="T12" fmla="*/ 1 w 14"/>
                              <a:gd name="T13" fmla="*/ 9 h 10"/>
                              <a:gd name="T14" fmla="*/ 1 w 14"/>
                              <a:gd name="T15" fmla="*/ 8 h 10"/>
                              <a:gd name="T16" fmla="*/ 0 w 14"/>
                              <a:gd name="T17" fmla="*/ 8 h 10"/>
                              <a:gd name="T18" fmla="*/ 0 w 14"/>
                              <a:gd name="T19" fmla="*/ 8 h 10"/>
                              <a:gd name="T20" fmla="*/ 0 w 14"/>
                              <a:gd name="T21" fmla="*/ 8 h 10"/>
                              <a:gd name="T22" fmla="*/ 0 w 14"/>
                              <a:gd name="T23" fmla="*/ 7 h 10"/>
                              <a:gd name="T24" fmla="*/ 0 w 14"/>
                              <a:gd name="T25" fmla="*/ 7 h 10"/>
                              <a:gd name="T26" fmla="*/ 0 w 14"/>
                              <a:gd name="T27" fmla="*/ 7 h 10"/>
                              <a:gd name="T28" fmla="*/ 1 w 14"/>
                              <a:gd name="T29" fmla="*/ 6 h 10"/>
                              <a:gd name="T30" fmla="*/ 1 w 14"/>
                              <a:gd name="T31" fmla="*/ 6 h 10"/>
                              <a:gd name="T32" fmla="*/ 1 w 14"/>
                              <a:gd name="T33" fmla="*/ 5 h 10"/>
                              <a:gd name="T34" fmla="*/ 1 w 14"/>
                              <a:gd name="T35" fmla="*/ 5 h 10"/>
                              <a:gd name="T36" fmla="*/ 1 w 14"/>
                              <a:gd name="T37" fmla="*/ 5 h 10"/>
                              <a:gd name="T38" fmla="*/ 1 w 14"/>
                              <a:gd name="T39" fmla="*/ 4 h 10"/>
                              <a:gd name="T40" fmla="*/ 1 w 14"/>
                              <a:gd name="T41" fmla="*/ 4 h 10"/>
                              <a:gd name="T42" fmla="*/ 2 w 14"/>
                              <a:gd name="T43" fmla="*/ 4 h 10"/>
                              <a:gd name="T44" fmla="*/ 2 w 14"/>
                              <a:gd name="T45" fmla="*/ 3 h 10"/>
                              <a:gd name="T46" fmla="*/ 2 w 14"/>
                              <a:gd name="T47" fmla="*/ 3 h 10"/>
                              <a:gd name="T48" fmla="*/ 2 w 14"/>
                              <a:gd name="T49" fmla="*/ 3 h 10"/>
                              <a:gd name="T50" fmla="*/ 3 w 14"/>
                              <a:gd name="T51" fmla="*/ 2 h 10"/>
                              <a:gd name="T52" fmla="*/ 3 w 14"/>
                              <a:gd name="T53" fmla="*/ 2 h 10"/>
                              <a:gd name="T54" fmla="*/ 3 w 14"/>
                              <a:gd name="T55" fmla="*/ 2 h 10"/>
                              <a:gd name="T56" fmla="*/ 4 w 14"/>
                              <a:gd name="T57" fmla="*/ 2 h 10"/>
                              <a:gd name="T58" fmla="*/ 4 w 14"/>
                              <a:gd name="T59" fmla="*/ 1 h 10"/>
                              <a:gd name="T60" fmla="*/ 4 w 14"/>
                              <a:gd name="T61" fmla="*/ 1 h 10"/>
                              <a:gd name="T62" fmla="*/ 5 w 14"/>
                              <a:gd name="T63" fmla="*/ 1 h 10"/>
                              <a:gd name="T64" fmla="*/ 6 w 14"/>
                              <a:gd name="T65" fmla="*/ 0 h 10"/>
                              <a:gd name="T66" fmla="*/ 14 w 14"/>
                              <a:gd name="T67" fmla="*/ 0 h 10"/>
                              <a:gd name="T68" fmla="*/ 13 w 14"/>
                              <a:gd name="T69" fmla="*/ 0 h 10"/>
                              <a:gd name="T70" fmla="*/ 13 w 14"/>
                              <a:gd name="T71" fmla="*/ 1 h 10"/>
                              <a:gd name="T72" fmla="*/ 13 w 14"/>
                              <a:gd name="T73" fmla="*/ 1 h 10"/>
                              <a:gd name="T74" fmla="*/ 12 w 14"/>
                              <a:gd name="T75" fmla="*/ 1 h 10"/>
                              <a:gd name="T76" fmla="*/ 10 w 14"/>
                              <a:gd name="T77" fmla="*/ 2 h 10"/>
                              <a:gd name="T78" fmla="*/ 10 w 14"/>
                              <a:gd name="T79" fmla="*/ 2 h 10"/>
                              <a:gd name="T80" fmla="*/ 8 w 14"/>
                              <a:gd name="T81" fmla="*/ 3 h 10"/>
                              <a:gd name="T82" fmla="*/ 7 w 14"/>
                              <a:gd name="T83" fmla="*/ 3 h 10"/>
                              <a:gd name="T84" fmla="*/ 6 w 14"/>
                              <a:gd name="T85" fmla="*/ 6 h 10"/>
                              <a:gd name="T86" fmla="*/ 6 w 14"/>
                              <a:gd name="T87" fmla="*/ 8 h 10"/>
                              <a:gd name="T88" fmla="*/ 7 w 14"/>
                              <a:gd name="T89" fmla="*/ 9 h 10"/>
                              <a:gd name="T90" fmla="*/ 7 w 14"/>
                              <a:gd name="T91" fmla="*/ 9 h 10"/>
                              <a:gd name="T92" fmla="*/ 7 w 14"/>
                              <a:gd name="T93" fmla="*/ 9 h 10"/>
                              <a:gd name="T94" fmla="*/ 7 w 14"/>
                              <a:gd name="T95" fmla="*/ 9 h 10"/>
                              <a:gd name="T96" fmla="*/ 9 w 14"/>
                              <a:gd name="T97" fmla="*/ 10 h 10"/>
                              <a:gd name="T98" fmla="*/ 9 w 14"/>
                              <a:gd name="T99"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 h="10">
                                <a:moveTo>
                                  <a:pt x="1" y="10"/>
                                </a:moveTo>
                                <a:lnTo>
                                  <a:pt x="1" y="10"/>
                                </a:lnTo>
                                <a:lnTo>
                                  <a:pt x="1" y="9"/>
                                </a:lnTo>
                                <a:lnTo>
                                  <a:pt x="1" y="8"/>
                                </a:lnTo>
                                <a:lnTo>
                                  <a:pt x="0" y="8"/>
                                </a:lnTo>
                                <a:lnTo>
                                  <a:pt x="0" y="7"/>
                                </a:lnTo>
                                <a:lnTo>
                                  <a:pt x="1" y="6"/>
                                </a:lnTo>
                                <a:lnTo>
                                  <a:pt x="1" y="5"/>
                                </a:lnTo>
                                <a:lnTo>
                                  <a:pt x="1" y="4"/>
                                </a:lnTo>
                                <a:lnTo>
                                  <a:pt x="2" y="4"/>
                                </a:lnTo>
                                <a:lnTo>
                                  <a:pt x="2" y="3"/>
                                </a:lnTo>
                                <a:lnTo>
                                  <a:pt x="3" y="2"/>
                                </a:lnTo>
                                <a:lnTo>
                                  <a:pt x="4" y="2"/>
                                </a:lnTo>
                                <a:lnTo>
                                  <a:pt x="4" y="1"/>
                                </a:lnTo>
                                <a:lnTo>
                                  <a:pt x="5" y="1"/>
                                </a:lnTo>
                                <a:lnTo>
                                  <a:pt x="6" y="0"/>
                                </a:lnTo>
                                <a:lnTo>
                                  <a:pt x="14" y="0"/>
                                </a:lnTo>
                                <a:lnTo>
                                  <a:pt x="13" y="0"/>
                                </a:lnTo>
                                <a:lnTo>
                                  <a:pt x="13" y="1"/>
                                </a:lnTo>
                                <a:lnTo>
                                  <a:pt x="12" y="1"/>
                                </a:lnTo>
                                <a:lnTo>
                                  <a:pt x="10" y="2"/>
                                </a:lnTo>
                                <a:lnTo>
                                  <a:pt x="8" y="3"/>
                                </a:lnTo>
                                <a:lnTo>
                                  <a:pt x="7" y="3"/>
                                </a:lnTo>
                                <a:lnTo>
                                  <a:pt x="6" y="6"/>
                                </a:lnTo>
                                <a:lnTo>
                                  <a:pt x="6" y="8"/>
                                </a:lnTo>
                                <a:lnTo>
                                  <a:pt x="7" y="9"/>
                                </a:lnTo>
                                <a:lnTo>
                                  <a:pt x="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102"/>
                        <wps:cNvSpPr>
                          <a:spLocks/>
                        </wps:cNvSpPr>
                        <wps:spPr bwMode="auto">
                          <a:xfrm>
                            <a:off x="379" y="14613"/>
                            <a:ext cx="14" cy="0"/>
                          </a:xfrm>
                          <a:custGeom>
                            <a:avLst/>
                            <a:gdLst>
                              <a:gd name="T0" fmla="*/ 0 w 14"/>
                              <a:gd name="T1" fmla="*/ 2 w 14"/>
                              <a:gd name="T2" fmla="*/ 14 w 14"/>
                            </a:gdLst>
                            <a:ahLst/>
                            <a:cxnLst>
                              <a:cxn ang="0">
                                <a:pos x="T0" y="0"/>
                              </a:cxn>
                              <a:cxn ang="0">
                                <a:pos x="T1" y="0"/>
                              </a:cxn>
                              <a:cxn ang="0">
                                <a:pos x="T2" y="0"/>
                              </a:cxn>
                            </a:cxnLst>
                            <a:rect l="0" t="0" r="r" b="b"/>
                            <a:pathLst>
                              <a:path w="14">
                                <a:moveTo>
                                  <a:pt x="0" y="0"/>
                                </a:moveTo>
                                <a:lnTo>
                                  <a:pt x="2" y="0"/>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103"/>
                        <wps:cNvSpPr>
                          <a:spLocks/>
                        </wps:cNvSpPr>
                        <wps:spPr bwMode="auto">
                          <a:xfrm>
                            <a:off x="381" y="14603"/>
                            <a:ext cx="9" cy="10"/>
                          </a:xfrm>
                          <a:custGeom>
                            <a:avLst/>
                            <a:gdLst>
                              <a:gd name="T0" fmla="*/ 0 w 9"/>
                              <a:gd name="T1" fmla="*/ 10 h 10"/>
                              <a:gd name="T2" fmla="*/ 0 w 9"/>
                              <a:gd name="T3" fmla="*/ 10 h 10"/>
                              <a:gd name="T4" fmla="*/ 0 w 9"/>
                              <a:gd name="T5" fmla="*/ 10 h 10"/>
                              <a:gd name="T6" fmla="*/ 0 w 9"/>
                              <a:gd name="T7" fmla="*/ 10 h 10"/>
                              <a:gd name="T8" fmla="*/ 1 w 9"/>
                              <a:gd name="T9" fmla="*/ 10 h 10"/>
                              <a:gd name="T10" fmla="*/ 1 w 9"/>
                              <a:gd name="T11" fmla="*/ 9 h 10"/>
                              <a:gd name="T12" fmla="*/ 2 w 9"/>
                              <a:gd name="T13" fmla="*/ 9 h 10"/>
                              <a:gd name="T14" fmla="*/ 2 w 9"/>
                              <a:gd name="T15" fmla="*/ 9 h 10"/>
                              <a:gd name="T16" fmla="*/ 2 w 9"/>
                              <a:gd name="T17" fmla="*/ 9 h 10"/>
                              <a:gd name="T18" fmla="*/ 2 w 9"/>
                              <a:gd name="T19" fmla="*/ 8 h 10"/>
                              <a:gd name="T20" fmla="*/ 3 w 9"/>
                              <a:gd name="T21" fmla="*/ 8 h 10"/>
                              <a:gd name="T22" fmla="*/ 3 w 9"/>
                              <a:gd name="T23" fmla="*/ 8 h 10"/>
                              <a:gd name="T24" fmla="*/ 3 w 9"/>
                              <a:gd name="T25" fmla="*/ 8 h 10"/>
                              <a:gd name="T26" fmla="*/ 3 w 9"/>
                              <a:gd name="T27" fmla="*/ 0 h 10"/>
                              <a:gd name="T28" fmla="*/ 8 w 9"/>
                              <a:gd name="T29" fmla="*/ 0 h 10"/>
                              <a:gd name="T30" fmla="*/ 8 w 9"/>
                              <a:gd name="T31" fmla="*/ 9 h 10"/>
                              <a:gd name="T32" fmla="*/ 8 w 9"/>
                              <a:gd name="T33" fmla="*/ 9 h 10"/>
                              <a:gd name="T34" fmla="*/ 8 w 9"/>
                              <a:gd name="T35" fmla="*/ 9 h 10"/>
                              <a:gd name="T36" fmla="*/ 9 w 9"/>
                              <a:gd name="T37" fmla="*/ 10 h 10"/>
                              <a:gd name="T38" fmla="*/ 9 w 9"/>
                              <a:gd name="T39" fmla="*/ 10 h 10"/>
                              <a:gd name="T40" fmla="*/ 9 w 9"/>
                              <a:gd name="T41"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 h="10">
                                <a:moveTo>
                                  <a:pt x="0" y="10"/>
                                </a:moveTo>
                                <a:lnTo>
                                  <a:pt x="0" y="10"/>
                                </a:lnTo>
                                <a:lnTo>
                                  <a:pt x="1" y="10"/>
                                </a:lnTo>
                                <a:lnTo>
                                  <a:pt x="1" y="9"/>
                                </a:lnTo>
                                <a:lnTo>
                                  <a:pt x="2" y="9"/>
                                </a:lnTo>
                                <a:lnTo>
                                  <a:pt x="2" y="8"/>
                                </a:lnTo>
                                <a:lnTo>
                                  <a:pt x="3" y="8"/>
                                </a:lnTo>
                                <a:lnTo>
                                  <a:pt x="3" y="0"/>
                                </a:lnTo>
                                <a:lnTo>
                                  <a:pt x="8" y="0"/>
                                </a:lnTo>
                                <a:lnTo>
                                  <a:pt x="8" y="9"/>
                                </a:lnTo>
                                <a:lnTo>
                                  <a:pt x="9" y="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104"/>
                        <wps:cNvSpPr>
                          <a:spLocks/>
                        </wps:cNvSpPr>
                        <wps:spPr bwMode="auto">
                          <a:xfrm>
                            <a:off x="390" y="14611"/>
                            <a:ext cx="3" cy="2"/>
                          </a:xfrm>
                          <a:custGeom>
                            <a:avLst/>
                            <a:gdLst>
                              <a:gd name="T0" fmla="*/ 0 w 3"/>
                              <a:gd name="T1" fmla="*/ 2 h 2"/>
                              <a:gd name="T2" fmla="*/ 3 w 3"/>
                              <a:gd name="T3" fmla="*/ 0 h 2"/>
                              <a:gd name="T4" fmla="*/ 3 w 3"/>
                              <a:gd name="T5" fmla="*/ 1 h 2"/>
                              <a:gd name="T6" fmla="*/ 3 w 3"/>
                              <a:gd name="T7" fmla="*/ 2 h 2"/>
                            </a:gdLst>
                            <a:ahLst/>
                            <a:cxnLst>
                              <a:cxn ang="0">
                                <a:pos x="T0" y="T1"/>
                              </a:cxn>
                              <a:cxn ang="0">
                                <a:pos x="T2" y="T3"/>
                              </a:cxn>
                              <a:cxn ang="0">
                                <a:pos x="T4" y="T5"/>
                              </a:cxn>
                              <a:cxn ang="0">
                                <a:pos x="T6" y="T7"/>
                              </a:cxn>
                            </a:cxnLst>
                            <a:rect l="0" t="0" r="r" b="b"/>
                            <a:pathLst>
                              <a:path w="3" h="2">
                                <a:moveTo>
                                  <a:pt x="0" y="2"/>
                                </a:moveTo>
                                <a:lnTo>
                                  <a:pt x="3" y="0"/>
                                </a:lnTo>
                                <a:lnTo>
                                  <a:pt x="3" y="1"/>
                                </a:lnTo>
                                <a:lnTo>
                                  <a:pt x="3"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105"/>
                        <wps:cNvSpPr>
                          <a:spLocks/>
                        </wps:cNvSpPr>
                        <wps:spPr bwMode="auto">
                          <a:xfrm>
                            <a:off x="376" y="14594"/>
                            <a:ext cx="13" cy="9"/>
                          </a:xfrm>
                          <a:custGeom>
                            <a:avLst/>
                            <a:gdLst>
                              <a:gd name="T0" fmla="*/ 0 w 13"/>
                              <a:gd name="T1" fmla="*/ 9 h 9"/>
                              <a:gd name="T2" fmla="*/ 8 w 13"/>
                              <a:gd name="T3" fmla="*/ 6 h 9"/>
                              <a:gd name="T4" fmla="*/ 8 w 13"/>
                              <a:gd name="T5" fmla="*/ 5 h 9"/>
                              <a:gd name="T6" fmla="*/ 8 w 13"/>
                              <a:gd name="T7" fmla="*/ 4 h 9"/>
                              <a:gd name="T8" fmla="*/ 8 w 13"/>
                              <a:gd name="T9" fmla="*/ 4 h 9"/>
                              <a:gd name="T10" fmla="*/ 8 w 13"/>
                              <a:gd name="T11" fmla="*/ 2 h 9"/>
                              <a:gd name="T12" fmla="*/ 6 w 13"/>
                              <a:gd name="T13" fmla="*/ 1 h 9"/>
                              <a:gd name="T14" fmla="*/ 3 w 13"/>
                              <a:gd name="T15" fmla="*/ 0 h 9"/>
                              <a:gd name="T16" fmla="*/ 13 w 13"/>
                              <a:gd name="T17" fmla="*/ 0 h 9"/>
                              <a:gd name="T18" fmla="*/ 13 w 13"/>
                              <a:gd name="T19" fmla="*/ 0 h 9"/>
                              <a:gd name="T20" fmla="*/ 13 w 13"/>
                              <a:gd name="T21" fmla="*/ 1 h 9"/>
                              <a:gd name="T22" fmla="*/ 13 w 13"/>
                              <a:gd name="T23" fmla="*/ 1 h 9"/>
                              <a:gd name="T24" fmla="*/ 13 w 13"/>
                              <a:gd name="T25" fmla="*/ 1 h 9"/>
                              <a:gd name="T26" fmla="*/ 13 w 13"/>
                              <a:gd name="T27" fmla="*/ 2 h 9"/>
                              <a:gd name="T28" fmla="*/ 13 w 13"/>
                              <a:gd name="T29" fmla="*/ 2 h 9"/>
                              <a:gd name="T30" fmla="*/ 13 w 13"/>
                              <a:gd name="T31" fmla="*/ 2 h 9"/>
                              <a:gd name="T32" fmla="*/ 13 w 13"/>
                              <a:gd name="T33" fmla="*/ 2 h 9"/>
                              <a:gd name="T34" fmla="*/ 13 w 13"/>
                              <a:gd name="T35" fmla="*/ 3 h 9"/>
                              <a:gd name="T36" fmla="*/ 13 w 13"/>
                              <a:gd name="T37" fmla="*/ 3 h 9"/>
                              <a:gd name="T38" fmla="*/ 13 w 13"/>
                              <a:gd name="T39" fmla="*/ 3 h 9"/>
                              <a:gd name="T40" fmla="*/ 13 w 13"/>
                              <a:gd name="T41" fmla="*/ 4 h 9"/>
                              <a:gd name="T42" fmla="*/ 13 w 13"/>
                              <a:gd name="T43" fmla="*/ 4 h 9"/>
                              <a:gd name="T44" fmla="*/ 13 w 13"/>
                              <a:gd name="T45" fmla="*/ 5 h 9"/>
                              <a:gd name="T46" fmla="*/ 13 w 13"/>
                              <a:gd name="T4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 h="9">
                                <a:moveTo>
                                  <a:pt x="0" y="9"/>
                                </a:moveTo>
                                <a:lnTo>
                                  <a:pt x="8" y="6"/>
                                </a:lnTo>
                                <a:lnTo>
                                  <a:pt x="8" y="5"/>
                                </a:lnTo>
                                <a:lnTo>
                                  <a:pt x="8" y="4"/>
                                </a:lnTo>
                                <a:lnTo>
                                  <a:pt x="8" y="2"/>
                                </a:lnTo>
                                <a:lnTo>
                                  <a:pt x="6" y="1"/>
                                </a:lnTo>
                                <a:lnTo>
                                  <a:pt x="3" y="0"/>
                                </a:lnTo>
                                <a:lnTo>
                                  <a:pt x="13" y="0"/>
                                </a:lnTo>
                                <a:lnTo>
                                  <a:pt x="13" y="1"/>
                                </a:lnTo>
                                <a:lnTo>
                                  <a:pt x="13" y="2"/>
                                </a:lnTo>
                                <a:lnTo>
                                  <a:pt x="13" y="3"/>
                                </a:lnTo>
                                <a:lnTo>
                                  <a:pt x="13" y="4"/>
                                </a:lnTo>
                                <a:lnTo>
                                  <a:pt x="13" y="5"/>
                                </a:lnTo>
                                <a:lnTo>
                                  <a:pt x="13"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106"/>
                        <wps:cNvSpPr>
                          <a:spLocks/>
                        </wps:cNvSpPr>
                        <wps:spPr bwMode="auto">
                          <a:xfrm>
                            <a:off x="371" y="14594"/>
                            <a:ext cx="8" cy="5"/>
                          </a:xfrm>
                          <a:custGeom>
                            <a:avLst/>
                            <a:gdLst>
                              <a:gd name="T0" fmla="*/ 0 w 8"/>
                              <a:gd name="T1" fmla="*/ 5 h 5"/>
                              <a:gd name="T2" fmla="*/ 0 w 8"/>
                              <a:gd name="T3" fmla="*/ 5 h 5"/>
                              <a:gd name="T4" fmla="*/ 0 w 8"/>
                              <a:gd name="T5" fmla="*/ 0 h 5"/>
                              <a:gd name="T6" fmla="*/ 8 w 8"/>
                              <a:gd name="T7" fmla="*/ 0 h 5"/>
                              <a:gd name="T8" fmla="*/ 1 w 8"/>
                              <a:gd name="T9" fmla="*/ 4 h 5"/>
                              <a:gd name="T10" fmla="*/ 0 w 8"/>
                              <a:gd name="T11" fmla="*/ 4 h 5"/>
                            </a:gdLst>
                            <a:ahLst/>
                            <a:cxnLst>
                              <a:cxn ang="0">
                                <a:pos x="T0" y="T1"/>
                              </a:cxn>
                              <a:cxn ang="0">
                                <a:pos x="T2" y="T3"/>
                              </a:cxn>
                              <a:cxn ang="0">
                                <a:pos x="T4" y="T5"/>
                              </a:cxn>
                              <a:cxn ang="0">
                                <a:pos x="T6" y="T7"/>
                              </a:cxn>
                              <a:cxn ang="0">
                                <a:pos x="T8" y="T9"/>
                              </a:cxn>
                              <a:cxn ang="0">
                                <a:pos x="T10" y="T11"/>
                              </a:cxn>
                            </a:cxnLst>
                            <a:rect l="0" t="0" r="r" b="b"/>
                            <a:pathLst>
                              <a:path w="8" h="5">
                                <a:moveTo>
                                  <a:pt x="0" y="5"/>
                                </a:moveTo>
                                <a:lnTo>
                                  <a:pt x="0" y="5"/>
                                </a:lnTo>
                                <a:lnTo>
                                  <a:pt x="0" y="0"/>
                                </a:lnTo>
                                <a:lnTo>
                                  <a:pt x="8" y="0"/>
                                </a:lnTo>
                                <a:lnTo>
                                  <a:pt x="1" y="4"/>
                                </a:lnTo>
                                <a:lnTo>
                                  <a:pt x="0"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107"/>
                        <wps:cNvSpPr>
                          <a:spLocks/>
                        </wps:cNvSpPr>
                        <wps:spPr bwMode="auto">
                          <a:xfrm>
                            <a:off x="371" y="14589"/>
                            <a:ext cx="18" cy="5"/>
                          </a:xfrm>
                          <a:custGeom>
                            <a:avLst/>
                            <a:gdLst>
                              <a:gd name="T0" fmla="*/ 0 w 18"/>
                              <a:gd name="T1" fmla="*/ 5 h 5"/>
                              <a:gd name="T2" fmla="*/ 0 w 18"/>
                              <a:gd name="T3" fmla="*/ 4 h 5"/>
                              <a:gd name="T4" fmla="*/ 0 w 18"/>
                              <a:gd name="T5" fmla="*/ 4 h 5"/>
                              <a:gd name="T6" fmla="*/ 0 w 18"/>
                              <a:gd name="T7" fmla="*/ 4 h 5"/>
                              <a:gd name="T8" fmla="*/ 1 w 18"/>
                              <a:gd name="T9" fmla="*/ 3 h 5"/>
                              <a:gd name="T10" fmla="*/ 1 w 18"/>
                              <a:gd name="T11" fmla="*/ 3 h 5"/>
                              <a:gd name="T12" fmla="*/ 1 w 18"/>
                              <a:gd name="T13" fmla="*/ 3 h 5"/>
                              <a:gd name="T14" fmla="*/ 2 w 18"/>
                              <a:gd name="T15" fmla="*/ 2 h 5"/>
                              <a:gd name="T16" fmla="*/ 3 w 18"/>
                              <a:gd name="T17" fmla="*/ 2 h 5"/>
                              <a:gd name="T18" fmla="*/ 3 w 18"/>
                              <a:gd name="T19" fmla="*/ 1 h 5"/>
                              <a:gd name="T20" fmla="*/ 4 w 18"/>
                              <a:gd name="T21" fmla="*/ 1 h 5"/>
                              <a:gd name="T22" fmla="*/ 5 w 18"/>
                              <a:gd name="T23" fmla="*/ 1 h 5"/>
                              <a:gd name="T24" fmla="*/ 6 w 18"/>
                              <a:gd name="T25" fmla="*/ 1 h 5"/>
                              <a:gd name="T26" fmla="*/ 6 w 18"/>
                              <a:gd name="T27" fmla="*/ 0 h 5"/>
                              <a:gd name="T28" fmla="*/ 7 w 18"/>
                              <a:gd name="T29" fmla="*/ 0 h 5"/>
                              <a:gd name="T30" fmla="*/ 7 w 18"/>
                              <a:gd name="T31" fmla="*/ 0 h 5"/>
                              <a:gd name="T32" fmla="*/ 8 w 18"/>
                              <a:gd name="T33" fmla="*/ 0 h 5"/>
                              <a:gd name="T34" fmla="*/ 8 w 18"/>
                              <a:gd name="T35" fmla="*/ 0 h 5"/>
                              <a:gd name="T36" fmla="*/ 8 w 18"/>
                              <a:gd name="T37" fmla="*/ 0 h 5"/>
                              <a:gd name="T38" fmla="*/ 9 w 18"/>
                              <a:gd name="T39" fmla="*/ 0 h 5"/>
                              <a:gd name="T40" fmla="*/ 9 w 18"/>
                              <a:gd name="T41" fmla="*/ 0 h 5"/>
                              <a:gd name="T42" fmla="*/ 10 w 18"/>
                              <a:gd name="T43" fmla="*/ 0 h 5"/>
                              <a:gd name="T44" fmla="*/ 10 w 18"/>
                              <a:gd name="T45" fmla="*/ 0 h 5"/>
                              <a:gd name="T46" fmla="*/ 11 w 18"/>
                              <a:gd name="T47" fmla="*/ 0 h 5"/>
                              <a:gd name="T48" fmla="*/ 11 w 18"/>
                              <a:gd name="T49" fmla="*/ 0 h 5"/>
                              <a:gd name="T50" fmla="*/ 12 w 18"/>
                              <a:gd name="T51" fmla="*/ 1 h 5"/>
                              <a:gd name="T52" fmla="*/ 12 w 18"/>
                              <a:gd name="T53" fmla="*/ 1 h 5"/>
                              <a:gd name="T54" fmla="*/ 12 w 18"/>
                              <a:gd name="T55" fmla="*/ 1 h 5"/>
                              <a:gd name="T56" fmla="*/ 13 w 18"/>
                              <a:gd name="T57" fmla="*/ 1 h 5"/>
                              <a:gd name="T58" fmla="*/ 15 w 18"/>
                              <a:gd name="T59" fmla="*/ 2 h 5"/>
                              <a:gd name="T60" fmla="*/ 15 w 18"/>
                              <a:gd name="T61" fmla="*/ 2 h 5"/>
                              <a:gd name="T62" fmla="*/ 15 w 18"/>
                              <a:gd name="T63" fmla="*/ 2 h 5"/>
                              <a:gd name="T64" fmla="*/ 16 w 18"/>
                              <a:gd name="T65" fmla="*/ 3 h 5"/>
                              <a:gd name="T66" fmla="*/ 16 w 18"/>
                              <a:gd name="T67" fmla="*/ 3 h 5"/>
                              <a:gd name="T68" fmla="*/ 16 w 18"/>
                              <a:gd name="T69" fmla="*/ 3 h 5"/>
                              <a:gd name="T70" fmla="*/ 17 w 18"/>
                              <a:gd name="T71" fmla="*/ 4 h 5"/>
                              <a:gd name="T72" fmla="*/ 17 w 18"/>
                              <a:gd name="T73" fmla="*/ 4 h 5"/>
                              <a:gd name="T74" fmla="*/ 17 w 18"/>
                              <a:gd name="T75" fmla="*/ 4 h 5"/>
                              <a:gd name="T76" fmla="*/ 18 w 18"/>
                              <a:gd name="T7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 h="5">
                                <a:moveTo>
                                  <a:pt x="0" y="5"/>
                                </a:moveTo>
                                <a:lnTo>
                                  <a:pt x="0" y="4"/>
                                </a:lnTo>
                                <a:lnTo>
                                  <a:pt x="1" y="3"/>
                                </a:lnTo>
                                <a:lnTo>
                                  <a:pt x="2" y="2"/>
                                </a:lnTo>
                                <a:lnTo>
                                  <a:pt x="3" y="2"/>
                                </a:lnTo>
                                <a:lnTo>
                                  <a:pt x="3" y="1"/>
                                </a:lnTo>
                                <a:lnTo>
                                  <a:pt x="4" y="1"/>
                                </a:lnTo>
                                <a:lnTo>
                                  <a:pt x="5" y="1"/>
                                </a:lnTo>
                                <a:lnTo>
                                  <a:pt x="6" y="1"/>
                                </a:lnTo>
                                <a:lnTo>
                                  <a:pt x="6" y="0"/>
                                </a:lnTo>
                                <a:lnTo>
                                  <a:pt x="7" y="0"/>
                                </a:lnTo>
                                <a:lnTo>
                                  <a:pt x="8" y="0"/>
                                </a:lnTo>
                                <a:lnTo>
                                  <a:pt x="9" y="0"/>
                                </a:lnTo>
                                <a:lnTo>
                                  <a:pt x="10" y="0"/>
                                </a:lnTo>
                                <a:lnTo>
                                  <a:pt x="11" y="0"/>
                                </a:lnTo>
                                <a:lnTo>
                                  <a:pt x="12" y="1"/>
                                </a:lnTo>
                                <a:lnTo>
                                  <a:pt x="13" y="1"/>
                                </a:lnTo>
                                <a:lnTo>
                                  <a:pt x="15" y="2"/>
                                </a:lnTo>
                                <a:lnTo>
                                  <a:pt x="16" y="3"/>
                                </a:lnTo>
                                <a:lnTo>
                                  <a:pt x="17" y="4"/>
                                </a:lnTo>
                                <a:lnTo>
                                  <a:pt x="18"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0B57E" id="Group 97" o:spid="_x0000_s1026" style="position:absolute;margin-left:-43.5pt;margin-top:715.65pt;width:1.15pt;height:1.4pt;z-index:-251721728" coordorigin="370,14589" coordsize="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">
                <v:shape id="Freeform 98" o:spid="_x0000_s1027" style="position:absolute;left:372;top:14614;width:12;height:3;visibility:visible;mso-wrap-style:square;v-text-anchor:top" coordsize="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fv74A&#10;AADcAAAADwAAAGRycy9kb3ducmV2LnhtbERPSwrCMBDdC94hjOBGNFWhlGoUEQR1I34OMDRjW20m&#10;tYlab28WgsvH+8+XranEixpXWlYwHkUgiDOrS84VXM6bYQLCeWSNlWVS8CEHy0W3M8dU2zcf6XXy&#10;uQgh7FJUUHhfp1K6rCCDbmRr4sBdbWPQB9jkUjf4DuGmkpMoiqXBkkNDgTWtC8rup6dRUOvoPk2q&#10;we620vIgP/vHOD7HSvV77WoGwlPr/+Kfe6sVJN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n7++AAAA3AAAAA8AAAAAAAAAAAAAAAAAmAIAAGRycy9kb3ducmV2&#10;LnhtbFBLBQYAAAAABAAEAPUAAACDAwAAAAA=&#10;" path="m5,3l4,3,3,3,3,2,2,2,1,2,,1,,,12,,11,1r-1,l10,2,9,2,8,2,7,2r,1l6,3,5,3xe" stroked="f">
                  <v:path arrowok="t" o:connecttype="custom" o:connectlocs="5,3;4,3;4,3;4,3;3,3;3,2;3,2;3,2;2,2;2,2;2,2;1,2;0,1;0,0;0,0;12,0;12,0;11,1;11,1;11,1;10,1;10,1;10,2;9,2;9,2;9,2;8,2;8,2;7,2;7,2;7,3;6,3;6,3;6,3;5,3;5,3" o:connectangles="0,0,0,0,0,0,0,0,0,0,0,0,0,0,0,0,0,0,0,0,0,0,0,0,0,0,0,0,0,0,0,0,0,0,0,0"/>
                </v:shape>
                <v:shape id="Freeform 99" o:spid="_x0000_s1028" style="position:absolute;left:384;top:14614;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c8YA&#10;AADcAAAADwAAAGRycy9kb3ducmV2LnhtbESPQWvCQBCF74X+h2UK3uomWiSkboKkFHrwYiz0Oman&#10;STA7m2bXGP31bkHw+HjzvjdvnU+mEyMNrrWsIJ5HIIgrq1uuFXzvP18TEM4ja+wsk4ILOciz56c1&#10;ptqeeUdj6WsRIOxSVNB436dSuqohg25ue+Lg/drBoA9yqKUe8BzgppOLKFpJgy2HhgZ7KhqqjuXJ&#10;hDe6ZTKW1+34Vq+KIv5JPv4Oh71Ss5dp8w7C0+Qfx/f0l1aQLGP4HxMI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3c8YAAADcAAAADwAAAAAAAAAAAAAAAACYAgAAZHJz&#10;L2Rvd25yZXYueG1sUEsFBgAAAAAEAAQA9QAAAIsDAAAAAA==&#10;" path="m4,3r,l3,3,2,2,1,2,1,1,,1,,,9,r,1l6,2,5,3,4,3e" stroked="f">
                  <v:path arrowok="t" o:connecttype="custom" o:connectlocs="4,3;4,3;3,3;3,3;3,3;2,2;2,2;1,2;1,2;1,1;1,1;0,1;0,0;9,0;9,0;9,1;9,1;6,2;6,2;5,3;5,3;5,3;5,3;4,3;4,3" o:connectangles="0,0,0,0,0,0,0,0,0,0,0,0,0,0,0,0,0,0,0,0,0,0,0,0,0"/>
                </v:shape>
                <v:shape id="Freeform 100" o:spid="_x0000_s1029" style="position:absolute;left:371;top:14613;width:22;height:1;visibility:visible;mso-wrap-style:square;v-text-anchor:top" coordsize="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XdsQA&#10;AADcAAAADwAAAGRycy9kb3ducmV2LnhtbESPQWvCQBSE7wX/w/IEL6FuqqVIdBURSgOhAdPi+ZF9&#10;TUKzb8PuNsZ/7xYKPQ4z8w2zO0ymFyM531lW8LRMQRDXVnfcKPj8eH3cgPABWWNvmRTcyMNhP3vY&#10;Yabtlc80VqEREcI+QwVtCEMmpa9bMuiXdiCO3pd1BkOUrpHa4TXCTS9XafoiDXYcF1oc6NRS/V39&#10;GAXveVfKt4qKSpYX+5yEskCXKLWYT8ctiEBT+A//tXOtYLNe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8F3bEAAAA3AAAAA8AAAAAAAAAAAAAAAAAmAIAAGRycy9k&#10;b3ducmV2LnhtbFBLBQYAAAAABAAEAPUAAACJAwAAAAA=&#10;" path="m1,1l,1,,,22,r,1e" stroked="f">
                  <v:path arrowok="t" o:connecttype="custom" o:connectlocs="1,1;0,1;0,0;22,0;22,1;22,1" o:connectangles="0,0,0,0,0,0"/>
                </v:shape>
                <v:shape id="Freeform 101" o:spid="_x0000_s1030" style="position:absolute;left:370;top:14603;width:14;height:10;visibility:visible;mso-wrap-style:square;v-text-anchor:top" coordsize="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t9PsQA&#10;AADcAAAADwAAAGRycy9kb3ducmV2LnhtbESPzWrDMBCE74W8g9hAbo0cB0rqRAlJoGDIyW566G1r&#10;bWxja2Us1T9vXxUKPQ4z8w1zOE2mFQP1rrasYLOOQBAXVtdcKri/vz3vQDiPrLG1TApmcnA6Lp4O&#10;mGg7ckZD7ksRIOwSVFB53yVSuqIig25tO+LgPWxv0AfZl1L3OAa4aWUcRS/SYM1hocKOrhUVTf5t&#10;FBRNnN4G/vwwjX6V85fL4rm+KLVaTuc9CE+T/w//tVOtYLfdwu+Zc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fT7EAAAA3AAAAA8AAAAAAAAAAAAAAAAAmAIAAGRycy9k&#10;b3ducmV2LnhtbFBLBQYAAAAABAAEAPUAAACJAwAAAAA=&#10;" path="m1,10r,l1,9,1,8,,8,,7,1,6,1,5,1,4r1,l2,3,3,2r1,l4,1r1,l6,r8,l13,r,1l12,1,10,2,8,3,7,3,6,6r,2l7,9r2,1e" stroked="f">
                  <v:path arrowok="t" o:connecttype="custom" o:connectlocs="1,10;1,10;1,9;1,9;1,9;1,9;1,9;1,8;0,8;0,8;0,8;0,7;0,7;0,7;1,6;1,6;1,5;1,5;1,5;1,4;1,4;2,4;2,3;2,3;2,3;3,2;3,2;3,2;4,2;4,1;4,1;5,1;6,0;14,0;13,0;13,1;13,1;12,1;10,2;10,2;8,3;7,3;6,6;6,8;7,9;7,9;7,9;7,9;9,10;9,10" o:connectangles="0,0,0,0,0,0,0,0,0,0,0,0,0,0,0,0,0,0,0,0,0,0,0,0,0,0,0,0,0,0,0,0,0,0,0,0,0,0,0,0,0,0,0,0,0,0,0,0,0,0"/>
                </v:shape>
                <v:shape id="Freeform 102" o:spid="_x0000_s1031" style="position:absolute;left:379;top:14613;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3T8UA&#10;AADcAAAADwAAAGRycy9kb3ducmV2LnhtbESPT2vCQBTE74V+h+UVequ7tSKSZhWprUgv0rQXb4/s&#10;yx/Mvg3ZjYl+ercgeBxm5jdMuhptI07U+dqxhteJAkGcO1NzqeHv9+tlAcIHZIONY9JwJg+r5eND&#10;iolxA//QKQuliBD2CWqoQmgTKX1ekUU/cS1x9ArXWQxRdqU0HQ4Rbhs5VWouLdYcFyps6aOi/Jj1&#10;VoOb20uZq832ezj0+8L36vPgldbPT+P6HUSgMdzDt/bOaFi8zeD/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3dPxQAAANwAAAAPAAAAAAAAAAAAAAAAAJgCAABkcnMv&#10;ZG93bnJldi54bWxQSwUGAAAAAAQABAD1AAAAigMAAAAA&#10;" path="m,l2,,14,e" stroked="f">
                  <v:path arrowok="t" o:connecttype="custom" o:connectlocs="0,0;2,0;14,0" o:connectangles="0,0,0"/>
                </v:shape>
                <v:shape id="Freeform 103" o:spid="_x0000_s1032" style="position:absolute;left:381;top:14603;width:9;height:10;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VWMUA&#10;AADcAAAADwAAAGRycy9kb3ducmV2LnhtbESPQWvCQBSE7wX/w/KE3upuLbYSXUUEQVRKk0rPj+wz&#10;Cc2+DdnVRH+9KxR6HGbmG2a+7G0tLtT6yrGG15ECQZw7U3Gh4fi9eZmC8AHZYO2YNFzJw3IxeJpj&#10;YlzHKV2yUIgIYZ+ghjKEJpHS5yVZ9CPXEEfv5FqLIcq2kKbFLsJtLcdKvUuLFceFEhtal5T/Zmer&#10;oQvK7D7tdvKlDsc0/dlfb5uPTOvnYb+agQjUh//wX3trNEzfJ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9VYxQAAANwAAAAPAAAAAAAAAAAAAAAAAJgCAABkcnMv&#10;ZG93bnJldi54bWxQSwUGAAAAAAQABAD1AAAAigMAAAAA&#10;" path="m,10r,l1,10,1,9r1,l2,8r1,l3,,8,r,9l9,10e" stroked="f">
                  <v:path arrowok="t" o:connecttype="custom" o:connectlocs="0,10;0,10;0,10;0,10;1,10;1,9;2,9;2,9;2,9;2,8;3,8;3,8;3,8;3,0;8,0;8,9;8,9;8,9;9,10;9,10;9,10" o:connectangles="0,0,0,0,0,0,0,0,0,0,0,0,0,0,0,0,0,0,0,0,0"/>
                </v:shape>
                <v:shape id="Freeform 104" o:spid="_x0000_s1033" style="position:absolute;left:390;top:14611;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XZsUA&#10;AADcAAAADwAAAGRycy9kb3ducmV2LnhtbESPQWvCQBSE70L/w/IEb7qxQpToKkUoCnoxFlpvj+wz&#10;ic2+TbOrRn+9Kwg9DjPzDTNbtKYSF2pcaVnBcBCBIM6sLjlX8LX/7E9AOI+ssbJMCm7kYDF/68ww&#10;0fbKO7qkPhcBwi5BBYX3dSKlywoy6Aa2Jg7e0TYGfZBNLnWD1wA3lXyPolgaLDksFFjTsqDsNz0b&#10;BT8+xvR7Nb7n41NZH5a0/TObrVK9bvsxBeGp9f/hV3utFUxG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RdmxQAAANwAAAAPAAAAAAAAAAAAAAAAAJgCAABkcnMv&#10;ZG93bnJldi54bWxQSwUGAAAAAAQABAD1AAAAigMAAAAA&#10;" path="m,2l3,r,1l3,2e" stroked="f">
                  <v:path arrowok="t" o:connecttype="custom" o:connectlocs="0,2;3,0;3,1;3,2" o:connectangles="0,0,0,0"/>
                </v:shape>
                <v:shape id="Freeform 105" o:spid="_x0000_s1034" style="position:absolute;left:376;top:14594;width:13;height:9;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b/MYA&#10;AADcAAAADwAAAGRycy9kb3ducmV2LnhtbESP3WrCQBSE7wt9h+UUvKsbK6QSXUOoioVWxB96fcie&#10;JsHs2ZhdY9qn7woFL4eZ+YaZpb2pRUetqywrGA0jEMS51RUXCo6H1fMEhPPIGmvLpOCHHKTzx4cZ&#10;JtpeeUfd3hciQNglqKD0vkmkdHlJBt3QNsTB+7atQR9kW0jd4jXATS1foiiWBisOCyU29FZSftpf&#10;jIKF3Ebr+Owu8VL/Lj66r+Jzs8mUGjz12RSEp97fw//td61gMn6F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1b/MYAAADcAAAADwAAAAAAAAAAAAAAAACYAgAAZHJz&#10;L2Rvd25yZXYueG1sUEsFBgAAAAAEAAQA9QAAAIsDAAAAAA==&#10;" path="m,9l8,6,8,5,8,4,8,2,6,1,3,,13,r,1l13,2r,1l13,4r,1l13,9e" stroked="f">
                  <v:path arrowok="t" o:connecttype="custom" o:connectlocs="0,9;8,6;8,5;8,4;8,4;8,2;6,1;3,0;13,0;13,0;13,1;13,1;13,1;13,2;13,2;13,2;13,2;13,3;13,3;13,3;13,4;13,4;13,5;13,9" o:connectangles="0,0,0,0,0,0,0,0,0,0,0,0,0,0,0,0,0,0,0,0,0,0,0,0"/>
                </v:shape>
                <v:shape id="Freeform 106" o:spid="_x0000_s1035" style="position:absolute;left:371;top:14594;width:8;height:5;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nKcMA&#10;AADcAAAADwAAAGRycy9kb3ducmV2LnhtbERPu2rDMBTdC/0HcQtdSi2ngRBcy6EESh1Ihzhest1a&#10;1w9qXRlLtZ2/j4ZAx8N5p7vF9GKi0XWWFayiGARxZXXHjYLy/Pm6BeE8ssbeMim4koNd9viQYqLt&#10;zCeaCt+IEMIuQQWt90MipataMugiOxAHrrajQR/g2Eg94hzCTS/f4ngjDXYcGlocaN9S9Vv8GQUv&#10;55/maz7MeXkp93U+df5YrL6Ven5aPt5BeFr8v/juzrWC7TqsDW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knKcMAAADcAAAADwAAAAAAAAAAAAAAAACYAgAAZHJzL2Rv&#10;d25yZXYueG1sUEsFBgAAAAAEAAQA9QAAAIgDAAAAAA==&#10;" path="m,5r,l,,8,,1,4,,4e" stroked="f">
                  <v:path arrowok="t" o:connecttype="custom" o:connectlocs="0,5;0,5;0,0;8,0;1,4;0,4" o:connectangles="0,0,0,0,0,0"/>
                </v:shape>
                <v:shape id="Freeform 107" o:spid="_x0000_s1036" style="position:absolute;left:371;top:14589;width:18;height:5;visibility:visible;mso-wrap-style:square;v-text-anchor:top" coordsize="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lsIA&#10;AADcAAAADwAAAGRycy9kb3ducmV2LnhtbESPT4vCMBTE78J+h/AWvGmqgtiuUZZFQY/+uz+bt021&#10;eSlNtNVPbxYWPA4z8xtmvuxsJe7U+NKxgtEwAUGcO11yoeB4WA9mIHxA1lg5JgUP8rBcfPTmmGnX&#10;8o7u+1CICGGfoQITQp1J6XNDFv3Q1cTR+3WNxRBlU0jdYBvhtpLjJJlKiyXHBYM1/RjKr/ubVZCu&#10;TXgWl+3odG6N9FvXrc7pTqn+Z/f9BSJQF97h//ZGK5hNUvg7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WwgAAANwAAAAPAAAAAAAAAAAAAAAAAJgCAABkcnMvZG93&#10;bnJldi54bWxQSwUGAAAAAAQABAD1AAAAhwMAAAAA&#10;" path="m,5l,4,1,3,2,2r1,l3,1r1,l5,1r1,l6,,7,,8,,9,r1,l11,r1,1l13,1r2,1l16,3r1,1l18,5e" stroked="f">
                  <v:path arrowok="t" o:connecttype="custom" o:connectlocs="0,5;0,4;0,4;0,4;1,3;1,3;1,3;2,2;3,2;3,1;4,1;5,1;6,1;6,0;7,0;7,0;8,0;8,0;8,0;9,0;9,0;10,0;10,0;11,0;11,0;12,1;12,1;12,1;13,1;15,2;15,2;15,2;16,3;16,3;16,3;17,4;17,4;17,4;18,5" o:connectangles="0,0,0,0,0,0,0,0,0,0,0,0,0,0,0,0,0,0,0,0,0,0,0,0,0,0,0,0,0,0,0,0,0,0,0,0,0,0,0"/>
                </v:shape>
              </v:group>
            </w:pict>
          </mc:Fallback>
        </mc:AlternateContent>
      </w:r>
      <w:r w:rsidR="00714756">
        <w:rPr>
          <w:noProof/>
          <w:lang w:val="en-GB" w:eastAsia="en-GB"/>
        </w:rPr>
        <mc:AlternateContent>
          <mc:Choice Requires="wpg">
            <w:drawing>
              <wp:anchor distT="0" distB="0" distL="114300" distR="114300" simplePos="0" relativeHeight="251593728" behindDoc="1" locked="0" layoutInCell="1" allowOverlap="1" wp14:anchorId="3094BE9C" wp14:editId="55612E14">
                <wp:simplePos x="0" y="0"/>
                <wp:positionH relativeFrom="column">
                  <wp:posOffset>-569595</wp:posOffset>
                </wp:positionH>
                <wp:positionV relativeFrom="paragraph">
                  <wp:posOffset>9089390</wp:posOffset>
                </wp:positionV>
                <wp:extent cx="15240" cy="25400"/>
                <wp:effectExtent l="1905" t="2540" r="1905" b="635"/>
                <wp:wrapNone/>
                <wp:docPr id="82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25400"/>
                          <a:chOff x="343" y="14590"/>
                          <a:chExt cx="24" cy="40"/>
                        </a:xfrm>
                      </wpg:grpSpPr>
                      <wps:wsp>
                        <wps:cNvPr id="823" name="Rectangle 91"/>
                        <wps:cNvSpPr>
                          <a:spLocks/>
                        </wps:cNvSpPr>
                        <wps:spPr bwMode="auto">
                          <a:xfrm>
                            <a:off x="338" y="14616"/>
                            <a:ext cx="15"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Freeform 92"/>
                        <wps:cNvSpPr>
                          <a:spLocks/>
                        </wps:cNvSpPr>
                        <wps:spPr bwMode="auto">
                          <a:xfrm>
                            <a:off x="348" y="14616"/>
                            <a:ext cx="11" cy="1"/>
                          </a:xfrm>
                          <a:custGeom>
                            <a:avLst/>
                            <a:gdLst>
                              <a:gd name="T0" fmla="*/ 5 w 11"/>
                              <a:gd name="T1" fmla="*/ 1 h 1"/>
                              <a:gd name="T2" fmla="*/ 3 w 11"/>
                              <a:gd name="T3" fmla="*/ 1 h 1"/>
                              <a:gd name="T4" fmla="*/ 0 w 11"/>
                              <a:gd name="T5" fmla="*/ 0 h 1"/>
                              <a:gd name="T6" fmla="*/ 11 w 11"/>
                              <a:gd name="T7" fmla="*/ 0 h 1"/>
                              <a:gd name="T8" fmla="*/ 11 w 11"/>
                              <a:gd name="T9" fmla="*/ 0 h 1"/>
                              <a:gd name="T10" fmla="*/ 11 w 11"/>
                              <a:gd name="T11" fmla="*/ 0 h 1"/>
                              <a:gd name="T12" fmla="*/ 10 w 11"/>
                              <a:gd name="T13" fmla="*/ 0 h 1"/>
                              <a:gd name="T14" fmla="*/ 10 w 11"/>
                              <a:gd name="T15" fmla="*/ 0 h 1"/>
                              <a:gd name="T16" fmla="*/ 10 w 11"/>
                              <a:gd name="T17" fmla="*/ 0 h 1"/>
                              <a:gd name="T18" fmla="*/ 9 w 11"/>
                              <a:gd name="T19" fmla="*/ 0 h 1"/>
                              <a:gd name="T20" fmla="*/ 9 w 11"/>
                              <a:gd name="T21" fmla="*/ 0 h 1"/>
                              <a:gd name="T22" fmla="*/ 9 w 11"/>
                              <a:gd name="T23" fmla="*/ 0 h 1"/>
                              <a:gd name="T24" fmla="*/ 9 w 11"/>
                              <a:gd name="T25" fmla="*/ 0 h 1"/>
                              <a:gd name="T26" fmla="*/ 8 w 11"/>
                              <a:gd name="T27" fmla="*/ 0 h 1"/>
                              <a:gd name="T28" fmla="*/ 8 w 11"/>
                              <a:gd name="T29" fmla="*/ 0 h 1"/>
                              <a:gd name="T30" fmla="*/ 8 w 11"/>
                              <a:gd name="T31" fmla="*/ 1 h 1"/>
                              <a:gd name="T32" fmla="*/ 7 w 11"/>
                              <a:gd name="T33" fmla="*/ 1 h 1"/>
                              <a:gd name="T34" fmla="*/ 7 w 11"/>
                              <a:gd name="T35" fmla="*/ 1 h 1"/>
                              <a:gd name="T36" fmla="*/ 7 w 11"/>
                              <a:gd name="T37" fmla="*/ 1 h 1"/>
                              <a:gd name="T38" fmla="*/ 7 w 11"/>
                              <a:gd name="T39" fmla="*/ 1 h 1"/>
                              <a:gd name="T40" fmla="*/ 6 w 11"/>
                              <a:gd name="T41" fmla="*/ 1 h 1"/>
                              <a:gd name="T42" fmla="*/ 6 w 11"/>
                              <a:gd name="T43" fmla="*/ 1 h 1"/>
                              <a:gd name="T44" fmla="*/ 5 w 11"/>
                              <a:gd name="T45"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 h="1">
                                <a:moveTo>
                                  <a:pt x="5" y="1"/>
                                </a:moveTo>
                                <a:lnTo>
                                  <a:pt x="3" y="1"/>
                                </a:lnTo>
                                <a:lnTo>
                                  <a:pt x="0" y="0"/>
                                </a:lnTo>
                                <a:lnTo>
                                  <a:pt x="11" y="0"/>
                                </a:lnTo>
                                <a:lnTo>
                                  <a:pt x="10" y="0"/>
                                </a:lnTo>
                                <a:lnTo>
                                  <a:pt x="9" y="0"/>
                                </a:lnTo>
                                <a:lnTo>
                                  <a:pt x="8" y="0"/>
                                </a:lnTo>
                                <a:lnTo>
                                  <a:pt x="8" y="1"/>
                                </a:lnTo>
                                <a:lnTo>
                                  <a:pt x="7" y="1"/>
                                </a:lnTo>
                                <a:lnTo>
                                  <a:pt x="6" y="1"/>
                                </a:lnTo>
                                <a:lnTo>
                                  <a:pt x="5"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3"/>
                        <wps:cNvSpPr>
                          <a:spLocks/>
                        </wps:cNvSpPr>
                        <wps:spPr bwMode="auto">
                          <a:xfrm>
                            <a:off x="343" y="14612"/>
                            <a:ext cx="21" cy="4"/>
                          </a:xfrm>
                          <a:custGeom>
                            <a:avLst/>
                            <a:gdLst>
                              <a:gd name="T0" fmla="*/ 0 w 21"/>
                              <a:gd name="T1" fmla="*/ 4 h 4"/>
                              <a:gd name="T2" fmla="*/ 0 w 21"/>
                              <a:gd name="T3" fmla="*/ 4 h 4"/>
                              <a:gd name="T4" fmla="*/ 0 w 21"/>
                              <a:gd name="T5" fmla="*/ 0 h 4"/>
                              <a:gd name="T6" fmla="*/ 21 w 21"/>
                              <a:gd name="T7" fmla="*/ 0 h 4"/>
                              <a:gd name="T8" fmla="*/ 17 w 21"/>
                              <a:gd name="T9" fmla="*/ 3 h 4"/>
                              <a:gd name="T10" fmla="*/ 16 w 21"/>
                              <a:gd name="T11" fmla="*/ 4 h 4"/>
                            </a:gdLst>
                            <a:ahLst/>
                            <a:cxnLst>
                              <a:cxn ang="0">
                                <a:pos x="T0" y="T1"/>
                              </a:cxn>
                              <a:cxn ang="0">
                                <a:pos x="T2" y="T3"/>
                              </a:cxn>
                              <a:cxn ang="0">
                                <a:pos x="T4" y="T5"/>
                              </a:cxn>
                              <a:cxn ang="0">
                                <a:pos x="T6" y="T7"/>
                              </a:cxn>
                              <a:cxn ang="0">
                                <a:pos x="T8" y="T9"/>
                              </a:cxn>
                              <a:cxn ang="0">
                                <a:pos x="T10" y="T11"/>
                              </a:cxn>
                            </a:cxnLst>
                            <a:rect l="0" t="0" r="r" b="b"/>
                            <a:pathLst>
                              <a:path w="21" h="4">
                                <a:moveTo>
                                  <a:pt x="0" y="4"/>
                                </a:moveTo>
                                <a:lnTo>
                                  <a:pt x="0" y="4"/>
                                </a:lnTo>
                                <a:lnTo>
                                  <a:pt x="0" y="0"/>
                                </a:lnTo>
                                <a:lnTo>
                                  <a:pt x="21" y="0"/>
                                </a:lnTo>
                                <a:lnTo>
                                  <a:pt x="17" y="3"/>
                                </a:lnTo>
                                <a:lnTo>
                                  <a:pt x="1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4"/>
                        <wps:cNvSpPr>
                          <a:spLocks/>
                        </wps:cNvSpPr>
                        <wps:spPr bwMode="auto">
                          <a:xfrm>
                            <a:off x="343" y="14595"/>
                            <a:ext cx="10" cy="17"/>
                          </a:xfrm>
                          <a:custGeom>
                            <a:avLst/>
                            <a:gdLst>
                              <a:gd name="T0" fmla="*/ 0 w 10"/>
                              <a:gd name="T1" fmla="*/ 17 h 17"/>
                              <a:gd name="T2" fmla="*/ 0 w 10"/>
                              <a:gd name="T3" fmla="*/ 17 h 17"/>
                              <a:gd name="T4" fmla="*/ 0 w 10"/>
                              <a:gd name="T5" fmla="*/ 0 h 17"/>
                              <a:gd name="T6" fmla="*/ 5 w 10"/>
                              <a:gd name="T7" fmla="*/ 0 h 17"/>
                              <a:gd name="T8" fmla="*/ 5 w 10"/>
                              <a:gd name="T9" fmla="*/ 16 h 17"/>
                              <a:gd name="T10" fmla="*/ 5 w 10"/>
                              <a:gd name="T11" fmla="*/ 16 h 17"/>
                              <a:gd name="T12" fmla="*/ 10 w 10"/>
                              <a:gd name="T13" fmla="*/ 17 h 17"/>
                              <a:gd name="T14" fmla="*/ 10 w 10"/>
                              <a:gd name="T15" fmla="*/ 1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 h="17">
                                <a:moveTo>
                                  <a:pt x="0" y="17"/>
                                </a:moveTo>
                                <a:lnTo>
                                  <a:pt x="0" y="17"/>
                                </a:lnTo>
                                <a:lnTo>
                                  <a:pt x="0" y="0"/>
                                </a:lnTo>
                                <a:lnTo>
                                  <a:pt x="5" y="0"/>
                                </a:lnTo>
                                <a:lnTo>
                                  <a:pt x="5" y="16"/>
                                </a:lnTo>
                                <a:lnTo>
                                  <a:pt x="10"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
                        <wps:cNvSpPr>
                          <a:spLocks/>
                        </wps:cNvSpPr>
                        <wps:spPr bwMode="auto">
                          <a:xfrm>
                            <a:off x="353" y="14595"/>
                            <a:ext cx="14" cy="17"/>
                          </a:xfrm>
                          <a:custGeom>
                            <a:avLst/>
                            <a:gdLst>
                              <a:gd name="T0" fmla="*/ 0 w 14"/>
                              <a:gd name="T1" fmla="*/ 17 h 17"/>
                              <a:gd name="T2" fmla="*/ 5 w 14"/>
                              <a:gd name="T3" fmla="*/ 16 h 17"/>
                              <a:gd name="T4" fmla="*/ 5 w 14"/>
                              <a:gd name="T5" fmla="*/ 15 h 17"/>
                              <a:gd name="T6" fmla="*/ 7 w 14"/>
                              <a:gd name="T7" fmla="*/ 13 h 17"/>
                              <a:gd name="T8" fmla="*/ 8 w 14"/>
                              <a:gd name="T9" fmla="*/ 12 h 17"/>
                              <a:gd name="T10" fmla="*/ 8 w 14"/>
                              <a:gd name="T11" fmla="*/ 12 h 17"/>
                              <a:gd name="T12" fmla="*/ 8 w 14"/>
                              <a:gd name="T13" fmla="*/ 11 h 17"/>
                              <a:gd name="T14" fmla="*/ 8 w 14"/>
                              <a:gd name="T15" fmla="*/ 8 h 17"/>
                              <a:gd name="T16" fmla="*/ 8 w 14"/>
                              <a:gd name="T17" fmla="*/ 7 h 17"/>
                              <a:gd name="T18" fmla="*/ 8 w 14"/>
                              <a:gd name="T19" fmla="*/ 7 h 17"/>
                              <a:gd name="T20" fmla="*/ 8 w 14"/>
                              <a:gd name="T21" fmla="*/ 7 h 17"/>
                              <a:gd name="T22" fmla="*/ 8 w 14"/>
                              <a:gd name="T23" fmla="*/ 6 h 17"/>
                              <a:gd name="T24" fmla="*/ 8 w 14"/>
                              <a:gd name="T25" fmla="*/ 5 h 17"/>
                              <a:gd name="T26" fmla="*/ 7 w 14"/>
                              <a:gd name="T27" fmla="*/ 2 h 17"/>
                              <a:gd name="T28" fmla="*/ 6 w 14"/>
                              <a:gd name="T29" fmla="*/ 2 h 17"/>
                              <a:gd name="T30" fmla="*/ 6 w 14"/>
                              <a:gd name="T31" fmla="*/ 1 h 17"/>
                              <a:gd name="T32" fmla="*/ 5 w 14"/>
                              <a:gd name="T33" fmla="*/ 1 h 17"/>
                              <a:gd name="T34" fmla="*/ 5 w 14"/>
                              <a:gd name="T35" fmla="*/ 1 h 17"/>
                              <a:gd name="T36" fmla="*/ 4 w 14"/>
                              <a:gd name="T37" fmla="*/ 0 h 17"/>
                              <a:gd name="T38" fmla="*/ 4 w 14"/>
                              <a:gd name="T39" fmla="*/ 0 h 17"/>
                              <a:gd name="T40" fmla="*/ 3 w 14"/>
                              <a:gd name="T41" fmla="*/ 0 h 17"/>
                              <a:gd name="T42" fmla="*/ 2 w 14"/>
                              <a:gd name="T43" fmla="*/ 0 h 17"/>
                              <a:gd name="T44" fmla="*/ 1 w 14"/>
                              <a:gd name="T45" fmla="*/ 0 h 17"/>
                              <a:gd name="T46" fmla="*/ 1 w 14"/>
                              <a:gd name="T47" fmla="*/ 0 h 17"/>
                              <a:gd name="T48" fmla="*/ 0 w 14"/>
                              <a:gd name="T49" fmla="*/ 0 h 17"/>
                              <a:gd name="T50" fmla="*/ 11 w 14"/>
                              <a:gd name="T51" fmla="*/ 0 h 17"/>
                              <a:gd name="T52" fmla="*/ 11 w 14"/>
                              <a:gd name="T53" fmla="*/ 0 h 17"/>
                              <a:gd name="T54" fmla="*/ 12 w 14"/>
                              <a:gd name="T55" fmla="*/ 0 h 17"/>
                              <a:gd name="T56" fmla="*/ 12 w 14"/>
                              <a:gd name="T57" fmla="*/ 0 h 17"/>
                              <a:gd name="T58" fmla="*/ 12 w 14"/>
                              <a:gd name="T59" fmla="*/ 1 h 17"/>
                              <a:gd name="T60" fmla="*/ 12 w 14"/>
                              <a:gd name="T61" fmla="*/ 1 h 17"/>
                              <a:gd name="T62" fmla="*/ 12 w 14"/>
                              <a:gd name="T63" fmla="*/ 1 h 17"/>
                              <a:gd name="T64" fmla="*/ 13 w 14"/>
                              <a:gd name="T65" fmla="*/ 3 h 17"/>
                              <a:gd name="T66" fmla="*/ 13 w 14"/>
                              <a:gd name="T67" fmla="*/ 3 h 17"/>
                              <a:gd name="T68" fmla="*/ 13 w 14"/>
                              <a:gd name="T69" fmla="*/ 4 h 17"/>
                              <a:gd name="T70" fmla="*/ 13 w 14"/>
                              <a:gd name="T71" fmla="*/ 4 h 17"/>
                              <a:gd name="T72" fmla="*/ 14 w 14"/>
                              <a:gd name="T73" fmla="*/ 8 h 17"/>
                              <a:gd name="T74" fmla="*/ 14 w 14"/>
                              <a:gd name="T75" fmla="*/ 9 h 17"/>
                              <a:gd name="T76" fmla="*/ 14 w 14"/>
                              <a:gd name="T77" fmla="*/ 9 h 17"/>
                              <a:gd name="T78" fmla="*/ 14 w 14"/>
                              <a:gd name="T79" fmla="*/ 10 h 17"/>
                              <a:gd name="T80" fmla="*/ 14 w 14"/>
                              <a:gd name="T81" fmla="*/ 10 h 17"/>
                              <a:gd name="T82" fmla="*/ 14 w 14"/>
                              <a:gd name="T83" fmla="*/ 11 h 17"/>
                              <a:gd name="T84" fmla="*/ 13 w 14"/>
                              <a:gd name="T85" fmla="*/ 12 h 17"/>
                              <a:gd name="T86" fmla="*/ 13 w 14"/>
                              <a:gd name="T87" fmla="*/ 12 h 17"/>
                              <a:gd name="T88" fmla="*/ 13 w 14"/>
                              <a:gd name="T89" fmla="*/ 13 h 17"/>
                              <a:gd name="T90" fmla="*/ 13 w 14"/>
                              <a:gd name="T91" fmla="*/ 13 h 17"/>
                              <a:gd name="T92" fmla="*/ 13 w 14"/>
                              <a:gd name="T93" fmla="*/ 13 h 17"/>
                              <a:gd name="T94" fmla="*/ 13 w 14"/>
                              <a:gd name="T95" fmla="*/ 14 h 17"/>
                              <a:gd name="T96" fmla="*/ 12 w 14"/>
                              <a:gd name="T97" fmla="*/ 14 h 17"/>
                              <a:gd name="T98" fmla="*/ 12 w 14"/>
                              <a:gd name="T99" fmla="*/ 15 h 17"/>
                              <a:gd name="T100" fmla="*/ 12 w 14"/>
                              <a:gd name="T101" fmla="*/ 15 h 17"/>
                              <a:gd name="T102" fmla="*/ 12 w 14"/>
                              <a:gd name="T103" fmla="*/ 16 h 17"/>
                              <a:gd name="T104" fmla="*/ 12 w 14"/>
                              <a:gd name="T105" fmla="*/ 16 h 17"/>
                              <a:gd name="T106" fmla="*/ 11 w 14"/>
                              <a:gd name="T107" fmla="*/ 16 h 17"/>
                              <a:gd name="T108" fmla="*/ 11 w 14"/>
                              <a:gd name="T109" fmla="*/ 17 h 17"/>
                              <a:gd name="T110" fmla="*/ 11 w 14"/>
                              <a:gd name="T111"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 h="17">
                                <a:moveTo>
                                  <a:pt x="0" y="17"/>
                                </a:moveTo>
                                <a:lnTo>
                                  <a:pt x="5" y="16"/>
                                </a:lnTo>
                                <a:lnTo>
                                  <a:pt x="5" y="15"/>
                                </a:lnTo>
                                <a:lnTo>
                                  <a:pt x="7" y="13"/>
                                </a:lnTo>
                                <a:lnTo>
                                  <a:pt x="8" y="12"/>
                                </a:lnTo>
                                <a:lnTo>
                                  <a:pt x="8" y="11"/>
                                </a:lnTo>
                                <a:lnTo>
                                  <a:pt x="8" y="8"/>
                                </a:lnTo>
                                <a:lnTo>
                                  <a:pt x="8" y="7"/>
                                </a:lnTo>
                                <a:lnTo>
                                  <a:pt x="8" y="6"/>
                                </a:lnTo>
                                <a:lnTo>
                                  <a:pt x="8" y="5"/>
                                </a:lnTo>
                                <a:lnTo>
                                  <a:pt x="7" y="2"/>
                                </a:lnTo>
                                <a:lnTo>
                                  <a:pt x="6" y="2"/>
                                </a:lnTo>
                                <a:lnTo>
                                  <a:pt x="6" y="1"/>
                                </a:lnTo>
                                <a:lnTo>
                                  <a:pt x="5" y="1"/>
                                </a:lnTo>
                                <a:lnTo>
                                  <a:pt x="4" y="0"/>
                                </a:lnTo>
                                <a:lnTo>
                                  <a:pt x="3" y="0"/>
                                </a:lnTo>
                                <a:lnTo>
                                  <a:pt x="2" y="0"/>
                                </a:lnTo>
                                <a:lnTo>
                                  <a:pt x="1" y="0"/>
                                </a:lnTo>
                                <a:lnTo>
                                  <a:pt x="0" y="0"/>
                                </a:lnTo>
                                <a:lnTo>
                                  <a:pt x="11" y="0"/>
                                </a:lnTo>
                                <a:lnTo>
                                  <a:pt x="12" y="0"/>
                                </a:lnTo>
                                <a:lnTo>
                                  <a:pt x="12" y="1"/>
                                </a:lnTo>
                                <a:lnTo>
                                  <a:pt x="13" y="3"/>
                                </a:lnTo>
                                <a:lnTo>
                                  <a:pt x="13" y="4"/>
                                </a:lnTo>
                                <a:lnTo>
                                  <a:pt x="14" y="8"/>
                                </a:lnTo>
                                <a:lnTo>
                                  <a:pt x="14" y="9"/>
                                </a:lnTo>
                                <a:lnTo>
                                  <a:pt x="14" y="10"/>
                                </a:lnTo>
                                <a:lnTo>
                                  <a:pt x="14" y="11"/>
                                </a:lnTo>
                                <a:lnTo>
                                  <a:pt x="13" y="12"/>
                                </a:lnTo>
                                <a:lnTo>
                                  <a:pt x="13" y="13"/>
                                </a:lnTo>
                                <a:lnTo>
                                  <a:pt x="13" y="14"/>
                                </a:lnTo>
                                <a:lnTo>
                                  <a:pt x="12" y="14"/>
                                </a:lnTo>
                                <a:lnTo>
                                  <a:pt x="12" y="15"/>
                                </a:lnTo>
                                <a:lnTo>
                                  <a:pt x="12" y="16"/>
                                </a:lnTo>
                                <a:lnTo>
                                  <a:pt x="11" y="16"/>
                                </a:lnTo>
                                <a:lnTo>
                                  <a:pt x="11" y="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6"/>
                        <wps:cNvSpPr>
                          <a:spLocks/>
                        </wps:cNvSpPr>
                        <wps:spPr bwMode="auto">
                          <a:xfrm>
                            <a:off x="343" y="14590"/>
                            <a:ext cx="21" cy="5"/>
                          </a:xfrm>
                          <a:custGeom>
                            <a:avLst/>
                            <a:gdLst>
                              <a:gd name="T0" fmla="*/ 0 w 21"/>
                              <a:gd name="T1" fmla="*/ 5 h 5"/>
                              <a:gd name="T2" fmla="*/ 0 w 21"/>
                              <a:gd name="T3" fmla="*/ 5 h 5"/>
                              <a:gd name="T4" fmla="*/ 0 w 21"/>
                              <a:gd name="T5" fmla="*/ 0 h 5"/>
                              <a:gd name="T6" fmla="*/ 9 w 21"/>
                              <a:gd name="T7" fmla="*/ 0 h 5"/>
                              <a:gd name="T8" fmla="*/ 21 w 21"/>
                              <a:gd name="T9" fmla="*/ 4 h 5"/>
                              <a:gd name="T10" fmla="*/ 21 w 21"/>
                              <a:gd name="T11" fmla="*/ 5 h 5"/>
                            </a:gdLst>
                            <a:ahLst/>
                            <a:cxnLst>
                              <a:cxn ang="0">
                                <a:pos x="T0" y="T1"/>
                              </a:cxn>
                              <a:cxn ang="0">
                                <a:pos x="T2" y="T3"/>
                              </a:cxn>
                              <a:cxn ang="0">
                                <a:pos x="T4" y="T5"/>
                              </a:cxn>
                              <a:cxn ang="0">
                                <a:pos x="T6" y="T7"/>
                              </a:cxn>
                              <a:cxn ang="0">
                                <a:pos x="T8" y="T9"/>
                              </a:cxn>
                              <a:cxn ang="0">
                                <a:pos x="T10" y="T11"/>
                              </a:cxn>
                            </a:cxnLst>
                            <a:rect l="0" t="0" r="r" b="b"/>
                            <a:pathLst>
                              <a:path w="21" h="5">
                                <a:moveTo>
                                  <a:pt x="0" y="5"/>
                                </a:moveTo>
                                <a:lnTo>
                                  <a:pt x="0" y="5"/>
                                </a:lnTo>
                                <a:lnTo>
                                  <a:pt x="0" y="0"/>
                                </a:lnTo>
                                <a:lnTo>
                                  <a:pt x="9" y="0"/>
                                </a:lnTo>
                                <a:lnTo>
                                  <a:pt x="21" y="4"/>
                                </a:lnTo>
                                <a:lnTo>
                                  <a:pt x="21"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60F2F" id="Group 90" o:spid="_x0000_s1026" style="position:absolute;margin-left:-44.85pt;margin-top:715.7pt;width:1.2pt;height:2pt;z-index:-251722752" coordorigin="343,14590"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">
                <v:rect id="Rectangle 91" o:spid="_x0000_s1027" style="position:absolute;left:338;top:146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WMQA&#10;AADcAAAADwAAAGRycy9kb3ducmV2LnhtbESPQYvCMBSE78L+h/AWvGmqi1K6RlkWlFW8WL3s7bV5&#10;tsXmpTSx1n9vBMHjMDPfMItVb2rRUesqywom4wgEcW51xYWC03E9ikE4j6yxtkwK7uRgtfwYLDDR&#10;9sYH6lJfiABhl6CC0vsmkdLlJRl0Y9sQB+9sW4M+yLaQusVbgJtaTqNoLg1WHBZKbOi3pPySXo2C&#10;bLs/+M3utOnirGhqm/1P9nam1PCz//kG4an37/Cr/acVxNMv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IFjEAAAA3AAAAA8AAAAAAAAAAAAAAAAAmAIAAGRycy9k&#10;b3ducmV2LnhtbFBLBQYAAAAABAAEAPUAAACJAwAAAAA=&#10;" stroked="f">
                  <v:path arrowok="t"/>
                </v:rect>
                <v:shape id="Freeform 92" o:spid="_x0000_s1028" style="position:absolute;left:348;top:14616;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35sQA&#10;AADcAAAADwAAAGRycy9kb3ducmV2LnhtbESPQWvCQBSE74X+h+UJ3urGKDZGV7EFIbdiKujxmX0m&#10;wezbkN1q/PddQfA4zMw3zHLdm0ZcqXO1ZQXjUQSCuLC65lLB/nf7kYBwHlljY5kU3MnBevX+tsRU&#10;2xvv6Jr7UgQIuxQVVN63qZSuqMigG9mWOHhn2xn0QXal1B3eAtw0Mo6imTRYc1iosKXviopL/mcU&#10;7L5+Jp/zWXzM7zrbyyQ6njaHTKnhoN8sQHjq/Sv8bGdaQRJP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N+bEAAAA3AAAAA8AAAAAAAAAAAAAAAAAmAIAAGRycy9k&#10;b3ducmV2LnhtbFBLBQYAAAAABAAEAPUAAACJAwAAAAA=&#10;" path="m5,1l3,1,,,11,,10,,9,,8,r,1l7,1,6,1,5,1e" stroked="f">
                  <v:path arrowok="t" o:connecttype="custom" o:connectlocs="5,1;3,1;0,0;11,0;11,0;11,0;10,0;10,0;10,0;9,0;9,0;9,0;9,0;8,0;8,0;8,1;7,1;7,1;7,1;7,1;6,1;6,1;5,1" o:connectangles="0,0,0,0,0,0,0,0,0,0,0,0,0,0,0,0,0,0,0,0,0,0,0"/>
                </v:shape>
                <v:shape id="Freeform 93" o:spid="_x0000_s1029" style="position:absolute;left:343;top:14612;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DMIA&#10;AADcAAAADwAAAGRycy9kb3ducmV2LnhtbESP0YrCMBRE3xf8h3CFfVk0XaEi1SgiLLi+bfUDrs21&#10;DTY3JYm27tdvFgQfh5k5w6w2g23FnXwwjhV8TjMQxJXThmsFp+PXZAEiRGSNrWNS8KAAm/XobYWF&#10;dj3/0L2MtUgQDgUqaGLsCilD1ZDFMHUdcfIuzluMSfpaao99gttWzrJsLi0aTgsNdrRrqLqWN6ug&#10;+u5b/5Gfd33ufrE8kHHng1HqfTxslyAiDfEVfrb3WsFilsP/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I0MwgAAANwAAAAPAAAAAAAAAAAAAAAAAJgCAABkcnMvZG93&#10;bnJldi54bWxQSwUGAAAAAAQABAD1AAAAhwMAAAAA&#10;" path="m,4r,l,,21,,17,3,16,4e" stroked="f">
                  <v:path arrowok="t" o:connecttype="custom" o:connectlocs="0,4;0,4;0,0;21,0;17,3;16,4" o:connectangles="0,0,0,0,0,0"/>
                </v:shape>
                <v:shape id="Freeform 94" o:spid="_x0000_s1030" style="position:absolute;left:343;top:14595;width:10;height:17;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EPsQA&#10;AADcAAAADwAAAGRycy9kb3ducmV2LnhtbESPwWrDMBBE74X8g9hAL6WRYqgJbpRQAoHSU+qm98Va&#10;WybWypHUxPn7qFDocZiZN8x6O7lBXCjE3rOG5UKBIG686bnTcPzaP69AxIRscPBMGm4UYbuZPayx&#10;Mv7Kn3SpUycyhGOFGmxKYyVlbCw5jAs/Emev9cFhyjJ00gS8ZrgbZKFUKR32nBcsjrSz1JzqH6ch&#10;vJzU/un83R9s25XqsKyL9qPW+nE+vb2CSDSl//Bf+91oWBUl/J7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xD7EAAAA3AAAAA8AAAAAAAAAAAAAAAAAmAIAAGRycy9k&#10;b3ducmV2LnhtbFBLBQYAAAAABAAEAPUAAACJAwAAAAA=&#10;" path="m,17r,l,,5,r,16l10,17e" stroked="f">
                  <v:path arrowok="t" o:connecttype="custom" o:connectlocs="0,17;0,17;0,0;5,0;5,16;5,16;10,17;10,17" o:connectangles="0,0,0,0,0,0,0,0"/>
                </v:shape>
                <v:shape id="Freeform 95" o:spid="_x0000_s1031" style="position:absolute;left:353;top:14595;width:14;height:17;visibility:visible;mso-wrap-style:square;v-text-anchor:top" coordsize="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K+cMA&#10;AADcAAAADwAAAGRycy9kb3ducmV2LnhtbESPUWvCQBCE3wv+h2MF3+pFwVaip4gglCK0jfq+5NYk&#10;mNsL2TNGf71XKPRxmJlvmOW6d7XqqJXKs4HJOAFFnHtbcWHgeNi9zkFJQLZYeyYDdxJYrwYvS0yt&#10;v/EPdVkoVISwpGigDKFJtZa8JIcy9g1x9M6+dRiibAttW7xFuKv1NEnetMOK40KJDW1Lyi/Z1Rk4&#10;WVc9PrePbznMZkXXub18NWLMaNhvFqAC9eE//Nf+sAbm03f4PROP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K+cMAAADcAAAADwAAAAAAAAAAAAAAAACYAgAAZHJzL2Rv&#10;d25yZXYueG1sUEsFBgAAAAAEAAQA9QAAAIgDAAAAAA==&#10;" path="m,17l5,16r,-1l7,13,8,12r,-1l8,8,8,7,8,6,8,5,7,2,6,2,6,1,5,1,4,,3,,2,,1,,,,11,r1,l12,1r1,2l13,4r1,4l14,9r,1l14,11r-1,1l13,13r,1l12,14r,1l12,16r-1,l11,17e" stroked="f">
                  <v:path arrowok="t" o:connecttype="custom" o:connectlocs="0,17;5,16;5,15;7,13;8,12;8,12;8,11;8,8;8,7;8,7;8,7;8,6;8,5;7,2;6,2;6,1;5,1;5,1;4,0;4,0;3,0;2,0;1,0;1,0;0,0;11,0;11,0;12,0;12,0;12,1;12,1;12,1;13,3;13,3;13,4;13,4;14,8;14,9;14,9;14,10;14,10;14,11;13,12;13,12;13,13;13,13;13,13;13,14;12,14;12,15;12,15;12,16;12,16;11,16;11,17;11,17" o:connectangles="0,0,0,0,0,0,0,0,0,0,0,0,0,0,0,0,0,0,0,0,0,0,0,0,0,0,0,0,0,0,0,0,0,0,0,0,0,0,0,0,0,0,0,0,0,0,0,0,0,0,0,0,0,0,0,0"/>
                </v:shape>
                <v:shape id="Freeform 96" o:spid="_x0000_s1032" style="position:absolute;left:343;top:14590;width:21;height: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1ekMIA&#10;AADcAAAADwAAAGRycy9kb3ducmV2LnhtbERPO2/CMBDekfgP1lXqBk4ZKpRiEI9WraoOEOjAdooP&#10;JyI+R7FL0n/fGyoxfvrei9XgG3WjLtaBDTxNM1DEZbA1OwOn49tkDiomZItNYDLwSxFWy/FogbkN&#10;PR/oViSnJIRjjgaqlNpc61hW5DFOQ0ss3CV0HpPAzmnbYS/hvtGzLHvWHmuWhgpb2lZUXosfL72R&#10;X12x+Yp8/n7fffYnd7Tl3pjHh2H9AirRkO7if/eHNTCfyVo5I0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V6QwgAAANwAAAAPAAAAAAAAAAAAAAAAAJgCAABkcnMvZG93&#10;bnJldi54bWxQSwUGAAAAAAQABAD1AAAAhwMAAAAA&#10;" path="m,5r,l,,9,,21,4r,1e" stroked="f">
                  <v:path arrowok="t" o:connecttype="custom" o:connectlocs="0,5;0,5;0,0;9,0;21,4;21,5" o:connectangles="0,0,0,0,0,0"/>
                </v:shape>
              </v:group>
            </w:pict>
          </mc:Fallback>
        </mc:AlternateContent>
      </w:r>
      <w:r w:rsidR="00714756">
        <w:rPr>
          <w:noProof/>
          <w:lang w:val="en-GB" w:eastAsia="en-GB"/>
        </w:rPr>
        <mc:AlternateContent>
          <mc:Choice Requires="wpg">
            <w:drawing>
              <wp:anchor distT="0" distB="0" distL="114300" distR="114300" simplePos="0" relativeHeight="251592704" behindDoc="1" locked="0" layoutInCell="1" allowOverlap="1" wp14:anchorId="0C319314" wp14:editId="64E429A0">
                <wp:simplePos x="0" y="0"/>
                <wp:positionH relativeFrom="column">
                  <wp:posOffset>-588010</wp:posOffset>
                </wp:positionH>
                <wp:positionV relativeFrom="paragraph">
                  <wp:posOffset>9088755</wp:posOffset>
                </wp:positionV>
                <wp:extent cx="15240" cy="17780"/>
                <wp:effectExtent l="2540" t="1905" r="1270" b="8890"/>
                <wp:wrapNone/>
                <wp:docPr id="81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7780"/>
                          <a:chOff x="314" y="14589"/>
                          <a:chExt cx="24" cy="28"/>
                        </a:xfrm>
                      </wpg:grpSpPr>
                      <wps:wsp>
                        <wps:cNvPr id="815" name="Freeform 83"/>
                        <wps:cNvSpPr>
                          <a:spLocks/>
                        </wps:cNvSpPr>
                        <wps:spPr bwMode="auto">
                          <a:xfrm>
                            <a:off x="317" y="14612"/>
                            <a:ext cx="20" cy="5"/>
                          </a:xfrm>
                          <a:custGeom>
                            <a:avLst/>
                            <a:gdLst>
                              <a:gd name="T0" fmla="*/ 10 w 20"/>
                              <a:gd name="T1" fmla="*/ 5 h 5"/>
                              <a:gd name="T2" fmla="*/ 9 w 20"/>
                              <a:gd name="T3" fmla="*/ 5 h 5"/>
                              <a:gd name="T4" fmla="*/ 8 w 20"/>
                              <a:gd name="T5" fmla="*/ 5 h 5"/>
                              <a:gd name="T6" fmla="*/ 8 w 20"/>
                              <a:gd name="T7" fmla="*/ 5 h 5"/>
                              <a:gd name="T8" fmla="*/ 7 w 20"/>
                              <a:gd name="T9" fmla="*/ 5 h 5"/>
                              <a:gd name="T10" fmla="*/ 7 w 20"/>
                              <a:gd name="T11" fmla="*/ 4 h 5"/>
                              <a:gd name="T12" fmla="*/ 6 w 20"/>
                              <a:gd name="T13" fmla="*/ 4 h 5"/>
                              <a:gd name="T14" fmla="*/ 6 w 20"/>
                              <a:gd name="T15" fmla="*/ 4 h 5"/>
                              <a:gd name="T16" fmla="*/ 6 w 20"/>
                              <a:gd name="T17" fmla="*/ 4 h 5"/>
                              <a:gd name="T18" fmla="*/ 5 w 20"/>
                              <a:gd name="T19" fmla="*/ 4 h 5"/>
                              <a:gd name="T20" fmla="*/ 5 w 20"/>
                              <a:gd name="T21" fmla="*/ 4 h 5"/>
                              <a:gd name="T22" fmla="*/ 4 w 20"/>
                              <a:gd name="T23" fmla="*/ 4 h 5"/>
                              <a:gd name="T24" fmla="*/ 4 w 20"/>
                              <a:gd name="T25" fmla="*/ 3 h 5"/>
                              <a:gd name="T26" fmla="*/ 1 w 20"/>
                              <a:gd name="T27" fmla="*/ 2 h 5"/>
                              <a:gd name="T28" fmla="*/ 1 w 20"/>
                              <a:gd name="T29" fmla="*/ 1 h 5"/>
                              <a:gd name="T30" fmla="*/ 0 w 20"/>
                              <a:gd name="T31" fmla="*/ 0 h 5"/>
                              <a:gd name="T32" fmla="*/ 0 w 20"/>
                              <a:gd name="T33" fmla="*/ 0 h 5"/>
                              <a:gd name="T34" fmla="*/ 20 w 20"/>
                              <a:gd name="T35" fmla="*/ 0 h 5"/>
                              <a:gd name="T36" fmla="*/ 20 w 20"/>
                              <a:gd name="T37" fmla="*/ 0 h 5"/>
                              <a:gd name="T38" fmla="*/ 20 w 20"/>
                              <a:gd name="T39" fmla="*/ 1 h 5"/>
                              <a:gd name="T40" fmla="*/ 20 w 20"/>
                              <a:gd name="T41" fmla="*/ 2 h 5"/>
                              <a:gd name="T42" fmla="*/ 20 w 20"/>
                              <a:gd name="T43" fmla="*/ 2 h 5"/>
                              <a:gd name="T44" fmla="*/ 19 w 20"/>
                              <a:gd name="T45" fmla="*/ 2 h 5"/>
                              <a:gd name="T46" fmla="*/ 19 w 20"/>
                              <a:gd name="T47" fmla="*/ 2 h 5"/>
                              <a:gd name="T48" fmla="*/ 18 w 20"/>
                              <a:gd name="T49" fmla="*/ 3 h 5"/>
                              <a:gd name="T50" fmla="*/ 18 w 20"/>
                              <a:gd name="T51" fmla="*/ 3 h 5"/>
                              <a:gd name="T52" fmla="*/ 17 w 20"/>
                              <a:gd name="T53" fmla="*/ 3 h 5"/>
                              <a:gd name="T54" fmla="*/ 13 w 20"/>
                              <a:gd name="T55" fmla="*/ 5 h 5"/>
                              <a:gd name="T56" fmla="*/ 10 w 20"/>
                              <a:gd name="T57" fmla="*/ 5 h 5"/>
                              <a:gd name="T58" fmla="*/ 10 w 20"/>
                              <a:gd name="T5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 h="5">
                                <a:moveTo>
                                  <a:pt x="10" y="5"/>
                                </a:moveTo>
                                <a:lnTo>
                                  <a:pt x="9" y="5"/>
                                </a:lnTo>
                                <a:lnTo>
                                  <a:pt x="8" y="5"/>
                                </a:lnTo>
                                <a:lnTo>
                                  <a:pt x="7" y="5"/>
                                </a:lnTo>
                                <a:lnTo>
                                  <a:pt x="7" y="4"/>
                                </a:lnTo>
                                <a:lnTo>
                                  <a:pt x="6" y="4"/>
                                </a:lnTo>
                                <a:lnTo>
                                  <a:pt x="5" y="4"/>
                                </a:lnTo>
                                <a:lnTo>
                                  <a:pt x="4" y="4"/>
                                </a:lnTo>
                                <a:lnTo>
                                  <a:pt x="4" y="3"/>
                                </a:lnTo>
                                <a:lnTo>
                                  <a:pt x="1" y="2"/>
                                </a:lnTo>
                                <a:lnTo>
                                  <a:pt x="1" y="1"/>
                                </a:lnTo>
                                <a:lnTo>
                                  <a:pt x="0" y="0"/>
                                </a:lnTo>
                                <a:lnTo>
                                  <a:pt x="20" y="0"/>
                                </a:lnTo>
                                <a:lnTo>
                                  <a:pt x="20" y="1"/>
                                </a:lnTo>
                                <a:lnTo>
                                  <a:pt x="20" y="2"/>
                                </a:lnTo>
                                <a:lnTo>
                                  <a:pt x="19" y="2"/>
                                </a:lnTo>
                                <a:lnTo>
                                  <a:pt x="18" y="3"/>
                                </a:lnTo>
                                <a:lnTo>
                                  <a:pt x="17" y="3"/>
                                </a:lnTo>
                                <a:lnTo>
                                  <a:pt x="13" y="5"/>
                                </a:lnTo>
                                <a:lnTo>
                                  <a:pt x="1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4"/>
                        <wps:cNvSpPr>
                          <a:spLocks/>
                        </wps:cNvSpPr>
                        <wps:spPr bwMode="auto">
                          <a:xfrm>
                            <a:off x="314" y="14604"/>
                            <a:ext cx="14" cy="8"/>
                          </a:xfrm>
                          <a:custGeom>
                            <a:avLst/>
                            <a:gdLst>
                              <a:gd name="T0" fmla="*/ 3 w 14"/>
                              <a:gd name="T1" fmla="*/ 8 h 8"/>
                              <a:gd name="T2" fmla="*/ 2 w 14"/>
                              <a:gd name="T3" fmla="*/ 7 h 8"/>
                              <a:gd name="T4" fmla="*/ 2 w 14"/>
                              <a:gd name="T5" fmla="*/ 7 h 8"/>
                              <a:gd name="T6" fmla="*/ 2 w 14"/>
                              <a:gd name="T7" fmla="*/ 7 h 8"/>
                              <a:gd name="T8" fmla="*/ 2 w 14"/>
                              <a:gd name="T9" fmla="*/ 6 h 8"/>
                              <a:gd name="T10" fmla="*/ 2 w 14"/>
                              <a:gd name="T11" fmla="*/ 6 h 8"/>
                              <a:gd name="T12" fmla="*/ 1 w 14"/>
                              <a:gd name="T13" fmla="*/ 6 h 8"/>
                              <a:gd name="T14" fmla="*/ 1 w 14"/>
                              <a:gd name="T15" fmla="*/ 5 h 8"/>
                              <a:gd name="T16" fmla="*/ 1 w 14"/>
                              <a:gd name="T17" fmla="*/ 5 h 8"/>
                              <a:gd name="T18" fmla="*/ 1 w 14"/>
                              <a:gd name="T19" fmla="*/ 4 h 8"/>
                              <a:gd name="T20" fmla="*/ 1 w 14"/>
                              <a:gd name="T21" fmla="*/ 4 h 8"/>
                              <a:gd name="T22" fmla="*/ 0 w 14"/>
                              <a:gd name="T23" fmla="*/ 3 h 8"/>
                              <a:gd name="T24" fmla="*/ 0 w 14"/>
                              <a:gd name="T25" fmla="*/ 3 h 8"/>
                              <a:gd name="T26" fmla="*/ 0 w 14"/>
                              <a:gd name="T27" fmla="*/ 3 h 8"/>
                              <a:gd name="T28" fmla="*/ 0 w 14"/>
                              <a:gd name="T29" fmla="*/ 2 h 8"/>
                              <a:gd name="T30" fmla="*/ 0 w 14"/>
                              <a:gd name="T31" fmla="*/ 1 h 8"/>
                              <a:gd name="T32" fmla="*/ 0 w 14"/>
                              <a:gd name="T33" fmla="*/ 1 h 8"/>
                              <a:gd name="T34" fmla="*/ 0 w 14"/>
                              <a:gd name="T35" fmla="*/ 1 h 8"/>
                              <a:gd name="T36" fmla="*/ 0 w 14"/>
                              <a:gd name="T37" fmla="*/ 0 h 8"/>
                              <a:gd name="T38" fmla="*/ 5 w 14"/>
                              <a:gd name="T39" fmla="*/ 0 h 8"/>
                              <a:gd name="T40" fmla="*/ 5 w 14"/>
                              <a:gd name="T41" fmla="*/ 1 h 8"/>
                              <a:gd name="T42" fmla="*/ 5 w 14"/>
                              <a:gd name="T43" fmla="*/ 1 h 8"/>
                              <a:gd name="T44" fmla="*/ 6 w 14"/>
                              <a:gd name="T45" fmla="*/ 3 h 8"/>
                              <a:gd name="T46" fmla="*/ 6 w 14"/>
                              <a:gd name="T47" fmla="*/ 3 h 8"/>
                              <a:gd name="T48" fmla="*/ 7 w 14"/>
                              <a:gd name="T49" fmla="*/ 5 h 8"/>
                              <a:gd name="T50" fmla="*/ 7 w 14"/>
                              <a:gd name="T51" fmla="*/ 5 h 8"/>
                              <a:gd name="T52" fmla="*/ 9 w 14"/>
                              <a:gd name="T53" fmla="*/ 7 h 8"/>
                              <a:gd name="T54" fmla="*/ 10 w 14"/>
                              <a:gd name="T55" fmla="*/ 7 h 8"/>
                              <a:gd name="T56" fmla="*/ 13 w 14"/>
                              <a:gd name="T57" fmla="*/ 8 h 8"/>
                              <a:gd name="T58" fmla="*/ 14 w 14"/>
                              <a:gd name="T5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 h="8">
                                <a:moveTo>
                                  <a:pt x="3" y="8"/>
                                </a:moveTo>
                                <a:lnTo>
                                  <a:pt x="2" y="7"/>
                                </a:lnTo>
                                <a:lnTo>
                                  <a:pt x="2" y="6"/>
                                </a:lnTo>
                                <a:lnTo>
                                  <a:pt x="1" y="6"/>
                                </a:lnTo>
                                <a:lnTo>
                                  <a:pt x="1" y="5"/>
                                </a:lnTo>
                                <a:lnTo>
                                  <a:pt x="1" y="4"/>
                                </a:lnTo>
                                <a:lnTo>
                                  <a:pt x="0" y="3"/>
                                </a:lnTo>
                                <a:lnTo>
                                  <a:pt x="0" y="2"/>
                                </a:lnTo>
                                <a:lnTo>
                                  <a:pt x="0" y="1"/>
                                </a:lnTo>
                                <a:lnTo>
                                  <a:pt x="0" y="0"/>
                                </a:lnTo>
                                <a:lnTo>
                                  <a:pt x="5" y="0"/>
                                </a:lnTo>
                                <a:lnTo>
                                  <a:pt x="5" y="1"/>
                                </a:lnTo>
                                <a:lnTo>
                                  <a:pt x="6" y="3"/>
                                </a:lnTo>
                                <a:lnTo>
                                  <a:pt x="7" y="5"/>
                                </a:lnTo>
                                <a:lnTo>
                                  <a:pt x="9" y="7"/>
                                </a:lnTo>
                                <a:lnTo>
                                  <a:pt x="10" y="7"/>
                                </a:lnTo>
                                <a:lnTo>
                                  <a:pt x="13" y="8"/>
                                </a:lnTo>
                                <a:lnTo>
                                  <a:pt x="14" y="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85"/>
                        <wps:cNvSpPr>
                          <a:spLocks/>
                        </wps:cNvSpPr>
                        <wps:spPr bwMode="auto">
                          <a:xfrm>
                            <a:off x="328" y="14609"/>
                            <a:ext cx="9" cy="3"/>
                          </a:xfrm>
                          <a:custGeom>
                            <a:avLst/>
                            <a:gdLst>
                              <a:gd name="T0" fmla="*/ 0 w 9"/>
                              <a:gd name="T1" fmla="*/ 3 h 3"/>
                              <a:gd name="T2" fmla="*/ 9 w 9"/>
                              <a:gd name="T3" fmla="*/ 0 h 3"/>
                              <a:gd name="T4" fmla="*/ 9 w 9"/>
                              <a:gd name="T5" fmla="*/ 0 h 3"/>
                              <a:gd name="T6" fmla="*/ 9 w 9"/>
                              <a:gd name="T7" fmla="*/ 3 h 3"/>
                            </a:gdLst>
                            <a:ahLst/>
                            <a:cxnLst>
                              <a:cxn ang="0">
                                <a:pos x="T0" y="T1"/>
                              </a:cxn>
                              <a:cxn ang="0">
                                <a:pos x="T2" y="T3"/>
                              </a:cxn>
                              <a:cxn ang="0">
                                <a:pos x="T4" y="T5"/>
                              </a:cxn>
                              <a:cxn ang="0">
                                <a:pos x="T6" y="T7"/>
                              </a:cxn>
                            </a:cxnLst>
                            <a:rect l="0" t="0" r="r" b="b"/>
                            <a:pathLst>
                              <a:path w="9" h="3">
                                <a:moveTo>
                                  <a:pt x="0" y="3"/>
                                </a:moveTo>
                                <a:lnTo>
                                  <a:pt x="9" y="0"/>
                                </a:lnTo>
                                <a:lnTo>
                                  <a:pt x="9"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86"/>
                        <wps:cNvSpPr>
                          <a:spLocks/>
                        </wps:cNvSpPr>
                        <wps:spPr bwMode="auto">
                          <a:xfrm>
                            <a:off x="314" y="14600"/>
                            <a:ext cx="24" cy="4"/>
                          </a:xfrm>
                          <a:custGeom>
                            <a:avLst/>
                            <a:gdLst>
                              <a:gd name="T0" fmla="*/ 0 w 24"/>
                              <a:gd name="T1" fmla="*/ 4 h 4"/>
                              <a:gd name="T2" fmla="*/ 0 w 24"/>
                              <a:gd name="T3" fmla="*/ 3 h 4"/>
                              <a:gd name="T4" fmla="*/ 0 w 24"/>
                              <a:gd name="T5" fmla="*/ 2 h 4"/>
                              <a:gd name="T6" fmla="*/ 0 w 24"/>
                              <a:gd name="T7" fmla="*/ 1 h 4"/>
                              <a:gd name="T8" fmla="*/ 0 w 24"/>
                              <a:gd name="T9" fmla="*/ 1 h 4"/>
                              <a:gd name="T10" fmla="*/ 0 w 24"/>
                              <a:gd name="T11" fmla="*/ 0 h 4"/>
                              <a:gd name="T12" fmla="*/ 23 w 24"/>
                              <a:gd name="T13" fmla="*/ 0 h 4"/>
                              <a:gd name="T14" fmla="*/ 23 w 24"/>
                              <a:gd name="T15" fmla="*/ 1 h 4"/>
                              <a:gd name="T16" fmla="*/ 23 w 24"/>
                              <a:gd name="T17" fmla="*/ 1 h 4"/>
                              <a:gd name="T18" fmla="*/ 24 w 24"/>
                              <a:gd name="T19" fmla="*/ 2 h 4"/>
                              <a:gd name="T20" fmla="*/ 24 w 24"/>
                              <a:gd name="T21" fmla="*/ 3 h 4"/>
                              <a:gd name="T22" fmla="*/ 24 w 24"/>
                              <a:gd name="T23"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4">
                                <a:moveTo>
                                  <a:pt x="0" y="4"/>
                                </a:moveTo>
                                <a:lnTo>
                                  <a:pt x="0" y="3"/>
                                </a:lnTo>
                                <a:lnTo>
                                  <a:pt x="0" y="2"/>
                                </a:lnTo>
                                <a:lnTo>
                                  <a:pt x="0" y="1"/>
                                </a:lnTo>
                                <a:lnTo>
                                  <a:pt x="0" y="0"/>
                                </a:lnTo>
                                <a:lnTo>
                                  <a:pt x="23" y="0"/>
                                </a:lnTo>
                                <a:lnTo>
                                  <a:pt x="23" y="1"/>
                                </a:lnTo>
                                <a:lnTo>
                                  <a:pt x="24" y="2"/>
                                </a:lnTo>
                                <a:lnTo>
                                  <a:pt x="24" y="3"/>
                                </a:lnTo>
                                <a:lnTo>
                                  <a:pt x="24"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87"/>
                        <wps:cNvSpPr>
                          <a:spLocks/>
                        </wps:cNvSpPr>
                        <wps:spPr bwMode="auto">
                          <a:xfrm>
                            <a:off x="314" y="14594"/>
                            <a:ext cx="12" cy="6"/>
                          </a:xfrm>
                          <a:custGeom>
                            <a:avLst/>
                            <a:gdLst>
                              <a:gd name="T0" fmla="*/ 0 w 12"/>
                              <a:gd name="T1" fmla="*/ 6 h 6"/>
                              <a:gd name="T2" fmla="*/ 0 w 12"/>
                              <a:gd name="T3" fmla="*/ 6 h 6"/>
                              <a:gd name="T4" fmla="*/ 0 w 12"/>
                              <a:gd name="T5" fmla="*/ 5 h 6"/>
                              <a:gd name="T6" fmla="*/ 0 w 12"/>
                              <a:gd name="T7" fmla="*/ 5 h 6"/>
                              <a:gd name="T8" fmla="*/ 0 w 12"/>
                              <a:gd name="T9" fmla="*/ 4 h 6"/>
                              <a:gd name="T10" fmla="*/ 1 w 12"/>
                              <a:gd name="T11" fmla="*/ 4 h 6"/>
                              <a:gd name="T12" fmla="*/ 1 w 12"/>
                              <a:gd name="T13" fmla="*/ 3 h 6"/>
                              <a:gd name="T14" fmla="*/ 1 w 12"/>
                              <a:gd name="T15" fmla="*/ 3 h 6"/>
                              <a:gd name="T16" fmla="*/ 1 w 12"/>
                              <a:gd name="T17" fmla="*/ 2 h 6"/>
                              <a:gd name="T18" fmla="*/ 1 w 12"/>
                              <a:gd name="T19" fmla="*/ 2 h 6"/>
                              <a:gd name="T20" fmla="*/ 2 w 12"/>
                              <a:gd name="T21" fmla="*/ 1 h 6"/>
                              <a:gd name="T22" fmla="*/ 2 w 12"/>
                              <a:gd name="T23" fmla="*/ 0 h 6"/>
                              <a:gd name="T24" fmla="*/ 2 w 12"/>
                              <a:gd name="T25" fmla="*/ 0 h 6"/>
                              <a:gd name="T26" fmla="*/ 2 w 12"/>
                              <a:gd name="T27" fmla="*/ 0 h 6"/>
                              <a:gd name="T28" fmla="*/ 12 w 12"/>
                              <a:gd name="T29" fmla="*/ 0 h 6"/>
                              <a:gd name="T30" fmla="*/ 12 w 12"/>
                              <a:gd name="T31" fmla="*/ 0 h 6"/>
                              <a:gd name="T32" fmla="*/ 11 w 12"/>
                              <a:gd name="T33" fmla="*/ 0 h 6"/>
                              <a:gd name="T34" fmla="*/ 8 w 12"/>
                              <a:gd name="T35" fmla="*/ 1 h 6"/>
                              <a:gd name="T36" fmla="*/ 5 w 12"/>
                              <a:gd name="T37" fmla="*/ 6 h 6"/>
                              <a:gd name="T38" fmla="*/ 5 w 12"/>
                              <a:gd name="T3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6">
                                <a:moveTo>
                                  <a:pt x="0" y="6"/>
                                </a:moveTo>
                                <a:lnTo>
                                  <a:pt x="0" y="6"/>
                                </a:lnTo>
                                <a:lnTo>
                                  <a:pt x="0" y="5"/>
                                </a:lnTo>
                                <a:lnTo>
                                  <a:pt x="0" y="4"/>
                                </a:lnTo>
                                <a:lnTo>
                                  <a:pt x="1" y="4"/>
                                </a:lnTo>
                                <a:lnTo>
                                  <a:pt x="1" y="3"/>
                                </a:lnTo>
                                <a:lnTo>
                                  <a:pt x="1" y="2"/>
                                </a:lnTo>
                                <a:lnTo>
                                  <a:pt x="2" y="1"/>
                                </a:lnTo>
                                <a:lnTo>
                                  <a:pt x="2" y="0"/>
                                </a:lnTo>
                                <a:lnTo>
                                  <a:pt x="12" y="0"/>
                                </a:lnTo>
                                <a:lnTo>
                                  <a:pt x="11" y="0"/>
                                </a:lnTo>
                                <a:lnTo>
                                  <a:pt x="8" y="1"/>
                                </a:lnTo>
                                <a:lnTo>
                                  <a:pt x="5"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88"/>
                        <wps:cNvSpPr>
                          <a:spLocks/>
                        </wps:cNvSpPr>
                        <wps:spPr bwMode="auto">
                          <a:xfrm>
                            <a:off x="326" y="14594"/>
                            <a:ext cx="11" cy="6"/>
                          </a:xfrm>
                          <a:custGeom>
                            <a:avLst/>
                            <a:gdLst>
                              <a:gd name="T0" fmla="*/ 6 w 11"/>
                              <a:gd name="T1" fmla="*/ 6 h 6"/>
                              <a:gd name="T2" fmla="*/ 6 w 11"/>
                              <a:gd name="T3" fmla="*/ 6 h 6"/>
                              <a:gd name="T4" fmla="*/ 6 w 11"/>
                              <a:gd name="T5" fmla="*/ 5 h 6"/>
                              <a:gd name="T6" fmla="*/ 6 w 11"/>
                              <a:gd name="T7" fmla="*/ 5 h 6"/>
                              <a:gd name="T8" fmla="*/ 6 w 11"/>
                              <a:gd name="T9" fmla="*/ 4 h 6"/>
                              <a:gd name="T10" fmla="*/ 3 w 11"/>
                              <a:gd name="T11" fmla="*/ 0 h 6"/>
                              <a:gd name="T12" fmla="*/ 0 w 11"/>
                              <a:gd name="T13" fmla="*/ 0 h 6"/>
                              <a:gd name="T14" fmla="*/ 9 w 11"/>
                              <a:gd name="T15" fmla="*/ 0 h 6"/>
                              <a:gd name="T16" fmla="*/ 9 w 11"/>
                              <a:gd name="T17" fmla="*/ 0 h 6"/>
                              <a:gd name="T18" fmla="*/ 10 w 11"/>
                              <a:gd name="T19" fmla="*/ 0 h 6"/>
                              <a:gd name="T20" fmla="*/ 10 w 11"/>
                              <a:gd name="T21" fmla="*/ 1 h 6"/>
                              <a:gd name="T22" fmla="*/ 10 w 11"/>
                              <a:gd name="T23" fmla="*/ 1 h 6"/>
                              <a:gd name="T24" fmla="*/ 10 w 11"/>
                              <a:gd name="T25" fmla="*/ 1 h 6"/>
                              <a:gd name="T26" fmla="*/ 10 w 11"/>
                              <a:gd name="T27" fmla="*/ 2 h 6"/>
                              <a:gd name="T28" fmla="*/ 10 w 11"/>
                              <a:gd name="T29" fmla="*/ 2 h 6"/>
                              <a:gd name="T30" fmla="*/ 10 w 11"/>
                              <a:gd name="T31" fmla="*/ 2 h 6"/>
                              <a:gd name="T32" fmla="*/ 11 w 11"/>
                              <a:gd name="T33" fmla="*/ 3 h 6"/>
                              <a:gd name="T34" fmla="*/ 11 w 11"/>
                              <a:gd name="T35" fmla="*/ 3 h 6"/>
                              <a:gd name="T36" fmla="*/ 11 w 11"/>
                              <a:gd name="T37" fmla="*/ 3 h 6"/>
                              <a:gd name="T38" fmla="*/ 11 w 11"/>
                              <a:gd name="T39" fmla="*/ 4 h 6"/>
                              <a:gd name="T40" fmla="*/ 11 w 11"/>
                              <a:gd name="T41" fmla="*/ 4 h 6"/>
                              <a:gd name="T42" fmla="*/ 11 w 11"/>
                              <a:gd name="T43" fmla="*/ 5 h 6"/>
                              <a:gd name="T44" fmla="*/ 11 w 11"/>
                              <a:gd name="T45" fmla="*/ 5 h 6"/>
                              <a:gd name="T46" fmla="*/ 11 w 11"/>
                              <a:gd name="T47" fmla="*/ 6 h 6"/>
                              <a:gd name="T48" fmla="*/ 11 w 11"/>
                              <a:gd name="T4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 h="6">
                                <a:moveTo>
                                  <a:pt x="6" y="6"/>
                                </a:moveTo>
                                <a:lnTo>
                                  <a:pt x="6" y="6"/>
                                </a:lnTo>
                                <a:lnTo>
                                  <a:pt x="6" y="5"/>
                                </a:lnTo>
                                <a:lnTo>
                                  <a:pt x="6" y="4"/>
                                </a:lnTo>
                                <a:lnTo>
                                  <a:pt x="3" y="0"/>
                                </a:lnTo>
                                <a:lnTo>
                                  <a:pt x="0" y="0"/>
                                </a:lnTo>
                                <a:lnTo>
                                  <a:pt x="9" y="0"/>
                                </a:lnTo>
                                <a:lnTo>
                                  <a:pt x="10" y="0"/>
                                </a:lnTo>
                                <a:lnTo>
                                  <a:pt x="10" y="1"/>
                                </a:lnTo>
                                <a:lnTo>
                                  <a:pt x="10" y="2"/>
                                </a:lnTo>
                                <a:lnTo>
                                  <a:pt x="11" y="3"/>
                                </a:lnTo>
                                <a:lnTo>
                                  <a:pt x="11" y="4"/>
                                </a:lnTo>
                                <a:lnTo>
                                  <a:pt x="11" y="5"/>
                                </a:lnTo>
                                <a:lnTo>
                                  <a:pt x="11" y="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89"/>
                        <wps:cNvSpPr>
                          <a:spLocks/>
                        </wps:cNvSpPr>
                        <wps:spPr bwMode="auto">
                          <a:xfrm>
                            <a:off x="317" y="14589"/>
                            <a:ext cx="18" cy="5"/>
                          </a:xfrm>
                          <a:custGeom>
                            <a:avLst/>
                            <a:gdLst>
                              <a:gd name="T0" fmla="*/ 0 w 18"/>
                              <a:gd name="T1" fmla="*/ 5 h 5"/>
                              <a:gd name="T2" fmla="*/ 0 w 18"/>
                              <a:gd name="T3" fmla="*/ 4 h 5"/>
                              <a:gd name="T4" fmla="*/ 1 w 18"/>
                              <a:gd name="T5" fmla="*/ 3 h 5"/>
                              <a:gd name="T6" fmla="*/ 2 w 18"/>
                              <a:gd name="T7" fmla="*/ 3 h 5"/>
                              <a:gd name="T8" fmla="*/ 2 w 18"/>
                              <a:gd name="T9" fmla="*/ 2 h 5"/>
                              <a:gd name="T10" fmla="*/ 3 w 18"/>
                              <a:gd name="T11" fmla="*/ 2 h 5"/>
                              <a:gd name="T12" fmla="*/ 5 w 18"/>
                              <a:gd name="T13" fmla="*/ 1 h 5"/>
                              <a:gd name="T14" fmla="*/ 6 w 18"/>
                              <a:gd name="T15" fmla="*/ 1 h 5"/>
                              <a:gd name="T16" fmla="*/ 7 w 18"/>
                              <a:gd name="T17" fmla="*/ 0 h 5"/>
                              <a:gd name="T18" fmla="*/ 8 w 18"/>
                              <a:gd name="T19" fmla="*/ 0 h 5"/>
                              <a:gd name="T20" fmla="*/ 9 w 18"/>
                              <a:gd name="T21" fmla="*/ 0 h 5"/>
                              <a:gd name="T22" fmla="*/ 10 w 18"/>
                              <a:gd name="T23" fmla="*/ 0 h 5"/>
                              <a:gd name="T24" fmla="*/ 14 w 18"/>
                              <a:gd name="T25" fmla="*/ 1 h 5"/>
                              <a:gd name="T26" fmla="*/ 15 w 18"/>
                              <a:gd name="T27" fmla="*/ 2 h 5"/>
                              <a:gd name="T28" fmla="*/ 16 w 18"/>
                              <a:gd name="T29" fmla="*/ 3 h 5"/>
                              <a:gd name="T30" fmla="*/ 17 w 18"/>
                              <a:gd name="T31" fmla="*/ 3 h 5"/>
                              <a:gd name="T32" fmla="*/ 18 w 18"/>
                              <a:gd name="T33"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 h="5">
                                <a:moveTo>
                                  <a:pt x="0" y="5"/>
                                </a:moveTo>
                                <a:lnTo>
                                  <a:pt x="0" y="4"/>
                                </a:lnTo>
                                <a:lnTo>
                                  <a:pt x="1" y="3"/>
                                </a:lnTo>
                                <a:lnTo>
                                  <a:pt x="2" y="3"/>
                                </a:lnTo>
                                <a:lnTo>
                                  <a:pt x="2" y="2"/>
                                </a:lnTo>
                                <a:lnTo>
                                  <a:pt x="3" y="2"/>
                                </a:lnTo>
                                <a:lnTo>
                                  <a:pt x="5" y="1"/>
                                </a:lnTo>
                                <a:lnTo>
                                  <a:pt x="6" y="1"/>
                                </a:lnTo>
                                <a:lnTo>
                                  <a:pt x="7" y="0"/>
                                </a:lnTo>
                                <a:lnTo>
                                  <a:pt x="8" y="0"/>
                                </a:lnTo>
                                <a:lnTo>
                                  <a:pt x="9" y="0"/>
                                </a:lnTo>
                                <a:lnTo>
                                  <a:pt x="10" y="0"/>
                                </a:lnTo>
                                <a:lnTo>
                                  <a:pt x="14" y="1"/>
                                </a:lnTo>
                                <a:lnTo>
                                  <a:pt x="15" y="2"/>
                                </a:lnTo>
                                <a:lnTo>
                                  <a:pt x="16" y="3"/>
                                </a:lnTo>
                                <a:lnTo>
                                  <a:pt x="17" y="3"/>
                                </a:lnTo>
                                <a:lnTo>
                                  <a:pt x="18" y="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C329C" id="Group 82" o:spid="_x0000_s1026" style="position:absolute;margin-left:-46.3pt;margin-top:715.65pt;width:1.2pt;height:1.4pt;z-index:-251723776" coordorigin="314,14589" coordsize="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">
                <v:shape id="Freeform 83" o:spid="_x0000_s1027" style="position:absolute;left:317;top:1461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DEMYA&#10;AADcAAAADwAAAGRycy9kb3ducmV2LnhtbESPW2vCQBSE3wv+h+UIfasbBYuJriJeitQHr7R9PGRP&#10;k2D2bMhuNfrru4Lg4zAz3zCjSWNKcabaFZYVdDsRCOLU6oIzBcfD8m0AwnlkjaVlUnAlB5Nx62WE&#10;ibYX3tF57zMRIOwSVJB7XyVSujQng65jK+Lg/draoA+yzqSu8RLgppS9KHqXBgsOCzlWNMspPe3/&#10;jILvH4o/1r0vf9vON9N4sYr1Z6mVem030yEIT41/hh/tlVYw6Pbh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DDEMYAAADcAAAADwAAAAAAAAAAAAAAAACYAgAAZHJz&#10;L2Rvd25yZXYueG1sUEsFBgAAAAAEAAQA9QAAAIsDAAAAAA==&#10;" path="m10,5l9,5,8,5,7,5,7,4,6,4,5,4,4,4,4,3,1,2,1,1,,,20,r,1l20,2r-1,l18,3r-1,l13,5r-3,xe" stroked="f">
                  <v:path arrowok="t" o:connecttype="custom" o:connectlocs="10,5;9,5;8,5;8,5;7,5;7,4;6,4;6,4;6,4;5,4;5,4;4,4;4,3;1,2;1,1;0,0;0,0;20,0;20,0;20,1;20,2;20,2;19,2;19,2;18,3;18,3;17,3;13,5;10,5;10,5" o:connectangles="0,0,0,0,0,0,0,0,0,0,0,0,0,0,0,0,0,0,0,0,0,0,0,0,0,0,0,0,0,0"/>
                </v:shape>
                <v:shape id="Freeform 84" o:spid="_x0000_s1028" style="position:absolute;left:314;top:14604;width:14;height:8;visibility:visible;mso-wrap-style:square;v-text-anchor:top" coordsize="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Sn3L4A&#10;AADcAAAADwAAAGRycy9kb3ducmV2LnhtbESPwQrCMBBE74L/EFbwpmk9lFqNIoLg1Sp4XZq1LTab&#10;2kRb/94IgsdhZt4w6+1gGvGiztWWFcTzCARxYXXNpYLL+TBLQTiPrLGxTAre5GC7GY/WmGnb84le&#10;uS9FgLDLUEHlfZtJ6YqKDLq5bYmDd7OdQR9kV0rdYR/gppGLKEqkwZrDQoUt7Ssq7vnTKCj75TLd&#10;HeNHHec3lyyug9GXk1LTybBbgfA0+H/41z5qBWmcwPdMO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Up9y+AAAA3AAAAA8AAAAAAAAAAAAAAAAAmAIAAGRycy9kb3ducmV2&#10;LnhtbFBLBQYAAAAABAAEAPUAAACDAwAAAAA=&#10;" path="m3,8l2,7,2,6,1,6,1,5,1,4,,3,,2,,1,,,5,r,1l6,3,7,5,9,7r1,l13,8r1,e" stroked="f">
                  <v:path arrowok="t" o:connecttype="custom" o:connectlocs="3,8;2,7;2,7;2,7;2,6;2,6;1,6;1,5;1,5;1,4;1,4;0,3;0,3;0,3;0,2;0,1;0,1;0,1;0,0;5,0;5,1;5,1;6,3;6,3;7,5;7,5;9,7;10,7;13,8;14,8" o:connectangles="0,0,0,0,0,0,0,0,0,0,0,0,0,0,0,0,0,0,0,0,0,0,0,0,0,0,0,0,0,0"/>
                </v:shape>
                <v:shape id="Freeform 85" o:spid="_x0000_s1029" style="position:absolute;left:328;top:14609;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W/MYA&#10;AADcAAAADwAAAGRycy9kb3ducmV2LnhtbESPQWvCQBCF74X+h2UEb3WTVmyI2UhJKXjw0ljodcyO&#10;STA7m2a3Mfrru4LQ4+PN+968bDOZTow0uNaygngRgSCurG65VvC1/3hKQDiPrLGzTAou5GCTPz5k&#10;mGp75k8aS1+LAGGXooLG+z6V0lUNGXQL2xMH72gHgz7IoZZ6wHOAm04+R9FKGmw5NDTYU9FQdSp/&#10;TXije0nG8robl/WqKOLv5P3ncNgrNZ9Nb2sQnib/f3xPb7WCJH6F25hA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W/MYAAADcAAAADwAAAAAAAAAAAAAAAACYAgAAZHJz&#10;L2Rvd25yZXYueG1sUEsFBgAAAAAEAAQA9QAAAIsDAAAAAA==&#10;" path="m,3l9,r,3e" stroked="f">
                  <v:path arrowok="t" o:connecttype="custom" o:connectlocs="0,3;9,0;9,0;9,3" o:connectangles="0,0,0,0"/>
                </v:shape>
                <v:shape id="Freeform 86" o:spid="_x0000_s1030" style="position:absolute;left:314;top:14600;width:24;height: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HuMMA&#10;AADcAAAADwAAAGRycy9kb3ducmV2LnhtbERPy2rCQBTdF/yH4QrdFJ0orcboKCIoreDCx0J3l8w1&#10;CWbuhJlpTP++syh0eTjvxaoztWjJ+cqygtEwAUGcW11xoeBy3g5SED4ga6wtk4If8rBa9l4WmGn7&#10;5CO1p1CIGMI+QwVlCE0mpc9LMuiHtiGO3N06gyFCV0jt8BnDTS3HSTKRBiuODSU2tCkpf5y+jYLJ&#10;rHYfX7u9bvMufTtcvb3Npu9Kvfa79RxEoC78i//cn1pBOopr45l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3HuMMAAADcAAAADwAAAAAAAAAAAAAAAACYAgAAZHJzL2Rv&#10;d25yZXYueG1sUEsFBgAAAAAEAAQA9QAAAIgDAAAAAA==&#10;" path="m,4l,3,,2,,1,,,23,r,1l24,2r,1l24,4e" stroked="f">
                  <v:path arrowok="t" o:connecttype="custom" o:connectlocs="0,4;0,3;0,2;0,1;0,1;0,0;23,0;23,1;23,1;24,2;24,3;24,4" o:connectangles="0,0,0,0,0,0,0,0,0,0,0,0"/>
                </v:shape>
                <v:shape id="Freeform 87" o:spid="_x0000_s1031" style="position:absolute;left:314;top:14594;width:12;height:6;visibility:visible;mso-wrap-style:square;v-text-anchor:top" coordsize="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3OsQA&#10;AADcAAAADwAAAGRycy9kb3ducmV2LnhtbESPQYvCMBSE7wv+h/AEL4umehCtRhFF9LKCXcEeH82z&#10;LTYvtYna9ddvFoQ9DjPzDTNftqYSD2pcaVnBcBCBIM6sLjlXcPre9icgnEfWWFkmBT/kYLnofMwx&#10;1vbJR3okPhcBwi5GBYX3dSylywoy6Aa2Jg7exTYGfZBNLnWDzwA3lRxF0VgaLDksFFjTuqDsmtyN&#10;gi+T0Eae09RGu+Rw5tunTF8HpXrddjUD4an1/+F3e68VTIZT+Ds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tzrEAAAA3AAAAA8AAAAAAAAAAAAAAAAAmAIAAGRycy9k&#10;b3ducmV2LnhtbFBLBQYAAAAABAAEAPUAAACJAwAAAAA=&#10;" path="m,6r,l,5,,4r1,l1,3,1,2,2,1,2,,12,,11,,8,1,5,6e" stroked="f">
                  <v:path arrowok="t" o:connecttype="custom" o:connectlocs="0,6;0,6;0,5;0,5;0,4;1,4;1,3;1,3;1,2;1,2;2,1;2,0;2,0;2,0;12,0;12,0;11,0;8,1;5,6;5,6" o:connectangles="0,0,0,0,0,0,0,0,0,0,0,0,0,0,0,0,0,0,0,0"/>
                </v:shape>
                <v:shape id="Freeform 88" o:spid="_x0000_s1032" style="position:absolute;left:326;top:14594;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xSMIA&#10;AADcAAAADwAAAGRycy9kb3ducmV2LnhtbERP3WrCMBS+H/gO4QjerakKotUootsQxtjUPsChObbF&#10;5qQksXY+vbkY7PLj+19tetOIjpyvLSsYJykI4sLqmksF+fn9dQ7CB2SNjWVS8EseNuvBywozbe98&#10;pO4UShFD2GeooAqhzaT0RUUGfWJb4shdrDMYInSl1A7vMdw0cpKmM2mw5thQYUu7iorr6WYU4HHx&#10;8/2VT8PHdpZ3++bNHR63T6VGw367BBGoD//iP/dBK5hP4vx4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bFIwgAAANwAAAAPAAAAAAAAAAAAAAAAAJgCAABkcnMvZG93&#10;bnJldi54bWxQSwUGAAAAAAQABAD1AAAAhwMAAAAA&#10;" path="m6,6r,l6,5,6,4,3,,,,9,r1,l10,1r,1l11,3r,1l11,5r,1e" stroked="f">
                  <v:path arrowok="t" o:connecttype="custom" o:connectlocs="6,6;6,6;6,5;6,5;6,4;3,0;0,0;9,0;9,0;10,0;10,1;10,1;10,1;10,2;10,2;10,2;11,3;11,3;11,3;11,4;11,4;11,5;11,5;11,6;11,6" o:connectangles="0,0,0,0,0,0,0,0,0,0,0,0,0,0,0,0,0,0,0,0,0,0,0,0,0"/>
                </v:shape>
                <v:shape id="Freeform 89" o:spid="_x0000_s1033" style="position:absolute;left:317;top:14589;width:18;height:5;visibility:visible;mso-wrap-style:square;v-text-anchor:top" coordsize="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iTcEA&#10;AADcAAAADwAAAGRycy9kb3ducmV2LnhtbESPQYvCMBSE7wv+h/AEb2taD6LVKCIKelTX+7N5NtXm&#10;pTTRVn/9ZkHY4zAz3zDzZWcr8aTGl44VpMMEBHHudMmFgp/T9nsCwgdkjZVjUvAiD8tF72uOmXYt&#10;H+h5DIWIEPYZKjAh1JmUPjdk0Q9dTRy9q2sshiibQuoG2wi3lRwlyVhaLDkuGKxpbSi/Hx9WwXRr&#10;wru47dPzpTXS7123uUwPSg363WoGIlAX/sOf9k4rmIxS+DsTj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Yk3BAAAA3AAAAA8AAAAAAAAAAAAAAAAAmAIAAGRycy9kb3du&#10;cmV2LnhtbFBLBQYAAAAABAAEAPUAAACGAwAAAAA=&#10;" path="m,5l,4,1,3r1,l2,2r1,l5,1r1,l7,,8,,9,r1,l14,1r1,1l16,3r1,l18,5e" stroked="f">
                  <v:path arrowok="t" o:connecttype="custom" o:connectlocs="0,5;0,4;1,3;2,3;2,2;3,2;5,1;6,1;7,0;8,0;9,0;10,0;14,1;15,2;16,3;17,3;18,5" o:connectangles="0,0,0,0,0,0,0,0,0,0,0,0,0,0,0,0,0"/>
                </v:shape>
              </v:group>
            </w:pict>
          </mc:Fallback>
        </mc:AlternateContent>
      </w:r>
      <w:r w:rsidR="00714756">
        <w:rPr>
          <w:noProof/>
          <w:lang w:val="en-GB" w:eastAsia="en-GB"/>
        </w:rPr>
        <mc:AlternateContent>
          <mc:Choice Requires="wpg">
            <w:drawing>
              <wp:anchor distT="0" distB="0" distL="114300" distR="114300" simplePos="0" relativeHeight="251591680" behindDoc="1" locked="0" layoutInCell="1" allowOverlap="1" wp14:anchorId="201DC448" wp14:editId="30FFB9E0">
                <wp:simplePos x="0" y="0"/>
                <wp:positionH relativeFrom="column">
                  <wp:posOffset>-607060</wp:posOffset>
                </wp:positionH>
                <wp:positionV relativeFrom="paragraph">
                  <wp:posOffset>9080500</wp:posOffset>
                </wp:positionV>
                <wp:extent cx="15240" cy="25400"/>
                <wp:effectExtent l="2540" t="3175" r="10795" b="0"/>
                <wp:wrapNone/>
                <wp:docPr id="80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25400"/>
                          <a:chOff x="284" y="14576"/>
                          <a:chExt cx="24" cy="40"/>
                        </a:xfrm>
                      </wpg:grpSpPr>
                      <wps:wsp>
                        <wps:cNvPr id="808" name="Freeform 76"/>
                        <wps:cNvSpPr>
                          <a:spLocks/>
                        </wps:cNvSpPr>
                        <wps:spPr bwMode="auto">
                          <a:xfrm>
                            <a:off x="287" y="14612"/>
                            <a:ext cx="21" cy="4"/>
                          </a:xfrm>
                          <a:custGeom>
                            <a:avLst/>
                            <a:gdLst>
                              <a:gd name="T0" fmla="*/ 10 w 21"/>
                              <a:gd name="T1" fmla="*/ 4 h 4"/>
                              <a:gd name="T2" fmla="*/ 0 w 21"/>
                              <a:gd name="T3" fmla="*/ 0 h 4"/>
                              <a:gd name="T4" fmla="*/ 21 w 21"/>
                              <a:gd name="T5" fmla="*/ 0 h 4"/>
                              <a:gd name="T6" fmla="*/ 21 w 21"/>
                              <a:gd name="T7" fmla="*/ 0 h 4"/>
                              <a:gd name="T8" fmla="*/ 21 w 21"/>
                              <a:gd name="T9" fmla="*/ 1 h 4"/>
                              <a:gd name="T10" fmla="*/ 21 w 21"/>
                              <a:gd name="T11" fmla="*/ 4 h 4"/>
                              <a:gd name="T12" fmla="*/ 10 w 21"/>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21" h="4">
                                <a:moveTo>
                                  <a:pt x="10" y="4"/>
                                </a:moveTo>
                                <a:lnTo>
                                  <a:pt x="0" y="0"/>
                                </a:lnTo>
                                <a:lnTo>
                                  <a:pt x="21" y="0"/>
                                </a:lnTo>
                                <a:lnTo>
                                  <a:pt x="21" y="1"/>
                                </a:lnTo>
                                <a:lnTo>
                                  <a:pt x="21" y="4"/>
                                </a:lnTo>
                                <a:lnTo>
                                  <a:pt x="1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77"/>
                        <wps:cNvSpPr>
                          <a:spLocks/>
                        </wps:cNvSpPr>
                        <wps:spPr bwMode="auto">
                          <a:xfrm>
                            <a:off x="284" y="14594"/>
                            <a:ext cx="14" cy="18"/>
                          </a:xfrm>
                          <a:custGeom>
                            <a:avLst/>
                            <a:gdLst>
                              <a:gd name="T0" fmla="*/ 3 w 14"/>
                              <a:gd name="T1" fmla="*/ 18 h 18"/>
                              <a:gd name="T2" fmla="*/ 2 w 14"/>
                              <a:gd name="T3" fmla="*/ 17 h 18"/>
                              <a:gd name="T4" fmla="*/ 2 w 14"/>
                              <a:gd name="T5" fmla="*/ 16 h 18"/>
                              <a:gd name="T6" fmla="*/ 1 w 14"/>
                              <a:gd name="T7" fmla="*/ 15 h 18"/>
                              <a:gd name="T8" fmla="*/ 1 w 14"/>
                              <a:gd name="T9" fmla="*/ 15 h 18"/>
                              <a:gd name="T10" fmla="*/ 1 w 14"/>
                              <a:gd name="T11" fmla="*/ 14 h 18"/>
                              <a:gd name="T12" fmla="*/ 1 w 14"/>
                              <a:gd name="T13" fmla="*/ 13 h 18"/>
                              <a:gd name="T14" fmla="*/ 0 w 14"/>
                              <a:gd name="T15" fmla="*/ 12 h 18"/>
                              <a:gd name="T16" fmla="*/ 0 w 14"/>
                              <a:gd name="T17" fmla="*/ 11 h 18"/>
                              <a:gd name="T18" fmla="*/ 0 w 14"/>
                              <a:gd name="T19" fmla="*/ 10 h 18"/>
                              <a:gd name="T20" fmla="*/ 0 w 14"/>
                              <a:gd name="T21" fmla="*/ 9 h 18"/>
                              <a:gd name="T22" fmla="*/ 0 w 14"/>
                              <a:gd name="T23" fmla="*/ 8 h 18"/>
                              <a:gd name="T24" fmla="*/ 0 w 14"/>
                              <a:gd name="T25" fmla="*/ 7 h 18"/>
                              <a:gd name="T26" fmla="*/ 0 w 14"/>
                              <a:gd name="T27" fmla="*/ 5 h 18"/>
                              <a:gd name="T28" fmla="*/ 0 w 14"/>
                              <a:gd name="T29" fmla="*/ 5 h 18"/>
                              <a:gd name="T30" fmla="*/ 1 w 14"/>
                              <a:gd name="T31" fmla="*/ 4 h 18"/>
                              <a:gd name="T32" fmla="*/ 1 w 14"/>
                              <a:gd name="T33" fmla="*/ 2 h 18"/>
                              <a:gd name="T34" fmla="*/ 2 w 14"/>
                              <a:gd name="T35" fmla="*/ 2 h 18"/>
                              <a:gd name="T36" fmla="*/ 2 w 14"/>
                              <a:gd name="T37" fmla="*/ 1 h 18"/>
                              <a:gd name="T38" fmla="*/ 2 w 14"/>
                              <a:gd name="T39" fmla="*/ 0 h 18"/>
                              <a:gd name="T40" fmla="*/ 14 w 14"/>
                              <a:gd name="T41" fmla="*/ 0 h 18"/>
                              <a:gd name="T42" fmla="*/ 12 w 14"/>
                              <a:gd name="T43" fmla="*/ 0 h 18"/>
                              <a:gd name="T44" fmla="*/ 11 w 14"/>
                              <a:gd name="T45" fmla="*/ 0 h 18"/>
                              <a:gd name="T46" fmla="*/ 10 w 14"/>
                              <a:gd name="T47" fmla="*/ 1 h 18"/>
                              <a:gd name="T48" fmla="*/ 9 w 14"/>
                              <a:gd name="T49" fmla="*/ 2 h 18"/>
                              <a:gd name="T50" fmla="*/ 8 w 14"/>
                              <a:gd name="T51" fmla="*/ 2 h 18"/>
                              <a:gd name="T52" fmla="*/ 7 w 14"/>
                              <a:gd name="T53" fmla="*/ 4 h 18"/>
                              <a:gd name="T54" fmla="*/ 6 w 14"/>
                              <a:gd name="T55" fmla="*/ 7 h 18"/>
                              <a:gd name="T56" fmla="*/ 5 w 14"/>
                              <a:gd name="T57" fmla="*/ 8 h 18"/>
                              <a:gd name="T58" fmla="*/ 5 w 14"/>
                              <a:gd name="T59" fmla="*/ 10 h 18"/>
                              <a:gd name="T60" fmla="*/ 5 w 14"/>
                              <a:gd name="T61" fmla="*/ 11 h 18"/>
                              <a:gd name="T62" fmla="*/ 6 w 14"/>
                              <a:gd name="T63" fmla="*/ 11 h 18"/>
                              <a:gd name="T64" fmla="*/ 6 w 14"/>
                              <a:gd name="T65" fmla="*/ 13 h 18"/>
                              <a:gd name="T66" fmla="*/ 8 w 14"/>
                              <a:gd name="T67" fmla="*/ 16 h 18"/>
                              <a:gd name="T68" fmla="*/ 9 w 14"/>
                              <a:gd name="T69" fmla="*/ 17 h 18"/>
                              <a:gd name="T70" fmla="*/ 13 w 14"/>
                              <a:gd name="T71"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 h="18">
                                <a:moveTo>
                                  <a:pt x="3" y="18"/>
                                </a:moveTo>
                                <a:lnTo>
                                  <a:pt x="3" y="18"/>
                                </a:lnTo>
                                <a:lnTo>
                                  <a:pt x="2" y="17"/>
                                </a:lnTo>
                                <a:lnTo>
                                  <a:pt x="2" y="16"/>
                                </a:lnTo>
                                <a:lnTo>
                                  <a:pt x="1" y="15"/>
                                </a:lnTo>
                                <a:lnTo>
                                  <a:pt x="1" y="14"/>
                                </a:lnTo>
                                <a:lnTo>
                                  <a:pt x="1" y="13"/>
                                </a:lnTo>
                                <a:lnTo>
                                  <a:pt x="0" y="13"/>
                                </a:lnTo>
                                <a:lnTo>
                                  <a:pt x="0" y="12"/>
                                </a:lnTo>
                                <a:lnTo>
                                  <a:pt x="0" y="11"/>
                                </a:lnTo>
                                <a:lnTo>
                                  <a:pt x="0" y="10"/>
                                </a:lnTo>
                                <a:lnTo>
                                  <a:pt x="0" y="9"/>
                                </a:lnTo>
                                <a:lnTo>
                                  <a:pt x="0" y="8"/>
                                </a:lnTo>
                                <a:lnTo>
                                  <a:pt x="0" y="7"/>
                                </a:lnTo>
                                <a:lnTo>
                                  <a:pt x="0" y="6"/>
                                </a:lnTo>
                                <a:lnTo>
                                  <a:pt x="0" y="5"/>
                                </a:lnTo>
                                <a:lnTo>
                                  <a:pt x="1" y="4"/>
                                </a:lnTo>
                                <a:lnTo>
                                  <a:pt x="1" y="3"/>
                                </a:lnTo>
                                <a:lnTo>
                                  <a:pt x="1" y="2"/>
                                </a:lnTo>
                                <a:lnTo>
                                  <a:pt x="2" y="2"/>
                                </a:lnTo>
                                <a:lnTo>
                                  <a:pt x="2" y="1"/>
                                </a:lnTo>
                                <a:lnTo>
                                  <a:pt x="2" y="0"/>
                                </a:lnTo>
                                <a:lnTo>
                                  <a:pt x="3" y="0"/>
                                </a:lnTo>
                                <a:lnTo>
                                  <a:pt x="14" y="0"/>
                                </a:lnTo>
                                <a:lnTo>
                                  <a:pt x="13" y="0"/>
                                </a:lnTo>
                                <a:lnTo>
                                  <a:pt x="12" y="0"/>
                                </a:lnTo>
                                <a:lnTo>
                                  <a:pt x="11" y="0"/>
                                </a:lnTo>
                                <a:lnTo>
                                  <a:pt x="10" y="1"/>
                                </a:lnTo>
                                <a:lnTo>
                                  <a:pt x="9" y="1"/>
                                </a:lnTo>
                                <a:lnTo>
                                  <a:pt x="9" y="2"/>
                                </a:lnTo>
                                <a:lnTo>
                                  <a:pt x="8" y="2"/>
                                </a:lnTo>
                                <a:lnTo>
                                  <a:pt x="7" y="3"/>
                                </a:lnTo>
                                <a:lnTo>
                                  <a:pt x="7" y="4"/>
                                </a:lnTo>
                                <a:lnTo>
                                  <a:pt x="6" y="7"/>
                                </a:lnTo>
                                <a:lnTo>
                                  <a:pt x="5" y="8"/>
                                </a:lnTo>
                                <a:lnTo>
                                  <a:pt x="5" y="9"/>
                                </a:lnTo>
                                <a:lnTo>
                                  <a:pt x="5" y="10"/>
                                </a:lnTo>
                                <a:lnTo>
                                  <a:pt x="5" y="11"/>
                                </a:lnTo>
                                <a:lnTo>
                                  <a:pt x="6" y="11"/>
                                </a:lnTo>
                                <a:lnTo>
                                  <a:pt x="6" y="12"/>
                                </a:lnTo>
                                <a:lnTo>
                                  <a:pt x="6" y="13"/>
                                </a:lnTo>
                                <a:lnTo>
                                  <a:pt x="8" y="16"/>
                                </a:lnTo>
                                <a:lnTo>
                                  <a:pt x="8" y="17"/>
                                </a:lnTo>
                                <a:lnTo>
                                  <a:pt x="9" y="17"/>
                                </a:lnTo>
                                <a:lnTo>
                                  <a:pt x="10" y="17"/>
                                </a:lnTo>
                                <a:lnTo>
                                  <a:pt x="13"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78"/>
                        <wps:cNvSpPr>
                          <a:spLocks/>
                        </wps:cNvSpPr>
                        <wps:spPr bwMode="auto">
                          <a:xfrm>
                            <a:off x="298" y="14594"/>
                            <a:ext cx="10" cy="18"/>
                          </a:xfrm>
                          <a:custGeom>
                            <a:avLst/>
                            <a:gdLst>
                              <a:gd name="T0" fmla="*/ 5 w 10"/>
                              <a:gd name="T1" fmla="*/ 18 h 18"/>
                              <a:gd name="T2" fmla="*/ 5 w 10"/>
                              <a:gd name="T3" fmla="*/ 1 h 18"/>
                              <a:gd name="T4" fmla="*/ 4 w 10"/>
                              <a:gd name="T5" fmla="*/ 1 h 18"/>
                              <a:gd name="T6" fmla="*/ 0 w 10"/>
                              <a:gd name="T7" fmla="*/ 0 h 18"/>
                              <a:gd name="T8" fmla="*/ 10 w 10"/>
                              <a:gd name="T9" fmla="*/ 0 h 18"/>
                              <a:gd name="T10" fmla="*/ 10 w 10"/>
                              <a:gd name="T11" fmla="*/ 1 h 18"/>
                              <a:gd name="T12" fmla="*/ 10 w 10"/>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10" h="18">
                                <a:moveTo>
                                  <a:pt x="5" y="18"/>
                                </a:moveTo>
                                <a:lnTo>
                                  <a:pt x="5" y="1"/>
                                </a:lnTo>
                                <a:lnTo>
                                  <a:pt x="4" y="1"/>
                                </a:lnTo>
                                <a:lnTo>
                                  <a:pt x="0" y="0"/>
                                </a:lnTo>
                                <a:lnTo>
                                  <a:pt x="10" y="0"/>
                                </a:lnTo>
                                <a:lnTo>
                                  <a:pt x="10" y="1"/>
                                </a:lnTo>
                                <a:lnTo>
                                  <a:pt x="10" y="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79"/>
                        <wps:cNvSpPr>
                          <a:spLocks/>
                        </wps:cNvSpPr>
                        <wps:spPr bwMode="auto">
                          <a:xfrm>
                            <a:off x="287" y="14590"/>
                            <a:ext cx="21" cy="4"/>
                          </a:xfrm>
                          <a:custGeom>
                            <a:avLst/>
                            <a:gdLst>
                              <a:gd name="T0" fmla="*/ 0 w 21"/>
                              <a:gd name="T1" fmla="*/ 4 h 4"/>
                              <a:gd name="T2" fmla="*/ 5 w 21"/>
                              <a:gd name="T3" fmla="*/ 0 h 4"/>
                              <a:gd name="T4" fmla="*/ 21 w 21"/>
                              <a:gd name="T5" fmla="*/ 0 h 4"/>
                              <a:gd name="T6" fmla="*/ 21 w 21"/>
                              <a:gd name="T7" fmla="*/ 1 h 4"/>
                              <a:gd name="T8" fmla="*/ 21 w 21"/>
                              <a:gd name="T9" fmla="*/ 1 h 4"/>
                              <a:gd name="T10" fmla="*/ 21 w 21"/>
                              <a:gd name="T11" fmla="*/ 2 h 4"/>
                              <a:gd name="T12" fmla="*/ 21 w 21"/>
                              <a:gd name="T13" fmla="*/ 2 h 4"/>
                              <a:gd name="T14" fmla="*/ 21 w 21"/>
                              <a:gd name="T15" fmla="*/ 3 h 4"/>
                              <a:gd name="T16" fmla="*/ 21 w 21"/>
                              <a:gd name="T17" fmla="*/ 4 h 4"/>
                              <a:gd name="T18" fmla="*/ 21 w 21"/>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4">
                                <a:moveTo>
                                  <a:pt x="0" y="4"/>
                                </a:moveTo>
                                <a:lnTo>
                                  <a:pt x="5" y="0"/>
                                </a:lnTo>
                                <a:lnTo>
                                  <a:pt x="21" y="0"/>
                                </a:lnTo>
                                <a:lnTo>
                                  <a:pt x="21" y="1"/>
                                </a:lnTo>
                                <a:lnTo>
                                  <a:pt x="21" y="2"/>
                                </a:lnTo>
                                <a:lnTo>
                                  <a:pt x="21" y="3"/>
                                </a:lnTo>
                                <a:lnTo>
                                  <a:pt x="21"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80"/>
                        <wps:cNvSpPr>
                          <a:spLocks/>
                        </wps:cNvSpPr>
                        <wps:spPr bwMode="auto">
                          <a:xfrm>
                            <a:off x="292" y="14589"/>
                            <a:ext cx="11" cy="1"/>
                          </a:xfrm>
                          <a:custGeom>
                            <a:avLst/>
                            <a:gdLst>
                              <a:gd name="T0" fmla="*/ 0 w 11"/>
                              <a:gd name="T1" fmla="*/ 1 h 1"/>
                              <a:gd name="T2" fmla="*/ 0 w 11"/>
                              <a:gd name="T3" fmla="*/ 1 h 1"/>
                              <a:gd name="T4" fmla="*/ 0 w 11"/>
                              <a:gd name="T5" fmla="*/ 1 h 1"/>
                              <a:gd name="T6" fmla="*/ 1 w 11"/>
                              <a:gd name="T7" fmla="*/ 1 h 1"/>
                              <a:gd name="T8" fmla="*/ 2 w 11"/>
                              <a:gd name="T9" fmla="*/ 1 h 1"/>
                              <a:gd name="T10" fmla="*/ 2 w 11"/>
                              <a:gd name="T11" fmla="*/ 1 h 1"/>
                              <a:gd name="T12" fmla="*/ 2 w 11"/>
                              <a:gd name="T13" fmla="*/ 1 h 1"/>
                              <a:gd name="T14" fmla="*/ 3 w 11"/>
                              <a:gd name="T15" fmla="*/ 0 h 1"/>
                              <a:gd name="T16" fmla="*/ 3 w 11"/>
                              <a:gd name="T17" fmla="*/ 0 h 1"/>
                              <a:gd name="T18" fmla="*/ 3 w 11"/>
                              <a:gd name="T19" fmla="*/ 0 h 1"/>
                              <a:gd name="T20" fmla="*/ 4 w 11"/>
                              <a:gd name="T21" fmla="*/ 0 h 1"/>
                              <a:gd name="T22" fmla="*/ 5 w 11"/>
                              <a:gd name="T23" fmla="*/ 0 h 1"/>
                              <a:gd name="T24" fmla="*/ 6 w 11"/>
                              <a:gd name="T25" fmla="*/ 0 h 1"/>
                              <a:gd name="T26" fmla="*/ 6 w 11"/>
                              <a:gd name="T27" fmla="*/ 0 h 1"/>
                              <a:gd name="T28" fmla="*/ 7 w 11"/>
                              <a:gd name="T29" fmla="*/ 0 h 1"/>
                              <a:gd name="T30" fmla="*/ 7 w 11"/>
                              <a:gd name="T31" fmla="*/ 0 h 1"/>
                              <a:gd name="T32" fmla="*/ 7 w 11"/>
                              <a:gd name="T33" fmla="*/ 0 h 1"/>
                              <a:gd name="T34" fmla="*/ 8 w 11"/>
                              <a:gd name="T35" fmla="*/ 0 h 1"/>
                              <a:gd name="T36" fmla="*/ 8 w 11"/>
                              <a:gd name="T37" fmla="*/ 1 h 1"/>
                              <a:gd name="T38" fmla="*/ 8 w 11"/>
                              <a:gd name="T39" fmla="*/ 1 h 1"/>
                              <a:gd name="T40" fmla="*/ 8 w 11"/>
                              <a:gd name="T41" fmla="*/ 1 h 1"/>
                              <a:gd name="T42" fmla="*/ 9 w 11"/>
                              <a:gd name="T43" fmla="*/ 1 h 1"/>
                              <a:gd name="T44" fmla="*/ 9 w 11"/>
                              <a:gd name="T45" fmla="*/ 1 h 1"/>
                              <a:gd name="T46" fmla="*/ 9 w 11"/>
                              <a:gd name="T47" fmla="*/ 1 h 1"/>
                              <a:gd name="T48" fmla="*/ 9 w 11"/>
                              <a:gd name="T49" fmla="*/ 1 h 1"/>
                              <a:gd name="T50" fmla="*/ 10 w 11"/>
                              <a:gd name="T51" fmla="*/ 1 h 1"/>
                              <a:gd name="T52" fmla="*/ 10 w 11"/>
                              <a:gd name="T53" fmla="*/ 1 h 1"/>
                              <a:gd name="T54" fmla="*/ 10 w 11"/>
                              <a:gd name="T55" fmla="*/ 1 h 1"/>
                              <a:gd name="T56" fmla="*/ 11 w 11"/>
                              <a:gd name="T57" fmla="*/ 1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 h="1">
                                <a:moveTo>
                                  <a:pt x="0" y="1"/>
                                </a:moveTo>
                                <a:lnTo>
                                  <a:pt x="0" y="1"/>
                                </a:lnTo>
                                <a:lnTo>
                                  <a:pt x="1" y="1"/>
                                </a:lnTo>
                                <a:lnTo>
                                  <a:pt x="2" y="1"/>
                                </a:lnTo>
                                <a:lnTo>
                                  <a:pt x="3" y="0"/>
                                </a:lnTo>
                                <a:lnTo>
                                  <a:pt x="4" y="0"/>
                                </a:lnTo>
                                <a:lnTo>
                                  <a:pt x="5" y="0"/>
                                </a:lnTo>
                                <a:lnTo>
                                  <a:pt x="6" y="0"/>
                                </a:lnTo>
                                <a:lnTo>
                                  <a:pt x="7" y="0"/>
                                </a:lnTo>
                                <a:lnTo>
                                  <a:pt x="8" y="0"/>
                                </a:lnTo>
                                <a:lnTo>
                                  <a:pt x="8" y="1"/>
                                </a:lnTo>
                                <a:lnTo>
                                  <a:pt x="9" y="1"/>
                                </a:lnTo>
                                <a:lnTo>
                                  <a:pt x="10" y="1"/>
                                </a:lnTo>
                                <a:lnTo>
                                  <a:pt x="11"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81"/>
                        <wps:cNvSpPr>
                          <a:spLocks/>
                        </wps:cNvSpPr>
                        <wps:spPr bwMode="auto">
                          <a:xfrm>
                            <a:off x="303" y="14576"/>
                            <a:ext cx="5" cy="14"/>
                          </a:xfrm>
                          <a:custGeom>
                            <a:avLst/>
                            <a:gdLst>
                              <a:gd name="T0" fmla="*/ 0 w 5"/>
                              <a:gd name="T1" fmla="*/ 14 h 14"/>
                              <a:gd name="T2" fmla="*/ 0 w 5"/>
                              <a:gd name="T3" fmla="*/ 0 h 14"/>
                              <a:gd name="T4" fmla="*/ 5 w 5"/>
                              <a:gd name="T5" fmla="*/ 0 h 14"/>
                              <a:gd name="T6" fmla="*/ 5 w 5"/>
                              <a:gd name="T7" fmla="*/ 14 h 14"/>
                            </a:gdLst>
                            <a:ahLst/>
                            <a:cxnLst>
                              <a:cxn ang="0">
                                <a:pos x="T0" y="T1"/>
                              </a:cxn>
                              <a:cxn ang="0">
                                <a:pos x="T2" y="T3"/>
                              </a:cxn>
                              <a:cxn ang="0">
                                <a:pos x="T4" y="T5"/>
                              </a:cxn>
                              <a:cxn ang="0">
                                <a:pos x="T6" y="T7"/>
                              </a:cxn>
                            </a:cxnLst>
                            <a:rect l="0" t="0" r="r" b="b"/>
                            <a:pathLst>
                              <a:path w="5" h="14">
                                <a:moveTo>
                                  <a:pt x="0" y="14"/>
                                </a:moveTo>
                                <a:lnTo>
                                  <a:pt x="0" y="0"/>
                                </a:lnTo>
                                <a:lnTo>
                                  <a:pt x="5" y="0"/>
                                </a:lnTo>
                                <a:lnTo>
                                  <a:pt x="5"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90D0A" id="Group 75" o:spid="_x0000_s1026" style="position:absolute;margin-left:-47.8pt;margin-top:715pt;width:1.2pt;height:2pt;z-index:-251724800" coordorigin="284,14576" coordsize="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">
                <v:shape id="Freeform 76" o:spid="_x0000_s1027" style="position:absolute;left:287;top:14612;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iRMIA&#10;AADcAAAADwAAAGRycy9kb3ducmV2LnhtbERP3WrCMBS+H+wdwhl4M2ZSL0bpjCJiQS+ErvMBDs2x&#10;LWtOShNtfHtzMdjlx/e/3kY7iDtNvnesIVsqEMSNMz23Gi4/5UcOwgdkg4Nj0vAgD9vN68saC+Nm&#10;/qZ7HVqRQtgXqKELYSyk9E1HFv3SjcSJu7rJYkhwaqWZcE7hdpArpT6lxZ5TQ4cj7Ttqfuub1VDF&#10;62U/nNQ5VuX4Prc7leWrg9aLt7j7AhEohn/xn/toNOQqrU1n0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CJEwgAAANwAAAAPAAAAAAAAAAAAAAAAAJgCAABkcnMvZG93&#10;bnJldi54bWxQSwUGAAAAAAQABAD1AAAAhwMAAAAA&#10;" path="m10,4l,,21,r,1l21,4,10,4xe" stroked="f">
                  <v:path arrowok="t" o:connecttype="custom" o:connectlocs="10,4;0,0;21,0;21,0;21,1;21,4;10,4" o:connectangles="0,0,0,0,0,0,0"/>
                </v:shape>
                <v:shape id="Freeform 77" o:spid="_x0000_s1028" style="position:absolute;left:284;top:14594;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lXMMA&#10;AADcAAAADwAAAGRycy9kb3ducmV2LnhtbESP3YrCMBSE7xd8h3AE79bUHxatRhFBccEbrQ9waI5t&#10;sTkpSbTVp98Iwl4OM/MNs1x3phYPcr6yrGA0TEAQ51ZXXCi4ZLvvGQgfkDXWlknBkzysV72vJaba&#10;tnyixzkUIkLYp6igDKFJpfR5SQb90DbE0btaZzBE6QqpHbYRbmo5TpIfabDiuFBiQ9uS8tv5bhRM&#10;2st0sz8Wp4x/s3a/ddK/8qtSg363WYAI1IX/8Kd90ApmyRz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lXMMAAADcAAAADwAAAAAAAAAAAAAAAACYAgAAZHJzL2Rv&#10;d25yZXYueG1sUEsFBgAAAAAEAAQA9QAAAIgDAAAAAA==&#10;" path="m3,18r,l2,17r,-1l1,15r,-1l1,13,,13,,12,,11,,10,,9,,8,,7,,6,,5,1,4,1,3,1,2r1,l2,1,2,,3,,14,,13,,12,,11,,10,1,9,1r,1l8,2,7,3r,1l6,7,5,8r,1l5,10r,1l6,11r,1l6,13r2,3l8,17r1,l10,17r3,1e" stroked="f">
                  <v:path arrowok="t" o:connecttype="custom" o:connectlocs="3,18;2,17;2,16;1,15;1,15;1,14;1,13;0,12;0,11;0,10;0,9;0,8;0,7;0,5;0,5;1,4;1,2;2,2;2,1;2,0;14,0;12,0;11,0;10,1;9,2;8,2;7,4;6,7;5,8;5,10;5,11;6,11;6,13;8,16;9,17;13,18" o:connectangles="0,0,0,0,0,0,0,0,0,0,0,0,0,0,0,0,0,0,0,0,0,0,0,0,0,0,0,0,0,0,0,0,0,0,0,0"/>
                </v:shape>
                <v:shape id="Freeform 78" o:spid="_x0000_s1029" style="position:absolute;left:298;top:14594;width:10;height:18;visibility:visible;mso-wrap-style:square;v-text-anchor:top" coordsize="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XtsMA&#10;AADcAAAADwAAAGRycy9kb3ducmV2LnhtbERPu27CMBTdK/EP1kXqVhw6VGmKQQhKHyyIpEPH2/iS&#10;BOLrEJsk/D0eKjEenfdsMZhadNS6yrKC6SQCQZxbXXGh4CfbPMUgnEfWWFsmBVdysJiPHmaYaNvz&#10;nrrUFyKEsEtQQel9k0jp8pIMuoltiAN3sK1BH2BbSN1iH8JNLZ+j6EUarDg0lNjQqqT8lF6Mgt/X&#10;9edh12V/x+/383Vbr+mjchelHsfD8g2Ep8Hfxf/uL60gnob54Uw4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oXtsMAAADcAAAADwAAAAAAAAAAAAAAAACYAgAAZHJzL2Rv&#10;d25yZXYueG1sUEsFBgAAAAAEAAQA9QAAAIgDAAAAAA==&#10;" path="m5,18l5,1,4,1,,,10,r,1l10,18e" stroked="f">
                  <v:path arrowok="t" o:connecttype="custom" o:connectlocs="5,18;5,1;4,1;0,0;10,0;10,1;10,18" o:connectangles="0,0,0,0,0,0,0"/>
                </v:shape>
                <v:shape id="Freeform 79" o:spid="_x0000_s1030" style="position:absolute;left:287;top:14590;width:21;height: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9BssIA&#10;AADcAAAADwAAAGRycy9kb3ducmV2LnhtbESP0YrCMBRE3xf8h3CFfVk07YIi1SgiLKy+bfUDrs21&#10;DTY3JYm27tdvFgQfh5k5w6w2g23FnXwwjhXk0wwEceW04VrB6fg1WYAIEVlj65gUPCjAZj16W2Gh&#10;Xc8/dC9jLRKEQ4EKmhi7QspQNWQxTF1HnLyL8xZjkr6W2mOf4LaVn1k2lxYNp4UGO9o1VF3Lm1VQ&#10;7fvWf8zOu37mfrE8kHHng1HqfTxslyAiDfEVfra/tYJFnsP/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X0GywgAAANwAAAAPAAAAAAAAAAAAAAAAAJgCAABkcnMvZG93&#10;bnJldi54bWxQSwUGAAAAAAQABAD1AAAAhwMAAAAA&#10;" path="m,4l5,,21,r,1l21,2r,1l21,4e" stroked="f">
                  <v:path arrowok="t" o:connecttype="custom" o:connectlocs="0,4;5,0;21,0;21,1;21,1;21,2;21,2;21,3;21,4;21,4" o:connectangles="0,0,0,0,0,0,0,0,0,0"/>
                </v:shape>
                <v:shape id="Freeform 80" o:spid="_x0000_s1031" style="position:absolute;left:292;top:14589;width:11;height: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AtMQA&#10;AADcAAAADwAAAGRycy9kb3ducmV2LnhtbESPQYvCMBSE74L/ITzBm6ZWcGs1irsg9LZYBT0+m7dt&#10;2ealNFHrv98Iwh6HmfmGWW9704g7da62rGA2jUAQF1bXXCo4HfeTBITzyBoby6TgSQ62m+Fgjam2&#10;Dz7QPfelCBB2KSqovG9TKV1RkUE3tS1x8H5sZ9AH2ZVSd/gIcNPIOIoW0mDNYaHClr4qKn7zm1Fw&#10;+PyefywX8SV/6uwkk+hy3Z0zpcajfrcC4an3/+F3O9MKklkM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5wLTEAAAA3AAAAA8AAAAAAAAAAAAAAAAAmAIAAGRycy9k&#10;b3ducmV2LnhtbFBLBQYAAAAABAAEAPUAAACJAwAAAAA=&#10;" path="m,1r,l1,1r1,l3,,4,,5,,6,,7,,8,r,1l9,1r1,l11,1e" stroked="f">
                  <v:path arrowok="t" o:connecttype="custom" o:connectlocs="0,1;0,1;0,1;1,1;2,1;2,1;2,1;3,0;3,0;3,0;4,0;5,0;6,0;6,0;7,0;7,0;7,0;8,0;8,1;8,1;8,1;9,1;9,1;9,1;9,1;10,1;10,1;10,1;11,1" o:connectangles="0,0,0,0,0,0,0,0,0,0,0,0,0,0,0,0,0,0,0,0,0,0,0,0,0,0,0,0,0"/>
                </v:shape>
                <v:shape id="Freeform 81" o:spid="_x0000_s1032" style="position:absolute;left:303;top:14576;width:5;height:14;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4QcAA&#10;AADcAAAADwAAAGRycy9kb3ducmV2LnhtbESPQYvCMBSE74L/ITzBm6YqqFSjFEFYL6JVPD+aZ1ts&#10;XkqS1e6/3wiCx2FmvmHW28404knO15YVTMYJCOLC6ppLBdfLfrQE4QOyxsYyKfgjD9tNv7fGVNsX&#10;n+mZh1JECPsUFVQhtKmUvqjIoB/bljh6d+sMhihdKbXDV4SbRk6TZC4N1hwXKmxpV1HxyH+NAn9c&#10;NI/baXZxvsWMEruThyxXajjoshWIQF34hj/tH61gOZnB+0w8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H4QcAAAADcAAAADwAAAAAAAAAAAAAAAACYAgAAZHJzL2Rvd25y&#10;ZXYueG1sUEsFBgAAAAAEAAQA9QAAAIUDAAAAAA==&#10;" path="m,14l,,5,r,14e" stroked="f">
                  <v:path arrowok="t" o:connecttype="custom" o:connectlocs="0,14;0,0;5,0;5,14" o:connectangles="0,0,0,0"/>
                </v:shape>
              </v:group>
            </w:pict>
          </mc:Fallback>
        </mc:AlternateContent>
      </w:r>
      <w:r w:rsidR="00714756">
        <w:rPr>
          <w:noProof/>
          <w:lang w:val="en-GB" w:eastAsia="en-GB"/>
        </w:rPr>
        <mc:AlternateContent>
          <mc:Choice Requires="wps">
            <w:drawing>
              <wp:anchor distT="0" distB="0" distL="114300" distR="114300" simplePos="0" relativeHeight="251590656" behindDoc="1" locked="0" layoutInCell="1" allowOverlap="1" wp14:anchorId="5D8A974C" wp14:editId="28DB1F0B">
                <wp:simplePos x="0" y="0"/>
                <wp:positionH relativeFrom="page">
                  <wp:posOffset>81915</wp:posOffset>
                </wp:positionH>
                <wp:positionV relativeFrom="page">
                  <wp:posOffset>7900035</wp:posOffset>
                </wp:positionV>
                <wp:extent cx="685800" cy="546100"/>
                <wp:effectExtent l="0" t="3810" r="3810" b="2540"/>
                <wp:wrapNone/>
                <wp:docPr id="80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spacing w:line="860" w:lineRule="atLeast"/>
                            </w:pPr>
                          </w:p>
                          <w:p w:rsidR="00A13B90" w:rsidRDefault="00A13B9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A974C" id="Rectangle 72" o:spid="_x0000_s1035" style="position:absolute;left:0;text-align:left;margin-left:6.45pt;margin-top:622.05pt;width:54pt;height:4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" filled="f" stroked="f">
                <v:textbox inset="0,0,0,0">
                  <w:txbxContent>
                    <w:p w:rsidR="00A13B90" w:rsidRDefault="00A13B90">
                      <w:pPr>
                        <w:spacing w:line="860" w:lineRule="atLeast"/>
                      </w:pPr>
                    </w:p>
                    <w:p w:rsidR="00A13B90" w:rsidRDefault="00A13B90">
                      <w:pPr>
                        <w:widowControl w:val="0"/>
                        <w:autoSpaceDE w:val="0"/>
                        <w:autoSpaceDN w:val="0"/>
                        <w:adjustRightInd w:val="0"/>
                      </w:pPr>
                    </w:p>
                  </w:txbxContent>
                </v:textbox>
                <w10:wrap anchorx="page" anchory="page"/>
              </v:rect>
            </w:pict>
          </mc:Fallback>
        </mc:AlternateContent>
      </w:r>
      <w:r w:rsidR="00714756">
        <w:rPr>
          <w:noProof/>
          <w:lang w:val="en-GB" w:eastAsia="en-GB"/>
        </w:rPr>
        <mc:AlternateContent>
          <mc:Choice Requires="wpg">
            <w:drawing>
              <wp:anchor distT="0" distB="0" distL="114300" distR="114300" simplePos="0" relativeHeight="251589632" behindDoc="1" locked="0" layoutInCell="1" allowOverlap="1" wp14:anchorId="7942BA11" wp14:editId="0FE90C8C">
                <wp:simplePos x="0" y="0"/>
                <wp:positionH relativeFrom="column">
                  <wp:posOffset>5425440</wp:posOffset>
                </wp:positionH>
                <wp:positionV relativeFrom="paragraph">
                  <wp:posOffset>6484620</wp:posOffset>
                </wp:positionV>
                <wp:extent cx="828040" cy="179705"/>
                <wp:effectExtent l="15240" t="7620" r="13970" b="12700"/>
                <wp:wrapNone/>
                <wp:docPr id="80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179705"/>
                          <a:chOff x="9784" y="10488"/>
                          <a:chExt cx="1304" cy="283"/>
                        </a:xfrm>
                      </wpg:grpSpPr>
                      <wps:wsp>
                        <wps:cNvPr id="801" name="Freeform 67"/>
                        <wps:cNvSpPr>
                          <a:spLocks/>
                        </wps:cNvSpPr>
                        <wps:spPr bwMode="auto">
                          <a:xfrm>
                            <a:off x="10958" y="10722"/>
                            <a:ext cx="96" cy="49"/>
                          </a:xfrm>
                          <a:custGeom>
                            <a:avLst/>
                            <a:gdLst>
                              <a:gd name="T0" fmla="*/ 0 w 96"/>
                              <a:gd name="T1" fmla="*/ 49 h 49"/>
                              <a:gd name="T2" fmla="*/ 63 w 96"/>
                              <a:gd name="T3" fmla="*/ 28 h 49"/>
                              <a:gd name="T4" fmla="*/ 89 w 96"/>
                              <a:gd name="T5" fmla="*/ 8 h 49"/>
                              <a:gd name="T6" fmla="*/ 96 w 96"/>
                              <a:gd name="T7" fmla="*/ 0 h 49"/>
                            </a:gdLst>
                            <a:ahLst/>
                            <a:cxnLst>
                              <a:cxn ang="0">
                                <a:pos x="T0" y="T1"/>
                              </a:cxn>
                              <a:cxn ang="0">
                                <a:pos x="T2" y="T3"/>
                              </a:cxn>
                              <a:cxn ang="0">
                                <a:pos x="T4" y="T5"/>
                              </a:cxn>
                              <a:cxn ang="0">
                                <a:pos x="T6" y="T7"/>
                              </a:cxn>
                            </a:cxnLst>
                            <a:rect l="0" t="0" r="r" b="b"/>
                            <a:pathLst>
                              <a:path w="96" h="49">
                                <a:moveTo>
                                  <a:pt x="0" y="49"/>
                                </a:moveTo>
                                <a:lnTo>
                                  <a:pt x="63" y="28"/>
                                </a:lnTo>
                                <a:lnTo>
                                  <a:pt x="89" y="8"/>
                                </a:lnTo>
                                <a:lnTo>
                                  <a:pt x="9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68"/>
                        <wps:cNvSpPr>
                          <a:spLocks/>
                        </wps:cNvSpPr>
                        <wps:spPr bwMode="auto">
                          <a:xfrm>
                            <a:off x="11054" y="10704"/>
                            <a:ext cx="13" cy="18"/>
                          </a:xfrm>
                          <a:custGeom>
                            <a:avLst/>
                            <a:gdLst>
                              <a:gd name="T0" fmla="*/ 0 w 13"/>
                              <a:gd name="T1" fmla="*/ 18 h 18"/>
                              <a:gd name="T2" fmla="*/ 7 w 13"/>
                              <a:gd name="T3" fmla="*/ 9 h 18"/>
                              <a:gd name="T4" fmla="*/ 13 w 13"/>
                              <a:gd name="T5" fmla="*/ 0 h 18"/>
                            </a:gdLst>
                            <a:ahLst/>
                            <a:cxnLst>
                              <a:cxn ang="0">
                                <a:pos x="T0" y="T1"/>
                              </a:cxn>
                              <a:cxn ang="0">
                                <a:pos x="T2" y="T3"/>
                              </a:cxn>
                              <a:cxn ang="0">
                                <a:pos x="T4" y="T5"/>
                              </a:cxn>
                            </a:cxnLst>
                            <a:rect l="0" t="0" r="r" b="b"/>
                            <a:pathLst>
                              <a:path w="13" h="18">
                                <a:moveTo>
                                  <a:pt x="0" y="18"/>
                                </a:moveTo>
                                <a:lnTo>
                                  <a:pt x="7" y="9"/>
                                </a:lnTo>
                                <a:lnTo>
                                  <a:pt x="1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69"/>
                        <wps:cNvSpPr>
                          <a:spLocks/>
                        </wps:cNvSpPr>
                        <wps:spPr bwMode="auto">
                          <a:xfrm>
                            <a:off x="10436" y="10488"/>
                            <a:ext cx="652" cy="216"/>
                          </a:xfrm>
                          <a:custGeom>
                            <a:avLst/>
                            <a:gdLst>
                              <a:gd name="T0" fmla="*/ 631 w 652"/>
                              <a:gd name="T1" fmla="*/ 216 h 216"/>
                              <a:gd name="T2" fmla="*/ 652 w 652"/>
                              <a:gd name="T3" fmla="*/ 153 h 216"/>
                              <a:gd name="T4" fmla="*/ 652 w 652"/>
                              <a:gd name="T5" fmla="*/ 142 h 216"/>
                              <a:gd name="T6" fmla="*/ 652 w 652"/>
                              <a:gd name="T7" fmla="*/ 130 h 216"/>
                              <a:gd name="T8" fmla="*/ 631 w 652"/>
                              <a:gd name="T9" fmla="*/ 67 h 216"/>
                              <a:gd name="T10" fmla="*/ 585 w 652"/>
                              <a:gd name="T11" fmla="*/ 21 h 216"/>
                              <a:gd name="T12" fmla="*/ 522 w 652"/>
                              <a:gd name="T13" fmla="*/ 0 h 216"/>
                              <a:gd name="T14" fmla="*/ 510 w 652"/>
                              <a:gd name="T15" fmla="*/ 0 h 216"/>
                              <a:gd name="T16" fmla="*/ 0 w 652"/>
                              <a:gd name="T1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2" h="216">
                                <a:moveTo>
                                  <a:pt x="631" y="216"/>
                                </a:moveTo>
                                <a:lnTo>
                                  <a:pt x="652" y="153"/>
                                </a:lnTo>
                                <a:lnTo>
                                  <a:pt x="652" y="142"/>
                                </a:lnTo>
                                <a:lnTo>
                                  <a:pt x="652" y="130"/>
                                </a:lnTo>
                                <a:lnTo>
                                  <a:pt x="631" y="67"/>
                                </a:lnTo>
                                <a:lnTo>
                                  <a:pt x="585" y="21"/>
                                </a:lnTo>
                                <a:lnTo>
                                  <a:pt x="522" y="0"/>
                                </a:lnTo>
                                <a:lnTo>
                                  <a:pt x="510"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70"/>
                        <wps:cNvSpPr>
                          <a:spLocks/>
                        </wps:cNvSpPr>
                        <wps:spPr bwMode="auto">
                          <a:xfrm>
                            <a:off x="9784" y="10488"/>
                            <a:ext cx="1174" cy="283"/>
                          </a:xfrm>
                          <a:custGeom>
                            <a:avLst/>
                            <a:gdLst>
                              <a:gd name="T0" fmla="*/ 130 w 1174"/>
                              <a:gd name="T1" fmla="*/ 0 h 283"/>
                              <a:gd name="T2" fmla="*/ 73 w 1174"/>
                              <a:gd name="T3" fmla="*/ 18 h 283"/>
                              <a:gd name="T4" fmla="*/ 34 w 1174"/>
                              <a:gd name="T5" fmla="*/ 49 h 283"/>
                              <a:gd name="T6" fmla="*/ 28 w 1174"/>
                              <a:gd name="T7" fmla="*/ 58 h 283"/>
                              <a:gd name="T8" fmla="*/ 2 w 1174"/>
                              <a:gd name="T9" fmla="*/ 118 h 283"/>
                              <a:gd name="T10" fmla="*/ 0 w 1174"/>
                              <a:gd name="T11" fmla="*/ 141 h 283"/>
                              <a:gd name="T12" fmla="*/ 1 w 1174"/>
                              <a:gd name="T13" fmla="*/ 153 h 283"/>
                              <a:gd name="T14" fmla="*/ 22 w 1174"/>
                              <a:gd name="T15" fmla="*/ 216 h 283"/>
                              <a:gd name="T16" fmla="*/ 28 w 1174"/>
                              <a:gd name="T17" fmla="*/ 225 h 283"/>
                              <a:gd name="T18" fmla="*/ 77 w 1174"/>
                              <a:gd name="T19" fmla="*/ 267 h 283"/>
                              <a:gd name="T20" fmla="*/ 142 w 1174"/>
                              <a:gd name="T21" fmla="*/ 283 h 283"/>
                              <a:gd name="T22" fmla="*/ 1162 w 1174"/>
                              <a:gd name="T23" fmla="*/ 283 h 283"/>
                              <a:gd name="T24" fmla="*/ 1174 w 1174"/>
                              <a:gd name="T25"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4" h="283">
                                <a:moveTo>
                                  <a:pt x="130" y="0"/>
                                </a:moveTo>
                                <a:lnTo>
                                  <a:pt x="73" y="18"/>
                                </a:lnTo>
                                <a:lnTo>
                                  <a:pt x="34" y="49"/>
                                </a:lnTo>
                                <a:lnTo>
                                  <a:pt x="28" y="58"/>
                                </a:lnTo>
                                <a:lnTo>
                                  <a:pt x="2" y="118"/>
                                </a:lnTo>
                                <a:lnTo>
                                  <a:pt x="0" y="141"/>
                                </a:lnTo>
                                <a:lnTo>
                                  <a:pt x="1" y="153"/>
                                </a:lnTo>
                                <a:lnTo>
                                  <a:pt x="22" y="216"/>
                                </a:lnTo>
                                <a:lnTo>
                                  <a:pt x="28" y="225"/>
                                </a:lnTo>
                                <a:lnTo>
                                  <a:pt x="77" y="267"/>
                                </a:lnTo>
                                <a:lnTo>
                                  <a:pt x="142" y="283"/>
                                </a:lnTo>
                                <a:lnTo>
                                  <a:pt x="1162" y="283"/>
                                </a:lnTo>
                                <a:lnTo>
                                  <a:pt x="1174" y="2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71"/>
                        <wps:cNvSpPr>
                          <a:spLocks/>
                        </wps:cNvSpPr>
                        <wps:spPr bwMode="auto">
                          <a:xfrm>
                            <a:off x="9914" y="10488"/>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B3472" id="Group 66" o:spid="_x0000_s1026" style="position:absolute;margin-left:427.2pt;margin-top:510.6pt;width:65.2pt;height:14.15pt;z-index:-251726848" coordorigin="9784,10488" coordsize="130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">
                <v:shape id="Freeform 67" o:spid="_x0000_s1027" style="position:absolute;left:10958;top:10722;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w/sQA&#10;AADcAAAADwAAAGRycy9kb3ducmV2LnhtbESPT4vCMBTE78J+h/AW9iKa6EFK1ygiLOzBPfgHcW+P&#10;5tkWm5eSxFq/vREEj8PM/IaZL3vbiI58qB1rmIwVCOLCmZpLDYf9zygDESKywcYxabhTgOXiYzDH&#10;3Lgbb6nbxVIkCIccNVQxtrmUoajIYhi7ljh5Z+ctxiR9KY3HW4LbRk6VmkmLNaeFCltaV1Rcdler&#10;oTuXf7adRrk+eDtUx//NCk+Z1l+f/eobRKQ+vsOv9q/RkKkJ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cP7EAAAA3AAAAA8AAAAAAAAAAAAAAAAAmAIAAGRycy9k&#10;b3ducmV2LnhtbFBLBQYAAAAABAAEAPUAAACJAwAAAAA=&#10;" path="m,49l63,28,89,8,96,e" filled="f" strokeweight="1pt">
                  <v:path arrowok="t" o:connecttype="custom" o:connectlocs="0,49;63,28;89,8;96,0" o:connectangles="0,0,0,0"/>
                </v:shape>
                <v:shape id="Freeform 68" o:spid="_x0000_s1028" style="position:absolute;left:11054;top:1070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tsQA&#10;AADcAAAADwAAAGRycy9kb3ducmV2LnhtbESPT2sCMRTE74V+h/CE3mqiiF22RikWQfTkH2iPj81z&#10;d3HzsiRxd/vtjSD0OMzMb5jFarCN6MiH2rGGyViBIC6cqbnUcD5t3jMQISIbbByThj8KsFq+viww&#10;N67nA3XHWIoE4ZCjhirGNpcyFBVZDGPXEifv4rzFmKQvpfHYJ7ht5FSpubRYc1qosKV1RcX1eLMa&#10;5G07O69/f753V7Xvarp87LPea/02Gr4+QUQa4n/42d4aDZmawuN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WbbEAAAA3AAAAA8AAAAAAAAAAAAAAAAAmAIAAGRycy9k&#10;b3ducmV2LnhtbFBLBQYAAAAABAAEAPUAAACJAwAAAAA=&#10;" path="m,18l7,9,13,e" filled="f" strokeweight="1pt">
                  <v:path arrowok="t" o:connecttype="custom" o:connectlocs="0,18;7,9;13,0" o:connectangles="0,0,0"/>
                </v:shape>
                <v:shape id="Freeform 69" o:spid="_x0000_s1029" style="position:absolute;left:10436;top:10488;width:652;height:216;visibility:visible;mso-wrap-style:square;v-text-anchor:top" coordsize="65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N9MQA&#10;AADcAAAADwAAAGRycy9kb3ducmV2LnhtbESPW4vCMBSE3xf8D+EIvoimqyBSjVIEYVFYWG/Ph+b0&#10;os1JaWKt++vNgrCPw8x8wyzXnalES40rLSv4HEcgiFOrS84VnI7b0RyE88gaK8uk4EkO1qvexxJj&#10;bR/8Q+3B5yJA2MWooPC+jqV0aUEG3djWxMHLbGPQB9nkUjf4CHBTyUkUzaTBksNCgTVtCkpvh7tR&#10;cP++/u6SdFYPL/rMkzbJ2us+U2rQ75IFCE+d/w+/219awTyawt+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TfTEAAAA3AAAAA8AAAAAAAAAAAAAAAAAmAIAAGRycy9k&#10;b3ducmV2LnhtbFBLBQYAAAAABAAEAPUAAACJAwAAAAA=&#10;" path="m631,216r21,-63l652,142r,-12l631,67,585,21,522,,510,,,e" filled="f" strokeweight="1pt">
                  <v:path arrowok="t" o:connecttype="custom" o:connectlocs="631,216;652,153;652,142;652,130;631,67;585,21;522,0;510,0;0,0" o:connectangles="0,0,0,0,0,0,0,0,0"/>
                </v:shape>
                <v:shape id="Freeform 70" o:spid="_x0000_s1030" style="position:absolute;left:9784;top:10488;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zeMQA&#10;AADcAAAADwAAAGRycy9kb3ducmV2LnhtbESPQWsCMRSE74L/ITzBm2YttsjWKCIUhRZFa+n1sXnd&#10;RDcvyybV1V9vhEKPw8x8w0znravEmZpgPSsYDTMQxIXXlksFh8+3wQREiMgaK8+k4EoB5rNuZ4q5&#10;9hfe0XkfS5EgHHJUYGKscylDYchhGPqaOHk/vnEYk2xKqRu8JLir5FOWvUiHltOCwZqWhorT/tcp&#10;OMZw236Y9t3y+Pl7dTh5u/laK9XvtYtXEJHa+B/+a6+1gkk2hseZd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3jEAAAA3AAAAA8AAAAAAAAAAAAAAAAAmAIAAGRycy9k&#10;b3ducmV2LnhtbFBLBQYAAAAABAAEAPUAAACJAwAAAAA=&#10;" path="m130,l73,18,34,49r-6,9l2,118,,141r1,12l22,216r6,9l77,267r65,16l1162,283r12,e" filled="f" strokeweight="1pt">
                  <v:path arrowok="t" o:connecttype="custom" o:connectlocs="130,0;73,18;34,49;28,58;2,118;0,141;1,153;22,216;28,225;77,267;142,283;1162,283;1174,283" o:connectangles="0,0,0,0,0,0,0,0,0,0,0,0,0"/>
                </v:shape>
                <v:shape id="Freeform 71" o:spid="_x0000_s1031" style="position:absolute;left:9914;top:10488;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SM8MA&#10;AADcAAAADwAAAGRycy9kb3ducmV2LnhtbESPQYvCMBSE78L+h/AW9qapyypSjeIKggcR1LLs8dE8&#10;m2LzUprY1n9vBMHjMDPfMItVbyvRUuNLxwrGowQEce50yYWC7LwdzkD4gKyxckwK7uRhtfwYLDDV&#10;ruMjtadQiAhhn6ICE0KdSulzQxb9yNXE0bu4xmKIsimkbrCLcFvJ7ySZSoslxwWDNW0M5dfTzSr4&#10;r3fj7vhX/Rietk7+ZrTfZAelvj779RxEoD68w6/2TiuYJR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SM8MAAADcAAAADwAAAAAAAAAAAAAAAACYAgAAZHJzL2Rv&#10;d25yZXYueG1sUEsFBgAAAAAEAAQA9QAAAIgDAAAAAA==&#10;" path="m522,l12,,,e" filled="f" strokeweight="1pt">
                  <v:path arrowok="t" o:connecttype="custom" o:connectlocs="522,0;12,0;0,0" o:connectangles="0,0,0"/>
                </v:shape>
              </v:group>
            </w:pict>
          </mc:Fallback>
        </mc:AlternateContent>
      </w:r>
      <w:r w:rsidR="00714756">
        <w:rPr>
          <w:noProof/>
          <w:lang w:val="en-GB" w:eastAsia="en-GB"/>
        </w:rPr>
        <mc:AlternateContent>
          <mc:Choice Requires="wps">
            <w:drawing>
              <wp:anchor distT="0" distB="0" distL="114300" distR="114300" simplePos="0" relativeHeight="251588608" behindDoc="1" locked="0" layoutInCell="1" allowOverlap="1" wp14:anchorId="7A931FC3" wp14:editId="793671EC">
                <wp:simplePos x="0" y="0"/>
                <wp:positionH relativeFrom="column">
                  <wp:posOffset>5428615</wp:posOffset>
                </wp:positionH>
                <wp:positionV relativeFrom="paragraph">
                  <wp:posOffset>6487795</wp:posOffset>
                </wp:positionV>
                <wp:extent cx="821690" cy="173355"/>
                <wp:effectExtent l="8890" t="1270" r="7620" b="6350"/>
                <wp:wrapNone/>
                <wp:docPr id="79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1690" cy="173355"/>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7 h 273"/>
                            <a:gd name="T10" fmla="*/ 1294 w 1294"/>
                            <a:gd name="T11" fmla="*/ 148 h 273"/>
                            <a:gd name="T12" fmla="*/ 1274 w 1294"/>
                            <a:gd name="T13" fmla="*/ 208 h 273"/>
                            <a:gd name="T14" fmla="*/ 1229 w 1294"/>
                            <a:gd name="T15" fmla="*/ 253 h 273"/>
                            <a:gd name="T16" fmla="*/ 1169 w 1294"/>
                            <a:gd name="T17" fmla="*/ 273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7"/>
                              </a:lnTo>
                              <a:lnTo>
                                <a:pt x="1294" y="148"/>
                              </a:lnTo>
                              <a:lnTo>
                                <a:pt x="1274" y="208"/>
                              </a:lnTo>
                              <a:lnTo>
                                <a:pt x="1229" y="253"/>
                              </a:lnTo>
                              <a:lnTo>
                                <a:pt x="1169" y="273"/>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C417" id="Freeform 65" o:spid="_x0000_s1026" style="position:absolute;margin-left:427.45pt;margin-top:510.85pt;width:64.7pt;height:13.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" path="m1169,r60,20l1274,64r20,61l1294,137r,11l1274,208r-45,45l1169,273r-12,l137,273,74,258,27,217,2,158,,136,1,125,21,64,65,20,126,r11,l1157,r12,xe" fillcolor="#002284" stroked="f">
                <v:path arrowok="t" o:connecttype="custom" o:connectlocs="742315,0;780415,12700;808990,40640;821690,79375;821690,86995;821690,93980;808990,132080;780415,160655;742315,173355;734695,173355;86995,173355;46990,163830;17145,137795;1270,100330;0,86360;635,79375;13335,40640;41275,12700;80010,0;86995,0;734695,0;742315,0" o:connectangles="0,0,0,0,0,0,0,0,0,0,0,0,0,0,0,0,0,0,0,0,0,0"/>
              </v:shape>
            </w:pict>
          </mc:Fallback>
        </mc:AlternateContent>
      </w:r>
      <w:r w:rsidR="00714756">
        <w:rPr>
          <w:noProof/>
          <w:lang w:val="en-GB" w:eastAsia="en-GB"/>
        </w:rPr>
        <mc:AlternateContent>
          <mc:Choice Requires="wps">
            <w:drawing>
              <wp:anchor distT="0" distB="0" distL="114300" distR="114300" simplePos="0" relativeHeight="251587584" behindDoc="1" locked="0" layoutInCell="1" allowOverlap="1" wp14:anchorId="38BD7521" wp14:editId="57433958">
                <wp:simplePos x="0" y="0"/>
                <wp:positionH relativeFrom="column">
                  <wp:posOffset>445770</wp:posOffset>
                </wp:positionH>
                <wp:positionV relativeFrom="paragraph">
                  <wp:posOffset>2999105</wp:posOffset>
                </wp:positionV>
                <wp:extent cx="5729605" cy="1494790"/>
                <wp:effectExtent l="0" t="0" r="0" b="1905"/>
                <wp:wrapNone/>
                <wp:docPr id="7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9605"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07EC" id="Rectangle 60" o:spid="_x0000_s1026" style="position:absolute;margin-left:35.1pt;margin-top:236.15pt;width:451.15pt;height:11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" stroked="f">
                <v:path arrowok="t"/>
              </v:rect>
            </w:pict>
          </mc:Fallback>
        </mc:AlternateContent>
      </w:r>
      <w:r w:rsidR="00714756">
        <w:rPr>
          <w:noProof/>
          <w:lang w:val="en-GB" w:eastAsia="en-GB"/>
        </w:rPr>
        <mc:AlternateContent>
          <mc:Choice Requires="wpg">
            <w:drawing>
              <wp:anchor distT="0" distB="0" distL="114300" distR="114300" simplePos="0" relativeHeight="251585536" behindDoc="1" locked="0" layoutInCell="1" allowOverlap="1" wp14:anchorId="48FBD450" wp14:editId="000CD7C2">
                <wp:simplePos x="0" y="0"/>
                <wp:positionH relativeFrom="column">
                  <wp:posOffset>256540</wp:posOffset>
                </wp:positionH>
                <wp:positionV relativeFrom="paragraph">
                  <wp:posOffset>2848610</wp:posOffset>
                </wp:positionV>
                <wp:extent cx="6155690" cy="1727835"/>
                <wp:effectExtent l="8890" t="10160" r="7620" b="14605"/>
                <wp:wrapNone/>
                <wp:docPr id="7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727835"/>
                          <a:chOff x="1644" y="4762"/>
                          <a:chExt cx="9694" cy="2721"/>
                        </a:xfrm>
                      </wpg:grpSpPr>
                      <wps:wsp>
                        <wps:cNvPr id="781" name="Freeform 27"/>
                        <wps:cNvSpPr>
                          <a:spLocks/>
                        </wps:cNvSpPr>
                        <wps:spPr bwMode="auto">
                          <a:xfrm>
                            <a:off x="11017" y="7399"/>
                            <a:ext cx="199" cy="83"/>
                          </a:xfrm>
                          <a:custGeom>
                            <a:avLst/>
                            <a:gdLst>
                              <a:gd name="T0" fmla="*/ 0 w 199"/>
                              <a:gd name="T1" fmla="*/ 83 h 83"/>
                              <a:gd name="T2" fmla="*/ 68 w 199"/>
                              <a:gd name="T3" fmla="*/ 70 h 83"/>
                              <a:gd name="T4" fmla="*/ 132 w 199"/>
                              <a:gd name="T5" fmla="*/ 45 h 83"/>
                              <a:gd name="T6" fmla="*/ 178 w 199"/>
                              <a:gd name="T7" fmla="*/ 16 h 83"/>
                              <a:gd name="T8" fmla="*/ 199 w 199"/>
                              <a:gd name="T9" fmla="*/ 0 h 83"/>
                            </a:gdLst>
                            <a:ahLst/>
                            <a:cxnLst>
                              <a:cxn ang="0">
                                <a:pos x="T0" y="T1"/>
                              </a:cxn>
                              <a:cxn ang="0">
                                <a:pos x="T2" y="T3"/>
                              </a:cxn>
                              <a:cxn ang="0">
                                <a:pos x="T4" y="T5"/>
                              </a:cxn>
                              <a:cxn ang="0">
                                <a:pos x="T6" y="T7"/>
                              </a:cxn>
                              <a:cxn ang="0">
                                <a:pos x="T8" y="T9"/>
                              </a:cxn>
                            </a:cxnLst>
                            <a:rect l="0" t="0" r="r" b="b"/>
                            <a:pathLst>
                              <a:path w="199" h="83">
                                <a:moveTo>
                                  <a:pt x="0" y="83"/>
                                </a:moveTo>
                                <a:lnTo>
                                  <a:pt x="68" y="70"/>
                                </a:lnTo>
                                <a:lnTo>
                                  <a:pt x="132" y="45"/>
                                </a:lnTo>
                                <a:lnTo>
                                  <a:pt x="178" y="16"/>
                                </a:lnTo>
                                <a:lnTo>
                                  <a:pt x="19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28"/>
                        <wps:cNvSpPr>
                          <a:spLocks/>
                        </wps:cNvSpPr>
                        <wps:spPr bwMode="auto">
                          <a:xfrm>
                            <a:off x="11216" y="7361"/>
                            <a:ext cx="38" cy="38"/>
                          </a:xfrm>
                          <a:custGeom>
                            <a:avLst/>
                            <a:gdLst>
                              <a:gd name="T0" fmla="*/ 0 w 38"/>
                              <a:gd name="T1" fmla="*/ 38 h 38"/>
                              <a:gd name="T2" fmla="*/ 20 w 38"/>
                              <a:gd name="T3" fmla="*/ 19 h 38"/>
                              <a:gd name="T4" fmla="*/ 38 w 38"/>
                              <a:gd name="T5" fmla="*/ 0 h 38"/>
                            </a:gdLst>
                            <a:ahLst/>
                            <a:cxnLst>
                              <a:cxn ang="0">
                                <a:pos x="T0" y="T1"/>
                              </a:cxn>
                              <a:cxn ang="0">
                                <a:pos x="T2" y="T3"/>
                              </a:cxn>
                              <a:cxn ang="0">
                                <a:pos x="T4" y="T5"/>
                              </a:cxn>
                            </a:cxnLst>
                            <a:rect l="0" t="0" r="r" b="b"/>
                            <a:pathLst>
                              <a:path w="38" h="38">
                                <a:moveTo>
                                  <a:pt x="0" y="38"/>
                                </a:moveTo>
                                <a:lnTo>
                                  <a:pt x="20" y="19"/>
                                </a:lnTo>
                                <a:lnTo>
                                  <a:pt x="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29"/>
                        <wps:cNvSpPr>
                          <a:spLocks/>
                        </wps:cNvSpPr>
                        <wps:spPr bwMode="auto">
                          <a:xfrm>
                            <a:off x="11254" y="7269"/>
                            <a:ext cx="57" cy="92"/>
                          </a:xfrm>
                          <a:custGeom>
                            <a:avLst/>
                            <a:gdLst>
                              <a:gd name="T0" fmla="*/ 0 w 57"/>
                              <a:gd name="T1" fmla="*/ 92 h 92"/>
                              <a:gd name="T2" fmla="*/ 17 w 57"/>
                              <a:gd name="T3" fmla="*/ 71 h 92"/>
                              <a:gd name="T4" fmla="*/ 32 w 57"/>
                              <a:gd name="T5" fmla="*/ 48 h 92"/>
                              <a:gd name="T6" fmla="*/ 38 w 57"/>
                              <a:gd name="T7" fmla="*/ 37 h 92"/>
                              <a:gd name="T8" fmla="*/ 45 w 57"/>
                              <a:gd name="T9" fmla="*/ 25 h 92"/>
                              <a:gd name="T10" fmla="*/ 57 w 57"/>
                              <a:gd name="T11" fmla="*/ 0 h 92"/>
                            </a:gdLst>
                            <a:ahLst/>
                            <a:cxnLst>
                              <a:cxn ang="0">
                                <a:pos x="T0" y="T1"/>
                              </a:cxn>
                              <a:cxn ang="0">
                                <a:pos x="T2" y="T3"/>
                              </a:cxn>
                              <a:cxn ang="0">
                                <a:pos x="T4" y="T5"/>
                              </a:cxn>
                              <a:cxn ang="0">
                                <a:pos x="T6" y="T7"/>
                              </a:cxn>
                              <a:cxn ang="0">
                                <a:pos x="T8" y="T9"/>
                              </a:cxn>
                              <a:cxn ang="0">
                                <a:pos x="T10" y="T11"/>
                              </a:cxn>
                            </a:cxnLst>
                            <a:rect l="0" t="0" r="r" b="b"/>
                            <a:pathLst>
                              <a:path w="57" h="92">
                                <a:moveTo>
                                  <a:pt x="0" y="92"/>
                                </a:moveTo>
                                <a:lnTo>
                                  <a:pt x="17" y="71"/>
                                </a:lnTo>
                                <a:lnTo>
                                  <a:pt x="32" y="48"/>
                                </a:lnTo>
                                <a:lnTo>
                                  <a:pt x="38" y="37"/>
                                </a:lnTo>
                                <a:lnTo>
                                  <a:pt x="45" y="25"/>
                                </a:lnTo>
                                <a:lnTo>
                                  <a:pt x="5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30"/>
                        <wps:cNvSpPr>
                          <a:spLocks/>
                        </wps:cNvSpPr>
                        <wps:spPr bwMode="auto">
                          <a:xfrm>
                            <a:off x="11311" y="5083"/>
                            <a:ext cx="27" cy="2186"/>
                          </a:xfrm>
                          <a:custGeom>
                            <a:avLst/>
                            <a:gdLst>
                              <a:gd name="T0" fmla="*/ 0 w 27"/>
                              <a:gd name="T1" fmla="*/ 2186 h 2186"/>
                              <a:gd name="T2" fmla="*/ 23 w 27"/>
                              <a:gd name="T3" fmla="*/ 2107 h 2186"/>
                              <a:gd name="T4" fmla="*/ 27 w 27"/>
                              <a:gd name="T5" fmla="*/ 2050 h 2186"/>
                              <a:gd name="T6" fmla="*/ 27 w 27"/>
                              <a:gd name="T7" fmla="*/ 29 h 2186"/>
                              <a:gd name="T8" fmla="*/ 26 w 27"/>
                              <a:gd name="T9" fmla="*/ 0 h 2186"/>
                            </a:gdLst>
                            <a:ahLst/>
                            <a:cxnLst>
                              <a:cxn ang="0">
                                <a:pos x="T0" y="T1"/>
                              </a:cxn>
                              <a:cxn ang="0">
                                <a:pos x="T2" y="T3"/>
                              </a:cxn>
                              <a:cxn ang="0">
                                <a:pos x="T4" y="T5"/>
                              </a:cxn>
                              <a:cxn ang="0">
                                <a:pos x="T6" y="T7"/>
                              </a:cxn>
                              <a:cxn ang="0">
                                <a:pos x="T8" y="T9"/>
                              </a:cxn>
                            </a:cxnLst>
                            <a:rect l="0" t="0" r="r" b="b"/>
                            <a:pathLst>
                              <a:path w="27" h="2186">
                                <a:moveTo>
                                  <a:pt x="0" y="2186"/>
                                </a:moveTo>
                                <a:lnTo>
                                  <a:pt x="23" y="2107"/>
                                </a:lnTo>
                                <a:lnTo>
                                  <a:pt x="27" y="2050"/>
                                </a:lnTo>
                                <a:lnTo>
                                  <a:pt x="27" y="29"/>
                                </a:lnTo>
                                <a:lnTo>
                                  <a:pt x="2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31"/>
                        <wps:cNvSpPr>
                          <a:spLocks/>
                        </wps:cNvSpPr>
                        <wps:spPr bwMode="auto">
                          <a:xfrm>
                            <a:off x="11286" y="4927"/>
                            <a:ext cx="51" cy="156"/>
                          </a:xfrm>
                          <a:custGeom>
                            <a:avLst/>
                            <a:gdLst>
                              <a:gd name="T0" fmla="*/ 51 w 51"/>
                              <a:gd name="T1" fmla="*/ 156 h 156"/>
                              <a:gd name="T2" fmla="*/ 34 w 51"/>
                              <a:gd name="T3" fmla="*/ 74 h 156"/>
                              <a:gd name="T4" fmla="*/ 13 w 51"/>
                              <a:gd name="T5" fmla="*/ 24 h 156"/>
                              <a:gd name="T6" fmla="*/ 0 w 51"/>
                              <a:gd name="T7" fmla="*/ 0 h 156"/>
                            </a:gdLst>
                            <a:ahLst/>
                            <a:cxnLst>
                              <a:cxn ang="0">
                                <a:pos x="T0" y="T1"/>
                              </a:cxn>
                              <a:cxn ang="0">
                                <a:pos x="T2" y="T3"/>
                              </a:cxn>
                              <a:cxn ang="0">
                                <a:pos x="T4" y="T5"/>
                              </a:cxn>
                              <a:cxn ang="0">
                                <a:pos x="T6" y="T7"/>
                              </a:cxn>
                            </a:cxnLst>
                            <a:rect l="0" t="0" r="r" b="b"/>
                            <a:pathLst>
                              <a:path w="51" h="156">
                                <a:moveTo>
                                  <a:pt x="51" y="156"/>
                                </a:moveTo>
                                <a:lnTo>
                                  <a:pt x="34" y="74"/>
                                </a:lnTo>
                                <a:lnTo>
                                  <a:pt x="13" y="2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32"/>
                        <wps:cNvSpPr>
                          <a:spLocks/>
                        </wps:cNvSpPr>
                        <wps:spPr bwMode="auto">
                          <a:xfrm>
                            <a:off x="11254" y="4884"/>
                            <a:ext cx="32" cy="43"/>
                          </a:xfrm>
                          <a:custGeom>
                            <a:avLst/>
                            <a:gdLst>
                              <a:gd name="T0" fmla="*/ 32 w 32"/>
                              <a:gd name="T1" fmla="*/ 43 h 43"/>
                              <a:gd name="T2" fmla="*/ 17 w 32"/>
                              <a:gd name="T3" fmla="*/ 21 h 43"/>
                              <a:gd name="T4" fmla="*/ 0 w 32"/>
                              <a:gd name="T5" fmla="*/ 0 h 43"/>
                            </a:gdLst>
                            <a:ahLst/>
                            <a:cxnLst>
                              <a:cxn ang="0">
                                <a:pos x="T0" y="T1"/>
                              </a:cxn>
                              <a:cxn ang="0">
                                <a:pos x="T2" y="T3"/>
                              </a:cxn>
                              <a:cxn ang="0">
                                <a:pos x="T4" y="T5"/>
                              </a:cxn>
                            </a:cxnLst>
                            <a:rect l="0" t="0" r="r" b="b"/>
                            <a:pathLst>
                              <a:path w="32" h="43">
                                <a:moveTo>
                                  <a:pt x="32" y="43"/>
                                </a:moveTo>
                                <a:lnTo>
                                  <a:pt x="17" y="21"/>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33"/>
                        <wps:cNvSpPr>
                          <a:spLocks/>
                        </wps:cNvSpPr>
                        <wps:spPr bwMode="auto">
                          <a:xfrm>
                            <a:off x="11216" y="4846"/>
                            <a:ext cx="38" cy="38"/>
                          </a:xfrm>
                          <a:custGeom>
                            <a:avLst/>
                            <a:gdLst>
                              <a:gd name="T0" fmla="*/ 38 w 38"/>
                              <a:gd name="T1" fmla="*/ 38 h 38"/>
                              <a:gd name="T2" fmla="*/ 20 w 38"/>
                              <a:gd name="T3" fmla="*/ 18 h 38"/>
                              <a:gd name="T4" fmla="*/ 0 w 38"/>
                              <a:gd name="T5" fmla="*/ 0 h 38"/>
                            </a:gdLst>
                            <a:ahLst/>
                            <a:cxnLst>
                              <a:cxn ang="0">
                                <a:pos x="T0" y="T1"/>
                              </a:cxn>
                              <a:cxn ang="0">
                                <a:pos x="T2" y="T3"/>
                              </a:cxn>
                              <a:cxn ang="0">
                                <a:pos x="T4" y="T5"/>
                              </a:cxn>
                            </a:cxnLst>
                            <a:rect l="0" t="0" r="r" b="b"/>
                            <a:pathLst>
                              <a:path w="38" h="38">
                                <a:moveTo>
                                  <a:pt x="38" y="38"/>
                                </a:moveTo>
                                <a:lnTo>
                                  <a:pt x="20" y="18"/>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34"/>
                        <wps:cNvSpPr>
                          <a:spLocks/>
                        </wps:cNvSpPr>
                        <wps:spPr bwMode="auto">
                          <a:xfrm>
                            <a:off x="11124" y="4789"/>
                            <a:ext cx="92" cy="57"/>
                          </a:xfrm>
                          <a:custGeom>
                            <a:avLst/>
                            <a:gdLst>
                              <a:gd name="T0" fmla="*/ 92 w 92"/>
                              <a:gd name="T1" fmla="*/ 57 h 57"/>
                              <a:gd name="T2" fmla="*/ 71 w 92"/>
                              <a:gd name="T3" fmla="*/ 40 h 57"/>
                              <a:gd name="T4" fmla="*/ 48 w 92"/>
                              <a:gd name="T5" fmla="*/ 25 h 57"/>
                              <a:gd name="T6" fmla="*/ 41 w 92"/>
                              <a:gd name="T7" fmla="*/ 21 h 57"/>
                              <a:gd name="T8" fmla="*/ 25 w 92"/>
                              <a:gd name="T9" fmla="*/ 12 h 57"/>
                              <a:gd name="T10" fmla="*/ 0 w 92"/>
                              <a:gd name="T11" fmla="*/ 0 h 57"/>
                            </a:gdLst>
                            <a:ahLst/>
                            <a:cxnLst>
                              <a:cxn ang="0">
                                <a:pos x="T0" y="T1"/>
                              </a:cxn>
                              <a:cxn ang="0">
                                <a:pos x="T2" y="T3"/>
                              </a:cxn>
                              <a:cxn ang="0">
                                <a:pos x="T4" y="T5"/>
                              </a:cxn>
                              <a:cxn ang="0">
                                <a:pos x="T6" y="T7"/>
                              </a:cxn>
                              <a:cxn ang="0">
                                <a:pos x="T8" y="T9"/>
                              </a:cxn>
                              <a:cxn ang="0">
                                <a:pos x="T10" y="T11"/>
                              </a:cxn>
                            </a:cxnLst>
                            <a:rect l="0" t="0" r="r" b="b"/>
                            <a:pathLst>
                              <a:path w="92" h="57">
                                <a:moveTo>
                                  <a:pt x="92" y="57"/>
                                </a:moveTo>
                                <a:lnTo>
                                  <a:pt x="71" y="40"/>
                                </a:lnTo>
                                <a:lnTo>
                                  <a:pt x="48" y="25"/>
                                </a:lnTo>
                                <a:lnTo>
                                  <a:pt x="41" y="21"/>
                                </a:lnTo>
                                <a:lnTo>
                                  <a:pt x="25" y="1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35"/>
                        <wps:cNvSpPr>
                          <a:spLocks/>
                        </wps:cNvSpPr>
                        <wps:spPr bwMode="auto">
                          <a:xfrm>
                            <a:off x="6491" y="4762"/>
                            <a:ext cx="4633" cy="27"/>
                          </a:xfrm>
                          <a:custGeom>
                            <a:avLst/>
                            <a:gdLst>
                              <a:gd name="T0" fmla="*/ 4633 w 4633"/>
                              <a:gd name="T1" fmla="*/ 27 h 27"/>
                              <a:gd name="T2" fmla="*/ 4576 w 4633"/>
                              <a:gd name="T3" fmla="*/ 9 h 27"/>
                              <a:gd name="T4" fmla="*/ 4497 w 4633"/>
                              <a:gd name="T5" fmla="*/ 0 h 27"/>
                              <a:gd name="T6" fmla="*/ 0 w 4633"/>
                              <a:gd name="T7" fmla="*/ 0 h 27"/>
                            </a:gdLst>
                            <a:ahLst/>
                            <a:cxnLst>
                              <a:cxn ang="0">
                                <a:pos x="T0" y="T1"/>
                              </a:cxn>
                              <a:cxn ang="0">
                                <a:pos x="T2" y="T3"/>
                              </a:cxn>
                              <a:cxn ang="0">
                                <a:pos x="T4" y="T5"/>
                              </a:cxn>
                              <a:cxn ang="0">
                                <a:pos x="T6" y="T7"/>
                              </a:cxn>
                            </a:cxnLst>
                            <a:rect l="0" t="0" r="r" b="b"/>
                            <a:pathLst>
                              <a:path w="4633" h="27">
                                <a:moveTo>
                                  <a:pt x="4633" y="27"/>
                                </a:moveTo>
                                <a:lnTo>
                                  <a:pt x="4576" y="9"/>
                                </a:lnTo>
                                <a:lnTo>
                                  <a:pt x="4497"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36"/>
                        <wps:cNvSpPr>
                          <a:spLocks/>
                        </wps:cNvSpPr>
                        <wps:spPr bwMode="auto">
                          <a:xfrm>
                            <a:off x="1787" y="4763"/>
                            <a:ext cx="178" cy="66"/>
                          </a:xfrm>
                          <a:custGeom>
                            <a:avLst/>
                            <a:gdLst>
                              <a:gd name="T0" fmla="*/ 178 w 178"/>
                              <a:gd name="T1" fmla="*/ 0 h 66"/>
                              <a:gd name="T2" fmla="*/ 96 w 178"/>
                              <a:gd name="T3" fmla="*/ 17 h 66"/>
                              <a:gd name="T4" fmla="*/ 22 w 178"/>
                              <a:gd name="T5" fmla="*/ 51 h 66"/>
                              <a:gd name="T6" fmla="*/ 0 w 178"/>
                              <a:gd name="T7" fmla="*/ 66 h 66"/>
                            </a:gdLst>
                            <a:ahLst/>
                            <a:cxnLst>
                              <a:cxn ang="0">
                                <a:pos x="T0" y="T1"/>
                              </a:cxn>
                              <a:cxn ang="0">
                                <a:pos x="T2" y="T3"/>
                              </a:cxn>
                              <a:cxn ang="0">
                                <a:pos x="T4" y="T5"/>
                              </a:cxn>
                              <a:cxn ang="0">
                                <a:pos x="T6" y="T7"/>
                              </a:cxn>
                            </a:cxnLst>
                            <a:rect l="0" t="0" r="r" b="b"/>
                            <a:pathLst>
                              <a:path w="178" h="66">
                                <a:moveTo>
                                  <a:pt x="178" y="0"/>
                                </a:moveTo>
                                <a:lnTo>
                                  <a:pt x="96" y="17"/>
                                </a:lnTo>
                                <a:lnTo>
                                  <a:pt x="22" y="51"/>
                                </a:lnTo>
                                <a:lnTo>
                                  <a:pt x="0" y="6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37"/>
                        <wps:cNvSpPr>
                          <a:spLocks/>
                        </wps:cNvSpPr>
                        <wps:spPr bwMode="auto">
                          <a:xfrm>
                            <a:off x="1696" y="4829"/>
                            <a:ext cx="91" cy="98"/>
                          </a:xfrm>
                          <a:custGeom>
                            <a:avLst/>
                            <a:gdLst>
                              <a:gd name="T0" fmla="*/ 91 w 91"/>
                              <a:gd name="T1" fmla="*/ 0 h 98"/>
                              <a:gd name="T2" fmla="*/ 32 w 91"/>
                              <a:gd name="T3" fmla="*/ 55 h 98"/>
                              <a:gd name="T4" fmla="*/ 15 w 91"/>
                              <a:gd name="T5" fmla="*/ 76 h 98"/>
                              <a:gd name="T6" fmla="*/ 0 w 91"/>
                              <a:gd name="T7" fmla="*/ 98 h 98"/>
                            </a:gdLst>
                            <a:ahLst/>
                            <a:cxnLst>
                              <a:cxn ang="0">
                                <a:pos x="T0" y="T1"/>
                              </a:cxn>
                              <a:cxn ang="0">
                                <a:pos x="T2" y="T3"/>
                              </a:cxn>
                              <a:cxn ang="0">
                                <a:pos x="T4" y="T5"/>
                              </a:cxn>
                              <a:cxn ang="0">
                                <a:pos x="T6" y="T7"/>
                              </a:cxn>
                            </a:cxnLst>
                            <a:rect l="0" t="0" r="r" b="b"/>
                            <a:pathLst>
                              <a:path w="91" h="98">
                                <a:moveTo>
                                  <a:pt x="91" y="0"/>
                                </a:moveTo>
                                <a:lnTo>
                                  <a:pt x="32" y="55"/>
                                </a:lnTo>
                                <a:lnTo>
                                  <a:pt x="15" y="76"/>
                                </a:lnTo>
                                <a:lnTo>
                                  <a:pt x="0"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38"/>
                        <wps:cNvSpPr>
                          <a:spLocks/>
                        </wps:cNvSpPr>
                        <wps:spPr bwMode="auto">
                          <a:xfrm>
                            <a:off x="1644" y="4927"/>
                            <a:ext cx="52" cy="2235"/>
                          </a:xfrm>
                          <a:custGeom>
                            <a:avLst/>
                            <a:gdLst>
                              <a:gd name="T0" fmla="*/ 52 w 52"/>
                              <a:gd name="T1" fmla="*/ 0 h 2235"/>
                              <a:gd name="T2" fmla="*/ 17 w 52"/>
                              <a:gd name="T3" fmla="*/ 74 h 2235"/>
                              <a:gd name="T4" fmla="*/ 2 w 52"/>
                              <a:gd name="T5" fmla="*/ 147 h 2235"/>
                              <a:gd name="T6" fmla="*/ 0 w 52"/>
                              <a:gd name="T7" fmla="*/ 185 h 2235"/>
                              <a:gd name="T8" fmla="*/ 0 w 52"/>
                              <a:gd name="T9" fmla="*/ 2206 h 2235"/>
                              <a:gd name="T10" fmla="*/ 1 w 52"/>
                              <a:gd name="T11" fmla="*/ 2235 h 2235"/>
                            </a:gdLst>
                            <a:ahLst/>
                            <a:cxnLst>
                              <a:cxn ang="0">
                                <a:pos x="T0" y="T1"/>
                              </a:cxn>
                              <a:cxn ang="0">
                                <a:pos x="T2" y="T3"/>
                              </a:cxn>
                              <a:cxn ang="0">
                                <a:pos x="T4" y="T5"/>
                              </a:cxn>
                              <a:cxn ang="0">
                                <a:pos x="T6" y="T7"/>
                              </a:cxn>
                              <a:cxn ang="0">
                                <a:pos x="T8" y="T9"/>
                              </a:cxn>
                              <a:cxn ang="0">
                                <a:pos x="T10" y="T11"/>
                              </a:cxn>
                            </a:cxnLst>
                            <a:rect l="0" t="0" r="r" b="b"/>
                            <a:pathLst>
                              <a:path w="52" h="2235">
                                <a:moveTo>
                                  <a:pt x="52" y="0"/>
                                </a:moveTo>
                                <a:lnTo>
                                  <a:pt x="17" y="74"/>
                                </a:lnTo>
                                <a:lnTo>
                                  <a:pt x="2" y="147"/>
                                </a:lnTo>
                                <a:lnTo>
                                  <a:pt x="0" y="185"/>
                                </a:lnTo>
                                <a:lnTo>
                                  <a:pt x="0" y="2206"/>
                                </a:lnTo>
                                <a:lnTo>
                                  <a:pt x="1" y="223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39"/>
                        <wps:cNvSpPr>
                          <a:spLocks/>
                        </wps:cNvSpPr>
                        <wps:spPr bwMode="auto">
                          <a:xfrm>
                            <a:off x="1645" y="7162"/>
                            <a:ext cx="66" cy="178"/>
                          </a:xfrm>
                          <a:custGeom>
                            <a:avLst/>
                            <a:gdLst>
                              <a:gd name="T0" fmla="*/ 0 w 66"/>
                              <a:gd name="T1" fmla="*/ 0 h 178"/>
                              <a:gd name="T2" fmla="*/ 11 w 66"/>
                              <a:gd name="T3" fmla="*/ 64 h 178"/>
                              <a:gd name="T4" fmla="*/ 38 w 66"/>
                              <a:gd name="T5" fmla="*/ 132 h 178"/>
                              <a:gd name="T6" fmla="*/ 51 w 66"/>
                              <a:gd name="T7" fmla="*/ 155 h 178"/>
                              <a:gd name="T8" fmla="*/ 66 w 66"/>
                              <a:gd name="T9" fmla="*/ 178 h 178"/>
                            </a:gdLst>
                            <a:ahLst/>
                            <a:cxnLst>
                              <a:cxn ang="0">
                                <a:pos x="T0" y="T1"/>
                              </a:cxn>
                              <a:cxn ang="0">
                                <a:pos x="T2" y="T3"/>
                              </a:cxn>
                              <a:cxn ang="0">
                                <a:pos x="T4" y="T5"/>
                              </a:cxn>
                              <a:cxn ang="0">
                                <a:pos x="T6" y="T7"/>
                              </a:cxn>
                              <a:cxn ang="0">
                                <a:pos x="T8" y="T9"/>
                              </a:cxn>
                            </a:cxnLst>
                            <a:rect l="0" t="0" r="r" b="b"/>
                            <a:pathLst>
                              <a:path w="66" h="178">
                                <a:moveTo>
                                  <a:pt x="0" y="0"/>
                                </a:moveTo>
                                <a:lnTo>
                                  <a:pt x="11" y="64"/>
                                </a:lnTo>
                                <a:lnTo>
                                  <a:pt x="38" y="132"/>
                                </a:lnTo>
                                <a:lnTo>
                                  <a:pt x="51" y="155"/>
                                </a:lnTo>
                                <a:lnTo>
                                  <a:pt x="66" y="17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40"/>
                        <wps:cNvSpPr>
                          <a:spLocks/>
                        </wps:cNvSpPr>
                        <wps:spPr bwMode="auto">
                          <a:xfrm>
                            <a:off x="1711" y="7340"/>
                            <a:ext cx="98" cy="90"/>
                          </a:xfrm>
                          <a:custGeom>
                            <a:avLst/>
                            <a:gdLst>
                              <a:gd name="T0" fmla="*/ 0 w 98"/>
                              <a:gd name="T1" fmla="*/ 0 h 90"/>
                              <a:gd name="T2" fmla="*/ 55 w 98"/>
                              <a:gd name="T3" fmla="*/ 59 h 90"/>
                              <a:gd name="T4" fmla="*/ 76 w 98"/>
                              <a:gd name="T5" fmla="*/ 75 h 90"/>
                              <a:gd name="T6" fmla="*/ 98 w 98"/>
                              <a:gd name="T7" fmla="*/ 90 h 90"/>
                            </a:gdLst>
                            <a:ahLst/>
                            <a:cxnLst>
                              <a:cxn ang="0">
                                <a:pos x="T0" y="T1"/>
                              </a:cxn>
                              <a:cxn ang="0">
                                <a:pos x="T2" y="T3"/>
                              </a:cxn>
                              <a:cxn ang="0">
                                <a:pos x="T4" y="T5"/>
                              </a:cxn>
                              <a:cxn ang="0">
                                <a:pos x="T6" y="T7"/>
                              </a:cxn>
                            </a:cxnLst>
                            <a:rect l="0" t="0" r="r" b="b"/>
                            <a:pathLst>
                              <a:path w="98" h="90">
                                <a:moveTo>
                                  <a:pt x="0" y="0"/>
                                </a:moveTo>
                                <a:lnTo>
                                  <a:pt x="55" y="59"/>
                                </a:lnTo>
                                <a:lnTo>
                                  <a:pt x="76" y="75"/>
                                </a:lnTo>
                                <a:lnTo>
                                  <a:pt x="98" y="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41"/>
                        <wps:cNvSpPr>
                          <a:spLocks/>
                        </wps:cNvSpPr>
                        <wps:spPr bwMode="auto">
                          <a:xfrm>
                            <a:off x="1809" y="7430"/>
                            <a:ext cx="48" cy="25"/>
                          </a:xfrm>
                          <a:custGeom>
                            <a:avLst/>
                            <a:gdLst>
                              <a:gd name="T0" fmla="*/ 0 w 48"/>
                              <a:gd name="T1" fmla="*/ 0 h 25"/>
                              <a:gd name="T2" fmla="*/ 24 w 48"/>
                              <a:gd name="T3" fmla="*/ 14 h 25"/>
                              <a:gd name="T4" fmla="*/ 48 w 48"/>
                              <a:gd name="T5" fmla="*/ 25 h 25"/>
                            </a:gdLst>
                            <a:ahLst/>
                            <a:cxnLst>
                              <a:cxn ang="0">
                                <a:pos x="T0" y="T1"/>
                              </a:cxn>
                              <a:cxn ang="0">
                                <a:pos x="T2" y="T3"/>
                              </a:cxn>
                              <a:cxn ang="0">
                                <a:pos x="T4" y="T5"/>
                              </a:cxn>
                            </a:cxnLst>
                            <a:rect l="0" t="0" r="r" b="b"/>
                            <a:pathLst>
                              <a:path w="48" h="25">
                                <a:moveTo>
                                  <a:pt x="0" y="0"/>
                                </a:moveTo>
                                <a:lnTo>
                                  <a:pt x="24" y="14"/>
                                </a:lnTo>
                                <a:lnTo>
                                  <a:pt x="48" y="2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42"/>
                        <wps:cNvSpPr>
                          <a:spLocks/>
                        </wps:cNvSpPr>
                        <wps:spPr bwMode="auto">
                          <a:xfrm>
                            <a:off x="1857" y="7455"/>
                            <a:ext cx="9160" cy="28"/>
                          </a:xfrm>
                          <a:custGeom>
                            <a:avLst/>
                            <a:gdLst>
                              <a:gd name="T0" fmla="*/ 0 w 9160"/>
                              <a:gd name="T1" fmla="*/ 0 h 28"/>
                              <a:gd name="T2" fmla="*/ 59 w 9160"/>
                              <a:gd name="T3" fmla="*/ 19 h 28"/>
                              <a:gd name="T4" fmla="*/ 137 w 9160"/>
                              <a:gd name="T5" fmla="*/ 28 h 28"/>
                              <a:gd name="T6" fmla="*/ 9131 w 9160"/>
                              <a:gd name="T7" fmla="*/ 28 h 28"/>
                              <a:gd name="T8" fmla="*/ 9160 w 9160"/>
                              <a:gd name="T9" fmla="*/ 27 h 28"/>
                            </a:gdLst>
                            <a:ahLst/>
                            <a:cxnLst>
                              <a:cxn ang="0">
                                <a:pos x="T0" y="T1"/>
                              </a:cxn>
                              <a:cxn ang="0">
                                <a:pos x="T2" y="T3"/>
                              </a:cxn>
                              <a:cxn ang="0">
                                <a:pos x="T4" y="T5"/>
                              </a:cxn>
                              <a:cxn ang="0">
                                <a:pos x="T6" y="T7"/>
                              </a:cxn>
                              <a:cxn ang="0">
                                <a:pos x="T8" y="T9"/>
                              </a:cxn>
                            </a:cxnLst>
                            <a:rect l="0" t="0" r="r" b="b"/>
                            <a:pathLst>
                              <a:path w="9160" h="28">
                                <a:moveTo>
                                  <a:pt x="0" y="0"/>
                                </a:moveTo>
                                <a:lnTo>
                                  <a:pt x="59" y="19"/>
                                </a:lnTo>
                                <a:lnTo>
                                  <a:pt x="137" y="28"/>
                                </a:lnTo>
                                <a:lnTo>
                                  <a:pt x="9131" y="28"/>
                                </a:lnTo>
                                <a:lnTo>
                                  <a:pt x="9160" y="2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43"/>
                        <wps:cNvSpPr>
                          <a:spLocks/>
                        </wps:cNvSpPr>
                        <wps:spPr bwMode="auto">
                          <a:xfrm>
                            <a:off x="1965" y="4762"/>
                            <a:ext cx="4526" cy="1"/>
                          </a:xfrm>
                          <a:custGeom>
                            <a:avLst/>
                            <a:gdLst>
                              <a:gd name="T0" fmla="*/ 4526 w 4526"/>
                              <a:gd name="T1" fmla="*/ 0 h 1"/>
                              <a:gd name="T2" fmla="*/ 29 w 4526"/>
                              <a:gd name="T3" fmla="*/ 0 h 1"/>
                              <a:gd name="T4" fmla="*/ 0 w 4526"/>
                              <a:gd name="T5" fmla="*/ 1 h 1"/>
                            </a:gdLst>
                            <a:ahLst/>
                            <a:cxnLst>
                              <a:cxn ang="0">
                                <a:pos x="T0" y="T1"/>
                              </a:cxn>
                              <a:cxn ang="0">
                                <a:pos x="T2" y="T3"/>
                              </a:cxn>
                              <a:cxn ang="0">
                                <a:pos x="T4" y="T5"/>
                              </a:cxn>
                            </a:cxnLst>
                            <a:rect l="0" t="0" r="r" b="b"/>
                            <a:pathLst>
                              <a:path w="4526" h="1">
                                <a:moveTo>
                                  <a:pt x="4526" y="0"/>
                                </a:moveTo>
                                <a:lnTo>
                                  <a:pt x="29" y="0"/>
                                </a:ln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F168" id="Group 26" o:spid="_x0000_s1026" style="position:absolute;margin-left:20.2pt;margin-top:224.3pt;width:484.7pt;height:136.05pt;z-index:-251730944" coordorigin="1644,4762" coordsize="9694,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">
                <v:shape id="Freeform 27" o:spid="_x0000_s1027" style="position:absolute;left:11017;top:7399;width:199;height:83;visibility:visible;mso-wrap-style:square;v-text-anchor:top" coordsize="1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KM8YA&#10;AADcAAAADwAAAGRycy9kb3ducmV2LnhtbESPQWvCQBSE74L/YXlCL1I3abGG6CoiFrz0oBWht2f2&#10;JRvNvg3Zrab/vlsoeBxm5htmseptI27U+dqxgnSSgCAunK65UnD8fH/OQPiArLFxTAp+yMNqORws&#10;MNfuznu6HUIlIoR9jgpMCG0upS8MWfQT1xJHr3SdxRBlV0nd4T3CbSNfkuRNWqw5LhhsaWOouB6+&#10;rYLtjks3HX9cL+m5fDWn7GtcnqZKPY369RxEoD48wv/tnVYwy1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CKM8YAAADcAAAADwAAAAAAAAAAAAAAAACYAgAAZHJz&#10;L2Rvd25yZXYueG1sUEsFBgAAAAAEAAQA9QAAAIsDAAAAAA==&#10;" path="m,83l68,70,132,45,178,16,199,e" filled="f" strokeweight="1pt">
                  <v:path arrowok="t" o:connecttype="custom" o:connectlocs="0,83;68,70;132,45;178,16;199,0" o:connectangles="0,0,0,0,0"/>
                </v:shape>
                <v:shape id="Freeform 28" o:spid="_x0000_s1028" style="position:absolute;left:11216;top:7361;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KhcQA&#10;AADcAAAADwAAAGRycy9kb3ducmV2LnhtbESPQWuDQBSE74X8h+UFequrHtrEZBNKJGBvrbGH3h7u&#10;i9q4b8XdRvPvs4VCj8PMfMNs97PpxZVG11lWkEQxCOLa6o4bBdXp+LQC4Tyyxt4yKbiRg/1u8bDF&#10;TNuJP+ha+kYECLsMFbTeD5mUrm7JoIvsQBy8sx0N+iDHRuoRpwA3vUzj+Fka7DgstDjQoaX6Uv4Y&#10;BcW65M9L/mWmd6y+3wqdJnlqlHpczq8bEJ5m/x/+axdawcsqhd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LyoXEAAAA3AAAAA8AAAAAAAAAAAAAAAAAmAIAAGRycy9k&#10;b3ducmV2LnhtbFBLBQYAAAAABAAEAPUAAACJAwAAAAA=&#10;" path="m,38l20,19,38,e" filled="f" strokeweight="1pt">
                  <v:path arrowok="t" o:connecttype="custom" o:connectlocs="0,38;20,19;38,0" o:connectangles="0,0,0"/>
                </v:shape>
                <v:shape id="Freeform 29" o:spid="_x0000_s1029" style="position:absolute;left:11254;top:7269;width:57;height:92;visibility:visible;mso-wrap-style:square;v-text-anchor:top" coordsize="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9WccA&#10;AADcAAAADwAAAGRycy9kb3ducmV2LnhtbESP3WoCMRSE74W+QzgFb0SztaLr1ihFrNS2IP48wGFz&#10;9oduTpZN1NWnN4WCl8PMfMPMFq2pxJkaV1pW8DKIQBCnVpecKzgePvoxCOeRNVaWScGVHCzmT50Z&#10;JtpeeEfnvc9FgLBLUEHhfZ1I6dKCDLqBrYmDl9nGoA+yyaVu8BLgppLDKBpLgyWHhQJrWhaU/u5P&#10;RkFvWx6n4806W8Wjn8nuC+Xte5gp1X1u399AeGr9I/zf/tQKJvEr/J0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fVnHAAAA3AAAAA8AAAAAAAAAAAAAAAAAmAIAAGRy&#10;cy9kb3ducmV2LnhtbFBLBQYAAAAABAAEAPUAAACMAwAAAAA=&#10;" path="m,92l17,71,32,48,38,37,45,25,57,e" filled="f" strokeweight="1pt">
                  <v:path arrowok="t" o:connecttype="custom" o:connectlocs="0,92;17,71;32,48;38,37;45,25;57,0" o:connectangles="0,0,0,0,0,0"/>
                </v:shape>
                <v:shape id="Freeform 30" o:spid="_x0000_s1030" style="position:absolute;left:11311;top:5083;width:27;height:2186;visibility:visible;mso-wrap-style:square;v-text-anchor:top" coordsize="2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esgA&#10;AADcAAAADwAAAGRycy9kb3ducmV2LnhtbESPS2sCQRCE70L+w9ABb+6sIlE2juIjioIBNckht85O&#10;70N3epadia7/PhMI5FhU1VfUZNaaSlypcaVlBf0oBkGcWl1yruD9bd0bg3AeWWNlmRTcycFs+tCZ&#10;YKLtjY90PflcBAi7BBUU3teJlC4tyKCLbE0cvMw2Bn2QTS51g7cAN5UcxPGTNFhyWCiwpmVB6eX0&#10;bRR8nauXwWZ48K/742HzsfvMtotVplT3sZ0/g/DU+v/wX3urFYzGQ/g9E46An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DJ6yAAAANwAAAAPAAAAAAAAAAAAAAAAAJgCAABk&#10;cnMvZG93bnJldi54bWxQSwUGAAAAAAQABAD1AAAAjQMAAAAA&#10;" path="m,2186r23,-79l27,2050,27,29,26,e" filled="f" strokeweight="1pt">
                  <v:path arrowok="t" o:connecttype="custom" o:connectlocs="0,2186;23,2107;27,2050;27,29;26,0" o:connectangles="0,0,0,0,0"/>
                </v:shape>
                <v:shape id="Freeform 31" o:spid="_x0000_s1031" style="position:absolute;left:11286;top:4927;width:51;height:156;visibility:visible;mso-wrap-style:square;v-text-anchor:top" coordsize="5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cYA&#10;AADcAAAADwAAAGRycy9kb3ducmV2LnhtbESPQWvCQBSE7wX/w/KE3upGsdWmrqJCaKkXNb3k9sg+&#10;k9Ds2yW7mvjvu4VCj8PMfMOsNoNpxY0631hWMJ0kIIhLqxuuFHzl2dMShA/IGlvLpOBOHjbr0cMK&#10;U217PtHtHCoRIexTVFCH4FIpfVmTQT+xjjh6F9sZDFF2ldQd9hFuWjlLkhdpsOG4UKOjfU3l9/lq&#10;FFym7nNXXN09C1t/PM3z18N7oZV6HA/bNxCBhvAf/mt/aAWL5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n/cYAAADcAAAADwAAAAAAAAAAAAAAAACYAgAAZHJz&#10;L2Rvd25yZXYueG1sUEsFBgAAAAAEAAQA9QAAAIsDAAAAAA==&#10;" path="m51,156l34,74,13,24,,e" filled="f" strokeweight="1pt">
                  <v:path arrowok="t" o:connecttype="custom" o:connectlocs="51,156;34,74;13,24;0,0" o:connectangles="0,0,0,0"/>
                </v:shape>
                <v:shape id="Freeform 32" o:spid="_x0000_s1032" style="position:absolute;left:11254;top:4884;width:32;height:43;visibility:visible;mso-wrap-style:square;v-text-anchor:top" coordsize="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PfsUA&#10;AADcAAAADwAAAGRycy9kb3ducmV2LnhtbESP0WrCQBRE3wv9h+UW+lJ0o2Kq0U0obVNC3xr9gEv2&#10;mgSzd2N2q/Hv3YLQx2FmzjDbbDSdONPgWssKZtMIBHFldcu1gv0un6xAOI+ssbNMCq7kIEsfH7aY&#10;aHvhHzqXvhYBwi5BBY33fSKlqxoy6Ka2Jw7ewQ4GfZBDLfWAlwA3nZxHUSwNthwWGuzpvaHqWP4a&#10;BfFL8TX/1PXH0q8XixPm9vhdWqWen8a3DQhPo/8P39uFVvC6iuHv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9+xQAAANwAAAAPAAAAAAAAAAAAAAAAAJgCAABkcnMv&#10;ZG93bnJldi54bWxQSwUGAAAAAAQABAD1AAAAigMAAAAA&#10;" path="m32,43l17,21,,e" filled="f" strokeweight="1pt">
                  <v:path arrowok="t" o:connecttype="custom" o:connectlocs="32,43;17,21;0,0" o:connectangles="0,0,0"/>
                </v:shape>
                <v:shape id="Freeform 33" o:spid="_x0000_s1033" style="position:absolute;left:11216;top:4846;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pHcMA&#10;AADcAAAADwAAAGRycy9kb3ducmV2LnhtbESPQYvCMBSE78L+h/AW9qapPaxuNcqyItSbVvfg7dE8&#10;22rzUppo6783guBxmJlvmPmyN7W4UesqywrGowgEcW51xYWCw349nIJwHlljbZkU3MnBcvExmGOi&#10;bcc7umW+EAHCLkEFpfdNIqXLSzLoRrYhDt7JtgZ9kG0hdYtdgJtaxlH0LQ1WHBZKbOivpPySXY2C&#10;9Cfj/8vqaLotHs6bVMfjVWyU+vrsf2cgPPX+HX61U61gMp3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xpHcMAAADcAAAADwAAAAAAAAAAAAAAAACYAgAAZHJzL2Rv&#10;d25yZXYueG1sUEsFBgAAAAAEAAQA9QAAAIgDAAAAAA==&#10;" path="m38,38l20,18,,e" filled="f" strokeweight="1pt">
                  <v:path arrowok="t" o:connecttype="custom" o:connectlocs="38,38;20,18;0,0" o:connectangles="0,0,0"/>
                </v:shape>
                <v:shape id="Freeform 34" o:spid="_x0000_s1034" style="position:absolute;left:11124;top:4789;width:92;height:57;visibility:visible;mso-wrap-style:square;v-text-anchor:top" coordsize="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UP8EA&#10;AADcAAAADwAAAGRycy9kb3ducmV2LnhtbERPy2rCQBTdC/7DcAvd6aQt1pA6iiit4sYn6PKSuc0E&#10;M3dCZmri33cWgsvDeU9mna3EjRpfOlbwNkxAEOdOl1woOB2/BykIH5A1Vo5JwZ08zKb93gQz7Vre&#10;0+0QChFD2GeowIRQZ1L63JBFP3Q1ceR+XWMxRNgUUjfYxnBbyfck+ZQWS44NBmtaGMqvhz+rwC7P&#10;2xHbdveDy9XF+OPmo9ygUq8v3fwLRKAuPMUP91orGKdxbTwTj4C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yFD/BAAAA3AAAAA8AAAAAAAAAAAAAAAAAmAIAAGRycy9kb3du&#10;cmV2LnhtbFBLBQYAAAAABAAEAPUAAACGAwAAAAA=&#10;" path="m92,57l71,40,48,25,41,21,25,12,,e" filled="f" strokeweight="1pt">
                  <v:path arrowok="t" o:connecttype="custom" o:connectlocs="92,57;71,40;48,25;41,21;25,12;0,0" o:connectangles="0,0,0,0,0,0"/>
                </v:shape>
                <v:shape id="Freeform 35" o:spid="_x0000_s1035" style="position:absolute;left:6491;top:4762;width:4633;height:27;visibility:visible;mso-wrap-style:square;v-text-anchor:top" coordsize="46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9h8QA&#10;AADcAAAADwAAAGRycy9kb3ducmV2LnhtbESP3YrCMBSE7xd8h3AE79bUH6xWo4ii7CKCfw9waI5t&#10;sTkpTdTuPv1mQfBymPlmmNmiMaV4UO0Kywp63QgEcWp1wZmCy3nzOQbhPLLG0jIp+CEHi3nrY4aJ&#10;tk8+0uPkMxFK2CWoIPe+SqR0aU4GXddWxMG72tqgD7LOpK7xGcpNKftRNJIGCw4LOVa0yim9ne5G&#10;QTzU37v4sB6erZT7gS768S9tleq0m+UUhKfGv8Mv+ksHbjyB/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vYfEAAAA3AAAAA8AAAAAAAAAAAAAAAAAmAIAAGRycy9k&#10;b3ducmV2LnhtbFBLBQYAAAAABAAEAPUAAACJAwAAAAA=&#10;" path="m4633,27l4576,9,4497,,,e" filled="f" strokeweight="1pt">
                  <v:path arrowok="t" o:connecttype="custom" o:connectlocs="4633,27;4576,9;4497,0;0,0" o:connectangles="0,0,0,0"/>
                </v:shape>
                <v:shape id="Freeform 36" o:spid="_x0000_s1036" style="position:absolute;left:1787;top:4763;width:178;height:66;visibility:visible;mso-wrap-style:square;v-text-anchor:top" coordsize="1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FMQA&#10;AADcAAAADwAAAGRycy9kb3ducmV2LnhtbERPu27CMBTdK/UfrFupW3HKUEiKg1ArBANDgSptt6v4&#10;5iHi68g2EPr1eEBiPDrv2XwwnTiR861lBa+jBARxaXXLtYLv/fJlCsIHZI2dZVJwIQ/z/PFhhpm2&#10;Z97SaRdqEUPYZ6igCaHPpPRlQwb9yPbEkausMxgidLXUDs8x3HRynCRv0mDLsaHBnj4aKg+7o1Hw&#10;VfxVm5/F5GB/06VLC/tZrPhfqeenYfEOItAQ7uKbe60VTNI4P56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lhTEAAAA3AAAAA8AAAAAAAAAAAAAAAAAmAIAAGRycy9k&#10;b3ducmV2LnhtbFBLBQYAAAAABAAEAPUAAACJAwAAAAA=&#10;" path="m178,l96,17,22,51,,66e" filled="f" strokeweight="1pt">
                  <v:path arrowok="t" o:connecttype="custom" o:connectlocs="178,0;96,17;22,51;0,66" o:connectangles="0,0,0,0"/>
                </v:shape>
                <v:shape id="Freeform 37" o:spid="_x0000_s1037" style="position:absolute;left:1696;top:4829;width:91;height:98;visibility:visible;mso-wrap-style:square;v-text-anchor:top" coordsize="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YgMUA&#10;AADcAAAADwAAAGRycy9kb3ducmV2LnhtbESPT2vCQBTE7wW/w/IKvdWN1j81dRURCj0UxCieH9nX&#10;JJh9G3dXTfz0bkHwOMzMb5j5sjW1uJDzlWUFg34Cgji3uuJCwX73/f4JwgdkjbVlUtCRh+Wi9zLH&#10;VNsrb+mShUJECPsUFZQhNKmUPi/JoO/bhjh6f9YZDFG6QmqH1wg3tRwmyUQarDgulNjQuqT8mJ2N&#10;gmR7WNvxbXY+fdzIbbrfbnScZEq9vbarLxCB2vAMP9o/WsF0NoD/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JiAxQAAANwAAAAPAAAAAAAAAAAAAAAAAJgCAABkcnMv&#10;ZG93bnJldi54bWxQSwUGAAAAAAQABAD1AAAAigMAAAAA&#10;" path="m91,l32,55,15,76,,98e" filled="f" strokeweight="1pt">
                  <v:path arrowok="t" o:connecttype="custom" o:connectlocs="91,0;32,55;15,76;0,98" o:connectangles="0,0,0,0"/>
                </v:shape>
                <v:shape id="Freeform 38" o:spid="_x0000_s1038" style="position:absolute;left:1644;top:4927;width:52;height:2235;visibility:visible;mso-wrap-style:square;v-text-anchor:top" coordsize="5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pYMQA&#10;AADcAAAADwAAAGRycy9kb3ducmV2LnhtbESPzW7CMBCE70h9B2srcQOnHIAGDELlRxzgUOABlniJ&#10;I+J1FJsQeHpcqRLH0cx8o5nOW1uKhmpfOFbw1U9AEGdOF5wrOB3XvTEIH5A1lo5JwYM8zGcfnSmm&#10;2t35l5pDyEWEsE9RgQmhSqX0mSGLvu8q4uhdXG0xRFnnUtd4j3BbykGSDKXFguOCwYp+DGXXw80q&#10;sFscPTfmcW1WyWm3Wp+PJe2XSnU/28UERKA2vMP/7a1WMPoewN+Ze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NqWDEAAAA3AAAAA8AAAAAAAAAAAAAAAAAmAIAAGRycy9k&#10;b3ducmV2LnhtbFBLBQYAAAAABAAEAPUAAACJAwAAAAA=&#10;" path="m52,l17,74,2,147,,185,,2206r1,29e" filled="f" strokeweight="1pt">
                  <v:path arrowok="t" o:connecttype="custom" o:connectlocs="52,0;17,74;2,147;0,185;0,2206;1,2235" o:connectangles="0,0,0,0,0,0"/>
                </v:shape>
                <v:shape id="Freeform 39" o:spid="_x0000_s1039" style="position:absolute;left:1645;top:7162;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VisUA&#10;AADcAAAADwAAAGRycy9kb3ducmV2LnhtbESP3WrCQBSE74W+w3KE3unGFmobXaW0FEpBQSN6e8ge&#10;k2D2bJrd/L29KwheDjPzDbNc96YULdWusKxgNo1AEKdWF5wpOCQ/k3cQziNrLC2TgoEcrFdPoyXG&#10;2na8o3bvMxEg7GJUkHtfxVK6NCeDbmor4uCdbW3QB1lnUtfYBbgp5UsUvUmDBYeFHCv6yim97Buj&#10;4C/Z9Of2uP3Wp/8mOXSXzZEGrdTzuP9cgPDU+0f43v7VCuYfr3A7E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xWKxQAAANwAAAAPAAAAAAAAAAAAAAAAAJgCAABkcnMv&#10;ZG93bnJldi54bWxQSwUGAAAAAAQABAD1AAAAigMAAAAA&#10;" path="m,l11,64r27,68l51,155r15,23e" filled="f" strokeweight="1pt">
                  <v:path arrowok="t" o:connecttype="custom" o:connectlocs="0,0;11,64;38,132;51,155;66,178" o:connectangles="0,0,0,0,0"/>
                </v:shape>
                <v:shape id="Freeform 40" o:spid="_x0000_s1040" style="position:absolute;left:1711;top:7340;width:98;height:90;visibility:visible;mso-wrap-style:square;v-text-anchor:top" coordsize="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0KcQA&#10;AADcAAAADwAAAGRycy9kb3ducmV2LnhtbESP0WrCQBRE3wX/YbmCL6IbpdUYXaWVFvpmq37AJXvN&#10;BrN3Y3Y16d93C4KPw8ycYdbbzlbiTo0vHSuYThIQxLnTJRcKTsfPcQrCB2SNlWNS8Esetpt+b42Z&#10;di3/0P0QChEh7DNUYEKoMyl9bsiin7iaOHpn11gMUTaF1A22EW4rOUuSubRYclwwWNPOUH453KyC&#10;jhbz76RKP16vlzZ9NwWFfTtSajjo3lYgAnXhGX60v7SCxfIF/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tCnEAAAA3AAAAA8AAAAAAAAAAAAAAAAAmAIAAGRycy9k&#10;b3ducmV2LnhtbFBLBQYAAAAABAAEAPUAAACJAwAAAAA=&#10;" path="m,l55,59,76,75,98,90e" filled="f" strokeweight="1pt">
                  <v:path arrowok="t" o:connecttype="custom" o:connectlocs="0,0;55,59;76,75;98,90" o:connectangles="0,0,0,0"/>
                </v:shape>
                <v:shape id="Freeform 41" o:spid="_x0000_s1041" style="position:absolute;left:1809;top:7430;width:48;height:25;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88QA&#10;AADcAAAADwAAAGRycy9kb3ducmV2LnhtbESPQWsCMRSE7wX/Q3iCt5qtYG23RhGhrXiybvH83Lwm&#10;Szcv6ya66783QqHHYWa+YebL3tXiQm2oPCt4GmcgiEuvKzYKvov3xxcQISJrrD2TgisFWC4GD3PM&#10;te/4iy77aESCcMhRgY2xyaUMpSWHYewb4uT9+NZhTLI1UrfYJbir5STLnqXDitOCxYbWlsrf/dkp&#10;OJyy0+fHtPC7zfaoC6M761dGqdGwX72BiNTH//Bfe6MVzF6n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vPEAAAA3AAAAA8AAAAAAAAAAAAAAAAAmAIAAGRycy9k&#10;b3ducmV2LnhtbFBLBQYAAAAABAAEAPUAAACJAwAAAAA=&#10;" path="m,l24,14,48,25e" filled="f" strokeweight="1pt">
                  <v:path arrowok="t" o:connecttype="custom" o:connectlocs="0,0;24,14;48,25" o:connectangles="0,0,0"/>
                </v:shape>
                <v:shape id="Freeform 42" o:spid="_x0000_s1042" style="position:absolute;left:1857;top:7455;width:9160;height:28;visibility:visible;mso-wrap-style:square;v-text-anchor:top" coordsize="9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sMQA&#10;AADcAAAADwAAAGRycy9kb3ducmV2LnhtbESPS2vDMBCE74X+B7GF3BI5CeThRAmlUGhpCnneF2tj&#10;2bFWxlJt999HhUCPw8x8w6y3va1ES40vHCsYjxIQxJnTBecKzqf34QKED8gaK8ek4Jc8bDfPT2tM&#10;tev4QO0x5CJC2KeowIRQp1L6zJBFP3I1cfSurrEYomxyqRvsItxWcpIkM2mx4LhgsKY3Q9nt+GMV&#10;fF32flfOs/Jycr35nHTfZTsNSg1e+tcViEB9+A8/2h9awXw5g7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zbDEAAAA3AAAAA8AAAAAAAAAAAAAAAAAmAIAAGRycy9k&#10;b3ducmV2LnhtbFBLBQYAAAAABAAEAPUAAACJAwAAAAA=&#10;" path="m,l59,19r78,9l9131,28r29,-1e" filled="f" strokeweight="1pt">
                  <v:path arrowok="t" o:connecttype="custom" o:connectlocs="0,0;59,19;137,28;9131,28;9160,27" o:connectangles="0,0,0,0,0"/>
                </v:shape>
                <v:shape id="Freeform 43" o:spid="_x0000_s1043" style="position:absolute;left:1965;top:4762;width:4526;height:1;visibility:visible;mso-wrap-style:square;v-text-anchor:top" coordsize="4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8d8cA&#10;AADcAAAADwAAAGRycy9kb3ducmV2LnhtbESPQWsCMRSE7wX/Q3hCL1KzFqrtahRraVHBQ20v3p6b&#10;5+7i5mVJorv11xtB6HGYmW+Yyaw1lTiT86VlBYN+AoI4s7rkXMHvz+fTKwgfkDVWlknBH3mYTTsP&#10;E0y1bfibztuQiwhhn6KCIoQ6ldJnBRn0fVsTR+9gncEQpculdthEuKnkc5IMpcGS40KBNS0Kyo7b&#10;k1FQvVxa7d53681+/SG/mlVvtZiflHrstvMxiEBt+A/f20utYPQ2gtuZeAT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QvHfHAAAA3AAAAA8AAAAAAAAAAAAAAAAAmAIAAGRy&#10;cy9kb3ducmV2LnhtbFBLBQYAAAAABAAEAPUAAACMAwAAAAA=&#10;" path="m4526,l29,,,1e" filled="f" strokeweight="1pt">
                  <v:path arrowok="t" o:connecttype="custom" o:connectlocs="4526,0;29,0;0,1" o:connectangles="0,0,0"/>
                </v:shape>
              </v:group>
            </w:pict>
          </mc:Fallback>
        </mc:AlternateContent>
      </w:r>
      <w:r w:rsidR="00714756">
        <w:rPr>
          <w:noProof/>
          <w:lang w:val="en-GB" w:eastAsia="en-GB"/>
        </w:rPr>
        <mc:AlternateContent>
          <mc:Choice Requires="wps">
            <w:drawing>
              <wp:anchor distT="0" distB="0" distL="114300" distR="114300" simplePos="0" relativeHeight="251584512" behindDoc="1" locked="0" layoutInCell="1" allowOverlap="1" wp14:anchorId="07BDE706" wp14:editId="1B5497D7">
                <wp:simplePos x="0" y="0"/>
                <wp:positionH relativeFrom="column">
                  <wp:posOffset>259715</wp:posOffset>
                </wp:positionH>
                <wp:positionV relativeFrom="paragraph">
                  <wp:posOffset>2851785</wp:posOffset>
                </wp:positionV>
                <wp:extent cx="6149340" cy="1721485"/>
                <wp:effectExtent l="2540" t="3810" r="1270" b="8255"/>
                <wp:wrapNone/>
                <wp:docPr id="77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9340" cy="1721485"/>
                        </a:xfrm>
                        <a:custGeom>
                          <a:avLst/>
                          <a:gdLst>
                            <a:gd name="T0" fmla="*/ 9367 w 9684"/>
                            <a:gd name="T1" fmla="*/ 1 h 2711"/>
                            <a:gd name="T2" fmla="*/ 9448 w 9684"/>
                            <a:gd name="T3" fmla="*/ 17 h 2711"/>
                            <a:gd name="T4" fmla="*/ 9521 w 9684"/>
                            <a:gd name="T5" fmla="*/ 51 h 2711"/>
                            <a:gd name="T6" fmla="*/ 9583 w 9684"/>
                            <a:gd name="T7" fmla="*/ 101 h 2711"/>
                            <a:gd name="T8" fmla="*/ 9632 w 9684"/>
                            <a:gd name="T9" fmla="*/ 163 h 2711"/>
                            <a:gd name="T10" fmla="*/ 9667 w 9684"/>
                            <a:gd name="T11" fmla="*/ 236 h 2711"/>
                            <a:gd name="T12" fmla="*/ 9683 w 9684"/>
                            <a:gd name="T13" fmla="*/ 316 h 2711"/>
                            <a:gd name="T14" fmla="*/ 9684 w 9684"/>
                            <a:gd name="T15" fmla="*/ 345 h 2711"/>
                            <a:gd name="T16" fmla="*/ 9684 w 9684"/>
                            <a:gd name="T17" fmla="*/ 2366 h 2711"/>
                            <a:gd name="T18" fmla="*/ 9674 w 9684"/>
                            <a:gd name="T19" fmla="*/ 2449 h 2711"/>
                            <a:gd name="T20" fmla="*/ 9646 w 9684"/>
                            <a:gd name="T21" fmla="*/ 2524 h 2711"/>
                            <a:gd name="T22" fmla="*/ 9601 w 9684"/>
                            <a:gd name="T23" fmla="*/ 2590 h 2711"/>
                            <a:gd name="T24" fmla="*/ 9543 w 9684"/>
                            <a:gd name="T25" fmla="*/ 2644 h 2711"/>
                            <a:gd name="T26" fmla="*/ 9473 w 9684"/>
                            <a:gd name="T27" fmla="*/ 2684 h 2711"/>
                            <a:gd name="T28" fmla="*/ 9395 w 9684"/>
                            <a:gd name="T29" fmla="*/ 2706 h 2711"/>
                            <a:gd name="T30" fmla="*/ 9339 w 9684"/>
                            <a:gd name="T31" fmla="*/ 2711 h 2711"/>
                            <a:gd name="T32" fmla="*/ 345 w 9684"/>
                            <a:gd name="T33" fmla="*/ 2711 h 2711"/>
                            <a:gd name="T34" fmla="*/ 262 w 9684"/>
                            <a:gd name="T35" fmla="*/ 2701 h 2711"/>
                            <a:gd name="T36" fmla="*/ 186 w 9684"/>
                            <a:gd name="T37" fmla="*/ 2672 h 2711"/>
                            <a:gd name="T38" fmla="*/ 120 w 9684"/>
                            <a:gd name="T39" fmla="*/ 2628 h 2711"/>
                            <a:gd name="T40" fmla="*/ 66 w 9684"/>
                            <a:gd name="T41" fmla="*/ 2570 h 2711"/>
                            <a:gd name="T42" fmla="*/ 27 w 9684"/>
                            <a:gd name="T43" fmla="*/ 2500 h 2711"/>
                            <a:gd name="T44" fmla="*/ 4 w 9684"/>
                            <a:gd name="T45" fmla="*/ 2422 h 2711"/>
                            <a:gd name="T46" fmla="*/ 0 w 9684"/>
                            <a:gd name="T47" fmla="*/ 2366 h 2711"/>
                            <a:gd name="T48" fmla="*/ 0 w 9684"/>
                            <a:gd name="T49" fmla="*/ 345 h 2711"/>
                            <a:gd name="T50" fmla="*/ 10 w 9684"/>
                            <a:gd name="T51" fmla="*/ 262 h 2711"/>
                            <a:gd name="T52" fmla="*/ 38 w 9684"/>
                            <a:gd name="T53" fmla="*/ 186 h 2711"/>
                            <a:gd name="T54" fmla="*/ 83 w 9684"/>
                            <a:gd name="T55" fmla="*/ 120 h 2711"/>
                            <a:gd name="T56" fmla="*/ 141 w 9684"/>
                            <a:gd name="T57" fmla="*/ 66 h 2711"/>
                            <a:gd name="T58" fmla="*/ 210 w 9684"/>
                            <a:gd name="T59" fmla="*/ 27 h 2711"/>
                            <a:gd name="T60" fmla="*/ 289 w 9684"/>
                            <a:gd name="T61" fmla="*/ 4 h 2711"/>
                            <a:gd name="T62" fmla="*/ 345 w 9684"/>
                            <a:gd name="T63" fmla="*/ 0 h 2711"/>
                            <a:gd name="T64" fmla="*/ 9339 w 9684"/>
                            <a:gd name="T65" fmla="*/ 0 h 2711"/>
                            <a:gd name="T66" fmla="*/ 9367 w 9684"/>
                            <a:gd name="T67" fmla="*/ 1 h 2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84" h="2711">
                              <a:moveTo>
                                <a:pt x="9367" y="1"/>
                              </a:moveTo>
                              <a:lnTo>
                                <a:pt x="9448" y="17"/>
                              </a:lnTo>
                              <a:lnTo>
                                <a:pt x="9521" y="51"/>
                              </a:lnTo>
                              <a:lnTo>
                                <a:pt x="9583" y="101"/>
                              </a:lnTo>
                              <a:lnTo>
                                <a:pt x="9632" y="163"/>
                              </a:lnTo>
                              <a:lnTo>
                                <a:pt x="9667" y="236"/>
                              </a:lnTo>
                              <a:lnTo>
                                <a:pt x="9683" y="316"/>
                              </a:lnTo>
                              <a:lnTo>
                                <a:pt x="9684" y="345"/>
                              </a:lnTo>
                              <a:lnTo>
                                <a:pt x="9684" y="2366"/>
                              </a:lnTo>
                              <a:lnTo>
                                <a:pt x="9674" y="2449"/>
                              </a:lnTo>
                              <a:lnTo>
                                <a:pt x="9646" y="2524"/>
                              </a:lnTo>
                              <a:lnTo>
                                <a:pt x="9601" y="2590"/>
                              </a:lnTo>
                              <a:lnTo>
                                <a:pt x="9543" y="2644"/>
                              </a:lnTo>
                              <a:lnTo>
                                <a:pt x="9473" y="2684"/>
                              </a:lnTo>
                              <a:lnTo>
                                <a:pt x="9395" y="2706"/>
                              </a:lnTo>
                              <a:lnTo>
                                <a:pt x="9339" y="2711"/>
                              </a:lnTo>
                              <a:lnTo>
                                <a:pt x="345" y="2711"/>
                              </a:lnTo>
                              <a:lnTo>
                                <a:pt x="262" y="2701"/>
                              </a:lnTo>
                              <a:lnTo>
                                <a:pt x="186" y="2672"/>
                              </a:lnTo>
                              <a:lnTo>
                                <a:pt x="120" y="2628"/>
                              </a:lnTo>
                              <a:lnTo>
                                <a:pt x="66" y="2570"/>
                              </a:lnTo>
                              <a:lnTo>
                                <a:pt x="27" y="2500"/>
                              </a:lnTo>
                              <a:lnTo>
                                <a:pt x="4" y="2422"/>
                              </a:lnTo>
                              <a:lnTo>
                                <a:pt x="0" y="2366"/>
                              </a:lnTo>
                              <a:lnTo>
                                <a:pt x="0" y="345"/>
                              </a:lnTo>
                              <a:lnTo>
                                <a:pt x="10" y="262"/>
                              </a:lnTo>
                              <a:lnTo>
                                <a:pt x="38" y="186"/>
                              </a:lnTo>
                              <a:lnTo>
                                <a:pt x="83" y="120"/>
                              </a:lnTo>
                              <a:lnTo>
                                <a:pt x="141" y="66"/>
                              </a:lnTo>
                              <a:lnTo>
                                <a:pt x="210" y="27"/>
                              </a:lnTo>
                              <a:lnTo>
                                <a:pt x="289" y="4"/>
                              </a:lnTo>
                              <a:lnTo>
                                <a:pt x="345" y="0"/>
                              </a:lnTo>
                              <a:lnTo>
                                <a:pt x="9339" y="0"/>
                              </a:lnTo>
                              <a:lnTo>
                                <a:pt x="936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25EF1" id="Freeform 25" o:spid="_x0000_s1026" style="position:absolute;margin-left:20.45pt;margin-top:224.55pt;width:484.2pt;height:13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84,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" path="m9367,1r81,16l9521,51r62,50l9632,163r35,73l9683,316r1,29l9684,2366r-10,83l9646,2524r-45,66l9543,2644r-70,40l9395,2706r-56,5l345,2711r-83,-10l186,2672r-66,-44l66,2570,27,2500,4,2422,,2366,,345,10,262,38,186,83,120,141,66,210,27,289,4,345,,9339,r28,1xe" stroked="f">
                <v:path arrowok="t" o:connecttype="custom" o:connectlocs="5948045,635;5999480,10795;6045835,32385;6085205,64135;6116320,103505;6138545,149860;6148705,200660;6149340,219075;6149340,1502410;6142990,1555115;6125210,1602740;6096635,1644650;6059805,1678940;6015355,1704340;5965825,1718310;5930265,1721485;219075,1721485;166370,1715135;118110,1696720;76200,1668780;41910,1631950;17145,1587500;2540,1537970;0,1502410;0,219075;6350,166370;24130,118110;52705,76200;89535,41910;133350,17145;183515,2540;219075,0;5930265,0;5948045,635" o:connectangles="0,0,0,0,0,0,0,0,0,0,0,0,0,0,0,0,0,0,0,0,0,0,0,0,0,0,0,0,0,0,0,0,0,0"/>
              </v:shape>
            </w:pict>
          </mc:Fallback>
        </mc:AlternateContent>
      </w:r>
      <w:r w:rsidR="00714756">
        <w:rPr>
          <w:noProof/>
          <w:lang w:val="en-GB" w:eastAsia="en-GB"/>
        </w:rPr>
        <mc:AlternateContent>
          <mc:Choice Requires="wps">
            <w:drawing>
              <wp:anchor distT="0" distB="0" distL="114300" distR="114300" simplePos="0" relativeHeight="251581440" behindDoc="1" locked="0" layoutInCell="1" allowOverlap="1" wp14:anchorId="1751DF41" wp14:editId="3AEE8134">
                <wp:simplePos x="0" y="0"/>
                <wp:positionH relativeFrom="column">
                  <wp:posOffset>-80645</wp:posOffset>
                </wp:positionH>
                <wp:positionV relativeFrom="paragraph">
                  <wp:posOffset>1876425</wp:posOffset>
                </wp:positionV>
                <wp:extent cx="6673215" cy="8460105"/>
                <wp:effectExtent l="14605" t="9525" r="8255" b="7620"/>
                <wp:wrapNone/>
                <wp:docPr id="77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215" cy="8460105"/>
                        </a:xfrm>
                        <a:custGeom>
                          <a:avLst/>
                          <a:gdLst>
                            <a:gd name="T0" fmla="*/ 10196 w 10509"/>
                            <a:gd name="T1" fmla="*/ 1 h 13323"/>
                            <a:gd name="T2" fmla="*/ 10276 w 10509"/>
                            <a:gd name="T3" fmla="*/ 17 h 13323"/>
                            <a:gd name="T4" fmla="*/ 10348 w 10509"/>
                            <a:gd name="T5" fmla="*/ 51 h 13323"/>
                            <a:gd name="T6" fmla="*/ 10409 w 10509"/>
                            <a:gd name="T7" fmla="*/ 99 h 13323"/>
                            <a:gd name="T8" fmla="*/ 10458 w 10509"/>
                            <a:gd name="T9" fmla="*/ 161 h 13323"/>
                            <a:gd name="T10" fmla="*/ 10491 w 10509"/>
                            <a:gd name="T11" fmla="*/ 232 h 13323"/>
                            <a:gd name="T12" fmla="*/ 10507 w 10509"/>
                            <a:gd name="T13" fmla="*/ 312 h 13323"/>
                            <a:gd name="T14" fmla="*/ 10509 w 10509"/>
                            <a:gd name="T15" fmla="*/ 340 h 13323"/>
                            <a:gd name="T16" fmla="*/ 10509 w 10509"/>
                            <a:gd name="T17" fmla="*/ 12983 h 13323"/>
                            <a:gd name="T18" fmla="*/ 10499 w 10509"/>
                            <a:gd name="T19" fmla="*/ 13065 h 13323"/>
                            <a:gd name="T20" fmla="*/ 10471 w 10509"/>
                            <a:gd name="T21" fmla="*/ 13139 h 13323"/>
                            <a:gd name="T22" fmla="*/ 10427 w 10509"/>
                            <a:gd name="T23" fmla="*/ 13204 h 13323"/>
                            <a:gd name="T24" fmla="*/ 10369 w 10509"/>
                            <a:gd name="T25" fmla="*/ 13257 h 13323"/>
                            <a:gd name="T26" fmla="*/ 10301 w 10509"/>
                            <a:gd name="T27" fmla="*/ 13296 h 13323"/>
                            <a:gd name="T28" fmla="*/ 10224 w 10509"/>
                            <a:gd name="T29" fmla="*/ 13318 h 13323"/>
                            <a:gd name="T30" fmla="*/ 10169 w 10509"/>
                            <a:gd name="T31" fmla="*/ 13323 h 13323"/>
                            <a:gd name="T32" fmla="*/ 340 w 10509"/>
                            <a:gd name="T33" fmla="*/ 13323 h 13323"/>
                            <a:gd name="T34" fmla="*/ 258 w 10509"/>
                            <a:gd name="T35" fmla="*/ 13313 h 13323"/>
                            <a:gd name="T36" fmla="*/ 184 w 10509"/>
                            <a:gd name="T37" fmla="*/ 13285 h 13323"/>
                            <a:gd name="T38" fmla="*/ 119 w 10509"/>
                            <a:gd name="T39" fmla="*/ 13241 h 13323"/>
                            <a:gd name="T40" fmla="*/ 65 w 10509"/>
                            <a:gd name="T41" fmla="*/ 13184 h 13323"/>
                            <a:gd name="T42" fmla="*/ 27 w 10509"/>
                            <a:gd name="T43" fmla="*/ 13115 h 13323"/>
                            <a:gd name="T44" fmla="*/ 4 w 10509"/>
                            <a:gd name="T45" fmla="*/ 13038 h 13323"/>
                            <a:gd name="T46" fmla="*/ 0 w 10509"/>
                            <a:gd name="T47" fmla="*/ 12983 h 13323"/>
                            <a:gd name="T48" fmla="*/ 0 w 10509"/>
                            <a:gd name="T49" fmla="*/ 340 h 13323"/>
                            <a:gd name="T50" fmla="*/ 10 w 10509"/>
                            <a:gd name="T51" fmla="*/ 258 h 13323"/>
                            <a:gd name="T52" fmla="*/ 38 w 10509"/>
                            <a:gd name="T53" fmla="*/ 184 h 13323"/>
                            <a:gd name="T54" fmla="*/ 82 w 10509"/>
                            <a:gd name="T55" fmla="*/ 119 h 13323"/>
                            <a:gd name="T56" fmla="*/ 139 w 10509"/>
                            <a:gd name="T57" fmla="*/ 65 h 13323"/>
                            <a:gd name="T58" fmla="*/ 208 w 10509"/>
                            <a:gd name="T59" fmla="*/ 27 h 13323"/>
                            <a:gd name="T60" fmla="*/ 285 w 10509"/>
                            <a:gd name="T61" fmla="*/ 4 h 13323"/>
                            <a:gd name="T62" fmla="*/ 340 w 10509"/>
                            <a:gd name="T63" fmla="*/ 0 h 13323"/>
                            <a:gd name="T64" fmla="*/ 10169 w 10509"/>
                            <a:gd name="T65" fmla="*/ 0 h 13323"/>
                            <a:gd name="T66" fmla="*/ 10196 w 10509"/>
                            <a:gd name="T67" fmla="*/ 1 h 13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509" h="13323">
                              <a:moveTo>
                                <a:pt x="10196" y="1"/>
                              </a:moveTo>
                              <a:lnTo>
                                <a:pt x="10276" y="17"/>
                              </a:lnTo>
                              <a:lnTo>
                                <a:pt x="10348" y="51"/>
                              </a:lnTo>
                              <a:lnTo>
                                <a:pt x="10409" y="99"/>
                              </a:lnTo>
                              <a:lnTo>
                                <a:pt x="10458" y="161"/>
                              </a:lnTo>
                              <a:lnTo>
                                <a:pt x="10491" y="232"/>
                              </a:lnTo>
                              <a:lnTo>
                                <a:pt x="10507" y="312"/>
                              </a:lnTo>
                              <a:lnTo>
                                <a:pt x="10509" y="340"/>
                              </a:lnTo>
                              <a:lnTo>
                                <a:pt x="10509" y="12983"/>
                              </a:lnTo>
                              <a:lnTo>
                                <a:pt x="10499" y="13065"/>
                              </a:lnTo>
                              <a:lnTo>
                                <a:pt x="10471" y="13139"/>
                              </a:lnTo>
                              <a:lnTo>
                                <a:pt x="10427" y="13204"/>
                              </a:lnTo>
                              <a:lnTo>
                                <a:pt x="10369" y="13257"/>
                              </a:lnTo>
                              <a:lnTo>
                                <a:pt x="10301" y="13296"/>
                              </a:lnTo>
                              <a:lnTo>
                                <a:pt x="10224" y="13318"/>
                              </a:lnTo>
                              <a:lnTo>
                                <a:pt x="10169" y="13323"/>
                              </a:lnTo>
                              <a:lnTo>
                                <a:pt x="340" y="13323"/>
                              </a:lnTo>
                              <a:lnTo>
                                <a:pt x="258" y="13313"/>
                              </a:lnTo>
                              <a:lnTo>
                                <a:pt x="184" y="13285"/>
                              </a:lnTo>
                              <a:lnTo>
                                <a:pt x="119" y="13241"/>
                              </a:lnTo>
                              <a:lnTo>
                                <a:pt x="65" y="13184"/>
                              </a:lnTo>
                              <a:lnTo>
                                <a:pt x="27" y="13115"/>
                              </a:lnTo>
                              <a:lnTo>
                                <a:pt x="4" y="13038"/>
                              </a:lnTo>
                              <a:lnTo>
                                <a:pt x="0" y="12983"/>
                              </a:lnTo>
                              <a:lnTo>
                                <a:pt x="0" y="340"/>
                              </a:lnTo>
                              <a:lnTo>
                                <a:pt x="10" y="258"/>
                              </a:lnTo>
                              <a:lnTo>
                                <a:pt x="38" y="184"/>
                              </a:lnTo>
                              <a:lnTo>
                                <a:pt x="82" y="119"/>
                              </a:lnTo>
                              <a:lnTo>
                                <a:pt x="139" y="65"/>
                              </a:lnTo>
                              <a:lnTo>
                                <a:pt x="208" y="27"/>
                              </a:lnTo>
                              <a:lnTo>
                                <a:pt x="285" y="4"/>
                              </a:lnTo>
                              <a:lnTo>
                                <a:pt x="340" y="0"/>
                              </a:lnTo>
                              <a:lnTo>
                                <a:pt x="10169" y="0"/>
                              </a:lnTo>
                              <a:lnTo>
                                <a:pt x="10196" y="1"/>
                              </a:lnTo>
                              <a:close/>
                            </a:path>
                          </a:pathLst>
                        </a:custGeom>
                        <a:solidFill>
                          <a:srgbClr val="FFFFFF"/>
                        </a:solidFill>
                        <a:ln w="12700">
                          <a:solidFill>
                            <a:srgbClr val="FFFFFF"/>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6858" id="Freeform 12" o:spid="_x0000_s1026" style="position:absolute;margin-left:-6.35pt;margin-top:147.75pt;width:525.45pt;height:66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09,1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" path="m10196,1r80,16l10348,51r61,48l10458,161r33,71l10507,312r2,28l10509,12983r-10,82l10471,13139r-44,65l10369,13257r-68,39l10224,13318r-55,5l340,13323r-82,-10l184,13285r-65,-44l65,13184r-38,-69l4,13038,,12983,,340,10,258,38,184,82,119,139,65,208,27,285,4,340,r9829,l10196,1xe" strokecolor="white" strokeweight="1pt">
                <v:stroke dashstyle="dash"/>
                <v:shadow color="#868686"/>
                <v:path arrowok="t" o:connecttype="custom" o:connectlocs="6474460,635;6525260,10795;6570980,32385;6609715,62865;6640830,102235;6661785,147320;6671945,198120;6673215,215900;6673215,8244205;6666865,8296275;6649085,8343265;6621145,8384540;6584315,8418195;6541135,8442960;6492240,8456930;6457315,8460105;215900,8460105;163830,8453755;116840,8435975;75565,8408035;41275,8371840;17145,8328025;2540,8279130;0,8244205;0,215900;6350,163830;24130,116840;52070,75565;88265,41275;132080,17145;180975,2540;215900,0;6457315,0;6474460,635" o:connectangles="0,0,0,0,0,0,0,0,0,0,0,0,0,0,0,0,0,0,0,0,0,0,0,0,0,0,0,0,0,0,0,0,0,0"/>
              </v:shape>
            </w:pict>
          </mc:Fallback>
        </mc:AlternateContent>
      </w:r>
    </w:p>
    <w:p w:rsidR="00C215E4" w:rsidRDefault="00714756">
      <w:pPr>
        <w:widowControl w:val="0"/>
        <w:autoSpaceDE w:val="0"/>
        <w:autoSpaceDN w:val="0"/>
        <w:adjustRightInd w:val="0"/>
        <w:sectPr w:rsidR="00C215E4" w:rsidSect="00290965">
          <w:pgSz w:w="11900" w:h="16820"/>
          <w:pgMar w:top="520" w:right="920" w:bottom="280" w:left="740" w:header="720" w:footer="720" w:gutter="0"/>
          <w:cols w:space="720"/>
          <w:noEndnote/>
        </w:sectPr>
      </w:pPr>
      <w:r>
        <w:rPr>
          <w:noProof/>
          <w:lang w:val="en-GB" w:eastAsia="en-GB"/>
        </w:rPr>
        <w:lastRenderedPageBreak/>
        <mc:AlternateContent>
          <mc:Choice Requires="wps">
            <w:drawing>
              <wp:anchor distT="0" distB="0" distL="114300" distR="114300" simplePos="0" relativeHeight="251648000" behindDoc="1" locked="0" layoutInCell="0" allowOverlap="1">
                <wp:simplePos x="0" y="0"/>
                <wp:positionH relativeFrom="page">
                  <wp:posOffset>495300</wp:posOffset>
                </wp:positionH>
                <wp:positionV relativeFrom="page">
                  <wp:posOffset>518795</wp:posOffset>
                </wp:positionV>
                <wp:extent cx="6363970" cy="2761615"/>
                <wp:effectExtent l="0" t="4445" r="0" b="0"/>
                <wp:wrapNone/>
                <wp:docPr id="776"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7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rsidP="00F31F5D">
                            <w:pPr>
                              <w:spacing w:before="100" w:beforeAut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685"/>
                              <w:gridCol w:w="2682"/>
                              <w:gridCol w:w="2156"/>
                            </w:tblGrid>
                            <w:tr w:rsidR="00A13B90" w:rsidTr="000C714C">
                              <w:tc>
                                <w:tcPr>
                                  <w:tcW w:w="2509"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7"/>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97"/>
                                      <w:sz w:val="20"/>
                                      <w:szCs w:val="20"/>
                                    </w:rPr>
                                    <w:t>Current Surname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18"/>
                                      <w:sz w:val="20"/>
                                      <w:szCs w:val="20"/>
                                    </w:rPr>
                                    <w:t>title:</w:t>
                                  </w:r>
                                </w:p>
                              </w:tc>
                              <w:tc>
                                <w:tcPr>
                                  <w:tcW w:w="2702"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First</w:t>
                                  </w:r>
                                  <w:r>
                                    <w:rPr>
                                      <w:rFonts w:ascii="Arial" w:hAnsi="Arial" w:cs="Arial"/>
                                      <w:spacing w:val="6"/>
                                      <w:sz w:val="20"/>
                                      <w:szCs w:val="20"/>
                                    </w:rPr>
                                    <w:t xml:space="preserve"> </w:t>
                                  </w:r>
                                  <w:r>
                                    <w:rPr>
                                      <w:rFonts w:ascii="Arial" w:hAnsi="Arial" w:cs="Arial"/>
                                      <w:sz w:val="20"/>
                                      <w:szCs w:val="20"/>
                                    </w:rPr>
                                    <w:t>name(s):</w:t>
                                  </w:r>
                                </w:p>
                              </w:tc>
                              <w:tc>
                                <w:tcPr>
                                  <w:tcW w:w="2171"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sidRPr="00484742">
                                    <w:rPr>
                                      <w:rFonts w:ascii="Arial" w:hAnsi="Arial" w:cs="Arial"/>
                                      <w:sz w:val="20"/>
                                      <w:szCs w:val="20"/>
                                    </w:rPr>
                                    <w:t>Any previous surnames</w:t>
                                  </w:r>
                                  <w:r w:rsidRPr="00484742">
                                    <w:rPr>
                                      <w:rFonts w:ascii="Arial" w:hAnsi="Arial" w:cs="Arial"/>
                                      <w:sz w:val="20"/>
                                      <w:szCs w:val="20"/>
                                    </w:rPr>
                                    <w:tab/>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National Insurance Number:</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10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104"/>
                                      <w:sz w:val="20"/>
                                      <w:szCs w:val="20"/>
                                    </w:rPr>
                                    <w:t>Home</w:t>
                                  </w:r>
                                  <w:r>
                                    <w:rPr>
                                      <w:rFonts w:ascii="Arial" w:hAnsi="Arial" w:cs="Arial"/>
                                      <w:spacing w:val="6"/>
                                      <w:sz w:val="20"/>
                                      <w:szCs w:val="20"/>
                                    </w:rPr>
                                    <w:t xml:space="preserve"> </w:t>
                                  </w:r>
                                  <w:r>
                                    <w:rPr>
                                      <w:rFonts w:ascii="Arial" w:hAnsi="Arial" w:cs="Arial"/>
                                      <w:w w:val="108"/>
                                      <w:sz w:val="20"/>
                                      <w:szCs w:val="20"/>
                                    </w:rPr>
                                    <w:t>telephone</w:t>
                                  </w:r>
                                  <w:r>
                                    <w:rPr>
                                      <w:rFonts w:ascii="Arial" w:hAnsi="Arial" w:cs="Arial"/>
                                      <w:spacing w:val="6"/>
                                      <w:sz w:val="20"/>
                                      <w:szCs w:val="20"/>
                                    </w:rPr>
                                    <w:t xml:space="preserve"> </w:t>
                                  </w:r>
                                  <w:r>
                                    <w:rPr>
                                      <w:rFonts w:ascii="Arial" w:hAnsi="Arial" w:cs="Arial"/>
                                      <w:w w:val="107"/>
                                      <w:sz w:val="20"/>
                                      <w:szCs w:val="20"/>
                                    </w:rPr>
                                    <w:t>number:</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10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104"/>
                                      <w:sz w:val="20"/>
                                      <w:szCs w:val="20"/>
                                    </w:rPr>
                                    <w:t>Home</w:t>
                                  </w:r>
                                  <w:r>
                                    <w:rPr>
                                      <w:rFonts w:ascii="Arial" w:hAnsi="Arial" w:cs="Arial"/>
                                      <w:spacing w:val="6"/>
                                      <w:sz w:val="20"/>
                                      <w:szCs w:val="20"/>
                                    </w:rPr>
                                    <w:t xml:space="preserve"> </w:t>
                                  </w:r>
                                  <w:r>
                                    <w:rPr>
                                      <w:rFonts w:ascii="Arial" w:hAnsi="Arial" w:cs="Arial"/>
                                      <w:w w:val="106"/>
                                      <w:sz w:val="20"/>
                                      <w:szCs w:val="20"/>
                                    </w:rPr>
                                    <w:t>e-mail</w:t>
                                  </w:r>
                                  <w:r>
                                    <w:rPr>
                                      <w:rFonts w:ascii="Arial" w:hAnsi="Arial" w:cs="Arial"/>
                                      <w:spacing w:val="6"/>
                                      <w:sz w:val="20"/>
                                      <w:szCs w:val="20"/>
                                    </w:rPr>
                                    <w:t xml:space="preserve"> </w:t>
                                  </w:r>
                                  <w:r>
                                    <w:rPr>
                                      <w:rFonts w:ascii="Arial" w:hAnsi="Arial" w:cs="Arial"/>
                                      <w:w w:val="98"/>
                                      <w:sz w:val="20"/>
                                      <w:szCs w:val="20"/>
                                    </w:rPr>
                                    <w:t>address:</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pacing w:val="-6"/>
                                      <w:w w:val="106"/>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pacing w:val="-6"/>
                                      <w:w w:val="106"/>
                                      <w:sz w:val="20"/>
                                      <w:szCs w:val="20"/>
                                    </w:rPr>
                                    <w:t>Work</w:t>
                                  </w:r>
                                  <w:r>
                                    <w:rPr>
                                      <w:rFonts w:ascii="Arial" w:hAnsi="Arial" w:cs="Arial"/>
                                      <w:spacing w:val="6"/>
                                      <w:sz w:val="20"/>
                                      <w:szCs w:val="20"/>
                                    </w:rPr>
                                    <w:t xml:space="preserve"> </w:t>
                                  </w:r>
                                  <w:r>
                                    <w:rPr>
                                      <w:rFonts w:ascii="Arial" w:hAnsi="Arial" w:cs="Arial"/>
                                      <w:w w:val="108"/>
                                      <w:sz w:val="20"/>
                                      <w:szCs w:val="20"/>
                                    </w:rPr>
                                    <w:t>telephone</w:t>
                                  </w:r>
                                  <w:r>
                                    <w:rPr>
                                      <w:rFonts w:ascii="Arial" w:hAnsi="Arial" w:cs="Arial"/>
                                      <w:spacing w:val="6"/>
                                      <w:sz w:val="20"/>
                                      <w:szCs w:val="20"/>
                                    </w:rPr>
                                    <w:t xml:space="preserve"> </w:t>
                                  </w:r>
                                  <w:r>
                                    <w:rPr>
                                      <w:rFonts w:ascii="Arial" w:hAnsi="Arial" w:cs="Arial"/>
                                      <w:w w:val="107"/>
                                      <w:sz w:val="20"/>
                                      <w:szCs w:val="20"/>
                                    </w:rPr>
                                    <w:t>number:</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Mobile telephone number</w:t>
                                  </w:r>
                                  <w:r>
                                    <w:rPr>
                                      <w:rFonts w:ascii="Arial" w:hAnsi="Arial" w:cs="Arial"/>
                                      <w:w w:val="98"/>
                                      <w:sz w:val="20"/>
                                      <w:szCs w:val="20"/>
                                    </w:rPr>
                                    <w:t>:</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Work e-mail address</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Date of Birth:</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rsidP="001C348F">
                                  <w:pPr>
                                    <w:widowControl w:val="0"/>
                                    <w:autoSpaceDE w:val="0"/>
                                    <w:autoSpaceDN w:val="0"/>
                                    <w:adjustRightInd w:val="0"/>
                                    <w:spacing w:line="200" w:lineRule="exact"/>
                                    <w:ind w:right="-38"/>
                                    <w:rPr>
                                      <w:rFonts w:ascii="Arial" w:hAnsi="Arial" w:cs="Arial"/>
                                      <w:sz w:val="20"/>
                                      <w:szCs w:val="20"/>
                                    </w:rPr>
                                  </w:pPr>
                                </w:p>
                                <w:p w:rsidR="00A13B90" w:rsidRPr="00F31F5D" w:rsidRDefault="00A13B90" w:rsidP="00F31F5D">
                                  <w:pPr>
                                    <w:widowControl w:val="0"/>
                                    <w:autoSpaceDE w:val="0"/>
                                    <w:autoSpaceDN w:val="0"/>
                                    <w:adjustRightInd w:val="0"/>
                                    <w:spacing w:line="200" w:lineRule="exact"/>
                                    <w:ind w:right="-38"/>
                                    <w:rPr>
                                      <w:rFonts w:ascii="Arial" w:hAnsi="Arial" w:cs="Arial"/>
                                      <w:sz w:val="20"/>
                                      <w:szCs w:val="20"/>
                                    </w:rPr>
                                  </w:pPr>
                                  <w:r>
                                    <w:rPr>
                                      <w:rFonts w:ascii="Arial" w:hAnsi="Arial" w:cs="Arial"/>
                                      <w:sz w:val="20"/>
                                      <w:szCs w:val="20"/>
                                    </w:rPr>
                                    <w:t>Address:</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37B1B">
                              <w:trPr>
                                <w:gridAfter w:val="2"/>
                                <w:wAfter w:w="4865" w:type="dxa"/>
                              </w:trPr>
                              <w:tc>
                                <w:tcPr>
                                  <w:tcW w:w="2509" w:type="dxa"/>
                                </w:tcPr>
                                <w:p w:rsidR="00A13B90" w:rsidRDefault="00A13B90" w:rsidP="001C348F">
                                  <w:pPr>
                                    <w:widowControl w:val="0"/>
                                    <w:autoSpaceDE w:val="0"/>
                                    <w:autoSpaceDN w:val="0"/>
                                    <w:adjustRightInd w:val="0"/>
                                    <w:spacing w:line="200" w:lineRule="exact"/>
                                    <w:ind w:right="-155"/>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11"/>
                                      <w:sz w:val="20"/>
                                      <w:szCs w:val="20"/>
                                    </w:rPr>
                                    <w:t>tick</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6"/>
                                      <w:sz w:val="20"/>
                                      <w:szCs w:val="20"/>
                                    </w:rPr>
                                    <w:t>box</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9"/>
                                      <w:sz w:val="20"/>
                                      <w:szCs w:val="20"/>
                                    </w:rPr>
                                    <w:t>do</w:t>
                                  </w:r>
                                  <w:r>
                                    <w:rPr>
                                      <w:rFonts w:ascii="Arial" w:hAnsi="Arial" w:cs="Arial"/>
                                      <w:spacing w:val="6"/>
                                      <w:sz w:val="20"/>
                                      <w:szCs w:val="20"/>
                                    </w:rPr>
                                    <w:t xml:space="preserve"> </w:t>
                                  </w:r>
                                  <w:r>
                                    <w:rPr>
                                      <w:rFonts w:ascii="Arial" w:hAnsi="Arial" w:cs="Arial"/>
                                      <w:w w:val="115"/>
                                      <w:sz w:val="20"/>
                                      <w:szCs w:val="20"/>
                                    </w:rPr>
                                    <w:t>not</w:t>
                                  </w:r>
                                  <w:r>
                                    <w:rPr>
                                      <w:rFonts w:ascii="Arial" w:hAnsi="Arial" w:cs="Arial"/>
                                      <w:spacing w:val="6"/>
                                      <w:sz w:val="20"/>
                                      <w:szCs w:val="20"/>
                                    </w:rPr>
                                    <w:t xml:space="preserve"> </w:t>
                                  </w:r>
                                  <w:r>
                                    <w:rPr>
                                      <w:rFonts w:ascii="Arial" w:hAnsi="Arial" w:cs="Arial"/>
                                      <w:w w:val="105"/>
                                      <w:sz w:val="20"/>
                                      <w:szCs w:val="20"/>
                                    </w:rPr>
                                    <w:t>wish</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contacted</w:t>
                                  </w:r>
                                  <w:r>
                                    <w:rPr>
                                      <w:rFonts w:ascii="Arial" w:hAnsi="Arial" w:cs="Arial"/>
                                      <w:spacing w:val="6"/>
                                      <w:sz w:val="20"/>
                                      <w:szCs w:val="20"/>
                                    </w:rPr>
                                    <w:t xml:space="preserve"> </w:t>
                                  </w:r>
                                  <w:r>
                                    <w:rPr>
                                      <w:rFonts w:ascii="Arial" w:hAnsi="Arial" w:cs="Arial"/>
                                      <w:w w:val="113"/>
                                      <w:sz w:val="20"/>
                                      <w:szCs w:val="20"/>
                                    </w:rPr>
                                    <w:t>at</w:t>
                                  </w:r>
                                  <w:r>
                                    <w:rPr>
                                      <w:rFonts w:ascii="Arial" w:hAnsi="Arial" w:cs="Arial"/>
                                      <w:spacing w:val="6"/>
                                      <w:sz w:val="20"/>
                                      <w:szCs w:val="20"/>
                                    </w:rPr>
                                    <w:t xml:space="preserve"> </w:t>
                                  </w:r>
                                  <w:r>
                                    <w:rPr>
                                      <w:rFonts w:ascii="Arial" w:hAnsi="Arial" w:cs="Arial"/>
                                      <w:w w:val="113"/>
                                      <w:sz w:val="20"/>
                                      <w:szCs w:val="20"/>
                                    </w:rPr>
                                    <w:t>work</w:t>
                                  </w:r>
                                </w:p>
                                <w:p w:rsidR="00A13B90" w:rsidRPr="00BB5946" w:rsidRDefault="00A13B90">
                                  <w:pPr>
                                    <w:widowControl w:val="0"/>
                                    <w:autoSpaceDE w:val="0"/>
                                    <w:autoSpaceDN w:val="0"/>
                                    <w:adjustRightInd w:val="0"/>
                                    <w:spacing w:line="200" w:lineRule="exact"/>
                                    <w:ind w:right="-155"/>
                                    <w:rPr>
                                      <w:rFonts w:ascii="Arial" w:hAnsi="Arial" w:cs="Arial"/>
                                      <w:w w:val="94"/>
                                      <w:sz w:val="20"/>
                                      <w:szCs w:val="20"/>
                                      <w:lang w:val="en-GB"/>
                                    </w:rPr>
                                  </w:pPr>
                                </w:p>
                              </w:tc>
                              <w:sdt>
                                <w:sdtPr>
                                  <w:rPr>
                                    <w:rFonts w:ascii="Arial" w:hAnsi="Arial" w:cs="Arial"/>
                                    <w:w w:val="94"/>
                                    <w:sz w:val="20"/>
                                    <w:szCs w:val="20"/>
                                  </w:rPr>
                                  <w:id w:val="-499500418"/>
                                  <w14:checkbox>
                                    <w14:checked w14:val="0"/>
                                    <w14:checkedState w14:val="00FE" w14:font="Wingdings"/>
                                    <w14:uncheckedState w14:val="2610" w14:font="MS Gothic"/>
                                  </w14:checkbox>
                                </w:sdtPr>
                                <w:sdtEndPr/>
                                <w:sdtContent>
                                  <w:tc>
                                    <w:tcPr>
                                      <w:tcW w:w="2702" w:type="dxa"/>
                                      <w:vAlign w:val="center"/>
                                    </w:tcPr>
                                    <w:p w:rsidR="00A13B90" w:rsidRDefault="00A13B90" w:rsidP="00037B1B">
                                      <w:pPr>
                                        <w:widowControl w:val="0"/>
                                        <w:autoSpaceDE w:val="0"/>
                                        <w:autoSpaceDN w:val="0"/>
                                        <w:adjustRightInd w:val="0"/>
                                        <w:spacing w:line="200" w:lineRule="exact"/>
                                        <w:ind w:right="-155"/>
                                        <w:jc w:val="center"/>
                                        <w:rPr>
                                          <w:rFonts w:ascii="Arial" w:hAnsi="Arial" w:cs="Arial"/>
                                          <w:w w:val="94"/>
                                          <w:sz w:val="20"/>
                                          <w:szCs w:val="20"/>
                                        </w:rPr>
                                      </w:pPr>
                                      <w:r>
                                        <w:rPr>
                                          <w:rFonts w:ascii="MS Gothic" w:eastAsia="MS Gothic" w:hAnsi="MS Gothic" w:cs="Arial" w:hint="eastAsia"/>
                                          <w:w w:val="94"/>
                                          <w:sz w:val="20"/>
                                          <w:szCs w:val="20"/>
                                        </w:rPr>
                                        <w:t>☐</w:t>
                                      </w:r>
                                    </w:p>
                                  </w:tc>
                                </w:sdtContent>
                              </w:sdt>
                            </w:tr>
                            <w:tr w:rsidR="00A13B90" w:rsidTr="00F31F5D">
                              <w:trPr>
                                <w:gridAfter w:val="2"/>
                                <w:wAfter w:w="4865" w:type="dxa"/>
                              </w:trPr>
                              <w:tc>
                                <w:tcPr>
                                  <w:tcW w:w="5211" w:type="dxa"/>
                                  <w:gridSpan w:val="2"/>
                                </w:tcPr>
                                <w:p w:rsidR="00A13B90" w:rsidRDefault="00A13B90" w:rsidP="001C348F">
                                  <w:pPr>
                                    <w:widowControl w:val="0"/>
                                    <w:autoSpaceDE w:val="0"/>
                                    <w:autoSpaceDN w:val="0"/>
                                    <w:adjustRightInd w:val="0"/>
                                    <w:spacing w:line="200" w:lineRule="exact"/>
                                    <w:ind w:right="-155"/>
                                    <w:rPr>
                                      <w:rFonts w:ascii="Arial" w:hAnsi="Arial" w:cs="Arial"/>
                                      <w:w w:val="94"/>
                                      <w:sz w:val="20"/>
                                      <w:szCs w:val="20"/>
                                    </w:rPr>
                                  </w:pPr>
                                </w:p>
                              </w:tc>
                            </w:tr>
                          </w:tbl>
                          <w:p w:rsidR="00A13B90" w:rsidRDefault="00A13B90" w:rsidP="000C714C">
                            <w:pPr>
                              <w:widowControl w:val="0"/>
                              <w:autoSpaceDE w:val="0"/>
                              <w:autoSpaceDN w:val="0"/>
                              <w:adjustRightInd w:val="0"/>
                              <w:spacing w:line="200" w:lineRule="exact"/>
                              <w:ind w:right="-155"/>
                              <w:rPr>
                                <w:rFonts w:ascii="Arial" w:hAnsi="Arial" w:cs="Arial"/>
                                <w:sz w:val="20"/>
                                <w:szCs w:val="20"/>
                              </w:rPr>
                            </w:pPr>
                            <w:r>
                              <w:rPr>
                                <w:rFonts w:ascii="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6" type="#_x0000_t202" style="position:absolute;margin-left:39pt;margin-top:40.85pt;width:501.1pt;height:217.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iMswIAALY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" o:allowincell="f" filled="f" stroked="f">
                <v:textbox inset="0,0,0,0">
                  <w:txbxContent>
                    <w:p w:rsidR="00A13B90" w:rsidRDefault="00A13B90" w:rsidP="00F31F5D">
                      <w:pPr>
                        <w:spacing w:before="100" w:beforeAutospac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685"/>
                        <w:gridCol w:w="2682"/>
                        <w:gridCol w:w="2156"/>
                      </w:tblGrid>
                      <w:tr w:rsidR="00A13B90" w:rsidTr="000C714C">
                        <w:tc>
                          <w:tcPr>
                            <w:tcW w:w="2509"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7"/>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97"/>
                                <w:sz w:val="20"/>
                                <w:szCs w:val="20"/>
                              </w:rPr>
                              <w:t>Current Surname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18"/>
                                <w:sz w:val="20"/>
                                <w:szCs w:val="20"/>
                              </w:rPr>
                              <w:t>title:</w:t>
                            </w:r>
                          </w:p>
                        </w:tc>
                        <w:tc>
                          <w:tcPr>
                            <w:tcW w:w="2702"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First</w:t>
                            </w:r>
                            <w:r>
                              <w:rPr>
                                <w:rFonts w:ascii="Arial" w:hAnsi="Arial" w:cs="Arial"/>
                                <w:spacing w:val="6"/>
                                <w:sz w:val="20"/>
                                <w:szCs w:val="20"/>
                              </w:rPr>
                              <w:t xml:space="preserve"> </w:t>
                            </w:r>
                            <w:r>
                              <w:rPr>
                                <w:rFonts w:ascii="Arial" w:hAnsi="Arial" w:cs="Arial"/>
                                <w:sz w:val="20"/>
                                <w:szCs w:val="20"/>
                              </w:rPr>
                              <w:t>name(s):</w:t>
                            </w:r>
                          </w:p>
                        </w:tc>
                        <w:tc>
                          <w:tcPr>
                            <w:tcW w:w="2171" w:type="dxa"/>
                            <w:tcBorders>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sidRPr="00484742">
                              <w:rPr>
                                <w:rFonts w:ascii="Arial" w:hAnsi="Arial" w:cs="Arial"/>
                                <w:sz w:val="20"/>
                                <w:szCs w:val="20"/>
                              </w:rPr>
                              <w:t>Any previous surnames</w:t>
                            </w:r>
                            <w:r w:rsidRPr="00484742">
                              <w:rPr>
                                <w:rFonts w:ascii="Arial" w:hAnsi="Arial" w:cs="Arial"/>
                                <w:sz w:val="20"/>
                                <w:szCs w:val="20"/>
                              </w:rPr>
                              <w:tab/>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National Insurance Number:</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10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104"/>
                                <w:sz w:val="20"/>
                                <w:szCs w:val="20"/>
                              </w:rPr>
                              <w:t>Home</w:t>
                            </w:r>
                            <w:r>
                              <w:rPr>
                                <w:rFonts w:ascii="Arial" w:hAnsi="Arial" w:cs="Arial"/>
                                <w:spacing w:val="6"/>
                                <w:sz w:val="20"/>
                                <w:szCs w:val="20"/>
                              </w:rPr>
                              <w:t xml:space="preserve"> </w:t>
                            </w:r>
                            <w:r>
                              <w:rPr>
                                <w:rFonts w:ascii="Arial" w:hAnsi="Arial" w:cs="Arial"/>
                                <w:w w:val="108"/>
                                <w:sz w:val="20"/>
                                <w:szCs w:val="20"/>
                              </w:rPr>
                              <w:t>telephone</w:t>
                            </w:r>
                            <w:r>
                              <w:rPr>
                                <w:rFonts w:ascii="Arial" w:hAnsi="Arial" w:cs="Arial"/>
                                <w:spacing w:val="6"/>
                                <w:sz w:val="20"/>
                                <w:szCs w:val="20"/>
                              </w:rPr>
                              <w:t xml:space="preserve"> </w:t>
                            </w:r>
                            <w:r>
                              <w:rPr>
                                <w:rFonts w:ascii="Arial" w:hAnsi="Arial" w:cs="Arial"/>
                                <w:w w:val="107"/>
                                <w:sz w:val="20"/>
                                <w:szCs w:val="20"/>
                              </w:rPr>
                              <w:t>number:</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10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w w:val="104"/>
                                <w:sz w:val="20"/>
                                <w:szCs w:val="20"/>
                              </w:rPr>
                              <w:t>Home</w:t>
                            </w:r>
                            <w:r>
                              <w:rPr>
                                <w:rFonts w:ascii="Arial" w:hAnsi="Arial" w:cs="Arial"/>
                                <w:spacing w:val="6"/>
                                <w:sz w:val="20"/>
                                <w:szCs w:val="20"/>
                              </w:rPr>
                              <w:t xml:space="preserve"> </w:t>
                            </w:r>
                            <w:r>
                              <w:rPr>
                                <w:rFonts w:ascii="Arial" w:hAnsi="Arial" w:cs="Arial"/>
                                <w:w w:val="106"/>
                                <w:sz w:val="20"/>
                                <w:szCs w:val="20"/>
                              </w:rPr>
                              <w:t>e-mail</w:t>
                            </w:r>
                            <w:r>
                              <w:rPr>
                                <w:rFonts w:ascii="Arial" w:hAnsi="Arial" w:cs="Arial"/>
                                <w:spacing w:val="6"/>
                                <w:sz w:val="20"/>
                                <w:szCs w:val="20"/>
                              </w:rPr>
                              <w:t xml:space="preserve"> </w:t>
                            </w:r>
                            <w:r>
                              <w:rPr>
                                <w:rFonts w:ascii="Arial" w:hAnsi="Arial" w:cs="Arial"/>
                                <w:w w:val="98"/>
                                <w:sz w:val="20"/>
                                <w:szCs w:val="20"/>
                              </w:rPr>
                              <w:t>address:</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pacing w:val="-6"/>
                                <w:w w:val="106"/>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pacing w:val="-6"/>
                                <w:w w:val="106"/>
                                <w:sz w:val="20"/>
                                <w:szCs w:val="20"/>
                              </w:rPr>
                              <w:t>Work</w:t>
                            </w:r>
                            <w:r>
                              <w:rPr>
                                <w:rFonts w:ascii="Arial" w:hAnsi="Arial" w:cs="Arial"/>
                                <w:spacing w:val="6"/>
                                <w:sz w:val="20"/>
                                <w:szCs w:val="20"/>
                              </w:rPr>
                              <w:t xml:space="preserve"> </w:t>
                            </w:r>
                            <w:r>
                              <w:rPr>
                                <w:rFonts w:ascii="Arial" w:hAnsi="Arial" w:cs="Arial"/>
                                <w:w w:val="108"/>
                                <w:sz w:val="20"/>
                                <w:szCs w:val="20"/>
                              </w:rPr>
                              <w:t>telephone</w:t>
                            </w:r>
                            <w:r>
                              <w:rPr>
                                <w:rFonts w:ascii="Arial" w:hAnsi="Arial" w:cs="Arial"/>
                                <w:spacing w:val="6"/>
                                <w:sz w:val="20"/>
                                <w:szCs w:val="20"/>
                              </w:rPr>
                              <w:t xml:space="preserve"> </w:t>
                            </w:r>
                            <w:r>
                              <w:rPr>
                                <w:rFonts w:ascii="Arial" w:hAnsi="Arial" w:cs="Arial"/>
                                <w:w w:val="107"/>
                                <w:sz w:val="20"/>
                                <w:szCs w:val="20"/>
                              </w:rPr>
                              <w:t>number:</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Mobile telephone number</w:t>
                            </w:r>
                            <w:r>
                              <w:rPr>
                                <w:rFonts w:ascii="Arial" w:hAnsi="Arial" w:cs="Arial"/>
                                <w:w w:val="98"/>
                                <w:sz w:val="20"/>
                                <w:szCs w:val="20"/>
                              </w:rPr>
                              <w:t>:</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Work e-mail address</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r>
                              <w:rPr>
                                <w:rFonts w:ascii="Arial" w:hAnsi="Arial" w:cs="Arial"/>
                                <w:sz w:val="20"/>
                                <w:szCs w:val="20"/>
                              </w:rPr>
                              <w:t>Date of Birth:</w:t>
                            </w: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rsidP="001C348F">
                            <w:pPr>
                              <w:widowControl w:val="0"/>
                              <w:autoSpaceDE w:val="0"/>
                              <w:autoSpaceDN w:val="0"/>
                              <w:adjustRightInd w:val="0"/>
                              <w:spacing w:line="200" w:lineRule="exact"/>
                              <w:ind w:right="-38"/>
                              <w:rPr>
                                <w:rFonts w:ascii="Arial" w:hAnsi="Arial" w:cs="Arial"/>
                                <w:sz w:val="20"/>
                                <w:szCs w:val="20"/>
                              </w:rPr>
                            </w:pPr>
                          </w:p>
                          <w:p w:rsidR="00A13B90" w:rsidRPr="00F31F5D" w:rsidRDefault="00A13B90" w:rsidP="00F31F5D">
                            <w:pPr>
                              <w:widowControl w:val="0"/>
                              <w:autoSpaceDE w:val="0"/>
                              <w:autoSpaceDN w:val="0"/>
                              <w:adjustRightInd w:val="0"/>
                              <w:spacing w:line="200" w:lineRule="exact"/>
                              <w:ind w:right="-38"/>
                              <w:rPr>
                                <w:rFonts w:ascii="Arial" w:hAnsi="Arial" w:cs="Arial"/>
                                <w:sz w:val="20"/>
                                <w:szCs w:val="20"/>
                              </w:rPr>
                            </w:pPr>
                            <w:r>
                              <w:rPr>
                                <w:rFonts w:ascii="Arial" w:hAnsi="Arial" w:cs="Arial"/>
                                <w:sz w:val="20"/>
                                <w:szCs w:val="20"/>
                              </w:rPr>
                              <w:t>Address:</w:t>
                            </w: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C714C">
                        <w:tc>
                          <w:tcPr>
                            <w:tcW w:w="2509"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702"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694"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c>
                          <w:tcPr>
                            <w:tcW w:w="2171" w:type="dxa"/>
                            <w:tcBorders>
                              <w:top w:val="single" w:sz="4" w:space="0" w:color="auto"/>
                              <w:bottom w:val="single" w:sz="4" w:space="0" w:color="auto"/>
                            </w:tcBorders>
                          </w:tcPr>
                          <w:p w:rsidR="00A13B90" w:rsidRDefault="00A13B90">
                            <w:pPr>
                              <w:widowControl w:val="0"/>
                              <w:autoSpaceDE w:val="0"/>
                              <w:autoSpaceDN w:val="0"/>
                              <w:adjustRightInd w:val="0"/>
                              <w:spacing w:line="200" w:lineRule="exact"/>
                              <w:ind w:right="-155"/>
                              <w:rPr>
                                <w:rFonts w:ascii="Arial" w:hAnsi="Arial" w:cs="Arial"/>
                                <w:w w:val="94"/>
                                <w:sz w:val="20"/>
                                <w:szCs w:val="20"/>
                              </w:rPr>
                            </w:pPr>
                          </w:p>
                        </w:tc>
                      </w:tr>
                      <w:tr w:rsidR="00A13B90" w:rsidTr="00037B1B">
                        <w:trPr>
                          <w:gridAfter w:val="2"/>
                          <w:wAfter w:w="4865" w:type="dxa"/>
                        </w:trPr>
                        <w:tc>
                          <w:tcPr>
                            <w:tcW w:w="2509" w:type="dxa"/>
                          </w:tcPr>
                          <w:p w:rsidR="00A13B90" w:rsidRDefault="00A13B90" w:rsidP="001C348F">
                            <w:pPr>
                              <w:widowControl w:val="0"/>
                              <w:autoSpaceDE w:val="0"/>
                              <w:autoSpaceDN w:val="0"/>
                              <w:adjustRightInd w:val="0"/>
                              <w:spacing w:line="200" w:lineRule="exact"/>
                              <w:ind w:right="-155"/>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11"/>
                                <w:sz w:val="20"/>
                                <w:szCs w:val="20"/>
                              </w:rPr>
                              <w:t>tick</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6"/>
                                <w:sz w:val="20"/>
                                <w:szCs w:val="20"/>
                              </w:rPr>
                              <w:t>box</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9"/>
                                <w:sz w:val="20"/>
                                <w:szCs w:val="20"/>
                              </w:rPr>
                              <w:t>do</w:t>
                            </w:r>
                            <w:r>
                              <w:rPr>
                                <w:rFonts w:ascii="Arial" w:hAnsi="Arial" w:cs="Arial"/>
                                <w:spacing w:val="6"/>
                                <w:sz w:val="20"/>
                                <w:szCs w:val="20"/>
                              </w:rPr>
                              <w:t xml:space="preserve"> </w:t>
                            </w:r>
                            <w:r>
                              <w:rPr>
                                <w:rFonts w:ascii="Arial" w:hAnsi="Arial" w:cs="Arial"/>
                                <w:w w:val="115"/>
                                <w:sz w:val="20"/>
                                <w:szCs w:val="20"/>
                              </w:rPr>
                              <w:t>not</w:t>
                            </w:r>
                            <w:r>
                              <w:rPr>
                                <w:rFonts w:ascii="Arial" w:hAnsi="Arial" w:cs="Arial"/>
                                <w:spacing w:val="6"/>
                                <w:sz w:val="20"/>
                                <w:szCs w:val="20"/>
                              </w:rPr>
                              <w:t xml:space="preserve"> </w:t>
                            </w:r>
                            <w:r>
                              <w:rPr>
                                <w:rFonts w:ascii="Arial" w:hAnsi="Arial" w:cs="Arial"/>
                                <w:w w:val="105"/>
                                <w:sz w:val="20"/>
                                <w:szCs w:val="20"/>
                              </w:rPr>
                              <w:t>wish</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contacted</w:t>
                            </w:r>
                            <w:r>
                              <w:rPr>
                                <w:rFonts w:ascii="Arial" w:hAnsi="Arial" w:cs="Arial"/>
                                <w:spacing w:val="6"/>
                                <w:sz w:val="20"/>
                                <w:szCs w:val="20"/>
                              </w:rPr>
                              <w:t xml:space="preserve"> </w:t>
                            </w:r>
                            <w:r>
                              <w:rPr>
                                <w:rFonts w:ascii="Arial" w:hAnsi="Arial" w:cs="Arial"/>
                                <w:w w:val="113"/>
                                <w:sz w:val="20"/>
                                <w:szCs w:val="20"/>
                              </w:rPr>
                              <w:t>at</w:t>
                            </w:r>
                            <w:r>
                              <w:rPr>
                                <w:rFonts w:ascii="Arial" w:hAnsi="Arial" w:cs="Arial"/>
                                <w:spacing w:val="6"/>
                                <w:sz w:val="20"/>
                                <w:szCs w:val="20"/>
                              </w:rPr>
                              <w:t xml:space="preserve"> </w:t>
                            </w:r>
                            <w:r>
                              <w:rPr>
                                <w:rFonts w:ascii="Arial" w:hAnsi="Arial" w:cs="Arial"/>
                                <w:w w:val="113"/>
                                <w:sz w:val="20"/>
                                <w:szCs w:val="20"/>
                              </w:rPr>
                              <w:t>work</w:t>
                            </w:r>
                          </w:p>
                          <w:p w:rsidR="00A13B90" w:rsidRPr="00BB5946" w:rsidRDefault="00A13B90">
                            <w:pPr>
                              <w:widowControl w:val="0"/>
                              <w:autoSpaceDE w:val="0"/>
                              <w:autoSpaceDN w:val="0"/>
                              <w:adjustRightInd w:val="0"/>
                              <w:spacing w:line="200" w:lineRule="exact"/>
                              <w:ind w:right="-155"/>
                              <w:rPr>
                                <w:rFonts w:ascii="Arial" w:hAnsi="Arial" w:cs="Arial"/>
                                <w:w w:val="94"/>
                                <w:sz w:val="20"/>
                                <w:szCs w:val="20"/>
                                <w:lang w:val="en-GB"/>
                              </w:rPr>
                            </w:pPr>
                          </w:p>
                        </w:tc>
                        <w:sdt>
                          <w:sdtPr>
                            <w:rPr>
                              <w:rFonts w:ascii="Arial" w:hAnsi="Arial" w:cs="Arial"/>
                              <w:w w:val="94"/>
                              <w:sz w:val="20"/>
                              <w:szCs w:val="20"/>
                            </w:rPr>
                            <w:id w:val="-499500418"/>
                            <w14:checkbox>
                              <w14:checked w14:val="0"/>
                              <w14:checkedState w14:val="00FE" w14:font="Wingdings"/>
                              <w14:uncheckedState w14:val="2610" w14:font="MS Gothic"/>
                            </w14:checkbox>
                          </w:sdtPr>
                          <w:sdtEndPr/>
                          <w:sdtContent>
                            <w:tc>
                              <w:tcPr>
                                <w:tcW w:w="2702" w:type="dxa"/>
                                <w:vAlign w:val="center"/>
                              </w:tcPr>
                              <w:p w:rsidR="00A13B90" w:rsidRDefault="00A13B90" w:rsidP="00037B1B">
                                <w:pPr>
                                  <w:widowControl w:val="0"/>
                                  <w:autoSpaceDE w:val="0"/>
                                  <w:autoSpaceDN w:val="0"/>
                                  <w:adjustRightInd w:val="0"/>
                                  <w:spacing w:line="200" w:lineRule="exact"/>
                                  <w:ind w:right="-155"/>
                                  <w:jc w:val="center"/>
                                  <w:rPr>
                                    <w:rFonts w:ascii="Arial" w:hAnsi="Arial" w:cs="Arial"/>
                                    <w:w w:val="94"/>
                                    <w:sz w:val="20"/>
                                    <w:szCs w:val="20"/>
                                  </w:rPr>
                                </w:pPr>
                                <w:r>
                                  <w:rPr>
                                    <w:rFonts w:ascii="MS Gothic" w:eastAsia="MS Gothic" w:hAnsi="MS Gothic" w:cs="Arial" w:hint="eastAsia"/>
                                    <w:w w:val="94"/>
                                    <w:sz w:val="20"/>
                                    <w:szCs w:val="20"/>
                                  </w:rPr>
                                  <w:t>☐</w:t>
                                </w:r>
                              </w:p>
                            </w:tc>
                          </w:sdtContent>
                        </w:sdt>
                      </w:tr>
                      <w:tr w:rsidR="00A13B90" w:rsidTr="00F31F5D">
                        <w:trPr>
                          <w:gridAfter w:val="2"/>
                          <w:wAfter w:w="4865" w:type="dxa"/>
                        </w:trPr>
                        <w:tc>
                          <w:tcPr>
                            <w:tcW w:w="5211" w:type="dxa"/>
                            <w:gridSpan w:val="2"/>
                          </w:tcPr>
                          <w:p w:rsidR="00A13B90" w:rsidRDefault="00A13B90" w:rsidP="001C348F">
                            <w:pPr>
                              <w:widowControl w:val="0"/>
                              <w:autoSpaceDE w:val="0"/>
                              <w:autoSpaceDN w:val="0"/>
                              <w:adjustRightInd w:val="0"/>
                              <w:spacing w:line="200" w:lineRule="exact"/>
                              <w:ind w:right="-155"/>
                              <w:rPr>
                                <w:rFonts w:ascii="Arial" w:hAnsi="Arial" w:cs="Arial"/>
                                <w:w w:val="94"/>
                                <w:sz w:val="20"/>
                                <w:szCs w:val="20"/>
                              </w:rPr>
                            </w:pPr>
                          </w:p>
                        </w:tc>
                      </w:tr>
                    </w:tbl>
                    <w:p w:rsidR="00A13B90" w:rsidRDefault="00A13B90" w:rsidP="000C714C">
                      <w:pPr>
                        <w:widowControl w:val="0"/>
                        <w:autoSpaceDE w:val="0"/>
                        <w:autoSpaceDN w:val="0"/>
                        <w:adjustRightInd w:val="0"/>
                        <w:spacing w:line="200" w:lineRule="exact"/>
                        <w:ind w:right="-155"/>
                        <w:rPr>
                          <w:rFonts w:ascii="Arial" w:hAnsi="Arial" w:cs="Arial"/>
                          <w:sz w:val="20"/>
                          <w:szCs w:val="20"/>
                        </w:rPr>
                      </w:pPr>
                      <w:r>
                        <w:rPr>
                          <w:rFonts w:ascii="Arial" w:hAnsi="Arial" w:cs="Arial"/>
                          <w:sz w:val="20"/>
                          <w:szCs w:val="20"/>
                        </w:rPr>
                        <w:t xml:space="preserve"> </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78365" behindDoc="1" locked="0" layoutInCell="1" allowOverlap="1">
                <wp:simplePos x="0" y="0"/>
                <wp:positionH relativeFrom="page">
                  <wp:posOffset>179705</wp:posOffset>
                </wp:positionH>
                <wp:positionV relativeFrom="page">
                  <wp:posOffset>165735</wp:posOffset>
                </wp:positionV>
                <wp:extent cx="7200265" cy="10332085"/>
                <wp:effectExtent l="8255" t="3810" r="1905" b="8255"/>
                <wp:wrapNone/>
                <wp:docPr id="670"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671" name="Freeform 453"/>
                        <wps:cNvSpPr>
                          <a:spLocks/>
                        </wps:cNvSpPr>
                        <wps:spPr bwMode="auto">
                          <a:xfrm>
                            <a:off x="283" y="283"/>
                            <a:ext cx="11339" cy="16271"/>
                          </a:xfrm>
                          <a:custGeom>
                            <a:avLst/>
                            <a:gdLst>
                              <a:gd name="T0" fmla="*/ 11026 w 11339"/>
                              <a:gd name="T1" fmla="*/ 1 h 16271"/>
                              <a:gd name="T2" fmla="*/ 11106 w 11339"/>
                              <a:gd name="T3" fmla="*/ 17 h 16271"/>
                              <a:gd name="T4" fmla="*/ 11178 w 11339"/>
                              <a:gd name="T5" fmla="*/ 51 h 16271"/>
                              <a:gd name="T6" fmla="*/ 11239 w 11339"/>
                              <a:gd name="T7" fmla="*/ 99 h 16271"/>
                              <a:gd name="T8" fmla="*/ 11288 w 11339"/>
                              <a:gd name="T9" fmla="*/ 161 h 16271"/>
                              <a:gd name="T10" fmla="*/ 11321 w 11339"/>
                              <a:gd name="T11" fmla="*/ 232 h 16271"/>
                              <a:gd name="T12" fmla="*/ 11337 w 11339"/>
                              <a:gd name="T13" fmla="*/ 312 h 16271"/>
                              <a:gd name="T14" fmla="*/ 11339 w 11339"/>
                              <a:gd name="T15" fmla="*/ 340 h 16271"/>
                              <a:gd name="T16" fmla="*/ 11339 w 11339"/>
                              <a:gd name="T17" fmla="*/ 15931 h 16271"/>
                              <a:gd name="T18" fmla="*/ 11329 w 11339"/>
                              <a:gd name="T19" fmla="*/ 16013 h 16271"/>
                              <a:gd name="T20" fmla="*/ 11301 w 11339"/>
                              <a:gd name="T21" fmla="*/ 16087 h 16271"/>
                              <a:gd name="T22" fmla="*/ 11257 w 11339"/>
                              <a:gd name="T23" fmla="*/ 16152 h 16271"/>
                              <a:gd name="T24" fmla="*/ 11199 w 11339"/>
                              <a:gd name="T25" fmla="*/ 16205 h 16271"/>
                              <a:gd name="T26" fmla="*/ 11131 w 11339"/>
                              <a:gd name="T27" fmla="*/ 16244 h 16271"/>
                              <a:gd name="T28" fmla="*/ 11054 w 11339"/>
                              <a:gd name="T29" fmla="*/ 16266 h 16271"/>
                              <a:gd name="T30" fmla="*/ 10999 w 11339"/>
                              <a:gd name="T31" fmla="*/ 16271 h 16271"/>
                              <a:gd name="T32" fmla="*/ 340 w 11339"/>
                              <a:gd name="T33" fmla="*/ 16271 h 16271"/>
                              <a:gd name="T34" fmla="*/ 258 w 11339"/>
                              <a:gd name="T35" fmla="*/ 16261 h 16271"/>
                              <a:gd name="T36" fmla="*/ 184 w 11339"/>
                              <a:gd name="T37" fmla="*/ 16233 h 16271"/>
                              <a:gd name="T38" fmla="*/ 119 w 11339"/>
                              <a:gd name="T39" fmla="*/ 16189 h 16271"/>
                              <a:gd name="T40" fmla="*/ 65 w 11339"/>
                              <a:gd name="T41" fmla="*/ 16132 h 16271"/>
                              <a:gd name="T42" fmla="*/ 27 w 11339"/>
                              <a:gd name="T43" fmla="*/ 16063 h 16271"/>
                              <a:gd name="T44" fmla="*/ 4 w 11339"/>
                              <a:gd name="T45" fmla="*/ 15986 h 16271"/>
                              <a:gd name="T46" fmla="*/ 0 w 11339"/>
                              <a:gd name="T47" fmla="*/ 15931 h 16271"/>
                              <a:gd name="T48" fmla="*/ 0 w 11339"/>
                              <a:gd name="T49" fmla="*/ 340 h 16271"/>
                              <a:gd name="T50" fmla="*/ 10 w 11339"/>
                              <a:gd name="T51" fmla="*/ 258 h 16271"/>
                              <a:gd name="T52" fmla="*/ 38 w 11339"/>
                              <a:gd name="T53" fmla="*/ 184 h 16271"/>
                              <a:gd name="T54" fmla="*/ 82 w 11339"/>
                              <a:gd name="T55" fmla="*/ 119 h 16271"/>
                              <a:gd name="T56" fmla="*/ 139 w 11339"/>
                              <a:gd name="T57" fmla="*/ 65 h 16271"/>
                              <a:gd name="T58" fmla="*/ 208 w 11339"/>
                              <a:gd name="T59" fmla="*/ 27 h 16271"/>
                              <a:gd name="T60" fmla="*/ 285 w 11339"/>
                              <a:gd name="T61" fmla="*/ 4 h 16271"/>
                              <a:gd name="T62" fmla="*/ 340 w 11339"/>
                              <a:gd name="T63" fmla="*/ 0 h 16271"/>
                              <a:gd name="T64" fmla="*/ 10999 w 11339"/>
                              <a:gd name="T65" fmla="*/ 0 h 16271"/>
                              <a:gd name="T66" fmla="*/ 11026 w 11339"/>
                              <a:gd name="T67" fmla="*/ 1 h 16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39" h="16271">
                                <a:moveTo>
                                  <a:pt x="11026" y="1"/>
                                </a:moveTo>
                                <a:lnTo>
                                  <a:pt x="11106" y="17"/>
                                </a:lnTo>
                                <a:lnTo>
                                  <a:pt x="11178" y="51"/>
                                </a:lnTo>
                                <a:lnTo>
                                  <a:pt x="11239" y="99"/>
                                </a:lnTo>
                                <a:lnTo>
                                  <a:pt x="11288" y="161"/>
                                </a:lnTo>
                                <a:lnTo>
                                  <a:pt x="11321" y="232"/>
                                </a:lnTo>
                                <a:lnTo>
                                  <a:pt x="11337" y="312"/>
                                </a:lnTo>
                                <a:lnTo>
                                  <a:pt x="11339" y="340"/>
                                </a:lnTo>
                                <a:lnTo>
                                  <a:pt x="11339" y="15931"/>
                                </a:lnTo>
                                <a:lnTo>
                                  <a:pt x="11329" y="16013"/>
                                </a:lnTo>
                                <a:lnTo>
                                  <a:pt x="11301" y="16087"/>
                                </a:lnTo>
                                <a:lnTo>
                                  <a:pt x="11257" y="16152"/>
                                </a:lnTo>
                                <a:lnTo>
                                  <a:pt x="11199" y="16205"/>
                                </a:lnTo>
                                <a:lnTo>
                                  <a:pt x="11131" y="16244"/>
                                </a:lnTo>
                                <a:lnTo>
                                  <a:pt x="11054" y="16266"/>
                                </a:lnTo>
                                <a:lnTo>
                                  <a:pt x="10999" y="16271"/>
                                </a:lnTo>
                                <a:lnTo>
                                  <a:pt x="340" y="16271"/>
                                </a:lnTo>
                                <a:lnTo>
                                  <a:pt x="258" y="16261"/>
                                </a:lnTo>
                                <a:lnTo>
                                  <a:pt x="184" y="16233"/>
                                </a:lnTo>
                                <a:lnTo>
                                  <a:pt x="119" y="16189"/>
                                </a:lnTo>
                                <a:lnTo>
                                  <a:pt x="65" y="16132"/>
                                </a:lnTo>
                                <a:lnTo>
                                  <a:pt x="27" y="16063"/>
                                </a:lnTo>
                                <a:lnTo>
                                  <a:pt x="4" y="15986"/>
                                </a:lnTo>
                                <a:lnTo>
                                  <a:pt x="0" y="15931"/>
                                </a:lnTo>
                                <a:lnTo>
                                  <a:pt x="0" y="340"/>
                                </a:lnTo>
                                <a:lnTo>
                                  <a:pt x="10" y="258"/>
                                </a:lnTo>
                                <a:lnTo>
                                  <a:pt x="38" y="184"/>
                                </a:lnTo>
                                <a:lnTo>
                                  <a:pt x="82" y="119"/>
                                </a:lnTo>
                                <a:lnTo>
                                  <a:pt x="139" y="65"/>
                                </a:lnTo>
                                <a:lnTo>
                                  <a:pt x="208" y="27"/>
                                </a:lnTo>
                                <a:lnTo>
                                  <a:pt x="285" y="4"/>
                                </a:lnTo>
                                <a:lnTo>
                                  <a:pt x="340" y="0"/>
                                </a:lnTo>
                                <a:lnTo>
                                  <a:pt x="10999" y="0"/>
                                </a:lnTo>
                                <a:lnTo>
                                  <a:pt x="11026"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54"/>
                        <wps:cNvSpPr>
                          <a:spLocks/>
                        </wps:cNvSpPr>
                        <wps:spPr bwMode="auto">
                          <a:xfrm>
                            <a:off x="572" y="572"/>
                            <a:ext cx="10761" cy="4695"/>
                          </a:xfrm>
                          <a:custGeom>
                            <a:avLst/>
                            <a:gdLst>
                              <a:gd name="T0" fmla="*/ 10444 w 10761"/>
                              <a:gd name="T1" fmla="*/ 1 h 4695"/>
                              <a:gd name="T2" fmla="*/ 10525 w 10761"/>
                              <a:gd name="T3" fmla="*/ 17 h 4695"/>
                              <a:gd name="T4" fmla="*/ 10598 w 10761"/>
                              <a:gd name="T5" fmla="*/ 51 h 4695"/>
                              <a:gd name="T6" fmla="*/ 10660 w 10761"/>
                              <a:gd name="T7" fmla="*/ 101 h 4695"/>
                              <a:gd name="T8" fmla="*/ 10709 w 10761"/>
                              <a:gd name="T9" fmla="*/ 163 h 4695"/>
                              <a:gd name="T10" fmla="*/ 10744 w 10761"/>
                              <a:gd name="T11" fmla="*/ 235 h 4695"/>
                              <a:gd name="T12" fmla="*/ 10760 w 10761"/>
                              <a:gd name="T13" fmla="*/ 316 h 4695"/>
                              <a:gd name="T14" fmla="*/ 10761 w 10761"/>
                              <a:gd name="T15" fmla="*/ 345 h 4695"/>
                              <a:gd name="T16" fmla="*/ 10761 w 10761"/>
                              <a:gd name="T17" fmla="*/ 4350 h 4695"/>
                              <a:gd name="T18" fmla="*/ 10751 w 10761"/>
                              <a:gd name="T19" fmla="*/ 4433 h 4695"/>
                              <a:gd name="T20" fmla="*/ 10723 w 10761"/>
                              <a:gd name="T21" fmla="*/ 4508 h 4695"/>
                              <a:gd name="T22" fmla="*/ 10678 w 10761"/>
                              <a:gd name="T23" fmla="*/ 4574 h 4695"/>
                              <a:gd name="T24" fmla="*/ 10620 w 10761"/>
                              <a:gd name="T25" fmla="*/ 4628 h 4695"/>
                              <a:gd name="T26" fmla="*/ 10550 w 10761"/>
                              <a:gd name="T27" fmla="*/ 4668 h 4695"/>
                              <a:gd name="T28" fmla="*/ 10472 w 10761"/>
                              <a:gd name="T29" fmla="*/ 4690 h 4695"/>
                              <a:gd name="T30" fmla="*/ 10416 w 10761"/>
                              <a:gd name="T31" fmla="*/ 4695 h 4695"/>
                              <a:gd name="T32" fmla="*/ 345 w 10761"/>
                              <a:gd name="T33" fmla="*/ 4695 h 4695"/>
                              <a:gd name="T34" fmla="*/ 262 w 10761"/>
                              <a:gd name="T35" fmla="*/ 4685 h 4695"/>
                              <a:gd name="T36" fmla="*/ 186 w 10761"/>
                              <a:gd name="T37" fmla="*/ 4656 h 4695"/>
                              <a:gd name="T38" fmla="*/ 120 w 10761"/>
                              <a:gd name="T39" fmla="*/ 4612 h 4695"/>
                              <a:gd name="T40" fmla="*/ 66 w 10761"/>
                              <a:gd name="T41" fmla="*/ 4554 h 4695"/>
                              <a:gd name="T42" fmla="*/ 27 w 10761"/>
                              <a:gd name="T43" fmla="*/ 4484 h 4695"/>
                              <a:gd name="T44" fmla="*/ 4 w 10761"/>
                              <a:gd name="T45" fmla="*/ 4406 h 4695"/>
                              <a:gd name="T46" fmla="*/ 0 w 10761"/>
                              <a:gd name="T47" fmla="*/ 4350 h 4695"/>
                              <a:gd name="T48" fmla="*/ 0 w 10761"/>
                              <a:gd name="T49" fmla="*/ 345 h 4695"/>
                              <a:gd name="T50" fmla="*/ 10 w 10761"/>
                              <a:gd name="T51" fmla="*/ 262 h 4695"/>
                              <a:gd name="T52" fmla="*/ 38 w 10761"/>
                              <a:gd name="T53" fmla="*/ 186 h 4695"/>
                              <a:gd name="T54" fmla="*/ 83 w 10761"/>
                              <a:gd name="T55" fmla="*/ 120 h 4695"/>
                              <a:gd name="T56" fmla="*/ 141 w 10761"/>
                              <a:gd name="T57" fmla="*/ 66 h 4695"/>
                              <a:gd name="T58" fmla="*/ 210 w 10761"/>
                              <a:gd name="T59" fmla="*/ 27 h 4695"/>
                              <a:gd name="T60" fmla="*/ 289 w 10761"/>
                              <a:gd name="T61" fmla="*/ 4 h 4695"/>
                              <a:gd name="T62" fmla="*/ 345 w 10761"/>
                              <a:gd name="T63" fmla="*/ 0 h 4695"/>
                              <a:gd name="T64" fmla="*/ 10416 w 10761"/>
                              <a:gd name="T65" fmla="*/ 0 h 4695"/>
                              <a:gd name="T66" fmla="*/ 10588 w 10761"/>
                              <a:gd name="T67" fmla="*/ 145 h 4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4695">
                                <a:moveTo>
                                  <a:pt x="10444" y="1"/>
                                </a:moveTo>
                                <a:lnTo>
                                  <a:pt x="10525" y="17"/>
                                </a:lnTo>
                                <a:lnTo>
                                  <a:pt x="10598" y="51"/>
                                </a:lnTo>
                                <a:lnTo>
                                  <a:pt x="10660" y="101"/>
                                </a:lnTo>
                                <a:lnTo>
                                  <a:pt x="10709" y="163"/>
                                </a:lnTo>
                                <a:lnTo>
                                  <a:pt x="10744" y="235"/>
                                </a:lnTo>
                                <a:lnTo>
                                  <a:pt x="10760" y="316"/>
                                </a:lnTo>
                                <a:lnTo>
                                  <a:pt x="10761" y="345"/>
                                </a:lnTo>
                                <a:lnTo>
                                  <a:pt x="10761" y="4350"/>
                                </a:lnTo>
                                <a:lnTo>
                                  <a:pt x="10751" y="4433"/>
                                </a:lnTo>
                                <a:lnTo>
                                  <a:pt x="10723" y="4508"/>
                                </a:lnTo>
                                <a:lnTo>
                                  <a:pt x="10678" y="4574"/>
                                </a:lnTo>
                                <a:lnTo>
                                  <a:pt x="10620" y="4628"/>
                                </a:lnTo>
                                <a:lnTo>
                                  <a:pt x="10550" y="4668"/>
                                </a:lnTo>
                                <a:lnTo>
                                  <a:pt x="10472" y="4690"/>
                                </a:lnTo>
                                <a:lnTo>
                                  <a:pt x="10416" y="4695"/>
                                </a:lnTo>
                                <a:lnTo>
                                  <a:pt x="345" y="4695"/>
                                </a:lnTo>
                                <a:lnTo>
                                  <a:pt x="262" y="4685"/>
                                </a:lnTo>
                                <a:lnTo>
                                  <a:pt x="186" y="4656"/>
                                </a:lnTo>
                                <a:lnTo>
                                  <a:pt x="120" y="4612"/>
                                </a:lnTo>
                                <a:lnTo>
                                  <a:pt x="66" y="4554"/>
                                </a:lnTo>
                                <a:lnTo>
                                  <a:pt x="27" y="4484"/>
                                </a:lnTo>
                                <a:lnTo>
                                  <a:pt x="4" y="4406"/>
                                </a:lnTo>
                                <a:lnTo>
                                  <a:pt x="0" y="4350"/>
                                </a:lnTo>
                                <a:lnTo>
                                  <a:pt x="0" y="345"/>
                                </a:lnTo>
                                <a:lnTo>
                                  <a:pt x="10" y="262"/>
                                </a:lnTo>
                                <a:lnTo>
                                  <a:pt x="38" y="186"/>
                                </a:lnTo>
                                <a:lnTo>
                                  <a:pt x="83" y="120"/>
                                </a:lnTo>
                                <a:lnTo>
                                  <a:pt x="141" y="66"/>
                                </a:lnTo>
                                <a:lnTo>
                                  <a:pt x="210" y="27"/>
                                </a:lnTo>
                                <a:lnTo>
                                  <a:pt x="289" y="4"/>
                                </a:lnTo>
                                <a:lnTo>
                                  <a:pt x="345" y="0"/>
                                </a:lnTo>
                                <a:lnTo>
                                  <a:pt x="10416" y="0"/>
                                </a:lnTo>
                                <a:lnTo>
                                  <a:pt x="10588" y="145"/>
                                </a:lnTo>
                              </a:path>
                            </a:pathLst>
                          </a:cu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cNvPr id="673" name="Group 455"/>
                        <wpg:cNvGrpSpPr>
                          <a:grpSpLocks/>
                        </wpg:cNvGrpSpPr>
                        <wpg:grpSpPr bwMode="auto">
                          <a:xfrm>
                            <a:off x="567" y="567"/>
                            <a:ext cx="10771" cy="4705"/>
                            <a:chOff x="567" y="567"/>
                            <a:chExt cx="10771" cy="4705"/>
                          </a:xfrm>
                        </wpg:grpSpPr>
                        <wps:wsp>
                          <wps:cNvPr id="674" name="Freeform 456"/>
                          <wps:cNvSpPr>
                            <a:spLocks/>
                          </wps:cNvSpPr>
                          <wps:spPr bwMode="auto">
                            <a:xfrm>
                              <a:off x="11017" y="5219"/>
                              <a:ext cx="155" cy="52"/>
                            </a:xfrm>
                            <a:custGeom>
                              <a:avLst/>
                              <a:gdLst>
                                <a:gd name="T0" fmla="*/ 0 w 155"/>
                                <a:gd name="T1" fmla="*/ 52 h 52"/>
                                <a:gd name="T2" fmla="*/ 82 w 155"/>
                                <a:gd name="T3" fmla="*/ 35 h 52"/>
                                <a:gd name="T4" fmla="*/ 132 w 155"/>
                                <a:gd name="T5" fmla="*/ 14 h 52"/>
                                <a:gd name="T6" fmla="*/ 155 w 155"/>
                                <a:gd name="T7" fmla="*/ 0 h 52"/>
                              </a:gdLst>
                              <a:ahLst/>
                              <a:cxnLst>
                                <a:cxn ang="0">
                                  <a:pos x="T0" y="T1"/>
                                </a:cxn>
                                <a:cxn ang="0">
                                  <a:pos x="T2" y="T3"/>
                                </a:cxn>
                                <a:cxn ang="0">
                                  <a:pos x="T4" y="T5"/>
                                </a:cxn>
                                <a:cxn ang="0">
                                  <a:pos x="T6" y="T7"/>
                                </a:cxn>
                              </a:cxnLst>
                              <a:rect l="0" t="0" r="r" b="b"/>
                              <a:pathLst>
                                <a:path w="155" h="52">
                                  <a:moveTo>
                                    <a:pt x="0" y="52"/>
                                  </a:moveTo>
                                  <a:lnTo>
                                    <a:pt x="82" y="35"/>
                                  </a:lnTo>
                                  <a:lnTo>
                                    <a:pt x="132" y="14"/>
                                  </a:lnTo>
                                  <a:lnTo>
                                    <a:pt x="15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457"/>
                          <wps:cNvSpPr>
                            <a:spLocks/>
                          </wps:cNvSpPr>
                          <wps:spPr bwMode="auto">
                            <a:xfrm>
                              <a:off x="11172" y="5106"/>
                              <a:ext cx="114" cy="113"/>
                            </a:xfrm>
                            <a:custGeom>
                              <a:avLst/>
                              <a:gdLst>
                                <a:gd name="T0" fmla="*/ 0 w 114"/>
                                <a:gd name="T1" fmla="*/ 113 h 113"/>
                                <a:gd name="T2" fmla="*/ 50 w 114"/>
                                <a:gd name="T3" fmla="*/ 76 h 113"/>
                                <a:gd name="T4" fmla="*/ 99 w 114"/>
                                <a:gd name="T5" fmla="*/ 23 h 113"/>
                                <a:gd name="T6" fmla="*/ 114 w 114"/>
                                <a:gd name="T7" fmla="*/ 0 h 113"/>
                              </a:gdLst>
                              <a:ahLst/>
                              <a:cxnLst>
                                <a:cxn ang="0">
                                  <a:pos x="T0" y="T1"/>
                                </a:cxn>
                                <a:cxn ang="0">
                                  <a:pos x="T2" y="T3"/>
                                </a:cxn>
                                <a:cxn ang="0">
                                  <a:pos x="T4" y="T5"/>
                                </a:cxn>
                                <a:cxn ang="0">
                                  <a:pos x="T6" y="T7"/>
                                </a:cxn>
                              </a:cxnLst>
                              <a:rect l="0" t="0" r="r" b="b"/>
                              <a:pathLst>
                                <a:path w="114" h="113">
                                  <a:moveTo>
                                    <a:pt x="0" y="113"/>
                                  </a:moveTo>
                                  <a:lnTo>
                                    <a:pt x="50" y="76"/>
                                  </a:lnTo>
                                  <a:lnTo>
                                    <a:pt x="99" y="23"/>
                                  </a:lnTo>
                                  <a:lnTo>
                                    <a:pt x="1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458"/>
                          <wps:cNvSpPr>
                            <a:spLocks/>
                          </wps:cNvSpPr>
                          <wps:spPr bwMode="auto">
                            <a:xfrm>
                              <a:off x="11286" y="5058"/>
                              <a:ext cx="25" cy="48"/>
                            </a:xfrm>
                            <a:custGeom>
                              <a:avLst/>
                              <a:gdLst>
                                <a:gd name="T0" fmla="*/ 0 w 25"/>
                                <a:gd name="T1" fmla="*/ 48 h 48"/>
                                <a:gd name="T2" fmla="*/ 13 w 25"/>
                                <a:gd name="T3" fmla="*/ 25 h 48"/>
                                <a:gd name="T4" fmla="*/ 25 w 25"/>
                                <a:gd name="T5" fmla="*/ 0 h 48"/>
                              </a:gdLst>
                              <a:ahLst/>
                              <a:cxnLst>
                                <a:cxn ang="0">
                                  <a:pos x="T0" y="T1"/>
                                </a:cxn>
                                <a:cxn ang="0">
                                  <a:pos x="T2" y="T3"/>
                                </a:cxn>
                                <a:cxn ang="0">
                                  <a:pos x="T4" y="T5"/>
                                </a:cxn>
                              </a:cxnLst>
                              <a:rect l="0" t="0" r="r" b="b"/>
                              <a:pathLst>
                                <a:path w="25" h="48">
                                  <a:moveTo>
                                    <a:pt x="0" y="48"/>
                                  </a:moveTo>
                                  <a:lnTo>
                                    <a:pt x="13" y="25"/>
                                  </a:lnTo>
                                  <a:lnTo>
                                    <a:pt x="2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459"/>
                          <wps:cNvSpPr>
                            <a:spLocks/>
                          </wps:cNvSpPr>
                          <wps:spPr bwMode="auto">
                            <a:xfrm>
                              <a:off x="11124" y="594"/>
                              <a:ext cx="214" cy="4464"/>
                            </a:xfrm>
                            <a:custGeom>
                              <a:avLst/>
                              <a:gdLst>
                                <a:gd name="T0" fmla="*/ 187 w 214"/>
                                <a:gd name="T1" fmla="*/ 4464 h 4464"/>
                                <a:gd name="T2" fmla="*/ 210 w 214"/>
                                <a:gd name="T3" fmla="*/ 4385 h 4464"/>
                                <a:gd name="T4" fmla="*/ 214 w 214"/>
                                <a:gd name="T5" fmla="*/ 4328 h 4464"/>
                                <a:gd name="T6" fmla="*/ 214 w 214"/>
                                <a:gd name="T7" fmla="*/ 323 h 4464"/>
                                <a:gd name="T8" fmla="*/ 204 w 214"/>
                                <a:gd name="T9" fmla="*/ 238 h 4464"/>
                                <a:gd name="T10" fmla="*/ 175 w 214"/>
                                <a:gd name="T11" fmla="*/ 162 h 4464"/>
                                <a:gd name="T12" fmla="*/ 130 w 214"/>
                                <a:gd name="T13" fmla="*/ 95 h 4464"/>
                                <a:gd name="T14" fmla="*/ 87 w 214"/>
                                <a:gd name="T15" fmla="*/ 53 h 4464"/>
                                <a:gd name="T16" fmla="*/ 34 w 214"/>
                                <a:gd name="T17" fmla="*/ 17 h 4464"/>
                                <a:gd name="T18" fmla="*/ 25 w 214"/>
                                <a:gd name="T19" fmla="*/ 12 h 4464"/>
                                <a:gd name="T20" fmla="*/ 0 w 214"/>
                                <a:gd name="T21" fmla="*/ 0 h 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4464">
                                  <a:moveTo>
                                    <a:pt x="187" y="4464"/>
                                  </a:moveTo>
                                  <a:lnTo>
                                    <a:pt x="210" y="4385"/>
                                  </a:lnTo>
                                  <a:lnTo>
                                    <a:pt x="214" y="4328"/>
                                  </a:lnTo>
                                  <a:lnTo>
                                    <a:pt x="214" y="323"/>
                                  </a:lnTo>
                                  <a:lnTo>
                                    <a:pt x="204" y="238"/>
                                  </a:lnTo>
                                  <a:lnTo>
                                    <a:pt x="175" y="162"/>
                                  </a:lnTo>
                                  <a:lnTo>
                                    <a:pt x="130" y="95"/>
                                  </a:lnTo>
                                  <a:lnTo>
                                    <a:pt x="87" y="53"/>
                                  </a:lnTo>
                                  <a:lnTo>
                                    <a:pt x="34" y="17"/>
                                  </a:lnTo>
                                  <a:lnTo>
                                    <a:pt x="25" y="1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460"/>
                          <wps:cNvSpPr>
                            <a:spLocks/>
                          </wps:cNvSpPr>
                          <wps:spPr bwMode="auto">
                            <a:xfrm>
                              <a:off x="5952" y="567"/>
                              <a:ext cx="5172" cy="27"/>
                            </a:xfrm>
                            <a:custGeom>
                              <a:avLst/>
                              <a:gdLst>
                                <a:gd name="T0" fmla="*/ 5172 w 5172"/>
                                <a:gd name="T1" fmla="*/ 27 h 27"/>
                                <a:gd name="T2" fmla="*/ 5093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3" y="4"/>
                                  </a:lnTo>
                                  <a:lnTo>
                                    <a:pt x="5036"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461"/>
                          <wps:cNvSpPr>
                            <a:spLocks/>
                          </wps:cNvSpPr>
                          <wps:spPr bwMode="auto">
                            <a:xfrm>
                              <a:off x="567" y="568"/>
                              <a:ext cx="321" cy="4620"/>
                            </a:xfrm>
                            <a:custGeom>
                              <a:avLst/>
                              <a:gdLst>
                                <a:gd name="T0" fmla="*/ 321 w 321"/>
                                <a:gd name="T1" fmla="*/ 0 h 4620"/>
                                <a:gd name="T2" fmla="*/ 239 w 321"/>
                                <a:gd name="T3" fmla="*/ 16 h 4620"/>
                                <a:gd name="T4" fmla="*/ 174 w 321"/>
                                <a:gd name="T5" fmla="*/ 46 h 4620"/>
                                <a:gd name="T6" fmla="*/ 122 w 321"/>
                                <a:gd name="T7" fmla="*/ 83 h 4620"/>
                                <a:gd name="T8" fmla="*/ 78 w 321"/>
                                <a:gd name="T9" fmla="*/ 128 h 4620"/>
                                <a:gd name="T10" fmla="*/ 39 w 321"/>
                                <a:gd name="T11" fmla="*/ 188 h 4620"/>
                                <a:gd name="T12" fmla="*/ 13 w 321"/>
                                <a:gd name="T13" fmla="*/ 253 h 4620"/>
                                <a:gd name="T14" fmla="*/ 1 w 321"/>
                                <a:gd name="T15" fmla="*/ 320 h 4620"/>
                                <a:gd name="T16" fmla="*/ 0 w 321"/>
                                <a:gd name="T17" fmla="*/ 349 h 4620"/>
                                <a:gd name="T18" fmla="*/ 0 w 321"/>
                                <a:gd name="T19" fmla="*/ 4354 h 4620"/>
                                <a:gd name="T20" fmla="*/ 8 w 321"/>
                                <a:gd name="T21" fmla="*/ 4428 h 4620"/>
                                <a:gd name="T22" fmla="*/ 27 w 321"/>
                                <a:gd name="T23" fmla="*/ 4490 h 4620"/>
                                <a:gd name="T24" fmla="*/ 67 w 321"/>
                                <a:gd name="T25" fmla="*/ 4561 h 4620"/>
                                <a:gd name="T26" fmla="*/ 102 w 321"/>
                                <a:gd name="T27" fmla="*/ 4601 h 4620"/>
                                <a:gd name="T28" fmla="*/ 122 w 321"/>
                                <a:gd name="T29" fmla="*/ 4620 h 4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1" h="4620">
                                  <a:moveTo>
                                    <a:pt x="321" y="0"/>
                                  </a:moveTo>
                                  <a:lnTo>
                                    <a:pt x="239" y="16"/>
                                  </a:lnTo>
                                  <a:lnTo>
                                    <a:pt x="174" y="46"/>
                                  </a:lnTo>
                                  <a:lnTo>
                                    <a:pt x="122" y="83"/>
                                  </a:lnTo>
                                  <a:lnTo>
                                    <a:pt x="78" y="128"/>
                                  </a:lnTo>
                                  <a:lnTo>
                                    <a:pt x="39" y="188"/>
                                  </a:lnTo>
                                  <a:lnTo>
                                    <a:pt x="13" y="253"/>
                                  </a:lnTo>
                                  <a:lnTo>
                                    <a:pt x="1" y="320"/>
                                  </a:lnTo>
                                  <a:lnTo>
                                    <a:pt x="0" y="349"/>
                                  </a:lnTo>
                                  <a:lnTo>
                                    <a:pt x="0" y="4354"/>
                                  </a:lnTo>
                                  <a:lnTo>
                                    <a:pt x="8" y="4428"/>
                                  </a:lnTo>
                                  <a:lnTo>
                                    <a:pt x="27" y="4490"/>
                                  </a:lnTo>
                                  <a:lnTo>
                                    <a:pt x="67" y="4561"/>
                                  </a:lnTo>
                                  <a:lnTo>
                                    <a:pt x="102" y="4601"/>
                                  </a:lnTo>
                                  <a:lnTo>
                                    <a:pt x="122" y="46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462"/>
                          <wps:cNvSpPr>
                            <a:spLocks/>
                          </wps:cNvSpPr>
                          <wps:spPr bwMode="auto">
                            <a:xfrm>
                              <a:off x="689" y="5188"/>
                              <a:ext cx="10328" cy="84"/>
                            </a:xfrm>
                            <a:custGeom>
                              <a:avLst/>
                              <a:gdLst>
                                <a:gd name="T0" fmla="*/ 0 w 10328"/>
                                <a:gd name="T1" fmla="*/ 0 h 84"/>
                                <a:gd name="T2" fmla="*/ 55 w 10328"/>
                                <a:gd name="T3" fmla="*/ 38 h 84"/>
                                <a:gd name="T4" fmla="*/ 117 w 10328"/>
                                <a:gd name="T5" fmla="*/ 66 h 84"/>
                                <a:gd name="T6" fmla="*/ 185 w 10328"/>
                                <a:gd name="T7" fmla="*/ 81 h 84"/>
                                <a:gd name="T8" fmla="*/ 228 w 10328"/>
                                <a:gd name="T9" fmla="*/ 84 h 84"/>
                                <a:gd name="T10" fmla="*/ 10299 w 10328"/>
                                <a:gd name="T11" fmla="*/ 84 h 84"/>
                                <a:gd name="T12" fmla="*/ 10328 w 10328"/>
                                <a:gd name="T13" fmla="*/ 83 h 84"/>
                              </a:gdLst>
                              <a:ahLst/>
                              <a:cxnLst>
                                <a:cxn ang="0">
                                  <a:pos x="T0" y="T1"/>
                                </a:cxn>
                                <a:cxn ang="0">
                                  <a:pos x="T2" y="T3"/>
                                </a:cxn>
                                <a:cxn ang="0">
                                  <a:pos x="T4" y="T5"/>
                                </a:cxn>
                                <a:cxn ang="0">
                                  <a:pos x="T6" y="T7"/>
                                </a:cxn>
                                <a:cxn ang="0">
                                  <a:pos x="T8" y="T9"/>
                                </a:cxn>
                                <a:cxn ang="0">
                                  <a:pos x="T10" y="T11"/>
                                </a:cxn>
                                <a:cxn ang="0">
                                  <a:pos x="T12" y="T13"/>
                                </a:cxn>
                              </a:cxnLst>
                              <a:rect l="0" t="0" r="r" b="b"/>
                              <a:pathLst>
                                <a:path w="10328" h="84">
                                  <a:moveTo>
                                    <a:pt x="0" y="0"/>
                                  </a:moveTo>
                                  <a:lnTo>
                                    <a:pt x="55" y="38"/>
                                  </a:lnTo>
                                  <a:lnTo>
                                    <a:pt x="117" y="66"/>
                                  </a:lnTo>
                                  <a:lnTo>
                                    <a:pt x="185" y="81"/>
                                  </a:lnTo>
                                  <a:lnTo>
                                    <a:pt x="228" y="84"/>
                                  </a:lnTo>
                                  <a:lnTo>
                                    <a:pt x="10299" y="84"/>
                                  </a:lnTo>
                                  <a:lnTo>
                                    <a:pt x="10328" y="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463"/>
                          <wps:cNvSpPr>
                            <a:spLocks/>
                          </wps:cNvSpPr>
                          <wps:spPr bwMode="auto">
                            <a:xfrm>
                              <a:off x="888" y="567"/>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2" name="Freeform 464"/>
                        <wps:cNvSpPr>
                          <a:spLocks/>
                        </wps:cNvSpPr>
                        <wps:spPr bwMode="auto">
                          <a:xfrm>
                            <a:off x="847" y="165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465"/>
                        <wps:cNvSpPr>
                          <a:spLocks/>
                        </wps:cNvSpPr>
                        <wps:spPr bwMode="auto">
                          <a:xfrm>
                            <a:off x="847" y="207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466"/>
                        <wps:cNvSpPr>
                          <a:spLocks/>
                        </wps:cNvSpPr>
                        <wps:spPr bwMode="auto">
                          <a:xfrm>
                            <a:off x="847" y="249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467"/>
                        <wps:cNvSpPr>
                          <a:spLocks/>
                        </wps:cNvSpPr>
                        <wps:spPr bwMode="auto">
                          <a:xfrm>
                            <a:off x="847" y="291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468"/>
                        <wps:cNvSpPr>
                          <a:spLocks/>
                        </wps:cNvSpPr>
                        <wps:spPr bwMode="auto">
                          <a:xfrm>
                            <a:off x="847" y="333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469"/>
                        <wps:cNvSpPr>
                          <a:spLocks/>
                        </wps:cNvSpPr>
                        <wps:spPr bwMode="auto">
                          <a:xfrm>
                            <a:off x="847" y="375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470"/>
                        <wps:cNvSpPr>
                          <a:spLocks/>
                        </wps:cNvSpPr>
                        <wps:spPr bwMode="auto">
                          <a:xfrm>
                            <a:off x="847" y="417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471"/>
                        <wps:cNvSpPr>
                          <a:spLocks/>
                        </wps:cNvSpPr>
                        <wps:spPr bwMode="auto">
                          <a:xfrm>
                            <a:off x="847" y="4592"/>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noFill/>
                          <a:ln w="444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472"/>
                        <wps:cNvSpPr>
                          <a:spLocks/>
                        </wps:cNvSpPr>
                        <wps:spPr bwMode="auto">
                          <a:xfrm>
                            <a:off x="9789" y="572"/>
                            <a:ext cx="1294" cy="273"/>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1" name="Group 473"/>
                        <wpg:cNvGrpSpPr>
                          <a:grpSpLocks/>
                        </wpg:cNvGrpSpPr>
                        <wpg:grpSpPr bwMode="auto">
                          <a:xfrm>
                            <a:off x="9784" y="567"/>
                            <a:ext cx="1304" cy="283"/>
                            <a:chOff x="9784" y="567"/>
                            <a:chExt cx="1304" cy="283"/>
                          </a:xfrm>
                        </wpg:grpSpPr>
                        <wps:wsp>
                          <wps:cNvPr id="692" name="Freeform 474"/>
                          <wps:cNvSpPr>
                            <a:spLocks/>
                          </wps:cNvSpPr>
                          <wps:spPr bwMode="auto">
                            <a:xfrm>
                              <a:off x="10958" y="839"/>
                              <a:ext cx="43" cy="10"/>
                            </a:xfrm>
                            <a:custGeom>
                              <a:avLst/>
                              <a:gdLst>
                                <a:gd name="T0" fmla="*/ 0 w 43"/>
                                <a:gd name="T1" fmla="*/ 10 h 10"/>
                                <a:gd name="T2" fmla="*/ 33 w 43"/>
                                <a:gd name="T3" fmla="*/ 4 h 10"/>
                                <a:gd name="T4" fmla="*/ 43 w 43"/>
                                <a:gd name="T5" fmla="*/ 0 h 10"/>
                              </a:gdLst>
                              <a:ahLst/>
                              <a:cxnLst>
                                <a:cxn ang="0">
                                  <a:pos x="T0" y="T1"/>
                                </a:cxn>
                                <a:cxn ang="0">
                                  <a:pos x="T2" y="T3"/>
                                </a:cxn>
                                <a:cxn ang="0">
                                  <a:pos x="T4" y="T5"/>
                                </a:cxn>
                              </a:cxnLst>
                              <a:rect l="0" t="0" r="r" b="b"/>
                              <a:pathLst>
                                <a:path w="43" h="10">
                                  <a:moveTo>
                                    <a:pt x="0" y="10"/>
                                  </a:moveTo>
                                  <a:lnTo>
                                    <a:pt x="33" y="4"/>
                                  </a:lnTo>
                                  <a:lnTo>
                                    <a:pt x="4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475"/>
                          <wps:cNvSpPr>
                            <a:spLocks/>
                          </wps:cNvSpPr>
                          <wps:spPr bwMode="auto">
                            <a:xfrm>
                              <a:off x="11001" y="800"/>
                              <a:ext cx="53" cy="39"/>
                            </a:xfrm>
                            <a:custGeom>
                              <a:avLst/>
                              <a:gdLst>
                                <a:gd name="T0" fmla="*/ 0 w 53"/>
                                <a:gd name="T1" fmla="*/ 39 h 39"/>
                                <a:gd name="T2" fmla="*/ 46 w 53"/>
                                <a:gd name="T3" fmla="*/ 8 h 39"/>
                                <a:gd name="T4" fmla="*/ 53 w 53"/>
                                <a:gd name="T5" fmla="*/ 0 h 39"/>
                              </a:gdLst>
                              <a:ahLst/>
                              <a:cxnLst>
                                <a:cxn ang="0">
                                  <a:pos x="T0" y="T1"/>
                                </a:cxn>
                                <a:cxn ang="0">
                                  <a:pos x="T2" y="T3"/>
                                </a:cxn>
                                <a:cxn ang="0">
                                  <a:pos x="T4" y="T5"/>
                                </a:cxn>
                              </a:cxnLst>
                              <a:rect l="0" t="0" r="r" b="b"/>
                              <a:pathLst>
                                <a:path w="53" h="39">
                                  <a:moveTo>
                                    <a:pt x="0" y="39"/>
                                  </a:moveTo>
                                  <a:lnTo>
                                    <a:pt x="46" y="8"/>
                                  </a:lnTo>
                                  <a:lnTo>
                                    <a:pt x="5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476"/>
                          <wps:cNvSpPr>
                            <a:spLocks/>
                          </wps:cNvSpPr>
                          <wps:spPr bwMode="auto">
                            <a:xfrm>
                              <a:off x="11054" y="742"/>
                              <a:ext cx="30" cy="58"/>
                            </a:xfrm>
                            <a:custGeom>
                              <a:avLst/>
                              <a:gdLst>
                                <a:gd name="T0" fmla="*/ 0 w 30"/>
                                <a:gd name="T1" fmla="*/ 58 h 58"/>
                                <a:gd name="T2" fmla="*/ 27 w 30"/>
                                <a:gd name="T3" fmla="*/ 11 h 58"/>
                                <a:gd name="T4" fmla="*/ 30 w 30"/>
                                <a:gd name="T5" fmla="*/ 0 h 58"/>
                              </a:gdLst>
                              <a:ahLst/>
                              <a:cxnLst>
                                <a:cxn ang="0">
                                  <a:pos x="T0" y="T1"/>
                                </a:cxn>
                                <a:cxn ang="0">
                                  <a:pos x="T2" y="T3"/>
                                </a:cxn>
                                <a:cxn ang="0">
                                  <a:pos x="T4" y="T5"/>
                                </a:cxn>
                              </a:cxnLst>
                              <a:rect l="0" t="0" r="r" b="b"/>
                              <a:pathLst>
                                <a:path w="30" h="58">
                                  <a:moveTo>
                                    <a:pt x="0" y="58"/>
                                  </a:moveTo>
                                  <a:lnTo>
                                    <a:pt x="27" y="11"/>
                                  </a:lnTo>
                                  <a:lnTo>
                                    <a:pt x="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477"/>
                          <wps:cNvSpPr>
                            <a:spLocks/>
                          </wps:cNvSpPr>
                          <wps:spPr bwMode="auto">
                            <a:xfrm>
                              <a:off x="11072" y="643"/>
                              <a:ext cx="16" cy="99"/>
                            </a:xfrm>
                            <a:custGeom>
                              <a:avLst/>
                              <a:gdLst>
                                <a:gd name="T0" fmla="*/ 12 w 16"/>
                                <a:gd name="T1" fmla="*/ 99 h 99"/>
                                <a:gd name="T2" fmla="*/ 14 w 16"/>
                                <a:gd name="T3" fmla="*/ 88 h 99"/>
                                <a:gd name="T4" fmla="*/ 16 w 16"/>
                                <a:gd name="T5" fmla="*/ 77 h 99"/>
                                <a:gd name="T6" fmla="*/ 16 w 16"/>
                                <a:gd name="T7" fmla="*/ 65 h 99"/>
                                <a:gd name="T8" fmla="*/ 16 w 16"/>
                                <a:gd name="T9" fmla="*/ 54 h 99"/>
                                <a:gd name="T10" fmla="*/ 14 w 16"/>
                                <a:gd name="T11" fmla="*/ 42 h 99"/>
                                <a:gd name="T12" fmla="*/ 12 w 16"/>
                                <a:gd name="T13" fmla="*/ 31 h 99"/>
                                <a:gd name="T14" fmla="*/ 9 w 16"/>
                                <a:gd name="T15" fmla="*/ 20 h 99"/>
                                <a:gd name="T16" fmla="*/ 5 w 16"/>
                                <a:gd name="T17" fmla="*/ 10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12" y="99"/>
                                  </a:moveTo>
                                  <a:lnTo>
                                    <a:pt x="14" y="88"/>
                                  </a:lnTo>
                                  <a:lnTo>
                                    <a:pt x="16" y="77"/>
                                  </a:lnTo>
                                  <a:lnTo>
                                    <a:pt x="16" y="65"/>
                                  </a:lnTo>
                                  <a:lnTo>
                                    <a:pt x="16" y="54"/>
                                  </a:lnTo>
                                  <a:lnTo>
                                    <a:pt x="14" y="42"/>
                                  </a:lnTo>
                                  <a:lnTo>
                                    <a:pt x="12" y="31"/>
                                  </a:lnTo>
                                  <a:lnTo>
                                    <a:pt x="9" y="20"/>
                                  </a:lnTo>
                                  <a:lnTo>
                                    <a:pt x="5" y="1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478"/>
                          <wps:cNvSpPr>
                            <a:spLocks/>
                          </wps:cNvSpPr>
                          <wps:spPr bwMode="auto">
                            <a:xfrm>
                              <a:off x="11039" y="601"/>
                              <a:ext cx="33" cy="42"/>
                            </a:xfrm>
                            <a:custGeom>
                              <a:avLst/>
                              <a:gdLst>
                                <a:gd name="T0" fmla="*/ 33 w 33"/>
                                <a:gd name="T1" fmla="*/ 42 h 42"/>
                                <a:gd name="T2" fmla="*/ 8 w 33"/>
                                <a:gd name="T3" fmla="*/ 7 h 42"/>
                                <a:gd name="T4" fmla="*/ 0 w 33"/>
                                <a:gd name="T5" fmla="*/ 0 h 42"/>
                              </a:gdLst>
                              <a:ahLst/>
                              <a:cxnLst>
                                <a:cxn ang="0">
                                  <a:pos x="T0" y="T1"/>
                                </a:cxn>
                                <a:cxn ang="0">
                                  <a:pos x="T2" y="T3"/>
                                </a:cxn>
                                <a:cxn ang="0">
                                  <a:pos x="T4" y="T5"/>
                                </a:cxn>
                              </a:cxnLst>
                              <a:rect l="0" t="0" r="r" b="b"/>
                              <a:pathLst>
                                <a:path w="33" h="42">
                                  <a:moveTo>
                                    <a:pt x="33" y="42"/>
                                  </a:moveTo>
                                  <a:lnTo>
                                    <a:pt x="8" y="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479"/>
                          <wps:cNvSpPr>
                            <a:spLocks/>
                          </wps:cNvSpPr>
                          <wps:spPr bwMode="auto">
                            <a:xfrm>
                              <a:off x="11021" y="588"/>
                              <a:ext cx="18" cy="13"/>
                            </a:xfrm>
                            <a:custGeom>
                              <a:avLst/>
                              <a:gdLst>
                                <a:gd name="T0" fmla="*/ 18 w 18"/>
                                <a:gd name="T1" fmla="*/ 13 h 13"/>
                                <a:gd name="T2" fmla="*/ 9 w 18"/>
                                <a:gd name="T3" fmla="*/ 6 h 13"/>
                                <a:gd name="T4" fmla="*/ 0 w 18"/>
                                <a:gd name="T5" fmla="*/ 0 h 13"/>
                              </a:gdLst>
                              <a:ahLst/>
                              <a:cxnLst>
                                <a:cxn ang="0">
                                  <a:pos x="T0" y="T1"/>
                                </a:cxn>
                                <a:cxn ang="0">
                                  <a:pos x="T2" y="T3"/>
                                </a:cxn>
                                <a:cxn ang="0">
                                  <a:pos x="T4" y="T5"/>
                                </a:cxn>
                              </a:cxnLst>
                              <a:rect l="0" t="0" r="r" b="b"/>
                              <a:pathLst>
                                <a:path w="18" h="13">
                                  <a:moveTo>
                                    <a:pt x="18" y="13"/>
                                  </a:moveTo>
                                  <a:lnTo>
                                    <a:pt x="9" y="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480"/>
                          <wps:cNvSpPr>
                            <a:spLocks/>
                          </wps:cNvSpPr>
                          <wps:spPr bwMode="auto">
                            <a:xfrm>
                              <a:off x="10436" y="567"/>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481"/>
                          <wps:cNvSpPr>
                            <a:spLocks/>
                          </wps:cNvSpPr>
                          <wps:spPr bwMode="auto">
                            <a:xfrm>
                              <a:off x="9784" y="567"/>
                              <a:ext cx="1174" cy="283"/>
                            </a:xfrm>
                            <a:custGeom>
                              <a:avLst/>
                              <a:gdLst>
                                <a:gd name="T0" fmla="*/ 130 w 1174"/>
                                <a:gd name="T1" fmla="*/ 0 h 283"/>
                                <a:gd name="T2" fmla="*/ 71 w 1174"/>
                                <a:gd name="T3" fmla="*/ 19 h 283"/>
                                <a:gd name="T4" fmla="*/ 22 w 1174"/>
                                <a:gd name="T5" fmla="*/ 67 h 283"/>
                                <a:gd name="T6" fmla="*/ 16 w 1174"/>
                                <a:gd name="T7" fmla="*/ 76 h 283"/>
                                <a:gd name="T8" fmla="*/ 0 w 1174"/>
                                <a:gd name="T9" fmla="*/ 141 h 283"/>
                                <a:gd name="T10" fmla="*/ 1 w 1174"/>
                                <a:gd name="T11" fmla="*/ 153 h 283"/>
                                <a:gd name="T12" fmla="*/ 22 w 1174"/>
                                <a:gd name="T13" fmla="*/ 216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1" y="19"/>
                                  </a:lnTo>
                                  <a:lnTo>
                                    <a:pt x="22" y="67"/>
                                  </a:lnTo>
                                  <a:lnTo>
                                    <a:pt x="16" y="76"/>
                                  </a:lnTo>
                                  <a:lnTo>
                                    <a:pt x="0" y="141"/>
                                  </a:lnTo>
                                  <a:lnTo>
                                    <a:pt x="1" y="153"/>
                                  </a:lnTo>
                                  <a:lnTo>
                                    <a:pt x="22" y="216"/>
                                  </a:lnTo>
                                  <a:lnTo>
                                    <a:pt x="67" y="262"/>
                                  </a:lnTo>
                                  <a:lnTo>
                                    <a:pt x="130" y="282"/>
                                  </a:lnTo>
                                  <a:lnTo>
                                    <a:pt x="142" y="283"/>
                                  </a:lnTo>
                                  <a:lnTo>
                                    <a:pt x="1162" y="283"/>
                                  </a:lnTo>
                                  <a:lnTo>
                                    <a:pt x="1174" y="28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482"/>
                          <wps:cNvSpPr>
                            <a:spLocks/>
                          </wps:cNvSpPr>
                          <wps:spPr bwMode="auto">
                            <a:xfrm>
                              <a:off x="9914" y="567"/>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1" name="Freeform 483"/>
                        <wps:cNvSpPr>
                          <a:spLocks/>
                        </wps:cNvSpPr>
                        <wps:spPr bwMode="auto">
                          <a:xfrm>
                            <a:off x="572" y="10537"/>
                            <a:ext cx="10761" cy="5728"/>
                          </a:xfrm>
                          <a:custGeom>
                            <a:avLst/>
                            <a:gdLst>
                              <a:gd name="T0" fmla="*/ 10444 w 10761"/>
                              <a:gd name="T1" fmla="*/ 1 h 5728"/>
                              <a:gd name="T2" fmla="*/ 10525 w 10761"/>
                              <a:gd name="T3" fmla="*/ 17 h 5728"/>
                              <a:gd name="T4" fmla="*/ 10598 w 10761"/>
                              <a:gd name="T5" fmla="*/ 52 h 5728"/>
                              <a:gd name="T6" fmla="*/ 10660 w 10761"/>
                              <a:gd name="T7" fmla="*/ 101 h 5728"/>
                              <a:gd name="T8" fmla="*/ 10709 w 10761"/>
                              <a:gd name="T9" fmla="*/ 163 h 5728"/>
                              <a:gd name="T10" fmla="*/ 10744 w 10761"/>
                              <a:gd name="T11" fmla="*/ 236 h 5728"/>
                              <a:gd name="T12" fmla="*/ 10760 w 10761"/>
                              <a:gd name="T13" fmla="*/ 317 h 5728"/>
                              <a:gd name="T14" fmla="*/ 10761 w 10761"/>
                              <a:gd name="T15" fmla="*/ 345 h 5728"/>
                              <a:gd name="T16" fmla="*/ 10761 w 10761"/>
                              <a:gd name="T17" fmla="*/ 5383 h 5728"/>
                              <a:gd name="T18" fmla="*/ 10751 w 10761"/>
                              <a:gd name="T19" fmla="*/ 5466 h 5728"/>
                              <a:gd name="T20" fmla="*/ 10723 w 10761"/>
                              <a:gd name="T21" fmla="*/ 5542 h 5728"/>
                              <a:gd name="T22" fmla="*/ 10678 w 10761"/>
                              <a:gd name="T23" fmla="*/ 5608 h 5728"/>
                              <a:gd name="T24" fmla="*/ 10620 w 10761"/>
                              <a:gd name="T25" fmla="*/ 5662 h 5728"/>
                              <a:gd name="T26" fmla="*/ 10550 w 10761"/>
                              <a:gd name="T27" fmla="*/ 5701 h 5728"/>
                              <a:gd name="T28" fmla="*/ 10472 w 10761"/>
                              <a:gd name="T29" fmla="*/ 5724 h 5728"/>
                              <a:gd name="T30" fmla="*/ 10416 w 10761"/>
                              <a:gd name="T31" fmla="*/ 5728 h 5728"/>
                              <a:gd name="T32" fmla="*/ 345 w 10761"/>
                              <a:gd name="T33" fmla="*/ 5728 h 5728"/>
                              <a:gd name="T34" fmla="*/ 262 w 10761"/>
                              <a:gd name="T35" fmla="*/ 5718 h 5728"/>
                              <a:gd name="T36" fmla="*/ 186 w 10761"/>
                              <a:gd name="T37" fmla="*/ 5690 h 5728"/>
                              <a:gd name="T38" fmla="*/ 120 w 10761"/>
                              <a:gd name="T39" fmla="*/ 5645 h 5728"/>
                              <a:gd name="T40" fmla="*/ 66 w 10761"/>
                              <a:gd name="T41" fmla="*/ 5587 h 5728"/>
                              <a:gd name="T42" fmla="*/ 27 w 10761"/>
                              <a:gd name="T43" fmla="*/ 5518 h 5728"/>
                              <a:gd name="T44" fmla="*/ 4 w 10761"/>
                              <a:gd name="T45" fmla="*/ 5439 h 5728"/>
                              <a:gd name="T46" fmla="*/ 0 w 10761"/>
                              <a:gd name="T47" fmla="*/ 5383 h 5728"/>
                              <a:gd name="T48" fmla="*/ 0 w 10761"/>
                              <a:gd name="T49" fmla="*/ 345 h 5728"/>
                              <a:gd name="T50" fmla="*/ 10 w 10761"/>
                              <a:gd name="T51" fmla="*/ 262 h 5728"/>
                              <a:gd name="T52" fmla="*/ 38 w 10761"/>
                              <a:gd name="T53" fmla="*/ 186 h 5728"/>
                              <a:gd name="T54" fmla="*/ 83 w 10761"/>
                              <a:gd name="T55" fmla="*/ 120 h 5728"/>
                              <a:gd name="T56" fmla="*/ 141 w 10761"/>
                              <a:gd name="T57" fmla="*/ 66 h 5728"/>
                              <a:gd name="T58" fmla="*/ 210 w 10761"/>
                              <a:gd name="T59" fmla="*/ 27 h 5728"/>
                              <a:gd name="T60" fmla="*/ 289 w 10761"/>
                              <a:gd name="T61" fmla="*/ 4 h 5728"/>
                              <a:gd name="T62" fmla="*/ 345 w 10761"/>
                              <a:gd name="T63" fmla="*/ 0 h 5728"/>
                              <a:gd name="T64" fmla="*/ 10416 w 10761"/>
                              <a:gd name="T65" fmla="*/ 0 h 5728"/>
                              <a:gd name="T66" fmla="*/ 10444 w 10761"/>
                              <a:gd name="T67" fmla="*/ 1 h 5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5728">
                                <a:moveTo>
                                  <a:pt x="10444" y="1"/>
                                </a:moveTo>
                                <a:lnTo>
                                  <a:pt x="10525" y="17"/>
                                </a:lnTo>
                                <a:lnTo>
                                  <a:pt x="10598" y="52"/>
                                </a:lnTo>
                                <a:lnTo>
                                  <a:pt x="10660" y="101"/>
                                </a:lnTo>
                                <a:lnTo>
                                  <a:pt x="10709" y="163"/>
                                </a:lnTo>
                                <a:lnTo>
                                  <a:pt x="10744" y="236"/>
                                </a:lnTo>
                                <a:lnTo>
                                  <a:pt x="10760" y="317"/>
                                </a:lnTo>
                                <a:lnTo>
                                  <a:pt x="10761" y="345"/>
                                </a:lnTo>
                                <a:lnTo>
                                  <a:pt x="10761" y="5383"/>
                                </a:lnTo>
                                <a:lnTo>
                                  <a:pt x="10751" y="5466"/>
                                </a:lnTo>
                                <a:lnTo>
                                  <a:pt x="10723" y="5542"/>
                                </a:lnTo>
                                <a:lnTo>
                                  <a:pt x="10678" y="5608"/>
                                </a:lnTo>
                                <a:lnTo>
                                  <a:pt x="10620" y="5662"/>
                                </a:lnTo>
                                <a:lnTo>
                                  <a:pt x="10550" y="5701"/>
                                </a:lnTo>
                                <a:lnTo>
                                  <a:pt x="10472" y="5724"/>
                                </a:lnTo>
                                <a:lnTo>
                                  <a:pt x="10416" y="5728"/>
                                </a:lnTo>
                                <a:lnTo>
                                  <a:pt x="345" y="5728"/>
                                </a:lnTo>
                                <a:lnTo>
                                  <a:pt x="262" y="5718"/>
                                </a:lnTo>
                                <a:lnTo>
                                  <a:pt x="186" y="5690"/>
                                </a:lnTo>
                                <a:lnTo>
                                  <a:pt x="120" y="5645"/>
                                </a:lnTo>
                                <a:lnTo>
                                  <a:pt x="66" y="5587"/>
                                </a:lnTo>
                                <a:lnTo>
                                  <a:pt x="27" y="5518"/>
                                </a:lnTo>
                                <a:lnTo>
                                  <a:pt x="4" y="5439"/>
                                </a:lnTo>
                                <a:lnTo>
                                  <a:pt x="0" y="5383"/>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2" name="Group 484"/>
                        <wpg:cNvGrpSpPr>
                          <a:grpSpLocks/>
                        </wpg:cNvGrpSpPr>
                        <wpg:grpSpPr bwMode="auto">
                          <a:xfrm>
                            <a:off x="567" y="10532"/>
                            <a:ext cx="10771" cy="5738"/>
                            <a:chOff x="567" y="10532"/>
                            <a:chExt cx="10771" cy="5738"/>
                          </a:xfrm>
                        </wpg:grpSpPr>
                        <wps:wsp>
                          <wps:cNvPr id="703" name="Freeform 485"/>
                          <wps:cNvSpPr>
                            <a:spLocks/>
                          </wps:cNvSpPr>
                          <wps:spPr bwMode="auto">
                            <a:xfrm>
                              <a:off x="11017" y="16105"/>
                              <a:ext cx="269" cy="164"/>
                            </a:xfrm>
                            <a:custGeom>
                              <a:avLst/>
                              <a:gdLst>
                                <a:gd name="T0" fmla="*/ 0 w 269"/>
                                <a:gd name="T1" fmla="*/ 164 h 164"/>
                                <a:gd name="T2" fmla="*/ 82 w 269"/>
                                <a:gd name="T3" fmla="*/ 147 h 164"/>
                                <a:gd name="T4" fmla="*/ 155 w 269"/>
                                <a:gd name="T5" fmla="*/ 113 h 164"/>
                                <a:gd name="T6" fmla="*/ 219 w 269"/>
                                <a:gd name="T7" fmla="*/ 63 h 164"/>
                                <a:gd name="T8" fmla="*/ 254 w 269"/>
                                <a:gd name="T9" fmla="*/ 22 h 164"/>
                                <a:gd name="T10" fmla="*/ 269 w 269"/>
                                <a:gd name="T11" fmla="*/ 0 h 164"/>
                              </a:gdLst>
                              <a:ahLst/>
                              <a:cxnLst>
                                <a:cxn ang="0">
                                  <a:pos x="T0" y="T1"/>
                                </a:cxn>
                                <a:cxn ang="0">
                                  <a:pos x="T2" y="T3"/>
                                </a:cxn>
                                <a:cxn ang="0">
                                  <a:pos x="T4" y="T5"/>
                                </a:cxn>
                                <a:cxn ang="0">
                                  <a:pos x="T6" y="T7"/>
                                </a:cxn>
                                <a:cxn ang="0">
                                  <a:pos x="T8" y="T9"/>
                                </a:cxn>
                                <a:cxn ang="0">
                                  <a:pos x="T10" y="T11"/>
                                </a:cxn>
                              </a:cxnLst>
                              <a:rect l="0" t="0" r="r" b="b"/>
                              <a:pathLst>
                                <a:path w="269" h="164">
                                  <a:moveTo>
                                    <a:pt x="0" y="164"/>
                                  </a:moveTo>
                                  <a:lnTo>
                                    <a:pt x="82" y="147"/>
                                  </a:lnTo>
                                  <a:lnTo>
                                    <a:pt x="155" y="113"/>
                                  </a:lnTo>
                                  <a:lnTo>
                                    <a:pt x="219" y="63"/>
                                  </a:lnTo>
                                  <a:lnTo>
                                    <a:pt x="254" y="22"/>
                                  </a:lnTo>
                                  <a:lnTo>
                                    <a:pt x="2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Freeform 486"/>
                          <wps:cNvSpPr>
                            <a:spLocks/>
                          </wps:cNvSpPr>
                          <wps:spPr bwMode="auto">
                            <a:xfrm>
                              <a:off x="11124" y="10559"/>
                              <a:ext cx="214" cy="5546"/>
                            </a:xfrm>
                            <a:custGeom>
                              <a:avLst/>
                              <a:gdLst>
                                <a:gd name="T0" fmla="*/ 162 w 214"/>
                                <a:gd name="T1" fmla="*/ 5546 h 5546"/>
                                <a:gd name="T2" fmla="*/ 196 w 214"/>
                                <a:gd name="T3" fmla="*/ 5472 h 5546"/>
                                <a:gd name="T4" fmla="*/ 213 w 214"/>
                                <a:gd name="T5" fmla="*/ 5390 h 5546"/>
                                <a:gd name="T6" fmla="*/ 214 w 214"/>
                                <a:gd name="T7" fmla="*/ 5361 h 5546"/>
                                <a:gd name="T8" fmla="*/ 214 w 214"/>
                                <a:gd name="T9" fmla="*/ 323 h 5546"/>
                                <a:gd name="T10" fmla="*/ 204 w 214"/>
                                <a:gd name="T11" fmla="*/ 239 h 5546"/>
                                <a:gd name="T12" fmla="*/ 175 w 214"/>
                                <a:gd name="T13" fmla="*/ 162 h 5546"/>
                                <a:gd name="T14" fmla="*/ 130 w 214"/>
                                <a:gd name="T15" fmla="*/ 95 h 5546"/>
                                <a:gd name="T16" fmla="*/ 71 w 214"/>
                                <a:gd name="T17" fmla="*/ 40 h 5546"/>
                                <a:gd name="T18" fmla="*/ 25 w 214"/>
                                <a:gd name="T19" fmla="*/ 12 h 5546"/>
                                <a:gd name="T20" fmla="*/ 0 w 214"/>
                                <a:gd name="T21" fmla="*/ 0 h 5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5546">
                                  <a:moveTo>
                                    <a:pt x="162" y="5546"/>
                                  </a:moveTo>
                                  <a:lnTo>
                                    <a:pt x="196" y="5472"/>
                                  </a:lnTo>
                                  <a:lnTo>
                                    <a:pt x="213" y="5390"/>
                                  </a:lnTo>
                                  <a:lnTo>
                                    <a:pt x="214" y="5361"/>
                                  </a:lnTo>
                                  <a:lnTo>
                                    <a:pt x="214" y="323"/>
                                  </a:lnTo>
                                  <a:lnTo>
                                    <a:pt x="204" y="239"/>
                                  </a:lnTo>
                                  <a:lnTo>
                                    <a:pt x="175" y="162"/>
                                  </a:lnTo>
                                  <a:lnTo>
                                    <a:pt x="130" y="95"/>
                                  </a:lnTo>
                                  <a:lnTo>
                                    <a:pt x="71" y="40"/>
                                  </a:lnTo>
                                  <a:lnTo>
                                    <a:pt x="25" y="1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487"/>
                          <wps:cNvSpPr>
                            <a:spLocks/>
                          </wps:cNvSpPr>
                          <wps:spPr bwMode="auto">
                            <a:xfrm>
                              <a:off x="5952" y="10532"/>
                              <a:ext cx="5172" cy="27"/>
                            </a:xfrm>
                            <a:custGeom>
                              <a:avLst/>
                              <a:gdLst>
                                <a:gd name="T0" fmla="*/ 5172 w 5172"/>
                                <a:gd name="T1" fmla="*/ 27 h 27"/>
                                <a:gd name="T2" fmla="*/ 5111 w 5172"/>
                                <a:gd name="T3" fmla="*/ 8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111" y="8"/>
                                  </a:lnTo>
                                  <a:lnTo>
                                    <a:pt x="5036"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488"/>
                          <wps:cNvSpPr>
                            <a:spLocks/>
                          </wps:cNvSpPr>
                          <wps:spPr bwMode="auto">
                            <a:xfrm>
                              <a:off x="780" y="10533"/>
                              <a:ext cx="108" cy="26"/>
                            </a:xfrm>
                            <a:custGeom>
                              <a:avLst/>
                              <a:gdLst>
                                <a:gd name="T0" fmla="*/ 108 w 108"/>
                                <a:gd name="T1" fmla="*/ 0 h 26"/>
                                <a:gd name="T2" fmla="*/ 80 w 108"/>
                                <a:gd name="T3" fmla="*/ 3 h 26"/>
                                <a:gd name="T4" fmla="*/ 71 w 108"/>
                                <a:gd name="T5" fmla="*/ 5 h 26"/>
                                <a:gd name="T6" fmla="*/ 52 w 108"/>
                                <a:gd name="T7" fmla="*/ 9 h 26"/>
                                <a:gd name="T8" fmla="*/ 26 w 108"/>
                                <a:gd name="T9" fmla="*/ 17 h 26"/>
                                <a:gd name="T10" fmla="*/ 0 w 108"/>
                                <a:gd name="T11" fmla="*/ 26 h 26"/>
                              </a:gdLst>
                              <a:ahLst/>
                              <a:cxnLst>
                                <a:cxn ang="0">
                                  <a:pos x="T0" y="T1"/>
                                </a:cxn>
                                <a:cxn ang="0">
                                  <a:pos x="T2" y="T3"/>
                                </a:cxn>
                                <a:cxn ang="0">
                                  <a:pos x="T4" y="T5"/>
                                </a:cxn>
                                <a:cxn ang="0">
                                  <a:pos x="T6" y="T7"/>
                                </a:cxn>
                                <a:cxn ang="0">
                                  <a:pos x="T8" y="T9"/>
                                </a:cxn>
                                <a:cxn ang="0">
                                  <a:pos x="T10" y="T11"/>
                                </a:cxn>
                              </a:cxnLst>
                              <a:rect l="0" t="0" r="r" b="b"/>
                              <a:pathLst>
                                <a:path w="108" h="26">
                                  <a:moveTo>
                                    <a:pt x="108" y="0"/>
                                  </a:moveTo>
                                  <a:lnTo>
                                    <a:pt x="80" y="3"/>
                                  </a:lnTo>
                                  <a:lnTo>
                                    <a:pt x="71" y="5"/>
                                  </a:lnTo>
                                  <a:lnTo>
                                    <a:pt x="52" y="9"/>
                                  </a:lnTo>
                                  <a:lnTo>
                                    <a:pt x="26" y="17"/>
                                  </a:lnTo>
                                  <a:lnTo>
                                    <a:pt x="0" y="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489"/>
                          <wps:cNvSpPr>
                            <a:spLocks/>
                          </wps:cNvSpPr>
                          <wps:spPr bwMode="auto">
                            <a:xfrm>
                              <a:off x="619" y="10559"/>
                              <a:ext cx="161" cy="139"/>
                            </a:xfrm>
                            <a:custGeom>
                              <a:avLst/>
                              <a:gdLst>
                                <a:gd name="T0" fmla="*/ 161 w 161"/>
                                <a:gd name="T1" fmla="*/ 0 h 139"/>
                                <a:gd name="T2" fmla="*/ 91 w 161"/>
                                <a:gd name="T3" fmla="*/ 40 h 139"/>
                                <a:gd name="T4" fmla="*/ 32 w 161"/>
                                <a:gd name="T5" fmla="*/ 95 h 139"/>
                                <a:gd name="T6" fmla="*/ 15 w 161"/>
                                <a:gd name="T7" fmla="*/ 116 h 139"/>
                                <a:gd name="T8" fmla="*/ 0 w 161"/>
                                <a:gd name="T9" fmla="*/ 139 h 139"/>
                              </a:gdLst>
                              <a:ahLst/>
                              <a:cxnLst>
                                <a:cxn ang="0">
                                  <a:pos x="T0" y="T1"/>
                                </a:cxn>
                                <a:cxn ang="0">
                                  <a:pos x="T2" y="T3"/>
                                </a:cxn>
                                <a:cxn ang="0">
                                  <a:pos x="T4" y="T5"/>
                                </a:cxn>
                                <a:cxn ang="0">
                                  <a:pos x="T6" y="T7"/>
                                </a:cxn>
                                <a:cxn ang="0">
                                  <a:pos x="T8" y="T9"/>
                                </a:cxn>
                              </a:cxnLst>
                              <a:rect l="0" t="0" r="r" b="b"/>
                              <a:pathLst>
                                <a:path w="161" h="139">
                                  <a:moveTo>
                                    <a:pt x="161" y="0"/>
                                  </a:moveTo>
                                  <a:lnTo>
                                    <a:pt x="91" y="40"/>
                                  </a:lnTo>
                                  <a:lnTo>
                                    <a:pt x="32" y="95"/>
                                  </a:lnTo>
                                  <a:lnTo>
                                    <a:pt x="15" y="116"/>
                                  </a:lnTo>
                                  <a:lnTo>
                                    <a:pt x="0" y="1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490"/>
                          <wps:cNvSpPr>
                            <a:spLocks/>
                          </wps:cNvSpPr>
                          <wps:spPr bwMode="auto">
                            <a:xfrm>
                              <a:off x="594" y="10698"/>
                              <a:ext cx="25" cy="48"/>
                            </a:xfrm>
                            <a:custGeom>
                              <a:avLst/>
                              <a:gdLst>
                                <a:gd name="T0" fmla="*/ 25 w 25"/>
                                <a:gd name="T1" fmla="*/ 0 h 48"/>
                                <a:gd name="T2" fmla="*/ 12 w 25"/>
                                <a:gd name="T3" fmla="*/ 23 h 48"/>
                                <a:gd name="T4" fmla="*/ 0 w 25"/>
                                <a:gd name="T5" fmla="*/ 48 h 48"/>
                              </a:gdLst>
                              <a:ahLst/>
                              <a:cxnLst>
                                <a:cxn ang="0">
                                  <a:pos x="T0" y="T1"/>
                                </a:cxn>
                                <a:cxn ang="0">
                                  <a:pos x="T2" y="T3"/>
                                </a:cxn>
                                <a:cxn ang="0">
                                  <a:pos x="T4" y="T5"/>
                                </a:cxn>
                              </a:cxnLst>
                              <a:rect l="0" t="0" r="r" b="b"/>
                              <a:pathLst>
                                <a:path w="25" h="48">
                                  <a:moveTo>
                                    <a:pt x="25" y="0"/>
                                  </a:moveTo>
                                  <a:lnTo>
                                    <a:pt x="12" y="23"/>
                                  </a:lnTo>
                                  <a:lnTo>
                                    <a:pt x="0" y="4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491"/>
                          <wps:cNvSpPr>
                            <a:spLocks/>
                          </wps:cNvSpPr>
                          <wps:spPr bwMode="auto">
                            <a:xfrm>
                              <a:off x="567" y="10746"/>
                              <a:ext cx="27" cy="5203"/>
                            </a:xfrm>
                            <a:custGeom>
                              <a:avLst/>
                              <a:gdLst>
                                <a:gd name="T0" fmla="*/ 27 w 27"/>
                                <a:gd name="T1" fmla="*/ 0 h 5203"/>
                                <a:gd name="T2" fmla="*/ 4 w 27"/>
                                <a:gd name="T3" fmla="*/ 79 h 5203"/>
                                <a:gd name="T4" fmla="*/ 0 w 27"/>
                                <a:gd name="T5" fmla="*/ 136 h 5203"/>
                                <a:gd name="T6" fmla="*/ 0 w 27"/>
                                <a:gd name="T7" fmla="*/ 5174 h 5203"/>
                                <a:gd name="T8" fmla="*/ 1 w 27"/>
                                <a:gd name="T9" fmla="*/ 5203 h 5203"/>
                              </a:gdLst>
                              <a:ahLst/>
                              <a:cxnLst>
                                <a:cxn ang="0">
                                  <a:pos x="T0" y="T1"/>
                                </a:cxn>
                                <a:cxn ang="0">
                                  <a:pos x="T2" y="T3"/>
                                </a:cxn>
                                <a:cxn ang="0">
                                  <a:pos x="T4" y="T5"/>
                                </a:cxn>
                                <a:cxn ang="0">
                                  <a:pos x="T6" y="T7"/>
                                </a:cxn>
                                <a:cxn ang="0">
                                  <a:pos x="T8" y="T9"/>
                                </a:cxn>
                              </a:cxnLst>
                              <a:rect l="0" t="0" r="r" b="b"/>
                              <a:pathLst>
                                <a:path w="27" h="5203">
                                  <a:moveTo>
                                    <a:pt x="27" y="0"/>
                                  </a:moveTo>
                                  <a:lnTo>
                                    <a:pt x="4" y="79"/>
                                  </a:lnTo>
                                  <a:lnTo>
                                    <a:pt x="0" y="136"/>
                                  </a:lnTo>
                                  <a:lnTo>
                                    <a:pt x="0" y="5174"/>
                                  </a:lnTo>
                                  <a:lnTo>
                                    <a:pt x="1" y="520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492"/>
                          <wps:cNvSpPr>
                            <a:spLocks/>
                          </wps:cNvSpPr>
                          <wps:spPr bwMode="auto">
                            <a:xfrm>
                              <a:off x="568" y="15949"/>
                              <a:ext cx="66" cy="178"/>
                            </a:xfrm>
                            <a:custGeom>
                              <a:avLst/>
                              <a:gdLst>
                                <a:gd name="T0" fmla="*/ 0 w 66"/>
                                <a:gd name="T1" fmla="*/ 0 h 178"/>
                                <a:gd name="T2" fmla="*/ 16 w 66"/>
                                <a:gd name="T3" fmla="*/ 82 h 178"/>
                                <a:gd name="T4" fmla="*/ 51 w 66"/>
                                <a:gd name="T5" fmla="*/ 156 h 178"/>
                                <a:gd name="T6" fmla="*/ 66 w 66"/>
                                <a:gd name="T7" fmla="*/ 178 h 178"/>
                              </a:gdLst>
                              <a:ahLst/>
                              <a:cxnLst>
                                <a:cxn ang="0">
                                  <a:pos x="T0" y="T1"/>
                                </a:cxn>
                                <a:cxn ang="0">
                                  <a:pos x="T2" y="T3"/>
                                </a:cxn>
                                <a:cxn ang="0">
                                  <a:pos x="T4" y="T5"/>
                                </a:cxn>
                                <a:cxn ang="0">
                                  <a:pos x="T6" y="T7"/>
                                </a:cxn>
                              </a:cxnLst>
                              <a:rect l="0" t="0" r="r" b="b"/>
                              <a:pathLst>
                                <a:path w="66" h="178">
                                  <a:moveTo>
                                    <a:pt x="0" y="0"/>
                                  </a:moveTo>
                                  <a:lnTo>
                                    <a:pt x="16" y="82"/>
                                  </a:lnTo>
                                  <a:lnTo>
                                    <a:pt x="51" y="156"/>
                                  </a:lnTo>
                                  <a:lnTo>
                                    <a:pt x="66" y="17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493"/>
                          <wps:cNvSpPr>
                            <a:spLocks/>
                          </wps:cNvSpPr>
                          <wps:spPr bwMode="auto">
                            <a:xfrm>
                              <a:off x="634" y="16127"/>
                              <a:ext cx="55" cy="59"/>
                            </a:xfrm>
                            <a:custGeom>
                              <a:avLst/>
                              <a:gdLst>
                                <a:gd name="T0" fmla="*/ 0 w 55"/>
                                <a:gd name="T1" fmla="*/ 0 h 59"/>
                                <a:gd name="T2" fmla="*/ 17 w 55"/>
                                <a:gd name="T3" fmla="*/ 21 h 59"/>
                                <a:gd name="T4" fmla="*/ 23 w 55"/>
                                <a:gd name="T5" fmla="*/ 28 h 59"/>
                                <a:gd name="T6" fmla="*/ 35 w 55"/>
                                <a:gd name="T7" fmla="*/ 41 h 59"/>
                                <a:gd name="T8" fmla="*/ 55 w 55"/>
                                <a:gd name="T9" fmla="*/ 59 h 59"/>
                              </a:gdLst>
                              <a:ahLst/>
                              <a:cxnLst>
                                <a:cxn ang="0">
                                  <a:pos x="T0" y="T1"/>
                                </a:cxn>
                                <a:cxn ang="0">
                                  <a:pos x="T2" y="T3"/>
                                </a:cxn>
                                <a:cxn ang="0">
                                  <a:pos x="T4" y="T5"/>
                                </a:cxn>
                                <a:cxn ang="0">
                                  <a:pos x="T6" y="T7"/>
                                </a:cxn>
                                <a:cxn ang="0">
                                  <a:pos x="T8" y="T9"/>
                                </a:cxn>
                              </a:cxnLst>
                              <a:rect l="0" t="0" r="r" b="b"/>
                              <a:pathLst>
                                <a:path w="55" h="59">
                                  <a:moveTo>
                                    <a:pt x="0" y="0"/>
                                  </a:moveTo>
                                  <a:lnTo>
                                    <a:pt x="17" y="21"/>
                                  </a:lnTo>
                                  <a:lnTo>
                                    <a:pt x="23" y="28"/>
                                  </a:lnTo>
                                  <a:lnTo>
                                    <a:pt x="35" y="41"/>
                                  </a:lnTo>
                                  <a:lnTo>
                                    <a:pt x="55"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494"/>
                          <wps:cNvSpPr>
                            <a:spLocks/>
                          </wps:cNvSpPr>
                          <wps:spPr bwMode="auto">
                            <a:xfrm>
                              <a:off x="689" y="16186"/>
                              <a:ext cx="91" cy="57"/>
                            </a:xfrm>
                            <a:custGeom>
                              <a:avLst/>
                              <a:gdLst>
                                <a:gd name="T0" fmla="*/ 0 w 91"/>
                                <a:gd name="T1" fmla="*/ 0 h 57"/>
                                <a:gd name="T2" fmla="*/ 21 w 91"/>
                                <a:gd name="T3" fmla="*/ 17 h 57"/>
                                <a:gd name="T4" fmla="*/ 43 w 91"/>
                                <a:gd name="T5" fmla="*/ 32 h 57"/>
                                <a:gd name="T6" fmla="*/ 51 w 91"/>
                                <a:gd name="T7" fmla="*/ 36 h 57"/>
                                <a:gd name="T8" fmla="*/ 67 w 91"/>
                                <a:gd name="T9" fmla="*/ 45 h 57"/>
                                <a:gd name="T10" fmla="*/ 91 w 91"/>
                                <a:gd name="T11" fmla="*/ 57 h 57"/>
                              </a:gdLst>
                              <a:ahLst/>
                              <a:cxnLst>
                                <a:cxn ang="0">
                                  <a:pos x="T0" y="T1"/>
                                </a:cxn>
                                <a:cxn ang="0">
                                  <a:pos x="T2" y="T3"/>
                                </a:cxn>
                                <a:cxn ang="0">
                                  <a:pos x="T4" y="T5"/>
                                </a:cxn>
                                <a:cxn ang="0">
                                  <a:pos x="T6" y="T7"/>
                                </a:cxn>
                                <a:cxn ang="0">
                                  <a:pos x="T8" y="T9"/>
                                </a:cxn>
                                <a:cxn ang="0">
                                  <a:pos x="T10" y="T11"/>
                                </a:cxn>
                              </a:cxnLst>
                              <a:rect l="0" t="0" r="r" b="b"/>
                              <a:pathLst>
                                <a:path w="91" h="57">
                                  <a:moveTo>
                                    <a:pt x="0" y="0"/>
                                  </a:moveTo>
                                  <a:lnTo>
                                    <a:pt x="21" y="17"/>
                                  </a:lnTo>
                                  <a:lnTo>
                                    <a:pt x="43" y="32"/>
                                  </a:lnTo>
                                  <a:lnTo>
                                    <a:pt x="51" y="36"/>
                                  </a:lnTo>
                                  <a:lnTo>
                                    <a:pt x="67" y="45"/>
                                  </a:lnTo>
                                  <a:lnTo>
                                    <a:pt x="91" y="5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495"/>
                          <wps:cNvSpPr>
                            <a:spLocks/>
                          </wps:cNvSpPr>
                          <wps:spPr bwMode="auto">
                            <a:xfrm>
                              <a:off x="780" y="16243"/>
                              <a:ext cx="10237" cy="27"/>
                            </a:xfrm>
                            <a:custGeom>
                              <a:avLst/>
                              <a:gdLst>
                                <a:gd name="T0" fmla="*/ 0 w 10237"/>
                                <a:gd name="T1" fmla="*/ 0 h 27"/>
                                <a:gd name="T2" fmla="*/ 66 w 10237"/>
                                <a:gd name="T3" fmla="*/ 20 h 27"/>
                                <a:gd name="T4" fmla="*/ 94 w 10237"/>
                                <a:gd name="T5" fmla="*/ 24 h 27"/>
                                <a:gd name="T6" fmla="*/ 108 w 10237"/>
                                <a:gd name="T7" fmla="*/ 26 h 27"/>
                                <a:gd name="T8" fmla="*/ 137 w 10237"/>
                                <a:gd name="T9" fmla="*/ 27 h 27"/>
                                <a:gd name="T10" fmla="*/ 10208 w 10237"/>
                                <a:gd name="T11" fmla="*/ 27 h 27"/>
                                <a:gd name="T12" fmla="*/ 10237 w 10237"/>
                                <a:gd name="T13" fmla="*/ 26 h 27"/>
                              </a:gdLst>
                              <a:ahLst/>
                              <a:cxnLst>
                                <a:cxn ang="0">
                                  <a:pos x="T0" y="T1"/>
                                </a:cxn>
                                <a:cxn ang="0">
                                  <a:pos x="T2" y="T3"/>
                                </a:cxn>
                                <a:cxn ang="0">
                                  <a:pos x="T4" y="T5"/>
                                </a:cxn>
                                <a:cxn ang="0">
                                  <a:pos x="T6" y="T7"/>
                                </a:cxn>
                                <a:cxn ang="0">
                                  <a:pos x="T8" y="T9"/>
                                </a:cxn>
                                <a:cxn ang="0">
                                  <a:pos x="T10" y="T11"/>
                                </a:cxn>
                                <a:cxn ang="0">
                                  <a:pos x="T12" y="T13"/>
                                </a:cxn>
                              </a:cxnLst>
                              <a:rect l="0" t="0" r="r" b="b"/>
                              <a:pathLst>
                                <a:path w="10237" h="27">
                                  <a:moveTo>
                                    <a:pt x="0" y="0"/>
                                  </a:moveTo>
                                  <a:lnTo>
                                    <a:pt x="66" y="20"/>
                                  </a:lnTo>
                                  <a:lnTo>
                                    <a:pt x="94" y="24"/>
                                  </a:lnTo>
                                  <a:lnTo>
                                    <a:pt x="108" y="26"/>
                                  </a:lnTo>
                                  <a:lnTo>
                                    <a:pt x="137" y="27"/>
                                  </a:lnTo>
                                  <a:lnTo>
                                    <a:pt x="10208" y="27"/>
                                  </a:lnTo>
                                  <a:lnTo>
                                    <a:pt x="10237" y="2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496"/>
                          <wps:cNvSpPr>
                            <a:spLocks/>
                          </wps:cNvSpPr>
                          <wps:spPr bwMode="auto">
                            <a:xfrm>
                              <a:off x="888" y="10532"/>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5" name="Freeform 497"/>
                        <wps:cNvSpPr>
                          <a:spLocks/>
                        </wps:cNvSpPr>
                        <wps:spPr bwMode="auto">
                          <a:xfrm>
                            <a:off x="847" y="1161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498"/>
                        <wps:cNvSpPr>
                          <a:spLocks/>
                        </wps:cNvSpPr>
                        <wps:spPr bwMode="auto">
                          <a:xfrm>
                            <a:off x="847" y="1203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499"/>
                        <wps:cNvSpPr>
                          <a:spLocks/>
                        </wps:cNvSpPr>
                        <wps:spPr bwMode="auto">
                          <a:xfrm>
                            <a:off x="847" y="1245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500"/>
                        <wps:cNvSpPr>
                          <a:spLocks/>
                        </wps:cNvSpPr>
                        <wps:spPr bwMode="auto">
                          <a:xfrm>
                            <a:off x="847" y="1287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501"/>
                        <wps:cNvSpPr>
                          <a:spLocks/>
                        </wps:cNvSpPr>
                        <wps:spPr bwMode="auto">
                          <a:xfrm>
                            <a:off x="847" y="1329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502"/>
                        <wps:cNvSpPr>
                          <a:spLocks/>
                        </wps:cNvSpPr>
                        <wps:spPr bwMode="auto">
                          <a:xfrm>
                            <a:off x="847" y="1371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503"/>
                        <wps:cNvSpPr>
                          <a:spLocks/>
                        </wps:cNvSpPr>
                        <wps:spPr bwMode="auto">
                          <a:xfrm>
                            <a:off x="847" y="1413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504"/>
                        <wps:cNvSpPr>
                          <a:spLocks/>
                        </wps:cNvSpPr>
                        <wps:spPr bwMode="auto">
                          <a:xfrm>
                            <a:off x="847" y="1455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505"/>
                        <wps:cNvSpPr>
                          <a:spLocks/>
                        </wps:cNvSpPr>
                        <wps:spPr bwMode="auto">
                          <a:xfrm>
                            <a:off x="847" y="1497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506"/>
                        <wps:cNvSpPr>
                          <a:spLocks/>
                        </wps:cNvSpPr>
                        <wps:spPr bwMode="auto">
                          <a:xfrm>
                            <a:off x="847" y="1539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507"/>
                        <wps:cNvSpPr>
                          <a:spLocks/>
                        </wps:cNvSpPr>
                        <wps:spPr bwMode="auto">
                          <a:xfrm>
                            <a:off x="847" y="15818"/>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508"/>
                        <wps:cNvSpPr>
                          <a:spLocks/>
                        </wps:cNvSpPr>
                        <wps:spPr bwMode="auto">
                          <a:xfrm>
                            <a:off x="9789" y="10537"/>
                            <a:ext cx="1294" cy="273"/>
                          </a:xfrm>
                          <a:custGeom>
                            <a:avLst/>
                            <a:gdLst>
                              <a:gd name="T0" fmla="*/ 1169 w 1294"/>
                              <a:gd name="T1" fmla="*/ 0 h 273"/>
                              <a:gd name="T2" fmla="*/ 1229 w 1294"/>
                              <a:gd name="T3" fmla="*/ 20 h 273"/>
                              <a:gd name="T4" fmla="*/ 1274 w 1294"/>
                              <a:gd name="T5" fmla="*/ 65 h 273"/>
                              <a:gd name="T6" fmla="*/ 1294 w 1294"/>
                              <a:gd name="T7" fmla="*/ 125 h 273"/>
                              <a:gd name="T8" fmla="*/ 1294 w 1294"/>
                              <a:gd name="T9" fmla="*/ 137 h 273"/>
                              <a:gd name="T10" fmla="*/ 1294 w 1294"/>
                              <a:gd name="T11" fmla="*/ 148 h 273"/>
                              <a:gd name="T12" fmla="*/ 1274 w 1294"/>
                              <a:gd name="T13" fmla="*/ 209 h 273"/>
                              <a:gd name="T14" fmla="*/ 1229 w 1294"/>
                              <a:gd name="T15" fmla="*/ 253 h 273"/>
                              <a:gd name="T16" fmla="*/ 1169 w 1294"/>
                              <a:gd name="T17" fmla="*/ 273 h 273"/>
                              <a:gd name="T18" fmla="*/ 1157 w 1294"/>
                              <a:gd name="T19" fmla="*/ 273 h 273"/>
                              <a:gd name="T20" fmla="*/ 137 w 1294"/>
                              <a:gd name="T21" fmla="*/ 273 h 273"/>
                              <a:gd name="T22" fmla="*/ 74 w 1294"/>
                              <a:gd name="T23" fmla="*/ 258 h 273"/>
                              <a:gd name="T24" fmla="*/ 27 w 1294"/>
                              <a:gd name="T25" fmla="*/ 217 h 273"/>
                              <a:gd name="T26" fmla="*/ 2 w 1294"/>
                              <a:gd name="T27" fmla="*/ 159 h 273"/>
                              <a:gd name="T28" fmla="*/ 0 w 1294"/>
                              <a:gd name="T29" fmla="*/ 137 h 273"/>
                              <a:gd name="T30" fmla="*/ 1 w 1294"/>
                              <a:gd name="T31" fmla="*/ 125 h 273"/>
                              <a:gd name="T32" fmla="*/ 21 w 1294"/>
                              <a:gd name="T33" fmla="*/ 65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5"/>
                                </a:lnTo>
                                <a:lnTo>
                                  <a:pt x="1294" y="125"/>
                                </a:lnTo>
                                <a:lnTo>
                                  <a:pt x="1294" y="137"/>
                                </a:lnTo>
                                <a:lnTo>
                                  <a:pt x="1294" y="148"/>
                                </a:lnTo>
                                <a:lnTo>
                                  <a:pt x="1274" y="209"/>
                                </a:lnTo>
                                <a:lnTo>
                                  <a:pt x="1229" y="253"/>
                                </a:lnTo>
                                <a:lnTo>
                                  <a:pt x="1169" y="273"/>
                                </a:lnTo>
                                <a:lnTo>
                                  <a:pt x="1157" y="273"/>
                                </a:lnTo>
                                <a:lnTo>
                                  <a:pt x="137" y="273"/>
                                </a:lnTo>
                                <a:lnTo>
                                  <a:pt x="74" y="258"/>
                                </a:lnTo>
                                <a:lnTo>
                                  <a:pt x="27" y="217"/>
                                </a:lnTo>
                                <a:lnTo>
                                  <a:pt x="2" y="159"/>
                                </a:lnTo>
                                <a:lnTo>
                                  <a:pt x="0" y="137"/>
                                </a:lnTo>
                                <a:lnTo>
                                  <a:pt x="1" y="125"/>
                                </a:lnTo>
                                <a:lnTo>
                                  <a:pt x="21" y="65"/>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7" name="Group 509"/>
                        <wpg:cNvGrpSpPr>
                          <a:grpSpLocks/>
                        </wpg:cNvGrpSpPr>
                        <wpg:grpSpPr bwMode="auto">
                          <a:xfrm>
                            <a:off x="9784" y="10532"/>
                            <a:ext cx="1304" cy="283"/>
                            <a:chOff x="9784" y="10532"/>
                            <a:chExt cx="1304" cy="283"/>
                          </a:xfrm>
                        </wpg:grpSpPr>
                        <wps:wsp>
                          <wps:cNvPr id="728" name="Freeform 510"/>
                          <wps:cNvSpPr>
                            <a:spLocks/>
                          </wps:cNvSpPr>
                          <wps:spPr bwMode="auto">
                            <a:xfrm>
                              <a:off x="10958" y="10766"/>
                              <a:ext cx="96" cy="49"/>
                            </a:xfrm>
                            <a:custGeom>
                              <a:avLst/>
                              <a:gdLst>
                                <a:gd name="T0" fmla="*/ 0 w 96"/>
                                <a:gd name="T1" fmla="*/ 49 h 49"/>
                                <a:gd name="T2" fmla="*/ 63 w 96"/>
                                <a:gd name="T3" fmla="*/ 28 h 49"/>
                                <a:gd name="T4" fmla="*/ 89 w 96"/>
                                <a:gd name="T5" fmla="*/ 8 h 49"/>
                                <a:gd name="T6" fmla="*/ 96 w 96"/>
                                <a:gd name="T7" fmla="*/ 0 h 49"/>
                              </a:gdLst>
                              <a:ahLst/>
                              <a:cxnLst>
                                <a:cxn ang="0">
                                  <a:pos x="T0" y="T1"/>
                                </a:cxn>
                                <a:cxn ang="0">
                                  <a:pos x="T2" y="T3"/>
                                </a:cxn>
                                <a:cxn ang="0">
                                  <a:pos x="T4" y="T5"/>
                                </a:cxn>
                                <a:cxn ang="0">
                                  <a:pos x="T6" y="T7"/>
                                </a:cxn>
                              </a:cxnLst>
                              <a:rect l="0" t="0" r="r" b="b"/>
                              <a:pathLst>
                                <a:path w="96" h="49">
                                  <a:moveTo>
                                    <a:pt x="0" y="49"/>
                                  </a:moveTo>
                                  <a:lnTo>
                                    <a:pt x="63" y="28"/>
                                  </a:lnTo>
                                  <a:lnTo>
                                    <a:pt x="89" y="8"/>
                                  </a:lnTo>
                                  <a:lnTo>
                                    <a:pt x="9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511"/>
                          <wps:cNvSpPr>
                            <a:spLocks/>
                          </wps:cNvSpPr>
                          <wps:spPr bwMode="auto">
                            <a:xfrm>
                              <a:off x="11054" y="10748"/>
                              <a:ext cx="13" cy="18"/>
                            </a:xfrm>
                            <a:custGeom>
                              <a:avLst/>
                              <a:gdLst>
                                <a:gd name="T0" fmla="*/ 0 w 13"/>
                                <a:gd name="T1" fmla="*/ 18 h 18"/>
                                <a:gd name="T2" fmla="*/ 7 w 13"/>
                                <a:gd name="T3" fmla="*/ 9 h 18"/>
                                <a:gd name="T4" fmla="*/ 13 w 13"/>
                                <a:gd name="T5" fmla="*/ 0 h 18"/>
                              </a:gdLst>
                              <a:ahLst/>
                              <a:cxnLst>
                                <a:cxn ang="0">
                                  <a:pos x="T0" y="T1"/>
                                </a:cxn>
                                <a:cxn ang="0">
                                  <a:pos x="T2" y="T3"/>
                                </a:cxn>
                                <a:cxn ang="0">
                                  <a:pos x="T4" y="T5"/>
                                </a:cxn>
                              </a:cxnLst>
                              <a:rect l="0" t="0" r="r" b="b"/>
                              <a:pathLst>
                                <a:path w="13" h="18">
                                  <a:moveTo>
                                    <a:pt x="0" y="18"/>
                                  </a:moveTo>
                                  <a:lnTo>
                                    <a:pt x="7" y="9"/>
                                  </a:lnTo>
                                  <a:lnTo>
                                    <a:pt x="1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512"/>
                          <wps:cNvSpPr>
                            <a:spLocks/>
                          </wps:cNvSpPr>
                          <wps:spPr bwMode="auto">
                            <a:xfrm>
                              <a:off x="11067" y="10609"/>
                              <a:ext cx="21" cy="139"/>
                            </a:xfrm>
                            <a:custGeom>
                              <a:avLst/>
                              <a:gdLst>
                                <a:gd name="T0" fmla="*/ 0 w 21"/>
                                <a:gd name="T1" fmla="*/ 139 h 139"/>
                                <a:gd name="T2" fmla="*/ 21 w 21"/>
                                <a:gd name="T3" fmla="*/ 76 h 139"/>
                                <a:gd name="T4" fmla="*/ 21 w 21"/>
                                <a:gd name="T5" fmla="*/ 65 h 139"/>
                                <a:gd name="T6" fmla="*/ 21 w 21"/>
                                <a:gd name="T7" fmla="*/ 53 h 139"/>
                                <a:gd name="T8" fmla="*/ 19 w 21"/>
                                <a:gd name="T9" fmla="*/ 42 h 139"/>
                                <a:gd name="T10" fmla="*/ 17 w 21"/>
                                <a:gd name="T11" fmla="*/ 31 h 139"/>
                                <a:gd name="T12" fmla="*/ 14 w 21"/>
                                <a:gd name="T13" fmla="*/ 20 h 139"/>
                                <a:gd name="T14" fmla="*/ 10 w 21"/>
                                <a:gd name="T15" fmla="*/ 10 h 139"/>
                                <a:gd name="T16" fmla="*/ 5 w 21"/>
                                <a:gd name="T1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139">
                                  <a:moveTo>
                                    <a:pt x="0" y="139"/>
                                  </a:moveTo>
                                  <a:lnTo>
                                    <a:pt x="21" y="76"/>
                                  </a:lnTo>
                                  <a:lnTo>
                                    <a:pt x="21" y="65"/>
                                  </a:lnTo>
                                  <a:lnTo>
                                    <a:pt x="21" y="53"/>
                                  </a:lnTo>
                                  <a:lnTo>
                                    <a:pt x="19" y="42"/>
                                  </a:lnTo>
                                  <a:lnTo>
                                    <a:pt x="17" y="31"/>
                                  </a:lnTo>
                                  <a:lnTo>
                                    <a:pt x="14" y="20"/>
                                  </a:lnTo>
                                  <a:lnTo>
                                    <a:pt x="10" y="10"/>
                                  </a:lnTo>
                                  <a:lnTo>
                                    <a:pt x="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513"/>
                          <wps:cNvSpPr>
                            <a:spLocks/>
                          </wps:cNvSpPr>
                          <wps:spPr bwMode="auto">
                            <a:xfrm>
                              <a:off x="11039" y="10566"/>
                              <a:ext cx="33" cy="43"/>
                            </a:xfrm>
                            <a:custGeom>
                              <a:avLst/>
                              <a:gdLst>
                                <a:gd name="T0" fmla="*/ 33 w 33"/>
                                <a:gd name="T1" fmla="*/ 43 h 43"/>
                                <a:gd name="T2" fmla="*/ 8 w 33"/>
                                <a:gd name="T3" fmla="*/ 7 h 43"/>
                                <a:gd name="T4" fmla="*/ 0 w 33"/>
                                <a:gd name="T5" fmla="*/ 0 h 43"/>
                              </a:gdLst>
                              <a:ahLst/>
                              <a:cxnLst>
                                <a:cxn ang="0">
                                  <a:pos x="T0" y="T1"/>
                                </a:cxn>
                                <a:cxn ang="0">
                                  <a:pos x="T2" y="T3"/>
                                </a:cxn>
                                <a:cxn ang="0">
                                  <a:pos x="T4" y="T5"/>
                                </a:cxn>
                              </a:cxnLst>
                              <a:rect l="0" t="0" r="r" b="b"/>
                              <a:pathLst>
                                <a:path w="33" h="43">
                                  <a:moveTo>
                                    <a:pt x="33" y="43"/>
                                  </a:moveTo>
                                  <a:lnTo>
                                    <a:pt x="8" y="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514"/>
                          <wps:cNvSpPr>
                            <a:spLocks/>
                          </wps:cNvSpPr>
                          <wps:spPr bwMode="auto">
                            <a:xfrm>
                              <a:off x="11001" y="10543"/>
                              <a:ext cx="38" cy="23"/>
                            </a:xfrm>
                            <a:custGeom>
                              <a:avLst/>
                              <a:gdLst>
                                <a:gd name="T0" fmla="*/ 38 w 38"/>
                                <a:gd name="T1" fmla="*/ 23 h 23"/>
                                <a:gd name="T2" fmla="*/ 29 w 38"/>
                                <a:gd name="T3" fmla="*/ 16 h 23"/>
                                <a:gd name="T4" fmla="*/ 20 w 38"/>
                                <a:gd name="T5" fmla="*/ 10 h 23"/>
                                <a:gd name="T6" fmla="*/ 15 w 38"/>
                                <a:gd name="T7" fmla="*/ 7 h 23"/>
                                <a:gd name="T8" fmla="*/ 10 w 38"/>
                                <a:gd name="T9" fmla="*/ 5 h 23"/>
                                <a:gd name="T10" fmla="*/ 0 w 38"/>
                                <a:gd name="T11" fmla="*/ 0 h 23"/>
                              </a:gdLst>
                              <a:ahLst/>
                              <a:cxnLst>
                                <a:cxn ang="0">
                                  <a:pos x="T0" y="T1"/>
                                </a:cxn>
                                <a:cxn ang="0">
                                  <a:pos x="T2" y="T3"/>
                                </a:cxn>
                                <a:cxn ang="0">
                                  <a:pos x="T4" y="T5"/>
                                </a:cxn>
                                <a:cxn ang="0">
                                  <a:pos x="T6" y="T7"/>
                                </a:cxn>
                                <a:cxn ang="0">
                                  <a:pos x="T8" y="T9"/>
                                </a:cxn>
                                <a:cxn ang="0">
                                  <a:pos x="T10" y="T11"/>
                                </a:cxn>
                              </a:cxnLst>
                              <a:rect l="0" t="0" r="r" b="b"/>
                              <a:pathLst>
                                <a:path w="38" h="23">
                                  <a:moveTo>
                                    <a:pt x="38" y="23"/>
                                  </a:moveTo>
                                  <a:lnTo>
                                    <a:pt x="29" y="16"/>
                                  </a:lnTo>
                                  <a:lnTo>
                                    <a:pt x="20" y="10"/>
                                  </a:lnTo>
                                  <a:lnTo>
                                    <a:pt x="15" y="7"/>
                                  </a:lnTo>
                                  <a:lnTo>
                                    <a:pt x="10" y="5"/>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515"/>
                          <wps:cNvSpPr>
                            <a:spLocks/>
                          </wps:cNvSpPr>
                          <wps:spPr bwMode="auto">
                            <a:xfrm>
                              <a:off x="10436" y="10532"/>
                              <a:ext cx="565" cy="11"/>
                            </a:xfrm>
                            <a:custGeom>
                              <a:avLst/>
                              <a:gdLst>
                                <a:gd name="T0" fmla="*/ 565 w 565"/>
                                <a:gd name="T1" fmla="*/ 11 h 11"/>
                                <a:gd name="T2" fmla="*/ 510 w 565"/>
                                <a:gd name="T3" fmla="*/ 0 h 11"/>
                                <a:gd name="T4" fmla="*/ 0 w 565"/>
                                <a:gd name="T5" fmla="*/ 0 h 11"/>
                              </a:gdLst>
                              <a:ahLst/>
                              <a:cxnLst>
                                <a:cxn ang="0">
                                  <a:pos x="T0" y="T1"/>
                                </a:cxn>
                                <a:cxn ang="0">
                                  <a:pos x="T2" y="T3"/>
                                </a:cxn>
                                <a:cxn ang="0">
                                  <a:pos x="T4" y="T5"/>
                                </a:cxn>
                              </a:cxnLst>
                              <a:rect l="0" t="0" r="r" b="b"/>
                              <a:pathLst>
                                <a:path w="565" h="11">
                                  <a:moveTo>
                                    <a:pt x="565" y="11"/>
                                  </a:moveTo>
                                  <a:lnTo>
                                    <a:pt x="510"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516"/>
                          <wps:cNvSpPr>
                            <a:spLocks/>
                          </wps:cNvSpPr>
                          <wps:spPr bwMode="auto">
                            <a:xfrm>
                              <a:off x="9784" y="10532"/>
                              <a:ext cx="1174" cy="283"/>
                            </a:xfrm>
                            <a:custGeom>
                              <a:avLst/>
                              <a:gdLst>
                                <a:gd name="T0" fmla="*/ 130 w 1174"/>
                                <a:gd name="T1" fmla="*/ 0 h 283"/>
                                <a:gd name="T2" fmla="*/ 77 w 1174"/>
                                <a:gd name="T3" fmla="*/ 16 h 283"/>
                                <a:gd name="T4" fmla="*/ 67 w 1174"/>
                                <a:gd name="T5" fmla="*/ 21 h 283"/>
                                <a:gd name="T6" fmla="*/ 22 w 1174"/>
                                <a:gd name="T7" fmla="*/ 67 h 283"/>
                                <a:gd name="T8" fmla="*/ 1 w 1174"/>
                                <a:gd name="T9" fmla="*/ 130 h 283"/>
                                <a:gd name="T10" fmla="*/ 0 w 1174"/>
                                <a:gd name="T11" fmla="*/ 142 h 283"/>
                                <a:gd name="T12" fmla="*/ 1 w 1174"/>
                                <a:gd name="T13" fmla="*/ 153 h 283"/>
                                <a:gd name="T14" fmla="*/ 2 w 1174"/>
                                <a:gd name="T15" fmla="*/ 165 h 283"/>
                                <a:gd name="T16" fmla="*/ 4 w 1174"/>
                                <a:gd name="T17" fmla="*/ 176 h 283"/>
                                <a:gd name="T18" fmla="*/ 34 w 1174"/>
                                <a:gd name="T19" fmla="*/ 234 h 283"/>
                                <a:gd name="T20" fmla="*/ 42 w 1174"/>
                                <a:gd name="T21" fmla="*/ 242 h 283"/>
                                <a:gd name="T22" fmla="*/ 97 w 1174"/>
                                <a:gd name="T23" fmla="*/ 276 h 283"/>
                                <a:gd name="T24" fmla="*/ 142 w 1174"/>
                                <a:gd name="T25" fmla="*/ 283 h 283"/>
                                <a:gd name="T26" fmla="*/ 1162 w 1174"/>
                                <a:gd name="T27" fmla="*/ 283 h 283"/>
                                <a:gd name="T28" fmla="*/ 1174 w 1174"/>
                                <a:gd name="T29"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4" h="283">
                                  <a:moveTo>
                                    <a:pt x="130" y="0"/>
                                  </a:moveTo>
                                  <a:lnTo>
                                    <a:pt x="77" y="16"/>
                                  </a:lnTo>
                                  <a:lnTo>
                                    <a:pt x="67" y="21"/>
                                  </a:lnTo>
                                  <a:lnTo>
                                    <a:pt x="22" y="67"/>
                                  </a:lnTo>
                                  <a:lnTo>
                                    <a:pt x="1" y="130"/>
                                  </a:lnTo>
                                  <a:lnTo>
                                    <a:pt x="0" y="142"/>
                                  </a:lnTo>
                                  <a:lnTo>
                                    <a:pt x="1" y="153"/>
                                  </a:lnTo>
                                  <a:lnTo>
                                    <a:pt x="2" y="165"/>
                                  </a:lnTo>
                                  <a:lnTo>
                                    <a:pt x="4" y="176"/>
                                  </a:lnTo>
                                  <a:lnTo>
                                    <a:pt x="34" y="234"/>
                                  </a:lnTo>
                                  <a:lnTo>
                                    <a:pt x="42" y="242"/>
                                  </a:lnTo>
                                  <a:lnTo>
                                    <a:pt x="97" y="276"/>
                                  </a:lnTo>
                                  <a:lnTo>
                                    <a:pt x="142" y="283"/>
                                  </a:lnTo>
                                  <a:lnTo>
                                    <a:pt x="1162" y="283"/>
                                  </a:lnTo>
                                  <a:lnTo>
                                    <a:pt x="1174" y="2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517"/>
                          <wps:cNvSpPr>
                            <a:spLocks/>
                          </wps:cNvSpPr>
                          <wps:spPr bwMode="auto">
                            <a:xfrm>
                              <a:off x="9914" y="10532"/>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Freeform 518"/>
                        <wps:cNvSpPr>
                          <a:spLocks/>
                        </wps:cNvSpPr>
                        <wps:spPr bwMode="auto">
                          <a:xfrm>
                            <a:off x="572" y="5560"/>
                            <a:ext cx="10761" cy="4696"/>
                          </a:xfrm>
                          <a:custGeom>
                            <a:avLst/>
                            <a:gdLst>
                              <a:gd name="T0" fmla="*/ 10444 w 10761"/>
                              <a:gd name="T1" fmla="*/ 2 h 4696"/>
                              <a:gd name="T2" fmla="*/ 10525 w 10761"/>
                              <a:gd name="T3" fmla="*/ 18 h 4696"/>
                              <a:gd name="T4" fmla="*/ 10598 w 10761"/>
                              <a:gd name="T5" fmla="*/ 52 h 4696"/>
                              <a:gd name="T6" fmla="*/ 10660 w 10761"/>
                              <a:gd name="T7" fmla="*/ 102 h 4696"/>
                              <a:gd name="T8" fmla="*/ 10709 w 10761"/>
                              <a:gd name="T9" fmla="*/ 164 h 4696"/>
                              <a:gd name="T10" fmla="*/ 10744 w 10761"/>
                              <a:gd name="T11" fmla="*/ 236 h 4696"/>
                              <a:gd name="T12" fmla="*/ 10760 w 10761"/>
                              <a:gd name="T13" fmla="*/ 317 h 4696"/>
                              <a:gd name="T14" fmla="*/ 10761 w 10761"/>
                              <a:gd name="T15" fmla="*/ 345 h 4696"/>
                              <a:gd name="T16" fmla="*/ 10761 w 10761"/>
                              <a:gd name="T17" fmla="*/ 4351 h 4696"/>
                              <a:gd name="T18" fmla="*/ 10751 w 10761"/>
                              <a:gd name="T19" fmla="*/ 4434 h 4696"/>
                              <a:gd name="T20" fmla="*/ 10723 w 10761"/>
                              <a:gd name="T21" fmla="*/ 4509 h 4696"/>
                              <a:gd name="T22" fmla="*/ 10678 w 10761"/>
                              <a:gd name="T23" fmla="*/ 4575 h 4696"/>
                              <a:gd name="T24" fmla="*/ 10620 w 10761"/>
                              <a:gd name="T25" fmla="*/ 4629 h 4696"/>
                              <a:gd name="T26" fmla="*/ 10550 w 10761"/>
                              <a:gd name="T27" fmla="*/ 4669 h 4696"/>
                              <a:gd name="T28" fmla="*/ 10472 w 10761"/>
                              <a:gd name="T29" fmla="*/ 4691 h 4696"/>
                              <a:gd name="T30" fmla="*/ 10416 w 10761"/>
                              <a:gd name="T31" fmla="*/ 4696 h 4696"/>
                              <a:gd name="T32" fmla="*/ 345 w 10761"/>
                              <a:gd name="T33" fmla="*/ 4696 h 4696"/>
                              <a:gd name="T34" fmla="*/ 262 w 10761"/>
                              <a:gd name="T35" fmla="*/ 4686 h 4696"/>
                              <a:gd name="T36" fmla="*/ 186 w 10761"/>
                              <a:gd name="T37" fmla="*/ 4657 h 4696"/>
                              <a:gd name="T38" fmla="*/ 120 w 10761"/>
                              <a:gd name="T39" fmla="*/ 4613 h 4696"/>
                              <a:gd name="T40" fmla="*/ 66 w 10761"/>
                              <a:gd name="T41" fmla="*/ 4555 h 4696"/>
                              <a:gd name="T42" fmla="*/ 27 w 10761"/>
                              <a:gd name="T43" fmla="*/ 4485 h 4696"/>
                              <a:gd name="T44" fmla="*/ 4 w 10761"/>
                              <a:gd name="T45" fmla="*/ 4407 h 4696"/>
                              <a:gd name="T46" fmla="*/ 0 w 10761"/>
                              <a:gd name="T47" fmla="*/ 4351 h 4696"/>
                              <a:gd name="T48" fmla="*/ 0 w 10761"/>
                              <a:gd name="T49" fmla="*/ 345 h 4696"/>
                              <a:gd name="T50" fmla="*/ 10 w 10761"/>
                              <a:gd name="T51" fmla="*/ 263 h 4696"/>
                              <a:gd name="T52" fmla="*/ 38 w 10761"/>
                              <a:gd name="T53" fmla="*/ 187 h 4696"/>
                              <a:gd name="T54" fmla="*/ 83 w 10761"/>
                              <a:gd name="T55" fmla="*/ 121 h 4696"/>
                              <a:gd name="T56" fmla="*/ 141 w 10761"/>
                              <a:gd name="T57" fmla="*/ 67 h 4696"/>
                              <a:gd name="T58" fmla="*/ 210 w 10761"/>
                              <a:gd name="T59" fmla="*/ 28 h 4696"/>
                              <a:gd name="T60" fmla="*/ 289 w 10761"/>
                              <a:gd name="T61" fmla="*/ 5 h 4696"/>
                              <a:gd name="T62" fmla="*/ 345 w 10761"/>
                              <a:gd name="T63" fmla="*/ 0 h 4696"/>
                              <a:gd name="T64" fmla="*/ 10416 w 10761"/>
                              <a:gd name="T65" fmla="*/ 0 h 4696"/>
                              <a:gd name="T66" fmla="*/ 10444 w 10761"/>
                              <a:gd name="T67" fmla="*/ 2 h 4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4696">
                                <a:moveTo>
                                  <a:pt x="10444" y="2"/>
                                </a:moveTo>
                                <a:lnTo>
                                  <a:pt x="10525" y="18"/>
                                </a:lnTo>
                                <a:lnTo>
                                  <a:pt x="10598" y="52"/>
                                </a:lnTo>
                                <a:lnTo>
                                  <a:pt x="10660" y="102"/>
                                </a:lnTo>
                                <a:lnTo>
                                  <a:pt x="10709" y="164"/>
                                </a:lnTo>
                                <a:lnTo>
                                  <a:pt x="10744" y="236"/>
                                </a:lnTo>
                                <a:lnTo>
                                  <a:pt x="10760" y="317"/>
                                </a:lnTo>
                                <a:lnTo>
                                  <a:pt x="10761" y="345"/>
                                </a:lnTo>
                                <a:lnTo>
                                  <a:pt x="10761" y="4351"/>
                                </a:lnTo>
                                <a:lnTo>
                                  <a:pt x="10751" y="4434"/>
                                </a:lnTo>
                                <a:lnTo>
                                  <a:pt x="10723" y="4509"/>
                                </a:lnTo>
                                <a:lnTo>
                                  <a:pt x="10678" y="4575"/>
                                </a:lnTo>
                                <a:lnTo>
                                  <a:pt x="10620" y="4629"/>
                                </a:lnTo>
                                <a:lnTo>
                                  <a:pt x="10550" y="4669"/>
                                </a:lnTo>
                                <a:lnTo>
                                  <a:pt x="10472" y="4691"/>
                                </a:lnTo>
                                <a:lnTo>
                                  <a:pt x="10416" y="4696"/>
                                </a:lnTo>
                                <a:lnTo>
                                  <a:pt x="345" y="4696"/>
                                </a:lnTo>
                                <a:lnTo>
                                  <a:pt x="262" y="4686"/>
                                </a:lnTo>
                                <a:lnTo>
                                  <a:pt x="186" y="4657"/>
                                </a:lnTo>
                                <a:lnTo>
                                  <a:pt x="120" y="4613"/>
                                </a:lnTo>
                                <a:lnTo>
                                  <a:pt x="66" y="4555"/>
                                </a:lnTo>
                                <a:lnTo>
                                  <a:pt x="27" y="4485"/>
                                </a:lnTo>
                                <a:lnTo>
                                  <a:pt x="4" y="4407"/>
                                </a:lnTo>
                                <a:lnTo>
                                  <a:pt x="0" y="4351"/>
                                </a:lnTo>
                                <a:lnTo>
                                  <a:pt x="0" y="345"/>
                                </a:lnTo>
                                <a:lnTo>
                                  <a:pt x="10" y="263"/>
                                </a:lnTo>
                                <a:lnTo>
                                  <a:pt x="38" y="187"/>
                                </a:lnTo>
                                <a:lnTo>
                                  <a:pt x="83" y="121"/>
                                </a:lnTo>
                                <a:lnTo>
                                  <a:pt x="141" y="67"/>
                                </a:lnTo>
                                <a:lnTo>
                                  <a:pt x="210" y="28"/>
                                </a:lnTo>
                                <a:lnTo>
                                  <a:pt x="289" y="5"/>
                                </a:lnTo>
                                <a:lnTo>
                                  <a:pt x="345" y="0"/>
                                </a:lnTo>
                                <a:lnTo>
                                  <a:pt x="10416" y="0"/>
                                </a:lnTo>
                                <a:lnTo>
                                  <a:pt x="1044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7" name="Group 519"/>
                        <wpg:cNvGrpSpPr>
                          <a:grpSpLocks/>
                        </wpg:cNvGrpSpPr>
                        <wpg:grpSpPr bwMode="auto">
                          <a:xfrm>
                            <a:off x="567" y="5555"/>
                            <a:ext cx="10771" cy="4706"/>
                            <a:chOff x="567" y="5555"/>
                            <a:chExt cx="10771" cy="4706"/>
                          </a:xfrm>
                        </wpg:grpSpPr>
                        <wps:wsp>
                          <wps:cNvPr id="738" name="Freeform 520"/>
                          <wps:cNvSpPr>
                            <a:spLocks/>
                          </wps:cNvSpPr>
                          <wps:spPr bwMode="auto">
                            <a:xfrm>
                              <a:off x="11017" y="10193"/>
                              <a:ext cx="178" cy="67"/>
                            </a:xfrm>
                            <a:custGeom>
                              <a:avLst/>
                              <a:gdLst>
                                <a:gd name="T0" fmla="*/ 0 w 178"/>
                                <a:gd name="T1" fmla="*/ 67 h 67"/>
                                <a:gd name="T2" fmla="*/ 82 w 178"/>
                                <a:gd name="T3" fmla="*/ 50 h 67"/>
                                <a:gd name="T4" fmla="*/ 144 w 178"/>
                                <a:gd name="T5" fmla="*/ 22 h 67"/>
                                <a:gd name="T6" fmla="*/ 155 w 178"/>
                                <a:gd name="T7" fmla="*/ 15 h 67"/>
                                <a:gd name="T8" fmla="*/ 178 w 178"/>
                                <a:gd name="T9" fmla="*/ 0 h 67"/>
                              </a:gdLst>
                              <a:ahLst/>
                              <a:cxnLst>
                                <a:cxn ang="0">
                                  <a:pos x="T0" y="T1"/>
                                </a:cxn>
                                <a:cxn ang="0">
                                  <a:pos x="T2" y="T3"/>
                                </a:cxn>
                                <a:cxn ang="0">
                                  <a:pos x="T4" y="T5"/>
                                </a:cxn>
                                <a:cxn ang="0">
                                  <a:pos x="T6" y="T7"/>
                                </a:cxn>
                                <a:cxn ang="0">
                                  <a:pos x="T8" y="T9"/>
                                </a:cxn>
                              </a:cxnLst>
                              <a:rect l="0" t="0" r="r" b="b"/>
                              <a:pathLst>
                                <a:path w="178" h="67">
                                  <a:moveTo>
                                    <a:pt x="0" y="67"/>
                                  </a:moveTo>
                                  <a:lnTo>
                                    <a:pt x="82" y="50"/>
                                  </a:lnTo>
                                  <a:lnTo>
                                    <a:pt x="144" y="22"/>
                                  </a:lnTo>
                                  <a:lnTo>
                                    <a:pt x="155" y="15"/>
                                  </a:lnTo>
                                  <a:lnTo>
                                    <a:pt x="17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521"/>
                          <wps:cNvSpPr>
                            <a:spLocks/>
                          </wps:cNvSpPr>
                          <wps:spPr bwMode="auto">
                            <a:xfrm>
                              <a:off x="11195" y="10139"/>
                              <a:ext cx="59" cy="54"/>
                            </a:xfrm>
                            <a:custGeom>
                              <a:avLst/>
                              <a:gdLst>
                                <a:gd name="T0" fmla="*/ 0 w 59"/>
                                <a:gd name="T1" fmla="*/ 54 h 54"/>
                                <a:gd name="T2" fmla="*/ 21 w 59"/>
                                <a:gd name="T3" fmla="*/ 38 h 54"/>
                                <a:gd name="T4" fmla="*/ 41 w 59"/>
                                <a:gd name="T5" fmla="*/ 19 h 54"/>
                                <a:gd name="T6" fmla="*/ 59 w 59"/>
                                <a:gd name="T7" fmla="*/ 0 h 54"/>
                              </a:gdLst>
                              <a:ahLst/>
                              <a:cxnLst>
                                <a:cxn ang="0">
                                  <a:pos x="T0" y="T1"/>
                                </a:cxn>
                                <a:cxn ang="0">
                                  <a:pos x="T2" y="T3"/>
                                </a:cxn>
                                <a:cxn ang="0">
                                  <a:pos x="T4" y="T5"/>
                                </a:cxn>
                                <a:cxn ang="0">
                                  <a:pos x="T6" y="T7"/>
                                </a:cxn>
                              </a:cxnLst>
                              <a:rect l="0" t="0" r="r" b="b"/>
                              <a:pathLst>
                                <a:path w="59" h="54">
                                  <a:moveTo>
                                    <a:pt x="0" y="54"/>
                                  </a:moveTo>
                                  <a:lnTo>
                                    <a:pt x="21" y="38"/>
                                  </a:lnTo>
                                  <a:lnTo>
                                    <a:pt x="41" y="19"/>
                                  </a:lnTo>
                                  <a:lnTo>
                                    <a:pt x="5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522"/>
                          <wps:cNvSpPr>
                            <a:spLocks/>
                          </wps:cNvSpPr>
                          <wps:spPr bwMode="auto">
                            <a:xfrm>
                              <a:off x="11254" y="10095"/>
                              <a:ext cx="32" cy="44"/>
                            </a:xfrm>
                            <a:custGeom>
                              <a:avLst/>
                              <a:gdLst>
                                <a:gd name="T0" fmla="*/ 0 w 32"/>
                                <a:gd name="T1" fmla="*/ 44 h 44"/>
                                <a:gd name="T2" fmla="*/ 17 w 32"/>
                                <a:gd name="T3" fmla="*/ 23 h 44"/>
                                <a:gd name="T4" fmla="*/ 32 w 32"/>
                                <a:gd name="T5" fmla="*/ 0 h 44"/>
                              </a:gdLst>
                              <a:ahLst/>
                              <a:cxnLst>
                                <a:cxn ang="0">
                                  <a:pos x="T0" y="T1"/>
                                </a:cxn>
                                <a:cxn ang="0">
                                  <a:pos x="T2" y="T3"/>
                                </a:cxn>
                                <a:cxn ang="0">
                                  <a:pos x="T4" y="T5"/>
                                </a:cxn>
                              </a:cxnLst>
                              <a:rect l="0" t="0" r="r" b="b"/>
                              <a:pathLst>
                                <a:path w="32" h="44">
                                  <a:moveTo>
                                    <a:pt x="0" y="44"/>
                                  </a:moveTo>
                                  <a:lnTo>
                                    <a:pt x="17" y="23"/>
                                  </a:lnTo>
                                  <a:lnTo>
                                    <a:pt x="3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523"/>
                          <wps:cNvSpPr>
                            <a:spLocks/>
                          </wps:cNvSpPr>
                          <wps:spPr bwMode="auto">
                            <a:xfrm>
                              <a:off x="11286" y="10047"/>
                              <a:ext cx="25" cy="48"/>
                            </a:xfrm>
                            <a:custGeom>
                              <a:avLst/>
                              <a:gdLst>
                                <a:gd name="T0" fmla="*/ 0 w 25"/>
                                <a:gd name="T1" fmla="*/ 48 h 48"/>
                                <a:gd name="T2" fmla="*/ 13 w 25"/>
                                <a:gd name="T3" fmla="*/ 25 h 48"/>
                                <a:gd name="T4" fmla="*/ 25 w 25"/>
                                <a:gd name="T5" fmla="*/ 0 h 48"/>
                              </a:gdLst>
                              <a:ahLst/>
                              <a:cxnLst>
                                <a:cxn ang="0">
                                  <a:pos x="T0" y="T1"/>
                                </a:cxn>
                                <a:cxn ang="0">
                                  <a:pos x="T2" y="T3"/>
                                </a:cxn>
                                <a:cxn ang="0">
                                  <a:pos x="T4" y="T5"/>
                                </a:cxn>
                              </a:cxnLst>
                              <a:rect l="0" t="0" r="r" b="b"/>
                              <a:pathLst>
                                <a:path w="25" h="48">
                                  <a:moveTo>
                                    <a:pt x="0" y="48"/>
                                  </a:moveTo>
                                  <a:lnTo>
                                    <a:pt x="13" y="25"/>
                                  </a:lnTo>
                                  <a:lnTo>
                                    <a:pt x="2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524"/>
                          <wps:cNvSpPr>
                            <a:spLocks/>
                          </wps:cNvSpPr>
                          <wps:spPr bwMode="auto">
                            <a:xfrm>
                              <a:off x="11286" y="5721"/>
                              <a:ext cx="52" cy="4326"/>
                            </a:xfrm>
                            <a:custGeom>
                              <a:avLst/>
                              <a:gdLst>
                                <a:gd name="T0" fmla="*/ 25 w 52"/>
                                <a:gd name="T1" fmla="*/ 4326 h 4326"/>
                                <a:gd name="T2" fmla="*/ 48 w 52"/>
                                <a:gd name="T3" fmla="*/ 4247 h 4326"/>
                                <a:gd name="T4" fmla="*/ 52 w 52"/>
                                <a:gd name="T5" fmla="*/ 4190 h 4326"/>
                                <a:gd name="T6" fmla="*/ 52 w 52"/>
                                <a:gd name="T7" fmla="*/ 184 h 4326"/>
                                <a:gd name="T8" fmla="*/ 42 w 52"/>
                                <a:gd name="T9" fmla="*/ 100 h 4326"/>
                                <a:gd name="T10" fmla="*/ 13 w 52"/>
                                <a:gd name="T11" fmla="*/ 24 h 4326"/>
                                <a:gd name="T12" fmla="*/ 0 w 52"/>
                                <a:gd name="T13" fmla="*/ 0 h 4326"/>
                              </a:gdLst>
                              <a:ahLst/>
                              <a:cxnLst>
                                <a:cxn ang="0">
                                  <a:pos x="T0" y="T1"/>
                                </a:cxn>
                                <a:cxn ang="0">
                                  <a:pos x="T2" y="T3"/>
                                </a:cxn>
                                <a:cxn ang="0">
                                  <a:pos x="T4" y="T5"/>
                                </a:cxn>
                                <a:cxn ang="0">
                                  <a:pos x="T6" y="T7"/>
                                </a:cxn>
                                <a:cxn ang="0">
                                  <a:pos x="T8" y="T9"/>
                                </a:cxn>
                                <a:cxn ang="0">
                                  <a:pos x="T10" y="T11"/>
                                </a:cxn>
                                <a:cxn ang="0">
                                  <a:pos x="T12" y="T13"/>
                                </a:cxn>
                              </a:cxnLst>
                              <a:rect l="0" t="0" r="r" b="b"/>
                              <a:pathLst>
                                <a:path w="52" h="4326">
                                  <a:moveTo>
                                    <a:pt x="25" y="4326"/>
                                  </a:moveTo>
                                  <a:lnTo>
                                    <a:pt x="48" y="4247"/>
                                  </a:lnTo>
                                  <a:lnTo>
                                    <a:pt x="52" y="4190"/>
                                  </a:lnTo>
                                  <a:lnTo>
                                    <a:pt x="52" y="184"/>
                                  </a:lnTo>
                                  <a:lnTo>
                                    <a:pt x="42" y="100"/>
                                  </a:lnTo>
                                  <a:lnTo>
                                    <a:pt x="13" y="24"/>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525"/>
                          <wps:cNvSpPr>
                            <a:spLocks/>
                          </wps:cNvSpPr>
                          <wps:spPr bwMode="auto">
                            <a:xfrm>
                              <a:off x="11254" y="5678"/>
                              <a:ext cx="32" cy="43"/>
                            </a:xfrm>
                            <a:custGeom>
                              <a:avLst/>
                              <a:gdLst>
                                <a:gd name="T0" fmla="*/ 32 w 32"/>
                                <a:gd name="T1" fmla="*/ 43 h 43"/>
                                <a:gd name="T2" fmla="*/ 17 w 32"/>
                                <a:gd name="T3" fmla="*/ 21 h 43"/>
                                <a:gd name="T4" fmla="*/ 0 w 32"/>
                                <a:gd name="T5" fmla="*/ 0 h 43"/>
                              </a:gdLst>
                              <a:ahLst/>
                              <a:cxnLst>
                                <a:cxn ang="0">
                                  <a:pos x="T0" y="T1"/>
                                </a:cxn>
                                <a:cxn ang="0">
                                  <a:pos x="T2" y="T3"/>
                                </a:cxn>
                                <a:cxn ang="0">
                                  <a:pos x="T4" y="T5"/>
                                </a:cxn>
                              </a:cxnLst>
                              <a:rect l="0" t="0" r="r" b="b"/>
                              <a:pathLst>
                                <a:path w="32" h="43">
                                  <a:moveTo>
                                    <a:pt x="32" y="43"/>
                                  </a:moveTo>
                                  <a:lnTo>
                                    <a:pt x="17" y="21"/>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526"/>
                          <wps:cNvSpPr>
                            <a:spLocks/>
                          </wps:cNvSpPr>
                          <wps:spPr bwMode="auto">
                            <a:xfrm>
                              <a:off x="11216" y="5640"/>
                              <a:ext cx="38" cy="38"/>
                            </a:xfrm>
                            <a:custGeom>
                              <a:avLst/>
                              <a:gdLst>
                                <a:gd name="T0" fmla="*/ 38 w 38"/>
                                <a:gd name="T1" fmla="*/ 38 h 38"/>
                                <a:gd name="T2" fmla="*/ 20 w 38"/>
                                <a:gd name="T3" fmla="*/ 18 h 38"/>
                                <a:gd name="T4" fmla="*/ 0 w 38"/>
                                <a:gd name="T5" fmla="*/ 0 h 38"/>
                              </a:gdLst>
                              <a:ahLst/>
                              <a:cxnLst>
                                <a:cxn ang="0">
                                  <a:pos x="T0" y="T1"/>
                                </a:cxn>
                                <a:cxn ang="0">
                                  <a:pos x="T2" y="T3"/>
                                </a:cxn>
                                <a:cxn ang="0">
                                  <a:pos x="T4" y="T5"/>
                                </a:cxn>
                              </a:cxnLst>
                              <a:rect l="0" t="0" r="r" b="b"/>
                              <a:pathLst>
                                <a:path w="38" h="38">
                                  <a:moveTo>
                                    <a:pt x="38" y="38"/>
                                  </a:moveTo>
                                  <a:lnTo>
                                    <a:pt x="20" y="18"/>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527"/>
                          <wps:cNvSpPr>
                            <a:spLocks/>
                          </wps:cNvSpPr>
                          <wps:spPr bwMode="auto">
                            <a:xfrm>
                              <a:off x="11124" y="5583"/>
                              <a:ext cx="92" cy="57"/>
                            </a:xfrm>
                            <a:custGeom>
                              <a:avLst/>
                              <a:gdLst>
                                <a:gd name="T0" fmla="*/ 92 w 92"/>
                                <a:gd name="T1" fmla="*/ 57 h 57"/>
                                <a:gd name="T2" fmla="*/ 71 w 92"/>
                                <a:gd name="T3" fmla="*/ 40 h 57"/>
                                <a:gd name="T4" fmla="*/ 48 w 92"/>
                                <a:gd name="T5" fmla="*/ 25 h 57"/>
                                <a:gd name="T6" fmla="*/ 41 w 92"/>
                                <a:gd name="T7" fmla="*/ 20 h 57"/>
                                <a:gd name="T8" fmla="*/ 25 w 92"/>
                                <a:gd name="T9" fmla="*/ 12 h 57"/>
                                <a:gd name="T10" fmla="*/ 0 w 92"/>
                                <a:gd name="T11" fmla="*/ 0 h 57"/>
                              </a:gdLst>
                              <a:ahLst/>
                              <a:cxnLst>
                                <a:cxn ang="0">
                                  <a:pos x="T0" y="T1"/>
                                </a:cxn>
                                <a:cxn ang="0">
                                  <a:pos x="T2" y="T3"/>
                                </a:cxn>
                                <a:cxn ang="0">
                                  <a:pos x="T4" y="T5"/>
                                </a:cxn>
                                <a:cxn ang="0">
                                  <a:pos x="T6" y="T7"/>
                                </a:cxn>
                                <a:cxn ang="0">
                                  <a:pos x="T8" y="T9"/>
                                </a:cxn>
                                <a:cxn ang="0">
                                  <a:pos x="T10" y="T11"/>
                                </a:cxn>
                              </a:cxnLst>
                              <a:rect l="0" t="0" r="r" b="b"/>
                              <a:pathLst>
                                <a:path w="92" h="57">
                                  <a:moveTo>
                                    <a:pt x="92" y="57"/>
                                  </a:moveTo>
                                  <a:lnTo>
                                    <a:pt x="71" y="40"/>
                                  </a:lnTo>
                                  <a:lnTo>
                                    <a:pt x="48" y="25"/>
                                  </a:lnTo>
                                  <a:lnTo>
                                    <a:pt x="41" y="20"/>
                                  </a:lnTo>
                                  <a:lnTo>
                                    <a:pt x="25" y="12"/>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528"/>
                          <wps:cNvSpPr>
                            <a:spLocks/>
                          </wps:cNvSpPr>
                          <wps:spPr bwMode="auto">
                            <a:xfrm>
                              <a:off x="5952" y="5555"/>
                              <a:ext cx="5172" cy="28"/>
                            </a:xfrm>
                            <a:custGeom>
                              <a:avLst/>
                              <a:gdLst>
                                <a:gd name="T0" fmla="*/ 5172 w 5172"/>
                                <a:gd name="T1" fmla="*/ 28 h 28"/>
                                <a:gd name="T2" fmla="*/ 5093 w 5172"/>
                                <a:gd name="T3" fmla="*/ 5 h 28"/>
                                <a:gd name="T4" fmla="*/ 5036 w 5172"/>
                                <a:gd name="T5" fmla="*/ 0 h 28"/>
                                <a:gd name="T6" fmla="*/ 0 w 5172"/>
                                <a:gd name="T7" fmla="*/ 0 h 28"/>
                              </a:gdLst>
                              <a:ahLst/>
                              <a:cxnLst>
                                <a:cxn ang="0">
                                  <a:pos x="T0" y="T1"/>
                                </a:cxn>
                                <a:cxn ang="0">
                                  <a:pos x="T2" y="T3"/>
                                </a:cxn>
                                <a:cxn ang="0">
                                  <a:pos x="T4" y="T5"/>
                                </a:cxn>
                                <a:cxn ang="0">
                                  <a:pos x="T6" y="T7"/>
                                </a:cxn>
                              </a:cxnLst>
                              <a:rect l="0" t="0" r="r" b="b"/>
                              <a:pathLst>
                                <a:path w="5172" h="28">
                                  <a:moveTo>
                                    <a:pt x="5172" y="28"/>
                                  </a:moveTo>
                                  <a:lnTo>
                                    <a:pt x="5093" y="5"/>
                                  </a:lnTo>
                                  <a:lnTo>
                                    <a:pt x="5036"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529"/>
                          <wps:cNvSpPr>
                            <a:spLocks/>
                          </wps:cNvSpPr>
                          <wps:spPr bwMode="auto">
                            <a:xfrm>
                              <a:off x="710" y="5557"/>
                              <a:ext cx="178" cy="66"/>
                            </a:xfrm>
                            <a:custGeom>
                              <a:avLst/>
                              <a:gdLst>
                                <a:gd name="T0" fmla="*/ 178 w 178"/>
                                <a:gd name="T1" fmla="*/ 0 h 66"/>
                                <a:gd name="T2" fmla="*/ 114 w 178"/>
                                <a:gd name="T3" fmla="*/ 11 h 66"/>
                                <a:gd name="T4" fmla="*/ 46 w 178"/>
                                <a:gd name="T5" fmla="*/ 38 h 66"/>
                                <a:gd name="T6" fmla="*/ 22 w 178"/>
                                <a:gd name="T7" fmla="*/ 51 h 66"/>
                                <a:gd name="T8" fmla="*/ 0 w 178"/>
                                <a:gd name="T9" fmla="*/ 66 h 66"/>
                              </a:gdLst>
                              <a:ahLst/>
                              <a:cxnLst>
                                <a:cxn ang="0">
                                  <a:pos x="T0" y="T1"/>
                                </a:cxn>
                                <a:cxn ang="0">
                                  <a:pos x="T2" y="T3"/>
                                </a:cxn>
                                <a:cxn ang="0">
                                  <a:pos x="T4" y="T5"/>
                                </a:cxn>
                                <a:cxn ang="0">
                                  <a:pos x="T6" y="T7"/>
                                </a:cxn>
                                <a:cxn ang="0">
                                  <a:pos x="T8" y="T9"/>
                                </a:cxn>
                              </a:cxnLst>
                              <a:rect l="0" t="0" r="r" b="b"/>
                              <a:pathLst>
                                <a:path w="178" h="66">
                                  <a:moveTo>
                                    <a:pt x="178" y="0"/>
                                  </a:moveTo>
                                  <a:lnTo>
                                    <a:pt x="114" y="11"/>
                                  </a:lnTo>
                                  <a:lnTo>
                                    <a:pt x="46" y="38"/>
                                  </a:lnTo>
                                  <a:lnTo>
                                    <a:pt x="22" y="51"/>
                                  </a:lnTo>
                                  <a:lnTo>
                                    <a:pt x="0" y="6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530"/>
                          <wps:cNvSpPr>
                            <a:spLocks/>
                          </wps:cNvSpPr>
                          <wps:spPr bwMode="auto">
                            <a:xfrm>
                              <a:off x="619" y="5623"/>
                              <a:ext cx="91" cy="98"/>
                            </a:xfrm>
                            <a:custGeom>
                              <a:avLst/>
                              <a:gdLst>
                                <a:gd name="T0" fmla="*/ 91 w 91"/>
                                <a:gd name="T1" fmla="*/ 0 h 98"/>
                                <a:gd name="T2" fmla="*/ 32 w 91"/>
                                <a:gd name="T3" fmla="*/ 55 h 98"/>
                                <a:gd name="T4" fmla="*/ 15 w 91"/>
                                <a:gd name="T5" fmla="*/ 76 h 98"/>
                                <a:gd name="T6" fmla="*/ 0 w 91"/>
                                <a:gd name="T7" fmla="*/ 98 h 98"/>
                              </a:gdLst>
                              <a:ahLst/>
                              <a:cxnLst>
                                <a:cxn ang="0">
                                  <a:pos x="T0" y="T1"/>
                                </a:cxn>
                                <a:cxn ang="0">
                                  <a:pos x="T2" y="T3"/>
                                </a:cxn>
                                <a:cxn ang="0">
                                  <a:pos x="T4" y="T5"/>
                                </a:cxn>
                                <a:cxn ang="0">
                                  <a:pos x="T6" y="T7"/>
                                </a:cxn>
                              </a:cxnLst>
                              <a:rect l="0" t="0" r="r" b="b"/>
                              <a:pathLst>
                                <a:path w="91" h="98">
                                  <a:moveTo>
                                    <a:pt x="91" y="0"/>
                                  </a:moveTo>
                                  <a:lnTo>
                                    <a:pt x="32" y="55"/>
                                  </a:lnTo>
                                  <a:lnTo>
                                    <a:pt x="15" y="76"/>
                                  </a:lnTo>
                                  <a:lnTo>
                                    <a:pt x="0"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531"/>
                          <wps:cNvSpPr>
                            <a:spLocks/>
                          </wps:cNvSpPr>
                          <wps:spPr bwMode="auto">
                            <a:xfrm>
                              <a:off x="567" y="5721"/>
                              <a:ext cx="52" cy="4219"/>
                            </a:xfrm>
                            <a:custGeom>
                              <a:avLst/>
                              <a:gdLst>
                                <a:gd name="T0" fmla="*/ 52 w 52"/>
                                <a:gd name="T1" fmla="*/ 0 h 4219"/>
                                <a:gd name="T2" fmla="*/ 17 w 52"/>
                                <a:gd name="T3" fmla="*/ 74 h 4219"/>
                                <a:gd name="T4" fmla="*/ 2 w 52"/>
                                <a:gd name="T5" fmla="*/ 142 h 4219"/>
                                <a:gd name="T6" fmla="*/ 0 w 52"/>
                                <a:gd name="T7" fmla="*/ 184 h 4219"/>
                                <a:gd name="T8" fmla="*/ 0 w 52"/>
                                <a:gd name="T9" fmla="*/ 4190 h 4219"/>
                                <a:gd name="T10" fmla="*/ 1 w 52"/>
                                <a:gd name="T11" fmla="*/ 4219 h 4219"/>
                              </a:gdLst>
                              <a:ahLst/>
                              <a:cxnLst>
                                <a:cxn ang="0">
                                  <a:pos x="T0" y="T1"/>
                                </a:cxn>
                                <a:cxn ang="0">
                                  <a:pos x="T2" y="T3"/>
                                </a:cxn>
                                <a:cxn ang="0">
                                  <a:pos x="T4" y="T5"/>
                                </a:cxn>
                                <a:cxn ang="0">
                                  <a:pos x="T6" y="T7"/>
                                </a:cxn>
                                <a:cxn ang="0">
                                  <a:pos x="T8" y="T9"/>
                                </a:cxn>
                                <a:cxn ang="0">
                                  <a:pos x="T10" y="T11"/>
                                </a:cxn>
                              </a:cxnLst>
                              <a:rect l="0" t="0" r="r" b="b"/>
                              <a:pathLst>
                                <a:path w="52" h="4219">
                                  <a:moveTo>
                                    <a:pt x="52" y="0"/>
                                  </a:moveTo>
                                  <a:lnTo>
                                    <a:pt x="17" y="74"/>
                                  </a:lnTo>
                                  <a:lnTo>
                                    <a:pt x="2" y="142"/>
                                  </a:lnTo>
                                  <a:lnTo>
                                    <a:pt x="0" y="184"/>
                                  </a:lnTo>
                                  <a:lnTo>
                                    <a:pt x="0" y="4190"/>
                                  </a:lnTo>
                                  <a:lnTo>
                                    <a:pt x="1" y="421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532"/>
                          <wps:cNvSpPr>
                            <a:spLocks/>
                          </wps:cNvSpPr>
                          <wps:spPr bwMode="auto">
                            <a:xfrm>
                              <a:off x="568" y="9940"/>
                              <a:ext cx="164" cy="268"/>
                            </a:xfrm>
                            <a:custGeom>
                              <a:avLst/>
                              <a:gdLst>
                                <a:gd name="T0" fmla="*/ 0 w 164"/>
                                <a:gd name="T1" fmla="*/ 0 h 268"/>
                                <a:gd name="T2" fmla="*/ 16 w 164"/>
                                <a:gd name="T3" fmla="*/ 82 h 268"/>
                                <a:gd name="T4" fmla="*/ 46 w 164"/>
                                <a:gd name="T5" fmla="*/ 147 h 268"/>
                                <a:gd name="T6" fmla="*/ 83 w 164"/>
                                <a:gd name="T7" fmla="*/ 199 h 268"/>
                                <a:gd name="T8" fmla="*/ 129 w 164"/>
                                <a:gd name="T9" fmla="*/ 243 h 268"/>
                                <a:gd name="T10" fmla="*/ 142 w 164"/>
                                <a:gd name="T11" fmla="*/ 253 h 268"/>
                                <a:gd name="T12" fmla="*/ 164 w 164"/>
                                <a:gd name="T13" fmla="*/ 268 h 268"/>
                              </a:gdLst>
                              <a:ahLst/>
                              <a:cxnLst>
                                <a:cxn ang="0">
                                  <a:pos x="T0" y="T1"/>
                                </a:cxn>
                                <a:cxn ang="0">
                                  <a:pos x="T2" y="T3"/>
                                </a:cxn>
                                <a:cxn ang="0">
                                  <a:pos x="T4" y="T5"/>
                                </a:cxn>
                                <a:cxn ang="0">
                                  <a:pos x="T6" y="T7"/>
                                </a:cxn>
                                <a:cxn ang="0">
                                  <a:pos x="T8" y="T9"/>
                                </a:cxn>
                                <a:cxn ang="0">
                                  <a:pos x="T10" y="T11"/>
                                </a:cxn>
                                <a:cxn ang="0">
                                  <a:pos x="T12" y="T13"/>
                                </a:cxn>
                              </a:cxnLst>
                              <a:rect l="0" t="0" r="r" b="b"/>
                              <a:pathLst>
                                <a:path w="164" h="268">
                                  <a:moveTo>
                                    <a:pt x="0" y="0"/>
                                  </a:moveTo>
                                  <a:lnTo>
                                    <a:pt x="16" y="82"/>
                                  </a:lnTo>
                                  <a:lnTo>
                                    <a:pt x="46" y="147"/>
                                  </a:lnTo>
                                  <a:lnTo>
                                    <a:pt x="83" y="199"/>
                                  </a:lnTo>
                                  <a:lnTo>
                                    <a:pt x="129" y="243"/>
                                  </a:lnTo>
                                  <a:lnTo>
                                    <a:pt x="142" y="253"/>
                                  </a:lnTo>
                                  <a:lnTo>
                                    <a:pt x="164" y="26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533"/>
                          <wps:cNvSpPr>
                            <a:spLocks/>
                          </wps:cNvSpPr>
                          <wps:spPr bwMode="auto">
                            <a:xfrm>
                              <a:off x="732" y="10208"/>
                              <a:ext cx="10285" cy="53"/>
                            </a:xfrm>
                            <a:custGeom>
                              <a:avLst/>
                              <a:gdLst>
                                <a:gd name="T0" fmla="*/ 0 w 10285"/>
                                <a:gd name="T1" fmla="*/ 0 h 53"/>
                                <a:gd name="T2" fmla="*/ 74 w 10285"/>
                                <a:gd name="T3" fmla="*/ 35 h 53"/>
                                <a:gd name="T4" fmla="*/ 146 w 10285"/>
                                <a:gd name="T5" fmla="*/ 51 h 53"/>
                                <a:gd name="T6" fmla="*/ 185 w 10285"/>
                                <a:gd name="T7" fmla="*/ 53 h 53"/>
                                <a:gd name="T8" fmla="*/ 10256 w 10285"/>
                                <a:gd name="T9" fmla="*/ 53 h 53"/>
                                <a:gd name="T10" fmla="*/ 10285 w 10285"/>
                                <a:gd name="T11" fmla="*/ 52 h 53"/>
                              </a:gdLst>
                              <a:ahLst/>
                              <a:cxnLst>
                                <a:cxn ang="0">
                                  <a:pos x="T0" y="T1"/>
                                </a:cxn>
                                <a:cxn ang="0">
                                  <a:pos x="T2" y="T3"/>
                                </a:cxn>
                                <a:cxn ang="0">
                                  <a:pos x="T4" y="T5"/>
                                </a:cxn>
                                <a:cxn ang="0">
                                  <a:pos x="T6" y="T7"/>
                                </a:cxn>
                                <a:cxn ang="0">
                                  <a:pos x="T8" y="T9"/>
                                </a:cxn>
                                <a:cxn ang="0">
                                  <a:pos x="T10" y="T11"/>
                                </a:cxn>
                              </a:cxnLst>
                              <a:rect l="0" t="0" r="r" b="b"/>
                              <a:pathLst>
                                <a:path w="10285" h="53">
                                  <a:moveTo>
                                    <a:pt x="0" y="0"/>
                                  </a:moveTo>
                                  <a:lnTo>
                                    <a:pt x="74" y="35"/>
                                  </a:lnTo>
                                  <a:lnTo>
                                    <a:pt x="146" y="51"/>
                                  </a:lnTo>
                                  <a:lnTo>
                                    <a:pt x="185" y="53"/>
                                  </a:lnTo>
                                  <a:lnTo>
                                    <a:pt x="10256" y="53"/>
                                  </a:lnTo>
                                  <a:lnTo>
                                    <a:pt x="10285" y="5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534"/>
                          <wps:cNvSpPr>
                            <a:spLocks/>
                          </wps:cNvSpPr>
                          <wps:spPr bwMode="auto">
                            <a:xfrm>
                              <a:off x="888" y="5555"/>
                              <a:ext cx="5064" cy="2"/>
                            </a:xfrm>
                            <a:custGeom>
                              <a:avLst/>
                              <a:gdLst>
                                <a:gd name="T0" fmla="*/ 5064 w 5064"/>
                                <a:gd name="T1" fmla="*/ 0 h 2"/>
                                <a:gd name="T2" fmla="*/ 29 w 5064"/>
                                <a:gd name="T3" fmla="*/ 0 h 2"/>
                                <a:gd name="T4" fmla="*/ 0 w 5064"/>
                                <a:gd name="T5" fmla="*/ 2 h 2"/>
                              </a:gdLst>
                              <a:ahLst/>
                              <a:cxnLst>
                                <a:cxn ang="0">
                                  <a:pos x="T0" y="T1"/>
                                </a:cxn>
                                <a:cxn ang="0">
                                  <a:pos x="T2" y="T3"/>
                                </a:cxn>
                                <a:cxn ang="0">
                                  <a:pos x="T4" y="T5"/>
                                </a:cxn>
                              </a:cxnLst>
                              <a:rect l="0" t="0" r="r" b="b"/>
                              <a:pathLst>
                                <a:path w="5064" h="2">
                                  <a:moveTo>
                                    <a:pt x="5064" y="0"/>
                                  </a:moveTo>
                                  <a:lnTo>
                                    <a:pt x="29" y="0"/>
                                  </a:ln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53" name="Freeform 535"/>
                        <wps:cNvSpPr>
                          <a:spLocks/>
                        </wps:cNvSpPr>
                        <wps:spPr bwMode="auto">
                          <a:xfrm>
                            <a:off x="847" y="667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536"/>
                        <wps:cNvSpPr>
                          <a:spLocks/>
                        </wps:cNvSpPr>
                        <wps:spPr bwMode="auto">
                          <a:xfrm>
                            <a:off x="847" y="709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537"/>
                        <wps:cNvSpPr>
                          <a:spLocks/>
                        </wps:cNvSpPr>
                        <wps:spPr bwMode="auto">
                          <a:xfrm>
                            <a:off x="847" y="751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538"/>
                        <wps:cNvSpPr>
                          <a:spLocks/>
                        </wps:cNvSpPr>
                        <wps:spPr bwMode="auto">
                          <a:xfrm>
                            <a:off x="847" y="793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539"/>
                        <wps:cNvSpPr>
                          <a:spLocks/>
                        </wps:cNvSpPr>
                        <wps:spPr bwMode="auto">
                          <a:xfrm>
                            <a:off x="847" y="835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540"/>
                        <wps:cNvSpPr>
                          <a:spLocks/>
                        </wps:cNvSpPr>
                        <wps:spPr bwMode="auto">
                          <a:xfrm>
                            <a:off x="847" y="877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541"/>
                        <wps:cNvSpPr>
                          <a:spLocks/>
                        </wps:cNvSpPr>
                        <wps:spPr bwMode="auto">
                          <a:xfrm>
                            <a:off x="847" y="919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542"/>
                        <wps:cNvSpPr>
                          <a:spLocks/>
                        </wps:cNvSpPr>
                        <wps:spPr bwMode="auto">
                          <a:xfrm>
                            <a:off x="847" y="961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543"/>
                        <wps:cNvSpPr>
                          <a:spLocks/>
                        </wps:cNvSpPr>
                        <wps:spPr bwMode="auto">
                          <a:xfrm>
                            <a:off x="847" y="10031"/>
                            <a:ext cx="10221" cy="0"/>
                          </a:xfrm>
                          <a:custGeom>
                            <a:avLst/>
                            <a:gdLst>
                              <a:gd name="T0" fmla="*/ 0 w 10221"/>
                              <a:gd name="T1" fmla="*/ 10221 w 10221"/>
                            </a:gdLst>
                            <a:ahLst/>
                            <a:cxnLst>
                              <a:cxn ang="0">
                                <a:pos x="T0" y="0"/>
                              </a:cxn>
                              <a:cxn ang="0">
                                <a:pos x="T1" y="0"/>
                              </a:cxn>
                            </a:cxnLst>
                            <a:rect l="0" t="0" r="r" b="b"/>
                            <a:pathLst>
                              <a:path w="10221">
                                <a:moveTo>
                                  <a:pt x="0" y="0"/>
                                </a:moveTo>
                                <a:lnTo>
                                  <a:pt x="10221" y="0"/>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544"/>
                        <wps:cNvSpPr>
                          <a:spLocks/>
                        </wps:cNvSpPr>
                        <wps:spPr bwMode="auto">
                          <a:xfrm>
                            <a:off x="9789" y="5560"/>
                            <a:ext cx="1294" cy="274"/>
                          </a:xfrm>
                          <a:custGeom>
                            <a:avLst/>
                            <a:gdLst>
                              <a:gd name="T0" fmla="*/ 1169 w 1294"/>
                              <a:gd name="T1" fmla="*/ 1 h 274"/>
                              <a:gd name="T2" fmla="*/ 1229 w 1294"/>
                              <a:gd name="T3" fmla="*/ 21 h 274"/>
                              <a:gd name="T4" fmla="*/ 1274 w 1294"/>
                              <a:gd name="T5" fmla="*/ 65 h 274"/>
                              <a:gd name="T6" fmla="*/ 1294 w 1294"/>
                              <a:gd name="T7" fmla="*/ 126 h 274"/>
                              <a:gd name="T8" fmla="*/ 1294 w 1294"/>
                              <a:gd name="T9" fmla="*/ 137 h 274"/>
                              <a:gd name="T10" fmla="*/ 1294 w 1294"/>
                              <a:gd name="T11" fmla="*/ 148 h 274"/>
                              <a:gd name="T12" fmla="*/ 1274 w 1294"/>
                              <a:gd name="T13" fmla="*/ 209 h 274"/>
                              <a:gd name="T14" fmla="*/ 1229 w 1294"/>
                              <a:gd name="T15" fmla="*/ 253 h 274"/>
                              <a:gd name="T16" fmla="*/ 1169 w 1294"/>
                              <a:gd name="T17" fmla="*/ 273 h 274"/>
                              <a:gd name="T18" fmla="*/ 1157 w 1294"/>
                              <a:gd name="T19" fmla="*/ 274 h 274"/>
                              <a:gd name="T20" fmla="*/ 137 w 1294"/>
                              <a:gd name="T21" fmla="*/ 274 h 274"/>
                              <a:gd name="T22" fmla="*/ 74 w 1294"/>
                              <a:gd name="T23" fmla="*/ 259 h 274"/>
                              <a:gd name="T24" fmla="*/ 27 w 1294"/>
                              <a:gd name="T25" fmla="*/ 218 h 274"/>
                              <a:gd name="T26" fmla="*/ 2 w 1294"/>
                              <a:gd name="T27" fmla="*/ 159 h 274"/>
                              <a:gd name="T28" fmla="*/ 0 w 1294"/>
                              <a:gd name="T29" fmla="*/ 137 h 274"/>
                              <a:gd name="T30" fmla="*/ 1 w 1294"/>
                              <a:gd name="T31" fmla="*/ 126 h 274"/>
                              <a:gd name="T32" fmla="*/ 21 w 1294"/>
                              <a:gd name="T33" fmla="*/ 65 h 274"/>
                              <a:gd name="T34" fmla="*/ 65 w 1294"/>
                              <a:gd name="T35" fmla="*/ 21 h 274"/>
                              <a:gd name="T36" fmla="*/ 126 w 1294"/>
                              <a:gd name="T37" fmla="*/ 1 h 274"/>
                              <a:gd name="T38" fmla="*/ 137 w 1294"/>
                              <a:gd name="T39" fmla="*/ 0 h 274"/>
                              <a:gd name="T40" fmla="*/ 1157 w 1294"/>
                              <a:gd name="T41" fmla="*/ 0 h 274"/>
                              <a:gd name="T42" fmla="*/ 1169 w 1294"/>
                              <a:gd name="T43" fmla="*/ 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4">
                                <a:moveTo>
                                  <a:pt x="1169" y="1"/>
                                </a:moveTo>
                                <a:lnTo>
                                  <a:pt x="1229" y="21"/>
                                </a:lnTo>
                                <a:lnTo>
                                  <a:pt x="1274" y="65"/>
                                </a:lnTo>
                                <a:lnTo>
                                  <a:pt x="1294" y="126"/>
                                </a:lnTo>
                                <a:lnTo>
                                  <a:pt x="1294" y="137"/>
                                </a:lnTo>
                                <a:lnTo>
                                  <a:pt x="1294" y="148"/>
                                </a:lnTo>
                                <a:lnTo>
                                  <a:pt x="1274" y="209"/>
                                </a:lnTo>
                                <a:lnTo>
                                  <a:pt x="1229" y="253"/>
                                </a:lnTo>
                                <a:lnTo>
                                  <a:pt x="1169" y="273"/>
                                </a:lnTo>
                                <a:lnTo>
                                  <a:pt x="1157" y="274"/>
                                </a:lnTo>
                                <a:lnTo>
                                  <a:pt x="137" y="274"/>
                                </a:lnTo>
                                <a:lnTo>
                                  <a:pt x="74" y="259"/>
                                </a:lnTo>
                                <a:lnTo>
                                  <a:pt x="27" y="218"/>
                                </a:lnTo>
                                <a:lnTo>
                                  <a:pt x="2" y="159"/>
                                </a:lnTo>
                                <a:lnTo>
                                  <a:pt x="0" y="137"/>
                                </a:lnTo>
                                <a:lnTo>
                                  <a:pt x="1" y="126"/>
                                </a:lnTo>
                                <a:lnTo>
                                  <a:pt x="21" y="65"/>
                                </a:lnTo>
                                <a:lnTo>
                                  <a:pt x="65" y="21"/>
                                </a:lnTo>
                                <a:lnTo>
                                  <a:pt x="126" y="1"/>
                                </a:lnTo>
                                <a:lnTo>
                                  <a:pt x="137" y="0"/>
                                </a:lnTo>
                                <a:lnTo>
                                  <a:pt x="1157" y="0"/>
                                </a:lnTo>
                                <a:lnTo>
                                  <a:pt x="1169" y="1"/>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3" name="Group 545"/>
                        <wpg:cNvGrpSpPr>
                          <a:grpSpLocks/>
                        </wpg:cNvGrpSpPr>
                        <wpg:grpSpPr bwMode="auto">
                          <a:xfrm>
                            <a:off x="9784" y="5555"/>
                            <a:ext cx="1304" cy="284"/>
                            <a:chOff x="9784" y="5555"/>
                            <a:chExt cx="1304" cy="284"/>
                          </a:xfrm>
                        </wpg:grpSpPr>
                        <wps:wsp>
                          <wps:cNvPr id="764" name="Freeform 546"/>
                          <wps:cNvSpPr>
                            <a:spLocks/>
                          </wps:cNvSpPr>
                          <wps:spPr bwMode="auto">
                            <a:xfrm>
                              <a:off x="10958" y="5789"/>
                              <a:ext cx="96" cy="49"/>
                            </a:xfrm>
                            <a:custGeom>
                              <a:avLst/>
                              <a:gdLst>
                                <a:gd name="T0" fmla="*/ 0 w 96"/>
                                <a:gd name="T1" fmla="*/ 49 h 49"/>
                                <a:gd name="T2" fmla="*/ 60 w 96"/>
                                <a:gd name="T3" fmla="*/ 30 h 49"/>
                                <a:gd name="T4" fmla="*/ 89 w 96"/>
                                <a:gd name="T5" fmla="*/ 8 h 49"/>
                                <a:gd name="T6" fmla="*/ 96 w 96"/>
                                <a:gd name="T7" fmla="*/ 0 h 49"/>
                              </a:gdLst>
                              <a:ahLst/>
                              <a:cxnLst>
                                <a:cxn ang="0">
                                  <a:pos x="T0" y="T1"/>
                                </a:cxn>
                                <a:cxn ang="0">
                                  <a:pos x="T2" y="T3"/>
                                </a:cxn>
                                <a:cxn ang="0">
                                  <a:pos x="T4" y="T5"/>
                                </a:cxn>
                                <a:cxn ang="0">
                                  <a:pos x="T6" y="T7"/>
                                </a:cxn>
                              </a:cxnLst>
                              <a:rect l="0" t="0" r="r" b="b"/>
                              <a:pathLst>
                                <a:path w="96" h="49">
                                  <a:moveTo>
                                    <a:pt x="0" y="49"/>
                                  </a:moveTo>
                                  <a:lnTo>
                                    <a:pt x="60" y="30"/>
                                  </a:lnTo>
                                  <a:lnTo>
                                    <a:pt x="89" y="8"/>
                                  </a:lnTo>
                                  <a:lnTo>
                                    <a:pt x="9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547"/>
                          <wps:cNvSpPr>
                            <a:spLocks/>
                          </wps:cNvSpPr>
                          <wps:spPr bwMode="auto">
                            <a:xfrm>
                              <a:off x="11054" y="5772"/>
                              <a:ext cx="13" cy="17"/>
                            </a:xfrm>
                            <a:custGeom>
                              <a:avLst/>
                              <a:gdLst>
                                <a:gd name="T0" fmla="*/ 0 w 13"/>
                                <a:gd name="T1" fmla="*/ 17 h 17"/>
                                <a:gd name="T2" fmla="*/ 7 w 13"/>
                                <a:gd name="T3" fmla="*/ 9 h 17"/>
                                <a:gd name="T4" fmla="*/ 13 w 13"/>
                                <a:gd name="T5" fmla="*/ 0 h 17"/>
                              </a:gdLst>
                              <a:ahLst/>
                              <a:cxnLst>
                                <a:cxn ang="0">
                                  <a:pos x="T0" y="T1"/>
                                </a:cxn>
                                <a:cxn ang="0">
                                  <a:pos x="T2" y="T3"/>
                                </a:cxn>
                                <a:cxn ang="0">
                                  <a:pos x="T4" y="T5"/>
                                </a:cxn>
                              </a:cxnLst>
                              <a:rect l="0" t="0" r="r" b="b"/>
                              <a:pathLst>
                                <a:path w="13" h="17">
                                  <a:moveTo>
                                    <a:pt x="0" y="17"/>
                                  </a:moveTo>
                                  <a:lnTo>
                                    <a:pt x="7" y="9"/>
                                  </a:lnTo>
                                  <a:lnTo>
                                    <a:pt x="1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548"/>
                          <wps:cNvSpPr>
                            <a:spLocks/>
                          </wps:cNvSpPr>
                          <wps:spPr bwMode="auto">
                            <a:xfrm>
                              <a:off x="11067" y="5752"/>
                              <a:ext cx="10" cy="20"/>
                            </a:xfrm>
                            <a:custGeom>
                              <a:avLst/>
                              <a:gdLst>
                                <a:gd name="T0" fmla="*/ 0 w 10"/>
                                <a:gd name="T1" fmla="*/ 20 h 20"/>
                                <a:gd name="T2" fmla="*/ 5 w 10"/>
                                <a:gd name="T3" fmla="*/ 10 h 20"/>
                                <a:gd name="T4" fmla="*/ 10 w 10"/>
                                <a:gd name="T5" fmla="*/ 0 h 20"/>
                              </a:gdLst>
                              <a:ahLst/>
                              <a:cxnLst>
                                <a:cxn ang="0">
                                  <a:pos x="T0" y="T1"/>
                                </a:cxn>
                                <a:cxn ang="0">
                                  <a:pos x="T2" y="T3"/>
                                </a:cxn>
                                <a:cxn ang="0">
                                  <a:pos x="T4" y="T5"/>
                                </a:cxn>
                              </a:cxnLst>
                              <a:rect l="0" t="0" r="r" b="b"/>
                              <a:pathLst>
                                <a:path w="10" h="20">
                                  <a:moveTo>
                                    <a:pt x="0" y="20"/>
                                  </a:moveTo>
                                  <a:lnTo>
                                    <a:pt x="5" y="10"/>
                                  </a:lnTo>
                                  <a:lnTo>
                                    <a:pt x="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549"/>
                          <wps:cNvSpPr>
                            <a:spLocks/>
                          </wps:cNvSpPr>
                          <wps:spPr bwMode="auto">
                            <a:xfrm>
                              <a:off x="11077" y="5642"/>
                              <a:ext cx="11" cy="110"/>
                            </a:xfrm>
                            <a:custGeom>
                              <a:avLst/>
                              <a:gdLst>
                                <a:gd name="T0" fmla="*/ 0 w 11"/>
                                <a:gd name="T1" fmla="*/ 110 h 110"/>
                                <a:gd name="T2" fmla="*/ 11 w 11"/>
                                <a:gd name="T3" fmla="*/ 55 h 110"/>
                                <a:gd name="T4" fmla="*/ 11 w 11"/>
                                <a:gd name="T5" fmla="*/ 44 h 110"/>
                                <a:gd name="T6" fmla="*/ 9 w 11"/>
                                <a:gd name="T7" fmla="*/ 32 h 110"/>
                                <a:gd name="T8" fmla="*/ 7 w 11"/>
                                <a:gd name="T9" fmla="*/ 21 h 110"/>
                                <a:gd name="T10" fmla="*/ 4 w 11"/>
                                <a:gd name="T11" fmla="*/ 10 h 110"/>
                                <a:gd name="T12" fmla="*/ 0 w 11"/>
                                <a:gd name="T13" fmla="*/ 0 h 110"/>
                              </a:gdLst>
                              <a:ahLst/>
                              <a:cxnLst>
                                <a:cxn ang="0">
                                  <a:pos x="T0" y="T1"/>
                                </a:cxn>
                                <a:cxn ang="0">
                                  <a:pos x="T2" y="T3"/>
                                </a:cxn>
                                <a:cxn ang="0">
                                  <a:pos x="T4" y="T5"/>
                                </a:cxn>
                                <a:cxn ang="0">
                                  <a:pos x="T6" y="T7"/>
                                </a:cxn>
                                <a:cxn ang="0">
                                  <a:pos x="T8" y="T9"/>
                                </a:cxn>
                                <a:cxn ang="0">
                                  <a:pos x="T10" y="T11"/>
                                </a:cxn>
                                <a:cxn ang="0">
                                  <a:pos x="T12" y="T13"/>
                                </a:cxn>
                              </a:cxnLst>
                              <a:rect l="0" t="0" r="r" b="b"/>
                              <a:pathLst>
                                <a:path w="11" h="110">
                                  <a:moveTo>
                                    <a:pt x="0" y="110"/>
                                  </a:moveTo>
                                  <a:lnTo>
                                    <a:pt x="11" y="55"/>
                                  </a:lnTo>
                                  <a:lnTo>
                                    <a:pt x="11" y="44"/>
                                  </a:lnTo>
                                  <a:lnTo>
                                    <a:pt x="9" y="32"/>
                                  </a:lnTo>
                                  <a:lnTo>
                                    <a:pt x="7" y="21"/>
                                  </a:lnTo>
                                  <a:lnTo>
                                    <a:pt x="4" y="1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550"/>
                          <wps:cNvSpPr>
                            <a:spLocks/>
                          </wps:cNvSpPr>
                          <wps:spPr bwMode="auto">
                            <a:xfrm>
                              <a:off x="11061" y="5614"/>
                              <a:ext cx="16" cy="28"/>
                            </a:xfrm>
                            <a:custGeom>
                              <a:avLst/>
                              <a:gdLst>
                                <a:gd name="T0" fmla="*/ 16 w 16"/>
                                <a:gd name="T1" fmla="*/ 28 h 28"/>
                                <a:gd name="T2" fmla="*/ 11 w 16"/>
                                <a:gd name="T3" fmla="*/ 18 h 28"/>
                                <a:gd name="T4" fmla="*/ 6 w 16"/>
                                <a:gd name="T5" fmla="*/ 9 h 28"/>
                                <a:gd name="T6" fmla="*/ 0 w 16"/>
                                <a:gd name="T7" fmla="*/ 0 h 28"/>
                              </a:gdLst>
                              <a:ahLst/>
                              <a:cxnLst>
                                <a:cxn ang="0">
                                  <a:pos x="T0" y="T1"/>
                                </a:cxn>
                                <a:cxn ang="0">
                                  <a:pos x="T2" y="T3"/>
                                </a:cxn>
                                <a:cxn ang="0">
                                  <a:pos x="T4" y="T5"/>
                                </a:cxn>
                                <a:cxn ang="0">
                                  <a:pos x="T6" y="T7"/>
                                </a:cxn>
                              </a:cxnLst>
                              <a:rect l="0" t="0" r="r" b="b"/>
                              <a:pathLst>
                                <a:path w="16" h="28">
                                  <a:moveTo>
                                    <a:pt x="16" y="28"/>
                                  </a:moveTo>
                                  <a:lnTo>
                                    <a:pt x="11" y="18"/>
                                  </a:lnTo>
                                  <a:lnTo>
                                    <a:pt x="6" y="9"/>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551"/>
                          <wps:cNvSpPr>
                            <a:spLocks/>
                          </wps:cNvSpPr>
                          <wps:spPr bwMode="auto">
                            <a:xfrm>
                              <a:off x="11039" y="5590"/>
                              <a:ext cx="22" cy="24"/>
                            </a:xfrm>
                            <a:custGeom>
                              <a:avLst/>
                              <a:gdLst>
                                <a:gd name="T0" fmla="*/ 22 w 22"/>
                                <a:gd name="T1" fmla="*/ 24 h 24"/>
                                <a:gd name="T2" fmla="*/ 15 w 22"/>
                                <a:gd name="T3" fmla="*/ 15 h 24"/>
                                <a:gd name="T4" fmla="*/ 11 w 22"/>
                                <a:gd name="T5" fmla="*/ 11 h 24"/>
                                <a:gd name="T6" fmla="*/ 8 w 22"/>
                                <a:gd name="T7" fmla="*/ 7 h 24"/>
                                <a:gd name="T8" fmla="*/ 0 w 22"/>
                                <a:gd name="T9" fmla="*/ 0 h 24"/>
                              </a:gdLst>
                              <a:ahLst/>
                              <a:cxnLst>
                                <a:cxn ang="0">
                                  <a:pos x="T0" y="T1"/>
                                </a:cxn>
                                <a:cxn ang="0">
                                  <a:pos x="T2" y="T3"/>
                                </a:cxn>
                                <a:cxn ang="0">
                                  <a:pos x="T4" y="T5"/>
                                </a:cxn>
                                <a:cxn ang="0">
                                  <a:pos x="T6" y="T7"/>
                                </a:cxn>
                                <a:cxn ang="0">
                                  <a:pos x="T8" y="T9"/>
                                </a:cxn>
                              </a:cxnLst>
                              <a:rect l="0" t="0" r="r" b="b"/>
                              <a:pathLst>
                                <a:path w="22" h="24">
                                  <a:moveTo>
                                    <a:pt x="22" y="24"/>
                                  </a:moveTo>
                                  <a:lnTo>
                                    <a:pt x="15" y="15"/>
                                  </a:lnTo>
                                  <a:lnTo>
                                    <a:pt x="11" y="11"/>
                                  </a:lnTo>
                                  <a:lnTo>
                                    <a:pt x="8" y="7"/>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552"/>
                          <wps:cNvSpPr>
                            <a:spLocks/>
                          </wps:cNvSpPr>
                          <wps:spPr bwMode="auto">
                            <a:xfrm>
                              <a:off x="11021" y="5577"/>
                              <a:ext cx="18" cy="13"/>
                            </a:xfrm>
                            <a:custGeom>
                              <a:avLst/>
                              <a:gdLst>
                                <a:gd name="T0" fmla="*/ 18 w 18"/>
                                <a:gd name="T1" fmla="*/ 13 h 13"/>
                                <a:gd name="T2" fmla="*/ 9 w 18"/>
                                <a:gd name="T3" fmla="*/ 6 h 13"/>
                                <a:gd name="T4" fmla="*/ 0 w 18"/>
                                <a:gd name="T5" fmla="*/ 0 h 13"/>
                              </a:gdLst>
                              <a:ahLst/>
                              <a:cxnLst>
                                <a:cxn ang="0">
                                  <a:pos x="T0" y="T1"/>
                                </a:cxn>
                                <a:cxn ang="0">
                                  <a:pos x="T2" y="T3"/>
                                </a:cxn>
                                <a:cxn ang="0">
                                  <a:pos x="T4" y="T5"/>
                                </a:cxn>
                              </a:cxnLst>
                              <a:rect l="0" t="0" r="r" b="b"/>
                              <a:pathLst>
                                <a:path w="18" h="13">
                                  <a:moveTo>
                                    <a:pt x="18" y="13"/>
                                  </a:moveTo>
                                  <a:lnTo>
                                    <a:pt x="9" y="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553"/>
                          <wps:cNvSpPr>
                            <a:spLocks/>
                          </wps:cNvSpPr>
                          <wps:spPr bwMode="auto">
                            <a:xfrm>
                              <a:off x="10436" y="5555"/>
                              <a:ext cx="585" cy="22"/>
                            </a:xfrm>
                            <a:custGeom>
                              <a:avLst/>
                              <a:gdLst>
                                <a:gd name="T0" fmla="*/ 585 w 585"/>
                                <a:gd name="T1" fmla="*/ 22 h 22"/>
                                <a:gd name="T2" fmla="*/ 524 w 585"/>
                                <a:gd name="T3" fmla="*/ 1 h 22"/>
                                <a:gd name="T4" fmla="*/ 510 w 585"/>
                                <a:gd name="T5" fmla="*/ 0 h 22"/>
                                <a:gd name="T6" fmla="*/ 0 w 585"/>
                                <a:gd name="T7" fmla="*/ 0 h 22"/>
                              </a:gdLst>
                              <a:ahLst/>
                              <a:cxnLst>
                                <a:cxn ang="0">
                                  <a:pos x="T0" y="T1"/>
                                </a:cxn>
                                <a:cxn ang="0">
                                  <a:pos x="T2" y="T3"/>
                                </a:cxn>
                                <a:cxn ang="0">
                                  <a:pos x="T4" y="T5"/>
                                </a:cxn>
                                <a:cxn ang="0">
                                  <a:pos x="T6" y="T7"/>
                                </a:cxn>
                              </a:cxnLst>
                              <a:rect l="0" t="0" r="r" b="b"/>
                              <a:pathLst>
                                <a:path w="585" h="22">
                                  <a:moveTo>
                                    <a:pt x="585" y="22"/>
                                  </a:moveTo>
                                  <a:lnTo>
                                    <a:pt x="524" y="1"/>
                                  </a:lnTo>
                                  <a:lnTo>
                                    <a:pt x="510" y="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Freeform 554"/>
                          <wps:cNvSpPr>
                            <a:spLocks/>
                          </wps:cNvSpPr>
                          <wps:spPr bwMode="auto">
                            <a:xfrm>
                              <a:off x="9784" y="5556"/>
                              <a:ext cx="1174" cy="283"/>
                            </a:xfrm>
                            <a:custGeom>
                              <a:avLst/>
                              <a:gdLst>
                                <a:gd name="T0" fmla="*/ 130 w 1174"/>
                                <a:gd name="T1" fmla="*/ 0 h 283"/>
                                <a:gd name="T2" fmla="*/ 77 w 1174"/>
                                <a:gd name="T3" fmla="*/ 15 h 283"/>
                                <a:gd name="T4" fmla="*/ 67 w 1174"/>
                                <a:gd name="T5" fmla="*/ 21 h 283"/>
                                <a:gd name="T6" fmla="*/ 34 w 1174"/>
                                <a:gd name="T7" fmla="*/ 49 h 283"/>
                                <a:gd name="T8" fmla="*/ 28 w 1174"/>
                                <a:gd name="T9" fmla="*/ 58 h 283"/>
                                <a:gd name="T10" fmla="*/ 2 w 1174"/>
                                <a:gd name="T11" fmla="*/ 118 h 283"/>
                                <a:gd name="T12" fmla="*/ 0 w 1174"/>
                                <a:gd name="T13" fmla="*/ 141 h 283"/>
                                <a:gd name="T14" fmla="*/ 1 w 1174"/>
                                <a:gd name="T15" fmla="*/ 153 h 283"/>
                                <a:gd name="T16" fmla="*/ 2 w 1174"/>
                                <a:gd name="T17" fmla="*/ 164 h 283"/>
                                <a:gd name="T18" fmla="*/ 4 w 1174"/>
                                <a:gd name="T19" fmla="*/ 175 h 283"/>
                                <a:gd name="T20" fmla="*/ 8 w 1174"/>
                                <a:gd name="T21" fmla="*/ 186 h 283"/>
                                <a:gd name="T22" fmla="*/ 10 w 1174"/>
                                <a:gd name="T23" fmla="*/ 191 h 283"/>
                                <a:gd name="T24" fmla="*/ 50 w 1174"/>
                                <a:gd name="T25" fmla="*/ 249 h 283"/>
                                <a:gd name="T26" fmla="*/ 106 w 1174"/>
                                <a:gd name="T27" fmla="*/ 278 h 283"/>
                                <a:gd name="T28" fmla="*/ 142 w 1174"/>
                                <a:gd name="T29" fmla="*/ 283 h 283"/>
                                <a:gd name="T30" fmla="*/ 1162 w 1174"/>
                                <a:gd name="T31" fmla="*/ 283 h 283"/>
                                <a:gd name="T32" fmla="*/ 1174 w 1174"/>
                                <a:gd name="T3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74" h="283">
                                  <a:moveTo>
                                    <a:pt x="130" y="0"/>
                                  </a:moveTo>
                                  <a:lnTo>
                                    <a:pt x="77" y="15"/>
                                  </a:lnTo>
                                  <a:lnTo>
                                    <a:pt x="67" y="21"/>
                                  </a:lnTo>
                                  <a:lnTo>
                                    <a:pt x="34" y="49"/>
                                  </a:lnTo>
                                  <a:lnTo>
                                    <a:pt x="28" y="58"/>
                                  </a:lnTo>
                                  <a:lnTo>
                                    <a:pt x="2" y="118"/>
                                  </a:lnTo>
                                  <a:lnTo>
                                    <a:pt x="0" y="141"/>
                                  </a:lnTo>
                                  <a:lnTo>
                                    <a:pt x="1" y="153"/>
                                  </a:lnTo>
                                  <a:lnTo>
                                    <a:pt x="2" y="164"/>
                                  </a:lnTo>
                                  <a:lnTo>
                                    <a:pt x="4" y="175"/>
                                  </a:lnTo>
                                  <a:lnTo>
                                    <a:pt x="8" y="186"/>
                                  </a:lnTo>
                                  <a:lnTo>
                                    <a:pt x="10" y="191"/>
                                  </a:lnTo>
                                  <a:lnTo>
                                    <a:pt x="50" y="249"/>
                                  </a:lnTo>
                                  <a:lnTo>
                                    <a:pt x="106" y="278"/>
                                  </a:lnTo>
                                  <a:lnTo>
                                    <a:pt x="142" y="283"/>
                                  </a:lnTo>
                                  <a:lnTo>
                                    <a:pt x="1162" y="283"/>
                                  </a:lnTo>
                                  <a:lnTo>
                                    <a:pt x="1174" y="28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555"/>
                          <wps:cNvSpPr>
                            <a:spLocks/>
                          </wps:cNvSpPr>
                          <wps:spPr bwMode="auto">
                            <a:xfrm>
                              <a:off x="9914" y="5555"/>
                              <a:ext cx="522" cy="1"/>
                            </a:xfrm>
                            <a:custGeom>
                              <a:avLst/>
                              <a:gdLst>
                                <a:gd name="T0" fmla="*/ 522 w 522"/>
                                <a:gd name="T1" fmla="*/ 0 h 1"/>
                                <a:gd name="T2" fmla="*/ 12 w 522"/>
                                <a:gd name="T3" fmla="*/ 0 h 1"/>
                                <a:gd name="T4" fmla="*/ 0 w 522"/>
                                <a:gd name="T5" fmla="*/ 1 h 1"/>
                              </a:gdLst>
                              <a:ahLst/>
                              <a:cxnLst>
                                <a:cxn ang="0">
                                  <a:pos x="T0" y="T1"/>
                                </a:cxn>
                                <a:cxn ang="0">
                                  <a:pos x="T2" y="T3"/>
                                </a:cxn>
                                <a:cxn ang="0">
                                  <a:pos x="T4" y="T5"/>
                                </a:cxn>
                              </a:cxnLst>
                              <a:rect l="0" t="0" r="r" b="b"/>
                              <a:pathLst>
                                <a:path w="522" h="1">
                                  <a:moveTo>
                                    <a:pt x="522" y="0"/>
                                  </a:moveTo>
                                  <a:lnTo>
                                    <a:pt x="12" y="0"/>
                                  </a:ln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4" name="Rectangle 556"/>
                        <wps:cNvSpPr>
                          <a:spLocks/>
                        </wps:cNvSpPr>
                        <wps:spPr bwMode="auto">
                          <a:xfrm>
                            <a:off x="6846" y="4856"/>
                            <a:ext cx="206"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557"/>
                        <wps:cNvSpPr>
                          <a:spLocks/>
                        </wps:cNvSpPr>
                        <wps:spPr bwMode="auto">
                          <a:xfrm>
                            <a:off x="6846" y="4856"/>
                            <a:ext cx="206" cy="218"/>
                          </a:xfrm>
                          <a:prstGeom prst="rect">
                            <a:avLst/>
                          </a:prstGeom>
                          <a:noFill/>
                          <a:ln w="444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569AC" id="Group 452" o:spid="_x0000_s1026" style="position:absolute;margin-left:14.15pt;margin-top:13.05pt;width:566.95pt;height:813.55pt;z-index:-251738115;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">
                <v:shape id="Freeform 453"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0GMEA&#10;AADcAAAADwAAAGRycy9kb3ducmV2LnhtbESPT4vCMBTE7wt+h/CEva2py+KfahQRBa+rQq6P5tkU&#10;m5faZGv99mZB8DjMzG+Y5bp3teioDZVnBeNRBoK48KbiUsH5tP+agQgR2WDtmRQ8KMB6NfhYYm78&#10;nX+pO8ZSJAiHHBXYGJtcylBYchhGviFO3sW3DmOSbSlNi/cEd7X8zrKJdFhxWrDY0NZScT3+OQVV&#10;5863qbY/85tEdyp3+qC1Vupz2G8WICL18R1+tQ9GwWQ6hv8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pNBjBAAAA3AAAAA8AAAAAAAAAAAAAAAAAmAIAAGRycy9kb3du&#10;cmV2LnhtbFBLBQYAAAAABAAEAPUAAACGAwAAAAA=&#10;" path="m11026,1r80,16l11178,51r61,48l11288,161r33,71l11337,312r2,28l11339,15931r-10,82l11301,16087r-44,65l11199,16205r-68,39l11054,16266r-55,5l340,16271r-82,-10l184,16233r-65,-44l65,16132r-38,-69l4,15986,,15931,,340,10,258,38,184,82,119,139,65,208,27,285,4,340,,10999,r27,1xe" fillcolor="white [3212]" stroked="f">
                  <v:path arrowok="t" o:connecttype="custom" o:connectlocs="11026,1;11106,17;11178,51;11239,99;11288,161;11321,232;11337,312;11339,340;11339,15931;11329,16013;11301,16087;11257,16152;11199,16205;11131,16244;11054,16266;10999,16271;340,16271;258,16261;184,16233;119,16189;65,16132;27,16063;4,15986;0,15931;0,340;10,258;38,184;82,119;139,65;208,27;285,4;340,0;10999,0;11026,1" o:connectangles="0,0,0,0,0,0,0,0,0,0,0,0,0,0,0,0,0,0,0,0,0,0,0,0,0,0,0,0,0,0,0,0,0,0"/>
                </v:shape>
                <v:shape id="Freeform 454" o:spid="_x0000_s1028" style="position:absolute;left:572;top:572;width:10761;height:4695;visibility:visible;mso-wrap-style:square;v-text-anchor:top" coordsize="10761,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VfcUA&#10;AADcAAAADwAAAGRycy9kb3ducmV2LnhtbESPQWvCQBSE70L/w/IK3nRjpFajq4RCoHgo1Or9mX1m&#10;02bfhuw2Sf99t1DwOMzMN8zuMNpG9NT52rGCxTwBQVw6XXOl4PxRzNYgfEDW2DgmBT/k4bB/mOww&#10;027gd+pPoRIRwj5DBSaENpPSl4Ys+rlriaN3c53FEGVXSd3hEOG2kWmSrKTFmuOCwZZeDJVfp2+r&#10;4Pb0djlWebIpLovNsb+aJZWfrNT0ccy3IAKN4R7+b79qBavnFP7Ox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pV9xQAAANwAAAAPAAAAAAAAAAAAAAAAAJgCAABkcnMv&#10;ZG93bnJldi54bWxQSwUGAAAAAAQABAD1AAAAigMAAAAA&#10;" path="m10444,1r81,16l10598,51r62,50l10709,163r35,72l10760,316r1,29l10761,4350r-10,83l10723,4508r-45,66l10620,4628r-70,40l10472,4690r-56,5l345,4695r-83,-10l186,4656r-66,-44l66,4554,27,4484,4,4406,,4350,,345,10,262,38,186,83,120,141,66,210,27,289,4,345,,10416,r172,145e" strokecolor="white [3212]">
                  <v:path arrowok="t" o:connecttype="custom" o:connectlocs="10444,1;10525,17;10598,51;10660,101;10709,163;10744,235;10760,316;10761,345;10761,4350;10751,4433;10723,4508;10678,4574;10620,4628;10550,4668;10472,4690;10416,4695;345,4695;262,4685;186,4656;120,4612;66,4554;27,4484;4,4406;0,4350;0,345;10,262;38,186;83,120;141,66;210,27;289,4;345,0;10416,0;10588,145" o:connectangles="0,0,0,0,0,0,0,0,0,0,0,0,0,0,0,0,0,0,0,0,0,0,0,0,0,0,0,0,0,0,0,0,0,0"/>
                </v:shape>
                <v:group id="Group 455" o:spid="_x0000_s1029" style="position:absolute;left:567;top:567;width:10771;height:4705" coordorigin="567,567" coordsize="10771,4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456" o:spid="_x0000_s1030" style="position:absolute;left:11017;top:5219;width:155;height:52;visibility:visible;mso-wrap-style:square;v-text-anchor:top" coordsize="1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XxMYA&#10;AADcAAAADwAAAGRycy9kb3ducmV2LnhtbESPQWvCQBSE74L/YXlCb7pRim2jq4il0EMpNGkFb4/s&#10;axKbfZtmNzH5964geBxm5htmve1NJTpqXGlZwXwWgSDOrC45V/Cdvk2fQTiPrLGyTAoGcrDdjEdr&#10;jLU98xd1ic9FgLCLUUHhfR1L6bKCDLqZrYmD92sbgz7IJpe6wXOAm0ouomgpDZYcFgqsaV9Q9pe0&#10;RsEheTkde/LH15+0/RxYJ6eP/1Kph0m/W4Hw1Pt7+NZ+1wqWT49wPROO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oXxMYAAADcAAAADwAAAAAAAAAAAAAAAACYAgAAZHJz&#10;L2Rvd25yZXYueG1sUEsFBgAAAAAEAAQA9QAAAIsDAAAAAA==&#10;" path="m,52l82,35,132,14,155,e" filled="f" strokeweight="1pt">
                    <v:path arrowok="t" o:connecttype="custom" o:connectlocs="0,52;82,35;132,14;155,0" o:connectangles="0,0,0,0"/>
                  </v:shape>
                  <v:shape id="Freeform 457" o:spid="_x0000_s1031" style="position:absolute;left:11172;top:5106;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ex8cA&#10;AADcAAAADwAAAGRycy9kb3ducmV2LnhtbESP3WrCQBSE7wt9h+UUelc3thgldZUSWhBEbPwBL0+z&#10;xySYPRuyaxLfvlsQejnMzDfMfDmYWnTUusqygvEoAkGcW11xoeCw/3qZgXAeWWNtmRTcyMFy8fgw&#10;x0TbnjPqdr4QAcIuQQWl900ipctLMuhGtiEO3tm2Bn2QbSF1i32Am1q+RlEsDVYcFkpsKC0pv+yu&#10;RsH2+7Q+2bfsOJsesuKSfur6J9so9fw0fLyD8DT4//C9vdIK4ukE/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IXsfHAAAA3AAAAA8AAAAAAAAAAAAAAAAAmAIAAGRy&#10;cy9kb3ducmV2LnhtbFBLBQYAAAAABAAEAPUAAACMAwAAAAA=&#10;" path="m,113l50,76,99,23,114,e" filled="f" strokeweight="1pt">
                    <v:path arrowok="t" o:connecttype="custom" o:connectlocs="0,113;50,76;99,23;114,0" o:connectangles="0,0,0,0"/>
                  </v:shape>
                  <v:shape id="Freeform 458" o:spid="_x0000_s1032" style="position:absolute;left:11286;top:5058;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jasUA&#10;AADcAAAADwAAAGRycy9kb3ducmV2LnhtbESPzW7CMBCE75V4B2uReisOSA1pikH8tGqvhIrzEi9J&#10;SryObJeEt68rVeI4mplvNIvVYFpxJecbywqmkwQEcWl1w5WCr8P7UwbCB2SNrWVScCMPq+XoYYG5&#10;tj3v6VqESkQI+xwV1CF0uZS+rMmgn9iOOHpn6wyGKF0ltcM+wk0rZ0mSSoMNx4UaO9rWVF6KH6Ng&#10;sz3PT5vv27HPihf3nGXrj7ddpdTjeFi/ggg0hHv4v/2pFaT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yNqxQAAANwAAAAPAAAAAAAAAAAAAAAAAJgCAABkcnMv&#10;ZG93bnJldi54bWxQSwUGAAAAAAQABAD1AAAAigMAAAAA&#10;" path="m,48l13,25,25,e" filled="f" strokeweight="1pt">
                    <v:path arrowok="t" o:connecttype="custom" o:connectlocs="0,48;13,25;25,0" o:connectangles="0,0,0"/>
                  </v:shape>
                  <v:shape id="Freeform 459" o:spid="_x0000_s1033" style="position:absolute;left:11124;top:594;width:214;height:4464;visibility:visible;mso-wrap-style:square;v-text-anchor:top" coordsize="214,4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AhcQA&#10;AADcAAAADwAAAGRycy9kb3ducmV2LnhtbESPQWsCMRSE7wX/Q3hCL0WTelBZjaJFobVeXP0Bz81z&#10;d3HzsiRRt//eFAo9DjPzDTNfdrYRd/KhdqzhfahAEBfO1FxqOB23gymIEJENNo5Jww8FWC56L3PM&#10;jHvwge55LEWCcMhQQxVjm0kZiooshqFriZN3cd5iTNKX0nh8JLht5EipsbRYc1qosKWPioprfrMa&#10;DvKLzvao3uwuX8fb2m++91ul9Wu/W81AROrif/iv/Wk0jCcT+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QIXEAAAA3AAAAA8AAAAAAAAAAAAAAAAAmAIAAGRycy9k&#10;b3ducmV2LnhtbFBLBQYAAAAABAAEAPUAAACJAwAAAAA=&#10;" path="m187,4464r23,-79l214,4328r,-4005l204,238,175,162,130,95,87,53,34,17,25,12,,e" filled="f" strokeweight="1pt">
                    <v:path arrowok="t" o:connecttype="custom" o:connectlocs="187,4464;210,4385;214,4328;214,323;204,238;175,162;130,95;87,53;34,17;25,12;0,0" o:connectangles="0,0,0,0,0,0,0,0,0,0,0"/>
                  </v:shape>
                  <v:shape id="Freeform 460" o:spid="_x0000_s1034" style="position:absolute;left:5952;top:567;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HmcQA&#10;AADcAAAADwAAAGRycy9kb3ducmV2LnhtbERPW2vCMBR+H+w/hDPwbaZesKMzyhAEGShaN9jjoTlr&#10;uzUnscls9debB2GPH999vuxNI87U+tqygtEwAUFcWF1zqeDjuH5+AeEDssbGMim4kIfl4vFhjpm2&#10;HR/onIdSxBD2GSqoQnCZlL6oyKAfWkccuW/bGgwRtqXULXYx3DRynCQzabDm2FCho1VFxW/+ZxQc&#10;u5/mc51e391oNzl1++1X6sqpUoOn/u0VRKA+/Ivv7o1WMEvj2ng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x5nEAAAA3AAAAA8AAAAAAAAAAAAAAAAAmAIAAGRycy9k&#10;b3ducmV2LnhtbFBLBQYAAAAABAAEAPUAAACJAwAAAAA=&#10;" path="m5172,27l5093,4,5036,,,e" filled="f" strokeweight="1pt">
                    <v:path arrowok="t" o:connecttype="custom" o:connectlocs="5172,27;5093,4;5036,0;0,0" o:connectangles="0,0,0,0"/>
                  </v:shape>
                  <v:shape id="Freeform 461" o:spid="_x0000_s1035" style="position:absolute;left:567;top:568;width:321;height:4620;visibility:visible;mso-wrap-style:square;v-text-anchor:top" coordsize="32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TrsQA&#10;AADcAAAADwAAAGRycy9kb3ducmV2LnhtbESPzWrCQBSF9wXfYbhCN0UndhE1ZhQVpIWutEG3l8xN&#10;Jpi5EzKjpn36TqHQ5eH8fJx8M9hW3Kn3jWMFs2kCgrh0uuFaQfF5mCxA+ICssXVMCr7Iw2Y9esox&#10;0+7BR7qfQi3iCPsMFZgQukxKXxqy6KeuI45e5XqLIcq+lrrHRxy3rXxNklRabDgSDHa0N1ReTzcb&#10;Id2Leas+ZmmRFju6uPPie1mXSj2Ph+0KRKAh/If/2u9aQTpf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k67EAAAA3AAAAA8AAAAAAAAAAAAAAAAAmAIAAGRycy9k&#10;b3ducmV2LnhtbFBLBQYAAAAABAAEAPUAAACJAwAAAAA=&#10;" path="m321,l239,16,174,46,122,83,78,128,39,188,13,253,1,320,,349,,4354r8,74l27,4490r40,71l102,4601r20,19e" filled="f" strokeweight="1pt">
                    <v:path arrowok="t" o:connecttype="custom" o:connectlocs="321,0;239,16;174,46;122,83;78,128;39,188;13,253;1,320;0,349;0,4354;8,4428;27,4490;67,4561;102,4601;122,4620" o:connectangles="0,0,0,0,0,0,0,0,0,0,0,0,0,0,0"/>
                  </v:shape>
                  <v:shape id="Freeform 462" o:spid="_x0000_s1036" style="position:absolute;left:689;top:5188;width:10328;height:84;visibility:visible;mso-wrap-style:square;v-text-anchor:top" coordsize="103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4sMA&#10;AADcAAAADwAAAGRycy9kb3ducmV2LnhtbERPTWvCQBC9C/6HZQRvurFgCNFVitAiCFrTVnqcZqdJ&#10;MDubZtck/vvuQejx8b7X28HUoqPWVZYVLOYRCOLc6ooLBR/vL7MEhPPIGmvLpOBODrab8WiNqbY9&#10;n6nLfCFCCLsUFZTeN6mULi/JoJvbhjhwP7Y16ANsC6lb7EO4qeVTFMXSYMWhocSGdiXl1+xmFPwW&#10;t+j69qlfL6dd/31c4PLwlS+Vmk6G5xUIT4P/Fz/ce60gTsL8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H4sMAAADcAAAADwAAAAAAAAAAAAAAAACYAgAAZHJzL2Rv&#10;d25yZXYueG1sUEsFBgAAAAAEAAQA9QAAAIgDAAAAAA==&#10;" path="m,l55,38r62,28l185,81r43,3l10299,84r29,-1e" filled="f" strokeweight="1pt">
                    <v:path arrowok="t" o:connecttype="custom" o:connectlocs="0,0;55,38;117,66;185,81;228,84;10299,84;10328,83" o:connectangles="0,0,0,0,0,0,0"/>
                  </v:shape>
                  <v:shape id="Freeform 463" o:spid="_x0000_s1037" style="position:absolute;left:888;top:567;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IIsQA&#10;AADcAAAADwAAAGRycy9kb3ducmV2LnhtbESPwWrDMBBE74X8g9hAbo0cH9zgRAlN3ECvdXPJbbHW&#10;lqm1cizVdvv1VaHQ4zAzb5j9cbadGGnwrWMFm3UCgrhyuuVGwfX98rgF4QOyxs4xKfgiD8fD4mGP&#10;uXYTv9FYhkZECPscFZgQ+lxKXxmy6NeuJ45e7QaLIcqhkXrAKcJtJ9MkyaTFluOCwZ7OhqqP8tMq&#10;qOfxuyzq5JYWjdH0dJIv93Ot1Go5P+9ABJrDf/iv/aoVZNsN/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iCLEAAAA3AAAAA8AAAAAAAAAAAAAAAAAmAIAAGRycy9k&#10;b3ducmV2LnhtbFBLBQYAAAAABAAEAPUAAACJAwAAAAA=&#10;" path="m5064,l29,,,1e" filled="f" strokeweight="1pt">
                    <v:path arrowok="t" o:connecttype="custom" o:connectlocs="5064,0;29,0;0,1" o:connectangles="0,0,0"/>
                  </v:shape>
                </v:group>
                <v:shape id="Freeform 464" o:spid="_x0000_s1038" style="position:absolute;left:847;top:165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DqcQA&#10;AADcAAAADwAAAGRycy9kb3ducmV2LnhtbESP0WrCQBRE3wv+w3IF35qNeZA0zSqiSC1CqbYfcJu9&#10;JsHs3ZDdavbvuwXBx2FmzjDlajSduNLgWssK5kkKgriyuuVawffX7jkH4Tyyxs4yKQjkYLWcPJVY&#10;aHvjI11PvhYRwq5ABY33fSGlqxoy6BLbE0fvbAeDPsqhlnrAW4SbTmZpupAGW44LDfa0aai6nH6N&#10;gm3YaK8/6Od993nOw+Ht5ZAFrdRsOq5fQXga/SN8b++1gkWe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Ug6nEAAAA3AAAAA8AAAAAAAAAAAAAAAAAmAIAAGRycy9k&#10;b3ducmV2LnhtbFBLBQYAAAAABAAEAPUAAACJAwAAAAA=&#10;" path="m,l10207,e" filled="f" strokecolor="white [3212]" strokeweight=".35pt">
                  <v:path arrowok="t" o:connecttype="custom" o:connectlocs="0,0;10207,0" o:connectangles="0,0"/>
                </v:shape>
                <v:shape id="Freeform 465" o:spid="_x0000_s1039" style="position:absolute;left:847;top:207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mMsUA&#10;AADcAAAADwAAAGRycy9kb3ducmV2LnhtbESP3WrCQBSE7wXfYTlC7+qmFiSNrqFEpC1CaVMf4Jg9&#10;JsHs2ZBd8/P23ULBy2FmvmG26Wga0VPnassKnpYRCOLC6ppLBaefw2MMwnlkjY1lUjCRg3Q3n20x&#10;0Xbgb+pzX4oAYZeggsr7NpHSFRUZdEvbEgfvYjuDPsiulLrDIcBNI1dRtJYGaw4LFbaUVVRc85tR&#10;sJ8y7fUnnT8OX5d4Or69HFeTVuphMb5uQHga/T38337XCtbxM/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CYyxQAAANwAAAAPAAAAAAAAAAAAAAAAAJgCAABkcnMv&#10;ZG93bnJldi54bWxQSwUGAAAAAAQABAD1AAAAigMAAAAA&#10;" path="m,l10207,e" filled="f" strokecolor="white [3212]" strokeweight=".35pt">
                  <v:path arrowok="t" o:connecttype="custom" o:connectlocs="0,0;10207,0" o:connectangles="0,0"/>
                </v:shape>
                <v:shape id="Freeform 466" o:spid="_x0000_s1040" style="position:absolute;left:847;top:249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RsUA&#10;AADcAAAADwAAAGRycy9kb3ducmV2LnhtbESP3WrCQBSE7wXfYTlC7+qmUiSNrqFEpC1CaVMf4Jg9&#10;JsHs2ZBd8/P23ULBy2FmvmG26Wga0VPnassKnpYRCOLC6ppLBaefw2MMwnlkjY1lUjCRg3Q3n20x&#10;0Xbgb+pzX4oAYZeggsr7NpHSFRUZdEvbEgfvYjuDPsiulLrDIcBNI1dRtJYGaw4LFbaUVVRc85tR&#10;sJ8y7fUnnT8OX5d4Or69HFeTVuphMb5uQHga/T38337XCtbxM/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b5GxQAAANwAAAAPAAAAAAAAAAAAAAAAAJgCAABkcnMv&#10;ZG93bnJldi54bWxQSwUGAAAAAAQABAD1AAAAigMAAAAA&#10;" path="m,l10207,e" filled="f" strokecolor="white [3212]" strokeweight=".35pt">
                  <v:path arrowok="t" o:connecttype="custom" o:connectlocs="0,0;10207,0" o:connectangles="0,0"/>
                </v:shape>
                <v:shape id="Freeform 467" o:spid="_x0000_s1041" style="position:absolute;left:847;top:291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b3cUA&#10;AADcAAAADwAAAGRycy9kb3ducmV2LnhtbESP3WrCQBSE7wXfYTlC7+qmQiWNrqFEpC1CaVMf4Jg9&#10;JsHs2ZBd8/P23ULBy2FmvmG26Wga0VPnassKnpYRCOLC6ppLBaefw2MMwnlkjY1lUjCRg3Q3n20x&#10;0Xbgb+pzX4oAYZeggsr7NpHSFRUZdEvbEgfvYjuDPsiulLrDIcBNI1dRtJYGaw4LFbaUVVRc85tR&#10;sJ8y7fUnnT8OX5d4Or69HFeTVuphMb5uQHga/T38337XCtbxM/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RvdxQAAANwAAAAPAAAAAAAAAAAAAAAAAJgCAABkcnMv&#10;ZG93bnJldi54bWxQSwUGAAAAAAQABAD1AAAAigMAAAAA&#10;" path="m,l10207,e" filled="f" strokecolor="white [3212]" strokeweight=".35pt">
                  <v:path arrowok="t" o:connecttype="custom" o:connectlocs="0,0;10207,0" o:connectangles="0,0"/>
                </v:shape>
                <v:shape id="Freeform 468" o:spid="_x0000_s1042" style="position:absolute;left:847;top:333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qsUA&#10;AADcAAAADwAAAGRycy9kb3ducmV2LnhtbESP3WrCQBSE7wu+w3IE7+pGL0KaugaJSC1CqbYPcJo9&#10;JsHs2ZDd5uftuwXBy2FmvmE22Wga0VPnassKVssIBHFhdc2lgu+vw3MCwnlkjY1lUjCRg2w7e9pg&#10;qu3AZ+ovvhQBwi5FBZX3bSqlKyoy6Ja2JQ7e1XYGfZBdKXWHQ4CbRq6jKJYGaw4LFbaUV1TcLr9G&#10;wX7Ktdcf9PN++Lwm0+nt5bSetFKL+bh7BeFp9I/wvX3UCuIkhv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4WqxQAAANwAAAAPAAAAAAAAAAAAAAAAAJgCAABkcnMv&#10;ZG93bnJldi54bWxQSwUGAAAAAAQABAD1AAAAigMAAAAA&#10;" path="m,l10207,e" filled="f" strokecolor="white [3212]" strokeweight=".35pt">
                  <v:path arrowok="t" o:connecttype="custom" o:connectlocs="0,0;10207,0" o:connectangles="0,0"/>
                </v:shape>
                <v:shape id="Freeform 469" o:spid="_x0000_s1043" style="position:absolute;left:847;top:375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cUA&#10;AADcAAAADwAAAGRycy9kb3ducmV2LnhtbESP3WrCQBSE7wXfYTlC73RTL2KaukpRpC0BadM+wGn2&#10;mIRmz4bsmp+3dwsFL4eZ+YbZ7kfTiJ46V1tW8LiKQBAXVtdcKvj+Oi0TEM4ja2wsk4KJHOx389kW&#10;U20H/qQ+96UIEHYpKqi8b1MpXVGRQbeyLXHwLrYz6IPsSqk7HALcNHIdRbE0WHNYqLClQ0XFb341&#10;Co7TQXt9pp/308clmbLXp2w9aaUeFuPLMwhPo7+H/9tvWkGcbODvTDg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yAxxQAAANwAAAAPAAAAAAAAAAAAAAAAAJgCAABkcnMv&#10;ZG93bnJldi54bWxQSwUGAAAAAAQABAD1AAAAigMAAAAA&#10;" path="m,l10207,e" filled="f" strokecolor="white [3212]" strokeweight=".35pt">
                  <v:path arrowok="t" o:connecttype="custom" o:connectlocs="0,0;10207,0" o:connectangles="0,0"/>
                </v:shape>
                <v:shape id="Freeform 470" o:spid="_x0000_s1044" style="position:absolute;left:847;top:417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0Q78A&#10;AADcAAAADwAAAGRycy9kb3ducmV2LnhtbERPy6rCMBDdC/5DGMGdprqQWo0iiqgI4vX6AWMztsVm&#10;Upqo7d+bheDycN7zZWNK8aLaFZYVjIYRCOLU6oIzBdf/7SAG4TyyxtIyKWjJwXLR7cwx0fbNf/S6&#10;+EyEEHYJKsi9rxIpXZqTQTe0FXHg7rY26AOsM6lrfIdwU8pxFE2kwYJDQ44VrXNKH5enUbBp19rr&#10;E90O2/M9bo+76XHcaqX6vWY1A+Gp8T/x173XCiZxWBvO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fLRDvwAAANwAAAAPAAAAAAAAAAAAAAAAAJgCAABkcnMvZG93bnJl&#10;di54bWxQSwUGAAAAAAQABAD1AAAAhAMAAAAA&#10;" path="m,l10207,e" filled="f" strokecolor="white [3212]" strokeweight=".35pt">
                  <v:path arrowok="t" o:connecttype="custom" o:connectlocs="0,0;10207,0" o:connectangles="0,0"/>
                </v:shape>
                <v:shape id="Freeform 471" o:spid="_x0000_s1045" style="position:absolute;left:847;top:4592;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R2MUA&#10;AADcAAAADwAAAGRycy9kb3ducmV2LnhtbESPzWrDMBCE74W8g9hAb43cHILtRjYlIaTFEJqkD7C1&#10;NraptTKW6p+3rwqBHoeZ+YbZ5pNpxUC9aywreF5FIIhLqxuuFHxeD08xCOeRNbaWScFMDvJs8bDF&#10;VNuRzzRcfCUChF2KCmrvu1RKV9Zk0K1sRxy8m+0N+iD7SuoexwA3rVxH0UYabDgs1NjRrqby+/Jj&#10;FOznnfb6RF/vh49bPBfHpFjPWqnH5fT6AsLT5P/D9/abVrCJE/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BHYxQAAANwAAAAPAAAAAAAAAAAAAAAAAJgCAABkcnMv&#10;ZG93bnJldi54bWxQSwUGAAAAAAQABAD1AAAAigMAAAAA&#10;" path="m,l10207,e" filled="f" strokecolor="white [3212]" strokeweight=".35pt">
                  <v:path arrowok="t" o:connecttype="custom" o:connectlocs="0,0;10207,0" o:connectangles="0,0"/>
                </v:shape>
                <v:shape id="Freeform 472" o:spid="_x0000_s1046" style="position:absolute;left:9789;top:572;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I1L4A&#10;AADcAAAADwAAAGRycy9kb3ducmV2LnhtbERPzWrCQBC+F3yHZYTe6sYWgqZZpQhCr6Z9gDE7zYZk&#10;Z9PsGOPbuwfB48f3X+5n36uJxtgGNrBeZaCI62Bbbgz8/hzfNqCiIFvsA5OBG0XY7xYvJRY2XPlE&#10;UyWNSiEcCzTgRIZC61g78hhXYSBO3F8YPUqCY6PtiNcU7nv9nmW59thyanA40MFR3VUXb6CjbfZ/&#10;mmRz7g9H6wLKR8tizOty/voEJTTLU/xwf1sD+TbNT2fSEdC7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yCNS+AAAA3AAAAA8AAAAAAAAAAAAAAAAAmAIAAGRycy9kb3ducmV2&#10;LnhtbFBLBQYAAAAABAAEAPUAAACDAwAAAAA=&#10;" path="m1169,r60,20l1274,64r20,61l1294,136r,11l1274,208r-45,44l1169,272r-12,1l137,273,74,258,27,217,2,158,,136,1,125,21,64,65,20,126,r11,l1157,r12,xe" fillcolor="#002284" stroked="f">
                  <v:path arrowok="t" o:connecttype="custom" o:connectlocs="1169,0;1229,20;1274,64;1294,125;1294,136;1294,147;1274,208;1229,252;1169,272;1157,273;137,273;74,258;27,217;2,158;0,136;1,125;21,64;65,20;126,0;137,0;1157,0;1169,0" o:connectangles="0,0,0,0,0,0,0,0,0,0,0,0,0,0,0,0,0,0,0,0,0,0"/>
                </v:shape>
                <v:group id="Group 473" o:spid="_x0000_s1047" style="position:absolute;left:9784;top:567;width:1304;height:283" coordorigin="9784,567"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474" o:spid="_x0000_s1048" style="position:absolute;left:10958;top:839;width:43;height:10;visibility:visible;mso-wrap-style:square;v-text-anchor:top" coordsize="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KGMEA&#10;AADcAAAADwAAAGRycy9kb3ducmV2LnhtbESPQavCMBCE74L/IazgTVMFRatRRJ7oTdRevK3N2hab&#10;TWnybP33RhA8DrPzzc5y3ZpSPKl2hWUFo2EEgji1uuBMQXLZDWYgnEfWWFomBS9ysF51O0uMtW34&#10;RM+zz0SAsItRQe59FUvp0pwMuqGtiIN3t7VBH2SdSV1jE+CmlOMomkqDBYeGHCva5pQ+zv8mvDG/&#10;NX/H+77xM0uUHA/R5DpKlOr32s0ChKfW/46/6YNWMJ2P4TMmE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pyhjBAAAA3AAAAA8AAAAAAAAAAAAAAAAAmAIAAGRycy9kb3du&#10;cmV2LnhtbFBLBQYAAAAABAAEAPUAAACGAwAAAAA=&#10;" path="m,10l33,4,43,e" filled="f" strokeweight="1pt">
                    <v:path arrowok="t" o:connecttype="custom" o:connectlocs="0,10;33,4;43,0" o:connectangles="0,0,0"/>
                  </v:shape>
                  <v:shape id="Freeform 475" o:spid="_x0000_s1049" style="position:absolute;left:11001;top:800;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l0sUA&#10;AADcAAAADwAAAGRycy9kb3ducmV2LnhtbESPQWsCMRSE7wX/Q3hCL0WzVhG7NYq1CPZUXAWvr5tn&#10;dunmJWxS3frrjVDocZiZb5j5srONOFMbascKRsMMBHHpdM1GwWG/GcxAhIissXFMCn4pwHLRe5hj&#10;rt2Fd3QuohEJwiFHBVWMPpcylBVZDEPniZN3cq3FmGRrpG7xkuC2kc9ZNpUWa04LFXpaV1R+Fz9W&#10;wdPktGk+rpP157s3/k3T0eivsVKP/W71CiJSF//Df+2tVjB9GcP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iXSxQAAANwAAAAPAAAAAAAAAAAAAAAAAJgCAABkcnMv&#10;ZG93bnJldi54bWxQSwUGAAAAAAQABAD1AAAAigMAAAAA&#10;" path="m,39l46,8,53,e" filled="f" strokeweight="1pt">
                    <v:path arrowok="t" o:connecttype="custom" o:connectlocs="0,39;46,8;53,0" o:connectangles="0,0,0"/>
                  </v:shape>
                  <v:shape id="Freeform 476" o:spid="_x0000_s1050" style="position:absolute;left:11054;top:742;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ErccA&#10;AADcAAAADwAAAGRycy9kb3ducmV2LnhtbESPQWsCMRSE74L/ITzBm2YtauvWKFWw9CAUrVJ6e2xe&#10;N4ublzVJdeuvbwqFHoeZ+YaZL1tbiwv5UDlWMBpmIIgLpysuFRzeNoMHECEia6wdk4JvCrBcdDtz&#10;zLW78o4u+1iKBOGQowITY5NLGQpDFsPQNcTJ+3TeYkzSl1J7vCa4reVdlk2lxYrTgsGG1oaK0/7L&#10;Kjjqye08eT3fbz8q42fNu1k/r3ZK9Xvt0yOISG38D/+1X7SC6WwM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QhK3HAAAA3AAAAA8AAAAAAAAAAAAAAAAAmAIAAGRy&#10;cy9kb3ducmV2LnhtbFBLBQYAAAAABAAEAPUAAACMAwAAAAA=&#10;" path="m,58l27,11,30,e" filled="f" strokeweight="1pt">
                    <v:path arrowok="t" o:connecttype="custom" o:connectlocs="0,58;27,11;30,0" o:connectangles="0,0,0"/>
                  </v:shape>
                  <v:shape id="Freeform 477" o:spid="_x0000_s1051" style="position:absolute;left:11072;top:643;width:16;height:99;visibility:visible;mso-wrap-style:square;v-text-anchor:top"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yZMQA&#10;AADcAAAADwAAAGRycy9kb3ducmV2LnhtbESPQYvCMBSE7wv+h/AEb2uqWKnVKCIILntxqx68PZpn&#10;W2xeShNr999vBGGPw8x8w6w2valFR62rLCuYjCMQxLnVFRcKzqf9ZwLCeWSNtWVS8EsONuvBxwpT&#10;bZ/8Q13mCxEg7FJUUHrfpFK6vCSDbmwb4uDdbGvQB9kWUrf4DHBTy2kUzaXBisNCiQ3tSsrv2cMo&#10;uOjj9zY/J8evKm6SWRx1SX2VSo2G/XYJwlPv/8Pv9kErmC9ieJ0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8mTEAAAA3AAAAA8AAAAAAAAAAAAAAAAAmAIAAGRycy9k&#10;b3ducmV2LnhtbFBLBQYAAAAABAAEAPUAAACJAwAAAAA=&#10;" path="m12,99l14,88,16,77r,-12l16,54,14,42,12,31,9,20,5,10,,e" filled="f" strokeweight="1pt">
                    <v:path arrowok="t" o:connecttype="custom" o:connectlocs="12,99;14,88;16,77;16,65;16,54;14,42;12,31;9,20;5,10;0,0" o:connectangles="0,0,0,0,0,0,0,0,0,0"/>
                  </v:shape>
                  <v:shape id="Freeform 478" o:spid="_x0000_s1052" style="position:absolute;left:11039;top:601;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SdcYA&#10;AADcAAAADwAAAGRycy9kb3ducmV2LnhtbESPQWsCMRSE74X+h/AEbzWrwrZdjSKKpSBaqh7a22Pz&#10;zC7dvCxJ6m7/vSkUehxm5htmvuxtI67kQ+1YwXiUgSAuna7ZKDiftg9PIEJE1tg4JgU/FGC5uL+b&#10;Y6Fdx+90PUYjEoRDgQqqGNtCylBWZDGMXEucvIvzFmOS3kjtsUtw28hJluXSYs1pocKW1hWVX8dv&#10;q8DsDtZkLx9vPNk3ftrt/Cb/fFRqOOhXMxCR+vgf/mu/agX5cw6/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uSdcYAAADcAAAADwAAAAAAAAAAAAAAAACYAgAAZHJz&#10;L2Rvd25yZXYueG1sUEsFBgAAAAAEAAQA9QAAAIsDAAAAAA==&#10;" path="m33,42l8,7,,e" filled="f" strokeweight="1pt">
                    <v:path arrowok="t" o:connecttype="custom" o:connectlocs="33,42;8,7;0,0" o:connectangles="0,0,0"/>
                  </v:shape>
                  <v:shape id="Freeform 479" o:spid="_x0000_s1053" style="position:absolute;left:11021;top:588;width:18;height:13;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1oMUA&#10;AADcAAAADwAAAGRycy9kb3ducmV2LnhtbESPzWrDMBCE74W8g9hALqWRU4ibuJFDMBRyrRsouS3W&#10;xnZsrYwl/+Ttq0Khx2FmvmEOx9m0YqTe1ZYVbNYRCOLC6ppLBZevj5cdCOeRNbaWScGDHBzTxdMB&#10;E20n/qQx96UIEHYJKqi87xIpXVGRQbe2HXHwbrY36IPsS6l7nALctPI1imJpsOawUGFHWUVFkw9G&#10;QbOvJ70d8tM9Pmcuu1221+/nTqnVcj69g/A0+//wX/usFcT7N/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bWgxQAAANwAAAAPAAAAAAAAAAAAAAAAAJgCAABkcnMv&#10;ZG93bnJldi54bWxQSwUGAAAAAAQABAD1AAAAigMAAAAA&#10;" path="m18,13l9,6,,e" filled="f" strokeweight="1pt">
                    <v:path arrowok="t" o:connecttype="custom" o:connectlocs="18,13;9,6;0,0" o:connectangles="0,0,0"/>
                  </v:shape>
                  <v:shape id="Freeform 480" o:spid="_x0000_s1054" style="position:absolute;left:10436;top:567;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Fc8IA&#10;AADcAAAADwAAAGRycy9kb3ducmV2LnhtbERPTYvCMBC9C/sfwgh7EU3dg67VKIusIgjKqhdvQzM2&#10;1WZSmqxWf705CB4f73sya2wprlT7wrGCfi8BQZw5XXCu4LBfdL9B+ICssXRMCu7kYTb9aE0w1e7G&#10;f3TdhVzEEPYpKjAhVKmUPjNk0fdcRRy5k6sthgjrXOoabzHclvIrSQbSYsGxwWBFc0PZZfdvFTSH&#10;5fF3xefT1ixw/xheOuuN3ij12W5+xiACNeEtfrlXWsFgFNfG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sVzwgAAANwAAAAPAAAAAAAAAAAAAAAAAJgCAABkcnMvZG93&#10;bnJldi54bWxQSwUGAAAAAAQABAD1AAAAhwMAAAAA&#10;" path="m585,21l526,1,510,,,e" filled="f" strokeweight="1pt">
                    <v:path arrowok="t" o:connecttype="custom" o:connectlocs="585,21;526,1;510,0;0,0" o:connectangles="0,0,0,0"/>
                  </v:shape>
                  <v:shape id="Freeform 481" o:spid="_x0000_s1055" style="position:absolute;left:9784;top:567;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SqsUA&#10;AADcAAAADwAAAGRycy9kb3ducmV2LnhtbESPQWsCMRSE74L/ITyhN80qVnRrlFIQhRZL1dLrY/O6&#10;iW5elk2q2/76RhA8DjPzDTNftq4SZ2qC9axgOMhAEBdeWy4VHPar/hREiMgaK8+k4JcCLBfdzhxz&#10;7S/8QeddLEWCcMhRgYmxzqUMhSGHYeBr4uR9+8ZhTLIppW7wkuCukqMsm0iHltOCwZpeDBWn3Y9T&#10;cIzh7/3NtK+Wx49f68PJ2+3nRqmHXvv8BCJSG+/hW3ujFUxmM7ie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xKqxQAAANwAAAAPAAAAAAAAAAAAAAAAAJgCAABkcnMv&#10;ZG93bnJldi54bWxQSwUGAAAAAAQABAD1AAAAigMAAAAA&#10;" path="m130,l71,19,22,67r-6,9l,141r1,12l22,216r45,46l130,282r12,1l1162,283r12,-1e" filled="f" strokeweight="1pt">
                    <v:path arrowok="t" o:connecttype="custom" o:connectlocs="130,0;71,19;22,67;16,76;0,141;1,153;22,216;67,262;130,282;142,283;1162,283;1174,282" o:connectangles="0,0,0,0,0,0,0,0,0,0,0,0"/>
                  </v:shape>
                  <v:shape id="Freeform 482" o:spid="_x0000_s1056" style="position:absolute;left:9914;top:567;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l/cEA&#10;AADcAAAADwAAAGRycy9kb3ducmV2LnhtbERPz2vCMBS+D/wfwhN2m2nHcFKNRQuDHsZALeLx0Tyb&#10;YvNSmqzt/vvlMNjx4/u9y2fbiZEG3zpWkK4SEMS10y03CqrLx8sGhA/IGjvHpOCHPOT7xdMOM+0m&#10;PtF4Do2IIewzVGBC6DMpfW3Iol+5njhydzdYDBEOjdQDTjHcdvI1SdbSYsuxwWBPhaH6cf62Cm59&#10;mU6na/dmeD06eazos6i+lHpezoctiEBz+Bf/uUut4D2J8+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FJf3BAAAA3AAAAA8AAAAAAAAAAAAAAAAAmAIAAGRycy9kb3du&#10;cmV2LnhtbFBLBQYAAAAABAAEAPUAAACGAwAAAAA=&#10;" path="m522,l12,,,e" filled="f" strokeweight="1pt">
                    <v:path arrowok="t" o:connecttype="custom" o:connectlocs="522,0;12,0;0,0" o:connectangles="0,0,0"/>
                  </v:shape>
                </v:group>
                <v:shape id="Freeform 483" o:spid="_x0000_s1057" style="position:absolute;left:572;top:10537;width:10761;height:5728;visibility:visible;mso-wrap-style:square;v-text-anchor:top" coordsize="10761,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hIMMA&#10;AADcAAAADwAAAGRycy9kb3ducmV2LnhtbESPQYvCMBSE74L/ITxhb5q6FF2qUWRZYb0o1h72+No8&#10;22LzUpqs1n9vBMHjMDPfMMt1bxpxpc7VlhVMJxEI4sLqmksF2Wk7/gLhPLLGxjIpuJOD9Wo4WGKi&#10;7Y2PdE19KQKEXYIKKu/bREpXVGTQTWxLHLyz7Qz6ILtS6g5vAW4a+RlFM2mw5rBQYUvfFRWX9N8o&#10;iP9mOjb7nPxPfEh3R5dvs3mu1Meo3yxAeOr9O/xq/2oF82g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8hIMMAAADcAAAADwAAAAAAAAAAAAAAAACYAgAAZHJzL2Rv&#10;d25yZXYueG1sUEsFBgAAAAAEAAQA9QAAAIgDAAAAAA==&#10;" path="m10444,1r81,16l10598,52r62,49l10709,163r35,73l10760,317r1,28l10761,5383r-10,83l10723,5542r-45,66l10620,5662r-70,39l10472,5724r-56,4l345,5728r-83,-10l186,5690r-66,-45l66,5587,27,5518,4,5439,,5383,,345,10,262,38,186,83,120,141,66,210,27,289,4,345,,10416,r28,1xe" stroked="f">
                  <v:path arrowok="t" o:connecttype="custom" o:connectlocs="10444,1;10525,17;10598,52;10660,101;10709,163;10744,236;10760,317;10761,345;10761,5383;10751,5466;10723,5542;10678,5608;10620,5662;10550,5701;10472,5724;10416,5728;345,5728;262,5718;186,5690;120,5645;66,5587;27,5518;4,5439;0,5383;0,345;10,262;38,186;83,120;141,66;210,27;289,4;345,0;10416,0;10444,1" o:connectangles="0,0,0,0,0,0,0,0,0,0,0,0,0,0,0,0,0,0,0,0,0,0,0,0,0,0,0,0,0,0,0,0,0,0"/>
                </v:shape>
                <v:group id="Group 484" o:spid="_x0000_s1058" style="position:absolute;left:567;top:10532;width:10771;height:5738" coordorigin="567,10532" coordsize="10771,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485" o:spid="_x0000_s1059" style="position:absolute;left:11017;top:16105;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8eMQA&#10;AADcAAAADwAAAGRycy9kb3ducmV2LnhtbESPT2sCMRTE7wW/Q3iCt5q10lq2RhHL0mJP/qHnx+a5&#10;2bp5WZLobr+9EQSPw8z8hpkve9uIC/lQO1YwGWcgiEuna64UHPbF8zuIEJE1No5JwT8FWC4GT3PM&#10;tet4S5ddrESCcMhRgYmxzaUMpSGLYexa4uQdnbcYk/SV1B67BLeNfMmyN2mx5rRgsKW1ofK0O1sF&#10;xbSPp9fJ0dPv3+zrp/vEwmw3So2G/eoDRKQ+PsL39rdWMMumcDuTj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fHjEAAAA3AAAAA8AAAAAAAAAAAAAAAAAmAIAAGRycy9k&#10;b3ducmV2LnhtbFBLBQYAAAAABAAEAPUAAACJAwAAAAA=&#10;" path="m,164l82,147r73,-34l219,63,254,22,269,e" filled="f" strokeweight="1pt">
                    <v:path arrowok="t" o:connecttype="custom" o:connectlocs="0,164;82,147;155,113;219,63;254,22;269,0" o:connectangles="0,0,0,0,0,0"/>
                  </v:shape>
                  <v:shape id="Freeform 486" o:spid="_x0000_s1060" style="position:absolute;left:11124;top:10559;width:214;height:5546;visibility:visible;mso-wrap-style:square;v-text-anchor:top" coordsize="214,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7MUA&#10;AADcAAAADwAAAGRycy9kb3ducmV2LnhtbESPS4vCQBCE7wv+h6EFb+tE8UV0FBWU3cMejI9zk2mT&#10;YKYnZMYY99fvLAgei6r6ilqsWlOKhmpXWFYw6EcgiFOrC84UnI67zxkI55E1lpZJwZMcrJadjwXG&#10;2j74QE3iMxEg7GJUkHtfxVK6NCeDrm8r4uBdbW3QB1lnUtf4CHBTymEUTaTBgsNCjhVtc0pvyd0o&#10;2CTn/VY3BxoMx5fb6Md+/xa7sVK9brueg/DU+nf41f7SCqbR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2rsxQAAANwAAAAPAAAAAAAAAAAAAAAAAJgCAABkcnMv&#10;ZG93bnJldi54bWxQSwUGAAAAAAQABAD1AAAAigMAAAAA&#10;" path="m162,5546r34,-74l213,5390r1,-29l214,323,204,239,175,162,130,95,71,40,25,12,,e" filled="f" strokeweight="1pt">
                    <v:path arrowok="t" o:connecttype="custom" o:connectlocs="162,5546;196,5472;213,5390;214,5361;214,323;204,239;175,162;130,95;71,40;25,12;0,0" o:connectangles="0,0,0,0,0,0,0,0,0,0,0"/>
                  </v:shape>
                  <v:shape id="Freeform 487" o:spid="_x0000_s1061" style="position:absolute;left:5952;top:10532;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58cA&#10;AADcAAAADwAAAGRycy9kb3ducmV2LnhtbESP3WrCQBSE7wt9h+UUvKsba9tI6ipFEKRg8Re8PGRP&#10;k7TZs2t2NdGndwuFXg4z8w0znnamFmdqfGVZwaCfgCDOra64ULDbzh9HIHxA1lhbJgUX8jCd3N+N&#10;MdO25TWdN6EQEcI+QwVlCC6T0uclGfR964ij92UbgyHKppC6wTbCTS2fkuRVGqw4LpToaFZS/rM5&#10;GQXb9rvez9Prhxt8Do/tanlIXfGsVO+he38DEagL/+G/9kIrSJMX+D0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GFOfHAAAA3AAAAA8AAAAAAAAAAAAAAAAAmAIAAGRy&#10;cy9kb3ducmV2LnhtbFBLBQYAAAAABAAEAPUAAACMAwAAAAA=&#10;" path="m5172,27l5111,8,5036,,,e" filled="f" strokeweight="1pt">
                    <v:path arrowok="t" o:connecttype="custom" o:connectlocs="5172,27;5111,8;5036,0;0,0" o:connectangles="0,0,0,0"/>
                  </v:shape>
                  <v:shape id="Freeform 488" o:spid="_x0000_s1062" style="position:absolute;left:780;top:10533;width:108;height:26;visibility:visible;mso-wrap-style:square;v-text-anchor:top" coordsize="1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IM8YA&#10;AADcAAAADwAAAGRycy9kb3ducmV2LnhtbESPQWvCQBSE74X+h+UVvNVNtViJrlKqgkgRqh7i7Zl9&#10;TUKyb8PuGtN/7xYKPQ4z8w0zX/amER05X1lW8DJMQBDnVldcKDgdN89TED4ga2wsk4If8rBcPD7M&#10;MdX2xl/UHUIhIoR9igrKENpUSp+XZNAPbUscvW/rDIYoXSG1w1uEm0aOkmQiDVYcF0ps6aOkvD5c&#10;jYJuzatsXzv7WVzH25p3r9n5kik1eOrfZyAC9eE//NfeagVvyQR+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zIM8YAAADcAAAADwAAAAAAAAAAAAAAAACYAgAAZHJz&#10;L2Rvd25yZXYueG1sUEsFBgAAAAAEAAQA9QAAAIsDAAAAAA==&#10;" path="m108,l80,3,71,5,52,9,26,17,,26e" filled="f" strokeweight="1pt">
                    <v:path arrowok="t" o:connecttype="custom" o:connectlocs="108,0;80,3;71,5;52,9;26,17;0,26" o:connectangles="0,0,0,0,0,0"/>
                  </v:shape>
                  <v:shape id="Freeform 489" o:spid="_x0000_s1063" style="position:absolute;left:619;top:10559;width:161;height:139;visibility:visible;mso-wrap-style:square;v-text-anchor:top" coordsize="1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nTcIA&#10;AADcAAAADwAAAGRycy9kb3ducmV2LnhtbESPQWvCQBSE7wX/w/IEb82mPahNXcUWBI8ahV4f2WcS&#10;zb4N+7aa/vuuIHgcZuYbZrEaXKeuFKT1bOAty0ERV962XBs4Hjavc1ASkS12nsnAHwmslqOXBRbW&#10;33hP1zLWKkFYCjTQxNgXWkvVkEPJfE+cvJMPDmOSodY24C3BXaff83yqHbacFhrs6buh6lL+OgMf&#10;4qfrS9zIKcx3X3LYne1PeTZmMh7Wn6AiDfEZfrS31sAsn8H9TDo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KdNwgAAANwAAAAPAAAAAAAAAAAAAAAAAJgCAABkcnMvZG93&#10;bnJldi54bWxQSwUGAAAAAAQABAD1AAAAhwMAAAAA&#10;" path="m161,l91,40,32,95,15,116,,139e" filled="f" strokeweight="1pt">
                    <v:path arrowok="t" o:connecttype="custom" o:connectlocs="161,0;91,40;32,95;15,116;0,139" o:connectangles="0,0,0,0,0"/>
                  </v:shape>
                  <v:shape id="Freeform 490" o:spid="_x0000_s1064" style="position:absolute;left:594;top:10698;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uY8EA&#10;AADcAAAADwAAAGRycy9kb3ducmV2LnhtbERPPW/CMBDdK/EfrENiK04rUULAIKCt6EpAzEd8JKHx&#10;ObJdEv49HioxPr3vxao3jbiR87VlBW/jBARxYXXNpYLj4fs1BeEDssbGMim4k4fVcvCywEzbjvd0&#10;y0MpYgj7DBVUIbSZlL6oyKAf25Y4chfrDIYIXSm1wy6Gm0a+J8mHNFhzbKiwpW1FxW/+ZxRstpfp&#10;eXO9n7o0n7lJmq53X5+lUqNhv56DCNSHp/jf/aMVTJO4Np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bmPBAAAA3AAAAA8AAAAAAAAAAAAAAAAAmAIAAGRycy9kb3du&#10;cmV2LnhtbFBLBQYAAAAABAAEAPUAAACGAwAAAAA=&#10;" path="m25,l12,23,,48e" filled="f" strokeweight="1pt">
                    <v:path arrowok="t" o:connecttype="custom" o:connectlocs="25,0;12,23;0,48" o:connectangles="0,0,0"/>
                  </v:shape>
                  <v:shape id="Freeform 491" o:spid="_x0000_s1065" style="position:absolute;left:567;top:10746;width:27;height:5203;visibility:visible;mso-wrap-style:square;v-text-anchor:top" coordsize="27,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C8QA&#10;AADcAAAADwAAAGRycy9kb3ducmV2LnhtbESPT4vCMBTE74LfITzBm6ausGq3qciCUMGD/y7e3jZv&#10;27LNS2mird/eLAgeh5n5DZOse1OLO7WusqxgNo1AEOdWV1wouJy3kyUI55E11pZJwYMcrNPhIMFY&#10;246PdD/5QgQIuxgVlN43sZQuL8mgm9qGOHi/tjXog2wLqVvsAtzU8iOKPqXBisNCiQ19l5T/nW5G&#10;wbU/3paPuelol50Rs8N+5372So1H/eYLhKfev8OvdqYVLKIV/J8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BgvEAAAA3AAAAA8AAAAAAAAAAAAAAAAAmAIAAGRycy9k&#10;b3ducmV2LnhtbFBLBQYAAAAABAAEAPUAAACJAwAAAAA=&#10;" path="m27,l4,79,,136,,5174r1,29e" filled="f" strokeweight="1pt">
                    <v:path arrowok="t" o:connecttype="custom" o:connectlocs="27,0;4,79;0,136;0,5174;1,5203" o:connectangles="0,0,0,0,0"/>
                  </v:shape>
                  <v:shape id="Freeform 492" o:spid="_x0000_s1066" style="position:absolute;left:568;top:15949;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Ip8EA&#10;AADcAAAADwAAAGRycy9kb3ducmV2LnhtbERPTYvCMBC9C/sfwgjebOoeVuk2yuIiLAsKWtHr0Ixt&#10;sZnUJrb135uD4PHxvtPVYGrRUesqywpmUQyCOLe64kLBMdtMFyCcR9ZYWyYFD3KwWn6MUky07XlP&#10;3cEXIoSwS1BB6X2TSOnykgy6yDbEgbvY1qAPsC2kbrEP4aaWn3H8JQ1WHBpKbGhdUn493I2C/2w7&#10;XLrT7lefb/fs2F+3J3popSbj4ecbhKfBv8Uv959WMJ+F+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iKfBAAAA3AAAAA8AAAAAAAAAAAAAAAAAmAIAAGRycy9kb3du&#10;cmV2LnhtbFBLBQYAAAAABAAEAPUAAACGAwAAAAA=&#10;" path="m,l16,82r35,74l66,178e" filled="f" strokeweight="1pt">
                    <v:path arrowok="t" o:connecttype="custom" o:connectlocs="0,0;16,82;51,156;66,178" o:connectangles="0,0,0,0"/>
                  </v:shape>
                  <v:shape id="Freeform 493" o:spid="_x0000_s1067" style="position:absolute;left:634;top:16127;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IcMIA&#10;AADcAAAADwAAAGRycy9kb3ducmV2LnhtbESPT4vCMBTE74LfITxhb5pWcJVqFBVWFm/+Aa+P5tlW&#10;m5eSZGt3P71ZEDwOM/MbZrHqTC1acr6yrCAdJSCIc6srLhScT1/DGQgfkDXWlknBL3lYLfu9BWba&#10;PvhA7TEUIkLYZ6igDKHJpPR5SQb9yDbE0btaZzBE6QqpHT4i3NRynCSf0mDFcaHEhrYl5ffjj1Gw&#10;sXzBWbPJ3X7yZ25y52zbOqU+Bt16DiJQF97hV/tbK5imKfyf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khwwgAAANwAAAAPAAAAAAAAAAAAAAAAAJgCAABkcnMvZG93&#10;bnJldi54bWxQSwUGAAAAAAQABAD1AAAAhwMAAAAA&#10;" path="m,l17,21r6,7l35,41,55,59e" filled="f" strokeweight="1pt">
                    <v:path arrowok="t" o:connecttype="custom" o:connectlocs="0,0;17,21;23,28;35,41;55,59" o:connectangles="0,0,0,0,0"/>
                  </v:shape>
                  <v:shape id="Freeform 494" o:spid="_x0000_s1068" style="position:absolute;left:689;top:16186;width:91;height:57;visibility:visible;mso-wrap-style:square;v-text-anchor:top" coordsize="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B58YA&#10;AADcAAAADwAAAGRycy9kb3ducmV2LnhtbESPQWvCQBSE74L/YXlCb7rRgrXRVWpLpQcPNbbQ4zP7&#10;zAazb0N2Y+K/7wqFHoeZ+YZZbXpbiSs1vnSsYDpJQBDnTpdcKPg6vo8XIHxA1lg5JgU38rBZDwcr&#10;TLXr+EDXLBQiQtinqMCEUKdS+tyQRT9xNXH0zq6xGKJsCqkb7CLcVnKWJHNpseS4YLCmV0P5JWut&#10;gt328+e5td8d2XZXvu0Xhh5PW6UeRv3LEkSgPvyH/9ofWsHTdAb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kB58YAAADcAAAADwAAAAAAAAAAAAAAAACYAgAAZHJz&#10;L2Rvd25yZXYueG1sUEsFBgAAAAAEAAQA9QAAAIsDAAAAAA==&#10;" path="m,l21,17,43,32r8,4l67,45,91,57e" filled="f" strokeweight="1pt">
                    <v:path arrowok="t" o:connecttype="custom" o:connectlocs="0,0;21,17;43,32;51,36;67,45;91,57" o:connectangles="0,0,0,0,0,0"/>
                  </v:shape>
                  <v:shape id="Freeform 495" o:spid="_x0000_s1069" style="position:absolute;left:780;top:16243;width:10237;height:27;visibility:visible;mso-wrap-style:square;v-text-anchor:top" coordsize="102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nc8YA&#10;AADcAAAADwAAAGRycy9kb3ducmV2LnhtbESPT2vCQBTE74V+h+UVvJS6UUFLdJVQKngQqX8OHp/Z&#10;ZzY0+zbNriZ+e1coeBxm5jfMbNHZSlyp8aVjBYN+AoI4d7rkQsFhv/z4BOEDssbKMSm4kYfF/PVl&#10;hql2LW/puguFiBD2KSowIdSplD43ZNH3XU0cvbNrLIYom0LqBtsIt5UcJslYWiw5Lhis6ctQ/ru7&#10;WAXFflS2f+sxno7vGzOxSfZtsh+lem9dNgURqAvP8H97pRVMBi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0nc8YAAADcAAAADwAAAAAAAAAAAAAAAACYAgAAZHJz&#10;L2Rvd25yZXYueG1sUEsFBgAAAAAEAAQA9QAAAIsDAAAAAA==&#10;" path="m,l66,20r28,4l108,26r29,1l10208,27r29,-1e" filled="f" strokeweight="1pt">
                    <v:path arrowok="t" o:connecttype="custom" o:connectlocs="0,0;66,20;94,24;108,26;137,27;10208,27;10237,26" o:connectangles="0,0,0,0,0,0,0"/>
                  </v:shape>
                  <v:shape id="Freeform 496" o:spid="_x0000_s1070" style="position:absolute;left:888;top:10532;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xoMQA&#10;AADcAAAADwAAAGRycy9kb3ducmV2LnhtbESPT2vCQBTE7wW/w/KE3pqNUqpEV/FPhV4bvXh7ZF+y&#10;wezbmN3G6Kd3C4Ueh5n5DbNcD7YRPXW+dqxgkqQgiAuna64UnI6HtzkIH5A1No5JwZ08rFejlyVm&#10;2t34m/o8VCJC2GeowITQZlL6wpBFn7iWOHql6yyGKLtK6g5vEW4bOU3TD2mx5rhgsKWdoeKS/1gF&#10;5dA/8n2Znqf7ymiabeXndVcq9ToeNgsQgYbwH/5rf2kFs8k7/J6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saDEAAAA3AAAAA8AAAAAAAAAAAAAAAAAmAIAAGRycy9k&#10;b3ducmV2LnhtbFBLBQYAAAAABAAEAPUAAACJAwAAAAA=&#10;" path="m5064,l29,,,1e" filled="f" strokeweight="1pt">
                    <v:path arrowok="t" o:connecttype="custom" o:connectlocs="5064,0;29,0;0,1" o:connectangles="0,0,0"/>
                  </v:shape>
                </v:group>
                <v:shape id="Freeform 497" o:spid="_x0000_s1071" style="position:absolute;left:847;top:1161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OpsUA&#10;AADcAAAADwAAAGRycy9kb3ducmV2LnhtbESPUWvCQBCE34X+h2MLfdNLpGpJPUWUQlEQakuhb0tu&#10;TUJzeyG3Nam/3hMEH4eZ+YaZL3tXqxO1ofJsIB0loIhzbysuDHx9vg1fQAVBtlh7JgP/FGC5eBjM&#10;MbO+4w86HaRQEcIhQwOlSJNpHfKSHIaRb4ijd/StQ4myLbRtsYtwV+txkky1w4rjQokNrUvKfw9/&#10;zsB5jzs33uJKJN10k9nP8fk70cY8PfarV1BCvdzDt/a7NTBLJ3A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k6mxQAAANwAAAAPAAAAAAAAAAAAAAAAAJgCAABkcnMv&#10;ZG93bnJldi54bWxQSwUGAAAAAAQABAD1AAAAigMAAAAA&#10;" path="m,l10221,e" filled="f" strokeweight=".35pt">
                  <v:path arrowok="t" o:connecttype="custom" o:connectlocs="0,0;10221,0" o:connectangles="0,0"/>
                </v:shape>
                <v:shape id="Freeform 498" o:spid="_x0000_s1072" style="position:absolute;left:847;top:1203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0cUA&#10;AADcAAAADwAAAGRycy9kb3ducmV2LnhtbESPX2vCQBDE34V+h2MLvukl4p+Seoq0FIqCUFsKfVty&#10;axKa2wu5rUn99J4g+DjMzG+Y5bp3tTpRGyrPBtJxAoo497biwsDX59voCVQQZIu1ZzLwTwHWq4fB&#10;EjPrO/6g00EKFSEcMjRQijSZ1iEvyWEY+4Y4ekffOpQo20LbFrsId7WeJMlcO6w4LpTY0EtJ+e/h&#10;zxk473HnJlvciKSv3Wzxc5x+J9qY4WO/eQYl1Ms9fGu/WwOLdA7XM/EI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NDRxQAAANwAAAAPAAAAAAAAAAAAAAAAAJgCAABkcnMv&#10;ZG93bnJldi54bWxQSwUGAAAAAAQABAD1AAAAigMAAAAA&#10;" path="m,l10221,e" filled="f" strokeweight=".35pt">
                  <v:path arrowok="t" o:connecttype="custom" o:connectlocs="0,0;10221,0" o:connectangles="0,0"/>
                </v:shape>
                <v:shape id="Freeform 499" o:spid="_x0000_s1073" style="position:absolute;left:847;top:1245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1SsUA&#10;AADcAAAADwAAAGRycy9kb3ducmV2LnhtbESPX0vDQBDE34V+h2MF3+wlpZoSeymlUhAFwbYUfFty&#10;mz+Y2wu5tYl+ek8QfBxm5jfMejO5Tl1oCK1nA+k8AUVcettybeB03N+uQAVBtth5JgNfFGBTzK7W&#10;mFs/8htdDlKrCOGQo4FGpM+1DmVDDsPc98TRq/zgUKIcam0HHCPcdXqRJPfaYctxocGedg2VH4dP&#10;Z+D7FV/c4hm3IunjeJe9V8tzoo25uZ62D6CEJvkP/7WfrIEszeD3TDwCu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HVKxQAAANwAAAAPAAAAAAAAAAAAAAAAAJgCAABkcnMv&#10;ZG93bnJldi54bWxQSwUGAAAAAAQABAD1AAAAigMAAAAA&#10;" path="m,l10221,e" filled="f" strokeweight=".35pt">
                  <v:path arrowok="t" o:connecttype="custom" o:connectlocs="0,0;10221,0" o:connectangles="0,0"/>
                </v:shape>
                <v:shape id="Freeform 500" o:spid="_x0000_s1074" style="position:absolute;left:847;top:1287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hOMIA&#10;AADcAAAADwAAAGRycy9kb3ducmV2LnhtbERPTWvCQBC9C/6HZYTedBNpVaKrSEuhVBBqRfA2ZMck&#10;mJ0N2alJ++u7B8Hj432vNr2r1Y3aUHk2kE4SUMS5txUXBo7f7+MFqCDIFmvPZOCXAmzWw8EKM+s7&#10;/qLbQQoVQzhkaKAUaTKtQ16SwzDxDXHkLr51KBG2hbYtdjHc1XqaJDPtsOLYUGJDryXl18OPM/C3&#10;x52bfuJWJH3rXubny/Mp0cY8jfrtEpRQLw/x3f1hDczTuDaeiUd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E4wgAAANwAAAAPAAAAAAAAAAAAAAAAAJgCAABkcnMvZG93&#10;bnJldi54bWxQSwUGAAAAAAQABAD1AAAAhwMAAAAA&#10;" path="m,l10221,e" filled="f" strokeweight=".35pt">
                  <v:path arrowok="t" o:connecttype="custom" o:connectlocs="0,0;10221,0" o:connectangles="0,0"/>
                </v:shape>
                <v:shape id="Freeform 501" o:spid="_x0000_s1075" style="position:absolute;left:847;top:1329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Eo8YA&#10;AADcAAAADwAAAGRycy9kb3ducmV2LnhtbESPX2vCQBDE3wt+h2OFvtVLpK029RRRCqUFwT8IfVty&#10;axKa2wu5rYl++l6h4OMwM79hZove1epMbag8G0hHCSji3NuKCwOH/dvDFFQQZIu1ZzJwoQCL+eBu&#10;hpn1HW/pvJNCRQiHDA2UIk2mdchLchhGviGO3sm3DiXKttC2xS7CXa3HSfKsHVYcF0psaFVS/r37&#10;cQauG/x04w9ciqTr7mnydXo8JtqY+2G/fAUl1Mst/N9+twYm6Qv8nY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tEo8YAAADcAAAADwAAAAAAAAAAAAAAAACYAgAAZHJz&#10;L2Rvd25yZXYueG1sUEsFBgAAAAAEAAQA9QAAAIsDAAAAAA==&#10;" path="m,l10221,e" filled="f" strokeweight=".35pt">
                  <v:path arrowok="t" o:connecttype="custom" o:connectlocs="0,0;10221,0" o:connectangles="0,0"/>
                </v:shape>
                <v:shape id="Freeform 502" o:spid="_x0000_s1076" style="position:absolute;left:847;top:1371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ng8IA&#10;AADcAAAADwAAAGRycy9kb3ducmV2LnhtbERPS2vCQBC+C/6HZYTedGNoVaKrSEuhtCD4QPA2ZMck&#10;mJ0N2alJ++u7h4LHj++92vSuVndqQ+XZwHSSgCLOva24MHA6vo8XoIIgW6w9k4EfCrBZDwcrzKzv&#10;eE/3gxQqhnDI0EAp0mRah7wkh2HiG+LIXX3rUCJsC21b7GK4q3WaJDPtsOLYUGJDryXlt8O3M/C7&#10;wy+XfuJWZPrWvcwv1+dzoo15GvXbJSihXh7if/eHNTBP4/x4Jh4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SeDwgAAANwAAAAPAAAAAAAAAAAAAAAAAJgCAABkcnMvZG93&#10;bnJldi54bWxQSwUGAAAAAAQABAD1AAAAhwMAAAAA&#10;" path="m,l10221,e" filled="f" strokeweight=".35pt">
                  <v:path arrowok="t" o:connecttype="custom" o:connectlocs="0,0;10221,0" o:connectangles="0,0"/>
                </v:shape>
                <v:shape id="Freeform 503" o:spid="_x0000_s1077" style="position:absolute;left:847;top:1413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CGMUA&#10;AADcAAAADwAAAGRycy9kb3ducmV2LnhtbESPX0vDQBDE34V+h2MF3+wloVqJvZRSKYiC0CiCb0tu&#10;8wdzeyG3NtFP7wlCH4eZ+Q2z2c6uVycaQ+fZQLpMQBFX3nbcGHh7PVzfgQqCbLH3TAa+KcC2WFxs&#10;MLd+4iOdSmlUhHDI0UArMuRah6olh2HpB+Lo1X50KFGOjbYjThHuep0lya122HFcaHGgfUvVZ/nl&#10;DPy84LPLnnAnkj5MN+uPevWeaGOuLufdPSihWc7h//ajNbDOUvg7E4+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YIYxQAAANwAAAAPAAAAAAAAAAAAAAAAAJgCAABkcnMv&#10;ZG93bnJldi54bWxQSwUGAAAAAAQABAD1AAAAigMAAAAA&#10;" path="m,l10221,e" filled="f" strokeweight=".35pt">
                  <v:path arrowok="t" o:connecttype="custom" o:connectlocs="0,0;10221,0" o:connectangles="0,0"/>
                </v:shape>
                <v:shape id="Freeform 504" o:spid="_x0000_s1078" style="position:absolute;left:847;top:1455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cb8UA&#10;AADcAAAADwAAAGRycy9kb3ducmV2LnhtbESPUWvCQBCE3wv9D8cWfKsXg1ZJPUUqgigUaovQtyW3&#10;JqG5vZBbTfTXe4VCH4eZ+YaZL3tXqwu1ofJsYDRMQBHn3lZcGPj63DzPQAVBtlh7JgNXCrBcPD7M&#10;MbO+4w+6HKRQEcIhQwOlSJNpHfKSHIahb4ijd/KtQ4myLbRtsYtwV+s0SV60w4rjQokNvZWU/xzO&#10;zsDtHfcu3eFKZLTuJtPv0/iYaGMGT/3qFZRQL//hv/bWGpimKfyei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xxvxQAAANwAAAAPAAAAAAAAAAAAAAAAAJgCAABkcnMv&#10;ZG93bnJldi54bWxQSwUGAAAAAAQABAD1AAAAigMAAAAA&#10;" path="m,l10221,e" filled="f" strokeweight=".35pt">
                  <v:path arrowok="t" o:connecttype="custom" o:connectlocs="0,0;10221,0" o:connectangles="0,0"/>
                </v:shape>
                <v:shape id="Freeform 505" o:spid="_x0000_s1079" style="position:absolute;left:847;top:1497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9MUA&#10;AADcAAAADwAAAGRycy9kb3ducmV2LnhtbESPUWvCQBCE3wv+h2OFvtWLaasleopYBLEgaEvBtyW3&#10;JsHcXshtTeqv7xUKfRxm5htmvuxdra7UhsqzgfEoAUWce1txYeDjffPwAioIssXaMxn4pgDLxeBu&#10;jpn1HR/oepRCRQiHDA2UIk2mdchLchhGviGO3tm3DiXKttC2xS7CXa3TJJlohxXHhRIbWpeUX45f&#10;zsBtj28u3eFKZPzaPU9P56fPRBtzP+xXM1BCvfyH/9pba2CaPsL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7n0xQAAANwAAAAPAAAAAAAAAAAAAAAAAJgCAABkcnMv&#10;ZG93bnJldi54bWxQSwUGAAAAAAQABAD1AAAAigMAAAAA&#10;" path="m,l10221,e" filled="f" strokeweight=".35pt">
                  <v:path arrowok="t" o:connecttype="custom" o:connectlocs="0,0;10221,0" o:connectangles="0,0"/>
                </v:shape>
                <v:shape id="Freeform 506" o:spid="_x0000_s1080" style="position:absolute;left:847;top:1539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gMUA&#10;AADcAAAADwAAAGRycy9kb3ducmV2LnhtbESPUWvCQBCE3wv9D8cW+lYvBqsleoq0FIoFQS2Cb0tu&#10;TYK5vZDbmthf3xMEH4eZ+YaZLXpXqzO1ofJsYDhIQBHn3lZcGPjZfb68gQqCbLH2TAYuFGAxf3yY&#10;YWZ9xxs6b6VQEcIhQwOlSJNpHfKSHIaBb4ijd/StQ4myLbRtsYtwV+s0ScbaYcVxocSG3kvKT9tf&#10;Z+Bvjd8uXeFSZPjRvU4Ox9E+0cY8P/XLKSihXu7hW/vLGpikI7ieiUd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iGAxQAAANwAAAAPAAAAAAAAAAAAAAAAAJgCAABkcnMv&#10;ZG93bnJldi54bWxQSwUGAAAAAAQABAD1AAAAigMAAAAA&#10;" path="m,l10221,e" filled="f" strokeweight=".35pt">
                  <v:path arrowok="t" o:connecttype="custom" o:connectlocs="0,0;10221,0" o:connectangles="0,0"/>
                </v:shape>
                <v:shape id="Freeform 507" o:spid="_x0000_s1081" style="position:absolute;left:847;top:15818;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EG8UA&#10;AADcAAAADwAAAGRycy9kb3ducmV2LnhtbESPUWvCQBCE34X+h2MLfdOLoWpJPUVaCkVBUEuhb0tu&#10;TUJzeyG3Nam/3hMEH4eZ+YaZL3tXqxO1ofJsYDxKQBHn3lZcGPg6fAxfQAVBtlh7JgP/FGC5eBjM&#10;MbO+4x2d9lKoCOGQoYFSpMm0DnlJDsPIN8TRO/rWoUTZFtq22EW4q3WaJFPtsOK4UGJDbyXlv/s/&#10;Z+C8xY1L17gSGb93k9nP8fk70cY8PfarV1BCvdzDt/anNTBLJ3A9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oQbxQAAANwAAAAPAAAAAAAAAAAAAAAAAJgCAABkcnMv&#10;ZG93bnJldi54bWxQSwUGAAAAAAQABAD1AAAAigMAAAAA&#10;" path="m,l10221,e" filled="f" strokeweight=".35pt">
                  <v:path arrowok="t" o:connecttype="custom" o:connectlocs="0,0;10221,0" o:connectangles="0,0"/>
                </v:shape>
                <v:shape id="Freeform 508" o:spid="_x0000_s1082" style="position:absolute;left:9789;top:10537;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zQcAA&#10;AADcAAAADwAAAGRycy9kb3ducmV2LnhtbESPUYvCMBCE3w/8D2EF385UBU+rUUQQfNW7H7A2a1Ns&#10;NrXZq71/bwThHoeZ+YZZb3tfq47aWAU2MBlnoIiLYCsuDfx8Hz4XoKIgW6wDk4E/irDdDD7WmNvw&#10;4BN1ZylVgnDM0YATaXKtY+HIYxyHhjh519B6lCTbUtsWHwnuaz3Nsrn2WHFacNjQ3lFxO/96Azda&#10;ZvdTJ4tLvT9YF1BmFYsxo2G/W4ES6uU//G4frYGv6RxeZ9I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nzQcAAAADcAAAADwAAAAAAAAAAAAAAAACYAgAAZHJzL2Rvd25y&#10;ZXYueG1sUEsFBgAAAAAEAAQA9QAAAIUDAAAAAA==&#10;" path="m1169,r60,20l1274,65r20,60l1294,137r,11l1274,209r-45,44l1169,273r-12,l137,273,74,258,27,217,2,159,,137,1,125,21,65,65,20,126,r11,l1157,r12,xe" fillcolor="#002284" stroked="f">
                  <v:path arrowok="t" o:connecttype="custom" o:connectlocs="1169,0;1229,20;1274,65;1294,125;1294,137;1294,148;1274,209;1229,253;1169,273;1157,273;137,273;74,258;27,217;2,159;0,137;1,125;21,65;65,20;126,0;137,0;1157,0;1169,0" o:connectangles="0,0,0,0,0,0,0,0,0,0,0,0,0,0,0,0,0,0,0,0,0,0"/>
                </v:shape>
                <v:group id="Group 509" o:spid="_x0000_s1083" style="position:absolute;left:9784;top:10532;width:1304;height:283" coordorigin="9784,10532"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510" o:spid="_x0000_s1084" style="position:absolute;left:10958;top:10766;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RVcIA&#10;AADcAAAADwAAAGRycy9kb3ducmV2LnhtbERPz2vCMBS+D/wfwhN2GZquBy3VKFIQdtgOahG9PZpn&#10;W2xeSpK13X+/HAY7fny/t/vJdGIg51vLCt6XCQjiyuqWawXl5bjIQPiArLGzTAp+yMN+N3vZYq7t&#10;yCcazqEWMYR9jgqaEPpcSl81ZNAvbU8cuYd1BkOErpba4RjDTSfTJFlJgy3HhgZ7Khqqnudvo2B4&#10;1F+mT4MsSmfekuv984C3TKnX+XTYgAg0hX/xn/tDK1incW08E4+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xFVwgAAANwAAAAPAAAAAAAAAAAAAAAAAJgCAABkcnMvZG93&#10;bnJldi54bWxQSwUGAAAAAAQABAD1AAAAhwMAAAAA&#10;" path="m,49l63,28,89,8,96,e" filled="f" strokeweight="1pt">
                    <v:path arrowok="t" o:connecttype="custom" o:connectlocs="0,49;63,28;89,8;96,0" o:connectangles="0,0,0,0"/>
                  </v:shape>
                  <v:shape id="Freeform 511" o:spid="_x0000_s1085" style="position:absolute;left:11054;top:10748;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D8cMA&#10;AADcAAAADwAAAGRycy9kb3ducmV2LnhtbESPQYvCMBSE74L/ITzBm6aKrFqNIi4Lsp5WBT0+mmdb&#10;bF5KEtvuv98Iwh6HmfmGWW87U4mGnC8tK5iMExDEmdUl5wou56/RAoQPyBory6TglzxsN/3eGlNt&#10;W/6h5hRyESHsU1RQhFCnUvqsIIN+bGvi6N2tMxiidLnUDtsIN5WcJsmHNFhyXCiwpn1B2eP0NArk&#10;8zC77G/Xz+9HcmxKus+Pi9YpNRx0uxWIQF34D7/bB61gPl3C6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D8cMAAADcAAAADwAAAAAAAAAAAAAAAACYAgAAZHJzL2Rv&#10;d25yZXYueG1sUEsFBgAAAAAEAAQA9QAAAIgDAAAAAA==&#10;" path="m,18l7,9,13,e" filled="f" strokeweight="1pt">
                    <v:path arrowok="t" o:connecttype="custom" o:connectlocs="0,18;7,9;13,0" o:connectangles="0,0,0"/>
                  </v:shape>
                  <v:shape id="Freeform 512" o:spid="_x0000_s1086" style="position:absolute;left:11067;top:10609;width:21;height:139;visibility:visible;mso-wrap-style:square;v-text-anchor:top" coordsize="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uOMQA&#10;AADcAAAADwAAAGRycy9kb3ducmV2LnhtbERPz2vCMBS+D/Y/hCfsIjN1wjY7o6goenCK3Q4e35pn&#10;W5a8lCbW7r83B2HHj+/3ZNZZI1pqfOVYwXCQgCDOna64UPD9tX5+B+EDskbjmBT8kYfZ9PFhgql2&#10;Vz5Sm4VCxBD2KSooQ6hTKX1ekkU/cDVx5M6usRgibAqpG7zGcGvkS5K8SosVx4YSa1qWlP9mF6ug&#10;/3PamvY0WpgV4cZmn/vxYXdR6qnXzT9ABOrCv/ju3moFb6M4P56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S7jjEAAAA3AAAAA8AAAAAAAAAAAAAAAAAmAIAAGRycy9k&#10;b3ducmV2LnhtbFBLBQYAAAAABAAEAPUAAACJAwAAAAA=&#10;" path="m,139l21,76r,-11l21,53,19,42,17,31,14,20,10,10,5,e" filled="f" strokeweight="1pt">
                    <v:path arrowok="t" o:connecttype="custom" o:connectlocs="0,139;21,76;21,65;21,53;19,42;17,31;14,20;10,10;5,0" o:connectangles="0,0,0,0,0,0,0,0,0"/>
                  </v:shape>
                  <v:shape id="Freeform 513" o:spid="_x0000_s1087" style="position:absolute;left:11039;top:10566;width:33;height:43;visibility:visible;mso-wrap-style:square;v-text-anchor:top" coordsize="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79MYA&#10;AADcAAAADwAAAGRycy9kb3ducmV2LnhtbESPQWsCMRSE74X+h/AEbzVrbVVWo1SL0HpbFcHbY/Pc&#10;Xdy8bDdR0/76RhA8DjPzDTOdB1OLC7Wusqyg30tAEOdWV1wo2G1XL2MQziNrrC2Tgl9yMJ89P00x&#10;1fbKGV02vhARwi5FBaX3TSqly0sy6Hq2IY7e0bYGfZRtIXWL1wg3tXxNkqE0WHFcKLGhZUn5aXM2&#10;kbIYLd5+DuEvW6/W++xzF4bf75lS3U74mIDwFPwjfG9/aQWjQR9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g79MYAAADcAAAADwAAAAAAAAAAAAAAAACYAgAAZHJz&#10;L2Rvd25yZXYueG1sUEsFBgAAAAAEAAQA9QAAAIsDAAAAAA==&#10;" path="m33,43l8,7,,e" filled="f" strokeweight="1pt">
                    <v:path arrowok="t" o:connecttype="custom" o:connectlocs="33,43;8,7;0,0" o:connectangles="0,0,0"/>
                  </v:shape>
                  <v:shape id="Freeform 514" o:spid="_x0000_s1088" style="position:absolute;left:11001;top:10543;width:38;height:23;visibility:visible;mso-wrap-style:square;v-text-anchor:top" coordsize="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cZsMA&#10;AADcAAAADwAAAGRycy9kb3ducmV2LnhtbESPQWvCQBSE7wX/w/IEb3VjClWiq0ihkB4KNXrw+Mg+&#10;s8Hs25hdTfz3XUHwOMzMN8xqM9hG3KjztWMFs2kCgrh0uuZKwWH//b4A4QOyxsYxKbiTh8169LbC&#10;TLued3QrQiUihH2GCkwIbSalLw1Z9FPXEkfv5DqLIcqukrrDPsJtI9Mk+ZQWa44LBlv6MlSei6tV&#10;YP92lx9TbdNjmYfG9r9FfuVCqcl42C5BBBrCK/xs51rB/COFx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cZsMAAADcAAAADwAAAAAAAAAAAAAAAACYAgAAZHJzL2Rv&#10;d25yZXYueG1sUEsFBgAAAAAEAAQA9QAAAIgDAAAAAA==&#10;" path="m38,23l29,16,20,10,15,7,10,5,,e" filled="f" strokeweight="1pt">
                    <v:path arrowok="t" o:connecttype="custom" o:connectlocs="38,23;29,16;20,10;15,7;10,5;0,0" o:connectangles="0,0,0,0,0,0"/>
                  </v:shape>
                  <v:shape id="Freeform 515" o:spid="_x0000_s1089" style="position:absolute;left:10436;top:10532;width:565;height:11;visibility:visible;mso-wrap-style:square;v-text-anchor:top" coordsize="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e88UA&#10;AADcAAAADwAAAGRycy9kb3ducmV2LnhtbESP22rDMBBE3wP5B7GFvsVyGtoEJ0oIpTWFloRcPmCx&#10;traJtTKSfOnfV4VCHoeZOcNsdqNpRE/O15YVzJMUBHFhdc2lguvlfbYC4QOyxsYyKfghD7vtdLLB&#10;TNuBT9SfQykihH2GCqoQ2kxKX1Rk0Ce2JY7et3UGQ5SulNrhEOGmkU9p+iIN1hwXKmzptaLidu6M&#10;gvTLDp/dc34p3+b2lstDd/TjQanHh3G/BhFoDPfwf/tDK1guF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V7zxQAAANwAAAAPAAAAAAAAAAAAAAAAAJgCAABkcnMv&#10;ZG93bnJldi54bWxQSwUGAAAAAAQABAD1AAAAigMAAAAA&#10;" path="m565,11l510,,,e" filled="f" strokeweight="1pt">
                    <v:path arrowok="t" o:connecttype="custom" o:connectlocs="565,11;510,0;0,0" o:connectangles="0,0,0"/>
                  </v:shape>
                  <v:shape id="Freeform 516" o:spid="_x0000_s1090" style="position:absolute;left:9784;top:10532;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tk8YA&#10;AADcAAAADwAAAGRycy9kb3ducmV2LnhtbESPQUsDMRSE70L/Q3iF3my2tlZZmy0iSBcUxVrx+tg8&#10;N2k3L8smbbf99UYQehxm5htmsexdIw7UBetZwWScgSCuvLZcK9h8Pl/fgwgRWWPjmRScKMCyGFwt&#10;MNf+yB90WMdaJAiHHBWYGNtcylAZchjGviVO3o/vHMYku1rqDo8J7hp5k2Vz6dByWjDY0pOharfe&#10;OwXbGM7vr6Z/sTy7/V5tdt6+fZVKjYb94wOISH28hP/bpVZwN53B35l0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Xtk8YAAADcAAAADwAAAAAAAAAAAAAAAACYAgAAZHJz&#10;L2Rvd25yZXYueG1sUEsFBgAAAAAEAAQA9QAAAIsDAAAAAA==&#10;" path="m130,l77,16,67,21,22,67,1,130,,142r1,11l2,165r2,11l34,234r8,8l97,276r45,7l1162,283r12,e" filled="f" strokeweight="1pt">
                    <v:path arrowok="t" o:connecttype="custom" o:connectlocs="130,0;77,16;67,21;22,67;1,130;0,142;1,153;2,165;4,176;34,234;42,242;97,276;142,283;1162,283;1174,283" o:connectangles="0,0,0,0,0,0,0,0,0,0,0,0,0,0,0"/>
                  </v:shape>
                  <v:shape id="Freeform 517" o:spid="_x0000_s1091" style="position:absolute;left:9914;top:10532;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M2MUA&#10;AADcAAAADwAAAGRycy9kb3ducmV2LnhtbESPT2vCQBTE70K/w/IK3nSjrX9IXaUKggcR1CAeH9nX&#10;bGj2bchuk/Tbu4WCx2FmfsOsNr2tREuNLx0rmIwTEMS50yUXCrLrfrQE4QOyxsoxKfglD5v1y2CF&#10;qXYdn6m9hEJECPsUFZgQ6lRKnxuy6MeuJo7el2sshiibQuoGuwi3lZwmyVxaLDkuGKxpZyj/vvxY&#10;Bff6MOnOt+rd8Lx1cpvRcZedlBq+9p8fIAL14Rn+bx+0gsXbD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kzYxQAAANwAAAAPAAAAAAAAAAAAAAAAAJgCAABkcnMv&#10;ZG93bnJldi54bWxQSwUGAAAAAAQABAD1AAAAigMAAAAA&#10;" path="m522,l12,,,e" filled="f" strokeweight="1pt">
                    <v:path arrowok="t" o:connecttype="custom" o:connectlocs="522,0;12,0;0,0" o:connectangles="0,0,0"/>
                  </v:shape>
                </v:group>
                <v:shape id="Freeform 518" o:spid="_x0000_s1092" style="position:absolute;left:572;top:5560;width:10761;height:4696;visibility:visible;mso-wrap-style:square;v-text-anchor:top" coordsize="10761,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yMccA&#10;AADcAAAADwAAAGRycy9kb3ducmV2LnhtbESPQWvCQBSE70L/w/IKvRTdtBUt0VWkVJQiFGMRvT2y&#10;zySafRuzq0n/vVsoeBxm5htmPG1NKa5Uu8KygpdeBII4tbrgTMHPZt59B+E8ssbSMin4JQfTyUNn&#10;jLG2Da/pmvhMBAi7GBXk3lexlC7NyaDr2Yo4eAdbG/RB1pnUNTYBbkr5GkUDabDgsJBjRR85pafk&#10;YhQci13ffi/d1+H0uV81rv98XmwvSj09trMRCE+tv4f/20utYPg2gL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8jHHAAAA3AAAAA8AAAAAAAAAAAAAAAAAmAIAAGRy&#10;cy9kb3ducmV2LnhtbFBLBQYAAAAABAAEAPUAAACMAwAAAAA=&#10;" path="m10444,2r81,16l10598,52r62,50l10709,164r35,72l10760,317r1,28l10761,4351r-10,83l10723,4509r-45,66l10620,4629r-70,40l10472,4691r-56,5l345,4696r-83,-10l186,4657r-66,-44l66,4555,27,4485,4,4407,,4351,,345,10,263,38,187,83,121,141,67,210,28,289,5,345,,10416,r28,2xe" stroked="f">
                  <v:path arrowok="t" o:connecttype="custom" o:connectlocs="10444,2;10525,18;10598,52;10660,102;10709,164;10744,236;10760,317;10761,345;10761,4351;10751,4434;10723,4509;10678,4575;10620,4629;10550,4669;10472,4691;10416,4696;345,4696;262,4686;186,4657;120,4613;66,4555;27,4485;4,4407;0,4351;0,345;10,263;38,187;83,121;141,67;210,28;289,5;345,0;10416,0;10444,2" o:connectangles="0,0,0,0,0,0,0,0,0,0,0,0,0,0,0,0,0,0,0,0,0,0,0,0,0,0,0,0,0,0,0,0,0,0"/>
                </v:shape>
                <v:group id="Group 519" o:spid="_x0000_s1093" style="position:absolute;left:567;top:5555;width:10771;height:4706" coordorigin="567,5555" coordsize="10771,4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520" o:spid="_x0000_s1094" style="position:absolute;left:11017;top:10193;width:178;height:67;visibility:visible;mso-wrap-style:square;v-text-anchor:top" coordsize="1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pWsUA&#10;AADcAAAADwAAAGRycy9kb3ducmV2LnhtbESPwU7DMAyG70i8Q2QkbiwdIDZ1y6YJaQgEl2XjwM1r&#10;TFvWOFUSuvL2+IDE0fr9f/a3XI++UwPF1AY2MJ0UoIir4FquDRz225s5qJSRHXaBycAPJVivLi+W&#10;WLpw5h0NNtdKIJxKNNDk3Jdap6ohj2kSemLJPkP0mGWMtXYRzwL3nb4tigftsWW50GBPjw1VJ/vt&#10;hRJx7+f3T+/2q/s42sFuX17fpsZcX42bBahMY/5f/ms/OwOzO/lWZE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2laxQAAANwAAAAPAAAAAAAAAAAAAAAAAJgCAABkcnMv&#10;ZG93bnJldi54bWxQSwUGAAAAAAQABAD1AAAAigMAAAAA&#10;" path="m,67l82,50,144,22r11,-7l178,e" filled="f" strokeweight="1pt">
                    <v:path arrowok="t" o:connecttype="custom" o:connectlocs="0,67;82,50;144,22;155,15;178,0" o:connectangles="0,0,0,0,0"/>
                  </v:shape>
                  <v:shape id="Freeform 521" o:spid="_x0000_s1095" style="position:absolute;left:11195;top:10139;width:59;height:54;visibility:visible;mso-wrap-style:square;v-text-anchor:top" coordsize="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eSsMA&#10;AADcAAAADwAAAGRycy9kb3ducmV2LnhtbESPT4vCMBTE7wt+h/AEL4smuuCfahQRhPWyYNX7s3m2&#10;xealNNF2v71ZWPA4zMxvmNWms5V4UuNLxxrGIwWCOHOm5FzD+bQfzkH4gGywckwafsnDZt37WGFi&#10;XMtHeqYhFxHCPkENRQh1IqXPCrLoR64mjt7NNRZDlE0uTYNthNtKTpSaSoslx4UCa9oVlN3Th9Vw&#10;OLWq24Wrn/pL/ZnNUf3sL3etB/1uuwQRqAvv8H/722iYfS3g7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eSsMAAADcAAAADwAAAAAAAAAAAAAAAACYAgAAZHJzL2Rv&#10;d25yZXYueG1sUEsFBgAAAAAEAAQA9QAAAIgDAAAAAA==&#10;" path="m,54l21,38,41,19,59,e" filled="f" strokeweight="1pt">
                    <v:path arrowok="t" o:connecttype="custom" o:connectlocs="0,54;21,38;41,19;59,0" o:connectangles="0,0,0,0"/>
                  </v:shape>
                  <v:shape id="Freeform 522" o:spid="_x0000_s1096" style="position:absolute;left:11254;top:10095;width:32;height:44;visibility:visible;mso-wrap-style:square;v-text-anchor:top" coordsize="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lXcMA&#10;AADcAAAADwAAAGRycy9kb3ducmV2LnhtbERPz2vCMBS+C/sfwhvsImu6MXR0TcsQHMJAsHrY8dG8&#10;NWXNS22ibf/75SB4/Ph+5+VkO3GlwbeOFbwkKQji2umWGwWn4/b5HYQPyBo7x6RgJg9l8bDIMdNu&#10;5ANdq9CIGMI+QwUmhD6T0teGLPrE9cSR+3WDxRDh0Eg94BjDbSdf03QlLbYcGwz2tDFU/1UXq0Bu&#10;tqfZmDV//aT7cX/+vpzn3VKpp8fp8wNEoCncxTf3TitYv8X58Uw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ylXcMAAADcAAAADwAAAAAAAAAAAAAAAACYAgAAZHJzL2Rv&#10;d25yZXYueG1sUEsFBgAAAAAEAAQA9QAAAIgDAAAAAA==&#10;" path="m,44l17,23,32,e" filled="f" strokeweight="1pt">
                    <v:path arrowok="t" o:connecttype="custom" o:connectlocs="0,44;17,23;32,0" o:connectangles="0,0,0"/>
                  </v:shape>
                  <v:shape id="Freeform 523" o:spid="_x0000_s1097" style="position:absolute;left:11286;top:10047;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PsUA&#10;AADcAAAADwAAAGRycy9kb3ducmV2LnhtbESPwW7CMBBE70j8g7VIvYEDaktIMQhoUXttijgv8ZKk&#10;xOvIdkn4e1ypUo+jmXmjWa5704grOV9bVjCdJCCIC6trLhUcvvbjFIQPyBoby6TgRh7Wq+FgiZm2&#10;HX/SNQ+liBD2GSqoQmgzKX1RkUE/sS1x9M7WGQxRulJqh12Em0bOkuRZGqw5LlTY0q6i4pL/GAXb&#10;3Xl+2n7fjl2aL9xTmm7e315LpR5G/eYFRKA+/If/2h9awfxxC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34+xQAAANwAAAAPAAAAAAAAAAAAAAAAAJgCAABkcnMv&#10;ZG93bnJldi54bWxQSwUGAAAAAAQABAD1AAAAigMAAAAA&#10;" path="m,48l13,25,25,e" filled="f" strokeweight="1pt">
                    <v:path arrowok="t" o:connecttype="custom" o:connectlocs="0,48;13,25;25,0" o:connectangles="0,0,0"/>
                  </v:shape>
                  <v:shape id="Freeform 524" o:spid="_x0000_s1098" style="position:absolute;left:11286;top:5721;width:52;height:4326;visibility:visible;mso-wrap-style:square;v-text-anchor:top" coordsize="5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lgsYA&#10;AADcAAAADwAAAGRycy9kb3ducmV2LnhtbESPQWsCMRSE74X+h/AK3mq2Imq3RiktgociakXw9ti8&#10;7q5uXtYkq1t/vREEj8PMfMOMp62pxImcLy0reOsmIIgzq0vOFWx+Z68jED4ga6wsk4J/8jCdPD+N&#10;MdX2zCs6rUMuIoR9igqKEOpUSp8VZNB3bU0cvT/rDIYoXS61w3OEm0r2kmQgDZYcFwqs6aug7LBu&#10;jILlftEM7PvuZ/PtDtW2WVyOeNwr1XlpPz9ABGrDI3xvz7WCYb8Ht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blgsYAAADcAAAADwAAAAAAAAAAAAAAAACYAgAAZHJz&#10;L2Rvd25yZXYueG1sUEsFBgAAAAAEAAQA9QAAAIsDAAAAAA==&#10;" path="m25,4326r23,-79l52,4190,52,184,42,100,13,24,,e" filled="f" strokeweight="1pt">
                    <v:path arrowok="t" o:connecttype="custom" o:connectlocs="25,4326;48,4247;52,4190;52,184;42,100;13,24;0,0" o:connectangles="0,0,0,0,0,0,0"/>
                  </v:shape>
                  <v:shape id="Freeform 525" o:spid="_x0000_s1099" style="position:absolute;left:11254;top:5678;width:32;height:43;visibility:visible;mso-wrap-style:square;v-text-anchor:top" coordsize="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WfMUA&#10;AADcAAAADwAAAGRycy9kb3ducmV2LnhtbESP0WrCQBRE3wX/YbmFvohuNBrbNBuRthbxzdgPuGRv&#10;k2D2bsxuNf37bkHo4zAzZ5hsM5hWXKl3jWUF81kEgri0uuFKwedpN30C4TyyxtYyKfghB5t8PMow&#10;1fbGR7oWvhIBwi5FBbX3XSqlK2sy6Ga2Iw7el+0N+iD7SuoebwFuWrmIokQabDgs1NjRa03lufg2&#10;CpLJ/mPxrqu3lX+O4wvu7PlQWKUeH4btCwhPg/8P39t7rWC9jOHv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dZ8xQAAANwAAAAPAAAAAAAAAAAAAAAAAJgCAABkcnMv&#10;ZG93bnJldi54bWxQSwUGAAAAAAQABAD1AAAAigMAAAAA&#10;" path="m32,43l17,21,,e" filled="f" strokeweight="1pt">
                    <v:path arrowok="t" o:connecttype="custom" o:connectlocs="32,43;17,21;0,0" o:connectangles="0,0,0"/>
                  </v:shape>
                  <v:shape id="Freeform 526" o:spid="_x0000_s1100" style="position:absolute;left:11216;top:5640;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N8MQA&#10;AADcAAAADwAAAGRycy9kb3ducmV2LnhtbESPQWvCQBSE74L/YXlCb7oxSLWpq4hSSG81pofeHtln&#10;Es2+DdmtSf99VxA8DjPzDbPeDqYRN+pcbVnBfBaBIC6srrlUkJ8+pisQziNrbCyTgj9ysN2MR2tM&#10;tO35SLfMlyJA2CWooPK+TaR0RUUG3cy2xME7286gD7Irpe6wD3DTyDiKXqXBmsNChS3tKyqu2a9R&#10;kL5l/H09/Jj+C/PLZ6rj+SE2Sr1Mht07CE+Df4Yf7VQrWC4W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TfDEAAAA3AAAAA8AAAAAAAAAAAAAAAAAmAIAAGRycy9k&#10;b3ducmV2LnhtbFBLBQYAAAAABAAEAPUAAACJAwAAAAA=&#10;" path="m38,38l20,18,,e" filled="f" strokeweight="1pt">
                    <v:path arrowok="t" o:connecttype="custom" o:connectlocs="38,38;20,18;0,0" o:connectangles="0,0,0"/>
                  </v:shape>
                  <v:shape id="Freeform 527" o:spid="_x0000_s1101" style="position:absolute;left:11124;top:5583;width:92;height:57;visibility:visible;mso-wrap-style:square;v-text-anchor:top" coordsize="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BO8UA&#10;AADcAAAADwAAAGRycy9kb3ducmV2LnhtbESPT2vCQBTE74LfYXlCb2bT1n9EV5FKbfFiq4V6fGRf&#10;s8Hs25DdmvTbdwXB4zAzv2EWq85W4kKNLx0reExSEMS50yUXCr6Or8MZCB+QNVaOScEfeVgt+70F&#10;Ztq1/EmXQyhEhLDPUIEJoc6k9Lkhiz5xNXH0flxjMUTZFFI32Ea4reRTmk6kxZLjgsGaXgzl58Ov&#10;VWA33/sx2/Zji5u3k/HH3XO5Q6UeBt16DiJQF+7hW/tdK5iOxn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E7xQAAANwAAAAPAAAAAAAAAAAAAAAAAJgCAABkcnMv&#10;ZG93bnJldi54bWxQSwUGAAAAAAQABAD1AAAAigMAAAAA&#10;" path="m92,57l71,40,48,25,41,20,25,12,,e" filled="f" strokeweight="1pt">
                    <v:path arrowok="t" o:connecttype="custom" o:connectlocs="92,57;71,40;48,25;41,20;25,12;0,0" o:connectangles="0,0,0,0,0,0"/>
                  </v:shape>
                  <v:shape id="Freeform 528" o:spid="_x0000_s1102" style="position:absolute;left:5952;top:5555;width:5172;height:28;visibility:visible;mso-wrap-style:square;v-text-anchor:top" coordsize="5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jKsMA&#10;AADcAAAADwAAAGRycy9kb3ducmV2LnhtbESPQWvCQBSE74X+h+UVvNVN1EZJXaUUCt60iXh+ZF+z&#10;odm3IbvG+O9dQfA4zMw3zHo72lYM1PvGsYJ0moAgrpxuuFZwLH/eVyB8QNbYOiYFV/Kw3by+rDHX&#10;7sK/NBShFhHCPkcFJoQul9JXhiz6qeuIo/fneoshyr6WusdLhNtWzpIkkxYbjgsGO/o2VP0XZ6tg&#10;PizT7piUH0Mmx/Kwq9P9yaRKTd7Gr08QgcbwDD/aO61gucjgfi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NjKsMAAADcAAAADwAAAAAAAAAAAAAAAACYAgAAZHJzL2Rv&#10;d25yZXYueG1sUEsFBgAAAAAEAAQA9QAAAIgDAAAAAA==&#10;" path="m5172,28l5093,5,5036,,,e" filled="f" strokeweight="1pt">
                    <v:path arrowok="t" o:connecttype="custom" o:connectlocs="5172,28;5093,5;5036,0;0,0" o:connectangles="0,0,0,0"/>
                  </v:shape>
                  <v:shape id="Freeform 529" o:spid="_x0000_s1103" style="position:absolute;left:710;top:5557;width:178;height:66;visibility:visible;mso-wrap-style:square;v-text-anchor:top" coordsize="1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iJ8cA&#10;AADcAAAADwAAAGRycy9kb3ducmV2LnhtbESPQWvCQBSE74X+h+UVvNVNRUxNXUUUaQ8eqi2p3h7Z&#10;ZxLMvg27q0Z/fbdQ8DjMzDfMZNaZRpzJ+dqygpd+AoK4sLrmUsH31+r5FYQPyBoby6TgSh5m08eH&#10;CWbaXnhD520oRYSwz1BBFUKbSemLigz6vm2Jo3ewzmCI0pVSO7xEuGnkIElG0mDNcaHClhYVFcft&#10;ySj4zPeH9c88PdrdeOXGuV3m73xTqvfUzd9ABOrCPfzf/tAK0mEKf2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IifHAAAA3AAAAA8AAAAAAAAAAAAAAAAAmAIAAGRy&#10;cy9kb3ducmV2LnhtbFBLBQYAAAAABAAEAPUAAACMAwAAAAA=&#10;" path="m178,l114,11,46,38,22,51,,66e" filled="f" strokeweight="1pt">
                    <v:path arrowok="t" o:connecttype="custom" o:connectlocs="178,0;114,11;46,38;22,51;0,66" o:connectangles="0,0,0,0,0"/>
                  </v:shape>
                  <v:shape id="Freeform 530" o:spid="_x0000_s1104" style="position:absolute;left:619;top:5623;width:91;height:98;visibility:visible;mso-wrap-style:square;v-text-anchor:top" coordsize="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dWsMA&#10;AADcAAAADwAAAGRycy9kb3ducmV2LnhtbERPz2vCMBS+D/Y/hDfwNtNNp65rFBEED4NhFc+P5q0t&#10;Ni9dEmvrX28OA48f3+9s1ZtGdOR8bVnB2zgBQVxYXXOp4HjYvi5A+ICssbFMCgbysFo+P2WYanvl&#10;PXV5KEUMYZ+igiqENpXSFxUZ9GPbEkfu1zqDIUJXSu3wGsNNI9+TZCYN1hwbKmxpU1Fxzi9GQbI/&#10;bezH7fPyN7mR+xm+h+l5lis1eunXXyAC9eEh/nfvtIL5NK6N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odWsMAAADcAAAADwAAAAAAAAAAAAAAAACYAgAAZHJzL2Rv&#10;d25yZXYueG1sUEsFBgAAAAAEAAQA9QAAAIgDAAAAAA==&#10;" path="m91,l32,55,15,76,,98e" filled="f" strokeweight="1pt">
                    <v:path arrowok="t" o:connecttype="custom" o:connectlocs="91,0;32,55;15,76;0,98" o:connectangles="0,0,0,0"/>
                  </v:shape>
                  <v:shape id="Freeform 531" o:spid="_x0000_s1105" style="position:absolute;left:567;top:5721;width:52;height:4219;visibility:visible;mso-wrap-style:square;v-text-anchor:top" coordsize="52,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L28YA&#10;AADcAAAADwAAAGRycy9kb3ducmV2LnhtbESPS2/CMBCE75X4D9ZW6q04fahAwCBUWsoN8ZI4LvES&#10;R8TrELtJ+u/rSpU4jmbmG81k1tlSNFT7wrGCp34CgjhzuuBcwX73+TgE4QOyxtIxKfghD7Np726C&#10;qXYtb6jZhlxECPsUFZgQqlRKnxmy6PuuIo7e2dUWQ5R1LnWNbYTbUj4nyZu0WHBcMFjRu6Hssv22&#10;CkbXefuxWCZr83U+vdimOjbLw1Gph/tuPgYRqAu38H97pRUMXkf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RL28YAAADcAAAADwAAAAAAAAAAAAAAAACYAgAAZHJz&#10;L2Rvd25yZXYueG1sUEsFBgAAAAAEAAQA9QAAAIsDAAAAAA==&#10;" path="m52,l17,74,2,142,,184,,4190r1,29e" filled="f" strokeweight="1pt">
                    <v:path arrowok="t" o:connecttype="custom" o:connectlocs="52,0;17,74;2,142;0,184;0,4190;1,4219" o:connectangles="0,0,0,0,0,0"/>
                  </v:shape>
                  <v:shape id="Freeform 532" o:spid="_x0000_s1106" style="position:absolute;left:568;top:9940;width:164;height:268;visibility:visible;mso-wrap-style:square;v-text-anchor:top" coordsize="16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pOcIA&#10;AADcAAAADwAAAGRycy9kb3ducmV2LnhtbERPXWvCMBR9H/gfwhX2NlMn66QaRYTJ2GBlVXy+NNem&#10;tLkpTWy7f788DPZ4ON/b/WRbMVDva8cKlosEBHHpdM2Vgsv57WkNwgdkja1jUvBDHva72cMWM+1G&#10;/qahCJWIIewzVGBC6DIpfWnIol+4jjhyN9dbDBH2ldQ9jjHctvI5SVJpsebYYLCjo6GyKe5WwfVw&#10;uq9aUw239CtfE380+adrlHqcT4cNiEBT+Bf/ud+1gteX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qk5wgAAANwAAAAPAAAAAAAAAAAAAAAAAJgCAABkcnMvZG93&#10;bnJldi54bWxQSwUGAAAAAAQABAD1AAAAhwMAAAAA&#10;" path="m,l16,82r30,65l83,199r46,44l142,253r22,15e" filled="f" strokeweight="1pt">
                    <v:path arrowok="t" o:connecttype="custom" o:connectlocs="0,0;16,82;46,147;83,199;129,243;142,253;164,268" o:connectangles="0,0,0,0,0,0,0"/>
                  </v:shape>
                  <v:shape id="Freeform 533" o:spid="_x0000_s1107" style="position:absolute;left:732;top:10208;width:10285;height:53;visibility:visible;mso-wrap-style:square;v-text-anchor:top" coordsize="102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stcMA&#10;AADcAAAADwAAAGRycy9kb3ducmV2LnhtbESPT4vCMBDF78J+hzCCN00V1i5do0hhZcGT//Y8NLNt&#10;sJmUJtrqpzeC4PHx5v3evMWqt7W4UuuNYwXTSQKCuHDacKngePgZf4HwAVlj7ZgU3MjDavkxWGCm&#10;Xcc7uu5DKSKEfYYKqhCaTEpfVGTRT1xDHL1/11oMUbal1C12EW5rOUuSubRoODZU2FBeUXHeX2x8&#10;I5w2zV+Zdue+3uSU3802PRilRsN+/Q0iUB/ex6/0r1aQfk7hOSYS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fstcMAAADcAAAADwAAAAAAAAAAAAAAAACYAgAAZHJzL2Rv&#10;d25yZXYueG1sUEsFBgAAAAAEAAQA9QAAAIgDAAAAAA==&#10;" path="m,l74,35r72,16l185,53r10071,l10285,52e" filled="f" strokeweight="1pt">
                    <v:path arrowok="t" o:connecttype="custom" o:connectlocs="0,0;74,35;146,51;185,53;10256,53;10285,52" o:connectangles="0,0,0,0,0,0"/>
                  </v:shape>
                  <v:shape id="Freeform 534" o:spid="_x0000_s1108" style="position:absolute;left:888;top:5555;width:5064;height:2;visibility:visible;mso-wrap-style:square;v-text-anchor:top" coordsize="5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FGsEA&#10;AADcAAAADwAAAGRycy9kb3ducmV2LnhtbESPW4vCMBSE34X9D+Es+Kbpel26RhFR8EXB2/uhOduU&#10;bU66TbT13xtB8HGYmW+Y2aK1pbhR7QvHCr76CQjizOmCcwXn06b3DcIHZI2lY1JwJw+L+Udnhql2&#10;DR/odgy5iBD2KSowIVSplD4zZNH3XUUcvV9XWwxR1rnUNTYRbks5SJKJtFhwXDBY0cpQ9ne8WgVr&#10;kzcXZ//9qKX9LtPFcEeSlep+tssfEIHa8A6/2lutYDoewPNMPA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xRrBAAAA3AAAAA8AAAAAAAAAAAAAAAAAmAIAAGRycy9kb3du&#10;cmV2LnhtbFBLBQYAAAAABAAEAPUAAACGAwAAAAA=&#10;" path="m5064,l29,,,2e" filled="f" strokeweight="1pt">
                    <v:path arrowok="t" o:connecttype="custom" o:connectlocs="5064,0;29,0;0,2" o:connectangles="0,0,0"/>
                  </v:shape>
                </v:group>
                <v:shape id="Freeform 535" o:spid="_x0000_s1109" style="position:absolute;left:847;top:667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KicUA&#10;AADcAAAADwAAAGRycy9kb3ducmV2LnhtbESPUWvCQBCE3wv+h2MF3+pFrVVSTxFFKAqF2lLwbcmt&#10;SWhuL+RWk/bXe0Khj8PMfMMsVp2r1JWaUHo2MBomoIgzb0vODXx+7B7noIIgW6w8k4EfCrBa9h4W&#10;mFrf8jtdj5KrCOGQooFCpE61DllBDsPQ18TRO/vGoUTZ5No22Ea4q/Q4SZ61w5LjQoE1bQrKvo8X&#10;Z+D3DQ9uvMe1yGjbTmen89NXoo0Z9Lv1CyihTv7Df+1Xa2A2ncD9TDw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cqJxQAAANwAAAAPAAAAAAAAAAAAAAAAAJgCAABkcnMv&#10;ZG93bnJldi54bWxQSwUGAAAAAAQABAD1AAAAigMAAAAA&#10;" path="m,l10221,e" filled="f" strokeweight=".35pt">
                  <v:path arrowok="t" o:connecttype="custom" o:connectlocs="0,0;10221,0" o:connectangles="0,0"/>
                </v:shape>
                <v:shape id="Freeform 536" o:spid="_x0000_s1110" style="position:absolute;left:847;top:709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cUA&#10;AADcAAAADwAAAGRycy9kb3ducmV2LnhtbESPUWvCQBCE3wv+h2MLvtWLolVSTxFFKBYKpkXo25Jb&#10;k9DcXsitJvXX9woFH4eZ+YZZrntXqyu1ofJsYDxKQBHn3lZcGPj82D8tQAVBtlh7JgM/FGC9Gjws&#10;MbW+4yNdMylUhHBI0UAp0qRah7wkh2HkG+LonX3rUKJsC21b7CLc1XqSJM/aYcVxocSGtiXl39nF&#10;Gbi945ubHHAjMt51s/nXeXpKtDHDx37zAkqol3v4v/1qDcxnU/g7E4+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FL9xQAAANwAAAAPAAAAAAAAAAAAAAAAAJgCAABkcnMv&#10;ZG93bnJldi54bWxQSwUGAAAAAAQABAD1AAAAigMAAAAA&#10;" path="m,l10221,e" filled="f" strokeweight=".35pt">
                  <v:path arrowok="t" o:connecttype="custom" o:connectlocs="0,0;10221,0" o:connectangles="0,0"/>
                </v:shape>
                <v:shape id="Freeform 537" o:spid="_x0000_s1111" style="position:absolute;left:847;top:751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z3ZsUA&#10;AADcAAAADwAAAGRycy9kb3ducmV2LnhtbESPUWvCQBCE34X+h2MLfdOL0mhJPUUUoVQoqKXQtyW3&#10;JqG5vZBbTdpf7xUEH4eZ+YaZL3tXqwu1ofJsYDxKQBHn3lZcGPg8bocvoIIgW6w9k4FfCrBcPAzm&#10;mFnf8Z4uBylUhHDI0EAp0mRah7wkh2HkG+LonXzrUKJsC21b7CLc1XqSJFPtsOK4UGJD65Lyn8PZ&#10;Gfj7wJ2bvONKZLzp0tn36fkr0cY8PfarV1BCvdzDt/abNTBLU/g/E4+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PdmxQAAANwAAAAPAAAAAAAAAAAAAAAAAJgCAABkcnMv&#10;ZG93bnJldi54bWxQSwUGAAAAAAQABAD1AAAAigMAAAAA&#10;" path="m,l10221,e" filled="f" strokeweight=".35pt">
                  <v:path arrowok="t" o:connecttype="custom" o:connectlocs="0,0;10221,0" o:connectangles="0,0"/>
                </v:shape>
                <v:shape id="Freeform 538" o:spid="_x0000_s1112" style="position:absolute;left:847;top:793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pEcUA&#10;AADcAAAADwAAAGRycy9kb3ducmV2LnhtbESPX2vCQBDE3wt+h2MLfasXxX+kniIWoVQQtEXo25Jb&#10;k9DcXshtTeqn9wTBx2FmfsPMl52r1JmaUHo2MOgnoIgzb0vODXx/bV5noIIgW6w8k4F/CrBc9J7m&#10;mFrf8p7OB8lVhHBI0UAhUqdah6wgh6Hva+LonXzjUKJscm0bbCPcVXqYJBPtsOS4UGBN64Ky38Of&#10;M3DZ4dYNP3ElMnhvx9Of0+iYaGNenrvVGyihTh7he/vDGpiOJ3A7E4+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mkRxQAAANwAAAAPAAAAAAAAAAAAAAAAAJgCAABkcnMv&#10;ZG93bnJldi54bWxQSwUGAAAAAAQABAD1AAAAigMAAAAA&#10;" path="m,l10221,e" filled="f" strokeweight=".35pt">
                  <v:path arrowok="t" o:connecttype="custom" o:connectlocs="0,0;10221,0" o:connectangles="0,0"/>
                </v:shape>
                <v:shape id="Freeform 539" o:spid="_x0000_s1113" style="position:absolute;left:847;top:835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MisUA&#10;AADcAAAADwAAAGRycy9kb3ducmV2LnhtbESPUWvCQBCE3wv9D8cWfKsXRU1JPUVaCqJQUEuhb0tu&#10;TUJzeyG3NdFf7xUEH4eZ+YaZL3tXqxO1ofJsYDRMQBHn3lZcGPg6fDy/gAqCbLH2TAbOFGC5eHyY&#10;Y2Z9xzs67aVQEcIhQwOlSJNpHfKSHIahb4ijd/StQ4myLbRtsYtwV+txksy0w4rjQokNvZWU/+7/&#10;nIHLJ27deIMrkdF7N01/jpPvRBszeOpXr6CEermHb+21NZBOU/g/E4+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syKxQAAANwAAAAPAAAAAAAAAAAAAAAAAJgCAABkcnMv&#10;ZG93bnJldi54bWxQSwUGAAAAAAQABAD1AAAAigMAAAAA&#10;" path="m,l10221,e" filled="f" strokeweight=".35pt">
                  <v:path arrowok="t" o:connecttype="custom" o:connectlocs="0,0;10221,0" o:connectangles="0,0"/>
                </v:shape>
                <v:shape id="Freeform 540" o:spid="_x0000_s1114" style="position:absolute;left:847;top:877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Y+MIA&#10;AADcAAAADwAAAGRycy9kb3ducmV2LnhtbERPS2vCQBC+F/oflil4qxvFR0mzirQIoiBoS6G3ITt5&#10;0OxsyE5N7K/vHgSPH987Ww+uURfqQu3ZwGScgCLOva25NPD5sX1+ARUE2WLjmQxcKcB69fiQYWp9&#10;zye6nKVUMYRDigYqkTbVOuQVOQxj3xJHrvCdQ4mwK7XtsI/hrtHTJFlohzXHhgpbeqso/zn/OgN/&#10;Rzy46R43IpP3fr78LmZfiTZm9DRsXkEJDXIX39w7a2A5j2vjmXgE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Vj4wgAAANwAAAAPAAAAAAAAAAAAAAAAAJgCAABkcnMvZG93&#10;bnJldi54bWxQSwUGAAAAAAQABAD1AAAAhwMAAAAA&#10;" path="m,l10221,e" filled="f" strokeweight=".35pt">
                  <v:path arrowok="t" o:connecttype="custom" o:connectlocs="0,0;10221,0" o:connectangles="0,0"/>
                </v:shape>
                <v:shape id="Freeform 541" o:spid="_x0000_s1115" style="position:absolute;left:847;top:919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9Y8UA&#10;AADcAAAADwAAAGRycy9kb3ducmV2LnhtbESPUWvCQBCE3wX/w7GFvulFqbVGTxFLoVQQaovg25Jb&#10;k9DcXshtTfTX94SCj8PMfMMsVp2r1JmaUHo2MBomoIgzb0vODXx/vQ1eQAVBtlh5JgMXCrBa9nsL&#10;TK1v+ZPOe8lVhHBI0UAhUqdah6wgh2Hoa+LonXzjUKJscm0bbCPcVXqcJM/aYclxocCaNgVlP/tf&#10;Z+C6w60bf+BaZPTaTqbH09Mh0cY8PnTrOSihTu7h//a7NTCdzOB2Jh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f1jxQAAANwAAAAPAAAAAAAAAAAAAAAAAJgCAABkcnMv&#10;ZG93bnJldi54bWxQSwUGAAAAAAQABAD1AAAAigMAAAAA&#10;" path="m,l10221,e" filled="f" strokeweight=".35pt">
                  <v:path arrowok="t" o:connecttype="custom" o:connectlocs="0,0;10221,0" o:connectangles="0,0"/>
                </v:shape>
                <v:shape id="Freeform 542" o:spid="_x0000_s1116" style="position:absolute;left:847;top:961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eQ8IA&#10;AADcAAAADwAAAGRycy9kb3ducmV2LnhtbERPS2vCQBC+F/wPywje6kbxUaKriEUQhUJtKXgbsmMS&#10;zM6G7NREf717KPT48b2X685V6kZNKD0bGA0TUMSZtyXnBr6/dq9voIIgW6w8k4E7BVivei9LTK1v&#10;+ZNuJ8lVDOGQooFCpE61DllBDsPQ18SRu/jGoUTY5No22MZwV+lxksy0w5JjQ4E1bQvKrqdfZ+Dx&#10;gUc3PuBGZPTeTufny+Qn0cYM+t1mAUqok3/xn3tvDcxncX48E4+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55DwgAAANwAAAAPAAAAAAAAAAAAAAAAAJgCAABkcnMvZG93&#10;bnJldi54bWxQSwUGAAAAAAQABAD1AAAAhwMAAAAA&#10;" path="m,l10221,e" filled="f" strokeweight=".35pt">
                  <v:path arrowok="t" o:connecttype="custom" o:connectlocs="0,0;10221,0" o:connectangles="0,0"/>
                </v:shape>
                <v:shape id="Freeform 543" o:spid="_x0000_s1117" style="position:absolute;left:847;top:10031;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72MUA&#10;AADcAAAADwAAAGRycy9kb3ducmV2LnhtbESPX2vCQBDE34V+h2MLvukl4p+Seoq0FIqCUFsKfVty&#10;axKa2wu5rUn99J4g+DjMzG+Y5bp3tTpRGyrPBtJxAoo497biwsDX59voCVQQZIu1ZzLwTwHWq4fB&#10;EjPrO/6g00EKFSEcMjRQijSZ1iEvyWEY+4Y4ekffOpQo20LbFrsId7WeJMlcO6w4LpTY0EtJ+e/h&#10;zxk473HnJlvciKSv3Wzxc5x+J9qY4WO/eQYl1Ms9fGu/WwOLeQrXM/EI6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zvYxQAAANwAAAAPAAAAAAAAAAAAAAAAAJgCAABkcnMv&#10;ZG93bnJldi54bWxQSwUGAAAAAAQABAD1AAAAigMAAAAA&#10;" path="m,l10221,e" filled="f" strokeweight=".35pt">
                  <v:path arrowok="t" o:connecttype="custom" o:connectlocs="0,0;10221,0" o:connectangles="0,0"/>
                </v:shape>
                <v:shape id="Freeform 544" o:spid="_x0000_s1118" style="position:absolute;left:9789;top:5560;width:1294;height:274;visibility:visible;mso-wrap-style:square;v-text-anchor:top" coordsize="129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7TsQA&#10;AADcAAAADwAAAGRycy9kb3ducmV2LnhtbESPQWvCQBSE70L/w/IKvenGHKxEVxFppDdr9OLtkX1m&#10;g9m3IbuN0V/vFgoeh5n5hlmuB9uInjpfO1YwnSQgiEuna64UnI75eA7CB2SNjWNScCcP69XbaImZ&#10;djc+UF+ESkQI+wwVmBDaTEpfGrLoJ64ljt7FdRZDlF0ldYe3CLeNTJNkJi3WHBcMtrQ1VF6LX6ug&#10;OOzbe/GVhv78eJhd7nY/eWWV+ngfNgsQgYbwCv+3v7WCz1kKf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e07EAAAA3AAAAA8AAAAAAAAAAAAAAAAAmAIAAGRycy9k&#10;b3ducmV2LnhtbFBLBQYAAAAABAAEAPUAAACJAwAAAAA=&#10;" path="m1169,1r60,20l1274,65r20,61l1294,137r,11l1274,209r-45,44l1169,273r-12,1l137,274,74,259,27,218,2,159,,137,1,126,21,65,65,21,126,1,137,,1157,r12,1xe" fillcolor="#002284" stroked="f">
                  <v:path arrowok="t" o:connecttype="custom" o:connectlocs="1169,1;1229,21;1274,65;1294,126;1294,137;1294,148;1274,209;1229,253;1169,273;1157,274;137,274;74,259;27,218;2,159;0,137;1,126;21,65;65,21;126,1;137,0;1157,0;1169,1" o:connectangles="0,0,0,0,0,0,0,0,0,0,0,0,0,0,0,0,0,0,0,0,0,0"/>
                </v:shape>
                <v:group id="Group 545" o:spid="_x0000_s1119" style="position:absolute;left:9784;top:5555;width:1304;height:284" coordorigin="9784,5555" coordsize="130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546" o:spid="_x0000_s1120" style="position:absolute;left:10958;top:5789;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ikMQA&#10;AADcAAAADwAAAGRycy9kb3ducmV2LnhtbESPQYvCMBSE7wv+h/AEL8uaKuJKNYoIggc96BZxb4/m&#10;2Rabl5LE2v33G0HwOMzMN8xi1ZlatOR8ZVnBaJiAIM6trrhQkP1sv2YgfEDWWFsmBX/kYbXsfSww&#10;1fbBR2pPoRARwj5FBWUITSqlz0sy6Ie2IY7e1TqDIUpXSO3wEeGmluMkmUqDFceFEhvalJTfTnej&#10;oL0WB9OMg9xkznwm59/9Gi8zpQb9bj0HEagL7/CrvdMKvqcT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opDEAAAA3AAAAA8AAAAAAAAAAAAAAAAAmAIAAGRycy9k&#10;b3ducmV2LnhtbFBLBQYAAAAABAAEAPUAAACJAwAAAAA=&#10;" path="m,49l60,30,89,8,96,e" filled="f" strokeweight="1pt">
                    <v:path arrowok="t" o:connecttype="custom" o:connectlocs="0,49;60,30;89,8;96,0" o:connectangles="0,0,0,0"/>
                  </v:shape>
                  <v:shape id="Freeform 547" o:spid="_x0000_s1121" style="position:absolute;left:11054;top:5772;width:13;height:17;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4jsQA&#10;AADcAAAADwAAAGRycy9kb3ducmV2LnhtbESPQWsCMRSE70L/Q3iFXqRmLdTW1SjSWtse3QpeH5vn&#10;ZnHzsmziGv+9KQgeh5n5hpkvo21ET52vHSsYjzIQxKXTNVcKdn9fz+8gfEDW2DgmBRfysFw8DOaY&#10;a3fmLfVFqESCsM9RgQmhzaX0pSGLfuRa4uQdXGcxJNlVUnd4TnDbyJcsm0iLNacFgy19GCqPxckq&#10;iLvphfvfZj2MwXwfi8/9tt2wUk+PcTUDESiGe/jW/tEK3iav8H8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F+I7EAAAA3AAAAA8AAAAAAAAAAAAAAAAAmAIAAGRycy9k&#10;b3ducmV2LnhtbFBLBQYAAAAABAAEAPUAAACJAwAAAAA=&#10;" path="m,17l7,9,13,e" filled="f" strokeweight="1pt">
                    <v:path arrowok="t" o:connecttype="custom" o:connectlocs="0,17;7,9;13,0" o:connectangles="0,0,0"/>
                  </v:shape>
                  <v:shape id="Freeform 548" o:spid="_x0000_s1122" style="position:absolute;left:11067;top:5752;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CdccA&#10;AADcAAAADwAAAGRycy9kb3ducmV2LnhtbESP3WrCQBSE7wu+w3IEb4putBAlZhUtWHvRXjT6AIfs&#10;yY9mz6bZ1aR9+m6h0MthZr5h0u1gGnGnztWWFcxnEQji3OqaSwXn02G6AuE8ssbGMin4Igfbzegh&#10;xUTbnj/onvlSBAi7BBVU3reJlC6vyKCb2ZY4eIXtDPogu1LqDvsAN41cRFEsDdYcFips6bmi/Jrd&#10;jIL3/njZv7wVj4vrTp+MzJ4+D99HpSbjYbcG4Wnw/+G/9qtWsIxj+D0Tj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wnXHAAAA3AAAAA8AAAAAAAAAAAAAAAAAmAIAAGRy&#10;cy9kb3ducmV2LnhtbFBLBQYAAAAABAAEAPUAAACMAwAAAAA=&#10;" path="m,20l5,10,10,e" filled="f" strokeweight="1pt">
                    <v:path arrowok="t" o:connecttype="custom" o:connectlocs="0,20;5,10;10,0" o:connectangles="0,0,0"/>
                  </v:shape>
                  <v:shape id="Freeform 549" o:spid="_x0000_s1123" style="position:absolute;left:11077;top:5642;width:11;height:110;visibility:visible;mso-wrap-style:square;v-text-anchor:top" coordsize="1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3KcUA&#10;AADcAAAADwAAAGRycy9kb3ducmV2LnhtbESPwWrDMBBE74H8g9hAb4nUUuLWtRxCIJBDoY3jQ4+L&#10;tbFNrZWR1MT5+6pQyHGYmTdMsZnsIC7kQ+9Yw+NKgSBunOm51VCf9ssXECEiGxwck4YbBdiU81mB&#10;uXFXPtKliq1IEA45auhiHHMpQ9ORxbByI3Hyzs5bjEn6VhqP1wS3g3xSai0t9pwWOhxp11HzXf1Y&#10;De+qPvO+rr4+n1/VJPuP7GYPXuuHxbR9AxFpivfwf/tgNGTrDP7O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LcpxQAAANwAAAAPAAAAAAAAAAAAAAAAAJgCAABkcnMv&#10;ZG93bnJldi54bWxQSwUGAAAAAAQABAD1AAAAigMAAAAA&#10;" path="m,110l11,55r,-11l9,32,7,21,4,10,,e" filled="f" strokeweight="1pt">
                    <v:path arrowok="t" o:connecttype="custom" o:connectlocs="0,110;11,55;11,44;9,32;7,21;4,10;0,0" o:connectangles="0,0,0,0,0,0,0"/>
                  </v:shape>
                  <v:shape id="Freeform 550" o:spid="_x0000_s1124" style="position:absolute;left:11061;top:5614;width:16;height:28;visibility:visible;mso-wrap-style:square;v-text-anchor:top" coordsize="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Uxr4A&#10;AADcAAAADwAAAGRycy9kb3ducmV2LnhtbERPy6rCMBDdC/5DGMGdprpQqUYRH+BGxMfC5dCMTbWZ&#10;lCbW+vdmceEuD+e9WLW2FA3VvnCsYDRMQBBnThecK7hd94MZCB+QNZaOScGXPKyW3c4CU+0+fKbm&#10;EnIRQ9inqMCEUKVS+syQRT90FXHkHq62GCKsc6lr/MRwW8pxkkykxYJjg8GKNoay1+VtFejR9X7c&#10;TrE6aJauseb03BUnpfq9dj0HEagN/+I/90ErmE7i2ngmHgG5/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rVMa+AAAA3AAAAA8AAAAAAAAAAAAAAAAAmAIAAGRycy9kb3ducmV2&#10;LnhtbFBLBQYAAAAABAAEAPUAAACDAwAAAAA=&#10;" path="m16,28l11,18,6,9,,e" filled="f" strokeweight="1pt">
                    <v:path arrowok="t" o:connecttype="custom" o:connectlocs="16,28;11,18;6,9;0,0" o:connectangles="0,0,0,0"/>
                  </v:shape>
                  <v:shape id="Freeform 551" o:spid="_x0000_s1125" style="position:absolute;left:11039;top:5590;width:22;height:24;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UmMYA&#10;AADcAAAADwAAAGRycy9kb3ducmV2LnhtbESPT2vCQBTE70K/w/IKvdVNe4g2uhEVW3qQoqmgx2f2&#10;5Q/Nvg3ZNabfvisUPA4z8xtmvhhMI3rqXG1Zwcs4AkGcW11zqeDw/f48BeE8ssbGMin4JQeL9GE0&#10;x0TbK++pz3wpAoRdggoq79tESpdXZNCNbUscvMJ2Bn2QXSl1h9cAN418jaJYGqw5LFTY0rqi/Ce7&#10;GAWnr9hv8NLbj7xYHSflZrvLzlulnh6H5QyEp8Hfw//tT61gEr/B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4UmMYAAADcAAAADwAAAAAAAAAAAAAAAACYAgAAZHJz&#10;L2Rvd25yZXYueG1sUEsFBgAAAAAEAAQA9QAAAIsDAAAAAA==&#10;" path="m22,24l15,15,11,11,8,7,,e" filled="f" strokeweight="1pt">
                    <v:path arrowok="t" o:connecttype="custom" o:connectlocs="22,24;15,15;11,11;8,7;0,0" o:connectangles="0,0,0,0,0"/>
                  </v:shape>
                  <v:shape id="Freeform 552" o:spid="_x0000_s1126" style="position:absolute;left:11021;top:5577;width:18;height:13;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Es8IA&#10;AADcAAAADwAAAGRycy9kb3ducmV2LnhtbERPTWvCQBC9F/wPywheitlUiNHUVSRQyLVREG9DdkxS&#10;s7Mhu5r033cPBY+P9707TKYTTxpca1nBRxSDIK6sbrlWcD59LTcgnEfW2FkmBb/k4LCfve0w03bk&#10;b3qWvhYhhF2GChrv+0xKVzVk0EW2Jw7czQ4GfYBDLfWAYwg3nVzF8VoabDk0NNhT3lB1Lx9GwX3b&#10;jjp5lMefdZG7/HZOrpf3XqnFfDp+gvA0+Zf4311oBWka5oc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cSzwgAAANwAAAAPAAAAAAAAAAAAAAAAAJgCAABkcnMvZG93&#10;bnJldi54bWxQSwUGAAAAAAQABAD1AAAAhwMAAAAA&#10;" path="m18,13l9,6,,e" filled="f" strokeweight="1pt">
                    <v:path arrowok="t" o:connecttype="custom" o:connectlocs="18,13;9,6;0,0" o:connectangles="0,0,0"/>
                  </v:shape>
                  <v:shape id="Freeform 553" o:spid="_x0000_s1127" style="position:absolute;left:10436;top:5555;width:585;height:22;visibility:visible;mso-wrap-style:square;v-text-anchor:top" coordsize="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QxMQA&#10;AADcAAAADwAAAGRycy9kb3ducmV2LnhtbESPQWvCQBSE7wX/w/IEL6VuFFpLdBUR1FyNgu3tmX0m&#10;wezbsLtq/PddoeBxmJlvmNmiM424kfO1ZQWjYQKCuLC65lLBYb/++AbhA7LGxjIpeJCHxbz3NsNU&#10;2zvv6JaHUkQI+xQVVCG0qZS+qMigH9qWOHpn6wyGKF0ptcN7hJtGjpPkSxqsOS5U2NKqouKSX42C&#10;Y5b8vIfVZ3vKf5fZNtu7rds4pQb9bjkFEagLr/B/O9MKJpMRP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BEMTEAAAA3AAAAA8AAAAAAAAAAAAAAAAAmAIAAGRycy9k&#10;b3ducmV2LnhtbFBLBQYAAAAABAAEAPUAAACJAwAAAAA=&#10;" path="m585,22l524,1,510,,,e" filled="f" strokeweight="1pt">
                    <v:path arrowok="t" o:connecttype="custom" o:connectlocs="585,22;524,1;510,0;0,0" o:connectangles="0,0,0,0"/>
                  </v:shape>
                  <v:shape id="Freeform 554" o:spid="_x0000_s1128" style="position:absolute;left:9784;top:5556;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pvMUA&#10;AADcAAAADwAAAGRycy9kb3ducmV2LnhtbESP3WoCMRSE7wt9h3CE3tWs0lZZjVIEqVCp+Ie3h81x&#10;E92cLJtU1z59Uyh4OczMN8x42rpKXKgJ1rOCXjcDQVx4bblUsNvOn4cgQkTWWHkmBTcKMJ08Powx&#10;1/7Ka7psYikShEOOCkyMdS5lKAw5DF1fEyfv6BuHMcmmlLrBa4K7Svaz7E06tJwWDNY0M1ScN99O&#10;wSmGn9XStJ+WX14PH7uzt1/7hVJPnfZ9BCJSG+/h//ZCKxgM+vB3Jh0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m8xQAAANwAAAAPAAAAAAAAAAAAAAAAAJgCAABkcnMv&#10;ZG93bnJldi54bWxQSwUGAAAAAAQABAD1AAAAigMAAAAA&#10;" path="m130,l77,15,67,21,34,49r-6,9l2,118,,141r1,12l2,164r2,11l8,186r2,5l50,249r56,29l142,283r1020,l1174,282e" filled="f" strokeweight="1pt">
                    <v:path arrowok="t" o:connecttype="custom" o:connectlocs="130,0;77,15;67,21;34,49;28,58;2,118;0,141;1,153;2,164;4,175;8,186;10,191;50,249;106,278;142,283;1162,283;1174,282" o:connectangles="0,0,0,0,0,0,0,0,0,0,0,0,0,0,0,0,0"/>
                  </v:shape>
                  <v:shape id="Freeform 555" o:spid="_x0000_s1129" style="position:absolute;left:9914;top:5555;width:522;height:1;visibility:visible;mso-wrap-style:square;v-text-anchor:top" coordsize="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YpMQA&#10;AADcAAAADwAAAGRycy9kb3ducmV2LnhtbESPQWvCQBSE7wX/w/IEb3WjQiLRVUSs9NAe1PyAx+4z&#10;Ce6+DdltTP99t1DocZiZb5jtfnRWDNSH1rOCxTwDQay9ablWUN3eXtcgQkQ2aD2Tgm8KsN9NXrZY&#10;Gv/kCw3XWIsE4VCigibGrpQy6IYchrnviJN3973DmGRfS9PjM8Gdlcssy6XDltNCgx0dG9KP65dT&#10;YJeDyT9Ousqrc3E/h0s4flqt1Gw6HjYgIo3xP/zXfjcKimIF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WKTEAAAA3AAAAA8AAAAAAAAAAAAAAAAAmAIAAGRycy9k&#10;b3ducmV2LnhtbFBLBQYAAAAABAAEAPUAAACJAwAAAAA=&#10;" path="m522,l12,,,1e" filled="f" strokeweight="1pt">
                    <v:path arrowok="t" o:connecttype="custom" o:connectlocs="522,0;12,0;0,1" o:connectangles="0,0,0"/>
                  </v:shape>
                </v:group>
                <v:rect id="Rectangle 556" o:spid="_x0000_s1130" style="position:absolute;left:6846;top:4856;width:206;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DZ8YA&#10;AADcAAAADwAAAGRycy9kb3ducmV2LnhtbESPQWvCQBSE74X+h+UVeqsbS2tCdBURKrXkktSLt5fs&#10;Mwlm34bsNsZ/3y0IPQ4z8w2z2kymEyMNrrWsYD6LQBBXVrdcKzh+f7wkIJxH1thZJgU3crBZPz6s&#10;MNX2yjmNha9FgLBLUUHjfZ9K6aqGDLqZ7YmDd7aDQR/kUEs94DXATSdfo2ghDbYcFhrsaddQdSl+&#10;jILykOV+/3Xcj0lZ950tT/PMviv1/DRtlyA8Tf4/fG9/agVx/A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ADZ8YAAADcAAAADwAAAAAAAAAAAAAAAACYAgAAZHJz&#10;L2Rvd25yZXYueG1sUEsFBgAAAAAEAAQA9QAAAIsDAAAAAA==&#10;" stroked="f">
                  <v:path arrowok="t"/>
                </v:rect>
                <v:rect id="Rectangle 557" o:spid="_x0000_s1131" style="position:absolute;left:6846;top:4856;width:206;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7SMcA&#10;AADcAAAADwAAAGRycy9kb3ducmV2LnhtbESPT2vCQBTE74LfYXlCL6IbC/4hzUbaSkEPHqqh0Ntr&#10;9pkEs29DdhPjt3cLhR6HmfkNk2wHU4ueWldZVrCYRyCIc6srLhRk54/ZBoTzyBpry6TgTg626XiU&#10;YKztjT+pP/lCBAi7GBWU3jexlC4vyaCb24Y4eBfbGvRBtoXULd4C3NTyOYpW0mDFYaHEht5Lyq+n&#10;zig4dJv9IrPHnqfD8et7l3U/u7epUk+T4fUFhKfB/4f/2nutYL1ewu+ZcARk+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4e0jHAAAA3AAAAA8AAAAAAAAAAAAAAAAAmAIAAGRy&#10;cy9kb3ducmV2LnhtbFBLBQYAAAAABAAEAPUAAACMAwAAAAA=&#10;" filled="f" strokecolor="white [3212]" strokeweight=".35pt">
                  <v:path arrowok="t"/>
                </v:rect>
                <w10:wrap anchorx="page" anchory="page"/>
              </v:group>
            </w:pict>
          </mc:Fallback>
        </mc:AlternateContent>
      </w:r>
      <w:r>
        <w:rPr>
          <w:noProof/>
          <w:lang w:val="en-GB" w:eastAsia="en-GB"/>
        </w:rPr>
        <mc:AlternateContent>
          <mc:Choice Requires="wps">
            <w:drawing>
              <wp:anchor distT="0" distB="0" distL="114300" distR="114300" simplePos="0" relativeHeight="251640832" behindDoc="1" locked="0" layoutInCell="0" allowOverlap="1">
                <wp:simplePos x="0" y="0"/>
                <wp:positionH relativeFrom="page">
                  <wp:posOffset>537845</wp:posOffset>
                </wp:positionH>
                <wp:positionV relativeFrom="page">
                  <wp:posOffset>542290</wp:posOffset>
                </wp:positionV>
                <wp:extent cx="1073785" cy="152400"/>
                <wp:effectExtent l="4445" t="0" r="0" b="635"/>
                <wp:wrapNone/>
                <wp:docPr id="66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67"/>
                              <w:rPr>
                                <w:rFonts w:ascii="Arial" w:hAnsi="Arial" w:cs="Arial"/>
                                <w:color w:val="000000"/>
                              </w:rPr>
                            </w:pPr>
                            <w:r>
                              <w:rPr>
                                <w:rFonts w:ascii="Arial" w:hAnsi="Arial" w:cs="Arial"/>
                                <w:b/>
                                <w:bCs/>
                                <w:color w:val="002284"/>
                                <w:w w:val="90"/>
                              </w:rPr>
                              <w:t>Personal</w:t>
                            </w:r>
                            <w:r>
                              <w:rPr>
                                <w:rFonts w:ascii="Arial" w:hAnsi="Arial" w:cs="Arial"/>
                                <w:b/>
                                <w:bCs/>
                                <w:color w:val="002284"/>
                                <w:spacing w:val="3"/>
                              </w:rPr>
                              <w:t xml:space="preserve"> </w:t>
                            </w:r>
                            <w:r>
                              <w:rPr>
                                <w:rFonts w:ascii="Arial" w:hAnsi="Arial" w:cs="Arial"/>
                                <w:b/>
                                <w:bCs/>
                                <w:color w:val="002284"/>
                                <w:w w:val="93"/>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7" type="#_x0000_t202" style="position:absolute;margin-left:42.35pt;margin-top:42.7pt;width:84.55pt;height: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jPtQIAALU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" o:allowincell="f" filled="f" stroked="f">
                <v:textbox inset="0,0,0,0">
                  <w:txbxContent>
                    <w:p w:rsidR="00A13B90" w:rsidRDefault="00A13B90">
                      <w:pPr>
                        <w:widowControl w:val="0"/>
                        <w:autoSpaceDE w:val="0"/>
                        <w:autoSpaceDN w:val="0"/>
                        <w:adjustRightInd w:val="0"/>
                        <w:spacing w:line="240" w:lineRule="exact"/>
                        <w:ind w:right="-67"/>
                        <w:rPr>
                          <w:rFonts w:ascii="Arial" w:hAnsi="Arial" w:cs="Arial"/>
                          <w:color w:val="000000"/>
                        </w:rPr>
                      </w:pPr>
                      <w:r>
                        <w:rPr>
                          <w:rFonts w:ascii="Arial" w:hAnsi="Arial" w:cs="Arial"/>
                          <w:b/>
                          <w:bCs/>
                          <w:color w:val="002284"/>
                          <w:w w:val="90"/>
                        </w:rPr>
                        <w:t>Personal</w:t>
                      </w:r>
                      <w:r>
                        <w:rPr>
                          <w:rFonts w:ascii="Arial" w:hAnsi="Arial" w:cs="Arial"/>
                          <w:b/>
                          <w:bCs/>
                          <w:color w:val="002284"/>
                          <w:spacing w:val="3"/>
                        </w:rPr>
                        <w:t xml:space="preserve"> </w:t>
                      </w:r>
                      <w:r>
                        <w:rPr>
                          <w:rFonts w:ascii="Arial" w:hAnsi="Arial" w:cs="Arial"/>
                          <w:b/>
                          <w:bCs/>
                          <w:color w:val="002284"/>
                          <w:w w:val="93"/>
                        </w:rPr>
                        <w:t>details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1" locked="0" layoutInCell="0" allowOverlap="1">
                <wp:simplePos x="0" y="0"/>
                <wp:positionH relativeFrom="page">
                  <wp:posOffset>6355080</wp:posOffset>
                </wp:positionH>
                <wp:positionV relativeFrom="page">
                  <wp:posOffset>388620</wp:posOffset>
                </wp:positionV>
                <wp:extent cx="546735" cy="127000"/>
                <wp:effectExtent l="1905" t="0" r="3810" b="0"/>
                <wp:wrapNone/>
                <wp:docPr id="66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8" type="#_x0000_t202" style="position:absolute;margin-left:500.4pt;margin-top:30.6pt;width:43.05pt;height:1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I6twIAALQ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1" locked="0" layoutInCell="0" allowOverlap="1">
                <wp:simplePos x="0" y="0"/>
                <wp:positionH relativeFrom="page">
                  <wp:posOffset>537845</wp:posOffset>
                </wp:positionH>
                <wp:positionV relativeFrom="page">
                  <wp:posOffset>3729355</wp:posOffset>
                </wp:positionV>
                <wp:extent cx="2825115" cy="152400"/>
                <wp:effectExtent l="4445" t="0" r="0" b="4445"/>
                <wp:wrapNone/>
                <wp:docPr id="66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143"/>
                              <w:rPr>
                                <w:rFonts w:ascii="Arial" w:hAnsi="Arial" w:cs="Arial"/>
                                <w:color w:val="000000"/>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2"/>
                              </w:rPr>
                              <w:t>esent</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19"/>
                              </w:rPr>
                              <w:t xml:space="preserve"> </w:t>
                            </w:r>
                            <w:r>
                              <w:rPr>
                                <w:rFonts w:ascii="Arial" w:hAnsi="Arial" w:cs="Arial"/>
                                <w:color w:val="000000"/>
                                <w:w w:val="120"/>
                                <w:sz w:val="20"/>
                                <w:szCs w:val="20"/>
                              </w:rPr>
                              <w:t>(if</w:t>
                            </w:r>
                            <w:r>
                              <w:rPr>
                                <w:rFonts w:ascii="Arial" w:hAnsi="Arial" w:cs="Arial"/>
                                <w:color w:val="000000"/>
                                <w:spacing w:val="6"/>
                                <w:sz w:val="20"/>
                                <w:szCs w:val="20"/>
                              </w:rPr>
                              <w:t xml:space="preserve"> </w:t>
                            </w:r>
                            <w:r>
                              <w:rPr>
                                <w:rFonts w:ascii="Arial" w:hAnsi="Arial" w:cs="Arial"/>
                                <w:color w:val="000000"/>
                                <w:w w:val="108"/>
                                <w:sz w:val="20"/>
                                <w:szCs w:val="20"/>
                              </w:rPr>
                              <w:t>currently</w:t>
                            </w:r>
                            <w:r>
                              <w:rPr>
                                <w:rFonts w:ascii="Arial" w:hAnsi="Arial" w:cs="Arial"/>
                                <w:color w:val="000000"/>
                                <w:spacing w:val="6"/>
                                <w:sz w:val="20"/>
                                <w:szCs w:val="20"/>
                              </w:rPr>
                              <w:t xml:space="preserve"> </w:t>
                            </w:r>
                            <w:r>
                              <w:rPr>
                                <w:rFonts w:ascii="Arial" w:hAnsi="Arial" w:cs="Arial"/>
                                <w:color w:val="000000"/>
                                <w:w w:val="105"/>
                                <w:sz w:val="20"/>
                                <w:szCs w:val="20"/>
                              </w:rPr>
                              <w:t>employed)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9" type="#_x0000_t202" style="position:absolute;margin-left:42.35pt;margin-top:293.65pt;width:222.45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2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" o:allowincell="f" filled="f" stroked="f">
                <v:textbox inset="0,0,0,0">
                  <w:txbxContent>
                    <w:p w:rsidR="00A13B90" w:rsidRDefault="00A13B90">
                      <w:pPr>
                        <w:widowControl w:val="0"/>
                        <w:autoSpaceDE w:val="0"/>
                        <w:autoSpaceDN w:val="0"/>
                        <w:adjustRightInd w:val="0"/>
                        <w:spacing w:line="240" w:lineRule="exact"/>
                        <w:ind w:right="-143"/>
                        <w:rPr>
                          <w:rFonts w:ascii="Arial" w:hAnsi="Arial" w:cs="Arial"/>
                          <w:color w:val="000000"/>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2"/>
                        </w:rPr>
                        <w:t>esent</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19"/>
                        </w:rPr>
                        <w:t xml:space="preserve"> </w:t>
                      </w:r>
                      <w:r>
                        <w:rPr>
                          <w:rFonts w:ascii="Arial" w:hAnsi="Arial" w:cs="Arial"/>
                          <w:color w:val="000000"/>
                          <w:w w:val="120"/>
                          <w:sz w:val="20"/>
                          <w:szCs w:val="20"/>
                        </w:rPr>
                        <w:t>(if</w:t>
                      </w:r>
                      <w:r>
                        <w:rPr>
                          <w:rFonts w:ascii="Arial" w:hAnsi="Arial" w:cs="Arial"/>
                          <w:color w:val="000000"/>
                          <w:spacing w:val="6"/>
                          <w:sz w:val="20"/>
                          <w:szCs w:val="20"/>
                        </w:rPr>
                        <w:t xml:space="preserve"> </w:t>
                      </w:r>
                      <w:r>
                        <w:rPr>
                          <w:rFonts w:ascii="Arial" w:hAnsi="Arial" w:cs="Arial"/>
                          <w:color w:val="000000"/>
                          <w:w w:val="108"/>
                          <w:sz w:val="20"/>
                          <w:szCs w:val="20"/>
                        </w:rPr>
                        <w:t>currently</w:t>
                      </w:r>
                      <w:r>
                        <w:rPr>
                          <w:rFonts w:ascii="Arial" w:hAnsi="Arial" w:cs="Arial"/>
                          <w:color w:val="000000"/>
                          <w:spacing w:val="6"/>
                          <w:sz w:val="20"/>
                          <w:szCs w:val="20"/>
                        </w:rPr>
                        <w:t xml:space="preserve"> </w:t>
                      </w:r>
                      <w:r>
                        <w:rPr>
                          <w:rFonts w:ascii="Arial" w:hAnsi="Arial" w:cs="Arial"/>
                          <w:color w:val="000000"/>
                          <w:w w:val="105"/>
                          <w:sz w:val="20"/>
                          <w:szCs w:val="20"/>
                        </w:rPr>
                        <w:t>employed)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1" locked="0" layoutInCell="0" allowOverlap="1">
                <wp:simplePos x="0" y="0"/>
                <wp:positionH relativeFrom="page">
                  <wp:posOffset>6355080</wp:posOffset>
                </wp:positionH>
                <wp:positionV relativeFrom="page">
                  <wp:posOffset>3556635</wp:posOffset>
                </wp:positionV>
                <wp:extent cx="546735" cy="127000"/>
                <wp:effectExtent l="1905" t="3810" r="3810" b="2540"/>
                <wp:wrapNone/>
                <wp:docPr id="66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0" type="#_x0000_t202" style="position:absolute;margin-left:500.4pt;margin-top:280.05pt;width:43.0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0" allowOverlap="1">
                <wp:simplePos x="0" y="0"/>
                <wp:positionH relativeFrom="page">
                  <wp:posOffset>6355080</wp:posOffset>
                </wp:positionH>
                <wp:positionV relativeFrom="page">
                  <wp:posOffset>6716395</wp:posOffset>
                </wp:positionV>
                <wp:extent cx="546735" cy="127000"/>
                <wp:effectExtent l="1905" t="1270" r="3810" b="0"/>
                <wp:wrapNone/>
                <wp:docPr id="66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1" type="#_x0000_t202" style="position:absolute;margin-left:500.4pt;margin-top:528.85pt;width:43.0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page">
                  <wp:posOffset>537845</wp:posOffset>
                </wp:positionH>
                <wp:positionV relativeFrom="page">
                  <wp:posOffset>6870700</wp:posOffset>
                </wp:positionV>
                <wp:extent cx="6409690" cy="3380740"/>
                <wp:effectExtent l="4445" t="3175" r="0" b="0"/>
                <wp:wrapNone/>
                <wp:docPr id="66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338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188"/>
                              <w:rPr>
                                <w:rFonts w:ascii="Arial" w:hAnsi="Arial" w:cs="Arial"/>
                                <w:color w:val="000000"/>
                              </w:rPr>
                            </w:pPr>
                            <w:r>
                              <w:rPr>
                                <w:rFonts w:ascii="Arial" w:hAnsi="Arial" w:cs="Arial"/>
                                <w:b/>
                                <w:bCs/>
                                <w:color w:val="002284"/>
                                <w:w w:val="92"/>
                              </w:rPr>
                              <w:t>Brief</w:t>
                            </w:r>
                            <w:r>
                              <w:rPr>
                                <w:rFonts w:ascii="Arial" w:hAnsi="Arial" w:cs="Arial"/>
                                <w:b/>
                                <w:bCs/>
                                <w:color w:val="002284"/>
                                <w:spacing w:val="3"/>
                              </w:rPr>
                              <w:t xml:space="preserve"> </w:t>
                            </w:r>
                            <w:r>
                              <w:rPr>
                                <w:rFonts w:ascii="Arial" w:hAnsi="Arial" w:cs="Arial"/>
                                <w:b/>
                                <w:bCs/>
                                <w:color w:val="002284"/>
                                <w:w w:val="96"/>
                              </w:rPr>
                              <w:t>outline</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3"/>
                              </w:rPr>
                              <w:t>duties</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5"/>
                              </w:rPr>
                              <w:t>your</w:t>
                            </w:r>
                            <w:r>
                              <w:rPr>
                                <w:rFonts w:ascii="Arial" w:hAnsi="Arial" w:cs="Arial"/>
                                <w:b/>
                                <w:bCs/>
                                <w:color w:val="002284"/>
                                <w:spacing w:val="3"/>
                              </w:rPr>
                              <w:t xml:space="preserve"> </w:t>
                            </w:r>
                            <w:r>
                              <w:rPr>
                                <w:rFonts w:ascii="Arial" w:hAnsi="Arial" w:cs="Arial"/>
                                <w:b/>
                                <w:bCs/>
                                <w:color w:val="002284"/>
                                <w:w w:val="89"/>
                              </w:rPr>
                              <w:t>cur</w:t>
                            </w:r>
                            <w:r>
                              <w:rPr>
                                <w:rFonts w:ascii="Arial" w:hAnsi="Arial" w:cs="Arial"/>
                                <w:b/>
                                <w:bCs/>
                                <w:color w:val="002284"/>
                                <w:spacing w:val="-4"/>
                                <w:w w:val="89"/>
                              </w:rPr>
                              <w:t>r</w:t>
                            </w:r>
                            <w:r>
                              <w:rPr>
                                <w:rFonts w:ascii="Arial" w:hAnsi="Arial" w:cs="Arial"/>
                                <w:b/>
                                <w:bCs/>
                                <w:color w:val="002284"/>
                                <w:w w:val="98"/>
                              </w:rPr>
                              <w:t>ent</w:t>
                            </w:r>
                            <w:r>
                              <w:rPr>
                                <w:rFonts w:ascii="Arial" w:hAnsi="Arial" w:cs="Arial"/>
                                <w:b/>
                                <w:bCs/>
                                <w:color w:val="002284"/>
                                <w:spacing w:val="3"/>
                              </w:rPr>
                              <w:t xml:space="preserve"> </w:t>
                            </w:r>
                            <w:r>
                              <w:rPr>
                                <w:rFonts w:ascii="Arial" w:hAnsi="Arial" w:cs="Arial"/>
                                <w:b/>
                                <w:bCs/>
                                <w:color w:val="002284"/>
                                <w:w w:val="95"/>
                              </w:rPr>
                              <w:t>or</w:t>
                            </w:r>
                            <w:r>
                              <w:rPr>
                                <w:rFonts w:ascii="Arial" w:hAnsi="Arial" w:cs="Arial"/>
                                <w:b/>
                                <w:bCs/>
                                <w:color w:val="002284"/>
                                <w:spacing w:val="3"/>
                              </w:rPr>
                              <w:t xml:space="preserve"> </w:t>
                            </w:r>
                            <w:r>
                              <w:rPr>
                                <w:rFonts w:ascii="Arial" w:hAnsi="Arial" w:cs="Arial"/>
                                <w:b/>
                                <w:bCs/>
                                <w:color w:val="002284"/>
                                <w:w w:val="92"/>
                              </w:rPr>
                              <w:t>most</w:t>
                            </w:r>
                            <w:r>
                              <w:rPr>
                                <w:rFonts w:ascii="Arial" w:hAnsi="Arial" w:cs="Arial"/>
                                <w:b/>
                                <w:bCs/>
                                <w:color w:val="002284"/>
                                <w:spacing w:val="3"/>
                              </w:rPr>
                              <w:t xml:space="preserve"> </w:t>
                            </w:r>
                            <w:r>
                              <w:rPr>
                                <w:rFonts w:ascii="Arial" w:hAnsi="Arial" w:cs="Arial"/>
                                <w:b/>
                                <w:bCs/>
                                <w:color w:val="002284"/>
                                <w:spacing w:val="-4"/>
                                <w:w w:val="95"/>
                              </w:rPr>
                              <w:t>r</w:t>
                            </w:r>
                            <w:r>
                              <w:rPr>
                                <w:rFonts w:ascii="Arial" w:hAnsi="Arial" w:cs="Arial"/>
                                <w:b/>
                                <w:bCs/>
                                <w:color w:val="002284"/>
                                <w:w w:val="92"/>
                              </w:rPr>
                              <w:t>ecent</w:t>
                            </w:r>
                            <w:r>
                              <w:rPr>
                                <w:rFonts w:ascii="Arial" w:hAnsi="Arial" w:cs="Arial"/>
                                <w:b/>
                                <w:bCs/>
                                <w:color w:val="002284"/>
                                <w:spacing w:val="3"/>
                              </w:rPr>
                              <w:t xml:space="preserve"> </w:t>
                            </w:r>
                            <w:r>
                              <w:rPr>
                                <w:rFonts w:ascii="Arial" w:hAnsi="Arial" w:cs="Arial"/>
                                <w:b/>
                                <w:bCs/>
                                <w:color w:val="002284"/>
                                <w:w w:val="95"/>
                              </w:rPr>
                              <w:t>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2" type="#_x0000_t202" style="position:absolute;margin-left:42.35pt;margin-top:541pt;width:504.7pt;height:26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" o:allowincell="f" filled="f" stroked="f">
                <v:textbox inset="0,0,0,0">
                  <w:txbxContent>
                    <w:p w:rsidR="00A13B90" w:rsidRDefault="00A13B90">
                      <w:pPr>
                        <w:widowControl w:val="0"/>
                        <w:autoSpaceDE w:val="0"/>
                        <w:autoSpaceDN w:val="0"/>
                        <w:adjustRightInd w:val="0"/>
                        <w:spacing w:line="240" w:lineRule="exact"/>
                        <w:ind w:right="-188"/>
                        <w:rPr>
                          <w:rFonts w:ascii="Arial" w:hAnsi="Arial" w:cs="Arial"/>
                          <w:color w:val="000000"/>
                        </w:rPr>
                      </w:pPr>
                      <w:r>
                        <w:rPr>
                          <w:rFonts w:ascii="Arial" w:hAnsi="Arial" w:cs="Arial"/>
                          <w:b/>
                          <w:bCs/>
                          <w:color w:val="002284"/>
                          <w:w w:val="92"/>
                        </w:rPr>
                        <w:t>Brief</w:t>
                      </w:r>
                      <w:r>
                        <w:rPr>
                          <w:rFonts w:ascii="Arial" w:hAnsi="Arial" w:cs="Arial"/>
                          <w:b/>
                          <w:bCs/>
                          <w:color w:val="002284"/>
                          <w:spacing w:val="3"/>
                        </w:rPr>
                        <w:t xml:space="preserve"> </w:t>
                      </w:r>
                      <w:r>
                        <w:rPr>
                          <w:rFonts w:ascii="Arial" w:hAnsi="Arial" w:cs="Arial"/>
                          <w:b/>
                          <w:bCs/>
                          <w:color w:val="002284"/>
                          <w:w w:val="96"/>
                        </w:rPr>
                        <w:t>outline</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3"/>
                        </w:rPr>
                        <w:t>duties</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5"/>
                        </w:rPr>
                        <w:t>your</w:t>
                      </w:r>
                      <w:r>
                        <w:rPr>
                          <w:rFonts w:ascii="Arial" w:hAnsi="Arial" w:cs="Arial"/>
                          <w:b/>
                          <w:bCs/>
                          <w:color w:val="002284"/>
                          <w:spacing w:val="3"/>
                        </w:rPr>
                        <w:t xml:space="preserve"> </w:t>
                      </w:r>
                      <w:r>
                        <w:rPr>
                          <w:rFonts w:ascii="Arial" w:hAnsi="Arial" w:cs="Arial"/>
                          <w:b/>
                          <w:bCs/>
                          <w:color w:val="002284"/>
                          <w:w w:val="89"/>
                        </w:rPr>
                        <w:t>cur</w:t>
                      </w:r>
                      <w:r>
                        <w:rPr>
                          <w:rFonts w:ascii="Arial" w:hAnsi="Arial" w:cs="Arial"/>
                          <w:b/>
                          <w:bCs/>
                          <w:color w:val="002284"/>
                          <w:spacing w:val="-4"/>
                          <w:w w:val="89"/>
                        </w:rPr>
                        <w:t>r</w:t>
                      </w:r>
                      <w:r>
                        <w:rPr>
                          <w:rFonts w:ascii="Arial" w:hAnsi="Arial" w:cs="Arial"/>
                          <w:b/>
                          <w:bCs/>
                          <w:color w:val="002284"/>
                          <w:w w:val="98"/>
                        </w:rPr>
                        <w:t>ent</w:t>
                      </w:r>
                      <w:r>
                        <w:rPr>
                          <w:rFonts w:ascii="Arial" w:hAnsi="Arial" w:cs="Arial"/>
                          <w:b/>
                          <w:bCs/>
                          <w:color w:val="002284"/>
                          <w:spacing w:val="3"/>
                        </w:rPr>
                        <w:t xml:space="preserve"> </w:t>
                      </w:r>
                      <w:r>
                        <w:rPr>
                          <w:rFonts w:ascii="Arial" w:hAnsi="Arial" w:cs="Arial"/>
                          <w:b/>
                          <w:bCs/>
                          <w:color w:val="002284"/>
                          <w:w w:val="95"/>
                        </w:rPr>
                        <w:t>or</w:t>
                      </w:r>
                      <w:r>
                        <w:rPr>
                          <w:rFonts w:ascii="Arial" w:hAnsi="Arial" w:cs="Arial"/>
                          <w:b/>
                          <w:bCs/>
                          <w:color w:val="002284"/>
                          <w:spacing w:val="3"/>
                        </w:rPr>
                        <w:t xml:space="preserve"> </w:t>
                      </w:r>
                      <w:r>
                        <w:rPr>
                          <w:rFonts w:ascii="Arial" w:hAnsi="Arial" w:cs="Arial"/>
                          <w:b/>
                          <w:bCs/>
                          <w:color w:val="002284"/>
                          <w:w w:val="92"/>
                        </w:rPr>
                        <w:t>most</w:t>
                      </w:r>
                      <w:r>
                        <w:rPr>
                          <w:rFonts w:ascii="Arial" w:hAnsi="Arial" w:cs="Arial"/>
                          <w:b/>
                          <w:bCs/>
                          <w:color w:val="002284"/>
                          <w:spacing w:val="3"/>
                        </w:rPr>
                        <w:t xml:space="preserve"> </w:t>
                      </w:r>
                      <w:r>
                        <w:rPr>
                          <w:rFonts w:ascii="Arial" w:hAnsi="Arial" w:cs="Arial"/>
                          <w:b/>
                          <w:bCs/>
                          <w:color w:val="002284"/>
                          <w:spacing w:val="-4"/>
                          <w:w w:val="95"/>
                        </w:rPr>
                        <w:t>r</w:t>
                      </w:r>
                      <w:r>
                        <w:rPr>
                          <w:rFonts w:ascii="Arial" w:hAnsi="Arial" w:cs="Arial"/>
                          <w:b/>
                          <w:bCs/>
                          <w:color w:val="002284"/>
                          <w:w w:val="92"/>
                        </w:rPr>
                        <w:t>ecent</w:t>
                      </w:r>
                      <w:r>
                        <w:rPr>
                          <w:rFonts w:ascii="Arial" w:hAnsi="Arial" w:cs="Arial"/>
                          <w:b/>
                          <w:bCs/>
                          <w:color w:val="002284"/>
                          <w:spacing w:val="3"/>
                        </w:rPr>
                        <w:t xml:space="preserve"> </w:t>
                      </w:r>
                      <w:r>
                        <w:rPr>
                          <w:rFonts w:ascii="Arial" w:hAnsi="Arial" w:cs="Arial"/>
                          <w:b/>
                          <w:bCs/>
                          <w:color w:val="002284"/>
                          <w:w w:val="95"/>
                        </w:rPr>
                        <w:t>job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page">
                  <wp:posOffset>537845</wp:posOffset>
                </wp:positionH>
                <wp:positionV relativeFrom="page">
                  <wp:posOffset>5946775</wp:posOffset>
                </wp:positionV>
                <wp:extent cx="6485890" cy="418465"/>
                <wp:effectExtent l="4445" t="3175" r="0" b="0"/>
                <wp:wrapNone/>
                <wp:docPr id="66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61"/>
                              <w:rPr>
                                <w:rFonts w:ascii="Arial" w:hAnsi="Arial" w:cs="Arial"/>
                                <w:sz w:val="20"/>
                                <w:szCs w:val="20"/>
                              </w:rPr>
                            </w:pPr>
                            <w:r>
                              <w:rPr>
                                <w:rFonts w:ascii="Arial" w:hAnsi="Arial" w:cs="Arial"/>
                                <w:w w:val="96"/>
                                <w:sz w:val="20"/>
                                <w:szCs w:val="20"/>
                              </w:rPr>
                              <w:t>Reason</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6"/>
                                <w:sz w:val="20"/>
                                <w:szCs w:val="20"/>
                              </w:rPr>
                              <w:t>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3" type="#_x0000_t202" style="position:absolute;margin-left:42.35pt;margin-top:468.25pt;width:510.7pt;height: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PTsw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" o:allowincell="f" filled="f" stroked="f">
                <v:textbox inset="0,0,0,0">
                  <w:txbxContent>
                    <w:p w:rsidR="00A13B90" w:rsidRDefault="00A13B90">
                      <w:pPr>
                        <w:widowControl w:val="0"/>
                        <w:autoSpaceDE w:val="0"/>
                        <w:autoSpaceDN w:val="0"/>
                        <w:adjustRightInd w:val="0"/>
                        <w:spacing w:line="200" w:lineRule="exact"/>
                        <w:ind w:right="-61"/>
                        <w:rPr>
                          <w:rFonts w:ascii="Arial" w:hAnsi="Arial" w:cs="Arial"/>
                          <w:sz w:val="20"/>
                          <w:szCs w:val="20"/>
                        </w:rPr>
                      </w:pPr>
                      <w:r>
                        <w:rPr>
                          <w:rFonts w:ascii="Arial" w:hAnsi="Arial" w:cs="Arial"/>
                          <w:w w:val="96"/>
                          <w:sz w:val="20"/>
                          <w:szCs w:val="20"/>
                        </w:rPr>
                        <w:t>Reason</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6"/>
                          <w:sz w:val="20"/>
                          <w:szCs w:val="20"/>
                        </w:rPr>
                        <w:t>leaving: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0" allowOverlap="1">
                <wp:simplePos x="0" y="0"/>
                <wp:positionH relativeFrom="page">
                  <wp:posOffset>537845</wp:posOffset>
                </wp:positionH>
                <wp:positionV relativeFrom="page">
                  <wp:posOffset>5680075</wp:posOffset>
                </wp:positionV>
                <wp:extent cx="6485890" cy="151765"/>
                <wp:effectExtent l="4445" t="3175" r="0" b="0"/>
                <wp:wrapNone/>
                <wp:docPr id="66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tabs>
                                <w:tab w:val="left" w:pos="5040"/>
                              </w:tabs>
                              <w:autoSpaceDE w:val="0"/>
                              <w:autoSpaceDN w:val="0"/>
                              <w:adjustRightInd w:val="0"/>
                              <w:spacing w:line="200" w:lineRule="exact"/>
                              <w:ind w:right="-181"/>
                              <w:rPr>
                                <w:rFonts w:ascii="Arial" w:hAnsi="Arial" w:cs="Arial"/>
                                <w:sz w:val="20"/>
                                <w:szCs w:val="20"/>
                              </w:rPr>
                            </w:pPr>
                            <w:r>
                              <w:rPr>
                                <w:rFonts w:ascii="Arial" w:hAnsi="Arial" w:cs="Arial"/>
                                <w:w w:val="105"/>
                                <w:sz w:val="20"/>
                                <w:szCs w:val="20"/>
                              </w:rPr>
                              <w:t>Notice</w:t>
                            </w:r>
                            <w:r>
                              <w:rPr>
                                <w:rFonts w:ascii="Arial" w:hAnsi="Arial" w:cs="Arial"/>
                                <w:spacing w:val="6"/>
                                <w:sz w:val="20"/>
                                <w:szCs w:val="20"/>
                              </w:rPr>
                              <w:t xml:space="preserve"> </w:t>
                            </w:r>
                            <w:r>
                              <w:rPr>
                                <w:rFonts w:ascii="Arial" w:hAnsi="Arial" w:cs="Arial"/>
                                <w:w w:val="108"/>
                                <w:sz w:val="20"/>
                                <w:szCs w:val="20"/>
                              </w:rPr>
                              <w:t>required:</w:t>
                            </w:r>
                            <w:r>
                              <w:rPr>
                                <w:rFonts w:ascii="Arial" w:hAnsi="Arial" w:cs="Arial"/>
                                <w:sz w:val="20"/>
                                <w:szCs w:val="20"/>
                              </w:rPr>
                              <w:tab/>
                            </w:r>
                            <w:r>
                              <w:rPr>
                                <w:rFonts w:ascii="Arial" w:hAnsi="Arial" w:cs="Arial"/>
                                <w:w w:val="104"/>
                                <w:sz w:val="20"/>
                                <w:szCs w:val="20"/>
                              </w:rPr>
                              <w:t>Allowances</w:t>
                            </w:r>
                            <w:r>
                              <w:rPr>
                                <w:rFonts w:ascii="Arial" w:hAnsi="Arial" w:cs="Arial"/>
                                <w:spacing w:val="6"/>
                                <w:sz w:val="20"/>
                                <w:szCs w:val="20"/>
                              </w:rPr>
                              <w:t xml:space="preserve"> </w:t>
                            </w:r>
                            <w:r>
                              <w:rPr>
                                <w:rFonts w:ascii="Arial" w:hAnsi="Arial" w:cs="Arial"/>
                                <w:w w:val="102"/>
                                <w:sz w:val="20"/>
                                <w:szCs w:val="20"/>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4" type="#_x0000_t202" style="position:absolute;margin-left:42.35pt;margin-top:447.25pt;width:510.7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" o:allowincell="f" filled="f" stroked="f">
                <v:textbox inset="0,0,0,0">
                  <w:txbxContent>
                    <w:p w:rsidR="00A13B90" w:rsidRDefault="00A13B90">
                      <w:pPr>
                        <w:widowControl w:val="0"/>
                        <w:tabs>
                          <w:tab w:val="left" w:pos="5040"/>
                        </w:tabs>
                        <w:autoSpaceDE w:val="0"/>
                        <w:autoSpaceDN w:val="0"/>
                        <w:adjustRightInd w:val="0"/>
                        <w:spacing w:line="200" w:lineRule="exact"/>
                        <w:ind w:right="-181"/>
                        <w:rPr>
                          <w:rFonts w:ascii="Arial" w:hAnsi="Arial" w:cs="Arial"/>
                          <w:sz w:val="20"/>
                          <w:szCs w:val="20"/>
                        </w:rPr>
                      </w:pPr>
                      <w:r>
                        <w:rPr>
                          <w:rFonts w:ascii="Arial" w:hAnsi="Arial" w:cs="Arial"/>
                          <w:w w:val="105"/>
                          <w:sz w:val="20"/>
                          <w:szCs w:val="20"/>
                        </w:rPr>
                        <w:t>Notice</w:t>
                      </w:r>
                      <w:r>
                        <w:rPr>
                          <w:rFonts w:ascii="Arial" w:hAnsi="Arial" w:cs="Arial"/>
                          <w:spacing w:val="6"/>
                          <w:sz w:val="20"/>
                          <w:szCs w:val="20"/>
                        </w:rPr>
                        <w:t xml:space="preserve"> </w:t>
                      </w:r>
                      <w:r>
                        <w:rPr>
                          <w:rFonts w:ascii="Arial" w:hAnsi="Arial" w:cs="Arial"/>
                          <w:w w:val="108"/>
                          <w:sz w:val="20"/>
                          <w:szCs w:val="20"/>
                        </w:rPr>
                        <w:t>required:</w:t>
                      </w:r>
                      <w:r>
                        <w:rPr>
                          <w:rFonts w:ascii="Arial" w:hAnsi="Arial" w:cs="Arial"/>
                          <w:sz w:val="20"/>
                          <w:szCs w:val="20"/>
                        </w:rPr>
                        <w:tab/>
                      </w:r>
                      <w:r>
                        <w:rPr>
                          <w:rFonts w:ascii="Arial" w:hAnsi="Arial" w:cs="Arial"/>
                          <w:w w:val="104"/>
                          <w:sz w:val="20"/>
                          <w:szCs w:val="20"/>
                        </w:rPr>
                        <w:t>Allowances</w:t>
                      </w:r>
                      <w:r>
                        <w:rPr>
                          <w:rFonts w:ascii="Arial" w:hAnsi="Arial" w:cs="Arial"/>
                          <w:spacing w:val="6"/>
                          <w:sz w:val="20"/>
                          <w:szCs w:val="20"/>
                        </w:rPr>
                        <w:t xml:space="preserve"> </w:t>
                      </w:r>
                      <w:r>
                        <w:rPr>
                          <w:rFonts w:ascii="Arial" w:hAnsi="Arial" w:cs="Arial"/>
                          <w:w w:val="102"/>
                          <w:sz w:val="20"/>
                          <w:szCs w:val="20"/>
                        </w:rPr>
                        <w:t>received: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1" locked="0" layoutInCell="0" allowOverlap="1">
                <wp:simplePos x="0" y="0"/>
                <wp:positionH relativeFrom="page">
                  <wp:posOffset>537845</wp:posOffset>
                </wp:positionH>
                <wp:positionV relativeFrom="page">
                  <wp:posOffset>5413375</wp:posOffset>
                </wp:positionV>
                <wp:extent cx="6485890" cy="189865"/>
                <wp:effectExtent l="4445" t="3175" r="0" b="0"/>
                <wp:wrapNone/>
                <wp:docPr id="66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tabs>
                                <w:tab w:val="left" w:pos="5040"/>
                              </w:tabs>
                              <w:autoSpaceDE w:val="0"/>
                              <w:autoSpaceDN w:val="0"/>
                              <w:adjustRightInd w:val="0"/>
                              <w:spacing w:line="200" w:lineRule="exact"/>
                              <w:ind w:right="-181"/>
                              <w:rPr>
                                <w:rFonts w:ascii="Arial" w:hAnsi="Arial" w:cs="Arial"/>
                                <w:sz w:val="20"/>
                                <w:szCs w:val="20"/>
                              </w:rPr>
                            </w:pPr>
                            <w:r>
                              <w:rPr>
                                <w:rFonts w:ascii="Arial" w:hAnsi="Arial" w:cs="Arial"/>
                                <w:sz w:val="20"/>
                                <w:szCs w:val="20"/>
                              </w:rPr>
                              <w:t>Grade/Salary</w:t>
                            </w:r>
                            <w:r>
                              <w:rPr>
                                <w:rFonts w:ascii="Arial" w:hAnsi="Arial" w:cs="Arial"/>
                                <w:spacing w:val="6"/>
                                <w:sz w:val="20"/>
                                <w:szCs w:val="20"/>
                              </w:rPr>
                              <w:t xml:space="preserve"> </w:t>
                            </w:r>
                            <w:r>
                              <w:rPr>
                                <w:rFonts w:ascii="Arial" w:hAnsi="Arial" w:cs="Arial"/>
                                <w:sz w:val="20"/>
                                <w:szCs w:val="20"/>
                              </w:rPr>
                              <w:t>Spine:</w:t>
                            </w:r>
                            <w:r>
                              <w:rPr>
                                <w:rFonts w:ascii="Arial" w:hAnsi="Arial" w:cs="Arial"/>
                                <w:sz w:val="20"/>
                                <w:szCs w:val="20"/>
                              </w:rPr>
                              <w:tab/>
                            </w:r>
                            <w:r>
                              <w:rPr>
                                <w:rFonts w:ascii="Arial" w:hAnsi="Arial" w:cs="Arial"/>
                                <w:w w:val="106"/>
                                <w:sz w:val="20"/>
                                <w:szCs w:val="20"/>
                              </w:rPr>
                              <w:t>Current</w:t>
                            </w:r>
                            <w:r>
                              <w:rPr>
                                <w:rFonts w:ascii="Arial" w:hAnsi="Arial" w:cs="Arial"/>
                                <w:spacing w:val="6"/>
                                <w:sz w:val="20"/>
                                <w:szCs w:val="20"/>
                              </w:rPr>
                              <w:t xml:space="preserve"> </w:t>
                            </w:r>
                            <w:r>
                              <w:rPr>
                                <w:rFonts w:ascii="Arial" w:hAnsi="Arial" w:cs="Arial"/>
                                <w:w w:val="98"/>
                                <w:sz w:val="20"/>
                                <w:szCs w:val="20"/>
                              </w:rPr>
                              <w:t>Salary</w:t>
                            </w:r>
                            <w:r>
                              <w:rPr>
                                <w:rFonts w:ascii="Arial" w:hAnsi="Arial" w:cs="Arial"/>
                                <w:spacing w:val="6"/>
                                <w:sz w:val="20"/>
                                <w:szCs w:val="20"/>
                              </w:rPr>
                              <w:t xml:space="preserve"> </w:t>
                            </w:r>
                            <w:r>
                              <w:rPr>
                                <w:rFonts w:ascii="Arial" w:hAnsi="Arial" w:cs="Arial"/>
                                <w:w w:val="106"/>
                                <w:sz w:val="20"/>
                                <w:szCs w:val="20"/>
                              </w:rPr>
                              <w:t>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5" type="#_x0000_t202" style="position:absolute;margin-left:42.35pt;margin-top:426.25pt;width:510.7pt;height:1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9jswIAALU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" o:allowincell="f" filled="f" stroked="f">
                <v:textbox inset="0,0,0,0">
                  <w:txbxContent>
                    <w:p w:rsidR="00A13B90" w:rsidRDefault="00A13B90">
                      <w:pPr>
                        <w:widowControl w:val="0"/>
                        <w:tabs>
                          <w:tab w:val="left" w:pos="5040"/>
                        </w:tabs>
                        <w:autoSpaceDE w:val="0"/>
                        <w:autoSpaceDN w:val="0"/>
                        <w:adjustRightInd w:val="0"/>
                        <w:spacing w:line="200" w:lineRule="exact"/>
                        <w:ind w:right="-181"/>
                        <w:rPr>
                          <w:rFonts w:ascii="Arial" w:hAnsi="Arial" w:cs="Arial"/>
                          <w:sz w:val="20"/>
                          <w:szCs w:val="20"/>
                        </w:rPr>
                      </w:pPr>
                      <w:r>
                        <w:rPr>
                          <w:rFonts w:ascii="Arial" w:hAnsi="Arial" w:cs="Arial"/>
                          <w:sz w:val="20"/>
                          <w:szCs w:val="20"/>
                        </w:rPr>
                        <w:t>Grade/Salary</w:t>
                      </w:r>
                      <w:r>
                        <w:rPr>
                          <w:rFonts w:ascii="Arial" w:hAnsi="Arial" w:cs="Arial"/>
                          <w:spacing w:val="6"/>
                          <w:sz w:val="20"/>
                          <w:szCs w:val="20"/>
                        </w:rPr>
                        <w:t xml:space="preserve"> </w:t>
                      </w:r>
                      <w:r>
                        <w:rPr>
                          <w:rFonts w:ascii="Arial" w:hAnsi="Arial" w:cs="Arial"/>
                          <w:sz w:val="20"/>
                          <w:szCs w:val="20"/>
                        </w:rPr>
                        <w:t>Spine:</w:t>
                      </w:r>
                      <w:r>
                        <w:rPr>
                          <w:rFonts w:ascii="Arial" w:hAnsi="Arial" w:cs="Arial"/>
                          <w:sz w:val="20"/>
                          <w:szCs w:val="20"/>
                        </w:rPr>
                        <w:tab/>
                      </w:r>
                      <w:r>
                        <w:rPr>
                          <w:rFonts w:ascii="Arial" w:hAnsi="Arial" w:cs="Arial"/>
                          <w:w w:val="106"/>
                          <w:sz w:val="20"/>
                          <w:szCs w:val="20"/>
                        </w:rPr>
                        <w:t>Current</w:t>
                      </w:r>
                      <w:r>
                        <w:rPr>
                          <w:rFonts w:ascii="Arial" w:hAnsi="Arial" w:cs="Arial"/>
                          <w:spacing w:val="6"/>
                          <w:sz w:val="20"/>
                          <w:szCs w:val="20"/>
                        </w:rPr>
                        <w:t xml:space="preserve"> </w:t>
                      </w:r>
                      <w:r>
                        <w:rPr>
                          <w:rFonts w:ascii="Arial" w:hAnsi="Arial" w:cs="Arial"/>
                          <w:w w:val="98"/>
                          <w:sz w:val="20"/>
                          <w:szCs w:val="20"/>
                        </w:rPr>
                        <w:t>Salary</w:t>
                      </w:r>
                      <w:r>
                        <w:rPr>
                          <w:rFonts w:ascii="Arial" w:hAnsi="Arial" w:cs="Arial"/>
                          <w:spacing w:val="6"/>
                          <w:sz w:val="20"/>
                          <w:szCs w:val="20"/>
                        </w:rPr>
                        <w:t xml:space="preserve"> </w:t>
                      </w:r>
                      <w:r>
                        <w:rPr>
                          <w:rFonts w:ascii="Arial" w:hAnsi="Arial" w:cs="Arial"/>
                          <w:w w:val="106"/>
                          <w:sz w:val="20"/>
                          <w:szCs w:val="20"/>
                        </w:rPr>
                        <w:t>Point: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1" locked="0" layoutInCell="0" allowOverlap="1">
                <wp:simplePos x="0" y="0"/>
                <wp:positionH relativeFrom="page">
                  <wp:posOffset>537845</wp:posOffset>
                </wp:positionH>
                <wp:positionV relativeFrom="page">
                  <wp:posOffset>5146675</wp:posOffset>
                </wp:positionV>
                <wp:extent cx="6485890" cy="151765"/>
                <wp:effectExtent l="4445" t="3175" r="0" b="0"/>
                <wp:wrapNone/>
                <wp:docPr id="66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tabs>
                                <w:tab w:val="left" w:pos="5040"/>
                              </w:tabs>
                              <w:autoSpaceDE w:val="0"/>
                              <w:autoSpaceDN w:val="0"/>
                              <w:adjustRightInd w:val="0"/>
                              <w:spacing w:line="200" w:lineRule="exact"/>
                              <w:ind w:right="-171"/>
                              <w:rPr>
                                <w:rFonts w:ascii="Arial" w:hAnsi="Arial" w:cs="Arial"/>
                                <w:sz w:val="20"/>
                                <w:szCs w:val="20"/>
                              </w:rPr>
                            </w:pPr>
                            <w:r>
                              <w:rPr>
                                <w:rFonts w:ascii="Arial" w:hAnsi="Arial" w:cs="Arial"/>
                                <w:w w:val="99"/>
                                <w:sz w:val="20"/>
                                <w:szCs w:val="20"/>
                              </w:rPr>
                              <w:t>Job</w:t>
                            </w:r>
                            <w:r>
                              <w:rPr>
                                <w:rFonts w:ascii="Arial" w:hAnsi="Arial" w:cs="Arial"/>
                                <w:spacing w:val="6"/>
                                <w:sz w:val="20"/>
                                <w:szCs w:val="20"/>
                              </w:rPr>
                              <w:t xml:space="preserve"> </w:t>
                            </w:r>
                            <w:r>
                              <w:rPr>
                                <w:rFonts w:ascii="Arial" w:hAnsi="Arial" w:cs="Arial"/>
                                <w:w w:val="118"/>
                                <w:sz w:val="20"/>
                                <w:szCs w:val="20"/>
                              </w:rPr>
                              <w:t>title:</w:t>
                            </w:r>
                            <w:r>
                              <w:rPr>
                                <w:rFonts w:ascii="Arial" w:hAnsi="Arial" w:cs="Arial"/>
                                <w:sz w:val="20"/>
                                <w:szCs w:val="20"/>
                              </w:rPr>
                              <w:tab/>
                            </w:r>
                            <w:r>
                              <w:rPr>
                                <w:rFonts w:ascii="Arial" w:hAnsi="Arial" w:cs="Arial"/>
                                <w:w w:val="105"/>
                                <w:sz w:val="20"/>
                                <w:szCs w:val="20"/>
                              </w:rPr>
                              <w:t>Date</w:t>
                            </w:r>
                            <w:r>
                              <w:rPr>
                                <w:rFonts w:ascii="Arial" w:hAnsi="Arial" w:cs="Arial"/>
                                <w:spacing w:val="6"/>
                                <w:sz w:val="20"/>
                                <w:szCs w:val="20"/>
                              </w:rPr>
                              <w:t xml:space="preserve"> </w:t>
                            </w:r>
                            <w:r>
                              <w:rPr>
                                <w:rFonts w:ascii="Arial" w:hAnsi="Arial" w:cs="Arial"/>
                                <w:w w:val="109"/>
                                <w:sz w:val="20"/>
                                <w:szCs w:val="20"/>
                              </w:rPr>
                              <w:t>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46" type="#_x0000_t202" style="position:absolute;margin-left:42.35pt;margin-top:405.25pt;width:510.7pt;height:1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lWsw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" o:allowincell="f" filled="f" stroked="f">
                <v:textbox inset="0,0,0,0">
                  <w:txbxContent>
                    <w:p w:rsidR="00A13B90" w:rsidRDefault="00A13B90">
                      <w:pPr>
                        <w:widowControl w:val="0"/>
                        <w:tabs>
                          <w:tab w:val="left" w:pos="5040"/>
                        </w:tabs>
                        <w:autoSpaceDE w:val="0"/>
                        <w:autoSpaceDN w:val="0"/>
                        <w:adjustRightInd w:val="0"/>
                        <w:spacing w:line="200" w:lineRule="exact"/>
                        <w:ind w:right="-171"/>
                        <w:rPr>
                          <w:rFonts w:ascii="Arial" w:hAnsi="Arial" w:cs="Arial"/>
                          <w:sz w:val="20"/>
                          <w:szCs w:val="20"/>
                        </w:rPr>
                      </w:pPr>
                      <w:r>
                        <w:rPr>
                          <w:rFonts w:ascii="Arial" w:hAnsi="Arial" w:cs="Arial"/>
                          <w:w w:val="99"/>
                          <w:sz w:val="20"/>
                          <w:szCs w:val="20"/>
                        </w:rPr>
                        <w:t>Job</w:t>
                      </w:r>
                      <w:r>
                        <w:rPr>
                          <w:rFonts w:ascii="Arial" w:hAnsi="Arial" w:cs="Arial"/>
                          <w:spacing w:val="6"/>
                          <w:sz w:val="20"/>
                          <w:szCs w:val="20"/>
                        </w:rPr>
                        <w:t xml:space="preserve"> </w:t>
                      </w:r>
                      <w:r>
                        <w:rPr>
                          <w:rFonts w:ascii="Arial" w:hAnsi="Arial" w:cs="Arial"/>
                          <w:w w:val="118"/>
                          <w:sz w:val="20"/>
                          <w:szCs w:val="20"/>
                        </w:rPr>
                        <w:t>title:</w:t>
                      </w:r>
                      <w:r>
                        <w:rPr>
                          <w:rFonts w:ascii="Arial" w:hAnsi="Arial" w:cs="Arial"/>
                          <w:sz w:val="20"/>
                          <w:szCs w:val="20"/>
                        </w:rPr>
                        <w:tab/>
                      </w:r>
                      <w:r>
                        <w:rPr>
                          <w:rFonts w:ascii="Arial" w:hAnsi="Arial" w:cs="Arial"/>
                          <w:w w:val="105"/>
                          <w:sz w:val="20"/>
                          <w:szCs w:val="20"/>
                        </w:rPr>
                        <w:t>Date</w:t>
                      </w:r>
                      <w:r>
                        <w:rPr>
                          <w:rFonts w:ascii="Arial" w:hAnsi="Arial" w:cs="Arial"/>
                          <w:spacing w:val="6"/>
                          <w:sz w:val="20"/>
                          <w:szCs w:val="20"/>
                        </w:rPr>
                        <w:t xml:space="preserve"> </w:t>
                      </w:r>
                      <w:r>
                        <w:rPr>
                          <w:rFonts w:ascii="Arial" w:hAnsi="Arial" w:cs="Arial"/>
                          <w:w w:val="109"/>
                          <w:sz w:val="20"/>
                          <w:szCs w:val="20"/>
                        </w:rPr>
                        <w:t>appointed: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546735</wp:posOffset>
                </wp:positionH>
                <wp:positionV relativeFrom="page">
                  <wp:posOffset>4841240</wp:posOffset>
                </wp:positionV>
                <wp:extent cx="6485890" cy="152400"/>
                <wp:effectExtent l="3810" t="2540" r="0" b="0"/>
                <wp:wrapNone/>
                <wp:docPr id="659"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61"/>
                              <w:rPr>
                                <w:rFonts w:ascii="Arial" w:hAnsi="Arial" w:cs="Arial"/>
                                <w:sz w:val="20"/>
                                <w:szCs w:val="20"/>
                              </w:rPr>
                            </w:pPr>
                            <w:r>
                              <w:rPr>
                                <w:rFonts w:ascii="Arial" w:hAnsi="Arial" w:cs="Arial"/>
                                <w:w w:val="107"/>
                                <w:sz w:val="20"/>
                                <w:szCs w:val="20"/>
                              </w:rPr>
                              <w:t>Nature</w:t>
                            </w:r>
                            <w:r>
                              <w:rPr>
                                <w:rFonts w:ascii="Arial" w:hAnsi="Arial" w:cs="Arial"/>
                                <w:spacing w:val="6"/>
                                <w:sz w:val="20"/>
                                <w:szCs w:val="20"/>
                              </w:rPr>
                              <w:t xml:space="preserve"> </w:t>
                            </w:r>
                            <w:r w:rsidRPr="00F4082D">
                              <w:rPr>
                                <w:rFonts w:ascii="Arial" w:hAnsi="Arial" w:cs="Arial"/>
                                <w:w w:val="120"/>
                                <w:sz w:val="20"/>
                                <w:szCs w:val="20"/>
                              </w:rPr>
                              <w:t>of</w:t>
                            </w:r>
                            <w:r>
                              <w:rPr>
                                <w:rFonts w:ascii="Arial" w:hAnsi="Arial" w:cs="Arial"/>
                                <w:spacing w:val="6"/>
                                <w:sz w:val="20"/>
                                <w:szCs w:val="20"/>
                              </w:rPr>
                              <w:t xml:space="preserve"> </w:t>
                            </w:r>
                            <w:r>
                              <w:rPr>
                                <w:rFonts w:ascii="Arial" w:hAnsi="Arial" w:cs="Arial"/>
                                <w:w w:val="97"/>
                                <w:sz w:val="20"/>
                                <w:szCs w:val="20"/>
                              </w:rPr>
                              <w:t xml:space="preserve">business: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47" type="#_x0000_t202" style="position:absolute;margin-left:43.05pt;margin-top:381.2pt;width:510.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" filled="f" stroked="f">
                <v:textbox inset="0,0,0,0">
                  <w:txbxContent>
                    <w:p w:rsidR="00A13B90" w:rsidRDefault="00A13B90">
                      <w:pPr>
                        <w:widowControl w:val="0"/>
                        <w:autoSpaceDE w:val="0"/>
                        <w:autoSpaceDN w:val="0"/>
                        <w:adjustRightInd w:val="0"/>
                        <w:spacing w:line="200" w:lineRule="exact"/>
                        <w:ind w:right="-61"/>
                        <w:rPr>
                          <w:rFonts w:ascii="Arial" w:hAnsi="Arial" w:cs="Arial"/>
                          <w:sz w:val="20"/>
                          <w:szCs w:val="20"/>
                        </w:rPr>
                      </w:pPr>
                      <w:r>
                        <w:rPr>
                          <w:rFonts w:ascii="Arial" w:hAnsi="Arial" w:cs="Arial"/>
                          <w:w w:val="107"/>
                          <w:sz w:val="20"/>
                          <w:szCs w:val="20"/>
                        </w:rPr>
                        <w:t>Nature</w:t>
                      </w:r>
                      <w:r>
                        <w:rPr>
                          <w:rFonts w:ascii="Arial" w:hAnsi="Arial" w:cs="Arial"/>
                          <w:spacing w:val="6"/>
                          <w:sz w:val="20"/>
                          <w:szCs w:val="20"/>
                        </w:rPr>
                        <w:t xml:space="preserve"> </w:t>
                      </w:r>
                      <w:r w:rsidRPr="00F4082D">
                        <w:rPr>
                          <w:rFonts w:ascii="Arial" w:hAnsi="Arial" w:cs="Arial"/>
                          <w:w w:val="120"/>
                          <w:sz w:val="20"/>
                          <w:szCs w:val="20"/>
                        </w:rPr>
                        <w:t>of</w:t>
                      </w:r>
                      <w:r>
                        <w:rPr>
                          <w:rFonts w:ascii="Arial" w:hAnsi="Arial" w:cs="Arial"/>
                          <w:spacing w:val="6"/>
                          <w:sz w:val="20"/>
                          <w:szCs w:val="20"/>
                        </w:rPr>
                        <w:t xml:space="preserve"> </w:t>
                      </w:r>
                      <w:r>
                        <w:rPr>
                          <w:rFonts w:ascii="Arial" w:hAnsi="Arial" w:cs="Arial"/>
                          <w:w w:val="97"/>
                          <w:sz w:val="20"/>
                          <w:szCs w:val="20"/>
                        </w:rPr>
                        <w:t xml:space="preserve">business: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1" locked="0" layoutInCell="0" allowOverlap="1">
                <wp:simplePos x="0" y="0"/>
                <wp:positionH relativeFrom="page">
                  <wp:posOffset>537845</wp:posOffset>
                </wp:positionH>
                <wp:positionV relativeFrom="page">
                  <wp:posOffset>4079875</wp:posOffset>
                </wp:positionV>
                <wp:extent cx="6409690" cy="608965"/>
                <wp:effectExtent l="4445" t="3175" r="0" b="0"/>
                <wp:wrapNone/>
                <wp:docPr id="65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85"/>
                              <w:rPr>
                                <w:rFonts w:ascii="Arial" w:hAnsi="Arial" w:cs="Arial"/>
                                <w:sz w:val="20"/>
                                <w:szCs w:val="20"/>
                              </w:rPr>
                            </w:pPr>
                            <w:r>
                              <w:rPr>
                                <w:rFonts w:ascii="Arial" w:hAnsi="Arial" w:cs="Arial"/>
                                <w:w w:val="105"/>
                                <w:sz w:val="20"/>
                                <w:szCs w:val="20"/>
                              </w:rPr>
                              <w:t>Employer</w:t>
                            </w:r>
                            <w:r>
                              <w:rPr>
                                <w:rFonts w:ascii="Arial" w:hAnsi="Arial" w:cs="Arial"/>
                                <w:spacing w:val="-11"/>
                                <w:w w:val="105"/>
                                <w:sz w:val="20"/>
                                <w:szCs w:val="20"/>
                              </w:rPr>
                              <w:t>’</w:t>
                            </w:r>
                            <w:r>
                              <w:rPr>
                                <w:rFonts w:ascii="Arial" w:hAnsi="Arial" w:cs="Arial"/>
                                <w:w w:val="77"/>
                                <w:sz w:val="20"/>
                                <w:szCs w:val="20"/>
                              </w:rPr>
                              <w:t>s</w:t>
                            </w:r>
                            <w:r>
                              <w:rPr>
                                <w:rFonts w:ascii="Arial" w:hAnsi="Arial" w:cs="Arial"/>
                                <w:spacing w:val="6"/>
                                <w:sz w:val="20"/>
                                <w:szCs w:val="20"/>
                              </w:rPr>
                              <w:t xml:space="preserve"> </w:t>
                            </w:r>
                            <w:r>
                              <w:rPr>
                                <w:rFonts w:ascii="Arial" w:hAnsi="Arial" w:cs="Arial"/>
                                <w:w w:val="104"/>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98"/>
                                <w:sz w:val="20"/>
                                <w:szCs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8" type="#_x0000_t202" style="position:absolute;margin-left:42.35pt;margin-top:321.25pt;width:504.7pt;height:4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N9sw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" o:allowincell="f" filled="f" stroked="f">
                <v:textbox inset="0,0,0,0">
                  <w:txbxContent>
                    <w:p w:rsidR="00A13B90" w:rsidRDefault="00A13B90">
                      <w:pPr>
                        <w:widowControl w:val="0"/>
                        <w:autoSpaceDE w:val="0"/>
                        <w:autoSpaceDN w:val="0"/>
                        <w:adjustRightInd w:val="0"/>
                        <w:spacing w:line="200" w:lineRule="exact"/>
                        <w:ind w:right="-85"/>
                        <w:rPr>
                          <w:rFonts w:ascii="Arial" w:hAnsi="Arial" w:cs="Arial"/>
                          <w:sz w:val="20"/>
                          <w:szCs w:val="20"/>
                        </w:rPr>
                      </w:pPr>
                      <w:r>
                        <w:rPr>
                          <w:rFonts w:ascii="Arial" w:hAnsi="Arial" w:cs="Arial"/>
                          <w:w w:val="105"/>
                          <w:sz w:val="20"/>
                          <w:szCs w:val="20"/>
                        </w:rPr>
                        <w:t>Employer</w:t>
                      </w:r>
                      <w:r>
                        <w:rPr>
                          <w:rFonts w:ascii="Arial" w:hAnsi="Arial" w:cs="Arial"/>
                          <w:spacing w:val="-11"/>
                          <w:w w:val="105"/>
                          <w:sz w:val="20"/>
                          <w:szCs w:val="20"/>
                        </w:rPr>
                        <w:t>’</w:t>
                      </w:r>
                      <w:r>
                        <w:rPr>
                          <w:rFonts w:ascii="Arial" w:hAnsi="Arial" w:cs="Arial"/>
                          <w:w w:val="77"/>
                          <w:sz w:val="20"/>
                          <w:szCs w:val="20"/>
                        </w:rPr>
                        <w:t>s</w:t>
                      </w:r>
                      <w:r>
                        <w:rPr>
                          <w:rFonts w:ascii="Arial" w:hAnsi="Arial" w:cs="Arial"/>
                          <w:spacing w:val="6"/>
                          <w:sz w:val="20"/>
                          <w:szCs w:val="20"/>
                        </w:rPr>
                        <w:t xml:space="preserve"> </w:t>
                      </w:r>
                      <w:r>
                        <w:rPr>
                          <w:rFonts w:ascii="Arial" w:hAnsi="Arial" w:cs="Arial"/>
                          <w:w w:val="104"/>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98"/>
                          <w:sz w:val="20"/>
                          <w:szCs w:val="20"/>
                        </w:rPr>
                        <w:t>address:</w:t>
                      </w:r>
                    </w:p>
                  </w:txbxContent>
                </v:textbox>
                <w10:wrap anchorx="page" anchory="page"/>
              </v:shape>
            </w:pict>
          </mc:Fallback>
        </mc:AlternateContent>
      </w:r>
    </w:p>
    <w:p w:rsidR="00A4343E" w:rsidRDefault="00BE6265" w:rsidP="00A4343E">
      <w:pPr>
        <w:widowControl w:val="0"/>
        <w:autoSpaceDE w:val="0"/>
        <w:autoSpaceDN w:val="0"/>
        <w:adjustRightInd w:val="0"/>
        <w:spacing w:line="200" w:lineRule="exact"/>
        <w:ind w:left="9141" w:right="-20"/>
        <w:rPr>
          <w:rFonts w:ascii="Arial" w:hAnsi="Arial" w:cs="Arial"/>
          <w:color w:val="000000"/>
          <w:sz w:val="20"/>
          <w:szCs w:val="20"/>
        </w:rPr>
      </w:pPr>
      <w:r>
        <w:rPr>
          <w:noProof/>
          <w:lang w:val="en-GB" w:eastAsia="en-GB"/>
        </w:rPr>
        <w:lastRenderedPageBreak/>
        <mc:AlternateContent>
          <mc:Choice Requires="wps">
            <w:drawing>
              <wp:anchor distT="0" distB="0" distL="114300" distR="114300" simplePos="0" relativeHeight="251756544" behindDoc="0" locked="0" layoutInCell="1" allowOverlap="1" wp14:anchorId="0135A258" wp14:editId="01A1AC37">
                <wp:simplePos x="0" y="0"/>
                <wp:positionH relativeFrom="column">
                  <wp:posOffset>5748020</wp:posOffset>
                </wp:positionH>
                <wp:positionV relativeFrom="paragraph">
                  <wp:posOffset>-2317</wp:posOffset>
                </wp:positionV>
                <wp:extent cx="914302" cy="225083"/>
                <wp:effectExtent l="0" t="0" r="635" b="3810"/>
                <wp:wrapNone/>
                <wp:docPr id="157"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302" cy="225083"/>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Pr="000018F7" w:rsidRDefault="00A13B90" w:rsidP="000018F7">
                            <w:pPr>
                              <w:widowControl w:val="0"/>
                              <w:autoSpaceDE w:val="0"/>
                              <w:autoSpaceDN w:val="0"/>
                              <w:adjustRightInd w:val="0"/>
                              <w:spacing w:line="200" w:lineRule="exact"/>
                              <w:ind w:right="-40"/>
                              <w:rPr>
                                <w:rFonts w:ascii="Arial" w:hAnsi="Arial" w:cs="Arial"/>
                                <w:color w:val="000000"/>
                                <w:sz w:val="20"/>
                                <w:szCs w:val="20"/>
                              </w:rPr>
                            </w:pPr>
                            <w:r w:rsidRPr="000018F7">
                              <w:rPr>
                                <w:rFonts w:ascii="Arial" w:hAnsi="Arial" w:cs="Arial"/>
                                <w:b/>
                                <w:bCs/>
                                <w:color w:val="FFFFFF"/>
                                <w:w w:val="95"/>
                                <w:sz w:val="20"/>
                                <w:szCs w:val="20"/>
                              </w:rPr>
                              <w:t>Section</w:t>
                            </w:r>
                            <w:r w:rsidRPr="000018F7">
                              <w:rPr>
                                <w:rFonts w:ascii="Arial" w:hAnsi="Arial" w:cs="Arial"/>
                                <w:b/>
                                <w:bCs/>
                                <w:color w:val="FFFFFF"/>
                                <w:spacing w:val="6"/>
                                <w:sz w:val="20"/>
                                <w:szCs w:val="20"/>
                              </w:rPr>
                              <w:t xml:space="preserve"> </w:t>
                            </w:r>
                            <w:r>
                              <w:rPr>
                                <w:rFonts w:ascii="Arial" w:hAnsi="Arial" w:cs="Arial"/>
                                <w:b/>
                                <w:bCs/>
                                <w:color w:val="FFFFFF"/>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5A258" id="Freeform 1255" o:spid="_x0000_s1049" style="position:absolute;left:0;text-align:left;margin-left:452.6pt;margin-top:-.2pt;width:1in;height:17.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" adj="-11796480,,5400" path="m1169,r60,20l1274,64r20,61l1294,136r,11l1274,208r-45,44l1169,272r-12,1l137,273,74,258,27,217,2,158,,136,1,125,21,64,65,20,126,r11,l1157,r12,xe" fillcolor="#002284" stroked="f">
                <v:stroke joinstyle="round"/>
                <v:formulas/>
                <v:path arrowok="t" o:connecttype="custom" o:connectlocs="825981,0;868375,16490;900171,52767;914302,103060;914302,112129;914302,121199;900171,171492;868375,207769;825981,224259;817502,225083;96800,225083;52286,212716;19077,178912;1413,130268;0,112129;707,103060;14838,52767;45927,16490;89028,0;96800,0;817502,0;825981,0" o:connectangles="0,0,0,0,0,0,0,0,0,0,0,0,0,0,0,0,0,0,0,0,0,0" textboxrect="0,0,1294,273"/>
                <v:textbox>
                  <w:txbxContent>
                    <w:p w:rsidR="00A13B90" w:rsidRPr="000018F7" w:rsidRDefault="00A13B90" w:rsidP="000018F7">
                      <w:pPr>
                        <w:widowControl w:val="0"/>
                        <w:autoSpaceDE w:val="0"/>
                        <w:autoSpaceDN w:val="0"/>
                        <w:adjustRightInd w:val="0"/>
                        <w:spacing w:line="200" w:lineRule="exact"/>
                        <w:ind w:right="-40"/>
                        <w:rPr>
                          <w:rFonts w:ascii="Arial" w:hAnsi="Arial" w:cs="Arial"/>
                          <w:color w:val="000000"/>
                          <w:sz w:val="20"/>
                          <w:szCs w:val="20"/>
                        </w:rPr>
                      </w:pPr>
                      <w:r w:rsidRPr="000018F7">
                        <w:rPr>
                          <w:rFonts w:ascii="Arial" w:hAnsi="Arial" w:cs="Arial"/>
                          <w:b/>
                          <w:bCs/>
                          <w:color w:val="FFFFFF"/>
                          <w:w w:val="95"/>
                          <w:sz w:val="20"/>
                          <w:szCs w:val="20"/>
                        </w:rPr>
                        <w:t>Section</w:t>
                      </w:r>
                      <w:r w:rsidRPr="000018F7">
                        <w:rPr>
                          <w:rFonts w:ascii="Arial" w:hAnsi="Arial" w:cs="Arial"/>
                          <w:b/>
                          <w:bCs/>
                          <w:color w:val="FFFFFF"/>
                          <w:spacing w:val="6"/>
                          <w:sz w:val="20"/>
                          <w:szCs w:val="20"/>
                        </w:rPr>
                        <w:t xml:space="preserve"> </w:t>
                      </w:r>
                      <w:r>
                        <w:rPr>
                          <w:rFonts w:ascii="Arial" w:hAnsi="Arial" w:cs="Arial"/>
                          <w:b/>
                          <w:bCs/>
                          <w:color w:val="FFFFFF"/>
                          <w:sz w:val="20"/>
                          <w:szCs w:val="20"/>
                        </w:rPr>
                        <w:t>5</w:t>
                      </w:r>
                    </w:p>
                  </w:txbxContent>
                </v:textbox>
              </v:shape>
            </w:pict>
          </mc:Fallback>
        </mc:AlternateContent>
      </w:r>
      <w:r>
        <w:rPr>
          <w:noProof/>
          <w:lang w:val="en-GB" w:eastAsia="en-GB"/>
        </w:rPr>
        <mc:AlternateContent>
          <mc:Choice Requires="wpg">
            <w:drawing>
              <wp:anchor distT="0" distB="0" distL="114300" distR="114300" simplePos="0" relativeHeight="251577340" behindDoc="1" locked="0" layoutInCell="1" allowOverlap="1" wp14:anchorId="38BDB285" wp14:editId="60766591">
                <wp:simplePos x="0" y="0"/>
                <wp:positionH relativeFrom="page">
                  <wp:posOffset>180975</wp:posOffset>
                </wp:positionH>
                <wp:positionV relativeFrom="page">
                  <wp:posOffset>142875</wp:posOffset>
                </wp:positionV>
                <wp:extent cx="7212330" cy="10344785"/>
                <wp:effectExtent l="0" t="0" r="7620" b="0"/>
                <wp:wrapNone/>
                <wp:docPr id="530"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330" cy="10344785"/>
                          <a:chOff x="289" y="283"/>
                          <a:chExt cx="11338" cy="16271"/>
                        </a:xfrm>
                      </wpg:grpSpPr>
                      <wps:wsp>
                        <wps:cNvPr id="531" name="Freeform 567"/>
                        <wps:cNvSpPr>
                          <a:spLocks/>
                        </wps:cNvSpPr>
                        <wps:spPr bwMode="auto">
                          <a:xfrm>
                            <a:off x="289" y="283"/>
                            <a:ext cx="11338" cy="16271"/>
                          </a:xfrm>
                          <a:custGeom>
                            <a:avLst/>
                            <a:gdLst>
                              <a:gd name="T0" fmla="*/ 11026 w 11338"/>
                              <a:gd name="T1" fmla="*/ 1 h 16271"/>
                              <a:gd name="T2" fmla="*/ 11106 w 11338"/>
                              <a:gd name="T3" fmla="*/ 17 h 16271"/>
                              <a:gd name="T4" fmla="*/ 11177 w 11338"/>
                              <a:gd name="T5" fmla="*/ 51 h 16271"/>
                              <a:gd name="T6" fmla="*/ 11239 w 11338"/>
                              <a:gd name="T7" fmla="*/ 99 h 16271"/>
                              <a:gd name="T8" fmla="*/ 11287 w 11338"/>
                              <a:gd name="T9" fmla="*/ 161 h 16271"/>
                              <a:gd name="T10" fmla="*/ 11321 w 11338"/>
                              <a:gd name="T11" fmla="*/ 232 h 16271"/>
                              <a:gd name="T12" fmla="*/ 11337 w 11338"/>
                              <a:gd name="T13" fmla="*/ 312 h 16271"/>
                              <a:gd name="T14" fmla="*/ 11338 w 11338"/>
                              <a:gd name="T15" fmla="*/ 340 h 16271"/>
                              <a:gd name="T16" fmla="*/ 11338 w 11338"/>
                              <a:gd name="T17" fmla="*/ 15931 h 16271"/>
                              <a:gd name="T18" fmla="*/ 11328 w 11338"/>
                              <a:gd name="T19" fmla="*/ 16013 h 16271"/>
                              <a:gd name="T20" fmla="*/ 11300 w 11338"/>
                              <a:gd name="T21" fmla="*/ 16087 h 16271"/>
                              <a:gd name="T22" fmla="*/ 11256 w 11338"/>
                              <a:gd name="T23" fmla="*/ 16152 h 16271"/>
                              <a:gd name="T24" fmla="*/ 11199 w 11338"/>
                              <a:gd name="T25" fmla="*/ 16205 h 16271"/>
                              <a:gd name="T26" fmla="*/ 11130 w 11338"/>
                              <a:gd name="T27" fmla="*/ 16244 h 16271"/>
                              <a:gd name="T28" fmla="*/ 11053 w 11338"/>
                              <a:gd name="T29" fmla="*/ 16266 h 16271"/>
                              <a:gd name="T30" fmla="*/ 10998 w 11338"/>
                              <a:gd name="T31" fmla="*/ 16271 h 16271"/>
                              <a:gd name="T32" fmla="*/ 340 w 11338"/>
                              <a:gd name="T33" fmla="*/ 16271 h 16271"/>
                              <a:gd name="T34" fmla="*/ 258 w 11338"/>
                              <a:gd name="T35" fmla="*/ 16261 h 16271"/>
                              <a:gd name="T36" fmla="*/ 183 w 11338"/>
                              <a:gd name="T37" fmla="*/ 16233 h 16271"/>
                              <a:gd name="T38" fmla="*/ 118 w 11338"/>
                              <a:gd name="T39" fmla="*/ 16189 h 16271"/>
                              <a:gd name="T40" fmla="*/ 65 w 11338"/>
                              <a:gd name="T41" fmla="*/ 16132 h 16271"/>
                              <a:gd name="T42" fmla="*/ 26 w 11338"/>
                              <a:gd name="T43" fmla="*/ 16063 h 16271"/>
                              <a:gd name="T44" fmla="*/ 4 w 11338"/>
                              <a:gd name="T45" fmla="*/ 15986 h 16271"/>
                              <a:gd name="T46" fmla="*/ 0 w 11338"/>
                              <a:gd name="T47" fmla="*/ 15931 h 16271"/>
                              <a:gd name="T48" fmla="*/ 0 w 11338"/>
                              <a:gd name="T49" fmla="*/ 340 h 16271"/>
                              <a:gd name="T50" fmla="*/ 9 w 11338"/>
                              <a:gd name="T51" fmla="*/ 258 h 16271"/>
                              <a:gd name="T52" fmla="*/ 37 w 11338"/>
                              <a:gd name="T53" fmla="*/ 184 h 16271"/>
                              <a:gd name="T54" fmla="*/ 81 w 11338"/>
                              <a:gd name="T55" fmla="*/ 119 h 16271"/>
                              <a:gd name="T56" fmla="*/ 139 w 11338"/>
                              <a:gd name="T57" fmla="*/ 65 h 16271"/>
                              <a:gd name="T58" fmla="*/ 207 w 11338"/>
                              <a:gd name="T59" fmla="*/ 27 h 16271"/>
                              <a:gd name="T60" fmla="*/ 284 w 11338"/>
                              <a:gd name="T61" fmla="*/ 4 h 16271"/>
                              <a:gd name="T62" fmla="*/ 340 w 11338"/>
                              <a:gd name="T63" fmla="*/ 0 h 16271"/>
                              <a:gd name="T64" fmla="*/ 10998 w 11338"/>
                              <a:gd name="T65" fmla="*/ 0 h 16271"/>
                              <a:gd name="T66" fmla="*/ 11026 w 11338"/>
                              <a:gd name="T67" fmla="*/ 1 h 16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38" h="16271">
                                <a:moveTo>
                                  <a:pt x="11026" y="1"/>
                                </a:moveTo>
                                <a:lnTo>
                                  <a:pt x="11106" y="17"/>
                                </a:lnTo>
                                <a:lnTo>
                                  <a:pt x="11177" y="51"/>
                                </a:lnTo>
                                <a:lnTo>
                                  <a:pt x="11239" y="99"/>
                                </a:lnTo>
                                <a:lnTo>
                                  <a:pt x="11287" y="161"/>
                                </a:lnTo>
                                <a:lnTo>
                                  <a:pt x="11321" y="232"/>
                                </a:lnTo>
                                <a:lnTo>
                                  <a:pt x="11337" y="312"/>
                                </a:lnTo>
                                <a:lnTo>
                                  <a:pt x="11338" y="340"/>
                                </a:lnTo>
                                <a:lnTo>
                                  <a:pt x="11338" y="15931"/>
                                </a:lnTo>
                                <a:lnTo>
                                  <a:pt x="11328" y="16013"/>
                                </a:lnTo>
                                <a:lnTo>
                                  <a:pt x="11300" y="16087"/>
                                </a:lnTo>
                                <a:lnTo>
                                  <a:pt x="11256" y="16152"/>
                                </a:lnTo>
                                <a:lnTo>
                                  <a:pt x="11199" y="16205"/>
                                </a:lnTo>
                                <a:lnTo>
                                  <a:pt x="11130" y="16244"/>
                                </a:lnTo>
                                <a:lnTo>
                                  <a:pt x="11053" y="16266"/>
                                </a:lnTo>
                                <a:lnTo>
                                  <a:pt x="10998" y="16271"/>
                                </a:lnTo>
                                <a:lnTo>
                                  <a:pt x="340" y="16271"/>
                                </a:lnTo>
                                <a:lnTo>
                                  <a:pt x="258" y="16261"/>
                                </a:lnTo>
                                <a:lnTo>
                                  <a:pt x="183" y="16233"/>
                                </a:lnTo>
                                <a:lnTo>
                                  <a:pt x="118" y="16189"/>
                                </a:lnTo>
                                <a:lnTo>
                                  <a:pt x="65" y="16132"/>
                                </a:lnTo>
                                <a:lnTo>
                                  <a:pt x="26" y="16063"/>
                                </a:lnTo>
                                <a:lnTo>
                                  <a:pt x="4" y="15986"/>
                                </a:lnTo>
                                <a:lnTo>
                                  <a:pt x="0" y="15931"/>
                                </a:lnTo>
                                <a:lnTo>
                                  <a:pt x="0" y="340"/>
                                </a:lnTo>
                                <a:lnTo>
                                  <a:pt x="9" y="258"/>
                                </a:lnTo>
                                <a:lnTo>
                                  <a:pt x="37" y="184"/>
                                </a:lnTo>
                                <a:lnTo>
                                  <a:pt x="81" y="119"/>
                                </a:lnTo>
                                <a:lnTo>
                                  <a:pt x="139" y="65"/>
                                </a:lnTo>
                                <a:lnTo>
                                  <a:pt x="207" y="27"/>
                                </a:lnTo>
                                <a:lnTo>
                                  <a:pt x="284" y="4"/>
                                </a:lnTo>
                                <a:lnTo>
                                  <a:pt x="340" y="0"/>
                                </a:lnTo>
                                <a:lnTo>
                                  <a:pt x="10998" y="0"/>
                                </a:lnTo>
                                <a:lnTo>
                                  <a:pt x="11026"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68"/>
                        <wps:cNvSpPr>
                          <a:spLocks/>
                        </wps:cNvSpPr>
                        <wps:spPr bwMode="auto">
                          <a:xfrm>
                            <a:off x="577" y="572"/>
                            <a:ext cx="10762" cy="8237"/>
                          </a:xfrm>
                          <a:custGeom>
                            <a:avLst/>
                            <a:gdLst>
                              <a:gd name="T0" fmla="*/ 10445 w 10762"/>
                              <a:gd name="T1" fmla="*/ 1 h 8237"/>
                              <a:gd name="T2" fmla="*/ 10526 w 10762"/>
                              <a:gd name="T3" fmla="*/ 17 h 8237"/>
                              <a:gd name="T4" fmla="*/ 10598 w 10762"/>
                              <a:gd name="T5" fmla="*/ 51 h 8237"/>
                              <a:gd name="T6" fmla="*/ 10660 w 10762"/>
                              <a:gd name="T7" fmla="*/ 101 h 8237"/>
                              <a:gd name="T8" fmla="*/ 10710 w 10762"/>
                              <a:gd name="T9" fmla="*/ 163 h 8237"/>
                              <a:gd name="T10" fmla="*/ 10744 w 10762"/>
                              <a:gd name="T11" fmla="*/ 235 h 8237"/>
                              <a:gd name="T12" fmla="*/ 10760 w 10762"/>
                              <a:gd name="T13" fmla="*/ 316 h 8237"/>
                              <a:gd name="T14" fmla="*/ 10762 w 10762"/>
                              <a:gd name="T15" fmla="*/ 345 h 8237"/>
                              <a:gd name="T16" fmla="*/ 10762 w 10762"/>
                              <a:gd name="T17" fmla="*/ 7892 h 8237"/>
                              <a:gd name="T18" fmla="*/ 10751 w 10762"/>
                              <a:gd name="T19" fmla="*/ 7975 h 8237"/>
                              <a:gd name="T20" fmla="*/ 10723 w 10762"/>
                              <a:gd name="T21" fmla="*/ 8050 h 8237"/>
                              <a:gd name="T22" fmla="*/ 10678 w 10762"/>
                              <a:gd name="T23" fmla="*/ 8116 h 8237"/>
                              <a:gd name="T24" fmla="*/ 10620 w 10762"/>
                              <a:gd name="T25" fmla="*/ 8170 h 8237"/>
                              <a:gd name="T26" fmla="*/ 10551 w 10762"/>
                              <a:gd name="T27" fmla="*/ 8210 h 8237"/>
                              <a:gd name="T28" fmla="*/ 10472 w 10762"/>
                              <a:gd name="T29" fmla="*/ 8232 h 8237"/>
                              <a:gd name="T30" fmla="*/ 10417 w 10762"/>
                              <a:gd name="T31" fmla="*/ 8237 h 8237"/>
                              <a:gd name="T32" fmla="*/ 345 w 10762"/>
                              <a:gd name="T33" fmla="*/ 8237 h 8237"/>
                              <a:gd name="T34" fmla="*/ 262 w 10762"/>
                              <a:gd name="T35" fmla="*/ 8227 h 8237"/>
                              <a:gd name="T36" fmla="*/ 186 w 10762"/>
                              <a:gd name="T37" fmla="*/ 8198 h 8237"/>
                              <a:gd name="T38" fmla="*/ 120 w 10762"/>
                              <a:gd name="T39" fmla="*/ 8154 h 8237"/>
                              <a:gd name="T40" fmla="*/ 66 w 10762"/>
                              <a:gd name="T41" fmla="*/ 8096 h 8237"/>
                              <a:gd name="T42" fmla="*/ 27 w 10762"/>
                              <a:gd name="T43" fmla="*/ 8026 h 8237"/>
                              <a:gd name="T44" fmla="*/ 4 w 10762"/>
                              <a:gd name="T45" fmla="*/ 7948 h 8237"/>
                              <a:gd name="T46" fmla="*/ 0 w 10762"/>
                              <a:gd name="T47" fmla="*/ 7892 h 8237"/>
                              <a:gd name="T48" fmla="*/ 0 w 10762"/>
                              <a:gd name="T49" fmla="*/ 345 h 8237"/>
                              <a:gd name="T50" fmla="*/ 10 w 10762"/>
                              <a:gd name="T51" fmla="*/ 262 h 8237"/>
                              <a:gd name="T52" fmla="*/ 38 w 10762"/>
                              <a:gd name="T53" fmla="*/ 186 h 8237"/>
                              <a:gd name="T54" fmla="*/ 83 w 10762"/>
                              <a:gd name="T55" fmla="*/ 120 h 8237"/>
                              <a:gd name="T56" fmla="*/ 141 w 10762"/>
                              <a:gd name="T57" fmla="*/ 66 h 8237"/>
                              <a:gd name="T58" fmla="*/ 211 w 10762"/>
                              <a:gd name="T59" fmla="*/ 27 h 8237"/>
                              <a:gd name="T60" fmla="*/ 289 w 10762"/>
                              <a:gd name="T61" fmla="*/ 4 h 8237"/>
                              <a:gd name="T62" fmla="*/ 345 w 10762"/>
                              <a:gd name="T63" fmla="*/ 0 h 8237"/>
                              <a:gd name="T64" fmla="*/ 10417 w 10762"/>
                              <a:gd name="T65" fmla="*/ 0 h 8237"/>
                              <a:gd name="T66" fmla="*/ 10445 w 10762"/>
                              <a:gd name="T67" fmla="*/ 1 h 8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2" h="8237">
                                <a:moveTo>
                                  <a:pt x="10445" y="1"/>
                                </a:moveTo>
                                <a:lnTo>
                                  <a:pt x="10526" y="17"/>
                                </a:lnTo>
                                <a:lnTo>
                                  <a:pt x="10598" y="51"/>
                                </a:lnTo>
                                <a:lnTo>
                                  <a:pt x="10660" y="101"/>
                                </a:lnTo>
                                <a:lnTo>
                                  <a:pt x="10710" y="163"/>
                                </a:lnTo>
                                <a:lnTo>
                                  <a:pt x="10744" y="235"/>
                                </a:lnTo>
                                <a:lnTo>
                                  <a:pt x="10760" y="316"/>
                                </a:lnTo>
                                <a:lnTo>
                                  <a:pt x="10762" y="345"/>
                                </a:lnTo>
                                <a:lnTo>
                                  <a:pt x="10762" y="7892"/>
                                </a:lnTo>
                                <a:lnTo>
                                  <a:pt x="10751" y="7975"/>
                                </a:lnTo>
                                <a:lnTo>
                                  <a:pt x="10723" y="8050"/>
                                </a:lnTo>
                                <a:lnTo>
                                  <a:pt x="10678" y="8116"/>
                                </a:lnTo>
                                <a:lnTo>
                                  <a:pt x="10620" y="8170"/>
                                </a:lnTo>
                                <a:lnTo>
                                  <a:pt x="10551" y="8210"/>
                                </a:lnTo>
                                <a:lnTo>
                                  <a:pt x="10472" y="8232"/>
                                </a:lnTo>
                                <a:lnTo>
                                  <a:pt x="10417" y="8237"/>
                                </a:lnTo>
                                <a:lnTo>
                                  <a:pt x="345" y="8237"/>
                                </a:lnTo>
                                <a:lnTo>
                                  <a:pt x="262" y="8227"/>
                                </a:lnTo>
                                <a:lnTo>
                                  <a:pt x="186" y="8198"/>
                                </a:lnTo>
                                <a:lnTo>
                                  <a:pt x="120" y="8154"/>
                                </a:lnTo>
                                <a:lnTo>
                                  <a:pt x="66" y="8096"/>
                                </a:lnTo>
                                <a:lnTo>
                                  <a:pt x="27" y="8026"/>
                                </a:lnTo>
                                <a:lnTo>
                                  <a:pt x="4" y="7948"/>
                                </a:lnTo>
                                <a:lnTo>
                                  <a:pt x="0" y="7892"/>
                                </a:lnTo>
                                <a:lnTo>
                                  <a:pt x="0" y="345"/>
                                </a:lnTo>
                                <a:lnTo>
                                  <a:pt x="10" y="262"/>
                                </a:lnTo>
                                <a:lnTo>
                                  <a:pt x="38" y="186"/>
                                </a:lnTo>
                                <a:lnTo>
                                  <a:pt x="83" y="120"/>
                                </a:lnTo>
                                <a:lnTo>
                                  <a:pt x="141" y="66"/>
                                </a:lnTo>
                                <a:lnTo>
                                  <a:pt x="211" y="27"/>
                                </a:lnTo>
                                <a:lnTo>
                                  <a:pt x="289" y="4"/>
                                </a:lnTo>
                                <a:lnTo>
                                  <a:pt x="345" y="0"/>
                                </a:lnTo>
                                <a:lnTo>
                                  <a:pt x="10417" y="0"/>
                                </a:lnTo>
                                <a:lnTo>
                                  <a:pt x="10445"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3" name="Group 569"/>
                        <wpg:cNvGrpSpPr>
                          <a:grpSpLocks/>
                        </wpg:cNvGrpSpPr>
                        <wpg:grpSpPr bwMode="auto">
                          <a:xfrm>
                            <a:off x="572" y="567"/>
                            <a:ext cx="10772" cy="8247"/>
                            <a:chOff x="572" y="567"/>
                            <a:chExt cx="10772" cy="8247"/>
                          </a:xfrm>
                        </wpg:grpSpPr>
                        <wps:wsp>
                          <wps:cNvPr id="534" name="Freeform 570"/>
                          <wps:cNvSpPr>
                            <a:spLocks/>
                          </wps:cNvSpPr>
                          <wps:spPr bwMode="auto">
                            <a:xfrm>
                              <a:off x="11022" y="8648"/>
                              <a:ext cx="269" cy="165"/>
                            </a:xfrm>
                            <a:custGeom>
                              <a:avLst/>
                              <a:gdLst>
                                <a:gd name="T0" fmla="*/ 0 w 269"/>
                                <a:gd name="T1" fmla="*/ 165 h 165"/>
                                <a:gd name="T2" fmla="*/ 72 w 269"/>
                                <a:gd name="T3" fmla="*/ 151 h 165"/>
                                <a:gd name="T4" fmla="*/ 132 w 269"/>
                                <a:gd name="T5" fmla="*/ 127 h 165"/>
                                <a:gd name="T6" fmla="*/ 199 w 269"/>
                                <a:gd name="T7" fmla="*/ 82 h 165"/>
                                <a:gd name="T8" fmla="*/ 246 w 269"/>
                                <a:gd name="T9" fmla="*/ 33 h 165"/>
                                <a:gd name="T10" fmla="*/ 254 w 269"/>
                                <a:gd name="T11" fmla="*/ 23 h 165"/>
                                <a:gd name="T12" fmla="*/ 269 w 269"/>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269" h="165">
                                  <a:moveTo>
                                    <a:pt x="0" y="165"/>
                                  </a:moveTo>
                                  <a:lnTo>
                                    <a:pt x="72" y="151"/>
                                  </a:lnTo>
                                  <a:lnTo>
                                    <a:pt x="132" y="127"/>
                                  </a:lnTo>
                                  <a:lnTo>
                                    <a:pt x="199" y="82"/>
                                  </a:lnTo>
                                  <a:lnTo>
                                    <a:pt x="246" y="33"/>
                                  </a:lnTo>
                                  <a:lnTo>
                                    <a:pt x="254" y="23"/>
                                  </a:lnTo>
                                  <a:lnTo>
                                    <a:pt x="26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35" name="Freeform 571"/>
                          <wps:cNvSpPr>
                            <a:spLocks/>
                          </wps:cNvSpPr>
                          <wps:spPr bwMode="auto">
                            <a:xfrm>
                              <a:off x="11130" y="594"/>
                              <a:ext cx="214" cy="8054"/>
                            </a:xfrm>
                            <a:custGeom>
                              <a:avLst/>
                              <a:gdLst>
                                <a:gd name="T0" fmla="*/ 161 w 214"/>
                                <a:gd name="T1" fmla="*/ 8054 h 8054"/>
                                <a:gd name="T2" fmla="*/ 196 w 214"/>
                                <a:gd name="T3" fmla="*/ 7981 h 8054"/>
                                <a:gd name="T4" fmla="*/ 212 w 214"/>
                                <a:gd name="T5" fmla="*/ 7899 h 8054"/>
                                <a:gd name="T6" fmla="*/ 214 w 214"/>
                                <a:gd name="T7" fmla="*/ 7870 h 8054"/>
                                <a:gd name="T8" fmla="*/ 214 w 214"/>
                                <a:gd name="T9" fmla="*/ 323 h 8054"/>
                                <a:gd name="T10" fmla="*/ 203 w 214"/>
                                <a:gd name="T11" fmla="*/ 238 h 8054"/>
                                <a:gd name="T12" fmla="*/ 174 w 214"/>
                                <a:gd name="T13" fmla="*/ 162 h 8054"/>
                                <a:gd name="T14" fmla="*/ 129 w 214"/>
                                <a:gd name="T15" fmla="*/ 95 h 8054"/>
                                <a:gd name="T16" fmla="*/ 86 w 214"/>
                                <a:gd name="T17" fmla="*/ 53 h 8054"/>
                                <a:gd name="T18" fmla="*/ 34 w 214"/>
                                <a:gd name="T19" fmla="*/ 17 h 8054"/>
                                <a:gd name="T20" fmla="*/ 24 w 214"/>
                                <a:gd name="T21" fmla="*/ 12 h 8054"/>
                                <a:gd name="T22" fmla="*/ 0 w 214"/>
                                <a:gd name="T23" fmla="*/ 0 h 8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4" h="8054">
                                  <a:moveTo>
                                    <a:pt x="161" y="8054"/>
                                  </a:moveTo>
                                  <a:lnTo>
                                    <a:pt x="196" y="7981"/>
                                  </a:lnTo>
                                  <a:lnTo>
                                    <a:pt x="212" y="7899"/>
                                  </a:lnTo>
                                  <a:lnTo>
                                    <a:pt x="214" y="7870"/>
                                  </a:lnTo>
                                  <a:lnTo>
                                    <a:pt x="214" y="323"/>
                                  </a:lnTo>
                                  <a:lnTo>
                                    <a:pt x="203" y="238"/>
                                  </a:lnTo>
                                  <a:lnTo>
                                    <a:pt x="174" y="162"/>
                                  </a:lnTo>
                                  <a:lnTo>
                                    <a:pt x="129" y="95"/>
                                  </a:lnTo>
                                  <a:lnTo>
                                    <a:pt x="86" y="53"/>
                                  </a:lnTo>
                                  <a:lnTo>
                                    <a:pt x="34" y="17"/>
                                  </a:lnTo>
                                  <a:lnTo>
                                    <a:pt x="24"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36" name="Freeform 572"/>
                          <wps:cNvSpPr>
                            <a:spLocks/>
                          </wps:cNvSpPr>
                          <wps:spPr bwMode="auto">
                            <a:xfrm>
                              <a:off x="5958" y="567"/>
                              <a:ext cx="5172" cy="27"/>
                            </a:xfrm>
                            <a:custGeom>
                              <a:avLst/>
                              <a:gdLst>
                                <a:gd name="T0" fmla="*/ 5172 w 5172"/>
                                <a:gd name="T1" fmla="*/ 27 h 27"/>
                                <a:gd name="T2" fmla="*/ 5092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2"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37" name="Freeform 573"/>
                          <wps:cNvSpPr>
                            <a:spLocks/>
                          </wps:cNvSpPr>
                          <wps:spPr bwMode="auto">
                            <a:xfrm>
                              <a:off x="572" y="568"/>
                              <a:ext cx="321" cy="7925"/>
                            </a:xfrm>
                            <a:custGeom>
                              <a:avLst/>
                              <a:gdLst>
                                <a:gd name="T0" fmla="*/ 321 w 321"/>
                                <a:gd name="T1" fmla="*/ 0 h 7925"/>
                                <a:gd name="T2" fmla="*/ 239 w 321"/>
                                <a:gd name="T3" fmla="*/ 16 h 7925"/>
                                <a:gd name="T4" fmla="*/ 175 w 321"/>
                                <a:gd name="T5" fmla="*/ 46 h 7925"/>
                                <a:gd name="T6" fmla="*/ 122 w 321"/>
                                <a:gd name="T7" fmla="*/ 83 h 7925"/>
                                <a:gd name="T8" fmla="*/ 78 w 321"/>
                                <a:gd name="T9" fmla="*/ 128 h 7925"/>
                                <a:gd name="T10" fmla="*/ 39 w 321"/>
                                <a:gd name="T11" fmla="*/ 188 h 7925"/>
                                <a:gd name="T12" fmla="*/ 13 w 321"/>
                                <a:gd name="T13" fmla="*/ 254 h 7925"/>
                                <a:gd name="T14" fmla="*/ 1 w 321"/>
                                <a:gd name="T15" fmla="*/ 320 h 7925"/>
                                <a:gd name="T16" fmla="*/ 0 w 321"/>
                                <a:gd name="T17" fmla="*/ 349 h 7925"/>
                                <a:gd name="T18" fmla="*/ 0 w 321"/>
                                <a:gd name="T19" fmla="*/ 7896 h 7925"/>
                                <a:gd name="T20" fmla="*/ 1 w 321"/>
                                <a:gd name="T21" fmla="*/ 7925 h 7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7925">
                                  <a:moveTo>
                                    <a:pt x="321" y="0"/>
                                  </a:moveTo>
                                  <a:lnTo>
                                    <a:pt x="239" y="16"/>
                                  </a:lnTo>
                                  <a:lnTo>
                                    <a:pt x="175" y="46"/>
                                  </a:lnTo>
                                  <a:lnTo>
                                    <a:pt x="122" y="83"/>
                                  </a:lnTo>
                                  <a:lnTo>
                                    <a:pt x="78" y="128"/>
                                  </a:lnTo>
                                  <a:lnTo>
                                    <a:pt x="39" y="188"/>
                                  </a:lnTo>
                                  <a:lnTo>
                                    <a:pt x="13" y="254"/>
                                  </a:lnTo>
                                  <a:lnTo>
                                    <a:pt x="1" y="320"/>
                                  </a:lnTo>
                                  <a:lnTo>
                                    <a:pt x="0" y="349"/>
                                  </a:lnTo>
                                  <a:lnTo>
                                    <a:pt x="0" y="7896"/>
                                  </a:lnTo>
                                  <a:lnTo>
                                    <a:pt x="1" y="792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38" name="Freeform 574"/>
                          <wps:cNvSpPr>
                            <a:spLocks/>
                          </wps:cNvSpPr>
                          <wps:spPr bwMode="auto">
                            <a:xfrm>
                              <a:off x="573" y="8493"/>
                              <a:ext cx="213" cy="293"/>
                            </a:xfrm>
                            <a:custGeom>
                              <a:avLst/>
                              <a:gdLst>
                                <a:gd name="T0" fmla="*/ 0 w 213"/>
                                <a:gd name="T1" fmla="*/ 0 h 293"/>
                                <a:gd name="T2" fmla="*/ 14 w 213"/>
                                <a:gd name="T3" fmla="*/ 73 h 293"/>
                                <a:gd name="T4" fmla="*/ 38 w 213"/>
                                <a:gd name="T5" fmla="*/ 132 h 293"/>
                                <a:gd name="T6" fmla="*/ 83 w 213"/>
                                <a:gd name="T7" fmla="*/ 199 h 293"/>
                                <a:gd name="T8" fmla="*/ 128 w 213"/>
                                <a:gd name="T9" fmla="*/ 242 h 293"/>
                                <a:gd name="T10" fmla="*/ 188 w 213"/>
                                <a:gd name="T11" fmla="*/ 282 h 293"/>
                                <a:gd name="T12" fmla="*/ 213 w 213"/>
                                <a:gd name="T13" fmla="*/ 293 h 293"/>
                              </a:gdLst>
                              <a:ahLst/>
                              <a:cxnLst>
                                <a:cxn ang="0">
                                  <a:pos x="T0" y="T1"/>
                                </a:cxn>
                                <a:cxn ang="0">
                                  <a:pos x="T2" y="T3"/>
                                </a:cxn>
                                <a:cxn ang="0">
                                  <a:pos x="T4" y="T5"/>
                                </a:cxn>
                                <a:cxn ang="0">
                                  <a:pos x="T6" y="T7"/>
                                </a:cxn>
                                <a:cxn ang="0">
                                  <a:pos x="T8" y="T9"/>
                                </a:cxn>
                                <a:cxn ang="0">
                                  <a:pos x="T10" y="T11"/>
                                </a:cxn>
                                <a:cxn ang="0">
                                  <a:pos x="T12" y="T13"/>
                                </a:cxn>
                              </a:cxnLst>
                              <a:rect l="0" t="0" r="r" b="b"/>
                              <a:pathLst>
                                <a:path w="213" h="293">
                                  <a:moveTo>
                                    <a:pt x="0" y="0"/>
                                  </a:moveTo>
                                  <a:lnTo>
                                    <a:pt x="14" y="73"/>
                                  </a:lnTo>
                                  <a:lnTo>
                                    <a:pt x="38" y="132"/>
                                  </a:lnTo>
                                  <a:lnTo>
                                    <a:pt x="83" y="199"/>
                                  </a:lnTo>
                                  <a:lnTo>
                                    <a:pt x="128" y="242"/>
                                  </a:lnTo>
                                  <a:lnTo>
                                    <a:pt x="188" y="282"/>
                                  </a:lnTo>
                                  <a:lnTo>
                                    <a:pt x="213" y="29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39" name="Freeform 575"/>
                          <wps:cNvSpPr>
                            <a:spLocks/>
                          </wps:cNvSpPr>
                          <wps:spPr bwMode="auto">
                            <a:xfrm>
                              <a:off x="786" y="8786"/>
                              <a:ext cx="10236" cy="28"/>
                            </a:xfrm>
                            <a:custGeom>
                              <a:avLst/>
                              <a:gdLst>
                                <a:gd name="T0" fmla="*/ 0 w 10236"/>
                                <a:gd name="T1" fmla="*/ 0 h 28"/>
                                <a:gd name="T2" fmla="*/ 79 w 10236"/>
                                <a:gd name="T3" fmla="*/ 23 h 28"/>
                                <a:gd name="T4" fmla="*/ 136 w 10236"/>
                                <a:gd name="T5" fmla="*/ 28 h 28"/>
                                <a:gd name="T6" fmla="*/ 10208 w 10236"/>
                                <a:gd name="T7" fmla="*/ 28 h 28"/>
                                <a:gd name="T8" fmla="*/ 10236 w 10236"/>
                                <a:gd name="T9" fmla="*/ 27 h 28"/>
                              </a:gdLst>
                              <a:ahLst/>
                              <a:cxnLst>
                                <a:cxn ang="0">
                                  <a:pos x="T0" y="T1"/>
                                </a:cxn>
                                <a:cxn ang="0">
                                  <a:pos x="T2" y="T3"/>
                                </a:cxn>
                                <a:cxn ang="0">
                                  <a:pos x="T4" y="T5"/>
                                </a:cxn>
                                <a:cxn ang="0">
                                  <a:pos x="T6" y="T7"/>
                                </a:cxn>
                                <a:cxn ang="0">
                                  <a:pos x="T8" y="T9"/>
                                </a:cxn>
                              </a:cxnLst>
                              <a:rect l="0" t="0" r="r" b="b"/>
                              <a:pathLst>
                                <a:path w="10236" h="28">
                                  <a:moveTo>
                                    <a:pt x="0" y="0"/>
                                  </a:moveTo>
                                  <a:lnTo>
                                    <a:pt x="79" y="23"/>
                                  </a:lnTo>
                                  <a:lnTo>
                                    <a:pt x="136" y="28"/>
                                  </a:lnTo>
                                  <a:lnTo>
                                    <a:pt x="10208" y="28"/>
                                  </a:lnTo>
                                  <a:lnTo>
                                    <a:pt x="10236" y="2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0" name="Freeform 576"/>
                          <wps:cNvSpPr>
                            <a:spLocks/>
                          </wps:cNvSpPr>
                          <wps:spPr bwMode="auto">
                            <a:xfrm>
                              <a:off x="893" y="567"/>
                              <a:ext cx="5065" cy="1"/>
                            </a:xfrm>
                            <a:custGeom>
                              <a:avLst/>
                              <a:gdLst>
                                <a:gd name="T0" fmla="*/ 5065 w 5065"/>
                                <a:gd name="T1" fmla="*/ 0 h 1"/>
                                <a:gd name="T2" fmla="*/ 29 w 5065"/>
                                <a:gd name="T3" fmla="*/ 0 h 1"/>
                                <a:gd name="T4" fmla="*/ 0 w 5065"/>
                                <a:gd name="T5" fmla="*/ 1 h 1"/>
                              </a:gdLst>
                              <a:ahLst/>
                              <a:cxnLst>
                                <a:cxn ang="0">
                                  <a:pos x="T0" y="T1"/>
                                </a:cxn>
                                <a:cxn ang="0">
                                  <a:pos x="T2" y="T3"/>
                                </a:cxn>
                                <a:cxn ang="0">
                                  <a:pos x="T4" y="T5"/>
                                </a:cxn>
                              </a:cxnLst>
                              <a:rect l="0" t="0" r="r" b="b"/>
                              <a:pathLst>
                                <a:path w="5065" h="1">
                                  <a:moveTo>
                                    <a:pt x="5065"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41" name="Freeform 577"/>
                        <wps:cNvSpPr>
                          <a:spLocks/>
                        </wps:cNvSpPr>
                        <wps:spPr bwMode="auto">
                          <a:xfrm>
                            <a:off x="9795" y="572"/>
                            <a:ext cx="1294" cy="273"/>
                          </a:xfrm>
                          <a:custGeom>
                            <a:avLst/>
                            <a:gdLst>
                              <a:gd name="T0" fmla="*/ 1168 w 1294"/>
                              <a:gd name="T1" fmla="*/ 0 h 273"/>
                              <a:gd name="T2" fmla="*/ 1229 w 1294"/>
                              <a:gd name="T3" fmla="*/ 20 h 273"/>
                              <a:gd name="T4" fmla="*/ 1273 w 1294"/>
                              <a:gd name="T5" fmla="*/ 64 h 273"/>
                              <a:gd name="T6" fmla="*/ 1293 w 1294"/>
                              <a:gd name="T7" fmla="*/ 125 h 273"/>
                              <a:gd name="T8" fmla="*/ 1294 w 1294"/>
                              <a:gd name="T9" fmla="*/ 136 h 273"/>
                              <a:gd name="T10" fmla="*/ 1293 w 1294"/>
                              <a:gd name="T11" fmla="*/ 147 h 273"/>
                              <a:gd name="T12" fmla="*/ 1273 w 1294"/>
                              <a:gd name="T13" fmla="*/ 208 h 273"/>
                              <a:gd name="T14" fmla="*/ 1229 w 1294"/>
                              <a:gd name="T15" fmla="*/ 252 h 273"/>
                              <a:gd name="T16" fmla="*/ 1168 w 1294"/>
                              <a:gd name="T17" fmla="*/ 272 h 273"/>
                              <a:gd name="T18" fmla="*/ 1157 w 1294"/>
                              <a:gd name="T19" fmla="*/ 273 h 273"/>
                              <a:gd name="T20" fmla="*/ 137 w 1294"/>
                              <a:gd name="T21" fmla="*/ 273 h 273"/>
                              <a:gd name="T22" fmla="*/ 74 w 1294"/>
                              <a:gd name="T23" fmla="*/ 258 h 273"/>
                              <a:gd name="T24" fmla="*/ 26 w 1294"/>
                              <a:gd name="T25" fmla="*/ 217 h 273"/>
                              <a:gd name="T26" fmla="*/ 1 w 1294"/>
                              <a:gd name="T27" fmla="*/ 158 h 273"/>
                              <a:gd name="T28" fmla="*/ 0 w 1294"/>
                              <a:gd name="T29" fmla="*/ 136 h 273"/>
                              <a:gd name="T30" fmla="*/ 0 w 1294"/>
                              <a:gd name="T31" fmla="*/ 125 h 273"/>
                              <a:gd name="T32" fmla="*/ 20 w 1294"/>
                              <a:gd name="T33" fmla="*/ 64 h 273"/>
                              <a:gd name="T34" fmla="*/ 64 w 1294"/>
                              <a:gd name="T35" fmla="*/ 20 h 273"/>
                              <a:gd name="T36" fmla="*/ 125 w 1294"/>
                              <a:gd name="T37" fmla="*/ 0 h 273"/>
                              <a:gd name="T38" fmla="*/ 137 w 1294"/>
                              <a:gd name="T39" fmla="*/ 0 h 273"/>
                              <a:gd name="T40" fmla="*/ 1157 w 1294"/>
                              <a:gd name="T41" fmla="*/ 0 h 273"/>
                              <a:gd name="T42" fmla="*/ 1168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8" y="0"/>
                                </a:moveTo>
                                <a:lnTo>
                                  <a:pt x="1229" y="20"/>
                                </a:lnTo>
                                <a:lnTo>
                                  <a:pt x="1273" y="64"/>
                                </a:lnTo>
                                <a:lnTo>
                                  <a:pt x="1293" y="125"/>
                                </a:lnTo>
                                <a:lnTo>
                                  <a:pt x="1294" y="136"/>
                                </a:lnTo>
                                <a:lnTo>
                                  <a:pt x="1293" y="147"/>
                                </a:lnTo>
                                <a:lnTo>
                                  <a:pt x="1273" y="208"/>
                                </a:lnTo>
                                <a:lnTo>
                                  <a:pt x="1229" y="252"/>
                                </a:lnTo>
                                <a:lnTo>
                                  <a:pt x="1168" y="272"/>
                                </a:lnTo>
                                <a:lnTo>
                                  <a:pt x="1157" y="273"/>
                                </a:lnTo>
                                <a:lnTo>
                                  <a:pt x="137" y="273"/>
                                </a:lnTo>
                                <a:lnTo>
                                  <a:pt x="74" y="258"/>
                                </a:lnTo>
                                <a:lnTo>
                                  <a:pt x="26" y="217"/>
                                </a:lnTo>
                                <a:lnTo>
                                  <a:pt x="1" y="158"/>
                                </a:lnTo>
                                <a:lnTo>
                                  <a:pt x="0" y="136"/>
                                </a:lnTo>
                                <a:lnTo>
                                  <a:pt x="0" y="125"/>
                                </a:lnTo>
                                <a:lnTo>
                                  <a:pt x="20" y="64"/>
                                </a:lnTo>
                                <a:lnTo>
                                  <a:pt x="64" y="20"/>
                                </a:lnTo>
                                <a:lnTo>
                                  <a:pt x="125" y="0"/>
                                </a:lnTo>
                                <a:lnTo>
                                  <a:pt x="137" y="0"/>
                                </a:lnTo>
                                <a:lnTo>
                                  <a:pt x="1157" y="0"/>
                                </a:lnTo>
                                <a:lnTo>
                                  <a:pt x="1168"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2" name="Group 578"/>
                        <wpg:cNvGrpSpPr>
                          <a:grpSpLocks/>
                        </wpg:cNvGrpSpPr>
                        <wpg:grpSpPr bwMode="auto">
                          <a:xfrm>
                            <a:off x="9790" y="567"/>
                            <a:ext cx="1304" cy="283"/>
                            <a:chOff x="9790" y="567"/>
                            <a:chExt cx="1304" cy="283"/>
                          </a:xfrm>
                        </wpg:grpSpPr>
                        <wps:wsp>
                          <wps:cNvPr id="543" name="Freeform 579"/>
                          <wps:cNvSpPr>
                            <a:spLocks/>
                          </wps:cNvSpPr>
                          <wps:spPr bwMode="auto">
                            <a:xfrm>
                              <a:off x="10964" y="839"/>
                              <a:ext cx="43" cy="10"/>
                            </a:xfrm>
                            <a:custGeom>
                              <a:avLst/>
                              <a:gdLst>
                                <a:gd name="T0" fmla="*/ 0 w 43"/>
                                <a:gd name="T1" fmla="*/ 10 h 10"/>
                                <a:gd name="T2" fmla="*/ 33 w 43"/>
                                <a:gd name="T3" fmla="*/ 4 h 10"/>
                                <a:gd name="T4" fmla="*/ 43 w 43"/>
                                <a:gd name="T5" fmla="*/ 0 h 10"/>
                              </a:gdLst>
                              <a:ahLst/>
                              <a:cxnLst>
                                <a:cxn ang="0">
                                  <a:pos x="T0" y="T1"/>
                                </a:cxn>
                                <a:cxn ang="0">
                                  <a:pos x="T2" y="T3"/>
                                </a:cxn>
                                <a:cxn ang="0">
                                  <a:pos x="T4" y="T5"/>
                                </a:cxn>
                              </a:cxnLst>
                              <a:rect l="0" t="0" r="r" b="b"/>
                              <a:pathLst>
                                <a:path w="43" h="10">
                                  <a:moveTo>
                                    <a:pt x="0" y="10"/>
                                  </a:moveTo>
                                  <a:lnTo>
                                    <a:pt x="33" y="4"/>
                                  </a:lnTo>
                                  <a:lnTo>
                                    <a:pt x="4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4" name="Freeform 580"/>
                          <wps:cNvSpPr>
                            <a:spLocks/>
                          </wps:cNvSpPr>
                          <wps:spPr bwMode="auto">
                            <a:xfrm>
                              <a:off x="11007" y="800"/>
                              <a:ext cx="53" cy="39"/>
                            </a:xfrm>
                            <a:custGeom>
                              <a:avLst/>
                              <a:gdLst>
                                <a:gd name="T0" fmla="*/ 0 w 53"/>
                                <a:gd name="T1" fmla="*/ 39 h 39"/>
                                <a:gd name="T2" fmla="*/ 45 w 53"/>
                                <a:gd name="T3" fmla="*/ 8 h 39"/>
                                <a:gd name="T4" fmla="*/ 53 w 53"/>
                                <a:gd name="T5" fmla="*/ 0 h 39"/>
                              </a:gdLst>
                              <a:ahLst/>
                              <a:cxnLst>
                                <a:cxn ang="0">
                                  <a:pos x="T0" y="T1"/>
                                </a:cxn>
                                <a:cxn ang="0">
                                  <a:pos x="T2" y="T3"/>
                                </a:cxn>
                                <a:cxn ang="0">
                                  <a:pos x="T4" y="T5"/>
                                </a:cxn>
                              </a:cxnLst>
                              <a:rect l="0" t="0" r="r" b="b"/>
                              <a:pathLst>
                                <a:path w="53" h="39">
                                  <a:moveTo>
                                    <a:pt x="0" y="39"/>
                                  </a:moveTo>
                                  <a:lnTo>
                                    <a:pt x="45" y="8"/>
                                  </a:lnTo>
                                  <a:lnTo>
                                    <a:pt x="5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5" name="Freeform 581"/>
                          <wps:cNvSpPr>
                            <a:spLocks/>
                          </wps:cNvSpPr>
                          <wps:spPr bwMode="auto">
                            <a:xfrm>
                              <a:off x="11060" y="742"/>
                              <a:ext cx="30" cy="58"/>
                            </a:xfrm>
                            <a:custGeom>
                              <a:avLst/>
                              <a:gdLst>
                                <a:gd name="T0" fmla="*/ 0 w 30"/>
                                <a:gd name="T1" fmla="*/ 58 h 58"/>
                                <a:gd name="T2" fmla="*/ 26 w 30"/>
                                <a:gd name="T3" fmla="*/ 11 h 58"/>
                                <a:gd name="T4" fmla="*/ 30 w 30"/>
                                <a:gd name="T5" fmla="*/ 0 h 58"/>
                              </a:gdLst>
                              <a:ahLst/>
                              <a:cxnLst>
                                <a:cxn ang="0">
                                  <a:pos x="T0" y="T1"/>
                                </a:cxn>
                                <a:cxn ang="0">
                                  <a:pos x="T2" y="T3"/>
                                </a:cxn>
                                <a:cxn ang="0">
                                  <a:pos x="T4" y="T5"/>
                                </a:cxn>
                              </a:cxnLst>
                              <a:rect l="0" t="0" r="r" b="b"/>
                              <a:pathLst>
                                <a:path w="30" h="58">
                                  <a:moveTo>
                                    <a:pt x="0" y="58"/>
                                  </a:moveTo>
                                  <a:lnTo>
                                    <a:pt x="26" y="11"/>
                                  </a:lnTo>
                                  <a:lnTo>
                                    <a:pt x="3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6" name="Freeform 582"/>
                          <wps:cNvSpPr>
                            <a:spLocks/>
                          </wps:cNvSpPr>
                          <wps:spPr bwMode="auto">
                            <a:xfrm>
                              <a:off x="11078" y="643"/>
                              <a:ext cx="16" cy="99"/>
                            </a:xfrm>
                            <a:custGeom>
                              <a:avLst/>
                              <a:gdLst>
                                <a:gd name="T0" fmla="*/ 12 w 16"/>
                                <a:gd name="T1" fmla="*/ 99 h 99"/>
                                <a:gd name="T2" fmla="*/ 14 w 16"/>
                                <a:gd name="T3" fmla="*/ 88 h 99"/>
                                <a:gd name="T4" fmla="*/ 15 w 16"/>
                                <a:gd name="T5" fmla="*/ 77 h 99"/>
                                <a:gd name="T6" fmla="*/ 16 w 16"/>
                                <a:gd name="T7" fmla="*/ 65 h 99"/>
                                <a:gd name="T8" fmla="*/ 15 w 16"/>
                                <a:gd name="T9" fmla="*/ 54 h 99"/>
                                <a:gd name="T10" fmla="*/ 14 w 16"/>
                                <a:gd name="T11" fmla="*/ 42 h 99"/>
                                <a:gd name="T12" fmla="*/ 12 w 16"/>
                                <a:gd name="T13" fmla="*/ 31 h 99"/>
                                <a:gd name="T14" fmla="*/ 8 w 16"/>
                                <a:gd name="T15" fmla="*/ 20 h 99"/>
                                <a:gd name="T16" fmla="*/ 5 w 16"/>
                                <a:gd name="T17" fmla="*/ 10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12" y="99"/>
                                  </a:moveTo>
                                  <a:lnTo>
                                    <a:pt x="14" y="88"/>
                                  </a:lnTo>
                                  <a:lnTo>
                                    <a:pt x="15" y="77"/>
                                  </a:lnTo>
                                  <a:lnTo>
                                    <a:pt x="16" y="65"/>
                                  </a:lnTo>
                                  <a:lnTo>
                                    <a:pt x="15" y="54"/>
                                  </a:lnTo>
                                  <a:lnTo>
                                    <a:pt x="14" y="42"/>
                                  </a:lnTo>
                                  <a:lnTo>
                                    <a:pt x="12" y="31"/>
                                  </a:lnTo>
                                  <a:lnTo>
                                    <a:pt x="8"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7" name="Freeform 583"/>
                          <wps:cNvSpPr>
                            <a:spLocks/>
                          </wps:cNvSpPr>
                          <wps:spPr bwMode="auto">
                            <a:xfrm>
                              <a:off x="11044" y="601"/>
                              <a:ext cx="34" cy="42"/>
                            </a:xfrm>
                            <a:custGeom>
                              <a:avLst/>
                              <a:gdLst>
                                <a:gd name="T0" fmla="*/ 34 w 34"/>
                                <a:gd name="T1" fmla="*/ 42 h 42"/>
                                <a:gd name="T2" fmla="*/ 8 w 34"/>
                                <a:gd name="T3" fmla="*/ 7 h 42"/>
                                <a:gd name="T4" fmla="*/ 0 w 34"/>
                                <a:gd name="T5" fmla="*/ 0 h 42"/>
                              </a:gdLst>
                              <a:ahLst/>
                              <a:cxnLst>
                                <a:cxn ang="0">
                                  <a:pos x="T0" y="T1"/>
                                </a:cxn>
                                <a:cxn ang="0">
                                  <a:pos x="T2" y="T3"/>
                                </a:cxn>
                                <a:cxn ang="0">
                                  <a:pos x="T4" y="T5"/>
                                </a:cxn>
                              </a:cxnLst>
                              <a:rect l="0" t="0" r="r" b="b"/>
                              <a:pathLst>
                                <a:path w="34" h="42">
                                  <a:moveTo>
                                    <a:pt x="34" y="42"/>
                                  </a:move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8" name="Freeform 584"/>
                          <wps:cNvSpPr>
                            <a:spLocks/>
                          </wps:cNvSpPr>
                          <wps:spPr bwMode="auto">
                            <a:xfrm>
                              <a:off x="11027" y="588"/>
                              <a:ext cx="17" cy="13"/>
                            </a:xfrm>
                            <a:custGeom>
                              <a:avLst/>
                              <a:gdLst>
                                <a:gd name="T0" fmla="*/ 17 w 17"/>
                                <a:gd name="T1" fmla="*/ 13 h 13"/>
                                <a:gd name="T2" fmla="*/ 9 w 17"/>
                                <a:gd name="T3" fmla="*/ 6 h 13"/>
                                <a:gd name="T4" fmla="*/ 0 w 17"/>
                                <a:gd name="T5" fmla="*/ 0 h 13"/>
                              </a:gdLst>
                              <a:ahLst/>
                              <a:cxnLst>
                                <a:cxn ang="0">
                                  <a:pos x="T0" y="T1"/>
                                </a:cxn>
                                <a:cxn ang="0">
                                  <a:pos x="T2" y="T3"/>
                                </a:cxn>
                                <a:cxn ang="0">
                                  <a:pos x="T4" y="T5"/>
                                </a:cxn>
                              </a:cxnLst>
                              <a:rect l="0" t="0" r="r" b="b"/>
                              <a:pathLst>
                                <a:path w="17" h="13">
                                  <a:moveTo>
                                    <a:pt x="17" y="13"/>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49" name="Freeform 585"/>
                          <wps:cNvSpPr>
                            <a:spLocks/>
                          </wps:cNvSpPr>
                          <wps:spPr bwMode="auto">
                            <a:xfrm>
                              <a:off x="10442" y="567"/>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50" name="Freeform 586"/>
                          <wps:cNvSpPr>
                            <a:spLocks/>
                          </wps:cNvSpPr>
                          <wps:spPr bwMode="auto">
                            <a:xfrm>
                              <a:off x="9790" y="567"/>
                              <a:ext cx="1174" cy="283"/>
                            </a:xfrm>
                            <a:custGeom>
                              <a:avLst/>
                              <a:gdLst>
                                <a:gd name="T0" fmla="*/ 130 w 1174"/>
                                <a:gd name="T1" fmla="*/ 0 h 283"/>
                                <a:gd name="T2" fmla="*/ 70 w 1174"/>
                                <a:gd name="T3" fmla="*/ 19 h 283"/>
                                <a:gd name="T4" fmla="*/ 21 w 1174"/>
                                <a:gd name="T5" fmla="*/ 67 h 283"/>
                                <a:gd name="T6" fmla="*/ 16 w 1174"/>
                                <a:gd name="T7" fmla="*/ 76 h 283"/>
                                <a:gd name="T8" fmla="*/ 0 w 1174"/>
                                <a:gd name="T9" fmla="*/ 141 h 283"/>
                                <a:gd name="T10" fmla="*/ 0 w 1174"/>
                                <a:gd name="T11" fmla="*/ 153 h 283"/>
                                <a:gd name="T12" fmla="*/ 21 w 1174"/>
                                <a:gd name="T13" fmla="*/ 216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0" y="19"/>
                                  </a:lnTo>
                                  <a:lnTo>
                                    <a:pt x="21" y="67"/>
                                  </a:lnTo>
                                  <a:lnTo>
                                    <a:pt x="16" y="76"/>
                                  </a:lnTo>
                                  <a:lnTo>
                                    <a:pt x="0" y="141"/>
                                  </a:lnTo>
                                  <a:lnTo>
                                    <a:pt x="0" y="153"/>
                                  </a:lnTo>
                                  <a:lnTo>
                                    <a:pt x="21" y="216"/>
                                  </a:lnTo>
                                  <a:lnTo>
                                    <a:pt x="67" y="262"/>
                                  </a:lnTo>
                                  <a:lnTo>
                                    <a:pt x="130"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51" name="Freeform 587"/>
                          <wps:cNvSpPr>
                            <a:spLocks/>
                          </wps:cNvSpPr>
                          <wps:spPr bwMode="auto">
                            <a:xfrm>
                              <a:off x="9920" y="567"/>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52" name="Freeform 588"/>
                        <wps:cNvSpPr>
                          <a:spLocks/>
                        </wps:cNvSpPr>
                        <wps:spPr bwMode="auto">
                          <a:xfrm>
                            <a:off x="3240" y="1340"/>
                            <a:ext cx="0" cy="7474"/>
                          </a:xfrm>
                          <a:custGeom>
                            <a:avLst/>
                            <a:gdLst>
                              <a:gd name="T0" fmla="*/ 0 h 7474"/>
                              <a:gd name="T1" fmla="*/ 7474 h 7474"/>
                            </a:gdLst>
                            <a:ahLst/>
                            <a:cxnLst>
                              <a:cxn ang="0">
                                <a:pos x="0" y="T0"/>
                              </a:cxn>
                              <a:cxn ang="0">
                                <a:pos x="0" y="T1"/>
                              </a:cxn>
                            </a:cxnLst>
                            <a:rect l="0" t="0" r="r" b="b"/>
                            <a:pathLst>
                              <a:path h="7474">
                                <a:moveTo>
                                  <a:pt x="0" y="0"/>
                                </a:moveTo>
                                <a:lnTo>
                                  <a:pt x="0" y="7474"/>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53" name="Freeform 589"/>
                        <wps:cNvSpPr>
                          <a:spLocks/>
                        </wps:cNvSpPr>
                        <wps:spPr bwMode="auto">
                          <a:xfrm>
                            <a:off x="4119" y="1340"/>
                            <a:ext cx="0" cy="7474"/>
                          </a:xfrm>
                          <a:custGeom>
                            <a:avLst/>
                            <a:gdLst>
                              <a:gd name="T0" fmla="*/ 0 h 7474"/>
                              <a:gd name="T1" fmla="*/ 7474 h 7474"/>
                            </a:gdLst>
                            <a:ahLst/>
                            <a:cxnLst>
                              <a:cxn ang="0">
                                <a:pos x="0" y="T0"/>
                              </a:cxn>
                              <a:cxn ang="0">
                                <a:pos x="0" y="T1"/>
                              </a:cxn>
                            </a:cxnLst>
                            <a:rect l="0" t="0" r="r" b="b"/>
                            <a:pathLst>
                              <a:path h="7474">
                                <a:moveTo>
                                  <a:pt x="0" y="0"/>
                                </a:moveTo>
                                <a:lnTo>
                                  <a:pt x="0" y="7474"/>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54" name="Freeform 590"/>
                        <wps:cNvSpPr>
                          <a:spLocks/>
                        </wps:cNvSpPr>
                        <wps:spPr bwMode="auto">
                          <a:xfrm>
                            <a:off x="4998" y="1341"/>
                            <a:ext cx="0" cy="7473"/>
                          </a:xfrm>
                          <a:custGeom>
                            <a:avLst/>
                            <a:gdLst>
                              <a:gd name="T0" fmla="*/ 0 h 7473"/>
                              <a:gd name="T1" fmla="*/ 7473 h 7473"/>
                            </a:gdLst>
                            <a:ahLst/>
                            <a:cxnLst>
                              <a:cxn ang="0">
                                <a:pos x="0" y="T0"/>
                              </a:cxn>
                              <a:cxn ang="0">
                                <a:pos x="0" y="T1"/>
                              </a:cxn>
                            </a:cxnLst>
                            <a:rect l="0" t="0" r="r" b="b"/>
                            <a:pathLst>
                              <a:path h="7473">
                                <a:moveTo>
                                  <a:pt x="0" y="0"/>
                                </a:moveTo>
                                <a:lnTo>
                                  <a:pt x="0" y="7473"/>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55" name="Freeform 591"/>
                        <wps:cNvSpPr>
                          <a:spLocks/>
                        </wps:cNvSpPr>
                        <wps:spPr bwMode="auto">
                          <a:xfrm>
                            <a:off x="6942" y="1340"/>
                            <a:ext cx="0" cy="7474"/>
                          </a:xfrm>
                          <a:custGeom>
                            <a:avLst/>
                            <a:gdLst>
                              <a:gd name="T0" fmla="*/ 0 h 7474"/>
                              <a:gd name="T1" fmla="*/ 7474 h 7474"/>
                            </a:gdLst>
                            <a:ahLst/>
                            <a:cxnLst>
                              <a:cxn ang="0">
                                <a:pos x="0" y="T0"/>
                              </a:cxn>
                              <a:cxn ang="0">
                                <a:pos x="0" y="T1"/>
                              </a:cxn>
                            </a:cxnLst>
                            <a:rect l="0" t="0" r="r" b="b"/>
                            <a:pathLst>
                              <a:path h="7474">
                                <a:moveTo>
                                  <a:pt x="0" y="0"/>
                                </a:moveTo>
                                <a:lnTo>
                                  <a:pt x="0" y="7474"/>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56" name="Freeform 592"/>
                        <wps:cNvSpPr>
                          <a:spLocks/>
                        </wps:cNvSpPr>
                        <wps:spPr bwMode="auto">
                          <a:xfrm>
                            <a:off x="8439" y="1341"/>
                            <a:ext cx="0" cy="7473"/>
                          </a:xfrm>
                          <a:custGeom>
                            <a:avLst/>
                            <a:gdLst>
                              <a:gd name="T0" fmla="*/ 0 h 7473"/>
                              <a:gd name="T1" fmla="*/ 7473 h 7473"/>
                            </a:gdLst>
                            <a:ahLst/>
                            <a:cxnLst>
                              <a:cxn ang="0">
                                <a:pos x="0" y="T0"/>
                              </a:cxn>
                              <a:cxn ang="0">
                                <a:pos x="0" y="T1"/>
                              </a:cxn>
                            </a:cxnLst>
                            <a:rect l="0" t="0" r="r" b="b"/>
                            <a:pathLst>
                              <a:path h="7473">
                                <a:moveTo>
                                  <a:pt x="0" y="0"/>
                                </a:moveTo>
                                <a:lnTo>
                                  <a:pt x="0" y="7473"/>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57" name="Freeform 593"/>
                        <wps:cNvSpPr>
                          <a:spLocks/>
                        </wps:cNvSpPr>
                        <wps:spPr bwMode="auto">
                          <a:xfrm>
                            <a:off x="577" y="9099"/>
                            <a:ext cx="10762" cy="3618"/>
                          </a:xfrm>
                          <a:custGeom>
                            <a:avLst/>
                            <a:gdLst>
                              <a:gd name="T0" fmla="*/ 10445 w 10762"/>
                              <a:gd name="T1" fmla="*/ 1 h 3618"/>
                              <a:gd name="T2" fmla="*/ 10526 w 10762"/>
                              <a:gd name="T3" fmla="*/ 17 h 3618"/>
                              <a:gd name="T4" fmla="*/ 10598 w 10762"/>
                              <a:gd name="T5" fmla="*/ 51 h 3618"/>
                              <a:gd name="T6" fmla="*/ 10660 w 10762"/>
                              <a:gd name="T7" fmla="*/ 101 h 3618"/>
                              <a:gd name="T8" fmla="*/ 10710 w 10762"/>
                              <a:gd name="T9" fmla="*/ 163 h 3618"/>
                              <a:gd name="T10" fmla="*/ 10744 w 10762"/>
                              <a:gd name="T11" fmla="*/ 236 h 3618"/>
                              <a:gd name="T12" fmla="*/ 10760 w 10762"/>
                              <a:gd name="T13" fmla="*/ 316 h 3618"/>
                              <a:gd name="T14" fmla="*/ 10762 w 10762"/>
                              <a:gd name="T15" fmla="*/ 345 h 3618"/>
                              <a:gd name="T16" fmla="*/ 10762 w 10762"/>
                              <a:gd name="T17" fmla="*/ 3273 h 3618"/>
                              <a:gd name="T18" fmla="*/ 10751 w 10762"/>
                              <a:gd name="T19" fmla="*/ 3356 h 3618"/>
                              <a:gd name="T20" fmla="*/ 10723 w 10762"/>
                              <a:gd name="T21" fmla="*/ 3432 h 3618"/>
                              <a:gd name="T22" fmla="*/ 10678 w 10762"/>
                              <a:gd name="T23" fmla="*/ 3498 h 3618"/>
                              <a:gd name="T24" fmla="*/ 10620 w 10762"/>
                              <a:gd name="T25" fmla="*/ 3552 h 3618"/>
                              <a:gd name="T26" fmla="*/ 10551 w 10762"/>
                              <a:gd name="T27" fmla="*/ 3591 h 3618"/>
                              <a:gd name="T28" fmla="*/ 10472 w 10762"/>
                              <a:gd name="T29" fmla="*/ 3614 h 3618"/>
                              <a:gd name="T30" fmla="*/ 10417 w 10762"/>
                              <a:gd name="T31" fmla="*/ 3618 h 3618"/>
                              <a:gd name="T32" fmla="*/ 345 w 10762"/>
                              <a:gd name="T33" fmla="*/ 3618 h 3618"/>
                              <a:gd name="T34" fmla="*/ 262 w 10762"/>
                              <a:gd name="T35" fmla="*/ 3608 h 3618"/>
                              <a:gd name="T36" fmla="*/ 186 w 10762"/>
                              <a:gd name="T37" fmla="*/ 3580 h 3618"/>
                              <a:gd name="T38" fmla="*/ 120 w 10762"/>
                              <a:gd name="T39" fmla="*/ 3535 h 3618"/>
                              <a:gd name="T40" fmla="*/ 66 w 10762"/>
                              <a:gd name="T41" fmla="*/ 3477 h 3618"/>
                              <a:gd name="T42" fmla="*/ 27 w 10762"/>
                              <a:gd name="T43" fmla="*/ 3407 h 3618"/>
                              <a:gd name="T44" fmla="*/ 4 w 10762"/>
                              <a:gd name="T45" fmla="*/ 3329 h 3618"/>
                              <a:gd name="T46" fmla="*/ 0 w 10762"/>
                              <a:gd name="T47" fmla="*/ 3273 h 3618"/>
                              <a:gd name="T48" fmla="*/ 0 w 10762"/>
                              <a:gd name="T49" fmla="*/ 345 h 3618"/>
                              <a:gd name="T50" fmla="*/ 10 w 10762"/>
                              <a:gd name="T51" fmla="*/ 262 h 3618"/>
                              <a:gd name="T52" fmla="*/ 38 w 10762"/>
                              <a:gd name="T53" fmla="*/ 186 h 3618"/>
                              <a:gd name="T54" fmla="*/ 83 w 10762"/>
                              <a:gd name="T55" fmla="*/ 120 h 3618"/>
                              <a:gd name="T56" fmla="*/ 141 w 10762"/>
                              <a:gd name="T57" fmla="*/ 66 h 3618"/>
                              <a:gd name="T58" fmla="*/ 211 w 10762"/>
                              <a:gd name="T59" fmla="*/ 27 h 3618"/>
                              <a:gd name="T60" fmla="*/ 289 w 10762"/>
                              <a:gd name="T61" fmla="*/ 4 h 3618"/>
                              <a:gd name="T62" fmla="*/ 345 w 10762"/>
                              <a:gd name="T63" fmla="*/ 0 h 3618"/>
                              <a:gd name="T64" fmla="*/ 10417 w 10762"/>
                              <a:gd name="T65" fmla="*/ 0 h 3618"/>
                              <a:gd name="T66" fmla="*/ 10445 w 10762"/>
                              <a:gd name="T67" fmla="*/ 1 h 3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2" h="3618">
                                <a:moveTo>
                                  <a:pt x="10445" y="1"/>
                                </a:moveTo>
                                <a:lnTo>
                                  <a:pt x="10526" y="17"/>
                                </a:lnTo>
                                <a:lnTo>
                                  <a:pt x="10598" y="51"/>
                                </a:lnTo>
                                <a:lnTo>
                                  <a:pt x="10660" y="101"/>
                                </a:lnTo>
                                <a:lnTo>
                                  <a:pt x="10710" y="163"/>
                                </a:lnTo>
                                <a:lnTo>
                                  <a:pt x="10744" y="236"/>
                                </a:lnTo>
                                <a:lnTo>
                                  <a:pt x="10760" y="316"/>
                                </a:lnTo>
                                <a:lnTo>
                                  <a:pt x="10762" y="345"/>
                                </a:lnTo>
                                <a:lnTo>
                                  <a:pt x="10762" y="3273"/>
                                </a:lnTo>
                                <a:lnTo>
                                  <a:pt x="10751" y="3356"/>
                                </a:lnTo>
                                <a:lnTo>
                                  <a:pt x="10723" y="3432"/>
                                </a:lnTo>
                                <a:lnTo>
                                  <a:pt x="10678" y="3498"/>
                                </a:lnTo>
                                <a:lnTo>
                                  <a:pt x="10620" y="3552"/>
                                </a:lnTo>
                                <a:lnTo>
                                  <a:pt x="10551" y="3591"/>
                                </a:lnTo>
                                <a:lnTo>
                                  <a:pt x="10472" y="3614"/>
                                </a:lnTo>
                                <a:lnTo>
                                  <a:pt x="10417" y="3618"/>
                                </a:lnTo>
                                <a:lnTo>
                                  <a:pt x="345" y="3618"/>
                                </a:lnTo>
                                <a:lnTo>
                                  <a:pt x="262" y="3608"/>
                                </a:lnTo>
                                <a:lnTo>
                                  <a:pt x="186" y="3580"/>
                                </a:lnTo>
                                <a:lnTo>
                                  <a:pt x="120" y="3535"/>
                                </a:lnTo>
                                <a:lnTo>
                                  <a:pt x="66" y="3477"/>
                                </a:lnTo>
                                <a:lnTo>
                                  <a:pt x="27" y="3407"/>
                                </a:lnTo>
                                <a:lnTo>
                                  <a:pt x="4" y="3329"/>
                                </a:lnTo>
                                <a:lnTo>
                                  <a:pt x="0" y="3273"/>
                                </a:lnTo>
                                <a:lnTo>
                                  <a:pt x="0" y="345"/>
                                </a:lnTo>
                                <a:lnTo>
                                  <a:pt x="10" y="262"/>
                                </a:lnTo>
                                <a:lnTo>
                                  <a:pt x="38" y="186"/>
                                </a:lnTo>
                                <a:lnTo>
                                  <a:pt x="83" y="120"/>
                                </a:lnTo>
                                <a:lnTo>
                                  <a:pt x="141" y="66"/>
                                </a:lnTo>
                                <a:lnTo>
                                  <a:pt x="211" y="27"/>
                                </a:lnTo>
                                <a:lnTo>
                                  <a:pt x="289" y="4"/>
                                </a:lnTo>
                                <a:lnTo>
                                  <a:pt x="345" y="0"/>
                                </a:lnTo>
                                <a:lnTo>
                                  <a:pt x="10417" y="0"/>
                                </a:lnTo>
                                <a:lnTo>
                                  <a:pt x="10445"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8" name="Group 594"/>
                        <wpg:cNvGrpSpPr>
                          <a:grpSpLocks/>
                        </wpg:cNvGrpSpPr>
                        <wpg:grpSpPr bwMode="auto">
                          <a:xfrm>
                            <a:off x="572" y="9094"/>
                            <a:ext cx="10772" cy="3628"/>
                            <a:chOff x="572" y="9094"/>
                            <a:chExt cx="10772" cy="3628"/>
                          </a:xfrm>
                        </wpg:grpSpPr>
                        <wps:wsp>
                          <wps:cNvPr id="559" name="Freeform 595"/>
                          <wps:cNvSpPr>
                            <a:spLocks/>
                          </wps:cNvSpPr>
                          <wps:spPr bwMode="auto">
                            <a:xfrm>
                              <a:off x="11022" y="12704"/>
                              <a:ext cx="82" cy="17"/>
                            </a:xfrm>
                            <a:custGeom>
                              <a:avLst/>
                              <a:gdLst>
                                <a:gd name="T0" fmla="*/ 0 w 82"/>
                                <a:gd name="T1" fmla="*/ 17 h 17"/>
                                <a:gd name="T2" fmla="*/ 28 w 82"/>
                                <a:gd name="T3" fmla="*/ 14 h 17"/>
                                <a:gd name="T4" fmla="*/ 42 w 82"/>
                                <a:gd name="T5" fmla="*/ 11 h 17"/>
                                <a:gd name="T6" fmla="*/ 56 w 82"/>
                                <a:gd name="T7" fmla="*/ 8 h 17"/>
                                <a:gd name="T8" fmla="*/ 82 w 82"/>
                                <a:gd name="T9" fmla="*/ 0 h 17"/>
                              </a:gdLst>
                              <a:ahLst/>
                              <a:cxnLst>
                                <a:cxn ang="0">
                                  <a:pos x="T0" y="T1"/>
                                </a:cxn>
                                <a:cxn ang="0">
                                  <a:pos x="T2" y="T3"/>
                                </a:cxn>
                                <a:cxn ang="0">
                                  <a:pos x="T4" y="T5"/>
                                </a:cxn>
                                <a:cxn ang="0">
                                  <a:pos x="T6" y="T7"/>
                                </a:cxn>
                                <a:cxn ang="0">
                                  <a:pos x="T8" y="T9"/>
                                </a:cxn>
                              </a:cxnLst>
                              <a:rect l="0" t="0" r="r" b="b"/>
                              <a:pathLst>
                                <a:path w="82" h="17">
                                  <a:moveTo>
                                    <a:pt x="0" y="17"/>
                                  </a:moveTo>
                                  <a:lnTo>
                                    <a:pt x="28" y="14"/>
                                  </a:lnTo>
                                  <a:lnTo>
                                    <a:pt x="42" y="11"/>
                                  </a:lnTo>
                                  <a:lnTo>
                                    <a:pt x="56" y="8"/>
                                  </a:lnTo>
                                  <a:lnTo>
                                    <a:pt x="8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0" name="Freeform 596"/>
                          <wps:cNvSpPr>
                            <a:spLocks/>
                          </wps:cNvSpPr>
                          <wps:spPr bwMode="auto">
                            <a:xfrm>
                              <a:off x="11104" y="12670"/>
                              <a:ext cx="74" cy="34"/>
                            </a:xfrm>
                            <a:custGeom>
                              <a:avLst/>
                              <a:gdLst>
                                <a:gd name="T0" fmla="*/ 0 w 74"/>
                                <a:gd name="T1" fmla="*/ 34 h 34"/>
                                <a:gd name="T2" fmla="*/ 26 w 74"/>
                                <a:gd name="T3" fmla="*/ 25 h 34"/>
                                <a:gd name="T4" fmla="*/ 50 w 74"/>
                                <a:gd name="T5" fmla="*/ 13 h 34"/>
                                <a:gd name="T6" fmla="*/ 74 w 74"/>
                                <a:gd name="T7" fmla="*/ 0 h 34"/>
                              </a:gdLst>
                              <a:ahLst/>
                              <a:cxnLst>
                                <a:cxn ang="0">
                                  <a:pos x="T0" y="T1"/>
                                </a:cxn>
                                <a:cxn ang="0">
                                  <a:pos x="T2" y="T3"/>
                                </a:cxn>
                                <a:cxn ang="0">
                                  <a:pos x="T4" y="T5"/>
                                </a:cxn>
                                <a:cxn ang="0">
                                  <a:pos x="T6" y="T7"/>
                                </a:cxn>
                              </a:cxnLst>
                              <a:rect l="0" t="0" r="r" b="b"/>
                              <a:pathLst>
                                <a:path w="74" h="34">
                                  <a:moveTo>
                                    <a:pt x="0" y="34"/>
                                  </a:moveTo>
                                  <a:lnTo>
                                    <a:pt x="26" y="25"/>
                                  </a:lnTo>
                                  <a:lnTo>
                                    <a:pt x="50" y="13"/>
                                  </a:lnTo>
                                  <a:lnTo>
                                    <a:pt x="74"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1" name="Freeform 597"/>
                          <wps:cNvSpPr>
                            <a:spLocks/>
                          </wps:cNvSpPr>
                          <wps:spPr bwMode="auto">
                            <a:xfrm>
                              <a:off x="11178" y="9237"/>
                              <a:ext cx="166" cy="3433"/>
                            </a:xfrm>
                            <a:custGeom>
                              <a:avLst/>
                              <a:gdLst>
                                <a:gd name="T0" fmla="*/ 0 w 166"/>
                                <a:gd name="T1" fmla="*/ 3433 h 3433"/>
                                <a:gd name="T2" fmla="*/ 22 w 166"/>
                                <a:gd name="T3" fmla="*/ 3418 h 3433"/>
                                <a:gd name="T4" fmla="*/ 43 w 166"/>
                                <a:gd name="T5" fmla="*/ 3401 h 3433"/>
                                <a:gd name="T6" fmla="*/ 53 w 166"/>
                                <a:gd name="T7" fmla="*/ 3392 h 3433"/>
                                <a:gd name="T8" fmla="*/ 63 w 166"/>
                                <a:gd name="T9" fmla="*/ 3383 h 3433"/>
                                <a:gd name="T10" fmla="*/ 81 w 166"/>
                                <a:gd name="T11" fmla="*/ 3363 h 3433"/>
                                <a:gd name="T12" fmla="*/ 90 w 166"/>
                                <a:gd name="T13" fmla="*/ 3352 h 3433"/>
                                <a:gd name="T14" fmla="*/ 98 w 166"/>
                                <a:gd name="T15" fmla="*/ 3342 h 3433"/>
                                <a:gd name="T16" fmla="*/ 138 w 166"/>
                                <a:gd name="T17" fmla="*/ 3271 h 3433"/>
                                <a:gd name="T18" fmla="*/ 161 w 166"/>
                                <a:gd name="T19" fmla="*/ 3192 h 3433"/>
                                <a:gd name="T20" fmla="*/ 166 w 166"/>
                                <a:gd name="T21" fmla="*/ 3135 h 3433"/>
                                <a:gd name="T22" fmla="*/ 166 w 166"/>
                                <a:gd name="T23" fmla="*/ 207 h 3433"/>
                                <a:gd name="T24" fmla="*/ 155 w 166"/>
                                <a:gd name="T25" fmla="*/ 123 h 3433"/>
                                <a:gd name="T26" fmla="*/ 126 w 166"/>
                                <a:gd name="T27" fmla="*/ 46 h 3433"/>
                                <a:gd name="T28" fmla="*/ 113 w 166"/>
                                <a:gd name="T29" fmla="*/ 22 h 3433"/>
                                <a:gd name="T30" fmla="*/ 98 w 166"/>
                                <a:gd name="T31" fmla="*/ 0 h 3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6" h="3433">
                                  <a:moveTo>
                                    <a:pt x="0" y="3433"/>
                                  </a:moveTo>
                                  <a:lnTo>
                                    <a:pt x="22" y="3418"/>
                                  </a:lnTo>
                                  <a:lnTo>
                                    <a:pt x="43" y="3401"/>
                                  </a:lnTo>
                                  <a:lnTo>
                                    <a:pt x="53" y="3392"/>
                                  </a:lnTo>
                                  <a:lnTo>
                                    <a:pt x="63" y="3383"/>
                                  </a:lnTo>
                                  <a:lnTo>
                                    <a:pt x="81" y="3363"/>
                                  </a:lnTo>
                                  <a:lnTo>
                                    <a:pt x="90" y="3352"/>
                                  </a:lnTo>
                                  <a:lnTo>
                                    <a:pt x="98" y="3342"/>
                                  </a:lnTo>
                                  <a:lnTo>
                                    <a:pt x="138" y="3271"/>
                                  </a:lnTo>
                                  <a:lnTo>
                                    <a:pt x="161" y="3192"/>
                                  </a:lnTo>
                                  <a:lnTo>
                                    <a:pt x="166" y="3135"/>
                                  </a:lnTo>
                                  <a:lnTo>
                                    <a:pt x="166" y="207"/>
                                  </a:lnTo>
                                  <a:lnTo>
                                    <a:pt x="155" y="123"/>
                                  </a:lnTo>
                                  <a:lnTo>
                                    <a:pt x="126" y="46"/>
                                  </a:lnTo>
                                  <a:lnTo>
                                    <a:pt x="113" y="22"/>
                                  </a:lnTo>
                                  <a:lnTo>
                                    <a:pt x="98"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2" name="Freeform 598"/>
                          <wps:cNvSpPr>
                            <a:spLocks/>
                          </wps:cNvSpPr>
                          <wps:spPr bwMode="auto">
                            <a:xfrm>
                              <a:off x="11221" y="9178"/>
                              <a:ext cx="55" cy="59"/>
                            </a:xfrm>
                            <a:custGeom>
                              <a:avLst/>
                              <a:gdLst>
                                <a:gd name="T0" fmla="*/ 55 w 55"/>
                                <a:gd name="T1" fmla="*/ 59 h 59"/>
                                <a:gd name="T2" fmla="*/ 38 w 55"/>
                                <a:gd name="T3" fmla="*/ 38 h 59"/>
                                <a:gd name="T4" fmla="*/ 20 w 55"/>
                                <a:gd name="T5" fmla="*/ 18 h 59"/>
                                <a:gd name="T6" fmla="*/ 0 w 55"/>
                                <a:gd name="T7" fmla="*/ 0 h 59"/>
                              </a:gdLst>
                              <a:ahLst/>
                              <a:cxnLst>
                                <a:cxn ang="0">
                                  <a:pos x="T0" y="T1"/>
                                </a:cxn>
                                <a:cxn ang="0">
                                  <a:pos x="T2" y="T3"/>
                                </a:cxn>
                                <a:cxn ang="0">
                                  <a:pos x="T4" y="T5"/>
                                </a:cxn>
                                <a:cxn ang="0">
                                  <a:pos x="T6" y="T7"/>
                                </a:cxn>
                              </a:cxnLst>
                              <a:rect l="0" t="0" r="r" b="b"/>
                              <a:pathLst>
                                <a:path w="55" h="59">
                                  <a:moveTo>
                                    <a:pt x="55" y="59"/>
                                  </a:moveTo>
                                  <a:lnTo>
                                    <a:pt x="38" y="38"/>
                                  </a:lnTo>
                                  <a:lnTo>
                                    <a:pt x="20" y="18"/>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3" name="Freeform 599"/>
                          <wps:cNvSpPr>
                            <a:spLocks/>
                          </wps:cNvSpPr>
                          <wps:spPr bwMode="auto">
                            <a:xfrm>
                              <a:off x="11130" y="9121"/>
                              <a:ext cx="91" cy="57"/>
                            </a:xfrm>
                            <a:custGeom>
                              <a:avLst/>
                              <a:gdLst>
                                <a:gd name="T0" fmla="*/ 91 w 91"/>
                                <a:gd name="T1" fmla="*/ 57 h 57"/>
                                <a:gd name="T2" fmla="*/ 70 w 91"/>
                                <a:gd name="T3" fmla="*/ 40 h 57"/>
                                <a:gd name="T4" fmla="*/ 48 w 91"/>
                                <a:gd name="T5" fmla="*/ 25 h 57"/>
                                <a:gd name="T6" fmla="*/ 40 w 91"/>
                                <a:gd name="T7" fmla="*/ 21 h 57"/>
                                <a:gd name="T8" fmla="*/ 24 w 91"/>
                                <a:gd name="T9" fmla="*/ 12 h 57"/>
                                <a:gd name="T10" fmla="*/ 0 w 91"/>
                                <a:gd name="T11" fmla="*/ 0 h 57"/>
                              </a:gdLst>
                              <a:ahLst/>
                              <a:cxnLst>
                                <a:cxn ang="0">
                                  <a:pos x="T0" y="T1"/>
                                </a:cxn>
                                <a:cxn ang="0">
                                  <a:pos x="T2" y="T3"/>
                                </a:cxn>
                                <a:cxn ang="0">
                                  <a:pos x="T4" y="T5"/>
                                </a:cxn>
                                <a:cxn ang="0">
                                  <a:pos x="T6" y="T7"/>
                                </a:cxn>
                                <a:cxn ang="0">
                                  <a:pos x="T8" y="T9"/>
                                </a:cxn>
                                <a:cxn ang="0">
                                  <a:pos x="T10" y="T11"/>
                                </a:cxn>
                              </a:cxnLst>
                              <a:rect l="0" t="0" r="r" b="b"/>
                              <a:pathLst>
                                <a:path w="91" h="57">
                                  <a:moveTo>
                                    <a:pt x="91" y="57"/>
                                  </a:moveTo>
                                  <a:lnTo>
                                    <a:pt x="70" y="40"/>
                                  </a:lnTo>
                                  <a:lnTo>
                                    <a:pt x="48" y="25"/>
                                  </a:lnTo>
                                  <a:lnTo>
                                    <a:pt x="40" y="21"/>
                                  </a:lnTo>
                                  <a:lnTo>
                                    <a:pt x="24"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4" name="Freeform 600"/>
                          <wps:cNvSpPr>
                            <a:spLocks/>
                          </wps:cNvSpPr>
                          <wps:spPr bwMode="auto">
                            <a:xfrm>
                              <a:off x="5958" y="9094"/>
                              <a:ext cx="5172" cy="27"/>
                            </a:xfrm>
                            <a:custGeom>
                              <a:avLst/>
                              <a:gdLst>
                                <a:gd name="T0" fmla="*/ 5172 w 5172"/>
                                <a:gd name="T1" fmla="*/ 27 h 27"/>
                                <a:gd name="T2" fmla="*/ 5092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2"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5" name="Freeform 601"/>
                          <wps:cNvSpPr>
                            <a:spLocks/>
                          </wps:cNvSpPr>
                          <wps:spPr bwMode="auto">
                            <a:xfrm>
                              <a:off x="572" y="9095"/>
                              <a:ext cx="321" cy="3306"/>
                            </a:xfrm>
                            <a:custGeom>
                              <a:avLst/>
                              <a:gdLst>
                                <a:gd name="T0" fmla="*/ 321 w 321"/>
                                <a:gd name="T1" fmla="*/ 0 h 3306"/>
                                <a:gd name="T2" fmla="*/ 253 w 321"/>
                                <a:gd name="T3" fmla="*/ 13 h 3306"/>
                                <a:gd name="T4" fmla="*/ 189 w 321"/>
                                <a:gd name="T5" fmla="*/ 38 h 3306"/>
                                <a:gd name="T6" fmla="*/ 133 w 321"/>
                                <a:gd name="T7" fmla="*/ 75 h 3306"/>
                                <a:gd name="T8" fmla="*/ 84 w 321"/>
                                <a:gd name="T9" fmla="*/ 121 h 3306"/>
                                <a:gd name="T10" fmla="*/ 48 w 321"/>
                                <a:gd name="T11" fmla="*/ 172 h 3306"/>
                                <a:gd name="T12" fmla="*/ 28 w 321"/>
                                <a:gd name="T13" fmla="*/ 211 h 3306"/>
                                <a:gd name="T14" fmla="*/ 27 w 321"/>
                                <a:gd name="T15" fmla="*/ 212 h 3306"/>
                                <a:gd name="T16" fmla="*/ 7 w 321"/>
                                <a:gd name="T17" fmla="*/ 282 h 3306"/>
                                <a:gd name="T18" fmla="*/ 0 w 321"/>
                                <a:gd name="T19" fmla="*/ 349 h 3306"/>
                                <a:gd name="T20" fmla="*/ 0 w 321"/>
                                <a:gd name="T21" fmla="*/ 3277 h 3306"/>
                                <a:gd name="T22" fmla="*/ 1 w 321"/>
                                <a:gd name="T23" fmla="*/ 3306 h 3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1" h="3306">
                                  <a:moveTo>
                                    <a:pt x="321" y="0"/>
                                  </a:moveTo>
                                  <a:lnTo>
                                    <a:pt x="253" y="13"/>
                                  </a:lnTo>
                                  <a:lnTo>
                                    <a:pt x="189" y="38"/>
                                  </a:lnTo>
                                  <a:lnTo>
                                    <a:pt x="133" y="75"/>
                                  </a:lnTo>
                                  <a:lnTo>
                                    <a:pt x="84" y="121"/>
                                  </a:lnTo>
                                  <a:lnTo>
                                    <a:pt x="48" y="172"/>
                                  </a:lnTo>
                                  <a:lnTo>
                                    <a:pt x="28" y="211"/>
                                  </a:lnTo>
                                  <a:lnTo>
                                    <a:pt x="27" y="212"/>
                                  </a:lnTo>
                                  <a:lnTo>
                                    <a:pt x="7" y="282"/>
                                  </a:lnTo>
                                  <a:lnTo>
                                    <a:pt x="0" y="349"/>
                                  </a:lnTo>
                                  <a:lnTo>
                                    <a:pt x="0" y="3277"/>
                                  </a:lnTo>
                                  <a:lnTo>
                                    <a:pt x="1" y="330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6" name="Freeform 602"/>
                          <wps:cNvSpPr>
                            <a:spLocks/>
                          </wps:cNvSpPr>
                          <wps:spPr bwMode="auto">
                            <a:xfrm>
                              <a:off x="573" y="12401"/>
                              <a:ext cx="51" cy="155"/>
                            </a:xfrm>
                            <a:custGeom>
                              <a:avLst/>
                              <a:gdLst>
                                <a:gd name="T0" fmla="*/ 0 w 51"/>
                                <a:gd name="T1" fmla="*/ 0 h 155"/>
                                <a:gd name="T2" fmla="*/ 3 w 51"/>
                                <a:gd name="T3" fmla="*/ 28 h 155"/>
                                <a:gd name="T4" fmla="*/ 6 w 51"/>
                                <a:gd name="T5" fmla="*/ 42 h 155"/>
                                <a:gd name="T6" fmla="*/ 9 w 51"/>
                                <a:gd name="T7" fmla="*/ 55 h 155"/>
                                <a:gd name="T8" fmla="*/ 38 w 51"/>
                                <a:gd name="T9" fmla="*/ 132 h 155"/>
                                <a:gd name="T10" fmla="*/ 51 w 51"/>
                                <a:gd name="T11" fmla="*/ 155 h 155"/>
                              </a:gdLst>
                              <a:ahLst/>
                              <a:cxnLst>
                                <a:cxn ang="0">
                                  <a:pos x="T0" y="T1"/>
                                </a:cxn>
                                <a:cxn ang="0">
                                  <a:pos x="T2" y="T3"/>
                                </a:cxn>
                                <a:cxn ang="0">
                                  <a:pos x="T4" y="T5"/>
                                </a:cxn>
                                <a:cxn ang="0">
                                  <a:pos x="T6" y="T7"/>
                                </a:cxn>
                                <a:cxn ang="0">
                                  <a:pos x="T8" y="T9"/>
                                </a:cxn>
                                <a:cxn ang="0">
                                  <a:pos x="T10" y="T11"/>
                                </a:cxn>
                              </a:cxnLst>
                              <a:rect l="0" t="0" r="r" b="b"/>
                              <a:pathLst>
                                <a:path w="51" h="155">
                                  <a:moveTo>
                                    <a:pt x="0" y="0"/>
                                  </a:moveTo>
                                  <a:lnTo>
                                    <a:pt x="3" y="28"/>
                                  </a:lnTo>
                                  <a:lnTo>
                                    <a:pt x="6" y="42"/>
                                  </a:lnTo>
                                  <a:lnTo>
                                    <a:pt x="9" y="55"/>
                                  </a:lnTo>
                                  <a:lnTo>
                                    <a:pt x="38" y="132"/>
                                  </a:lnTo>
                                  <a:lnTo>
                                    <a:pt x="51" y="15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7" name="Freeform 603"/>
                          <wps:cNvSpPr>
                            <a:spLocks/>
                          </wps:cNvSpPr>
                          <wps:spPr bwMode="auto">
                            <a:xfrm>
                              <a:off x="624" y="12556"/>
                              <a:ext cx="114" cy="114"/>
                            </a:xfrm>
                            <a:custGeom>
                              <a:avLst/>
                              <a:gdLst>
                                <a:gd name="T0" fmla="*/ 0 w 114"/>
                                <a:gd name="T1" fmla="*/ 0 h 114"/>
                                <a:gd name="T2" fmla="*/ 15 w 114"/>
                                <a:gd name="T3" fmla="*/ 23 h 114"/>
                                <a:gd name="T4" fmla="*/ 32 w 114"/>
                                <a:gd name="T5" fmla="*/ 44 h 114"/>
                                <a:gd name="T6" fmla="*/ 50 w 114"/>
                                <a:gd name="T7" fmla="*/ 64 h 114"/>
                                <a:gd name="T8" fmla="*/ 60 w 114"/>
                                <a:gd name="T9" fmla="*/ 73 h 114"/>
                                <a:gd name="T10" fmla="*/ 70 w 114"/>
                                <a:gd name="T11" fmla="*/ 82 h 114"/>
                                <a:gd name="T12" fmla="*/ 91 w 114"/>
                                <a:gd name="T13" fmla="*/ 99 h 114"/>
                                <a:gd name="T14" fmla="*/ 114 w 114"/>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14">
                                  <a:moveTo>
                                    <a:pt x="0" y="0"/>
                                  </a:moveTo>
                                  <a:lnTo>
                                    <a:pt x="15" y="23"/>
                                  </a:lnTo>
                                  <a:lnTo>
                                    <a:pt x="32" y="44"/>
                                  </a:lnTo>
                                  <a:lnTo>
                                    <a:pt x="50" y="64"/>
                                  </a:lnTo>
                                  <a:lnTo>
                                    <a:pt x="60" y="73"/>
                                  </a:lnTo>
                                  <a:lnTo>
                                    <a:pt x="70" y="82"/>
                                  </a:lnTo>
                                  <a:lnTo>
                                    <a:pt x="91" y="99"/>
                                  </a:lnTo>
                                  <a:lnTo>
                                    <a:pt x="114" y="11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8" name="Freeform 604"/>
                          <wps:cNvSpPr>
                            <a:spLocks/>
                          </wps:cNvSpPr>
                          <wps:spPr bwMode="auto">
                            <a:xfrm>
                              <a:off x="738" y="12670"/>
                              <a:ext cx="10284" cy="52"/>
                            </a:xfrm>
                            <a:custGeom>
                              <a:avLst/>
                              <a:gdLst>
                                <a:gd name="T0" fmla="*/ 0 w 10284"/>
                                <a:gd name="T1" fmla="*/ 0 h 52"/>
                                <a:gd name="T2" fmla="*/ 60 w 10284"/>
                                <a:gd name="T3" fmla="*/ 29 h 52"/>
                                <a:gd name="T4" fmla="*/ 127 w 10284"/>
                                <a:gd name="T5" fmla="*/ 48 h 52"/>
                                <a:gd name="T6" fmla="*/ 184 w 10284"/>
                                <a:gd name="T7" fmla="*/ 52 h 52"/>
                                <a:gd name="T8" fmla="*/ 10256 w 10284"/>
                                <a:gd name="T9" fmla="*/ 52 h 52"/>
                                <a:gd name="T10" fmla="*/ 10284 w 10284"/>
                                <a:gd name="T11" fmla="*/ 51 h 52"/>
                              </a:gdLst>
                              <a:ahLst/>
                              <a:cxnLst>
                                <a:cxn ang="0">
                                  <a:pos x="T0" y="T1"/>
                                </a:cxn>
                                <a:cxn ang="0">
                                  <a:pos x="T2" y="T3"/>
                                </a:cxn>
                                <a:cxn ang="0">
                                  <a:pos x="T4" y="T5"/>
                                </a:cxn>
                                <a:cxn ang="0">
                                  <a:pos x="T6" y="T7"/>
                                </a:cxn>
                                <a:cxn ang="0">
                                  <a:pos x="T8" y="T9"/>
                                </a:cxn>
                                <a:cxn ang="0">
                                  <a:pos x="T10" y="T11"/>
                                </a:cxn>
                              </a:cxnLst>
                              <a:rect l="0" t="0" r="r" b="b"/>
                              <a:pathLst>
                                <a:path w="10284" h="52">
                                  <a:moveTo>
                                    <a:pt x="0" y="0"/>
                                  </a:moveTo>
                                  <a:lnTo>
                                    <a:pt x="60" y="29"/>
                                  </a:lnTo>
                                  <a:lnTo>
                                    <a:pt x="127" y="48"/>
                                  </a:lnTo>
                                  <a:lnTo>
                                    <a:pt x="184" y="52"/>
                                  </a:lnTo>
                                  <a:lnTo>
                                    <a:pt x="10256" y="52"/>
                                  </a:lnTo>
                                  <a:lnTo>
                                    <a:pt x="10284" y="5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69" name="Freeform 605"/>
                          <wps:cNvSpPr>
                            <a:spLocks/>
                          </wps:cNvSpPr>
                          <wps:spPr bwMode="auto">
                            <a:xfrm>
                              <a:off x="893" y="9094"/>
                              <a:ext cx="5065" cy="1"/>
                            </a:xfrm>
                            <a:custGeom>
                              <a:avLst/>
                              <a:gdLst>
                                <a:gd name="T0" fmla="*/ 5065 w 5065"/>
                                <a:gd name="T1" fmla="*/ 0 h 1"/>
                                <a:gd name="T2" fmla="*/ 29 w 5065"/>
                                <a:gd name="T3" fmla="*/ 0 h 1"/>
                                <a:gd name="T4" fmla="*/ 0 w 5065"/>
                                <a:gd name="T5" fmla="*/ 1 h 1"/>
                              </a:gdLst>
                              <a:ahLst/>
                              <a:cxnLst>
                                <a:cxn ang="0">
                                  <a:pos x="T0" y="T1"/>
                                </a:cxn>
                                <a:cxn ang="0">
                                  <a:pos x="T2" y="T3"/>
                                </a:cxn>
                                <a:cxn ang="0">
                                  <a:pos x="T4" y="T5"/>
                                </a:cxn>
                              </a:cxnLst>
                              <a:rect l="0" t="0" r="r" b="b"/>
                              <a:pathLst>
                                <a:path w="5065" h="1">
                                  <a:moveTo>
                                    <a:pt x="5065"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70" name="Freeform 606"/>
                        <wps:cNvSpPr>
                          <a:spLocks/>
                        </wps:cNvSpPr>
                        <wps:spPr bwMode="auto">
                          <a:xfrm>
                            <a:off x="459" y="14359"/>
                            <a:ext cx="10762" cy="1095"/>
                          </a:xfrm>
                          <a:custGeom>
                            <a:avLst/>
                            <a:gdLst>
                              <a:gd name="T0" fmla="*/ 10445 w 10762"/>
                              <a:gd name="T1" fmla="*/ 1 h 1095"/>
                              <a:gd name="T2" fmla="*/ 10526 w 10762"/>
                              <a:gd name="T3" fmla="*/ 17 h 1095"/>
                              <a:gd name="T4" fmla="*/ 10598 w 10762"/>
                              <a:gd name="T5" fmla="*/ 51 h 1095"/>
                              <a:gd name="T6" fmla="*/ 10660 w 10762"/>
                              <a:gd name="T7" fmla="*/ 101 h 1095"/>
                              <a:gd name="T8" fmla="*/ 10710 w 10762"/>
                              <a:gd name="T9" fmla="*/ 163 h 1095"/>
                              <a:gd name="T10" fmla="*/ 10744 w 10762"/>
                              <a:gd name="T11" fmla="*/ 235 h 1095"/>
                              <a:gd name="T12" fmla="*/ 10760 w 10762"/>
                              <a:gd name="T13" fmla="*/ 316 h 1095"/>
                              <a:gd name="T14" fmla="*/ 10762 w 10762"/>
                              <a:gd name="T15" fmla="*/ 345 h 1095"/>
                              <a:gd name="T16" fmla="*/ 10762 w 10762"/>
                              <a:gd name="T17" fmla="*/ 750 h 1095"/>
                              <a:gd name="T18" fmla="*/ 10751 w 10762"/>
                              <a:gd name="T19" fmla="*/ 833 h 1095"/>
                              <a:gd name="T20" fmla="*/ 10723 w 10762"/>
                              <a:gd name="T21" fmla="*/ 908 h 1095"/>
                              <a:gd name="T22" fmla="*/ 10678 w 10762"/>
                              <a:gd name="T23" fmla="*/ 974 h 1095"/>
                              <a:gd name="T24" fmla="*/ 10620 w 10762"/>
                              <a:gd name="T25" fmla="*/ 1028 h 1095"/>
                              <a:gd name="T26" fmla="*/ 10551 w 10762"/>
                              <a:gd name="T27" fmla="*/ 1068 h 1095"/>
                              <a:gd name="T28" fmla="*/ 10472 w 10762"/>
                              <a:gd name="T29" fmla="*/ 1090 h 1095"/>
                              <a:gd name="T30" fmla="*/ 10417 w 10762"/>
                              <a:gd name="T31" fmla="*/ 1095 h 1095"/>
                              <a:gd name="T32" fmla="*/ 345 w 10762"/>
                              <a:gd name="T33" fmla="*/ 1095 h 1095"/>
                              <a:gd name="T34" fmla="*/ 262 w 10762"/>
                              <a:gd name="T35" fmla="*/ 1085 h 1095"/>
                              <a:gd name="T36" fmla="*/ 186 w 10762"/>
                              <a:gd name="T37" fmla="*/ 1056 h 1095"/>
                              <a:gd name="T38" fmla="*/ 120 w 10762"/>
                              <a:gd name="T39" fmla="*/ 1012 h 1095"/>
                              <a:gd name="T40" fmla="*/ 66 w 10762"/>
                              <a:gd name="T41" fmla="*/ 954 h 1095"/>
                              <a:gd name="T42" fmla="*/ 27 w 10762"/>
                              <a:gd name="T43" fmla="*/ 884 h 1095"/>
                              <a:gd name="T44" fmla="*/ 4 w 10762"/>
                              <a:gd name="T45" fmla="*/ 806 h 1095"/>
                              <a:gd name="T46" fmla="*/ 0 w 10762"/>
                              <a:gd name="T47" fmla="*/ 750 h 1095"/>
                              <a:gd name="T48" fmla="*/ 0 w 10762"/>
                              <a:gd name="T49" fmla="*/ 345 h 1095"/>
                              <a:gd name="T50" fmla="*/ 10 w 10762"/>
                              <a:gd name="T51" fmla="*/ 262 h 1095"/>
                              <a:gd name="T52" fmla="*/ 38 w 10762"/>
                              <a:gd name="T53" fmla="*/ 186 h 1095"/>
                              <a:gd name="T54" fmla="*/ 83 w 10762"/>
                              <a:gd name="T55" fmla="*/ 120 h 1095"/>
                              <a:gd name="T56" fmla="*/ 141 w 10762"/>
                              <a:gd name="T57" fmla="*/ 66 h 1095"/>
                              <a:gd name="T58" fmla="*/ 211 w 10762"/>
                              <a:gd name="T59" fmla="*/ 27 h 1095"/>
                              <a:gd name="T60" fmla="*/ 289 w 10762"/>
                              <a:gd name="T61" fmla="*/ 4 h 1095"/>
                              <a:gd name="T62" fmla="*/ 345 w 10762"/>
                              <a:gd name="T63" fmla="*/ 0 h 1095"/>
                              <a:gd name="T64" fmla="*/ 10417 w 10762"/>
                              <a:gd name="T65" fmla="*/ 0 h 1095"/>
                              <a:gd name="T66" fmla="*/ 10445 w 10762"/>
                              <a:gd name="T67" fmla="*/ 1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2" h="1095">
                                <a:moveTo>
                                  <a:pt x="10445" y="1"/>
                                </a:moveTo>
                                <a:lnTo>
                                  <a:pt x="10526" y="17"/>
                                </a:lnTo>
                                <a:lnTo>
                                  <a:pt x="10598" y="51"/>
                                </a:lnTo>
                                <a:lnTo>
                                  <a:pt x="10660" y="101"/>
                                </a:lnTo>
                                <a:lnTo>
                                  <a:pt x="10710" y="163"/>
                                </a:lnTo>
                                <a:lnTo>
                                  <a:pt x="10744" y="235"/>
                                </a:lnTo>
                                <a:lnTo>
                                  <a:pt x="10760" y="316"/>
                                </a:lnTo>
                                <a:lnTo>
                                  <a:pt x="10762" y="345"/>
                                </a:lnTo>
                                <a:lnTo>
                                  <a:pt x="10762" y="750"/>
                                </a:lnTo>
                                <a:lnTo>
                                  <a:pt x="10751" y="833"/>
                                </a:lnTo>
                                <a:lnTo>
                                  <a:pt x="10723" y="908"/>
                                </a:lnTo>
                                <a:lnTo>
                                  <a:pt x="10678" y="974"/>
                                </a:lnTo>
                                <a:lnTo>
                                  <a:pt x="10620" y="1028"/>
                                </a:lnTo>
                                <a:lnTo>
                                  <a:pt x="10551" y="1068"/>
                                </a:lnTo>
                                <a:lnTo>
                                  <a:pt x="10472" y="1090"/>
                                </a:lnTo>
                                <a:lnTo>
                                  <a:pt x="10417" y="1095"/>
                                </a:lnTo>
                                <a:lnTo>
                                  <a:pt x="345" y="1095"/>
                                </a:lnTo>
                                <a:lnTo>
                                  <a:pt x="262" y="1085"/>
                                </a:lnTo>
                                <a:lnTo>
                                  <a:pt x="186" y="1056"/>
                                </a:lnTo>
                                <a:lnTo>
                                  <a:pt x="120" y="1012"/>
                                </a:lnTo>
                                <a:lnTo>
                                  <a:pt x="66" y="954"/>
                                </a:lnTo>
                                <a:lnTo>
                                  <a:pt x="27" y="884"/>
                                </a:lnTo>
                                <a:lnTo>
                                  <a:pt x="4" y="806"/>
                                </a:lnTo>
                                <a:lnTo>
                                  <a:pt x="0" y="750"/>
                                </a:lnTo>
                                <a:lnTo>
                                  <a:pt x="0" y="345"/>
                                </a:lnTo>
                                <a:lnTo>
                                  <a:pt x="10" y="262"/>
                                </a:lnTo>
                                <a:lnTo>
                                  <a:pt x="38" y="186"/>
                                </a:lnTo>
                                <a:lnTo>
                                  <a:pt x="83" y="120"/>
                                </a:lnTo>
                                <a:lnTo>
                                  <a:pt x="141" y="66"/>
                                </a:lnTo>
                                <a:lnTo>
                                  <a:pt x="211" y="27"/>
                                </a:lnTo>
                                <a:lnTo>
                                  <a:pt x="289" y="4"/>
                                </a:lnTo>
                                <a:lnTo>
                                  <a:pt x="345" y="0"/>
                                </a:lnTo>
                                <a:lnTo>
                                  <a:pt x="10417" y="0"/>
                                </a:lnTo>
                                <a:lnTo>
                                  <a:pt x="10445"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1" name="Group 607"/>
                        <wpg:cNvGrpSpPr>
                          <a:grpSpLocks/>
                        </wpg:cNvGrpSpPr>
                        <wpg:grpSpPr bwMode="auto">
                          <a:xfrm>
                            <a:off x="572" y="13006"/>
                            <a:ext cx="10772" cy="1105"/>
                            <a:chOff x="572" y="13006"/>
                            <a:chExt cx="10772" cy="1105"/>
                          </a:xfrm>
                        </wpg:grpSpPr>
                        <wps:wsp>
                          <wps:cNvPr id="572" name="Freeform 608"/>
                          <wps:cNvSpPr>
                            <a:spLocks/>
                          </wps:cNvSpPr>
                          <wps:spPr bwMode="auto">
                            <a:xfrm>
                              <a:off x="11022" y="13945"/>
                              <a:ext cx="269" cy="165"/>
                            </a:xfrm>
                            <a:custGeom>
                              <a:avLst/>
                              <a:gdLst>
                                <a:gd name="T0" fmla="*/ 0 w 269"/>
                                <a:gd name="T1" fmla="*/ 165 h 165"/>
                                <a:gd name="T2" fmla="*/ 82 w 269"/>
                                <a:gd name="T3" fmla="*/ 148 h 165"/>
                                <a:gd name="T4" fmla="*/ 156 w 269"/>
                                <a:gd name="T5" fmla="*/ 113 h 165"/>
                                <a:gd name="T6" fmla="*/ 206 w 269"/>
                                <a:gd name="T7" fmla="*/ 76 h 165"/>
                                <a:gd name="T8" fmla="*/ 246 w 269"/>
                                <a:gd name="T9" fmla="*/ 33 h 165"/>
                                <a:gd name="T10" fmla="*/ 254 w 269"/>
                                <a:gd name="T11" fmla="*/ 23 h 165"/>
                                <a:gd name="T12" fmla="*/ 269 w 269"/>
                                <a:gd name="T13" fmla="*/ 0 h 165"/>
                              </a:gdLst>
                              <a:ahLst/>
                              <a:cxnLst>
                                <a:cxn ang="0">
                                  <a:pos x="T0" y="T1"/>
                                </a:cxn>
                                <a:cxn ang="0">
                                  <a:pos x="T2" y="T3"/>
                                </a:cxn>
                                <a:cxn ang="0">
                                  <a:pos x="T4" y="T5"/>
                                </a:cxn>
                                <a:cxn ang="0">
                                  <a:pos x="T6" y="T7"/>
                                </a:cxn>
                                <a:cxn ang="0">
                                  <a:pos x="T8" y="T9"/>
                                </a:cxn>
                                <a:cxn ang="0">
                                  <a:pos x="T10" y="T11"/>
                                </a:cxn>
                                <a:cxn ang="0">
                                  <a:pos x="T12" y="T13"/>
                                </a:cxn>
                              </a:cxnLst>
                              <a:rect l="0" t="0" r="r" b="b"/>
                              <a:pathLst>
                                <a:path w="269" h="165">
                                  <a:moveTo>
                                    <a:pt x="0" y="165"/>
                                  </a:moveTo>
                                  <a:lnTo>
                                    <a:pt x="82" y="148"/>
                                  </a:lnTo>
                                  <a:lnTo>
                                    <a:pt x="156" y="113"/>
                                  </a:lnTo>
                                  <a:lnTo>
                                    <a:pt x="206" y="76"/>
                                  </a:lnTo>
                                  <a:lnTo>
                                    <a:pt x="246" y="33"/>
                                  </a:lnTo>
                                  <a:lnTo>
                                    <a:pt x="254" y="23"/>
                                  </a:lnTo>
                                  <a:lnTo>
                                    <a:pt x="26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3" name="Freeform 609"/>
                          <wps:cNvSpPr>
                            <a:spLocks/>
                          </wps:cNvSpPr>
                          <wps:spPr bwMode="auto">
                            <a:xfrm>
                              <a:off x="11291" y="13897"/>
                              <a:ext cx="25" cy="48"/>
                            </a:xfrm>
                            <a:custGeom>
                              <a:avLst/>
                              <a:gdLst>
                                <a:gd name="T0" fmla="*/ 0 w 25"/>
                                <a:gd name="T1" fmla="*/ 48 h 48"/>
                                <a:gd name="T2" fmla="*/ 13 w 25"/>
                                <a:gd name="T3" fmla="*/ 25 h 48"/>
                                <a:gd name="T4" fmla="*/ 25 w 25"/>
                                <a:gd name="T5" fmla="*/ 0 h 48"/>
                              </a:gdLst>
                              <a:ahLst/>
                              <a:cxnLst>
                                <a:cxn ang="0">
                                  <a:pos x="T0" y="T1"/>
                                </a:cxn>
                                <a:cxn ang="0">
                                  <a:pos x="T2" y="T3"/>
                                </a:cxn>
                                <a:cxn ang="0">
                                  <a:pos x="T4" y="T5"/>
                                </a:cxn>
                              </a:cxnLst>
                              <a:rect l="0" t="0" r="r" b="b"/>
                              <a:pathLst>
                                <a:path w="25" h="48">
                                  <a:moveTo>
                                    <a:pt x="0" y="48"/>
                                  </a:moveTo>
                                  <a:lnTo>
                                    <a:pt x="13" y="25"/>
                                  </a:lnTo>
                                  <a:lnTo>
                                    <a:pt x="25"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4" name="Freeform 610"/>
                          <wps:cNvSpPr>
                            <a:spLocks/>
                          </wps:cNvSpPr>
                          <wps:spPr bwMode="auto">
                            <a:xfrm>
                              <a:off x="11316" y="13845"/>
                              <a:ext cx="17" cy="52"/>
                            </a:xfrm>
                            <a:custGeom>
                              <a:avLst/>
                              <a:gdLst>
                                <a:gd name="T0" fmla="*/ 0 w 17"/>
                                <a:gd name="T1" fmla="*/ 52 h 52"/>
                                <a:gd name="T2" fmla="*/ 10 w 17"/>
                                <a:gd name="T3" fmla="*/ 27 h 52"/>
                                <a:gd name="T4" fmla="*/ 17 w 17"/>
                                <a:gd name="T5" fmla="*/ 0 h 52"/>
                              </a:gdLst>
                              <a:ahLst/>
                              <a:cxnLst>
                                <a:cxn ang="0">
                                  <a:pos x="T0" y="T1"/>
                                </a:cxn>
                                <a:cxn ang="0">
                                  <a:pos x="T2" y="T3"/>
                                </a:cxn>
                                <a:cxn ang="0">
                                  <a:pos x="T4" y="T5"/>
                                </a:cxn>
                              </a:cxnLst>
                              <a:rect l="0" t="0" r="r" b="b"/>
                              <a:pathLst>
                                <a:path w="17" h="52">
                                  <a:moveTo>
                                    <a:pt x="0" y="52"/>
                                  </a:moveTo>
                                  <a:lnTo>
                                    <a:pt x="10" y="27"/>
                                  </a:lnTo>
                                  <a:lnTo>
                                    <a:pt x="1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5" name="Freeform 611"/>
                          <wps:cNvSpPr>
                            <a:spLocks/>
                          </wps:cNvSpPr>
                          <wps:spPr bwMode="auto">
                            <a:xfrm>
                              <a:off x="11333" y="13299"/>
                              <a:ext cx="11" cy="546"/>
                            </a:xfrm>
                            <a:custGeom>
                              <a:avLst/>
                              <a:gdLst>
                                <a:gd name="T0" fmla="*/ 0 w 11"/>
                                <a:gd name="T1" fmla="*/ 546 h 546"/>
                                <a:gd name="T2" fmla="*/ 6 w 11"/>
                                <a:gd name="T3" fmla="*/ 519 h 546"/>
                                <a:gd name="T4" fmla="*/ 9 w 11"/>
                                <a:gd name="T5" fmla="*/ 491 h 546"/>
                                <a:gd name="T6" fmla="*/ 11 w 11"/>
                                <a:gd name="T7" fmla="*/ 462 h 546"/>
                                <a:gd name="T8" fmla="*/ 11 w 11"/>
                                <a:gd name="T9" fmla="*/ 57 h 546"/>
                                <a:gd name="T10" fmla="*/ 9 w 11"/>
                                <a:gd name="T11" fmla="*/ 28 h 546"/>
                                <a:gd name="T12" fmla="*/ 6 w 11"/>
                                <a:gd name="T13" fmla="*/ 0 h 546"/>
                              </a:gdLst>
                              <a:ahLst/>
                              <a:cxnLst>
                                <a:cxn ang="0">
                                  <a:pos x="T0" y="T1"/>
                                </a:cxn>
                                <a:cxn ang="0">
                                  <a:pos x="T2" y="T3"/>
                                </a:cxn>
                                <a:cxn ang="0">
                                  <a:pos x="T4" y="T5"/>
                                </a:cxn>
                                <a:cxn ang="0">
                                  <a:pos x="T6" y="T7"/>
                                </a:cxn>
                                <a:cxn ang="0">
                                  <a:pos x="T8" y="T9"/>
                                </a:cxn>
                                <a:cxn ang="0">
                                  <a:pos x="T10" y="T11"/>
                                </a:cxn>
                                <a:cxn ang="0">
                                  <a:pos x="T12" y="T13"/>
                                </a:cxn>
                              </a:cxnLst>
                              <a:rect l="0" t="0" r="r" b="b"/>
                              <a:pathLst>
                                <a:path w="11" h="546">
                                  <a:moveTo>
                                    <a:pt x="0" y="546"/>
                                  </a:moveTo>
                                  <a:lnTo>
                                    <a:pt x="6" y="519"/>
                                  </a:lnTo>
                                  <a:lnTo>
                                    <a:pt x="9" y="491"/>
                                  </a:lnTo>
                                  <a:lnTo>
                                    <a:pt x="11" y="462"/>
                                  </a:lnTo>
                                  <a:lnTo>
                                    <a:pt x="11" y="57"/>
                                  </a:lnTo>
                                  <a:lnTo>
                                    <a:pt x="9" y="28"/>
                                  </a:lnTo>
                                  <a:lnTo>
                                    <a:pt x="6"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6" name="Freeform 612"/>
                          <wps:cNvSpPr>
                            <a:spLocks/>
                          </wps:cNvSpPr>
                          <wps:spPr bwMode="auto">
                            <a:xfrm>
                              <a:off x="11304" y="13195"/>
                              <a:ext cx="35" cy="104"/>
                            </a:xfrm>
                            <a:custGeom>
                              <a:avLst/>
                              <a:gdLst>
                                <a:gd name="T0" fmla="*/ 35 w 35"/>
                                <a:gd name="T1" fmla="*/ 104 h 104"/>
                                <a:gd name="T2" fmla="*/ 29 w 35"/>
                                <a:gd name="T3" fmla="*/ 76 h 104"/>
                                <a:gd name="T4" fmla="*/ 22 w 35"/>
                                <a:gd name="T5" fmla="*/ 50 h 104"/>
                                <a:gd name="T6" fmla="*/ 12 w 35"/>
                                <a:gd name="T7" fmla="*/ 24 h 104"/>
                                <a:gd name="T8" fmla="*/ 0 w 35"/>
                                <a:gd name="T9" fmla="*/ 0 h 104"/>
                              </a:gdLst>
                              <a:ahLst/>
                              <a:cxnLst>
                                <a:cxn ang="0">
                                  <a:pos x="T0" y="T1"/>
                                </a:cxn>
                                <a:cxn ang="0">
                                  <a:pos x="T2" y="T3"/>
                                </a:cxn>
                                <a:cxn ang="0">
                                  <a:pos x="T4" y="T5"/>
                                </a:cxn>
                                <a:cxn ang="0">
                                  <a:pos x="T6" y="T7"/>
                                </a:cxn>
                                <a:cxn ang="0">
                                  <a:pos x="T8" y="T9"/>
                                </a:cxn>
                              </a:cxnLst>
                              <a:rect l="0" t="0" r="r" b="b"/>
                              <a:pathLst>
                                <a:path w="35" h="104">
                                  <a:moveTo>
                                    <a:pt x="35" y="104"/>
                                  </a:moveTo>
                                  <a:lnTo>
                                    <a:pt x="29" y="76"/>
                                  </a:lnTo>
                                  <a:lnTo>
                                    <a:pt x="22" y="50"/>
                                  </a:lnTo>
                                  <a:lnTo>
                                    <a:pt x="12" y="24"/>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7" name="Freeform 613"/>
                          <wps:cNvSpPr>
                            <a:spLocks/>
                          </wps:cNvSpPr>
                          <wps:spPr bwMode="auto">
                            <a:xfrm>
                              <a:off x="11221" y="13090"/>
                              <a:ext cx="83" cy="105"/>
                            </a:xfrm>
                            <a:custGeom>
                              <a:avLst/>
                              <a:gdLst>
                                <a:gd name="T0" fmla="*/ 83 w 83"/>
                                <a:gd name="T1" fmla="*/ 105 h 105"/>
                                <a:gd name="T2" fmla="*/ 70 w 83"/>
                                <a:gd name="T3" fmla="*/ 81 h 105"/>
                                <a:gd name="T4" fmla="*/ 55 w 83"/>
                                <a:gd name="T5" fmla="*/ 59 h 105"/>
                                <a:gd name="T6" fmla="*/ 38 w 83"/>
                                <a:gd name="T7" fmla="*/ 38 h 105"/>
                                <a:gd name="T8" fmla="*/ 20 w 83"/>
                                <a:gd name="T9" fmla="*/ 18 h 105"/>
                                <a:gd name="T10" fmla="*/ 0 w 83"/>
                                <a:gd name="T11" fmla="*/ 0 h 105"/>
                              </a:gdLst>
                              <a:ahLst/>
                              <a:cxnLst>
                                <a:cxn ang="0">
                                  <a:pos x="T0" y="T1"/>
                                </a:cxn>
                                <a:cxn ang="0">
                                  <a:pos x="T2" y="T3"/>
                                </a:cxn>
                                <a:cxn ang="0">
                                  <a:pos x="T4" y="T5"/>
                                </a:cxn>
                                <a:cxn ang="0">
                                  <a:pos x="T6" y="T7"/>
                                </a:cxn>
                                <a:cxn ang="0">
                                  <a:pos x="T8" y="T9"/>
                                </a:cxn>
                                <a:cxn ang="0">
                                  <a:pos x="T10" y="T11"/>
                                </a:cxn>
                              </a:cxnLst>
                              <a:rect l="0" t="0" r="r" b="b"/>
                              <a:pathLst>
                                <a:path w="83" h="105">
                                  <a:moveTo>
                                    <a:pt x="83" y="105"/>
                                  </a:moveTo>
                                  <a:lnTo>
                                    <a:pt x="70" y="81"/>
                                  </a:lnTo>
                                  <a:lnTo>
                                    <a:pt x="55" y="59"/>
                                  </a:lnTo>
                                  <a:lnTo>
                                    <a:pt x="38" y="38"/>
                                  </a:lnTo>
                                  <a:lnTo>
                                    <a:pt x="20" y="18"/>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8" name="Freeform 614"/>
                          <wps:cNvSpPr>
                            <a:spLocks/>
                          </wps:cNvSpPr>
                          <wps:spPr bwMode="auto">
                            <a:xfrm>
                              <a:off x="11178" y="13058"/>
                              <a:ext cx="43" cy="32"/>
                            </a:xfrm>
                            <a:custGeom>
                              <a:avLst/>
                              <a:gdLst>
                                <a:gd name="T0" fmla="*/ 43 w 43"/>
                                <a:gd name="T1" fmla="*/ 32 h 32"/>
                                <a:gd name="T2" fmla="*/ 22 w 43"/>
                                <a:gd name="T3" fmla="*/ 15 h 32"/>
                                <a:gd name="T4" fmla="*/ 0 w 43"/>
                                <a:gd name="T5" fmla="*/ 0 h 32"/>
                              </a:gdLst>
                              <a:ahLst/>
                              <a:cxnLst>
                                <a:cxn ang="0">
                                  <a:pos x="T0" y="T1"/>
                                </a:cxn>
                                <a:cxn ang="0">
                                  <a:pos x="T2" y="T3"/>
                                </a:cxn>
                                <a:cxn ang="0">
                                  <a:pos x="T4" y="T5"/>
                                </a:cxn>
                              </a:cxnLst>
                              <a:rect l="0" t="0" r="r" b="b"/>
                              <a:pathLst>
                                <a:path w="43" h="32">
                                  <a:moveTo>
                                    <a:pt x="43" y="32"/>
                                  </a:moveTo>
                                  <a:lnTo>
                                    <a:pt x="22" y="1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79" name="Freeform 615"/>
                          <wps:cNvSpPr>
                            <a:spLocks/>
                          </wps:cNvSpPr>
                          <wps:spPr bwMode="auto">
                            <a:xfrm>
                              <a:off x="11130" y="13033"/>
                              <a:ext cx="48" cy="25"/>
                            </a:xfrm>
                            <a:custGeom>
                              <a:avLst/>
                              <a:gdLst>
                                <a:gd name="T0" fmla="*/ 48 w 48"/>
                                <a:gd name="T1" fmla="*/ 25 h 25"/>
                                <a:gd name="T2" fmla="*/ 24 w 48"/>
                                <a:gd name="T3" fmla="*/ 12 h 25"/>
                                <a:gd name="T4" fmla="*/ 0 w 48"/>
                                <a:gd name="T5" fmla="*/ 0 h 25"/>
                              </a:gdLst>
                              <a:ahLst/>
                              <a:cxnLst>
                                <a:cxn ang="0">
                                  <a:pos x="T0" y="T1"/>
                                </a:cxn>
                                <a:cxn ang="0">
                                  <a:pos x="T2" y="T3"/>
                                </a:cxn>
                                <a:cxn ang="0">
                                  <a:pos x="T4" y="T5"/>
                                </a:cxn>
                              </a:cxnLst>
                              <a:rect l="0" t="0" r="r" b="b"/>
                              <a:pathLst>
                                <a:path w="48" h="25">
                                  <a:moveTo>
                                    <a:pt x="48" y="25"/>
                                  </a:moveTo>
                                  <a:lnTo>
                                    <a:pt x="24"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0" name="Freeform 616"/>
                          <wps:cNvSpPr>
                            <a:spLocks/>
                          </wps:cNvSpPr>
                          <wps:spPr bwMode="auto">
                            <a:xfrm>
                              <a:off x="5958" y="13006"/>
                              <a:ext cx="5172" cy="27"/>
                            </a:xfrm>
                            <a:custGeom>
                              <a:avLst/>
                              <a:gdLst>
                                <a:gd name="T0" fmla="*/ 5172 w 5172"/>
                                <a:gd name="T1" fmla="*/ 27 h 27"/>
                                <a:gd name="T2" fmla="*/ 5106 w 5172"/>
                                <a:gd name="T3" fmla="*/ 7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106" y="7"/>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1" name="Freeform 617"/>
                          <wps:cNvSpPr>
                            <a:spLocks/>
                          </wps:cNvSpPr>
                          <wps:spPr bwMode="auto">
                            <a:xfrm>
                              <a:off x="624" y="13007"/>
                              <a:ext cx="269" cy="164"/>
                            </a:xfrm>
                            <a:custGeom>
                              <a:avLst/>
                              <a:gdLst>
                                <a:gd name="T0" fmla="*/ 269 w 269"/>
                                <a:gd name="T1" fmla="*/ 0 h 164"/>
                                <a:gd name="T2" fmla="*/ 187 w 269"/>
                                <a:gd name="T3" fmla="*/ 16 h 164"/>
                                <a:gd name="T4" fmla="*/ 114 w 269"/>
                                <a:gd name="T5" fmla="*/ 51 h 164"/>
                                <a:gd name="T6" fmla="*/ 64 w 269"/>
                                <a:gd name="T7" fmla="*/ 89 h 164"/>
                                <a:gd name="T8" fmla="*/ 15 w 269"/>
                                <a:gd name="T9" fmla="*/ 142 h 164"/>
                                <a:gd name="T10" fmla="*/ 0 w 269"/>
                                <a:gd name="T11" fmla="*/ 164 h 164"/>
                              </a:gdLst>
                              <a:ahLst/>
                              <a:cxnLst>
                                <a:cxn ang="0">
                                  <a:pos x="T0" y="T1"/>
                                </a:cxn>
                                <a:cxn ang="0">
                                  <a:pos x="T2" y="T3"/>
                                </a:cxn>
                                <a:cxn ang="0">
                                  <a:pos x="T4" y="T5"/>
                                </a:cxn>
                                <a:cxn ang="0">
                                  <a:pos x="T6" y="T7"/>
                                </a:cxn>
                                <a:cxn ang="0">
                                  <a:pos x="T8" y="T9"/>
                                </a:cxn>
                                <a:cxn ang="0">
                                  <a:pos x="T10" y="T11"/>
                                </a:cxn>
                              </a:cxnLst>
                              <a:rect l="0" t="0" r="r" b="b"/>
                              <a:pathLst>
                                <a:path w="269" h="164">
                                  <a:moveTo>
                                    <a:pt x="269" y="0"/>
                                  </a:moveTo>
                                  <a:lnTo>
                                    <a:pt x="187" y="16"/>
                                  </a:lnTo>
                                  <a:lnTo>
                                    <a:pt x="114" y="51"/>
                                  </a:lnTo>
                                  <a:lnTo>
                                    <a:pt x="64" y="89"/>
                                  </a:lnTo>
                                  <a:lnTo>
                                    <a:pt x="15" y="142"/>
                                  </a:lnTo>
                                  <a:lnTo>
                                    <a:pt x="0" y="16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2" name="Freeform 618"/>
                          <wps:cNvSpPr>
                            <a:spLocks/>
                          </wps:cNvSpPr>
                          <wps:spPr bwMode="auto">
                            <a:xfrm>
                              <a:off x="599" y="13171"/>
                              <a:ext cx="25" cy="48"/>
                            </a:xfrm>
                            <a:custGeom>
                              <a:avLst/>
                              <a:gdLst>
                                <a:gd name="T0" fmla="*/ 25 w 25"/>
                                <a:gd name="T1" fmla="*/ 0 h 48"/>
                                <a:gd name="T2" fmla="*/ 12 w 25"/>
                                <a:gd name="T3" fmla="*/ 24 h 48"/>
                                <a:gd name="T4" fmla="*/ 0 w 25"/>
                                <a:gd name="T5" fmla="*/ 48 h 48"/>
                              </a:gdLst>
                              <a:ahLst/>
                              <a:cxnLst>
                                <a:cxn ang="0">
                                  <a:pos x="T0" y="T1"/>
                                </a:cxn>
                                <a:cxn ang="0">
                                  <a:pos x="T2" y="T3"/>
                                </a:cxn>
                                <a:cxn ang="0">
                                  <a:pos x="T4" y="T5"/>
                                </a:cxn>
                              </a:cxnLst>
                              <a:rect l="0" t="0" r="r" b="b"/>
                              <a:pathLst>
                                <a:path w="25" h="48">
                                  <a:moveTo>
                                    <a:pt x="25" y="0"/>
                                  </a:moveTo>
                                  <a:lnTo>
                                    <a:pt x="12" y="24"/>
                                  </a:lnTo>
                                  <a:lnTo>
                                    <a:pt x="0" y="4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3" name="Freeform 619"/>
                          <wps:cNvSpPr>
                            <a:spLocks/>
                          </wps:cNvSpPr>
                          <wps:spPr bwMode="auto">
                            <a:xfrm>
                              <a:off x="572" y="13219"/>
                              <a:ext cx="27" cy="542"/>
                            </a:xfrm>
                            <a:custGeom>
                              <a:avLst/>
                              <a:gdLst>
                                <a:gd name="T0" fmla="*/ 27 w 27"/>
                                <a:gd name="T1" fmla="*/ 0 h 542"/>
                                <a:gd name="T2" fmla="*/ 4 w 27"/>
                                <a:gd name="T3" fmla="*/ 80 h 542"/>
                                <a:gd name="T4" fmla="*/ 0 w 27"/>
                                <a:gd name="T5" fmla="*/ 137 h 542"/>
                                <a:gd name="T6" fmla="*/ 0 w 27"/>
                                <a:gd name="T7" fmla="*/ 542 h 542"/>
                              </a:gdLst>
                              <a:ahLst/>
                              <a:cxnLst>
                                <a:cxn ang="0">
                                  <a:pos x="T0" y="T1"/>
                                </a:cxn>
                                <a:cxn ang="0">
                                  <a:pos x="T2" y="T3"/>
                                </a:cxn>
                                <a:cxn ang="0">
                                  <a:pos x="T4" y="T5"/>
                                </a:cxn>
                                <a:cxn ang="0">
                                  <a:pos x="T6" y="T7"/>
                                </a:cxn>
                              </a:cxnLst>
                              <a:rect l="0" t="0" r="r" b="b"/>
                              <a:pathLst>
                                <a:path w="27" h="542">
                                  <a:moveTo>
                                    <a:pt x="27" y="0"/>
                                  </a:moveTo>
                                  <a:lnTo>
                                    <a:pt x="4" y="80"/>
                                  </a:lnTo>
                                  <a:lnTo>
                                    <a:pt x="0" y="137"/>
                                  </a:lnTo>
                                  <a:lnTo>
                                    <a:pt x="0" y="54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4" name="Freeform 620"/>
                          <wps:cNvSpPr>
                            <a:spLocks/>
                          </wps:cNvSpPr>
                          <wps:spPr bwMode="auto">
                            <a:xfrm>
                              <a:off x="572" y="13761"/>
                              <a:ext cx="67" cy="207"/>
                            </a:xfrm>
                            <a:custGeom>
                              <a:avLst/>
                              <a:gdLst>
                                <a:gd name="T0" fmla="*/ 0 w 67"/>
                                <a:gd name="T1" fmla="*/ 0 h 207"/>
                                <a:gd name="T2" fmla="*/ 10 w 67"/>
                                <a:gd name="T3" fmla="*/ 84 h 207"/>
                                <a:gd name="T4" fmla="*/ 39 w 67"/>
                                <a:gd name="T5" fmla="*/ 161 h 207"/>
                                <a:gd name="T6" fmla="*/ 52 w 67"/>
                                <a:gd name="T7" fmla="*/ 184 h 207"/>
                                <a:gd name="T8" fmla="*/ 67 w 67"/>
                                <a:gd name="T9" fmla="*/ 207 h 207"/>
                              </a:gdLst>
                              <a:ahLst/>
                              <a:cxnLst>
                                <a:cxn ang="0">
                                  <a:pos x="T0" y="T1"/>
                                </a:cxn>
                                <a:cxn ang="0">
                                  <a:pos x="T2" y="T3"/>
                                </a:cxn>
                                <a:cxn ang="0">
                                  <a:pos x="T4" y="T5"/>
                                </a:cxn>
                                <a:cxn ang="0">
                                  <a:pos x="T6" y="T7"/>
                                </a:cxn>
                                <a:cxn ang="0">
                                  <a:pos x="T8" y="T9"/>
                                </a:cxn>
                              </a:cxnLst>
                              <a:rect l="0" t="0" r="r" b="b"/>
                              <a:pathLst>
                                <a:path w="67" h="207">
                                  <a:moveTo>
                                    <a:pt x="0" y="0"/>
                                  </a:moveTo>
                                  <a:lnTo>
                                    <a:pt x="10" y="84"/>
                                  </a:lnTo>
                                  <a:lnTo>
                                    <a:pt x="39" y="161"/>
                                  </a:lnTo>
                                  <a:lnTo>
                                    <a:pt x="52" y="184"/>
                                  </a:lnTo>
                                  <a:lnTo>
                                    <a:pt x="67" y="20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5" name="Freeform 621"/>
                          <wps:cNvSpPr>
                            <a:spLocks/>
                          </wps:cNvSpPr>
                          <wps:spPr bwMode="auto">
                            <a:xfrm>
                              <a:off x="639" y="13968"/>
                              <a:ext cx="147" cy="115"/>
                            </a:xfrm>
                            <a:custGeom>
                              <a:avLst/>
                              <a:gdLst>
                                <a:gd name="T0" fmla="*/ 0 w 147"/>
                                <a:gd name="T1" fmla="*/ 0 h 115"/>
                                <a:gd name="T2" fmla="*/ 55 w 147"/>
                                <a:gd name="T3" fmla="*/ 59 h 115"/>
                                <a:gd name="T4" fmla="*/ 122 w 147"/>
                                <a:gd name="T5" fmla="*/ 104 h 115"/>
                                <a:gd name="T6" fmla="*/ 147 w 147"/>
                                <a:gd name="T7" fmla="*/ 115 h 115"/>
                              </a:gdLst>
                              <a:ahLst/>
                              <a:cxnLst>
                                <a:cxn ang="0">
                                  <a:pos x="T0" y="T1"/>
                                </a:cxn>
                                <a:cxn ang="0">
                                  <a:pos x="T2" y="T3"/>
                                </a:cxn>
                                <a:cxn ang="0">
                                  <a:pos x="T4" y="T5"/>
                                </a:cxn>
                                <a:cxn ang="0">
                                  <a:pos x="T6" y="T7"/>
                                </a:cxn>
                              </a:cxnLst>
                              <a:rect l="0" t="0" r="r" b="b"/>
                              <a:pathLst>
                                <a:path w="147" h="115">
                                  <a:moveTo>
                                    <a:pt x="0" y="0"/>
                                  </a:moveTo>
                                  <a:lnTo>
                                    <a:pt x="55" y="59"/>
                                  </a:lnTo>
                                  <a:lnTo>
                                    <a:pt x="122" y="104"/>
                                  </a:lnTo>
                                  <a:lnTo>
                                    <a:pt x="147" y="11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6" name="Freeform 622"/>
                          <wps:cNvSpPr>
                            <a:spLocks/>
                          </wps:cNvSpPr>
                          <wps:spPr bwMode="auto">
                            <a:xfrm>
                              <a:off x="786" y="14083"/>
                              <a:ext cx="10236" cy="28"/>
                            </a:xfrm>
                            <a:custGeom>
                              <a:avLst/>
                              <a:gdLst>
                                <a:gd name="T0" fmla="*/ 0 w 10236"/>
                                <a:gd name="T1" fmla="*/ 0 h 28"/>
                                <a:gd name="T2" fmla="*/ 65 w 10236"/>
                                <a:gd name="T3" fmla="*/ 21 h 28"/>
                                <a:gd name="T4" fmla="*/ 136 w 10236"/>
                                <a:gd name="T5" fmla="*/ 28 h 28"/>
                                <a:gd name="T6" fmla="*/ 10208 w 10236"/>
                                <a:gd name="T7" fmla="*/ 28 h 28"/>
                                <a:gd name="T8" fmla="*/ 10236 w 10236"/>
                                <a:gd name="T9" fmla="*/ 27 h 28"/>
                              </a:gdLst>
                              <a:ahLst/>
                              <a:cxnLst>
                                <a:cxn ang="0">
                                  <a:pos x="T0" y="T1"/>
                                </a:cxn>
                                <a:cxn ang="0">
                                  <a:pos x="T2" y="T3"/>
                                </a:cxn>
                                <a:cxn ang="0">
                                  <a:pos x="T4" y="T5"/>
                                </a:cxn>
                                <a:cxn ang="0">
                                  <a:pos x="T6" y="T7"/>
                                </a:cxn>
                                <a:cxn ang="0">
                                  <a:pos x="T8" y="T9"/>
                                </a:cxn>
                              </a:cxnLst>
                              <a:rect l="0" t="0" r="r" b="b"/>
                              <a:pathLst>
                                <a:path w="10236" h="28">
                                  <a:moveTo>
                                    <a:pt x="0" y="0"/>
                                  </a:moveTo>
                                  <a:lnTo>
                                    <a:pt x="65" y="21"/>
                                  </a:lnTo>
                                  <a:lnTo>
                                    <a:pt x="136" y="28"/>
                                  </a:lnTo>
                                  <a:lnTo>
                                    <a:pt x="10208" y="28"/>
                                  </a:lnTo>
                                  <a:lnTo>
                                    <a:pt x="10236" y="2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87" name="Freeform 623"/>
                          <wps:cNvSpPr>
                            <a:spLocks/>
                          </wps:cNvSpPr>
                          <wps:spPr bwMode="auto">
                            <a:xfrm>
                              <a:off x="893" y="13006"/>
                              <a:ext cx="5065" cy="1"/>
                            </a:xfrm>
                            <a:custGeom>
                              <a:avLst/>
                              <a:gdLst>
                                <a:gd name="T0" fmla="*/ 5065 w 5065"/>
                                <a:gd name="T1" fmla="*/ 0 h 1"/>
                                <a:gd name="T2" fmla="*/ 29 w 5065"/>
                                <a:gd name="T3" fmla="*/ 0 h 1"/>
                                <a:gd name="T4" fmla="*/ 0 w 5065"/>
                                <a:gd name="T5" fmla="*/ 1 h 1"/>
                              </a:gdLst>
                              <a:ahLst/>
                              <a:cxnLst>
                                <a:cxn ang="0">
                                  <a:pos x="T0" y="T1"/>
                                </a:cxn>
                                <a:cxn ang="0">
                                  <a:pos x="T2" y="T3"/>
                                </a:cxn>
                                <a:cxn ang="0">
                                  <a:pos x="T4" y="T5"/>
                                </a:cxn>
                              </a:cxnLst>
                              <a:rect l="0" t="0" r="r" b="b"/>
                              <a:pathLst>
                                <a:path w="5065" h="1">
                                  <a:moveTo>
                                    <a:pt x="5065"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88" name="Freeform 624"/>
                        <wps:cNvSpPr>
                          <a:spLocks/>
                        </wps:cNvSpPr>
                        <wps:spPr bwMode="auto">
                          <a:xfrm>
                            <a:off x="9795" y="9099"/>
                            <a:ext cx="1294" cy="273"/>
                          </a:xfrm>
                          <a:custGeom>
                            <a:avLst/>
                            <a:gdLst>
                              <a:gd name="T0" fmla="*/ 1168 w 1294"/>
                              <a:gd name="T1" fmla="*/ 0 h 273"/>
                              <a:gd name="T2" fmla="*/ 1229 w 1294"/>
                              <a:gd name="T3" fmla="*/ 20 h 273"/>
                              <a:gd name="T4" fmla="*/ 1273 w 1294"/>
                              <a:gd name="T5" fmla="*/ 64 h 273"/>
                              <a:gd name="T6" fmla="*/ 1293 w 1294"/>
                              <a:gd name="T7" fmla="*/ 125 h 273"/>
                              <a:gd name="T8" fmla="*/ 1294 w 1294"/>
                              <a:gd name="T9" fmla="*/ 137 h 273"/>
                              <a:gd name="T10" fmla="*/ 1293 w 1294"/>
                              <a:gd name="T11" fmla="*/ 148 h 273"/>
                              <a:gd name="T12" fmla="*/ 1273 w 1294"/>
                              <a:gd name="T13" fmla="*/ 208 h 273"/>
                              <a:gd name="T14" fmla="*/ 1229 w 1294"/>
                              <a:gd name="T15" fmla="*/ 253 h 273"/>
                              <a:gd name="T16" fmla="*/ 1168 w 1294"/>
                              <a:gd name="T17" fmla="*/ 273 h 273"/>
                              <a:gd name="T18" fmla="*/ 1157 w 1294"/>
                              <a:gd name="T19" fmla="*/ 273 h 273"/>
                              <a:gd name="T20" fmla="*/ 137 w 1294"/>
                              <a:gd name="T21" fmla="*/ 273 h 273"/>
                              <a:gd name="T22" fmla="*/ 74 w 1294"/>
                              <a:gd name="T23" fmla="*/ 258 h 273"/>
                              <a:gd name="T24" fmla="*/ 26 w 1294"/>
                              <a:gd name="T25" fmla="*/ 217 h 273"/>
                              <a:gd name="T26" fmla="*/ 1 w 1294"/>
                              <a:gd name="T27" fmla="*/ 158 h 273"/>
                              <a:gd name="T28" fmla="*/ 0 w 1294"/>
                              <a:gd name="T29" fmla="*/ 136 h 273"/>
                              <a:gd name="T30" fmla="*/ 0 w 1294"/>
                              <a:gd name="T31" fmla="*/ 125 h 273"/>
                              <a:gd name="T32" fmla="*/ 20 w 1294"/>
                              <a:gd name="T33" fmla="*/ 64 h 273"/>
                              <a:gd name="T34" fmla="*/ 64 w 1294"/>
                              <a:gd name="T35" fmla="*/ 20 h 273"/>
                              <a:gd name="T36" fmla="*/ 125 w 1294"/>
                              <a:gd name="T37" fmla="*/ 0 h 273"/>
                              <a:gd name="T38" fmla="*/ 137 w 1294"/>
                              <a:gd name="T39" fmla="*/ 0 h 273"/>
                              <a:gd name="T40" fmla="*/ 1157 w 1294"/>
                              <a:gd name="T41" fmla="*/ 0 h 273"/>
                              <a:gd name="T42" fmla="*/ 1168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8" y="0"/>
                                </a:moveTo>
                                <a:lnTo>
                                  <a:pt x="1229" y="20"/>
                                </a:lnTo>
                                <a:lnTo>
                                  <a:pt x="1273" y="64"/>
                                </a:lnTo>
                                <a:lnTo>
                                  <a:pt x="1293" y="125"/>
                                </a:lnTo>
                                <a:lnTo>
                                  <a:pt x="1294" y="137"/>
                                </a:lnTo>
                                <a:lnTo>
                                  <a:pt x="1293" y="148"/>
                                </a:lnTo>
                                <a:lnTo>
                                  <a:pt x="1273" y="208"/>
                                </a:lnTo>
                                <a:lnTo>
                                  <a:pt x="1229" y="253"/>
                                </a:lnTo>
                                <a:lnTo>
                                  <a:pt x="1168" y="273"/>
                                </a:lnTo>
                                <a:lnTo>
                                  <a:pt x="1157" y="273"/>
                                </a:lnTo>
                                <a:lnTo>
                                  <a:pt x="137" y="273"/>
                                </a:lnTo>
                                <a:lnTo>
                                  <a:pt x="74" y="258"/>
                                </a:lnTo>
                                <a:lnTo>
                                  <a:pt x="26" y="217"/>
                                </a:lnTo>
                                <a:lnTo>
                                  <a:pt x="1" y="158"/>
                                </a:lnTo>
                                <a:lnTo>
                                  <a:pt x="0" y="136"/>
                                </a:lnTo>
                                <a:lnTo>
                                  <a:pt x="0" y="125"/>
                                </a:lnTo>
                                <a:lnTo>
                                  <a:pt x="20" y="64"/>
                                </a:lnTo>
                                <a:lnTo>
                                  <a:pt x="64" y="20"/>
                                </a:lnTo>
                                <a:lnTo>
                                  <a:pt x="125" y="0"/>
                                </a:lnTo>
                                <a:lnTo>
                                  <a:pt x="137" y="0"/>
                                </a:lnTo>
                                <a:lnTo>
                                  <a:pt x="1157" y="0"/>
                                </a:lnTo>
                                <a:lnTo>
                                  <a:pt x="1168"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9" name="Group 625"/>
                        <wpg:cNvGrpSpPr>
                          <a:grpSpLocks/>
                        </wpg:cNvGrpSpPr>
                        <wpg:grpSpPr bwMode="auto">
                          <a:xfrm>
                            <a:off x="9790" y="9094"/>
                            <a:ext cx="1304" cy="283"/>
                            <a:chOff x="9790" y="9094"/>
                            <a:chExt cx="1304" cy="283"/>
                          </a:xfrm>
                        </wpg:grpSpPr>
                        <wps:wsp>
                          <wps:cNvPr id="590" name="Freeform 626"/>
                          <wps:cNvSpPr>
                            <a:spLocks/>
                          </wps:cNvSpPr>
                          <wps:spPr bwMode="auto">
                            <a:xfrm>
                              <a:off x="10964" y="9328"/>
                              <a:ext cx="96" cy="49"/>
                            </a:xfrm>
                            <a:custGeom>
                              <a:avLst/>
                              <a:gdLst>
                                <a:gd name="T0" fmla="*/ 0 w 96"/>
                                <a:gd name="T1" fmla="*/ 49 h 49"/>
                                <a:gd name="T2" fmla="*/ 63 w 96"/>
                                <a:gd name="T3" fmla="*/ 28 h 49"/>
                                <a:gd name="T4" fmla="*/ 88 w 96"/>
                                <a:gd name="T5" fmla="*/ 8 h 49"/>
                                <a:gd name="T6" fmla="*/ 96 w 96"/>
                                <a:gd name="T7" fmla="*/ 0 h 49"/>
                              </a:gdLst>
                              <a:ahLst/>
                              <a:cxnLst>
                                <a:cxn ang="0">
                                  <a:pos x="T0" y="T1"/>
                                </a:cxn>
                                <a:cxn ang="0">
                                  <a:pos x="T2" y="T3"/>
                                </a:cxn>
                                <a:cxn ang="0">
                                  <a:pos x="T4" y="T5"/>
                                </a:cxn>
                                <a:cxn ang="0">
                                  <a:pos x="T6" y="T7"/>
                                </a:cxn>
                              </a:cxnLst>
                              <a:rect l="0" t="0" r="r" b="b"/>
                              <a:pathLst>
                                <a:path w="96" h="49">
                                  <a:moveTo>
                                    <a:pt x="0" y="49"/>
                                  </a:moveTo>
                                  <a:lnTo>
                                    <a:pt x="63" y="28"/>
                                  </a:lnTo>
                                  <a:lnTo>
                                    <a:pt x="88" y="8"/>
                                  </a:lnTo>
                                  <a:lnTo>
                                    <a:pt x="96"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1" name="Freeform 627"/>
                          <wps:cNvSpPr>
                            <a:spLocks/>
                          </wps:cNvSpPr>
                          <wps:spPr bwMode="auto">
                            <a:xfrm>
                              <a:off x="11060" y="9310"/>
                              <a:ext cx="12" cy="18"/>
                            </a:xfrm>
                            <a:custGeom>
                              <a:avLst/>
                              <a:gdLst>
                                <a:gd name="T0" fmla="*/ 0 w 12"/>
                                <a:gd name="T1" fmla="*/ 18 h 18"/>
                                <a:gd name="T2" fmla="*/ 6 w 12"/>
                                <a:gd name="T3" fmla="*/ 9 h 18"/>
                                <a:gd name="T4" fmla="*/ 12 w 12"/>
                                <a:gd name="T5" fmla="*/ 0 h 18"/>
                              </a:gdLst>
                              <a:ahLst/>
                              <a:cxnLst>
                                <a:cxn ang="0">
                                  <a:pos x="T0" y="T1"/>
                                </a:cxn>
                                <a:cxn ang="0">
                                  <a:pos x="T2" y="T3"/>
                                </a:cxn>
                                <a:cxn ang="0">
                                  <a:pos x="T4" y="T5"/>
                                </a:cxn>
                              </a:cxnLst>
                              <a:rect l="0" t="0" r="r" b="b"/>
                              <a:pathLst>
                                <a:path w="12" h="18">
                                  <a:moveTo>
                                    <a:pt x="0" y="18"/>
                                  </a:moveTo>
                                  <a:lnTo>
                                    <a:pt x="6" y="9"/>
                                  </a:lnTo>
                                  <a:lnTo>
                                    <a:pt x="1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2" name="Freeform 628"/>
                          <wps:cNvSpPr>
                            <a:spLocks/>
                          </wps:cNvSpPr>
                          <wps:spPr bwMode="auto">
                            <a:xfrm>
                              <a:off x="11072" y="9291"/>
                              <a:ext cx="11" cy="19"/>
                            </a:xfrm>
                            <a:custGeom>
                              <a:avLst/>
                              <a:gdLst>
                                <a:gd name="T0" fmla="*/ 0 w 11"/>
                                <a:gd name="T1" fmla="*/ 19 h 19"/>
                                <a:gd name="T2" fmla="*/ 6 w 11"/>
                                <a:gd name="T3" fmla="*/ 10 h 19"/>
                                <a:gd name="T4" fmla="*/ 11 w 11"/>
                                <a:gd name="T5" fmla="*/ 0 h 19"/>
                              </a:gdLst>
                              <a:ahLst/>
                              <a:cxnLst>
                                <a:cxn ang="0">
                                  <a:pos x="T0" y="T1"/>
                                </a:cxn>
                                <a:cxn ang="0">
                                  <a:pos x="T2" y="T3"/>
                                </a:cxn>
                                <a:cxn ang="0">
                                  <a:pos x="T4" y="T5"/>
                                </a:cxn>
                              </a:cxnLst>
                              <a:rect l="0" t="0" r="r" b="b"/>
                              <a:pathLst>
                                <a:path w="11" h="19">
                                  <a:moveTo>
                                    <a:pt x="0" y="19"/>
                                  </a:moveTo>
                                  <a:lnTo>
                                    <a:pt x="6" y="10"/>
                                  </a:lnTo>
                                  <a:lnTo>
                                    <a:pt x="11"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3" name="Freeform 629"/>
                          <wps:cNvSpPr>
                            <a:spLocks/>
                          </wps:cNvSpPr>
                          <wps:spPr bwMode="auto">
                            <a:xfrm>
                              <a:off x="11066" y="9152"/>
                              <a:ext cx="28" cy="139"/>
                            </a:xfrm>
                            <a:custGeom>
                              <a:avLst/>
                              <a:gdLst>
                                <a:gd name="T0" fmla="*/ 17 w 28"/>
                                <a:gd name="T1" fmla="*/ 139 h 139"/>
                                <a:gd name="T2" fmla="*/ 28 w 28"/>
                                <a:gd name="T3" fmla="*/ 84 h 139"/>
                                <a:gd name="T4" fmla="*/ 27 w 28"/>
                                <a:gd name="T5" fmla="*/ 72 h 139"/>
                                <a:gd name="T6" fmla="*/ 26 w 28"/>
                                <a:gd name="T7" fmla="*/ 60 h 139"/>
                                <a:gd name="T8" fmla="*/ 24 w 28"/>
                                <a:gd name="T9" fmla="*/ 49 h 139"/>
                                <a:gd name="T10" fmla="*/ 20 w 28"/>
                                <a:gd name="T11" fmla="*/ 39 h 139"/>
                                <a:gd name="T12" fmla="*/ 17 w 28"/>
                                <a:gd name="T13" fmla="*/ 28 h 139"/>
                                <a:gd name="T14" fmla="*/ 12 w 28"/>
                                <a:gd name="T15" fmla="*/ 18 h 139"/>
                                <a:gd name="T16" fmla="*/ 6 w 28"/>
                                <a:gd name="T17" fmla="*/ 9 h 139"/>
                                <a:gd name="T18" fmla="*/ 0 w 28"/>
                                <a:gd name="T1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39">
                                  <a:moveTo>
                                    <a:pt x="17" y="139"/>
                                  </a:moveTo>
                                  <a:lnTo>
                                    <a:pt x="28" y="84"/>
                                  </a:lnTo>
                                  <a:lnTo>
                                    <a:pt x="27" y="72"/>
                                  </a:lnTo>
                                  <a:lnTo>
                                    <a:pt x="26" y="60"/>
                                  </a:lnTo>
                                  <a:lnTo>
                                    <a:pt x="24" y="49"/>
                                  </a:lnTo>
                                  <a:lnTo>
                                    <a:pt x="20" y="39"/>
                                  </a:lnTo>
                                  <a:lnTo>
                                    <a:pt x="17" y="28"/>
                                  </a:lnTo>
                                  <a:lnTo>
                                    <a:pt x="12" y="18"/>
                                  </a:lnTo>
                                  <a:lnTo>
                                    <a:pt x="6" y="9"/>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4" name="Freeform 630"/>
                          <wps:cNvSpPr>
                            <a:spLocks/>
                          </wps:cNvSpPr>
                          <wps:spPr bwMode="auto">
                            <a:xfrm>
                              <a:off x="11044" y="9128"/>
                              <a:ext cx="22" cy="24"/>
                            </a:xfrm>
                            <a:custGeom>
                              <a:avLst/>
                              <a:gdLst>
                                <a:gd name="T0" fmla="*/ 22 w 22"/>
                                <a:gd name="T1" fmla="*/ 24 h 24"/>
                                <a:gd name="T2" fmla="*/ 16 w 22"/>
                                <a:gd name="T3" fmla="*/ 15 h 24"/>
                                <a:gd name="T4" fmla="*/ 8 w 22"/>
                                <a:gd name="T5" fmla="*/ 7 h 24"/>
                                <a:gd name="T6" fmla="*/ 0 w 22"/>
                                <a:gd name="T7" fmla="*/ 0 h 24"/>
                              </a:gdLst>
                              <a:ahLst/>
                              <a:cxnLst>
                                <a:cxn ang="0">
                                  <a:pos x="T0" y="T1"/>
                                </a:cxn>
                                <a:cxn ang="0">
                                  <a:pos x="T2" y="T3"/>
                                </a:cxn>
                                <a:cxn ang="0">
                                  <a:pos x="T4" y="T5"/>
                                </a:cxn>
                                <a:cxn ang="0">
                                  <a:pos x="T6" y="T7"/>
                                </a:cxn>
                              </a:cxnLst>
                              <a:rect l="0" t="0" r="r" b="b"/>
                              <a:pathLst>
                                <a:path w="22" h="24">
                                  <a:moveTo>
                                    <a:pt x="22" y="24"/>
                                  </a:moveTo>
                                  <a:lnTo>
                                    <a:pt x="16" y="15"/>
                                  </a:ln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5" name="Freeform 631"/>
                          <wps:cNvSpPr>
                            <a:spLocks/>
                          </wps:cNvSpPr>
                          <wps:spPr bwMode="auto">
                            <a:xfrm>
                              <a:off x="11027" y="9115"/>
                              <a:ext cx="17" cy="13"/>
                            </a:xfrm>
                            <a:custGeom>
                              <a:avLst/>
                              <a:gdLst>
                                <a:gd name="T0" fmla="*/ 17 w 17"/>
                                <a:gd name="T1" fmla="*/ 13 h 13"/>
                                <a:gd name="T2" fmla="*/ 9 w 17"/>
                                <a:gd name="T3" fmla="*/ 6 h 13"/>
                                <a:gd name="T4" fmla="*/ 0 w 17"/>
                                <a:gd name="T5" fmla="*/ 0 h 13"/>
                              </a:gdLst>
                              <a:ahLst/>
                              <a:cxnLst>
                                <a:cxn ang="0">
                                  <a:pos x="T0" y="T1"/>
                                </a:cxn>
                                <a:cxn ang="0">
                                  <a:pos x="T2" y="T3"/>
                                </a:cxn>
                                <a:cxn ang="0">
                                  <a:pos x="T4" y="T5"/>
                                </a:cxn>
                              </a:cxnLst>
                              <a:rect l="0" t="0" r="r" b="b"/>
                              <a:pathLst>
                                <a:path w="17" h="13">
                                  <a:moveTo>
                                    <a:pt x="17" y="13"/>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6" name="Freeform 632"/>
                          <wps:cNvSpPr>
                            <a:spLocks/>
                          </wps:cNvSpPr>
                          <wps:spPr bwMode="auto">
                            <a:xfrm>
                              <a:off x="11007" y="9105"/>
                              <a:ext cx="20" cy="10"/>
                            </a:xfrm>
                            <a:custGeom>
                              <a:avLst/>
                              <a:gdLst>
                                <a:gd name="T0" fmla="*/ 20 w 20"/>
                                <a:gd name="T1" fmla="*/ 10 h 10"/>
                                <a:gd name="T2" fmla="*/ 10 w 20"/>
                                <a:gd name="T3" fmla="*/ 5 h 10"/>
                                <a:gd name="T4" fmla="*/ 0 w 20"/>
                                <a:gd name="T5" fmla="*/ 0 h 10"/>
                              </a:gdLst>
                              <a:ahLst/>
                              <a:cxnLst>
                                <a:cxn ang="0">
                                  <a:pos x="T0" y="T1"/>
                                </a:cxn>
                                <a:cxn ang="0">
                                  <a:pos x="T2" y="T3"/>
                                </a:cxn>
                                <a:cxn ang="0">
                                  <a:pos x="T4" y="T5"/>
                                </a:cxn>
                              </a:cxnLst>
                              <a:rect l="0" t="0" r="r" b="b"/>
                              <a:pathLst>
                                <a:path w="20" h="10">
                                  <a:moveTo>
                                    <a:pt x="20" y="10"/>
                                  </a:moveTo>
                                  <a:lnTo>
                                    <a:pt x="10" y="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7" name="Freeform 633"/>
                          <wps:cNvSpPr>
                            <a:spLocks/>
                          </wps:cNvSpPr>
                          <wps:spPr bwMode="auto">
                            <a:xfrm>
                              <a:off x="10442" y="9094"/>
                              <a:ext cx="565" cy="11"/>
                            </a:xfrm>
                            <a:custGeom>
                              <a:avLst/>
                              <a:gdLst>
                                <a:gd name="T0" fmla="*/ 565 w 565"/>
                                <a:gd name="T1" fmla="*/ 11 h 11"/>
                                <a:gd name="T2" fmla="*/ 510 w 565"/>
                                <a:gd name="T3" fmla="*/ 0 h 11"/>
                                <a:gd name="T4" fmla="*/ 0 w 565"/>
                                <a:gd name="T5" fmla="*/ 0 h 11"/>
                              </a:gdLst>
                              <a:ahLst/>
                              <a:cxnLst>
                                <a:cxn ang="0">
                                  <a:pos x="T0" y="T1"/>
                                </a:cxn>
                                <a:cxn ang="0">
                                  <a:pos x="T2" y="T3"/>
                                </a:cxn>
                                <a:cxn ang="0">
                                  <a:pos x="T4" y="T5"/>
                                </a:cxn>
                              </a:cxnLst>
                              <a:rect l="0" t="0" r="r" b="b"/>
                              <a:pathLst>
                                <a:path w="565" h="11">
                                  <a:moveTo>
                                    <a:pt x="565" y="11"/>
                                  </a:move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8" name="Freeform 634"/>
                          <wps:cNvSpPr>
                            <a:spLocks/>
                          </wps:cNvSpPr>
                          <wps:spPr bwMode="auto">
                            <a:xfrm>
                              <a:off x="9790" y="9094"/>
                              <a:ext cx="1174" cy="283"/>
                            </a:xfrm>
                            <a:custGeom>
                              <a:avLst/>
                              <a:gdLst>
                                <a:gd name="T0" fmla="*/ 130 w 1174"/>
                                <a:gd name="T1" fmla="*/ 0 h 283"/>
                                <a:gd name="T2" fmla="*/ 67 w 1174"/>
                                <a:gd name="T3" fmla="*/ 21 h 283"/>
                                <a:gd name="T4" fmla="*/ 34 w 1174"/>
                                <a:gd name="T5" fmla="*/ 49 h 283"/>
                                <a:gd name="T6" fmla="*/ 27 w 1174"/>
                                <a:gd name="T7" fmla="*/ 58 h 283"/>
                                <a:gd name="T8" fmla="*/ 11 w 1174"/>
                                <a:gd name="T9" fmla="*/ 86 h 283"/>
                                <a:gd name="T10" fmla="*/ 7 w 1174"/>
                                <a:gd name="T11" fmla="*/ 97 h 283"/>
                                <a:gd name="T12" fmla="*/ 4 w 1174"/>
                                <a:gd name="T13" fmla="*/ 107 h 283"/>
                                <a:gd name="T14" fmla="*/ 2 w 1174"/>
                                <a:gd name="T15" fmla="*/ 118 h 283"/>
                                <a:gd name="T16" fmla="*/ 0 w 1174"/>
                                <a:gd name="T17" fmla="*/ 130 h 283"/>
                                <a:gd name="T18" fmla="*/ 0 w 1174"/>
                                <a:gd name="T19" fmla="*/ 141 h 283"/>
                                <a:gd name="T20" fmla="*/ 0 w 1174"/>
                                <a:gd name="T21" fmla="*/ 153 h 283"/>
                                <a:gd name="T22" fmla="*/ 9 w 1174"/>
                                <a:gd name="T23" fmla="*/ 191 h 283"/>
                                <a:gd name="T24" fmla="*/ 11 w 1174"/>
                                <a:gd name="T25" fmla="*/ 196 h 283"/>
                                <a:gd name="T26" fmla="*/ 16 w 1174"/>
                                <a:gd name="T27" fmla="*/ 206 h 283"/>
                                <a:gd name="T28" fmla="*/ 21 w 1174"/>
                                <a:gd name="T29" fmla="*/ 216 h 283"/>
                                <a:gd name="T30" fmla="*/ 27 w 1174"/>
                                <a:gd name="T31" fmla="*/ 225 h 283"/>
                                <a:gd name="T32" fmla="*/ 49 w 1174"/>
                                <a:gd name="T33" fmla="*/ 249 h 283"/>
                                <a:gd name="T34" fmla="*/ 58 w 1174"/>
                                <a:gd name="T35" fmla="*/ 256 h 283"/>
                                <a:gd name="T36" fmla="*/ 86 w 1174"/>
                                <a:gd name="T37" fmla="*/ 272 h 283"/>
                                <a:gd name="T38" fmla="*/ 97 w 1174"/>
                                <a:gd name="T39" fmla="*/ 276 h 283"/>
                                <a:gd name="T40" fmla="*/ 142 w 1174"/>
                                <a:gd name="T41" fmla="*/ 283 h 283"/>
                                <a:gd name="T42" fmla="*/ 1162 w 1174"/>
                                <a:gd name="T43" fmla="*/ 283 h 283"/>
                                <a:gd name="T44" fmla="*/ 1174 w 1174"/>
                                <a:gd name="T45"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4" h="283">
                                  <a:moveTo>
                                    <a:pt x="130" y="0"/>
                                  </a:moveTo>
                                  <a:lnTo>
                                    <a:pt x="67" y="21"/>
                                  </a:lnTo>
                                  <a:lnTo>
                                    <a:pt x="34" y="49"/>
                                  </a:lnTo>
                                  <a:lnTo>
                                    <a:pt x="27" y="58"/>
                                  </a:lnTo>
                                  <a:lnTo>
                                    <a:pt x="11" y="86"/>
                                  </a:lnTo>
                                  <a:lnTo>
                                    <a:pt x="7" y="97"/>
                                  </a:lnTo>
                                  <a:lnTo>
                                    <a:pt x="4" y="107"/>
                                  </a:lnTo>
                                  <a:lnTo>
                                    <a:pt x="2" y="118"/>
                                  </a:lnTo>
                                  <a:lnTo>
                                    <a:pt x="0" y="130"/>
                                  </a:lnTo>
                                  <a:lnTo>
                                    <a:pt x="0" y="141"/>
                                  </a:lnTo>
                                  <a:lnTo>
                                    <a:pt x="0" y="153"/>
                                  </a:lnTo>
                                  <a:lnTo>
                                    <a:pt x="9" y="191"/>
                                  </a:lnTo>
                                  <a:lnTo>
                                    <a:pt x="11" y="196"/>
                                  </a:lnTo>
                                  <a:lnTo>
                                    <a:pt x="16" y="206"/>
                                  </a:lnTo>
                                  <a:lnTo>
                                    <a:pt x="21" y="216"/>
                                  </a:lnTo>
                                  <a:lnTo>
                                    <a:pt x="27" y="225"/>
                                  </a:lnTo>
                                  <a:lnTo>
                                    <a:pt x="49" y="249"/>
                                  </a:lnTo>
                                  <a:lnTo>
                                    <a:pt x="58" y="256"/>
                                  </a:lnTo>
                                  <a:lnTo>
                                    <a:pt x="86" y="272"/>
                                  </a:lnTo>
                                  <a:lnTo>
                                    <a:pt x="97" y="276"/>
                                  </a:lnTo>
                                  <a:lnTo>
                                    <a:pt x="142" y="283"/>
                                  </a:lnTo>
                                  <a:lnTo>
                                    <a:pt x="1162" y="283"/>
                                  </a:lnTo>
                                  <a:lnTo>
                                    <a:pt x="1174" y="28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99" name="Freeform 635"/>
                          <wps:cNvSpPr>
                            <a:spLocks/>
                          </wps:cNvSpPr>
                          <wps:spPr bwMode="auto">
                            <a:xfrm>
                              <a:off x="9920" y="9094"/>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600" name="Freeform 636"/>
                        <wps:cNvSpPr>
                          <a:spLocks/>
                        </wps:cNvSpPr>
                        <wps:spPr bwMode="auto">
                          <a:xfrm>
                            <a:off x="9795" y="13011"/>
                            <a:ext cx="1294" cy="273"/>
                          </a:xfrm>
                          <a:custGeom>
                            <a:avLst/>
                            <a:gdLst>
                              <a:gd name="T0" fmla="*/ 1168 w 1294"/>
                              <a:gd name="T1" fmla="*/ 0 h 273"/>
                              <a:gd name="T2" fmla="*/ 1229 w 1294"/>
                              <a:gd name="T3" fmla="*/ 20 h 273"/>
                              <a:gd name="T4" fmla="*/ 1273 w 1294"/>
                              <a:gd name="T5" fmla="*/ 64 h 273"/>
                              <a:gd name="T6" fmla="*/ 1293 w 1294"/>
                              <a:gd name="T7" fmla="*/ 125 h 273"/>
                              <a:gd name="T8" fmla="*/ 1294 w 1294"/>
                              <a:gd name="T9" fmla="*/ 136 h 273"/>
                              <a:gd name="T10" fmla="*/ 1293 w 1294"/>
                              <a:gd name="T11" fmla="*/ 147 h 273"/>
                              <a:gd name="T12" fmla="*/ 1273 w 1294"/>
                              <a:gd name="T13" fmla="*/ 208 h 273"/>
                              <a:gd name="T14" fmla="*/ 1229 w 1294"/>
                              <a:gd name="T15" fmla="*/ 252 h 273"/>
                              <a:gd name="T16" fmla="*/ 1168 w 1294"/>
                              <a:gd name="T17" fmla="*/ 272 h 273"/>
                              <a:gd name="T18" fmla="*/ 1157 w 1294"/>
                              <a:gd name="T19" fmla="*/ 273 h 273"/>
                              <a:gd name="T20" fmla="*/ 137 w 1294"/>
                              <a:gd name="T21" fmla="*/ 273 h 273"/>
                              <a:gd name="T22" fmla="*/ 74 w 1294"/>
                              <a:gd name="T23" fmla="*/ 258 h 273"/>
                              <a:gd name="T24" fmla="*/ 26 w 1294"/>
                              <a:gd name="T25" fmla="*/ 217 h 273"/>
                              <a:gd name="T26" fmla="*/ 1 w 1294"/>
                              <a:gd name="T27" fmla="*/ 158 h 273"/>
                              <a:gd name="T28" fmla="*/ 0 w 1294"/>
                              <a:gd name="T29" fmla="*/ 136 h 273"/>
                              <a:gd name="T30" fmla="*/ 0 w 1294"/>
                              <a:gd name="T31" fmla="*/ 125 h 273"/>
                              <a:gd name="T32" fmla="*/ 20 w 1294"/>
                              <a:gd name="T33" fmla="*/ 64 h 273"/>
                              <a:gd name="T34" fmla="*/ 64 w 1294"/>
                              <a:gd name="T35" fmla="*/ 20 h 273"/>
                              <a:gd name="T36" fmla="*/ 125 w 1294"/>
                              <a:gd name="T37" fmla="*/ 0 h 273"/>
                              <a:gd name="T38" fmla="*/ 137 w 1294"/>
                              <a:gd name="T39" fmla="*/ 0 h 273"/>
                              <a:gd name="T40" fmla="*/ 1157 w 1294"/>
                              <a:gd name="T41" fmla="*/ 0 h 273"/>
                              <a:gd name="T42" fmla="*/ 1168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8" y="0"/>
                                </a:moveTo>
                                <a:lnTo>
                                  <a:pt x="1229" y="20"/>
                                </a:lnTo>
                                <a:lnTo>
                                  <a:pt x="1273" y="64"/>
                                </a:lnTo>
                                <a:lnTo>
                                  <a:pt x="1293" y="125"/>
                                </a:lnTo>
                                <a:lnTo>
                                  <a:pt x="1294" y="136"/>
                                </a:lnTo>
                                <a:lnTo>
                                  <a:pt x="1293" y="147"/>
                                </a:lnTo>
                                <a:lnTo>
                                  <a:pt x="1273" y="208"/>
                                </a:lnTo>
                                <a:lnTo>
                                  <a:pt x="1229" y="252"/>
                                </a:lnTo>
                                <a:lnTo>
                                  <a:pt x="1168" y="272"/>
                                </a:lnTo>
                                <a:lnTo>
                                  <a:pt x="1157" y="273"/>
                                </a:lnTo>
                                <a:lnTo>
                                  <a:pt x="137" y="273"/>
                                </a:lnTo>
                                <a:lnTo>
                                  <a:pt x="74" y="258"/>
                                </a:lnTo>
                                <a:lnTo>
                                  <a:pt x="26" y="217"/>
                                </a:lnTo>
                                <a:lnTo>
                                  <a:pt x="1" y="158"/>
                                </a:lnTo>
                                <a:lnTo>
                                  <a:pt x="0" y="136"/>
                                </a:lnTo>
                                <a:lnTo>
                                  <a:pt x="0" y="125"/>
                                </a:lnTo>
                                <a:lnTo>
                                  <a:pt x="20" y="64"/>
                                </a:lnTo>
                                <a:lnTo>
                                  <a:pt x="64" y="20"/>
                                </a:lnTo>
                                <a:lnTo>
                                  <a:pt x="125" y="0"/>
                                </a:lnTo>
                                <a:lnTo>
                                  <a:pt x="137" y="0"/>
                                </a:lnTo>
                                <a:lnTo>
                                  <a:pt x="1157" y="0"/>
                                </a:lnTo>
                                <a:lnTo>
                                  <a:pt x="1168"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1" name="Group 637"/>
                        <wpg:cNvGrpSpPr>
                          <a:grpSpLocks/>
                        </wpg:cNvGrpSpPr>
                        <wpg:grpSpPr bwMode="auto">
                          <a:xfrm>
                            <a:off x="9790" y="13006"/>
                            <a:ext cx="1304" cy="283"/>
                            <a:chOff x="9790" y="13006"/>
                            <a:chExt cx="1304" cy="283"/>
                          </a:xfrm>
                        </wpg:grpSpPr>
                        <wps:wsp>
                          <wps:cNvPr id="602" name="Freeform 638"/>
                          <wps:cNvSpPr>
                            <a:spLocks/>
                          </wps:cNvSpPr>
                          <wps:spPr bwMode="auto">
                            <a:xfrm>
                              <a:off x="10964" y="13222"/>
                              <a:ext cx="108" cy="66"/>
                            </a:xfrm>
                            <a:custGeom>
                              <a:avLst/>
                              <a:gdLst>
                                <a:gd name="T0" fmla="*/ 0 w 108"/>
                                <a:gd name="T1" fmla="*/ 66 h 66"/>
                                <a:gd name="T2" fmla="*/ 63 w 108"/>
                                <a:gd name="T3" fmla="*/ 46 h 66"/>
                                <a:gd name="T4" fmla="*/ 102 w 108"/>
                                <a:gd name="T5" fmla="*/ 9 h 66"/>
                                <a:gd name="T6" fmla="*/ 108 w 108"/>
                                <a:gd name="T7" fmla="*/ 0 h 66"/>
                              </a:gdLst>
                              <a:ahLst/>
                              <a:cxnLst>
                                <a:cxn ang="0">
                                  <a:pos x="T0" y="T1"/>
                                </a:cxn>
                                <a:cxn ang="0">
                                  <a:pos x="T2" y="T3"/>
                                </a:cxn>
                                <a:cxn ang="0">
                                  <a:pos x="T4" y="T5"/>
                                </a:cxn>
                                <a:cxn ang="0">
                                  <a:pos x="T6" y="T7"/>
                                </a:cxn>
                              </a:cxnLst>
                              <a:rect l="0" t="0" r="r" b="b"/>
                              <a:pathLst>
                                <a:path w="108" h="66">
                                  <a:moveTo>
                                    <a:pt x="0" y="66"/>
                                  </a:moveTo>
                                  <a:lnTo>
                                    <a:pt x="63" y="46"/>
                                  </a:lnTo>
                                  <a:lnTo>
                                    <a:pt x="102" y="9"/>
                                  </a:lnTo>
                                  <a:lnTo>
                                    <a:pt x="108"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3" name="Freeform 639"/>
                          <wps:cNvSpPr>
                            <a:spLocks/>
                          </wps:cNvSpPr>
                          <wps:spPr bwMode="auto">
                            <a:xfrm>
                              <a:off x="11072" y="13202"/>
                              <a:ext cx="11" cy="20"/>
                            </a:xfrm>
                            <a:custGeom>
                              <a:avLst/>
                              <a:gdLst>
                                <a:gd name="T0" fmla="*/ 0 w 11"/>
                                <a:gd name="T1" fmla="*/ 20 h 20"/>
                                <a:gd name="T2" fmla="*/ 6 w 11"/>
                                <a:gd name="T3" fmla="*/ 10 h 20"/>
                                <a:gd name="T4" fmla="*/ 11 w 11"/>
                                <a:gd name="T5" fmla="*/ 0 h 20"/>
                              </a:gdLst>
                              <a:ahLst/>
                              <a:cxnLst>
                                <a:cxn ang="0">
                                  <a:pos x="T0" y="T1"/>
                                </a:cxn>
                                <a:cxn ang="0">
                                  <a:pos x="T2" y="T3"/>
                                </a:cxn>
                                <a:cxn ang="0">
                                  <a:pos x="T4" y="T5"/>
                                </a:cxn>
                              </a:cxnLst>
                              <a:rect l="0" t="0" r="r" b="b"/>
                              <a:pathLst>
                                <a:path w="11" h="20">
                                  <a:moveTo>
                                    <a:pt x="0" y="20"/>
                                  </a:moveTo>
                                  <a:lnTo>
                                    <a:pt x="6" y="10"/>
                                  </a:lnTo>
                                  <a:lnTo>
                                    <a:pt x="11"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4" name="Freeform 640"/>
                          <wps:cNvSpPr>
                            <a:spLocks/>
                          </wps:cNvSpPr>
                          <wps:spPr bwMode="auto">
                            <a:xfrm>
                              <a:off x="11083" y="13113"/>
                              <a:ext cx="11" cy="89"/>
                            </a:xfrm>
                            <a:custGeom>
                              <a:avLst/>
                              <a:gdLst>
                                <a:gd name="T0" fmla="*/ 0 w 11"/>
                                <a:gd name="T1" fmla="*/ 89 h 89"/>
                                <a:gd name="T2" fmla="*/ 11 w 11"/>
                                <a:gd name="T3" fmla="*/ 34 h 89"/>
                                <a:gd name="T4" fmla="*/ 10 w 11"/>
                                <a:gd name="T5" fmla="*/ 23 h 89"/>
                                <a:gd name="T6" fmla="*/ 9 w 11"/>
                                <a:gd name="T7" fmla="*/ 11 h 89"/>
                                <a:gd name="T8" fmla="*/ 7 w 11"/>
                                <a:gd name="T9" fmla="*/ 0 h 89"/>
                              </a:gdLst>
                              <a:ahLst/>
                              <a:cxnLst>
                                <a:cxn ang="0">
                                  <a:pos x="T0" y="T1"/>
                                </a:cxn>
                                <a:cxn ang="0">
                                  <a:pos x="T2" y="T3"/>
                                </a:cxn>
                                <a:cxn ang="0">
                                  <a:pos x="T4" y="T5"/>
                                </a:cxn>
                                <a:cxn ang="0">
                                  <a:pos x="T6" y="T7"/>
                                </a:cxn>
                                <a:cxn ang="0">
                                  <a:pos x="T8" y="T9"/>
                                </a:cxn>
                              </a:cxnLst>
                              <a:rect l="0" t="0" r="r" b="b"/>
                              <a:pathLst>
                                <a:path w="11" h="89">
                                  <a:moveTo>
                                    <a:pt x="0" y="89"/>
                                  </a:moveTo>
                                  <a:lnTo>
                                    <a:pt x="11" y="34"/>
                                  </a:lnTo>
                                  <a:lnTo>
                                    <a:pt x="10" y="23"/>
                                  </a:lnTo>
                                  <a:lnTo>
                                    <a:pt x="9" y="11"/>
                                  </a:lnTo>
                                  <a:lnTo>
                                    <a:pt x="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5" name="Freeform 641"/>
                          <wps:cNvSpPr>
                            <a:spLocks/>
                          </wps:cNvSpPr>
                          <wps:spPr bwMode="auto">
                            <a:xfrm>
                              <a:off x="11078" y="13082"/>
                              <a:ext cx="12" cy="31"/>
                            </a:xfrm>
                            <a:custGeom>
                              <a:avLst/>
                              <a:gdLst>
                                <a:gd name="T0" fmla="*/ 12 w 12"/>
                                <a:gd name="T1" fmla="*/ 31 h 31"/>
                                <a:gd name="T2" fmla="*/ 8 w 12"/>
                                <a:gd name="T3" fmla="*/ 20 h 31"/>
                                <a:gd name="T4" fmla="*/ 5 w 12"/>
                                <a:gd name="T5" fmla="*/ 10 h 31"/>
                                <a:gd name="T6" fmla="*/ 0 w 12"/>
                                <a:gd name="T7" fmla="*/ 0 h 31"/>
                              </a:gdLst>
                              <a:ahLst/>
                              <a:cxnLst>
                                <a:cxn ang="0">
                                  <a:pos x="T0" y="T1"/>
                                </a:cxn>
                                <a:cxn ang="0">
                                  <a:pos x="T2" y="T3"/>
                                </a:cxn>
                                <a:cxn ang="0">
                                  <a:pos x="T4" y="T5"/>
                                </a:cxn>
                                <a:cxn ang="0">
                                  <a:pos x="T6" y="T7"/>
                                </a:cxn>
                              </a:cxnLst>
                              <a:rect l="0" t="0" r="r" b="b"/>
                              <a:pathLst>
                                <a:path w="12" h="31">
                                  <a:moveTo>
                                    <a:pt x="12" y="31"/>
                                  </a:moveTo>
                                  <a:lnTo>
                                    <a:pt x="8"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6" name="Freeform 642"/>
                          <wps:cNvSpPr>
                            <a:spLocks/>
                          </wps:cNvSpPr>
                          <wps:spPr bwMode="auto">
                            <a:xfrm>
                              <a:off x="11007" y="13017"/>
                              <a:ext cx="71" cy="65"/>
                            </a:xfrm>
                            <a:custGeom>
                              <a:avLst/>
                              <a:gdLst>
                                <a:gd name="T0" fmla="*/ 71 w 71"/>
                                <a:gd name="T1" fmla="*/ 65 h 65"/>
                                <a:gd name="T2" fmla="*/ 65 w 71"/>
                                <a:gd name="T3" fmla="*/ 56 h 65"/>
                                <a:gd name="T4" fmla="*/ 59 w 71"/>
                                <a:gd name="T5" fmla="*/ 47 h 65"/>
                                <a:gd name="T6" fmla="*/ 10 w 71"/>
                                <a:gd name="T7" fmla="*/ 4 h 65"/>
                                <a:gd name="T8" fmla="*/ 0 w 71"/>
                                <a:gd name="T9" fmla="*/ 0 h 65"/>
                              </a:gdLst>
                              <a:ahLst/>
                              <a:cxnLst>
                                <a:cxn ang="0">
                                  <a:pos x="T0" y="T1"/>
                                </a:cxn>
                                <a:cxn ang="0">
                                  <a:pos x="T2" y="T3"/>
                                </a:cxn>
                                <a:cxn ang="0">
                                  <a:pos x="T4" y="T5"/>
                                </a:cxn>
                                <a:cxn ang="0">
                                  <a:pos x="T6" y="T7"/>
                                </a:cxn>
                                <a:cxn ang="0">
                                  <a:pos x="T8" y="T9"/>
                                </a:cxn>
                              </a:cxnLst>
                              <a:rect l="0" t="0" r="r" b="b"/>
                              <a:pathLst>
                                <a:path w="71" h="65">
                                  <a:moveTo>
                                    <a:pt x="71" y="65"/>
                                  </a:moveTo>
                                  <a:lnTo>
                                    <a:pt x="65" y="56"/>
                                  </a:lnTo>
                                  <a:lnTo>
                                    <a:pt x="59" y="47"/>
                                  </a:lnTo>
                                  <a:lnTo>
                                    <a:pt x="10" y="4"/>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7" name="Freeform 643"/>
                          <wps:cNvSpPr>
                            <a:spLocks/>
                          </wps:cNvSpPr>
                          <wps:spPr bwMode="auto">
                            <a:xfrm>
                              <a:off x="10442" y="13006"/>
                              <a:ext cx="565" cy="11"/>
                            </a:xfrm>
                            <a:custGeom>
                              <a:avLst/>
                              <a:gdLst>
                                <a:gd name="T0" fmla="*/ 565 w 565"/>
                                <a:gd name="T1" fmla="*/ 11 h 11"/>
                                <a:gd name="T2" fmla="*/ 510 w 565"/>
                                <a:gd name="T3" fmla="*/ 0 h 11"/>
                                <a:gd name="T4" fmla="*/ 0 w 565"/>
                                <a:gd name="T5" fmla="*/ 0 h 11"/>
                              </a:gdLst>
                              <a:ahLst/>
                              <a:cxnLst>
                                <a:cxn ang="0">
                                  <a:pos x="T0" y="T1"/>
                                </a:cxn>
                                <a:cxn ang="0">
                                  <a:pos x="T2" y="T3"/>
                                </a:cxn>
                                <a:cxn ang="0">
                                  <a:pos x="T4" y="T5"/>
                                </a:cxn>
                              </a:cxnLst>
                              <a:rect l="0" t="0" r="r" b="b"/>
                              <a:pathLst>
                                <a:path w="565" h="11">
                                  <a:moveTo>
                                    <a:pt x="565" y="11"/>
                                  </a:move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8" name="Freeform 644"/>
                          <wps:cNvSpPr>
                            <a:spLocks/>
                          </wps:cNvSpPr>
                          <wps:spPr bwMode="auto">
                            <a:xfrm>
                              <a:off x="9790" y="13006"/>
                              <a:ext cx="1174" cy="283"/>
                            </a:xfrm>
                            <a:custGeom>
                              <a:avLst/>
                              <a:gdLst>
                                <a:gd name="T0" fmla="*/ 130 w 1174"/>
                                <a:gd name="T1" fmla="*/ 0 h 283"/>
                                <a:gd name="T2" fmla="*/ 67 w 1174"/>
                                <a:gd name="T3" fmla="*/ 21 h 283"/>
                                <a:gd name="T4" fmla="*/ 21 w 1174"/>
                                <a:gd name="T5" fmla="*/ 67 h 283"/>
                                <a:gd name="T6" fmla="*/ 0 w 1174"/>
                                <a:gd name="T7" fmla="*/ 129 h 283"/>
                                <a:gd name="T8" fmla="*/ 0 w 1174"/>
                                <a:gd name="T9" fmla="*/ 141 h 283"/>
                                <a:gd name="T10" fmla="*/ 0 w 1174"/>
                                <a:gd name="T11" fmla="*/ 153 h 283"/>
                                <a:gd name="T12" fmla="*/ 18 w 1174"/>
                                <a:gd name="T13" fmla="*/ 211 h 283"/>
                                <a:gd name="T14" fmla="*/ 21 w 1174"/>
                                <a:gd name="T15" fmla="*/ 216 h 283"/>
                                <a:gd name="T16" fmla="*/ 67 w 1174"/>
                                <a:gd name="T17" fmla="*/ 262 h 283"/>
                                <a:gd name="T18" fmla="*/ 126 w 1174"/>
                                <a:gd name="T19" fmla="*/ 282 h 283"/>
                                <a:gd name="T20" fmla="*/ 142 w 1174"/>
                                <a:gd name="T21" fmla="*/ 283 h 283"/>
                                <a:gd name="T22" fmla="*/ 1162 w 1174"/>
                                <a:gd name="T23" fmla="*/ 283 h 283"/>
                                <a:gd name="T24" fmla="*/ 1174 w 1174"/>
                                <a:gd name="T25"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4" h="283">
                                  <a:moveTo>
                                    <a:pt x="130" y="0"/>
                                  </a:moveTo>
                                  <a:lnTo>
                                    <a:pt x="67" y="21"/>
                                  </a:lnTo>
                                  <a:lnTo>
                                    <a:pt x="21" y="67"/>
                                  </a:lnTo>
                                  <a:lnTo>
                                    <a:pt x="0" y="129"/>
                                  </a:lnTo>
                                  <a:lnTo>
                                    <a:pt x="0" y="141"/>
                                  </a:lnTo>
                                  <a:lnTo>
                                    <a:pt x="0" y="153"/>
                                  </a:lnTo>
                                  <a:lnTo>
                                    <a:pt x="18" y="211"/>
                                  </a:lnTo>
                                  <a:lnTo>
                                    <a:pt x="21" y="216"/>
                                  </a:lnTo>
                                  <a:lnTo>
                                    <a:pt x="67" y="262"/>
                                  </a:lnTo>
                                  <a:lnTo>
                                    <a:pt x="126"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09" name="Freeform 645"/>
                          <wps:cNvSpPr>
                            <a:spLocks/>
                          </wps:cNvSpPr>
                          <wps:spPr bwMode="auto">
                            <a:xfrm>
                              <a:off x="9920" y="13006"/>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610" name="Freeform 646"/>
                        <wps:cNvSpPr>
                          <a:spLocks/>
                        </wps:cNvSpPr>
                        <wps:spPr bwMode="auto">
                          <a:xfrm>
                            <a:off x="577" y="14400"/>
                            <a:ext cx="10762" cy="1863"/>
                          </a:xfrm>
                          <a:custGeom>
                            <a:avLst/>
                            <a:gdLst>
                              <a:gd name="T0" fmla="*/ 10445 w 10762"/>
                              <a:gd name="T1" fmla="*/ 1 h 1863"/>
                              <a:gd name="T2" fmla="*/ 10526 w 10762"/>
                              <a:gd name="T3" fmla="*/ 17 h 1863"/>
                              <a:gd name="T4" fmla="*/ 10598 w 10762"/>
                              <a:gd name="T5" fmla="*/ 51 h 1863"/>
                              <a:gd name="T6" fmla="*/ 10660 w 10762"/>
                              <a:gd name="T7" fmla="*/ 101 h 1863"/>
                              <a:gd name="T8" fmla="*/ 10710 w 10762"/>
                              <a:gd name="T9" fmla="*/ 163 h 1863"/>
                              <a:gd name="T10" fmla="*/ 10744 w 10762"/>
                              <a:gd name="T11" fmla="*/ 235 h 1863"/>
                              <a:gd name="T12" fmla="*/ 10760 w 10762"/>
                              <a:gd name="T13" fmla="*/ 316 h 1863"/>
                              <a:gd name="T14" fmla="*/ 10762 w 10762"/>
                              <a:gd name="T15" fmla="*/ 345 h 1863"/>
                              <a:gd name="T16" fmla="*/ 10762 w 10762"/>
                              <a:gd name="T17" fmla="*/ 1518 h 1863"/>
                              <a:gd name="T18" fmla="*/ 10751 w 10762"/>
                              <a:gd name="T19" fmla="*/ 1600 h 1863"/>
                              <a:gd name="T20" fmla="*/ 10723 w 10762"/>
                              <a:gd name="T21" fmla="*/ 1676 h 1863"/>
                              <a:gd name="T22" fmla="*/ 10678 w 10762"/>
                              <a:gd name="T23" fmla="*/ 1742 h 1863"/>
                              <a:gd name="T24" fmla="*/ 10620 w 10762"/>
                              <a:gd name="T25" fmla="*/ 1796 h 1863"/>
                              <a:gd name="T26" fmla="*/ 10551 w 10762"/>
                              <a:gd name="T27" fmla="*/ 1835 h 1863"/>
                              <a:gd name="T28" fmla="*/ 10472 w 10762"/>
                              <a:gd name="T29" fmla="*/ 1858 h 1863"/>
                              <a:gd name="T30" fmla="*/ 10417 w 10762"/>
                              <a:gd name="T31" fmla="*/ 1863 h 1863"/>
                              <a:gd name="T32" fmla="*/ 345 w 10762"/>
                              <a:gd name="T33" fmla="*/ 1863 h 1863"/>
                              <a:gd name="T34" fmla="*/ 262 w 10762"/>
                              <a:gd name="T35" fmla="*/ 1852 h 1863"/>
                              <a:gd name="T36" fmla="*/ 186 w 10762"/>
                              <a:gd name="T37" fmla="*/ 1824 h 1863"/>
                              <a:gd name="T38" fmla="*/ 120 w 10762"/>
                              <a:gd name="T39" fmla="*/ 1779 h 1863"/>
                              <a:gd name="T40" fmla="*/ 66 w 10762"/>
                              <a:gd name="T41" fmla="*/ 1721 h 1863"/>
                              <a:gd name="T42" fmla="*/ 27 w 10762"/>
                              <a:gd name="T43" fmla="*/ 1652 h 1863"/>
                              <a:gd name="T44" fmla="*/ 4 w 10762"/>
                              <a:gd name="T45" fmla="*/ 1573 h 1863"/>
                              <a:gd name="T46" fmla="*/ 0 w 10762"/>
                              <a:gd name="T47" fmla="*/ 1518 h 1863"/>
                              <a:gd name="T48" fmla="*/ 0 w 10762"/>
                              <a:gd name="T49" fmla="*/ 345 h 1863"/>
                              <a:gd name="T50" fmla="*/ 10 w 10762"/>
                              <a:gd name="T51" fmla="*/ 262 h 1863"/>
                              <a:gd name="T52" fmla="*/ 38 w 10762"/>
                              <a:gd name="T53" fmla="*/ 186 h 1863"/>
                              <a:gd name="T54" fmla="*/ 83 w 10762"/>
                              <a:gd name="T55" fmla="*/ 120 h 1863"/>
                              <a:gd name="T56" fmla="*/ 141 w 10762"/>
                              <a:gd name="T57" fmla="*/ 66 h 1863"/>
                              <a:gd name="T58" fmla="*/ 211 w 10762"/>
                              <a:gd name="T59" fmla="*/ 27 h 1863"/>
                              <a:gd name="T60" fmla="*/ 289 w 10762"/>
                              <a:gd name="T61" fmla="*/ 4 h 1863"/>
                              <a:gd name="T62" fmla="*/ 345 w 10762"/>
                              <a:gd name="T63" fmla="*/ 0 h 1863"/>
                              <a:gd name="T64" fmla="*/ 10417 w 10762"/>
                              <a:gd name="T65" fmla="*/ 0 h 1863"/>
                              <a:gd name="T66" fmla="*/ 10445 w 10762"/>
                              <a:gd name="T67" fmla="*/ 1 h 1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2" h="1863">
                                <a:moveTo>
                                  <a:pt x="10445" y="1"/>
                                </a:moveTo>
                                <a:lnTo>
                                  <a:pt x="10526" y="17"/>
                                </a:lnTo>
                                <a:lnTo>
                                  <a:pt x="10598" y="51"/>
                                </a:lnTo>
                                <a:lnTo>
                                  <a:pt x="10660" y="101"/>
                                </a:lnTo>
                                <a:lnTo>
                                  <a:pt x="10710" y="163"/>
                                </a:lnTo>
                                <a:lnTo>
                                  <a:pt x="10744" y="235"/>
                                </a:lnTo>
                                <a:lnTo>
                                  <a:pt x="10760" y="316"/>
                                </a:lnTo>
                                <a:lnTo>
                                  <a:pt x="10762" y="345"/>
                                </a:lnTo>
                                <a:lnTo>
                                  <a:pt x="10762" y="1518"/>
                                </a:lnTo>
                                <a:lnTo>
                                  <a:pt x="10751" y="1600"/>
                                </a:lnTo>
                                <a:lnTo>
                                  <a:pt x="10723" y="1676"/>
                                </a:lnTo>
                                <a:lnTo>
                                  <a:pt x="10678" y="1742"/>
                                </a:lnTo>
                                <a:lnTo>
                                  <a:pt x="10620" y="1796"/>
                                </a:lnTo>
                                <a:lnTo>
                                  <a:pt x="10551" y="1835"/>
                                </a:lnTo>
                                <a:lnTo>
                                  <a:pt x="10472" y="1858"/>
                                </a:lnTo>
                                <a:lnTo>
                                  <a:pt x="10417" y="1863"/>
                                </a:lnTo>
                                <a:lnTo>
                                  <a:pt x="345" y="1863"/>
                                </a:lnTo>
                                <a:lnTo>
                                  <a:pt x="262" y="1852"/>
                                </a:lnTo>
                                <a:lnTo>
                                  <a:pt x="186" y="1824"/>
                                </a:lnTo>
                                <a:lnTo>
                                  <a:pt x="120" y="1779"/>
                                </a:lnTo>
                                <a:lnTo>
                                  <a:pt x="66" y="1721"/>
                                </a:lnTo>
                                <a:lnTo>
                                  <a:pt x="27" y="1652"/>
                                </a:lnTo>
                                <a:lnTo>
                                  <a:pt x="4" y="1573"/>
                                </a:lnTo>
                                <a:lnTo>
                                  <a:pt x="0" y="1518"/>
                                </a:lnTo>
                                <a:lnTo>
                                  <a:pt x="0" y="345"/>
                                </a:lnTo>
                                <a:lnTo>
                                  <a:pt x="10" y="262"/>
                                </a:lnTo>
                                <a:lnTo>
                                  <a:pt x="38" y="186"/>
                                </a:lnTo>
                                <a:lnTo>
                                  <a:pt x="83" y="120"/>
                                </a:lnTo>
                                <a:lnTo>
                                  <a:pt x="141" y="66"/>
                                </a:lnTo>
                                <a:lnTo>
                                  <a:pt x="211" y="27"/>
                                </a:lnTo>
                                <a:lnTo>
                                  <a:pt x="289" y="4"/>
                                </a:lnTo>
                                <a:lnTo>
                                  <a:pt x="345" y="0"/>
                                </a:lnTo>
                                <a:lnTo>
                                  <a:pt x="10417" y="0"/>
                                </a:lnTo>
                                <a:lnTo>
                                  <a:pt x="10445"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1" name="Group 647"/>
                        <wpg:cNvGrpSpPr>
                          <a:grpSpLocks/>
                        </wpg:cNvGrpSpPr>
                        <wpg:grpSpPr bwMode="auto">
                          <a:xfrm>
                            <a:off x="572" y="14395"/>
                            <a:ext cx="10772" cy="1873"/>
                            <a:chOff x="572" y="14395"/>
                            <a:chExt cx="10772" cy="1873"/>
                          </a:xfrm>
                        </wpg:grpSpPr>
                        <wps:wsp>
                          <wps:cNvPr id="612" name="Freeform 648"/>
                          <wps:cNvSpPr>
                            <a:spLocks/>
                          </wps:cNvSpPr>
                          <wps:spPr bwMode="auto">
                            <a:xfrm>
                              <a:off x="11022" y="14688"/>
                              <a:ext cx="322" cy="1578"/>
                            </a:xfrm>
                            <a:custGeom>
                              <a:avLst/>
                              <a:gdLst>
                                <a:gd name="T0" fmla="*/ 0 w 322"/>
                                <a:gd name="T1" fmla="*/ 1578 h 1578"/>
                                <a:gd name="T2" fmla="*/ 82 w 322"/>
                                <a:gd name="T3" fmla="*/ 1562 h 1578"/>
                                <a:gd name="T4" fmla="*/ 144 w 322"/>
                                <a:gd name="T5" fmla="*/ 1534 h 1578"/>
                                <a:gd name="T6" fmla="*/ 199 w 322"/>
                                <a:gd name="T7" fmla="*/ 1495 h 1578"/>
                                <a:gd name="T8" fmla="*/ 209 w 322"/>
                                <a:gd name="T9" fmla="*/ 1486 h 1578"/>
                                <a:gd name="T10" fmla="*/ 219 w 322"/>
                                <a:gd name="T11" fmla="*/ 1477 h 1578"/>
                                <a:gd name="T12" fmla="*/ 269 w 322"/>
                                <a:gd name="T13" fmla="*/ 1414 h 1578"/>
                                <a:gd name="T14" fmla="*/ 304 w 322"/>
                                <a:gd name="T15" fmla="*/ 1340 h 1578"/>
                                <a:gd name="T16" fmla="*/ 320 w 322"/>
                                <a:gd name="T17" fmla="*/ 1258 h 1578"/>
                                <a:gd name="T18" fmla="*/ 322 w 322"/>
                                <a:gd name="T19" fmla="*/ 1230 h 1578"/>
                                <a:gd name="T20" fmla="*/ 322 w 322"/>
                                <a:gd name="T21" fmla="*/ 57 h 1578"/>
                                <a:gd name="T22" fmla="*/ 320 w 322"/>
                                <a:gd name="T23" fmla="*/ 28 h 1578"/>
                                <a:gd name="T24" fmla="*/ 317 w 322"/>
                                <a:gd name="T25" fmla="*/ 0 h 1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1578">
                                  <a:moveTo>
                                    <a:pt x="0" y="1578"/>
                                  </a:moveTo>
                                  <a:lnTo>
                                    <a:pt x="82" y="1562"/>
                                  </a:lnTo>
                                  <a:lnTo>
                                    <a:pt x="144" y="1534"/>
                                  </a:lnTo>
                                  <a:lnTo>
                                    <a:pt x="199" y="1495"/>
                                  </a:lnTo>
                                  <a:lnTo>
                                    <a:pt x="209" y="1486"/>
                                  </a:lnTo>
                                  <a:lnTo>
                                    <a:pt x="219" y="1477"/>
                                  </a:lnTo>
                                  <a:lnTo>
                                    <a:pt x="269" y="1414"/>
                                  </a:lnTo>
                                  <a:lnTo>
                                    <a:pt x="304" y="1340"/>
                                  </a:lnTo>
                                  <a:lnTo>
                                    <a:pt x="320" y="1258"/>
                                  </a:lnTo>
                                  <a:lnTo>
                                    <a:pt x="322" y="1230"/>
                                  </a:lnTo>
                                  <a:lnTo>
                                    <a:pt x="322" y="57"/>
                                  </a:lnTo>
                                  <a:lnTo>
                                    <a:pt x="320" y="28"/>
                                  </a:lnTo>
                                  <a:lnTo>
                                    <a:pt x="31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3" name="Freeform 649"/>
                          <wps:cNvSpPr>
                            <a:spLocks/>
                          </wps:cNvSpPr>
                          <wps:spPr bwMode="auto">
                            <a:xfrm>
                              <a:off x="11130" y="14422"/>
                              <a:ext cx="209" cy="266"/>
                            </a:xfrm>
                            <a:custGeom>
                              <a:avLst/>
                              <a:gdLst>
                                <a:gd name="T0" fmla="*/ 209 w 209"/>
                                <a:gd name="T1" fmla="*/ 266 h 266"/>
                                <a:gd name="T2" fmla="*/ 186 w 209"/>
                                <a:gd name="T3" fmla="*/ 186 h 266"/>
                                <a:gd name="T4" fmla="*/ 146 w 209"/>
                                <a:gd name="T5" fmla="*/ 116 h 266"/>
                                <a:gd name="T6" fmla="*/ 91 w 209"/>
                                <a:gd name="T7" fmla="*/ 57 h 266"/>
                                <a:gd name="T8" fmla="*/ 81 w 209"/>
                                <a:gd name="T9" fmla="*/ 48 h 266"/>
                                <a:gd name="T10" fmla="*/ 70 w 209"/>
                                <a:gd name="T11" fmla="*/ 40 h 266"/>
                                <a:gd name="T12" fmla="*/ 48 w 209"/>
                                <a:gd name="T13" fmla="*/ 25 h 266"/>
                                <a:gd name="T14" fmla="*/ 36 w 209"/>
                                <a:gd name="T15" fmla="*/ 18 h 266"/>
                                <a:gd name="T16" fmla="*/ 24 w 209"/>
                                <a:gd name="T17" fmla="*/ 12 h 266"/>
                                <a:gd name="T18" fmla="*/ 0 w 209"/>
                                <a:gd name="T1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9" h="266">
                                  <a:moveTo>
                                    <a:pt x="209" y="266"/>
                                  </a:moveTo>
                                  <a:lnTo>
                                    <a:pt x="186" y="186"/>
                                  </a:lnTo>
                                  <a:lnTo>
                                    <a:pt x="146" y="116"/>
                                  </a:lnTo>
                                  <a:lnTo>
                                    <a:pt x="91" y="57"/>
                                  </a:lnTo>
                                  <a:lnTo>
                                    <a:pt x="81" y="48"/>
                                  </a:lnTo>
                                  <a:lnTo>
                                    <a:pt x="70" y="40"/>
                                  </a:lnTo>
                                  <a:lnTo>
                                    <a:pt x="48" y="25"/>
                                  </a:lnTo>
                                  <a:lnTo>
                                    <a:pt x="36" y="18"/>
                                  </a:lnTo>
                                  <a:lnTo>
                                    <a:pt x="24"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4" name="Freeform 650"/>
                          <wps:cNvSpPr>
                            <a:spLocks/>
                          </wps:cNvSpPr>
                          <wps:spPr bwMode="auto">
                            <a:xfrm>
                              <a:off x="5958" y="14395"/>
                              <a:ext cx="5172" cy="27"/>
                            </a:xfrm>
                            <a:custGeom>
                              <a:avLst/>
                              <a:gdLst>
                                <a:gd name="T0" fmla="*/ 5172 w 5172"/>
                                <a:gd name="T1" fmla="*/ 27 h 27"/>
                                <a:gd name="T2" fmla="*/ 5110 w 5172"/>
                                <a:gd name="T3" fmla="*/ 8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110" y="8"/>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5" name="Freeform 651"/>
                          <wps:cNvSpPr>
                            <a:spLocks/>
                          </wps:cNvSpPr>
                          <wps:spPr bwMode="auto">
                            <a:xfrm>
                              <a:off x="624" y="14396"/>
                              <a:ext cx="269" cy="164"/>
                            </a:xfrm>
                            <a:custGeom>
                              <a:avLst/>
                              <a:gdLst>
                                <a:gd name="T0" fmla="*/ 269 w 269"/>
                                <a:gd name="T1" fmla="*/ 0 h 164"/>
                                <a:gd name="T2" fmla="*/ 187 w 269"/>
                                <a:gd name="T3" fmla="*/ 16 h 164"/>
                                <a:gd name="T4" fmla="*/ 114 w 269"/>
                                <a:gd name="T5" fmla="*/ 51 h 164"/>
                                <a:gd name="T6" fmla="*/ 50 w 269"/>
                                <a:gd name="T7" fmla="*/ 101 h 164"/>
                                <a:gd name="T8" fmla="*/ 15 w 269"/>
                                <a:gd name="T9" fmla="*/ 142 h 164"/>
                                <a:gd name="T10" fmla="*/ 0 w 269"/>
                                <a:gd name="T11" fmla="*/ 164 h 164"/>
                              </a:gdLst>
                              <a:ahLst/>
                              <a:cxnLst>
                                <a:cxn ang="0">
                                  <a:pos x="T0" y="T1"/>
                                </a:cxn>
                                <a:cxn ang="0">
                                  <a:pos x="T2" y="T3"/>
                                </a:cxn>
                                <a:cxn ang="0">
                                  <a:pos x="T4" y="T5"/>
                                </a:cxn>
                                <a:cxn ang="0">
                                  <a:pos x="T6" y="T7"/>
                                </a:cxn>
                                <a:cxn ang="0">
                                  <a:pos x="T8" y="T9"/>
                                </a:cxn>
                                <a:cxn ang="0">
                                  <a:pos x="T10" y="T11"/>
                                </a:cxn>
                              </a:cxnLst>
                              <a:rect l="0" t="0" r="r" b="b"/>
                              <a:pathLst>
                                <a:path w="269" h="164">
                                  <a:moveTo>
                                    <a:pt x="269" y="0"/>
                                  </a:moveTo>
                                  <a:lnTo>
                                    <a:pt x="187" y="16"/>
                                  </a:lnTo>
                                  <a:lnTo>
                                    <a:pt x="114" y="51"/>
                                  </a:lnTo>
                                  <a:lnTo>
                                    <a:pt x="50" y="101"/>
                                  </a:lnTo>
                                  <a:lnTo>
                                    <a:pt x="15" y="142"/>
                                  </a:lnTo>
                                  <a:lnTo>
                                    <a:pt x="0" y="16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6" name="Freeform 652"/>
                          <wps:cNvSpPr>
                            <a:spLocks/>
                          </wps:cNvSpPr>
                          <wps:spPr bwMode="auto">
                            <a:xfrm>
                              <a:off x="599" y="14560"/>
                              <a:ext cx="25" cy="48"/>
                            </a:xfrm>
                            <a:custGeom>
                              <a:avLst/>
                              <a:gdLst>
                                <a:gd name="T0" fmla="*/ 25 w 25"/>
                                <a:gd name="T1" fmla="*/ 0 h 48"/>
                                <a:gd name="T2" fmla="*/ 12 w 25"/>
                                <a:gd name="T3" fmla="*/ 24 h 48"/>
                                <a:gd name="T4" fmla="*/ 0 w 25"/>
                                <a:gd name="T5" fmla="*/ 48 h 48"/>
                              </a:gdLst>
                              <a:ahLst/>
                              <a:cxnLst>
                                <a:cxn ang="0">
                                  <a:pos x="T0" y="T1"/>
                                </a:cxn>
                                <a:cxn ang="0">
                                  <a:pos x="T2" y="T3"/>
                                </a:cxn>
                                <a:cxn ang="0">
                                  <a:pos x="T4" y="T5"/>
                                </a:cxn>
                              </a:cxnLst>
                              <a:rect l="0" t="0" r="r" b="b"/>
                              <a:pathLst>
                                <a:path w="25" h="48">
                                  <a:moveTo>
                                    <a:pt x="25" y="0"/>
                                  </a:moveTo>
                                  <a:lnTo>
                                    <a:pt x="12" y="24"/>
                                  </a:lnTo>
                                  <a:lnTo>
                                    <a:pt x="0" y="4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7" name="Freeform 653"/>
                          <wps:cNvSpPr>
                            <a:spLocks/>
                          </wps:cNvSpPr>
                          <wps:spPr bwMode="auto">
                            <a:xfrm>
                              <a:off x="572" y="14608"/>
                              <a:ext cx="27" cy="1420"/>
                            </a:xfrm>
                            <a:custGeom>
                              <a:avLst/>
                              <a:gdLst>
                                <a:gd name="T0" fmla="*/ 27 w 27"/>
                                <a:gd name="T1" fmla="*/ 0 h 1420"/>
                                <a:gd name="T2" fmla="*/ 8 w 27"/>
                                <a:gd name="T3" fmla="*/ 62 h 1420"/>
                                <a:gd name="T4" fmla="*/ 0 w 27"/>
                                <a:gd name="T5" fmla="*/ 137 h 1420"/>
                                <a:gd name="T6" fmla="*/ 0 w 27"/>
                                <a:gd name="T7" fmla="*/ 1310 h 1420"/>
                                <a:gd name="T8" fmla="*/ 1 w 27"/>
                                <a:gd name="T9" fmla="*/ 1338 h 1420"/>
                                <a:gd name="T10" fmla="*/ 3 w 27"/>
                                <a:gd name="T11" fmla="*/ 1352 h 1420"/>
                                <a:gd name="T12" fmla="*/ 4 w 27"/>
                                <a:gd name="T13" fmla="*/ 1366 h 1420"/>
                                <a:gd name="T14" fmla="*/ 10 w 27"/>
                                <a:gd name="T15" fmla="*/ 1394 h 1420"/>
                                <a:gd name="T16" fmla="*/ 18 w 27"/>
                                <a:gd name="T17" fmla="*/ 1420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1420">
                                  <a:moveTo>
                                    <a:pt x="27" y="0"/>
                                  </a:moveTo>
                                  <a:lnTo>
                                    <a:pt x="8" y="62"/>
                                  </a:lnTo>
                                  <a:lnTo>
                                    <a:pt x="0" y="137"/>
                                  </a:lnTo>
                                  <a:lnTo>
                                    <a:pt x="0" y="1310"/>
                                  </a:lnTo>
                                  <a:lnTo>
                                    <a:pt x="1" y="1338"/>
                                  </a:lnTo>
                                  <a:lnTo>
                                    <a:pt x="3" y="1352"/>
                                  </a:lnTo>
                                  <a:lnTo>
                                    <a:pt x="4" y="1366"/>
                                  </a:lnTo>
                                  <a:lnTo>
                                    <a:pt x="10" y="1394"/>
                                  </a:lnTo>
                                  <a:lnTo>
                                    <a:pt x="18" y="142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8" name="Freeform 654"/>
                          <wps:cNvSpPr>
                            <a:spLocks/>
                          </wps:cNvSpPr>
                          <wps:spPr bwMode="auto">
                            <a:xfrm>
                              <a:off x="590" y="16028"/>
                              <a:ext cx="66" cy="117"/>
                            </a:xfrm>
                            <a:custGeom>
                              <a:avLst/>
                              <a:gdLst>
                                <a:gd name="T0" fmla="*/ 0 w 66"/>
                                <a:gd name="T1" fmla="*/ 0 h 117"/>
                                <a:gd name="T2" fmla="*/ 28 w 66"/>
                                <a:gd name="T3" fmla="*/ 62 h 117"/>
                                <a:gd name="T4" fmla="*/ 49 w 66"/>
                                <a:gd name="T5" fmla="*/ 96 h 117"/>
                                <a:gd name="T6" fmla="*/ 66 w 66"/>
                                <a:gd name="T7" fmla="*/ 117 h 117"/>
                              </a:gdLst>
                              <a:ahLst/>
                              <a:cxnLst>
                                <a:cxn ang="0">
                                  <a:pos x="T0" y="T1"/>
                                </a:cxn>
                                <a:cxn ang="0">
                                  <a:pos x="T2" y="T3"/>
                                </a:cxn>
                                <a:cxn ang="0">
                                  <a:pos x="T4" y="T5"/>
                                </a:cxn>
                                <a:cxn ang="0">
                                  <a:pos x="T6" y="T7"/>
                                </a:cxn>
                              </a:cxnLst>
                              <a:rect l="0" t="0" r="r" b="b"/>
                              <a:pathLst>
                                <a:path w="66" h="117">
                                  <a:moveTo>
                                    <a:pt x="0" y="0"/>
                                  </a:moveTo>
                                  <a:lnTo>
                                    <a:pt x="28" y="62"/>
                                  </a:lnTo>
                                  <a:lnTo>
                                    <a:pt x="49" y="96"/>
                                  </a:lnTo>
                                  <a:lnTo>
                                    <a:pt x="66" y="11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19" name="Freeform 655"/>
                          <wps:cNvSpPr>
                            <a:spLocks/>
                          </wps:cNvSpPr>
                          <wps:spPr bwMode="auto">
                            <a:xfrm>
                              <a:off x="656" y="16145"/>
                              <a:ext cx="38" cy="38"/>
                            </a:xfrm>
                            <a:custGeom>
                              <a:avLst/>
                              <a:gdLst>
                                <a:gd name="T0" fmla="*/ 0 w 38"/>
                                <a:gd name="T1" fmla="*/ 0 h 38"/>
                                <a:gd name="T2" fmla="*/ 18 w 38"/>
                                <a:gd name="T3" fmla="*/ 20 h 38"/>
                                <a:gd name="T4" fmla="*/ 38 w 38"/>
                                <a:gd name="T5" fmla="*/ 38 h 38"/>
                              </a:gdLst>
                              <a:ahLst/>
                              <a:cxnLst>
                                <a:cxn ang="0">
                                  <a:pos x="T0" y="T1"/>
                                </a:cxn>
                                <a:cxn ang="0">
                                  <a:pos x="T2" y="T3"/>
                                </a:cxn>
                                <a:cxn ang="0">
                                  <a:pos x="T4" y="T5"/>
                                </a:cxn>
                              </a:cxnLst>
                              <a:rect l="0" t="0" r="r" b="b"/>
                              <a:pathLst>
                                <a:path w="38" h="38">
                                  <a:moveTo>
                                    <a:pt x="0" y="0"/>
                                  </a:moveTo>
                                  <a:lnTo>
                                    <a:pt x="18" y="20"/>
                                  </a:lnTo>
                                  <a:lnTo>
                                    <a:pt x="38" y="3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0" name="Freeform 656"/>
                          <wps:cNvSpPr>
                            <a:spLocks/>
                          </wps:cNvSpPr>
                          <wps:spPr bwMode="auto">
                            <a:xfrm>
                              <a:off x="694" y="16183"/>
                              <a:ext cx="92" cy="57"/>
                            </a:xfrm>
                            <a:custGeom>
                              <a:avLst/>
                              <a:gdLst>
                                <a:gd name="T0" fmla="*/ 0 w 92"/>
                                <a:gd name="T1" fmla="*/ 0 h 57"/>
                                <a:gd name="T2" fmla="*/ 21 w 92"/>
                                <a:gd name="T3" fmla="*/ 17 h 57"/>
                                <a:gd name="T4" fmla="*/ 44 w 92"/>
                                <a:gd name="T5" fmla="*/ 32 h 57"/>
                                <a:gd name="T6" fmla="*/ 51 w 92"/>
                                <a:gd name="T7" fmla="*/ 37 h 57"/>
                                <a:gd name="T8" fmla="*/ 67 w 92"/>
                                <a:gd name="T9" fmla="*/ 45 h 57"/>
                                <a:gd name="T10" fmla="*/ 92 w 92"/>
                                <a:gd name="T11" fmla="*/ 57 h 57"/>
                              </a:gdLst>
                              <a:ahLst/>
                              <a:cxnLst>
                                <a:cxn ang="0">
                                  <a:pos x="T0" y="T1"/>
                                </a:cxn>
                                <a:cxn ang="0">
                                  <a:pos x="T2" y="T3"/>
                                </a:cxn>
                                <a:cxn ang="0">
                                  <a:pos x="T4" y="T5"/>
                                </a:cxn>
                                <a:cxn ang="0">
                                  <a:pos x="T6" y="T7"/>
                                </a:cxn>
                                <a:cxn ang="0">
                                  <a:pos x="T8" y="T9"/>
                                </a:cxn>
                                <a:cxn ang="0">
                                  <a:pos x="T10" y="T11"/>
                                </a:cxn>
                              </a:cxnLst>
                              <a:rect l="0" t="0" r="r" b="b"/>
                              <a:pathLst>
                                <a:path w="92" h="57">
                                  <a:moveTo>
                                    <a:pt x="0" y="0"/>
                                  </a:moveTo>
                                  <a:lnTo>
                                    <a:pt x="21" y="17"/>
                                  </a:lnTo>
                                  <a:lnTo>
                                    <a:pt x="44" y="32"/>
                                  </a:lnTo>
                                  <a:lnTo>
                                    <a:pt x="51" y="37"/>
                                  </a:lnTo>
                                  <a:lnTo>
                                    <a:pt x="67" y="45"/>
                                  </a:lnTo>
                                  <a:lnTo>
                                    <a:pt x="92" y="5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1" name="Freeform 657"/>
                          <wps:cNvSpPr>
                            <a:spLocks/>
                          </wps:cNvSpPr>
                          <wps:spPr bwMode="auto">
                            <a:xfrm>
                              <a:off x="786" y="16240"/>
                              <a:ext cx="79" cy="23"/>
                            </a:xfrm>
                            <a:custGeom>
                              <a:avLst/>
                              <a:gdLst>
                                <a:gd name="T0" fmla="*/ 0 w 79"/>
                                <a:gd name="T1" fmla="*/ 0 h 23"/>
                                <a:gd name="T2" fmla="*/ 25 w 79"/>
                                <a:gd name="T3" fmla="*/ 10 h 23"/>
                                <a:gd name="T4" fmla="*/ 52 w 79"/>
                                <a:gd name="T5" fmla="*/ 17 h 23"/>
                                <a:gd name="T6" fmla="*/ 79 w 79"/>
                                <a:gd name="T7" fmla="*/ 23 h 23"/>
                              </a:gdLst>
                              <a:ahLst/>
                              <a:cxnLst>
                                <a:cxn ang="0">
                                  <a:pos x="T0" y="T1"/>
                                </a:cxn>
                                <a:cxn ang="0">
                                  <a:pos x="T2" y="T3"/>
                                </a:cxn>
                                <a:cxn ang="0">
                                  <a:pos x="T4" y="T5"/>
                                </a:cxn>
                                <a:cxn ang="0">
                                  <a:pos x="T6" y="T7"/>
                                </a:cxn>
                              </a:cxnLst>
                              <a:rect l="0" t="0" r="r" b="b"/>
                              <a:pathLst>
                                <a:path w="79" h="23">
                                  <a:moveTo>
                                    <a:pt x="0" y="0"/>
                                  </a:moveTo>
                                  <a:lnTo>
                                    <a:pt x="25" y="10"/>
                                  </a:lnTo>
                                  <a:lnTo>
                                    <a:pt x="52" y="17"/>
                                  </a:lnTo>
                                  <a:lnTo>
                                    <a:pt x="79" y="2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2" name="Freeform 658"/>
                          <wps:cNvSpPr>
                            <a:spLocks/>
                          </wps:cNvSpPr>
                          <wps:spPr bwMode="auto">
                            <a:xfrm>
                              <a:off x="865" y="16263"/>
                              <a:ext cx="10157" cy="5"/>
                            </a:xfrm>
                            <a:custGeom>
                              <a:avLst/>
                              <a:gdLst>
                                <a:gd name="T0" fmla="*/ 0 w 10157"/>
                                <a:gd name="T1" fmla="*/ 0 h 5"/>
                                <a:gd name="T2" fmla="*/ 28 w 10157"/>
                                <a:gd name="T3" fmla="*/ 3 h 5"/>
                                <a:gd name="T4" fmla="*/ 57 w 10157"/>
                                <a:gd name="T5" fmla="*/ 5 h 5"/>
                                <a:gd name="T6" fmla="*/ 10129 w 10157"/>
                                <a:gd name="T7" fmla="*/ 5 h 5"/>
                                <a:gd name="T8" fmla="*/ 10157 w 10157"/>
                                <a:gd name="T9" fmla="*/ 3 h 5"/>
                              </a:gdLst>
                              <a:ahLst/>
                              <a:cxnLst>
                                <a:cxn ang="0">
                                  <a:pos x="T0" y="T1"/>
                                </a:cxn>
                                <a:cxn ang="0">
                                  <a:pos x="T2" y="T3"/>
                                </a:cxn>
                                <a:cxn ang="0">
                                  <a:pos x="T4" y="T5"/>
                                </a:cxn>
                                <a:cxn ang="0">
                                  <a:pos x="T6" y="T7"/>
                                </a:cxn>
                                <a:cxn ang="0">
                                  <a:pos x="T8" y="T9"/>
                                </a:cxn>
                              </a:cxnLst>
                              <a:rect l="0" t="0" r="r" b="b"/>
                              <a:pathLst>
                                <a:path w="10157" h="5">
                                  <a:moveTo>
                                    <a:pt x="0" y="0"/>
                                  </a:moveTo>
                                  <a:lnTo>
                                    <a:pt x="28" y="3"/>
                                  </a:lnTo>
                                  <a:lnTo>
                                    <a:pt x="57" y="5"/>
                                  </a:lnTo>
                                  <a:lnTo>
                                    <a:pt x="10129" y="5"/>
                                  </a:lnTo>
                                  <a:lnTo>
                                    <a:pt x="10157" y="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3" name="Freeform 659"/>
                          <wps:cNvSpPr>
                            <a:spLocks/>
                          </wps:cNvSpPr>
                          <wps:spPr bwMode="auto">
                            <a:xfrm>
                              <a:off x="893" y="14395"/>
                              <a:ext cx="5065" cy="1"/>
                            </a:xfrm>
                            <a:custGeom>
                              <a:avLst/>
                              <a:gdLst>
                                <a:gd name="T0" fmla="*/ 5065 w 5065"/>
                                <a:gd name="T1" fmla="*/ 0 h 1"/>
                                <a:gd name="T2" fmla="*/ 29 w 5065"/>
                                <a:gd name="T3" fmla="*/ 0 h 1"/>
                                <a:gd name="T4" fmla="*/ 0 w 5065"/>
                                <a:gd name="T5" fmla="*/ 1 h 1"/>
                              </a:gdLst>
                              <a:ahLst/>
                              <a:cxnLst>
                                <a:cxn ang="0">
                                  <a:pos x="T0" y="T1"/>
                                </a:cxn>
                                <a:cxn ang="0">
                                  <a:pos x="T2" y="T3"/>
                                </a:cxn>
                                <a:cxn ang="0">
                                  <a:pos x="T4" y="T5"/>
                                </a:cxn>
                              </a:cxnLst>
                              <a:rect l="0" t="0" r="r" b="b"/>
                              <a:pathLst>
                                <a:path w="5065" h="1">
                                  <a:moveTo>
                                    <a:pt x="5065"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624" name="Freeform 660"/>
                        <wps:cNvSpPr>
                          <a:spLocks/>
                        </wps:cNvSpPr>
                        <wps:spPr bwMode="auto">
                          <a:xfrm>
                            <a:off x="9795" y="14400"/>
                            <a:ext cx="1294" cy="273"/>
                          </a:xfrm>
                          <a:custGeom>
                            <a:avLst/>
                            <a:gdLst>
                              <a:gd name="T0" fmla="*/ 1168 w 1294"/>
                              <a:gd name="T1" fmla="*/ 0 h 273"/>
                              <a:gd name="T2" fmla="*/ 1229 w 1294"/>
                              <a:gd name="T3" fmla="*/ 20 h 273"/>
                              <a:gd name="T4" fmla="*/ 1273 w 1294"/>
                              <a:gd name="T5" fmla="*/ 64 h 273"/>
                              <a:gd name="T6" fmla="*/ 1293 w 1294"/>
                              <a:gd name="T7" fmla="*/ 125 h 273"/>
                              <a:gd name="T8" fmla="*/ 1294 w 1294"/>
                              <a:gd name="T9" fmla="*/ 136 h 273"/>
                              <a:gd name="T10" fmla="*/ 1293 w 1294"/>
                              <a:gd name="T11" fmla="*/ 147 h 273"/>
                              <a:gd name="T12" fmla="*/ 1273 w 1294"/>
                              <a:gd name="T13" fmla="*/ 208 h 273"/>
                              <a:gd name="T14" fmla="*/ 1229 w 1294"/>
                              <a:gd name="T15" fmla="*/ 252 h 273"/>
                              <a:gd name="T16" fmla="*/ 1168 w 1294"/>
                              <a:gd name="T17" fmla="*/ 272 h 273"/>
                              <a:gd name="T18" fmla="*/ 1157 w 1294"/>
                              <a:gd name="T19" fmla="*/ 273 h 273"/>
                              <a:gd name="T20" fmla="*/ 137 w 1294"/>
                              <a:gd name="T21" fmla="*/ 273 h 273"/>
                              <a:gd name="T22" fmla="*/ 74 w 1294"/>
                              <a:gd name="T23" fmla="*/ 258 h 273"/>
                              <a:gd name="T24" fmla="*/ 26 w 1294"/>
                              <a:gd name="T25" fmla="*/ 217 h 273"/>
                              <a:gd name="T26" fmla="*/ 1 w 1294"/>
                              <a:gd name="T27" fmla="*/ 158 h 273"/>
                              <a:gd name="T28" fmla="*/ 0 w 1294"/>
                              <a:gd name="T29" fmla="*/ 136 h 273"/>
                              <a:gd name="T30" fmla="*/ 0 w 1294"/>
                              <a:gd name="T31" fmla="*/ 125 h 273"/>
                              <a:gd name="T32" fmla="*/ 20 w 1294"/>
                              <a:gd name="T33" fmla="*/ 64 h 273"/>
                              <a:gd name="T34" fmla="*/ 64 w 1294"/>
                              <a:gd name="T35" fmla="*/ 20 h 273"/>
                              <a:gd name="T36" fmla="*/ 125 w 1294"/>
                              <a:gd name="T37" fmla="*/ 0 h 273"/>
                              <a:gd name="T38" fmla="*/ 137 w 1294"/>
                              <a:gd name="T39" fmla="*/ 0 h 273"/>
                              <a:gd name="T40" fmla="*/ 1157 w 1294"/>
                              <a:gd name="T41" fmla="*/ 0 h 273"/>
                              <a:gd name="T42" fmla="*/ 1168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8" y="0"/>
                                </a:moveTo>
                                <a:lnTo>
                                  <a:pt x="1229" y="20"/>
                                </a:lnTo>
                                <a:lnTo>
                                  <a:pt x="1273" y="64"/>
                                </a:lnTo>
                                <a:lnTo>
                                  <a:pt x="1293" y="125"/>
                                </a:lnTo>
                                <a:lnTo>
                                  <a:pt x="1294" y="136"/>
                                </a:lnTo>
                                <a:lnTo>
                                  <a:pt x="1293" y="147"/>
                                </a:lnTo>
                                <a:lnTo>
                                  <a:pt x="1273" y="208"/>
                                </a:lnTo>
                                <a:lnTo>
                                  <a:pt x="1229" y="252"/>
                                </a:lnTo>
                                <a:lnTo>
                                  <a:pt x="1168" y="272"/>
                                </a:lnTo>
                                <a:lnTo>
                                  <a:pt x="1157" y="273"/>
                                </a:lnTo>
                                <a:lnTo>
                                  <a:pt x="137" y="273"/>
                                </a:lnTo>
                                <a:lnTo>
                                  <a:pt x="74" y="258"/>
                                </a:lnTo>
                                <a:lnTo>
                                  <a:pt x="26" y="217"/>
                                </a:lnTo>
                                <a:lnTo>
                                  <a:pt x="1" y="158"/>
                                </a:lnTo>
                                <a:lnTo>
                                  <a:pt x="0" y="136"/>
                                </a:lnTo>
                                <a:lnTo>
                                  <a:pt x="0" y="125"/>
                                </a:lnTo>
                                <a:lnTo>
                                  <a:pt x="20" y="64"/>
                                </a:lnTo>
                                <a:lnTo>
                                  <a:pt x="64" y="20"/>
                                </a:lnTo>
                                <a:lnTo>
                                  <a:pt x="125" y="0"/>
                                </a:lnTo>
                                <a:lnTo>
                                  <a:pt x="137" y="0"/>
                                </a:lnTo>
                                <a:lnTo>
                                  <a:pt x="1157" y="0"/>
                                </a:lnTo>
                                <a:lnTo>
                                  <a:pt x="1168"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5" name="Group 661"/>
                        <wpg:cNvGrpSpPr>
                          <a:grpSpLocks/>
                        </wpg:cNvGrpSpPr>
                        <wpg:grpSpPr bwMode="auto">
                          <a:xfrm>
                            <a:off x="9790" y="14395"/>
                            <a:ext cx="1304" cy="283"/>
                            <a:chOff x="9790" y="14395"/>
                            <a:chExt cx="1304" cy="283"/>
                          </a:xfrm>
                        </wpg:grpSpPr>
                        <wps:wsp>
                          <wps:cNvPr id="626" name="Freeform 662"/>
                          <wps:cNvSpPr>
                            <a:spLocks/>
                          </wps:cNvSpPr>
                          <wps:spPr bwMode="auto">
                            <a:xfrm>
                              <a:off x="10964" y="14662"/>
                              <a:ext cx="53" cy="15"/>
                            </a:xfrm>
                            <a:custGeom>
                              <a:avLst/>
                              <a:gdLst>
                                <a:gd name="T0" fmla="*/ 0 w 53"/>
                                <a:gd name="T1" fmla="*/ 15 h 15"/>
                                <a:gd name="T2" fmla="*/ 43 w 53"/>
                                <a:gd name="T3" fmla="*/ 5 h 15"/>
                                <a:gd name="T4" fmla="*/ 53 w 53"/>
                                <a:gd name="T5" fmla="*/ 0 h 15"/>
                              </a:gdLst>
                              <a:ahLst/>
                              <a:cxnLst>
                                <a:cxn ang="0">
                                  <a:pos x="T0" y="T1"/>
                                </a:cxn>
                                <a:cxn ang="0">
                                  <a:pos x="T2" y="T3"/>
                                </a:cxn>
                                <a:cxn ang="0">
                                  <a:pos x="T4" y="T5"/>
                                </a:cxn>
                              </a:cxnLst>
                              <a:rect l="0" t="0" r="r" b="b"/>
                              <a:pathLst>
                                <a:path w="53" h="15">
                                  <a:moveTo>
                                    <a:pt x="0" y="15"/>
                                  </a:moveTo>
                                  <a:lnTo>
                                    <a:pt x="43" y="5"/>
                                  </a:lnTo>
                                  <a:lnTo>
                                    <a:pt x="5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7" name="Freeform 663"/>
                          <wps:cNvSpPr>
                            <a:spLocks/>
                          </wps:cNvSpPr>
                          <wps:spPr bwMode="auto">
                            <a:xfrm>
                              <a:off x="11017" y="14644"/>
                              <a:ext cx="27" cy="18"/>
                            </a:xfrm>
                            <a:custGeom>
                              <a:avLst/>
                              <a:gdLst>
                                <a:gd name="T0" fmla="*/ 0 w 27"/>
                                <a:gd name="T1" fmla="*/ 18 h 18"/>
                                <a:gd name="T2" fmla="*/ 10 w 27"/>
                                <a:gd name="T3" fmla="*/ 13 h 18"/>
                                <a:gd name="T4" fmla="*/ 19 w 27"/>
                                <a:gd name="T5" fmla="*/ 7 h 18"/>
                                <a:gd name="T6" fmla="*/ 27 w 27"/>
                                <a:gd name="T7" fmla="*/ 0 h 18"/>
                              </a:gdLst>
                              <a:ahLst/>
                              <a:cxnLst>
                                <a:cxn ang="0">
                                  <a:pos x="T0" y="T1"/>
                                </a:cxn>
                                <a:cxn ang="0">
                                  <a:pos x="T2" y="T3"/>
                                </a:cxn>
                                <a:cxn ang="0">
                                  <a:pos x="T4" y="T5"/>
                                </a:cxn>
                                <a:cxn ang="0">
                                  <a:pos x="T6" y="T7"/>
                                </a:cxn>
                              </a:cxnLst>
                              <a:rect l="0" t="0" r="r" b="b"/>
                              <a:pathLst>
                                <a:path w="27" h="18">
                                  <a:moveTo>
                                    <a:pt x="0" y="18"/>
                                  </a:moveTo>
                                  <a:lnTo>
                                    <a:pt x="10" y="13"/>
                                  </a:lnTo>
                                  <a:lnTo>
                                    <a:pt x="19" y="7"/>
                                  </a:lnTo>
                                  <a:lnTo>
                                    <a:pt x="2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8" name="Freeform 664"/>
                          <wps:cNvSpPr>
                            <a:spLocks/>
                          </wps:cNvSpPr>
                          <wps:spPr bwMode="auto">
                            <a:xfrm>
                              <a:off x="11044" y="14611"/>
                              <a:ext cx="28" cy="33"/>
                            </a:xfrm>
                            <a:custGeom>
                              <a:avLst/>
                              <a:gdLst>
                                <a:gd name="T0" fmla="*/ 0 w 28"/>
                                <a:gd name="T1" fmla="*/ 33 h 33"/>
                                <a:gd name="T2" fmla="*/ 8 w 28"/>
                                <a:gd name="T3" fmla="*/ 25 h 33"/>
                                <a:gd name="T4" fmla="*/ 16 w 28"/>
                                <a:gd name="T5" fmla="*/ 17 h 33"/>
                                <a:gd name="T6" fmla="*/ 22 w 28"/>
                                <a:gd name="T7" fmla="*/ 9 h 33"/>
                                <a:gd name="T8" fmla="*/ 28 w 28"/>
                                <a:gd name="T9" fmla="*/ 0 h 33"/>
                              </a:gdLst>
                              <a:ahLst/>
                              <a:cxnLst>
                                <a:cxn ang="0">
                                  <a:pos x="T0" y="T1"/>
                                </a:cxn>
                                <a:cxn ang="0">
                                  <a:pos x="T2" y="T3"/>
                                </a:cxn>
                                <a:cxn ang="0">
                                  <a:pos x="T4" y="T5"/>
                                </a:cxn>
                                <a:cxn ang="0">
                                  <a:pos x="T6" y="T7"/>
                                </a:cxn>
                                <a:cxn ang="0">
                                  <a:pos x="T8" y="T9"/>
                                </a:cxn>
                              </a:cxnLst>
                              <a:rect l="0" t="0" r="r" b="b"/>
                              <a:pathLst>
                                <a:path w="28" h="33">
                                  <a:moveTo>
                                    <a:pt x="0" y="33"/>
                                  </a:moveTo>
                                  <a:lnTo>
                                    <a:pt x="8" y="25"/>
                                  </a:lnTo>
                                  <a:lnTo>
                                    <a:pt x="16" y="17"/>
                                  </a:lnTo>
                                  <a:lnTo>
                                    <a:pt x="22" y="9"/>
                                  </a:lnTo>
                                  <a:lnTo>
                                    <a:pt x="28"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29" name="Freeform 665"/>
                          <wps:cNvSpPr>
                            <a:spLocks/>
                          </wps:cNvSpPr>
                          <wps:spPr bwMode="auto">
                            <a:xfrm>
                              <a:off x="11036" y="14422"/>
                              <a:ext cx="58" cy="189"/>
                            </a:xfrm>
                            <a:custGeom>
                              <a:avLst/>
                              <a:gdLst>
                                <a:gd name="T0" fmla="*/ 36 w 58"/>
                                <a:gd name="T1" fmla="*/ 189 h 189"/>
                                <a:gd name="T2" fmla="*/ 57 w 58"/>
                                <a:gd name="T3" fmla="*/ 126 h 189"/>
                                <a:gd name="T4" fmla="*/ 58 w 58"/>
                                <a:gd name="T5" fmla="*/ 114 h 189"/>
                                <a:gd name="T6" fmla="*/ 57 w 58"/>
                                <a:gd name="T7" fmla="*/ 103 h 189"/>
                                <a:gd name="T8" fmla="*/ 36 w 58"/>
                                <a:gd name="T9" fmla="*/ 40 h 189"/>
                                <a:gd name="T10" fmla="*/ 8 w 58"/>
                                <a:gd name="T11" fmla="*/ 7 h 189"/>
                                <a:gd name="T12" fmla="*/ 0 w 58"/>
                                <a:gd name="T13" fmla="*/ 0 h 189"/>
                              </a:gdLst>
                              <a:ahLst/>
                              <a:cxnLst>
                                <a:cxn ang="0">
                                  <a:pos x="T0" y="T1"/>
                                </a:cxn>
                                <a:cxn ang="0">
                                  <a:pos x="T2" y="T3"/>
                                </a:cxn>
                                <a:cxn ang="0">
                                  <a:pos x="T4" y="T5"/>
                                </a:cxn>
                                <a:cxn ang="0">
                                  <a:pos x="T6" y="T7"/>
                                </a:cxn>
                                <a:cxn ang="0">
                                  <a:pos x="T8" y="T9"/>
                                </a:cxn>
                                <a:cxn ang="0">
                                  <a:pos x="T10" y="T11"/>
                                </a:cxn>
                                <a:cxn ang="0">
                                  <a:pos x="T12" y="T13"/>
                                </a:cxn>
                              </a:cxnLst>
                              <a:rect l="0" t="0" r="r" b="b"/>
                              <a:pathLst>
                                <a:path w="58" h="189">
                                  <a:moveTo>
                                    <a:pt x="36" y="189"/>
                                  </a:moveTo>
                                  <a:lnTo>
                                    <a:pt x="57" y="126"/>
                                  </a:lnTo>
                                  <a:lnTo>
                                    <a:pt x="58" y="114"/>
                                  </a:lnTo>
                                  <a:lnTo>
                                    <a:pt x="57" y="103"/>
                                  </a:lnTo>
                                  <a:lnTo>
                                    <a:pt x="36" y="40"/>
                                  </a:ln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30" name="Freeform 666"/>
                          <wps:cNvSpPr>
                            <a:spLocks/>
                          </wps:cNvSpPr>
                          <wps:spPr bwMode="auto">
                            <a:xfrm>
                              <a:off x="10442" y="14395"/>
                              <a:ext cx="594" cy="27"/>
                            </a:xfrm>
                            <a:custGeom>
                              <a:avLst/>
                              <a:gdLst>
                                <a:gd name="T0" fmla="*/ 594 w 594"/>
                                <a:gd name="T1" fmla="*/ 27 h 27"/>
                                <a:gd name="T2" fmla="*/ 533 w 594"/>
                                <a:gd name="T3" fmla="*/ 1 h 27"/>
                                <a:gd name="T4" fmla="*/ 510 w 594"/>
                                <a:gd name="T5" fmla="*/ 0 h 27"/>
                                <a:gd name="T6" fmla="*/ 0 w 594"/>
                                <a:gd name="T7" fmla="*/ 0 h 27"/>
                              </a:gdLst>
                              <a:ahLst/>
                              <a:cxnLst>
                                <a:cxn ang="0">
                                  <a:pos x="T0" y="T1"/>
                                </a:cxn>
                                <a:cxn ang="0">
                                  <a:pos x="T2" y="T3"/>
                                </a:cxn>
                                <a:cxn ang="0">
                                  <a:pos x="T4" y="T5"/>
                                </a:cxn>
                                <a:cxn ang="0">
                                  <a:pos x="T6" y="T7"/>
                                </a:cxn>
                              </a:cxnLst>
                              <a:rect l="0" t="0" r="r" b="b"/>
                              <a:pathLst>
                                <a:path w="594" h="27">
                                  <a:moveTo>
                                    <a:pt x="594" y="27"/>
                                  </a:moveTo>
                                  <a:lnTo>
                                    <a:pt x="533"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31" name="Freeform 667"/>
                          <wps:cNvSpPr>
                            <a:spLocks/>
                          </wps:cNvSpPr>
                          <wps:spPr bwMode="auto">
                            <a:xfrm>
                              <a:off x="9792" y="14395"/>
                              <a:ext cx="128" cy="118"/>
                            </a:xfrm>
                            <a:custGeom>
                              <a:avLst/>
                              <a:gdLst>
                                <a:gd name="T0" fmla="*/ 128 w 128"/>
                                <a:gd name="T1" fmla="*/ 0 h 118"/>
                                <a:gd name="T2" fmla="*/ 89 w 128"/>
                                <a:gd name="T3" fmla="*/ 9 h 118"/>
                                <a:gd name="T4" fmla="*/ 84 w 128"/>
                                <a:gd name="T5" fmla="*/ 11 h 118"/>
                                <a:gd name="T6" fmla="*/ 79 w 128"/>
                                <a:gd name="T7" fmla="*/ 13 h 118"/>
                                <a:gd name="T8" fmla="*/ 74 w 128"/>
                                <a:gd name="T9" fmla="*/ 15 h 118"/>
                                <a:gd name="T10" fmla="*/ 70 w 128"/>
                                <a:gd name="T11" fmla="*/ 18 h 118"/>
                                <a:gd name="T12" fmla="*/ 65 w 128"/>
                                <a:gd name="T13" fmla="*/ 21 h 118"/>
                                <a:gd name="T14" fmla="*/ 32 w 128"/>
                                <a:gd name="T15" fmla="*/ 49 h 118"/>
                                <a:gd name="T16" fmla="*/ 25 w 128"/>
                                <a:gd name="T17" fmla="*/ 58 h 118"/>
                                <a:gd name="T18" fmla="*/ 2 w 128"/>
                                <a:gd name="T19" fmla="*/ 107 h 118"/>
                                <a:gd name="T20" fmla="*/ 0 w 128"/>
                                <a:gd name="T2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18">
                                  <a:moveTo>
                                    <a:pt x="128" y="0"/>
                                  </a:moveTo>
                                  <a:lnTo>
                                    <a:pt x="89" y="9"/>
                                  </a:lnTo>
                                  <a:lnTo>
                                    <a:pt x="84" y="11"/>
                                  </a:lnTo>
                                  <a:lnTo>
                                    <a:pt x="79" y="13"/>
                                  </a:lnTo>
                                  <a:lnTo>
                                    <a:pt x="74" y="15"/>
                                  </a:lnTo>
                                  <a:lnTo>
                                    <a:pt x="70" y="18"/>
                                  </a:lnTo>
                                  <a:lnTo>
                                    <a:pt x="65" y="21"/>
                                  </a:lnTo>
                                  <a:lnTo>
                                    <a:pt x="32" y="49"/>
                                  </a:lnTo>
                                  <a:lnTo>
                                    <a:pt x="25" y="58"/>
                                  </a:lnTo>
                                  <a:lnTo>
                                    <a:pt x="2" y="107"/>
                                  </a:lnTo>
                                  <a:lnTo>
                                    <a:pt x="0" y="11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32" name="Freeform 668"/>
                          <wps:cNvSpPr>
                            <a:spLocks/>
                          </wps:cNvSpPr>
                          <wps:spPr bwMode="auto">
                            <a:xfrm>
                              <a:off x="9790" y="14513"/>
                              <a:ext cx="1174" cy="165"/>
                            </a:xfrm>
                            <a:custGeom>
                              <a:avLst/>
                              <a:gdLst>
                                <a:gd name="T0" fmla="*/ 2 w 1174"/>
                                <a:gd name="T1" fmla="*/ 0 h 165"/>
                                <a:gd name="T2" fmla="*/ 0 w 1174"/>
                                <a:gd name="T3" fmla="*/ 11 h 165"/>
                                <a:gd name="T4" fmla="*/ 0 w 1174"/>
                                <a:gd name="T5" fmla="*/ 23 h 165"/>
                                <a:gd name="T6" fmla="*/ 0 w 1174"/>
                                <a:gd name="T7" fmla="*/ 35 h 165"/>
                                <a:gd name="T8" fmla="*/ 2 w 1174"/>
                                <a:gd name="T9" fmla="*/ 46 h 165"/>
                                <a:gd name="T10" fmla="*/ 4 w 1174"/>
                                <a:gd name="T11" fmla="*/ 57 h 165"/>
                                <a:gd name="T12" fmla="*/ 7 w 1174"/>
                                <a:gd name="T13" fmla="*/ 68 h 165"/>
                                <a:gd name="T14" fmla="*/ 11 w 1174"/>
                                <a:gd name="T15" fmla="*/ 78 h 165"/>
                                <a:gd name="T16" fmla="*/ 34 w 1174"/>
                                <a:gd name="T17" fmla="*/ 115 h 165"/>
                                <a:gd name="T18" fmla="*/ 41 w 1174"/>
                                <a:gd name="T19" fmla="*/ 123 h 165"/>
                                <a:gd name="T20" fmla="*/ 86 w 1174"/>
                                <a:gd name="T21" fmla="*/ 154 h 165"/>
                                <a:gd name="T22" fmla="*/ 97 w 1174"/>
                                <a:gd name="T23" fmla="*/ 158 h 165"/>
                                <a:gd name="T24" fmla="*/ 142 w 1174"/>
                                <a:gd name="T25" fmla="*/ 165 h 165"/>
                                <a:gd name="T26" fmla="*/ 1162 w 1174"/>
                                <a:gd name="T27" fmla="*/ 165 h 165"/>
                                <a:gd name="T28" fmla="*/ 1174 w 1174"/>
                                <a:gd name="T29" fmla="*/ 164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74" h="165">
                                  <a:moveTo>
                                    <a:pt x="2" y="0"/>
                                  </a:moveTo>
                                  <a:lnTo>
                                    <a:pt x="0" y="11"/>
                                  </a:lnTo>
                                  <a:lnTo>
                                    <a:pt x="0" y="23"/>
                                  </a:lnTo>
                                  <a:lnTo>
                                    <a:pt x="0" y="35"/>
                                  </a:lnTo>
                                  <a:lnTo>
                                    <a:pt x="2" y="46"/>
                                  </a:lnTo>
                                  <a:lnTo>
                                    <a:pt x="4" y="57"/>
                                  </a:lnTo>
                                  <a:lnTo>
                                    <a:pt x="7" y="68"/>
                                  </a:lnTo>
                                  <a:lnTo>
                                    <a:pt x="11" y="78"/>
                                  </a:lnTo>
                                  <a:lnTo>
                                    <a:pt x="34" y="115"/>
                                  </a:lnTo>
                                  <a:lnTo>
                                    <a:pt x="41" y="123"/>
                                  </a:lnTo>
                                  <a:lnTo>
                                    <a:pt x="86" y="154"/>
                                  </a:lnTo>
                                  <a:lnTo>
                                    <a:pt x="97" y="158"/>
                                  </a:lnTo>
                                  <a:lnTo>
                                    <a:pt x="142" y="165"/>
                                  </a:lnTo>
                                  <a:lnTo>
                                    <a:pt x="1162" y="165"/>
                                  </a:lnTo>
                                  <a:lnTo>
                                    <a:pt x="1174" y="16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633" name="Freeform 669"/>
                          <wps:cNvSpPr>
                            <a:spLocks/>
                          </wps:cNvSpPr>
                          <wps:spPr bwMode="auto">
                            <a:xfrm>
                              <a:off x="9920" y="14395"/>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634" name="Freeform 670"/>
                        <wps:cNvSpPr>
                          <a:spLocks/>
                        </wps:cNvSpPr>
                        <wps:spPr bwMode="auto">
                          <a:xfrm>
                            <a:off x="852" y="1039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35" name="Freeform 671"/>
                        <wps:cNvSpPr>
                          <a:spLocks/>
                        </wps:cNvSpPr>
                        <wps:spPr bwMode="auto">
                          <a:xfrm>
                            <a:off x="852" y="1081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36" name="Freeform 672"/>
                        <wps:cNvSpPr>
                          <a:spLocks/>
                        </wps:cNvSpPr>
                        <wps:spPr bwMode="auto">
                          <a:xfrm>
                            <a:off x="852" y="1123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37" name="Freeform 673"/>
                        <wps:cNvSpPr>
                          <a:spLocks/>
                        </wps:cNvSpPr>
                        <wps:spPr bwMode="auto">
                          <a:xfrm>
                            <a:off x="852" y="1165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38" name="Freeform 674"/>
                        <wps:cNvSpPr>
                          <a:spLocks/>
                        </wps:cNvSpPr>
                        <wps:spPr bwMode="auto">
                          <a:xfrm>
                            <a:off x="852" y="1207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39" name="Freeform 675"/>
                        <wps:cNvSpPr>
                          <a:spLocks/>
                        </wps:cNvSpPr>
                        <wps:spPr bwMode="auto">
                          <a:xfrm>
                            <a:off x="852" y="1249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640" name="Freeform 676"/>
                        <wps:cNvSpPr>
                          <a:spLocks/>
                        </wps:cNvSpPr>
                        <wps:spPr bwMode="auto">
                          <a:xfrm>
                            <a:off x="852" y="1357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641" name="Freeform 677"/>
                        <wps:cNvSpPr>
                          <a:spLocks/>
                        </wps:cNvSpPr>
                        <wps:spPr bwMode="auto">
                          <a:xfrm>
                            <a:off x="852" y="1393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642" name="Freeform 678"/>
                        <wps:cNvSpPr>
                          <a:spLocks/>
                        </wps:cNvSpPr>
                        <wps:spPr bwMode="auto">
                          <a:xfrm>
                            <a:off x="852" y="1537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643" name="Freeform 679"/>
                        <wps:cNvSpPr>
                          <a:spLocks/>
                        </wps:cNvSpPr>
                        <wps:spPr bwMode="auto">
                          <a:xfrm>
                            <a:off x="852" y="1573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644" name="Freeform 680"/>
                        <wps:cNvSpPr>
                          <a:spLocks/>
                        </wps:cNvSpPr>
                        <wps:spPr bwMode="auto">
                          <a:xfrm>
                            <a:off x="852" y="16099"/>
                            <a:ext cx="10222" cy="0"/>
                          </a:xfrm>
                          <a:custGeom>
                            <a:avLst/>
                            <a:gdLst>
                              <a:gd name="T0" fmla="*/ 0 w 10222"/>
                              <a:gd name="T1" fmla="*/ 10222 w 10222"/>
                            </a:gdLst>
                            <a:ahLst/>
                            <a:cxnLst>
                              <a:cxn ang="0">
                                <a:pos x="T0" y="0"/>
                              </a:cxn>
                              <a:cxn ang="0">
                                <a:pos x="T1" y="0"/>
                              </a:cxn>
                            </a:cxnLst>
                            <a:rect l="0" t="0" r="r" b="b"/>
                            <a:pathLst>
                              <a:path w="10222">
                                <a:moveTo>
                                  <a:pt x="0" y="0"/>
                                </a:moveTo>
                                <a:lnTo>
                                  <a:pt x="10222"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645" name="Rectangle 681"/>
                        <wps:cNvSpPr>
                          <a:spLocks/>
                        </wps:cNvSpPr>
                        <wps:spPr bwMode="auto">
                          <a:xfrm>
                            <a:off x="9809" y="15086"/>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46" name="Rectangle 682"/>
                        <wps:cNvSpPr>
                          <a:spLocks/>
                        </wps:cNvSpPr>
                        <wps:spPr bwMode="auto">
                          <a:xfrm>
                            <a:off x="10624" y="15086"/>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47" name="Rectangle 683"/>
                        <wps:cNvSpPr>
                          <a:spLocks/>
                        </wps:cNvSpPr>
                        <wps:spPr bwMode="auto">
                          <a:xfrm>
                            <a:off x="9809" y="15454"/>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48" name="Rectangle 684"/>
                        <wps:cNvSpPr>
                          <a:spLocks/>
                        </wps:cNvSpPr>
                        <wps:spPr bwMode="auto">
                          <a:xfrm>
                            <a:off x="10624" y="15431"/>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49" name="Rectangle 685"/>
                        <wps:cNvSpPr>
                          <a:spLocks/>
                        </wps:cNvSpPr>
                        <wps:spPr bwMode="auto">
                          <a:xfrm>
                            <a:off x="9809" y="15818"/>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50" name="Rectangle 686"/>
                        <wps:cNvSpPr>
                          <a:spLocks/>
                        </wps:cNvSpPr>
                        <wps:spPr bwMode="auto">
                          <a:xfrm>
                            <a:off x="10624" y="15818"/>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51" name="Freeform 687"/>
                        <wps:cNvSpPr>
                          <a:spLocks/>
                        </wps:cNvSpPr>
                        <wps:spPr bwMode="auto">
                          <a:xfrm>
                            <a:off x="10469" y="16011"/>
                            <a:ext cx="0" cy="0"/>
                          </a:xfrm>
                          <a:custGeom>
                            <a:avLst/>
                            <a:gdLst/>
                            <a:ahLst/>
                            <a:cxnLst>
                              <a:cxn ang="0">
                                <a:pos x="0" y="0"/>
                              </a:cxn>
                              <a:cxn ang="0">
                                <a:pos x="0" y="0"/>
                              </a:cxn>
                            </a:cxnLst>
                            <a:rect l="0" t="0" r="r" b="b"/>
                            <a:pathLst>
                              <a:path>
                                <a:moveTo>
                                  <a:pt x="0" y="0"/>
                                </a:moveTo>
                                <a:lnTo>
                                  <a:pt x="0"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CC4D0" id="Group 566" o:spid="_x0000_s1026" style="position:absolute;margin-left:14.25pt;margin-top:11.25pt;width:567.9pt;height:814.55pt;z-index:-251739140;mso-position-horizontal-relative:page;mso-position-vertical-relative:page" coordorigin="289,283" coordsize="11338,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">
                <v:shape id="Freeform 567" o:spid="_x0000_s1027" style="position:absolute;left:289;top:283;width:11338;height:16271;visibility:visible;mso-wrap-style:square;v-text-anchor:top" coordsize="11338,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hMsUA&#10;AADcAAAADwAAAGRycy9kb3ducmV2LnhtbESPQWvCQBSE70L/w/IKvUjdpNUiqWsogbbmJE0Fr4/s&#10;axLMvg3ZTUz/vSsIHoeZ+YbZpJNpxUi9aywriBcRCOLS6oYrBYffz+c1COeRNbaWScE/OUi3D7MN&#10;Jtqe+YfGwlciQNglqKD2vkukdGVNBt3CdsTB+7O9QR9kX0nd4znATStfouhNGmw4LNTYUVZTeSoG&#10;oyAnuZrH+ddx+D4u41OXF3vrM6WeHqePdxCeJn8P39o7rWD1GsP1TDg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uEyxQAAANwAAAAPAAAAAAAAAAAAAAAAAJgCAABkcnMv&#10;ZG93bnJldi54bWxQSwUGAAAAAAQABAD1AAAAigMAAAAA&#10;" path="m11026,1r80,16l11177,51r62,48l11287,161r34,71l11337,312r1,28l11338,15931r-10,82l11300,16087r-44,65l11199,16205r-69,39l11053,16266r-55,5l340,16271r-82,-10l183,16233r-65,-44l65,16132r-39,-69l4,15986,,15931,,340,9,258,37,184,81,119,139,65,207,27,284,4,340,,10998,r28,1xe" fillcolor="white [3212]" stroked="f">
                  <v:path arrowok="t" o:connecttype="custom" o:connectlocs="11026,1;11106,17;11177,51;11239,99;11287,161;11321,232;11337,312;11338,340;11338,15931;11328,16013;11300,16087;11256,16152;11199,16205;11130,16244;11053,16266;10998,16271;340,16271;258,16261;183,16233;118,16189;65,16132;26,16063;4,15986;0,15931;0,340;9,258;37,184;81,119;139,65;207,27;284,4;340,0;10998,0;11026,1" o:connectangles="0,0,0,0,0,0,0,0,0,0,0,0,0,0,0,0,0,0,0,0,0,0,0,0,0,0,0,0,0,0,0,0,0,0"/>
                </v:shape>
                <v:shape id="Freeform 568" o:spid="_x0000_s1028" style="position:absolute;left:577;top:572;width:10762;height:8237;visibility:visible;mso-wrap-style:square;v-text-anchor:top" coordsize="10762,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m3sIA&#10;AADcAAAADwAAAGRycy9kb3ducmV2LnhtbESPX2vCMBTF3wd+h3AHe5vpHBPpTIsIm92LoG7vl+ba&#10;dDY3JYlav70RBB8P58+PMy8H24kT+dA6VvA2zkAQ10633Cj43X29zkCEiKyxc0wKLhSgLEZPc8y1&#10;O/OGTtvYiDTCIUcFJsY+lzLUhiyGseuJk7d33mJM0jdSezyncdvJSZZNpcWWE8FgT0tD9WF7tIk7&#10;c99kptVq71ct/W2q44/+Xyv18jwsPkFEGuIjfG9XWsHH+wRuZ9IR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ebewgAAANwAAAAPAAAAAAAAAAAAAAAAAJgCAABkcnMvZG93&#10;bnJldi54bWxQSwUGAAAAAAQABAD1AAAAhwMAAAAA&#10;" path="m10445,1r81,16l10598,51r62,50l10710,163r34,72l10760,316r2,29l10762,7892r-11,83l10723,8050r-45,66l10620,8170r-69,40l10472,8232r-55,5l345,8237r-83,-10l186,8198r-66,-44l66,8096,27,8026,4,7948,,7892,,345,10,262,38,186,83,120,141,66,211,27,289,4,345,,10417,r28,1xe" fillcolor="white [3212]" stroked="f">
                  <v:path arrowok="t" o:connecttype="custom" o:connectlocs="10445,1;10526,17;10598,51;10660,101;10710,163;10744,235;10760,316;10762,345;10762,7892;10751,7975;10723,8050;10678,8116;10620,8170;10551,8210;10472,8232;10417,8237;345,8237;262,8227;186,8198;120,8154;66,8096;27,8026;4,7948;0,7892;0,345;10,262;38,186;83,120;141,66;211,27;289,4;345,0;10417,0;10445,1" o:connectangles="0,0,0,0,0,0,0,0,0,0,0,0,0,0,0,0,0,0,0,0,0,0,0,0,0,0,0,0,0,0,0,0,0,0"/>
                </v:shape>
                <v:group id="Group 569" o:spid="_x0000_s1029" style="position:absolute;left:572;top:567;width:10772;height:8247" coordorigin="572,567" coordsize="10772,8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70" o:spid="_x0000_s1030" style="position:absolute;left:11022;top:8648;width:269;height:165;visibility:visible;mso-wrap-style:square;v-text-anchor:top" coordsize="26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HEsgA&#10;AADcAAAADwAAAGRycy9kb3ducmV2LnhtbESPQWvCQBSE70L/w/IKvemmsRGJrqKCpa2IGD3Y22v2&#10;NUmbfZtmt5r++26h4HGYmW+Y6bwztThT6yrLCu4HEQji3OqKCwXHw7o/BuE8ssbaMin4IQfz2U1v&#10;iqm2F97TOfOFCBB2KSoovW9SKV1ekkE3sA1x8N5ta9AH2RZSt3gJcFPLOIpG0mDFYaHEhlYl5Z/Z&#10;t1GQfX10L0khk01snhev27d4uTs9KnV32y0mIDx1/hr+bz9pBcnwAf7Oh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IcSyAAAANwAAAAPAAAAAAAAAAAAAAAAAJgCAABk&#10;cnMvZG93bnJldi54bWxQSwUGAAAAAAQABAD1AAAAjQMAAAAA&#10;" path="m,165l72,151r60,-24l199,82,246,33r8,-10l269,e" fillcolor="white [3212]" strokeweight="1pt">
                    <v:path arrowok="t" o:connecttype="custom" o:connectlocs="0,165;72,151;132,127;199,82;246,33;254,23;269,0" o:connectangles="0,0,0,0,0,0,0"/>
                  </v:shape>
                  <v:shape id="Freeform 571" o:spid="_x0000_s1031" style="position:absolute;left:11130;top:594;width:214;height:8054;visibility:visible;mso-wrap-style:square;v-text-anchor:top" coordsize="214,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3nMQA&#10;AADcAAAADwAAAGRycy9kb3ducmV2LnhtbESPT2sCMRTE7wW/Q3hCbzWrRdHVKCK0FDz4ZwWvj81z&#10;s7p5WZJU12/fFAo9DjPzG2ax6mwj7uRD7VjBcJCBIC6drrlScCo+3qYgQkTW2DgmBU8KsFr2XhaY&#10;a/fgA92PsRIJwiFHBSbGNpcylIYshoFriZN3cd5iTNJXUnt8JLht5CjLJtJizWnBYEsbQ+Xt+G0V&#10;fJq2MOXsOtJ+v9sVl3OcbPdaqdd+t56DiNTF//Bf+0srGL+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95zEAAAA3AAAAA8AAAAAAAAAAAAAAAAAmAIAAGRycy9k&#10;b3ducmV2LnhtbFBLBQYAAAAABAAEAPUAAACJAwAAAAA=&#10;" path="m161,8054r35,-73l212,7899r2,-29l214,323,203,238,174,162,129,95,86,53,34,17,24,12,,e" fillcolor="white [3212]" strokeweight="1pt">
                    <v:path arrowok="t" o:connecttype="custom" o:connectlocs="161,8054;196,7981;212,7899;214,7870;214,323;203,238;174,162;129,95;86,53;34,17;24,12;0,0" o:connectangles="0,0,0,0,0,0,0,0,0,0,0,0"/>
                  </v:shape>
                  <v:shape id="Freeform 572" o:spid="_x0000_s1032" style="position:absolute;left:5958;top:567;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dTMYA&#10;AADcAAAADwAAAGRycy9kb3ducmV2LnhtbESPQWsCMRSE7wX/Q3hCL0WzKhW7NUoQSr14qFtKe3ts&#10;nruLm5clSd3135tCweMwM98w6+1gW3EhHxrHCmbTDARx6UzDlYLP4m2yAhEissHWMSm4UoDtZvSw&#10;xty4nj/ocoyVSBAOOSqoY+xyKUNZk8UwdR1x8k7OW4xJ+koaj32C21bOs2wpLTacFmrsaFdTeT7+&#10;WgXvL08/RekLPf+uFl8Hrfv9NWilHseDfgURaYj38H97bxQ8L5bwdyYd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4dTMYAAADcAAAADwAAAAAAAAAAAAAAAACYAgAAZHJz&#10;L2Rvd25yZXYueG1sUEsFBgAAAAAEAAQA9QAAAIsDAAAAAA==&#10;" path="m5172,27l5092,4,5036,,,e" fillcolor="white [3212]" strokeweight="1pt">
                    <v:path arrowok="t" o:connecttype="custom" o:connectlocs="5172,27;5092,4;5036,0;0,0" o:connectangles="0,0,0,0"/>
                  </v:shape>
                  <v:shape id="Freeform 573" o:spid="_x0000_s1033" style="position:absolute;left:572;top:568;width:321;height:7925;visibility:visible;mso-wrap-style:square;v-text-anchor:top" coordsize="321,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ofMUA&#10;AADcAAAADwAAAGRycy9kb3ducmV2LnhtbESPQU8CMRSE7yb8h+aRcJMuIogrhagJQuKJFROPz+2z&#10;3bB9XbdlWf+9NTHhOJmZbzLLde9q0VEbKs8KJuMMBHHpdcVGweFtc70AESKyxtozKfihAOvV4GqJ&#10;ufZn3lNXRCMShEOOCmyMTS5lKC05DGPfECfvy7cOY5KtkbrFc4K7Wt5k2Vw6rDgtWGzo2VJ5LE5O&#10;wfbz5aO7Leb+9X1jrPm2dH96IqVGw/7xAUSkPl7C/+2dVjCb3s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2h8xQAAANwAAAAPAAAAAAAAAAAAAAAAAJgCAABkcnMv&#10;ZG93bnJldi54bWxQSwUGAAAAAAQABAD1AAAAigMAAAAA&#10;" path="m321,l239,16,175,46,122,83,78,128,39,188,13,254,1,320,,349,,7896r1,29e" fillcolor="white [3212]" strokeweight="1pt">
                    <v:path arrowok="t" o:connecttype="custom" o:connectlocs="321,0;239,16;175,46;122,83;78,128;39,188;13,254;1,320;0,349;0,7896;1,7925" o:connectangles="0,0,0,0,0,0,0,0,0,0,0"/>
                  </v:shape>
                  <v:shape id="Freeform 574" o:spid="_x0000_s1034" style="position:absolute;left:573;top:8493;width:213;height:293;visibility:visible;mso-wrap-style:square;v-text-anchor:top" coordsize="21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au7oA&#10;AADcAAAADwAAAGRycy9kb3ducmV2LnhtbERPTw/BMBS/S3yH5knc6BDCKBFBXI04v6zPtlhfl7aY&#10;b68HieMvv/+rTWtq8SLnK8sKRsMEBHFudcWFguvlMJiD8AFZY22ZFHzIw2bd7aww1fbNZ3ploRAx&#10;hH2KCsoQmlRKn5dk0A9tQxy5u3UGQ4SukNrhO4abWo6TZCYNVhwbSmxoV1L+yJ5GwQL3/mGO8ugK&#10;xmx/yG6hbYxS/V67XYII1Ia/+Oc+aQXTSVwbz8QjIN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ynau7oAAADcAAAADwAAAAAAAAAAAAAAAACYAgAAZHJzL2Rvd25yZXYueG1s&#10;UEsFBgAAAAAEAAQA9QAAAH8DAAAAAA==&#10;" path="m,l14,73r24,59l83,199r45,43l188,282r25,11e" fillcolor="white [3212]" strokeweight="1pt">
                    <v:path arrowok="t" o:connecttype="custom" o:connectlocs="0,0;14,73;38,132;83,199;128,242;188,282;213,293" o:connectangles="0,0,0,0,0,0,0"/>
                  </v:shape>
                  <v:shape id="Freeform 575" o:spid="_x0000_s1035" style="position:absolute;left:786;top:8786;width:10236;height:28;visibility:visible;mso-wrap-style:square;v-text-anchor:top" coordsize="102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plMYA&#10;AADcAAAADwAAAGRycy9kb3ducmV2LnhtbESP3WrCQBSE7wu+w3KE3tWNkWhNXYP0BwJeiNoHOGSP&#10;SWz2bMhuTeLTdwuFXg4z8w2zyQbTiBt1rrasYD6LQBAXVtdcKvg8fzw9g3AeWWNjmRSM5CDbTh42&#10;mGrb85FuJ1+KAGGXooLK+zaV0hUVGXQz2xIH72I7gz7IrpS6wz7ATSPjKFpKgzWHhQpbeq2o+Dp9&#10;GwXN4v1470c6JNd8lV/38R3JvSn1OB12LyA8Df4//NfOtYJksY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gplMYAAADcAAAADwAAAAAAAAAAAAAAAACYAgAAZHJz&#10;L2Rvd25yZXYueG1sUEsFBgAAAAAEAAQA9QAAAIsDAAAAAA==&#10;" path="m,l79,23r57,5l10208,28r28,-1e" fillcolor="white [3212]" strokeweight="1pt">
                    <v:path arrowok="t" o:connecttype="custom" o:connectlocs="0,0;79,23;136,28;10208,28;10236,27" o:connectangles="0,0,0,0,0"/>
                  </v:shape>
                  <v:shape id="Freeform 576" o:spid="_x0000_s1036" style="position:absolute;left:893;top:567;width:5065;height:1;visibility:visible;mso-wrap-style:square;v-text-anchor:top" coordsize="5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jDMAA&#10;AADcAAAADwAAAGRycy9kb3ducmV2LnhtbERPz2vCMBS+D/wfwhO8zXSiMjqjVEF0p6Hr7o/mrSlt&#10;XmoStf73y0HY8eP7vdoMthM38qFxrOBtmoEgrpxuuFZQfu9f30GEiKyxc0wKHhRgsx69rDDX7s4n&#10;up1jLVIIhxwVmBj7XMpQGbIYpq4nTtyv8xZjgr6W2uM9hdtOzrJsKS02nBoM9rQzVLXnq1WwNcuv&#10;n7qkT1+cdofrpWi3ZWiVmoyH4gNEpCH+i5/uo1awmKf56Uw6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jDMAAAADcAAAADwAAAAAAAAAAAAAAAACYAgAAZHJzL2Rvd25y&#10;ZXYueG1sUEsFBgAAAAAEAAQA9QAAAIUDAAAAAA==&#10;" path="m5065,l29,,,1e" fillcolor="white [3212]" strokeweight="1pt">
                    <v:path arrowok="t" o:connecttype="custom" o:connectlocs="5065,0;29,0;0,1" o:connectangles="0,0,0"/>
                  </v:shape>
                </v:group>
                <v:shape id="Freeform 577" o:spid="_x0000_s1037" style="position:absolute;left:9795;top:572;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2JsYA&#10;AADcAAAADwAAAGRycy9kb3ducmV2LnhtbESP0WoCMRRE3wv9h3ALvpSa1bZSVqOIaK1PVdsPuG7u&#10;bhY3N2sSdf37plDo4zAzZ5jJrLONuJAPtWMFg34GgrhwuuZKwffX6ukNRIjIGhvHpOBGAWbT+7sJ&#10;5tpdeUeXfaxEgnDIUYGJsc2lDIUhi6HvWuLklc5bjEn6SmqP1wS3jRxm2UharDktGGxpYag47s9W&#10;wUa27+VjKU+f8/NhOTKen7fHtVK9h24+BhGpi//hv/aHVvD6MoDfM+kI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K2JsYAAADcAAAADwAAAAAAAAAAAAAAAACYAgAAZHJz&#10;L2Rvd25yZXYueG1sUEsFBgAAAAAEAAQA9QAAAIsDAAAAAA==&#10;" path="m1168,r61,20l1273,64r20,61l1294,136r-1,11l1273,208r-44,44l1168,272r-11,1l137,273,74,258,26,217,1,158,,136,,125,20,64,64,20,125,r12,l1157,r11,xe" fillcolor="white [3212]" stroked="f">
                  <v:path arrowok="t" o:connecttype="custom" o:connectlocs="1168,0;1229,20;1273,64;1293,125;1294,136;1293,147;1273,208;1229,252;1168,272;1157,273;137,273;74,258;26,217;1,158;0,136;0,125;20,64;64,20;125,0;137,0;1157,0;1168,0" o:connectangles="0,0,0,0,0,0,0,0,0,0,0,0,0,0,0,0,0,0,0,0,0,0"/>
                </v:shape>
                <v:group id="Group 578" o:spid="_x0000_s1038" style="position:absolute;left:9790;top:567;width:1304;height:283" coordorigin="9790,567"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79" o:spid="_x0000_s1039" style="position:absolute;left:10964;top:839;width:43;height:10;visibility:visible;mso-wrap-style:square;v-text-anchor:top" coordsize="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48UA&#10;AADcAAAADwAAAGRycy9kb3ducmV2LnhtbESPT2sCMRTE70K/Q3iF3jSrW6WsRimWihcP/jnY22Pz&#10;3CzdvKxJquu3bwTB4zAzv2Fmi8424kI+1I4VDAcZCOLS6ZorBYf9d/8DRIjIGhvHpOBGARbzl94M&#10;C+2uvKXLLlYiQTgUqMDE2BZShtKQxTBwLXHyTs5bjEn6SmqP1wS3jRxl2URarDktGGxpaaj83f1Z&#10;Bf5ojvnXarPXq/PPenye5IfbkJV6e+0+pyAidfEZfrTXWsH4PYf7mXQ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kPjxQAAANwAAAAPAAAAAAAAAAAAAAAAAJgCAABkcnMv&#10;ZG93bnJldi54bWxQSwUGAAAAAAQABAD1AAAAigMAAAAA&#10;" path="m,10l33,4,43,e" fillcolor="white [3212]" strokeweight="1pt">
                    <v:path arrowok="t" o:connecttype="custom" o:connectlocs="0,10;33,4;43,0" o:connectangles="0,0,0"/>
                  </v:shape>
                  <v:shape id="Freeform 580" o:spid="_x0000_s1040" style="position:absolute;left:11007;top:800;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8AA&#10;AADcAAAADwAAAGRycy9kb3ducmV2LnhtbESPzQrCMBCE74LvEFbwpqmiItUoIgiKIPh3X5q1LTab&#10;2kStPr0RBI/DzHzDTOe1KcSDKpdbVtDrRiCIE6tzThWcjqvOGITzyBoLy6TgRQ7ms2ZjirG2T97T&#10;4+BTESDsYlSQeV/GUrokI4Oua0vi4F1sZdAHWaVSV/gMcFPIfhSNpMGcw0KGJS0zSq6Hu1Gw2myv&#10;F+027+VuP9rh7bw+YmqVarfqxQSEp9r/w7/2WisYDgbwPR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88AAAADcAAAADwAAAAAAAAAAAAAAAACYAgAAZHJzL2Rvd25y&#10;ZXYueG1sUEsFBgAAAAAEAAQA9QAAAIUDAAAAAA==&#10;" path="m,39l45,8,53,e" fillcolor="white [3212]" strokeweight="1pt">
                    <v:path arrowok="t" o:connecttype="custom" o:connectlocs="0,39;45,8;53,0" o:connectangles="0,0,0"/>
                  </v:shape>
                  <v:shape id="Freeform 581" o:spid="_x0000_s1041" style="position:absolute;left:11060;top:742;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xHcUA&#10;AADcAAAADwAAAGRycy9kb3ducmV2LnhtbESPQWvCQBSE7wX/w/IKvemmYqykrhJLBfFQaBT0+Mi+&#10;ZoPZtyG7NfHfu0Khx2FmvmGW68E24kqdrx0reJ0kIIhLp2uuFBwP2/EChA/IGhvHpOBGHtar0dMS&#10;M+16/qZrESoRIewzVGBCaDMpfWnIop+4ljh6P66zGKLsKqk77CPcNnKaJHNpsea4YLClD0Plpfi1&#10;CorPN5Of0/z0ten3F9ka05xnG6Venof8HUSgIfyH/9o7rSCdpf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HEdxQAAANwAAAAPAAAAAAAAAAAAAAAAAJgCAABkcnMv&#10;ZG93bnJldi54bWxQSwUGAAAAAAQABAD1AAAAigMAAAAA&#10;" path="m,58l26,11,30,e" fillcolor="white [3212]" strokeweight="1pt">
                    <v:path arrowok="t" o:connecttype="custom" o:connectlocs="0,58;26,11;30,0" o:connectangles="0,0,0"/>
                  </v:shape>
                  <v:shape id="Freeform 582" o:spid="_x0000_s1042" style="position:absolute;left:11078;top:643;width:16;height:99;visibility:visible;mso-wrap-style:square;v-text-anchor:top"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jXcgA&#10;AADcAAAADwAAAGRycy9kb3ducmV2LnhtbESPT2vCQBTE7wW/w/IEb3Vj/UMbXaWEFnpoUdMieHtk&#10;X5K12bchu9X023cLgsdhZn7DrDa9bcSZOm8cK5iMExDEhdOGKwVfn6/3jyB8QNbYOCYFv+Rhsx7c&#10;rTDV7sJ7OuehEhHCPkUFdQhtKqUvarLox64ljl7pOoshyq6SusNLhNtGPiTJQlo0HBdqbCmrqfjO&#10;f6yCppztsvf8aKZmv33JyuTpcDh9KDUa9s9LEIH6cAtf229awXy2gP8z8Qj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BWNdyAAAANwAAAAPAAAAAAAAAAAAAAAAAJgCAABk&#10;cnMvZG93bnJldi54bWxQSwUGAAAAAAQABAD1AAAAjQMAAAAA&#10;" path="m12,99l14,88,15,77,16,65,15,54,14,42,12,31,8,20,5,10,,e" fillcolor="white [3212]" strokeweight="1pt">
                    <v:path arrowok="t" o:connecttype="custom" o:connectlocs="12,99;14,88;15,77;16,65;15,54;14,42;12,31;8,20;5,10;0,0" o:connectangles="0,0,0,0,0,0,0,0,0,0"/>
                  </v:shape>
                  <v:shape id="Freeform 583" o:spid="_x0000_s1043" style="position:absolute;left:11044;top:601;width:34;height:42;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UisUA&#10;AADcAAAADwAAAGRycy9kb3ducmV2LnhtbESP3UoDMRSE7wXfIRyhdzZRqrZr0yKFiqBQ7C/eHTZn&#10;d4ObkyWJ7fbtTUHwcpiZb5jpvHetOFKI1rOGu6ECQVx6Y7nWsN0sb8cgYkI22HomDWeKMJ9dX02x&#10;MP7En3Rcp1pkCMcCNTQpdYWUsWzIYRz6jjh7lQ8OU5ahlibgKcNdK++VepQOLeeFBjtaNFR+r3+c&#10;htfV+3kV1GRfpX1Uu4/afh0qq/Xgpn95BpGoT//hv/ab0fAweoLLmXw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lSKxQAAANwAAAAPAAAAAAAAAAAAAAAAAJgCAABkcnMv&#10;ZG93bnJldi54bWxQSwUGAAAAAAQABAD1AAAAigMAAAAA&#10;" path="m34,42l8,7,,e" fillcolor="white [3212]" strokeweight="1pt">
                    <v:path arrowok="t" o:connecttype="custom" o:connectlocs="34,42;8,7;0,0" o:connectangles="0,0,0"/>
                  </v:shape>
                  <v:shape id="Freeform 584" o:spid="_x0000_s1044" style="position:absolute;left:11027;top:588;width:17;height:13;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96MEA&#10;AADcAAAADwAAAGRycy9kb3ducmV2LnhtbERPy4rCMBTdC/MP4Q7MTtMRlaEaxSkIihtfi1lem2sb&#10;bG5Kk2nr35uF4PJw3otVbyvRUuONYwXfowQEce604ULB5bwZ/oDwAVlj5ZgUPMjDavkxWGCqXcdH&#10;ak+hEDGEfYoKyhDqVEqfl2TRj1xNHLmbayyGCJtC6ga7GG4rOU6SmbRoODaUWFNWUn4//VsFB7Ob&#10;ttzt/9bmkm0nbXb9lWGv1Ndnv56DCNSHt/jl3moF00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H/ejBAAAA3AAAAA8AAAAAAAAAAAAAAAAAmAIAAGRycy9kb3du&#10;cmV2LnhtbFBLBQYAAAAABAAEAPUAAACGAwAAAAA=&#10;" path="m17,13l9,6,,e" fillcolor="white [3212]" strokeweight="1pt">
                    <v:path arrowok="t" o:connecttype="custom" o:connectlocs="17,13;9,6;0,0" o:connectangles="0,0,0"/>
                  </v:shape>
                  <v:shape id="Freeform 585" o:spid="_x0000_s1045" style="position:absolute;left:10442;top:567;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QvMMA&#10;AADcAAAADwAAAGRycy9kb3ducmV2LnhtbESPzWrDMBCE74G+g9hCb4ns/pG4UUIJFHoqJGkgx421&#10;sUytlZG2sfv2VSHQ4zAz3zDL9eg7daGY2sAGylkBirgOtuXGwOf+bToHlQTZYheYDPxQgvXqZrLE&#10;yoaBt3TZSaMyhFOFBpxIX2mdakce0yz0xNk7h+hRsoyNthGHDPedvi+KZ+2x5bzgsKeNo/pr9+0N&#10;yHE+pt5t5BzLByn5EE7DRzDm7nZ8fQElNMp/+Np+twaeHhfwdyYf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9QvMMAAADcAAAADwAAAAAAAAAAAAAAAACYAgAAZHJzL2Rv&#10;d25yZXYueG1sUEsFBgAAAAAEAAQA9QAAAIgDAAAAAA==&#10;" path="m585,21l526,1,510,,,e" fillcolor="white [3212]" strokeweight="1pt">
                    <v:path arrowok="t" o:connecttype="custom" o:connectlocs="585,21;526,1;510,0;0,0" o:connectangles="0,0,0,0"/>
                  </v:shape>
                  <v:shape id="Freeform 586" o:spid="_x0000_s1046" style="position:absolute;left:9790;top:567;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mcUA&#10;AADcAAAADwAAAGRycy9kb3ducmV2LnhtbESPwW7CMAyG75P2DpEn7TZSOhWhQkBojGm9FdhlN9OY&#10;tqJxqiaD8vbzYdKO1u//8+flenSdutIQWs8GppMEFHHlbcu1ga/j7mUOKkRki51nMnCnAOvV48MS&#10;c+tvvKfrIdZKIBxyNNDE2Odah6ohh2Hie2LJzn5wGGUcam0HvAncdTpNkpl22LJcaLCnt4aqy+HH&#10;iUb6sX0ti/fp9nIvyt0p+56lZWHM89O4WYCKNMb/5b/2pzWQZaIvzwg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8yZxQAAANwAAAAPAAAAAAAAAAAAAAAAAJgCAABkcnMv&#10;ZG93bnJldi54bWxQSwUGAAAAAAQABAD1AAAAigMAAAAA&#10;" path="m130,l70,19,21,67r-5,9l,141r,12l21,216r46,46l130,282r12,1l1162,283r12,-1e" fillcolor="white [3212]" strokeweight="1pt">
                    <v:path arrowok="t" o:connecttype="custom" o:connectlocs="130,0;70,19;21,67;16,76;0,141;0,153;21,216;67,262;130,282;142,283;1162,283;1174,282" o:connectangles="0,0,0,0,0,0,0,0,0,0,0,0"/>
                  </v:shape>
                  <v:shape id="Freeform 587" o:spid="_x0000_s1047" style="position:absolute;left:9920;top:567;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VtsQA&#10;AADcAAAADwAAAGRycy9kb3ducmV2LnhtbESPQWvCQBSE74X+h+UVeim6MWCt0VWkUGjxUrXg9ZF9&#10;JsHs27D7GtN/3xUEj8PMfMMs14NrVU8hNp4NTMYZKOLS24YrAz+Hj9EbqCjIFlvPZOCPIqxXjw9L&#10;LKy/8I76vVQqQTgWaKAW6QqtY1mTwzj2HXHyTj44lCRDpW3AS4K7VudZ9qodNpwWauzovabyvP91&#10;BvLN8RC+WpnRd970unQzmb9sjXl+GjYLUEKD3MO39qc1MJ1O4HomHQ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MlbbEAAAA3AAAAA8AAAAAAAAAAAAAAAAAmAIAAGRycy9k&#10;b3ducmV2LnhtbFBLBQYAAAAABAAEAPUAAACJAwAAAAA=&#10;" path="m522,l12,,,e" fillcolor="white [3212]" strokeweight="1pt">
                    <v:path arrowok="t" o:connecttype="custom" o:connectlocs="522,0;12,0;0,0" o:connectangles="0,0,0"/>
                  </v:shape>
                </v:group>
                <v:shape id="Freeform 588" o:spid="_x0000_s1048" style="position:absolute;left:3240;top:1340;width:0;height:7474;visibility:visible;mso-wrap-style:square;v-text-anchor:top" coordsize="0,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esMA&#10;AADcAAAADwAAAGRycy9kb3ducmV2LnhtbESPQWvCQBSE7wX/w/IEb3WjYIjRVdQitMdGEbw9ss9s&#10;NPs2ZLcm/ffdQqHHYWa+YdbbwTbiSZ2vHSuYTRMQxKXTNVcKzqfjawbCB2SNjWNS8E0etpvRyxpz&#10;7Xr+pGcRKhEh7HNUYEJocyl9aciin7qWOHo311kMUXaV1B32EW4bOU+SVFqsOS4YbOlgqHwUX1ZB&#10;c013+6zg+q29G7wcPkKa9UulJuNhtwIRaAj/4b/2u1awWMz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esMAAADcAAAADwAAAAAAAAAAAAAAAACYAgAAZHJzL2Rv&#10;d25yZXYueG1sUEsFBgAAAAAEAAQA9QAAAIgDAAAAAA==&#10;" path="m,l,7474e" fillcolor="white [3212]" strokecolor="white [3212]" strokeweight=".5pt">
                  <v:path arrowok="t" o:connecttype="custom" o:connectlocs="0,0;0,7474" o:connectangles="0,0"/>
                </v:shape>
                <v:shape id="Freeform 589" o:spid="_x0000_s1049" style="position:absolute;left:4119;top:1340;width:0;height:7474;visibility:visible;mso-wrap-style:square;v-text-anchor:top" coordsize="0,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i4cQA&#10;AADcAAAADwAAAGRycy9kb3ducmV2LnhtbESPQWvCQBSE7wX/w/IEb3XTiiGNrmIVoR4bpeDtkX3N&#10;ps2+DdnVxH/fFQoeh5n5hlmuB9uIK3W+dqzgZZqAIC6drrlScDrunzMQPiBrbByTght5WK9GT0vM&#10;tev5k65FqESEsM9RgQmhzaX0pSGLfupa4uh9u85iiLKrpO6wj3DbyNckSaXFmuOCwZa2hsrf4mIV&#10;NOd0854VXO/aH4Nf20NIs/5Nqcl42CxABBrCI/zf/tAK5vMZ3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4uHEAAAA3AAAAA8AAAAAAAAAAAAAAAAAmAIAAGRycy9k&#10;b3ducmV2LnhtbFBLBQYAAAAABAAEAPUAAACJAwAAAAA=&#10;" path="m,l,7474e" fillcolor="white [3212]" strokecolor="white [3212]" strokeweight=".5pt">
                  <v:path arrowok="t" o:connecttype="custom" o:connectlocs="0,0;0,7474" o:connectangles="0,0"/>
                </v:shape>
                <v:shape id="Freeform 590" o:spid="_x0000_s1050" style="position:absolute;left:4998;top:1341;width:0;height:7473;visibility:visible;mso-wrap-style:square;v-text-anchor:top" coordsize="0,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BB8YA&#10;AADcAAAADwAAAGRycy9kb3ducmV2LnhtbESPQWvCQBSE7wX/w/IK3urGYmxJXcUqgV56MBbq8ZF9&#10;TVKzb0N2TdL8+q4geBxm5htmtRlMLTpqXWVZwXwWgSDOra64UPB1TJ9eQTiPrLG2TAr+yMFmPXlY&#10;YaJtzwfqMl+IAGGXoILS+yaR0uUlGXQz2xAH78e2Bn2QbSF1i32Am1o+R9FSGqw4LJTY0K6k/Jxd&#10;jILo5Xv3/tvHqR1rbObnz9Mw7k9KTR+H7RsIT4O/h2/tD60gjh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zBB8YAAADcAAAADwAAAAAAAAAAAAAAAACYAgAAZHJz&#10;L2Rvd25yZXYueG1sUEsFBgAAAAAEAAQA9QAAAIsDAAAAAA==&#10;" path="m,l,7473e" fillcolor="white [3212]" strokecolor="white [3212]" strokeweight=".5pt">
                  <v:path arrowok="t" o:connecttype="custom" o:connectlocs="0,0;0,7473" o:connectangles="0,0"/>
                </v:shape>
                <v:shape id="Freeform 591" o:spid="_x0000_s1051" style="position:absolute;left:6942;top:1340;width:0;height:7474;visibility:visible;mso-wrap-style:square;v-text-anchor:top" coordsize="0,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fDsQA&#10;AADcAAAADwAAAGRycy9kb3ducmV2LnhtbESPQWvCQBSE74L/YXmCN920kJCmrmItQns0SqG3R/aZ&#10;jc2+DdmtSf99VxA8DjPzDbPajLYVV+p941jB0zIBQVw53XCt4HTcL3IQPiBrbB2Tgj/ysFlPJyss&#10;tBv4QNcy1CJC2BeowITQFVL6ypBFv3QdcfTOrrcYouxrqXscIty28jlJMmmx4bhgsKOdoeqn/LUK&#10;2u9s+5aX3Lx3F4Nfu8+Q5cOLUvPZuH0FEWgMj/C9/aEVpGkKt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I3w7EAAAA3AAAAA8AAAAAAAAAAAAAAAAAmAIAAGRycy9k&#10;b3ducmV2LnhtbFBLBQYAAAAABAAEAPUAAACJAwAAAAA=&#10;" path="m,l,7474e" fillcolor="white [3212]" strokecolor="white [3212]" strokeweight=".5pt">
                  <v:path arrowok="t" o:connecttype="custom" o:connectlocs="0,0;0,7474" o:connectangles="0,0"/>
                </v:shape>
                <v:shape id="Freeform 592" o:spid="_x0000_s1052" style="position:absolute;left:8439;top:1341;width:0;height:7473;visibility:visible;mso-wrap-style:square;v-text-anchor:top" coordsize="0,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668YA&#10;AADcAAAADwAAAGRycy9kb3ducmV2LnhtbESPQWvCQBSE74L/YXlCb3WjkLSkrqIWoZcemhaa4yP7&#10;mkSzb0N2m6T59V1B8DjMzDfMZjeaRvTUudqygtUyAkFcWF1zqeDr8/T4DMJ5ZI2NZVLwRw522/ls&#10;g6m2A39Qn/lSBAi7FBVU3replK6oyKBb2pY4eD+2M+iD7EqpOxwC3DRyHUWJNFhzWKiwpWNFxSX7&#10;NQqip+/j4TzEJzs12K4u7/k4veZKPSzG/QsIT6O/h2/tN60gjhO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668YAAADcAAAADwAAAAAAAAAAAAAAAACYAgAAZHJz&#10;L2Rvd25yZXYueG1sUEsFBgAAAAAEAAQA9QAAAIsDAAAAAA==&#10;" path="m,l,7473e" fillcolor="white [3212]" strokecolor="white [3212]" strokeweight=".5pt">
                  <v:path arrowok="t" o:connecttype="custom" o:connectlocs="0,0;0,7473" o:connectangles="0,0"/>
                </v:shape>
                <v:shape id="Freeform 593" o:spid="_x0000_s1053" style="position:absolute;left:577;top:9099;width:10762;height:3618;visibility:visible;mso-wrap-style:square;v-text-anchor:top" coordsize="10762,3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zB8QA&#10;AADcAAAADwAAAGRycy9kb3ducmV2LnhtbESPQWsCMRSE70L/Q3iF3jSxoC2rUaQgeCjFble8PjfP&#10;zWLysmxS3f77Rij0OMzMN8xyPXgnrtTHNrCG6USBIK6DabnRUH1tx68gYkI26AKThh+KsF49jJZY&#10;mHDjT7qWqREZwrFADTalrpAy1pY8xknoiLN3Dr3HlGXfSNPjLcO9k89KzaXHlvOCxY7eLNWX8ttr&#10;2DeqPG4re3Ifpdrtq6l7r44HrZ8eh80CRKIh/Yf/2jujYTZ7gf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cwfEAAAA3AAAAA8AAAAAAAAAAAAAAAAAmAIAAGRycy9k&#10;b3ducmV2LnhtbFBLBQYAAAAABAAEAPUAAACJAwAAAAA=&#10;" path="m10445,1r81,16l10598,51r62,50l10710,163r34,73l10760,316r2,29l10762,3273r-11,83l10723,3432r-45,66l10620,3552r-69,39l10472,3614r-55,4l345,3618r-83,-10l186,3580r-66,-45l66,3477,27,3407,4,3329,,3273,,345,10,262,38,186,83,120,141,66,211,27,289,4,345,,10417,r28,1xe" fillcolor="white [3212]" stroked="f">
                  <v:path arrowok="t" o:connecttype="custom" o:connectlocs="10445,1;10526,17;10598,51;10660,101;10710,163;10744,236;10760,316;10762,345;10762,3273;10751,3356;10723,3432;10678,3498;10620,3552;10551,3591;10472,3614;10417,3618;345,3618;262,3608;186,3580;120,3535;66,3477;27,3407;4,3329;0,3273;0,345;10,262;38,186;83,120;141,66;211,27;289,4;345,0;10417,0;10445,1" o:connectangles="0,0,0,0,0,0,0,0,0,0,0,0,0,0,0,0,0,0,0,0,0,0,0,0,0,0,0,0,0,0,0,0,0,0"/>
                </v:shape>
                <v:group id="Group 594" o:spid="_x0000_s1054" style="position:absolute;left:572;top:9094;width:10772;height:3628" coordorigin="572,9094" coordsize="10772,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95" o:spid="_x0000_s1055" style="position:absolute;left:11022;top:12704;width:82;height:17;visibility:visible;mso-wrap-style:square;v-text-anchor:top" coordsize="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3ctMUA&#10;AADcAAAADwAAAGRycy9kb3ducmV2LnhtbESPQWvCQBSE70L/w/IK3uqmotKmbkIrCEXxYFo9P7Kv&#10;SWj2bdhdTeqvd4WCx2FmvmGW+WBacSbnG8sKnicJCOLS6oYrBd9f66cXED4ga2wtk4I/8pBnD6Ml&#10;ptr2vKdzESoRIexTVFCH0KVS+rImg35iO+Lo/VhnMETpKqkd9hFuWjlNkoU02HBcqLGjVU3lb3Ey&#10;Cra72cGvne43JzfbfmhzbPRlqtT4cXh/AxFoCPfwf/tTK5jPX+F2Jh4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y0xQAAANwAAAAPAAAAAAAAAAAAAAAAAJgCAABkcnMv&#10;ZG93bnJldi54bWxQSwUGAAAAAAQABAD1AAAAigMAAAAA&#10;" path="m,17l28,14,42,11,56,8,82,e" fillcolor="white [3212]" strokeweight="1pt">
                    <v:path arrowok="t" o:connecttype="custom" o:connectlocs="0,17;28,14;42,11;56,8;82,0" o:connectangles="0,0,0,0,0"/>
                  </v:shape>
                  <v:shape id="Freeform 596" o:spid="_x0000_s1056" style="position:absolute;left:11104;top:12670;width:74;height:34;visibility:visible;mso-wrap-style:square;v-text-anchor:top" coordsize="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QcEA&#10;AADcAAAADwAAAGRycy9kb3ducmV2LnhtbERPzWrCQBC+F3yHZQRvzSYFpaSuQQTbCj1o2geYZqdJ&#10;anY2ZEcT3757EHr8+P7XxeQ6daUhtJ4NZEkKirjytuXawNfn/vEZVBBki51nMnCjAMVm9rDG3PqR&#10;T3QtpVYxhEOOBhqRPtc6VA05DInviSP34weHEuFQazvgGMNdp5/SdKUdthwbGuxp11B1Li/OgLwd&#10;vfCY2dvp+zd8uMuhfJWDMYv5tH0BJTTJv/jufrcGlqs4P56JR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kHBAAAA3AAAAA8AAAAAAAAAAAAAAAAAmAIAAGRycy9kb3du&#10;cmV2LnhtbFBLBQYAAAAABAAEAPUAAACGAwAAAAA=&#10;" path="m,34l26,25,50,13,74,e" fillcolor="white [3212]" strokeweight="1pt">
                    <v:path arrowok="t" o:connecttype="custom" o:connectlocs="0,34;26,25;50,13;74,0" o:connectangles="0,0,0,0"/>
                  </v:shape>
                  <v:shape id="Freeform 597" o:spid="_x0000_s1057" style="position:absolute;left:11178;top:9237;width:166;height:3433;visibility:visible;mso-wrap-style:square;v-text-anchor:top" coordsize="166,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c/8UA&#10;AADcAAAADwAAAGRycy9kb3ducmV2LnhtbESPQWsCMRSE74X+h/CE3mp2pVrZGqW2FMRDQe2lt8fm&#10;uVndvCxJurv+eyMIPQ4z8w2zWA22ER35UDtWkI8zEMSl0zVXCn4OX89zECEia2wck4ILBVgtHx8W&#10;WGjX8466faxEgnAoUIGJsS2kDKUhi2HsWuLkHZ23GJP0ldQe+wS3jZxk2UxarDktGGzpw1B53v9Z&#10;BfLc5Z/4uj4cvy8vWz83TX/6zZV6Gg3vbyAiDfE/fG9vtILpLIf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Fz/xQAAANwAAAAPAAAAAAAAAAAAAAAAAJgCAABkcnMv&#10;ZG93bnJldi54bWxQSwUGAAAAAAQABAD1AAAAigMAAAAA&#10;" path="m,3433r22,-15l43,3401r10,-9l63,3383r18,-20l90,3352r8,-10l138,3271r23,-79l166,3135r,-2928l155,123,126,46,113,22,98,e" fillcolor="white [3212]" strokeweight="1pt">
                    <v:path arrowok="t" o:connecttype="custom" o:connectlocs="0,3433;22,3418;43,3401;53,3392;63,3383;81,3363;90,3352;98,3342;138,3271;161,3192;166,3135;166,207;155,123;126,46;113,22;98,0" o:connectangles="0,0,0,0,0,0,0,0,0,0,0,0,0,0,0,0"/>
                  </v:shape>
                  <v:shape id="Freeform 598" o:spid="_x0000_s1058" style="position:absolute;left:11221;top:9178;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aPMMA&#10;AADcAAAADwAAAGRycy9kb3ducmV2LnhtbESP3YrCMBSE7xd8h3AE79ZUwa7UpuIP4l4trPoAh+bY&#10;FpuT2sS2vv1GEPZymJlvmHQ9mFp01LrKsoLZNAJBnFtdcaHgcj58LkE4j6yxtkwKnuRgnY0+Uky0&#10;7fmXupMvRICwS1BB6X2TSOnykgy6qW2Ig3e1rUEfZFtI3WIf4KaW8yiKpcGKw0KJDe1Kym+nh1Fw&#10;3HVy691+9vjSbrO8mvjH9HelJuNhswLhafD/4Xf7WytYxHN4nQ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caPMMAAADcAAAADwAAAAAAAAAAAAAAAACYAgAAZHJzL2Rv&#10;d25yZXYueG1sUEsFBgAAAAAEAAQA9QAAAIgDAAAAAA==&#10;" path="m55,59l38,38,20,18,,e" fillcolor="white [3212]" strokeweight="1pt">
                    <v:path arrowok="t" o:connecttype="custom" o:connectlocs="55,59;38,38;20,18;0,0" o:connectangles="0,0,0,0"/>
                  </v:shape>
                  <v:shape id="Freeform 599" o:spid="_x0000_s1059" style="position:absolute;left:11130;top:9121;width:91;height:57;visibility:visible;mso-wrap-style:square;v-text-anchor:top" coordsize="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oYsUA&#10;AADcAAAADwAAAGRycy9kb3ducmV2LnhtbESPzWrDMBCE74W+g9hCbo3cuHWCGyWYkoDpKX/kvFgb&#10;28RaOZZqO29fFQo5DrPzzc5yPZpG9NS52rKCt2kEgriwuuZSwem4fV2AcB5ZY2OZFNzJwXr1/LTE&#10;VNuB99QffCkChF2KCirv21RKV1Rk0E1tSxy8i+0M+iC7UuoOhwA3jZxFUSIN1hwaKmzpq6Lievgx&#10;4Y33pB8zeZvXC/d9usb73eac75SavIzZJwhPo38c/6dzreAjieFvTCC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qhixQAAANwAAAAPAAAAAAAAAAAAAAAAAJgCAABkcnMv&#10;ZG93bnJldi54bWxQSwUGAAAAAAQABAD1AAAAigMAAAAA&#10;" path="m91,57l70,40,48,25,40,21,24,12,,e" fillcolor="white [3212]" strokeweight="1pt">
                    <v:path arrowok="t" o:connecttype="custom" o:connectlocs="91,57;70,40;48,25;40,21;24,12;0,0" o:connectangles="0,0,0,0,0,0"/>
                  </v:shape>
                  <v:shape id="Freeform 600" o:spid="_x0000_s1060" style="position:absolute;left:5958;top:9094;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JvccA&#10;AADcAAAADwAAAGRycy9kb3ducmV2LnhtbESPQUvDQBSE74L/YXlCL8VurLXU2G1ZCmIvPTQRqbdH&#10;9pkEs2/D7tqk/94VCh6HmfmGWW9H24kz+dA6VvAwy0AQV860XCt4L1/vVyBCRDbYOSYFFwqw3dze&#10;rDE3buAjnYtYiwThkKOCJsY+lzJUDVkMM9cTJ+/LeYsxSV9L43FIcNvJeZYtpcWW00KDPe0aqr6L&#10;H6vg7Xn6WVa+1PNT/fhx0HrYX4JWanI36hcQkcb4H76290bB03IBf2fS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jCb3HAAAA3AAAAA8AAAAAAAAAAAAAAAAAmAIAAGRy&#10;cy9kb3ducmV2LnhtbFBLBQYAAAAABAAEAPUAAACMAwAAAAA=&#10;" path="m5172,27l5092,4,5036,,,e" fillcolor="white [3212]" strokeweight="1pt">
                    <v:path arrowok="t" o:connecttype="custom" o:connectlocs="5172,27;5092,4;5036,0;0,0" o:connectangles="0,0,0,0"/>
                  </v:shape>
                  <v:shape id="Freeform 601" o:spid="_x0000_s1061" style="position:absolute;left:572;top:9095;width:321;height:3306;visibility:visible;mso-wrap-style:square;v-text-anchor:top" coordsize="3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OssQA&#10;AADcAAAADwAAAGRycy9kb3ducmV2LnhtbESPQWsCMRSE7wX/Q3hCbzVrxUW2RlGh4KVSVy/eHpvX&#10;zbabl2UT1/jvTaHQ4zAz3zDLdbStGKj3jWMF00kGgrhyuuFawfn0/rIA4QOyxtYxKbiTh/Vq9LTE&#10;QrsbH2koQy0ShH2BCkwIXSGlrwxZ9BPXESfvy/UWQ5J9LXWPtwS3rXzNslxabDgtGOxoZ6j6Ka9W&#10;Qbxuj3qYGbvIP78/2ngp5aG8K/U8jps3EIFi+A//tfdawTyfw++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zrLEAAAA3AAAAA8AAAAAAAAAAAAAAAAAmAIAAGRycy9k&#10;b3ducmV2LnhtbFBLBQYAAAAABAAEAPUAAACJAwAAAAA=&#10;" path="m321,l253,13,189,38,133,75,84,121,48,172,28,211r-1,1l7,282,,349,,3277r1,29e" fillcolor="white [3212]" strokeweight="1pt">
                    <v:path arrowok="t" o:connecttype="custom" o:connectlocs="321,0;253,13;189,38;133,75;84,121;48,172;28,211;27,212;7,282;0,349;0,3277;1,3306" o:connectangles="0,0,0,0,0,0,0,0,0,0,0,0"/>
                  </v:shape>
                  <v:shape id="Freeform 602" o:spid="_x0000_s1062" style="position:absolute;left:573;top:12401;width:51;height:155;visibility:visible;mso-wrap-style:square;v-text-anchor:top" coordsize="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fvsUA&#10;AADcAAAADwAAAGRycy9kb3ducmV2LnhtbESPQWsCMRSE7wX/Q3gFL0UThW5lNYqWtrbHblXw9ti8&#10;7i5uXpYk1fXfm0Khx2FmvmEWq9624kw+NI41TMYKBHHpTMOVht3X62gGIkRkg61j0nClAKvl4G6B&#10;uXEX/qRzESuRIBxy1FDH2OVShrImi2HsOuLkfTtvMSbpK2k8XhLctnKqVCYtNpwWauzouabyVPzY&#10;RLmGJ2WO+xd7+Ng+uEJN3jZ+r/Xwvl/PQUTq43/4r/1uNDxmGfye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5++xQAAANwAAAAPAAAAAAAAAAAAAAAAAJgCAABkcnMv&#10;ZG93bnJldi54bWxQSwUGAAAAAAQABAD1AAAAigMAAAAA&#10;" path="m,l3,28,6,42,9,55r29,77l51,155e" fillcolor="white [3212]" strokeweight="1pt">
                    <v:path arrowok="t" o:connecttype="custom" o:connectlocs="0,0;3,28;6,42;9,55;38,132;51,155" o:connectangles="0,0,0,0,0,0"/>
                  </v:shape>
                  <v:shape id="Freeform 603" o:spid="_x0000_s1063" style="position:absolute;left:624;top:1255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MUA&#10;AADcAAAADwAAAGRycy9kb3ducmV2LnhtbESPT2sCMRTE74LfITzBi9RsBf+wNYqUlvbkorb3x+a5&#10;Wd28rJtUt356Iwgeh5n5DTNftrYSZ2p86VjB6zABQZw7XXKh4Gf3+TID4QOyxsoxKfgnD8tFtzPH&#10;VLsLb+i8DYWIEPYpKjAh1KmUPjdk0Q9dTRy9vWsshiibQuoGLxFuKzlKkom0WHJcMFjTu6H8uP2z&#10;CrL1afPx+zWeZXXY2eJUHbKBuSrV77WrNxCB2vAMP9rfWsF4Mo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7/cxQAAANwAAAAPAAAAAAAAAAAAAAAAAJgCAABkcnMv&#10;ZG93bnJldi54bWxQSwUGAAAAAAQABAD1AAAAigMAAAAA&#10;" path="m,l15,23,32,44,50,64r10,9l70,82,91,99r23,15e" fillcolor="white [3212]" strokeweight="1pt">
                    <v:path arrowok="t" o:connecttype="custom" o:connectlocs="0,0;15,23;32,44;50,64;60,73;70,82;91,99;114,114" o:connectangles="0,0,0,0,0,0,0,0"/>
                  </v:shape>
                  <v:shape id="Freeform 604" o:spid="_x0000_s1064" style="position:absolute;left:738;top:12670;width:10284;height:52;visibility:visible;mso-wrap-style:square;v-text-anchor:top" coordsize="102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brsMA&#10;AADcAAAADwAAAGRycy9kb3ducmV2LnhtbESPwWrCQBCG70LfYRmhF9FNKwaNrlIKBW/F2N6H7JgE&#10;s7Nhd9Xo03cOBY/DP/838212g+vUlUJsPRt4m2WgiCtvW64N/By/pktQMSFb7DyTgTtF2G1fRhss&#10;rL/xga5lqpVAOBZooEmpL7SOVUMO48z3xJKdfHCYZAy1tgFvAnedfs+yXDtsWS402NNnQ9W5vDih&#10;fK/288vk8egXeh58/ntP5ak05nU8fKxBJRrSc/m/vbcGFrl8KzIi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XbrsMAAADcAAAADwAAAAAAAAAAAAAAAACYAgAAZHJzL2Rv&#10;d25yZXYueG1sUEsFBgAAAAAEAAQA9QAAAIgDAAAAAA==&#10;" path="m,l60,29r67,19l184,52r10072,l10284,51e" fillcolor="white [3212]" strokeweight="1pt">
                    <v:path arrowok="t" o:connecttype="custom" o:connectlocs="0,0;60,29;127,48;184,52;10256,52;10284,51" o:connectangles="0,0,0,0,0,0"/>
                  </v:shape>
                  <v:shape id="Freeform 605" o:spid="_x0000_s1065" style="position:absolute;left:893;top:9094;width:5065;height:1;visibility:visible;mso-wrap-style:square;v-text-anchor:top" coordsize="5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W8cQA&#10;AADcAAAADwAAAGRycy9kb3ducmV2LnhtbESPQWvCQBSE7wX/w/IK3uqmBUNNXSUKRXsqarw/sq/Z&#10;kOzbuLtq+u+7hUKPw8x8wyzXo+3FjXxoHSt4nmUgiGunW24UVKf3p1cQISJr7B2Tgm8KsF5NHpZY&#10;aHfnA92OsREJwqFABSbGoZAy1IYshpkbiJP35bzFmKRvpPZ4T3Dby5csy6XFltOCwYG2hurueLUK&#10;Nib/PDcVffjysN1dL2W3qUKn1PRxLN9ARBrjf/ivvdcK5v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FvHEAAAA3AAAAA8AAAAAAAAAAAAAAAAAmAIAAGRycy9k&#10;b3ducmV2LnhtbFBLBQYAAAAABAAEAPUAAACJAwAAAAA=&#10;" path="m5065,l29,,,1e" fillcolor="white [3212]" strokeweight="1pt">
                    <v:path arrowok="t" o:connecttype="custom" o:connectlocs="5065,0;29,0;0,1" o:connectangles="0,0,0"/>
                  </v:shape>
                </v:group>
                <v:shape id="Freeform 606" o:spid="_x0000_s1066" style="position:absolute;left:459;top:14359;width:10762;height:1095;visibility:visible;mso-wrap-style:square;v-text-anchor:top" coordsize="10762,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608QA&#10;AADcAAAADwAAAGRycy9kb3ducmV2LnhtbERPy2rCQBTdF/oPwy10IzppqQ+io4igNAvBqOj2krlm&#10;YjN3Qmaq8e87C6HLw3nPFp2txY1aXzlW8DFIQBAXTldcKjge1v0JCB+QNdaOScGDPCzmry8zTLW7&#10;c063fShFDGGfogITQpNK6QtDFv3ANcSRu7jWYoiwLaVu8R7DbS0/k2QkLVYcGww2tDJU/Ox/rYL8&#10;km9Wp+Xm2su+Dsn5sc3Mepcp9f7WLacgAnXhX/x0f2sFw3GcH8/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etPEAAAA3AAAAA8AAAAAAAAAAAAAAAAAmAIAAGRycy9k&#10;b3ducmV2LnhtbFBLBQYAAAAABAAEAPUAAACJAwAAAAA=&#10;" path="m10445,1r81,16l10598,51r62,50l10710,163r34,72l10760,316r2,29l10762,750r-11,83l10723,908r-45,66l10620,1028r-69,40l10472,1090r-55,5l345,1095r-83,-10l186,1056r-66,-44l66,954,27,884,4,806,,750,,345,10,262,38,186,83,120,141,66,211,27,289,4,345,,10417,r28,1xe" fillcolor="white [3212]" stroked="f">
                  <v:path arrowok="t" o:connecttype="custom" o:connectlocs="10445,1;10526,17;10598,51;10660,101;10710,163;10744,235;10760,316;10762,345;10762,750;10751,833;10723,908;10678,974;10620,1028;10551,1068;10472,1090;10417,1095;345,1095;262,1085;186,1056;120,1012;66,954;27,884;4,806;0,750;0,345;10,262;38,186;83,120;141,66;211,27;289,4;345,0;10417,0;10445,1" o:connectangles="0,0,0,0,0,0,0,0,0,0,0,0,0,0,0,0,0,0,0,0,0,0,0,0,0,0,0,0,0,0,0,0,0,0"/>
                </v:shape>
                <v:group id="Group 607" o:spid="_x0000_s1067" style="position:absolute;left:572;top:13006;width:10772;height:1105" coordorigin="572,13006" coordsize="10772,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608" o:spid="_x0000_s1068" style="position:absolute;left:11022;top:13945;width:269;height:165;visibility:visible;mso-wrap-style:square;v-text-anchor:top" coordsize="26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DPccA&#10;AADcAAAADwAAAGRycy9kb3ducmV2LnhtbESPT0vEMBTE7wt+h/CEvW1TC1Wpm5YqKP5BxO4e9PZs&#10;nm21eek2sa3f3giCx2FmfsNsi8X0YqLRdZYVnEQxCOLa6o4bBfvd9eYchPPIGnvLpOCbHBT50WqL&#10;mbYzP9NU+UYECLsMFbTeD5mUrm7JoIvsQBy8dzsa9EGOjdQjzgFuepnE8ak02HFYaHGgq5bqz+rL&#10;KKgOH8t92sj0ITF35evjW3L59HKj1Pp4KS9AeFr8f/ivfasVpGcJ/J4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XAz3HAAAA3AAAAA8AAAAAAAAAAAAAAAAAmAIAAGRy&#10;cy9kb3ducmV2LnhtbFBLBQYAAAAABAAEAPUAAACMAwAAAAA=&#10;" path="m,165l82,148r74,-35l206,76,246,33r8,-10l269,e" fillcolor="white [3212]" strokeweight="1pt">
                    <v:path arrowok="t" o:connecttype="custom" o:connectlocs="0,165;82,148;156,113;206,76;246,33;254,23;269,0" o:connectangles="0,0,0,0,0,0,0"/>
                  </v:shape>
                  <v:shape id="Freeform 609" o:spid="_x0000_s1069" style="position:absolute;left:11291;top:13897;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R/MQA&#10;AADcAAAADwAAAGRycy9kb3ducmV2LnhtbESPQWvCQBSE7wX/w/IEb3WjViPRVURo6bU2EHp7ZJ9J&#10;MPs27m5N8u+7hUKPw8x8w+yPg2nFg5xvLCtYzBMQxKXVDVcK8s/X5y0IH5A1tpZJwUgejofJ0x4z&#10;bXv+oMclVCJC2GeooA6hy6T0ZU0G/dx2xNG7WmcwROkqqR32EW5auUySjTTYcFyosaNzTeXt8m0U&#10;uM34lRcvMhSU0luzPMv1Pb8qNZsOpx2IQEP4D/+137WCdbqC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0fzEAAAA3AAAAA8AAAAAAAAAAAAAAAAAmAIAAGRycy9k&#10;b3ducmV2LnhtbFBLBQYAAAAABAAEAPUAAACJAwAAAAA=&#10;" path="m,48l13,25,25,e" fillcolor="white [3212]" strokeweight="1pt">
                    <v:path arrowok="t" o:connecttype="custom" o:connectlocs="0,48;13,25;25,0" o:connectangles="0,0,0"/>
                  </v:shape>
                  <v:shape id="Freeform 610" o:spid="_x0000_s1070" style="position:absolute;left:11316;top:13845;width:17;height:52;visibility:visible;mso-wrap-style:square;v-text-anchor:top" coordsize="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voMUA&#10;AADcAAAADwAAAGRycy9kb3ducmV2LnhtbESPQWvCQBSE74X+h+UVvNWNYlRSV5FCqSgoxrbnR/aZ&#10;BLNv0+wa4793BcHjMDPfMLNFZyrRUuNKywoG/QgEcWZ1ybmCn8PX+xSE88gaK8uk4EoOFvPXlxkm&#10;2l54T23qcxEg7BJUUHhfJ1K6rCCDrm9r4uAdbWPQB9nkUjd4CXBTyWEUjaXBksNCgTV9FpSd0rNR&#10;kEabSbz7a/+3W46nw/P3wKyXv0r13rrlBwhPnX+GH+2VVhBPRnA/E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6+gxQAAANwAAAAPAAAAAAAAAAAAAAAAAJgCAABkcnMv&#10;ZG93bnJldi54bWxQSwUGAAAAAAQABAD1AAAAigMAAAAA&#10;" path="m,52l10,27,17,e" fillcolor="white [3212]" strokeweight="1pt">
                    <v:path arrowok="t" o:connecttype="custom" o:connectlocs="0,52;10,27;17,0" o:connectangles="0,0,0"/>
                  </v:shape>
                  <v:shape id="Freeform 611" o:spid="_x0000_s1071" style="position:absolute;left:11333;top:13299;width:11;height:546;visibility:visible;mso-wrap-style:square;v-text-anchor:top" coordsize="1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M9MgA&#10;AADcAAAADwAAAGRycy9kb3ducmV2LnhtbESPT0/CQBTE7yZ+h80z8SZbTAqkshDjHwTDReTg8dl9&#10;tpXu26b7LIVPz5KYcJzMzG8y03nvatVRGyrPBoaDBBRx7m3FhYHt5+vdBFQQZIu1ZzJwoADz2fXV&#10;FDPr9/xB3UYKFSEcMjRQijSZ1iEvyWEY+IY4ej++dShRtoW2Le4j3NX6PklG2mHFcaHEhp5Kyneb&#10;P2dAjsOv9+Pb8yj97dar7ffi5SDrnTG3N/3jAyihXi7h//bSGkjHKZzPxCOgZ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mgz0yAAAANwAAAAPAAAAAAAAAAAAAAAAAJgCAABk&#10;cnMvZG93bnJldi54bWxQSwUGAAAAAAQABAD1AAAAjQMAAAAA&#10;" path="m,546l6,519,9,491r2,-29l11,57,9,28,6,e" fillcolor="white [3212]" strokeweight="1pt">
                    <v:path arrowok="t" o:connecttype="custom" o:connectlocs="0,546;6,519;9,491;11,462;11,57;9,28;6,0" o:connectangles="0,0,0,0,0,0,0"/>
                  </v:shape>
                  <v:shape id="Freeform 612" o:spid="_x0000_s1072" style="position:absolute;left:11304;top:13195;width:35;height:104;visibility:visible;mso-wrap-style:square;v-text-anchor:top" coordsize="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KIscA&#10;AADcAAAADwAAAGRycy9kb3ducmV2LnhtbESPQWvCQBSE74L/YXlCL1J3La2W6CoiLZQeRKOl12f2&#10;mQSzb0N2a2J/fVcoeBxm5htmvuxsJS7U+NKxhvFIgSDOnCk513DYvz++gvAB2WDlmDRcycNy0e/N&#10;MTGu5R1d0pCLCGGfoIYihDqR0mcFWfQjVxNH7+QaiyHKJpemwTbCbSWflJpIiyXHhQJrWheUndMf&#10;q+Fov9rDRr19jvPr/rg9Kx7+Pn9r/TDoVjMQgbpwD/+3P4yGl+kE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JiiLHAAAA3AAAAA8AAAAAAAAAAAAAAAAAmAIAAGRy&#10;cy9kb3ducmV2LnhtbFBLBQYAAAAABAAEAPUAAACMAwAAAAA=&#10;" path="m35,104l29,76,22,50,12,24,,e" fillcolor="white [3212]" strokeweight="1pt">
                    <v:path arrowok="t" o:connecttype="custom" o:connectlocs="35,104;29,76;22,50;12,24;0,0" o:connectangles="0,0,0,0,0"/>
                  </v:shape>
                  <v:shape id="Freeform 613" o:spid="_x0000_s1073" style="position:absolute;left:11221;top:13090;width:83;height:105;visibility:visible;mso-wrap-style:square;v-text-anchor:top" coordsize="8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oD8YA&#10;AADcAAAADwAAAGRycy9kb3ducmV2LnhtbESPQWsCMRSE74L/ITyhl1KzWlplaxSxLQr2YN32/ti8&#10;bhY3L2uS6vrvTaHgcZiZb5jZorONOJEPtWMFo2EGgrh0uuZKwVfx/jAFESKyxsYxKbhQgMW835th&#10;rt2ZP+m0j5VIEA45KjAxtrmUoTRkMQxdS5y8H+ctxiR9JbXHc4LbRo6z7FlarDktGGxpZag87H+t&#10;go8dre8LNK9+emyK3dt4tH2svpW6G3TLFxCRungL/7c3WsHTZAJ/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oD8YAAADcAAAADwAAAAAAAAAAAAAAAACYAgAAZHJz&#10;L2Rvd25yZXYueG1sUEsFBgAAAAAEAAQA9QAAAIsDAAAAAA==&#10;" path="m83,105l70,81,55,59,38,38,20,18,,e" fillcolor="white [3212]" strokeweight="1pt">
                    <v:path arrowok="t" o:connecttype="custom" o:connectlocs="83,105;70,81;55,59;38,38;20,18;0,0" o:connectangles="0,0,0,0,0,0"/>
                  </v:shape>
                  <v:shape id="Freeform 614" o:spid="_x0000_s1074" style="position:absolute;left:11178;top:13058;width:43;height:32;visibility:visible;mso-wrap-style:square;v-text-anchor:top" coordsize="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8msAA&#10;AADcAAAADwAAAGRycy9kb3ducmV2LnhtbERPy4rCMBTdD/gP4QqzG1MHfFWjSKEgoxuruL4217bY&#10;3JQmo5m/nywEl4fzXm2CacWDetdYVjAeJSCIS6sbrhScT/nXHITzyBpby6Tgjxxs1oOPFabaPvlI&#10;j8JXIoawS1FB7X2XSunKmgy6ke2II3ezvUEfYV9J3eMzhptWfifJVBpsODbU2FFWU3kvfo2CjH9C&#10;1oUTFvtFyA/X6pDby1ypz2HYLkF4Cv4tfrl3WsFkFtfG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68msAAAADcAAAADwAAAAAAAAAAAAAAAACYAgAAZHJzL2Rvd25y&#10;ZXYueG1sUEsFBgAAAAAEAAQA9QAAAIUDAAAAAA==&#10;" path="m43,32l22,15,,e" fillcolor="white [3212]" strokeweight="1pt">
                    <v:path arrowok="t" o:connecttype="custom" o:connectlocs="43,32;22,15;0,0" o:connectangles="0,0,0"/>
                  </v:shape>
                  <v:shape id="Freeform 615" o:spid="_x0000_s1075" style="position:absolute;left:11130;top:13033;width:48;height:25;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1jzsQA&#10;AADcAAAADwAAAGRycy9kb3ducmV2LnhtbESPwWrDMBBE74H+g9hCb7Hc0sSOG8WUQEOgpzj+gMXa&#10;Wk6tlbHkxP37qFDocZiZN8y2nG0vrjT6zrGC5yQFQdw43XGroD5/LHMQPiBr7B2Tgh/yUO4eFlss&#10;tLvxia5VaEWEsC9QgQlhKKT0jSGLPnEDcfS+3GgxRDm2Uo94i3Dby5c0XUuLHccFgwPtDTXf1WQV&#10;sJ7yQR8zu6ov5vNy2L/Wm8wp9fQ4v7+BCDSH//Bf+6gVrLIN/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Y87EAAAA3AAAAA8AAAAAAAAAAAAAAAAAmAIAAGRycy9k&#10;b3ducmV2LnhtbFBLBQYAAAAABAAEAPUAAACJAwAAAAA=&#10;" path="m48,25l24,12,,e" fillcolor="white [3212]" strokeweight="1pt">
                    <v:path arrowok="t" o:connecttype="custom" o:connectlocs="48,25;24,12;0,0" o:connectangles="0,0,0"/>
                  </v:shape>
                  <v:shape id="Freeform 616" o:spid="_x0000_s1076" style="position:absolute;left:5958;top:13006;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pRMMA&#10;AADcAAAADwAAAGRycy9kb3ducmV2LnhtbERPz2vCMBS+C/sfwhvsIjOdMnGdUYIw9LLDWpHt9mje&#10;2rLmpSTR1v9+OQgeP77f6+1oO3EhH1rHCl5mGQjiypmWawXH8uN5BSJEZIOdY1JwpQDbzcNkjblx&#10;A3/RpYi1SCEcclTQxNjnUoaqIYth5nrixP06bzEm6GtpPA4p3HZynmVLabHl1NBgT7uGqr/ibBXs&#10;36Y/ZeVLPf+uF6dPrYfDNWilnh5H/Q4i0hjv4pv7YBS8rtL8dC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TpRMMAAADcAAAADwAAAAAAAAAAAAAAAACYAgAAZHJzL2Rv&#10;d25yZXYueG1sUEsFBgAAAAAEAAQA9QAAAIgDAAAAAA==&#10;" path="m5172,27l5106,7,5036,,,e" fillcolor="white [3212]" strokeweight="1pt">
                    <v:path arrowok="t" o:connecttype="custom" o:connectlocs="5172,27;5106,7;5036,0;0,0" o:connectangles="0,0,0,0"/>
                  </v:shape>
                  <v:shape id="Freeform 617" o:spid="_x0000_s1077" style="position:absolute;left:624;top:13007;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KksUA&#10;AADcAAAADwAAAGRycy9kb3ducmV2LnhtbESPzWrDMBCE74W8g9hAb43sQoNxo4QSCLTQUPJHrltr&#10;bZlKK2OpidunjwKBHIeZ+YaZLQZnxYn60HpWkE8yEMSV1y03Cva71VMBIkRkjdYzKfijAIv56GGG&#10;pfZn3tBpGxuRIBxKVGBi7EopQ2XIYZj4jjh5te8dxiT7RuoezwnurHzOsql02HJaMNjR0lD1s/11&#10;CmxdF7tp9/1/+LT6w3C+PrZfa6Uex8PbK4hIQ7yHb+13reClyOF6Jh0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MqSxQAAANwAAAAPAAAAAAAAAAAAAAAAAJgCAABkcnMv&#10;ZG93bnJldi54bWxQSwUGAAAAAAQABAD1AAAAigMAAAAA&#10;" path="m269,l187,16,114,51,64,89,15,142,,164e" fillcolor="white [3212]" strokeweight="1pt">
                    <v:path arrowok="t" o:connecttype="custom" o:connectlocs="269,0;187,16;114,51;64,89;15,142;0,164" o:connectangles="0,0,0,0,0,0"/>
                  </v:shape>
                  <v:shape id="Freeform 618" o:spid="_x0000_s1078" style="position:absolute;left:599;top:13171;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EQMMA&#10;AADcAAAADwAAAGRycy9kb3ducmV2LnhtbESPS2vDMBCE74X8B7GB3hq5Ji+cKCEYGnptagi5LdbG&#10;NrVWjqT68e+rQqHHYWa+YfbH0bSiJ+cbywpeFwkI4tLqhisFxefbyxaED8gaW8ukYCIPx8PsaY+Z&#10;tgN/UH8JlYgQ9hkqqEPoMil9WZNBv7AdcfTu1hkMUbpKaodDhJtWpkmylgYbjgs1dpTXVH5dvo0C&#10;t55uxXUpw5U2dG7SXK4exV2p5/l42oEINIb/8F/7XStYbVP4PROP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sEQMMAAADcAAAADwAAAAAAAAAAAAAAAACYAgAAZHJzL2Rv&#10;d25yZXYueG1sUEsFBgAAAAAEAAQA9QAAAIgDAAAAAA==&#10;" path="m25,l12,24,,48e" fillcolor="white [3212]" strokeweight="1pt">
                    <v:path arrowok="t" o:connecttype="custom" o:connectlocs="25,0;12,24;0,48" o:connectangles="0,0,0"/>
                  </v:shape>
                  <v:shape id="Freeform 619" o:spid="_x0000_s1079" style="position:absolute;left:572;top:13219;width:27;height:542;visibility:visible;mso-wrap-style:square;v-text-anchor:top" coordsize="2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r3MUA&#10;AADcAAAADwAAAGRycy9kb3ducmV2LnhtbESPwWrDMBBE74X+g9hCb42cxCnGiRJKaUtOgbql5LhY&#10;G8vEWhlJdty/rwKBHoeZecNsdpPtxEg+tI4VzGcZCOLa6ZYbBd9f708FiBCRNXaOScEvBdht7+82&#10;WGp34U8aq9iIBOFQogITY19KGWpDFsPM9cTJOzlvMSbpG6k9XhLcdnKRZc/SYstpwWBPr4bqczVY&#10;BR91Mf4MPMg3v8jz82p5PFQmV+rxYXpZg4g0xf/wrb3XClbFEq5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uvcxQAAANwAAAAPAAAAAAAAAAAAAAAAAJgCAABkcnMv&#10;ZG93bnJldi54bWxQSwUGAAAAAAQABAD1AAAAigMAAAAA&#10;" path="m27,l4,80,,137,,542e" fillcolor="white [3212]" strokeweight="1pt">
                    <v:path arrowok="t" o:connecttype="custom" o:connectlocs="27,0;4,80;0,137;0,542" o:connectangles="0,0,0,0"/>
                  </v:shape>
                  <v:shape id="Freeform 620" o:spid="_x0000_s1080" style="position:absolute;left:572;top:13761;width:67;height:207;visibility:visible;mso-wrap-style:square;v-text-anchor:top" coordsize="6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lBMUA&#10;AADcAAAADwAAAGRycy9kb3ducmV2LnhtbESPQWvCQBSE74L/YXmCN90oNtjoKiIqRVpBK4XeHtln&#10;Esy+DdnVxH/vCoUeh5n5hpkvW1OKO9WusKxgNIxAEKdWF5wpOH9vB1MQziNrLC2Tggc5WC66nTkm&#10;2jZ8pPvJZyJA2CWoIPe+SqR0aU4G3dBWxMG72NqgD7LOpK6xCXBTynEUxdJgwWEhx4rWOaXX080o&#10;2FX7n/Nm9LXdlPT72cbvjY4PjVL9XruagfDU+v/wX/tDK3ibTuB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WUExQAAANwAAAAPAAAAAAAAAAAAAAAAAJgCAABkcnMv&#10;ZG93bnJldi54bWxQSwUGAAAAAAQABAD1AAAAigMAAAAA&#10;" path="m,l10,84r29,77l52,184r15,23e" fillcolor="white [3212]" strokeweight="1pt">
                    <v:path arrowok="t" o:connecttype="custom" o:connectlocs="0,0;10,84;39,161;52,184;67,207" o:connectangles="0,0,0,0,0"/>
                  </v:shape>
                  <v:shape id="Freeform 621" o:spid="_x0000_s1081" style="position:absolute;left:639;top:13968;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vksIA&#10;AADcAAAADwAAAGRycy9kb3ducmV2LnhtbESP0WoCMRRE3wv+Q7hC32pWwaqrUYootI+ufsAluWZX&#10;NzfrJnW3f98Igo/DzJxhVpve1eJObag8KxiPMhDE2puKrYLTcf8xBxEissHaMyn4owCb9eBthbnx&#10;HR/oXkQrEoRDjgrKGJtcyqBLchhGviFO3tm3DmOSrZWmxS7BXS0nWfYpHVacFkpsaFuSvha/ToHP&#10;Znz50TjZFv1O19XNzuyiU+p92H8tQUTq4yv8bH8bBdP5FB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SwgAAANwAAAAPAAAAAAAAAAAAAAAAAJgCAABkcnMvZG93&#10;bnJldi54bWxQSwUGAAAAAAQABAD1AAAAhwMAAAAA&#10;" path="m,l55,59r67,45l147,115e" fillcolor="white [3212]" strokeweight="1pt">
                    <v:path arrowok="t" o:connecttype="custom" o:connectlocs="0,0;55,59;122,104;147,115" o:connectangles="0,0,0,0"/>
                  </v:shape>
                  <v:shape id="Freeform 622" o:spid="_x0000_s1082" style="position:absolute;left:786;top:14083;width:10236;height:28;visibility:visible;mso-wrap-style:square;v-text-anchor:top" coordsize="102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0AcUA&#10;AADcAAAADwAAAGRycy9kb3ducmV2LnhtbESP0WrCQBRE3wv9h+UW+lY3tcRK6iYUbSHgg5j2Ay7Z&#10;axLN3g3ZrUn8+q4g+DjMzBlmlY2mFWfqXWNZwessAkFcWt1wpeD35/tlCcJ5ZI2tZVIwkYMsfXxY&#10;YaLtwHs6F74SAcIuQQW1910ipStrMuhmtiMO3sH2Bn2QfSV1j0OAm1bOo2ghDTYcFmrsaF1TeSr+&#10;jIL27Wt/GSbaxcf8PT9u5xckt1Hq+Wn8/ADhafT38K2dawXxcgHXM+EI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HQBxQAAANwAAAAPAAAAAAAAAAAAAAAAAJgCAABkcnMv&#10;ZG93bnJldi54bWxQSwUGAAAAAAQABAD1AAAAigMAAAAA&#10;" path="m,l65,21r71,7l10208,28r28,-1e" fillcolor="white [3212]" strokeweight="1pt">
                    <v:path arrowok="t" o:connecttype="custom" o:connectlocs="0,0;65,21;136,28;10208,28;10236,27" o:connectangles="0,0,0,0,0"/>
                  </v:shape>
                  <v:shape id="Freeform 623" o:spid="_x0000_s1083" style="position:absolute;left:893;top:13006;width:5065;height:1;visibility:visible;mso-wrap-style:square;v-text-anchor:top" coordsize="5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B4sQA&#10;AADcAAAADwAAAGRycy9kb3ducmV2LnhtbESPQWsCMRSE70L/Q3hCb5q1UJWtUVahtJ6Kut4fm9fN&#10;spuXbRJ1++8boeBxmJlvmNVmsJ24kg+NYwWzaQaCuHK64VpBeXqfLEGEiKyxc0wKfinAZv00WmGu&#10;3Y0PdD3GWiQIhxwVmBj7XMpQGbIYpq4nTt638xZjkr6W2uMtwW0nX7JsLi02nBYM9rQzVLXHi1Ww&#10;NfOvc13S3heH3cflp2i3ZWiVeh4PxRuISEN8hP/bn1rB63IB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weLEAAAA3AAAAA8AAAAAAAAAAAAAAAAAmAIAAGRycy9k&#10;b3ducmV2LnhtbFBLBQYAAAAABAAEAPUAAACJAwAAAAA=&#10;" path="m5065,l29,,,1e" fillcolor="white [3212]" strokeweight="1pt">
                    <v:path arrowok="t" o:connecttype="custom" o:connectlocs="5065,0;29,0;0,1" o:connectangles="0,0,0"/>
                  </v:shape>
                </v:group>
                <v:shape id="Freeform 624" o:spid="_x0000_s1084" style="position:absolute;left:9795;top:9099;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lIcIA&#10;AADcAAAADwAAAGRycy9kb3ducmV2LnhtbERPS27CMBDdV+odrEFiUxUHUBEKGISqFtoVn3KAIZ7E&#10;EfE42AbC7etFpS6f3n++7GwjbuRD7VjBcJCBIC6crrlScPz5fJ2CCBFZY+OYFDwowHLx/DTHXLs7&#10;7+l2iJVIIRxyVGBibHMpQ2HIYhi4ljhxpfMWY4K+ktrjPYXbRo6ybCIt1pwaDLb0bqg4H65Wwbds&#10;1+VLKS/b1fX0MTGex7vzRql+r1vNQETq4r/4z/2lFbxN09p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aUhwgAAANwAAAAPAAAAAAAAAAAAAAAAAJgCAABkcnMvZG93&#10;bnJldi54bWxQSwUGAAAAAAQABAD1AAAAhwMAAAAA&#10;" path="m1168,r61,20l1273,64r20,61l1294,137r-1,11l1273,208r-44,45l1168,273r-11,l137,273,74,258,26,217,1,158,,136,,125,20,64,64,20,125,r12,l1157,r11,xe" fillcolor="white [3212]" stroked="f">
                  <v:path arrowok="t" o:connecttype="custom" o:connectlocs="1168,0;1229,20;1273,64;1293,125;1294,137;1293,148;1273,208;1229,253;1168,273;1157,273;137,273;74,258;26,217;1,158;0,136;0,125;20,64;64,20;125,0;137,0;1157,0;1168,0" o:connectangles="0,0,0,0,0,0,0,0,0,0,0,0,0,0,0,0,0,0,0,0,0,0"/>
                </v:shape>
                <v:group id="Group 625" o:spid="_x0000_s1085" style="position:absolute;left:9790;top:9094;width:1304;height:283" coordorigin="9790,9094"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626" o:spid="_x0000_s1086" style="position:absolute;left:10964;top:9328;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6MMIA&#10;AADcAAAADwAAAGRycy9kb3ducmV2LnhtbERPzWrCQBC+C32HZYTedKPQojEbMYK00B5i9AGG7JgE&#10;s7Npdo3J23cPhR4/vv9kP5pWDNS7xrKC1TICQVxa3XCl4Ho5LTYgnEfW2FomBRM52KcvswRjbZ98&#10;pqHwlQgh7GJUUHvfxVK6siaDbmk74sDdbG/QB9hXUvf4DOGmlesoepcGGw4NNXZ0rKm8Fw+jgIe8&#10;sNkxL+i8/sqyn2kTtR/fSr3Ox8MOhKfR/4v/3J9awds2zA9nwh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owwgAAANwAAAAPAAAAAAAAAAAAAAAAAJgCAABkcnMvZG93&#10;bnJldi54bWxQSwUGAAAAAAQABAD1AAAAhwMAAAAA&#10;" path="m,49l63,28,88,8,96,e" fillcolor="white [3212]" strokeweight="1pt">
                    <v:path arrowok="t" o:connecttype="custom" o:connectlocs="0,49;63,28;88,8;96,0" o:connectangles="0,0,0,0"/>
                  </v:shape>
                  <v:shape id="Freeform 627" o:spid="_x0000_s1087" style="position:absolute;left:11060;top:9310;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qUsUA&#10;AADcAAAADwAAAGRycy9kb3ducmV2LnhtbESP0WrCQBRE3wv+w3KFvhTdGGgbo5sgQqVvttEPuGSv&#10;STR7N2Q3Gv36bqHQx2FmzjDrfDStuFLvGssKFvMIBHFpdcOVguPhY5aAcB5ZY2uZFNzJQZ5NntaY&#10;anvjb7oWvhIBwi5FBbX3XSqlK2sy6Oa2Iw7eyfYGfZB9JXWPtwA3rYyj6E0abDgs1NjRtqbyUgxG&#10;wbCXX9Hw/rIvkiTePdDtzo97rNTzdNysQHga/X/4r/2pFbwuF/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mpSxQAAANwAAAAPAAAAAAAAAAAAAAAAAJgCAABkcnMv&#10;ZG93bnJldi54bWxQSwUGAAAAAAQABAD1AAAAigMAAAAA&#10;" path="m,18l6,9,12,e" fillcolor="white [3212]" strokeweight="1pt">
                    <v:path arrowok="t" o:connecttype="custom" o:connectlocs="0,18;6,9;12,0" o:connectangles="0,0,0"/>
                  </v:shape>
                  <v:shape id="Freeform 628" o:spid="_x0000_s1088" style="position:absolute;left:11072;top:9291;width:11;height:19;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T8MA&#10;AADcAAAADwAAAGRycy9kb3ducmV2LnhtbESPQWvCQBSE7wX/w/IEb3WjYtHoKiot2GOjCN4e2Wc2&#10;JPs2ZLcm/fduQfA4zMw3zHrb21rcqfWlYwWTcQKCOHe65ELB+fT1vgDhA7LG2jEp+CMP283gbY2p&#10;dh3/0D0LhYgQ9ikqMCE0qZQ+N2TRj11DHL2bay2GKNtC6ha7CLe1nCbJh7RYclww2NDBUF5lv1ZB&#10;g5Wxi2z2WZyq617uJpfu+G2VGg373QpEoD68ws/2USuYL6fwfy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LT8MAAADcAAAADwAAAAAAAAAAAAAAAACYAgAAZHJzL2Rv&#10;d25yZXYueG1sUEsFBgAAAAAEAAQA9QAAAIgDAAAAAA==&#10;" path="m,19l6,10,11,e" fillcolor="white [3212]" strokeweight="1pt">
                    <v:path arrowok="t" o:connecttype="custom" o:connectlocs="0,19;6,10;11,0" o:connectangles="0,0,0"/>
                  </v:shape>
                  <v:shape id="Freeform 629" o:spid="_x0000_s1089" style="position:absolute;left:11066;top:9152;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fXMgA&#10;AADcAAAADwAAAGRycy9kb3ducmV2LnhtbESPUWvCQBCE3wv9D8cWfCn1UqXWpp4igqCCFbWF9m3J&#10;rUlobi/kVk399V6h0MdhZr5hRpPWVepETSg9G3jsJqCIM29Lzg287+cPQ1BBkC1WnsnADwWYjG9v&#10;Rphaf+YtnXaSqwjhkKKBQqROtQ5ZQQ5D19fE0Tv4xqFE2eTaNniOcFfpXpIMtMOS40KBNc0Kyr53&#10;R2fgfvX28SyD9UG+VpdlNT0uwsZ+GtO5a6evoIRa+Q//tRfWwNNLH37PxCOgx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y59cyAAAANwAAAAPAAAAAAAAAAAAAAAAAJgCAABk&#10;cnMvZG93bnJldi54bWxQSwUGAAAAAAQABAD1AAAAjQMAAAAA&#10;" path="m17,139l28,84,27,72,26,60,24,49,20,39,17,28,12,18,6,9,,e" fillcolor="white [3212]" strokeweight="1pt">
                    <v:path arrowok="t" o:connecttype="custom" o:connectlocs="17,139;28,84;27,72;26,60;24,49;20,39;17,28;12,18;6,9;0,0" o:connectangles="0,0,0,0,0,0,0,0,0,0"/>
                  </v:shape>
                  <v:shape id="Freeform 630" o:spid="_x0000_s1090" style="position:absolute;left:11044;top:9128;width:22;height:24;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s8UA&#10;AADcAAAADwAAAGRycy9kb3ducmV2LnhtbESPW2sCMRSE3wX/QzhC32q2XkrdGkWUik8FrVAfD5uz&#10;F9ycrElW139vCgUfh5n5hpkvO1OLKzlfWVbwNkxAEGdWV1woOP58vX6A8AFZY22ZFNzJw3LR780x&#10;1fbGe7oeQiEihH2KCsoQmlRKn5Vk0A9tQxy93DqDIUpXSO3wFuGmlqMkeZcGK44LJTa0Lik7H1qj&#10;oB134+0pX+c70x7193Tze3FnVupl0K0+QQTqwjP8395pBdPZB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azxQAAANwAAAAPAAAAAAAAAAAAAAAAAJgCAABkcnMv&#10;ZG93bnJldi54bWxQSwUGAAAAAAQABAD1AAAAigMAAAAA&#10;" path="m22,24l16,15,8,7,,e" fillcolor="white [3212]" strokeweight="1pt">
                    <v:path arrowok="t" o:connecttype="custom" o:connectlocs="22,24;16,15;8,7;0,0" o:connectangles="0,0,0,0"/>
                  </v:shape>
                  <v:shape id="Freeform 631" o:spid="_x0000_s1091" style="position:absolute;left:11027;top:9115;width:17;height:13;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McUA&#10;AADcAAAADwAAAGRycy9kb3ducmV2LnhtbESPQWvCQBSE7wX/w/KE3nRjaaRGV7GBgsWLVQ8en9ln&#10;sph9G7LbJP333YLQ4zAz3zCrzWBr0VHrjWMFs2kCgrhw2nCp4Hz6mLyB8AFZY+2YFPyQh8169LTC&#10;TLuev6g7hlJECPsMFVQhNJmUvqjIop+6hjh6N9daDFG2pdQt9hFua/mSJHNp0XBcqLChvKLifvy2&#10;Cg7mM+2431+25pzvXrv8+i7DXqnn8bBdggg0hP/wo73TCtJF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n4xxQAAANwAAAAPAAAAAAAAAAAAAAAAAJgCAABkcnMv&#10;ZG93bnJldi54bWxQSwUGAAAAAAQABAD1AAAAigMAAAAA&#10;" path="m17,13l9,6,,e" fillcolor="white [3212]" strokeweight="1pt">
                    <v:path arrowok="t" o:connecttype="custom" o:connectlocs="17,13;9,6;0,0" o:connectangles="0,0,0"/>
                  </v:shape>
                  <v:shape id="Freeform 632" o:spid="_x0000_s1092" style="position:absolute;left:11007;top:9105;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w8QA&#10;AADcAAAADwAAAGRycy9kb3ducmV2LnhtbESPQWvCQBSE74X+h+UJvdWNpYYmZpVWKFV6ajT3R/aZ&#10;BLNvQ3brpv/eFYQeh5n5hik2k+nFhUbXWVawmCcgiGurO24UHA+fz28gnEfW2FsmBX/kYLN+fCgw&#10;1zbwD11K34gIYZejgtb7IZfS1S0ZdHM7EEfvZEeDPsqxkXrEEOGmly9JkkqDHceFFgfatlSfy1+j&#10;YDhX2VfYvhrK0u99pQ/hYzEFpZ5m0/sKhKfJ/4fv7Z1WsMx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CdcPEAAAA3AAAAA8AAAAAAAAAAAAAAAAAmAIAAGRycy9k&#10;b3ducmV2LnhtbFBLBQYAAAAABAAEAPUAAACJAwAAAAA=&#10;" path="m20,10l10,5,,e" fillcolor="white [3212]" strokeweight="1pt">
                    <v:path arrowok="t" o:connecttype="custom" o:connectlocs="20,10;10,5;0,0" o:connectangles="0,0,0"/>
                  </v:shape>
                  <v:shape id="Freeform 633" o:spid="_x0000_s1093" style="position:absolute;left:10442;top:9094;width:565;height:11;visibility:visible;mso-wrap-style:square;v-text-anchor:top" coordsize="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Wd8QA&#10;AADcAAAADwAAAGRycy9kb3ducmV2LnhtbESPUWvCMBSF3wf+h3AF32bqwG1Wo0hhoA9jm/YHXJtr&#10;U2xuShK1/fdmMNjj4ZzzHc5q09tW3MiHxrGC2TQDQVw53XCtoDx+PL+DCBFZY+uYFAwUYLMePa0w&#10;1+7OP3Q7xFokCIccFZgYu1zKUBmyGKauI07e2XmLMUlfS+3xnuC2lS9Z9iotNpwWDHZUGKouh6tV&#10;UHjXZ86XgxnK69fn7rupT/tCqcm43y5BROrjf/ivvdMK5os3+D2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lnfEAAAA3AAAAA8AAAAAAAAAAAAAAAAAmAIAAGRycy9k&#10;b3ducmV2LnhtbFBLBQYAAAAABAAEAPUAAACJAwAAAAA=&#10;" path="m565,11l510,,,e" fillcolor="white [3212]" strokeweight="1pt">
                    <v:path arrowok="t" o:connecttype="custom" o:connectlocs="565,11;510,0;0,0" o:connectangles="0,0,0"/>
                  </v:shape>
                  <v:shape id="Freeform 634" o:spid="_x0000_s1094" style="position:absolute;left:9790;top:9094;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BcYA&#10;AADcAAAADwAAAGRycy9kb3ducmV2LnhtbESPwW7CMAyG70h7h8iTuEFKJ9DWEdA0xkRvhe2ym9d4&#10;bUXjVE2A8vbzAYmj9fv//Hm5HlyrztSHxrOB2TQBRVx623Bl4PtrO3kGFSKyxdYzGbhSgPXqYbTE&#10;zPoL7+l8iJUSCIcMDdQxdpnWoazJYZj6jliyP987jDL2lbY9XgTuWp0myUI7bFgu1NjRe03l8XBy&#10;opF+bp6K/GO2OV7zYvs7/1mkRW7M+HF4ewUVaYj35Vt7Zw3MX8RWnhEC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6BcYAAADcAAAADwAAAAAAAAAAAAAAAACYAgAAZHJz&#10;L2Rvd25yZXYueG1sUEsFBgAAAAAEAAQA9QAAAIsDAAAAAA==&#10;" path="m130,l67,21,34,49r-7,9l11,86,7,97,4,107,2,118,,130r,11l,153r9,38l11,196r5,10l21,216r6,9l49,249r9,7l86,272r11,4l142,283r1020,l1174,283e" fillcolor="white [3212]" strokeweight="1pt">
                    <v:path arrowok="t" o:connecttype="custom" o:connectlocs="130,0;67,21;34,49;27,58;11,86;7,97;4,107;2,118;0,130;0,141;0,153;9,191;11,196;16,206;21,216;27,225;49,249;58,256;86,272;97,276;142,283;1162,283;1174,283" o:connectangles="0,0,0,0,0,0,0,0,0,0,0,0,0,0,0,0,0,0,0,0,0,0,0"/>
                  </v:shape>
                  <v:shape id="Freeform 635" o:spid="_x0000_s1095" style="position:absolute;left:9920;top:9094;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jKsQA&#10;AADcAAAADwAAAGRycy9kb3ducmV2LnhtbESPQWvCQBSE74X+h+UVvJS6acDapK4iBUHppdWC10f2&#10;mYRm34bdZ0z/fbcgeBxm5htmsRpdpwYKsfVs4HmagSKuvG25NvB92Dy9goqCbLHzTAZ+KcJqeX+3&#10;wNL6C3/RsJdaJQjHEg00In2pdawachinvidO3skHh5JkqLUNeElw1+k8y160w5bTQoM9vTdU/ezP&#10;zkC+Ph7CrpM5febtoCs3l+Lxw5jJw7h+AyU0yi18bW+tgVlRwP+Zd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DIyrEAAAA3AAAAA8AAAAAAAAAAAAAAAAAmAIAAGRycy9k&#10;b3ducmV2LnhtbFBLBQYAAAAABAAEAPUAAACJAwAAAAA=&#10;" path="m522,l12,,,e" fillcolor="white [3212]" strokeweight="1pt">
                    <v:path arrowok="t" o:connecttype="custom" o:connectlocs="522,0;12,0;0,0" o:connectangles="0,0,0"/>
                  </v:shape>
                </v:group>
                <v:shape id="Freeform 636" o:spid="_x0000_s1096" style="position:absolute;left:9795;top:13011;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LAcIA&#10;AADcAAAADwAAAGRycy9kb3ducmV2LnhtbERP3WrCMBS+F/YO4Qy8GTOdQhnVKDLmz67mnA9w1pw2&#10;xeakJlHr25uLgZcf3/9s0dtWXMiHxrGCt1EGgrh0uuFaweF39foOIkRkja1jUnCjAIv502CGhXZX&#10;/qHLPtYihXAoUIGJsSukDKUhi2HkOuLEVc5bjAn6WmqP1xRuWznOslxabDg1GOzow1B53J+tgi/Z&#10;rauXSp6+l+e/z9x4nuyOG6WGz/1yCiJSHx/if/dWK8izND+dSU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csBwgAAANwAAAAPAAAAAAAAAAAAAAAAAJgCAABkcnMvZG93&#10;bnJldi54bWxQSwUGAAAAAAQABAD1AAAAhwMAAAAA&#10;" path="m1168,r61,20l1273,64r20,61l1294,136r-1,11l1273,208r-44,44l1168,272r-11,1l137,273,74,258,26,217,1,158,,136,,125,20,64,64,20,125,r12,l1157,r11,xe" fillcolor="white [3212]" stroked="f">
                  <v:path arrowok="t" o:connecttype="custom" o:connectlocs="1168,0;1229,20;1273,64;1293,125;1294,136;1293,147;1273,208;1229,252;1168,272;1157,273;137,273;74,258;26,217;1,158;0,136;0,125;20,64;64,20;125,0;137,0;1157,0;1168,0" o:connectangles="0,0,0,0,0,0,0,0,0,0,0,0,0,0,0,0,0,0,0,0,0,0"/>
                </v:shape>
                <v:group id="Group 637" o:spid="_x0000_s1097" style="position:absolute;left:9790;top:13006;width:1304;height:283" coordorigin="9790,13006"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38" o:spid="_x0000_s1098" style="position:absolute;left:10964;top:13222;width:108;height:66;visibility:visible;mso-wrap-style:square;v-text-anchor:top" coordsize="1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dfMQA&#10;AADcAAAADwAAAGRycy9kb3ducmV2LnhtbESPS2vDMBCE74X8B7GF3hqppoTiRAl5UOipNA9y3lgb&#10;y8RaOZIaO/++KhR6HGbmG2a2GFwrbhRi41nDy1iBIK68abjWcNi/P7+BiAnZYOuZNNwpwmI+ephh&#10;aXzPW7rtUi0yhGOJGmxKXSllrCw5jGPfEWfv7IPDlGWopQnYZ7hrZaHURDpsOC9Y7Ghtqbrsvp2G&#10;U9jaYXU/XgtlX/uj+ew3lfvS+ulxWE5BJBrSf/iv/WE0TFQBv2fy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XXzEAAAA3AAAAA8AAAAAAAAAAAAAAAAAmAIAAGRycy9k&#10;b3ducmV2LnhtbFBLBQYAAAAABAAEAPUAAACJAwAAAAA=&#10;" path="m,66l63,46,102,9,108,e" fillcolor="white [3212]" strokeweight="1pt">
                    <v:path arrowok="t" o:connecttype="custom" o:connectlocs="0,66;63,46;102,9;108,0" o:connectangles="0,0,0,0"/>
                  </v:shape>
                  <v:shape id="Freeform 639" o:spid="_x0000_s1099" style="position:absolute;left:11072;top:1320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P8QA&#10;AADcAAAADwAAAGRycy9kb3ducmV2LnhtbESPQWvCQBSE7wX/w/KE3uquBoKkriKC4qmksVSPj+wz&#10;Cc2+Ddk1Sf99t1DocZiZb5jNbrKtGKj3jWMNy4UCQVw603Cl4eNyfFmD8AHZYOuYNHyTh9129rTB&#10;zLiR32koQiUihH2GGuoQukxKX9Zk0S9cRxy9u+sthij7Spoexwi3rVwplUqLDceFGjs61FR+FQ+r&#10;Yf/I3+RRJZ9j4a9qfT/ll9up0vp5Pu1fQQSawn/4r302GlKV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Ej/EAAAA3AAAAA8AAAAAAAAAAAAAAAAAmAIAAGRycy9k&#10;b3ducmV2LnhtbFBLBQYAAAAABAAEAPUAAACJAwAAAAA=&#10;" path="m,20l6,10,11,e" fillcolor="white [3212]" strokeweight="1pt">
                    <v:path arrowok="t" o:connecttype="custom" o:connectlocs="0,20;6,10;11,0" o:connectangles="0,0,0"/>
                  </v:shape>
                  <v:shape id="Freeform 640" o:spid="_x0000_s1100" style="position:absolute;left:11083;top:13113;width:11;height:89;visibility:visible;mso-wrap-style:square;v-text-anchor:top" coordsize="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5ScQA&#10;AADcAAAADwAAAGRycy9kb3ducmV2LnhtbESPX2vCMBTF3wW/Q7jC3jR1SJXOKDooExFE59jrtbm2&#10;xeamNlHrt18Ggo+H8+fHmc5bU4kbNa60rGA4iEAQZ1aXnCs4fKf9CQjnkTVWlknBgxzMZ93OFBNt&#10;77yj297nIoywS1BB4X2dSOmyggy6ga2Jg3eyjUEfZJNL3eA9jJtKvkdRLA2WHAgF1vRZUHbeX02A&#10;jA+n4xgvm/Rr+3NOR8vLb7xeK/XWaxcfIDy1/hV+tldaQRyN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OUnEAAAA3AAAAA8AAAAAAAAAAAAAAAAAmAIAAGRycy9k&#10;b3ducmV2LnhtbFBLBQYAAAAABAAEAPUAAACJAwAAAAA=&#10;" path="m,89l11,34,10,23,9,11,7,e" fillcolor="white [3212]" strokeweight="1pt">
                    <v:path arrowok="t" o:connecttype="custom" o:connectlocs="0,89;11,34;10,23;9,11;7,0" o:connectangles="0,0,0,0,0"/>
                  </v:shape>
                  <v:shape id="Freeform 641" o:spid="_x0000_s1101" style="position:absolute;left:11078;top:13082;width:12;height:31;visibility:visible;mso-wrap-style:square;v-text-anchor:top" coordsize="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b88QA&#10;AADcAAAADwAAAGRycy9kb3ducmV2LnhtbESPQWvCQBSE70L/w/IKvenGFmOJrlKUQhEqmHjo8ZF9&#10;ZoPZtyG7mvjv3YLgcZiZb5jlerCNuFLna8cKppMEBHHpdM2VgmPxPf4E4QOyxsYxKbiRh/XqZbTE&#10;TLueD3TNQyUihH2GCkwIbSalLw1Z9BPXEkfv5DqLIcqukrrDPsJtI9+TJJUWa44LBlvaGCrP+cUq&#10;2BXp5eMP5+Z8avdb6n+L/Ya3Sr29Dl8LEIGG8Aw/2j9aQZrM4P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G/PEAAAA3AAAAA8AAAAAAAAAAAAAAAAAmAIAAGRycy9k&#10;b3ducmV2LnhtbFBLBQYAAAAABAAEAPUAAACJAwAAAAA=&#10;" path="m12,31l8,20,5,10,,e" fillcolor="white [3212]" strokeweight="1pt">
                    <v:path arrowok="t" o:connecttype="custom" o:connectlocs="12,31;8,20;5,10;0,0" o:connectangles="0,0,0,0"/>
                  </v:shape>
                  <v:shape id="Freeform 642" o:spid="_x0000_s1102" style="position:absolute;left:11007;top:13017;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4gBsEA&#10;AADcAAAADwAAAGRycy9kb3ducmV2LnhtbESP0YrCMBRE3xf8h3AFXxZNFSlLNRURBH0RVvcDLs21&#10;LW1uahJr/XsjLPg4zMwZZr0ZTCt6cr62rGA+S0AQF1bXXCr4u+ynPyB8QNbYWiYFT/KwyUdfa8y0&#10;ffAv9edQighhn6GCKoQuk9IXFRn0M9sRR+9qncEQpSuldviIcNPKRZKk0mDNcaHCjnYVFc35bhR8&#10;XyloXprLsZ83dnFC7W9OKzUZD9sViEBD+IT/2wetIE1SeJ+JR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uIAbBAAAA3AAAAA8AAAAAAAAAAAAAAAAAmAIAAGRycy9kb3du&#10;cmV2LnhtbFBLBQYAAAAABAAEAPUAAACGAwAAAAA=&#10;" path="m71,65l65,56,59,47,10,4,,e" fillcolor="white [3212]" strokeweight="1pt">
                    <v:path arrowok="t" o:connecttype="custom" o:connectlocs="71,65;65,56;59,47;10,4;0,0" o:connectangles="0,0,0,0,0"/>
                  </v:shape>
                  <v:shape id="Freeform 643" o:spid="_x0000_s1103" style="position:absolute;left:10442;top:13006;width:565;height:11;visibility:visible;mso-wrap-style:square;v-text-anchor:top" coordsize="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ijMQA&#10;AADcAAAADwAAAGRycy9kb3ducmV2LnhtbESPzWrDMBCE74W+g9hCb42UHpLgRAnBUEgPpfnxA2ys&#10;jWVirYykJPbbV4VCj8PMfMOsNoPrxJ1CbD1rmE4UCOLam5YbDdXp420BIiZkg51n0jBShM36+WmF&#10;hfEPPtD9mBqRIRwL1GBT6gspY23JYZz4njh7Fx8cpixDI03AR4a7Tr4rNZMOW84LFnsqLdXX481p&#10;KIMflA/VaMfq9v2127fN+bPU+vVl2C5BJBrSf/ivvTMaZmoO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YozEAAAA3AAAAA8AAAAAAAAAAAAAAAAAmAIAAGRycy9k&#10;b3ducmV2LnhtbFBLBQYAAAAABAAEAPUAAACJAwAAAAA=&#10;" path="m565,11l510,,,e" fillcolor="white [3212]" strokeweight="1pt">
                    <v:path arrowok="t" o:connecttype="custom" o:connectlocs="565,11;510,0;0,0" o:connectangles="0,0,0"/>
                  </v:shape>
                  <v:shape id="Freeform 644" o:spid="_x0000_s1104" style="position:absolute;left:9790;top:13006;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O/sUA&#10;AADcAAAADwAAAGRycy9kb3ducmV2LnhtbESPwW7CMAyG70h7h8iTuEFKERXqCGgaY1pvhe2ym9d4&#10;bUXjVE0G5e3xYdKO1u//8+fNbnSdutAQWs8GFvMEFHHlbcu1gc+Pw2wNKkRki51nMnCjALvtw2SD&#10;ufVXPtLlFGslEA45Gmhi7HOtQ9WQwzD3PbFkP35wGGUcam0HvArcdTpNkkw7bFkuNNjTS0PV+fTr&#10;RCN92y/L4nWxP9+K8vC9+srSsjBm+jg+P4GKNMb/5b/2uzWQJWIrzwgB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7+xQAAANwAAAAPAAAAAAAAAAAAAAAAAJgCAABkcnMv&#10;ZG93bnJldi54bWxQSwUGAAAAAAQABAD1AAAAigMAAAAA&#10;" path="m130,l67,21,21,67,,129r,12l,153r18,58l21,216r46,46l126,282r16,1l1162,283r12,-1e" fillcolor="white [3212]" strokeweight="1pt">
                    <v:path arrowok="t" o:connecttype="custom" o:connectlocs="130,0;67,21;21,67;0,129;0,141;0,153;18,211;21,216;67,262;126,282;142,283;1162,283;1174,282" o:connectangles="0,0,0,0,0,0,0,0,0,0,0,0,0"/>
                  </v:shape>
                  <v:shape id="Freeform 645" o:spid="_x0000_s1105" style="position:absolute;left:9920;top:13006;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zX0cQA&#10;AADcAAAADwAAAGRycy9kb3ducmV2LnhtbESPzWrDMBCE74G+g9hCL6GR60N+3CghFAIJvTROoNfF&#10;2tqm1spIW8d9+6hQyHGYmW+Y9XZ0nRooxNazgZdZBoq48rbl2sDlvH9egoqCbLHzTAZ+KcJ28zBZ&#10;Y2H9lU80lFKrBOFYoIFGpC+0jlVDDuPM98TJ+/LBoSQZam0DXhPcdTrPsrl22HJaaLCnt4aq7/LH&#10;Gch3n+dw7GRBH3k76MotZDV9N+bpcdy9ghIa5R7+bx+sgXm2gr8z6Qjo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19HEAAAA3AAAAA8AAAAAAAAAAAAAAAAAmAIAAGRycy9k&#10;b3ducmV2LnhtbFBLBQYAAAAABAAEAPUAAACJAwAAAAA=&#10;" path="m522,l12,,,e" fillcolor="white [3212]" strokeweight="1pt">
                    <v:path arrowok="t" o:connecttype="custom" o:connectlocs="522,0;12,0;0,0" o:connectangles="0,0,0"/>
                  </v:shape>
                </v:group>
                <v:shape id="Freeform 646" o:spid="_x0000_s1106" style="position:absolute;left:577;top:14400;width:10762;height:1863;visibility:visible;mso-wrap-style:square;v-text-anchor:top" coordsize="10762,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1K8YA&#10;AADcAAAADwAAAGRycy9kb3ducmV2LnhtbESPwWrCQBCG74W+wzKFXoputBAldZVSELx4qK3F45id&#10;JtHsbLq7anx751DwOPzzf/PNbNG7Vp0pxMazgdEwA0VcettwZeD7azmYgooJ2WLrmQxcKcJi/vgw&#10;w8L6C3/SeZMqJRCOBRqoU+oKrWNZk8M49B2xZL8+OEwyhkrbgBeBu1aPsyzXDhuWCzV29FFTedyc&#10;nGgcwstxYlfbbD3eHX7y1+XfZL815vmpf38DlahP9+X/9soayEeiL88I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x1K8YAAADcAAAADwAAAAAAAAAAAAAAAACYAgAAZHJz&#10;L2Rvd25yZXYueG1sUEsFBgAAAAAEAAQA9QAAAIsDAAAAAA==&#10;" path="m10445,1r81,16l10598,51r62,50l10710,163r34,72l10760,316r2,29l10762,1518r-11,82l10723,1676r-45,66l10620,1796r-69,39l10472,1858r-55,5l345,1863r-83,-11l186,1824r-66,-45l66,1721,27,1652,4,1573,,1518,,345,10,262,38,186,83,120,141,66,211,27,289,4,345,,10417,r28,1xe" fillcolor="white [3212]" stroked="f">
                  <v:path arrowok="t" o:connecttype="custom" o:connectlocs="10445,1;10526,17;10598,51;10660,101;10710,163;10744,235;10760,316;10762,345;10762,1518;10751,1600;10723,1676;10678,1742;10620,1796;10551,1835;10472,1858;10417,1863;345,1863;262,1852;186,1824;120,1779;66,1721;27,1652;4,1573;0,1518;0,345;10,262;38,186;83,120;141,66;211,27;289,4;345,0;10417,0;10445,1" o:connectangles="0,0,0,0,0,0,0,0,0,0,0,0,0,0,0,0,0,0,0,0,0,0,0,0,0,0,0,0,0,0,0,0,0,0"/>
                </v:shape>
                <v:group id="Group 647" o:spid="_x0000_s1107" style="position:absolute;left:572;top:14395;width:10772;height:1873" coordorigin="572,14395" coordsize="10772,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48" o:spid="_x0000_s1108" style="position:absolute;left:11022;top:14688;width:322;height:1578;visibility:visible;mso-wrap-style:square;v-text-anchor:top" coordsize="322,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sG8cA&#10;AADcAAAADwAAAGRycy9kb3ducmV2LnhtbESPQWvCQBCF70L/wzIFL6KbCJUYXaUKohSh1OrB27A7&#10;TdJmZ0N21fTfuwWhx8eb971582Vna3Gl1leOFaSjBASxdqbiQsHxczPMQPiAbLB2TAp+ycNy8dSb&#10;Y27cjT/oegiFiBD2OSooQ2hyKb0uyaIfuYY4el+utRiibAtpWrxFuK3lOEkm0mLFsaHEhtYl6Z/D&#10;xcY3su8Xt31LTzttBtlqcN5P32utVP+5e52BCNSF/+NHemcUTNIx/I2JBJ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LBvHAAAA3AAAAA8AAAAAAAAAAAAAAAAAmAIAAGRy&#10;cy9kb3ducmV2LnhtbFBLBQYAAAAABAAEAPUAAACMAwAAAAA=&#10;" path="m,1578r82,-16l144,1534r55,-39l209,1486r10,-9l269,1414r35,-74l320,1258r2,-28l322,57,320,28,317,e" fillcolor="white [3212]" strokeweight="1pt">
                    <v:path arrowok="t" o:connecttype="custom" o:connectlocs="0,1578;82,1562;144,1534;199,1495;209,1486;219,1477;269,1414;304,1340;320,1258;322,1230;322,57;320,28;317,0" o:connectangles="0,0,0,0,0,0,0,0,0,0,0,0,0"/>
                  </v:shape>
                  <v:shape id="Freeform 649" o:spid="_x0000_s1109" style="position:absolute;left:11130;top:14422;width:209;height:266;visibility:visible;mso-wrap-style:square;v-text-anchor:top" coordsize="20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sSsQA&#10;AADcAAAADwAAAGRycy9kb3ducmV2LnhtbESPQWvCQBSE7wX/w/IEb80mFVOJbsQWBI+NKe31kX0m&#10;abNvY3Zr0n/vFgoeh5n5htnuJtOJKw2utawgiWIQxJXVLdcK3svD4xqE88gaO8uk4Jcc7PLZwxYz&#10;bUcu6HrytQgQdhkqaLzvMyld1ZBBF9meOHhnOxj0QQ611AOOAW46+RTHqTTYclhosKfXhqrv049R&#10;8CarcnKxTJ+Lr4v7fFmZM5YfSi3m034DwtPk7+H/9lErSJMl/J0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G7ErEAAAA3AAAAA8AAAAAAAAAAAAAAAAAmAIAAGRycy9k&#10;b3ducmV2LnhtbFBLBQYAAAAABAAEAPUAAACJAwAAAAA=&#10;" path="m209,266l186,186,146,116,91,57,81,48,70,40,48,25,36,18,24,12,,e" fillcolor="white [3212]" strokeweight="1pt">
                    <v:path arrowok="t" o:connecttype="custom" o:connectlocs="209,266;186,186;146,116;91,57;81,48;70,40;48,25;36,18;24,12;0,0" o:connectangles="0,0,0,0,0,0,0,0,0,0"/>
                  </v:shape>
                  <v:shape id="Freeform 650" o:spid="_x0000_s1110" style="position:absolute;left:5958;top:14395;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vMYA&#10;AADcAAAADwAAAGRycy9kb3ducmV2LnhtbESPQWsCMRSE74X+h/AKvRTNqkV0NUooFL30ULcUvT02&#10;r7tLNy9Lkrrrv28EweMwM98w6+1gW3EmHxrHCibjDARx6UzDlYKv4n20ABEissHWMSm4UIDt5vFh&#10;jblxPX/S+RArkSAcclRQx9jlUoayJoth7Dri5P04bzEm6StpPPYJbls5zbK5tNhwWqixo7eayt/D&#10;n1WwW76citIXenqsZt8fWvf7S9BKPT8NegUi0hDv4Vt7bxTMJ69wPZOO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AbvMYAAADcAAAADwAAAAAAAAAAAAAAAACYAgAAZHJz&#10;L2Rvd25yZXYueG1sUEsFBgAAAAAEAAQA9QAAAIsDAAAAAA==&#10;" path="m5172,27l5110,8,5036,,,e" fillcolor="white [3212]" strokeweight="1pt">
                    <v:path arrowok="t" o:connecttype="custom" o:connectlocs="5172,27;5110,8;5036,0;0,0" o:connectangles="0,0,0,0"/>
                  </v:shape>
                  <v:shape id="Freeform 651" o:spid="_x0000_s1111" style="position:absolute;left:624;top:14396;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4asUA&#10;AADcAAAADwAAAGRycy9kb3ducmV2LnhtbESPUWvCMBSF3wf+h3AHvs20gxWpRpGBsMFE1I29Xpvb&#10;ppjclCbT6q83g8EeD+ec73Dmy8FZcaY+tJ4V5JMMBHHldcuNgs/D+mkKIkRkjdYzKbhSgOVi9DDH&#10;UvsL7+i8j41IEA4lKjAxdqWUoTLkMEx8R5y82vcOY5J9I3WPlwR3Vj5nWSEdtpwWDHb0aqg67X+c&#10;AlvX00PRHW9fH1a/G8433+12o9T4cVjNQEQa4n/4r/2mFRT5C/ye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DhqxQAAANwAAAAPAAAAAAAAAAAAAAAAAJgCAABkcnMv&#10;ZG93bnJldi54bWxQSwUGAAAAAAQABAD1AAAAigMAAAAA&#10;" path="m269,l187,16,114,51,50,101,15,142,,164e" fillcolor="white [3212]" strokeweight="1pt">
                    <v:path arrowok="t" o:connecttype="custom" o:connectlocs="269,0;187,16;114,51;50,101;15,142;0,164" o:connectangles="0,0,0,0,0,0"/>
                  </v:shape>
                  <v:shape id="Freeform 652" o:spid="_x0000_s1112" style="position:absolute;left:599;top:14560;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uMEA&#10;AADcAAAADwAAAGRycy9kb3ducmV2LnhtbESPQYvCMBSE7wv+h/AEb2uquF2pRhFB8bpakL09mmdb&#10;bF5qErX+eyMIHoeZ+YaZLzvTiBs5X1tWMBomIIgLq2suFeSHzfcUhA/IGhvLpOBBHpaL3tccM23v&#10;/Ee3fShFhLDPUEEVQptJ6YuKDPqhbYmjd7LOYIjSlVI7vEe4aeQ4SVJpsOa4UGFL64qK8/5qFLj0&#10;8Z8fJzIc6Ze29Xgtfy75SalBv1vNQATqwif8bu+0gnSUwut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9rjBAAAA3AAAAA8AAAAAAAAAAAAAAAAAmAIAAGRycy9kb3du&#10;cmV2LnhtbFBLBQYAAAAABAAEAPUAAACGAwAAAAA=&#10;" path="m25,l12,24,,48e" fillcolor="white [3212]" strokeweight="1pt">
                    <v:path arrowok="t" o:connecttype="custom" o:connectlocs="25,0;12,24;0,48" o:connectangles="0,0,0"/>
                  </v:shape>
                  <v:shape id="Freeform 653" o:spid="_x0000_s1113" style="position:absolute;left:572;top:14608;width:27;height:1420;visibility:visible;mso-wrap-style:square;v-text-anchor:top" coordsize="27,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RdsMA&#10;AADcAAAADwAAAGRycy9kb3ducmV2LnhtbESPwWrDMBBE74X+g9hCb43shKTFjRJKwRAoOSQt9LpY&#10;W1vUWhlp47h/XwUCOQ4z84ZZbyffq5FicoENlLMCFHETrOPWwNdn/fQCKgmyxT4wGfijBNvN/d0a&#10;KxvOfKDxKK3KEE4VGuhEhkrr1HTkMc3CQJy9nxA9Spax1TbiOcN9r+dFsdIeHeeFDgd676j5PZ68&#10;gbqIH+57v1ycyt3YO4q1iKuNeXyY3l5BCU1yC1/bO2tgVT7D5Uw+An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RRdsMAAADcAAAADwAAAAAAAAAAAAAAAACYAgAAZHJzL2Rv&#10;d25yZXYueG1sUEsFBgAAAAAEAAQA9QAAAIgDAAAAAA==&#10;" path="m27,l8,62,,137,,1310r1,28l3,1352r1,14l10,1394r8,26e" fillcolor="white [3212]" strokeweight="1pt">
                    <v:path arrowok="t" o:connecttype="custom" o:connectlocs="27,0;8,62;0,137;0,1310;1,1338;3,1352;4,1366;10,1394;18,1420" o:connectangles="0,0,0,0,0,0,0,0,0"/>
                  </v:shape>
                  <v:shape id="Freeform 654" o:spid="_x0000_s1114" style="position:absolute;left:590;top:16028;width:66;height:117;visibility:visible;mso-wrap-style:square;v-text-anchor:top" coordsize="6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39cIA&#10;AADcAAAADwAAAGRycy9kb3ducmV2LnhtbERPz2vCMBS+D/wfwhO8zVTBIp1RtDiohwlzXrw9mmdb&#10;bV5Ck2n1r18Owo4f3+/FqjetuFHnG8sKJuMEBHFpdcOVguPP5/schA/IGlvLpOBBHlbLwdsCM23v&#10;/E23Q6hEDGGfoYI6BJdJ6cuaDPqxdcSRO9vOYIiwq6Tu8B7DTSunSZJKgw3Hhhod5TWV18OvUTDL&#10;t/vUnZ4nvsy/CrfdPIrjLldqNOzXHyAC9eFf/HIXWkE6iWv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bf1wgAAANwAAAAPAAAAAAAAAAAAAAAAAJgCAABkcnMvZG93&#10;bnJldi54bWxQSwUGAAAAAAQABAD1AAAAhwMAAAAA&#10;" path="m,l28,62,49,96r17,21e" fillcolor="white [3212]" strokeweight="1pt">
                    <v:path arrowok="t" o:connecttype="custom" o:connectlocs="0,0;28,62;49,96;66,117" o:connectangles="0,0,0,0"/>
                  </v:shape>
                  <v:shape id="Freeform 655" o:spid="_x0000_s1115" style="position:absolute;left:656;top:16145;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eCcUA&#10;AADcAAAADwAAAGRycy9kb3ducmV2LnhtbESPT4vCMBTE78J+h/AW9qapIqLVKLIgyrIe/IPg7dE8&#10;07LNS2liW7/9RhA8DjPzG2ax6mwpGqp94VjBcJCAIM6cLtgoOJ82/SkIH5A1lo5JwYM8rJYfvQWm&#10;2rV8oOYYjIgQ9ikqyEOoUil9lpNFP3AVcfRurrYYoqyN1DW2EW5LOUqSibRYcFzIsaLvnLK/490q&#10;WF8vG/w5mGm3nT0a97sz48u+Verrs1vPQQTqwjv8au+0gslwBs8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d4JxQAAANwAAAAPAAAAAAAAAAAAAAAAAJgCAABkcnMv&#10;ZG93bnJldi54bWxQSwUGAAAAAAQABAD1AAAAigMAAAAA&#10;" path="m,l18,20,38,38e" fillcolor="white [3212]" strokeweight="1pt">
                    <v:path arrowok="t" o:connecttype="custom" o:connectlocs="0,0;18,20;38,38" o:connectangles="0,0,0"/>
                  </v:shape>
                  <v:shape id="Freeform 656" o:spid="_x0000_s1116" style="position:absolute;left:694;top:16183;width:92;height:57;visibility:visible;mso-wrap-style:square;v-text-anchor:top" coordsize="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HYsIA&#10;AADcAAAADwAAAGRycy9kb3ducmV2LnhtbERPz2vCMBS+D/wfwhO8jDWdhyJdo8jGwJvUTfT4bJ5N&#10;WfLSNVHr/vrlMNjx4/tdrUZnxZWG0HlW8JzlIIgbrztuFXx+vD8tQISIrNF6JgV3CrBaTh4qLLW/&#10;cU3XXWxFCuFQogITY19KGRpDDkPme+LEnf3gMCY4tFIPeEvhzsp5nhfSYcepwWBPr4aar93FKaiP&#10;2+92/7g160U4+Z+DtJHerFKz6bh+ARFpjP/iP/dGKyjm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UdiwgAAANwAAAAPAAAAAAAAAAAAAAAAAJgCAABkcnMvZG93&#10;bnJldi54bWxQSwUGAAAAAAQABAD1AAAAhwMAAAAA&#10;" path="m,l21,17,44,32r7,5l67,45,92,57e" fillcolor="white [3212]" strokeweight="1pt">
                    <v:path arrowok="t" o:connecttype="custom" o:connectlocs="0,0;21,17;44,32;51,37;67,45;92,57" o:connectangles="0,0,0,0,0,0"/>
                  </v:shape>
                  <v:shape id="Freeform 657" o:spid="_x0000_s1117" style="position:absolute;left:786;top:16240;width:79;height:23;visibility:visible;mso-wrap-style:square;v-text-anchor:top" coordsize="7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d+sUA&#10;AADcAAAADwAAAGRycy9kb3ducmV2LnhtbESPQWvCQBSE74X+h+UVeilmo0jQ1FVaIVTIqani9TX7&#10;moRm38bsRuO/d4VCj8PMfMOsNqNpxZl611hWMI1iEMSl1Q1XCvZf2WQBwnlkja1lUnAlB5v148MK&#10;U20v/EnnwlciQNilqKD2vkuldGVNBl1kO+Lg/djeoA+yr6Tu8RLgppWzOE6kwYbDQo0dbWsqf4vB&#10;KMhwfnyf8+ElWw6cfFc6jz9OuVLPT+PbKwhPo/8P/7V3WkEym8L9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l36xQAAANwAAAAPAAAAAAAAAAAAAAAAAJgCAABkcnMv&#10;ZG93bnJldi54bWxQSwUGAAAAAAQABAD1AAAAigMAAAAA&#10;" path="m,l25,10r27,7l79,23e" fillcolor="white [3212]" strokeweight="1pt">
                    <v:path arrowok="t" o:connecttype="custom" o:connectlocs="0,0;25,10;52,17;79,23" o:connectangles="0,0,0,0"/>
                  </v:shape>
                  <v:shape id="Freeform 658" o:spid="_x0000_s1118" style="position:absolute;left:865;top:16263;width:10157;height:5;visibility:visible;mso-wrap-style:square;v-text-anchor:top" coordsize="10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tvMUA&#10;AADcAAAADwAAAGRycy9kb3ducmV2LnhtbESPT4vCMBTE74LfITzBi2i6RUSqUXRhQREP6x/Q26N5&#10;NsXmpTRZ7X77jbDgcZiZ3zDzZWsr8aDGl44VfIwSEMS50yUXCk7Hr+EUhA/IGivHpOCXPCwX3c4c&#10;M+2e/E2PQyhEhLDPUIEJoc6k9Lkhi37kauLo3VxjMUTZFFI3+IxwW8k0SSbSYslxwWBNn4by++HH&#10;KhgXF9oPtvnudPS7cXCb9eV8NUr1e+1qBiJQG97h//ZGK5ikKb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S28xQAAANwAAAAPAAAAAAAAAAAAAAAAAJgCAABkcnMv&#10;ZG93bnJldi54bWxQSwUGAAAAAAQABAD1AAAAigMAAAAA&#10;" path="m,l28,3,57,5r10072,l10157,3e" fillcolor="white [3212]" strokeweight="1pt">
                    <v:path arrowok="t" o:connecttype="custom" o:connectlocs="0,0;28,3;57,5;10129,5;10157,3" o:connectangles="0,0,0,0,0"/>
                  </v:shape>
                  <v:shape id="Freeform 659" o:spid="_x0000_s1119" style="position:absolute;left:893;top:14395;width:5065;height:1;visibility:visible;mso-wrap-style:square;v-text-anchor:top" coordsize="5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5p8QA&#10;AADcAAAADwAAAGRycy9kb3ducmV2LnhtbESPwWrDMBBE74H+g9hCb7HcFExxowQnUJKeShL3vlhb&#10;y9hauZKSuH9fBQI9DjPzhlmuJzuIC/nQOVbwnOUgiBunO24V1Kf3+SuIEJE1Do5JwS8FWK8eZkss&#10;tbvygS7H2IoE4VCiAhPjWEoZGkMWQ+ZG4uR9O28xJulbqT1eE9wOcpHnhbTYcVowONLWUNMfz1bB&#10;xhSfX21NH746bHfnn6rf1KFX6ulxqt5ARJrif/je3msFxeIF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afEAAAA3AAAAA8AAAAAAAAAAAAAAAAAmAIAAGRycy9k&#10;b3ducmV2LnhtbFBLBQYAAAAABAAEAPUAAACJAwAAAAA=&#10;" path="m5065,l29,,,1e" fillcolor="white [3212]" strokeweight="1pt">
                    <v:path arrowok="t" o:connecttype="custom" o:connectlocs="5065,0;29,0;0,1" o:connectangles="0,0,0"/>
                  </v:shape>
                </v:group>
                <v:shape id="Freeform 660" o:spid="_x0000_s1120" style="position:absolute;left:9795;top:14400;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YsUA&#10;AADcAAAADwAAAGRycy9kb3ducmV2LnhtbESP3WoCMRSE7wu+QzhCb4pmq2WRrVGk9Mde1b8HON2c&#10;3SxuTrZJ1PXtTaHQy2FmvmHmy9624kw+NI4VPI4zEMSl0w3XCg77t9EMRIjIGlvHpOBKAZaLwd0c&#10;C+0uvKXzLtYiQTgUqMDE2BVShtKQxTB2HXHyKuctxiR9LbXHS4LbVk6yLJcWG04LBjt6MVQedyer&#10;4FN279VDJX++Vqfv19x4nm6OH0rdD/vVM4hIffwP/7XXWkE+eYL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5FixQAAANwAAAAPAAAAAAAAAAAAAAAAAJgCAABkcnMv&#10;ZG93bnJldi54bWxQSwUGAAAAAAQABAD1AAAAigMAAAAA&#10;" path="m1168,r61,20l1273,64r20,61l1294,136r-1,11l1273,208r-44,44l1168,272r-11,1l137,273,74,258,26,217,1,158,,136,,125,20,64,64,20,125,r12,l1157,r11,xe" fillcolor="white [3212]" stroked="f">
                  <v:path arrowok="t" o:connecttype="custom" o:connectlocs="1168,0;1229,20;1273,64;1293,125;1294,136;1293,147;1273,208;1229,252;1168,272;1157,273;137,273;74,258;26,217;1,158;0,136;0,125;20,64;64,20;125,0;137,0;1157,0;1168,0" o:connectangles="0,0,0,0,0,0,0,0,0,0,0,0,0,0,0,0,0,0,0,0,0,0"/>
                </v:shape>
                <v:group id="Group 661" o:spid="_x0000_s1121" style="position:absolute;left:9790;top:14395;width:1304;height:283" coordorigin="9790,14395"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62" o:spid="_x0000_s1122" style="position:absolute;left:10964;top:14662;width:53;height:15;visibility:visible;mso-wrap-style:square;v-text-anchor:top" coordsize="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qAsMA&#10;AADcAAAADwAAAGRycy9kb3ducmV2LnhtbESPQYvCMBSE7wv+h/AEb2uqSFmqUYogeBHRFezx2Tzb&#10;avNSmmjrvzfCwh6HmfmGWax6U4snta6yrGAyjkAQ51ZXXCg4/W6+f0A4j6yxtkwKXuRgtRx8LTDR&#10;tuMDPY++EAHCLkEFpfdNIqXLSzLoxrYhDt7VtgZ9kG0hdYtdgJtaTqMolgYrDgslNrQuKb8fH0ZB&#10;N0v3u0yferzkt1cRn7NUXzOlRsM+nYPw1Pv/8F97qxXE0xg+Z8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qAsMAAADcAAAADwAAAAAAAAAAAAAAAACYAgAAZHJzL2Rv&#10;d25yZXYueG1sUEsFBgAAAAAEAAQA9QAAAIgDAAAAAA==&#10;" path="m,15l43,5,53,e" fillcolor="white [3212]" strokeweight="1pt">
                    <v:path arrowok="t" o:connecttype="custom" o:connectlocs="0,15;43,5;53,0" o:connectangles="0,0,0"/>
                  </v:shape>
                  <v:shape id="Freeform 663" o:spid="_x0000_s1123" style="position:absolute;left:11017;top:14644;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qM8UA&#10;AADcAAAADwAAAGRycy9kb3ducmV2LnhtbESPQWvCQBSE74L/YXlCL6Ibc4glukopiKXgoWmL12f2&#10;Ndk2+zZk1yT++26h4HGYmW+Y7X60jeip88axgtUyAUFcOm24UvDxflg8gvABWWPjmBTcyMN+N51s&#10;Mddu4Dfqi1CJCGGfo4I6hDaX0pc1WfRL1xJH78t1FkOUXSV1h0OE20amSZJJi4bjQo0tPddU/hRX&#10;q+B4sPPB0OVkkrB65evnsfq2Z6UeZuPTBkSgMdzD/+0XrSBL1/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SozxQAAANwAAAAPAAAAAAAAAAAAAAAAAJgCAABkcnMv&#10;ZG93bnJldi54bWxQSwUGAAAAAAQABAD1AAAAigMAAAAA&#10;" path="m,18l10,13,19,7,27,e" fillcolor="white [3212]" strokeweight="1pt">
                    <v:path arrowok="t" o:connecttype="custom" o:connectlocs="0,18;10,13;19,7;27,0" o:connectangles="0,0,0,0"/>
                  </v:shape>
                  <v:shape id="Freeform 664" o:spid="_x0000_s1124" style="position:absolute;left:11044;top:14611;width:28;height:33;visibility:visible;mso-wrap-style:square;v-text-anchor:top" coordsize="2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JcsAA&#10;AADcAAAADwAAAGRycy9kb3ducmV2LnhtbERPTWvCQBC9C/0PyxS86UYPsURXaQsFRUQae+hxzI5J&#10;MDsbsqvGf+8cBI+P971Y9a5RV+pC7dnAZJyAIi68rbk08Hf4GX2AChHZYuOZDNwpwGr5NlhgZv2N&#10;f+max1JJCIcMDVQxtpnWoajIYRj7lli4k+8cRoFdqW2HNwl3jZ4mSaod1iwNFbb0XVFxzi9OSi75&#10;duKP+/+w2c2+dM2pv+dozPC9/5yDitTHl/jpXlsD6VTWyhk5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5JcsAAAADcAAAADwAAAAAAAAAAAAAAAACYAgAAZHJzL2Rvd25y&#10;ZXYueG1sUEsFBgAAAAAEAAQA9QAAAIUDAAAAAA==&#10;" path="m,33l8,25r8,-8l22,9,28,e" fillcolor="white [3212]" strokeweight="1pt">
                    <v:path arrowok="t" o:connecttype="custom" o:connectlocs="0,33;8,25;16,17;22,9;28,0" o:connectangles="0,0,0,0,0"/>
                  </v:shape>
                  <v:shape id="Freeform 665" o:spid="_x0000_s1125" style="position:absolute;left:11036;top:14422;width:58;height:189;visibility:visible;mso-wrap-style:square;v-text-anchor:top" coordsize="5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wa8UA&#10;AADcAAAADwAAAGRycy9kb3ducmV2LnhtbESPT4vCMBTE78J+h/AWvIimishajSKCqHgQ/6B4e9u8&#10;bbvbvJQmav32RhD2OMzMb5jxtDaFuFHlcssKup0IBHFidc6pguNh0f4C4TyyxsIyKXiQg+nkozHG&#10;WNs77+i296kIEHYxKsi8L2MpXZKRQdexJXHwfmxl0AdZpVJXeA9wU8heFA2kwZzDQoYlzTNK/vZX&#10;o4DkMrLb86LcrPmy689b5vH9e1Kq+VnPRiA81f4//G6vtIJBbwivM+EIyM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HBrxQAAANwAAAAPAAAAAAAAAAAAAAAAAJgCAABkcnMv&#10;ZG93bnJldi54bWxQSwUGAAAAAAQABAD1AAAAigMAAAAA&#10;" path="m36,189l57,126r1,-12l57,103,36,40,8,7,,e" fillcolor="white [3212]" strokeweight="1pt">
                    <v:path arrowok="t" o:connecttype="custom" o:connectlocs="36,189;57,126;58,114;57,103;36,40;8,7;0,0" o:connectangles="0,0,0,0,0,0,0"/>
                  </v:shape>
                  <v:shape id="Freeform 666" o:spid="_x0000_s1126" style="position:absolute;left:10442;top:14395;width:594;height:27;visibility:visible;mso-wrap-style:square;v-text-anchor:top" coordsize="5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B/MEA&#10;AADcAAAADwAAAGRycy9kb3ducmV2LnhtbERPy2oCMRTdC/5DuAV3mrGWqUyNIoUOpa600vVlcjsz&#10;mNwMSTqPv28WgsvDee8OozWiJx9axwrWqwwEceV0y7WC6/fHcgsiRGSNxjEpmCjAYT+f7bDQbuAz&#10;9ZdYixTCoUAFTYxdIWWoGrIYVq4jTtyv8xZjgr6W2uOQwq2Rz1mWS4stp4YGO3pvqLpd/qyCk1yX&#10;r/6av+C05dvpK/sxZ1MqtXgaj28gIo3xIb67P7WCfJPmpzPpCM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mgfzBAAAA3AAAAA8AAAAAAAAAAAAAAAAAmAIAAGRycy9kb3du&#10;cmV2LnhtbFBLBQYAAAAABAAEAPUAAACGAwAAAAA=&#10;" path="m594,27l533,1,510,,,e" fillcolor="white [3212]" strokeweight="1pt">
                    <v:path arrowok="t" o:connecttype="custom" o:connectlocs="594,27;533,1;510,0;0,0" o:connectangles="0,0,0,0"/>
                  </v:shape>
                  <v:shape id="Freeform 667" o:spid="_x0000_s1127" style="position:absolute;left:9792;top:14395;width:128;height:118;visibility:visible;mso-wrap-style:square;v-text-anchor:top" coordsize="1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ivMUA&#10;AADcAAAADwAAAGRycy9kb3ducmV2LnhtbESP3WrCQBSE7wu+w3KE3hTdqFQkukoQhVJIwegDHLIn&#10;P232bMyuMX17t1DwcpiZb5jNbjCN6KlztWUFs2kEgji3uuZSweV8nKxAOI+ssbFMCn7JwW47etlg&#10;rO2dT9RnvhQBwi5GBZX3bSylyysy6Ka2JQ5eYTuDPsiulLrDe4CbRs6jaCkN1hwWKmxpX1H+k92M&#10;grQvr+9pkqXfx8/sLSq+boekIKVex0OyBuFp8M/wf/tDK1guZvB3Jhw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qK8xQAAANwAAAAPAAAAAAAAAAAAAAAAAJgCAABkcnMv&#10;ZG93bnJldi54bWxQSwUGAAAAAAQABAD1AAAAigMAAAAA&#10;" path="m128,l89,9r-5,2l79,13r-5,2l70,18r-5,3l32,49r-7,9l2,107,,118e" fillcolor="white [3212]" strokeweight="1pt">
                    <v:path arrowok="t" o:connecttype="custom" o:connectlocs="128,0;89,9;84,11;79,13;74,15;70,18;65,21;32,49;25,58;2,107;0,118" o:connectangles="0,0,0,0,0,0,0,0,0,0,0"/>
                  </v:shape>
                  <v:shape id="Freeform 668" o:spid="_x0000_s1128" style="position:absolute;left:9790;top:14513;width:1174;height:165;visibility:visible;mso-wrap-style:square;v-text-anchor:top" coordsize="117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S08UA&#10;AADcAAAADwAAAGRycy9kb3ducmV2LnhtbESPUWvCQBCE3wv+h2MLfauXRggSvYRWKyi0D6b9AUtu&#10;TaK5vZi7Jum/9woFH4fZ+WZnnU+mFQP1rrGs4GUegSAurW64UvD9tXtegnAeWWNrmRT8koM8mz2s&#10;MdV25CMNha9EgLBLUUHtfZdK6cqaDLq57YiDd7K9QR9kX0nd4xjgppVxFCXSYMOhocaONjWVl+LH&#10;hDc+rvFeJ2/v5Xl3WND20zXLwin19Di9rkB4mvz9+D+91wqSRQx/YwI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5LTxQAAANwAAAAPAAAAAAAAAAAAAAAAAJgCAABkcnMv&#10;ZG93bnJldi54bWxQSwUGAAAAAAQABAD1AAAAigMAAAAA&#10;" path="m2,l,11,,23,,35,2,46,4,57,7,68r4,10l34,115r7,8l86,154r11,4l142,165r1020,l1174,164e" fillcolor="white [3212]" strokeweight="1pt">
                    <v:path arrowok="t" o:connecttype="custom" o:connectlocs="2,0;0,11;0,23;0,35;2,46;4,57;7,68;11,78;34,115;41,123;86,154;97,158;142,165;1162,165;1174,164" o:connectangles="0,0,0,0,0,0,0,0,0,0,0,0,0,0,0"/>
                  </v:shape>
                  <v:shape id="Freeform 669" o:spid="_x0000_s1129" style="position:absolute;left:9920;top:14395;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qhsQA&#10;AADcAAAADwAAAGRycy9kb3ducmV2LnhtbESPQWvCQBSE70L/w/IKvYhuGkFrdBUpFCq9VC14fWSf&#10;STD7Nuy+xvTfd4VCj8PMfMOst4NrVU8hNp4NPE8zUMSltw1XBr5Ob5MXUFGQLbaeycAPRdhuHkZr&#10;LKy/8YH6o1QqQTgWaKAW6QqtY1mTwzj1HXHyLj44lCRDpW3AW4K7VudZNtcOG04LNXb0WlN5PX47&#10;A/nufAr7Vhb0mTe9Lt1CluMPY54eh90KlNAg/+G/9rs1MJ/N4H4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KobEAAAA3AAAAA8AAAAAAAAAAAAAAAAAmAIAAGRycy9k&#10;b3ducmV2LnhtbFBLBQYAAAAABAAEAPUAAACJAwAAAAA=&#10;" path="m522,l12,,,e" fillcolor="white [3212]" strokeweight="1pt">
                    <v:path arrowok="t" o:connecttype="custom" o:connectlocs="522,0;12,0;0,0" o:connectangles="0,0,0"/>
                  </v:shape>
                </v:group>
                <v:shape id="Freeform 670" o:spid="_x0000_s1130" style="position:absolute;left:852;top:1039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jqcQA&#10;AADcAAAADwAAAGRycy9kb3ducmV2LnhtbESPS4vCQBCE74L/YWhhbzrRXXxERxFxYW+uD8Rjk2mT&#10;YKYnZMaY7K93FgSPRVV9RS1WjSlETZXLLSsYDiIQxInVOacKTsfv/hSE88gaC8ukoCUHq2W3s8BY&#10;2wfvqT74VAQIuxgVZN6XsZQuycigG9iSOHhXWxn0QVap1BU+AtwUchRFY2kw57CQYUmbjJLb4W4U&#10;nNNr0f5pO3E4W7c+2u7k5bdW6qPXrOcgPDX+HX61f7SC8ecX/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Y46nEAAAA3AAAAA8AAAAAAAAAAAAAAAAAmAIAAGRycy9k&#10;b3ducmV2LnhtbFBLBQYAAAAABAAEAPUAAACJAwAAAAA=&#10;" path="m,l10222,e" fillcolor="white [3212]" strokecolor="white [3212]" strokeweight=".35pt">
                  <v:path arrowok="t" o:connecttype="custom" o:connectlocs="0,0;10222,0" o:connectangles="0,0"/>
                </v:shape>
                <v:shape id="Freeform 671" o:spid="_x0000_s1131" style="position:absolute;left:852;top:1081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GMsQA&#10;AADcAAAADwAAAGRycy9kb3ducmV2LnhtbESPS4vCQBCE74L/YWhhbzrRZX1ERxFxYW+uD8Rjk2mT&#10;YKYnZMaY7K93FgSPRVV9RS1WjSlETZXLLSsYDiIQxInVOacKTsfv/hSE88gaC8ukoCUHq2W3s8BY&#10;2wfvqT74VAQIuxgVZN6XsZQuycigG9iSOHhXWxn0QVap1BU+AtwUchRFY2kw57CQYUmbjJLb4W4U&#10;nNNr0f5pO3E4W7c+2u7k5bdW6qPXrOcgPDX+HX61f7SC8ecX/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RjLEAAAA3AAAAA8AAAAAAAAAAAAAAAAAmAIAAGRycy9k&#10;b3ducmV2LnhtbFBLBQYAAAAABAAEAPUAAACJAwAAAAA=&#10;" path="m,l10222,e" fillcolor="white [3212]" strokecolor="white [3212]" strokeweight=".35pt">
                  <v:path arrowok="t" o:connecttype="custom" o:connectlocs="0,0;10222,0" o:connectangles="0,0"/>
                </v:shape>
                <v:shape id="Freeform 672" o:spid="_x0000_s1132" style="position:absolute;left:852;top:1123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RcMA&#10;AADcAAAADwAAAGRycy9kb3ducmV2LnhtbESPT4vCMBTE7wt+h/CEva2pClWrUURW2Jt/VsTjo3m2&#10;xealNNna+umNIOxxmJnfMItVa0rRUO0KywqGgwgEcWp1wZmC0+/2awrCeWSNpWVS0JGD1bL3scBE&#10;2zsfqDn6TAQIuwQV5N5XiZQuzcmgG9iKOHhXWxv0QdaZ1DXeA9yUchRFsTRYcFjIsaJNTunt+GcU&#10;nLNr2T20nTicrTsffe/kZd8o9dlv13MQnlr/H363f7SCeBzD60w4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bYRcMAAADcAAAADwAAAAAAAAAAAAAAAACYAgAAZHJzL2Rv&#10;d25yZXYueG1sUEsFBgAAAAAEAAQA9QAAAIgDAAAAAA==&#10;" path="m,l10222,e" fillcolor="white [3212]" strokecolor="white [3212]" strokeweight=".35pt">
                  <v:path arrowok="t" o:connecttype="custom" o:connectlocs="0,0;10222,0" o:connectangles="0,0"/>
                </v:shape>
                <v:shape id="Freeform 673" o:spid="_x0000_s1133" style="position:absolute;left:852;top:1165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93sUA&#10;AADcAAAADwAAAGRycy9kb3ducmV2LnhtbESPS2vDMBCE74H8B7GF3hK5LdiNYyWE0EJvebSUHBdr&#10;/SDWyliqY/fXR4FAjsPMfMNk68E0oqfO1ZYVvMwjEMS51TWXCn6+P2fvIJxH1thYJgUjOVivppMM&#10;U20vfKD+6EsRIOxSVFB536ZSurwig25uW+LgFbYz6IPsSqk7vAS4aeRrFMXSYM1hocKWthXl5+Of&#10;UfBbFs34r23icLEZffSxk6d9r9Tz07BZgvA0+Ef43v7SCuK3BG5nw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3exQAAANwAAAAPAAAAAAAAAAAAAAAAAJgCAABkcnMv&#10;ZG93bnJldi54bWxQSwUGAAAAAAQABAD1AAAAigMAAAAA&#10;" path="m,l10222,e" fillcolor="white [3212]" strokecolor="white [3212]" strokeweight=".35pt">
                  <v:path arrowok="t" o:connecttype="custom" o:connectlocs="0,0;10222,0" o:connectangles="0,0"/>
                </v:shape>
                <v:shape id="Freeform 674" o:spid="_x0000_s1134" style="position:absolute;left:852;top:1207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prMAA&#10;AADcAAAADwAAAGRycy9kb3ducmV2LnhtbERPy4rCMBTdC/5DuMLsNB0FH51GEVGY3fhCZnlpbh9M&#10;c1OaWNv5erMQXB7OO9l0phItNa60rOBzEoEgTq0uOVdwvRzGSxDOI2usLJOCnhxs1sNBgrG2Dz5R&#10;e/a5CCHsYlRQeF/HUrq0IINuYmviwGW2MegDbHKpG3yEcFPJaRTNpcGSQ0OBNe0KSv/Od6PglmdV&#10;/6/twuFq2/to/yN/j61SH6Nu+wXCU+ff4pf7WyuYz8LacCYc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XprMAAAADcAAAADwAAAAAAAAAAAAAAAACYAgAAZHJzL2Rvd25y&#10;ZXYueG1sUEsFBgAAAAAEAAQA9QAAAIUDAAAAAA==&#10;" path="m,l10222,e" fillcolor="white [3212]" strokecolor="white [3212]" strokeweight=".35pt">
                  <v:path arrowok="t" o:connecttype="custom" o:connectlocs="0,0;10222,0" o:connectangles="0,0"/>
                </v:shape>
                <v:shape id="Freeform 675" o:spid="_x0000_s1135" style="position:absolute;left:852;top:1249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MN8MA&#10;AADcAAAADwAAAGRycy9kb3ducmV2LnhtbESPQYvCMBSE74L/ITzBm01VcLUaRUTB2+6qiMdH82yL&#10;zUtpYm33128WFjwOM/MNs9q0phQN1a6wrGAcxSCIU6sLzhRczofRHITzyBpLy6SgIwebdb+3wkTb&#10;F39Tc/KZCBB2CSrIva8SKV2ak0EX2Yo4eHdbG/RB1pnUNb4C3JRyEsczabDgsJBjRbuc0sfpaRRc&#10;s3vZ/Wj74XCx7Xy8/5S3r0ap4aDdLkF4av07/N8+agWz6QL+zo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MN8MAAADcAAAADwAAAAAAAAAAAAAAAACYAgAAZHJzL2Rv&#10;d25yZXYueG1sUEsFBgAAAAAEAAQA9QAAAIgDAAAAAA==&#10;" path="m,l10222,e" fillcolor="white [3212]" strokecolor="white [3212]" strokeweight=".35pt">
                  <v:path arrowok="t" o:connecttype="custom" o:connectlocs="0,0;10222,0" o:connectangles="0,0"/>
                </v:shape>
                <v:shape id="Freeform 676" o:spid="_x0000_s1136" style="position:absolute;left:852;top:1357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sQbwA&#10;AADcAAAADwAAAGRycy9kb3ducmV2LnhtbERPvQrCMBDeBd8hnOBmU0VEqlFEEBzViuB2NGdTbS6l&#10;iVrf3gyC48f3v1x3thYvan3lWME4SUEQF05XXCo457vRHIQPyBprx6TgQx7Wq35viZl2bz7S6xRK&#10;EUPYZ6jAhNBkUvrCkEWfuIY4cjfXWgwRtqXULb5juK3lJE1n0mLFscFgQ1tDxeP0tAqm+cYcGnM5&#10;413n7K7PS5HvJkoNB91mASJQF/7in3uvFcym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y2xBvAAAANwAAAAPAAAAAAAAAAAAAAAAAJgCAABkcnMvZG93bnJldi54&#10;bWxQSwUGAAAAAAQABAD1AAAAgQMAAAAA&#10;" path="m,l10222,e" fillcolor="white [3212]" strokeweight=".35pt">
                  <v:path arrowok="t" o:connecttype="custom" o:connectlocs="0,0;10222,0" o:connectangles="0,0"/>
                </v:shape>
                <v:shape id="Freeform 677" o:spid="_x0000_s1137" style="position:absolute;left:852;top:1393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J2r4A&#10;AADcAAAADwAAAGRycy9kb3ducmV2LnhtbESPwQrCMBBE74L/EFbwpqkiItUoIgge1YrgbWnWptps&#10;ShO1/r0RBI/DzLxhFqvWVuJJjS8dKxgNExDEudMlFwpO2XYwA+EDssbKMSl4k4fVsttZYKrdiw/0&#10;PIZCRAj7FBWYEOpUSp8bsuiHriaO3tU1FkOUTSF1g68It5UcJ8lUWiw5LhisaWMovx8fVsEkW5t9&#10;bc4nvOmM3eVxzrPtWKl+r13PQQRqwz/8a++0gulkBN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Hydq+AAAA3AAAAA8AAAAAAAAAAAAAAAAAmAIAAGRycy9kb3ducmV2&#10;LnhtbFBLBQYAAAAABAAEAPUAAACDAwAAAAA=&#10;" path="m,l10222,e" fillcolor="white [3212]" strokeweight=".35pt">
                  <v:path arrowok="t" o:connecttype="custom" o:connectlocs="0,0;10222,0" o:connectangles="0,0"/>
                </v:shape>
                <v:shape id="Freeform 678" o:spid="_x0000_s1138" style="position:absolute;left:852;top:1537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XrcIA&#10;AADcAAAADwAAAGRycy9kb3ducmV2LnhtbESPQWvCQBSE7wX/w/KE3uqmQaTEbEQKAY9qRPD2yD6z&#10;0ezbkN1o/PfdQqHHYWa+YfLNZDvxoMG3jhV8LhIQxLXTLTcKTlX58QXCB2SNnWNS8CIPm2L2lmOm&#10;3ZMP9DiGRkQI+wwVmBD6TEpfG7LoF64njt7VDRZDlEMj9YDPCLedTJNkJS22HBcM9vRtqL4fR6tg&#10;WW3NvjfnE950xe4ynuuqTJV6n0/bNYhAU/gP/7V3WsFqmcLvmXgE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VetwgAAANwAAAAPAAAAAAAAAAAAAAAAAJgCAABkcnMvZG93&#10;bnJldi54bWxQSwUGAAAAAAQABAD1AAAAhwMAAAAA&#10;" path="m,l10222,e" fillcolor="white [3212]" strokeweight=".35pt">
                  <v:path arrowok="t" o:connecttype="custom" o:connectlocs="0,0;10222,0" o:connectangles="0,0"/>
                </v:shape>
                <v:shape id="Freeform 679" o:spid="_x0000_s1139" style="position:absolute;left:852;top:1573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yNsMA&#10;AADcAAAADwAAAGRycy9kb3ducmV2LnhtbESPQWvCQBSE7wX/w/IEb3WjBinRVUQQemwTEXp7ZJ/Z&#10;aPZtyK5J/PduodDjMDPfMNv9aBvRU+drxwoW8wQEcel0zZWCc3F6/wDhA7LGxjEpeJKH/W7ytsVM&#10;u4G/qc9DJSKEfYYKTAhtJqUvDVn0c9cSR+/qOoshyq6SusMhwm0jl0mylhZrjgsGWzoaKu/5wypI&#10;i4P5as3ljDddsPt5XMritFRqNh0PGxCBxvAf/mt/agXrdAW/Z+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yNsMAAADcAAAADwAAAAAAAAAAAAAAAACYAgAAZHJzL2Rv&#10;d25yZXYueG1sUEsFBgAAAAAEAAQA9QAAAIgDAAAAAA==&#10;" path="m,l10222,e" fillcolor="white [3212]" strokeweight=".35pt">
                  <v:path arrowok="t" o:connecttype="custom" o:connectlocs="0,0;10222,0" o:connectangles="0,0"/>
                </v:shape>
                <v:shape id="Freeform 680" o:spid="_x0000_s1140" style="position:absolute;left:852;top:16099;width:10222;height:0;visibility:visible;mso-wrap-style:square;v-text-anchor:top" coordsize="1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qQsIA&#10;AADcAAAADwAAAGRycy9kb3ducmV2LnhtbESPQYvCMBSE78L+h/AWvNlUKSJdYymCsMfViuDt0bxt&#10;utu8lCZq/fdGEDwOM/MNsy5G24krDb51rGCepCCIa6dbbhQcq91sBcIHZI2dY1JwJw/F5mOyxly7&#10;G+/pegiNiBD2OSowIfS5lL42ZNEnrieO3q8bLIYoh0bqAW8Rbju5SNOltNhyXDDY09ZQ/X+4WAVZ&#10;VZqf3pyO+KcrdufLqa52C6Wmn2P5BSLQGN7hV/tbK1hmG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8GpCwgAAANwAAAAPAAAAAAAAAAAAAAAAAJgCAABkcnMvZG93&#10;bnJldi54bWxQSwUGAAAAAAQABAD1AAAAhwMAAAAA&#10;" path="m,l10222,e" fillcolor="white [3212]" strokeweight=".35pt">
                  <v:path arrowok="t" o:connecttype="custom" o:connectlocs="0,0;10222,0" o:connectangles="0,0"/>
                </v:shape>
                <v:rect id="Rectangle 681" o:spid="_x0000_s1141" style="position:absolute;left:9809;top:15086;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TvsUA&#10;AADcAAAADwAAAGRycy9kb3ducmV2LnhtbESPQWsCMRSE7wX/Q3iCN81WVNrVKKW0tAehaovnx+bt&#10;ZuvmZUmiu/57UxB6HGbmG2a16W0jLuRD7VjB4yQDQVw4XXOl4Of7ffwEIkRkjY1jUnClAJv14GGF&#10;uXYd7+lyiJVIEA45KjAxtrmUoTBkMUxcS5y80nmLMUlfSe2xS3DbyGmWLaTFmtOCwZZeDRWnw9kq&#10;+M28PD2/fcRZY7a747T8cl1VKjUa9i9LEJH6+B++tz+1gsVsD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O+xQAAANwAAAAPAAAAAAAAAAAAAAAAAJgCAABkcnMv&#10;ZG93bnJldi54bWxQSwUGAAAAAAQABAD1AAAAigMAAAAA&#10;" fillcolor="white [3212]" strokecolor="white [3212]" strokeweight=".35pt">
                  <v:path arrowok="t"/>
                </v:rect>
                <v:rect id="Rectangle 682" o:spid="_x0000_s1142" style="position:absolute;left:10624;top:15086;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ycUA&#10;AADcAAAADwAAAGRycy9kb3ducmV2LnhtbESPzWrDMBCE74W8g9hAbo3cEEzjRAmltCSHQpsfcl6s&#10;teXEWhlJjZ23rwqFHoeZ+YZZbQbbihv50DhW8DTNQBCXTjdcKzgd3x+fQYSIrLF1TAruFGCzHj2s&#10;sNCu5z3dDrEWCcKhQAUmxq6QMpSGLIap64iTVzlvMSbpa6k99gluWznLslxabDgtGOzo1VB5PXxb&#10;BZfMy+vibRvnrfn4Os+qT9fXlVKT8fCyBBFpiP/hv/ZOK8jnO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4s3JxQAAANwAAAAPAAAAAAAAAAAAAAAAAJgCAABkcnMv&#10;ZG93bnJldi54bWxQSwUGAAAAAAQABAD1AAAAigMAAAAA&#10;" fillcolor="white [3212]" strokecolor="white [3212]" strokeweight=".35pt">
                  <v:path arrowok="t"/>
                </v:rect>
                <v:rect id="Rectangle 683" o:spid="_x0000_s1143" style="position:absolute;left:9809;top:15454;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oUsUA&#10;AADcAAAADwAAAGRycy9kb3ducmV2LnhtbESPQWsCMRSE7wX/Q3iCN81WxLarUUQUPRTa2uL5sXm7&#10;2bp5WZLobv99UxB6HGbmG2a57m0jbuRD7VjB4yQDQVw4XXOl4OtzP34GESKyxsYxKfihAOvV4GGJ&#10;uXYdf9DtFCuRIBxyVGBibHMpQ2HIYpi4ljh5pfMWY5K+ktpjl+C2kdMsm0uLNacFgy1tDRWX09Uq&#10;+M68vLzsDnHWmNf387R8c11VKjUa9psFiEh9/A/f20etYD57gr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mhSxQAAANwAAAAPAAAAAAAAAAAAAAAAAJgCAABkcnMv&#10;ZG93bnJldi54bWxQSwUGAAAAAAQABAD1AAAAigMAAAAA&#10;" fillcolor="white [3212]" strokecolor="white [3212]" strokeweight=".35pt">
                  <v:path arrowok="t"/>
                </v:rect>
                <v:rect id="Rectangle 684" o:spid="_x0000_s1144" style="position:absolute;left:10624;top:15431;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8IMIA&#10;AADcAAAADwAAAGRycy9kb3ducmV2LnhtbERPz2vCMBS+D/Y/hDfwNtOJiOuMZQxlHgSdGzs/mtem&#10;a/NSkszW/94cBI8f3+9VMdpOnMmHxrGCl2kGgrh0uuFawc/39nkJIkRkjZ1jUnChAMX68WGFuXYD&#10;f9H5FGuRQjjkqMDE2OdShtKQxTB1PXHiKuctxgR9LbXHIYXbTs6ybCEtNpwaDPb0YahsT/9WwV/m&#10;Zfu6+YzzzuyPv7Pq4Ia6UmryNL6/gYg0xrv45t5pBYt5WpvOpCM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fwgwgAAANwAAAAPAAAAAAAAAAAAAAAAAJgCAABkcnMvZG93&#10;bnJldi54bWxQSwUGAAAAAAQABAD1AAAAhwMAAAAA&#10;" fillcolor="white [3212]" strokecolor="white [3212]" strokeweight=".35pt">
                  <v:path arrowok="t"/>
                </v:rect>
                <v:rect id="Rectangle 685" o:spid="_x0000_s1145" style="position:absolute;left:9809;top:15818;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Zu8QA&#10;AADcAAAADwAAAGRycy9kb3ducmV2LnhtbESPQWsCMRSE7wX/Q3hCbzWriNTVKCIt9lBoq+L5sXm7&#10;Wd28LEl0t/++EYQeh5n5hlmue9uIG/lQO1YwHmUgiAuna64UHA/vL68gQkTW2DgmBb8UYL0aPC0x&#10;167jH7rtYyUShEOOCkyMbS5lKAxZDCPXEievdN5iTNJXUnvsEtw2cpJlM2mx5rRgsKWtoeKyv1oF&#10;58zLy/xtF6eN+fw+Tcov11WlUs/DfrMAEamP/+FH+0MrmE3n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9WbvEAAAA3AAAAA8AAAAAAAAAAAAAAAAAmAIAAGRycy9k&#10;b3ducmV2LnhtbFBLBQYAAAAABAAEAPUAAACJAwAAAAA=&#10;" fillcolor="white [3212]" strokecolor="white [3212]" strokeweight=".35pt">
                  <v:path arrowok="t"/>
                </v:rect>
                <v:rect id="Rectangle 686" o:spid="_x0000_s1146" style="position:absolute;left:10624;top:15818;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m+8IA&#10;AADcAAAADwAAAGRycy9kb3ducmV2LnhtbERPz2vCMBS+C/sfwht403SisnVGGUOZB0Htxs6P5rXp&#10;bF5Kktnuv18OgseP7/dqM9hWXMmHxrGCp2kGgrh0uuFawdfnbvIMIkRkja1jUvBHATbrh9EKc+16&#10;PtO1iLVIIRxyVGBi7HIpQ2nIYpi6jjhxlfMWY4K+ltpjn8JtK2dZtpQWG04NBjt6N1Reil+r4Cfz&#10;8vKy/Yjz1hxO37Pq6Pq6Umr8OLy9gog0xLv45t5rBctFmp/O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mb7wgAAANwAAAAPAAAAAAAAAAAAAAAAAJgCAABkcnMvZG93&#10;bnJldi54bWxQSwUGAAAAAAQABAD1AAAAhwMAAAAA&#10;" fillcolor="white [3212]" strokecolor="white [3212]" strokeweight=".35pt">
                  <v:path arrowok="t"/>
                </v:rect>
                <v:shape id="Freeform 687" o:spid="_x0000_s1147" style="position:absolute;left:10469;top:160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IJ8QA&#10;AADcAAAADwAAAGRycy9kb3ducmV2LnhtbESPQYvCMBSE74L/ITxhb5oqrEjXKCIoCqtgFWRvj+Zt&#10;W7Z5KU1su/56Iwgeh5n5hpkvO1OKhmpXWFYwHkUgiFOrC84UXM6b4QyE88gaS8uk4J8cLBf93hxj&#10;bVs+UZP4TAQIuxgV5N5XsZQuzcmgG9mKOHi/tjbog6wzqWtsA9yUchJFU2mw4LCQY0XrnNK/5GYU&#10;GPdD1/OqvUd4PFRJs9Xr771W6mPQrb5AeOr8O/xq77SC6ec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IiCfEAAAA3AAAAA8AAAAAAAAAAAAAAAAAmAIAAGRycy9k&#10;b3ducmV2LnhtbFBLBQYAAAAABAAEAPUAAACJAwAAAAA=&#10;" path="m,l,e" fillcolor="white [3212]" strokeweight=".35pt">
                  <v:path arrowok="t" o:connecttype="custom" o:connectlocs="0,0;0,0" o:connectangles="0,0"/>
                </v:shape>
                <w10:wrap anchorx="page" anchory="page"/>
              </v:group>
            </w:pict>
          </mc:Fallback>
        </mc:AlternateContent>
      </w:r>
      <w:r w:rsidR="009A68F5">
        <w:rPr>
          <w:noProof/>
          <w:lang w:val="en-GB" w:eastAsia="en-GB"/>
        </w:rPr>
        <mc:AlternateContent>
          <mc:Choice Requires="wps">
            <w:drawing>
              <wp:anchor distT="0" distB="0" distL="114300" distR="114300" simplePos="0" relativeHeight="251660288" behindDoc="1" locked="0" layoutInCell="0" allowOverlap="1" wp14:anchorId="39234FEE" wp14:editId="1ABE38A7">
                <wp:simplePos x="0" y="0"/>
                <wp:positionH relativeFrom="page">
                  <wp:posOffset>523875</wp:posOffset>
                </wp:positionH>
                <wp:positionV relativeFrom="page">
                  <wp:posOffset>390525</wp:posOffset>
                </wp:positionV>
                <wp:extent cx="6383020" cy="344170"/>
                <wp:effectExtent l="0" t="0" r="17780" b="17780"/>
                <wp:wrapNone/>
                <wp:docPr id="65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Pr="009A68F5" w:rsidRDefault="00A13B90" w:rsidP="00A4343E">
                            <w:pPr>
                              <w:widowControl w:val="0"/>
                              <w:autoSpaceDE w:val="0"/>
                              <w:autoSpaceDN w:val="0"/>
                              <w:adjustRightInd w:val="0"/>
                              <w:spacing w:line="200" w:lineRule="exact"/>
                              <w:ind w:right="-20"/>
                              <w:rPr>
                                <w:rFonts w:ascii="Arial" w:hAnsi="Arial" w:cs="Arial"/>
                                <w:color w:val="000000"/>
                                <w:sz w:val="16"/>
                                <w:szCs w:val="16"/>
                              </w:rPr>
                            </w:pPr>
                            <w:r w:rsidRPr="009A68F5">
                              <w:rPr>
                                <w:rFonts w:ascii="Arial" w:hAnsi="Arial" w:cs="Arial"/>
                                <w:b/>
                                <w:bCs/>
                                <w:color w:val="FFFFFF"/>
                                <w:sz w:val="16"/>
                                <w:szCs w:val="16"/>
                              </w:rPr>
                              <w:t>5</w:t>
                            </w:r>
                          </w:p>
                          <w:p w:rsidR="00A13B90" w:rsidRDefault="00A13B90">
                            <w:pPr>
                              <w:widowControl w:val="0"/>
                              <w:autoSpaceDE w:val="0"/>
                              <w:autoSpaceDN w:val="0"/>
                              <w:adjustRightInd w:val="0"/>
                              <w:spacing w:before="49" w:line="270" w:lineRule="exact"/>
                              <w:ind w:right="-20"/>
                              <w:rPr>
                                <w:rFonts w:ascii="Arial" w:hAnsi="Arial" w:cs="Arial"/>
                                <w:color w:val="000000"/>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evious</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19"/>
                              </w:rPr>
                              <w:t xml:space="preserve"> </w:t>
                            </w:r>
                            <w:r>
                              <w:rPr>
                                <w:rFonts w:ascii="Arial" w:hAnsi="Arial" w:cs="Arial"/>
                                <w:color w:val="000000"/>
                                <w:w w:val="94"/>
                                <w:sz w:val="20"/>
                                <w:szCs w:val="20"/>
                              </w:rPr>
                              <w:t>Please</w:t>
                            </w:r>
                            <w:r>
                              <w:rPr>
                                <w:rFonts w:ascii="Arial" w:hAnsi="Arial" w:cs="Arial"/>
                                <w:color w:val="000000"/>
                                <w:spacing w:val="6"/>
                                <w:sz w:val="20"/>
                                <w:szCs w:val="20"/>
                              </w:rPr>
                              <w:t xml:space="preserve"> </w:t>
                            </w:r>
                            <w:r>
                              <w:rPr>
                                <w:rFonts w:ascii="Arial" w:hAnsi="Arial" w:cs="Arial"/>
                                <w:color w:val="000000"/>
                                <w:w w:val="109"/>
                                <w:sz w:val="20"/>
                                <w:szCs w:val="20"/>
                              </w:rPr>
                              <w:t>list</w:t>
                            </w:r>
                            <w:r>
                              <w:rPr>
                                <w:rFonts w:ascii="Arial" w:hAnsi="Arial" w:cs="Arial"/>
                                <w:color w:val="000000"/>
                                <w:spacing w:val="6"/>
                                <w:sz w:val="20"/>
                                <w:szCs w:val="20"/>
                              </w:rPr>
                              <w:t xml:space="preserve"> </w:t>
                            </w:r>
                            <w:r>
                              <w:rPr>
                                <w:rFonts w:ascii="Arial" w:hAnsi="Arial" w:cs="Arial"/>
                                <w:color w:val="000000"/>
                                <w:w w:val="112"/>
                                <w:sz w:val="20"/>
                                <w:szCs w:val="20"/>
                              </w:rPr>
                              <w:t>the</w:t>
                            </w:r>
                            <w:r>
                              <w:rPr>
                                <w:rFonts w:ascii="Arial" w:hAnsi="Arial" w:cs="Arial"/>
                                <w:color w:val="000000"/>
                                <w:spacing w:val="6"/>
                                <w:sz w:val="20"/>
                                <w:szCs w:val="20"/>
                              </w:rPr>
                              <w:t xml:space="preserve"> </w:t>
                            </w:r>
                            <w:r>
                              <w:rPr>
                                <w:rFonts w:ascii="Arial" w:hAnsi="Arial" w:cs="Arial"/>
                                <w:color w:val="000000"/>
                                <w:w w:val="105"/>
                                <w:sz w:val="20"/>
                                <w:szCs w:val="20"/>
                              </w:rPr>
                              <w:t>most</w:t>
                            </w:r>
                            <w:r>
                              <w:rPr>
                                <w:rFonts w:ascii="Arial" w:hAnsi="Arial" w:cs="Arial"/>
                                <w:color w:val="000000"/>
                                <w:spacing w:val="6"/>
                                <w:sz w:val="20"/>
                                <w:szCs w:val="20"/>
                              </w:rPr>
                              <w:t xml:space="preserve"> </w:t>
                            </w:r>
                            <w:r>
                              <w:rPr>
                                <w:rFonts w:ascii="Arial" w:hAnsi="Arial" w:cs="Arial"/>
                                <w:color w:val="000000"/>
                                <w:w w:val="106"/>
                                <w:sz w:val="20"/>
                                <w:szCs w:val="20"/>
                              </w:rPr>
                              <w:t>recent</w:t>
                            </w:r>
                            <w:r>
                              <w:rPr>
                                <w:rFonts w:ascii="Arial" w:hAnsi="Arial" w:cs="Arial"/>
                                <w:color w:val="000000"/>
                                <w:spacing w:val="6"/>
                                <w:sz w:val="20"/>
                                <w:szCs w:val="20"/>
                              </w:rPr>
                              <w:t xml:space="preserve"> </w:t>
                            </w:r>
                            <w:r>
                              <w:rPr>
                                <w:rFonts w:ascii="Arial" w:hAnsi="Arial" w:cs="Arial"/>
                                <w:color w:val="000000"/>
                                <w:w w:val="113"/>
                                <w:sz w:val="20"/>
                                <w:szCs w:val="20"/>
                              </w:rPr>
                              <w:t>first</w:t>
                            </w:r>
                            <w:r>
                              <w:rPr>
                                <w:rFonts w:ascii="Arial" w:hAnsi="Arial" w:cs="Arial"/>
                                <w:color w:val="000000"/>
                                <w:spacing w:val="6"/>
                                <w:sz w:val="20"/>
                                <w:szCs w:val="20"/>
                              </w:rPr>
                              <w:t xml:space="preserve"> </w:t>
                            </w:r>
                            <w:r>
                              <w:rPr>
                                <w:rFonts w:ascii="Arial" w:hAnsi="Arial" w:cs="Arial"/>
                                <w:color w:val="000000"/>
                                <w:w w:val="106"/>
                                <w:sz w:val="20"/>
                                <w:szCs w:val="20"/>
                              </w:rPr>
                              <w:t>and</w:t>
                            </w:r>
                            <w:r>
                              <w:rPr>
                                <w:rFonts w:ascii="Arial" w:hAnsi="Arial" w:cs="Arial"/>
                                <w:color w:val="000000"/>
                                <w:spacing w:val="6"/>
                                <w:sz w:val="20"/>
                                <w:szCs w:val="20"/>
                              </w:rPr>
                              <w:t xml:space="preserve"> </w:t>
                            </w:r>
                            <w:r>
                              <w:rPr>
                                <w:rFonts w:ascii="Arial" w:hAnsi="Arial" w:cs="Arial"/>
                                <w:color w:val="000000"/>
                                <w:w w:val="108"/>
                                <w:sz w:val="20"/>
                                <w:szCs w:val="20"/>
                              </w:rPr>
                              <w:t>continue</w:t>
                            </w:r>
                            <w:r>
                              <w:rPr>
                                <w:rFonts w:ascii="Arial" w:hAnsi="Arial" w:cs="Arial"/>
                                <w:color w:val="000000"/>
                                <w:spacing w:val="6"/>
                                <w:sz w:val="20"/>
                                <w:szCs w:val="20"/>
                              </w:rPr>
                              <w:t xml:space="preserve"> </w:t>
                            </w:r>
                            <w:r>
                              <w:rPr>
                                <w:rFonts w:ascii="Arial" w:hAnsi="Arial" w:cs="Arial"/>
                                <w:color w:val="000000"/>
                                <w:w w:val="109"/>
                                <w:sz w:val="20"/>
                                <w:szCs w:val="20"/>
                              </w:rPr>
                              <w:t>on</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6"/>
                                <w:sz w:val="20"/>
                                <w:szCs w:val="20"/>
                              </w:rPr>
                              <w:t xml:space="preserve"> </w:t>
                            </w:r>
                            <w:r>
                              <w:rPr>
                                <w:rFonts w:ascii="Arial" w:hAnsi="Arial" w:cs="Arial"/>
                                <w:color w:val="000000"/>
                                <w:w w:val="102"/>
                                <w:sz w:val="20"/>
                                <w:szCs w:val="20"/>
                              </w:rPr>
                              <w:t>separate</w:t>
                            </w:r>
                            <w:r>
                              <w:rPr>
                                <w:rFonts w:ascii="Arial" w:hAnsi="Arial" w:cs="Arial"/>
                                <w:color w:val="000000"/>
                                <w:spacing w:val="6"/>
                                <w:sz w:val="20"/>
                                <w:szCs w:val="20"/>
                              </w:rPr>
                              <w:t xml:space="preserve"> </w:t>
                            </w:r>
                            <w:r>
                              <w:rPr>
                                <w:rFonts w:ascii="Arial" w:hAnsi="Arial" w:cs="Arial"/>
                                <w:color w:val="000000"/>
                                <w:w w:val="102"/>
                                <w:sz w:val="20"/>
                                <w:szCs w:val="20"/>
                              </w:rPr>
                              <w:t>sheet</w:t>
                            </w:r>
                            <w:r>
                              <w:rPr>
                                <w:rFonts w:ascii="Arial" w:hAnsi="Arial" w:cs="Arial"/>
                                <w:color w:val="000000"/>
                                <w:spacing w:val="6"/>
                                <w:sz w:val="20"/>
                                <w:szCs w:val="20"/>
                              </w:rPr>
                              <w:t xml:space="preserve"> </w:t>
                            </w:r>
                            <w:r>
                              <w:rPr>
                                <w:rFonts w:ascii="Arial" w:hAnsi="Arial" w:cs="Arial"/>
                                <w:color w:val="000000"/>
                                <w:w w:val="133"/>
                                <w:sz w:val="20"/>
                                <w:szCs w:val="20"/>
                              </w:rPr>
                              <w:t>if</w:t>
                            </w:r>
                            <w:r>
                              <w:rPr>
                                <w:rFonts w:ascii="Arial" w:hAnsi="Arial" w:cs="Arial"/>
                                <w:color w:val="000000"/>
                                <w:spacing w:val="6"/>
                                <w:sz w:val="20"/>
                                <w:szCs w:val="20"/>
                              </w:rPr>
                              <w:t xml:space="preserve"> </w:t>
                            </w:r>
                            <w:r>
                              <w:rPr>
                                <w:rFonts w:ascii="Arial" w:hAnsi="Arial" w:cs="Arial"/>
                                <w:color w:val="000000"/>
                                <w:w w:val="96"/>
                                <w:sz w:val="20"/>
                                <w:szCs w:val="20"/>
                              </w:rPr>
                              <w:t>necessar</w:t>
                            </w:r>
                            <w:r>
                              <w:rPr>
                                <w:rFonts w:ascii="Arial" w:hAnsi="Arial" w:cs="Arial"/>
                                <w:color w:val="000000"/>
                                <w:spacing w:val="-15"/>
                                <w:w w:val="96"/>
                                <w:sz w:val="20"/>
                                <w:szCs w:val="20"/>
                              </w:rPr>
                              <w:t>y</w:t>
                            </w:r>
                            <w:r>
                              <w:rPr>
                                <w:rFonts w:ascii="Arial" w:hAnsi="Arial" w:cs="Arial"/>
                                <w:color w:val="00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4FEE" id="Text Box 558" o:spid="_x0000_s1050" type="#_x0000_t202" style="position:absolute;left:0;text-align:left;margin-left:41.25pt;margin-top:30.75pt;width:502.6pt;height:2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d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" o:allowincell="f" filled="f" stroked="f">
                <v:textbox inset="0,0,0,0">
                  <w:txbxContent>
                    <w:p w:rsidR="00A13B90" w:rsidRPr="009A68F5" w:rsidRDefault="00A13B90" w:rsidP="00A4343E">
                      <w:pPr>
                        <w:widowControl w:val="0"/>
                        <w:autoSpaceDE w:val="0"/>
                        <w:autoSpaceDN w:val="0"/>
                        <w:adjustRightInd w:val="0"/>
                        <w:spacing w:line="200" w:lineRule="exact"/>
                        <w:ind w:right="-20"/>
                        <w:rPr>
                          <w:rFonts w:ascii="Arial" w:hAnsi="Arial" w:cs="Arial"/>
                          <w:color w:val="000000"/>
                          <w:sz w:val="16"/>
                          <w:szCs w:val="16"/>
                        </w:rPr>
                      </w:pPr>
                      <w:r w:rsidRPr="009A68F5">
                        <w:rPr>
                          <w:rFonts w:ascii="Arial" w:hAnsi="Arial" w:cs="Arial"/>
                          <w:b/>
                          <w:bCs/>
                          <w:color w:val="FFFFFF"/>
                          <w:sz w:val="16"/>
                          <w:szCs w:val="16"/>
                        </w:rPr>
                        <w:t>5</w:t>
                      </w:r>
                    </w:p>
                    <w:p w:rsidR="00A13B90" w:rsidRDefault="00A13B90">
                      <w:pPr>
                        <w:widowControl w:val="0"/>
                        <w:autoSpaceDE w:val="0"/>
                        <w:autoSpaceDN w:val="0"/>
                        <w:adjustRightInd w:val="0"/>
                        <w:spacing w:before="49" w:line="270" w:lineRule="exact"/>
                        <w:ind w:right="-20"/>
                        <w:rPr>
                          <w:rFonts w:ascii="Arial" w:hAnsi="Arial" w:cs="Arial"/>
                          <w:color w:val="000000"/>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evious</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19"/>
                        </w:rPr>
                        <w:t xml:space="preserve"> </w:t>
                      </w:r>
                      <w:r>
                        <w:rPr>
                          <w:rFonts w:ascii="Arial" w:hAnsi="Arial" w:cs="Arial"/>
                          <w:color w:val="000000"/>
                          <w:w w:val="94"/>
                          <w:sz w:val="20"/>
                          <w:szCs w:val="20"/>
                        </w:rPr>
                        <w:t>Please</w:t>
                      </w:r>
                      <w:r>
                        <w:rPr>
                          <w:rFonts w:ascii="Arial" w:hAnsi="Arial" w:cs="Arial"/>
                          <w:color w:val="000000"/>
                          <w:spacing w:val="6"/>
                          <w:sz w:val="20"/>
                          <w:szCs w:val="20"/>
                        </w:rPr>
                        <w:t xml:space="preserve"> </w:t>
                      </w:r>
                      <w:r>
                        <w:rPr>
                          <w:rFonts w:ascii="Arial" w:hAnsi="Arial" w:cs="Arial"/>
                          <w:color w:val="000000"/>
                          <w:w w:val="109"/>
                          <w:sz w:val="20"/>
                          <w:szCs w:val="20"/>
                        </w:rPr>
                        <w:t>list</w:t>
                      </w:r>
                      <w:r>
                        <w:rPr>
                          <w:rFonts w:ascii="Arial" w:hAnsi="Arial" w:cs="Arial"/>
                          <w:color w:val="000000"/>
                          <w:spacing w:val="6"/>
                          <w:sz w:val="20"/>
                          <w:szCs w:val="20"/>
                        </w:rPr>
                        <w:t xml:space="preserve"> </w:t>
                      </w:r>
                      <w:r>
                        <w:rPr>
                          <w:rFonts w:ascii="Arial" w:hAnsi="Arial" w:cs="Arial"/>
                          <w:color w:val="000000"/>
                          <w:w w:val="112"/>
                          <w:sz w:val="20"/>
                          <w:szCs w:val="20"/>
                        </w:rPr>
                        <w:t>the</w:t>
                      </w:r>
                      <w:r>
                        <w:rPr>
                          <w:rFonts w:ascii="Arial" w:hAnsi="Arial" w:cs="Arial"/>
                          <w:color w:val="000000"/>
                          <w:spacing w:val="6"/>
                          <w:sz w:val="20"/>
                          <w:szCs w:val="20"/>
                        </w:rPr>
                        <w:t xml:space="preserve"> </w:t>
                      </w:r>
                      <w:r>
                        <w:rPr>
                          <w:rFonts w:ascii="Arial" w:hAnsi="Arial" w:cs="Arial"/>
                          <w:color w:val="000000"/>
                          <w:w w:val="105"/>
                          <w:sz w:val="20"/>
                          <w:szCs w:val="20"/>
                        </w:rPr>
                        <w:t>most</w:t>
                      </w:r>
                      <w:r>
                        <w:rPr>
                          <w:rFonts w:ascii="Arial" w:hAnsi="Arial" w:cs="Arial"/>
                          <w:color w:val="000000"/>
                          <w:spacing w:val="6"/>
                          <w:sz w:val="20"/>
                          <w:szCs w:val="20"/>
                        </w:rPr>
                        <w:t xml:space="preserve"> </w:t>
                      </w:r>
                      <w:r>
                        <w:rPr>
                          <w:rFonts w:ascii="Arial" w:hAnsi="Arial" w:cs="Arial"/>
                          <w:color w:val="000000"/>
                          <w:w w:val="106"/>
                          <w:sz w:val="20"/>
                          <w:szCs w:val="20"/>
                        </w:rPr>
                        <w:t>recent</w:t>
                      </w:r>
                      <w:r>
                        <w:rPr>
                          <w:rFonts w:ascii="Arial" w:hAnsi="Arial" w:cs="Arial"/>
                          <w:color w:val="000000"/>
                          <w:spacing w:val="6"/>
                          <w:sz w:val="20"/>
                          <w:szCs w:val="20"/>
                        </w:rPr>
                        <w:t xml:space="preserve"> </w:t>
                      </w:r>
                      <w:r>
                        <w:rPr>
                          <w:rFonts w:ascii="Arial" w:hAnsi="Arial" w:cs="Arial"/>
                          <w:color w:val="000000"/>
                          <w:w w:val="113"/>
                          <w:sz w:val="20"/>
                          <w:szCs w:val="20"/>
                        </w:rPr>
                        <w:t>first</w:t>
                      </w:r>
                      <w:r>
                        <w:rPr>
                          <w:rFonts w:ascii="Arial" w:hAnsi="Arial" w:cs="Arial"/>
                          <w:color w:val="000000"/>
                          <w:spacing w:val="6"/>
                          <w:sz w:val="20"/>
                          <w:szCs w:val="20"/>
                        </w:rPr>
                        <w:t xml:space="preserve"> </w:t>
                      </w:r>
                      <w:r>
                        <w:rPr>
                          <w:rFonts w:ascii="Arial" w:hAnsi="Arial" w:cs="Arial"/>
                          <w:color w:val="000000"/>
                          <w:w w:val="106"/>
                          <w:sz w:val="20"/>
                          <w:szCs w:val="20"/>
                        </w:rPr>
                        <w:t>and</w:t>
                      </w:r>
                      <w:r>
                        <w:rPr>
                          <w:rFonts w:ascii="Arial" w:hAnsi="Arial" w:cs="Arial"/>
                          <w:color w:val="000000"/>
                          <w:spacing w:val="6"/>
                          <w:sz w:val="20"/>
                          <w:szCs w:val="20"/>
                        </w:rPr>
                        <w:t xml:space="preserve"> </w:t>
                      </w:r>
                      <w:r>
                        <w:rPr>
                          <w:rFonts w:ascii="Arial" w:hAnsi="Arial" w:cs="Arial"/>
                          <w:color w:val="000000"/>
                          <w:w w:val="108"/>
                          <w:sz w:val="20"/>
                          <w:szCs w:val="20"/>
                        </w:rPr>
                        <w:t>continue</w:t>
                      </w:r>
                      <w:r>
                        <w:rPr>
                          <w:rFonts w:ascii="Arial" w:hAnsi="Arial" w:cs="Arial"/>
                          <w:color w:val="000000"/>
                          <w:spacing w:val="6"/>
                          <w:sz w:val="20"/>
                          <w:szCs w:val="20"/>
                        </w:rPr>
                        <w:t xml:space="preserve"> </w:t>
                      </w:r>
                      <w:r>
                        <w:rPr>
                          <w:rFonts w:ascii="Arial" w:hAnsi="Arial" w:cs="Arial"/>
                          <w:color w:val="000000"/>
                          <w:w w:val="109"/>
                          <w:sz w:val="20"/>
                          <w:szCs w:val="20"/>
                        </w:rPr>
                        <w:t>on</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6"/>
                          <w:sz w:val="20"/>
                          <w:szCs w:val="20"/>
                        </w:rPr>
                        <w:t xml:space="preserve"> </w:t>
                      </w:r>
                      <w:r>
                        <w:rPr>
                          <w:rFonts w:ascii="Arial" w:hAnsi="Arial" w:cs="Arial"/>
                          <w:color w:val="000000"/>
                          <w:w w:val="102"/>
                          <w:sz w:val="20"/>
                          <w:szCs w:val="20"/>
                        </w:rPr>
                        <w:t>separate</w:t>
                      </w:r>
                      <w:r>
                        <w:rPr>
                          <w:rFonts w:ascii="Arial" w:hAnsi="Arial" w:cs="Arial"/>
                          <w:color w:val="000000"/>
                          <w:spacing w:val="6"/>
                          <w:sz w:val="20"/>
                          <w:szCs w:val="20"/>
                        </w:rPr>
                        <w:t xml:space="preserve"> </w:t>
                      </w:r>
                      <w:r>
                        <w:rPr>
                          <w:rFonts w:ascii="Arial" w:hAnsi="Arial" w:cs="Arial"/>
                          <w:color w:val="000000"/>
                          <w:w w:val="102"/>
                          <w:sz w:val="20"/>
                          <w:szCs w:val="20"/>
                        </w:rPr>
                        <w:t>sheet</w:t>
                      </w:r>
                      <w:r>
                        <w:rPr>
                          <w:rFonts w:ascii="Arial" w:hAnsi="Arial" w:cs="Arial"/>
                          <w:color w:val="000000"/>
                          <w:spacing w:val="6"/>
                          <w:sz w:val="20"/>
                          <w:szCs w:val="20"/>
                        </w:rPr>
                        <w:t xml:space="preserve"> </w:t>
                      </w:r>
                      <w:r>
                        <w:rPr>
                          <w:rFonts w:ascii="Arial" w:hAnsi="Arial" w:cs="Arial"/>
                          <w:color w:val="000000"/>
                          <w:w w:val="133"/>
                          <w:sz w:val="20"/>
                          <w:szCs w:val="20"/>
                        </w:rPr>
                        <w:t>if</w:t>
                      </w:r>
                      <w:r>
                        <w:rPr>
                          <w:rFonts w:ascii="Arial" w:hAnsi="Arial" w:cs="Arial"/>
                          <w:color w:val="000000"/>
                          <w:spacing w:val="6"/>
                          <w:sz w:val="20"/>
                          <w:szCs w:val="20"/>
                        </w:rPr>
                        <w:t xml:space="preserve"> </w:t>
                      </w:r>
                      <w:r>
                        <w:rPr>
                          <w:rFonts w:ascii="Arial" w:hAnsi="Arial" w:cs="Arial"/>
                          <w:color w:val="000000"/>
                          <w:w w:val="96"/>
                          <w:sz w:val="20"/>
                          <w:szCs w:val="20"/>
                        </w:rPr>
                        <w:t>necessar</w:t>
                      </w:r>
                      <w:r>
                        <w:rPr>
                          <w:rFonts w:ascii="Arial" w:hAnsi="Arial" w:cs="Arial"/>
                          <w:color w:val="000000"/>
                          <w:spacing w:val="-15"/>
                          <w:w w:val="96"/>
                          <w:sz w:val="20"/>
                          <w:szCs w:val="20"/>
                        </w:rPr>
                        <w:t>y</w:t>
                      </w:r>
                      <w:r>
                        <w:rPr>
                          <w:rFonts w:ascii="Arial" w:hAnsi="Arial" w:cs="Arial"/>
                          <w:color w:val="000000"/>
                          <w:sz w:val="20"/>
                          <w:szCs w:val="20"/>
                        </w:rPr>
                        <w:t>.</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63360" behindDoc="1" locked="0" layoutInCell="0" allowOverlap="1" wp14:anchorId="4E2D4096" wp14:editId="39138964">
                <wp:simplePos x="0" y="0"/>
                <wp:positionH relativeFrom="page">
                  <wp:posOffset>6358255</wp:posOffset>
                </wp:positionH>
                <wp:positionV relativeFrom="page">
                  <wp:posOffset>5803265</wp:posOffset>
                </wp:positionV>
                <wp:extent cx="547370" cy="127000"/>
                <wp:effectExtent l="0" t="2540" r="0" b="3810"/>
                <wp:wrapNone/>
                <wp:docPr id="65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w:t>
                            </w:r>
                            <w:r>
                              <w:rPr>
                                <w:rFonts w:ascii="Arial" w:hAnsi="Arial" w:cs="Arial"/>
                                <w:b/>
                                <w:bCs/>
                                <w:noProof/>
                                <w:color w:val="FFFFFF"/>
                                <w:w w:val="95"/>
                                <w:sz w:val="20"/>
                                <w:szCs w:val="20"/>
                                <w:lang w:val="en-GB" w:eastAsia="en-GB"/>
                              </w:rPr>
                              <w:drawing>
                                <wp:inline distT="0" distB="0" distL="0" distR="0" wp14:anchorId="209C5A3C" wp14:editId="293E82F8">
                                  <wp:extent cx="547370" cy="113308"/>
                                  <wp:effectExtent l="0" t="0" r="5080" b="127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 cy="113308"/>
                                          </a:xfrm>
                                          <a:prstGeom prst="rect">
                                            <a:avLst/>
                                          </a:prstGeom>
                                          <a:noFill/>
                                          <a:ln>
                                            <a:noFill/>
                                          </a:ln>
                                        </pic:spPr>
                                      </pic:pic>
                                    </a:graphicData>
                                  </a:graphic>
                                </wp:inline>
                              </w:drawing>
                            </w:r>
                            <w:proofErr w:type="spellStart"/>
                            <w:r>
                              <w:rPr>
                                <w:rFonts w:ascii="Arial" w:hAnsi="Arial" w:cs="Arial"/>
                                <w:b/>
                                <w:bCs/>
                                <w:color w:val="FFFFFF"/>
                                <w:w w:val="95"/>
                                <w:sz w:val="20"/>
                                <w:szCs w:val="20"/>
                              </w:rPr>
                              <w:t>ction</w:t>
                            </w:r>
                            <w:proofErr w:type="spellEnd"/>
                            <w:r>
                              <w:rPr>
                                <w:rFonts w:ascii="Arial" w:hAnsi="Arial" w:cs="Arial"/>
                                <w:b/>
                                <w:bCs/>
                                <w:color w:val="FFFFFF"/>
                                <w:spacing w:val="6"/>
                                <w:sz w:val="20"/>
                                <w:szCs w:val="20"/>
                              </w:rPr>
                              <w:t xml:space="preserve"> </w:t>
                            </w:r>
                            <w:r>
                              <w:rPr>
                                <w:rFonts w:ascii="Arial" w:hAnsi="Arial" w:cs="Arial"/>
                                <w:b/>
                                <w:bCs/>
                                <w:color w:val="FFFFFF"/>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4096" id="Text Box 561" o:spid="_x0000_s1051" type="#_x0000_t202" style="position:absolute;left:0;text-align:left;margin-left:500.65pt;margin-top:456.95pt;width:43.1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w:t>
                      </w:r>
                      <w:r>
                        <w:rPr>
                          <w:rFonts w:ascii="Arial" w:hAnsi="Arial" w:cs="Arial"/>
                          <w:b/>
                          <w:bCs/>
                          <w:noProof/>
                          <w:color w:val="FFFFFF"/>
                          <w:w w:val="95"/>
                          <w:sz w:val="20"/>
                          <w:szCs w:val="20"/>
                          <w:lang w:val="en-GB" w:eastAsia="en-GB"/>
                        </w:rPr>
                        <w:drawing>
                          <wp:inline distT="0" distB="0" distL="0" distR="0" wp14:anchorId="209C5A3C" wp14:editId="293E82F8">
                            <wp:extent cx="547370" cy="113308"/>
                            <wp:effectExtent l="0" t="0" r="5080" b="1270"/>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113308"/>
                                    </a:xfrm>
                                    <a:prstGeom prst="rect">
                                      <a:avLst/>
                                    </a:prstGeom>
                                    <a:noFill/>
                                    <a:ln>
                                      <a:noFill/>
                                    </a:ln>
                                  </pic:spPr>
                                </pic:pic>
                              </a:graphicData>
                            </a:graphic>
                          </wp:inline>
                        </w:drawing>
                      </w:r>
                      <w:proofErr w:type="spellStart"/>
                      <w:r>
                        <w:rPr>
                          <w:rFonts w:ascii="Arial" w:hAnsi="Arial" w:cs="Arial"/>
                          <w:b/>
                          <w:bCs/>
                          <w:color w:val="FFFFFF"/>
                          <w:w w:val="95"/>
                          <w:sz w:val="20"/>
                          <w:szCs w:val="20"/>
                        </w:rPr>
                        <w:t>ction</w:t>
                      </w:r>
                      <w:proofErr w:type="spellEnd"/>
                      <w:r>
                        <w:rPr>
                          <w:rFonts w:ascii="Arial" w:hAnsi="Arial" w:cs="Arial"/>
                          <w:b/>
                          <w:bCs/>
                          <w:color w:val="FFFFFF"/>
                          <w:spacing w:val="6"/>
                          <w:sz w:val="20"/>
                          <w:szCs w:val="20"/>
                        </w:rPr>
                        <w:t xml:space="preserve"> </w:t>
                      </w:r>
                      <w:r>
                        <w:rPr>
                          <w:rFonts w:ascii="Arial" w:hAnsi="Arial" w:cs="Arial"/>
                          <w:b/>
                          <w:bCs/>
                          <w:color w:val="FFFFFF"/>
                          <w:sz w:val="20"/>
                          <w:szCs w:val="20"/>
                        </w:rPr>
                        <w:t>6</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66432" behindDoc="1" locked="0" layoutInCell="0" allowOverlap="1" wp14:anchorId="3D8AA56F" wp14:editId="0AF96094">
                <wp:simplePos x="0" y="0"/>
                <wp:positionH relativeFrom="page">
                  <wp:posOffset>6358255</wp:posOffset>
                </wp:positionH>
                <wp:positionV relativeFrom="page">
                  <wp:posOffset>8287385</wp:posOffset>
                </wp:positionV>
                <wp:extent cx="547370" cy="127000"/>
                <wp:effectExtent l="0" t="635" r="0" b="0"/>
                <wp:wrapNone/>
                <wp:docPr id="65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A56F" id="Text Box 564" o:spid="_x0000_s1052" type="#_x0000_t202" style="position:absolute;left:0;text-align:left;margin-left:500.65pt;margin-top:652.55pt;width:43.1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p>
                  </w:txbxContent>
                </v:textbox>
                <w10:wrap anchorx="page" anchory="page"/>
              </v:shape>
            </w:pict>
          </mc:Fallback>
        </mc:AlternateContent>
      </w:r>
      <w:r w:rsidR="00A4343E">
        <w:tab/>
      </w:r>
      <w:r w:rsidR="00A4343E">
        <w:rPr>
          <w:rFonts w:ascii="Arial" w:hAnsi="Arial" w:cs="Arial"/>
          <w:b/>
          <w:bCs/>
          <w:color w:val="FFFFFF"/>
          <w:w w:val="95"/>
          <w:sz w:val="20"/>
          <w:szCs w:val="20"/>
        </w:rPr>
        <w:t>Section</w:t>
      </w:r>
      <w:r w:rsidR="00A4343E">
        <w:rPr>
          <w:rFonts w:ascii="Arial" w:hAnsi="Arial" w:cs="Arial"/>
          <w:b/>
          <w:bCs/>
          <w:color w:val="FFFFFF"/>
          <w:spacing w:val="6"/>
          <w:sz w:val="20"/>
          <w:szCs w:val="20"/>
        </w:rPr>
        <w:t xml:space="preserve"> </w:t>
      </w:r>
      <w:r w:rsidR="00A4343E">
        <w:rPr>
          <w:rFonts w:ascii="Arial" w:hAnsi="Arial" w:cs="Arial"/>
          <w:b/>
          <w:bCs/>
          <w:color w:val="FFFFFF"/>
          <w:sz w:val="20"/>
          <w:szCs w:val="20"/>
        </w:rPr>
        <w:t>5</w:t>
      </w:r>
    </w:p>
    <w:p w:rsidR="00C215E4" w:rsidRDefault="00C215E4" w:rsidP="00A4343E">
      <w:pPr>
        <w:widowControl w:val="0"/>
        <w:tabs>
          <w:tab w:val="left" w:pos="9548"/>
        </w:tabs>
        <w:autoSpaceDE w:val="0"/>
        <w:autoSpaceDN w:val="0"/>
        <w:adjustRightInd w:val="0"/>
      </w:pPr>
    </w:p>
    <w:p w:rsidR="00C215E4" w:rsidRDefault="00BE6265">
      <w:pPr>
        <w:widowControl w:val="0"/>
        <w:autoSpaceDE w:val="0"/>
        <w:autoSpaceDN w:val="0"/>
        <w:adjustRightInd w:val="0"/>
        <w:sectPr w:rsidR="00C215E4" w:rsidSect="00290965">
          <w:pgSz w:w="11900" w:h="16820"/>
          <w:pgMar w:top="520" w:right="760" w:bottom="280" w:left="740" w:header="720" w:footer="720" w:gutter="0"/>
          <w:cols w:space="720"/>
          <w:noEndnote/>
        </w:sectPr>
      </w:pPr>
      <w:r>
        <w:rPr>
          <w:noProof/>
          <w:lang w:val="en-GB" w:eastAsia="en-GB"/>
        </w:rPr>
        <mc:AlternateContent>
          <mc:Choice Requires="wps">
            <w:drawing>
              <wp:anchor distT="0" distB="0" distL="114300" distR="114300" simplePos="0" relativeHeight="251662336" behindDoc="1" locked="0" layoutInCell="0" allowOverlap="1" wp14:anchorId="0BE0F49C" wp14:editId="5014B766">
                <wp:simplePos x="0" y="0"/>
                <wp:positionH relativeFrom="page">
                  <wp:posOffset>542925</wp:posOffset>
                </wp:positionH>
                <wp:positionV relativeFrom="page">
                  <wp:posOffset>5934074</wp:posOffset>
                </wp:positionV>
                <wp:extent cx="5448300" cy="257175"/>
                <wp:effectExtent l="0" t="0" r="0" b="9525"/>
                <wp:wrapNone/>
                <wp:docPr id="65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Pr="00BE6265" w:rsidRDefault="00A13B90">
                            <w:pPr>
                              <w:widowControl w:val="0"/>
                              <w:autoSpaceDE w:val="0"/>
                              <w:autoSpaceDN w:val="0"/>
                              <w:adjustRightInd w:val="0"/>
                              <w:spacing w:line="240" w:lineRule="exact"/>
                              <w:ind w:right="-110"/>
                              <w:rPr>
                                <w:rFonts w:ascii="Arial" w:hAnsi="Arial" w:cs="Arial"/>
                                <w:i/>
                                <w:color w:val="000000"/>
                                <w:sz w:val="18"/>
                                <w:szCs w:val="18"/>
                              </w:rPr>
                            </w:pPr>
                            <w:r>
                              <w:rPr>
                                <w:rFonts w:ascii="Arial" w:hAnsi="Arial" w:cs="Arial"/>
                                <w:b/>
                                <w:bCs/>
                                <w:color w:val="002284"/>
                                <w:w w:val="85"/>
                              </w:rPr>
                              <w:t>B</w:t>
                            </w:r>
                            <w:r>
                              <w:rPr>
                                <w:rFonts w:ascii="Arial" w:hAnsi="Arial" w:cs="Arial"/>
                                <w:b/>
                                <w:bCs/>
                                <w:color w:val="002284"/>
                                <w:spacing w:val="-4"/>
                                <w:w w:val="85"/>
                              </w:rPr>
                              <w:t>r</w:t>
                            </w:r>
                            <w:r>
                              <w:rPr>
                                <w:rFonts w:ascii="Arial" w:hAnsi="Arial" w:cs="Arial"/>
                                <w:b/>
                                <w:bCs/>
                                <w:color w:val="002284"/>
                                <w:w w:val="90"/>
                              </w:rPr>
                              <w:t>eaks</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3"/>
                              </w:rPr>
                              <w:t xml:space="preserve"> </w:t>
                            </w:r>
                            <w:r>
                              <w:rPr>
                                <w:rFonts w:ascii="Arial" w:hAnsi="Arial" w:cs="Arial"/>
                                <w:b/>
                                <w:bCs/>
                                <w:color w:val="002284"/>
                                <w:w w:val="93"/>
                              </w:rPr>
                              <w:t>History</w:t>
                            </w:r>
                            <w:r w:rsidR="00BE6265">
                              <w:rPr>
                                <w:rFonts w:ascii="Arial" w:hAnsi="Arial" w:cs="Arial"/>
                                <w:b/>
                                <w:bCs/>
                                <w:color w:val="002284"/>
                                <w:w w:val="93"/>
                              </w:rPr>
                              <w:t xml:space="preserve"> (</w:t>
                            </w:r>
                            <w:r w:rsidR="00BE6265">
                              <w:rPr>
                                <w:rFonts w:ascii="Arial" w:hAnsi="Arial" w:cs="Arial"/>
                                <w:b/>
                                <w:bCs/>
                                <w:i/>
                                <w:color w:val="002284"/>
                                <w:w w:val="93"/>
                                <w:sz w:val="18"/>
                                <w:szCs w:val="18"/>
                              </w:rPr>
                              <w:t>Please provide dates and reason/s for break/s)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F49C" id="Text Box 560" o:spid="_x0000_s1053" type="#_x0000_t202" style="position:absolute;margin-left:42.75pt;margin-top:467.25pt;width:429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6B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" o:allowincell="f" filled="f" stroked="f">
                <v:textbox inset="0,0,0,0">
                  <w:txbxContent>
                    <w:p w:rsidR="00A13B90" w:rsidRPr="00BE6265" w:rsidRDefault="00A13B90">
                      <w:pPr>
                        <w:widowControl w:val="0"/>
                        <w:autoSpaceDE w:val="0"/>
                        <w:autoSpaceDN w:val="0"/>
                        <w:adjustRightInd w:val="0"/>
                        <w:spacing w:line="240" w:lineRule="exact"/>
                        <w:ind w:right="-110"/>
                        <w:rPr>
                          <w:rFonts w:ascii="Arial" w:hAnsi="Arial" w:cs="Arial"/>
                          <w:i/>
                          <w:color w:val="000000"/>
                          <w:sz w:val="18"/>
                          <w:szCs w:val="18"/>
                        </w:rPr>
                      </w:pPr>
                      <w:r>
                        <w:rPr>
                          <w:rFonts w:ascii="Arial" w:hAnsi="Arial" w:cs="Arial"/>
                          <w:b/>
                          <w:bCs/>
                          <w:color w:val="002284"/>
                          <w:w w:val="85"/>
                        </w:rPr>
                        <w:t>B</w:t>
                      </w:r>
                      <w:r>
                        <w:rPr>
                          <w:rFonts w:ascii="Arial" w:hAnsi="Arial" w:cs="Arial"/>
                          <w:b/>
                          <w:bCs/>
                          <w:color w:val="002284"/>
                          <w:spacing w:val="-4"/>
                          <w:w w:val="85"/>
                        </w:rPr>
                        <w:t>r</w:t>
                      </w:r>
                      <w:r>
                        <w:rPr>
                          <w:rFonts w:ascii="Arial" w:hAnsi="Arial" w:cs="Arial"/>
                          <w:b/>
                          <w:bCs/>
                          <w:color w:val="002284"/>
                          <w:w w:val="90"/>
                        </w:rPr>
                        <w:t>eaks</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4"/>
                        </w:rPr>
                        <w:t>Employment</w:t>
                      </w:r>
                      <w:r>
                        <w:rPr>
                          <w:rFonts w:ascii="Arial" w:hAnsi="Arial" w:cs="Arial"/>
                          <w:b/>
                          <w:bCs/>
                          <w:color w:val="002284"/>
                          <w:spacing w:val="3"/>
                        </w:rPr>
                        <w:t xml:space="preserve"> </w:t>
                      </w:r>
                      <w:r>
                        <w:rPr>
                          <w:rFonts w:ascii="Arial" w:hAnsi="Arial" w:cs="Arial"/>
                          <w:b/>
                          <w:bCs/>
                          <w:color w:val="002284"/>
                          <w:w w:val="93"/>
                        </w:rPr>
                        <w:t>History</w:t>
                      </w:r>
                      <w:r w:rsidR="00BE6265">
                        <w:rPr>
                          <w:rFonts w:ascii="Arial" w:hAnsi="Arial" w:cs="Arial"/>
                          <w:b/>
                          <w:bCs/>
                          <w:color w:val="002284"/>
                          <w:w w:val="93"/>
                        </w:rPr>
                        <w:t xml:space="preserve"> (</w:t>
                      </w:r>
                      <w:r w:rsidR="00BE6265">
                        <w:rPr>
                          <w:rFonts w:ascii="Arial" w:hAnsi="Arial" w:cs="Arial"/>
                          <w:b/>
                          <w:bCs/>
                          <w:i/>
                          <w:color w:val="002284"/>
                          <w:w w:val="93"/>
                          <w:sz w:val="18"/>
                          <w:szCs w:val="18"/>
                        </w:rPr>
                        <w:t>Please provide dates and reason/s for break/s)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36039113" wp14:editId="41E15C4B">
                <wp:simplePos x="0" y="0"/>
                <wp:positionH relativeFrom="column">
                  <wp:posOffset>5733415</wp:posOffset>
                </wp:positionH>
                <wp:positionV relativeFrom="paragraph">
                  <wp:posOffset>7581900</wp:posOffset>
                </wp:positionV>
                <wp:extent cx="835660" cy="252730"/>
                <wp:effectExtent l="0" t="0" r="2540" b="0"/>
                <wp:wrapNone/>
                <wp:docPr id="34"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252730"/>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39113" id="_x0000_s1054" style="position:absolute;margin-left:451.45pt;margin-top:597pt;width:65.8pt;height:1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" adj="-11796480,,5400" path="m1169,r60,20l1274,64r20,61l1294,136r,11l1274,208r-45,44l1169,272r-12,1l137,273,74,258,27,217,2,158,,136,1,125,21,64,65,20,126,r11,l1157,r12,xe" fillcolor="#002284" stroked="f">
                <v:stroke joinstyle="round"/>
                <v:formulas/>
                <v:path arrowok="t" o:connecttype="custom" o:connectlocs="754936,0;793683,18515;822744,59248;835660,115719;835660,125902;835660,136085;822744,192556;793683,233289;754936,251804;747186,252730;88474,252730;47789,238844;17436,200888;1292,146269;0,125902;646,115719;13562,59248;41977,18515;81370,0;88474,0;747186,0;754936,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p>
                    <w:p w:rsidR="00A13B90" w:rsidRDefault="00A13B90" w:rsidP="000018F7">
                      <w:pPr>
                        <w:jc w:val="center"/>
                      </w:pP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7D9E93A4" wp14:editId="4792F815">
                <wp:simplePos x="0" y="0"/>
                <wp:positionH relativeFrom="column">
                  <wp:posOffset>5733415</wp:posOffset>
                </wp:positionH>
                <wp:positionV relativeFrom="paragraph">
                  <wp:posOffset>5112277</wp:posOffset>
                </wp:positionV>
                <wp:extent cx="899795" cy="252730"/>
                <wp:effectExtent l="0" t="0" r="0" b="0"/>
                <wp:wrapNone/>
                <wp:docPr id="32"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730"/>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6</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E93A4" id="_x0000_s1055" style="position:absolute;margin-left:451.45pt;margin-top:402.55pt;width:70.85pt;height:1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" adj="-11796480,,5400" path="m1169,r60,20l1274,64r20,61l1294,136r,11l1274,208r-45,44l1169,272r-12,1l137,273,74,258,27,217,2,158,,136,1,125,21,64,65,20,126,r11,l1157,r12,xe" fillcolor="#002284" stroked="f">
                <v:stroke joinstyle="round"/>
                <v:formulas/>
                <v:path arrowok="t" o:connecttype="custom" o:connectlocs="812875,0;854597,18515;885888,59248;899795,115719;899795,125902;899795,136085;885888,192556;854597,233289;812875,251804;804531,252730;95264,252730;51457,238844;18775,200888;1391,146269;0,125902;695,115719;14603,59248;45198,18515;87615,0;95264,0;804531,0;812875,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6</w:t>
                      </w:r>
                    </w:p>
                    <w:p w:rsidR="00A13B90" w:rsidRDefault="00A13B90" w:rsidP="000018F7">
                      <w:pPr>
                        <w:jc w:val="center"/>
                      </w:pPr>
                    </w:p>
                  </w:txbxContent>
                </v:textbox>
              </v:shape>
            </w:pict>
          </mc:Fallback>
        </mc:AlternateContent>
      </w:r>
      <w:r w:rsidR="009A68F5">
        <w:rPr>
          <w:noProof/>
          <w:lang w:val="en-GB" w:eastAsia="en-GB"/>
        </w:rPr>
        <mc:AlternateContent>
          <mc:Choice Requires="wps">
            <w:drawing>
              <wp:anchor distT="0" distB="0" distL="114300" distR="114300" simplePos="0" relativeHeight="251667456" behindDoc="1" locked="0" layoutInCell="0" allowOverlap="1" wp14:anchorId="6C44210E" wp14:editId="0CB517B7">
                <wp:simplePos x="0" y="0"/>
                <wp:positionH relativeFrom="page">
                  <wp:posOffset>472440</wp:posOffset>
                </wp:positionH>
                <wp:positionV relativeFrom="page">
                  <wp:posOffset>9201150</wp:posOffset>
                </wp:positionV>
                <wp:extent cx="6463030" cy="1024255"/>
                <wp:effectExtent l="0" t="0" r="13970" b="4445"/>
                <wp:wrapNone/>
                <wp:docPr id="65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left="9141" w:right="-2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8</w:t>
                            </w:r>
                          </w:p>
                          <w:p w:rsidR="00A13B90" w:rsidRDefault="00A13B90">
                            <w:pPr>
                              <w:widowControl w:val="0"/>
                              <w:autoSpaceDE w:val="0"/>
                              <w:autoSpaceDN w:val="0"/>
                              <w:adjustRightInd w:val="0"/>
                              <w:spacing w:before="45"/>
                              <w:ind w:right="-107"/>
                              <w:rPr>
                                <w:rFonts w:ascii="Arial" w:hAnsi="Arial" w:cs="Arial"/>
                                <w:color w:val="000000"/>
                                <w:sz w:val="20"/>
                                <w:szCs w:val="20"/>
                              </w:rPr>
                            </w:pPr>
                            <w:r>
                              <w:rPr>
                                <w:rFonts w:ascii="Arial" w:hAnsi="Arial" w:cs="Arial"/>
                                <w:b/>
                                <w:bCs/>
                                <w:color w:val="002284"/>
                                <w:spacing w:val="-2"/>
                                <w:w w:val="99"/>
                                <w:sz w:val="22"/>
                                <w:szCs w:val="22"/>
                              </w:rPr>
                              <w:t>Mobilit</w:t>
                            </w:r>
                            <w:r>
                              <w:rPr>
                                <w:rFonts w:ascii="Arial" w:hAnsi="Arial" w:cs="Arial"/>
                                <w:b/>
                                <w:bCs/>
                                <w:color w:val="002284"/>
                                <w:w w:val="99"/>
                                <w:sz w:val="22"/>
                                <w:szCs w:val="22"/>
                              </w:rPr>
                              <w:t>y</w:t>
                            </w:r>
                            <w:r>
                              <w:rPr>
                                <w:rFonts w:ascii="Arial" w:hAnsi="Arial" w:cs="Arial"/>
                                <w:b/>
                                <w:bCs/>
                                <w:color w:val="002284"/>
                                <w:spacing w:val="-4"/>
                                <w:sz w:val="22"/>
                                <w:szCs w:val="22"/>
                              </w:rPr>
                              <w:t xml:space="preserve"> </w:t>
                            </w:r>
                            <w:r>
                              <w:rPr>
                                <w:rFonts w:ascii="Arial" w:hAnsi="Arial" w:cs="Arial"/>
                                <w:color w:val="000000"/>
                                <w:spacing w:val="-1"/>
                                <w:w w:val="95"/>
                                <w:sz w:val="20"/>
                                <w:szCs w:val="20"/>
                              </w:rPr>
                              <w:t>(Pleas</w:t>
                            </w:r>
                            <w:r>
                              <w:rPr>
                                <w:rFonts w:ascii="Arial" w:hAnsi="Arial" w:cs="Arial"/>
                                <w:color w:val="000000"/>
                                <w:w w:val="95"/>
                                <w:sz w:val="20"/>
                                <w:szCs w:val="20"/>
                              </w:rPr>
                              <w:t>e</w:t>
                            </w:r>
                            <w:r>
                              <w:rPr>
                                <w:rFonts w:ascii="Arial" w:hAnsi="Arial" w:cs="Arial"/>
                                <w:color w:val="000000"/>
                                <w:spacing w:val="3"/>
                                <w:sz w:val="20"/>
                                <w:szCs w:val="20"/>
                              </w:rPr>
                              <w:t xml:space="preserve"> </w:t>
                            </w:r>
                            <w:r>
                              <w:rPr>
                                <w:rFonts w:ascii="Arial" w:hAnsi="Arial" w:cs="Arial"/>
                                <w:color w:val="000000"/>
                                <w:spacing w:val="-1"/>
                                <w:w w:val="106"/>
                                <w:sz w:val="20"/>
                                <w:szCs w:val="20"/>
                              </w:rPr>
                              <w:t>complet</w:t>
                            </w:r>
                            <w:r>
                              <w:rPr>
                                <w:rFonts w:ascii="Arial" w:hAnsi="Arial" w:cs="Arial"/>
                                <w:color w:val="000000"/>
                                <w:w w:val="106"/>
                                <w:sz w:val="20"/>
                                <w:szCs w:val="20"/>
                              </w:rPr>
                              <w:t>e</w:t>
                            </w:r>
                            <w:r>
                              <w:rPr>
                                <w:rFonts w:ascii="Arial" w:hAnsi="Arial" w:cs="Arial"/>
                                <w:color w:val="000000"/>
                                <w:spacing w:val="3"/>
                                <w:sz w:val="20"/>
                                <w:szCs w:val="20"/>
                              </w:rPr>
                              <w:t xml:space="preserve"> </w:t>
                            </w:r>
                            <w:r>
                              <w:rPr>
                                <w:rFonts w:ascii="Arial" w:hAnsi="Arial" w:cs="Arial"/>
                                <w:color w:val="000000"/>
                                <w:spacing w:val="-1"/>
                                <w:w w:val="107"/>
                                <w:sz w:val="20"/>
                                <w:szCs w:val="20"/>
                              </w:rPr>
                              <w:t>thi</w:t>
                            </w:r>
                            <w:r>
                              <w:rPr>
                                <w:rFonts w:ascii="Arial" w:hAnsi="Arial" w:cs="Arial"/>
                                <w:color w:val="000000"/>
                                <w:w w:val="107"/>
                                <w:sz w:val="20"/>
                                <w:szCs w:val="20"/>
                              </w:rPr>
                              <w:t>s</w:t>
                            </w:r>
                            <w:r>
                              <w:rPr>
                                <w:rFonts w:ascii="Arial" w:hAnsi="Arial" w:cs="Arial"/>
                                <w:color w:val="000000"/>
                                <w:spacing w:val="3"/>
                                <w:sz w:val="20"/>
                                <w:szCs w:val="20"/>
                              </w:rPr>
                              <w:t xml:space="preserve"> </w:t>
                            </w:r>
                            <w:r>
                              <w:rPr>
                                <w:rFonts w:ascii="Arial" w:hAnsi="Arial" w:cs="Arial"/>
                                <w:color w:val="000000"/>
                                <w:spacing w:val="-1"/>
                                <w:w w:val="103"/>
                                <w:sz w:val="20"/>
                                <w:szCs w:val="20"/>
                              </w:rPr>
                              <w:t>sectio</w:t>
                            </w:r>
                            <w:r>
                              <w:rPr>
                                <w:rFonts w:ascii="Arial" w:hAnsi="Arial" w:cs="Arial"/>
                                <w:color w:val="000000"/>
                                <w:w w:val="103"/>
                                <w:sz w:val="20"/>
                                <w:szCs w:val="20"/>
                              </w:rPr>
                              <w:t>n</w:t>
                            </w:r>
                            <w:r>
                              <w:rPr>
                                <w:rFonts w:ascii="Arial" w:hAnsi="Arial" w:cs="Arial"/>
                                <w:color w:val="000000"/>
                                <w:spacing w:val="3"/>
                                <w:sz w:val="20"/>
                                <w:szCs w:val="20"/>
                              </w:rPr>
                              <w:t xml:space="preserve"> </w:t>
                            </w:r>
                            <w:r>
                              <w:rPr>
                                <w:rFonts w:ascii="Arial" w:hAnsi="Arial" w:cs="Arial"/>
                                <w:color w:val="000000"/>
                                <w:spacing w:val="-1"/>
                                <w:w w:val="133"/>
                                <w:sz w:val="20"/>
                                <w:szCs w:val="20"/>
                              </w:rPr>
                              <w:t>i</w:t>
                            </w:r>
                            <w:r>
                              <w:rPr>
                                <w:rFonts w:ascii="Arial" w:hAnsi="Arial" w:cs="Arial"/>
                                <w:color w:val="000000"/>
                                <w:w w:val="133"/>
                                <w:sz w:val="20"/>
                                <w:szCs w:val="20"/>
                              </w:rPr>
                              <w:t>f</w:t>
                            </w:r>
                            <w:r>
                              <w:rPr>
                                <w:rFonts w:ascii="Arial" w:hAnsi="Arial" w:cs="Arial"/>
                                <w:color w:val="000000"/>
                                <w:spacing w:val="3"/>
                                <w:sz w:val="20"/>
                                <w:szCs w:val="20"/>
                              </w:rPr>
                              <w:t xml:space="preserve"> </w:t>
                            </w:r>
                            <w:r>
                              <w:rPr>
                                <w:rFonts w:ascii="Arial" w:hAnsi="Arial" w:cs="Arial"/>
                                <w:color w:val="000000"/>
                                <w:spacing w:val="-1"/>
                                <w:w w:val="112"/>
                                <w:sz w:val="20"/>
                                <w:szCs w:val="20"/>
                              </w:rPr>
                              <w:t>th</w:t>
                            </w:r>
                            <w:r>
                              <w:rPr>
                                <w:rFonts w:ascii="Arial" w:hAnsi="Arial" w:cs="Arial"/>
                                <w:color w:val="000000"/>
                                <w:w w:val="112"/>
                                <w:sz w:val="20"/>
                                <w:szCs w:val="20"/>
                              </w:rPr>
                              <w:t>e</w:t>
                            </w:r>
                            <w:r>
                              <w:rPr>
                                <w:rFonts w:ascii="Arial" w:hAnsi="Arial" w:cs="Arial"/>
                                <w:color w:val="000000"/>
                                <w:spacing w:val="3"/>
                                <w:sz w:val="20"/>
                                <w:szCs w:val="20"/>
                              </w:rPr>
                              <w:t xml:space="preserve"> </w:t>
                            </w:r>
                            <w:r>
                              <w:rPr>
                                <w:rFonts w:ascii="Arial" w:hAnsi="Arial" w:cs="Arial"/>
                                <w:color w:val="000000"/>
                                <w:spacing w:val="-1"/>
                                <w:w w:val="98"/>
                                <w:sz w:val="20"/>
                                <w:szCs w:val="20"/>
                              </w:rPr>
                              <w:t>Perso</w:t>
                            </w:r>
                            <w:r>
                              <w:rPr>
                                <w:rFonts w:ascii="Arial" w:hAnsi="Arial" w:cs="Arial"/>
                                <w:color w:val="000000"/>
                                <w:w w:val="98"/>
                                <w:sz w:val="20"/>
                                <w:szCs w:val="20"/>
                              </w:rPr>
                              <w:t>n</w:t>
                            </w:r>
                            <w:r>
                              <w:rPr>
                                <w:rFonts w:ascii="Arial" w:hAnsi="Arial" w:cs="Arial"/>
                                <w:color w:val="000000"/>
                                <w:spacing w:val="3"/>
                                <w:sz w:val="20"/>
                                <w:szCs w:val="20"/>
                              </w:rPr>
                              <w:t xml:space="preserve"> </w:t>
                            </w:r>
                            <w:r>
                              <w:rPr>
                                <w:rFonts w:ascii="Arial" w:hAnsi="Arial" w:cs="Arial"/>
                                <w:color w:val="000000"/>
                                <w:spacing w:val="-1"/>
                                <w:w w:val="104"/>
                                <w:sz w:val="20"/>
                                <w:szCs w:val="20"/>
                              </w:rPr>
                              <w:t>Specificatio</w:t>
                            </w:r>
                            <w:r>
                              <w:rPr>
                                <w:rFonts w:ascii="Arial" w:hAnsi="Arial" w:cs="Arial"/>
                                <w:color w:val="000000"/>
                                <w:w w:val="104"/>
                                <w:sz w:val="20"/>
                                <w:szCs w:val="20"/>
                              </w:rPr>
                              <w:t>n</w:t>
                            </w:r>
                            <w:r>
                              <w:rPr>
                                <w:rFonts w:ascii="Arial" w:hAnsi="Arial" w:cs="Arial"/>
                                <w:color w:val="000000"/>
                                <w:spacing w:val="3"/>
                                <w:sz w:val="20"/>
                                <w:szCs w:val="20"/>
                              </w:rPr>
                              <w:t xml:space="preserve"> </w:t>
                            </w:r>
                            <w:r>
                              <w:rPr>
                                <w:rFonts w:ascii="Arial" w:hAnsi="Arial" w:cs="Arial"/>
                                <w:color w:val="000000"/>
                                <w:spacing w:val="-1"/>
                                <w:w w:val="119"/>
                                <w:sz w:val="20"/>
                                <w:szCs w:val="20"/>
                              </w:rPr>
                              <w:t>fo</w:t>
                            </w:r>
                            <w:r>
                              <w:rPr>
                                <w:rFonts w:ascii="Arial" w:hAnsi="Arial" w:cs="Arial"/>
                                <w:color w:val="000000"/>
                                <w:w w:val="119"/>
                                <w:sz w:val="20"/>
                                <w:szCs w:val="20"/>
                              </w:rPr>
                              <w:t>r</w:t>
                            </w:r>
                            <w:r>
                              <w:rPr>
                                <w:rFonts w:ascii="Arial" w:hAnsi="Arial" w:cs="Arial"/>
                                <w:color w:val="000000"/>
                                <w:spacing w:val="3"/>
                                <w:sz w:val="20"/>
                                <w:szCs w:val="20"/>
                              </w:rPr>
                              <w:t xml:space="preserve"> </w:t>
                            </w:r>
                            <w:r>
                              <w:rPr>
                                <w:rFonts w:ascii="Arial" w:hAnsi="Arial" w:cs="Arial"/>
                                <w:color w:val="000000"/>
                                <w:spacing w:val="-1"/>
                                <w:w w:val="112"/>
                                <w:sz w:val="20"/>
                                <w:szCs w:val="20"/>
                              </w:rPr>
                              <w:t>th</w:t>
                            </w:r>
                            <w:r>
                              <w:rPr>
                                <w:rFonts w:ascii="Arial" w:hAnsi="Arial" w:cs="Arial"/>
                                <w:color w:val="000000"/>
                                <w:w w:val="112"/>
                                <w:sz w:val="20"/>
                                <w:szCs w:val="20"/>
                              </w:rPr>
                              <w:t>e</w:t>
                            </w:r>
                            <w:r>
                              <w:rPr>
                                <w:rFonts w:ascii="Arial" w:hAnsi="Arial" w:cs="Arial"/>
                                <w:color w:val="000000"/>
                                <w:spacing w:val="3"/>
                                <w:sz w:val="20"/>
                                <w:szCs w:val="20"/>
                              </w:rPr>
                              <w:t xml:space="preserve"> </w:t>
                            </w:r>
                            <w:r>
                              <w:rPr>
                                <w:rFonts w:ascii="Arial" w:hAnsi="Arial" w:cs="Arial"/>
                                <w:color w:val="000000"/>
                                <w:spacing w:val="-1"/>
                                <w:w w:val="105"/>
                                <w:sz w:val="20"/>
                                <w:szCs w:val="20"/>
                              </w:rPr>
                              <w:t>pos</w:t>
                            </w:r>
                            <w:r>
                              <w:rPr>
                                <w:rFonts w:ascii="Arial" w:hAnsi="Arial" w:cs="Arial"/>
                                <w:color w:val="000000"/>
                                <w:w w:val="105"/>
                                <w:sz w:val="20"/>
                                <w:szCs w:val="20"/>
                              </w:rPr>
                              <w:t>t</w:t>
                            </w:r>
                            <w:r>
                              <w:rPr>
                                <w:rFonts w:ascii="Arial" w:hAnsi="Arial" w:cs="Arial"/>
                                <w:color w:val="000000"/>
                                <w:spacing w:val="3"/>
                                <w:sz w:val="20"/>
                                <w:szCs w:val="20"/>
                              </w:rPr>
                              <w:t xml:space="preserve"> </w:t>
                            </w:r>
                            <w:r>
                              <w:rPr>
                                <w:rFonts w:ascii="Arial" w:hAnsi="Arial" w:cs="Arial"/>
                                <w:color w:val="000000"/>
                                <w:spacing w:val="-1"/>
                                <w:w w:val="102"/>
                                <w:sz w:val="20"/>
                                <w:szCs w:val="20"/>
                              </w:rPr>
                              <w:t>include</w:t>
                            </w:r>
                            <w:r>
                              <w:rPr>
                                <w:rFonts w:ascii="Arial" w:hAnsi="Arial" w:cs="Arial"/>
                                <w:color w:val="000000"/>
                                <w:w w:val="102"/>
                                <w:sz w:val="20"/>
                                <w:szCs w:val="20"/>
                              </w:rPr>
                              <w:t>s</w:t>
                            </w:r>
                            <w:r>
                              <w:rPr>
                                <w:rFonts w:ascii="Arial" w:hAnsi="Arial" w:cs="Arial"/>
                                <w:color w:val="000000"/>
                                <w:spacing w:val="3"/>
                                <w:sz w:val="20"/>
                                <w:szCs w:val="20"/>
                              </w:rPr>
                              <w:t xml:space="preserve"> </w:t>
                            </w:r>
                            <w:r>
                              <w:rPr>
                                <w:rFonts w:ascii="Arial" w:hAnsi="Arial" w:cs="Arial"/>
                                <w:color w:val="000000"/>
                                <w:spacing w:val="-1"/>
                                <w:w w:val="102"/>
                                <w:sz w:val="20"/>
                                <w:szCs w:val="20"/>
                              </w:rPr>
                              <w:t>thes</w:t>
                            </w:r>
                            <w:r>
                              <w:rPr>
                                <w:rFonts w:ascii="Arial" w:hAnsi="Arial" w:cs="Arial"/>
                                <w:color w:val="000000"/>
                                <w:w w:val="102"/>
                                <w:sz w:val="20"/>
                                <w:szCs w:val="20"/>
                              </w:rPr>
                              <w:t>e</w:t>
                            </w:r>
                            <w:r>
                              <w:rPr>
                                <w:rFonts w:ascii="Arial" w:hAnsi="Arial" w:cs="Arial"/>
                                <w:color w:val="000000"/>
                                <w:spacing w:val="3"/>
                                <w:sz w:val="20"/>
                                <w:szCs w:val="20"/>
                              </w:rPr>
                              <w:t xml:space="preserve"> </w:t>
                            </w:r>
                            <w:r>
                              <w:rPr>
                                <w:rFonts w:ascii="Arial" w:hAnsi="Arial" w:cs="Arial"/>
                                <w:color w:val="000000"/>
                                <w:spacing w:val="-1"/>
                                <w:w w:val="106"/>
                                <w:sz w:val="20"/>
                                <w:szCs w:val="20"/>
                              </w:rPr>
                              <w:t>requirements)</w:t>
                            </w:r>
                          </w:p>
                          <w:p w:rsidR="00A13B90" w:rsidRDefault="00A13B90">
                            <w:pPr>
                              <w:widowControl w:val="0"/>
                              <w:autoSpaceDE w:val="0"/>
                              <w:autoSpaceDN w:val="0"/>
                              <w:adjustRightInd w:val="0"/>
                              <w:spacing w:before="6" w:line="160" w:lineRule="exact"/>
                              <w:rPr>
                                <w:rFonts w:ascii="Arial" w:hAnsi="Arial" w:cs="Arial"/>
                                <w:color w:val="000000"/>
                                <w:sz w:val="16"/>
                                <w:szCs w:val="16"/>
                              </w:rPr>
                            </w:pPr>
                          </w:p>
                          <w:p w:rsidR="00A13B90" w:rsidRPr="009A68F5" w:rsidRDefault="00A13B90">
                            <w:pPr>
                              <w:widowControl w:val="0"/>
                              <w:tabs>
                                <w:tab w:val="left" w:pos="8500"/>
                                <w:tab w:val="left" w:pos="9340"/>
                              </w:tabs>
                              <w:autoSpaceDE w:val="0"/>
                              <w:autoSpaceDN w:val="0"/>
                              <w:adjustRightInd w:val="0"/>
                              <w:ind w:right="-20"/>
                              <w:rPr>
                                <w:rFonts w:ascii="Arial" w:hAnsi="Arial" w:cs="Arial"/>
                                <w:color w:val="000000"/>
                                <w:sz w:val="18"/>
                                <w:szCs w:val="18"/>
                              </w:rPr>
                            </w:pPr>
                            <w:r w:rsidRPr="009A68F5">
                              <w:rPr>
                                <w:rFonts w:ascii="Arial" w:hAnsi="Arial" w:cs="Arial"/>
                                <w:color w:val="000000"/>
                                <w:spacing w:val="-2"/>
                                <w:w w:val="104"/>
                                <w:sz w:val="18"/>
                                <w:szCs w:val="18"/>
                              </w:rPr>
                              <w:t>D</w:t>
                            </w:r>
                            <w:r w:rsidRPr="009A68F5">
                              <w:rPr>
                                <w:rFonts w:ascii="Arial" w:hAnsi="Arial" w:cs="Arial"/>
                                <w:color w:val="000000"/>
                                <w:w w:val="104"/>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2"/>
                                <w:sz w:val="18"/>
                                <w:szCs w:val="18"/>
                              </w:rPr>
                              <w:t>hav</w:t>
                            </w:r>
                            <w:r w:rsidRPr="009A68F5">
                              <w:rPr>
                                <w:rFonts w:ascii="Arial" w:hAnsi="Arial" w:cs="Arial"/>
                                <w:color w:val="000000"/>
                                <w:w w:val="102"/>
                                <w:sz w:val="18"/>
                                <w:szCs w:val="18"/>
                              </w:rPr>
                              <w:t>e</w:t>
                            </w:r>
                            <w:r w:rsidRPr="009A68F5">
                              <w:rPr>
                                <w:rFonts w:ascii="Arial" w:hAnsi="Arial" w:cs="Arial"/>
                                <w:color w:val="000000"/>
                                <w:spacing w:val="1"/>
                                <w:sz w:val="18"/>
                                <w:szCs w:val="18"/>
                              </w:rPr>
                              <w:t xml:space="preserve"> </w:t>
                            </w:r>
                            <w:r w:rsidRPr="009A68F5">
                              <w:rPr>
                                <w:rFonts w:ascii="Arial" w:hAnsi="Arial" w:cs="Arial"/>
                                <w:color w:val="000000"/>
                                <w:sz w:val="18"/>
                                <w:szCs w:val="18"/>
                              </w:rPr>
                              <w:t>a</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vali</w:t>
                            </w:r>
                            <w:r w:rsidRPr="009A68F5">
                              <w:rPr>
                                <w:rFonts w:ascii="Arial" w:hAnsi="Arial" w:cs="Arial"/>
                                <w:color w:val="000000"/>
                                <w:w w:val="108"/>
                                <w:sz w:val="18"/>
                                <w:szCs w:val="18"/>
                              </w:rPr>
                              <w:t>d</w:t>
                            </w:r>
                            <w:r w:rsidRPr="009A68F5">
                              <w:rPr>
                                <w:rFonts w:ascii="Arial" w:hAnsi="Arial" w:cs="Arial"/>
                                <w:color w:val="000000"/>
                                <w:spacing w:val="1"/>
                                <w:sz w:val="18"/>
                                <w:szCs w:val="18"/>
                              </w:rPr>
                              <w:t xml:space="preserve"> </w:t>
                            </w:r>
                            <w:r w:rsidRPr="009A68F5">
                              <w:rPr>
                                <w:rFonts w:ascii="Arial" w:hAnsi="Arial" w:cs="Arial"/>
                                <w:color w:val="000000"/>
                                <w:spacing w:val="-2"/>
                                <w:w w:val="111"/>
                                <w:sz w:val="18"/>
                                <w:szCs w:val="18"/>
                              </w:rPr>
                              <w:t>drivin</w:t>
                            </w:r>
                            <w:r w:rsidRPr="009A68F5">
                              <w:rPr>
                                <w:rFonts w:ascii="Arial" w:hAnsi="Arial" w:cs="Arial"/>
                                <w:color w:val="000000"/>
                                <w:w w:val="111"/>
                                <w:sz w:val="18"/>
                                <w:szCs w:val="18"/>
                              </w:rPr>
                              <w:t>g</w:t>
                            </w:r>
                            <w:r w:rsidRPr="009A68F5">
                              <w:rPr>
                                <w:rFonts w:ascii="Arial" w:hAnsi="Arial" w:cs="Arial"/>
                                <w:color w:val="000000"/>
                                <w:spacing w:val="1"/>
                                <w:sz w:val="18"/>
                                <w:szCs w:val="18"/>
                              </w:rPr>
                              <w:t xml:space="preserve"> </w:t>
                            </w:r>
                            <w:r w:rsidRPr="009A68F5">
                              <w:rPr>
                                <w:rFonts w:ascii="Arial" w:hAnsi="Arial" w:cs="Arial"/>
                                <w:color w:val="000000"/>
                                <w:spacing w:val="-2"/>
                                <w:w w:val="99"/>
                                <w:sz w:val="18"/>
                                <w:szCs w:val="18"/>
                              </w:rPr>
                              <w:t>licence</w:t>
                            </w:r>
                            <w:r w:rsidRPr="009A68F5">
                              <w:rPr>
                                <w:rFonts w:ascii="Arial" w:hAnsi="Arial" w:cs="Arial"/>
                                <w:color w:val="000000"/>
                                <w:w w:val="99"/>
                                <w:sz w:val="18"/>
                                <w:szCs w:val="18"/>
                              </w:rPr>
                              <w:t>?</w:t>
                            </w:r>
                            <w:r w:rsidRPr="009A68F5">
                              <w:rPr>
                                <w:rFonts w:ascii="Arial" w:hAnsi="Arial" w:cs="Arial"/>
                                <w:color w:val="000000"/>
                                <w:w w:val="99"/>
                                <w:sz w:val="18"/>
                                <w:szCs w:val="18"/>
                              </w:rPr>
                              <w:tab/>
                              <w:t xml:space="preserve"> Yes </w:t>
                            </w:r>
                            <w:sdt>
                              <w:sdtPr>
                                <w:rPr>
                                  <w:rFonts w:ascii="Arial" w:hAnsi="Arial" w:cs="Arial"/>
                                  <w:color w:val="000000"/>
                                  <w:w w:val="99"/>
                                  <w:sz w:val="18"/>
                                  <w:szCs w:val="18"/>
                                </w:rPr>
                                <w:id w:val="-1586063047"/>
                                <w14:checkbox>
                                  <w14:checked w14:val="0"/>
                                  <w14:checkedState w14:val="00FE" w14:font="Wingdings"/>
                                  <w14:uncheckedState w14:val="2610" w14:font="MS Gothic"/>
                                </w14:checkbox>
                              </w:sdtPr>
                              <w:sdtEndPr/>
                              <w:sdtContent>
                                <w:r w:rsidRPr="009A68F5">
                                  <w:rPr>
                                    <w:rFonts w:ascii="MS Gothic" w:eastAsia="MS Gothic" w:hAnsi="MS Gothic" w:cs="Arial" w:hint="eastAsia"/>
                                    <w:color w:val="000000"/>
                                    <w:w w:val="99"/>
                                    <w:sz w:val="18"/>
                                    <w:szCs w:val="18"/>
                                  </w:rPr>
                                  <w:t>☐</w:t>
                                </w:r>
                              </w:sdtContent>
                            </w:sdt>
                            <w:r w:rsidRPr="009A68F5">
                              <w:rPr>
                                <w:rFonts w:ascii="Arial" w:hAnsi="Arial" w:cs="Arial"/>
                                <w:color w:val="000000"/>
                                <w:sz w:val="18"/>
                                <w:szCs w:val="18"/>
                              </w:rPr>
                              <w:t xml:space="preserve">No </w:t>
                            </w:r>
                            <w:sdt>
                              <w:sdtPr>
                                <w:rPr>
                                  <w:rFonts w:ascii="Arial" w:hAnsi="Arial" w:cs="Arial"/>
                                  <w:color w:val="000000"/>
                                  <w:sz w:val="18"/>
                                  <w:szCs w:val="18"/>
                                </w:rPr>
                                <w:id w:val="-2084984068"/>
                                <w14:checkbox>
                                  <w14:checked w14:val="0"/>
                                  <w14:checkedState w14:val="00FE" w14:font="Wingdings"/>
                                  <w14:uncheckedState w14:val="2610" w14:font="MS Gothic"/>
                                </w14:checkbox>
                              </w:sdtPr>
                              <w:sdtEndPr/>
                              <w:sdtContent>
                                <w:r w:rsidRPr="009A68F5">
                                  <w:rPr>
                                    <w:rFonts w:ascii="MS Gothic" w:eastAsia="MS Gothic" w:hAnsi="MS Gothic" w:cs="Arial" w:hint="eastAsia"/>
                                    <w:color w:val="000000"/>
                                    <w:sz w:val="18"/>
                                    <w:szCs w:val="18"/>
                                  </w:rPr>
                                  <w:t>☐</w:t>
                                </w:r>
                              </w:sdtContent>
                            </w:sdt>
                          </w:p>
                          <w:p w:rsidR="00A13B90" w:rsidRPr="009A68F5" w:rsidRDefault="00A13B90">
                            <w:pPr>
                              <w:widowControl w:val="0"/>
                              <w:autoSpaceDE w:val="0"/>
                              <w:autoSpaceDN w:val="0"/>
                              <w:adjustRightInd w:val="0"/>
                              <w:spacing w:before="10" w:line="120" w:lineRule="exact"/>
                              <w:rPr>
                                <w:rFonts w:ascii="Arial" w:hAnsi="Arial" w:cs="Arial"/>
                                <w:color w:val="000000"/>
                                <w:sz w:val="18"/>
                                <w:szCs w:val="18"/>
                              </w:rPr>
                            </w:pPr>
                          </w:p>
                          <w:p w:rsidR="00A13B90" w:rsidRPr="009A68F5" w:rsidRDefault="00A13B90" w:rsidP="005D28A4">
                            <w:pPr>
                              <w:widowControl w:val="0"/>
                              <w:tabs>
                                <w:tab w:val="left" w:pos="8500"/>
                                <w:tab w:val="left" w:pos="9340"/>
                              </w:tabs>
                              <w:autoSpaceDE w:val="0"/>
                              <w:autoSpaceDN w:val="0"/>
                              <w:adjustRightInd w:val="0"/>
                              <w:ind w:right="-20"/>
                              <w:rPr>
                                <w:rFonts w:ascii="Arial" w:hAnsi="Arial" w:cs="Arial"/>
                                <w:color w:val="000000"/>
                                <w:sz w:val="18"/>
                                <w:szCs w:val="18"/>
                              </w:rPr>
                            </w:pPr>
                            <w:r w:rsidRPr="009A68F5">
                              <w:rPr>
                                <w:rFonts w:ascii="Arial" w:hAnsi="Arial" w:cs="Arial"/>
                                <w:color w:val="000000"/>
                                <w:spacing w:val="-2"/>
                                <w:w w:val="104"/>
                                <w:sz w:val="18"/>
                                <w:szCs w:val="18"/>
                              </w:rPr>
                              <w:t>D</w:t>
                            </w:r>
                            <w:r w:rsidRPr="009A68F5">
                              <w:rPr>
                                <w:rFonts w:ascii="Arial" w:hAnsi="Arial" w:cs="Arial"/>
                                <w:color w:val="000000"/>
                                <w:w w:val="104"/>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2"/>
                                <w:sz w:val="18"/>
                                <w:szCs w:val="18"/>
                              </w:rPr>
                              <w:t>hav</w:t>
                            </w:r>
                            <w:r w:rsidRPr="009A68F5">
                              <w:rPr>
                                <w:rFonts w:ascii="Arial" w:hAnsi="Arial" w:cs="Arial"/>
                                <w:color w:val="000000"/>
                                <w:w w:val="102"/>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89"/>
                                <w:sz w:val="18"/>
                                <w:szCs w:val="18"/>
                              </w:rPr>
                              <w:t>acces</w:t>
                            </w:r>
                            <w:r w:rsidRPr="009A68F5">
                              <w:rPr>
                                <w:rFonts w:ascii="Arial" w:hAnsi="Arial" w:cs="Arial"/>
                                <w:color w:val="000000"/>
                                <w:w w:val="89"/>
                                <w:sz w:val="18"/>
                                <w:szCs w:val="18"/>
                              </w:rPr>
                              <w:t>s</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z w:val="18"/>
                                <w:szCs w:val="18"/>
                              </w:rPr>
                              <w:t>a</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vehicl</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whic</w:t>
                            </w:r>
                            <w:r w:rsidRPr="009A68F5">
                              <w:rPr>
                                <w:rFonts w:ascii="Arial" w:hAnsi="Arial" w:cs="Arial"/>
                                <w:color w:val="000000"/>
                                <w:w w:val="108"/>
                                <w:sz w:val="18"/>
                                <w:szCs w:val="18"/>
                              </w:rPr>
                              <w:t>h</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ar</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abl</w:t>
                            </w:r>
                            <w:r w:rsidRPr="009A68F5">
                              <w:rPr>
                                <w:rFonts w:ascii="Arial" w:hAnsi="Arial" w:cs="Arial"/>
                                <w:color w:val="000000"/>
                                <w:w w:val="105"/>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96"/>
                                <w:sz w:val="18"/>
                                <w:szCs w:val="18"/>
                              </w:rPr>
                              <w:t>us</w:t>
                            </w:r>
                            <w:r w:rsidRPr="009A68F5">
                              <w:rPr>
                                <w:rFonts w:ascii="Arial" w:hAnsi="Arial" w:cs="Arial"/>
                                <w:color w:val="000000"/>
                                <w:w w:val="96"/>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19"/>
                                <w:sz w:val="18"/>
                                <w:szCs w:val="18"/>
                              </w:rPr>
                              <w:t>fo</w:t>
                            </w:r>
                            <w:r w:rsidRPr="009A68F5">
                              <w:rPr>
                                <w:rFonts w:ascii="Arial" w:hAnsi="Arial" w:cs="Arial"/>
                                <w:color w:val="000000"/>
                                <w:w w:val="11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wor</w:t>
                            </w:r>
                            <w:r w:rsidRPr="009A68F5">
                              <w:rPr>
                                <w:rFonts w:ascii="Arial" w:hAnsi="Arial" w:cs="Arial"/>
                                <w:color w:val="000000"/>
                                <w:w w:val="113"/>
                                <w:sz w:val="18"/>
                                <w:szCs w:val="18"/>
                              </w:rPr>
                              <w:t>k</w:t>
                            </w:r>
                            <w:r w:rsidRPr="009A68F5">
                              <w:rPr>
                                <w:rFonts w:ascii="Arial" w:hAnsi="Arial" w:cs="Arial"/>
                                <w:color w:val="000000"/>
                                <w:spacing w:val="1"/>
                                <w:sz w:val="18"/>
                                <w:szCs w:val="18"/>
                              </w:rPr>
                              <w:t xml:space="preserve"> </w:t>
                            </w:r>
                            <w:r w:rsidRPr="009A68F5">
                              <w:rPr>
                                <w:rFonts w:ascii="Arial" w:hAnsi="Arial" w:cs="Arial"/>
                                <w:color w:val="000000"/>
                                <w:spacing w:val="-2"/>
                                <w:w w:val="99"/>
                                <w:sz w:val="18"/>
                                <w:szCs w:val="18"/>
                              </w:rPr>
                              <w:t>purposes</w:t>
                            </w:r>
                            <w:r w:rsidRPr="009A68F5">
                              <w:rPr>
                                <w:rFonts w:ascii="Arial" w:hAnsi="Arial" w:cs="Arial"/>
                                <w:color w:val="000000"/>
                                <w:w w:val="99"/>
                                <w:sz w:val="18"/>
                                <w:szCs w:val="18"/>
                              </w:rPr>
                              <w:t>?</w:t>
                            </w:r>
                            <w:r w:rsidRPr="009A68F5">
                              <w:rPr>
                                <w:rFonts w:ascii="Arial" w:hAnsi="Arial" w:cs="Arial"/>
                                <w:color w:val="000000"/>
                                <w:sz w:val="18"/>
                                <w:szCs w:val="18"/>
                              </w:rPr>
                              <w:tab/>
                              <w:t xml:space="preserve">Yes </w:t>
                            </w:r>
                            <w:sdt>
                              <w:sdtPr>
                                <w:rPr>
                                  <w:rFonts w:ascii="Arial" w:hAnsi="Arial" w:cs="Arial"/>
                                  <w:color w:val="000000"/>
                                  <w:sz w:val="18"/>
                                  <w:szCs w:val="18"/>
                                </w:rPr>
                                <w:id w:val="-196538380"/>
                                <w14:checkbox>
                                  <w14:checked w14:val="0"/>
                                  <w14:checkedState w14:val="00FE" w14:font="Wingdings"/>
                                  <w14:uncheckedState w14:val="2610" w14:font="MS Gothic"/>
                                </w14:checkbox>
                              </w:sdtPr>
                              <w:sdtEndPr/>
                              <w:sdtContent>
                                <w:r w:rsidR="004476FB">
                                  <w:rPr>
                                    <w:rFonts w:ascii="MS Gothic" w:eastAsia="MS Gothic" w:hAnsi="MS Gothic" w:cs="Arial" w:hint="eastAsia"/>
                                    <w:color w:val="000000"/>
                                    <w:sz w:val="18"/>
                                    <w:szCs w:val="18"/>
                                  </w:rPr>
                                  <w:t>☐</w:t>
                                </w:r>
                              </w:sdtContent>
                            </w:sdt>
                            <w:r w:rsidRPr="009A68F5">
                              <w:rPr>
                                <w:rFonts w:ascii="Arial" w:hAnsi="Arial" w:cs="Arial"/>
                                <w:color w:val="000000"/>
                                <w:sz w:val="18"/>
                                <w:szCs w:val="18"/>
                              </w:rPr>
                              <w:t xml:space="preserve"> No </w:t>
                            </w:r>
                            <w:sdt>
                              <w:sdtPr>
                                <w:rPr>
                                  <w:rFonts w:ascii="Arial" w:hAnsi="Arial" w:cs="Arial"/>
                                  <w:color w:val="000000"/>
                                  <w:sz w:val="18"/>
                                  <w:szCs w:val="18"/>
                                </w:rPr>
                                <w:id w:val="1387294690"/>
                                <w14:checkbox>
                                  <w14:checked w14:val="0"/>
                                  <w14:checkedState w14:val="2612" w14:font="MS Gothic"/>
                                  <w14:uncheckedState w14:val="2610" w14:font="MS Gothic"/>
                                </w14:checkbox>
                              </w:sdtPr>
                              <w:sdtEndPr/>
                              <w:sdtContent>
                                <w:r w:rsidRPr="009A68F5">
                                  <w:rPr>
                                    <w:rFonts w:ascii="MS Gothic" w:eastAsia="MS Gothic" w:hAnsi="MS Gothic" w:cs="Arial" w:hint="eastAsia"/>
                                    <w:color w:val="000000"/>
                                    <w:sz w:val="18"/>
                                    <w:szCs w:val="18"/>
                                  </w:rPr>
                                  <w:t>☐</w:t>
                                </w:r>
                              </w:sdtContent>
                            </w:sdt>
                          </w:p>
                          <w:p w:rsidR="00A13B90" w:rsidRDefault="00A13B90">
                            <w:pPr>
                              <w:widowControl w:val="0"/>
                              <w:tabs>
                                <w:tab w:val="left" w:pos="8500"/>
                                <w:tab w:val="left" w:pos="9340"/>
                              </w:tabs>
                              <w:autoSpaceDE w:val="0"/>
                              <w:autoSpaceDN w:val="0"/>
                              <w:adjustRightInd w:val="0"/>
                              <w:spacing w:line="230" w:lineRule="exact"/>
                              <w:ind w:right="-20"/>
                              <w:rPr>
                                <w:rFonts w:ascii="Arial" w:hAnsi="Arial" w:cs="Arial"/>
                                <w:color w:val="000000"/>
                                <w:sz w:val="20"/>
                                <w:szCs w:val="20"/>
                              </w:rPr>
                            </w:pPr>
                            <w:r w:rsidRPr="009A68F5">
                              <w:rPr>
                                <w:rFonts w:ascii="Arial" w:hAnsi="Arial" w:cs="Arial"/>
                                <w:color w:val="000000"/>
                                <w:spacing w:val="-2"/>
                                <w:w w:val="120"/>
                                <w:sz w:val="18"/>
                                <w:szCs w:val="18"/>
                              </w:rPr>
                              <w:t>I</w:t>
                            </w:r>
                            <w:r w:rsidRPr="009A68F5">
                              <w:rPr>
                                <w:rFonts w:ascii="Arial" w:hAnsi="Arial" w:cs="Arial"/>
                                <w:color w:val="000000"/>
                                <w:w w:val="120"/>
                                <w:sz w:val="18"/>
                                <w:szCs w:val="18"/>
                              </w:rPr>
                              <w:t>f</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not</w:t>
                            </w:r>
                            <w:r w:rsidRPr="009A68F5">
                              <w:rPr>
                                <w:rFonts w:ascii="Arial" w:hAnsi="Arial" w:cs="Arial"/>
                                <w:color w:val="000000"/>
                                <w:w w:val="113"/>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ar</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abl</w:t>
                            </w:r>
                            <w:r w:rsidRPr="009A68F5">
                              <w:rPr>
                                <w:rFonts w:ascii="Arial" w:hAnsi="Arial" w:cs="Arial"/>
                                <w:color w:val="000000"/>
                                <w:w w:val="105"/>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travel</w:t>
                            </w:r>
                            <w:r w:rsidRPr="009A68F5">
                              <w:rPr>
                                <w:rFonts w:ascii="Arial" w:hAnsi="Arial" w:cs="Arial"/>
                                <w:color w:val="000000"/>
                                <w:w w:val="108"/>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19"/>
                                <w:sz w:val="18"/>
                                <w:szCs w:val="18"/>
                              </w:rPr>
                              <w:t>fo</w:t>
                            </w:r>
                            <w:r w:rsidRPr="009A68F5">
                              <w:rPr>
                                <w:rFonts w:ascii="Arial" w:hAnsi="Arial" w:cs="Arial"/>
                                <w:color w:val="000000"/>
                                <w:w w:val="11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wor</w:t>
                            </w:r>
                            <w:r w:rsidRPr="009A68F5">
                              <w:rPr>
                                <w:rFonts w:ascii="Arial" w:hAnsi="Arial" w:cs="Arial"/>
                                <w:color w:val="000000"/>
                                <w:w w:val="113"/>
                                <w:sz w:val="18"/>
                                <w:szCs w:val="18"/>
                              </w:rPr>
                              <w:t>k</w:t>
                            </w:r>
                            <w:r w:rsidRPr="009A68F5">
                              <w:rPr>
                                <w:rFonts w:ascii="Arial" w:hAnsi="Arial" w:cs="Arial"/>
                                <w:color w:val="000000"/>
                                <w:spacing w:val="1"/>
                                <w:sz w:val="18"/>
                                <w:szCs w:val="18"/>
                              </w:rPr>
                              <w:t xml:space="preserve"> </w:t>
                            </w:r>
                            <w:r w:rsidRPr="009A68F5">
                              <w:rPr>
                                <w:rFonts w:ascii="Arial" w:hAnsi="Arial" w:cs="Arial"/>
                                <w:color w:val="000000"/>
                                <w:spacing w:val="-2"/>
                                <w:w w:val="101"/>
                                <w:sz w:val="18"/>
                                <w:szCs w:val="18"/>
                              </w:rPr>
                              <w:t>purposes</w:t>
                            </w:r>
                            <w:r w:rsidRPr="009A68F5">
                              <w:rPr>
                                <w:rFonts w:ascii="Arial" w:hAnsi="Arial" w:cs="Arial"/>
                                <w:color w:val="000000"/>
                                <w:w w:val="101"/>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b</w:t>
                            </w:r>
                            <w:r w:rsidRPr="009A68F5">
                              <w:rPr>
                                <w:rFonts w:ascii="Arial" w:hAnsi="Arial" w:cs="Arial"/>
                                <w:color w:val="000000"/>
                                <w:w w:val="105"/>
                                <w:sz w:val="18"/>
                                <w:szCs w:val="18"/>
                              </w:rPr>
                              <w:t>y</w:t>
                            </w:r>
                            <w:r w:rsidRPr="009A68F5">
                              <w:rPr>
                                <w:rFonts w:ascii="Arial" w:hAnsi="Arial" w:cs="Arial"/>
                                <w:color w:val="000000"/>
                                <w:spacing w:val="1"/>
                                <w:sz w:val="18"/>
                                <w:szCs w:val="18"/>
                              </w:rPr>
                              <w:t xml:space="preserve"> </w:t>
                            </w:r>
                            <w:r w:rsidRPr="009A68F5">
                              <w:rPr>
                                <w:rFonts w:ascii="Arial" w:hAnsi="Arial" w:cs="Arial"/>
                                <w:color w:val="000000"/>
                                <w:spacing w:val="-2"/>
                                <w:w w:val="109"/>
                                <w:sz w:val="18"/>
                                <w:szCs w:val="18"/>
                              </w:rPr>
                              <w:t>anothe</w:t>
                            </w:r>
                            <w:r w:rsidRPr="009A68F5">
                              <w:rPr>
                                <w:rFonts w:ascii="Arial" w:hAnsi="Arial" w:cs="Arial"/>
                                <w:color w:val="000000"/>
                                <w:w w:val="10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sz w:val="18"/>
                                <w:szCs w:val="18"/>
                              </w:rPr>
                              <w:t>mean</w:t>
                            </w:r>
                            <w:r w:rsidRPr="009A68F5">
                              <w:rPr>
                                <w:rFonts w:ascii="Arial" w:hAnsi="Arial" w:cs="Arial"/>
                                <w:color w:val="000000"/>
                                <w:sz w:val="18"/>
                                <w:szCs w:val="18"/>
                              </w:rPr>
                              <w:t>s</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o</w:t>
                            </w:r>
                            <w:r w:rsidRPr="009A68F5">
                              <w:rPr>
                                <w:rFonts w:ascii="Arial" w:hAnsi="Arial" w:cs="Arial"/>
                                <w:color w:val="000000"/>
                                <w:w w:val="120"/>
                                <w:sz w:val="18"/>
                                <w:szCs w:val="18"/>
                              </w:rPr>
                              <w:t>f</w:t>
                            </w:r>
                            <w:r w:rsidRPr="009A68F5">
                              <w:rPr>
                                <w:rFonts w:ascii="Arial" w:hAnsi="Arial" w:cs="Arial"/>
                                <w:color w:val="000000"/>
                                <w:spacing w:val="1"/>
                                <w:sz w:val="18"/>
                                <w:szCs w:val="18"/>
                              </w:rPr>
                              <w:t xml:space="preserve"> </w:t>
                            </w:r>
                            <w:r w:rsidRPr="009A68F5">
                              <w:rPr>
                                <w:rFonts w:ascii="Arial" w:hAnsi="Arial" w:cs="Arial"/>
                                <w:color w:val="000000"/>
                                <w:spacing w:val="-2"/>
                                <w:w w:val="107"/>
                                <w:sz w:val="18"/>
                                <w:szCs w:val="18"/>
                              </w:rPr>
                              <w:t>transport</w:t>
                            </w:r>
                            <w:r w:rsidRPr="009A68F5">
                              <w:rPr>
                                <w:rFonts w:ascii="Arial" w:hAnsi="Arial" w:cs="Arial"/>
                                <w:color w:val="000000"/>
                                <w:w w:val="107"/>
                                <w:sz w:val="18"/>
                                <w:szCs w:val="18"/>
                              </w:rPr>
                              <w:t>?</w:t>
                            </w:r>
                            <w:r>
                              <w:rPr>
                                <w:rFonts w:ascii="Arial" w:hAnsi="Arial" w:cs="Arial"/>
                                <w:color w:val="000000"/>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210E" id="Text Box 565" o:spid="_x0000_s1056" type="#_x0000_t202" style="position:absolute;margin-left:37.2pt;margin-top:724.5pt;width:508.9pt;height:8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" o:allowincell="f" filled="f" stroked="f">
                <v:textbox inset="0,0,0,0">
                  <w:txbxContent>
                    <w:p w:rsidR="00A13B90" w:rsidRDefault="00A13B90">
                      <w:pPr>
                        <w:widowControl w:val="0"/>
                        <w:autoSpaceDE w:val="0"/>
                        <w:autoSpaceDN w:val="0"/>
                        <w:adjustRightInd w:val="0"/>
                        <w:spacing w:line="200" w:lineRule="exact"/>
                        <w:ind w:left="9141" w:right="-2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8</w:t>
                      </w:r>
                    </w:p>
                    <w:p w:rsidR="00A13B90" w:rsidRDefault="00A13B90">
                      <w:pPr>
                        <w:widowControl w:val="0"/>
                        <w:autoSpaceDE w:val="0"/>
                        <w:autoSpaceDN w:val="0"/>
                        <w:adjustRightInd w:val="0"/>
                        <w:spacing w:before="45"/>
                        <w:ind w:right="-107"/>
                        <w:rPr>
                          <w:rFonts w:ascii="Arial" w:hAnsi="Arial" w:cs="Arial"/>
                          <w:color w:val="000000"/>
                          <w:sz w:val="20"/>
                          <w:szCs w:val="20"/>
                        </w:rPr>
                      </w:pPr>
                      <w:r>
                        <w:rPr>
                          <w:rFonts w:ascii="Arial" w:hAnsi="Arial" w:cs="Arial"/>
                          <w:b/>
                          <w:bCs/>
                          <w:color w:val="002284"/>
                          <w:spacing w:val="-2"/>
                          <w:w w:val="99"/>
                          <w:sz w:val="22"/>
                          <w:szCs w:val="22"/>
                        </w:rPr>
                        <w:t>Mobilit</w:t>
                      </w:r>
                      <w:r>
                        <w:rPr>
                          <w:rFonts w:ascii="Arial" w:hAnsi="Arial" w:cs="Arial"/>
                          <w:b/>
                          <w:bCs/>
                          <w:color w:val="002284"/>
                          <w:w w:val="99"/>
                          <w:sz w:val="22"/>
                          <w:szCs w:val="22"/>
                        </w:rPr>
                        <w:t>y</w:t>
                      </w:r>
                      <w:r>
                        <w:rPr>
                          <w:rFonts w:ascii="Arial" w:hAnsi="Arial" w:cs="Arial"/>
                          <w:b/>
                          <w:bCs/>
                          <w:color w:val="002284"/>
                          <w:spacing w:val="-4"/>
                          <w:sz w:val="22"/>
                          <w:szCs w:val="22"/>
                        </w:rPr>
                        <w:t xml:space="preserve"> </w:t>
                      </w:r>
                      <w:r>
                        <w:rPr>
                          <w:rFonts w:ascii="Arial" w:hAnsi="Arial" w:cs="Arial"/>
                          <w:color w:val="000000"/>
                          <w:spacing w:val="-1"/>
                          <w:w w:val="95"/>
                          <w:sz w:val="20"/>
                          <w:szCs w:val="20"/>
                        </w:rPr>
                        <w:t>(Pleas</w:t>
                      </w:r>
                      <w:r>
                        <w:rPr>
                          <w:rFonts w:ascii="Arial" w:hAnsi="Arial" w:cs="Arial"/>
                          <w:color w:val="000000"/>
                          <w:w w:val="95"/>
                          <w:sz w:val="20"/>
                          <w:szCs w:val="20"/>
                        </w:rPr>
                        <w:t>e</w:t>
                      </w:r>
                      <w:r>
                        <w:rPr>
                          <w:rFonts w:ascii="Arial" w:hAnsi="Arial" w:cs="Arial"/>
                          <w:color w:val="000000"/>
                          <w:spacing w:val="3"/>
                          <w:sz w:val="20"/>
                          <w:szCs w:val="20"/>
                        </w:rPr>
                        <w:t xml:space="preserve"> </w:t>
                      </w:r>
                      <w:r>
                        <w:rPr>
                          <w:rFonts w:ascii="Arial" w:hAnsi="Arial" w:cs="Arial"/>
                          <w:color w:val="000000"/>
                          <w:spacing w:val="-1"/>
                          <w:w w:val="106"/>
                          <w:sz w:val="20"/>
                          <w:szCs w:val="20"/>
                        </w:rPr>
                        <w:t>complet</w:t>
                      </w:r>
                      <w:r>
                        <w:rPr>
                          <w:rFonts w:ascii="Arial" w:hAnsi="Arial" w:cs="Arial"/>
                          <w:color w:val="000000"/>
                          <w:w w:val="106"/>
                          <w:sz w:val="20"/>
                          <w:szCs w:val="20"/>
                        </w:rPr>
                        <w:t>e</w:t>
                      </w:r>
                      <w:r>
                        <w:rPr>
                          <w:rFonts w:ascii="Arial" w:hAnsi="Arial" w:cs="Arial"/>
                          <w:color w:val="000000"/>
                          <w:spacing w:val="3"/>
                          <w:sz w:val="20"/>
                          <w:szCs w:val="20"/>
                        </w:rPr>
                        <w:t xml:space="preserve"> </w:t>
                      </w:r>
                      <w:r>
                        <w:rPr>
                          <w:rFonts w:ascii="Arial" w:hAnsi="Arial" w:cs="Arial"/>
                          <w:color w:val="000000"/>
                          <w:spacing w:val="-1"/>
                          <w:w w:val="107"/>
                          <w:sz w:val="20"/>
                          <w:szCs w:val="20"/>
                        </w:rPr>
                        <w:t>thi</w:t>
                      </w:r>
                      <w:r>
                        <w:rPr>
                          <w:rFonts w:ascii="Arial" w:hAnsi="Arial" w:cs="Arial"/>
                          <w:color w:val="000000"/>
                          <w:w w:val="107"/>
                          <w:sz w:val="20"/>
                          <w:szCs w:val="20"/>
                        </w:rPr>
                        <w:t>s</w:t>
                      </w:r>
                      <w:r>
                        <w:rPr>
                          <w:rFonts w:ascii="Arial" w:hAnsi="Arial" w:cs="Arial"/>
                          <w:color w:val="000000"/>
                          <w:spacing w:val="3"/>
                          <w:sz w:val="20"/>
                          <w:szCs w:val="20"/>
                        </w:rPr>
                        <w:t xml:space="preserve"> </w:t>
                      </w:r>
                      <w:r>
                        <w:rPr>
                          <w:rFonts w:ascii="Arial" w:hAnsi="Arial" w:cs="Arial"/>
                          <w:color w:val="000000"/>
                          <w:spacing w:val="-1"/>
                          <w:w w:val="103"/>
                          <w:sz w:val="20"/>
                          <w:szCs w:val="20"/>
                        </w:rPr>
                        <w:t>sectio</w:t>
                      </w:r>
                      <w:r>
                        <w:rPr>
                          <w:rFonts w:ascii="Arial" w:hAnsi="Arial" w:cs="Arial"/>
                          <w:color w:val="000000"/>
                          <w:w w:val="103"/>
                          <w:sz w:val="20"/>
                          <w:szCs w:val="20"/>
                        </w:rPr>
                        <w:t>n</w:t>
                      </w:r>
                      <w:r>
                        <w:rPr>
                          <w:rFonts w:ascii="Arial" w:hAnsi="Arial" w:cs="Arial"/>
                          <w:color w:val="000000"/>
                          <w:spacing w:val="3"/>
                          <w:sz w:val="20"/>
                          <w:szCs w:val="20"/>
                        </w:rPr>
                        <w:t xml:space="preserve"> </w:t>
                      </w:r>
                      <w:r>
                        <w:rPr>
                          <w:rFonts w:ascii="Arial" w:hAnsi="Arial" w:cs="Arial"/>
                          <w:color w:val="000000"/>
                          <w:spacing w:val="-1"/>
                          <w:w w:val="133"/>
                          <w:sz w:val="20"/>
                          <w:szCs w:val="20"/>
                        </w:rPr>
                        <w:t>i</w:t>
                      </w:r>
                      <w:r>
                        <w:rPr>
                          <w:rFonts w:ascii="Arial" w:hAnsi="Arial" w:cs="Arial"/>
                          <w:color w:val="000000"/>
                          <w:w w:val="133"/>
                          <w:sz w:val="20"/>
                          <w:szCs w:val="20"/>
                        </w:rPr>
                        <w:t>f</w:t>
                      </w:r>
                      <w:r>
                        <w:rPr>
                          <w:rFonts w:ascii="Arial" w:hAnsi="Arial" w:cs="Arial"/>
                          <w:color w:val="000000"/>
                          <w:spacing w:val="3"/>
                          <w:sz w:val="20"/>
                          <w:szCs w:val="20"/>
                        </w:rPr>
                        <w:t xml:space="preserve"> </w:t>
                      </w:r>
                      <w:r>
                        <w:rPr>
                          <w:rFonts w:ascii="Arial" w:hAnsi="Arial" w:cs="Arial"/>
                          <w:color w:val="000000"/>
                          <w:spacing w:val="-1"/>
                          <w:w w:val="112"/>
                          <w:sz w:val="20"/>
                          <w:szCs w:val="20"/>
                        </w:rPr>
                        <w:t>th</w:t>
                      </w:r>
                      <w:r>
                        <w:rPr>
                          <w:rFonts w:ascii="Arial" w:hAnsi="Arial" w:cs="Arial"/>
                          <w:color w:val="000000"/>
                          <w:w w:val="112"/>
                          <w:sz w:val="20"/>
                          <w:szCs w:val="20"/>
                        </w:rPr>
                        <w:t>e</w:t>
                      </w:r>
                      <w:r>
                        <w:rPr>
                          <w:rFonts w:ascii="Arial" w:hAnsi="Arial" w:cs="Arial"/>
                          <w:color w:val="000000"/>
                          <w:spacing w:val="3"/>
                          <w:sz w:val="20"/>
                          <w:szCs w:val="20"/>
                        </w:rPr>
                        <w:t xml:space="preserve"> </w:t>
                      </w:r>
                      <w:r>
                        <w:rPr>
                          <w:rFonts w:ascii="Arial" w:hAnsi="Arial" w:cs="Arial"/>
                          <w:color w:val="000000"/>
                          <w:spacing w:val="-1"/>
                          <w:w w:val="98"/>
                          <w:sz w:val="20"/>
                          <w:szCs w:val="20"/>
                        </w:rPr>
                        <w:t>Perso</w:t>
                      </w:r>
                      <w:r>
                        <w:rPr>
                          <w:rFonts w:ascii="Arial" w:hAnsi="Arial" w:cs="Arial"/>
                          <w:color w:val="000000"/>
                          <w:w w:val="98"/>
                          <w:sz w:val="20"/>
                          <w:szCs w:val="20"/>
                        </w:rPr>
                        <w:t>n</w:t>
                      </w:r>
                      <w:r>
                        <w:rPr>
                          <w:rFonts w:ascii="Arial" w:hAnsi="Arial" w:cs="Arial"/>
                          <w:color w:val="000000"/>
                          <w:spacing w:val="3"/>
                          <w:sz w:val="20"/>
                          <w:szCs w:val="20"/>
                        </w:rPr>
                        <w:t xml:space="preserve"> </w:t>
                      </w:r>
                      <w:r>
                        <w:rPr>
                          <w:rFonts w:ascii="Arial" w:hAnsi="Arial" w:cs="Arial"/>
                          <w:color w:val="000000"/>
                          <w:spacing w:val="-1"/>
                          <w:w w:val="104"/>
                          <w:sz w:val="20"/>
                          <w:szCs w:val="20"/>
                        </w:rPr>
                        <w:t>Specificatio</w:t>
                      </w:r>
                      <w:r>
                        <w:rPr>
                          <w:rFonts w:ascii="Arial" w:hAnsi="Arial" w:cs="Arial"/>
                          <w:color w:val="000000"/>
                          <w:w w:val="104"/>
                          <w:sz w:val="20"/>
                          <w:szCs w:val="20"/>
                        </w:rPr>
                        <w:t>n</w:t>
                      </w:r>
                      <w:r>
                        <w:rPr>
                          <w:rFonts w:ascii="Arial" w:hAnsi="Arial" w:cs="Arial"/>
                          <w:color w:val="000000"/>
                          <w:spacing w:val="3"/>
                          <w:sz w:val="20"/>
                          <w:szCs w:val="20"/>
                        </w:rPr>
                        <w:t xml:space="preserve"> </w:t>
                      </w:r>
                      <w:r>
                        <w:rPr>
                          <w:rFonts w:ascii="Arial" w:hAnsi="Arial" w:cs="Arial"/>
                          <w:color w:val="000000"/>
                          <w:spacing w:val="-1"/>
                          <w:w w:val="119"/>
                          <w:sz w:val="20"/>
                          <w:szCs w:val="20"/>
                        </w:rPr>
                        <w:t>fo</w:t>
                      </w:r>
                      <w:r>
                        <w:rPr>
                          <w:rFonts w:ascii="Arial" w:hAnsi="Arial" w:cs="Arial"/>
                          <w:color w:val="000000"/>
                          <w:w w:val="119"/>
                          <w:sz w:val="20"/>
                          <w:szCs w:val="20"/>
                        </w:rPr>
                        <w:t>r</w:t>
                      </w:r>
                      <w:r>
                        <w:rPr>
                          <w:rFonts w:ascii="Arial" w:hAnsi="Arial" w:cs="Arial"/>
                          <w:color w:val="000000"/>
                          <w:spacing w:val="3"/>
                          <w:sz w:val="20"/>
                          <w:szCs w:val="20"/>
                        </w:rPr>
                        <w:t xml:space="preserve"> </w:t>
                      </w:r>
                      <w:r>
                        <w:rPr>
                          <w:rFonts w:ascii="Arial" w:hAnsi="Arial" w:cs="Arial"/>
                          <w:color w:val="000000"/>
                          <w:spacing w:val="-1"/>
                          <w:w w:val="112"/>
                          <w:sz w:val="20"/>
                          <w:szCs w:val="20"/>
                        </w:rPr>
                        <w:t>th</w:t>
                      </w:r>
                      <w:r>
                        <w:rPr>
                          <w:rFonts w:ascii="Arial" w:hAnsi="Arial" w:cs="Arial"/>
                          <w:color w:val="000000"/>
                          <w:w w:val="112"/>
                          <w:sz w:val="20"/>
                          <w:szCs w:val="20"/>
                        </w:rPr>
                        <w:t>e</w:t>
                      </w:r>
                      <w:r>
                        <w:rPr>
                          <w:rFonts w:ascii="Arial" w:hAnsi="Arial" w:cs="Arial"/>
                          <w:color w:val="000000"/>
                          <w:spacing w:val="3"/>
                          <w:sz w:val="20"/>
                          <w:szCs w:val="20"/>
                        </w:rPr>
                        <w:t xml:space="preserve"> </w:t>
                      </w:r>
                      <w:r>
                        <w:rPr>
                          <w:rFonts w:ascii="Arial" w:hAnsi="Arial" w:cs="Arial"/>
                          <w:color w:val="000000"/>
                          <w:spacing w:val="-1"/>
                          <w:w w:val="105"/>
                          <w:sz w:val="20"/>
                          <w:szCs w:val="20"/>
                        </w:rPr>
                        <w:t>pos</w:t>
                      </w:r>
                      <w:r>
                        <w:rPr>
                          <w:rFonts w:ascii="Arial" w:hAnsi="Arial" w:cs="Arial"/>
                          <w:color w:val="000000"/>
                          <w:w w:val="105"/>
                          <w:sz w:val="20"/>
                          <w:szCs w:val="20"/>
                        </w:rPr>
                        <w:t>t</w:t>
                      </w:r>
                      <w:r>
                        <w:rPr>
                          <w:rFonts w:ascii="Arial" w:hAnsi="Arial" w:cs="Arial"/>
                          <w:color w:val="000000"/>
                          <w:spacing w:val="3"/>
                          <w:sz w:val="20"/>
                          <w:szCs w:val="20"/>
                        </w:rPr>
                        <w:t xml:space="preserve"> </w:t>
                      </w:r>
                      <w:r>
                        <w:rPr>
                          <w:rFonts w:ascii="Arial" w:hAnsi="Arial" w:cs="Arial"/>
                          <w:color w:val="000000"/>
                          <w:spacing w:val="-1"/>
                          <w:w w:val="102"/>
                          <w:sz w:val="20"/>
                          <w:szCs w:val="20"/>
                        </w:rPr>
                        <w:t>include</w:t>
                      </w:r>
                      <w:r>
                        <w:rPr>
                          <w:rFonts w:ascii="Arial" w:hAnsi="Arial" w:cs="Arial"/>
                          <w:color w:val="000000"/>
                          <w:w w:val="102"/>
                          <w:sz w:val="20"/>
                          <w:szCs w:val="20"/>
                        </w:rPr>
                        <w:t>s</w:t>
                      </w:r>
                      <w:r>
                        <w:rPr>
                          <w:rFonts w:ascii="Arial" w:hAnsi="Arial" w:cs="Arial"/>
                          <w:color w:val="000000"/>
                          <w:spacing w:val="3"/>
                          <w:sz w:val="20"/>
                          <w:szCs w:val="20"/>
                        </w:rPr>
                        <w:t xml:space="preserve"> </w:t>
                      </w:r>
                      <w:r>
                        <w:rPr>
                          <w:rFonts w:ascii="Arial" w:hAnsi="Arial" w:cs="Arial"/>
                          <w:color w:val="000000"/>
                          <w:spacing w:val="-1"/>
                          <w:w w:val="102"/>
                          <w:sz w:val="20"/>
                          <w:szCs w:val="20"/>
                        </w:rPr>
                        <w:t>thes</w:t>
                      </w:r>
                      <w:r>
                        <w:rPr>
                          <w:rFonts w:ascii="Arial" w:hAnsi="Arial" w:cs="Arial"/>
                          <w:color w:val="000000"/>
                          <w:w w:val="102"/>
                          <w:sz w:val="20"/>
                          <w:szCs w:val="20"/>
                        </w:rPr>
                        <w:t>e</w:t>
                      </w:r>
                      <w:r>
                        <w:rPr>
                          <w:rFonts w:ascii="Arial" w:hAnsi="Arial" w:cs="Arial"/>
                          <w:color w:val="000000"/>
                          <w:spacing w:val="3"/>
                          <w:sz w:val="20"/>
                          <w:szCs w:val="20"/>
                        </w:rPr>
                        <w:t xml:space="preserve"> </w:t>
                      </w:r>
                      <w:r>
                        <w:rPr>
                          <w:rFonts w:ascii="Arial" w:hAnsi="Arial" w:cs="Arial"/>
                          <w:color w:val="000000"/>
                          <w:spacing w:val="-1"/>
                          <w:w w:val="106"/>
                          <w:sz w:val="20"/>
                          <w:szCs w:val="20"/>
                        </w:rPr>
                        <w:t>requirements)</w:t>
                      </w:r>
                    </w:p>
                    <w:p w:rsidR="00A13B90" w:rsidRDefault="00A13B90">
                      <w:pPr>
                        <w:widowControl w:val="0"/>
                        <w:autoSpaceDE w:val="0"/>
                        <w:autoSpaceDN w:val="0"/>
                        <w:adjustRightInd w:val="0"/>
                        <w:spacing w:before="6" w:line="160" w:lineRule="exact"/>
                        <w:rPr>
                          <w:rFonts w:ascii="Arial" w:hAnsi="Arial" w:cs="Arial"/>
                          <w:color w:val="000000"/>
                          <w:sz w:val="16"/>
                          <w:szCs w:val="16"/>
                        </w:rPr>
                      </w:pPr>
                    </w:p>
                    <w:p w:rsidR="00A13B90" w:rsidRPr="009A68F5" w:rsidRDefault="00A13B90">
                      <w:pPr>
                        <w:widowControl w:val="0"/>
                        <w:tabs>
                          <w:tab w:val="left" w:pos="8500"/>
                          <w:tab w:val="left" w:pos="9340"/>
                        </w:tabs>
                        <w:autoSpaceDE w:val="0"/>
                        <w:autoSpaceDN w:val="0"/>
                        <w:adjustRightInd w:val="0"/>
                        <w:ind w:right="-20"/>
                        <w:rPr>
                          <w:rFonts w:ascii="Arial" w:hAnsi="Arial" w:cs="Arial"/>
                          <w:color w:val="000000"/>
                          <w:sz w:val="18"/>
                          <w:szCs w:val="18"/>
                        </w:rPr>
                      </w:pPr>
                      <w:r w:rsidRPr="009A68F5">
                        <w:rPr>
                          <w:rFonts w:ascii="Arial" w:hAnsi="Arial" w:cs="Arial"/>
                          <w:color w:val="000000"/>
                          <w:spacing w:val="-2"/>
                          <w:w w:val="104"/>
                          <w:sz w:val="18"/>
                          <w:szCs w:val="18"/>
                        </w:rPr>
                        <w:t>D</w:t>
                      </w:r>
                      <w:r w:rsidRPr="009A68F5">
                        <w:rPr>
                          <w:rFonts w:ascii="Arial" w:hAnsi="Arial" w:cs="Arial"/>
                          <w:color w:val="000000"/>
                          <w:w w:val="104"/>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2"/>
                          <w:sz w:val="18"/>
                          <w:szCs w:val="18"/>
                        </w:rPr>
                        <w:t>hav</w:t>
                      </w:r>
                      <w:r w:rsidRPr="009A68F5">
                        <w:rPr>
                          <w:rFonts w:ascii="Arial" w:hAnsi="Arial" w:cs="Arial"/>
                          <w:color w:val="000000"/>
                          <w:w w:val="102"/>
                          <w:sz w:val="18"/>
                          <w:szCs w:val="18"/>
                        </w:rPr>
                        <w:t>e</w:t>
                      </w:r>
                      <w:r w:rsidRPr="009A68F5">
                        <w:rPr>
                          <w:rFonts w:ascii="Arial" w:hAnsi="Arial" w:cs="Arial"/>
                          <w:color w:val="000000"/>
                          <w:spacing w:val="1"/>
                          <w:sz w:val="18"/>
                          <w:szCs w:val="18"/>
                        </w:rPr>
                        <w:t xml:space="preserve"> </w:t>
                      </w:r>
                      <w:r w:rsidRPr="009A68F5">
                        <w:rPr>
                          <w:rFonts w:ascii="Arial" w:hAnsi="Arial" w:cs="Arial"/>
                          <w:color w:val="000000"/>
                          <w:sz w:val="18"/>
                          <w:szCs w:val="18"/>
                        </w:rPr>
                        <w:t>a</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vali</w:t>
                      </w:r>
                      <w:r w:rsidRPr="009A68F5">
                        <w:rPr>
                          <w:rFonts w:ascii="Arial" w:hAnsi="Arial" w:cs="Arial"/>
                          <w:color w:val="000000"/>
                          <w:w w:val="108"/>
                          <w:sz w:val="18"/>
                          <w:szCs w:val="18"/>
                        </w:rPr>
                        <w:t>d</w:t>
                      </w:r>
                      <w:r w:rsidRPr="009A68F5">
                        <w:rPr>
                          <w:rFonts w:ascii="Arial" w:hAnsi="Arial" w:cs="Arial"/>
                          <w:color w:val="000000"/>
                          <w:spacing w:val="1"/>
                          <w:sz w:val="18"/>
                          <w:szCs w:val="18"/>
                        </w:rPr>
                        <w:t xml:space="preserve"> </w:t>
                      </w:r>
                      <w:r w:rsidRPr="009A68F5">
                        <w:rPr>
                          <w:rFonts w:ascii="Arial" w:hAnsi="Arial" w:cs="Arial"/>
                          <w:color w:val="000000"/>
                          <w:spacing w:val="-2"/>
                          <w:w w:val="111"/>
                          <w:sz w:val="18"/>
                          <w:szCs w:val="18"/>
                        </w:rPr>
                        <w:t>drivin</w:t>
                      </w:r>
                      <w:r w:rsidRPr="009A68F5">
                        <w:rPr>
                          <w:rFonts w:ascii="Arial" w:hAnsi="Arial" w:cs="Arial"/>
                          <w:color w:val="000000"/>
                          <w:w w:val="111"/>
                          <w:sz w:val="18"/>
                          <w:szCs w:val="18"/>
                        </w:rPr>
                        <w:t>g</w:t>
                      </w:r>
                      <w:r w:rsidRPr="009A68F5">
                        <w:rPr>
                          <w:rFonts w:ascii="Arial" w:hAnsi="Arial" w:cs="Arial"/>
                          <w:color w:val="000000"/>
                          <w:spacing w:val="1"/>
                          <w:sz w:val="18"/>
                          <w:szCs w:val="18"/>
                        </w:rPr>
                        <w:t xml:space="preserve"> </w:t>
                      </w:r>
                      <w:r w:rsidRPr="009A68F5">
                        <w:rPr>
                          <w:rFonts w:ascii="Arial" w:hAnsi="Arial" w:cs="Arial"/>
                          <w:color w:val="000000"/>
                          <w:spacing w:val="-2"/>
                          <w:w w:val="99"/>
                          <w:sz w:val="18"/>
                          <w:szCs w:val="18"/>
                        </w:rPr>
                        <w:t>licence</w:t>
                      </w:r>
                      <w:r w:rsidRPr="009A68F5">
                        <w:rPr>
                          <w:rFonts w:ascii="Arial" w:hAnsi="Arial" w:cs="Arial"/>
                          <w:color w:val="000000"/>
                          <w:w w:val="99"/>
                          <w:sz w:val="18"/>
                          <w:szCs w:val="18"/>
                        </w:rPr>
                        <w:t>?</w:t>
                      </w:r>
                      <w:r w:rsidRPr="009A68F5">
                        <w:rPr>
                          <w:rFonts w:ascii="Arial" w:hAnsi="Arial" w:cs="Arial"/>
                          <w:color w:val="000000"/>
                          <w:w w:val="99"/>
                          <w:sz w:val="18"/>
                          <w:szCs w:val="18"/>
                        </w:rPr>
                        <w:tab/>
                        <w:t xml:space="preserve"> Yes </w:t>
                      </w:r>
                      <w:sdt>
                        <w:sdtPr>
                          <w:rPr>
                            <w:rFonts w:ascii="Arial" w:hAnsi="Arial" w:cs="Arial"/>
                            <w:color w:val="000000"/>
                            <w:w w:val="99"/>
                            <w:sz w:val="18"/>
                            <w:szCs w:val="18"/>
                          </w:rPr>
                          <w:id w:val="-1586063047"/>
                          <w14:checkbox>
                            <w14:checked w14:val="0"/>
                            <w14:checkedState w14:val="00FE" w14:font="Wingdings"/>
                            <w14:uncheckedState w14:val="2610" w14:font="MS Gothic"/>
                          </w14:checkbox>
                        </w:sdtPr>
                        <w:sdtEndPr/>
                        <w:sdtContent>
                          <w:r w:rsidRPr="009A68F5">
                            <w:rPr>
                              <w:rFonts w:ascii="MS Gothic" w:eastAsia="MS Gothic" w:hAnsi="MS Gothic" w:cs="Arial" w:hint="eastAsia"/>
                              <w:color w:val="000000"/>
                              <w:w w:val="99"/>
                              <w:sz w:val="18"/>
                              <w:szCs w:val="18"/>
                            </w:rPr>
                            <w:t>☐</w:t>
                          </w:r>
                        </w:sdtContent>
                      </w:sdt>
                      <w:r w:rsidRPr="009A68F5">
                        <w:rPr>
                          <w:rFonts w:ascii="Arial" w:hAnsi="Arial" w:cs="Arial"/>
                          <w:color w:val="000000"/>
                          <w:sz w:val="18"/>
                          <w:szCs w:val="18"/>
                        </w:rPr>
                        <w:t xml:space="preserve">No </w:t>
                      </w:r>
                      <w:sdt>
                        <w:sdtPr>
                          <w:rPr>
                            <w:rFonts w:ascii="Arial" w:hAnsi="Arial" w:cs="Arial"/>
                            <w:color w:val="000000"/>
                            <w:sz w:val="18"/>
                            <w:szCs w:val="18"/>
                          </w:rPr>
                          <w:id w:val="-2084984068"/>
                          <w14:checkbox>
                            <w14:checked w14:val="0"/>
                            <w14:checkedState w14:val="00FE" w14:font="Wingdings"/>
                            <w14:uncheckedState w14:val="2610" w14:font="MS Gothic"/>
                          </w14:checkbox>
                        </w:sdtPr>
                        <w:sdtEndPr/>
                        <w:sdtContent>
                          <w:r w:rsidRPr="009A68F5">
                            <w:rPr>
                              <w:rFonts w:ascii="MS Gothic" w:eastAsia="MS Gothic" w:hAnsi="MS Gothic" w:cs="Arial" w:hint="eastAsia"/>
                              <w:color w:val="000000"/>
                              <w:sz w:val="18"/>
                              <w:szCs w:val="18"/>
                            </w:rPr>
                            <w:t>☐</w:t>
                          </w:r>
                        </w:sdtContent>
                      </w:sdt>
                    </w:p>
                    <w:p w:rsidR="00A13B90" w:rsidRPr="009A68F5" w:rsidRDefault="00A13B90">
                      <w:pPr>
                        <w:widowControl w:val="0"/>
                        <w:autoSpaceDE w:val="0"/>
                        <w:autoSpaceDN w:val="0"/>
                        <w:adjustRightInd w:val="0"/>
                        <w:spacing w:before="10" w:line="120" w:lineRule="exact"/>
                        <w:rPr>
                          <w:rFonts w:ascii="Arial" w:hAnsi="Arial" w:cs="Arial"/>
                          <w:color w:val="000000"/>
                          <w:sz w:val="18"/>
                          <w:szCs w:val="18"/>
                        </w:rPr>
                      </w:pPr>
                    </w:p>
                    <w:p w:rsidR="00A13B90" w:rsidRPr="009A68F5" w:rsidRDefault="00A13B90" w:rsidP="005D28A4">
                      <w:pPr>
                        <w:widowControl w:val="0"/>
                        <w:tabs>
                          <w:tab w:val="left" w:pos="8500"/>
                          <w:tab w:val="left" w:pos="9340"/>
                        </w:tabs>
                        <w:autoSpaceDE w:val="0"/>
                        <w:autoSpaceDN w:val="0"/>
                        <w:adjustRightInd w:val="0"/>
                        <w:ind w:right="-20"/>
                        <w:rPr>
                          <w:rFonts w:ascii="Arial" w:hAnsi="Arial" w:cs="Arial"/>
                          <w:color w:val="000000"/>
                          <w:sz w:val="18"/>
                          <w:szCs w:val="18"/>
                        </w:rPr>
                      </w:pPr>
                      <w:r w:rsidRPr="009A68F5">
                        <w:rPr>
                          <w:rFonts w:ascii="Arial" w:hAnsi="Arial" w:cs="Arial"/>
                          <w:color w:val="000000"/>
                          <w:spacing w:val="-2"/>
                          <w:w w:val="104"/>
                          <w:sz w:val="18"/>
                          <w:szCs w:val="18"/>
                        </w:rPr>
                        <w:t>D</w:t>
                      </w:r>
                      <w:r w:rsidRPr="009A68F5">
                        <w:rPr>
                          <w:rFonts w:ascii="Arial" w:hAnsi="Arial" w:cs="Arial"/>
                          <w:color w:val="000000"/>
                          <w:w w:val="104"/>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2"/>
                          <w:sz w:val="18"/>
                          <w:szCs w:val="18"/>
                        </w:rPr>
                        <w:t>hav</w:t>
                      </w:r>
                      <w:r w:rsidRPr="009A68F5">
                        <w:rPr>
                          <w:rFonts w:ascii="Arial" w:hAnsi="Arial" w:cs="Arial"/>
                          <w:color w:val="000000"/>
                          <w:w w:val="102"/>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89"/>
                          <w:sz w:val="18"/>
                          <w:szCs w:val="18"/>
                        </w:rPr>
                        <w:t>acces</w:t>
                      </w:r>
                      <w:r w:rsidRPr="009A68F5">
                        <w:rPr>
                          <w:rFonts w:ascii="Arial" w:hAnsi="Arial" w:cs="Arial"/>
                          <w:color w:val="000000"/>
                          <w:w w:val="89"/>
                          <w:sz w:val="18"/>
                          <w:szCs w:val="18"/>
                        </w:rPr>
                        <w:t>s</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z w:val="18"/>
                          <w:szCs w:val="18"/>
                        </w:rPr>
                        <w:t>a</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vehicl</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whic</w:t>
                      </w:r>
                      <w:r w:rsidRPr="009A68F5">
                        <w:rPr>
                          <w:rFonts w:ascii="Arial" w:hAnsi="Arial" w:cs="Arial"/>
                          <w:color w:val="000000"/>
                          <w:w w:val="108"/>
                          <w:sz w:val="18"/>
                          <w:szCs w:val="18"/>
                        </w:rPr>
                        <w:t>h</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ar</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abl</w:t>
                      </w:r>
                      <w:r w:rsidRPr="009A68F5">
                        <w:rPr>
                          <w:rFonts w:ascii="Arial" w:hAnsi="Arial" w:cs="Arial"/>
                          <w:color w:val="000000"/>
                          <w:w w:val="105"/>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96"/>
                          <w:sz w:val="18"/>
                          <w:szCs w:val="18"/>
                        </w:rPr>
                        <w:t>us</w:t>
                      </w:r>
                      <w:r w:rsidRPr="009A68F5">
                        <w:rPr>
                          <w:rFonts w:ascii="Arial" w:hAnsi="Arial" w:cs="Arial"/>
                          <w:color w:val="000000"/>
                          <w:w w:val="96"/>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19"/>
                          <w:sz w:val="18"/>
                          <w:szCs w:val="18"/>
                        </w:rPr>
                        <w:t>fo</w:t>
                      </w:r>
                      <w:r w:rsidRPr="009A68F5">
                        <w:rPr>
                          <w:rFonts w:ascii="Arial" w:hAnsi="Arial" w:cs="Arial"/>
                          <w:color w:val="000000"/>
                          <w:w w:val="11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wor</w:t>
                      </w:r>
                      <w:r w:rsidRPr="009A68F5">
                        <w:rPr>
                          <w:rFonts w:ascii="Arial" w:hAnsi="Arial" w:cs="Arial"/>
                          <w:color w:val="000000"/>
                          <w:w w:val="113"/>
                          <w:sz w:val="18"/>
                          <w:szCs w:val="18"/>
                        </w:rPr>
                        <w:t>k</w:t>
                      </w:r>
                      <w:r w:rsidRPr="009A68F5">
                        <w:rPr>
                          <w:rFonts w:ascii="Arial" w:hAnsi="Arial" w:cs="Arial"/>
                          <w:color w:val="000000"/>
                          <w:spacing w:val="1"/>
                          <w:sz w:val="18"/>
                          <w:szCs w:val="18"/>
                        </w:rPr>
                        <w:t xml:space="preserve"> </w:t>
                      </w:r>
                      <w:r w:rsidRPr="009A68F5">
                        <w:rPr>
                          <w:rFonts w:ascii="Arial" w:hAnsi="Arial" w:cs="Arial"/>
                          <w:color w:val="000000"/>
                          <w:spacing w:val="-2"/>
                          <w:w w:val="99"/>
                          <w:sz w:val="18"/>
                          <w:szCs w:val="18"/>
                        </w:rPr>
                        <w:t>purposes</w:t>
                      </w:r>
                      <w:r w:rsidRPr="009A68F5">
                        <w:rPr>
                          <w:rFonts w:ascii="Arial" w:hAnsi="Arial" w:cs="Arial"/>
                          <w:color w:val="000000"/>
                          <w:w w:val="99"/>
                          <w:sz w:val="18"/>
                          <w:szCs w:val="18"/>
                        </w:rPr>
                        <w:t>?</w:t>
                      </w:r>
                      <w:r w:rsidRPr="009A68F5">
                        <w:rPr>
                          <w:rFonts w:ascii="Arial" w:hAnsi="Arial" w:cs="Arial"/>
                          <w:color w:val="000000"/>
                          <w:sz w:val="18"/>
                          <w:szCs w:val="18"/>
                        </w:rPr>
                        <w:tab/>
                        <w:t xml:space="preserve">Yes </w:t>
                      </w:r>
                      <w:sdt>
                        <w:sdtPr>
                          <w:rPr>
                            <w:rFonts w:ascii="Arial" w:hAnsi="Arial" w:cs="Arial"/>
                            <w:color w:val="000000"/>
                            <w:sz w:val="18"/>
                            <w:szCs w:val="18"/>
                          </w:rPr>
                          <w:id w:val="-196538380"/>
                          <w14:checkbox>
                            <w14:checked w14:val="0"/>
                            <w14:checkedState w14:val="00FE" w14:font="Wingdings"/>
                            <w14:uncheckedState w14:val="2610" w14:font="MS Gothic"/>
                          </w14:checkbox>
                        </w:sdtPr>
                        <w:sdtEndPr/>
                        <w:sdtContent>
                          <w:r w:rsidR="004476FB">
                            <w:rPr>
                              <w:rFonts w:ascii="MS Gothic" w:eastAsia="MS Gothic" w:hAnsi="MS Gothic" w:cs="Arial" w:hint="eastAsia"/>
                              <w:color w:val="000000"/>
                              <w:sz w:val="18"/>
                              <w:szCs w:val="18"/>
                            </w:rPr>
                            <w:t>☐</w:t>
                          </w:r>
                        </w:sdtContent>
                      </w:sdt>
                      <w:r w:rsidRPr="009A68F5">
                        <w:rPr>
                          <w:rFonts w:ascii="Arial" w:hAnsi="Arial" w:cs="Arial"/>
                          <w:color w:val="000000"/>
                          <w:sz w:val="18"/>
                          <w:szCs w:val="18"/>
                        </w:rPr>
                        <w:t xml:space="preserve"> No </w:t>
                      </w:r>
                      <w:sdt>
                        <w:sdtPr>
                          <w:rPr>
                            <w:rFonts w:ascii="Arial" w:hAnsi="Arial" w:cs="Arial"/>
                            <w:color w:val="000000"/>
                            <w:sz w:val="18"/>
                            <w:szCs w:val="18"/>
                          </w:rPr>
                          <w:id w:val="1387294690"/>
                          <w14:checkbox>
                            <w14:checked w14:val="0"/>
                            <w14:checkedState w14:val="2612" w14:font="MS Gothic"/>
                            <w14:uncheckedState w14:val="2610" w14:font="MS Gothic"/>
                          </w14:checkbox>
                        </w:sdtPr>
                        <w:sdtEndPr/>
                        <w:sdtContent>
                          <w:r w:rsidRPr="009A68F5">
                            <w:rPr>
                              <w:rFonts w:ascii="MS Gothic" w:eastAsia="MS Gothic" w:hAnsi="MS Gothic" w:cs="Arial" w:hint="eastAsia"/>
                              <w:color w:val="000000"/>
                              <w:sz w:val="18"/>
                              <w:szCs w:val="18"/>
                            </w:rPr>
                            <w:t>☐</w:t>
                          </w:r>
                        </w:sdtContent>
                      </w:sdt>
                    </w:p>
                    <w:p w:rsidR="00A13B90" w:rsidRDefault="00A13B90">
                      <w:pPr>
                        <w:widowControl w:val="0"/>
                        <w:tabs>
                          <w:tab w:val="left" w:pos="8500"/>
                          <w:tab w:val="left" w:pos="9340"/>
                        </w:tabs>
                        <w:autoSpaceDE w:val="0"/>
                        <w:autoSpaceDN w:val="0"/>
                        <w:adjustRightInd w:val="0"/>
                        <w:spacing w:line="230" w:lineRule="exact"/>
                        <w:ind w:right="-20"/>
                        <w:rPr>
                          <w:rFonts w:ascii="Arial" w:hAnsi="Arial" w:cs="Arial"/>
                          <w:color w:val="000000"/>
                          <w:sz w:val="20"/>
                          <w:szCs w:val="20"/>
                        </w:rPr>
                      </w:pPr>
                      <w:r w:rsidRPr="009A68F5">
                        <w:rPr>
                          <w:rFonts w:ascii="Arial" w:hAnsi="Arial" w:cs="Arial"/>
                          <w:color w:val="000000"/>
                          <w:spacing w:val="-2"/>
                          <w:w w:val="120"/>
                          <w:sz w:val="18"/>
                          <w:szCs w:val="18"/>
                        </w:rPr>
                        <w:t>I</w:t>
                      </w:r>
                      <w:r w:rsidRPr="009A68F5">
                        <w:rPr>
                          <w:rFonts w:ascii="Arial" w:hAnsi="Arial" w:cs="Arial"/>
                          <w:color w:val="000000"/>
                          <w:w w:val="120"/>
                          <w:sz w:val="18"/>
                          <w:szCs w:val="18"/>
                        </w:rPr>
                        <w:t>f</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not</w:t>
                      </w:r>
                      <w:r w:rsidRPr="009A68F5">
                        <w:rPr>
                          <w:rFonts w:ascii="Arial" w:hAnsi="Arial" w:cs="Arial"/>
                          <w:color w:val="000000"/>
                          <w:w w:val="113"/>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03"/>
                          <w:sz w:val="18"/>
                          <w:szCs w:val="18"/>
                        </w:rPr>
                        <w:t>ar</w:t>
                      </w:r>
                      <w:r w:rsidRPr="009A68F5">
                        <w:rPr>
                          <w:rFonts w:ascii="Arial" w:hAnsi="Arial" w:cs="Arial"/>
                          <w:color w:val="000000"/>
                          <w:w w:val="103"/>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06"/>
                          <w:sz w:val="18"/>
                          <w:szCs w:val="18"/>
                        </w:rPr>
                        <w:t>yo</w:t>
                      </w:r>
                      <w:r w:rsidRPr="009A68F5">
                        <w:rPr>
                          <w:rFonts w:ascii="Arial" w:hAnsi="Arial" w:cs="Arial"/>
                          <w:color w:val="000000"/>
                          <w:w w:val="106"/>
                          <w:sz w:val="18"/>
                          <w:szCs w:val="18"/>
                        </w:rPr>
                        <w:t>u</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abl</w:t>
                      </w:r>
                      <w:r w:rsidRPr="009A68F5">
                        <w:rPr>
                          <w:rFonts w:ascii="Arial" w:hAnsi="Arial" w:cs="Arial"/>
                          <w:color w:val="000000"/>
                          <w:w w:val="105"/>
                          <w:sz w:val="18"/>
                          <w:szCs w:val="18"/>
                        </w:rPr>
                        <w:t>e</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t</w:t>
                      </w:r>
                      <w:r w:rsidRPr="009A68F5">
                        <w:rPr>
                          <w:rFonts w:ascii="Arial" w:hAnsi="Arial" w:cs="Arial"/>
                          <w:color w:val="000000"/>
                          <w:w w:val="120"/>
                          <w:sz w:val="18"/>
                          <w:szCs w:val="18"/>
                        </w:rPr>
                        <w:t>o</w:t>
                      </w:r>
                      <w:r w:rsidRPr="009A68F5">
                        <w:rPr>
                          <w:rFonts w:ascii="Arial" w:hAnsi="Arial" w:cs="Arial"/>
                          <w:color w:val="000000"/>
                          <w:spacing w:val="1"/>
                          <w:sz w:val="18"/>
                          <w:szCs w:val="18"/>
                        </w:rPr>
                        <w:t xml:space="preserve"> </w:t>
                      </w:r>
                      <w:r w:rsidRPr="009A68F5">
                        <w:rPr>
                          <w:rFonts w:ascii="Arial" w:hAnsi="Arial" w:cs="Arial"/>
                          <w:color w:val="000000"/>
                          <w:spacing w:val="-2"/>
                          <w:w w:val="108"/>
                          <w:sz w:val="18"/>
                          <w:szCs w:val="18"/>
                        </w:rPr>
                        <w:t>travel</w:t>
                      </w:r>
                      <w:r w:rsidRPr="009A68F5">
                        <w:rPr>
                          <w:rFonts w:ascii="Arial" w:hAnsi="Arial" w:cs="Arial"/>
                          <w:color w:val="000000"/>
                          <w:w w:val="108"/>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19"/>
                          <w:sz w:val="18"/>
                          <w:szCs w:val="18"/>
                        </w:rPr>
                        <w:t>fo</w:t>
                      </w:r>
                      <w:r w:rsidRPr="009A68F5">
                        <w:rPr>
                          <w:rFonts w:ascii="Arial" w:hAnsi="Arial" w:cs="Arial"/>
                          <w:color w:val="000000"/>
                          <w:w w:val="11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w w:val="113"/>
                          <w:sz w:val="18"/>
                          <w:szCs w:val="18"/>
                        </w:rPr>
                        <w:t>wor</w:t>
                      </w:r>
                      <w:r w:rsidRPr="009A68F5">
                        <w:rPr>
                          <w:rFonts w:ascii="Arial" w:hAnsi="Arial" w:cs="Arial"/>
                          <w:color w:val="000000"/>
                          <w:w w:val="113"/>
                          <w:sz w:val="18"/>
                          <w:szCs w:val="18"/>
                        </w:rPr>
                        <w:t>k</w:t>
                      </w:r>
                      <w:r w:rsidRPr="009A68F5">
                        <w:rPr>
                          <w:rFonts w:ascii="Arial" w:hAnsi="Arial" w:cs="Arial"/>
                          <w:color w:val="000000"/>
                          <w:spacing w:val="1"/>
                          <w:sz w:val="18"/>
                          <w:szCs w:val="18"/>
                        </w:rPr>
                        <w:t xml:space="preserve"> </w:t>
                      </w:r>
                      <w:r w:rsidRPr="009A68F5">
                        <w:rPr>
                          <w:rFonts w:ascii="Arial" w:hAnsi="Arial" w:cs="Arial"/>
                          <w:color w:val="000000"/>
                          <w:spacing w:val="-2"/>
                          <w:w w:val="101"/>
                          <w:sz w:val="18"/>
                          <w:szCs w:val="18"/>
                        </w:rPr>
                        <w:t>purposes</w:t>
                      </w:r>
                      <w:r w:rsidRPr="009A68F5">
                        <w:rPr>
                          <w:rFonts w:ascii="Arial" w:hAnsi="Arial" w:cs="Arial"/>
                          <w:color w:val="000000"/>
                          <w:w w:val="101"/>
                          <w:sz w:val="18"/>
                          <w:szCs w:val="18"/>
                        </w:rPr>
                        <w:t>,</w:t>
                      </w:r>
                      <w:r w:rsidRPr="009A68F5">
                        <w:rPr>
                          <w:rFonts w:ascii="Arial" w:hAnsi="Arial" w:cs="Arial"/>
                          <w:color w:val="000000"/>
                          <w:spacing w:val="1"/>
                          <w:sz w:val="18"/>
                          <w:szCs w:val="18"/>
                        </w:rPr>
                        <w:t xml:space="preserve"> </w:t>
                      </w:r>
                      <w:r w:rsidRPr="009A68F5">
                        <w:rPr>
                          <w:rFonts w:ascii="Arial" w:hAnsi="Arial" w:cs="Arial"/>
                          <w:color w:val="000000"/>
                          <w:spacing w:val="-2"/>
                          <w:w w:val="105"/>
                          <w:sz w:val="18"/>
                          <w:szCs w:val="18"/>
                        </w:rPr>
                        <w:t>b</w:t>
                      </w:r>
                      <w:r w:rsidRPr="009A68F5">
                        <w:rPr>
                          <w:rFonts w:ascii="Arial" w:hAnsi="Arial" w:cs="Arial"/>
                          <w:color w:val="000000"/>
                          <w:w w:val="105"/>
                          <w:sz w:val="18"/>
                          <w:szCs w:val="18"/>
                        </w:rPr>
                        <w:t>y</w:t>
                      </w:r>
                      <w:r w:rsidRPr="009A68F5">
                        <w:rPr>
                          <w:rFonts w:ascii="Arial" w:hAnsi="Arial" w:cs="Arial"/>
                          <w:color w:val="000000"/>
                          <w:spacing w:val="1"/>
                          <w:sz w:val="18"/>
                          <w:szCs w:val="18"/>
                        </w:rPr>
                        <w:t xml:space="preserve"> </w:t>
                      </w:r>
                      <w:r w:rsidRPr="009A68F5">
                        <w:rPr>
                          <w:rFonts w:ascii="Arial" w:hAnsi="Arial" w:cs="Arial"/>
                          <w:color w:val="000000"/>
                          <w:spacing w:val="-2"/>
                          <w:w w:val="109"/>
                          <w:sz w:val="18"/>
                          <w:szCs w:val="18"/>
                        </w:rPr>
                        <w:t>anothe</w:t>
                      </w:r>
                      <w:r w:rsidRPr="009A68F5">
                        <w:rPr>
                          <w:rFonts w:ascii="Arial" w:hAnsi="Arial" w:cs="Arial"/>
                          <w:color w:val="000000"/>
                          <w:w w:val="109"/>
                          <w:sz w:val="18"/>
                          <w:szCs w:val="18"/>
                        </w:rPr>
                        <w:t>r</w:t>
                      </w:r>
                      <w:r w:rsidRPr="009A68F5">
                        <w:rPr>
                          <w:rFonts w:ascii="Arial" w:hAnsi="Arial" w:cs="Arial"/>
                          <w:color w:val="000000"/>
                          <w:spacing w:val="1"/>
                          <w:sz w:val="18"/>
                          <w:szCs w:val="18"/>
                        </w:rPr>
                        <w:t xml:space="preserve"> </w:t>
                      </w:r>
                      <w:r w:rsidRPr="009A68F5">
                        <w:rPr>
                          <w:rFonts w:ascii="Arial" w:hAnsi="Arial" w:cs="Arial"/>
                          <w:color w:val="000000"/>
                          <w:spacing w:val="-2"/>
                          <w:sz w:val="18"/>
                          <w:szCs w:val="18"/>
                        </w:rPr>
                        <w:t>mean</w:t>
                      </w:r>
                      <w:r w:rsidRPr="009A68F5">
                        <w:rPr>
                          <w:rFonts w:ascii="Arial" w:hAnsi="Arial" w:cs="Arial"/>
                          <w:color w:val="000000"/>
                          <w:sz w:val="18"/>
                          <w:szCs w:val="18"/>
                        </w:rPr>
                        <w:t>s</w:t>
                      </w:r>
                      <w:r w:rsidRPr="009A68F5">
                        <w:rPr>
                          <w:rFonts w:ascii="Arial" w:hAnsi="Arial" w:cs="Arial"/>
                          <w:color w:val="000000"/>
                          <w:spacing w:val="1"/>
                          <w:sz w:val="18"/>
                          <w:szCs w:val="18"/>
                        </w:rPr>
                        <w:t xml:space="preserve"> </w:t>
                      </w:r>
                      <w:r w:rsidRPr="009A68F5">
                        <w:rPr>
                          <w:rFonts w:ascii="Arial" w:hAnsi="Arial" w:cs="Arial"/>
                          <w:color w:val="000000"/>
                          <w:spacing w:val="-2"/>
                          <w:w w:val="120"/>
                          <w:sz w:val="18"/>
                          <w:szCs w:val="18"/>
                        </w:rPr>
                        <w:t>o</w:t>
                      </w:r>
                      <w:r w:rsidRPr="009A68F5">
                        <w:rPr>
                          <w:rFonts w:ascii="Arial" w:hAnsi="Arial" w:cs="Arial"/>
                          <w:color w:val="000000"/>
                          <w:w w:val="120"/>
                          <w:sz w:val="18"/>
                          <w:szCs w:val="18"/>
                        </w:rPr>
                        <w:t>f</w:t>
                      </w:r>
                      <w:r w:rsidRPr="009A68F5">
                        <w:rPr>
                          <w:rFonts w:ascii="Arial" w:hAnsi="Arial" w:cs="Arial"/>
                          <w:color w:val="000000"/>
                          <w:spacing w:val="1"/>
                          <w:sz w:val="18"/>
                          <w:szCs w:val="18"/>
                        </w:rPr>
                        <w:t xml:space="preserve"> </w:t>
                      </w:r>
                      <w:r w:rsidRPr="009A68F5">
                        <w:rPr>
                          <w:rFonts w:ascii="Arial" w:hAnsi="Arial" w:cs="Arial"/>
                          <w:color w:val="000000"/>
                          <w:spacing w:val="-2"/>
                          <w:w w:val="107"/>
                          <w:sz w:val="18"/>
                          <w:szCs w:val="18"/>
                        </w:rPr>
                        <w:t>transport</w:t>
                      </w:r>
                      <w:r w:rsidRPr="009A68F5">
                        <w:rPr>
                          <w:rFonts w:ascii="Arial" w:hAnsi="Arial" w:cs="Arial"/>
                          <w:color w:val="000000"/>
                          <w:w w:val="107"/>
                          <w:sz w:val="18"/>
                          <w:szCs w:val="18"/>
                        </w:rPr>
                        <w:t>?</w:t>
                      </w:r>
                      <w:r>
                        <w:rPr>
                          <w:rFonts w:ascii="Arial" w:hAnsi="Arial" w:cs="Arial"/>
                          <w:color w:val="000000"/>
                          <w:sz w:val="20"/>
                          <w:szCs w:val="20"/>
                        </w:rPr>
                        <w:tab/>
                      </w:r>
                    </w:p>
                  </w:txbxContent>
                </v:textbox>
                <w10:wrap anchorx="page" anchory="page"/>
              </v:shape>
            </w:pict>
          </mc:Fallback>
        </mc:AlternateContent>
      </w:r>
      <w:r w:rsidR="009A68F5">
        <w:rPr>
          <w:noProof/>
          <w:lang w:val="en-GB" w:eastAsia="en-GB"/>
        </w:rPr>
        <mc:AlternateContent>
          <mc:Choice Requires="wps">
            <w:drawing>
              <wp:anchor distT="0" distB="0" distL="114300" distR="114300" simplePos="0" relativeHeight="251736064" behindDoc="0" locked="0" layoutInCell="1" allowOverlap="1" wp14:anchorId="1A5B8440" wp14:editId="43ED4AA4">
                <wp:simplePos x="0" y="0"/>
                <wp:positionH relativeFrom="column">
                  <wp:posOffset>34925</wp:posOffset>
                </wp:positionH>
                <wp:positionV relativeFrom="paragraph">
                  <wp:posOffset>102235</wp:posOffset>
                </wp:positionV>
                <wp:extent cx="6597650" cy="4808855"/>
                <wp:effectExtent l="0" t="0" r="12700" b="10795"/>
                <wp:wrapNone/>
                <wp:docPr id="12" name="Text Box 12"/>
                <wp:cNvGraphicFramePr/>
                <a:graphic xmlns:a="http://schemas.openxmlformats.org/drawingml/2006/main">
                  <a:graphicData uri="http://schemas.microsoft.com/office/word/2010/wordprocessingShape">
                    <wps:wsp>
                      <wps:cNvSpPr txBox="1"/>
                      <wps:spPr>
                        <a:xfrm>
                          <a:off x="0" y="0"/>
                          <a:ext cx="6597650" cy="4808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B90" w:rsidRPr="009A68F5" w:rsidRDefault="00A13B90">
                            <w:pPr>
                              <w:rPr>
                                <w:sz w:val="22"/>
                                <w:szCs w:val="22"/>
                              </w:rPr>
                            </w:pPr>
                          </w:p>
                          <w:tbl>
                            <w:tblPr>
                              <w:tblStyle w:val="TableGrid"/>
                              <w:tblW w:w="0" w:type="auto"/>
                              <w:tblLook w:val="04A0" w:firstRow="1" w:lastRow="0" w:firstColumn="1" w:lastColumn="0" w:noHBand="0" w:noVBand="1"/>
                            </w:tblPr>
                            <w:tblGrid>
                              <w:gridCol w:w="2342"/>
                              <w:gridCol w:w="988"/>
                              <w:gridCol w:w="981"/>
                              <w:gridCol w:w="2328"/>
                              <w:gridCol w:w="1697"/>
                              <w:gridCol w:w="1756"/>
                            </w:tblGrid>
                            <w:tr w:rsidR="00A13B90" w:rsidRPr="009A68F5" w:rsidTr="009A68F5">
                              <w:tc>
                                <w:tcPr>
                                  <w:tcW w:w="2342" w:type="dxa"/>
                                  <w:tcBorders>
                                    <w:top w:val="nil"/>
                                    <w:left w:val="nil"/>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b/>
                                      <w:sz w:val="22"/>
                                      <w:szCs w:val="22"/>
                                    </w:rPr>
                                  </w:pPr>
                                  <w:r w:rsidRPr="009A68F5">
                                    <w:rPr>
                                      <w:rFonts w:ascii="Arial" w:hAnsi="Arial" w:cs="Arial"/>
                                      <w:sz w:val="22"/>
                                      <w:szCs w:val="22"/>
                                    </w:rPr>
                                    <w:t>Employer</w:t>
                                  </w:r>
                                </w:p>
                              </w:tc>
                              <w:tc>
                                <w:tcPr>
                                  <w:tcW w:w="988"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From:</w:t>
                                  </w:r>
                                </w:p>
                              </w:tc>
                              <w:tc>
                                <w:tcPr>
                                  <w:tcW w:w="981"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To:</w:t>
                                  </w:r>
                                </w:p>
                              </w:tc>
                              <w:tc>
                                <w:tcPr>
                                  <w:tcW w:w="2328"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Job Title:</w:t>
                                  </w:r>
                                </w:p>
                              </w:tc>
                              <w:tc>
                                <w:tcPr>
                                  <w:tcW w:w="1697"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Salary/Grade:</w:t>
                                  </w:r>
                                </w:p>
                              </w:tc>
                              <w:tc>
                                <w:tcPr>
                                  <w:tcW w:w="1756" w:type="dxa"/>
                                  <w:tcBorders>
                                    <w:top w:val="nil"/>
                                    <w:left w:val="single" w:sz="4" w:space="0" w:color="auto"/>
                                    <w:bottom w:val="nil"/>
                                    <w:right w:val="nil"/>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Reason for leaving</w:t>
                                  </w: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bl>
                          <w:p w:rsidR="00A13B90" w:rsidRDefault="00A13B90" w:rsidP="00A44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B8440" id="Text Box 12" o:spid="_x0000_s1057" type="#_x0000_t202" style="position:absolute;margin-left:2.75pt;margin-top:8.05pt;width:519.5pt;height:378.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" fillcolor="white [3201]" strokeweight=".5pt">
                <v:textbox>
                  <w:txbxContent>
                    <w:p w:rsidR="00A13B90" w:rsidRPr="009A68F5" w:rsidRDefault="00A13B90">
                      <w:pPr>
                        <w:rPr>
                          <w:sz w:val="22"/>
                          <w:szCs w:val="22"/>
                        </w:rPr>
                      </w:pPr>
                    </w:p>
                    <w:tbl>
                      <w:tblPr>
                        <w:tblStyle w:val="TableGrid"/>
                        <w:tblW w:w="0" w:type="auto"/>
                        <w:tblLook w:val="04A0" w:firstRow="1" w:lastRow="0" w:firstColumn="1" w:lastColumn="0" w:noHBand="0" w:noVBand="1"/>
                      </w:tblPr>
                      <w:tblGrid>
                        <w:gridCol w:w="2342"/>
                        <w:gridCol w:w="988"/>
                        <w:gridCol w:w="981"/>
                        <w:gridCol w:w="2328"/>
                        <w:gridCol w:w="1697"/>
                        <w:gridCol w:w="1756"/>
                      </w:tblGrid>
                      <w:tr w:rsidR="00A13B90" w:rsidRPr="009A68F5" w:rsidTr="009A68F5">
                        <w:tc>
                          <w:tcPr>
                            <w:tcW w:w="2342" w:type="dxa"/>
                            <w:tcBorders>
                              <w:top w:val="nil"/>
                              <w:left w:val="nil"/>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b/>
                                <w:sz w:val="22"/>
                                <w:szCs w:val="22"/>
                              </w:rPr>
                            </w:pPr>
                            <w:r w:rsidRPr="009A68F5">
                              <w:rPr>
                                <w:rFonts w:ascii="Arial" w:hAnsi="Arial" w:cs="Arial"/>
                                <w:sz w:val="22"/>
                                <w:szCs w:val="22"/>
                              </w:rPr>
                              <w:t>Employer</w:t>
                            </w:r>
                          </w:p>
                        </w:tc>
                        <w:tc>
                          <w:tcPr>
                            <w:tcW w:w="988"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From:</w:t>
                            </w:r>
                          </w:p>
                        </w:tc>
                        <w:tc>
                          <w:tcPr>
                            <w:tcW w:w="981"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To:</w:t>
                            </w:r>
                          </w:p>
                        </w:tc>
                        <w:tc>
                          <w:tcPr>
                            <w:tcW w:w="2328"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Job Title:</w:t>
                            </w:r>
                          </w:p>
                        </w:tc>
                        <w:tc>
                          <w:tcPr>
                            <w:tcW w:w="1697" w:type="dxa"/>
                            <w:tcBorders>
                              <w:top w:val="nil"/>
                              <w:left w:val="single" w:sz="4" w:space="0" w:color="auto"/>
                              <w:bottom w:val="nil"/>
                              <w:right w:val="single" w:sz="4" w:space="0" w:color="auto"/>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Salary/Grade:</w:t>
                            </w:r>
                          </w:p>
                        </w:tc>
                        <w:tc>
                          <w:tcPr>
                            <w:tcW w:w="1756" w:type="dxa"/>
                            <w:tcBorders>
                              <w:top w:val="nil"/>
                              <w:left w:val="single" w:sz="4" w:space="0" w:color="auto"/>
                              <w:bottom w:val="nil"/>
                              <w:right w:val="nil"/>
                            </w:tcBorders>
                            <w:vAlign w:val="bottom"/>
                          </w:tcPr>
                          <w:p w:rsidR="00A13B90" w:rsidRPr="009A68F5" w:rsidRDefault="00A13B90" w:rsidP="00744707">
                            <w:pPr>
                              <w:widowControl w:val="0"/>
                              <w:tabs>
                                <w:tab w:val="left" w:pos="2540"/>
                                <w:tab w:val="left" w:pos="3560"/>
                                <w:tab w:val="left" w:pos="4700"/>
                                <w:tab w:val="left" w:pos="6220"/>
                                <w:tab w:val="left" w:pos="8020"/>
                              </w:tabs>
                              <w:autoSpaceDE w:val="0"/>
                              <w:autoSpaceDN w:val="0"/>
                              <w:adjustRightInd w:val="0"/>
                              <w:spacing w:line="200" w:lineRule="exact"/>
                              <w:ind w:right="-246"/>
                              <w:rPr>
                                <w:rFonts w:ascii="Arial" w:hAnsi="Arial" w:cs="Arial"/>
                                <w:sz w:val="22"/>
                                <w:szCs w:val="22"/>
                              </w:rPr>
                            </w:pPr>
                            <w:r w:rsidRPr="009A68F5">
                              <w:rPr>
                                <w:rFonts w:ascii="Arial" w:hAnsi="Arial" w:cs="Arial"/>
                                <w:sz w:val="22"/>
                                <w:szCs w:val="22"/>
                              </w:rPr>
                              <w:t>Reason for leaving</w:t>
                            </w: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r w:rsidR="00A13B90" w:rsidTr="009A68F5">
                        <w:tc>
                          <w:tcPr>
                            <w:tcW w:w="2342" w:type="dxa"/>
                            <w:tcBorders>
                              <w:top w:val="nil"/>
                              <w:left w:val="nil"/>
                              <w:bottom w:val="nil"/>
                              <w:right w:val="single" w:sz="4" w:space="0" w:color="auto"/>
                            </w:tcBorders>
                          </w:tcPr>
                          <w:p w:rsidR="00A13B90" w:rsidRDefault="00A13B90" w:rsidP="00A44866">
                            <w:pPr>
                              <w:spacing w:before="120"/>
                            </w:pPr>
                          </w:p>
                        </w:tc>
                        <w:tc>
                          <w:tcPr>
                            <w:tcW w:w="988" w:type="dxa"/>
                            <w:tcBorders>
                              <w:top w:val="nil"/>
                              <w:left w:val="single" w:sz="4" w:space="0" w:color="auto"/>
                              <w:bottom w:val="nil"/>
                              <w:right w:val="single" w:sz="4" w:space="0" w:color="auto"/>
                            </w:tcBorders>
                            <w:vAlign w:val="bottom"/>
                          </w:tcPr>
                          <w:p w:rsidR="00A13B90" w:rsidRDefault="00A13B90" w:rsidP="003D7225">
                            <w:pPr>
                              <w:spacing w:before="120"/>
                            </w:pPr>
                          </w:p>
                        </w:tc>
                        <w:tc>
                          <w:tcPr>
                            <w:tcW w:w="981" w:type="dxa"/>
                            <w:tcBorders>
                              <w:top w:val="nil"/>
                              <w:left w:val="single" w:sz="4" w:space="0" w:color="auto"/>
                              <w:bottom w:val="nil"/>
                              <w:right w:val="single" w:sz="4" w:space="0" w:color="auto"/>
                            </w:tcBorders>
                            <w:vAlign w:val="bottom"/>
                          </w:tcPr>
                          <w:p w:rsidR="00A13B90" w:rsidRDefault="00A13B90" w:rsidP="003D7225">
                            <w:pPr>
                              <w:spacing w:before="120"/>
                            </w:pPr>
                          </w:p>
                        </w:tc>
                        <w:tc>
                          <w:tcPr>
                            <w:tcW w:w="2328" w:type="dxa"/>
                            <w:tcBorders>
                              <w:top w:val="nil"/>
                              <w:left w:val="single" w:sz="4" w:space="0" w:color="auto"/>
                              <w:bottom w:val="nil"/>
                              <w:right w:val="single" w:sz="4" w:space="0" w:color="auto"/>
                            </w:tcBorders>
                            <w:vAlign w:val="bottom"/>
                          </w:tcPr>
                          <w:p w:rsidR="00A13B90" w:rsidRDefault="00A13B90" w:rsidP="003D7225">
                            <w:pPr>
                              <w:spacing w:before="120"/>
                            </w:pPr>
                          </w:p>
                        </w:tc>
                        <w:tc>
                          <w:tcPr>
                            <w:tcW w:w="1697" w:type="dxa"/>
                            <w:tcBorders>
                              <w:top w:val="nil"/>
                              <w:left w:val="single" w:sz="4" w:space="0" w:color="auto"/>
                              <w:bottom w:val="nil"/>
                              <w:right w:val="single" w:sz="4" w:space="0" w:color="auto"/>
                            </w:tcBorders>
                            <w:vAlign w:val="bottom"/>
                          </w:tcPr>
                          <w:p w:rsidR="00A13B90" w:rsidRDefault="00A13B90" w:rsidP="003D7225">
                            <w:pPr>
                              <w:spacing w:before="120"/>
                            </w:pPr>
                          </w:p>
                        </w:tc>
                        <w:tc>
                          <w:tcPr>
                            <w:tcW w:w="1756" w:type="dxa"/>
                            <w:tcBorders>
                              <w:top w:val="nil"/>
                              <w:left w:val="single" w:sz="4" w:space="0" w:color="auto"/>
                              <w:bottom w:val="nil"/>
                              <w:right w:val="nil"/>
                            </w:tcBorders>
                            <w:vAlign w:val="bottom"/>
                          </w:tcPr>
                          <w:p w:rsidR="00A13B90" w:rsidRDefault="00A13B90" w:rsidP="003D7225">
                            <w:pPr>
                              <w:spacing w:before="120"/>
                            </w:pPr>
                          </w:p>
                        </w:tc>
                      </w:tr>
                    </w:tbl>
                    <w:p w:rsidR="00A13B90" w:rsidRDefault="00A13B90" w:rsidP="00A44866"/>
                  </w:txbxContent>
                </v:textbox>
              </v:shape>
            </w:pict>
          </mc:Fallback>
        </mc:AlternateContent>
      </w:r>
      <w:r w:rsidR="000018F7">
        <w:rPr>
          <w:noProof/>
          <w:lang w:val="en-GB" w:eastAsia="en-GB"/>
        </w:rPr>
        <mc:AlternateContent>
          <mc:Choice Requires="wps">
            <w:drawing>
              <wp:anchor distT="0" distB="0" distL="114300" distR="114300" simplePos="0" relativeHeight="251763712" behindDoc="0" locked="0" layoutInCell="1" allowOverlap="1" wp14:anchorId="015542AF" wp14:editId="3EEBE387">
                <wp:simplePos x="0" y="0"/>
                <wp:positionH relativeFrom="column">
                  <wp:posOffset>5748020</wp:posOffset>
                </wp:positionH>
                <wp:positionV relativeFrom="paragraph">
                  <wp:posOffset>8511540</wp:posOffset>
                </wp:positionV>
                <wp:extent cx="885190" cy="252730"/>
                <wp:effectExtent l="0" t="0" r="0" b="0"/>
                <wp:wrapNone/>
                <wp:docPr id="40"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252730"/>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7</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542AF" id="_x0000_s1058" style="position:absolute;margin-left:452.6pt;margin-top:670.2pt;width:69.7pt;height:1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" adj="-11796480,,5400" path="m1169,r60,20l1274,64r20,61l1294,136r,11l1274,208r-45,44l1169,272r-12,1l137,273,74,258,27,217,2,158,,136,1,125,21,64,65,20,126,r11,l1157,r12,xe" fillcolor="#002284" stroked="f">
                <v:stroke joinstyle="round"/>
                <v:formulas/>
                <v:path arrowok="t" o:connecttype="custom" o:connectlocs="799681,0;840725,18515;871509,59248;885190,115719;885190,125902;885190,136085;871509,192556;840725,233289;799681,251804;791472,252730;93718,252730;50621,238844;18470,200888;1368,146269;0,125902;684,115719;14366,59248;44465,18515;86193,0;93718,0;791472,0;799681,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7</w:t>
                      </w:r>
                    </w:p>
                    <w:p w:rsidR="00A13B90" w:rsidRDefault="00A13B90" w:rsidP="000018F7">
                      <w:pPr>
                        <w:jc w:val="center"/>
                      </w:pPr>
                    </w:p>
                  </w:txbxContent>
                </v:textbox>
              </v:shape>
            </w:pict>
          </mc:Fallback>
        </mc:AlternateContent>
      </w:r>
      <w:r w:rsidR="007D585F">
        <w:rPr>
          <w:noProof/>
          <w:lang w:val="en-GB" w:eastAsia="en-GB"/>
        </w:rPr>
        <mc:AlternateContent>
          <mc:Choice Requires="wps">
            <w:drawing>
              <wp:anchor distT="0" distB="0" distL="114300" distR="114300" simplePos="0" relativeHeight="251735040" behindDoc="0" locked="0" layoutInCell="1" allowOverlap="1" wp14:anchorId="7A849579" wp14:editId="4B6729AF">
                <wp:simplePos x="0" y="0"/>
                <wp:positionH relativeFrom="column">
                  <wp:posOffset>36537</wp:posOffset>
                </wp:positionH>
                <wp:positionV relativeFrom="paragraph">
                  <wp:posOffset>5501054</wp:posOffset>
                </wp:positionV>
                <wp:extent cx="6597748" cy="1800664"/>
                <wp:effectExtent l="0" t="0" r="12700" b="28575"/>
                <wp:wrapNone/>
                <wp:docPr id="11" name="Text Box 11"/>
                <wp:cNvGraphicFramePr/>
                <a:graphic xmlns:a="http://schemas.openxmlformats.org/drawingml/2006/main">
                  <a:graphicData uri="http://schemas.microsoft.com/office/word/2010/wordprocessingShape">
                    <wps:wsp>
                      <wps:cNvSpPr txBox="1"/>
                      <wps:spPr>
                        <a:xfrm>
                          <a:off x="0" y="0"/>
                          <a:ext cx="6597748" cy="18006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A13B90" w:rsidTr="00164763">
                              <w:tc>
                                <w:tcPr>
                                  <w:tcW w:w="10107" w:type="dxa"/>
                                  <w:tcBorders>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tcBorders>
                                </w:tcPr>
                                <w:p w:rsidR="00A13B90" w:rsidRDefault="00A13B90" w:rsidP="00164763">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849579" id="Text Box 11" o:spid="_x0000_s1059" type="#_x0000_t202" style="position:absolute;margin-left:2.9pt;margin-top:433.15pt;width:519.5pt;height:14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" fillcolor="white [3201]" strokecolor="white [3212]" strokeweight=".5pt">
                <v:textbox>
                  <w:txbx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A13B90" w:rsidTr="00164763">
                        <w:tc>
                          <w:tcPr>
                            <w:tcW w:w="10107" w:type="dxa"/>
                            <w:tcBorders>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bottom w:val="single" w:sz="4" w:space="0" w:color="auto"/>
                            </w:tcBorders>
                          </w:tcPr>
                          <w:p w:rsidR="00A13B90" w:rsidRDefault="00A13B90" w:rsidP="00164763">
                            <w:pPr>
                              <w:spacing w:before="120"/>
                            </w:pPr>
                          </w:p>
                        </w:tc>
                      </w:tr>
                      <w:tr w:rsidR="00A13B90" w:rsidTr="00164763">
                        <w:tc>
                          <w:tcPr>
                            <w:tcW w:w="10107" w:type="dxa"/>
                            <w:tcBorders>
                              <w:top w:val="single" w:sz="4" w:space="0" w:color="auto"/>
                            </w:tcBorders>
                          </w:tcPr>
                          <w:p w:rsidR="00A13B90" w:rsidRDefault="00A13B90" w:rsidP="00164763">
                            <w:pPr>
                              <w:spacing w:before="120"/>
                            </w:pPr>
                          </w:p>
                        </w:tc>
                      </w:tr>
                    </w:tbl>
                    <w:p w:rsidR="00A13B90" w:rsidRDefault="00A13B90"/>
                  </w:txbxContent>
                </v:textbox>
              </v:shape>
            </w:pict>
          </mc:Fallback>
        </mc:AlternateContent>
      </w:r>
      <w:r w:rsidR="00714756">
        <w:rPr>
          <w:noProof/>
          <w:lang w:val="en-GB" w:eastAsia="en-GB"/>
        </w:rPr>
        <mc:AlternateContent>
          <mc:Choice Requires="wps">
            <w:drawing>
              <wp:anchor distT="0" distB="0" distL="114300" distR="114300" simplePos="0" relativeHeight="251665408" behindDoc="1" locked="0" layoutInCell="0" allowOverlap="1" wp14:anchorId="19F95DCD" wp14:editId="0E904BE1">
                <wp:simplePos x="0" y="0"/>
                <wp:positionH relativeFrom="page">
                  <wp:posOffset>541655</wp:posOffset>
                </wp:positionH>
                <wp:positionV relativeFrom="page">
                  <wp:posOffset>8466455</wp:posOffset>
                </wp:positionV>
                <wp:extent cx="6558280" cy="355600"/>
                <wp:effectExtent l="0" t="0" r="0" b="0"/>
                <wp:wrapNone/>
                <wp:docPr id="65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Pr="00313EC8" w:rsidRDefault="00A13B90" w:rsidP="00313EC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5DCD" id="Text Box 563" o:spid="_x0000_s1060" type="#_x0000_t202" style="position:absolute;margin-left:42.65pt;margin-top:666.65pt;width:516.4pt;height: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ytgIAALU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" o:allowincell="f" filled="f" stroked="f">
                <v:textbox inset="0,0,0,0">
                  <w:txbxContent>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Default="00A13B90" w:rsidP="00313EC8">
                      <w:pPr>
                        <w:rPr>
                          <w:szCs w:val="20"/>
                        </w:rPr>
                      </w:pPr>
                    </w:p>
                    <w:p w:rsidR="00A13B90" w:rsidRPr="00313EC8" w:rsidRDefault="00A13B90" w:rsidP="00313EC8">
                      <w:pPr>
                        <w:rPr>
                          <w:szCs w:val="20"/>
                        </w:rPr>
                      </w:pPr>
                    </w:p>
                  </w:txbxContent>
                </v:textbox>
                <w10:wrap anchorx="page" anchory="page"/>
              </v:shape>
            </w:pict>
          </mc:Fallback>
        </mc:AlternateContent>
      </w:r>
    </w:p>
    <w:p w:rsidR="00C215E4" w:rsidRDefault="000018F7">
      <w:pPr>
        <w:widowControl w:val="0"/>
        <w:autoSpaceDE w:val="0"/>
        <w:autoSpaceDN w:val="0"/>
        <w:adjustRightInd w:val="0"/>
      </w:pPr>
      <w:r>
        <w:rPr>
          <w:noProof/>
          <w:lang w:val="en-GB" w:eastAsia="en-GB"/>
        </w:rPr>
        <w:lastRenderedPageBreak/>
        <mc:AlternateContent>
          <mc:Choice Requires="wps">
            <w:drawing>
              <wp:anchor distT="0" distB="0" distL="114300" distR="114300" simplePos="0" relativeHeight="251766784" behindDoc="0" locked="0" layoutInCell="1" allowOverlap="1" wp14:anchorId="3FB1B30C" wp14:editId="1F2EB5BE">
                <wp:simplePos x="0" y="0"/>
                <wp:positionH relativeFrom="column">
                  <wp:posOffset>5810130</wp:posOffset>
                </wp:positionH>
                <wp:positionV relativeFrom="paragraph">
                  <wp:posOffset>-19649</wp:posOffset>
                </wp:positionV>
                <wp:extent cx="821690" cy="224287"/>
                <wp:effectExtent l="0" t="0" r="0" b="4445"/>
                <wp:wrapNone/>
                <wp:docPr id="41"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1690" cy="224287"/>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8</w:t>
                            </w:r>
                          </w:p>
                          <w:p w:rsidR="00A13B90" w:rsidRDefault="00A13B90" w:rsidP="000018F7">
                            <w:r>
                              <w:t>9</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B1B30C" id="_x0000_s1061" style="position:absolute;margin-left:457.5pt;margin-top:-1.55pt;width:64.7pt;height:17.6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" adj="-11796480,,5400" path="m1169,r60,20l1274,64r20,61l1294,136r,11l1274,208r-45,44l1169,272r-12,1l137,273,74,258,27,217,2,158,,136,1,125,21,64,65,20,126,r11,l1157,r12,xe" fillcolor="#002284" stroked="f">
                <v:stroke joinstyle="round"/>
                <v:formulas/>
                <v:path arrowok="t" o:connecttype="custom" o:connectlocs="742315,0;780415,16431;808990,52580;821690,102696;821690,111733;821690,120770;808990,170885;780415,207034;742315,223465;734695,224287;86995,224287;46990,211964;17145,178279;1270,129807;0,111733;635,102696;13335,52580;41275,16431;80010,0;86995,0;734695,0;742315,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8</w:t>
                      </w:r>
                    </w:p>
                    <w:p w:rsidR="00A13B90" w:rsidRDefault="00A13B90" w:rsidP="000018F7">
                      <w:r>
                        <w:t>9</w:t>
                      </w:r>
                    </w:p>
                  </w:txbxContent>
                </v:textbox>
              </v:shape>
            </w:pict>
          </mc:Fallback>
        </mc:AlternateContent>
      </w:r>
      <w:r w:rsidR="00714756">
        <w:rPr>
          <w:noProof/>
          <w:lang w:val="en-GB" w:eastAsia="en-GB"/>
        </w:rPr>
        <mc:AlternateContent>
          <mc:Choice Requires="wpg">
            <w:drawing>
              <wp:anchor distT="0" distB="0" distL="114300" distR="114300" simplePos="0" relativeHeight="251576315" behindDoc="1" locked="0" layoutInCell="1" allowOverlap="1">
                <wp:simplePos x="0" y="0"/>
                <wp:positionH relativeFrom="page">
                  <wp:posOffset>241935</wp:posOffset>
                </wp:positionH>
                <wp:positionV relativeFrom="page">
                  <wp:posOffset>114935</wp:posOffset>
                </wp:positionV>
                <wp:extent cx="7212965" cy="10344785"/>
                <wp:effectExtent l="0" t="635" r="0" b="0"/>
                <wp:wrapNone/>
                <wp:docPr id="411"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0344785"/>
                          <a:chOff x="273" y="273"/>
                          <a:chExt cx="11359" cy="16291"/>
                        </a:xfrm>
                      </wpg:grpSpPr>
                      <wps:wsp>
                        <wps:cNvPr id="412" name="Freeform 702"/>
                        <wps:cNvSpPr>
                          <a:spLocks/>
                        </wps:cNvSpPr>
                        <wps:spPr bwMode="auto">
                          <a:xfrm>
                            <a:off x="283" y="283"/>
                            <a:ext cx="11339" cy="16271"/>
                          </a:xfrm>
                          <a:custGeom>
                            <a:avLst/>
                            <a:gdLst>
                              <a:gd name="T0" fmla="*/ 11026 w 11339"/>
                              <a:gd name="T1" fmla="*/ 1 h 16271"/>
                              <a:gd name="T2" fmla="*/ 11106 w 11339"/>
                              <a:gd name="T3" fmla="*/ 17 h 16271"/>
                              <a:gd name="T4" fmla="*/ 11178 w 11339"/>
                              <a:gd name="T5" fmla="*/ 51 h 16271"/>
                              <a:gd name="T6" fmla="*/ 11239 w 11339"/>
                              <a:gd name="T7" fmla="*/ 99 h 16271"/>
                              <a:gd name="T8" fmla="*/ 11288 w 11339"/>
                              <a:gd name="T9" fmla="*/ 161 h 16271"/>
                              <a:gd name="T10" fmla="*/ 11321 w 11339"/>
                              <a:gd name="T11" fmla="*/ 232 h 16271"/>
                              <a:gd name="T12" fmla="*/ 11337 w 11339"/>
                              <a:gd name="T13" fmla="*/ 312 h 16271"/>
                              <a:gd name="T14" fmla="*/ 11339 w 11339"/>
                              <a:gd name="T15" fmla="*/ 340 h 16271"/>
                              <a:gd name="T16" fmla="*/ 11339 w 11339"/>
                              <a:gd name="T17" fmla="*/ 15931 h 16271"/>
                              <a:gd name="T18" fmla="*/ 11329 w 11339"/>
                              <a:gd name="T19" fmla="*/ 16013 h 16271"/>
                              <a:gd name="T20" fmla="*/ 11301 w 11339"/>
                              <a:gd name="T21" fmla="*/ 16087 h 16271"/>
                              <a:gd name="T22" fmla="*/ 11257 w 11339"/>
                              <a:gd name="T23" fmla="*/ 16152 h 16271"/>
                              <a:gd name="T24" fmla="*/ 11199 w 11339"/>
                              <a:gd name="T25" fmla="*/ 16205 h 16271"/>
                              <a:gd name="T26" fmla="*/ 11131 w 11339"/>
                              <a:gd name="T27" fmla="*/ 16244 h 16271"/>
                              <a:gd name="T28" fmla="*/ 11054 w 11339"/>
                              <a:gd name="T29" fmla="*/ 16266 h 16271"/>
                              <a:gd name="T30" fmla="*/ 10999 w 11339"/>
                              <a:gd name="T31" fmla="*/ 16271 h 16271"/>
                              <a:gd name="T32" fmla="*/ 340 w 11339"/>
                              <a:gd name="T33" fmla="*/ 16271 h 16271"/>
                              <a:gd name="T34" fmla="*/ 258 w 11339"/>
                              <a:gd name="T35" fmla="*/ 16261 h 16271"/>
                              <a:gd name="T36" fmla="*/ 184 w 11339"/>
                              <a:gd name="T37" fmla="*/ 16233 h 16271"/>
                              <a:gd name="T38" fmla="*/ 119 w 11339"/>
                              <a:gd name="T39" fmla="*/ 16189 h 16271"/>
                              <a:gd name="T40" fmla="*/ 65 w 11339"/>
                              <a:gd name="T41" fmla="*/ 16132 h 16271"/>
                              <a:gd name="T42" fmla="*/ 27 w 11339"/>
                              <a:gd name="T43" fmla="*/ 16063 h 16271"/>
                              <a:gd name="T44" fmla="*/ 4 w 11339"/>
                              <a:gd name="T45" fmla="*/ 15986 h 16271"/>
                              <a:gd name="T46" fmla="*/ 0 w 11339"/>
                              <a:gd name="T47" fmla="*/ 15931 h 16271"/>
                              <a:gd name="T48" fmla="*/ 0 w 11339"/>
                              <a:gd name="T49" fmla="*/ 340 h 16271"/>
                              <a:gd name="T50" fmla="*/ 10 w 11339"/>
                              <a:gd name="T51" fmla="*/ 258 h 16271"/>
                              <a:gd name="T52" fmla="*/ 38 w 11339"/>
                              <a:gd name="T53" fmla="*/ 184 h 16271"/>
                              <a:gd name="T54" fmla="*/ 82 w 11339"/>
                              <a:gd name="T55" fmla="*/ 119 h 16271"/>
                              <a:gd name="T56" fmla="*/ 139 w 11339"/>
                              <a:gd name="T57" fmla="*/ 65 h 16271"/>
                              <a:gd name="T58" fmla="*/ 208 w 11339"/>
                              <a:gd name="T59" fmla="*/ 27 h 16271"/>
                              <a:gd name="T60" fmla="*/ 285 w 11339"/>
                              <a:gd name="T61" fmla="*/ 4 h 16271"/>
                              <a:gd name="T62" fmla="*/ 340 w 11339"/>
                              <a:gd name="T63" fmla="*/ 0 h 16271"/>
                              <a:gd name="T64" fmla="*/ 10999 w 11339"/>
                              <a:gd name="T65" fmla="*/ 0 h 16271"/>
                              <a:gd name="T66" fmla="*/ 11026 w 11339"/>
                              <a:gd name="T67" fmla="*/ 1 h 16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39" h="16271">
                                <a:moveTo>
                                  <a:pt x="11026" y="1"/>
                                </a:moveTo>
                                <a:lnTo>
                                  <a:pt x="11106" y="17"/>
                                </a:lnTo>
                                <a:lnTo>
                                  <a:pt x="11178" y="51"/>
                                </a:lnTo>
                                <a:lnTo>
                                  <a:pt x="11239" y="99"/>
                                </a:lnTo>
                                <a:lnTo>
                                  <a:pt x="11288" y="161"/>
                                </a:lnTo>
                                <a:lnTo>
                                  <a:pt x="11321" y="232"/>
                                </a:lnTo>
                                <a:lnTo>
                                  <a:pt x="11337" y="312"/>
                                </a:lnTo>
                                <a:lnTo>
                                  <a:pt x="11339" y="340"/>
                                </a:lnTo>
                                <a:lnTo>
                                  <a:pt x="11339" y="15931"/>
                                </a:lnTo>
                                <a:lnTo>
                                  <a:pt x="11329" y="16013"/>
                                </a:lnTo>
                                <a:lnTo>
                                  <a:pt x="11301" y="16087"/>
                                </a:lnTo>
                                <a:lnTo>
                                  <a:pt x="11257" y="16152"/>
                                </a:lnTo>
                                <a:lnTo>
                                  <a:pt x="11199" y="16205"/>
                                </a:lnTo>
                                <a:lnTo>
                                  <a:pt x="11131" y="16244"/>
                                </a:lnTo>
                                <a:lnTo>
                                  <a:pt x="11054" y="16266"/>
                                </a:lnTo>
                                <a:lnTo>
                                  <a:pt x="10999" y="16271"/>
                                </a:lnTo>
                                <a:lnTo>
                                  <a:pt x="340" y="16271"/>
                                </a:lnTo>
                                <a:lnTo>
                                  <a:pt x="258" y="16261"/>
                                </a:lnTo>
                                <a:lnTo>
                                  <a:pt x="184" y="16233"/>
                                </a:lnTo>
                                <a:lnTo>
                                  <a:pt x="119" y="16189"/>
                                </a:lnTo>
                                <a:lnTo>
                                  <a:pt x="65" y="16132"/>
                                </a:lnTo>
                                <a:lnTo>
                                  <a:pt x="27" y="16063"/>
                                </a:lnTo>
                                <a:lnTo>
                                  <a:pt x="4" y="15986"/>
                                </a:lnTo>
                                <a:lnTo>
                                  <a:pt x="0" y="15931"/>
                                </a:lnTo>
                                <a:lnTo>
                                  <a:pt x="0" y="340"/>
                                </a:lnTo>
                                <a:lnTo>
                                  <a:pt x="10" y="258"/>
                                </a:lnTo>
                                <a:lnTo>
                                  <a:pt x="38" y="184"/>
                                </a:lnTo>
                                <a:lnTo>
                                  <a:pt x="82" y="119"/>
                                </a:lnTo>
                                <a:lnTo>
                                  <a:pt x="139" y="65"/>
                                </a:lnTo>
                                <a:lnTo>
                                  <a:pt x="208" y="27"/>
                                </a:lnTo>
                                <a:lnTo>
                                  <a:pt x="285" y="4"/>
                                </a:lnTo>
                                <a:lnTo>
                                  <a:pt x="340" y="0"/>
                                </a:lnTo>
                                <a:lnTo>
                                  <a:pt x="10999" y="0"/>
                                </a:lnTo>
                                <a:lnTo>
                                  <a:pt x="11026"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703"/>
                        <wps:cNvSpPr>
                          <a:spLocks/>
                        </wps:cNvSpPr>
                        <wps:spPr bwMode="auto">
                          <a:xfrm>
                            <a:off x="572" y="572"/>
                            <a:ext cx="10761" cy="4468"/>
                          </a:xfrm>
                          <a:custGeom>
                            <a:avLst/>
                            <a:gdLst>
                              <a:gd name="T0" fmla="*/ 10444 w 10761"/>
                              <a:gd name="T1" fmla="*/ 1 h 4468"/>
                              <a:gd name="T2" fmla="*/ 10525 w 10761"/>
                              <a:gd name="T3" fmla="*/ 17 h 4468"/>
                              <a:gd name="T4" fmla="*/ 10598 w 10761"/>
                              <a:gd name="T5" fmla="*/ 51 h 4468"/>
                              <a:gd name="T6" fmla="*/ 10660 w 10761"/>
                              <a:gd name="T7" fmla="*/ 101 h 4468"/>
                              <a:gd name="T8" fmla="*/ 10709 w 10761"/>
                              <a:gd name="T9" fmla="*/ 163 h 4468"/>
                              <a:gd name="T10" fmla="*/ 10744 w 10761"/>
                              <a:gd name="T11" fmla="*/ 235 h 4468"/>
                              <a:gd name="T12" fmla="*/ 10760 w 10761"/>
                              <a:gd name="T13" fmla="*/ 316 h 4468"/>
                              <a:gd name="T14" fmla="*/ 10761 w 10761"/>
                              <a:gd name="T15" fmla="*/ 345 h 4468"/>
                              <a:gd name="T16" fmla="*/ 10761 w 10761"/>
                              <a:gd name="T17" fmla="*/ 4123 h 4468"/>
                              <a:gd name="T18" fmla="*/ 10751 w 10761"/>
                              <a:gd name="T19" fmla="*/ 4206 h 4468"/>
                              <a:gd name="T20" fmla="*/ 10723 w 10761"/>
                              <a:gd name="T21" fmla="*/ 4282 h 4468"/>
                              <a:gd name="T22" fmla="*/ 10678 w 10761"/>
                              <a:gd name="T23" fmla="*/ 4348 h 4468"/>
                              <a:gd name="T24" fmla="*/ 10620 w 10761"/>
                              <a:gd name="T25" fmla="*/ 4402 h 4468"/>
                              <a:gd name="T26" fmla="*/ 10550 w 10761"/>
                              <a:gd name="T27" fmla="*/ 4441 h 4468"/>
                              <a:gd name="T28" fmla="*/ 10472 w 10761"/>
                              <a:gd name="T29" fmla="*/ 4464 h 4468"/>
                              <a:gd name="T30" fmla="*/ 10416 w 10761"/>
                              <a:gd name="T31" fmla="*/ 4468 h 4468"/>
                              <a:gd name="T32" fmla="*/ 345 w 10761"/>
                              <a:gd name="T33" fmla="*/ 4468 h 4468"/>
                              <a:gd name="T34" fmla="*/ 262 w 10761"/>
                              <a:gd name="T35" fmla="*/ 4458 h 4468"/>
                              <a:gd name="T36" fmla="*/ 186 w 10761"/>
                              <a:gd name="T37" fmla="*/ 4430 h 4468"/>
                              <a:gd name="T38" fmla="*/ 120 w 10761"/>
                              <a:gd name="T39" fmla="*/ 4385 h 4468"/>
                              <a:gd name="T40" fmla="*/ 66 w 10761"/>
                              <a:gd name="T41" fmla="*/ 4327 h 4468"/>
                              <a:gd name="T42" fmla="*/ 27 w 10761"/>
                              <a:gd name="T43" fmla="*/ 4257 h 4468"/>
                              <a:gd name="T44" fmla="*/ 4 w 10761"/>
                              <a:gd name="T45" fmla="*/ 4179 h 4468"/>
                              <a:gd name="T46" fmla="*/ 0 w 10761"/>
                              <a:gd name="T47" fmla="*/ 4123 h 4468"/>
                              <a:gd name="T48" fmla="*/ 0 w 10761"/>
                              <a:gd name="T49" fmla="*/ 345 h 4468"/>
                              <a:gd name="T50" fmla="*/ 10 w 10761"/>
                              <a:gd name="T51" fmla="*/ 262 h 4468"/>
                              <a:gd name="T52" fmla="*/ 38 w 10761"/>
                              <a:gd name="T53" fmla="*/ 186 h 4468"/>
                              <a:gd name="T54" fmla="*/ 83 w 10761"/>
                              <a:gd name="T55" fmla="*/ 120 h 4468"/>
                              <a:gd name="T56" fmla="*/ 141 w 10761"/>
                              <a:gd name="T57" fmla="*/ 66 h 4468"/>
                              <a:gd name="T58" fmla="*/ 210 w 10761"/>
                              <a:gd name="T59" fmla="*/ 27 h 4468"/>
                              <a:gd name="T60" fmla="*/ 289 w 10761"/>
                              <a:gd name="T61" fmla="*/ 4 h 4468"/>
                              <a:gd name="T62" fmla="*/ 345 w 10761"/>
                              <a:gd name="T63" fmla="*/ 0 h 4468"/>
                              <a:gd name="T64" fmla="*/ 10416 w 10761"/>
                              <a:gd name="T65" fmla="*/ 0 h 4468"/>
                              <a:gd name="T66" fmla="*/ 10444 w 10761"/>
                              <a:gd name="T67" fmla="*/ 1 h 4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4468">
                                <a:moveTo>
                                  <a:pt x="10444" y="1"/>
                                </a:moveTo>
                                <a:lnTo>
                                  <a:pt x="10525" y="17"/>
                                </a:lnTo>
                                <a:lnTo>
                                  <a:pt x="10598" y="51"/>
                                </a:lnTo>
                                <a:lnTo>
                                  <a:pt x="10660" y="101"/>
                                </a:lnTo>
                                <a:lnTo>
                                  <a:pt x="10709" y="163"/>
                                </a:lnTo>
                                <a:lnTo>
                                  <a:pt x="10744" y="235"/>
                                </a:lnTo>
                                <a:lnTo>
                                  <a:pt x="10760" y="316"/>
                                </a:lnTo>
                                <a:lnTo>
                                  <a:pt x="10761" y="345"/>
                                </a:lnTo>
                                <a:lnTo>
                                  <a:pt x="10761" y="4123"/>
                                </a:lnTo>
                                <a:lnTo>
                                  <a:pt x="10751" y="4206"/>
                                </a:lnTo>
                                <a:lnTo>
                                  <a:pt x="10723" y="4282"/>
                                </a:lnTo>
                                <a:lnTo>
                                  <a:pt x="10678" y="4348"/>
                                </a:lnTo>
                                <a:lnTo>
                                  <a:pt x="10620" y="4402"/>
                                </a:lnTo>
                                <a:lnTo>
                                  <a:pt x="10550" y="4441"/>
                                </a:lnTo>
                                <a:lnTo>
                                  <a:pt x="10472" y="4464"/>
                                </a:lnTo>
                                <a:lnTo>
                                  <a:pt x="10416" y="4468"/>
                                </a:lnTo>
                                <a:lnTo>
                                  <a:pt x="345" y="4468"/>
                                </a:lnTo>
                                <a:lnTo>
                                  <a:pt x="262" y="4458"/>
                                </a:lnTo>
                                <a:lnTo>
                                  <a:pt x="186" y="4430"/>
                                </a:lnTo>
                                <a:lnTo>
                                  <a:pt x="120" y="4385"/>
                                </a:lnTo>
                                <a:lnTo>
                                  <a:pt x="66" y="4327"/>
                                </a:lnTo>
                                <a:lnTo>
                                  <a:pt x="27" y="4257"/>
                                </a:lnTo>
                                <a:lnTo>
                                  <a:pt x="4" y="4179"/>
                                </a:lnTo>
                                <a:lnTo>
                                  <a:pt x="0" y="4123"/>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704"/>
                        <wpg:cNvGrpSpPr>
                          <a:grpSpLocks/>
                        </wpg:cNvGrpSpPr>
                        <wpg:grpSpPr bwMode="auto">
                          <a:xfrm>
                            <a:off x="567" y="567"/>
                            <a:ext cx="10771" cy="4478"/>
                            <a:chOff x="567" y="567"/>
                            <a:chExt cx="10771" cy="4478"/>
                          </a:xfrm>
                        </wpg:grpSpPr>
                        <wps:wsp>
                          <wps:cNvPr id="415" name="Freeform 705"/>
                          <wps:cNvSpPr>
                            <a:spLocks/>
                          </wps:cNvSpPr>
                          <wps:spPr bwMode="auto">
                            <a:xfrm>
                              <a:off x="11017" y="4961"/>
                              <a:ext cx="199" cy="83"/>
                            </a:xfrm>
                            <a:custGeom>
                              <a:avLst/>
                              <a:gdLst>
                                <a:gd name="T0" fmla="*/ 0 w 199"/>
                                <a:gd name="T1" fmla="*/ 83 h 83"/>
                                <a:gd name="T2" fmla="*/ 70 w 199"/>
                                <a:gd name="T3" fmla="*/ 70 h 83"/>
                                <a:gd name="T4" fmla="*/ 132 w 199"/>
                                <a:gd name="T5" fmla="*/ 45 h 83"/>
                                <a:gd name="T6" fmla="*/ 178 w 199"/>
                                <a:gd name="T7" fmla="*/ 17 h 83"/>
                                <a:gd name="T8" fmla="*/ 199 w 199"/>
                                <a:gd name="T9" fmla="*/ 0 h 83"/>
                              </a:gdLst>
                              <a:ahLst/>
                              <a:cxnLst>
                                <a:cxn ang="0">
                                  <a:pos x="T0" y="T1"/>
                                </a:cxn>
                                <a:cxn ang="0">
                                  <a:pos x="T2" y="T3"/>
                                </a:cxn>
                                <a:cxn ang="0">
                                  <a:pos x="T4" y="T5"/>
                                </a:cxn>
                                <a:cxn ang="0">
                                  <a:pos x="T6" y="T7"/>
                                </a:cxn>
                                <a:cxn ang="0">
                                  <a:pos x="T8" y="T9"/>
                                </a:cxn>
                              </a:cxnLst>
                              <a:rect l="0" t="0" r="r" b="b"/>
                              <a:pathLst>
                                <a:path w="199" h="83">
                                  <a:moveTo>
                                    <a:pt x="0" y="83"/>
                                  </a:moveTo>
                                  <a:lnTo>
                                    <a:pt x="70" y="70"/>
                                  </a:lnTo>
                                  <a:lnTo>
                                    <a:pt x="132" y="45"/>
                                  </a:lnTo>
                                  <a:lnTo>
                                    <a:pt x="178" y="17"/>
                                  </a:lnTo>
                                  <a:lnTo>
                                    <a:pt x="19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16" name="Freeform 706"/>
                          <wps:cNvSpPr>
                            <a:spLocks/>
                          </wps:cNvSpPr>
                          <wps:spPr bwMode="auto">
                            <a:xfrm>
                              <a:off x="11216" y="4923"/>
                              <a:ext cx="38" cy="38"/>
                            </a:xfrm>
                            <a:custGeom>
                              <a:avLst/>
                              <a:gdLst>
                                <a:gd name="T0" fmla="*/ 0 w 38"/>
                                <a:gd name="T1" fmla="*/ 38 h 38"/>
                                <a:gd name="T2" fmla="*/ 10 w 38"/>
                                <a:gd name="T3" fmla="*/ 29 h 38"/>
                                <a:gd name="T4" fmla="*/ 20 w 38"/>
                                <a:gd name="T5" fmla="*/ 20 h 38"/>
                                <a:gd name="T6" fmla="*/ 38 w 38"/>
                                <a:gd name="T7" fmla="*/ 0 h 38"/>
                              </a:gdLst>
                              <a:ahLst/>
                              <a:cxnLst>
                                <a:cxn ang="0">
                                  <a:pos x="T0" y="T1"/>
                                </a:cxn>
                                <a:cxn ang="0">
                                  <a:pos x="T2" y="T3"/>
                                </a:cxn>
                                <a:cxn ang="0">
                                  <a:pos x="T4" y="T5"/>
                                </a:cxn>
                                <a:cxn ang="0">
                                  <a:pos x="T6" y="T7"/>
                                </a:cxn>
                              </a:cxnLst>
                              <a:rect l="0" t="0" r="r" b="b"/>
                              <a:pathLst>
                                <a:path w="38" h="38">
                                  <a:moveTo>
                                    <a:pt x="0" y="38"/>
                                  </a:moveTo>
                                  <a:lnTo>
                                    <a:pt x="10" y="29"/>
                                  </a:lnTo>
                                  <a:lnTo>
                                    <a:pt x="20" y="20"/>
                                  </a:lnTo>
                                  <a:lnTo>
                                    <a:pt x="38"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17" name="Freeform 707"/>
                          <wps:cNvSpPr>
                            <a:spLocks/>
                          </wps:cNvSpPr>
                          <wps:spPr bwMode="auto">
                            <a:xfrm>
                              <a:off x="11254" y="4879"/>
                              <a:ext cx="32" cy="44"/>
                            </a:xfrm>
                            <a:custGeom>
                              <a:avLst/>
                              <a:gdLst>
                                <a:gd name="T0" fmla="*/ 0 w 32"/>
                                <a:gd name="T1" fmla="*/ 44 h 44"/>
                                <a:gd name="T2" fmla="*/ 17 w 32"/>
                                <a:gd name="T3" fmla="*/ 23 h 44"/>
                                <a:gd name="T4" fmla="*/ 32 w 32"/>
                                <a:gd name="T5" fmla="*/ 0 h 44"/>
                              </a:gdLst>
                              <a:ahLst/>
                              <a:cxnLst>
                                <a:cxn ang="0">
                                  <a:pos x="T0" y="T1"/>
                                </a:cxn>
                                <a:cxn ang="0">
                                  <a:pos x="T2" y="T3"/>
                                </a:cxn>
                                <a:cxn ang="0">
                                  <a:pos x="T4" y="T5"/>
                                </a:cxn>
                              </a:cxnLst>
                              <a:rect l="0" t="0" r="r" b="b"/>
                              <a:pathLst>
                                <a:path w="32" h="44">
                                  <a:moveTo>
                                    <a:pt x="0" y="44"/>
                                  </a:moveTo>
                                  <a:lnTo>
                                    <a:pt x="17" y="23"/>
                                  </a:lnTo>
                                  <a:lnTo>
                                    <a:pt x="3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18" name="Freeform 708"/>
                          <wps:cNvSpPr>
                            <a:spLocks/>
                          </wps:cNvSpPr>
                          <wps:spPr bwMode="auto">
                            <a:xfrm>
                              <a:off x="11286" y="4831"/>
                              <a:ext cx="25" cy="48"/>
                            </a:xfrm>
                            <a:custGeom>
                              <a:avLst/>
                              <a:gdLst>
                                <a:gd name="T0" fmla="*/ 0 w 25"/>
                                <a:gd name="T1" fmla="*/ 48 h 48"/>
                                <a:gd name="T2" fmla="*/ 13 w 25"/>
                                <a:gd name="T3" fmla="*/ 25 h 48"/>
                                <a:gd name="T4" fmla="*/ 25 w 25"/>
                                <a:gd name="T5" fmla="*/ 0 h 48"/>
                              </a:gdLst>
                              <a:ahLst/>
                              <a:cxnLst>
                                <a:cxn ang="0">
                                  <a:pos x="T0" y="T1"/>
                                </a:cxn>
                                <a:cxn ang="0">
                                  <a:pos x="T2" y="T3"/>
                                </a:cxn>
                                <a:cxn ang="0">
                                  <a:pos x="T4" y="T5"/>
                                </a:cxn>
                              </a:cxnLst>
                              <a:rect l="0" t="0" r="r" b="b"/>
                              <a:pathLst>
                                <a:path w="25" h="48">
                                  <a:moveTo>
                                    <a:pt x="0" y="48"/>
                                  </a:moveTo>
                                  <a:lnTo>
                                    <a:pt x="13" y="25"/>
                                  </a:lnTo>
                                  <a:lnTo>
                                    <a:pt x="25"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19" name="Freeform 709"/>
                          <wps:cNvSpPr>
                            <a:spLocks/>
                          </wps:cNvSpPr>
                          <wps:spPr bwMode="auto">
                            <a:xfrm>
                              <a:off x="11124" y="594"/>
                              <a:ext cx="214" cy="4237"/>
                            </a:xfrm>
                            <a:custGeom>
                              <a:avLst/>
                              <a:gdLst>
                                <a:gd name="T0" fmla="*/ 187 w 214"/>
                                <a:gd name="T1" fmla="*/ 4237 h 4237"/>
                                <a:gd name="T2" fmla="*/ 210 w 214"/>
                                <a:gd name="T3" fmla="*/ 4158 h 4237"/>
                                <a:gd name="T4" fmla="*/ 214 w 214"/>
                                <a:gd name="T5" fmla="*/ 4101 h 4237"/>
                                <a:gd name="T6" fmla="*/ 214 w 214"/>
                                <a:gd name="T7" fmla="*/ 323 h 4237"/>
                                <a:gd name="T8" fmla="*/ 204 w 214"/>
                                <a:gd name="T9" fmla="*/ 238 h 4237"/>
                                <a:gd name="T10" fmla="*/ 175 w 214"/>
                                <a:gd name="T11" fmla="*/ 162 h 4237"/>
                                <a:gd name="T12" fmla="*/ 130 w 214"/>
                                <a:gd name="T13" fmla="*/ 95 h 4237"/>
                                <a:gd name="T14" fmla="*/ 87 w 214"/>
                                <a:gd name="T15" fmla="*/ 53 h 4237"/>
                                <a:gd name="T16" fmla="*/ 34 w 214"/>
                                <a:gd name="T17" fmla="*/ 17 h 4237"/>
                                <a:gd name="T18" fmla="*/ 25 w 214"/>
                                <a:gd name="T19" fmla="*/ 12 h 4237"/>
                                <a:gd name="T20" fmla="*/ 0 w 214"/>
                                <a:gd name="T21" fmla="*/ 0 h 4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4" h="4237">
                                  <a:moveTo>
                                    <a:pt x="187" y="4237"/>
                                  </a:moveTo>
                                  <a:lnTo>
                                    <a:pt x="210" y="4158"/>
                                  </a:lnTo>
                                  <a:lnTo>
                                    <a:pt x="214" y="4101"/>
                                  </a:lnTo>
                                  <a:lnTo>
                                    <a:pt x="214" y="323"/>
                                  </a:lnTo>
                                  <a:lnTo>
                                    <a:pt x="204" y="238"/>
                                  </a:lnTo>
                                  <a:lnTo>
                                    <a:pt x="175" y="162"/>
                                  </a:lnTo>
                                  <a:lnTo>
                                    <a:pt x="130" y="95"/>
                                  </a:lnTo>
                                  <a:lnTo>
                                    <a:pt x="87" y="53"/>
                                  </a:lnTo>
                                  <a:lnTo>
                                    <a:pt x="34" y="17"/>
                                  </a:lnTo>
                                  <a:lnTo>
                                    <a:pt x="25"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0" name="Freeform 710"/>
                          <wps:cNvSpPr>
                            <a:spLocks/>
                          </wps:cNvSpPr>
                          <wps:spPr bwMode="auto">
                            <a:xfrm>
                              <a:off x="5952" y="567"/>
                              <a:ext cx="5172" cy="27"/>
                            </a:xfrm>
                            <a:custGeom>
                              <a:avLst/>
                              <a:gdLst>
                                <a:gd name="T0" fmla="*/ 5172 w 5172"/>
                                <a:gd name="T1" fmla="*/ 27 h 27"/>
                                <a:gd name="T2" fmla="*/ 5093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3"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1" name="Freeform 711"/>
                          <wps:cNvSpPr>
                            <a:spLocks/>
                          </wps:cNvSpPr>
                          <wps:spPr bwMode="auto">
                            <a:xfrm>
                              <a:off x="567" y="568"/>
                              <a:ext cx="321" cy="4355"/>
                            </a:xfrm>
                            <a:custGeom>
                              <a:avLst/>
                              <a:gdLst>
                                <a:gd name="T0" fmla="*/ 321 w 321"/>
                                <a:gd name="T1" fmla="*/ 0 h 4355"/>
                                <a:gd name="T2" fmla="*/ 239 w 321"/>
                                <a:gd name="T3" fmla="*/ 16 h 4355"/>
                                <a:gd name="T4" fmla="*/ 174 w 321"/>
                                <a:gd name="T5" fmla="*/ 46 h 4355"/>
                                <a:gd name="T6" fmla="*/ 122 w 321"/>
                                <a:gd name="T7" fmla="*/ 83 h 4355"/>
                                <a:gd name="T8" fmla="*/ 78 w 321"/>
                                <a:gd name="T9" fmla="*/ 128 h 4355"/>
                                <a:gd name="T10" fmla="*/ 39 w 321"/>
                                <a:gd name="T11" fmla="*/ 188 h 4355"/>
                                <a:gd name="T12" fmla="*/ 13 w 321"/>
                                <a:gd name="T13" fmla="*/ 253 h 4355"/>
                                <a:gd name="T14" fmla="*/ 1 w 321"/>
                                <a:gd name="T15" fmla="*/ 320 h 4355"/>
                                <a:gd name="T16" fmla="*/ 0 w 321"/>
                                <a:gd name="T17" fmla="*/ 349 h 4355"/>
                                <a:gd name="T18" fmla="*/ 0 w 321"/>
                                <a:gd name="T19" fmla="*/ 4127 h 4355"/>
                                <a:gd name="T20" fmla="*/ 8 w 321"/>
                                <a:gd name="T21" fmla="*/ 4202 h 4355"/>
                                <a:gd name="T22" fmla="*/ 27 w 321"/>
                                <a:gd name="T23" fmla="*/ 4263 h 4355"/>
                                <a:gd name="T24" fmla="*/ 59 w 321"/>
                                <a:gd name="T25" fmla="*/ 4323 h 4355"/>
                                <a:gd name="T26" fmla="*/ 67 w 321"/>
                                <a:gd name="T27" fmla="*/ 4334 h 4355"/>
                                <a:gd name="T28" fmla="*/ 84 w 321"/>
                                <a:gd name="T29" fmla="*/ 4355 h 4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1" h="4355">
                                  <a:moveTo>
                                    <a:pt x="321" y="0"/>
                                  </a:moveTo>
                                  <a:lnTo>
                                    <a:pt x="239" y="16"/>
                                  </a:lnTo>
                                  <a:lnTo>
                                    <a:pt x="174" y="46"/>
                                  </a:lnTo>
                                  <a:lnTo>
                                    <a:pt x="122" y="83"/>
                                  </a:lnTo>
                                  <a:lnTo>
                                    <a:pt x="78" y="128"/>
                                  </a:lnTo>
                                  <a:lnTo>
                                    <a:pt x="39" y="188"/>
                                  </a:lnTo>
                                  <a:lnTo>
                                    <a:pt x="13" y="253"/>
                                  </a:lnTo>
                                  <a:lnTo>
                                    <a:pt x="1" y="320"/>
                                  </a:lnTo>
                                  <a:lnTo>
                                    <a:pt x="0" y="349"/>
                                  </a:lnTo>
                                  <a:lnTo>
                                    <a:pt x="0" y="4127"/>
                                  </a:lnTo>
                                  <a:lnTo>
                                    <a:pt x="8" y="4202"/>
                                  </a:lnTo>
                                  <a:lnTo>
                                    <a:pt x="27" y="4263"/>
                                  </a:lnTo>
                                  <a:lnTo>
                                    <a:pt x="59" y="4323"/>
                                  </a:lnTo>
                                  <a:lnTo>
                                    <a:pt x="67" y="4334"/>
                                  </a:lnTo>
                                  <a:lnTo>
                                    <a:pt x="84" y="435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2" name="Freeform 712"/>
                          <wps:cNvSpPr>
                            <a:spLocks/>
                          </wps:cNvSpPr>
                          <wps:spPr bwMode="auto">
                            <a:xfrm>
                              <a:off x="651" y="4923"/>
                              <a:ext cx="10366" cy="122"/>
                            </a:xfrm>
                            <a:custGeom>
                              <a:avLst/>
                              <a:gdLst>
                                <a:gd name="T0" fmla="*/ 0 w 10366"/>
                                <a:gd name="T1" fmla="*/ 0 h 122"/>
                                <a:gd name="T2" fmla="*/ 45 w 10366"/>
                                <a:gd name="T3" fmla="*/ 43 h 122"/>
                                <a:gd name="T4" fmla="*/ 105 w 10366"/>
                                <a:gd name="T5" fmla="*/ 83 h 122"/>
                                <a:gd name="T6" fmla="*/ 181 w 10366"/>
                                <a:gd name="T7" fmla="*/ 112 h 122"/>
                                <a:gd name="T8" fmla="*/ 266 w 10366"/>
                                <a:gd name="T9" fmla="*/ 122 h 122"/>
                                <a:gd name="T10" fmla="*/ 10337 w 10366"/>
                                <a:gd name="T11" fmla="*/ 122 h 122"/>
                                <a:gd name="T12" fmla="*/ 10366 w 10366"/>
                                <a:gd name="T13" fmla="*/ 121 h 122"/>
                              </a:gdLst>
                              <a:ahLst/>
                              <a:cxnLst>
                                <a:cxn ang="0">
                                  <a:pos x="T0" y="T1"/>
                                </a:cxn>
                                <a:cxn ang="0">
                                  <a:pos x="T2" y="T3"/>
                                </a:cxn>
                                <a:cxn ang="0">
                                  <a:pos x="T4" y="T5"/>
                                </a:cxn>
                                <a:cxn ang="0">
                                  <a:pos x="T6" y="T7"/>
                                </a:cxn>
                                <a:cxn ang="0">
                                  <a:pos x="T8" y="T9"/>
                                </a:cxn>
                                <a:cxn ang="0">
                                  <a:pos x="T10" y="T11"/>
                                </a:cxn>
                                <a:cxn ang="0">
                                  <a:pos x="T12" y="T13"/>
                                </a:cxn>
                              </a:cxnLst>
                              <a:rect l="0" t="0" r="r" b="b"/>
                              <a:pathLst>
                                <a:path w="10366" h="122">
                                  <a:moveTo>
                                    <a:pt x="0" y="0"/>
                                  </a:moveTo>
                                  <a:lnTo>
                                    <a:pt x="45" y="43"/>
                                  </a:lnTo>
                                  <a:lnTo>
                                    <a:pt x="105" y="83"/>
                                  </a:lnTo>
                                  <a:lnTo>
                                    <a:pt x="181" y="112"/>
                                  </a:lnTo>
                                  <a:lnTo>
                                    <a:pt x="266" y="122"/>
                                  </a:lnTo>
                                  <a:lnTo>
                                    <a:pt x="10337" y="122"/>
                                  </a:lnTo>
                                  <a:lnTo>
                                    <a:pt x="10366" y="12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3" name="Freeform 713"/>
                          <wps:cNvSpPr>
                            <a:spLocks/>
                          </wps:cNvSpPr>
                          <wps:spPr bwMode="auto">
                            <a:xfrm>
                              <a:off x="888" y="567"/>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24" name="Freeform 714"/>
                        <wps:cNvSpPr>
                          <a:spLocks/>
                        </wps:cNvSpPr>
                        <wps:spPr bwMode="auto">
                          <a:xfrm>
                            <a:off x="9789" y="572"/>
                            <a:ext cx="1294" cy="273"/>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715"/>
                        <wpg:cNvGrpSpPr>
                          <a:grpSpLocks/>
                        </wpg:cNvGrpSpPr>
                        <wpg:grpSpPr bwMode="auto">
                          <a:xfrm>
                            <a:off x="9784" y="567"/>
                            <a:ext cx="1304" cy="283"/>
                            <a:chOff x="9784" y="567"/>
                            <a:chExt cx="1304" cy="283"/>
                          </a:xfrm>
                        </wpg:grpSpPr>
                        <wps:wsp>
                          <wps:cNvPr id="426" name="Freeform 716"/>
                          <wps:cNvSpPr>
                            <a:spLocks/>
                          </wps:cNvSpPr>
                          <wps:spPr bwMode="auto">
                            <a:xfrm>
                              <a:off x="10958" y="839"/>
                              <a:ext cx="43" cy="10"/>
                            </a:xfrm>
                            <a:custGeom>
                              <a:avLst/>
                              <a:gdLst>
                                <a:gd name="T0" fmla="*/ 0 w 43"/>
                                <a:gd name="T1" fmla="*/ 10 h 10"/>
                                <a:gd name="T2" fmla="*/ 33 w 43"/>
                                <a:gd name="T3" fmla="*/ 4 h 10"/>
                                <a:gd name="T4" fmla="*/ 43 w 43"/>
                                <a:gd name="T5" fmla="*/ 0 h 10"/>
                              </a:gdLst>
                              <a:ahLst/>
                              <a:cxnLst>
                                <a:cxn ang="0">
                                  <a:pos x="T0" y="T1"/>
                                </a:cxn>
                                <a:cxn ang="0">
                                  <a:pos x="T2" y="T3"/>
                                </a:cxn>
                                <a:cxn ang="0">
                                  <a:pos x="T4" y="T5"/>
                                </a:cxn>
                              </a:cxnLst>
                              <a:rect l="0" t="0" r="r" b="b"/>
                              <a:pathLst>
                                <a:path w="43" h="10">
                                  <a:moveTo>
                                    <a:pt x="0" y="10"/>
                                  </a:moveTo>
                                  <a:lnTo>
                                    <a:pt x="33" y="4"/>
                                  </a:lnTo>
                                  <a:lnTo>
                                    <a:pt x="4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7" name="Freeform 717"/>
                          <wps:cNvSpPr>
                            <a:spLocks/>
                          </wps:cNvSpPr>
                          <wps:spPr bwMode="auto">
                            <a:xfrm>
                              <a:off x="11001" y="800"/>
                              <a:ext cx="53" cy="39"/>
                            </a:xfrm>
                            <a:custGeom>
                              <a:avLst/>
                              <a:gdLst>
                                <a:gd name="T0" fmla="*/ 0 w 53"/>
                                <a:gd name="T1" fmla="*/ 39 h 39"/>
                                <a:gd name="T2" fmla="*/ 46 w 53"/>
                                <a:gd name="T3" fmla="*/ 8 h 39"/>
                                <a:gd name="T4" fmla="*/ 53 w 53"/>
                                <a:gd name="T5" fmla="*/ 0 h 39"/>
                              </a:gdLst>
                              <a:ahLst/>
                              <a:cxnLst>
                                <a:cxn ang="0">
                                  <a:pos x="T0" y="T1"/>
                                </a:cxn>
                                <a:cxn ang="0">
                                  <a:pos x="T2" y="T3"/>
                                </a:cxn>
                                <a:cxn ang="0">
                                  <a:pos x="T4" y="T5"/>
                                </a:cxn>
                              </a:cxnLst>
                              <a:rect l="0" t="0" r="r" b="b"/>
                              <a:pathLst>
                                <a:path w="53" h="39">
                                  <a:moveTo>
                                    <a:pt x="0" y="39"/>
                                  </a:moveTo>
                                  <a:lnTo>
                                    <a:pt x="46" y="8"/>
                                  </a:lnTo>
                                  <a:lnTo>
                                    <a:pt x="5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8" name="Freeform 718"/>
                          <wps:cNvSpPr>
                            <a:spLocks/>
                          </wps:cNvSpPr>
                          <wps:spPr bwMode="auto">
                            <a:xfrm>
                              <a:off x="11054" y="742"/>
                              <a:ext cx="30" cy="58"/>
                            </a:xfrm>
                            <a:custGeom>
                              <a:avLst/>
                              <a:gdLst>
                                <a:gd name="T0" fmla="*/ 0 w 30"/>
                                <a:gd name="T1" fmla="*/ 58 h 58"/>
                                <a:gd name="T2" fmla="*/ 27 w 30"/>
                                <a:gd name="T3" fmla="*/ 11 h 58"/>
                                <a:gd name="T4" fmla="*/ 30 w 30"/>
                                <a:gd name="T5" fmla="*/ 0 h 58"/>
                              </a:gdLst>
                              <a:ahLst/>
                              <a:cxnLst>
                                <a:cxn ang="0">
                                  <a:pos x="T0" y="T1"/>
                                </a:cxn>
                                <a:cxn ang="0">
                                  <a:pos x="T2" y="T3"/>
                                </a:cxn>
                                <a:cxn ang="0">
                                  <a:pos x="T4" y="T5"/>
                                </a:cxn>
                              </a:cxnLst>
                              <a:rect l="0" t="0" r="r" b="b"/>
                              <a:pathLst>
                                <a:path w="30" h="58">
                                  <a:moveTo>
                                    <a:pt x="0" y="58"/>
                                  </a:moveTo>
                                  <a:lnTo>
                                    <a:pt x="27" y="11"/>
                                  </a:lnTo>
                                  <a:lnTo>
                                    <a:pt x="3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29" name="Freeform 719"/>
                          <wps:cNvSpPr>
                            <a:spLocks/>
                          </wps:cNvSpPr>
                          <wps:spPr bwMode="auto">
                            <a:xfrm>
                              <a:off x="11072" y="643"/>
                              <a:ext cx="16" cy="99"/>
                            </a:xfrm>
                            <a:custGeom>
                              <a:avLst/>
                              <a:gdLst>
                                <a:gd name="T0" fmla="*/ 12 w 16"/>
                                <a:gd name="T1" fmla="*/ 99 h 99"/>
                                <a:gd name="T2" fmla="*/ 14 w 16"/>
                                <a:gd name="T3" fmla="*/ 88 h 99"/>
                                <a:gd name="T4" fmla="*/ 16 w 16"/>
                                <a:gd name="T5" fmla="*/ 77 h 99"/>
                                <a:gd name="T6" fmla="*/ 16 w 16"/>
                                <a:gd name="T7" fmla="*/ 65 h 99"/>
                                <a:gd name="T8" fmla="*/ 16 w 16"/>
                                <a:gd name="T9" fmla="*/ 54 h 99"/>
                                <a:gd name="T10" fmla="*/ 14 w 16"/>
                                <a:gd name="T11" fmla="*/ 42 h 99"/>
                                <a:gd name="T12" fmla="*/ 12 w 16"/>
                                <a:gd name="T13" fmla="*/ 31 h 99"/>
                                <a:gd name="T14" fmla="*/ 9 w 16"/>
                                <a:gd name="T15" fmla="*/ 20 h 99"/>
                                <a:gd name="T16" fmla="*/ 5 w 16"/>
                                <a:gd name="T17" fmla="*/ 10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12" y="99"/>
                                  </a:moveTo>
                                  <a:lnTo>
                                    <a:pt x="14" y="88"/>
                                  </a:lnTo>
                                  <a:lnTo>
                                    <a:pt x="16" y="77"/>
                                  </a:lnTo>
                                  <a:lnTo>
                                    <a:pt x="16" y="65"/>
                                  </a:lnTo>
                                  <a:lnTo>
                                    <a:pt x="16" y="54"/>
                                  </a:lnTo>
                                  <a:lnTo>
                                    <a:pt x="14" y="42"/>
                                  </a:lnTo>
                                  <a:lnTo>
                                    <a:pt x="12" y="31"/>
                                  </a:lnTo>
                                  <a:lnTo>
                                    <a:pt x="9"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0" name="Freeform 720"/>
                          <wps:cNvSpPr>
                            <a:spLocks/>
                          </wps:cNvSpPr>
                          <wps:spPr bwMode="auto">
                            <a:xfrm>
                              <a:off x="11039" y="601"/>
                              <a:ext cx="33" cy="42"/>
                            </a:xfrm>
                            <a:custGeom>
                              <a:avLst/>
                              <a:gdLst>
                                <a:gd name="T0" fmla="*/ 33 w 33"/>
                                <a:gd name="T1" fmla="*/ 42 h 42"/>
                                <a:gd name="T2" fmla="*/ 8 w 33"/>
                                <a:gd name="T3" fmla="*/ 7 h 42"/>
                                <a:gd name="T4" fmla="*/ 0 w 33"/>
                                <a:gd name="T5" fmla="*/ 0 h 42"/>
                              </a:gdLst>
                              <a:ahLst/>
                              <a:cxnLst>
                                <a:cxn ang="0">
                                  <a:pos x="T0" y="T1"/>
                                </a:cxn>
                                <a:cxn ang="0">
                                  <a:pos x="T2" y="T3"/>
                                </a:cxn>
                                <a:cxn ang="0">
                                  <a:pos x="T4" y="T5"/>
                                </a:cxn>
                              </a:cxnLst>
                              <a:rect l="0" t="0" r="r" b="b"/>
                              <a:pathLst>
                                <a:path w="33" h="42">
                                  <a:moveTo>
                                    <a:pt x="33" y="42"/>
                                  </a:move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1" name="Freeform 721"/>
                          <wps:cNvSpPr>
                            <a:spLocks/>
                          </wps:cNvSpPr>
                          <wps:spPr bwMode="auto">
                            <a:xfrm>
                              <a:off x="11021" y="588"/>
                              <a:ext cx="18" cy="13"/>
                            </a:xfrm>
                            <a:custGeom>
                              <a:avLst/>
                              <a:gdLst>
                                <a:gd name="T0" fmla="*/ 18 w 18"/>
                                <a:gd name="T1" fmla="*/ 13 h 13"/>
                                <a:gd name="T2" fmla="*/ 9 w 18"/>
                                <a:gd name="T3" fmla="*/ 6 h 13"/>
                                <a:gd name="T4" fmla="*/ 0 w 18"/>
                                <a:gd name="T5" fmla="*/ 0 h 13"/>
                              </a:gdLst>
                              <a:ahLst/>
                              <a:cxnLst>
                                <a:cxn ang="0">
                                  <a:pos x="T0" y="T1"/>
                                </a:cxn>
                                <a:cxn ang="0">
                                  <a:pos x="T2" y="T3"/>
                                </a:cxn>
                                <a:cxn ang="0">
                                  <a:pos x="T4" y="T5"/>
                                </a:cxn>
                              </a:cxnLst>
                              <a:rect l="0" t="0" r="r" b="b"/>
                              <a:pathLst>
                                <a:path w="18" h="13">
                                  <a:moveTo>
                                    <a:pt x="18" y="13"/>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2" name="Freeform 722"/>
                          <wps:cNvSpPr>
                            <a:spLocks/>
                          </wps:cNvSpPr>
                          <wps:spPr bwMode="auto">
                            <a:xfrm>
                              <a:off x="10436" y="567"/>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3" name="Freeform 723"/>
                          <wps:cNvSpPr>
                            <a:spLocks/>
                          </wps:cNvSpPr>
                          <wps:spPr bwMode="auto">
                            <a:xfrm>
                              <a:off x="9784" y="567"/>
                              <a:ext cx="1174" cy="283"/>
                            </a:xfrm>
                            <a:custGeom>
                              <a:avLst/>
                              <a:gdLst>
                                <a:gd name="T0" fmla="*/ 130 w 1174"/>
                                <a:gd name="T1" fmla="*/ 0 h 283"/>
                                <a:gd name="T2" fmla="*/ 71 w 1174"/>
                                <a:gd name="T3" fmla="*/ 19 h 283"/>
                                <a:gd name="T4" fmla="*/ 22 w 1174"/>
                                <a:gd name="T5" fmla="*/ 67 h 283"/>
                                <a:gd name="T6" fmla="*/ 16 w 1174"/>
                                <a:gd name="T7" fmla="*/ 76 h 283"/>
                                <a:gd name="T8" fmla="*/ 0 w 1174"/>
                                <a:gd name="T9" fmla="*/ 141 h 283"/>
                                <a:gd name="T10" fmla="*/ 1 w 1174"/>
                                <a:gd name="T11" fmla="*/ 153 h 283"/>
                                <a:gd name="T12" fmla="*/ 22 w 1174"/>
                                <a:gd name="T13" fmla="*/ 216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1" y="19"/>
                                  </a:lnTo>
                                  <a:lnTo>
                                    <a:pt x="22" y="67"/>
                                  </a:lnTo>
                                  <a:lnTo>
                                    <a:pt x="16" y="76"/>
                                  </a:lnTo>
                                  <a:lnTo>
                                    <a:pt x="0" y="141"/>
                                  </a:lnTo>
                                  <a:lnTo>
                                    <a:pt x="1" y="153"/>
                                  </a:lnTo>
                                  <a:lnTo>
                                    <a:pt x="22" y="216"/>
                                  </a:lnTo>
                                  <a:lnTo>
                                    <a:pt x="67" y="262"/>
                                  </a:lnTo>
                                  <a:lnTo>
                                    <a:pt x="130"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4" name="Freeform 724"/>
                          <wps:cNvSpPr>
                            <a:spLocks/>
                          </wps:cNvSpPr>
                          <wps:spPr bwMode="auto">
                            <a:xfrm>
                              <a:off x="9914" y="567"/>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35" name="Freeform 725"/>
                        <wps:cNvSpPr>
                          <a:spLocks/>
                        </wps:cNvSpPr>
                        <wps:spPr bwMode="auto">
                          <a:xfrm>
                            <a:off x="572" y="5277"/>
                            <a:ext cx="10761" cy="4469"/>
                          </a:xfrm>
                          <a:custGeom>
                            <a:avLst/>
                            <a:gdLst>
                              <a:gd name="T0" fmla="*/ 10444 w 10761"/>
                              <a:gd name="T1" fmla="*/ 1 h 4469"/>
                              <a:gd name="T2" fmla="*/ 10525 w 10761"/>
                              <a:gd name="T3" fmla="*/ 17 h 4469"/>
                              <a:gd name="T4" fmla="*/ 10598 w 10761"/>
                              <a:gd name="T5" fmla="*/ 52 h 4469"/>
                              <a:gd name="T6" fmla="*/ 10660 w 10761"/>
                              <a:gd name="T7" fmla="*/ 101 h 4469"/>
                              <a:gd name="T8" fmla="*/ 10709 w 10761"/>
                              <a:gd name="T9" fmla="*/ 163 h 4469"/>
                              <a:gd name="T10" fmla="*/ 10744 w 10761"/>
                              <a:gd name="T11" fmla="*/ 236 h 4469"/>
                              <a:gd name="T12" fmla="*/ 10760 w 10761"/>
                              <a:gd name="T13" fmla="*/ 317 h 4469"/>
                              <a:gd name="T14" fmla="*/ 10761 w 10761"/>
                              <a:gd name="T15" fmla="*/ 345 h 4469"/>
                              <a:gd name="T16" fmla="*/ 10761 w 10761"/>
                              <a:gd name="T17" fmla="*/ 4124 h 4469"/>
                              <a:gd name="T18" fmla="*/ 10751 w 10761"/>
                              <a:gd name="T19" fmla="*/ 4207 h 4469"/>
                              <a:gd name="T20" fmla="*/ 10723 w 10761"/>
                              <a:gd name="T21" fmla="*/ 4282 h 4469"/>
                              <a:gd name="T22" fmla="*/ 10678 w 10761"/>
                              <a:gd name="T23" fmla="*/ 4348 h 4469"/>
                              <a:gd name="T24" fmla="*/ 10620 w 10761"/>
                              <a:gd name="T25" fmla="*/ 4402 h 4469"/>
                              <a:gd name="T26" fmla="*/ 10550 w 10761"/>
                              <a:gd name="T27" fmla="*/ 4442 h 4469"/>
                              <a:gd name="T28" fmla="*/ 10472 w 10761"/>
                              <a:gd name="T29" fmla="*/ 4464 h 4469"/>
                              <a:gd name="T30" fmla="*/ 10416 w 10761"/>
                              <a:gd name="T31" fmla="*/ 4469 h 4469"/>
                              <a:gd name="T32" fmla="*/ 345 w 10761"/>
                              <a:gd name="T33" fmla="*/ 4469 h 4469"/>
                              <a:gd name="T34" fmla="*/ 262 w 10761"/>
                              <a:gd name="T35" fmla="*/ 4459 h 4469"/>
                              <a:gd name="T36" fmla="*/ 186 w 10761"/>
                              <a:gd name="T37" fmla="*/ 4430 h 4469"/>
                              <a:gd name="T38" fmla="*/ 120 w 10761"/>
                              <a:gd name="T39" fmla="*/ 4386 h 4469"/>
                              <a:gd name="T40" fmla="*/ 66 w 10761"/>
                              <a:gd name="T41" fmla="*/ 4327 h 4469"/>
                              <a:gd name="T42" fmla="*/ 27 w 10761"/>
                              <a:gd name="T43" fmla="*/ 4258 h 4469"/>
                              <a:gd name="T44" fmla="*/ 4 w 10761"/>
                              <a:gd name="T45" fmla="*/ 4180 h 4469"/>
                              <a:gd name="T46" fmla="*/ 0 w 10761"/>
                              <a:gd name="T47" fmla="*/ 4124 h 4469"/>
                              <a:gd name="T48" fmla="*/ 0 w 10761"/>
                              <a:gd name="T49" fmla="*/ 345 h 4469"/>
                              <a:gd name="T50" fmla="*/ 10 w 10761"/>
                              <a:gd name="T51" fmla="*/ 262 h 4469"/>
                              <a:gd name="T52" fmla="*/ 38 w 10761"/>
                              <a:gd name="T53" fmla="*/ 186 h 4469"/>
                              <a:gd name="T54" fmla="*/ 83 w 10761"/>
                              <a:gd name="T55" fmla="*/ 120 h 4469"/>
                              <a:gd name="T56" fmla="*/ 141 w 10761"/>
                              <a:gd name="T57" fmla="*/ 66 h 4469"/>
                              <a:gd name="T58" fmla="*/ 210 w 10761"/>
                              <a:gd name="T59" fmla="*/ 27 h 4469"/>
                              <a:gd name="T60" fmla="*/ 289 w 10761"/>
                              <a:gd name="T61" fmla="*/ 4 h 4469"/>
                              <a:gd name="T62" fmla="*/ 345 w 10761"/>
                              <a:gd name="T63" fmla="*/ 0 h 4469"/>
                              <a:gd name="T64" fmla="*/ 10416 w 10761"/>
                              <a:gd name="T65" fmla="*/ 0 h 4469"/>
                              <a:gd name="T66" fmla="*/ 10444 w 10761"/>
                              <a:gd name="T67" fmla="*/ 1 h 4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4469">
                                <a:moveTo>
                                  <a:pt x="10444" y="1"/>
                                </a:moveTo>
                                <a:lnTo>
                                  <a:pt x="10525" y="17"/>
                                </a:lnTo>
                                <a:lnTo>
                                  <a:pt x="10598" y="52"/>
                                </a:lnTo>
                                <a:lnTo>
                                  <a:pt x="10660" y="101"/>
                                </a:lnTo>
                                <a:lnTo>
                                  <a:pt x="10709" y="163"/>
                                </a:lnTo>
                                <a:lnTo>
                                  <a:pt x="10744" y="236"/>
                                </a:lnTo>
                                <a:lnTo>
                                  <a:pt x="10760" y="317"/>
                                </a:lnTo>
                                <a:lnTo>
                                  <a:pt x="10761" y="345"/>
                                </a:lnTo>
                                <a:lnTo>
                                  <a:pt x="10761" y="4124"/>
                                </a:lnTo>
                                <a:lnTo>
                                  <a:pt x="10751" y="4207"/>
                                </a:lnTo>
                                <a:lnTo>
                                  <a:pt x="10723" y="4282"/>
                                </a:lnTo>
                                <a:lnTo>
                                  <a:pt x="10678" y="4348"/>
                                </a:lnTo>
                                <a:lnTo>
                                  <a:pt x="10620" y="4402"/>
                                </a:lnTo>
                                <a:lnTo>
                                  <a:pt x="10550" y="4442"/>
                                </a:lnTo>
                                <a:lnTo>
                                  <a:pt x="10472" y="4464"/>
                                </a:lnTo>
                                <a:lnTo>
                                  <a:pt x="10416" y="4469"/>
                                </a:lnTo>
                                <a:lnTo>
                                  <a:pt x="345" y="4469"/>
                                </a:lnTo>
                                <a:lnTo>
                                  <a:pt x="262" y="4459"/>
                                </a:lnTo>
                                <a:lnTo>
                                  <a:pt x="186" y="4430"/>
                                </a:lnTo>
                                <a:lnTo>
                                  <a:pt x="120" y="4386"/>
                                </a:lnTo>
                                <a:lnTo>
                                  <a:pt x="66" y="4327"/>
                                </a:lnTo>
                                <a:lnTo>
                                  <a:pt x="27" y="4258"/>
                                </a:lnTo>
                                <a:lnTo>
                                  <a:pt x="4" y="4180"/>
                                </a:lnTo>
                                <a:lnTo>
                                  <a:pt x="0" y="4124"/>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6" name="Group 726"/>
                        <wpg:cNvGrpSpPr>
                          <a:grpSpLocks/>
                        </wpg:cNvGrpSpPr>
                        <wpg:grpSpPr bwMode="auto">
                          <a:xfrm>
                            <a:off x="567" y="5272"/>
                            <a:ext cx="10771" cy="4479"/>
                            <a:chOff x="567" y="5272"/>
                            <a:chExt cx="10771" cy="4479"/>
                          </a:xfrm>
                        </wpg:grpSpPr>
                        <wps:wsp>
                          <wps:cNvPr id="437" name="Freeform 727"/>
                          <wps:cNvSpPr>
                            <a:spLocks/>
                          </wps:cNvSpPr>
                          <wps:spPr bwMode="auto">
                            <a:xfrm>
                              <a:off x="11017" y="9628"/>
                              <a:ext cx="237" cy="122"/>
                            </a:xfrm>
                            <a:custGeom>
                              <a:avLst/>
                              <a:gdLst>
                                <a:gd name="T0" fmla="*/ 0 w 237"/>
                                <a:gd name="T1" fmla="*/ 122 h 122"/>
                                <a:gd name="T2" fmla="*/ 68 w 237"/>
                                <a:gd name="T3" fmla="*/ 109 h 122"/>
                                <a:gd name="T4" fmla="*/ 132 w 237"/>
                                <a:gd name="T5" fmla="*/ 84 h 122"/>
                                <a:gd name="T6" fmla="*/ 199 w 237"/>
                                <a:gd name="T7" fmla="*/ 38 h 122"/>
                                <a:gd name="T8" fmla="*/ 219 w 237"/>
                                <a:gd name="T9" fmla="*/ 20 h 122"/>
                                <a:gd name="T10" fmla="*/ 237 w 237"/>
                                <a:gd name="T11" fmla="*/ 0 h 122"/>
                              </a:gdLst>
                              <a:ahLst/>
                              <a:cxnLst>
                                <a:cxn ang="0">
                                  <a:pos x="T0" y="T1"/>
                                </a:cxn>
                                <a:cxn ang="0">
                                  <a:pos x="T2" y="T3"/>
                                </a:cxn>
                                <a:cxn ang="0">
                                  <a:pos x="T4" y="T5"/>
                                </a:cxn>
                                <a:cxn ang="0">
                                  <a:pos x="T6" y="T7"/>
                                </a:cxn>
                                <a:cxn ang="0">
                                  <a:pos x="T8" y="T9"/>
                                </a:cxn>
                                <a:cxn ang="0">
                                  <a:pos x="T10" y="T11"/>
                                </a:cxn>
                              </a:cxnLst>
                              <a:rect l="0" t="0" r="r" b="b"/>
                              <a:pathLst>
                                <a:path w="237" h="122">
                                  <a:moveTo>
                                    <a:pt x="0" y="122"/>
                                  </a:moveTo>
                                  <a:lnTo>
                                    <a:pt x="68" y="109"/>
                                  </a:lnTo>
                                  <a:lnTo>
                                    <a:pt x="132" y="84"/>
                                  </a:lnTo>
                                  <a:lnTo>
                                    <a:pt x="199" y="38"/>
                                  </a:lnTo>
                                  <a:lnTo>
                                    <a:pt x="219" y="20"/>
                                  </a:lnTo>
                                  <a:lnTo>
                                    <a:pt x="23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8" name="Freeform 728"/>
                          <wps:cNvSpPr>
                            <a:spLocks/>
                          </wps:cNvSpPr>
                          <wps:spPr bwMode="auto">
                            <a:xfrm>
                              <a:off x="11254" y="5461"/>
                              <a:ext cx="84" cy="4167"/>
                            </a:xfrm>
                            <a:custGeom>
                              <a:avLst/>
                              <a:gdLst>
                                <a:gd name="T0" fmla="*/ 0 w 84"/>
                                <a:gd name="T1" fmla="*/ 4167 h 4167"/>
                                <a:gd name="T2" fmla="*/ 38 w 84"/>
                                <a:gd name="T3" fmla="*/ 4112 h 4167"/>
                                <a:gd name="T4" fmla="*/ 66 w 84"/>
                                <a:gd name="T5" fmla="*/ 4050 h 4167"/>
                                <a:gd name="T6" fmla="*/ 83 w 84"/>
                                <a:gd name="T7" fmla="*/ 3968 h 4167"/>
                                <a:gd name="T8" fmla="*/ 84 w 84"/>
                                <a:gd name="T9" fmla="*/ 3940 h 4167"/>
                                <a:gd name="T10" fmla="*/ 84 w 84"/>
                                <a:gd name="T11" fmla="*/ 161 h 4167"/>
                                <a:gd name="T12" fmla="*/ 74 w 84"/>
                                <a:gd name="T13" fmla="*/ 77 h 4167"/>
                                <a:gd name="T14" fmla="*/ 57 w 84"/>
                                <a:gd name="T15" fmla="*/ 25 h 4167"/>
                                <a:gd name="T16" fmla="*/ 45 w 84"/>
                                <a:gd name="T17" fmla="*/ 0 h 4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4167">
                                  <a:moveTo>
                                    <a:pt x="0" y="4167"/>
                                  </a:moveTo>
                                  <a:lnTo>
                                    <a:pt x="38" y="4112"/>
                                  </a:lnTo>
                                  <a:lnTo>
                                    <a:pt x="66" y="4050"/>
                                  </a:lnTo>
                                  <a:lnTo>
                                    <a:pt x="83" y="3968"/>
                                  </a:lnTo>
                                  <a:lnTo>
                                    <a:pt x="84" y="3940"/>
                                  </a:lnTo>
                                  <a:lnTo>
                                    <a:pt x="84" y="161"/>
                                  </a:lnTo>
                                  <a:lnTo>
                                    <a:pt x="74" y="77"/>
                                  </a:lnTo>
                                  <a:lnTo>
                                    <a:pt x="57" y="25"/>
                                  </a:lnTo>
                                  <a:lnTo>
                                    <a:pt x="45"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39" name="Freeform 729"/>
                          <wps:cNvSpPr>
                            <a:spLocks/>
                          </wps:cNvSpPr>
                          <wps:spPr bwMode="auto">
                            <a:xfrm>
                              <a:off x="11271" y="5415"/>
                              <a:ext cx="28" cy="46"/>
                            </a:xfrm>
                            <a:custGeom>
                              <a:avLst/>
                              <a:gdLst>
                                <a:gd name="T0" fmla="*/ 28 w 28"/>
                                <a:gd name="T1" fmla="*/ 46 h 46"/>
                                <a:gd name="T2" fmla="*/ 15 w 28"/>
                                <a:gd name="T3" fmla="*/ 23 h 46"/>
                                <a:gd name="T4" fmla="*/ 0 w 28"/>
                                <a:gd name="T5" fmla="*/ 0 h 46"/>
                              </a:gdLst>
                              <a:ahLst/>
                              <a:cxnLst>
                                <a:cxn ang="0">
                                  <a:pos x="T0" y="T1"/>
                                </a:cxn>
                                <a:cxn ang="0">
                                  <a:pos x="T2" y="T3"/>
                                </a:cxn>
                                <a:cxn ang="0">
                                  <a:pos x="T4" y="T5"/>
                                </a:cxn>
                              </a:cxnLst>
                              <a:rect l="0" t="0" r="r" b="b"/>
                              <a:pathLst>
                                <a:path w="28" h="46">
                                  <a:moveTo>
                                    <a:pt x="28" y="46"/>
                                  </a:moveTo>
                                  <a:lnTo>
                                    <a:pt x="15" y="23"/>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0" name="Freeform 730"/>
                          <wps:cNvSpPr>
                            <a:spLocks/>
                          </wps:cNvSpPr>
                          <wps:spPr bwMode="auto">
                            <a:xfrm>
                              <a:off x="11124" y="5299"/>
                              <a:ext cx="147" cy="116"/>
                            </a:xfrm>
                            <a:custGeom>
                              <a:avLst/>
                              <a:gdLst>
                                <a:gd name="T0" fmla="*/ 147 w 147"/>
                                <a:gd name="T1" fmla="*/ 116 h 116"/>
                                <a:gd name="T2" fmla="*/ 92 w 147"/>
                                <a:gd name="T3" fmla="*/ 57 h 116"/>
                                <a:gd name="T4" fmla="*/ 37 w 147"/>
                                <a:gd name="T5" fmla="*/ 19 h 116"/>
                                <a:gd name="T6" fmla="*/ 25 w 147"/>
                                <a:gd name="T7" fmla="*/ 12 h 116"/>
                                <a:gd name="T8" fmla="*/ 0 w 147"/>
                                <a:gd name="T9" fmla="*/ 0 h 116"/>
                              </a:gdLst>
                              <a:ahLst/>
                              <a:cxnLst>
                                <a:cxn ang="0">
                                  <a:pos x="T0" y="T1"/>
                                </a:cxn>
                                <a:cxn ang="0">
                                  <a:pos x="T2" y="T3"/>
                                </a:cxn>
                                <a:cxn ang="0">
                                  <a:pos x="T4" y="T5"/>
                                </a:cxn>
                                <a:cxn ang="0">
                                  <a:pos x="T6" y="T7"/>
                                </a:cxn>
                                <a:cxn ang="0">
                                  <a:pos x="T8" y="T9"/>
                                </a:cxn>
                              </a:cxnLst>
                              <a:rect l="0" t="0" r="r" b="b"/>
                              <a:pathLst>
                                <a:path w="147" h="116">
                                  <a:moveTo>
                                    <a:pt x="147" y="116"/>
                                  </a:moveTo>
                                  <a:lnTo>
                                    <a:pt x="92" y="57"/>
                                  </a:lnTo>
                                  <a:lnTo>
                                    <a:pt x="37" y="19"/>
                                  </a:lnTo>
                                  <a:lnTo>
                                    <a:pt x="25"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1" name="Freeform 731"/>
                          <wps:cNvSpPr>
                            <a:spLocks/>
                          </wps:cNvSpPr>
                          <wps:spPr bwMode="auto">
                            <a:xfrm>
                              <a:off x="5952" y="5272"/>
                              <a:ext cx="5172" cy="27"/>
                            </a:xfrm>
                            <a:custGeom>
                              <a:avLst/>
                              <a:gdLst>
                                <a:gd name="T0" fmla="*/ 5172 w 5172"/>
                                <a:gd name="T1" fmla="*/ 27 h 27"/>
                                <a:gd name="T2" fmla="*/ 5093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3"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2" name="Freeform 732"/>
                          <wps:cNvSpPr>
                            <a:spLocks/>
                          </wps:cNvSpPr>
                          <wps:spPr bwMode="auto">
                            <a:xfrm>
                              <a:off x="780" y="5273"/>
                              <a:ext cx="108" cy="26"/>
                            </a:xfrm>
                            <a:custGeom>
                              <a:avLst/>
                              <a:gdLst>
                                <a:gd name="T0" fmla="*/ 108 w 108"/>
                                <a:gd name="T1" fmla="*/ 0 h 26"/>
                                <a:gd name="T2" fmla="*/ 80 w 108"/>
                                <a:gd name="T3" fmla="*/ 3 h 26"/>
                                <a:gd name="T4" fmla="*/ 71 w 108"/>
                                <a:gd name="T5" fmla="*/ 5 h 26"/>
                                <a:gd name="T6" fmla="*/ 52 w 108"/>
                                <a:gd name="T7" fmla="*/ 9 h 26"/>
                                <a:gd name="T8" fmla="*/ 26 w 108"/>
                                <a:gd name="T9" fmla="*/ 17 h 26"/>
                                <a:gd name="T10" fmla="*/ 0 w 108"/>
                                <a:gd name="T11" fmla="*/ 26 h 26"/>
                              </a:gdLst>
                              <a:ahLst/>
                              <a:cxnLst>
                                <a:cxn ang="0">
                                  <a:pos x="T0" y="T1"/>
                                </a:cxn>
                                <a:cxn ang="0">
                                  <a:pos x="T2" y="T3"/>
                                </a:cxn>
                                <a:cxn ang="0">
                                  <a:pos x="T4" y="T5"/>
                                </a:cxn>
                                <a:cxn ang="0">
                                  <a:pos x="T6" y="T7"/>
                                </a:cxn>
                                <a:cxn ang="0">
                                  <a:pos x="T8" y="T9"/>
                                </a:cxn>
                                <a:cxn ang="0">
                                  <a:pos x="T10" y="T11"/>
                                </a:cxn>
                              </a:cxnLst>
                              <a:rect l="0" t="0" r="r" b="b"/>
                              <a:pathLst>
                                <a:path w="108" h="26">
                                  <a:moveTo>
                                    <a:pt x="108" y="0"/>
                                  </a:moveTo>
                                  <a:lnTo>
                                    <a:pt x="80" y="3"/>
                                  </a:lnTo>
                                  <a:lnTo>
                                    <a:pt x="71" y="5"/>
                                  </a:lnTo>
                                  <a:lnTo>
                                    <a:pt x="52" y="9"/>
                                  </a:lnTo>
                                  <a:lnTo>
                                    <a:pt x="26" y="17"/>
                                  </a:lnTo>
                                  <a:lnTo>
                                    <a:pt x="0"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3" name="Freeform 733"/>
                          <wps:cNvSpPr>
                            <a:spLocks/>
                          </wps:cNvSpPr>
                          <wps:spPr bwMode="auto">
                            <a:xfrm>
                              <a:off x="710" y="5299"/>
                              <a:ext cx="70" cy="40"/>
                            </a:xfrm>
                            <a:custGeom>
                              <a:avLst/>
                              <a:gdLst>
                                <a:gd name="T0" fmla="*/ 70 w 70"/>
                                <a:gd name="T1" fmla="*/ 0 h 40"/>
                                <a:gd name="T2" fmla="*/ 46 w 70"/>
                                <a:gd name="T3" fmla="*/ 12 h 40"/>
                                <a:gd name="T4" fmla="*/ 22 w 70"/>
                                <a:gd name="T5" fmla="*/ 25 h 40"/>
                                <a:gd name="T6" fmla="*/ 0 w 70"/>
                                <a:gd name="T7" fmla="*/ 40 h 40"/>
                              </a:gdLst>
                              <a:ahLst/>
                              <a:cxnLst>
                                <a:cxn ang="0">
                                  <a:pos x="T0" y="T1"/>
                                </a:cxn>
                                <a:cxn ang="0">
                                  <a:pos x="T2" y="T3"/>
                                </a:cxn>
                                <a:cxn ang="0">
                                  <a:pos x="T4" y="T5"/>
                                </a:cxn>
                                <a:cxn ang="0">
                                  <a:pos x="T6" y="T7"/>
                                </a:cxn>
                              </a:cxnLst>
                              <a:rect l="0" t="0" r="r" b="b"/>
                              <a:pathLst>
                                <a:path w="70" h="40">
                                  <a:moveTo>
                                    <a:pt x="70" y="0"/>
                                  </a:moveTo>
                                  <a:lnTo>
                                    <a:pt x="46" y="12"/>
                                  </a:lnTo>
                                  <a:lnTo>
                                    <a:pt x="22" y="25"/>
                                  </a:lnTo>
                                  <a:lnTo>
                                    <a:pt x="0" y="4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4" name="Freeform 734"/>
                          <wps:cNvSpPr>
                            <a:spLocks/>
                          </wps:cNvSpPr>
                          <wps:spPr bwMode="auto">
                            <a:xfrm>
                              <a:off x="619" y="5339"/>
                              <a:ext cx="91" cy="99"/>
                            </a:xfrm>
                            <a:custGeom>
                              <a:avLst/>
                              <a:gdLst>
                                <a:gd name="T0" fmla="*/ 91 w 91"/>
                                <a:gd name="T1" fmla="*/ 0 h 99"/>
                                <a:gd name="T2" fmla="*/ 36 w 91"/>
                                <a:gd name="T3" fmla="*/ 50 h 99"/>
                                <a:gd name="T4" fmla="*/ 15 w 91"/>
                                <a:gd name="T5" fmla="*/ 76 h 99"/>
                                <a:gd name="T6" fmla="*/ 0 w 91"/>
                                <a:gd name="T7" fmla="*/ 99 h 99"/>
                              </a:gdLst>
                              <a:ahLst/>
                              <a:cxnLst>
                                <a:cxn ang="0">
                                  <a:pos x="T0" y="T1"/>
                                </a:cxn>
                                <a:cxn ang="0">
                                  <a:pos x="T2" y="T3"/>
                                </a:cxn>
                                <a:cxn ang="0">
                                  <a:pos x="T4" y="T5"/>
                                </a:cxn>
                                <a:cxn ang="0">
                                  <a:pos x="T6" y="T7"/>
                                </a:cxn>
                              </a:cxnLst>
                              <a:rect l="0" t="0" r="r" b="b"/>
                              <a:pathLst>
                                <a:path w="91" h="99">
                                  <a:moveTo>
                                    <a:pt x="91" y="0"/>
                                  </a:moveTo>
                                  <a:lnTo>
                                    <a:pt x="36" y="50"/>
                                  </a:lnTo>
                                  <a:lnTo>
                                    <a:pt x="15" y="76"/>
                                  </a:lnTo>
                                  <a:lnTo>
                                    <a:pt x="0" y="9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5" name="Freeform 735"/>
                          <wps:cNvSpPr>
                            <a:spLocks/>
                          </wps:cNvSpPr>
                          <wps:spPr bwMode="auto">
                            <a:xfrm>
                              <a:off x="567" y="5438"/>
                              <a:ext cx="52" cy="3991"/>
                            </a:xfrm>
                            <a:custGeom>
                              <a:avLst/>
                              <a:gdLst>
                                <a:gd name="T0" fmla="*/ 52 w 52"/>
                                <a:gd name="T1" fmla="*/ 0 h 3991"/>
                                <a:gd name="T2" fmla="*/ 17 w 52"/>
                                <a:gd name="T3" fmla="*/ 73 h 3991"/>
                                <a:gd name="T4" fmla="*/ 1 w 52"/>
                                <a:gd name="T5" fmla="*/ 155 h 3991"/>
                                <a:gd name="T6" fmla="*/ 0 w 52"/>
                                <a:gd name="T7" fmla="*/ 184 h 3991"/>
                                <a:gd name="T8" fmla="*/ 0 w 52"/>
                                <a:gd name="T9" fmla="*/ 3963 h 3991"/>
                                <a:gd name="T10" fmla="*/ 1 w 52"/>
                                <a:gd name="T11" fmla="*/ 3991 h 3991"/>
                              </a:gdLst>
                              <a:ahLst/>
                              <a:cxnLst>
                                <a:cxn ang="0">
                                  <a:pos x="T0" y="T1"/>
                                </a:cxn>
                                <a:cxn ang="0">
                                  <a:pos x="T2" y="T3"/>
                                </a:cxn>
                                <a:cxn ang="0">
                                  <a:pos x="T4" y="T5"/>
                                </a:cxn>
                                <a:cxn ang="0">
                                  <a:pos x="T6" y="T7"/>
                                </a:cxn>
                                <a:cxn ang="0">
                                  <a:pos x="T8" y="T9"/>
                                </a:cxn>
                                <a:cxn ang="0">
                                  <a:pos x="T10" y="T11"/>
                                </a:cxn>
                              </a:cxnLst>
                              <a:rect l="0" t="0" r="r" b="b"/>
                              <a:pathLst>
                                <a:path w="52" h="3991">
                                  <a:moveTo>
                                    <a:pt x="52" y="0"/>
                                  </a:moveTo>
                                  <a:lnTo>
                                    <a:pt x="17" y="73"/>
                                  </a:lnTo>
                                  <a:lnTo>
                                    <a:pt x="1" y="155"/>
                                  </a:lnTo>
                                  <a:lnTo>
                                    <a:pt x="0" y="184"/>
                                  </a:lnTo>
                                  <a:lnTo>
                                    <a:pt x="0" y="3963"/>
                                  </a:lnTo>
                                  <a:lnTo>
                                    <a:pt x="1" y="399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6" name="Freeform 736"/>
                          <wps:cNvSpPr>
                            <a:spLocks/>
                          </wps:cNvSpPr>
                          <wps:spPr bwMode="auto">
                            <a:xfrm>
                              <a:off x="568" y="9429"/>
                              <a:ext cx="66" cy="178"/>
                            </a:xfrm>
                            <a:custGeom>
                              <a:avLst/>
                              <a:gdLst>
                                <a:gd name="T0" fmla="*/ 0 w 66"/>
                                <a:gd name="T1" fmla="*/ 0 h 178"/>
                                <a:gd name="T2" fmla="*/ 16 w 66"/>
                                <a:gd name="T3" fmla="*/ 82 h 178"/>
                                <a:gd name="T4" fmla="*/ 44 w 66"/>
                                <a:gd name="T5" fmla="*/ 144 h 178"/>
                                <a:gd name="T6" fmla="*/ 51 w 66"/>
                                <a:gd name="T7" fmla="*/ 156 h 178"/>
                                <a:gd name="T8" fmla="*/ 66 w 66"/>
                                <a:gd name="T9" fmla="*/ 178 h 178"/>
                              </a:gdLst>
                              <a:ahLst/>
                              <a:cxnLst>
                                <a:cxn ang="0">
                                  <a:pos x="T0" y="T1"/>
                                </a:cxn>
                                <a:cxn ang="0">
                                  <a:pos x="T2" y="T3"/>
                                </a:cxn>
                                <a:cxn ang="0">
                                  <a:pos x="T4" y="T5"/>
                                </a:cxn>
                                <a:cxn ang="0">
                                  <a:pos x="T6" y="T7"/>
                                </a:cxn>
                                <a:cxn ang="0">
                                  <a:pos x="T8" y="T9"/>
                                </a:cxn>
                              </a:cxnLst>
                              <a:rect l="0" t="0" r="r" b="b"/>
                              <a:pathLst>
                                <a:path w="66" h="178">
                                  <a:moveTo>
                                    <a:pt x="0" y="0"/>
                                  </a:moveTo>
                                  <a:lnTo>
                                    <a:pt x="16" y="82"/>
                                  </a:lnTo>
                                  <a:lnTo>
                                    <a:pt x="44" y="144"/>
                                  </a:lnTo>
                                  <a:lnTo>
                                    <a:pt x="51" y="156"/>
                                  </a:lnTo>
                                  <a:lnTo>
                                    <a:pt x="66" y="17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7" name="Freeform 737"/>
                          <wps:cNvSpPr>
                            <a:spLocks/>
                          </wps:cNvSpPr>
                          <wps:spPr bwMode="auto">
                            <a:xfrm>
                              <a:off x="634" y="9607"/>
                              <a:ext cx="146" cy="116"/>
                            </a:xfrm>
                            <a:custGeom>
                              <a:avLst/>
                              <a:gdLst>
                                <a:gd name="T0" fmla="*/ 0 w 146"/>
                                <a:gd name="T1" fmla="*/ 0 h 116"/>
                                <a:gd name="T2" fmla="*/ 55 w 146"/>
                                <a:gd name="T3" fmla="*/ 59 h 116"/>
                                <a:gd name="T4" fmla="*/ 122 w 146"/>
                                <a:gd name="T5" fmla="*/ 105 h 116"/>
                                <a:gd name="T6" fmla="*/ 146 w 146"/>
                                <a:gd name="T7" fmla="*/ 116 h 116"/>
                              </a:gdLst>
                              <a:ahLst/>
                              <a:cxnLst>
                                <a:cxn ang="0">
                                  <a:pos x="T0" y="T1"/>
                                </a:cxn>
                                <a:cxn ang="0">
                                  <a:pos x="T2" y="T3"/>
                                </a:cxn>
                                <a:cxn ang="0">
                                  <a:pos x="T4" y="T5"/>
                                </a:cxn>
                                <a:cxn ang="0">
                                  <a:pos x="T6" y="T7"/>
                                </a:cxn>
                              </a:cxnLst>
                              <a:rect l="0" t="0" r="r" b="b"/>
                              <a:pathLst>
                                <a:path w="146" h="116">
                                  <a:moveTo>
                                    <a:pt x="0" y="0"/>
                                  </a:moveTo>
                                  <a:lnTo>
                                    <a:pt x="55" y="59"/>
                                  </a:lnTo>
                                  <a:lnTo>
                                    <a:pt x="122" y="105"/>
                                  </a:lnTo>
                                  <a:lnTo>
                                    <a:pt x="146" y="11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8" name="Freeform 738"/>
                          <wps:cNvSpPr>
                            <a:spLocks/>
                          </wps:cNvSpPr>
                          <wps:spPr bwMode="auto">
                            <a:xfrm>
                              <a:off x="780" y="9723"/>
                              <a:ext cx="10237" cy="28"/>
                            </a:xfrm>
                            <a:custGeom>
                              <a:avLst/>
                              <a:gdLst>
                                <a:gd name="T0" fmla="*/ 0 w 10237"/>
                                <a:gd name="T1" fmla="*/ 0 h 28"/>
                                <a:gd name="T2" fmla="*/ 58 w 10237"/>
                                <a:gd name="T3" fmla="*/ 19 h 28"/>
                                <a:gd name="T4" fmla="*/ 137 w 10237"/>
                                <a:gd name="T5" fmla="*/ 28 h 28"/>
                                <a:gd name="T6" fmla="*/ 10208 w 10237"/>
                                <a:gd name="T7" fmla="*/ 28 h 28"/>
                                <a:gd name="T8" fmla="*/ 10237 w 10237"/>
                                <a:gd name="T9" fmla="*/ 27 h 28"/>
                              </a:gdLst>
                              <a:ahLst/>
                              <a:cxnLst>
                                <a:cxn ang="0">
                                  <a:pos x="T0" y="T1"/>
                                </a:cxn>
                                <a:cxn ang="0">
                                  <a:pos x="T2" y="T3"/>
                                </a:cxn>
                                <a:cxn ang="0">
                                  <a:pos x="T4" y="T5"/>
                                </a:cxn>
                                <a:cxn ang="0">
                                  <a:pos x="T6" y="T7"/>
                                </a:cxn>
                                <a:cxn ang="0">
                                  <a:pos x="T8" y="T9"/>
                                </a:cxn>
                              </a:cxnLst>
                              <a:rect l="0" t="0" r="r" b="b"/>
                              <a:pathLst>
                                <a:path w="10237" h="28">
                                  <a:moveTo>
                                    <a:pt x="0" y="0"/>
                                  </a:moveTo>
                                  <a:lnTo>
                                    <a:pt x="58" y="19"/>
                                  </a:lnTo>
                                  <a:lnTo>
                                    <a:pt x="137" y="28"/>
                                  </a:lnTo>
                                  <a:lnTo>
                                    <a:pt x="10208" y="28"/>
                                  </a:lnTo>
                                  <a:lnTo>
                                    <a:pt x="10237" y="2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49" name="Freeform 739"/>
                          <wps:cNvSpPr>
                            <a:spLocks/>
                          </wps:cNvSpPr>
                          <wps:spPr bwMode="auto">
                            <a:xfrm>
                              <a:off x="888" y="5272"/>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50" name="Freeform 740"/>
                        <wps:cNvSpPr>
                          <a:spLocks/>
                        </wps:cNvSpPr>
                        <wps:spPr bwMode="auto">
                          <a:xfrm>
                            <a:off x="9789" y="5277"/>
                            <a:ext cx="1294" cy="273"/>
                          </a:xfrm>
                          <a:custGeom>
                            <a:avLst/>
                            <a:gdLst>
                              <a:gd name="T0" fmla="*/ 1169 w 1294"/>
                              <a:gd name="T1" fmla="*/ 0 h 273"/>
                              <a:gd name="T2" fmla="*/ 1229 w 1294"/>
                              <a:gd name="T3" fmla="*/ 20 h 273"/>
                              <a:gd name="T4" fmla="*/ 1274 w 1294"/>
                              <a:gd name="T5" fmla="*/ 65 h 273"/>
                              <a:gd name="T6" fmla="*/ 1294 w 1294"/>
                              <a:gd name="T7" fmla="*/ 125 h 273"/>
                              <a:gd name="T8" fmla="*/ 1294 w 1294"/>
                              <a:gd name="T9" fmla="*/ 137 h 273"/>
                              <a:gd name="T10" fmla="*/ 1294 w 1294"/>
                              <a:gd name="T11" fmla="*/ 148 h 273"/>
                              <a:gd name="T12" fmla="*/ 1274 w 1294"/>
                              <a:gd name="T13" fmla="*/ 209 h 273"/>
                              <a:gd name="T14" fmla="*/ 1229 w 1294"/>
                              <a:gd name="T15" fmla="*/ 253 h 273"/>
                              <a:gd name="T16" fmla="*/ 1169 w 1294"/>
                              <a:gd name="T17" fmla="*/ 273 h 273"/>
                              <a:gd name="T18" fmla="*/ 1157 w 1294"/>
                              <a:gd name="T19" fmla="*/ 273 h 273"/>
                              <a:gd name="T20" fmla="*/ 137 w 1294"/>
                              <a:gd name="T21" fmla="*/ 273 h 273"/>
                              <a:gd name="T22" fmla="*/ 74 w 1294"/>
                              <a:gd name="T23" fmla="*/ 258 h 273"/>
                              <a:gd name="T24" fmla="*/ 27 w 1294"/>
                              <a:gd name="T25" fmla="*/ 217 h 273"/>
                              <a:gd name="T26" fmla="*/ 2 w 1294"/>
                              <a:gd name="T27" fmla="*/ 159 h 273"/>
                              <a:gd name="T28" fmla="*/ 0 w 1294"/>
                              <a:gd name="T29" fmla="*/ 137 h 273"/>
                              <a:gd name="T30" fmla="*/ 1 w 1294"/>
                              <a:gd name="T31" fmla="*/ 125 h 273"/>
                              <a:gd name="T32" fmla="*/ 21 w 1294"/>
                              <a:gd name="T33" fmla="*/ 65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5"/>
                                </a:lnTo>
                                <a:lnTo>
                                  <a:pt x="1294" y="125"/>
                                </a:lnTo>
                                <a:lnTo>
                                  <a:pt x="1294" y="137"/>
                                </a:lnTo>
                                <a:lnTo>
                                  <a:pt x="1294" y="148"/>
                                </a:lnTo>
                                <a:lnTo>
                                  <a:pt x="1274" y="209"/>
                                </a:lnTo>
                                <a:lnTo>
                                  <a:pt x="1229" y="253"/>
                                </a:lnTo>
                                <a:lnTo>
                                  <a:pt x="1169" y="273"/>
                                </a:lnTo>
                                <a:lnTo>
                                  <a:pt x="1157" y="273"/>
                                </a:lnTo>
                                <a:lnTo>
                                  <a:pt x="137" y="273"/>
                                </a:lnTo>
                                <a:lnTo>
                                  <a:pt x="74" y="258"/>
                                </a:lnTo>
                                <a:lnTo>
                                  <a:pt x="27" y="217"/>
                                </a:lnTo>
                                <a:lnTo>
                                  <a:pt x="2" y="159"/>
                                </a:lnTo>
                                <a:lnTo>
                                  <a:pt x="0" y="137"/>
                                </a:lnTo>
                                <a:lnTo>
                                  <a:pt x="1" y="125"/>
                                </a:lnTo>
                                <a:lnTo>
                                  <a:pt x="21" y="65"/>
                                </a:lnTo>
                                <a:lnTo>
                                  <a:pt x="65" y="20"/>
                                </a:lnTo>
                                <a:lnTo>
                                  <a:pt x="126" y="0"/>
                                </a:lnTo>
                                <a:lnTo>
                                  <a:pt x="137" y="0"/>
                                </a:lnTo>
                                <a:lnTo>
                                  <a:pt x="1157" y="0"/>
                                </a:lnTo>
                                <a:lnTo>
                                  <a:pt x="116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1" name="Group 741"/>
                        <wpg:cNvGrpSpPr>
                          <a:grpSpLocks/>
                        </wpg:cNvGrpSpPr>
                        <wpg:grpSpPr bwMode="auto">
                          <a:xfrm>
                            <a:off x="9784" y="5272"/>
                            <a:ext cx="1304" cy="283"/>
                            <a:chOff x="9784" y="5272"/>
                            <a:chExt cx="1304" cy="283"/>
                          </a:xfrm>
                        </wpg:grpSpPr>
                        <wps:wsp>
                          <wps:cNvPr id="452" name="Freeform 742"/>
                          <wps:cNvSpPr>
                            <a:spLocks/>
                          </wps:cNvSpPr>
                          <wps:spPr bwMode="auto">
                            <a:xfrm>
                              <a:off x="10958" y="5528"/>
                              <a:ext cx="72" cy="27"/>
                            </a:xfrm>
                            <a:custGeom>
                              <a:avLst/>
                              <a:gdLst>
                                <a:gd name="T0" fmla="*/ 0 w 72"/>
                                <a:gd name="T1" fmla="*/ 27 h 27"/>
                                <a:gd name="T2" fmla="*/ 60 w 72"/>
                                <a:gd name="T3" fmla="*/ 8 h 27"/>
                                <a:gd name="T4" fmla="*/ 68 w 72"/>
                                <a:gd name="T5" fmla="*/ 3 h 27"/>
                                <a:gd name="T6" fmla="*/ 72 w 72"/>
                                <a:gd name="T7" fmla="*/ 0 h 27"/>
                              </a:gdLst>
                              <a:ahLst/>
                              <a:cxnLst>
                                <a:cxn ang="0">
                                  <a:pos x="T0" y="T1"/>
                                </a:cxn>
                                <a:cxn ang="0">
                                  <a:pos x="T2" y="T3"/>
                                </a:cxn>
                                <a:cxn ang="0">
                                  <a:pos x="T4" y="T5"/>
                                </a:cxn>
                                <a:cxn ang="0">
                                  <a:pos x="T6" y="T7"/>
                                </a:cxn>
                              </a:cxnLst>
                              <a:rect l="0" t="0" r="r" b="b"/>
                              <a:pathLst>
                                <a:path w="72" h="27">
                                  <a:moveTo>
                                    <a:pt x="0" y="27"/>
                                  </a:moveTo>
                                  <a:lnTo>
                                    <a:pt x="60" y="8"/>
                                  </a:lnTo>
                                  <a:lnTo>
                                    <a:pt x="68" y="3"/>
                                  </a:lnTo>
                                  <a:lnTo>
                                    <a:pt x="7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3" name="Freeform 743"/>
                          <wps:cNvSpPr>
                            <a:spLocks/>
                          </wps:cNvSpPr>
                          <wps:spPr bwMode="auto">
                            <a:xfrm>
                              <a:off x="11030" y="5488"/>
                              <a:ext cx="37" cy="40"/>
                            </a:xfrm>
                            <a:custGeom>
                              <a:avLst/>
                              <a:gdLst>
                                <a:gd name="T0" fmla="*/ 0 w 37"/>
                                <a:gd name="T1" fmla="*/ 40 h 40"/>
                                <a:gd name="T2" fmla="*/ 27 w 37"/>
                                <a:gd name="T3" fmla="*/ 14 h 40"/>
                                <a:gd name="T4" fmla="*/ 31 w 37"/>
                                <a:gd name="T5" fmla="*/ 9 h 40"/>
                                <a:gd name="T6" fmla="*/ 37 w 37"/>
                                <a:gd name="T7" fmla="*/ 0 h 40"/>
                              </a:gdLst>
                              <a:ahLst/>
                              <a:cxnLst>
                                <a:cxn ang="0">
                                  <a:pos x="T0" y="T1"/>
                                </a:cxn>
                                <a:cxn ang="0">
                                  <a:pos x="T2" y="T3"/>
                                </a:cxn>
                                <a:cxn ang="0">
                                  <a:pos x="T4" y="T5"/>
                                </a:cxn>
                                <a:cxn ang="0">
                                  <a:pos x="T6" y="T7"/>
                                </a:cxn>
                              </a:cxnLst>
                              <a:rect l="0" t="0" r="r" b="b"/>
                              <a:pathLst>
                                <a:path w="37" h="40">
                                  <a:moveTo>
                                    <a:pt x="0" y="40"/>
                                  </a:moveTo>
                                  <a:lnTo>
                                    <a:pt x="27" y="14"/>
                                  </a:lnTo>
                                  <a:lnTo>
                                    <a:pt x="31" y="9"/>
                                  </a:lnTo>
                                  <a:lnTo>
                                    <a:pt x="3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4" name="Freeform 744"/>
                          <wps:cNvSpPr>
                            <a:spLocks/>
                          </wps:cNvSpPr>
                          <wps:spPr bwMode="auto">
                            <a:xfrm>
                              <a:off x="11067" y="5469"/>
                              <a:ext cx="10" cy="19"/>
                            </a:xfrm>
                            <a:custGeom>
                              <a:avLst/>
                              <a:gdLst>
                                <a:gd name="T0" fmla="*/ 0 w 10"/>
                                <a:gd name="T1" fmla="*/ 19 h 19"/>
                                <a:gd name="T2" fmla="*/ 5 w 10"/>
                                <a:gd name="T3" fmla="*/ 10 h 19"/>
                                <a:gd name="T4" fmla="*/ 10 w 10"/>
                                <a:gd name="T5" fmla="*/ 0 h 19"/>
                              </a:gdLst>
                              <a:ahLst/>
                              <a:cxnLst>
                                <a:cxn ang="0">
                                  <a:pos x="T0" y="T1"/>
                                </a:cxn>
                                <a:cxn ang="0">
                                  <a:pos x="T2" y="T3"/>
                                </a:cxn>
                                <a:cxn ang="0">
                                  <a:pos x="T4" y="T5"/>
                                </a:cxn>
                              </a:cxnLst>
                              <a:rect l="0" t="0" r="r" b="b"/>
                              <a:pathLst>
                                <a:path w="10" h="19">
                                  <a:moveTo>
                                    <a:pt x="0" y="19"/>
                                  </a:moveTo>
                                  <a:lnTo>
                                    <a:pt x="5" y="10"/>
                                  </a:lnTo>
                                  <a:lnTo>
                                    <a:pt x="1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5" name="Freeform 745"/>
                          <wps:cNvSpPr>
                            <a:spLocks/>
                          </wps:cNvSpPr>
                          <wps:spPr bwMode="auto">
                            <a:xfrm>
                              <a:off x="10436" y="5272"/>
                              <a:ext cx="652" cy="197"/>
                            </a:xfrm>
                            <a:custGeom>
                              <a:avLst/>
                              <a:gdLst>
                                <a:gd name="T0" fmla="*/ 641 w 652"/>
                                <a:gd name="T1" fmla="*/ 197 h 197"/>
                                <a:gd name="T2" fmla="*/ 652 w 652"/>
                                <a:gd name="T3" fmla="*/ 142 h 197"/>
                                <a:gd name="T4" fmla="*/ 652 w 652"/>
                                <a:gd name="T5" fmla="*/ 130 h 197"/>
                                <a:gd name="T6" fmla="*/ 631 w 652"/>
                                <a:gd name="T7" fmla="*/ 67 h 197"/>
                                <a:gd name="T8" fmla="*/ 585 w 652"/>
                                <a:gd name="T9" fmla="*/ 21 h 197"/>
                                <a:gd name="T10" fmla="*/ 526 w 652"/>
                                <a:gd name="T11" fmla="*/ 1 h 197"/>
                                <a:gd name="T12" fmla="*/ 510 w 652"/>
                                <a:gd name="T13" fmla="*/ 0 h 197"/>
                                <a:gd name="T14" fmla="*/ 0 w 652"/>
                                <a:gd name="T15" fmla="*/ 0 h 1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2" h="197">
                                  <a:moveTo>
                                    <a:pt x="641" y="197"/>
                                  </a:moveTo>
                                  <a:lnTo>
                                    <a:pt x="652" y="142"/>
                                  </a:lnTo>
                                  <a:lnTo>
                                    <a:pt x="652" y="130"/>
                                  </a:lnTo>
                                  <a:lnTo>
                                    <a:pt x="631" y="67"/>
                                  </a:lnTo>
                                  <a:lnTo>
                                    <a:pt x="585" y="21"/>
                                  </a:ln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6" name="Freeform 746"/>
                          <wps:cNvSpPr>
                            <a:spLocks/>
                          </wps:cNvSpPr>
                          <wps:spPr bwMode="auto">
                            <a:xfrm>
                              <a:off x="9818" y="5272"/>
                              <a:ext cx="96" cy="49"/>
                            </a:xfrm>
                            <a:custGeom>
                              <a:avLst/>
                              <a:gdLst>
                                <a:gd name="T0" fmla="*/ 96 w 96"/>
                                <a:gd name="T1" fmla="*/ 0 h 49"/>
                                <a:gd name="T2" fmla="*/ 33 w 96"/>
                                <a:gd name="T3" fmla="*/ 21 h 49"/>
                                <a:gd name="T4" fmla="*/ 8 w 96"/>
                                <a:gd name="T5" fmla="*/ 41 h 49"/>
                                <a:gd name="T6" fmla="*/ 0 w 96"/>
                                <a:gd name="T7" fmla="*/ 49 h 49"/>
                              </a:gdLst>
                              <a:ahLst/>
                              <a:cxnLst>
                                <a:cxn ang="0">
                                  <a:pos x="T0" y="T1"/>
                                </a:cxn>
                                <a:cxn ang="0">
                                  <a:pos x="T2" y="T3"/>
                                </a:cxn>
                                <a:cxn ang="0">
                                  <a:pos x="T4" y="T5"/>
                                </a:cxn>
                                <a:cxn ang="0">
                                  <a:pos x="T6" y="T7"/>
                                </a:cxn>
                              </a:cxnLst>
                              <a:rect l="0" t="0" r="r" b="b"/>
                              <a:pathLst>
                                <a:path w="96" h="49">
                                  <a:moveTo>
                                    <a:pt x="96" y="0"/>
                                  </a:moveTo>
                                  <a:lnTo>
                                    <a:pt x="33" y="21"/>
                                  </a:lnTo>
                                  <a:lnTo>
                                    <a:pt x="8" y="41"/>
                                  </a:lnTo>
                                  <a:lnTo>
                                    <a:pt x="0" y="4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7" name="Freeform 747"/>
                          <wps:cNvSpPr>
                            <a:spLocks/>
                          </wps:cNvSpPr>
                          <wps:spPr bwMode="auto">
                            <a:xfrm>
                              <a:off x="9795" y="5321"/>
                              <a:ext cx="23" cy="38"/>
                            </a:xfrm>
                            <a:custGeom>
                              <a:avLst/>
                              <a:gdLst>
                                <a:gd name="T0" fmla="*/ 23 w 23"/>
                                <a:gd name="T1" fmla="*/ 0 h 38"/>
                                <a:gd name="T2" fmla="*/ 17 w 23"/>
                                <a:gd name="T3" fmla="*/ 9 h 38"/>
                                <a:gd name="T4" fmla="*/ 11 w 23"/>
                                <a:gd name="T5" fmla="*/ 18 h 38"/>
                                <a:gd name="T6" fmla="*/ 8 w 23"/>
                                <a:gd name="T7" fmla="*/ 23 h 38"/>
                                <a:gd name="T8" fmla="*/ 5 w 23"/>
                                <a:gd name="T9" fmla="*/ 28 h 38"/>
                                <a:gd name="T10" fmla="*/ 0 w 23"/>
                                <a:gd name="T11" fmla="*/ 38 h 38"/>
                              </a:gdLst>
                              <a:ahLst/>
                              <a:cxnLst>
                                <a:cxn ang="0">
                                  <a:pos x="T0" y="T1"/>
                                </a:cxn>
                                <a:cxn ang="0">
                                  <a:pos x="T2" y="T3"/>
                                </a:cxn>
                                <a:cxn ang="0">
                                  <a:pos x="T4" y="T5"/>
                                </a:cxn>
                                <a:cxn ang="0">
                                  <a:pos x="T6" y="T7"/>
                                </a:cxn>
                                <a:cxn ang="0">
                                  <a:pos x="T8" y="T9"/>
                                </a:cxn>
                                <a:cxn ang="0">
                                  <a:pos x="T10" y="T11"/>
                                </a:cxn>
                              </a:cxnLst>
                              <a:rect l="0" t="0" r="r" b="b"/>
                              <a:pathLst>
                                <a:path w="23" h="38">
                                  <a:moveTo>
                                    <a:pt x="23" y="0"/>
                                  </a:moveTo>
                                  <a:lnTo>
                                    <a:pt x="17" y="9"/>
                                  </a:lnTo>
                                  <a:lnTo>
                                    <a:pt x="11" y="18"/>
                                  </a:lnTo>
                                  <a:lnTo>
                                    <a:pt x="8" y="23"/>
                                  </a:lnTo>
                                  <a:lnTo>
                                    <a:pt x="5" y="28"/>
                                  </a:lnTo>
                                  <a:lnTo>
                                    <a:pt x="0" y="3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8" name="Freeform 748"/>
                          <wps:cNvSpPr>
                            <a:spLocks/>
                          </wps:cNvSpPr>
                          <wps:spPr bwMode="auto">
                            <a:xfrm>
                              <a:off x="9784" y="5359"/>
                              <a:ext cx="34" cy="147"/>
                            </a:xfrm>
                            <a:custGeom>
                              <a:avLst/>
                              <a:gdLst>
                                <a:gd name="T0" fmla="*/ 11 w 34"/>
                                <a:gd name="T1" fmla="*/ 0 h 147"/>
                                <a:gd name="T2" fmla="*/ 0 w 34"/>
                                <a:gd name="T3" fmla="*/ 55 h 147"/>
                                <a:gd name="T4" fmla="*/ 1 w 34"/>
                                <a:gd name="T5" fmla="*/ 66 h 147"/>
                                <a:gd name="T6" fmla="*/ 22 w 34"/>
                                <a:gd name="T7" fmla="*/ 129 h 147"/>
                                <a:gd name="T8" fmla="*/ 28 w 34"/>
                                <a:gd name="T9" fmla="*/ 138 h 147"/>
                                <a:gd name="T10" fmla="*/ 34 w 34"/>
                                <a:gd name="T11" fmla="*/ 147 h 147"/>
                              </a:gdLst>
                              <a:ahLst/>
                              <a:cxnLst>
                                <a:cxn ang="0">
                                  <a:pos x="T0" y="T1"/>
                                </a:cxn>
                                <a:cxn ang="0">
                                  <a:pos x="T2" y="T3"/>
                                </a:cxn>
                                <a:cxn ang="0">
                                  <a:pos x="T4" y="T5"/>
                                </a:cxn>
                                <a:cxn ang="0">
                                  <a:pos x="T6" y="T7"/>
                                </a:cxn>
                                <a:cxn ang="0">
                                  <a:pos x="T8" y="T9"/>
                                </a:cxn>
                                <a:cxn ang="0">
                                  <a:pos x="T10" y="T11"/>
                                </a:cxn>
                              </a:cxnLst>
                              <a:rect l="0" t="0" r="r" b="b"/>
                              <a:pathLst>
                                <a:path w="34" h="147">
                                  <a:moveTo>
                                    <a:pt x="11" y="0"/>
                                  </a:moveTo>
                                  <a:lnTo>
                                    <a:pt x="0" y="55"/>
                                  </a:lnTo>
                                  <a:lnTo>
                                    <a:pt x="1" y="66"/>
                                  </a:lnTo>
                                  <a:lnTo>
                                    <a:pt x="22" y="129"/>
                                  </a:lnTo>
                                  <a:lnTo>
                                    <a:pt x="28" y="138"/>
                                  </a:lnTo>
                                  <a:lnTo>
                                    <a:pt x="34" y="14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59" name="Freeform 749"/>
                          <wps:cNvSpPr>
                            <a:spLocks/>
                          </wps:cNvSpPr>
                          <wps:spPr bwMode="auto">
                            <a:xfrm>
                              <a:off x="9818" y="5506"/>
                              <a:ext cx="53" cy="38"/>
                            </a:xfrm>
                            <a:custGeom>
                              <a:avLst/>
                              <a:gdLst>
                                <a:gd name="T0" fmla="*/ 0 w 53"/>
                                <a:gd name="T1" fmla="*/ 0 h 38"/>
                                <a:gd name="T2" fmla="*/ 43 w 53"/>
                                <a:gd name="T3" fmla="*/ 34 h 38"/>
                                <a:gd name="T4" fmla="*/ 53 w 53"/>
                                <a:gd name="T5" fmla="*/ 38 h 38"/>
                              </a:gdLst>
                              <a:ahLst/>
                              <a:cxnLst>
                                <a:cxn ang="0">
                                  <a:pos x="T0" y="T1"/>
                                </a:cxn>
                                <a:cxn ang="0">
                                  <a:pos x="T2" y="T3"/>
                                </a:cxn>
                                <a:cxn ang="0">
                                  <a:pos x="T4" y="T5"/>
                                </a:cxn>
                              </a:cxnLst>
                              <a:rect l="0" t="0" r="r" b="b"/>
                              <a:pathLst>
                                <a:path w="53" h="38">
                                  <a:moveTo>
                                    <a:pt x="0" y="0"/>
                                  </a:moveTo>
                                  <a:lnTo>
                                    <a:pt x="43" y="34"/>
                                  </a:lnTo>
                                  <a:lnTo>
                                    <a:pt x="53" y="3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0" name="Freeform 750"/>
                          <wps:cNvSpPr>
                            <a:spLocks/>
                          </wps:cNvSpPr>
                          <wps:spPr bwMode="auto">
                            <a:xfrm>
                              <a:off x="9871" y="5544"/>
                              <a:ext cx="1087" cy="11"/>
                            </a:xfrm>
                            <a:custGeom>
                              <a:avLst/>
                              <a:gdLst>
                                <a:gd name="T0" fmla="*/ 0 w 1087"/>
                                <a:gd name="T1" fmla="*/ 0 h 11"/>
                                <a:gd name="T2" fmla="*/ 55 w 1087"/>
                                <a:gd name="T3" fmla="*/ 11 h 11"/>
                                <a:gd name="T4" fmla="*/ 1075 w 1087"/>
                                <a:gd name="T5" fmla="*/ 11 h 11"/>
                                <a:gd name="T6" fmla="*/ 1087 w 1087"/>
                                <a:gd name="T7" fmla="*/ 11 h 11"/>
                              </a:gdLst>
                              <a:ahLst/>
                              <a:cxnLst>
                                <a:cxn ang="0">
                                  <a:pos x="T0" y="T1"/>
                                </a:cxn>
                                <a:cxn ang="0">
                                  <a:pos x="T2" y="T3"/>
                                </a:cxn>
                                <a:cxn ang="0">
                                  <a:pos x="T4" y="T5"/>
                                </a:cxn>
                                <a:cxn ang="0">
                                  <a:pos x="T6" y="T7"/>
                                </a:cxn>
                              </a:cxnLst>
                              <a:rect l="0" t="0" r="r" b="b"/>
                              <a:pathLst>
                                <a:path w="1087" h="11">
                                  <a:moveTo>
                                    <a:pt x="0" y="0"/>
                                  </a:moveTo>
                                  <a:lnTo>
                                    <a:pt x="55" y="11"/>
                                  </a:lnTo>
                                  <a:lnTo>
                                    <a:pt x="1075" y="11"/>
                                  </a:lnTo>
                                  <a:lnTo>
                                    <a:pt x="1087" y="1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1" name="Freeform 751"/>
                          <wps:cNvSpPr>
                            <a:spLocks/>
                          </wps:cNvSpPr>
                          <wps:spPr bwMode="auto">
                            <a:xfrm>
                              <a:off x="9914" y="5272"/>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62" name="Freeform 752"/>
                        <wps:cNvSpPr>
                          <a:spLocks/>
                        </wps:cNvSpPr>
                        <wps:spPr bwMode="auto">
                          <a:xfrm>
                            <a:off x="572" y="9983"/>
                            <a:ext cx="10761" cy="2597"/>
                          </a:xfrm>
                          <a:custGeom>
                            <a:avLst/>
                            <a:gdLst>
                              <a:gd name="T0" fmla="*/ 10444 w 10761"/>
                              <a:gd name="T1" fmla="*/ 1 h 2597"/>
                              <a:gd name="T2" fmla="*/ 10525 w 10761"/>
                              <a:gd name="T3" fmla="*/ 17 h 2597"/>
                              <a:gd name="T4" fmla="*/ 10598 w 10761"/>
                              <a:gd name="T5" fmla="*/ 51 h 2597"/>
                              <a:gd name="T6" fmla="*/ 10660 w 10761"/>
                              <a:gd name="T7" fmla="*/ 101 h 2597"/>
                              <a:gd name="T8" fmla="*/ 10709 w 10761"/>
                              <a:gd name="T9" fmla="*/ 163 h 2597"/>
                              <a:gd name="T10" fmla="*/ 10744 w 10761"/>
                              <a:gd name="T11" fmla="*/ 235 h 2597"/>
                              <a:gd name="T12" fmla="*/ 10760 w 10761"/>
                              <a:gd name="T13" fmla="*/ 316 h 2597"/>
                              <a:gd name="T14" fmla="*/ 10761 w 10761"/>
                              <a:gd name="T15" fmla="*/ 345 h 2597"/>
                              <a:gd name="T16" fmla="*/ 10761 w 10761"/>
                              <a:gd name="T17" fmla="*/ 2252 h 2597"/>
                              <a:gd name="T18" fmla="*/ 10751 w 10761"/>
                              <a:gd name="T19" fmla="*/ 2335 h 2597"/>
                              <a:gd name="T20" fmla="*/ 10723 w 10761"/>
                              <a:gd name="T21" fmla="*/ 2411 h 2597"/>
                              <a:gd name="T22" fmla="*/ 10678 w 10761"/>
                              <a:gd name="T23" fmla="*/ 2477 h 2597"/>
                              <a:gd name="T24" fmla="*/ 10620 w 10761"/>
                              <a:gd name="T25" fmla="*/ 2531 h 2597"/>
                              <a:gd name="T26" fmla="*/ 10550 w 10761"/>
                              <a:gd name="T27" fmla="*/ 2570 h 2597"/>
                              <a:gd name="T28" fmla="*/ 10472 w 10761"/>
                              <a:gd name="T29" fmla="*/ 2593 h 2597"/>
                              <a:gd name="T30" fmla="*/ 10416 w 10761"/>
                              <a:gd name="T31" fmla="*/ 2597 h 2597"/>
                              <a:gd name="T32" fmla="*/ 345 w 10761"/>
                              <a:gd name="T33" fmla="*/ 2597 h 2597"/>
                              <a:gd name="T34" fmla="*/ 262 w 10761"/>
                              <a:gd name="T35" fmla="*/ 2587 h 2597"/>
                              <a:gd name="T36" fmla="*/ 186 w 10761"/>
                              <a:gd name="T37" fmla="*/ 2559 h 2597"/>
                              <a:gd name="T38" fmla="*/ 120 w 10761"/>
                              <a:gd name="T39" fmla="*/ 2514 h 2597"/>
                              <a:gd name="T40" fmla="*/ 66 w 10761"/>
                              <a:gd name="T41" fmla="*/ 2456 h 2597"/>
                              <a:gd name="T42" fmla="*/ 27 w 10761"/>
                              <a:gd name="T43" fmla="*/ 2387 h 2597"/>
                              <a:gd name="T44" fmla="*/ 4 w 10761"/>
                              <a:gd name="T45" fmla="*/ 2308 h 2597"/>
                              <a:gd name="T46" fmla="*/ 0 w 10761"/>
                              <a:gd name="T47" fmla="*/ 2252 h 2597"/>
                              <a:gd name="T48" fmla="*/ 0 w 10761"/>
                              <a:gd name="T49" fmla="*/ 345 h 2597"/>
                              <a:gd name="T50" fmla="*/ 10 w 10761"/>
                              <a:gd name="T51" fmla="*/ 262 h 2597"/>
                              <a:gd name="T52" fmla="*/ 38 w 10761"/>
                              <a:gd name="T53" fmla="*/ 186 h 2597"/>
                              <a:gd name="T54" fmla="*/ 83 w 10761"/>
                              <a:gd name="T55" fmla="*/ 120 h 2597"/>
                              <a:gd name="T56" fmla="*/ 141 w 10761"/>
                              <a:gd name="T57" fmla="*/ 66 h 2597"/>
                              <a:gd name="T58" fmla="*/ 210 w 10761"/>
                              <a:gd name="T59" fmla="*/ 27 h 2597"/>
                              <a:gd name="T60" fmla="*/ 289 w 10761"/>
                              <a:gd name="T61" fmla="*/ 4 h 2597"/>
                              <a:gd name="T62" fmla="*/ 345 w 10761"/>
                              <a:gd name="T63" fmla="*/ 0 h 2597"/>
                              <a:gd name="T64" fmla="*/ 10416 w 10761"/>
                              <a:gd name="T65" fmla="*/ 0 h 2597"/>
                              <a:gd name="T66" fmla="*/ 10444 w 10761"/>
                              <a:gd name="T67" fmla="*/ 1 h 2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2597">
                                <a:moveTo>
                                  <a:pt x="10444" y="1"/>
                                </a:moveTo>
                                <a:lnTo>
                                  <a:pt x="10525" y="17"/>
                                </a:lnTo>
                                <a:lnTo>
                                  <a:pt x="10598" y="51"/>
                                </a:lnTo>
                                <a:lnTo>
                                  <a:pt x="10660" y="101"/>
                                </a:lnTo>
                                <a:lnTo>
                                  <a:pt x="10709" y="163"/>
                                </a:lnTo>
                                <a:lnTo>
                                  <a:pt x="10744" y="235"/>
                                </a:lnTo>
                                <a:lnTo>
                                  <a:pt x="10760" y="316"/>
                                </a:lnTo>
                                <a:lnTo>
                                  <a:pt x="10761" y="345"/>
                                </a:lnTo>
                                <a:lnTo>
                                  <a:pt x="10761" y="2252"/>
                                </a:lnTo>
                                <a:lnTo>
                                  <a:pt x="10751" y="2335"/>
                                </a:lnTo>
                                <a:lnTo>
                                  <a:pt x="10723" y="2411"/>
                                </a:lnTo>
                                <a:lnTo>
                                  <a:pt x="10678" y="2477"/>
                                </a:lnTo>
                                <a:lnTo>
                                  <a:pt x="10620" y="2531"/>
                                </a:lnTo>
                                <a:lnTo>
                                  <a:pt x="10550" y="2570"/>
                                </a:lnTo>
                                <a:lnTo>
                                  <a:pt x="10472" y="2593"/>
                                </a:lnTo>
                                <a:lnTo>
                                  <a:pt x="10416" y="2597"/>
                                </a:lnTo>
                                <a:lnTo>
                                  <a:pt x="345" y="2597"/>
                                </a:lnTo>
                                <a:lnTo>
                                  <a:pt x="262" y="2587"/>
                                </a:lnTo>
                                <a:lnTo>
                                  <a:pt x="186" y="2559"/>
                                </a:lnTo>
                                <a:lnTo>
                                  <a:pt x="120" y="2514"/>
                                </a:lnTo>
                                <a:lnTo>
                                  <a:pt x="66" y="2456"/>
                                </a:lnTo>
                                <a:lnTo>
                                  <a:pt x="27" y="2387"/>
                                </a:lnTo>
                                <a:lnTo>
                                  <a:pt x="4" y="2308"/>
                                </a:lnTo>
                                <a:lnTo>
                                  <a:pt x="0" y="2252"/>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3" name="Group 753"/>
                        <wpg:cNvGrpSpPr>
                          <a:grpSpLocks/>
                        </wpg:cNvGrpSpPr>
                        <wpg:grpSpPr bwMode="auto">
                          <a:xfrm>
                            <a:off x="567" y="9978"/>
                            <a:ext cx="10771" cy="2607"/>
                            <a:chOff x="567" y="9978"/>
                            <a:chExt cx="10771" cy="2607"/>
                          </a:xfrm>
                        </wpg:grpSpPr>
                        <wps:wsp>
                          <wps:cNvPr id="464" name="Freeform 754"/>
                          <wps:cNvSpPr>
                            <a:spLocks/>
                          </wps:cNvSpPr>
                          <wps:spPr bwMode="auto">
                            <a:xfrm>
                              <a:off x="11017" y="12463"/>
                              <a:ext cx="237" cy="121"/>
                            </a:xfrm>
                            <a:custGeom>
                              <a:avLst/>
                              <a:gdLst>
                                <a:gd name="T0" fmla="*/ 0 w 237"/>
                                <a:gd name="T1" fmla="*/ 121 h 121"/>
                                <a:gd name="T2" fmla="*/ 28 w 237"/>
                                <a:gd name="T3" fmla="*/ 118 h 121"/>
                                <a:gd name="T4" fmla="*/ 42 w 237"/>
                                <a:gd name="T5" fmla="*/ 115 h 121"/>
                                <a:gd name="T6" fmla="*/ 55 w 237"/>
                                <a:gd name="T7" fmla="*/ 112 h 121"/>
                                <a:gd name="T8" fmla="*/ 132 w 237"/>
                                <a:gd name="T9" fmla="*/ 83 h 121"/>
                                <a:gd name="T10" fmla="*/ 199 w 237"/>
                                <a:gd name="T11" fmla="*/ 38 h 121"/>
                                <a:gd name="T12" fmla="*/ 219 w 237"/>
                                <a:gd name="T13" fmla="*/ 20 h 121"/>
                                <a:gd name="T14" fmla="*/ 237 w 237"/>
                                <a:gd name="T15" fmla="*/ 0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7" h="121">
                                  <a:moveTo>
                                    <a:pt x="0" y="121"/>
                                  </a:moveTo>
                                  <a:lnTo>
                                    <a:pt x="28" y="118"/>
                                  </a:lnTo>
                                  <a:lnTo>
                                    <a:pt x="42" y="115"/>
                                  </a:lnTo>
                                  <a:lnTo>
                                    <a:pt x="55" y="112"/>
                                  </a:lnTo>
                                  <a:lnTo>
                                    <a:pt x="132" y="83"/>
                                  </a:lnTo>
                                  <a:lnTo>
                                    <a:pt x="199" y="38"/>
                                  </a:lnTo>
                                  <a:lnTo>
                                    <a:pt x="219" y="20"/>
                                  </a:lnTo>
                                  <a:lnTo>
                                    <a:pt x="23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5" name="Freeform 755"/>
                          <wps:cNvSpPr>
                            <a:spLocks/>
                          </wps:cNvSpPr>
                          <wps:spPr bwMode="auto">
                            <a:xfrm>
                              <a:off x="11254" y="12372"/>
                              <a:ext cx="57" cy="91"/>
                            </a:xfrm>
                            <a:custGeom>
                              <a:avLst/>
                              <a:gdLst>
                                <a:gd name="T0" fmla="*/ 0 w 57"/>
                                <a:gd name="T1" fmla="*/ 91 h 91"/>
                                <a:gd name="T2" fmla="*/ 17 w 57"/>
                                <a:gd name="T3" fmla="*/ 70 h 91"/>
                                <a:gd name="T4" fmla="*/ 24 w 57"/>
                                <a:gd name="T5" fmla="*/ 59 h 91"/>
                                <a:gd name="T6" fmla="*/ 32 w 57"/>
                                <a:gd name="T7" fmla="*/ 48 h 91"/>
                                <a:gd name="T8" fmla="*/ 45 w 57"/>
                                <a:gd name="T9" fmla="*/ 24 h 91"/>
                                <a:gd name="T10" fmla="*/ 57 w 57"/>
                                <a:gd name="T11" fmla="*/ 0 h 91"/>
                              </a:gdLst>
                              <a:ahLst/>
                              <a:cxnLst>
                                <a:cxn ang="0">
                                  <a:pos x="T0" y="T1"/>
                                </a:cxn>
                                <a:cxn ang="0">
                                  <a:pos x="T2" y="T3"/>
                                </a:cxn>
                                <a:cxn ang="0">
                                  <a:pos x="T4" y="T5"/>
                                </a:cxn>
                                <a:cxn ang="0">
                                  <a:pos x="T6" y="T7"/>
                                </a:cxn>
                                <a:cxn ang="0">
                                  <a:pos x="T8" y="T9"/>
                                </a:cxn>
                                <a:cxn ang="0">
                                  <a:pos x="T10" y="T11"/>
                                </a:cxn>
                              </a:cxnLst>
                              <a:rect l="0" t="0" r="r" b="b"/>
                              <a:pathLst>
                                <a:path w="57" h="91">
                                  <a:moveTo>
                                    <a:pt x="0" y="91"/>
                                  </a:moveTo>
                                  <a:lnTo>
                                    <a:pt x="17" y="70"/>
                                  </a:lnTo>
                                  <a:lnTo>
                                    <a:pt x="24" y="59"/>
                                  </a:lnTo>
                                  <a:lnTo>
                                    <a:pt x="32" y="48"/>
                                  </a:lnTo>
                                  <a:lnTo>
                                    <a:pt x="45" y="24"/>
                                  </a:lnTo>
                                  <a:lnTo>
                                    <a:pt x="5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6" name="Freeform 756"/>
                          <wps:cNvSpPr>
                            <a:spLocks/>
                          </wps:cNvSpPr>
                          <wps:spPr bwMode="auto">
                            <a:xfrm>
                              <a:off x="11286" y="10143"/>
                              <a:ext cx="52" cy="2229"/>
                            </a:xfrm>
                            <a:custGeom>
                              <a:avLst/>
                              <a:gdLst>
                                <a:gd name="T0" fmla="*/ 25 w 52"/>
                                <a:gd name="T1" fmla="*/ 2229 h 2229"/>
                                <a:gd name="T2" fmla="*/ 48 w 52"/>
                                <a:gd name="T3" fmla="*/ 2149 h 2229"/>
                                <a:gd name="T4" fmla="*/ 52 w 52"/>
                                <a:gd name="T5" fmla="*/ 2092 h 2229"/>
                                <a:gd name="T6" fmla="*/ 52 w 52"/>
                                <a:gd name="T7" fmla="*/ 185 h 2229"/>
                                <a:gd name="T8" fmla="*/ 42 w 52"/>
                                <a:gd name="T9" fmla="*/ 100 h 2229"/>
                                <a:gd name="T10" fmla="*/ 13 w 52"/>
                                <a:gd name="T11" fmla="*/ 24 h 2229"/>
                                <a:gd name="T12" fmla="*/ 0 w 52"/>
                                <a:gd name="T13" fmla="*/ 0 h 2229"/>
                              </a:gdLst>
                              <a:ahLst/>
                              <a:cxnLst>
                                <a:cxn ang="0">
                                  <a:pos x="T0" y="T1"/>
                                </a:cxn>
                                <a:cxn ang="0">
                                  <a:pos x="T2" y="T3"/>
                                </a:cxn>
                                <a:cxn ang="0">
                                  <a:pos x="T4" y="T5"/>
                                </a:cxn>
                                <a:cxn ang="0">
                                  <a:pos x="T6" y="T7"/>
                                </a:cxn>
                                <a:cxn ang="0">
                                  <a:pos x="T8" y="T9"/>
                                </a:cxn>
                                <a:cxn ang="0">
                                  <a:pos x="T10" y="T11"/>
                                </a:cxn>
                                <a:cxn ang="0">
                                  <a:pos x="T12" y="T13"/>
                                </a:cxn>
                              </a:cxnLst>
                              <a:rect l="0" t="0" r="r" b="b"/>
                              <a:pathLst>
                                <a:path w="52" h="2229">
                                  <a:moveTo>
                                    <a:pt x="25" y="2229"/>
                                  </a:moveTo>
                                  <a:lnTo>
                                    <a:pt x="48" y="2149"/>
                                  </a:lnTo>
                                  <a:lnTo>
                                    <a:pt x="52" y="2092"/>
                                  </a:lnTo>
                                  <a:lnTo>
                                    <a:pt x="52" y="185"/>
                                  </a:lnTo>
                                  <a:lnTo>
                                    <a:pt x="42" y="100"/>
                                  </a:lnTo>
                                  <a:lnTo>
                                    <a:pt x="13" y="24"/>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7" name="Freeform 757"/>
                          <wps:cNvSpPr>
                            <a:spLocks/>
                          </wps:cNvSpPr>
                          <wps:spPr bwMode="auto">
                            <a:xfrm>
                              <a:off x="11172" y="10030"/>
                              <a:ext cx="114" cy="113"/>
                            </a:xfrm>
                            <a:custGeom>
                              <a:avLst/>
                              <a:gdLst>
                                <a:gd name="T0" fmla="*/ 114 w 114"/>
                                <a:gd name="T1" fmla="*/ 113 h 113"/>
                                <a:gd name="T2" fmla="*/ 73 w 114"/>
                                <a:gd name="T3" fmla="*/ 60 h 113"/>
                                <a:gd name="T4" fmla="*/ 23 w 114"/>
                                <a:gd name="T5" fmla="*/ 15 h 113"/>
                                <a:gd name="T6" fmla="*/ 0 w 114"/>
                                <a:gd name="T7" fmla="*/ 0 h 113"/>
                              </a:gdLst>
                              <a:ahLst/>
                              <a:cxnLst>
                                <a:cxn ang="0">
                                  <a:pos x="T0" y="T1"/>
                                </a:cxn>
                                <a:cxn ang="0">
                                  <a:pos x="T2" y="T3"/>
                                </a:cxn>
                                <a:cxn ang="0">
                                  <a:pos x="T4" y="T5"/>
                                </a:cxn>
                                <a:cxn ang="0">
                                  <a:pos x="T6" y="T7"/>
                                </a:cxn>
                              </a:cxnLst>
                              <a:rect l="0" t="0" r="r" b="b"/>
                              <a:pathLst>
                                <a:path w="114" h="113">
                                  <a:moveTo>
                                    <a:pt x="114" y="113"/>
                                  </a:moveTo>
                                  <a:lnTo>
                                    <a:pt x="73" y="60"/>
                                  </a:lnTo>
                                  <a:lnTo>
                                    <a:pt x="23" y="1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8" name="Freeform 758"/>
                          <wps:cNvSpPr>
                            <a:spLocks/>
                          </wps:cNvSpPr>
                          <wps:spPr bwMode="auto">
                            <a:xfrm>
                              <a:off x="5952" y="9978"/>
                              <a:ext cx="5220" cy="52"/>
                            </a:xfrm>
                            <a:custGeom>
                              <a:avLst/>
                              <a:gdLst>
                                <a:gd name="T0" fmla="*/ 5220 w 5220"/>
                                <a:gd name="T1" fmla="*/ 52 h 52"/>
                                <a:gd name="T2" fmla="*/ 5147 w 5220"/>
                                <a:gd name="T3" fmla="*/ 17 h 52"/>
                                <a:gd name="T4" fmla="*/ 5107 w 5220"/>
                                <a:gd name="T5" fmla="*/ 7 h 52"/>
                                <a:gd name="T6" fmla="*/ 5093 w 5220"/>
                                <a:gd name="T7" fmla="*/ 4 h 52"/>
                                <a:gd name="T8" fmla="*/ 5086 w 5220"/>
                                <a:gd name="T9" fmla="*/ 3 h 52"/>
                                <a:gd name="T10" fmla="*/ 5065 w 5220"/>
                                <a:gd name="T11" fmla="*/ 1 h 52"/>
                                <a:gd name="T12" fmla="*/ 5036 w 5220"/>
                                <a:gd name="T13" fmla="*/ 0 h 52"/>
                                <a:gd name="T14" fmla="*/ 0 w 5220"/>
                                <a:gd name="T15" fmla="*/ 0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20" h="52">
                                  <a:moveTo>
                                    <a:pt x="5220" y="52"/>
                                  </a:moveTo>
                                  <a:lnTo>
                                    <a:pt x="5147" y="17"/>
                                  </a:lnTo>
                                  <a:lnTo>
                                    <a:pt x="5107" y="7"/>
                                  </a:lnTo>
                                  <a:lnTo>
                                    <a:pt x="5093" y="4"/>
                                  </a:lnTo>
                                  <a:lnTo>
                                    <a:pt x="5086" y="3"/>
                                  </a:lnTo>
                                  <a:lnTo>
                                    <a:pt x="5065" y="1"/>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69" name="Freeform 759"/>
                          <wps:cNvSpPr>
                            <a:spLocks/>
                          </wps:cNvSpPr>
                          <wps:spPr bwMode="auto">
                            <a:xfrm>
                              <a:off x="619" y="9979"/>
                              <a:ext cx="269" cy="164"/>
                            </a:xfrm>
                            <a:custGeom>
                              <a:avLst/>
                              <a:gdLst>
                                <a:gd name="T0" fmla="*/ 269 w 269"/>
                                <a:gd name="T1" fmla="*/ 0 h 164"/>
                                <a:gd name="T2" fmla="*/ 187 w 269"/>
                                <a:gd name="T3" fmla="*/ 16 h 164"/>
                                <a:gd name="T4" fmla="*/ 125 w 269"/>
                                <a:gd name="T5" fmla="*/ 44 h 164"/>
                                <a:gd name="T6" fmla="*/ 113 w 269"/>
                                <a:gd name="T7" fmla="*/ 51 h 164"/>
                                <a:gd name="T8" fmla="*/ 65 w 269"/>
                                <a:gd name="T9" fmla="*/ 87 h 164"/>
                                <a:gd name="T10" fmla="*/ 15 w 269"/>
                                <a:gd name="T11" fmla="*/ 142 h 164"/>
                                <a:gd name="T12" fmla="*/ 0 w 269"/>
                                <a:gd name="T13" fmla="*/ 164 h 164"/>
                              </a:gdLst>
                              <a:ahLst/>
                              <a:cxnLst>
                                <a:cxn ang="0">
                                  <a:pos x="T0" y="T1"/>
                                </a:cxn>
                                <a:cxn ang="0">
                                  <a:pos x="T2" y="T3"/>
                                </a:cxn>
                                <a:cxn ang="0">
                                  <a:pos x="T4" y="T5"/>
                                </a:cxn>
                                <a:cxn ang="0">
                                  <a:pos x="T6" y="T7"/>
                                </a:cxn>
                                <a:cxn ang="0">
                                  <a:pos x="T8" y="T9"/>
                                </a:cxn>
                                <a:cxn ang="0">
                                  <a:pos x="T10" y="T11"/>
                                </a:cxn>
                                <a:cxn ang="0">
                                  <a:pos x="T12" y="T13"/>
                                </a:cxn>
                              </a:cxnLst>
                              <a:rect l="0" t="0" r="r" b="b"/>
                              <a:pathLst>
                                <a:path w="269" h="164">
                                  <a:moveTo>
                                    <a:pt x="269" y="0"/>
                                  </a:moveTo>
                                  <a:lnTo>
                                    <a:pt x="187" y="16"/>
                                  </a:lnTo>
                                  <a:lnTo>
                                    <a:pt x="125" y="44"/>
                                  </a:lnTo>
                                  <a:lnTo>
                                    <a:pt x="113" y="51"/>
                                  </a:lnTo>
                                  <a:lnTo>
                                    <a:pt x="65" y="87"/>
                                  </a:lnTo>
                                  <a:lnTo>
                                    <a:pt x="15" y="142"/>
                                  </a:lnTo>
                                  <a:lnTo>
                                    <a:pt x="0" y="16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0" name="Freeform 760"/>
                          <wps:cNvSpPr>
                            <a:spLocks/>
                          </wps:cNvSpPr>
                          <wps:spPr bwMode="auto">
                            <a:xfrm>
                              <a:off x="594" y="10143"/>
                              <a:ext cx="25" cy="48"/>
                            </a:xfrm>
                            <a:custGeom>
                              <a:avLst/>
                              <a:gdLst>
                                <a:gd name="T0" fmla="*/ 25 w 25"/>
                                <a:gd name="T1" fmla="*/ 0 h 48"/>
                                <a:gd name="T2" fmla="*/ 12 w 25"/>
                                <a:gd name="T3" fmla="*/ 24 h 48"/>
                                <a:gd name="T4" fmla="*/ 0 w 25"/>
                                <a:gd name="T5" fmla="*/ 48 h 48"/>
                              </a:gdLst>
                              <a:ahLst/>
                              <a:cxnLst>
                                <a:cxn ang="0">
                                  <a:pos x="T0" y="T1"/>
                                </a:cxn>
                                <a:cxn ang="0">
                                  <a:pos x="T2" y="T3"/>
                                </a:cxn>
                                <a:cxn ang="0">
                                  <a:pos x="T4" y="T5"/>
                                </a:cxn>
                              </a:cxnLst>
                              <a:rect l="0" t="0" r="r" b="b"/>
                              <a:pathLst>
                                <a:path w="25" h="48">
                                  <a:moveTo>
                                    <a:pt x="25" y="0"/>
                                  </a:moveTo>
                                  <a:lnTo>
                                    <a:pt x="12" y="24"/>
                                  </a:lnTo>
                                  <a:lnTo>
                                    <a:pt x="0" y="4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1" name="Freeform 761"/>
                          <wps:cNvSpPr>
                            <a:spLocks/>
                          </wps:cNvSpPr>
                          <wps:spPr bwMode="auto">
                            <a:xfrm>
                              <a:off x="567" y="10191"/>
                              <a:ext cx="27" cy="2044"/>
                            </a:xfrm>
                            <a:custGeom>
                              <a:avLst/>
                              <a:gdLst>
                                <a:gd name="T0" fmla="*/ 27 w 27"/>
                                <a:gd name="T1" fmla="*/ 0 h 2044"/>
                                <a:gd name="T2" fmla="*/ 7 w 27"/>
                                <a:gd name="T3" fmla="*/ 66 h 2044"/>
                                <a:gd name="T4" fmla="*/ 0 w 27"/>
                                <a:gd name="T5" fmla="*/ 137 h 2044"/>
                                <a:gd name="T6" fmla="*/ 0 w 27"/>
                                <a:gd name="T7" fmla="*/ 2044 h 2044"/>
                              </a:gdLst>
                              <a:ahLst/>
                              <a:cxnLst>
                                <a:cxn ang="0">
                                  <a:pos x="T0" y="T1"/>
                                </a:cxn>
                                <a:cxn ang="0">
                                  <a:pos x="T2" y="T3"/>
                                </a:cxn>
                                <a:cxn ang="0">
                                  <a:pos x="T4" y="T5"/>
                                </a:cxn>
                                <a:cxn ang="0">
                                  <a:pos x="T6" y="T7"/>
                                </a:cxn>
                              </a:cxnLst>
                              <a:rect l="0" t="0" r="r" b="b"/>
                              <a:pathLst>
                                <a:path w="27" h="2044">
                                  <a:moveTo>
                                    <a:pt x="27" y="0"/>
                                  </a:moveTo>
                                  <a:lnTo>
                                    <a:pt x="7" y="66"/>
                                  </a:lnTo>
                                  <a:lnTo>
                                    <a:pt x="0" y="137"/>
                                  </a:lnTo>
                                  <a:lnTo>
                                    <a:pt x="0" y="204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2" name="Freeform 762"/>
                          <wps:cNvSpPr>
                            <a:spLocks/>
                          </wps:cNvSpPr>
                          <wps:spPr bwMode="auto">
                            <a:xfrm>
                              <a:off x="567" y="12235"/>
                              <a:ext cx="67" cy="207"/>
                            </a:xfrm>
                            <a:custGeom>
                              <a:avLst/>
                              <a:gdLst>
                                <a:gd name="T0" fmla="*/ 0 w 67"/>
                                <a:gd name="T1" fmla="*/ 0 h 207"/>
                                <a:gd name="T2" fmla="*/ 7 w 67"/>
                                <a:gd name="T3" fmla="*/ 71 h 207"/>
                                <a:gd name="T4" fmla="*/ 14 w 67"/>
                                <a:gd name="T5" fmla="*/ 98 h 207"/>
                                <a:gd name="T6" fmla="*/ 17 w 67"/>
                                <a:gd name="T7" fmla="*/ 111 h 207"/>
                                <a:gd name="T8" fmla="*/ 27 w 67"/>
                                <a:gd name="T9" fmla="*/ 137 h 207"/>
                                <a:gd name="T10" fmla="*/ 39 w 67"/>
                                <a:gd name="T11" fmla="*/ 161 h 207"/>
                                <a:gd name="T12" fmla="*/ 52 w 67"/>
                                <a:gd name="T13" fmla="*/ 185 h 207"/>
                                <a:gd name="T14" fmla="*/ 67 w 67"/>
                                <a:gd name="T15" fmla="*/ 207 h 2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7" h="207">
                                  <a:moveTo>
                                    <a:pt x="0" y="0"/>
                                  </a:moveTo>
                                  <a:lnTo>
                                    <a:pt x="7" y="71"/>
                                  </a:lnTo>
                                  <a:lnTo>
                                    <a:pt x="14" y="98"/>
                                  </a:lnTo>
                                  <a:lnTo>
                                    <a:pt x="17" y="111"/>
                                  </a:lnTo>
                                  <a:lnTo>
                                    <a:pt x="27" y="137"/>
                                  </a:lnTo>
                                  <a:lnTo>
                                    <a:pt x="39" y="161"/>
                                  </a:lnTo>
                                  <a:lnTo>
                                    <a:pt x="52" y="185"/>
                                  </a:lnTo>
                                  <a:lnTo>
                                    <a:pt x="67" y="20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3" name="Freeform 763"/>
                          <wps:cNvSpPr>
                            <a:spLocks/>
                          </wps:cNvSpPr>
                          <wps:spPr bwMode="auto">
                            <a:xfrm>
                              <a:off x="634" y="12442"/>
                              <a:ext cx="55" cy="59"/>
                            </a:xfrm>
                            <a:custGeom>
                              <a:avLst/>
                              <a:gdLst>
                                <a:gd name="T0" fmla="*/ 0 w 55"/>
                                <a:gd name="T1" fmla="*/ 0 h 59"/>
                                <a:gd name="T2" fmla="*/ 17 w 55"/>
                                <a:gd name="T3" fmla="*/ 21 h 59"/>
                                <a:gd name="T4" fmla="*/ 26 w 55"/>
                                <a:gd name="T5" fmla="*/ 31 h 59"/>
                                <a:gd name="T6" fmla="*/ 35 w 55"/>
                                <a:gd name="T7" fmla="*/ 41 h 59"/>
                                <a:gd name="T8" fmla="*/ 55 w 55"/>
                                <a:gd name="T9" fmla="*/ 59 h 59"/>
                              </a:gdLst>
                              <a:ahLst/>
                              <a:cxnLst>
                                <a:cxn ang="0">
                                  <a:pos x="T0" y="T1"/>
                                </a:cxn>
                                <a:cxn ang="0">
                                  <a:pos x="T2" y="T3"/>
                                </a:cxn>
                                <a:cxn ang="0">
                                  <a:pos x="T4" y="T5"/>
                                </a:cxn>
                                <a:cxn ang="0">
                                  <a:pos x="T6" y="T7"/>
                                </a:cxn>
                                <a:cxn ang="0">
                                  <a:pos x="T8" y="T9"/>
                                </a:cxn>
                              </a:cxnLst>
                              <a:rect l="0" t="0" r="r" b="b"/>
                              <a:pathLst>
                                <a:path w="55" h="59">
                                  <a:moveTo>
                                    <a:pt x="0" y="0"/>
                                  </a:moveTo>
                                  <a:lnTo>
                                    <a:pt x="17" y="21"/>
                                  </a:lnTo>
                                  <a:lnTo>
                                    <a:pt x="26" y="31"/>
                                  </a:lnTo>
                                  <a:lnTo>
                                    <a:pt x="35" y="41"/>
                                  </a:lnTo>
                                  <a:lnTo>
                                    <a:pt x="55" y="5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4" name="Freeform 764"/>
                          <wps:cNvSpPr>
                            <a:spLocks/>
                          </wps:cNvSpPr>
                          <wps:spPr bwMode="auto">
                            <a:xfrm>
                              <a:off x="689" y="12501"/>
                              <a:ext cx="91" cy="57"/>
                            </a:xfrm>
                            <a:custGeom>
                              <a:avLst/>
                              <a:gdLst>
                                <a:gd name="T0" fmla="*/ 0 w 91"/>
                                <a:gd name="T1" fmla="*/ 0 h 57"/>
                                <a:gd name="T2" fmla="*/ 21 w 91"/>
                                <a:gd name="T3" fmla="*/ 17 h 57"/>
                                <a:gd name="T4" fmla="*/ 43 w 91"/>
                                <a:gd name="T5" fmla="*/ 32 h 57"/>
                                <a:gd name="T6" fmla="*/ 55 w 91"/>
                                <a:gd name="T7" fmla="*/ 39 h 57"/>
                                <a:gd name="T8" fmla="*/ 67 w 91"/>
                                <a:gd name="T9" fmla="*/ 45 h 57"/>
                                <a:gd name="T10" fmla="*/ 91 w 91"/>
                                <a:gd name="T11" fmla="*/ 57 h 57"/>
                              </a:gdLst>
                              <a:ahLst/>
                              <a:cxnLst>
                                <a:cxn ang="0">
                                  <a:pos x="T0" y="T1"/>
                                </a:cxn>
                                <a:cxn ang="0">
                                  <a:pos x="T2" y="T3"/>
                                </a:cxn>
                                <a:cxn ang="0">
                                  <a:pos x="T4" y="T5"/>
                                </a:cxn>
                                <a:cxn ang="0">
                                  <a:pos x="T6" y="T7"/>
                                </a:cxn>
                                <a:cxn ang="0">
                                  <a:pos x="T8" y="T9"/>
                                </a:cxn>
                                <a:cxn ang="0">
                                  <a:pos x="T10" y="T11"/>
                                </a:cxn>
                              </a:cxnLst>
                              <a:rect l="0" t="0" r="r" b="b"/>
                              <a:pathLst>
                                <a:path w="91" h="57">
                                  <a:moveTo>
                                    <a:pt x="0" y="0"/>
                                  </a:moveTo>
                                  <a:lnTo>
                                    <a:pt x="21" y="17"/>
                                  </a:lnTo>
                                  <a:lnTo>
                                    <a:pt x="43" y="32"/>
                                  </a:lnTo>
                                  <a:lnTo>
                                    <a:pt x="55" y="39"/>
                                  </a:lnTo>
                                  <a:lnTo>
                                    <a:pt x="67" y="45"/>
                                  </a:lnTo>
                                  <a:lnTo>
                                    <a:pt x="91" y="5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5" name="Freeform 765"/>
                          <wps:cNvSpPr>
                            <a:spLocks/>
                          </wps:cNvSpPr>
                          <wps:spPr bwMode="auto">
                            <a:xfrm>
                              <a:off x="780" y="12558"/>
                              <a:ext cx="10237" cy="27"/>
                            </a:xfrm>
                            <a:custGeom>
                              <a:avLst/>
                              <a:gdLst>
                                <a:gd name="T0" fmla="*/ 0 w 10237"/>
                                <a:gd name="T1" fmla="*/ 0 h 27"/>
                                <a:gd name="T2" fmla="*/ 66 w 10237"/>
                                <a:gd name="T3" fmla="*/ 20 h 27"/>
                                <a:gd name="T4" fmla="*/ 137 w 10237"/>
                                <a:gd name="T5" fmla="*/ 27 h 27"/>
                                <a:gd name="T6" fmla="*/ 10208 w 10237"/>
                                <a:gd name="T7" fmla="*/ 27 h 27"/>
                                <a:gd name="T8" fmla="*/ 10237 w 10237"/>
                                <a:gd name="T9" fmla="*/ 26 h 27"/>
                              </a:gdLst>
                              <a:ahLst/>
                              <a:cxnLst>
                                <a:cxn ang="0">
                                  <a:pos x="T0" y="T1"/>
                                </a:cxn>
                                <a:cxn ang="0">
                                  <a:pos x="T2" y="T3"/>
                                </a:cxn>
                                <a:cxn ang="0">
                                  <a:pos x="T4" y="T5"/>
                                </a:cxn>
                                <a:cxn ang="0">
                                  <a:pos x="T6" y="T7"/>
                                </a:cxn>
                                <a:cxn ang="0">
                                  <a:pos x="T8" y="T9"/>
                                </a:cxn>
                              </a:cxnLst>
                              <a:rect l="0" t="0" r="r" b="b"/>
                              <a:pathLst>
                                <a:path w="10237" h="27">
                                  <a:moveTo>
                                    <a:pt x="0" y="0"/>
                                  </a:moveTo>
                                  <a:lnTo>
                                    <a:pt x="66" y="20"/>
                                  </a:lnTo>
                                  <a:lnTo>
                                    <a:pt x="137" y="27"/>
                                  </a:lnTo>
                                  <a:lnTo>
                                    <a:pt x="10208" y="27"/>
                                  </a:lnTo>
                                  <a:lnTo>
                                    <a:pt x="10237"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76" name="Freeform 766"/>
                          <wps:cNvSpPr>
                            <a:spLocks/>
                          </wps:cNvSpPr>
                          <wps:spPr bwMode="auto">
                            <a:xfrm>
                              <a:off x="888" y="9978"/>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77" name="Freeform 767"/>
                        <wps:cNvSpPr>
                          <a:spLocks/>
                        </wps:cNvSpPr>
                        <wps:spPr bwMode="auto">
                          <a:xfrm>
                            <a:off x="847" y="11023"/>
                            <a:ext cx="10232" cy="0"/>
                          </a:xfrm>
                          <a:custGeom>
                            <a:avLst/>
                            <a:gdLst>
                              <a:gd name="T0" fmla="*/ 0 w 10232"/>
                              <a:gd name="T1" fmla="*/ 10232 w 10232"/>
                            </a:gdLst>
                            <a:ahLst/>
                            <a:cxnLst>
                              <a:cxn ang="0">
                                <a:pos x="T0" y="0"/>
                              </a:cxn>
                              <a:cxn ang="0">
                                <a:pos x="T1" y="0"/>
                              </a:cxn>
                            </a:cxnLst>
                            <a:rect l="0" t="0" r="r" b="b"/>
                            <a:pathLst>
                              <a:path w="10232">
                                <a:moveTo>
                                  <a:pt x="0" y="0"/>
                                </a:moveTo>
                                <a:lnTo>
                                  <a:pt x="10232" y="0"/>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478" name="Freeform 768"/>
                        <wps:cNvSpPr>
                          <a:spLocks/>
                        </wps:cNvSpPr>
                        <wps:spPr bwMode="auto">
                          <a:xfrm>
                            <a:off x="847" y="11383"/>
                            <a:ext cx="10232" cy="0"/>
                          </a:xfrm>
                          <a:custGeom>
                            <a:avLst/>
                            <a:gdLst>
                              <a:gd name="T0" fmla="*/ 0 w 10232"/>
                              <a:gd name="T1" fmla="*/ 10232 w 10232"/>
                            </a:gdLst>
                            <a:ahLst/>
                            <a:cxnLst>
                              <a:cxn ang="0">
                                <a:pos x="T0" y="0"/>
                              </a:cxn>
                              <a:cxn ang="0">
                                <a:pos x="T1" y="0"/>
                              </a:cxn>
                            </a:cxnLst>
                            <a:rect l="0" t="0" r="r" b="b"/>
                            <a:pathLst>
                              <a:path w="10232">
                                <a:moveTo>
                                  <a:pt x="0" y="0"/>
                                </a:moveTo>
                                <a:lnTo>
                                  <a:pt x="10232" y="0"/>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479" name="Freeform 769"/>
                        <wps:cNvSpPr>
                          <a:spLocks/>
                        </wps:cNvSpPr>
                        <wps:spPr bwMode="auto">
                          <a:xfrm>
                            <a:off x="847" y="11743"/>
                            <a:ext cx="10232" cy="0"/>
                          </a:xfrm>
                          <a:custGeom>
                            <a:avLst/>
                            <a:gdLst>
                              <a:gd name="T0" fmla="*/ 0 w 10232"/>
                              <a:gd name="T1" fmla="*/ 10232 w 10232"/>
                            </a:gdLst>
                            <a:ahLst/>
                            <a:cxnLst>
                              <a:cxn ang="0">
                                <a:pos x="T0" y="0"/>
                              </a:cxn>
                              <a:cxn ang="0">
                                <a:pos x="T1" y="0"/>
                              </a:cxn>
                            </a:cxnLst>
                            <a:rect l="0" t="0" r="r" b="b"/>
                            <a:pathLst>
                              <a:path w="10232">
                                <a:moveTo>
                                  <a:pt x="0" y="0"/>
                                </a:moveTo>
                                <a:lnTo>
                                  <a:pt x="10232" y="0"/>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480" name="Freeform 770"/>
                        <wps:cNvSpPr>
                          <a:spLocks/>
                        </wps:cNvSpPr>
                        <wps:spPr bwMode="auto">
                          <a:xfrm>
                            <a:off x="847" y="12103"/>
                            <a:ext cx="10232" cy="0"/>
                          </a:xfrm>
                          <a:custGeom>
                            <a:avLst/>
                            <a:gdLst>
                              <a:gd name="T0" fmla="*/ 0 w 10232"/>
                              <a:gd name="T1" fmla="*/ 10232 w 10232"/>
                            </a:gdLst>
                            <a:ahLst/>
                            <a:cxnLst>
                              <a:cxn ang="0">
                                <a:pos x="T0" y="0"/>
                              </a:cxn>
                              <a:cxn ang="0">
                                <a:pos x="T1" y="0"/>
                              </a:cxn>
                            </a:cxnLst>
                            <a:rect l="0" t="0" r="r" b="b"/>
                            <a:pathLst>
                              <a:path w="10232">
                                <a:moveTo>
                                  <a:pt x="0" y="0"/>
                                </a:moveTo>
                                <a:lnTo>
                                  <a:pt x="10232" y="0"/>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481" name="Freeform 771"/>
                        <wps:cNvSpPr>
                          <a:spLocks/>
                        </wps:cNvSpPr>
                        <wps:spPr bwMode="auto">
                          <a:xfrm>
                            <a:off x="847" y="12463"/>
                            <a:ext cx="10232" cy="0"/>
                          </a:xfrm>
                          <a:custGeom>
                            <a:avLst/>
                            <a:gdLst>
                              <a:gd name="T0" fmla="*/ 0 w 10232"/>
                              <a:gd name="T1" fmla="*/ 10232 w 10232"/>
                            </a:gdLst>
                            <a:ahLst/>
                            <a:cxnLst>
                              <a:cxn ang="0">
                                <a:pos x="T0" y="0"/>
                              </a:cxn>
                              <a:cxn ang="0">
                                <a:pos x="T1" y="0"/>
                              </a:cxn>
                            </a:cxnLst>
                            <a:rect l="0" t="0" r="r" b="b"/>
                            <a:pathLst>
                              <a:path w="10232">
                                <a:moveTo>
                                  <a:pt x="0" y="0"/>
                                </a:moveTo>
                                <a:lnTo>
                                  <a:pt x="10232" y="0"/>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482" name="Freeform 772"/>
                        <wps:cNvSpPr>
                          <a:spLocks/>
                        </wps:cNvSpPr>
                        <wps:spPr bwMode="auto">
                          <a:xfrm>
                            <a:off x="9789" y="9983"/>
                            <a:ext cx="1294" cy="273"/>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3" name="Group 773"/>
                        <wpg:cNvGrpSpPr>
                          <a:grpSpLocks/>
                        </wpg:cNvGrpSpPr>
                        <wpg:grpSpPr bwMode="auto">
                          <a:xfrm>
                            <a:off x="9784" y="9978"/>
                            <a:ext cx="1304" cy="283"/>
                            <a:chOff x="9784" y="9978"/>
                            <a:chExt cx="1304" cy="283"/>
                          </a:xfrm>
                        </wpg:grpSpPr>
                        <wps:wsp>
                          <wps:cNvPr id="484" name="Freeform 774"/>
                          <wps:cNvSpPr>
                            <a:spLocks/>
                          </wps:cNvSpPr>
                          <wps:spPr bwMode="auto">
                            <a:xfrm>
                              <a:off x="10958" y="10234"/>
                              <a:ext cx="72" cy="26"/>
                            </a:xfrm>
                            <a:custGeom>
                              <a:avLst/>
                              <a:gdLst>
                                <a:gd name="T0" fmla="*/ 0 w 72"/>
                                <a:gd name="T1" fmla="*/ 26 h 26"/>
                                <a:gd name="T2" fmla="*/ 63 w 72"/>
                                <a:gd name="T3" fmla="*/ 6 h 26"/>
                                <a:gd name="T4" fmla="*/ 72 w 72"/>
                                <a:gd name="T5" fmla="*/ 0 h 26"/>
                              </a:gdLst>
                              <a:ahLst/>
                              <a:cxnLst>
                                <a:cxn ang="0">
                                  <a:pos x="T0" y="T1"/>
                                </a:cxn>
                                <a:cxn ang="0">
                                  <a:pos x="T2" y="T3"/>
                                </a:cxn>
                                <a:cxn ang="0">
                                  <a:pos x="T4" y="T5"/>
                                </a:cxn>
                              </a:cxnLst>
                              <a:rect l="0" t="0" r="r" b="b"/>
                              <a:pathLst>
                                <a:path w="72" h="26">
                                  <a:moveTo>
                                    <a:pt x="0" y="26"/>
                                  </a:moveTo>
                                  <a:lnTo>
                                    <a:pt x="63" y="6"/>
                                  </a:lnTo>
                                  <a:lnTo>
                                    <a:pt x="7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85" name="Freeform 775"/>
                          <wps:cNvSpPr>
                            <a:spLocks/>
                          </wps:cNvSpPr>
                          <wps:spPr bwMode="auto">
                            <a:xfrm>
                              <a:off x="11030" y="10211"/>
                              <a:ext cx="24" cy="23"/>
                            </a:xfrm>
                            <a:custGeom>
                              <a:avLst/>
                              <a:gdLst>
                                <a:gd name="T0" fmla="*/ 0 w 24"/>
                                <a:gd name="T1" fmla="*/ 23 h 23"/>
                                <a:gd name="T2" fmla="*/ 9 w 24"/>
                                <a:gd name="T3" fmla="*/ 16 h 23"/>
                                <a:gd name="T4" fmla="*/ 17 w 24"/>
                                <a:gd name="T5" fmla="*/ 8 h 23"/>
                                <a:gd name="T6" fmla="*/ 24 w 24"/>
                                <a:gd name="T7" fmla="*/ 0 h 23"/>
                              </a:gdLst>
                              <a:ahLst/>
                              <a:cxnLst>
                                <a:cxn ang="0">
                                  <a:pos x="T0" y="T1"/>
                                </a:cxn>
                                <a:cxn ang="0">
                                  <a:pos x="T2" y="T3"/>
                                </a:cxn>
                                <a:cxn ang="0">
                                  <a:pos x="T4" y="T5"/>
                                </a:cxn>
                                <a:cxn ang="0">
                                  <a:pos x="T6" y="T7"/>
                                </a:cxn>
                              </a:cxnLst>
                              <a:rect l="0" t="0" r="r" b="b"/>
                              <a:pathLst>
                                <a:path w="24" h="23">
                                  <a:moveTo>
                                    <a:pt x="0" y="23"/>
                                  </a:moveTo>
                                  <a:lnTo>
                                    <a:pt x="9" y="16"/>
                                  </a:lnTo>
                                  <a:lnTo>
                                    <a:pt x="17" y="8"/>
                                  </a:lnTo>
                                  <a:lnTo>
                                    <a:pt x="24"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86" name="Freeform 776"/>
                          <wps:cNvSpPr>
                            <a:spLocks/>
                          </wps:cNvSpPr>
                          <wps:spPr bwMode="auto">
                            <a:xfrm>
                              <a:off x="11054" y="10194"/>
                              <a:ext cx="13" cy="17"/>
                            </a:xfrm>
                            <a:custGeom>
                              <a:avLst/>
                              <a:gdLst>
                                <a:gd name="T0" fmla="*/ 0 w 13"/>
                                <a:gd name="T1" fmla="*/ 17 h 17"/>
                                <a:gd name="T2" fmla="*/ 7 w 13"/>
                                <a:gd name="T3" fmla="*/ 9 h 17"/>
                                <a:gd name="T4" fmla="*/ 13 w 13"/>
                                <a:gd name="T5" fmla="*/ 0 h 17"/>
                              </a:gdLst>
                              <a:ahLst/>
                              <a:cxnLst>
                                <a:cxn ang="0">
                                  <a:pos x="T0" y="T1"/>
                                </a:cxn>
                                <a:cxn ang="0">
                                  <a:pos x="T2" y="T3"/>
                                </a:cxn>
                                <a:cxn ang="0">
                                  <a:pos x="T4" y="T5"/>
                                </a:cxn>
                              </a:cxnLst>
                              <a:rect l="0" t="0" r="r" b="b"/>
                              <a:pathLst>
                                <a:path w="13" h="17">
                                  <a:moveTo>
                                    <a:pt x="0" y="17"/>
                                  </a:moveTo>
                                  <a:lnTo>
                                    <a:pt x="7" y="9"/>
                                  </a:lnTo>
                                  <a:lnTo>
                                    <a:pt x="1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87" name="Freeform 777"/>
                          <wps:cNvSpPr>
                            <a:spLocks/>
                          </wps:cNvSpPr>
                          <wps:spPr bwMode="auto">
                            <a:xfrm>
                              <a:off x="11067" y="10174"/>
                              <a:ext cx="10" cy="20"/>
                            </a:xfrm>
                            <a:custGeom>
                              <a:avLst/>
                              <a:gdLst>
                                <a:gd name="T0" fmla="*/ 0 w 10"/>
                                <a:gd name="T1" fmla="*/ 20 h 20"/>
                                <a:gd name="T2" fmla="*/ 5 w 10"/>
                                <a:gd name="T3" fmla="*/ 10 h 20"/>
                                <a:gd name="T4" fmla="*/ 10 w 10"/>
                                <a:gd name="T5" fmla="*/ 0 h 20"/>
                              </a:gdLst>
                              <a:ahLst/>
                              <a:cxnLst>
                                <a:cxn ang="0">
                                  <a:pos x="T0" y="T1"/>
                                </a:cxn>
                                <a:cxn ang="0">
                                  <a:pos x="T2" y="T3"/>
                                </a:cxn>
                                <a:cxn ang="0">
                                  <a:pos x="T4" y="T5"/>
                                </a:cxn>
                              </a:cxnLst>
                              <a:rect l="0" t="0" r="r" b="b"/>
                              <a:pathLst>
                                <a:path w="10" h="20">
                                  <a:moveTo>
                                    <a:pt x="0" y="20"/>
                                  </a:moveTo>
                                  <a:lnTo>
                                    <a:pt x="5" y="10"/>
                                  </a:lnTo>
                                  <a:lnTo>
                                    <a:pt x="1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88" name="Freeform 778"/>
                          <wps:cNvSpPr>
                            <a:spLocks/>
                          </wps:cNvSpPr>
                          <wps:spPr bwMode="auto">
                            <a:xfrm>
                              <a:off x="11072" y="10054"/>
                              <a:ext cx="16" cy="120"/>
                            </a:xfrm>
                            <a:custGeom>
                              <a:avLst/>
                              <a:gdLst>
                                <a:gd name="T0" fmla="*/ 5 w 16"/>
                                <a:gd name="T1" fmla="*/ 120 h 120"/>
                                <a:gd name="T2" fmla="*/ 16 w 16"/>
                                <a:gd name="T3" fmla="*/ 65 h 120"/>
                                <a:gd name="T4" fmla="*/ 16 w 16"/>
                                <a:gd name="T5" fmla="*/ 54 h 120"/>
                                <a:gd name="T6" fmla="*/ 14 w 16"/>
                                <a:gd name="T7" fmla="*/ 42 h 120"/>
                                <a:gd name="T8" fmla="*/ 12 w 16"/>
                                <a:gd name="T9" fmla="*/ 31 h 120"/>
                                <a:gd name="T10" fmla="*/ 9 w 16"/>
                                <a:gd name="T11" fmla="*/ 20 h 120"/>
                                <a:gd name="T12" fmla="*/ 5 w 16"/>
                                <a:gd name="T13" fmla="*/ 10 h 120"/>
                                <a:gd name="T14" fmla="*/ 0 w 1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20">
                                  <a:moveTo>
                                    <a:pt x="5" y="120"/>
                                  </a:moveTo>
                                  <a:lnTo>
                                    <a:pt x="16" y="65"/>
                                  </a:lnTo>
                                  <a:lnTo>
                                    <a:pt x="16" y="54"/>
                                  </a:lnTo>
                                  <a:lnTo>
                                    <a:pt x="14" y="42"/>
                                  </a:lnTo>
                                  <a:lnTo>
                                    <a:pt x="12" y="31"/>
                                  </a:lnTo>
                                  <a:lnTo>
                                    <a:pt x="9"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89" name="Freeform 779"/>
                          <wps:cNvSpPr>
                            <a:spLocks/>
                          </wps:cNvSpPr>
                          <wps:spPr bwMode="auto">
                            <a:xfrm>
                              <a:off x="11001" y="9989"/>
                              <a:ext cx="71" cy="65"/>
                            </a:xfrm>
                            <a:custGeom>
                              <a:avLst/>
                              <a:gdLst>
                                <a:gd name="T0" fmla="*/ 71 w 71"/>
                                <a:gd name="T1" fmla="*/ 65 h 65"/>
                                <a:gd name="T2" fmla="*/ 29 w 71"/>
                                <a:gd name="T3" fmla="*/ 16 h 65"/>
                                <a:gd name="T4" fmla="*/ 10 w 71"/>
                                <a:gd name="T5" fmla="*/ 4 h 65"/>
                                <a:gd name="T6" fmla="*/ 0 w 71"/>
                                <a:gd name="T7" fmla="*/ 0 h 65"/>
                              </a:gdLst>
                              <a:ahLst/>
                              <a:cxnLst>
                                <a:cxn ang="0">
                                  <a:pos x="T0" y="T1"/>
                                </a:cxn>
                                <a:cxn ang="0">
                                  <a:pos x="T2" y="T3"/>
                                </a:cxn>
                                <a:cxn ang="0">
                                  <a:pos x="T4" y="T5"/>
                                </a:cxn>
                                <a:cxn ang="0">
                                  <a:pos x="T6" y="T7"/>
                                </a:cxn>
                              </a:cxnLst>
                              <a:rect l="0" t="0" r="r" b="b"/>
                              <a:pathLst>
                                <a:path w="71" h="65">
                                  <a:moveTo>
                                    <a:pt x="71" y="65"/>
                                  </a:moveTo>
                                  <a:lnTo>
                                    <a:pt x="29" y="16"/>
                                  </a:lnTo>
                                  <a:lnTo>
                                    <a:pt x="10" y="4"/>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0" name="Freeform 780"/>
                          <wps:cNvSpPr>
                            <a:spLocks/>
                          </wps:cNvSpPr>
                          <wps:spPr bwMode="auto">
                            <a:xfrm>
                              <a:off x="10436" y="9978"/>
                              <a:ext cx="565" cy="11"/>
                            </a:xfrm>
                            <a:custGeom>
                              <a:avLst/>
                              <a:gdLst>
                                <a:gd name="T0" fmla="*/ 565 w 565"/>
                                <a:gd name="T1" fmla="*/ 11 h 11"/>
                                <a:gd name="T2" fmla="*/ 510 w 565"/>
                                <a:gd name="T3" fmla="*/ 0 h 11"/>
                                <a:gd name="T4" fmla="*/ 0 w 565"/>
                                <a:gd name="T5" fmla="*/ 0 h 11"/>
                              </a:gdLst>
                              <a:ahLst/>
                              <a:cxnLst>
                                <a:cxn ang="0">
                                  <a:pos x="T0" y="T1"/>
                                </a:cxn>
                                <a:cxn ang="0">
                                  <a:pos x="T2" y="T3"/>
                                </a:cxn>
                                <a:cxn ang="0">
                                  <a:pos x="T4" y="T5"/>
                                </a:cxn>
                              </a:cxnLst>
                              <a:rect l="0" t="0" r="r" b="b"/>
                              <a:pathLst>
                                <a:path w="565" h="11">
                                  <a:moveTo>
                                    <a:pt x="565" y="11"/>
                                  </a:move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1" name="Freeform 781"/>
                          <wps:cNvSpPr>
                            <a:spLocks/>
                          </wps:cNvSpPr>
                          <wps:spPr bwMode="auto">
                            <a:xfrm>
                              <a:off x="9784" y="9978"/>
                              <a:ext cx="1174" cy="283"/>
                            </a:xfrm>
                            <a:custGeom>
                              <a:avLst/>
                              <a:gdLst>
                                <a:gd name="T0" fmla="*/ 130 w 1174"/>
                                <a:gd name="T1" fmla="*/ 0 h 283"/>
                                <a:gd name="T2" fmla="*/ 71 w 1174"/>
                                <a:gd name="T3" fmla="*/ 19 h 283"/>
                                <a:gd name="T4" fmla="*/ 22 w 1174"/>
                                <a:gd name="T5" fmla="*/ 67 h 283"/>
                                <a:gd name="T6" fmla="*/ 16 w 1174"/>
                                <a:gd name="T7" fmla="*/ 76 h 283"/>
                                <a:gd name="T8" fmla="*/ 0 w 1174"/>
                                <a:gd name="T9" fmla="*/ 141 h 283"/>
                                <a:gd name="T10" fmla="*/ 1 w 1174"/>
                                <a:gd name="T11" fmla="*/ 153 h 283"/>
                                <a:gd name="T12" fmla="*/ 19 w 1174"/>
                                <a:gd name="T13" fmla="*/ 211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1" y="19"/>
                                  </a:lnTo>
                                  <a:lnTo>
                                    <a:pt x="22" y="67"/>
                                  </a:lnTo>
                                  <a:lnTo>
                                    <a:pt x="16" y="76"/>
                                  </a:lnTo>
                                  <a:lnTo>
                                    <a:pt x="0" y="141"/>
                                  </a:lnTo>
                                  <a:lnTo>
                                    <a:pt x="1" y="153"/>
                                  </a:lnTo>
                                  <a:lnTo>
                                    <a:pt x="19" y="211"/>
                                  </a:lnTo>
                                  <a:lnTo>
                                    <a:pt x="67" y="262"/>
                                  </a:lnTo>
                                  <a:lnTo>
                                    <a:pt x="130"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2" name="Freeform 782"/>
                          <wps:cNvSpPr>
                            <a:spLocks/>
                          </wps:cNvSpPr>
                          <wps:spPr bwMode="auto">
                            <a:xfrm>
                              <a:off x="9914" y="9978"/>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493" name="Freeform 783"/>
                        <wps:cNvSpPr>
                          <a:spLocks/>
                        </wps:cNvSpPr>
                        <wps:spPr bwMode="auto">
                          <a:xfrm>
                            <a:off x="572" y="12817"/>
                            <a:ext cx="10761" cy="3448"/>
                          </a:xfrm>
                          <a:custGeom>
                            <a:avLst/>
                            <a:gdLst>
                              <a:gd name="T0" fmla="*/ 10444 w 10761"/>
                              <a:gd name="T1" fmla="*/ 1 h 3448"/>
                              <a:gd name="T2" fmla="*/ 10525 w 10761"/>
                              <a:gd name="T3" fmla="*/ 18 h 3448"/>
                              <a:gd name="T4" fmla="*/ 10598 w 10761"/>
                              <a:gd name="T5" fmla="*/ 52 h 3448"/>
                              <a:gd name="T6" fmla="*/ 10660 w 10761"/>
                              <a:gd name="T7" fmla="*/ 101 h 3448"/>
                              <a:gd name="T8" fmla="*/ 10709 w 10761"/>
                              <a:gd name="T9" fmla="*/ 163 h 3448"/>
                              <a:gd name="T10" fmla="*/ 10744 w 10761"/>
                              <a:gd name="T11" fmla="*/ 236 h 3448"/>
                              <a:gd name="T12" fmla="*/ 10760 w 10761"/>
                              <a:gd name="T13" fmla="*/ 317 h 3448"/>
                              <a:gd name="T14" fmla="*/ 10761 w 10761"/>
                              <a:gd name="T15" fmla="*/ 345 h 3448"/>
                              <a:gd name="T16" fmla="*/ 10761 w 10761"/>
                              <a:gd name="T17" fmla="*/ 3103 h 3448"/>
                              <a:gd name="T18" fmla="*/ 10751 w 10761"/>
                              <a:gd name="T19" fmla="*/ 3186 h 3448"/>
                              <a:gd name="T20" fmla="*/ 10723 w 10761"/>
                              <a:gd name="T21" fmla="*/ 3262 h 3448"/>
                              <a:gd name="T22" fmla="*/ 10678 w 10761"/>
                              <a:gd name="T23" fmla="*/ 3328 h 3448"/>
                              <a:gd name="T24" fmla="*/ 10620 w 10761"/>
                              <a:gd name="T25" fmla="*/ 3382 h 3448"/>
                              <a:gd name="T26" fmla="*/ 10550 w 10761"/>
                              <a:gd name="T27" fmla="*/ 3421 h 3448"/>
                              <a:gd name="T28" fmla="*/ 10472 w 10761"/>
                              <a:gd name="T29" fmla="*/ 3444 h 3448"/>
                              <a:gd name="T30" fmla="*/ 10416 w 10761"/>
                              <a:gd name="T31" fmla="*/ 3448 h 3448"/>
                              <a:gd name="T32" fmla="*/ 345 w 10761"/>
                              <a:gd name="T33" fmla="*/ 3448 h 3448"/>
                              <a:gd name="T34" fmla="*/ 262 w 10761"/>
                              <a:gd name="T35" fmla="*/ 3438 h 3448"/>
                              <a:gd name="T36" fmla="*/ 186 w 10761"/>
                              <a:gd name="T37" fmla="*/ 3410 h 3448"/>
                              <a:gd name="T38" fmla="*/ 120 w 10761"/>
                              <a:gd name="T39" fmla="*/ 3365 h 3448"/>
                              <a:gd name="T40" fmla="*/ 66 w 10761"/>
                              <a:gd name="T41" fmla="*/ 3307 h 3448"/>
                              <a:gd name="T42" fmla="*/ 27 w 10761"/>
                              <a:gd name="T43" fmla="*/ 3238 h 3448"/>
                              <a:gd name="T44" fmla="*/ 4 w 10761"/>
                              <a:gd name="T45" fmla="*/ 3159 h 3448"/>
                              <a:gd name="T46" fmla="*/ 0 w 10761"/>
                              <a:gd name="T47" fmla="*/ 3103 h 3448"/>
                              <a:gd name="T48" fmla="*/ 0 w 10761"/>
                              <a:gd name="T49" fmla="*/ 345 h 3448"/>
                              <a:gd name="T50" fmla="*/ 10 w 10761"/>
                              <a:gd name="T51" fmla="*/ 262 h 3448"/>
                              <a:gd name="T52" fmla="*/ 38 w 10761"/>
                              <a:gd name="T53" fmla="*/ 187 h 3448"/>
                              <a:gd name="T54" fmla="*/ 83 w 10761"/>
                              <a:gd name="T55" fmla="*/ 121 h 3448"/>
                              <a:gd name="T56" fmla="*/ 141 w 10761"/>
                              <a:gd name="T57" fmla="*/ 67 h 3448"/>
                              <a:gd name="T58" fmla="*/ 210 w 10761"/>
                              <a:gd name="T59" fmla="*/ 27 h 3448"/>
                              <a:gd name="T60" fmla="*/ 289 w 10761"/>
                              <a:gd name="T61" fmla="*/ 5 h 3448"/>
                              <a:gd name="T62" fmla="*/ 345 w 10761"/>
                              <a:gd name="T63" fmla="*/ 0 h 3448"/>
                              <a:gd name="T64" fmla="*/ 10416 w 10761"/>
                              <a:gd name="T65" fmla="*/ 0 h 3448"/>
                              <a:gd name="T66" fmla="*/ 10444 w 10761"/>
                              <a:gd name="T67" fmla="*/ 1 h 3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3448">
                                <a:moveTo>
                                  <a:pt x="10444" y="1"/>
                                </a:moveTo>
                                <a:lnTo>
                                  <a:pt x="10525" y="18"/>
                                </a:lnTo>
                                <a:lnTo>
                                  <a:pt x="10598" y="52"/>
                                </a:lnTo>
                                <a:lnTo>
                                  <a:pt x="10660" y="101"/>
                                </a:lnTo>
                                <a:lnTo>
                                  <a:pt x="10709" y="163"/>
                                </a:lnTo>
                                <a:lnTo>
                                  <a:pt x="10744" y="236"/>
                                </a:lnTo>
                                <a:lnTo>
                                  <a:pt x="10760" y="317"/>
                                </a:lnTo>
                                <a:lnTo>
                                  <a:pt x="10761" y="345"/>
                                </a:lnTo>
                                <a:lnTo>
                                  <a:pt x="10761" y="3103"/>
                                </a:lnTo>
                                <a:lnTo>
                                  <a:pt x="10751" y="3186"/>
                                </a:lnTo>
                                <a:lnTo>
                                  <a:pt x="10723" y="3262"/>
                                </a:lnTo>
                                <a:lnTo>
                                  <a:pt x="10678" y="3328"/>
                                </a:lnTo>
                                <a:lnTo>
                                  <a:pt x="10620" y="3382"/>
                                </a:lnTo>
                                <a:lnTo>
                                  <a:pt x="10550" y="3421"/>
                                </a:lnTo>
                                <a:lnTo>
                                  <a:pt x="10472" y="3444"/>
                                </a:lnTo>
                                <a:lnTo>
                                  <a:pt x="10416" y="3448"/>
                                </a:lnTo>
                                <a:lnTo>
                                  <a:pt x="345" y="3448"/>
                                </a:lnTo>
                                <a:lnTo>
                                  <a:pt x="262" y="3438"/>
                                </a:lnTo>
                                <a:lnTo>
                                  <a:pt x="186" y="3410"/>
                                </a:lnTo>
                                <a:lnTo>
                                  <a:pt x="120" y="3365"/>
                                </a:lnTo>
                                <a:lnTo>
                                  <a:pt x="66" y="3307"/>
                                </a:lnTo>
                                <a:lnTo>
                                  <a:pt x="27" y="3238"/>
                                </a:lnTo>
                                <a:lnTo>
                                  <a:pt x="4" y="3159"/>
                                </a:lnTo>
                                <a:lnTo>
                                  <a:pt x="0" y="3103"/>
                                </a:lnTo>
                                <a:lnTo>
                                  <a:pt x="0" y="345"/>
                                </a:lnTo>
                                <a:lnTo>
                                  <a:pt x="10" y="262"/>
                                </a:lnTo>
                                <a:lnTo>
                                  <a:pt x="38" y="187"/>
                                </a:lnTo>
                                <a:lnTo>
                                  <a:pt x="83" y="121"/>
                                </a:lnTo>
                                <a:lnTo>
                                  <a:pt x="141" y="67"/>
                                </a:lnTo>
                                <a:lnTo>
                                  <a:pt x="210" y="27"/>
                                </a:lnTo>
                                <a:lnTo>
                                  <a:pt x="289" y="5"/>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4" name="Group 784"/>
                        <wpg:cNvGrpSpPr>
                          <a:grpSpLocks/>
                        </wpg:cNvGrpSpPr>
                        <wpg:grpSpPr bwMode="auto">
                          <a:xfrm>
                            <a:off x="567" y="12812"/>
                            <a:ext cx="10771" cy="3458"/>
                            <a:chOff x="567" y="12812"/>
                            <a:chExt cx="10771" cy="3458"/>
                          </a:xfrm>
                        </wpg:grpSpPr>
                        <wps:wsp>
                          <wps:cNvPr id="495" name="Freeform 785"/>
                          <wps:cNvSpPr>
                            <a:spLocks/>
                          </wps:cNvSpPr>
                          <wps:spPr bwMode="auto">
                            <a:xfrm>
                              <a:off x="11017" y="16105"/>
                              <a:ext cx="269" cy="164"/>
                            </a:xfrm>
                            <a:custGeom>
                              <a:avLst/>
                              <a:gdLst>
                                <a:gd name="T0" fmla="*/ 0 w 269"/>
                                <a:gd name="T1" fmla="*/ 164 h 164"/>
                                <a:gd name="T2" fmla="*/ 82 w 269"/>
                                <a:gd name="T3" fmla="*/ 147 h 164"/>
                                <a:gd name="T4" fmla="*/ 155 w 269"/>
                                <a:gd name="T5" fmla="*/ 113 h 164"/>
                                <a:gd name="T6" fmla="*/ 219 w 269"/>
                                <a:gd name="T7" fmla="*/ 63 h 164"/>
                                <a:gd name="T8" fmla="*/ 254 w 269"/>
                                <a:gd name="T9" fmla="*/ 22 h 164"/>
                                <a:gd name="T10" fmla="*/ 269 w 269"/>
                                <a:gd name="T11" fmla="*/ 0 h 164"/>
                              </a:gdLst>
                              <a:ahLst/>
                              <a:cxnLst>
                                <a:cxn ang="0">
                                  <a:pos x="T0" y="T1"/>
                                </a:cxn>
                                <a:cxn ang="0">
                                  <a:pos x="T2" y="T3"/>
                                </a:cxn>
                                <a:cxn ang="0">
                                  <a:pos x="T4" y="T5"/>
                                </a:cxn>
                                <a:cxn ang="0">
                                  <a:pos x="T6" y="T7"/>
                                </a:cxn>
                                <a:cxn ang="0">
                                  <a:pos x="T8" y="T9"/>
                                </a:cxn>
                                <a:cxn ang="0">
                                  <a:pos x="T10" y="T11"/>
                                </a:cxn>
                              </a:cxnLst>
                              <a:rect l="0" t="0" r="r" b="b"/>
                              <a:pathLst>
                                <a:path w="269" h="164">
                                  <a:moveTo>
                                    <a:pt x="0" y="164"/>
                                  </a:moveTo>
                                  <a:lnTo>
                                    <a:pt x="82" y="147"/>
                                  </a:lnTo>
                                  <a:lnTo>
                                    <a:pt x="155" y="113"/>
                                  </a:lnTo>
                                  <a:lnTo>
                                    <a:pt x="219" y="63"/>
                                  </a:lnTo>
                                  <a:lnTo>
                                    <a:pt x="254" y="22"/>
                                  </a:lnTo>
                                  <a:lnTo>
                                    <a:pt x="26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6" name="Freeform 786"/>
                          <wps:cNvSpPr>
                            <a:spLocks/>
                          </wps:cNvSpPr>
                          <wps:spPr bwMode="auto">
                            <a:xfrm>
                              <a:off x="11286" y="13001"/>
                              <a:ext cx="52" cy="3104"/>
                            </a:xfrm>
                            <a:custGeom>
                              <a:avLst/>
                              <a:gdLst>
                                <a:gd name="T0" fmla="*/ 0 w 52"/>
                                <a:gd name="T1" fmla="*/ 3104 h 3104"/>
                                <a:gd name="T2" fmla="*/ 34 w 52"/>
                                <a:gd name="T3" fmla="*/ 3030 h 3104"/>
                                <a:gd name="T4" fmla="*/ 51 w 52"/>
                                <a:gd name="T5" fmla="*/ 2948 h 3104"/>
                                <a:gd name="T6" fmla="*/ 52 w 52"/>
                                <a:gd name="T7" fmla="*/ 2919 h 3104"/>
                                <a:gd name="T8" fmla="*/ 52 w 52"/>
                                <a:gd name="T9" fmla="*/ 161 h 3104"/>
                                <a:gd name="T10" fmla="*/ 42 w 52"/>
                                <a:gd name="T11" fmla="*/ 77 h 3104"/>
                                <a:gd name="T12" fmla="*/ 25 w 52"/>
                                <a:gd name="T13" fmla="*/ 25 h 3104"/>
                                <a:gd name="T14" fmla="*/ 13 w 52"/>
                                <a:gd name="T15" fmla="*/ 0 h 310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3104">
                                  <a:moveTo>
                                    <a:pt x="0" y="3104"/>
                                  </a:moveTo>
                                  <a:lnTo>
                                    <a:pt x="34" y="3030"/>
                                  </a:lnTo>
                                  <a:lnTo>
                                    <a:pt x="51" y="2948"/>
                                  </a:lnTo>
                                  <a:lnTo>
                                    <a:pt x="52" y="2919"/>
                                  </a:lnTo>
                                  <a:lnTo>
                                    <a:pt x="52" y="161"/>
                                  </a:lnTo>
                                  <a:lnTo>
                                    <a:pt x="42" y="77"/>
                                  </a:lnTo>
                                  <a:lnTo>
                                    <a:pt x="25" y="25"/>
                                  </a:lnTo>
                                  <a:lnTo>
                                    <a:pt x="1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7" name="Freeform 787"/>
                          <wps:cNvSpPr>
                            <a:spLocks/>
                          </wps:cNvSpPr>
                          <wps:spPr bwMode="auto">
                            <a:xfrm>
                              <a:off x="11172" y="12865"/>
                              <a:ext cx="127" cy="136"/>
                            </a:xfrm>
                            <a:custGeom>
                              <a:avLst/>
                              <a:gdLst>
                                <a:gd name="T0" fmla="*/ 127 w 127"/>
                                <a:gd name="T1" fmla="*/ 136 h 136"/>
                                <a:gd name="T2" fmla="*/ 114 w 127"/>
                                <a:gd name="T3" fmla="*/ 113 h 136"/>
                                <a:gd name="T4" fmla="*/ 99 w 127"/>
                                <a:gd name="T5" fmla="*/ 90 h 136"/>
                                <a:gd name="T6" fmla="*/ 82 w 127"/>
                                <a:gd name="T7" fmla="*/ 69 h 136"/>
                                <a:gd name="T8" fmla="*/ 73 w 127"/>
                                <a:gd name="T9" fmla="*/ 59 h 136"/>
                                <a:gd name="T10" fmla="*/ 64 w 127"/>
                                <a:gd name="T11" fmla="*/ 50 h 136"/>
                                <a:gd name="T12" fmla="*/ 44 w 127"/>
                                <a:gd name="T13" fmla="*/ 31 h 136"/>
                                <a:gd name="T14" fmla="*/ 33 w 127"/>
                                <a:gd name="T15" fmla="*/ 23 h 136"/>
                                <a:gd name="T16" fmla="*/ 23 w 127"/>
                                <a:gd name="T17" fmla="*/ 15 h 136"/>
                                <a:gd name="T18" fmla="*/ 0 w 127"/>
                                <a:gd name="T19"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136">
                                  <a:moveTo>
                                    <a:pt x="127" y="136"/>
                                  </a:moveTo>
                                  <a:lnTo>
                                    <a:pt x="114" y="113"/>
                                  </a:lnTo>
                                  <a:lnTo>
                                    <a:pt x="99" y="90"/>
                                  </a:lnTo>
                                  <a:lnTo>
                                    <a:pt x="82" y="69"/>
                                  </a:lnTo>
                                  <a:lnTo>
                                    <a:pt x="73" y="59"/>
                                  </a:lnTo>
                                  <a:lnTo>
                                    <a:pt x="64" y="50"/>
                                  </a:lnTo>
                                  <a:lnTo>
                                    <a:pt x="44" y="31"/>
                                  </a:lnTo>
                                  <a:lnTo>
                                    <a:pt x="33" y="23"/>
                                  </a:lnTo>
                                  <a:lnTo>
                                    <a:pt x="23" y="1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8" name="Freeform 788"/>
                          <wps:cNvSpPr>
                            <a:spLocks/>
                          </wps:cNvSpPr>
                          <wps:spPr bwMode="auto">
                            <a:xfrm>
                              <a:off x="5952" y="12812"/>
                              <a:ext cx="5220" cy="53"/>
                            </a:xfrm>
                            <a:custGeom>
                              <a:avLst/>
                              <a:gdLst>
                                <a:gd name="T0" fmla="*/ 5220 w 5220"/>
                                <a:gd name="T1" fmla="*/ 53 h 53"/>
                                <a:gd name="T2" fmla="*/ 5163 w 5220"/>
                                <a:gd name="T3" fmla="*/ 24 h 53"/>
                                <a:gd name="T4" fmla="*/ 5093 w 5220"/>
                                <a:gd name="T5" fmla="*/ 5 h 53"/>
                                <a:gd name="T6" fmla="*/ 5036 w 5220"/>
                                <a:gd name="T7" fmla="*/ 0 h 53"/>
                                <a:gd name="T8" fmla="*/ 0 w 5220"/>
                                <a:gd name="T9" fmla="*/ 0 h 53"/>
                              </a:gdLst>
                              <a:ahLst/>
                              <a:cxnLst>
                                <a:cxn ang="0">
                                  <a:pos x="T0" y="T1"/>
                                </a:cxn>
                                <a:cxn ang="0">
                                  <a:pos x="T2" y="T3"/>
                                </a:cxn>
                                <a:cxn ang="0">
                                  <a:pos x="T4" y="T5"/>
                                </a:cxn>
                                <a:cxn ang="0">
                                  <a:pos x="T6" y="T7"/>
                                </a:cxn>
                                <a:cxn ang="0">
                                  <a:pos x="T8" y="T9"/>
                                </a:cxn>
                              </a:cxnLst>
                              <a:rect l="0" t="0" r="r" b="b"/>
                              <a:pathLst>
                                <a:path w="5220" h="53">
                                  <a:moveTo>
                                    <a:pt x="5220" y="53"/>
                                  </a:moveTo>
                                  <a:lnTo>
                                    <a:pt x="5163" y="24"/>
                                  </a:lnTo>
                                  <a:lnTo>
                                    <a:pt x="5093" y="5"/>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499" name="Freeform 789"/>
                          <wps:cNvSpPr>
                            <a:spLocks/>
                          </wps:cNvSpPr>
                          <wps:spPr bwMode="auto">
                            <a:xfrm>
                              <a:off x="710" y="12813"/>
                              <a:ext cx="178" cy="67"/>
                            </a:xfrm>
                            <a:custGeom>
                              <a:avLst/>
                              <a:gdLst>
                                <a:gd name="T0" fmla="*/ 178 w 178"/>
                                <a:gd name="T1" fmla="*/ 0 h 67"/>
                                <a:gd name="T2" fmla="*/ 150 w 178"/>
                                <a:gd name="T3" fmla="*/ 4 h 67"/>
                                <a:gd name="T4" fmla="*/ 136 w 178"/>
                                <a:gd name="T5" fmla="*/ 6 h 67"/>
                                <a:gd name="T6" fmla="*/ 122 w 178"/>
                                <a:gd name="T7" fmla="*/ 9 h 67"/>
                                <a:gd name="T8" fmla="*/ 62 w 178"/>
                                <a:gd name="T9" fmla="*/ 30 h 67"/>
                                <a:gd name="T10" fmla="*/ 22 w 178"/>
                                <a:gd name="T11" fmla="*/ 52 h 67"/>
                                <a:gd name="T12" fmla="*/ 0 w 178"/>
                                <a:gd name="T13" fmla="*/ 67 h 67"/>
                              </a:gdLst>
                              <a:ahLst/>
                              <a:cxnLst>
                                <a:cxn ang="0">
                                  <a:pos x="T0" y="T1"/>
                                </a:cxn>
                                <a:cxn ang="0">
                                  <a:pos x="T2" y="T3"/>
                                </a:cxn>
                                <a:cxn ang="0">
                                  <a:pos x="T4" y="T5"/>
                                </a:cxn>
                                <a:cxn ang="0">
                                  <a:pos x="T6" y="T7"/>
                                </a:cxn>
                                <a:cxn ang="0">
                                  <a:pos x="T8" y="T9"/>
                                </a:cxn>
                                <a:cxn ang="0">
                                  <a:pos x="T10" y="T11"/>
                                </a:cxn>
                                <a:cxn ang="0">
                                  <a:pos x="T12" y="T13"/>
                                </a:cxn>
                              </a:cxnLst>
                              <a:rect l="0" t="0" r="r" b="b"/>
                              <a:pathLst>
                                <a:path w="178" h="67">
                                  <a:moveTo>
                                    <a:pt x="178" y="0"/>
                                  </a:moveTo>
                                  <a:lnTo>
                                    <a:pt x="150" y="4"/>
                                  </a:lnTo>
                                  <a:lnTo>
                                    <a:pt x="136" y="6"/>
                                  </a:lnTo>
                                  <a:lnTo>
                                    <a:pt x="122" y="9"/>
                                  </a:lnTo>
                                  <a:lnTo>
                                    <a:pt x="62" y="30"/>
                                  </a:lnTo>
                                  <a:lnTo>
                                    <a:pt x="22" y="52"/>
                                  </a:lnTo>
                                  <a:lnTo>
                                    <a:pt x="0" y="6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0" name="Freeform 790"/>
                          <wps:cNvSpPr>
                            <a:spLocks/>
                          </wps:cNvSpPr>
                          <wps:spPr bwMode="auto">
                            <a:xfrm>
                              <a:off x="651" y="12880"/>
                              <a:ext cx="59" cy="54"/>
                            </a:xfrm>
                            <a:custGeom>
                              <a:avLst/>
                              <a:gdLst>
                                <a:gd name="T0" fmla="*/ 59 w 59"/>
                                <a:gd name="T1" fmla="*/ 0 h 54"/>
                                <a:gd name="T2" fmla="*/ 38 w 59"/>
                                <a:gd name="T3" fmla="*/ 16 h 54"/>
                                <a:gd name="T4" fmla="*/ 28 w 59"/>
                                <a:gd name="T5" fmla="*/ 25 h 54"/>
                                <a:gd name="T6" fmla="*/ 18 w 59"/>
                                <a:gd name="T7" fmla="*/ 35 h 54"/>
                                <a:gd name="T8" fmla="*/ 0 w 59"/>
                                <a:gd name="T9" fmla="*/ 54 h 54"/>
                              </a:gdLst>
                              <a:ahLst/>
                              <a:cxnLst>
                                <a:cxn ang="0">
                                  <a:pos x="T0" y="T1"/>
                                </a:cxn>
                                <a:cxn ang="0">
                                  <a:pos x="T2" y="T3"/>
                                </a:cxn>
                                <a:cxn ang="0">
                                  <a:pos x="T4" y="T5"/>
                                </a:cxn>
                                <a:cxn ang="0">
                                  <a:pos x="T6" y="T7"/>
                                </a:cxn>
                                <a:cxn ang="0">
                                  <a:pos x="T8" y="T9"/>
                                </a:cxn>
                              </a:cxnLst>
                              <a:rect l="0" t="0" r="r" b="b"/>
                              <a:pathLst>
                                <a:path w="59" h="54">
                                  <a:moveTo>
                                    <a:pt x="59" y="0"/>
                                  </a:moveTo>
                                  <a:lnTo>
                                    <a:pt x="38" y="16"/>
                                  </a:lnTo>
                                  <a:lnTo>
                                    <a:pt x="28" y="25"/>
                                  </a:lnTo>
                                  <a:lnTo>
                                    <a:pt x="18" y="35"/>
                                  </a:lnTo>
                                  <a:lnTo>
                                    <a:pt x="0" y="5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1" name="Freeform 791"/>
                          <wps:cNvSpPr>
                            <a:spLocks/>
                          </wps:cNvSpPr>
                          <wps:spPr bwMode="auto">
                            <a:xfrm>
                              <a:off x="594" y="12934"/>
                              <a:ext cx="57" cy="92"/>
                            </a:xfrm>
                            <a:custGeom>
                              <a:avLst/>
                              <a:gdLst>
                                <a:gd name="T0" fmla="*/ 57 w 57"/>
                                <a:gd name="T1" fmla="*/ 0 h 92"/>
                                <a:gd name="T2" fmla="*/ 40 w 57"/>
                                <a:gd name="T3" fmla="*/ 21 h 92"/>
                                <a:gd name="T4" fmla="*/ 25 w 57"/>
                                <a:gd name="T5" fmla="*/ 44 h 92"/>
                                <a:gd name="T6" fmla="*/ 20 w 57"/>
                                <a:gd name="T7" fmla="*/ 52 h 92"/>
                                <a:gd name="T8" fmla="*/ 12 w 57"/>
                                <a:gd name="T9" fmla="*/ 67 h 92"/>
                                <a:gd name="T10" fmla="*/ 0 w 57"/>
                                <a:gd name="T11" fmla="*/ 92 h 92"/>
                              </a:gdLst>
                              <a:ahLst/>
                              <a:cxnLst>
                                <a:cxn ang="0">
                                  <a:pos x="T0" y="T1"/>
                                </a:cxn>
                                <a:cxn ang="0">
                                  <a:pos x="T2" y="T3"/>
                                </a:cxn>
                                <a:cxn ang="0">
                                  <a:pos x="T4" y="T5"/>
                                </a:cxn>
                                <a:cxn ang="0">
                                  <a:pos x="T6" y="T7"/>
                                </a:cxn>
                                <a:cxn ang="0">
                                  <a:pos x="T8" y="T9"/>
                                </a:cxn>
                                <a:cxn ang="0">
                                  <a:pos x="T10" y="T11"/>
                                </a:cxn>
                              </a:cxnLst>
                              <a:rect l="0" t="0" r="r" b="b"/>
                              <a:pathLst>
                                <a:path w="57" h="92">
                                  <a:moveTo>
                                    <a:pt x="57" y="0"/>
                                  </a:moveTo>
                                  <a:lnTo>
                                    <a:pt x="40" y="21"/>
                                  </a:lnTo>
                                  <a:lnTo>
                                    <a:pt x="25" y="44"/>
                                  </a:lnTo>
                                  <a:lnTo>
                                    <a:pt x="20" y="52"/>
                                  </a:lnTo>
                                  <a:lnTo>
                                    <a:pt x="12" y="67"/>
                                  </a:lnTo>
                                  <a:lnTo>
                                    <a:pt x="0" y="9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2" name="Freeform 792"/>
                          <wps:cNvSpPr>
                            <a:spLocks/>
                          </wps:cNvSpPr>
                          <wps:spPr bwMode="auto">
                            <a:xfrm>
                              <a:off x="567" y="13026"/>
                              <a:ext cx="27" cy="2923"/>
                            </a:xfrm>
                            <a:custGeom>
                              <a:avLst/>
                              <a:gdLst>
                                <a:gd name="T0" fmla="*/ 27 w 27"/>
                                <a:gd name="T1" fmla="*/ 0 h 2923"/>
                                <a:gd name="T2" fmla="*/ 4 w 27"/>
                                <a:gd name="T3" fmla="*/ 79 h 2923"/>
                                <a:gd name="T4" fmla="*/ 0 w 27"/>
                                <a:gd name="T5" fmla="*/ 136 h 2923"/>
                                <a:gd name="T6" fmla="*/ 0 w 27"/>
                                <a:gd name="T7" fmla="*/ 2894 h 2923"/>
                                <a:gd name="T8" fmla="*/ 1 w 27"/>
                                <a:gd name="T9" fmla="*/ 2923 h 2923"/>
                              </a:gdLst>
                              <a:ahLst/>
                              <a:cxnLst>
                                <a:cxn ang="0">
                                  <a:pos x="T0" y="T1"/>
                                </a:cxn>
                                <a:cxn ang="0">
                                  <a:pos x="T2" y="T3"/>
                                </a:cxn>
                                <a:cxn ang="0">
                                  <a:pos x="T4" y="T5"/>
                                </a:cxn>
                                <a:cxn ang="0">
                                  <a:pos x="T6" y="T7"/>
                                </a:cxn>
                                <a:cxn ang="0">
                                  <a:pos x="T8" y="T9"/>
                                </a:cxn>
                              </a:cxnLst>
                              <a:rect l="0" t="0" r="r" b="b"/>
                              <a:pathLst>
                                <a:path w="27" h="2923">
                                  <a:moveTo>
                                    <a:pt x="27" y="0"/>
                                  </a:moveTo>
                                  <a:lnTo>
                                    <a:pt x="4" y="79"/>
                                  </a:lnTo>
                                  <a:lnTo>
                                    <a:pt x="0" y="136"/>
                                  </a:lnTo>
                                  <a:lnTo>
                                    <a:pt x="0" y="2894"/>
                                  </a:lnTo>
                                  <a:lnTo>
                                    <a:pt x="1" y="292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3" name="Freeform 793"/>
                          <wps:cNvSpPr>
                            <a:spLocks/>
                          </wps:cNvSpPr>
                          <wps:spPr bwMode="auto">
                            <a:xfrm>
                              <a:off x="568" y="15949"/>
                              <a:ext cx="66" cy="178"/>
                            </a:xfrm>
                            <a:custGeom>
                              <a:avLst/>
                              <a:gdLst>
                                <a:gd name="T0" fmla="*/ 0 w 66"/>
                                <a:gd name="T1" fmla="*/ 0 h 178"/>
                                <a:gd name="T2" fmla="*/ 16 w 66"/>
                                <a:gd name="T3" fmla="*/ 82 h 178"/>
                                <a:gd name="T4" fmla="*/ 51 w 66"/>
                                <a:gd name="T5" fmla="*/ 156 h 178"/>
                                <a:gd name="T6" fmla="*/ 66 w 66"/>
                                <a:gd name="T7" fmla="*/ 178 h 178"/>
                              </a:gdLst>
                              <a:ahLst/>
                              <a:cxnLst>
                                <a:cxn ang="0">
                                  <a:pos x="T0" y="T1"/>
                                </a:cxn>
                                <a:cxn ang="0">
                                  <a:pos x="T2" y="T3"/>
                                </a:cxn>
                                <a:cxn ang="0">
                                  <a:pos x="T4" y="T5"/>
                                </a:cxn>
                                <a:cxn ang="0">
                                  <a:pos x="T6" y="T7"/>
                                </a:cxn>
                              </a:cxnLst>
                              <a:rect l="0" t="0" r="r" b="b"/>
                              <a:pathLst>
                                <a:path w="66" h="178">
                                  <a:moveTo>
                                    <a:pt x="0" y="0"/>
                                  </a:moveTo>
                                  <a:lnTo>
                                    <a:pt x="16" y="82"/>
                                  </a:lnTo>
                                  <a:lnTo>
                                    <a:pt x="51" y="156"/>
                                  </a:lnTo>
                                  <a:lnTo>
                                    <a:pt x="66" y="17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4" name="Freeform 794"/>
                          <wps:cNvSpPr>
                            <a:spLocks/>
                          </wps:cNvSpPr>
                          <wps:spPr bwMode="auto">
                            <a:xfrm>
                              <a:off x="634" y="16127"/>
                              <a:ext cx="55" cy="59"/>
                            </a:xfrm>
                            <a:custGeom>
                              <a:avLst/>
                              <a:gdLst>
                                <a:gd name="T0" fmla="*/ 0 w 55"/>
                                <a:gd name="T1" fmla="*/ 0 h 59"/>
                                <a:gd name="T2" fmla="*/ 17 w 55"/>
                                <a:gd name="T3" fmla="*/ 21 h 59"/>
                                <a:gd name="T4" fmla="*/ 23 w 55"/>
                                <a:gd name="T5" fmla="*/ 28 h 59"/>
                                <a:gd name="T6" fmla="*/ 35 w 55"/>
                                <a:gd name="T7" fmla="*/ 41 h 59"/>
                                <a:gd name="T8" fmla="*/ 55 w 55"/>
                                <a:gd name="T9" fmla="*/ 59 h 59"/>
                              </a:gdLst>
                              <a:ahLst/>
                              <a:cxnLst>
                                <a:cxn ang="0">
                                  <a:pos x="T0" y="T1"/>
                                </a:cxn>
                                <a:cxn ang="0">
                                  <a:pos x="T2" y="T3"/>
                                </a:cxn>
                                <a:cxn ang="0">
                                  <a:pos x="T4" y="T5"/>
                                </a:cxn>
                                <a:cxn ang="0">
                                  <a:pos x="T6" y="T7"/>
                                </a:cxn>
                                <a:cxn ang="0">
                                  <a:pos x="T8" y="T9"/>
                                </a:cxn>
                              </a:cxnLst>
                              <a:rect l="0" t="0" r="r" b="b"/>
                              <a:pathLst>
                                <a:path w="55" h="59">
                                  <a:moveTo>
                                    <a:pt x="0" y="0"/>
                                  </a:moveTo>
                                  <a:lnTo>
                                    <a:pt x="17" y="21"/>
                                  </a:lnTo>
                                  <a:lnTo>
                                    <a:pt x="23" y="28"/>
                                  </a:lnTo>
                                  <a:lnTo>
                                    <a:pt x="35" y="41"/>
                                  </a:lnTo>
                                  <a:lnTo>
                                    <a:pt x="55" y="5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5" name="Freeform 795"/>
                          <wps:cNvSpPr>
                            <a:spLocks/>
                          </wps:cNvSpPr>
                          <wps:spPr bwMode="auto">
                            <a:xfrm>
                              <a:off x="689" y="16186"/>
                              <a:ext cx="91" cy="57"/>
                            </a:xfrm>
                            <a:custGeom>
                              <a:avLst/>
                              <a:gdLst>
                                <a:gd name="T0" fmla="*/ 0 w 91"/>
                                <a:gd name="T1" fmla="*/ 0 h 57"/>
                                <a:gd name="T2" fmla="*/ 21 w 91"/>
                                <a:gd name="T3" fmla="*/ 17 h 57"/>
                                <a:gd name="T4" fmla="*/ 43 w 91"/>
                                <a:gd name="T5" fmla="*/ 32 h 57"/>
                                <a:gd name="T6" fmla="*/ 51 w 91"/>
                                <a:gd name="T7" fmla="*/ 36 h 57"/>
                                <a:gd name="T8" fmla="*/ 67 w 91"/>
                                <a:gd name="T9" fmla="*/ 45 h 57"/>
                                <a:gd name="T10" fmla="*/ 91 w 91"/>
                                <a:gd name="T11" fmla="*/ 57 h 57"/>
                              </a:gdLst>
                              <a:ahLst/>
                              <a:cxnLst>
                                <a:cxn ang="0">
                                  <a:pos x="T0" y="T1"/>
                                </a:cxn>
                                <a:cxn ang="0">
                                  <a:pos x="T2" y="T3"/>
                                </a:cxn>
                                <a:cxn ang="0">
                                  <a:pos x="T4" y="T5"/>
                                </a:cxn>
                                <a:cxn ang="0">
                                  <a:pos x="T6" y="T7"/>
                                </a:cxn>
                                <a:cxn ang="0">
                                  <a:pos x="T8" y="T9"/>
                                </a:cxn>
                                <a:cxn ang="0">
                                  <a:pos x="T10" y="T11"/>
                                </a:cxn>
                              </a:cxnLst>
                              <a:rect l="0" t="0" r="r" b="b"/>
                              <a:pathLst>
                                <a:path w="91" h="57">
                                  <a:moveTo>
                                    <a:pt x="0" y="0"/>
                                  </a:moveTo>
                                  <a:lnTo>
                                    <a:pt x="21" y="17"/>
                                  </a:lnTo>
                                  <a:lnTo>
                                    <a:pt x="43" y="32"/>
                                  </a:lnTo>
                                  <a:lnTo>
                                    <a:pt x="51" y="36"/>
                                  </a:lnTo>
                                  <a:lnTo>
                                    <a:pt x="67" y="45"/>
                                  </a:lnTo>
                                  <a:lnTo>
                                    <a:pt x="91" y="5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6" name="Freeform 796"/>
                          <wps:cNvSpPr>
                            <a:spLocks/>
                          </wps:cNvSpPr>
                          <wps:spPr bwMode="auto">
                            <a:xfrm>
                              <a:off x="780" y="16243"/>
                              <a:ext cx="10237" cy="27"/>
                            </a:xfrm>
                            <a:custGeom>
                              <a:avLst/>
                              <a:gdLst>
                                <a:gd name="T0" fmla="*/ 0 w 10237"/>
                                <a:gd name="T1" fmla="*/ 0 h 27"/>
                                <a:gd name="T2" fmla="*/ 66 w 10237"/>
                                <a:gd name="T3" fmla="*/ 20 h 27"/>
                                <a:gd name="T4" fmla="*/ 94 w 10237"/>
                                <a:gd name="T5" fmla="*/ 24 h 27"/>
                                <a:gd name="T6" fmla="*/ 108 w 10237"/>
                                <a:gd name="T7" fmla="*/ 26 h 27"/>
                                <a:gd name="T8" fmla="*/ 137 w 10237"/>
                                <a:gd name="T9" fmla="*/ 27 h 27"/>
                                <a:gd name="T10" fmla="*/ 10208 w 10237"/>
                                <a:gd name="T11" fmla="*/ 27 h 27"/>
                                <a:gd name="T12" fmla="*/ 10237 w 10237"/>
                                <a:gd name="T13" fmla="*/ 26 h 27"/>
                              </a:gdLst>
                              <a:ahLst/>
                              <a:cxnLst>
                                <a:cxn ang="0">
                                  <a:pos x="T0" y="T1"/>
                                </a:cxn>
                                <a:cxn ang="0">
                                  <a:pos x="T2" y="T3"/>
                                </a:cxn>
                                <a:cxn ang="0">
                                  <a:pos x="T4" y="T5"/>
                                </a:cxn>
                                <a:cxn ang="0">
                                  <a:pos x="T6" y="T7"/>
                                </a:cxn>
                                <a:cxn ang="0">
                                  <a:pos x="T8" y="T9"/>
                                </a:cxn>
                                <a:cxn ang="0">
                                  <a:pos x="T10" y="T11"/>
                                </a:cxn>
                                <a:cxn ang="0">
                                  <a:pos x="T12" y="T13"/>
                                </a:cxn>
                              </a:cxnLst>
                              <a:rect l="0" t="0" r="r" b="b"/>
                              <a:pathLst>
                                <a:path w="10237" h="27">
                                  <a:moveTo>
                                    <a:pt x="0" y="0"/>
                                  </a:moveTo>
                                  <a:lnTo>
                                    <a:pt x="66" y="20"/>
                                  </a:lnTo>
                                  <a:lnTo>
                                    <a:pt x="94" y="24"/>
                                  </a:lnTo>
                                  <a:lnTo>
                                    <a:pt x="108" y="26"/>
                                  </a:lnTo>
                                  <a:lnTo>
                                    <a:pt x="137" y="27"/>
                                  </a:lnTo>
                                  <a:lnTo>
                                    <a:pt x="10208" y="27"/>
                                  </a:lnTo>
                                  <a:lnTo>
                                    <a:pt x="10237"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07" name="Freeform 797"/>
                          <wps:cNvSpPr>
                            <a:spLocks/>
                          </wps:cNvSpPr>
                          <wps:spPr bwMode="auto">
                            <a:xfrm>
                              <a:off x="888" y="12812"/>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08" name="Freeform 798"/>
                        <wps:cNvSpPr>
                          <a:spLocks/>
                        </wps:cNvSpPr>
                        <wps:spPr bwMode="auto">
                          <a:xfrm>
                            <a:off x="9789" y="12817"/>
                            <a:ext cx="1294" cy="274"/>
                          </a:xfrm>
                          <a:custGeom>
                            <a:avLst/>
                            <a:gdLst>
                              <a:gd name="T0" fmla="*/ 1169 w 1294"/>
                              <a:gd name="T1" fmla="*/ 1 h 274"/>
                              <a:gd name="T2" fmla="*/ 1229 w 1294"/>
                              <a:gd name="T3" fmla="*/ 21 h 274"/>
                              <a:gd name="T4" fmla="*/ 1274 w 1294"/>
                              <a:gd name="T5" fmla="*/ 65 h 274"/>
                              <a:gd name="T6" fmla="*/ 1294 w 1294"/>
                              <a:gd name="T7" fmla="*/ 126 h 274"/>
                              <a:gd name="T8" fmla="*/ 1294 w 1294"/>
                              <a:gd name="T9" fmla="*/ 137 h 274"/>
                              <a:gd name="T10" fmla="*/ 1294 w 1294"/>
                              <a:gd name="T11" fmla="*/ 148 h 274"/>
                              <a:gd name="T12" fmla="*/ 1274 w 1294"/>
                              <a:gd name="T13" fmla="*/ 209 h 274"/>
                              <a:gd name="T14" fmla="*/ 1229 w 1294"/>
                              <a:gd name="T15" fmla="*/ 253 h 274"/>
                              <a:gd name="T16" fmla="*/ 1169 w 1294"/>
                              <a:gd name="T17" fmla="*/ 273 h 274"/>
                              <a:gd name="T18" fmla="*/ 1157 w 1294"/>
                              <a:gd name="T19" fmla="*/ 274 h 274"/>
                              <a:gd name="T20" fmla="*/ 137 w 1294"/>
                              <a:gd name="T21" fmla="*/ 274 h 274"/>
                              <a:gd name="T22" fmla="*/ 74 w 1294"/>
                              <a:gd name="T23" fmla="*/ 258 h 274"/>
                              <a:gd name="T24" fmla="*/ 27 w 1294"/>
                              <a:gd name="T25" fmla="*/ 217 h 274"/>
                              <a:gd name="T26" fmla="*/ 2 w 1294"/>
                              <a:gd name="T27" fmla="*/ 159 h 274"/>
                              <a:gd name="T28" fmla="*/ 0 w 1294"/>
                              <a:gd name="T29" fmla="*/ 137 h 274"/>
                              <a:gd name="T30" fmla="*/ 1 w 1294"/>
                              <a:gd name="T31" fmla="*/ 126 h 274"/>
                              <a:gd name="T32" fmla="*/ 21 w 1294"/>
                              <a:gd name="T33" fmla="*/ 65 h 274"/>
                              <a:gd name="T34" fmla="*/ 65 w 1294"/>
                              <a:gd name="T35" fmla="*/ 21 h 274"/>
                              <a:gd name="T36" fmla="*/ 126 w 1294"/>
                              <a:gd name="T37" fmla="*/ 1 h 274"/>
                              <a:gd name="T38" fmla="*/ 137 w 1294"/>
                              <a:gd name="T39" fmla="*/ 0 h 274"/>
                              <a:gd name="T40" fmla="*/ 1157 w 1294"/>
                              <a:gd name="T41" fmla="*/ 0 h 274"/>
                              <a:gd name="T42" fmla="*/ 1169 w 1294"/>
                              <a:gd name="T43" fmla="*/ 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4">
                                <a:moveTo>
                                  <a:pt x="1169" y="1"/>
                                </a:moveTo>
                                <a:lnTo>
                                  <a:pt x="1229" y="21"/>
                                </a:lnTo>
                                <a:lnTo>
                                  <a:pt x="1274" y="65"/>
                                </a:lnTo>
                                <a:lnTo>
                                  <a:pt x="1294" y="126"/>
                                </a:lnTo>
                                <a:lnTo>
                                  <a:pt x="1294" y="137"/>
                                </a:lnTo>
                                <a:lnTo>
                                  <a:pt x="1294" y="148"/>
                                </a:lnTo>
                                <a:lnTo>
                                  <a:pt x="1274" y="209"/>
                                </a:lnTo>
                                <a:lnTo>
                                  <a:pt x="1229" y="253"/>
                                </a:lnTo>
                                <a:lnTo>
                                  <a:pt x="1169" y="273"/>
                                </a:lnTo>
                                <a:lnTo>
                                  <a:pt x="1157" y="274"/>
                                </a:lnTo>
                                <a:lnTo>
                                  <a:pt x="137" y="274"/>
                                </a:lnTo>
                                <a:lnTo>
                                  <a:pt x="74" y="258"/>
                                </a:lnTo>
                                <a:lnTo>
                                  <a:pt x="27" y="217"/>
                                </a:lnTo>
                                <a:lnTo>
                                  <a:pt x="2" y="159"/>
                                </a:lnTo>
                                <a:lnTo>
                                  <a:pt x="0" y="137"/>
                                </a:lnTo>
                                <a:lnTo>
                                  <a:pt x="1" y="126"/>
                                </a:lnTo>
                                <a:lnTo>
                                  <a:pt x="21" y="65"/>
                                </a:lnTo>
                                <a:lnTo>
                                  <a:pt x="65" y="21"/>
                                </a:lnTo>
                                <a:lnTo>
                                  <a:pt x="126" y="1"/>
                                </a:lnTo>
                                <a:lnTo>
                                  <a:pt x="137" y="0"/>
                                </a:lnTo>
                                <a:lnTo>
                                  <a:pt x="1157" y="0"/>
                                </a:lnTo>
                                <a:lnTo>
                                  <a:pt x="1169"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9" name="Group 799"/>
                        <wpg:cNvGrpSpPr>
                          <a:grpSpLocks/>
                        </wpg:cNvGrpSpPr>
                        <wpg:grpSpPr bwMode="auto">
                          <a:xfrm>
                            <a:off x="9784" y="12812"/>
                            <a:ext cx="1304" cy="284"/>
                            <a:chOff x="9784" y="12812"/>
                            <a:chExt cx="1304" cy="284"/>
                          </a:xfrm>
                        </wpg:grpSpPr>
                        <wps:wsp>
                          <wps:cNvPr id="510" name="Freeform 800"/>
                          <wps:cNvSpPr>
                            <a:spLocks/>
                          </wps:cNvSpPr>
                          <wps:spPr bwMode="auto">
                            <a:xfrm>
                              <a:off x="10958" y="13046"/>
                              <a:ext cx="96" cy="49"/>
                            </a:xfrm>
                            <a:custGeom>
                              <a:avLst/>
                              <a:gdLst>
                                <a:gd name="T0" fmla="*/ 0 w 96"/>
                                <a:gd name="T1" fmla="*/ 49 h 49"/>
                                <a:gd name="T2" fmla="*/ 63 w 96"/>
                                <a:gd name="T3" fmla="*/ 28 h 49"/>
                                <a:gd name="T4" fmla="*/ 89 w 96"/>
                                <a:gd name="T5" fmla="*/ 8 h 49"/>
                                <a:gd name="T6" fmla="*/ 96 w 96"/>
                                <a:gd name="T7" fmla="*/ 0 h 49"/>
                              </a:gdLst>
                              <a:ahLst/>
                              <a:cxnLst>
                                <a:cxn ang="0">
                                  <a:pos x="T0" y="T1"/>
                                </a:cxn>
                                <a:cxn ang="0">
                                  <a:pos x="T2" y="T3"/>
                                </a:cxn>
                                <a:cxn ang="0">
                                  <a:pos x="T4" y="T5"/>
                                </a:cxn>
                                <a:cxn ang="0">
                                  <a:pos x="T6" y="T7"/>
                                </a:cxn>
                              </a:cxnLst>
                              <a:rect l="0" t="0" r="r" b="b"/>
                              <a:pathLst>
                                <a:path w="96" h="49">
                                  <a:moveTo>
                                    <a:pt x="0" y="49"/>
                                  </a:moveTo>
                                  <a:lnTo>
                                    <a:pt x="63" y="28"/>
                                  </a:lnTo>
                                  <a:lnTo>
                                    <a:pt x="89" y="8"/>
                                  </a:lnTo>
                                  <a:lnTo>
                                    <a:pt x="96"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1" name="Freeform 801"/>
                          <wps:cNvSpPr>
                            <a:spLocks/>
                          </wps:cNvSpPr>
                          <wps:spPr bwMode="auto">
                            <a:xfrm>
                              <a:off x="11054" y="13019"/>
                              <a:ext cx="18" cy="27"/>
                            </a:xfrm>
                            <a:custGeom>
                              <a:avLst/>
                              <a:gdLst>
                                <a:gd name="T0" fmla="*/ 0 w 18"/>
                                <a:gd name="T1" fmla="*/ 27 h 27"/>
                                <a:gd name="T2" fmla="*/ 7 w 18"/>
                                <a:gd name="T3" fmla="*/ 18 h 27"/>
                                <a:gd name="T4" fmla="*/ 13 w 18"/>
                                <a:gd name="T5" fmla="*/ 9 h 27"/>
                                <a:gd name="T6" fmla="*/ 18 w 18"/>
                                <a:gd name="T7" fmla="*/ 0 h 27"/>
                              </a:gdLst>
                              <a:ahLst/>
                              <a:cxnLst>
                                <a:cxn ang="0">
                                  <a:pos x="T0" y="T1"/>
                                </a:cxn>
                                <a:cxn ang="0">
                                  <a:pos x="T2" y="T3"/>
                                </a:cxn>
                                <a:cxn ang="0">
                                  <a:pos x="T4" y="T5"/>
                                </a:cxn>
                                <a:cxn ang="0">
                                  <a:pos x="T6" y="T7"/>
                                </a:cxn>
                              </a:cxnLst>
                              <a:rect l="0" t="0" r="r" b="b"/>
                              <a:pathLst>
                                <a:path w="18" h="27">
                                  <a:moveTo>
                                    <a:pt x="0" y="27"/>
                                  </a:moveTo>
                                  <a:lnTo>
                                    <a:pt x="7" y="18"/>
                                  </a:lnTo>
                                  <a:lnTo>
                                    <a:pt x="13" y="9"/>
                                  </a:lnTo>
                                  <a:lnTo>
                                    <a:pt x="18"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2" name="Freeform 802"/>
                          <wps:cNvSpPr>
                            <a:spLocks/>
                          </wps:cNvSpPr>
                          <wps:spPr bwMode="auto">
                            <a:xfrm>
                              <a:off x="11072" y="12889"/>
                              <a:ext cx="16" cy="130"/>
                            </a:xfrm>
                            <a:custGeom>
                              <a:avLst/>
                              <a:gdLst>
                                <a:gd name="T0" fmla="*/ 0 w 16"/>
                                <a:gd name="T1" fmla="*/ 130 h 130"/>
                                <a:gd name="T2" fmla="*/ 16 w 16"/>
                                <a:gd name="T3" fmla="*/ 65 h 130"/>
                                <a:gd name="T4" fmla="*/ 16 w 16"/>
                                <a:gd name="T5" fmla="*/ 53 h 130"/>
                                <a:gd name="T6" fmla="*/ 5 w 16"/>
                                <a:gd name="T7" fmla="*/ 10 h 130"/>
                                <a:gd name="T8" fmla="*/ 0 w 16"/>
                                <a:gd name="T9" fmla="*/ 0 h 130"/>
                              </a:gdLst>
                              <a:ahLst/>
                              <a:cxnLst>
                                <a:cxn ang="0">
                                  <a:pos x="T0" y="T1"/>
                                </a:cxn>
                                <a:cxn ang="0">
                                  <a:pos x="T2" y="T3"/>
                                </a:cxn>
                                <a:cxn ang="0">
                                  <a:pos x="T4" y="T5"/>
                                </a:cxn>
                                <a:cxn ang="0">
                                  <a:pos x="T6" y="T7"/>
                                </a:cxn>
                                <a:cxn ang="0">
                                  <a:pos x="T8" y="T9"/>
                                </a:cxn>
                              </a:cxnLst>
                              <a:rect l="0" t="0" r="r" b="b"/>
                              <a:pathLst>
                                <a:path w="16" h="130">
                                  <a:moveTo>
                                    <a:pt x="0" y="130"/>
                                  </a:moveTo>
                                  <a:lnTo>
                                    <a:pt x="16" y="65"/>
                                  </a:lnTo>
                                  <a:lnTo>
                                    <a:pt x="16" y="53"/>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3" name="Freeform 803"/>
                          <wps:cNvSpPr>
                            <a:spLocks/>
                          </wps:cNvSpPr>
                          <wps:spPr bwMode="auto">
                            <a:xfrm>
                              <a:off x="11061" y="12870"/>
                              <a:ext cx="11" cy="19"/>
                            </a:xfrm>
                            <a:custGeom>
                              <a:avLst/>
                              <a:gdLst>
                                <a:gd name="T0" fmla="*/ 11 w 11"/>
                                <a:gd name="T1" fmla="*/ 19 h 19"/>
                                <a:gd name="T2" fmla="*/ 6 w 11"/>
                                <a:gd name="T3" fmla="*/ 9 h 19"/>
                                <a:gd name="T4" fmla="*/ 0 w 11"/>
                                <a:gd name="T5" fmla="*/ 0 h 19"/>
                              </a:gdLst>
                              <a:ahLst/>
                              <a:cxnLst>
                                <a:cxn ang="0">
                                  <a:pos x="T0" y="T1"/>
                                </a:cxn>
                                <a:cxn ang="0">
                                  <a:pos x="T2" y="T3"/>
                                </a:cxn>
                                <a:cxn ang="0">
                                  <a:pos x="T4" y="T5"/>
                                </a:cxn>
                              </a:cxnLst>
                              <a:rect l="0" t="0" r="r" b="b"/>
                              <a:pathLst>
                                <a:path w="11" h="19">
                                  <a:moveTo>
                                    <a:pt x="11" y="19"/>
                                  </a:moveTo>
                                  <a:lnTo>
                                    <a:pt x="6" y="9"/>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4" name="Freeform 804"/>
                          <wps:cNvSpPr>
                            <a:spLocks/>
                          </wps:cNvSpPr>
                          <wps:spPr bwMode="auto">
                            <a:xfrm>
                              <a:off x="11021" y="12833"/>
                              <a:ext cx="40" cy="37"/>
                            </a:xfrm>
                            <a:custGeom>
                              <a:avLst/>
                              <a:gdLst>
                                <a:gd name="T0" fmla="*/ 40 w 40"/>
                                <a:gd name="T1" fmla="*/ 37 h 37"/>
                                <a:gd name="T2" fmla="*/ 9 w 40"/>
                                <a:gd name="T3" fmla="*/ 6 h 37"/>
                                <a:gd name="T4" fmla="*/ 0 w 40"/>
                                <a:gd name="T5" fmla="*/ 0 h 37"/>
                              </a:gdLst>
                              <a:ahLst/>
                              <a:cxnLst>
                                <a:cxn ang="0">
                                  <a:pos x="T0" y="T1"/>
                                </a:cxn>
                                <a:cxn ang="0">
                                  <a:pos x="T2" y="T3"/>
                                </a:cxn>
                                <a:cxn ang="0">
                                  <a:pos x="T4" y="T5"/>
                                </a:cxn>
                              </a:cxnLst>
                              <a:rect l="0" t="0" r="r" b="b"/>
                              <a:pathLst>
                                <a:path w="40" h="37">
                                  <a:moveTo>
                                    <a:pt x="40" y="37"/>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5" name="Freeform 805"/>
                          <wps:cNvSpPr>
                            <a:spLocks/>
                          </wps:cNvSpPr>
                          <wps:spPr bwMode="auto">
                            <a:xfrm>
                              <a:off x="10436" y="12812"/>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6" name="Freeform 806"/>
                          <wps:cNvSpPr>
                            <a:spLocks/>
                          </wps:cNvSpPr>
                          <wps:spPr bwMode="auto">
                            <a:xfrm>
                              <a:off x="9784" y="12813"/>
                              <a:ext cx="1174" cy="283"/>
                            </a:xfrm>
                            <a:custGeom>
                              <a:avLst/>
                              <a:gdLst>
                                <a:gd name="T0" fmla="*/ 130 w 1174"/>
                                <a:gd name="T1" fmla="*/ 0 h 283"/>
                                <a:gd name="T2" fmla="*/ 67 w 1174"/>
                                <a:gd name="T3" fmla="*/ 20 h 283"/>
                                <a:gd name="T4" fmla="*/ 22 w 1174"/>
                                <a:gd name="T5" fmla="*/ 66 h 283"/>
                                <a:gd name="T6" fmla="*/ 1 w 1174"/>
                                <a:gd name="T7" fmla="*/ 129 h 283"/>
                                <a:gd name="T8" fmla="*/ 0 w 1174"/>
                                <a:gd name="T9" fmla="*/ 141 h 283"/>
                                <a:gd name="T10" fmla="*/ 1 w 1174"/>
                                <a:gd name="T11" fmla="*/ 152 h 283"/>
                                <a:gd name="T12" fmla="*/ 22 w 1174"/>
                                <a:gd name="T13" fmla="*/ 215 h 283"/>
                                <a:gd name="T14" fmla="*/ 34 w 1174"/>
                                <a:gd name="T15" fmla="*/ 233 h 283"/>
                                <a:gd name="T16" fmla="*/ 42 w 1174"/>
                                <a:gd name="T17" fmla="*/ 241 h 283"/>
                                <a:gd name="T18" fmla="*/ 67 w 1174"/>
                                <a:gd name="T19" fmla="*/ 261 h 283"/>
                                <a:gd name="T20" fmla="*/ 77 w 1174"/>
                                <a:gd name="T21" fmla="*/ 267 h 283"/>
                                <a:gd name="T22" fmla="*/ 142 w 1174"/>
                                <a:gd name="T23" fmla="*/ 283 h 283"/>
                                <a:gd name="T24" fmla="*/ 1162 w 1174"/>
                                <a:gd name="T25" fmla="*/ 283 h 283"/>
                                <a:gd name="T26" fmla="*/ 1174 w 1174"/>
                                <a:gd name="T27"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74" h="283">
                                  <a:moveTo>
                                    <a:pt x="130" y="0"/>
                                  </a:moveTo>
                                  <a:lnTo>
                                    <a:pt x="67" y="20"/>
                                  </a:lnTo>
                                  <a:lnTo>
                                    <a:pt x="22" y="66"/>
                                  </a:lnTo>
                                  <a:lnTo>
                                    <a:pt x="1" y="129"/>
                                  </a:lnTo>
                                  <a:lnTo>
                                    <a:pt x="0" y="141"/>
                                  </a:lnTo>
                                  <a:lnTo>
                                    <a:pt x="1" y="152"/>
                                  </a:lnTo>
                                  <a:lnTo>
                                    <a:pt x="22" y="215"/>
                                  </a:lnTo>
                                  <a:lnTo>
                                    <a:pt x="34" y="233"/>
                                  </a:lnTo>
                                  <a:lnTo>
                                    <a:pt x="42" y="241"/>
                                  </a:lnTo>
                                  <a:lnTo>
                                    <a:pt x="67" y="261"/>
                                  </a:lnTo>
                                  <a:lnTo>
                                    <a:pt x="77" y="267"/>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517" name="Freeform 807"/>
                          <wps:cNvSpPr>
                            <a:spLocks/>
                          </wps:cNvSpPr>
                          <wps:spPr bwMode="auto">
                            <a:xfrm>
                              <a:off x="9914" y="12812"/>
                              <a:ext cx="522" cy="1"/>
                            </a:xfrm>
                            <a:custGeom>
                              <a:avLst/>
                              <a:gdLst>
                                <a:gd name="T0" fmla="*/ 522 w 522"/>
                                <a:gd name="T1" fmla="*/ 0 h 1"/>
                                <a:gd name="T2" fmla="*/ 12 w 522"/>
                                <a:gd name="T3" fmla="*/ 0 h 1"/>
                                <a:gd name="T4" fmla="*/ 0 w 522"/>
                                <a:gd name="T5" fmla="*/ 1 h 1"/>
                              </a:gdLst>
                              <a:ahLst/>
                              <a:cxnLst>
                                <a:cxn ang="0">
                                  <a:pos x="T0" y="T1"/>
                                </a:cxn>
                                <a:cxn ang="0">
                                  <a:pos x="T2" y="T3"/>
                                </a:cxn>
                                <a:cxn ang="0">
                                  <a:pos x="T4" y="T5"/>
                                </a:cxn>
                              </a:cxnLst>
                              <a:rect l="0" t="0" r="r" b="b"/>
                              <a:pathLst>
                                <a:path w="522" h="1">
                                  <a:moveTo>
                                    <a:pt x="522" y="0"/>
                                  </a:moveTo>
                                  <a:lnTo>
                                    <a:pt x="12"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518" name="Freeform 808"/>
                        <wps:cNvSpPr>
                          <a:spLocks/>
                        </wps:cNvSpPr>
                        <wps:spPr bwMode="auto">
                          <a:xfrm>
                            <a:off x="3235" y="1341"/>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19" name="Freeform 809"/>
                        <wps:cNvSpPr>
                          <a:spLocks/>
                        </wps:cNvSpPr>
                        <wps:spPr bwMode="auto">
                          <a:xfrm>
                            <a:off x="4113" y="1340"/>
                            <a:ext cx="0" cy="3698"/>
                          </a:xfrm>
                          <a:custGeom>
                            <a:avLst/>
                            <a:gdLst>
                              <a:gd name="T0" fmla="*/ 0 h 3698"/>
                              <a:gd name="T1" fmla="*/ 3698 h 3698"/>
                            </a:gdLst>
                            <a:ahLst/>
                            <a:cxnLst>
                              <a:cxn ang="0">
                                <a:pos x="0" y="T0"/>
                              </a:cxn>
                              <a:cxn ang="0">
                                <a:pos x="0" y="T1"/>
                              </a:cxn>
                            </a:cxnLst>
                            <a:rect l="0" t="0" r="r" b="b"/>
                            <a:pathLst>
                              <a:path h="3698">
                                <a:moveTo>
                                  <a:pt x="0" y="0"/>
                                </a:moveTo>
                                <a:lnTo>
                                  <a:pt x="0" y="3698"/>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0" name="Freeform 810"/>
                        <wps:cNvSpPr>
                          <a:spLocks/>
                        </wps:cNvSpPr>
                        <wps:spPr bwMode="auto">
                          <a:xfrm>
                            <a:off x="4992" y="1341"/>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1" name="Freeform 811"/>
                        <wps:cNvSpPr>
                          <a:spLocks/>
                        </wps:cNvSpPr>
                        <wps:spPr bwMode="auto">
                          <a:xfrm>
                            <a:off x="7516" y="1340"/>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2" name="Freeform 812"/>
                        <wps:cNvSpPr>
                          <a:spLocks/>
                        </wps:cNvSpPr>
                        <wps:spPr bwMode="auto">
                          <a:xfrm>
                            <a:off x="8994" y="1341"/>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3" name="Freeform 813"/>
                        <wps:cNvSpPr>
                          <a:spLocks/>
                        </wps:cNvSpPr>
                        <wps:spPr bwMode="auto">
                          <a:xfrm>
                            <a:off x="3235" y="6046"/>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4" name="Freeform 814"/>
                        <wps:cNvSpPr>
                          <a:spLocks/>
                        </wps:cNvSpPr>
                        <wps:spPr bwMode="auto">
                          <a:xfrm>
                            <a:off x="4114" y="6046"/>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5" name="Freeform 815"/>
                        <wps:cNvSpPr>
                          <a:spLocks/>
                        </wps:cNvSpPr>
                        <wps:spPr bwMode="auto">
                          <a:xfrm>
                            <a:off x="4992" y="6046"/>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6" name="Freeform 816"/>
                        <wps:cNvSpPr>
                          <a:spLocks/>
                        </wps:cNvSpPr>
                        <wps:spPr bwMode="auto">
                          <a:xfrm>
                            <a:off x="7517" y="6046"/>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7" name="Freeform 817"/>
                        <wps:cNvSpPr>
                          <a:spLocks/>
                        </wps:cNvSpPr>
                        <wps:spPr bwMode="auto">
                          <a:xfrm>
                            <a:off x="8994" y="6046"/>
                            <a:ext cx="0" cy="3697"/>
                          </a:xfrm>
                          <a:custGeom>
                            <a:avLst/>
                            <a:gdLst>
                              <a:gd name="T0" fmla="*/ 0 h 3697"/>
                              <a:gd name="T1" fmla="*/ 3697 h 3697"/>
                            </a:gdLst>
                            <a:ahLst/>
                            <a:cxnLst>
                              <a:cxn ang="0">
                                <a:pos x="0" y="T0"/>
                              </a:cxn>
                              <a:cxn ang="0">
                                <a:pos x="0" y="T1"/>
                              </a:cxn>
                            </a:cxnLst>
                            <a:rect l="0" t="0" r="r" b="b"/>
                            <a:pathLst>
                              <a:path h="3697">
                                <a:moveTo>
                                  <a:pt x="0" y="0"/>
                                </a:moveTo>
                                <a:lnTo>
                                  <a:pt x="0" y="3697"/>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8" name="Freeform 818"/>
                        <wps:cNvSpPr>
                          <a:spLocks/>
                        </wps:cNvSpPr>
                        <wps:spPr bwMode="auto">
                          <a:xfrm>
                            <a:off x="5327" y="13527"/>
                            <a:ext cx="0" cy="2359"/>
                          </a:xfrm>
                          <a:custGeom>
                            <a:avLst/>
                            <a:gdLst>
                              <a:gd name="T0" fmla="*/ 0 h 2359"/>
                              <a:gd name="T1" fmla="*/ 2359 h 2359"/>
                            </a:gdLst>
                            <a:ahLst/>
                            <a:cxnLst>
                              <a:cxn ang="0">
                                <a:pos x="0" y="T0"/>
                              </a:cxn>
                              <a:cxn ang="0">
                                <a:pos x="0" y="T1"/>
                              </a:cxn>
                            </a:cxnLst>
                            <a:rect l="0" t="0" r="r" b="b"/>
                            <a:pathLst>
                              <a:path h="2359">
                                <a:moveTo>
                                  <a:pt x="0" y="0"/>
                                </a:moveTo>
                                <a:lnTo>
                                  <a:pt x="0" y="2359"/>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529" name="Freeform 819"/>
                        <wps:cNvSpPr>
                          <a:spLocks/>
                        </wps:cNvSpPr>
                        <wps:spPr bwMode="auto">
                          <a:xfrm>
                            <a:off x="7048" y="13527"/>
                            <a:ext cx="0" cy="2359"/>
                          </a:xfrm>
                          <a:custGeom>
                            <a:avLst/>
                            <a:gdLst>
                              <a:gd name="T0" fmla="*/ 0 h 2359"/>
                              <a:gd name="T1" fmla="*/ 2359 h 2359"/>
                            </a:gdLst>
                            <a:ahLst/>
                            <a:cxnLst>
                              <a:cxn ang="0">
                                <a:pos x="0" y="T0"/>
                              </a:cxn>
                              <a:cxn ang="0">
                                <a:pos x="0" y="T1"/>
                              </a:cxn>
                            </a:cxnLst>
                            <a:rect l="0" t="0" r="r" b="b"/>
                            <a:pathLst>
                              <a:path h="2359">
                                <a:moveTo>
                                  <a:pt x="0" y="0"/>
                                </a:moveTo>
                                <a:lnTo>
                                  <a:pt x="0" y="2359"/>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F4EA3" id="Group 701" o:spid="_x0000_s1026" style="position:absolute;margin-left:19.05pt;margin-top:9.05pt;width:567.95pt;height:814.55pt;z-index:-251740165;mso-position-horizontal-relative:page;mso-position-vertical-relative:page" coordorigin="273,273" coordsize="11359,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">
                <v:shape id="Freeform 702"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hLsEA&#10;AADcAAAADwAAAGRycy9kb3ducmV2LnhtbESPT4vCMBTE78J+h/AWvGmqyK5WoyyLglf/QK6P5tkU&#10;m5faxFq/vREW9jjMzG+Y1aZ3teioDZVnBZNxBoK48KbiUsH5tBvNQYSIbLD2TAqeFGCz/hisMDf+&#10;wQfqjrEUCcIhRwU2xiaXMhSWHIaxb4iTd/Gtw5hkW0rT4iPBXS2nWfYlHVacFiw29GupuB7vTkHV&#10;ufPtW9vZ4ibRncqt3mutlRp+9j9LEJH6+B/+a++NgtlkCu8z6Qj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IS7BAAAA3AAAAA8AAAAAAAAAAAAAAAAAmAIAAGRycy9kb3du&#10;cmV2LnhtbFBLBQYAAAAABAAEAPUAAACGAwAAAAA=&#10;" path="m11026,1r80,16l11178,51r61,48l11288,161r33,71l11337,312r2,28l11339,15931r-10,82l11301,16087r-44,65l11199,16205r-68,39l11054,16266r-55,5l340,16271r-82,-10l184,16233r-65,-44l65,16132r-38,-69l4,15986,,15931,,340,10,258,38,184,82,119,139,65,208,27,285,4,340,,10999,r27,1xe" fillcolor="white [3212]" stroked="f">
                  <v:path arrowok="t" o:connecttype="custom" o:connectlocs="11026,1;11106,17;11178,51;11239,99;11288,161;11321,232;11337,312;11339,340;11339,15931;11329,16013;11301,16087;11257,16152;11199,16205;11131,16244;11054,16266;10999,16271;340,16271;258,16261;184,16233;119,16189;65,16132;27,16063;4,15986;0,15931;0,340;10,258;38,184;82,119;139,65;208,27;285,4;340,0;10999,0;11026,1" o:connectangles="0,0,0,0,0,0,0,0,0,0,0,0,0,0,0,0,0,0,0,0,0,0,0,0,0,0,0,0,0,0,0,0,0,0"/>
                </v:shape>
                <v:shape id="Freeform 703" o:spid="_x0000_s1028" style="position:absolute;left:572;top:572;width:10761;height:4468;visibility:visible;mso-wrap-style:square;v-text-anchor:top" coordsize="10761,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pVMUA&#10;AADcAAAADwAAAGRycy9kb3ducmV2LnhtbESPQWvCQBSE74L/YXlCb7qJlWKjq0ihoEUFtXp+ZF+z&#10;odm3IbvG9N+7QsHjMDPfMPNlZyvRUuNLxwrSUQKCOHe65ELB9+lzOAXhA7LGyjEp+CMPy0W/N8dM&#10;uxsfqD2GQkQI+wwVmBDqTEqfG7LoR64mjt6PayyGKJtC6gZvEW4rOU6SN2mx5LhgsKYPQ/nv8WoV&#10;7C+b6+5cf6Xvq+34zJt2bYr9RKmXQbeagQjUhWf4v73WCibpKz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mlUxQAAANwAAAAPAAAAAAAAAAAAAAAAAJgCAABkcnMv&#10;ZG93bnJldi54bWxQSwUGAAAAAAQABAD1AAAAigMAAAAA&#10;" path="m10444,1r81,16l10598,51r62,50l10709,163r35,72l10760,316r1,29l10761,4123r-10,83l10723,4282r-45,66l10620,4402r-70,39l10472,4464r-56,4l345,4468r-83,-10l186,4430r-66,-45l66,4327,27,4257,4,4179,,4123,,345,10,262,38,186,83,120,141,66,210,27,289,4,345,,10416,r28,1xe" fillcolor="white [3212]" stroked="f">
                  <v:path arrowok="t" o:connecttype="custom" o:connectlocs="10444,1;10525,17;10598,51;10660,101;10709,163;10744,235;10760,316;10761,345;10761,4123;10751,4206;10723,4282;10678,4348;10620,4402;10550,4441;10472,4464;10416,4468;345,4468;262,4458;186,4430;120,4385;66,4327;27,4257;4,4179;0,4123;0,345;10,262;38,186;83,120;141,66;210,27;289,4;345,0;10416,0;10444,1" o:connectangles="0,0,0,0,0,0,0,0,0,0,0,0,0,0,0,0,0,0,0,0,0,0,0,0,0,0,0,0,0,0,0,0,0,0"/>
                </v:shape>
                <v:group id="Group 704" o:spid="_x0000_s1029" style="position:absolute;left:567;top:567;width:10771;height:4478" coordorigin="567,567" coordsize="107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705" o:spid="_x0000_s1030" style="position:absolute;left:11017;top:4961;width:199;height:83;visibility:visible;mso-wrap-style:square;v-text-anchor:top" coordsize="1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CgcYA&#10;AADcAAAADwAAAGRycy9kb3ducmV2LnhtbESPT2vCQBTE7wW/w/IEb3WjaElTV1FBUKGCfw49PrPP&#10;bGj2bciuMf32XaHQ4zAzv2Fmi85WoqXGl44VjIYJCOLc6ZILBZfz5jUF4QOyxsoxKfghD4t572WG&#10;mXYPPlJ7CoWIEPYZKjAh1JmUPjdk0Q9dTRy9m2sshiibQuoGHxFuKzlOkjdpseS4YLCmtaH8+3S3&#10;Cq7l6nNz3l8OrfmqV7y9pdf3Xa7UoN8tP0AE6sJ/+K+91Qomoyk8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3CgcYAAADcAAAADwAAAAAAAAAAAAAAAACYAgAAZHJz&#10;L2Rvd25yZXYueG1sUEsFBgAAAAAEAAQA9QAAAIsDAAAAAA==&#10;" path="m,83l70,70,132,45,178,17,199,e" fillcolor="white [3212]" strokeweight="1pt">
                    <v:path arrowok="t" o:connecttype="custom" o:connectlocs="0,83;70,70;132,45;178,17;199,0" o:connectangles="0,0,0,0,0"/>
                  </v:shape>
                  <v:shape id="Freeform 706" o:spid="_x0000_s1031" style="position:absolute;left:11216;top:4923;width:38;height:38;visibility:visible;mso-wrap-style:square;v-text-anchor:top" coordsize="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kmsUA&#10;AADcAAAADwAAAGRycy9kb3ducmV2LnhtbESPT4vCMBTE7wt+h/AEb2uqiGg1igiyIrsH/yB4ezTP&#10;tNi8lCbb1m+/WRA8DjPzG2a57mwpGqp94VjBaJiAIM6cLtgouJx3nzMQPiBrLB2Tgid5WK96H0tM&#10;tWv5SM0pGBEh7FNUkIdQpVL6LCeLfugq4ujdXW0xRFkbqWtsI9yWcpwkU2mx4LiQY0XbnLLH6dcq&#10;2NyuOzwczaz7mj8b9703k+tPq9Sg320WIAJ14R1+tfdawWQ0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SaxQAAANwAAAAPAAAAAAAAAAAAAAAAAJgCAABkcnMv&#10;ZG93bnJldi54bWxQSwUGAAAAAAQABAD1AAAAigMAAAAA&#10;" path="m,38l10,29,20,20,38,e" fillcolor="white [3212]" strokeweight="1pt">
                    <v:path arrowok="t" o:connecttype="custom" o:connectlocs="0,38;10,29;20,20;38,0" o:connectangles="0,0,0,0"/>
                  </v:shape>
                  <v:shape id="Freeform 707" o:spid="_x0000_s1032" style="position:absolute;left:11254;top:4879;width:32;height:44;visibility:visible;mso-wrap-style:square;v-text-anchor:top" coordsize="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rm8UA&#10;AADcAAAADwAAAGRycy9kb3ducmV2LnhtbESP0WrCQBRE34X+w3ILfdNNWrUldROkUCpYKFU/4JK9&#10;zYZk74bsGqNf7woFH4eZOcOsitG2YqDe144VpLMEBHHpdM2VgsP+c/oGwgdkja1jUnAmD0X+MFlh&#10;pt2Jf2nYhUpECPsMFZgQukxKXxqy6GeuI47en+sthij7SuoeTxFuW/mcJEtpsea4YLCjD0Nlszta&#10;BQ2aQXbpz3FMDs12s8aX78XlS6mnx3H9DiLQGO7h//ZGK5inr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ubxQAAANwAAAAPAAAAAAAAAAAAAAAAAJgCAABkcnMv&#10;ZG93bnJldi54bWxQSwUGAAAAAAQABAD1AAAAigMAAAAA&#10;" path="m,44l17,23,32,e" fillcolor="white [3212]" strokeweight="1pt">
                    <v:path arrowok="t" o:connecttype="custom" o:connectlocs="0,44;17,23;32,0" o:connectangles="0,0,0"/>
                  </v:shape>
                  <v:shape id="Freeform 708" o:spid="_x0000_s1033" style="position:absolute;left:11286;top:4831;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psMAA&#10;AADcAAAADwAAAGRycy9kb3ducmV2LnhtbERPz2vCMBS+D/wfwht4m2mLutEZixQ2vE4LZbdH82zL&#10;mpeaRK3//XIQPH58vzfFZAZxJed7ywrSRQKCuLG651ZBdfx6+wDhA7LGwTIpuJOHYjt72WCu7Y1/&#10;6HoIrYgh7HNU0IUw5lL6piODfmFH4sidrDMYInSt1A5vMdwMMkuStTTYc2zocKSyo+bvcDEK3Pr+&#10;W9VLGWp6p+8+K+XqXJ2Umr9Ou08QgabwFD/ce61gmca18Uw8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ipsMAAAADcAAAADwAAAAAAAAAAAAAAAACYAgAAZHJzL2Rvd25y&#10;ZXYueG1sUEsFBgAAAAAEAAQA9QAAAIUDAAAAAA==&#10;" path="m,48l13,25,25,e" fillcolor="white [3212]" strokeweight="1pt">
                    <v:path arrowok="t" o:connecttype="custom" o:connectlocs="0,48;13,25;25,0" o:connectangles="0,0,0"/>
                  </v:shape>
                  <v:shape id="Freeform 709" o:spid="_x0000_s1034" style="position:absolute;left:11124;top:594;width:214;height:4237;visibility:visible;mso-wrap-style:square;v-text-anchor:top" coordsize="214,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zsUA&#10;AADcAAAADwAAAGRycy9kb3ducmV2LnhtbESPQWsCMRSE7wX/Q3iCt5q1SKmrUUQqSj1UV1G8PTbP&#10;3cXNy5JEXf99Uyj0OMzMN8xk1ppa3Mn5yrKCQT8BQZxbXXGh4LBfvn6A8AFZY22ZFDzJw2zaeZlg&#10;qu2Dd3TPQiEihH2KCsoQmlRKn5dk0PdtQxy9i3UGQ5SukNrhI8JNLd+S5F0arDgulNjQoqT8mt2M&#10;AkJHtzo7Lquv4eb8+X1abdf6pFSv287HIAK14T/8115rBcPBCH7PxCM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m7OxQAAANwAAAAPAAAAAAAAAAAAAAAAAJgCAABkcnMv&#10;ZG93bnJldi54bWxQSwUGAAAAAAQABAD1AAAAigMAAAAA&#10;" path="m187,4237r23,-79l214,4101r,-3778l204,238,175,162,130,95,87,53,34,17,25,12,,e" fillcolor="white [3212]" strokeweight="1pt">
                    <v:path arrowok="t" o:connecttype="custom" o:connectlocs="187,4237;210,4158;214,4101;214,323;204,238;175,162;130,95;87,53;34,17;25,12;0,0" o:connectangles="0,0,0,0,0,0,0,0,0,0,0"/>
                  </v:shape>
                  <v:shape id="Freeform 710" o:spid="_x0000_s1035" style="position:absolute;left:5952;top:567;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548MA&#10;AADcAAAADwAAAGRycy9kb3ducmV2LnhtbERPz2vCMBS+D/wfwhvsMjS1GzI7o4TBmBcPszL09mje&#10;2rLmpSSZrf+9OQgeP77fq81oO3EmH1rHCuazDARx5UzLtYJD+Tl9AxEissHOMSm4UIDNevKwwsK4&#10;gb/pvI+1SCEcClTQxNgXUoaqIYth5nrixP06bzEm6GtpPA4p3HYyz7KFtNhyamiwp4+Gqr/9v1Xw&#10;tXw+lZUvdX6sX352Wg/bS9BKPT2O+h1EpDHexTf31ih4zdP8dCYd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548MAAADcAAAADwAAAAAAAAAAAAAAAACYAgAAZHJzL2Rv&#10;d25yZXYueG1sUEsFBgAAAAAEAAQA9QAAAIgDAAAAAA==&#10;" path="m5172,27l5093,4,5036,,,e" fillcolor="white [3212]" strokeweight="1pt">
                    <v:path arrowok="t" o:connecttype="custom" o:connectlocs="5172,27;5093,4;5036,0;0,0" o:connectangles="0,0,0,0"/>
                  </v:shape>
                  <v:shape id="Freeform 711" o:spid="_x0000_s1036" style="position:absolute;left:567;top:568;width:321;height:4355;visibility:visible;mso-wrap-style:square;v-text-anchor:top" coordsize="321,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lMMA&#10;AADcAAAADwAAAGRycy9kb3ducmV2LnhtbESP3YrCMBSE74V9h3CEvbOpIkWqaRFBEWEv/HmAQ3O2&#10;Kduc1CZr69tvFgQvh5n5htmUo23Fg3rfOFYwT1IQxJXTDdcKbtf9bAXCB2SNrWNS8CQPZfEx2WCu&#10;3cBnelxCLSKEfY4KTAhdLqWvDFn0ieuIo/fteoshyr6Wuschwm0rF2maSYsNxwWDHe0MVT+XX6ug&#10;+nKn9trtjuYks6U5mGzY7u9KfU7H7RpEoDG8w6/2UStYLubwfy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sQlMMAAADcAAAADwAAAAAAAAAAAAAAAACYAgAAZHJzL2Rv&#10;d25yZXYueG1sUEsFBgAAAAAEAAQA9QAAAIgDAAAAAA==&#10;" path="m321,l239,16,174,46,122,83,78,128,39,188,13,253,1,320,,349,,4127r8,75l27,4263r32,60l67,4334r17,21e" fillcolor="white [3212]" strokeweight="1pt">
                    <v:path arrowok="t" o:connecttype="custom" o:connectlocs="321,0;239,16;174,46;122,83;78,128;39,188;13,253;1,320;0,349;0,4127;8,4202;27,4263;59,4323;67,4334;84,4355" o:connectangles="0,0,0,0,0,0,0,0,0,0,0,0,0,0,0"/>
                  </v:shape>
                  <v:shape id="Freeform 712" o:spid="_x0000_s1037" style="position:absolute;left:651;top:4923;width:10366;height:122;visibility:visible;mso-wrap-style:square;v-text-anchor:top" coordsize="1036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j4MIA&#10;AADcAAAADwAAAGRycy9kb3ducmV2LnhtbESPQWvCQBSE7wX/w/IK3urGEERSV5Gi1Fs16v2Rfc0G&#10;s2/D7tak/75bEDwOM/MNs9qMthN38qF1rGA+y0AQ10633Ci4nPdvSxAhImvsHJOCXwqwWU9eVlhq&#10;N/CJ7lVsRIJwKFGBibEvpQy1IYth5nri5H07bzEm6RupPQ4JbjuZZ9lCWmw5LRjs6cNQfat+rIJ+&#10;W/j5dV/IoZKfu2P9dXPGXpSavo7bdxCRxvgMP9oHraDIc/g/k4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ePgwgAAANwAAAAPAAAAAAAAAAAAAAAAAJgCAABkcnMvZG93&#10;bnJldi54bWxQSwUGAAAAAAQABAD1AAAAhwMAAAAA&#10;" path="m,l45,43r60,40l181,112r85,10l10337,122r29,-1e" fillcolor="white [3212]" strokeweight="1pt">
                    <v:path arrowok="t" o:connecttype="custom" o:connectlocs="0,0;45,43;105,83;181,112;266,122;10337,122;10366,121" o:connectangles="0,0,0,0,0,0,0"/>
                  </v:shape>
                  <v:shape id="Freeform 713" o:spid="_x0000_s1038" style="position:absolute;left:888;top:567;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J8YA&#10;AADcAAAADwAAAGRycy9kb3ducmV2LnhtbESPT2sCMRTE7wW/Q3hCL0WzdUVkNYq0VLxIqX/x9tg8&#10;N4ubl2WT6tpP3xSEHoeZ+Q0znbe2EldqfOlYwWs/AUGcO11yoWC3/eiNQfiArLFyTAru5GE+6zxN&#10;MdPuxl903YRCRAj7DBWYEOpMSp8bsuj7riaO3tk1FkOUTSF1g7cIt5UcJMlIWiw5Lhis6c1Qftl8&#10;WwXpdvyyXKdsTm5P58+ffXp4vxyVeu62iwmIQG34Dz/aK61gOEj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WXJ8YAAADcAAAADwAAAAAAAAAAAAAAAACYAgAAZHJz&#10;L2Rvd25yZXYueG1sUEsFBgAAAAAEAAQA9QAAAIsDAAAAAA==&#10;" path="m5064,l29,,,1e" fillcolor="white [3212]" strokeweight="1pt">
                    <v:path arrowok="t" o:connecttype="custom" o:connectlocs="5064,0;29,0;0,1" o:connectangles="0,0,0"/>
                  </v:shape>
                </v:group>
                <v:shape id="Freeform 714" o:spid="_x0000_s1039" style="position:absolute;left:9789;top:572;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g8UA&#10;AADcAAAADwAAAGRycy9kb3ducmV2LnhtbESP3WoCMRSE7wu+QzhCb0rN1orIahQRbe2VP+0DnG7O&#10;bhY3J9sk6vr2TaHg5TAz3zCzRWcbcSEfascKXgYZCOLC6ZorBV+fm+cJiBCRNTaOScGNAizmvYcZ&#10;5tpd+UCXY6xEgnDIUYGJsc2lDIUhi2HgWuLklc5bjEn6SmqP1wS3jRxm2VharDktGGxpZag4Hc9W&#10;wYds38qnUv7slufv9dh4ft2f3pV67HfLKYhIXbyH/9tbrWA0HMH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DxQAAANwAAAAPAAAAAAAAAAAAAAAAAJgCAABkcnMv&#10;ZG93bnJldi54bWxQSwUGAAAAAAQABAD1AAAAigMAAAAA&#10;" path="m1169,r60,20l1274,64r20,61l1294,136r,11l1274,208r-45,44l1169,272r-12,1l137,273,74,258,27,217,2,158,,136,1,125,21,64,65,20,126,r11,l1157,r12,xe" fillcolor="white [3212]" stroked="f">
                  <v:path arrowok="t" o:connecttype="custom" o:connectlocs="1169,0;1229,20;1274,64;1294,125;1294,136;1294,147;1274,208;1229,252;1169,272;1157,273;137,273;74,258;27,217;2,158;0,136;1,125;21,64;65,20;126,0;137,0;1157,0;1169,0" o:connectangles="0,0,0,0,0,0,0,0,0,0,0,0,0,0,0,0,0,0,0,0,0,0"/>
                </v:shape>
                <v:group id="Group 715" o:spid="_x0000_s1040" style="position:absolute;left:9784;top:567;width:1304;height:283" coordorigin="9784,567"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716" o:spid="_x0000_s1041" style="position:absolute;left:10958;top:839;width:43;height:10;visibility:visible;mso-wrap-style:square;v-text-anchor:top" coordsize="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KRsYA&#10;AADcAAAADwAAAGRycy9kb3ducmV2LnhtbESPzWsCMRTE70L/h/AK3jTr11JWo5SWipce/DjY22Pz&#10;3CzdvKxJqut/3wiCx2FmfsMsVp1txIV8qB0rGA0zEMSl0zVXCg77r8EbiBCRNTaOScGNAqyWL70F&#10;FtpdeUuXXaxEgnAoUIGJsS2kDKUhi2HoWuLknZy3GJP0ldQerwluGznOslxarDktGGzpw1D5u/uz&#10;CvzRHCef6++9Xp9/NrNzPjncRqxU/7V7n4OI1MVn+NHeaAXTcQ73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KRsYAAADcAAAADwAAAAAAAAAAAAAAAACYAgAAZHJz&#10;L2Rvd25yZXYueG1sUEsFBgAAAAAEAAQA9QAAAIsDAAAAAA==&#10;" path="m,10l33,4,43,e" fillcolor="white [3212]" strokeweight="1pt">
                    <v:path arrowok="t" o:connecttype="custom" o:connectlocs="0,10;33,4;43,0" o:connectangles="0,0,0"/>
                  </v:shape>
                  <v:shape id="Freeform 717" o:spid="_x0000_s1042" style="position:absolute;left:11001;top:800;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KucAA&#10;AADcAAAADwAAAGRycy9kb3ducmV2LnhtbESPzQrCMBCE74LvEFbwpqkiKtUoIgiKIPh3X5q1LTab&#10;2kStPr0RBI/DzHzDTOe1KcSDKpdbVtDrRiCIE6tzThWcjqvOGITzyBoLy6TgRQ7ms2ZjirG2T97T&#10;4+BTESDsYlSQeV/GUrokI4Oua0vi4F1sZdAHWaVSV/gMcFPIfhQNpcGcw0KGJS0zSq6Hu1Gw2myv&#10;F+027+VuP9zh7bw+YmqVarfqxQSEp9r/w7/2WisY9EfwPR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PKucAAAADcAAAADwAAAAAAAAAAAAAAAACYAgAAZHJzL2Rvd25y&#10;ZXYueG1sUEsFBgAAAAAEAAQA9QAAAIUDAAAAAA==&#10;" path="m,39l46,8,53,e" fillcolor="white [3212]" strokeweight="1pt">
                    <v:path arrowok="t" o:connecttype="custom" o:connectlocs="0,39;46,8;53,0" o:connectangles="0,0,0"/>
                  </v:shape>
                  <v:shape id="Freeform 718" o:spid="_x0000_s1043" style="position:absolute;left:11054;top:742;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0vsIA&#10;AADcAAAADwAAAGRycy9kb3ducmV2LnhtbERPy4rCMBTdC/MP4Q64s6niPKhGqYPC4GLAzoAuL821&#10;KTY3pcnY+vdmIbg8nPdyPdhGXKnztWMF0yQFQVw6XXOl4O93N/kE4QOyxsYxKbiRh/XqZbTETLue&#10;D3QtQiViCPsMFZgQ2kxKXxqy6BPXEkfu7DqLIcKukrrDPobbRs7S9F1arDk2GGzpy1B5Kf6tgmL7&#10;YfLTW3782fT7i2yNaU7zjVLj1yFfgAg0hKf44f7WCuazuDa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zS+wgAAANwAAAAPAAAAAAAAAAAAAAAAAJgCAABkcnMvZG93&#10;bnJldi54bWxQSwUGAAAAAAQABAD1AAAAhwMAAAAA&#10;" path="m,58l27,11,30,e" fillcolor="white [3212]" strokeweight="1pt">
                    <v:path arrowok="t" o:connecttype="custom" o:connectlocs="0,58;27,11;30,0" o:connectangles="0,0,0"/>
                  </v:shape>
                  <v:shape id="Freeform 719" o:spid="_x0000_s1044" style="position:absolute;left:11072;top:643;width:16;height:99;visibility:visible;mso-wrap-style:square;v-text-anchor:top"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dEscA&#10;AADcAAAADwAAAGRycy9kb3ducmV2LnhtbESPT2vCQBTE7wW/w/IEb3XjH4qmriJBoYeWalqE3h7Z&#10;l2Q1+zZkt5p++26h4HGYmd8wq01vG3GlzhvHCibjBARx4bThSsHnx/5xAcIHZI2NY1LwQx4268HD&#10;ClPtbnykax4qESHsU1RQh9CmUvqiJot+7Fri6JWusxii7CqpO7xFuG3kNEmepEXDcaHGlrKaikv+&#10;bRU05fyQveZfZmaO77usTJan0/lNqdGw3z6DCNSHe/i//aIVzKdL+DsTj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HRLHAAAA3AAAAA8AAAAAAAAAAAAAAAAAmAIAAGRy&#10;cy9kb3ducmV2LnhtbFBLBQYAAAAABAAEAPUAAACMAwAAAAA=&#10;" path="m12,99l14,88,16,77r,-12l16,54,14,42,12,31,9,20,5,10,,e" fillcolor="white [3212]" strokeweight="1pt">
                    <v:path arrowok="t" o:connecttype="custom" o:connectlocs="12,99;14,88;16,77;16,65;16,54;14,42;12,31;9,20;5,10;0,0" o:connectangles="0,0,0,0,0,0,0,0,0,0"/>
                  </v:shape>
                  <v:shape id="Freeform 720" o:spid="_x0000_s1045" style="position:absolute;left:11039;top:601;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VDcUA&#10;AADcAAAADwAAAGRycy9kb3ducmV2LnhtbESPwWrCQBCG7wXfYRmht7rRSJHUVaqlUPBitS30NmSn&#10;2dTsbMiuGt/eOQgeh3/+b+abL3vfqBN1sQ5sYDzKQBGXwdZcGfjavz/NQMWEbLEJTAYuFGG5GDzM&#10;sbDhzJ902qVKCYRjgQZcSm2hdSwdeYyj0BJL9hc6j0nGrtK2w7PAfaMnWfasPdYsFxy2tHZUHnZH&#10;L5Sc8tWB337/j/vQtG66+dl+b4x5HPavL6AS9em+fGt/WAPTXN4XGRE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BUNxQAAANwAAAAPAAAAAAAAAAAAAAAAAJgCAABkcnMv&#10;ZG93bnJldi54bWxQSwUGAAAAAAQABAD1AAAAigMAAAAA&#10;" path="m33,42l8,7,,e" fillcolor="white [3212]" strokeweight="1pt">
                    <v:path arrowok="t" o:connecttype="custom" o:connectlocs="33,42;8,7;0,0" o:connectangles="0,0,0"/>
                  </v:shape>
                  <v:shape id="Freeform 721" o:spid="_x0000_s1046" style="position:absolute;left:11021;top:588;width:18;height:13;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cQMUA&#10;AADcAAAADwAAAGRycy9kb3ducmV2LnhtbESP3WrCQBSE7wu+w3KE3tVNVIpEV1HBWqGF+oe3h+wx&#10;CWbPxuyq0afvFgpeDjPzDTOaNKYUV6pdYVlB3IlAEKdWF5wp2G0XbwMQziNrLC2Tgjs5mIxbLyNM&#10;tL3xmq4bn4kAYZeggtz7KpHSpTkZdB1bEQfvaGuDPsg6k7rGW4CbUnaj6F0aLDgs5FjRPKf0tLkY&#10;BecVHT6W34/e7Kcfy+YL9+5exkq9tpvpEISnxj/D/+1PraDfi+HvTDgCcvw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txAxQAAANwAAAAPAAAAAAAAAAAAAAAAAJgCAABkcnMv&#10;ZG93bnJldi54bWxQSwUGAAAAAAQABAD1AAAAigMAAAAA&#10;" path="m18,13l9,6,,e" fillcolor="white [3212]" strokeweight="1pt">
                    <v:path arrowok="t" o:connecttype="custom" o:connectlocs="18,13;9,6;0,0" o:connectangles="0,0,0"/>
                  </v:shape>
                  <v:shape id="Freeform 722" o:spid="_x0000_s1047" style="position:absolute;left:10436;top:567;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LcMA&#10;AADcAAAADwAAAGRycy9kb3ducmV2LnhtbESPQWsCMRSE7wX/Q3gFbzW7WopsjVIEoSehtoLH5+a5&#10;Wbp5WZJXd/33plDocZiZb5jVZvSdulJMbWAD5awARVwH23Jj4Otz97QElQTZYheYDNwowWY9eVhh&#10;ZcPAH3Q9SKMyhFOFBpxIX2mdakce0yz0xNm7hOhRsoyNthGHDPednhfFi/bYcl5w2NPWUf19+PEG&#10;5LQcU++2conlQko+hvOwD8ZMH8e3V1BCo/yH/9rv1sDzYg6/Z/IR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y+LcMAAADcAAAADwAAAAAAAAAAAAAAAACYAgAAZHJzL2Rv&#10;d25yZXYueG1sUEsFBgAAAAAEAAQA9QAAAIgDAAAAAA==&#10;" path="m585,21l526,1,510,,,e" fillcolor="white [3212]" strokeweight="1pt">
                    <v:path arrowok="t" o:connecttype="custom" o:connectlocs="585,21;526,1;510,0;0,0" o:connectangles="0,0,0,0"/>
                  </v:shape>
                  <v:shape id="Freeform 723" o:spid="_x0000_s1048" style="position:absolute;left:9784;top:567;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08YA&#10;AADcAAAADwAAAGRycy9kb3ducmV2LnhtbESPwW7CMBBE75X6D9ZW6q04JIBQwCAEpWpuKeXCbYmX&#10;JCJeR7EL4e9xJSSOo9l5szNf9qYRF+pcbVnBcBCBIC6srrlUsP/dfkxBOI+ssbFMCm7kYLl4fZlj&#10;qu2Vf+iy86UIEHYpKqi8b1MpXVGRQTewLXHwTrYz6IPsSqk7vAa4aWQcRRNpsObQUGFL64qK8+7P&#10;hDfir02SZ5/DzfmW5dvj+DCJ80yp97d+NQPhqffP40f6WysYJQn8jwkE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408YAAADcAAAADwAAAAAAAAAAAAAAAACYAgAAZHJz&#10;L2Rvd25yZXYueG1sUEsFBgAAAAAEAAQA9QAAAIsDAAAAAA==&#10;" path="m130,l71,19,22,67r-6,9l,141r1,12l22,216r45,46l130,282r12,1l1162,283r12,-1e" fillcolor="white [3212]" strokeweight="1pt">
                    <v:path arrowok="t" o:connecttype="custom" o:connectlocs="130,0;71,19;22,67;16,76;0,141;1,153;22,216;67,262;130,282;142,283;1162,283;1174,282" o:connectangles="0,0,0,0,0,0,0,0,0,0,0,0"/>
                  </v:shape>
                  <v:shape id="Freeform 724" o:spid="_x0000_s1049" style="position:absolute;left:9914;top:567;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cE8UA&#10;AADcAAAADwAAAGRycy9kb3ducmV2LnhtbESPQWvCQBSE7wX/w/IEL6VumkrV1FVEEFp6sVrw+sg+&#10;k9Ds27D7GuO/7xYKPQ4z8w2z2gyuVT2F2Hg28DjNQBGX3jZcGfg87R8WoKIgW2w9k4EbRdisR3cr&#10;LKy/8gf1R6lUgnAs0EAt0hVax7Imh3HqO+LkXXxwKEmGStuA1wR3rc6z7Fk7bDgt1NjRrqby6/jt&#10;DOTb8ym8tTKnQ970unRzWd6/GzMZD9sXUEKD/If/2q/WwOxpBr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dwTxQAAANwAAAAPAAAAAAAAAAAAAAAAAJgCAABkcnMv&#10;ZG93bnJldi54bWxQSwUGAAAAAAQABAD1AAAAigMAAAAA&#10;" path="m522,l12,,,e" fillcolor="white [3212]" strokeweight="1pt">
                    <v:path arrowok="t" o:connecttype="custom" o:connectlocs="522,0;12,0;0,0" o:connectangles="0,0,0"/>
                  </v:shape>
                </v:group>
                <v:shape id="Freeform 725" o:spid="_x0000_s1050" style="position:absolute;left:572;top:5277;width:10761;height:4469;visibility:visible;mso-wrap-style:square;v-text-anchor:top" coordsize="10761,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56sMA&#10;AADcAAAADwAAAGRycy9kb3ducmV2LnhtbESPwWrDMBBE74X8g9hCbo3cOE2CG8WYQiD0UhrnAxZr&#10;a4tYK1tSE+fvq0Khx2Fm3jC7crK9uJIPxrGC50UGgrhx2nCr4FwfnrYgQkTW2DsmBXcKUO5nDzss&#10;tLvxJ11PsRUJwqFABV2MQyFlaDqyGBZuIE7el/MWY5K+ldrjLcFtL5dZtpYWDaeFDgd666i5nL6t&#10;gprtJjfmsqrGM1v/YcZay3el5o9T9Qoi0hT/w3/to1awyl/g90w6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s56sMAAADcAAAADwAAAAAAAAAAAAAAAACYAgAAZHJzL2Rv&#10;d25yZXYueG1sUEsFBgAAAAAEAAQA9QAAAIgDAAAAAA==&#10;" path="m10444,1r81,16l10598,52r62,49l10709,163r35,73l10760,317r1,28l10761,4124r-10,83l10723,4282r-45,66l10620,4402r-70,40l10472,4464r-56,5l345,4469r-83,-10l186,4430r-66,-44l66,4327,27,4258,4,4180,,4124,,345,10,262,38,186,83,120,141,66,210,27,289,4,345,,10416,r28,1xe" fillcolor="white [3212]" stroked="f">
                  <v:path arrowok="t" o:connecttype="custom" o:connectlocs="10444,1;10525,17;10598,52;10660,101;10709,163;10744,236;10760,317;10761,345;10761,4124;10751,4207;10723,4282;10678,4348;10620,4402;10550,4442;10472,4464;10416,4469;345,4469;262,4459;186,4430;120,4386;66,4327;27,4258;4,4180;0,4124;0,345;10,262;38,186;83,120;141,66;210,27;289,4;345,0;10416,0;10444,1" o:connectangles="0,0,0,0,0,0,0,0,0,0,0,0,0,0,0,0,0,0,0,0,0,0,0,0,0,0,0,0,0,0,0,0,0,0"/>
                </v:shape>
                <v:group id="Group 726" o:spid="_x0000_s1051" style="position:absolute;left:567;top:5272;width:10771;height:4479" coordorigin="567,5272" coordsize="10771,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727" o:spid="_x0000_s1052" style="position:absolute;left:11017;top:9628;width:237;height:122;visibility:visible;mso-wrap-style:square;v-text-anchor:top" coordsize="23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sLsMA&#10;AADcAAAADwAAAGRycy9kb3ducmV2LnhtbESPzYrCQBCE7wu+w9CCl0Un6qISHUUiwt7EnwdoMm0S&#10;zfSEzJhEn35HEPZYVNdXXatNZ0rRUO0KywrGowgEcWp1wZmCy3k/XIBwHlljaZkUPMnBZt37WmGs&#10;bctHak4+EwHCLkYFufdVLKVLczLoRrYiDt7V1gZ9kHUmdY1tgJtSTqJoJg0WHBpyrCjJKb2fHia8&#10;cTMvid/J5NgesnvR7F5JaXZKDfrddgnCU+f/jz/pX63gZzqH95hA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FsLsMAAADcAAAADwAAAAAAAAAAAAAAAACYAgAAZHJzL2Rv&#10;d25yZXYueG1sUEsFBgAAAAAEAAQA9QAAAIgDAAAAAA==&#10;" path="m,122l68,109,132,84,199,38,219,20,237,e" fillcolor="white [3212]" strokeweight="1pt">
                    <v:path arrowok="t" o:connecttype="custom" o:connectlocs="0,122;68,109;132,84;199,38;219,20;237,0" o:connectangles="0,0,0,0,0,0"/>
                  </v:shape>
                  <v:shape id="Freeform 728" o:spid="_x0000_s1053" style="position:absolute;left:11254;top:5461;width:84;height:4167;visibility:visible;mso-wrap-style:square;v-text-anchor:top" coordsize="84,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WtcQA&#10;AADcAAAADwAAAGRycy9kb3ducmV2LnhtbERPy04CMRTdm/gPzTVxY6SjECQjhaBmElwZx0dYXqaX&#10;6cj0dtIWGPl6uiBheXLe03lvW7EnHxrHCh4GGQjiyumGawXfX8X9BESIyBpbx6TgnwLMZ9dXU8y1&#10;O/An7ctYixTCIUcFJsYulzJUhiyGgeuIE7dx3mJM0NdSezykcNvKxywbS4sNpwaDHb0aqrblziqg&#10;zftx9fbzdPy7My8FFqX/+J2slbq96RfPICL18SI+u5dawWiY1qYz6QjI2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FrXEAAAA3AAAAA8AAAAAAAAAAAAAAAAAmAIAAGRycy9k&#10;b3ducmV2LnhtbFBLBQYAAAAABAAEAPUAAACJAwAAAAA=&#10;" path="m,4167r38,-55l66,4050r17,-82l84,3940,84,161,74,77,57,25,45,e" fillcolor="white [3212]" strokeweight="1pt">
                    <v:path arrowok="t" o:connecttype="custom" o:connectlocs="0,4167;38,4112;66,4050;83,3968;84,3940;84,161;74,77;57,25;45,0" o:connectangles="0,0,0,0,0,0,0,0,0"/>
                  </v:shape>
                  <v:shape id="Freeform 729" o:spid="_x0000_s1054" style="position:absolute;left:11271;top:5415;width:28;height:46;visibility:visible;mso-wrap-style:square;v-text-anchor:top" coordsize="2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8/8cA&#10;AADcAAAADwAAAGRycy9kb3ducmV2LnhtbESPW2sCMRSE3wv9D+EUfOtmvbS1W6OIeAPpQ1UsfTts&#10;jruLm5Mlibr+e1Mo9HGYmW+Y0aQ1tbiQ85VlBd0kBUGcW11xoWC/WzwPQfiArLG2TApu5GEyfnwY&#10;Yabtlb/osg2FiBD2GSooQ2gyKX1ekkGf2IY4ekfrDIYoXSG1w2uEm1r20vRVGqw4LpTY0Kyk/LQ9&#10;GwWHt/nnSz4z35uDHQydSXs/y9VSqc5TO/0AEagN/+G/9lorGPTf4fdMP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KPP/HAAAA3AAAAA8AAAAAAAAAAAAAAAAAmAIAAGRy&#10;cy9kb3ducmV2LnhtbFBLBQYAAAAABAAEAPUAAACMAwAAAAA=&#10;" path="m28,46l15,23,,e" fillcolor="white [3212]" strokeweight="1pt">
                    <v:path arrowok="t" o:connecttype="custom" o:connectlocs="28,46;15,23;0,0" o:connectangles="0,0,0"/>
                  </v:shape>
                  <v:shape id="Freeform 730" o:spid="_x0000_s1055" style="position:absolute;left:11124;top:5299;width:147;height:116;visibility:visible;mso-wrap-style:square;v-text-anchor:top" coordsize="147,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8ftsMA&#10;AADcAAAADwAAAGRycy9kb3ducmV2LnhtbERP3WrCMBS+H/gO4Qi7GWs6leK6puKEMWFo0fUBDs2x&#10;rTYnpcm0vv1yMdjlx/efrUbTiSsNrrWs4CWKQRBXVrdcKyi/P56XIJxH1thZJgV3crDKJw8Zptre&#10;+EDXo69FCGGXooLG+z6V0lUNGXSR7YkDd7KDQR/gUEs94C2Em07O4jiRBlsODQ32tGmouhx/jIL9&#10;uy2Tp/n51Rbbzy9uC5cUu6VSj9Nx/QbC0+j/xX/urVawWIT54U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8ftsMAAADcAAAADwAAAAAAAAAAAAAAAACYAgAAZHJzL2Rv&#10;d25yZXYueG1sUEsFBgAAAAAEAAQA9QAAAIgDAAAAAA==&#10;" path="m147,116l92,57,37,19,25,12,,e" fillcolor="white [3212]" strokeweight="1pt">
                    <v:path arrowok="t" o:connecttype="custom" o:connectlocs="147,116;92,57;37,19;25,12;0,0" o:connectangles="0,0,0,0,0"/>
                  </v:shape>
                  <v:shape id="Freeform 731" o:spid="_x0000_s1056" style="position:absolute;left:5952;top:5272;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D52McA&#10;AADcAAAADwAAAGRycy9kb3ducmV2LnhtbESPzWrDMBCE74W+g9hALiWR80Np3ChBFEpy6aFxKclt&#10;sba2ibUykho7bx8VCjkOM/MNs94OthUX8qFxrGA2zUAQl840XCn4Kt4nLyBCRDbYOiYFVwqw3Tw+&#10;rDE3rudPuhxiJRKEQ44K6hi7XMpQ1mQxTF1HnLwf5y3GJH0ljcc+wW0r51n2LC02nBZq7OitpvJ8&#10;+LUKdqunU1H6Qs+P1eL7Q+t+fw1aqfFo0K8gIg3xHv5v742C5XIGf2fSE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A+djHAAAA3AAAAA8AAAAAAAAAAAAAAAAAmAIAAGRy&#10;cy9kb3ducmV2LnhtbFBLBQYAAAAABAAEAPUAAACMAwAAAAA=&#10;" path="m5172,27l5093,4,5036,,,e" fillcolor="white [3212]" strokeweight="1pt">
                    <v:path arrowok="t" o:connecttype="custom" o:connectlocs="5172,27;5093,4;5036,0;0,0" o:connectangles="0,0,0,0"/>
                  </v:shape>
                  <v:shape id="Freeform 732" o:spid="_x0000_s1057" style="position:absolute;left:780;top:5273;width:108;height:26;visibility:visible;mso-wrap-style:square;v-text-anchor:top" coordsize="10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jY8QA&#10;AADcAAAADwAAAGRycy9kb3ducmV2LnhtbESPQWsCMRSE74X+h/AKvdWsIiKrURZBu8WTtojHx+a5&#10;WUxelk2q2/56Iwgeh5n5hpkve2fFhbrQeFYwHGQgiCuvG64V/HyvP6YgQkTWaD2Tgj8KsFy8vswx&#10;1/7KO7rsYy0ShEOOCkyMbS5lqAw5DAPfEifv5DuHMcmulrrDa4I7K0dZNpEOG04LBltaGarO+1+n&#10;4DQ5bO30qzyedWlXxcZ8Fu6flXp/64sZiEh9fIYf7VIrGI9H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o2PEAAAA3AAAAA8AAAAAAAAAAAAAAAAAmAIAAGRycy9k&#10;b3ducmV2LnhtbFBLBQYAAAAABAAEAPUAAACJAwAAAAA=&#10;" path="m108,l80,3,71,5,52,9,26,17,,26e" fillcolor="white [3212]" strokeweight="1pt">
                    <v:path arrowok="t" o:connecttype="custom" o:connectlocs="108,0;80,3;71,5;52,9;26,17;0,26" o:connectangles="0,0,0,0,0,0"/>
                  </v:shape>
                  <v:shape id="Freeform 733" o:spid="_x0000_s1058" style="position:absolute;left:710;top:5299;width:70;height:40;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XL8cA&#10;AADcAAAADwAAAGRycy9kb3ducmV2LnhtbESPT2vCQBTE74V+h+UVvBSz8Q8q0VVKQYitl1oh10f2&#10;mQSzb0N2TaKfvlso9DjMzG+YzW4wteiodZVlBZMoBkGcW11xoeD8vR+vQDiPrLG2TAru5GC3fX7a&#10;YKJtz1/UnXwhAoRdggpK75tESpeXZNBFtiEO3sW2Bn2QbSF1i32Am1pO43ghDVYcFkps6L2k/Hq6&#10;GQXTflg0x/R1daiX9nPy+MiytJspNXoZ3tYgPA3+P/zXTrWC+XwG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ly/HAAAA3AAAAA8AAAAAAAAAAAAAAAAAmAIAAGRy&#10;cy9kb3ducmV2LnhtbFBLBQYAAAAABAAEAPUAAACMAwAAAAA=&#10;" path="m70,l46,12,22,25,,40e" fillcolor="white [3212]" strokeweight="1pt">
                    <v:path arrowok="t" o:connecttype="custom" o:connectlocs="70,0;46,12;22,25;0,40" o:connectangles="0,0,0,0"/>
                  </v:shape>
                  <v:shape id="Freeform 734" o:spid="_x0000_s1059" style="position:absolute;left:619;top:5339;width:91;height:99;visibility:visible;mso-wrap-style:square;v-text-anchor:top" coordsize="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7OsYA&#10;AADcAAAADwAAAGRycy9kb3ducmV2LnhtbESPQWvCQBSE70L/w/IKXsRsWoJK6hrSQiSCF9NC6e2R&#10;fU1Cs29Ddqvx37uFgsdhZr5httlkenGm0XWWFTxFMQji2uqOGwUf78VyA8J5ZI29ZVJwJQfZ7mG2&#10;xVTbC5/oXPlGBAi7FBW03g+plK5uyaCL7EAcvG87GvRBjo3UI14C3PTyOY5X0mDHYaHFgd5aqn+q&#10;X6Og2esyX1eHr9OiONLw2ZWv+9wqNX+c8hcQniZ/D/+3S60gSRL4O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z7OsYAAADcAAAADwAAAAAAAAAAAAAAAACYAgAAZHJz&#10;L2Rvd25yZXYueG1sUEsFBgAAAAAEAAQA9QAAAIsDAAAAAA==&#10;" path="m91,l36,50,15,76,,99e" fillcolor="white [3212]" strokeweight="1pt">
                    <v:path arrowok="t" o:connecttype="custom" o:connectlocs="91,0;36,50;15,76;0,99" o:connectangles="0,0,0,0"/>
                  </v:shape>
                  <v:shape id="Freeform 735" o:spid="_x0000_s1060" style="position:absolute;left:567;top:5438;width:52;height:3991;visibility:visible;mso-wrap-style:square;v-text-anchor:top" coordsize="52,3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sUA&#10;AADcAAAADwAAAGRycy9kb3ducmV2LnhtbESPQWvCQBSE74X+h+UVvNWNoiKpawiFQi5io0J7fGRf&#10;syHZtyG7xvjvu0Khx2FmvmF22WQ7MdLgG8cKFvMEBHHldMO1gsv543ULwgdkjZ1jUnAnD9n++WmH&#10;qXY3Lmk8hVpECPsUFZgQ+lRKXxmy6OeuJ47ejxsshiiHWuoBbxFuO7lMko202HBcMNjTu6GqPV2t&#10;gmL5qfOvsmgX5WFzzJuxpO+DUWr2MuVvIAJN4T/81y60gtVqDY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z6xQAAANwAAAAPAAAAAAAAAAAAAAAAAJgCAABkcnMv&#10;ZG93bnJldi54bWxQSwUGAAAAAAQABAD1AAAAigMAAAAA&#10;" path="m52,l17,73,1,155,,184,,3963r1,28e" fillcolor="white [3212]" strokeweight="1pt">
                    <v:path arrowok="t" o:connecttype="custom" o:connectlocs="52,0;17,73;1,155;0,184;0,3963;1,3991" o:connectangles="0,0,0,0,0,0"/>
                  </v:shape>
                  <v:shape id="Freeform 736" o:spid="_x0000_s1061" style="position:absolute;left:568;top:9429;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YK8MA&#10;AADcAAAADwAAAGRycy9kb3ducmV2LnhtbESPQYvCMBSE7wv+h/AEb2vqUkS6RlFB1oOsGIW9Pptn&#10;W2xeShO1/vuNIHgcZuYbZjrvbC1u1PrKsYLRMAFBnDtTcaHgeFh/TkD4gGywdkwKHuRhPut9TDEz&#10;7s57uulQiAhhn6GCMoQmk9LnJVn0Q9cQR+/sWoshyraQpsV7hNtafiXJWFqsOC6U2NCqpPyir1aB&#10;l/rk0l31d1gsj/r3upU/2pyVGvS7xTeIQF14h1/tjVGQpm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YK8MAAADcAAAADwAAAAAAAAAAAAAAAACYAgAAZHJzL2Rv&#10;d25yZXYueG1sUEsFBgAAAAAEAAQA9QAAAIgDAAAAAA==&#10;" path="m,l16,82r28,62l51,156r15,22e" fillcolor="white [3212]" strokeweight="1pt">
                    <v:path arrowok="t" o:connecttype="custom" o:connectlocs="0,0;16,82;44,144;51,156;66,178" o:connectangles="0,0,0,0,0"/>
                  </v:shape>
                  <v:shape id="Freeform 737" o:spid="_x0000_s1062" style="position:absolute;left:634;top:9607;width:146;height:116;visibility:visible;mso-wrap-style:square;v-text-anchor:top" coordsize="14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stcQA&#10;AADcAAAADwAAAGRycy9kb3ducmV2LnhtbESP0WrCQBRE3wv+w3IF3+omolWiq0hBkFZaqn7AZfea&#10;BLN30+yaxL93hUIfh5k5w6w2va1ES40vHStIxwkIYu1MybmC82n3ugDhA7LByjEpuJOHzXrwssLM&#10;uI5/qD2GXEQI+wwVFCHUmZReF2TRj11NHL2LayyGKJtcmga7CLeVnCTJm7RYclwosKb3gvT1eLMK&#10;vn31VZv29vmh9axLf/UhvadaqdGw3y5BBOrDf/ivvTcKptM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7LXEAAAA3AAAAA8AAAAAAAAAAAAAAAAAmAIAAGRycy9k&#10;b3ducmV2LnhtbFBLBQYAAAAABAAEAPUAAACJAwAAAAA=&#10;" path="m,l55,59r67,46l146,116e" fillcolor="white [3212]" strokeweight="1pt">
                    <v:path arrowok="t" o:connecttype="custom" o:connectlocs="0,0;55,59;122,105;146,116" o:connectangles="0,0,0,0"/>
                  </v:shape>
                  <v:shape id="Freeform 738" o:spid="_x0000_s1063" style="position:absolute;left:780;top:9723;width:10237;height:28;visibility:visible;mso-wrap-style:square;v-text-anchor:top" coordsize="102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CfcIA&#10;AADcAAAADwAAAGRycy9kb3ducmV2LnhtbERPz2vCMBS+C/4P4Q28yExWxI7OKE5QvAy3zsOOj+at&#10;LWteShJr/e+Xw2DHj+/3ejvaTgzkQ+tYw9NCgSCunGm51nD5PDw+gwgR2WDnmDTcKcB2M52ssTDu&#10;xh80lLEWKYRDgRqaGPtCylA1ZDEsXE+cuG/nLcYEfS2Nx1sKt53MlFpJiy2nhgZ72jdU/ZRXq+HN&#10;+/fqnGdtd8ydvX7NL6xeldazh3H3AiLSGP/Ff+6T0bBcprX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4J9wgAAANwAAAAPAAAAAAAAAAAAAAAAAJgCAABkcnMvZG93&#10;bnJldi54bWxQSwUGAAAAAAQABAD1AAAAhwMAAAAA&#10;" path="m,l58,19r79,9l10208,28r29,-1e" fillcolor="white [3212]" strokeweight="1pt">
                    <v:path arrowok="t" o:connecttype="custom" o:connectlocs="0,0;58,19;137,28;10208,28;10237,27" o:connectangles="0,0,0,0,0"/>
                  </v:shape>
                  <v:shape id="Freeform 739" o:spid="_x0000_s1064" style="position:absolute;left:888;top:5272;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FbccA&#10;AADcAAAADwAAAGRycy9kb3ducmV2LnhtbESPT2sCMRTE7wW/Q3hCL0WzdqXoahRpaemlSP2Lt8fm&#10;uVncvCybVLd++kYoeBxm5jfMdN7aSpyp8aVjBYN+AoI4d7rkQsFm/d4bgfABWWPlmBT8kof5rPMw&#10;xUy7C3/TeRUKESHsM1RgQqgzKX1uyKLvu5o4ekfXWAxRNoXUDV4i3FbyOUlepMWS44LBml4N5afV&#10;j1WQrkdPH18pm4Pb0nF53aa7t9Neqcduu5iACNSGe/i//akVDIdjuJ2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RW3HAAAA3AAAAA8AAAAAAAAAAAAAAAAAmAIAAGRy&#10;cy9kb3ducmV2LnhtbFBLBQYAAAAABAAEAPUAAACMAwAAAAA=&#10;" path="m5064,l29,,,1e" fillcolor="white [3212]" strokeweight="1pt">
                    <v:path arrowok="t" o:connecttype="custom" o:connectlocs="5064,0;29,0;0,1" o:connectangles="0,0,0"/>
                  </v:shape>
                </v:group>
                <v:shape id="Freeform 740" o:spid="_x0000_s1065" style="position:absolute;left:9789;top:5277;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K/cIA&#10;AADcAAAADwAAAGRycy9kb3ducmV2LnhtbERPyW7CMBC9V+o/WFOJSwUOtEUoYBBC3TiV7QOGeBJH&#10;xOPUNhD+Hh8q9fj09tmis424kA+1YwXDQQaCuHC65krBYf/Rn4AIEVlj45gU3CjAYv74MMNcuytv&#10;6bKLlUghHHJUYGJscylDYchiGLiWOHGl8xZjgr6S2uM1hdtGjrJsLC3WnBoMtrQyVJx2Z6tgLdvP&#10;8rmUvz/L8/F9bDy/bE5fSvWeuuUURKQu/ov/3N9awetbmp/OpCM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or9wgAAANwAAAAPAAAAAAAAAAAAAAAAAJgCAABkcnMvZG93&#10;bnJldi54bWxQSwUGAAAAAAQABAD1AAAAhwMAAAAA&#10;" path="m1169,r60,20l1274,65r20,60l1294,137r,11l1274,209r-45,44l1169,273r-12,l137,273,74,258,27,217,2,159,,137,1,125,21,65,65,20,126,r11,l1157,r12,xe" fillcolor="white [3212]" stroked="f">
                  <v:path arrowok="t" o:connecttype="custom" o:connectlocs="1169,0;1229,20;1274,65;1294,125;1294,137;1294,148;1274,209;1229,253;1169,273;1157,273;137,273;74,258;27,217;2,159;0,137;1,125;21,65;65,20;126,0;137,0;1157,0;1169,0" o:connectangles="0,0,0,0,0,0,0,0,0,0,0,0,0,0,0,0,0,0,0,0,0,0"/>
                </v:shape>
                <v:group id="Group 741" o:spid="_x0000_s1066" style="position:absolute;left:9784;top:5272;width:1304;height:283" coordorigin="9784,5272"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742" o:spid="_x0000_s1067" style="position:absolute;left:10958;top:5528;width:72;height:27;visibility:visible;mso-wrap-style:square;v-text-anchor:top" coordsize="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dg8YA&#10;AADcAAAADwAAAGRycy9kb3ducmV2LnhtbESPQWvCQBSE7wX/w/IEL0U3WqNtdBUplObSQ6M/4JF9&#10;zaZm34bsqjG/vlso9DjMzDfMdt/bRlyp87VjBfNZAoK4dLrmSsHp+DZ9BuEDssbGMSm4k4f9bvSw&#10;xUy7G3/StQiViBD2GSowIbSZlL40ZNHPXEscvS/XWQxRdpXUHd4i3DZykSQrabHmuGCwpVdD5bm4&#10;WAV5nj49DkiH9/XH3H2/2GF5Xw1KTcb9YQMiUB/+w3/tXCtYpgv4PROP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Wdg8YAAADcAAAADwAAAAAAAAAAAAAAAACYAgAAZHJz&#10;L2Rvd25yZXYueG1sUEsFBgAAAAAEAAQA9QAAAIsDAAAAAA==&#10;" path="m,27l60,8,68,3,72,e" fillcolor="white [3212]" strokeweight="1pt">
                    <v:path arrowok="t" o:connecttype="custom" o:connectlocs="0,27;60,8;68,3;72,0" o:connectangles="0,0,0,0"/>
                  </v:shape>
                  <v:shape id="Freeform 743" o:spid="_x0000_s1068" style="position:absolute;left:11030;top:5488;width:37;height:40;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lf8UA&#10;AADcAAAADwAAAGRycy9kb3ducmV2LnhtbESPT2vCQBTE7wW/w/IEb3WjNtKmriJCQA891Pbi7ZF9&#10;Jqm7b0N2zZ9v7xYKPQ4z8xtmsxusER21vnasYDFPQBAXTtdcKvj+yp9fQfiArNE4JgUjedhtJ08b&#10;zLTr+ZO6cyhFhLDPUEEVQpNJ6YuKLPq5a4ijd3WtxRBlW0rdYh/h1shlkqylxZrjQoUNHSoqbue7&#10;VeDfxmU+XBOTIo2XYH5O6w++KDWbDvt3EIGG8B/+ax+1gpd0Bb9n4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mV/xQAAANwAAAAPAAAAAAAAAAAAAAAAAJgCAABkcnMv&#10;ZG93bnJldi54bWxQSwUGAAAAAAQABAD1AAAAigMAAAAA&#10;" path="m,40l27,14,31,9,37,e" fillcolor="white [3212]" strokeweight="1pt">
                    <v:path arrowok="t" o:connecttype="custom" o:connectlocs="0,40;27,14;31,9;37,0" o:connectangles="0,0,0,0"/>
                  </v:shape>
                  <v:shape id="Freeform 744" o:spid="_x0000_s1069" style="position:absolute;left:11067;top:5469;width:10;height:19;visibility:visible;mso-wrap-style:square;v-text-anchor:top" coordsize="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OZ8UA&#10;AADcAAAADwAAAGRycy9kb3ducmV2LnhtbESPQWvCQBSE74X+h+UVvNVNqxVJXYMGKjm2VhFvj+wz&#10;Ccm+XbKrif++Wyj0OMzMN8wqG00nbtT7xrKCl2kCgri0uuFKweH743kJwgdkjZ1lUnAnD9n68WGF&#10;qbYDf9FtHyoRIexTVFCH4FIpfVmTQT+1jjh6F9sbDFH2ldQ9DhFuOvmaJAtpsOG4UKOjvKay3V+N&#10;giQ/L4vTLv90J3fV7eWIx+1sodTkady8gwg0hv/wX7vQCuZv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5nxQAAANwAAAAPAAAAAAAAAAAAAAAAAJgCAABkcnMv&#10;ZG93bnJldi54bWxQSwUGAAAAAAQABAD1AAAAigMAAAAA&#10;" path="m,19l5,10,10,e" fillcolor="white [3212]" strokeweight="1pt">
                    <v:path arrowok="t" o:connecttype="custom" o:connectlocs="0,19;5,10;10,0" o:connectangles="0,0,0"/>
                  </v:shape>
                  <v:shape id="Freeform 745" o:spid="_x0000_s1070" style="position:absolute;left:10436;top:5272;width:652;height:197;visibility:visible;mso-wrap-style:square;v-text-anchor:top" coordsize="65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7z8UA&#10;AADcAAAADwAAAGRycy9kb3ducmV2LnhtbESPQWvCQBSE74X+h+UVeqsvBi0luorUCl560PbQ4zP7&#10;TBazb0N2m8R/3xWEHoeZ+YZZrkfXqJ67YL1omE4yUCylN1YqDd9fu5c3UCGSGGq8sIYrB1ivHh+W&#10;VBg/yIH7Y6xUgkgoSEMdY1sghrJmR2HiW5bknX3nKCbZVWg6GhLcNZhn2Ss6spIWamr5vebycvx1&#10;Grb9j70g4jDLt9XpbPPx82N30Pr5adwsQEUe43/43t4bDbP5HG5n0hHA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vPxQAAANwAAAAPAAAAAAAAAAAAAAAAAJgCAABkcnMv&#10;ZG93bnJldi54bWxQSwUGAAAAAAQABAD1AAAAigMAAAAA&#10;" path="m641,197r11,-55l652,130,631,67,585,21,526,1,510,,,e" fillcolor="white [3212]" strokeweight="1pt">
                    <v:path arrowok="t" o:connecttype="custom" o:connectlocs="641,197;652,142;652,130;631,67;585,21;526,1;510,0;0,0" o:connectangles="0,0,0,0,0,0,0,0"/>
                  </v:shape>
                  <v:shape id="Freeform 746" o:spid="_x0000_s1071" style="position:absolute;left:9818;top:5272;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hy2MUA&#10;AADcAAAADwAAAGRycy9kb3ducmV2LnhtbESP3WrCQBSE7wu+w3KE3tVNQysSXaURikJ7EaMPcMge&#10;k2D2bJpd8/P2bqHQy2FmvmE2u9E0oqfO1ZYVvC4iEMSF1TWXCi7nz5cVCOeRNTaWScFEDnbb2dMG&#10;E20HPlGf+1IECLsEFVTet4mUrqjIoFvYljh4V9sZ9EF2pdQdDgFuGhlH0VIarDksVNjSvqLilt+N&#10;Au6z3Kb7LKdT/JWmP9Mqag7fSj3Px481CE+j/w//tY9awdv7En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HLYxQAAANwAAAAPAAAAAAAAAAAAAAAAAJgCAABkcnMv&#10;ZG93bnJldi54bWxQSwUGAAAAAAQABAD1AAAAigMAAAAA&#10;" path="m96,l33,21,8,41,,49e" fillcolor="white [3212]" strokeweight="1pt">
                    <v:path arrowok="t" o:connecttype="custom" o:connectlocs="96,0;33,21;8,41;0,49" o:connectangles="0,0,0,0"/>
                  </v:shape>
                  <v:shape id="Freeform 747" o:spid="_x0000_s1072" style="position:absolute;left:9795;top:5321;width:23;height: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CU8MA&#10;AADcAAAADwAAAGRycy9kb3ducmV2LnhtbESPwW7CMBBE75X4B2uRuBUHaAEFDKJRK3pDBD5giZck&#10;Il5Htpukf19XqtTjaGbeaLb7wTSiI+drywpm0wQEcWF1zaWC6+XjeQ3CB2SNjWVS8E0e9rvR0xZT&#10;bXs+U5eHUkQI+xQVVCG0qZS+qMign9qWOHp36wyGKF0ptcM+wk0j50mylAZrjgsVtpRVVDzyL6Ng&#10;OGbv3dyj1ebtPLud3LHPs4VSk/Fw2IAINIT/8F/7Uyt4eV3B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CU8MAAADcAAAADwAAAAAAAAAAAAAAAACYAgAAZHJzL2Rv&#10;d25yZXYueG1sUEsFBgAAAAAEAAQA9QAAAIgDAAAAAA==&#10;" path="m23,l17,9r-6,9l8,23,5,28,,38e" fillcolor="white [3212]" strokeweight="1pt">
                    <v:path arrowok="t" o:connecttype="custom" o:connectlocs="23,0;17,9;11,18;8,23;5,28;0,38" o:connectangles="0,0,0,0,0,0"/>
                  </v:shape>
                  <v:shape id="Freeform 748" o:spid="_x0000_s1073" style="position:absolute;left:9784;top:5359;width:34;height:147;visibility:visible;mso-wrap-style:square;v-text-anchor:top" coordsize="34,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0N8IA&#10;AADcAAAADwAAAGRycy9kb3ducmV2LnhtbERPTU/CQBC9m/gfNmPixcBWo0ILCzEmNVytmHCcdIe2&#10;sjtbuyuUf88cSDy+vO/levROHWmIXWADj9MMFHEdbMeNge1XOZmDignZogtMBs4UYb26vVliYcOJ&#10;P+lYpUZJCMcCDbQp9YXWsW7JY5yGnli4fRg8JoFDo+2AJwn3Tj9l2av22LE0tNjTe0v1ofrz0ku5&#10;2+7GWX6Irvp+yPvy9+ejNOb+bnxbgEo0pn/x1b2xBp5fZK2ckSO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HQ3wgAAANwAAAAPAAAAAAAAAAAAAAAAAJgCAABkcnMvZG93&#10;bnJldi54bWxQSwUGAAAAAAQABAD1AAAAhwMAAAAA&#10;" path="m11,l,55,1,66r21,63l28,138r6,9e" fillcolor="white [3212]" strokeweight="1pt">
                    <v:path arrowok="t" o:connecttype="custom" o:connectlocs="11,0;0,55;1,66;22,129;28,138;34,147" o:connectangles="0,0,0,0,0,0"/>
                  </v:shape>
                  <v:shape id="Freeform 749" o:spid="_x0000_s1074" style="position:absolute;left:9818;top:5506;width:53;height:38;visibility:visible;mso-wrap-style:square;v-text-anchor:top" coordsize="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hjcUA&#10;AADcAAAADwAAAGRycy9kb3ducmV2LnhtbESPT2sCMRTE70K/Q3gFL1Kz6irt1iilKOjRPxR6e2xe&#10;N0s3L0sSdf32RhA8DjPzG2a+7GwjzuRD7VjBaJiBIC6drrlScDys395BhIissXFMCq4UYLl46c2x&#10;0O7COzrvYyUShEOBCkyMbSFlKA1ZDEPXEifvz3mLMUlfSe3xkuC2keMsm0mLNacFgy19Gyr/9yer&#10;YDJofD46DcImn5ow+dltV+P1r1L91+7rE0SkLj7Dj/ZGK8inH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aGNxQAAANwAAAAPAAAAAAAAAAAAAAAAAJgCAABkcnMv&#10;ZG93bnJldi54bWxQSwUGAAAAAAQABAD1AAAAigMAAAAA&#10;" path="m,l43,34r10,4e" fillcolor="white [3212]" strokeweight="1pt">
                    <v:path arrowok="t" o:connecttype="custom" o:connectlocs="0,0;43,34;53,38" o:connectangles="0,0,0"/>
                  </v:shape>
                  <v:shape id="Freeform 750" o:spid="_x0000_s1075" style="position:absolute;left:9871;top:5544;width:1087;height:11;visibility:visible;mso-wrap-style:square;v-text-anchor:top" coordsize="108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QdMIA&#10;AADcAAAADwAAAGRycy9kb3ducmV2LnhtbERPz2vCMBS+C/sfwht4s+mkdKM2yhA2nD1Nt4G3R/PW&#10;ljUvoYm2++/NQfD48f0uN5PpxYUG31lW8JSkIIhrqztuFHwd3xYvIHxA1thbJgX/5GGzfpiVWGg7&#10;8iddDqERMYR9gQraEFwhpa9bMugT64gj92sHgyHCoZF6wDGGm14u0zSXBjuODS062rZU/x3ORsHP&#10;cpednt13ZeW2Ou5pcuN79qHU/HF6XYEINIW7+ObeaQVZHufH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1B0wgAAANwAAAAPAAAAAAAAAAAAAAAAAJgCAABkcnMvZG93&#10;bnJldi54bWxQSwUGAAAAAAQABAD1AAAAhwMAAAAA&#10;" path="m,l55,11r1020,l1087,11e" fillcolor="white [3212]" strokeweight="1pt">
                    <v:path arrowok="t" o:connecttype="custom" o:connectlocs="0,0;55,11;1075,11;1087,11" o:connectangles="0,0,0,0"/>
                  </v:shape>
                  <v:shape id="Freeform 751" o:spid="_x0000_s1076" style="position:absolute;left:9914;top:5272;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QlsQA&#10;AADcAAAADwAAAGRycy9kb3ducmV2LnhtbESPQWvCQBSE70L/w/IKvYhuDEVrdBUpFFq8VC14fWSf&#10;STD7Nuy+xvTfdwtCj8PMfMOst4NrVU8hNp4NzKYZKOLS24YrA1+nt8kLqCjIFlvPZOCHImw3D6M1&#10;Ftbf+ED9USqVIBwLNFCLdIXWsazJYZz6jjh5Fx8cSpKh0jbgLcFdq/Msm2uHDaeFGjt6ram8Hr+d&#10;gXx3PoWPVhb0mTe9Lt1CluO9MU+Pw24FSmiQ//C9/W4NPM9n8Hc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UJbEAAAA3AAAAA8AAAAAAAAAAAAAAAAAmAIAAGRycy9k&#10;b3ducmV2LnhtbFBLBQYAAAAABAAEAPUAAACJAwAAAAA=&#10;" path="m522,l12,,,e" fillcolor="white [3212]" strokeweight="1pt">
                    <v:path arrowok="t" o:connecttype="custom" o:connectlocs="522,0;12,0;0,0" o:connectangles="0,0,0"/>
                  </v:shape>
                </v:group>
                <v:shape id="Freeform 752" o:spid="_x0000_s1077" style="position:absolute;left:572;top:9983;width:10761;height:2597;visibility:visible;mso-wrap-style:square;v-text-anchor:top" coordsize="1076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zXsYA&#10;AADcAAAADwAAAGRycy9kb3ducmV2LnhtbESPT2vCQBTE7wW/w/KE3nRTqWJTVykVaUEQjPXg7ZF9&#10;+YPZtyG7JtFP7wpCj8PM/IZZrHpTiZYaV1pW8DaOQBCnVpecK/g7bEZzEM4ja6wsk4IrOVgtBy8L&#10;jLXteE9t4nMRIOxiVFB4X8dSurQgg25sa+LgZbYx6INscqkb7ALcVHISRTNpsOSwUGBN3wWl5+Ri&#10;FOSbj59rVk677XaXnM7H9pbtqrVSr8P+6xOEp97/h5/tX63gfTaB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zXsYAAADcAAAADwAAAAAAAAAAAAAAAACYAgAAZHJz&#10;L2Rvd25yZXYueG1sUEsFBgAAAAAEAAQA9QAAAIsDAAAAAA==&#10;" path="m10444,1r81,16l10598,51r62,50l10709,163r35,72l10760,316r1,29l10761,2252r-10,83l10723,2411r-45,66l10620,2531r-70,39l10472,2593r-56,4l345,2597r-83,-10l186,2559r-66,-45l66,2456,27,2387,4,2308,,2252,,345,10,262,38,186,83,120,141,66,210,27,289,4,345,,10416,r28,1xe" fillcolor="white [3212]" stroked="f">
                  <v:path arrowok="t" o:connecttype="custom" o:connectlocs="10444,1;10525,17;10598,51;10660,101;10709,163;10744,235;10760,316;10761,345;10761,2252;10751,2335;10723,2411;10678,2477;10620,2531;10550,2570;10472,2593;10416,2597;345,2597;262,2587;186,2559;120,2514;66,2456;27,2387;4,2308;0,2252;0,345;10,262;38,186;83,120;141,66;210,27;289,4;345,0;10416,0;10444,1" o:connectangles="0,0,0,0,0,0,0,0,0,0,0,0,0,0,0,0,0,0,0,0,0,0,0,0,0,0,0,0,0,0,0,0,0,0"/>
                </v:shape>
                <v:group id="Group 753" o:spid="_x0000_s1078" style="position:absolute;left:567;top:9978;width:10771;height:2607" coordorigin="567,9978" coordsize="10771,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754" o:spid="_x0000_s1079" style="position:absolute;left:11017;top:12463;width:237;height:121;visibility:visible;mso-wrap-style:square;v-text-anchor:top" coordsize="23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mVsUA&#10;AADcAAAADwAAAGRycy9kb3ducmV2LnhtbESPQWvCQBSE74L/YXmF3upGSSWkbqRExB56qa2eH9nX&#10;JCT7NsmuMfbXdwsFj8PMfMNstpNpxUiDqy0rWC4iEMSF1TWXCr4+908JCOeRNbaWScGNHGyz+WyD&#10;qbZX/qDx6EsRIOxSVFB536VSuqIig25hO+LgfdvBoA9yKKUe8BrgppWrKFpLgzWHhQo7yisqmuPF&#10;KDjvkuf9+6r5ySnxt1O0xP6AvVKPD9PrCwhPk7+H/9tvWkG8j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ZWxQAAANwAAAAPAAAAAAAAAAAAAAAAAJgCAABkcnMv&#10;ZG93bnJldi54bWxQSwUGAAAAAAQABAD1AAAAigMAAAAA&#10;" path="m,121r28,-3l42,115r13,-3l132,83,199,38,219,20,237,e" fillcolor="white [3212]" strokeweight="1pt">
                    <v:path arrowok="t" o:connecttype="custom" o:connectlocs="0,121;28,118;42,115;55,112;132,83;199,38;219,20;237,0" o:connectangles="0,0,0,0,0,0,0,0"/>
                  </v:shape>
                  <v:shape id="Freeform 755" o:spid="_x0000_s1080" style="position:absolute;left:11254;top:12372;width:57;height:91;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IqcMA&#10;AADcAAAADwAAAGRycy9kb3ducmV2LnhtbESPT4vCMBTE78J+h/AW9mZT/1XpNpVFWPAmVsHro3m2&#10;pc1LaaJ2v/1GEDwOM/MbJtuOphN3GlxjWcEsikEQl1Y3XCk4n36nGxDOI2vsLJOCP3KwzT8mGaba&#10;PvhI98JXIkDYpaig9r5PpXRlTQZdZHvi4F3tYNAHOVRSD/gIcNPJeRwn0mDDYaHGnnY1lW1xMwro&#10;cLteZgteL5LNEi/ropX9sVXq63P8+QbhafTv8Ku91wqWyQqeZ8IR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wIqcMAAADcAAAADwAAAAAAAAAAAAAAAACYAgAAZHJzL2Rv&#10;d25yZXYueG1sUEsFBgAAAAAEAAQA9QAAAIgDAAAAAA==&#10;" path="m,91l17,70,24,59,32,48,45,24,57,e" fillcolor="white [3212]" strokeweight="1pt">
                    <v:path arrowok="t" o:connecttype="custom" o:connectlocs="0,91;17,70;24,59;32,48;45,24;57,0" o:connectangles="0,0,0,0,0,0"/>
                  </v:shape>
                  <v:shape id="Freeform 756" o:spid="_x0000_s1081" style="position:absolute;left:11286;top:10143;width:52;height:2229;visibility:visible;mso-wrap-style:square;v-text-anchor:top" coordsize="52,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amMcA&#10;AADcAAAADwAAAGRycy9kb3ducmV2LnhtbESPQWvCQBSE74L/YXmCl1I3SoklukpbEASlWuuhvT2y&#10;zyQ1+zbsrpr8+26h4HGYmW+Y+bI1tbiS85VlBeNRAoI4t7riQsHxc/X4DMIHZI21ZVLQkYflot+b&#10;Y6btjT/oegiFiBD2GSooQ2gyKX1ekkE/sg1x9E7WGQxRukJqh7cIN7WcJEkqDVYcF0ps6K2k/Hy4&#10;GAXb7f5YvW8e3HR8Xn+//nx1G951Sg0H7csMRKA23MP/7bVW8JSm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2pjHAAAA3AAAAA8AAAAAAAAAAAAAAAAAmAIAAGRy&#10;cy9kb3ducmV2LnhtbFBLBQYAAAAABAAEAPUAAACMAwAAAAA=&#10;" path="m25,2229r23,-80l52,2092,52,185,42,100,13,24,,e" fillcolor="white [3212]" strokeweight="1pt">
                    <v:path arrowok="t" o:connecttype="custom" o:connectlocs="25,2229;48,2149;52,2092;52,185;42,100;13,24;0,0" o:connectangles="0,0,0,0,0,0,0"/>
                  </v:shape>
                  <v:shape id="Freeform 757" o:spid="_x0000_s1082" style="position:absolute;left:11172;top:10030;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iU8UA&#10;AADcAAAADwAAAGRycy9kb3ducmV2LnhtbESPS2/CMBCE75X4D9YicSsOFaIQMIiWh5B6Ka/7Kl6S&#10;CHudxg6Ef48rVepxNDPfaGaL1hpxo9qXjhUM+gkI4szpknMFp+PmdQzCB2SNxjEpeJCHxbzzMsNU&#10;uzvv6XYIuYgQ9ikqKEKoUil9VpBF33cVcfQurrYYoqxzqWu8R7g18i1JRtJiyXGhwIo+C8quh8Yq&#10;+G62X5NkdTb5kdY/pw+zaQalUarXbZdTEIHa8B/+a++0guHoHX7P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CJTxQAAANwAAAAPAAAAAAAAAAAAAAAAAJgCAABkcnMv&#10;ZG93bnJldi54bWxQSwUGAAAAAAQABAD1AAAAigMAAAAA&#10;" path="m114,113l73,60,23,15,,e" fillcolor="white [3212]" strokeweight="1pt">
                    <v:path arrowok="t" o:connecttype="custom" o:connectlocs="114,113;73,60;23,15;0,0" o:connectangles="0,0,0,0"/>
                  </v:shape>
                  <v:shape id="Freeform 758" o:spid="_x0000_s1083" style="position:absolute;left:5952;top:9978;width:5220;height:52;visibility:visible;mso-wrap-style:square;v-text-anchor:top" coordsize="52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XNsEA&#10;AADcAAAADwAAAGRycy9kb3ducmV2LnhtbERPTYvCMBC9C/sfwix403TFLVqNsoiKeJHqLngcmrEp&#10;NpPSRK3/fnMQPD7e93zZ2VrcqfWVYwVfwwQEceF0xaWC39NmMAHhA7LG2jEpeJKH5eKjN8dMuwfn&#10;dD+GUsQQ9hkqMCE0mZS+MGTRD11DHLmLay2GCNtS6hYfMdzWcpQkqbRYcWww2NDKUHE93qwCd5uU&#10;m3Oep9vDd7Wfrv/MevrMlep/dj8zEIG68Ba/3DutYJzG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4FzbBAAAA3AAAAA8AAAAAAAAAAAAAAAAAmAIAAGRycy9kb3du&#10;cmV2LnhtbFBLBQYAAAAABAAEAPUAAACGAwAAAAA=&#10;" path="m5220,52l5147,17,5107,7,5093,4r-7,-1l5065,1,5036,,,e" fillcolor="white [3212]" strokeweight="1pt">
                    <v:path arrowok="t" o:connecttype="custom" o:connectlocs="5220,52;5147,17;5107,7;5093,4;5086,3;5065,1;5036,0;0,0" o:connectangles="0,0,0,0,0,0,0,0"/>
                  </v:shape>
                  <v:shape id="Freeform 759" o:spid="_x0000_s1084" style="position:absolute;left:619;top:9979;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v88YA&#10;AADcAAAADwAAAGRycy9kb3ducmV2LnhtbESP3WoCMRSE7wt9h3AK3tWsIouuRimCYKFS6g/eHjdn&#10;N0uTk2WT6rZP3xQKXg4z8w2zWPXOiit1ofGsYDTMQBCXXjdcKzgeNs9TECEia7SeScE3BVgtHx8W&#10;WGh/4w+67mMtEoRDgQpMjG0hZSgNOQxD3xInr/Kdw5hkV0vd4S3BnZXjLMulw4bTgsGW1obKz/2X&#10;U2CranrI28vP6c3qV8Oj3bl53yk1eOpf5iAi9fEe/m9vtYJJPo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8v88YAAADcAAAADwAAAAAAAAAAAAAAAACYAgAAZHJz&#10;L2Rvd25yZXYueG1sUEsFBgAAAAAEAAQA9QAAAIsDAAAAAA==&#10;" path="m269,l187,16,125,44r-12,7l65,87,15,142,,164e" fillcolor="white [3212]" strokeweight="1pt">
                    <v:path arrowok="t" o:connecttype="custom" o:connectlocs="269,0;187,16;125,44;113,51;65,87;15,142;0,164" o:connectangles="0,0,0,0,0,0,0"/>
                  </v:shape>
                  <v:shape id="Freeform 760" o:spid="_x0000_s1085" style="position:absolute;left:594;top:10143;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AFsAA&#10;AADcAAAADwAAAGRycy9kb3ducmV2LnhtbERPyWrDMBC9F/IPYgq5NXJNluJaCcHQkmsTg+ltsMYL&#10;tUaOpCTO31eHQI6Pt+e7yQziSs73lhW8LxIQxLXVPbcKytPX2wcIH5A1DpZJwZ087LazlxwzbW/8&#10;Q9djaEUMYZ+hgi6EMZPS1x0Z9As7Ekeusc5giNC1Uju8xXAzyDRJ1tJgz7Ghw5GKjuq/48UocOv7&#10;b1ktZahoQ999WsjVuWyUmr9O+08QgabwFD/cB61guYnz45l4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FAFsAAAADcAAAADwAAAAAAAAAAAAAAAACYAgAAZHJzL2Rvd25y&#10;ZXYueG1sUEsFBgAAAAAEAAQA9QAAAIUDAAAAAA==&#10;" path="m25,l12,24,,48e" fillcolor="white [3212]" strokeweight="1pt">
                    <v:path arrowok="t" o:connecttype="custom" o:connectlocs="25,0;12,24;0,48" o:connectangles="0,0,0"/>
                  </v:shape>
                  <v:shape id="Freeform 761" o:spid="_x0000_s1086" style="position:absolute;left:567;top:10191;width:27;height:2044;visibility:visible;mso-wrap-style:square;v-text-anchor:top" coordsize="27,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6XsUA&#10;AADcAAAADwAAAGRycy9kb3ducmV2LnhtbESP0WrCQBRE3wv+w3KFvtWNUmJJ3YSibZXiS2M/4JK9&#10;JrHZuzG7NdGvd4WCj8PMnGEW2WAacaLO1ZYVTCcRCOLC6ppLBT+7j6cXEM4ja2wsk4IzOcjS0cMC&#10;E217/qZT7ksRIOwSVFB53yZSuqIig25iW+Lg7W1n0AfZlVJ32Ae4aeQsimJpsOawUGFLy4qK3/zP&#10;KGCax3K7Nl/vffRp7SreXY7lQanH8fD2CsLT4O/h//ZGK3ieT+F2JhwB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zpexQAAANwAAAAPAAAAAAAAAAAAAAAAAJgCAABkcnMv&#10;ZG93bnJldi54bWxQSwUGAAAAAAQABAD1AAAAigMAAAAA&#10;" path="m27,l7,66,,137,,2044e" fillcolor="white [3212]" strokeweight="1pt">
                    <v:path arrowok="t" o:connecttype="custom" o:connectlocs="27,0;7,66;0,137;0,2044" o:connectangles="0,0,0,0"/>
                  </v:shape>
                  <v:shape id="Freeform 762" o:spid="_x0000_s1087" style="position:absolute;left:567;top:12235;width:67;height:207;visibility:visible;mso-wrap-style:square;v-text-anchor:top" coordsize="6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nUcYA&#10;AADcAAAADwAAAGRycy9kb3ducmV2LnhtbESPQWvCQBSE7wX/w/IEb7pRJNqYjYhoKaUtaKXQ2yP7&#10;TILZtyG7mvTfdwWhx2FmvmHSdW9qcaPWVZYVTCcRCOLc6ooLBaev/XgJwnlkjbVlUvBLDtbZ4CnF&#10;RNuOD3Q7+kIECLsEFZTeN4mULi/JoJvYhjh4Z9sa9EG2hdQtdgFuajmLolgarDgslNjQtqT8crwa&#10;BS/N2/dpN/3Y72r6ee/j507Hn51So2G/WYHw1Pv/8KP9qhXMFzO4nw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AnUcYAAADcAAAADwAAAAAAAAAAAAAAAACYAgAAZHJz&#10;L2Rvd25yZXYueG1sUEsFBgAAAAAEAAQA9QAAAIsDAAAAAA==&#10;" path="m,l7,71r7,27l17,111r10,26l39,161r13,24l67,207e" fillcolor="white [3212]" strokeweight="1pt">
                    <v:path arrowok="t" o:connecttype="custom" o:connectlocs="0,0;7,71;14,98;17,111;27,137;39,161;52,185;67,207" o:connectangles="0,0,0,0,0,0,0,0"/>
                  </v:shape>
                  <v:shape id="Freeform 763" o:spid="_x0000_s1088" style="position:absolute;left:634;top:12442;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m58QA&#10;AADcAAAADwAAAGRycy9kb3ducmV2LnhtbESPzWrDMBCE74W+g9hCb42ctsTBtRISl5KeAnHyAIu1&#10;/qHWyrHkn759VCjkOMzMN0y6nU0rRupdY1nBchGBIC6sbrhScDl/vaxBOI+ssbVMCn7JwXbz+JBi&#10;ou3EJxpzX4kAYZeggtr7LpHSFTUZdAvbEQevtL1BH2RfSd3jFOCmla9RtJIGGw4LNXaU1VT85INR&#10;cMhGuffucznE2u3WpVkdzXRV6vlp3n2A8DT7e/i//a0VvMdv8HcmHA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zJufEAAAA3AAAAA8AAAAAAAAAAAAAAAAAmAIAAGRycy9k&#10;b3ducmV2LnhtbFBLBQYAAAAABAAEAPUAAACJAwAAAAA=&#10;" path="m,l17,21r9,10l35,41,55,59e" fillcolor="white [3212]" strokeweight="1pt">
                    <v:path arrowok="t" o:connecttype="custom" o:connectlocs="0,0;17,21;26,31;35,41;55,59" o:connectangles="0,0,0,0,0"/>
                  </v:shape>
                  <v:shape id="Freeform 764" o:spid="_x0000_s1089" style="position:absolute;left:689;top:12501;width:91;height:57;visibility:visible;mso-wrap-style:square;v-text-anchor:top" coordsize="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VsQA&#10;AADcAAAADwAAAGRycy9kb3ducmV2LnhtbESPzYrCQBCE7wu+w9DC3jYTd4NKzCgiK4gn//DcZNok&#10;mOmJmTFm335HEDwW1fVVV7boTS06al1lWcEoikEQ51ZXXCg4HddfUxDOI2usLZOCP3KwmA8+Mky1&#10;ffCeuoMvRICwS1FB6X2TSunykgy6yDbEwbvY1qAPsi2kbvER4KaW33E8lgYrDg0lNrQqKb8e7ia8&#10;kYy7filvk2rqtqfrz373e97slPoc9ssZCE+9fx+/0hutIJkk8Bw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qVbEAAAA3AAAAA8AAAAAAAAAAAAAAAAAmAIAAGRycy9k&#10;b3ducmV2LnhtbFBLBQYAAAAABAAEAPUAAACJAwAAAAA=&#10;" path="m,l21,17,43,32r12,7l67,45,91,57e" fillcolor="white [3212]" strokeweight="1pt">
                    <v:path arrowok="t" o:connecttype="custom" o:connectlocs="0,0;21,17;43,32;55,39;67,45;91,57" o:connectangles="0,0,0,0,0,0"/>
                  </v:shape>
                  <v:shape id="Freeform 765" o:spid="_x0000_s1090" style="position:absolute;left:780;top:12558;width:10237;height:27;visibility:visible;mso-wrap-style:square;v-text-anchor:top" coordsize="102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i/sQA&#10;AADcAAAADwAAAGRycy9kb3ducmV2LnhtbESPQWvCQBSE74L/YXlCb3VTqVaiGxGltIeKmOr9kX3J&#10;hmbfxuzWpP++Wyh4HGbmG2a9GWwjbtT52rGCp2kCgrhwuuZKwfnz9XEJwgdkjY1jUvBDHjbZeLTG&#10;VLueT3TLQyUihH2KCkwIbSqlLwxZ9FPXEkevdJ3FEGVXSd1hH+G2kbMkWUiLNccFgy3tDBVf+bdV&#10;8GauF26O/bacz3RVy31xuOKHUg+TYbsCEWgI9/B/+10reH6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v7EAAAA3AAAAA8AAAAAAAAAAAAAAAAAmAIAAGRycy9k&#10;b3ducmV2LnhtbFBLBQYAAAAABAAEAPUAAACJAwAAAAA=&#10;" path="m,l66,20r71,7l10208,27r29,-1e" fillcolor="white [3212]" strokeweight="1pt">
                    <v:path arrowok="t" o:connecttype="custom" o:connectlocs="0,0;66,20;137,27;10208,27;10237,26" o:connectangles="0,0,0,0,0"/>
                  </v:shape>
                  <v:shape id="Freeform 766" o:spid="_x0000_s1091" style="position:absolute;left:888;top:9978;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boscA&#10;AADcAAAADwAAAGRycy9kb3ducmV2LnhtbESPT2sCMRTE74LfITyhF9Fsu8XK1ihFafFSxH8tvT02&#10;z83i5mXZpLr66RtB6HGYmd8wk1lrK3GixpeOFTwOExDEudMlFwp22/fBGIQPyBorx6TgQh5m025n&#10;gpl2Z17TaRMKESHsM1RgQqgzKX1uyKIfupo4egfXWAxRNoXUDZ4j3FbyKUlG0mLJccFgTXND+XHz&#10;axWk23H/4zNl8+P2dFhd9+nX4vit1EOvfXsFEagN/+F7e6kVPL+M4H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G6LHAAAA3AAAAA8AAAAAAAAAAAAAAAAAmAIAAGRy&#10;cy9kb3ducmV2LnhtbFBLBQYAAAAABAAEAPUAAACMAwAAAAA=&#10;" path="m5064,l29,,,1e" fillcolor="white [3212]" strokeweight="1pt">
                    <v:path arrowok="t" o:connecttype="custom" o:connectlocs="5064,0;29,0;0,1" o:connectangles="0,0,0"/>
                  </v:shape>
                </v:group>
                <v:shape id="Freeform 767" o:spid="_x0000_s1092" style="position:absolute;left:847;top:11023;width:10232;height:0;visibility:visible;mso-wrap-style:square;v-text-anchor:top" coordsize="1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QhcMA&#10;AADcAAAADwAAAGRycy9kb3ducmV2LnhtbESPQWvCQBSE7wX/w/IEL6VuKmLa6CqiVOpRIz0/ss9s&#10;NPs2zW41/nu3IHgcZuYbZrbobC0u1PrKsYL3YQKCuHC64lLBIf96+wDhA7LG2jEpuJGHxbz3MsNM&#10;uyvv6LIPpYgQ9hkqMCE0mZS+MGTRD11DHL2jay2GKNtS6havEW5rOUqSibRYcVww2NDKUHHe/1kF&#10;q83pNQ/rbU6GPP2mP/npc7dWatDvllMQgbrwDD/a31rBOE3h/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OQhcMAAADcAAAADwAAAAAAAAAAAAAAAACYAgAAZHJzL2Rv&#10;d25yZXYueG1sUEsFBgAAAAAEAAQA9QAAAIgDAAAAAA==&#10;" path="m,l10232,e" fillcolor="white [3212]" strokecolor="white [3212]" strokeweight=".5pt">
                  <v:path arrowok="t" o:connecttype="custom" o:connectlocs="0,0;10232,0" o:connectangles="0,0"/>
                </v:shape>
                <v:shape id="Freeform 768" o:spid="_x0000_s1093" style="position:absolute;left:847;top:11383;width:10232;height:0;visibility:visible;mso-wrap-style:square;v-text-anchor:top" coordsize="1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E98EA&#10;AADcAAAADwAAAGRycy9kb3ducmV2LnhtbERPz2vCMBS+C/sfwhN2kZk6xtw6YxktDnfUys6P5q2p&#10;Ni+1ibX775eD4PHj+73KRtuKgXrfOFawmCcgiCunG64VHMrN0xsIH5A1to5JwR95yNYPkxWm2l15&#10;R8M+1CKGsE9RgQmhS6X0lSGLfu464sj9ut5iiLCvpe7xGsNtK5+T5FVabDg2GOwoN1Sd9herIP86&#10;zspQfJdkyNN5+VMe33eFUo/T8fMDRKAx3MU391YreFnG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8BPfBAAAA3AAAAA8AAAAAAAAAAAAAAAAAmAIAAGRycy9kb3du&#10;cmV2LnhtbFBLBQYAAAAABAAEAPUAAACGAwAAAAA=&#10;" path="m,l10232,e" fillcolor="white [3212]" strokecolor="white [3212]" strokeweight=".5pt">
                  <v:path arrowok="t" o:connecttype="custom" o:connectlocs="0,0;10232,0" o:connectangles="0,0"/>
                </v:shape>
                <v:shape id="Freeform 769" o:spid="_x0000_s1094" style="position:absolute;left:847;top:11743;width:10232;height:0;visibility:visible;mso-wrap-style:square;v-text-anchor:top" coordsize="1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hbMMA&#10;AADcAAAADwAAAGRycy9kb3ducmV2LnhtbESPQWsCMRSE74L/ITyhF9Fsi2jdGkUUpR51i+fH5nWz&#10;unnZbqKu/94UBI/DzHzDzBatrcSVGl86VvA+TEAQ506XXCj4yTaDTxA+IGusHJOCO3lYzLudGaba&#10;3XhP10MoRISwT1GBCaFOpfS5IYt+6Gri6P26xmKIsimkbvAW4baSH0kylhZLjgsGa1oZys+Hi1Ww&#10;2p76WVjvMjLk6W9yzE7T/Vqpt167/AIRqA2v8LP9rRWMJlP4Px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hbMMAAADcAAAADwAAAAAAAAAAAAAAAACYAgAAZHJzL2Rv&#10;d25yZXYueG1sUEsFBgAAAAAEAAQA9QAAAIgDAAAAAA==&#10;" path="m,l10232,e" fillcolor="white [3212]" strokecolor="white [3212]" strokeweight=".5pt">
                  <v:path arrowok="t" o:connecttype="custom" o:connectlocs="0,0;10232,0" o:connectangles="0,0"/>
                </v:shape>
                <v:shape id="Freeform 770" o:spid="_x0000_s1095" style="position:absolute;left:847;top:12103;width:10232;height:0;visibility:visible;mso-wrap-style:square;v-text-anchor:top" coordsize="1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41sEA&#10;AADcAAAADwAAAGRycy9kb3ducmV2LnhtbERPz2vCMBS+C/sfwhN2kZk6xnSdsYwWhztqx86P5q2p&#10;Ni+1ibX775eD4PHj+73ORtuKgXrfOFawmCcgiCunG64VfJfbpxUIH5A1to5JwR95yDYPkzWm2l15&#10;T8Mh1CKGsE9RgQmhS6X0lSGLfu464sj9ut5iiLCvpe7xGsNtK5+T5FVabDg2GOwoN1SdDherIP88&#10;zspQfJVkyNN5+VMe3/aFUo/T8eMdRKAx3MU3904reFnF+fFMP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feNbBAAAA3AAAAA8AAAAAAAAAAAAAAAAAmAIAAGRycy9kb3du&#10;cmV2LnhtbFBLBQYAAAAABAAEAPUAAACGAwAAAAA=&#10;" path="m,l10232,e" fillcolor="white [3212]" strokecolor="white [3212]" strokeweight=".5pt">
                  <v:path arrowok="t" o:connecttype="custom" o:connectlocs="0,0;10232,0" o:connectangles="0,0"/>
                </v:shape>
                <v:shape id="Freeform 771" o:spid="_x0000_s1096" style="position:absolute;left:847;top:12463;width:10232;height:0;visibility:visible;mso-wrap-style:square;v-text-anchor:top" coordsize="10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dTcQA&#10;AADcAAAADwAAAGRycy9kb3ducmV2LnhtbESPQWvCQBSE7wX/w/IKvRTdKKXVmFVEUexRI54f2Wc2&#10;afZtzG41/fduodDjMDPfMNmyt424UecrxwrGowQEceF0xaWCU74dTkH4gKyxcUwKfsjDcjF4yjDV&#10;7s4Huh1DKSKEfYoKTAhtKqUvDFn0I9cSR+/iOoshyq6UusN7hNtGTpLkXVqsOC4YbGltqPg6flsF&#10;6139mofNZ06GPF0/znk9O2yUennuV3MQgfrwH/5r77WCt+kYfs/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T3U3EAAAA3AAAAA8AAAAAAAAAAAAAAAAAmAIAAGRycy9k&#10;b3ducmV2LnhtbFBLBQYAAAAABAAEAPUAAACJAwAAAAA=&#10;" path="m,l10232,e" fillcolor="white [3212]" strokecolor="white [3212]" strokeweight=".5pt">
                  <v:path arrowok="t" o:connecttype="custom" o:connectlocs="0,0;10232,0" o:connectangles="0,0"/>
                </v:shape>
                <v:shape id="Freeform 772" o:spid="_x0000_s1097" style="position:absolute;left:9789;top:9983;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dVsUA&#10;AADcAAAADwAAAGRycy9kb3ducmV2LnhtbESP3WoCMRSE7wXfIRyhN1KzVRHZGkWK/fHK1vYBTjdn&#10;N4ubkzWJur59Iwi9HGbmG2ax6mwjzuRD7VjB0ygDQVw4XXOl4Of79XEOIkRkjY1jUnClAKtlv7fA&#10;XLsLf9F5HyuRIBxyVGBibHMpQ2HIYhi5ljh5pfMWY5K+ktrjJcFtI8dZNpMWa04LBlt6MVQc9ier&#10;YCvbt3JYyuNuffrdzIznyefhXamHQbd+BhGpi//he/tDK5jOx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J1WxQAAANwAAAAPAAAAAAAAAAAAAAAAAJgCAABkcnMv&#10;ZG93bnJldi54bWxQSwUGAAAAAAQABAD1AAAAigMAAAAA&#10;" path="m1169,r60,20l1274,64r20,61l1294,136r,11l1274,208r-45,44l1169,272r-12,1l137,273,74,258,27,217,2,158,,136,1,125,21,64,65,20,126,r11,l1157,r12,xe" fillcolor="white [3212]" stroked="f">
                  <v:path arrowok="t" o:connecttype="custom" o:connectlocs="1169,0;1229,20;1274,64;1294,125;1294,136;1294,147;1274,208;1229,252;1169,272;1157,273;137,273;74,258;27,217;2,158;0,136;1,125;21,64;65,20;126,0;137,0;1157,0;1169,0" o:connectangles="0,0,0,0,0,0,0,0,0,0,0,0,0,0,0,0,0,0,0,0,0,0"/>
                </v:shape>
                <v:group id="Group 773" o:spid="_x0000_s1098" style="position:absolute;left:9784;top:9978;width:1304;height:283" coordorigin="9784,9978"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774" o:spid="_x0000_s1099" style="position:absolute;left:10958;top:10234;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hTsUA&#10;AADcAAAADwAAAGRycy9kb3ducmV2LnhtbESPX2vCMBTF3wf7DuEO9jI0rYpoNYooig8bw276fGnu&#10;mrLmpjSZrd/eDAZ7PPzOH85y3dtaXKn1lWMF6TABQVw4XXGp4PNjP5iB8AFZY+2YFNzIw3r1+LDE&#10;TLuOT3TNQyliCfsMFZgQmkxKXxiy6IeuIY7sy7UWQ5RtKXWLXSy3tRwlyVRarDguGGxoa6j4zn+s&#10;gu6Qjs1ot+tP8/T15XJ+D/nbUSv1/NRvFiAC9eHf/JeOHCazC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FOxQAAANwAAAAPAAAAAAAAAAAAAAAAAJgCAABkcnMv&#10;ZG93bnJldi54bWxQSwUGAAAAAAQABAD1AAAAigMAAAAA&#10;" path="m,26l63,6,72,e" fillcolor="white [3212]" strokeweight="1pt">
                    <v:path arrowok="t" o:connecttype="custom" o:connectlocs="0,26;63,6;72,0" o:connectangles="0,0,0"/>
                  </v:shape>
                  <v:shape id="Freeform 775" o:spid="_x0000_s1100" style="position:absolute;left:11030;top:10211;width:24;height:23;visibility:visible;mso-wrap-style:square;v-text-anchor:top" coordsize="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r58UA&#10;AADcAAAADwAAAGRycy9kb3ducmV2LnhtbESPzWrDMBCE74W+g9hCb43c0KTGjRJKIZBDITQJ9LqW&#10;NraJtTKS/NO3jwKFHIeZ+YZZbSbbioF8aBwreJ1lIIi1Mw1XCk7H7UsOIkRkg61jUvBHATbrx4cV&#10;FsaN/EPDIVYiQTgUqKCOsSukDLomi2HmOuLknZ23GJP0lTQexwS3rZxn2VJabDgt1NjRV036cuit&#10;gm2pL+X7rjzPpfbZXv+Gfuq+lXp+mj4/QESa4j38394ZBW/5Am5n0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mvnxQAAANwAAAAPAAAAAAAAAAAAAAAAAJgCAABkcnMv&#10;ZG93bnJldi54bWxQSwUGAAAAAAQABAD1AAAAigMAAAAA&#10;" path="m,23l9,16,17,8,24,e" fillcolor="white [3212]" strokeweight="1pt">
                    <v:path arrowok="t" o:connecttype="custom" o:connectlocs="0,23;9,16;17,8;24,0" o:connectangles="0,0,0,0"/>
                  </v:shape>
                  <v:shape id="Freeform 776" o:spid="_x0000_s1101" style="position:absolute;left:11054;top:10194;width:13;height:17;visibility:visible;mso-wrap-style:square;v-text-anchor:top" coordsize="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cUA&#10;AADcAAAADwAAAGRycy9kb3ducmV2LnhtbESPT2vCQBTE74LfYXlCL1J3LUVs6ioiBLS91H8Hb4/s&#10;axLNvg3ZNcZv7xYKHoeZ+Q0zW3S2Ei01vnSsYTxSIIgzZ0rONRz26esUhA/IBivHpOFOHhbzfm+G&#10;iXE33lK7C7mIEPYJaihCqBMpfVaQRT9yNXH0fl1jMUTZ5NI0eItwW8k3pSbSYslxocCaVgVll93V&#10;avA/JPHQfqXH7w9Xq+F5kyp50vpl0C0/QQTqwjP8314bDe/TC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EtxQAAANwAAAAPAAAAAAAAAAAAAAAAAJgCAABkcnMv&#10;ZG93bnJldi54bWxQSwUGAAAAAAQABAD1AAAAigMAAAAA&#10;" path="m,17l7,9,13,e" fillcolor="white [3212]" strokeweight="1pt">
                    <v:path arrowok="t" o:connecttype="custom" o:connectlocs="0,17;7,9;13,0" o:connectangles="0,0,0"/>
                  </v:shape>
                  <v:shape id="Freeform 777" o:spid="_x0000_s1102" style="position:absolute;left:11067;top:10174;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0ccA&#10;AADcAAAADwAAAGRycy9kb3ducmV2LnhtbESPQWvCQBSE7wX/w/KEXqTZWMXG6CqlUCgiolFovT2y&#10;zySYfZtmV03/fbcg9DjMzDfMfNmZWlypdZVlBcMoBkGcW11xoeCwf39KQDiPrLG2TAp+yMFy0XuY&#10;Y6rtjXd0zXwhAoRdigpK75tUSpeXZNBFtiEO3sm2Bn2QbSF1i7cAN7V8juOJNFhxWCixobeS8nN2&#10;MQqyZjpYjy6fw+TYDb6/jtmWN6utUo/97nUGwlPn/8P39odWME5e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PftHHAAAA3AAAAA8AAAAAAAAAAAAAAAAAmAIAAGRy&#10;cy9kb3ducmV2LnhtbFBLBQYAAAAABAAEAPUAAACMAwAAAAA=&#10;" path="m,20l5,10,10,e" fillcolor="white [3212]" strokeweight="1pt">
                    <v:path arrowok="t" o:connecttype="custom" o:connectlocs="0,20;5,10;10,0" o:connectangles="0,0,0"/>
                  </v:shape>
                  <v:shape id="Freeform 778" o:spid="_x0000_s1103" style="position:absolute;left:11072;top:10054;width:16;height:120;visibility:visible;mso-wrap-style:square;v-text-anchor:top" coordsize="1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JMAA&#10;AADcAAAADwAAAGRycy9kb3ducmV2LnhtbERPy4rCMBTdD/gP4QruxlRxRKtRrOjgSvC1vzS3D2xu&#10;ShK1/r1ZDMzycN7LdWca8STna8sKRsMEBHFudc2lgutl/z0D4QOyxsYyKXiTh/Wq97XEVNsXn+h5&#10;DqWIIexTVFCF0KZS+rwig35oW+LIFdYZDBG6UmqHrxhuGjlOkqk0WHNsqLClbUX5/fwwCpr948cV&#10;WXbbzY+HXXHJfic3M1Zq0O82CxCBuvAv/nMftILJLK6N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yJMAAAADcAAAADwAAAAAAAAAAAAAAAACYAgAAZHJzL2Rvd25y&#10;ZXYueG1sUEsFBgAAAAAEAAQA9QAAAIUDAAAAAA==&#10;" path="m5,120l16,65r,-11l14,42,12,31,9,20,5,10,,e" fillcolor="white [3212]" strokeweight="1pt">
                    <v:path arrowok="t" o:connecttype="custom" o:connectlocs="5,120;16,65;16,54;14,42;12,31;9,20;5,10;0,0" o:connectangles="0,0,0,0,0,0,0,0"/>
                  </v:shape>
                  <v:shape id="Freeform 779" o:spid="_x0000_s1104" style="position:absolute;left:11001;top:9989;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z8EA&#10;AADcAAAADwAAAGRycy9kb3ducmV2LnhtbESP0YrCMBRE3xf8h3AFXxabKiJubRQRBH1ZUPcDLs21&#10;LTY3NYm1/r1ZEHwcZuYMk69704iOnK8tK5gkKQjiwuqaSwV/5914AcIHZI2NZVLwJA/r1eArx0zb&#10;Bx+pO4VSRAj7DBVUIbSZlL6oyKBPbEscvYt1BkOUrpTa4SPCTSOnaTqXBmuOCxW2tK2ouJ7uRsH3&#10;hYLmmTkfusnVTn9R+5vTSo2G/WYJIlAfPuF3e68VzBY/8H8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2c/BAAAA3AAAAA8AAAAAAAAAAAAAAAAAmAIAAGRycy9kb3du&#10;cmV2LnhtbFBLBQYAAAAABAAEAPUAAACGAwAAAAA=&#10;" path="m71,65l29,16,10,4,,e" fillcolor="white [3212]" strokeweight="1pt">
                    <v:path arrowok="t" o:connecttype="custom" o:connectlocs="71,65;29,16;10,4;0,0" o:connectangles="0,0,0,0"/>
                  </v:shape>
                  <v:shape id="Freeform 780" o:spid="_x0000_s1105" style="position:absolute;left:10436;top:9978;width:565;height:11;visibility:visible;mso-wrap-style:square;v-text-anchor:top" coordsize="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nsEA&#10;AADcAAAADwAAAGRycy9kb3ducmV2LnhtbERP3WrCMBS+F/YO4Qx2p+nGEO1MyygM3MVwq32As+as&#10;KWtOShK1fXtzIXj58f3vyskO4kw+9I4VPK8yEMSt0z13Cprjx3IDIkRkjYNjUjBTgLJ4WOww1+7C&#10;P3SuYydSCIccFZgYx1zK0BqyGFZuJE7cn/MWY4K+k9rjJYXbQb5k2Vpa7Dk1GBypMtT+1yeroPJu&#10;ypxvZjM3p8PX/rvvfj8rpZ4ep/c3EJGmeBff3Hut4HWb5qcz6QjI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AZ7BAAAA3AAAAA8AAAAAAAAAAAAAAAAAmAIAAGRycy9kb3du&#10;cmV2LnhtbFBLBQYAAAAABAAEAPUAAACGAwAAAAA=&#10;" path="m565,11l510,,,e" fillcolor="white [3212]" strokeweight="1pt">
                    <v:path arrowok="t" o:connecttype="custom" o:connectlocs="565,11;510,0;0,0" o:connectangles="0,0,0"/>
                  </v:shape>
                  <v:shape id="Freeform 781" o:spid="_x0000_s1106" style="position:absolute;left:9784;top:9978;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BcYA&#10;AADcAAAADwAAAGRycy9kb3ducmV2LnhtbESPwW7CMBBE70j8g7VI3MBJaFGbYlBVoGpuKe2F2xJv&#10;k4h4HcUGwt9jJKQeR7PzZmex6k0jztS52rKCeBqBIC6srrlU8PuznbyAcB5ZY2OZFFzJwWo5HCww&#10;1fbC33Te+VIECLsUFVTet6mUrqjIoJvaljh4f7Yz6IPsSqk7vAS4aWQSRXNpsObQUGFLHxUVx93J&#10;hDeSz/Uszzbx+njN8u3heT9P8kyp8ah/fwPhqff/x4/0l1bw9BrDfUwg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cBcYAAADcAAAADwAAAAAAAAAAAAAAAACYAgAAZHJz&#10;L2Rvd25yZXYueG1sUEsFBgAAAAAEAAQA9QAAAIsDAAAAAA==&#10;" path="m130,l71,19,22,67r-6,9l,141r1,12l19,211r48,51l130,282r12,1l1162,283r12,-1e" fillcolor="white [3212]" strokeweight="1pt">
                    <v:path arrowok="t" o:connecttype="custom" o:connectlocs="130,0;71,19;22,67;16,76;0,141;1,153;19,211;67,262;130,282;142,283;1162,283;1174,282" o:connectangles="0,0,0,0,0,0,0,0,0,0,0,0"/>
                  </v:shape>
                  <v:shape id="Freeform 782" o:spid="_x0000_s1107" style="position:absolute;left:9914;top:9978;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xsQA&#10;AADcAAAADwAAAGRycy9kb3ducmV2LnhtbESPQWvCQBSE7wX/w/KEXopuDFI1dRURhIqXVgu9PrKv&#10;SWj2bdh9xvTfd4VCj8PMfMOst4NrVU8hNp4NzKYZKOLS24YrAx+Xw2QJKgqyxdYzGfihCNvN6GGN&#10;hfU3fqf+LJVKEI4FGqhFukLrWNbkME59R5y8Lx8cSpKh0jbgLcFdq/Mse9YOG04LNXa0r6n8Pl+d&#10;gXz3eQnHVhb0lje9Lt1CVk8nYx7Hw+4FlNAg/+G/9qs1MF/lcD+Tj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vsbEAAAA3AAAAA8AAAAAAAAAAAAAAAAAmAIAAGRycy9k&#10;b3ducmV2LnhtbFBLBQYAAAAABAAEAPUAAACJAwAAAAA=&#10;" path="m522,l12,,,e" fillcolor="white [3212]" strokeweight="1pt">
                    <v:path arrowok="t" o:connecttype="custom" o:connectlocs="522,0;12,0;0,0" o:connectangles="0,0,0"/>
                  </v:shape>
                </v:group>
                <v:shape id="Freeform 783" o:spid="_x0000_s1108" style="position:absolute;left:572;top:12817;width:10761;height:3448;visibility:visible;mso-wrap-style:square;v-text-anchor:top" coordsize="10761,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1558QA&#10;AADcAAAADwAAAGRycy9kb3ducmV2LnhtbESPwW7CMBBE75X6D9ZW4gYONCAIGBS1QuJAD6T9gCVe&#10;4oh4HWIXwt9jpEo9jmbmjWa16W0jrtT52rGC8SgBQVw6XXOl4Od7O5yD8AFZY+OYFNzJw2b9+rLC&#10;TLsbH+hahEpECPsMFZgQ2kxKXxqy6EeuJY7eyXUWQ5RdJXWHtwi3jZwkyUxarDkuGGzpw1B5Ln6t&#10;guM+n7bny7Y+ukKarzJPP908VWrw1udLEIH68B/+a++0gnTxDs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eefEAAAA3AAAAA8AAAAAAAAAAAAAAAAAmAIAAGRycy9k&#10;b3ducmV2LnhtbFBLBQYAAAAABAAEAPUAAACJAwAAAAA=&#10;" path="m10444,1r81,17l10598,52r62,49l10709,163r35,73l10760,317r1,28l10761,3103r-10,83l10723,3262r-45,66l10620,3382r-70,39l10472,3444r-56,4l345,3448r-83,-10l186,3410r-66,-45l66,3307,27,3238,4,3159,,3103,,345,10,262,38,187,83,121,141,67,210,27,289,5,345,,10416,r28,1xe" fillcolor="white [3212]" stroked="f">
                  <v:path arrowok="t" o:connecttype="custom" o:connectlocs="10444,1;10525,18;10598,52;10660,101;10709,163;10744,236;10760,317;10761,345;10761,3103;10751,3186;10723,3262;10678,3328;10620,3382;10550,3421;10472,3444;10416,3448;345,3448;262,3438;186,3410;120,3365;66,3307;27,3238;4,3159;0,3103;0,345;10,262;38,187;83,121;141,67;210,27;289,5;345,0;10416,0;10444,1" o:connectangles="0,0,0,0,0,0,0,0,0,0,0,0,0,0,0,0,0,0,0,0,0,0,0,0,0,0,0,0,0,0,0,0,0,0"/>
                </v:shape>
                <v:group id="Group 784" o:spid="_x0000_s1109" style="position:absolute;left:567;top:12812;width:10771;height:3458" coordorigin="567,12812" coordsize="10771,3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785" o:spid="_x0000_s1110" style="position:absolute;left:11017;top:16105;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V0cUA&#10;AADcAAAADwAAAGRycy9kb3ducmV2LnhtbESPQWsCMRSE70L/Q3hCb5pVqtitUYpQaEEp1YrX183b&#10;zWLysmxSXf31Rij0OMzMN8x82TkrTtSG2rOC0TADQVx4XXOl4Hv3NpiBCBFZo/VMCi4UYLl46M0x&#10;1/7MX3TaxkokCIccFZgYm1zKUBhyGIa+IU5e6VuHMcm2krrFc4I7K8dZNpUOa04LBhtaGSqO21+n&#10;wJblbDdtfq77tdUfhkebQ/25Ueqx372+gIjUxf/wX/tdK3h6nsD9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1XRxQAAANwAAAAPAAAAAAAAAAAAAAAAAJgCAABkcnMv&#10;ZG93bnJldi54bWxQSwUGAAAAAAQABAD1AAAAigMAAAAA&#10;" path="m,164l82,147r73,-34l219,63,254,22,269,e" fillcolor="white [3212]" strokeweight="1pt">
                    <v:path arrowok="t" o:connecttype="custom" o:connectlocs="0,164;82,147;155,113;219,63;254,22;269,0" o:connectangles="0,0,0,0,0,0"/>
                  </v:shape>
                  <v:shape id="Freeform 786" o:spid="_x0000_s1111" style="position:absolute;left:11286;top:13001;width:52;height:3104;visibility:visible;mso-wrap-style:square;v-text-anchor:top" coordsize="5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k9sMA&#10;AADcAAAADwAAAGRycy9kb3ducmV2LnhtbESPX2vCQBDE3wW/w7GFvunGIJKmniKi2Ff/gH3c5tYk&#10;NLcXcqdJv32vUPBxmJnfMMv1YBv14M7XTjTMpgkolsKZWkoNl/N+koHygcRQ44Q1/LCH9Wo8WlJu&#10;XC9HfpxCqSJEfE4aqhDaHNEXFVvyU9eyRO/mOkshyq5E01Ef4bbBNEkWaKmWuFBRy9uKi+/T3Wo4&#10;YDbDXXatjxtM8dPu8atPb1q/vgybd1CBh/AM/7c/jIb52wL+zsQj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ak9sMAAADcAAAADwAAAAAAAAAAAAAAAACYAgAAZHJzL2Rv&#10;d25yZXYueG1sUEsFBgAAAAAEAAQA9QAAAIgDAAAAAA==&#10;" path="m,3104r34,-74l51,2948r1,-29l52,161,42,77,25,25,13,e" fillcolor="white [3212]" strokeweight="1pt">
                    <v:path arrowok="t" o:connecttype="custom" o:connectlocs="0,3104;34,3030;51,2948;52,2919;52,161;42,77;25,25;13,0" o:connectangles="0,0,0,0,0,0,0,0"/>
                  </v:shape>
                  <v:shape id="Freeform 787" o:spid="_x0000_s1112" style="position:absolute;left:11172;top:12865;width:127;height:136;visibility:visible;mso-wrap-style:square;v-text-anchor:top" coordsize="12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x5MUA&#10;AADcAAAADwAAAGRycy9kb3ducmV2LnhtbESPW2vCQBSE3wv9D8sp+FY3ijQ1dRUvCIIPYrw8H7On&#10;STB7NmRXE/99VxD6OMzMN8xk1plK3KlxpWUFg34EgjizuuRcwfGw/vwG4TyyxsoyKXiQg9n0/W2C&#10;ibYt7+me+lwECLsEFRTe14mULivIoOvbmjh4v7Yx6INscqkbbAPcVHIYRV/SYMlhocCalgVl1/Rm&#10;FKx24zjbtvu5vcRpelicHvlZLpXqfXTzHxCeOv8ffrU3WsFoHMPz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nHkxQAAANwAAAAPAAAAAAAAAAAAAAAAAJgCAABkcnMv&#10;ZG93bnJldi54bWxQSwUGAAAAAAQABAD1AAAAigMAAAAA&#10;" path="m127,136l114,113,99,90,82,69,73,59,64,50,44,31,33,23,23,15,,e" fillcolor="white [3212]" strokeweight="1pt">
                    <v:path arrowok="t" o:connecttype="custom" o:connectlocs="127,136;114,113;99,90;82,69;73,59;64,50;44,31;33,23;23,15;0,0" o:connectangles="0,0,0,0,0,0,0,0,0,0"/>
                  </v:shape>
                  <v:shape id="Freeform 788" o:spid="_x0000_s1113" style="position:absolute;left:5952;top:12812;width:5220;height:53;visibility:visible;mso-wrap-style:square;v-text-anchor:top" coordsize="52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FdMEA&#10;AADcAAAADwAAAGRycy9kb3ducmV2LnhtbERPTWsCMRC9C/0PYQRvmrVYrVujqKVQEJSu4nnYTDeL&#10;m8mSRF3/fXMoeHy878Wqs424kQ+1YwXjUQaCuHS65krB6fg1fAcRIrLGxjEpeFCA1fKlt8Bcuzv/&#10;0K2IlUghHHJUYGJscylDachiGLmWOHG/zluMCfpKao/3FG4b+ZplU2mx5tRgsKWtofJSXK2Cy8HM&#10;9pO3T54WGW7WfncuT4+zUoN+t/4AEamLT/G/+1srmMzT2nQmHQ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uhXTBAAAA3AAAAA8AAAAAAAAAAAAAAAAAmAIAAGRycy9kb3du&#10;cmV2LnhtbFBLBQYAAAAABAAEAPUAAACGAwAAAAA=&#10;" path="m5220,53l5163,24,5093,5,5036,,,e" fillcolor="white [3212]" strokeweight="1pt">
                    <v:path arrowok="t" o:connecttype="custom" o:connectlocs="5220,53;5163,24;5093,5;5036,0;0,0" o:connectangles="0,0,0,0,0"/>
                  </v:shape>
                  <v:shape id="Freeform 789" o:spid="_x0000_s1114" style="position:absolute;left:710;top:12813;width:178;height:67;visibility:visible;mso-wrap-style:square;v-text-anchor:top" coordsize="1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l7MUA&#10;AADcAAAADwAAAGRycy9kb3ducmV2LnhtbESP3WrCQBSE7wu+w3KE3tWNIqVGVxFFkLZQf/IAh+wx&#10;icmeXbJrTPv03ULBy2FmvmEWq940oqPWV5YVjEcJCOLc6ooLBdl59/IGwgdkjY1lUvBNHlbLwdMC&#10;U23vfKTuFAoRIexTVFCG4FIpfV6SQT+yjjh6F9saDFG2hdQt3iPcNHKSJK/SYMVxoURHm5Ly+nQz&#10;Cj4zWpNzx+3W1t1H/f7147LDVannYb+egwjUh0f4v73XCqaz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qXsxQAAANwAAAAPAAAAAAAAAAAAAAAAAJgCAABkcnMv&#10;ZG93bnJldi54bWxQSwUGAAAAAAQABAD1AAAAigMAAAAA&#10;" path="m178,l150,4,136,6,122,9,62,30,22,52,,67e" fillcolor="white [3212]" strokeweight="1pt">
                    <v:path arrowok="t" o:connecttype="custom" o:connectlocs="178,0;150,4;136,6;122,9;62,30;22,52;0,67" o:connectangles="0,0,0,0,0,0,0"/>
                  </v:shape>
                  <v:shape id="Freeform 790" o:spid="_x0000_s1115" style="position:absolute;left:651;top:12880;width:59;height:54;visibility:visible;mso-wrap-style:square;v-text-anchor:top" coordsize="5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o8IA&#10;AADcAAAADwAAAGRycy9kb3ducmV2LnhtbERPTWvCQBC9F/wPywi9NRsFS4muYgRB6KW10VyH7JiE&#10;ZGdjdpvEf+8eCj0+3vdmN5lWDNS72rKCRRSDIC6srrlUkP0c3z5AOI+ssbVMCh7kYLedvWww0Xbk&#10;bxrOvhQhhF2CCirvu0RKV1Rk0EW2Iw7czfYGfYB9KXWPYwg3rVzG8bs0WHNoqLCjQ0VFc/41Cu63&#10;y7XIT1/sPjM3rJosLfMxVep1Pu3XIDxN/l/85z5pBas4zA9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ujwgAAANwAAAAPAAAAAAAAAAAAAAAAAJgCAABkcnMvZG93&#10;bnJldi54bWxQSwUGAAAAAAQABAD1AAAAhwMAAAAA&#10;" path="m59,l38,16,28,25,18,35,,54e" fillcolor="white [3212]" strokeweight="1pt">
                    <v:path arrowok="t" o:connecttype="custom" o:connectlocs="59,0;38,16;28,25;18,35;0,54" o:connectangles="0,0,0,0,0"/>
                  </v:shape>
                  <v:shape id="Freeform 791" o:spid="_x0000_s1116" style="position:absolute;left:594;top:12934;width:57;height:92;visibility:visible;mso-wrap-style:square;v-text-anchor:top" coordsize="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Pp8YA&#10;AADcAAAADwAAAGRycy9kb3ducmV2LnhtbESPW0sDMRSE3wX/QziCbzZpi7VsmxYt9QI+SG9Q3w7J&#10;cXd1c7Iksbv990YQfBxm5htmvuxdI04UYu1Zw3CgQBAbb2suNex3jzdTEDEhW2w8k4YzRVguLi/m&#10;WFjf8YZO21SKDOFYoIYqpbaQMpqKHMaBb4mz9+GDw5RlKKUN2GW4a+RIqYl0WHNeqLClVUXma/vt&#10;MmV8eJrcBft+fvtU3euD2R/N81rr66v+fgYiUZ/+w3/tF6vhVg3h90w+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EPp8YAAADcAAAADwAAAAAAAAAAAAAAAACYAgAAZHJz&#10;L2Rvd25yZXYueG1sUEsFBgAAAAAEAAQA9QAAAIsDAAAAAA==&#10;" path="m57,l40,21,25,44r-5,8l12,67,,92e" fillcolor="white [3212]" strokeweight="1pt">
                    <v:path arrowok="t" o:connecttype="custom" o:connectlocs="57,0;40,21;25,44;20,52;12,67;0,92" o:connectangles="0,0,0,0,0,0"/>
                  </v:shape>
                  <v:shape id="Freeform 792" o:spid="_x0000_s1117" style="position:absolute;left:567;top:13026;width:27;height:2923;visibility:visible;mso-wrap-style:square;v-text-anchor:top" coordsize="27,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RMcA&#10;AADcAAAADwAAAGRycy9kb3ducmV2LnhtbESPQWvCQBSE70L/w/IKXqRulCqaZiMqFsUeSlVKj4/s&#10;azaYfRuyW03/fbcgeBxm5hsmW3S2FhdqfeVYwWiYgCAunK64VHA6vj7NQPiArLF2TAp+ycMif+hl&#10;mGp35Q+6HEIpIoR9igpMCE0qpS8MWfRD1xBH79u1FkOUbSl1i9cIt7UcJ8lUWqw4LhhsaG2oOB9+&#10;rILVdhWauXlz2/n712C/mT2Xn9OdUv3HbvkCIlAX7uFbe6cVTJIx/J+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VBETHAAAA3AAAAA8AAAAAAAAAAAAAAAAAmAIAAGRy&#10;cy9kb3ducmV2LnhtbFBLBQYAAAAABAAEAPUAAACMAwAAAAA=&#10;" path="m27,l4,79,,136,,2894r1,29e" fillcolor="white [3212]" strokeweight="1pt">
                    <v:path arrowok="t" o:connecttype="custom" o:connectlocs="27,0;4,79;0,136;0,2894;1,2923" o:connectangles="0,0,0,0,0"/>
                  </v:shape>
                  <v:shape id="Freeform 793" o:spid="_x0000_s1118" style="position:absolute;left:568;top:15949;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7sQA&#10;AADcAAAADwAAAGRycy9kb3ducmV2LnhtbESPQWvCQBSE74L/YXlCb3WjVpHUVVSQ9lAUN0Kvr9ln&#10;Epp9G7Krxn/vFgoeh5n5hlmsOluLK7W+cqxgNExAEOfOVFwoOGW71zkIH5AN1o5JwZ08rJb93gJT&#10;4258pKsOhYgQ9ikqKENoUil9XpJFP3QNcfTOrrUYomwLaVq8Rbit5ThJZtJixXGhxIa2JeW/+mIV&#10;eKl/3Nuh+s7Wm5PeX77khzZnpV4G3fodRKAuPMP/7U+jYJp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e7EAAAA3AAAAA8AAAAAAAAAAAAAAAAAmAIAAGRycy9k&#10;b3ducmV2LnhtbFBLBQYAAAAABAAEAPUAAACJAwAAAAA=&#10;" path="m,l16,82r35,74l66,178e" fillcolor="white [3212]" strokeweight="1pt">
                    <v:path arrowok="t" o:connecttype="custom" o:connectlocs="0,0;16,82;51,156;66,178" o:connectangles="0,0,0,0"/>
                  </v:shape>
                  <v:shape id="Freeform 794" o:spid="_x0000_s1119" style="position:absolute;left:634;top:16127;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Cc8MA&#10;AADcAAAADwAAAGRycy9kb3ducmV2LnhtbESPW4vCMBSE3xf8D+EIvq2p4o3aVLwgu08LXn7AoTm2&#10;xeakNrGt/34jLOzjMDPfMMmmN5VoqXGlZQWTcQSCOLO65FzB9XL8XIFwHlljZZkUvMjBJh18JBhr&#10;2/GJ2rPPRYCwi1FB4X0dS+myggy6sa2Jg3ezjUEfZJNL3WAX4KaS0yhaSIMlh4UCa9oXlN3PT6Pg&#10;a9/KnXeHyXOp3XZ1M4sf0z2UGg377RqEp97/h//a31rBPJrB+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3Cc8MAAADcAAAADwAAAAAAAAAAAAAAAACYAgAAZHJzL2Rv&#10;d25yZXYueG1sUEsFBgAAAAAEAAQA9QAAAIgDAAAAAA==&#10;" path="m,l17,21r6,7l35,41,55,59e" fillcolor="white [3212]" strokeweight="1pt">
                    <v:path arrowok="t" o:connecttype="custom" o:connectlocs="0,0;17,21;23,28;35,41;55,59" o:connectangles="0,0,0,0,0"/>
                  </v:shape>
                  <v:shape id="Freeform 795" o:spid="_x0000_s1120" style="position:absolute;left:689;top:16186;width:91;height:57;visibility:visible;mso-wrap-style:square;v-text-anchor:top" coordsize="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wLcIA&#10;AADcAAAADwAAAGRycy9kb3ducmV2LnhtbESPS4vCQBCE74L/YWjBm07WN1lHEVEQT77Yc5PpTYKZ&#10;npgZY/z3jiB4LKrrq675sjGFqKlyuWUFP/0IBHFidc6pgst525uBcB5ZY2GZFDzJwXLRbs0x1vbB&#10;R6pPPhUBwi5GBZn3ZSylSzIy6Pq2JA7ev60M+iCrVOoKHwFuCjmIook0mHNoyLCkdUbJ9XQ34Y3R&#10;pG5W8jbNZ25/uQ6Ph83f7qBUt9OsfkF4avz3+JPeaQXjaAzvMYE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HAtwgAAANwAAAAPAAAAAAAAAAAAAAAAAJgCAABkcnMvZG93&#10;bnJldi54bWxQSwUGAAAAAAQABAD1AAAAhwMAAAAA&#10;" path="m,l21,17,43,32r8,4l67,45,91,57e" fillcolor="white [3212]" strokeweight="1pt">
                    <v:path arrowok="t" o:connecttype="custom" o:connectlocs="0,0;21,17;43,32;51,36;67,45;91,57" o:connectangles="0,0,0,0,0,0"/>
                  </v:shape>
                  <v:shape id="Freeform 796" o:spid="_x0000_s1121" style="position:absolute;left:780;top:16243;width:10237;height:27;visibility:visible;mso-wrap-style:square;v-text-anchor:top" coordsize="102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acQA&#10;AADcAAAADwAAAGRycy9kb3ducmV2LnhtbESPQWvCQBSE70L/w/IK3sxGIVJiVhFF6qGlNLb3R/aZ&#10;DWbfxuw2Sf99t1DocZiZb5hiN9lWDNT7xrGCZZKCIK6cbrhW8HE5LZ5A+ICssXVMCr7Jw277MCsw&#10;127kdxrKUIsIYZ+jAhNCl0vpK0MWfeI64uhdXW8xRNnXUvc4Rrht5SpN19Jiw3HBYEcHQ9Wt/LIK&#10;ns39k9u3cX/NVrpu5LF6veOLUvPHab8BEWgK/+G/9lkryNI1/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GnEAAAA3AAAAA8AAAAAAAAAAAAAAAAAmAIAAGRycy9k&#10;b3ducmV2LnhtbFBLBQYAAAAABAAEAPUAAACJAwAAAAA=&#10;" path="m,l66,20r28,4l108,26r29,1l10208,27r29,-1e" fillcolor="white [3212]" strokeweight="1pt">
                    <v:path arrowok="t" o:connecttype="custom" o:connectlocs="0,0;66,20;94,24;108,26;137,27;10208,27;10237,26" o:connectangles="0,0,0,0,0,0,0"/>
                  </v:shape>
                  <v:shape id="Freeform 797" o:spid="_x0000_s1122" style="position:absolute;left:888;top:12812;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2ccA&#10;AADcAAAADwAAAGRycy9kb3ducmV2LnhtbESPQWsCMRSE74L/ITzBi9RsXWplNYpUlF5KqdaKt8fm&#10;uVncvCybqNv++qZQ8DjMzDfMbNHaSlyp8aVjBY/DBARx7nTJhYLP3fphAsIHZI2VY1LwTR4W825n&#10;hpl2N/6g6zYUIkLYZ6jAhFBnUvrckEU/dDVx9E6usRiibAqpG7xFuK3kKEnG0mLJccFgTS+G8vP2&#10;YhWku8lg85ayObo9nd5/9unX6nxQqt9rl1MQgdpwD/+3X7WCp+QZ/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KwtnHAAAA3AAAAA8AAAAAAAAAAAAAAAAAmAIAAGRy&#10;cy9kb3ducmV2LnhtbFBLBQYAAAAABAAEAPUAAACMAwAAAAA=&#10;" path="m5064,l29,,,1e" fillcolor="white [3212]" strokeweight="1pt">
                    <v:path arrowok="t" o:connecttype="custom" o:connectlocs="5064,0;29,0;0,1" o:connectangles="0,0,0"/>
                  </v:shape>
                </v:group>
                <v:shape id="Freeform 798" o:spid="_x0000_s1123" style="position:absolute;left:9789;top:12817;width:1294;height:274;visibility:visible;mso-wrap-style:square;v-text-anchor:top" coordsize="129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Lo70A&#10;AADcAAAADwAAAGRycy9kb3ducmV2LnhtbERPvQrCMBDeBd8hnOAimipWpBpFREFHq4Pj0ZxtsbmU&#10;Jmr16c0gOH58/8t1ayrxpMaVlhWMRxEI4szqknMFl/N+OAfhPLLGyjIpeJOD9arbWWKi7YtP9Ex9&#10;LkIIuwQVFN7XiZQuK8igG9maOHA32xj0ATa51A2+Qrip5CSKZtJgyaGhwJq2BWX39GEUZJ9bGmM8&#10;SMezo97vzoOrpeNUqX6v3SxAeGr9X/xzH7SCOAp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6FLo70AAADcAAAADwAAAAAAAAAAAAAAAACYAgAAZHJzL2Rvd25yZXYu&#10;eG1sUEsFBgAAAAAEAAQA9QAAAIIDAAAAAA==&#10;" path="m1169,1r60,20l1274,65r20,61l1294,137r,11l1274,209r-45,44l1169,273r-12,1l137,274,74,258,27,217,2,159,,137,1,126,21,65,65,21,126,1,137,,1157,r12,1xe" fillcolor="white [3212]" stroked="f">
                  <v:path arrowok="t" o:connecttype="custom" o:connectlocs="1169,1;1229,21;1274,65;1294,126;1294,137;1294,148;1274,209;1229,253;1169,273;1157,274;137,274;74,258;27,217;2,159;0,137;1,126;21,65;65,21;126,1;137,0;1157,0;1169,1" o:connectangles="0,0,0,0,0,0,0,0,0,0,0,0,0,0,0,0,0,0,0,0,0,0"/>
                </v:shape>
                <v:group id="Group 799" o:spid="_x0000_s1124" style="position:absolute;left:9784;top:12812;width:1304;height:284" coordorigin="9784,12812" coordsize="130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800" o:spid="_x0000_s1125" style="position:absolute;left:10958;top:13046;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b5asEA&#10;AADcAAAADwAAAGRycy9kb3ducmV2LnhtbERPzYrCMBC+C75DmIW92VRhRWpT2QqioAetPsDQzLZl&#10;m0ltYq1vbw4Le/z4/tPNaFoxUO8aywrmUQyCuLS64UrB7bqbrUA4j6yxtUwKXuRgk00nKSbaPvlC&#10;Q+ErEULYJaig9r5LpHRlTQZdZDviwP3Y3qAPsK+k7vEZwk0rF3G8lAYbDg01drStqfwtHkYBD+fC&#10;5ttzQZfFMc/vr1Xc7k9KfX6M32sQnkb/L/5zH7SCr3mYH8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2+WrBAAAA3AAAAA8AAAAAAAAAAAAAAAAAmAIAAGRycy9kb3du&#10;cmV2LnhtbFBLBQYAAAAABAAEAPUAAACGAwAAAAA=&#10;" path="m,49l63,28,89,8,96,e" fillcolor="white [3212]" strokeweight="1pt">
                    <v:path arrowok="t" o:connecttype="custom" o:connectlocs="0,49;63,28;89,8;96,0" o:connectangles="0,0,0,0"/>
                  </v:shape>
                  <v:shape id="Freeform 801" o:spid="_x0000_s1126" style="position:absolute;left:11054;top:1301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76sQA&#10;AADcAAAADwAAAGRycy9kb3ducmV2LnhtbESPQWvCQBSE74L/YXmCN92k1iKpq6hQ8FQw7aHHR/Y1&#10;iWbfxt1Vo7/eFQSPw8x8w8yXnWnEmZyvLStIxwkI4sLqmksFvz9foxkIH5A1NpZJwZU8LBf93hwz&#10;bS+8o3MeShEh7DNUUIXQZlL6oiKDfmxb4uj9W2cwROlKqR1eItw08i1JPqTBmuNChS1tKioO+cko&#10;uB3dif3629pVMpuk79f8z+83Sg0H3eoTRKAuvMLP9lYrmK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O+rEAAAA3AAAAA8AAAAAAAAAAAAAAAAAmAIAAGRycy9k&#10;b3ducmV2LnhtbFBLBQYAAAAABAAEAPUAAACJAwAAAAA=&#10;" path="m,27l7,18,13,9,18,e" fillcolor="white [3212]" strokeweight="1pt">
                    <v:path arrowok="t" o:connecttype="custom" o:connectlocs="0,27;7,18;13,9;18,0" o:connectangles="0,0,0,0"/>
                  </v:shape>
                  <v:shape id="Freeform 802" o:spid="_x0000_s1127" style="position:absolute;left:11072;top:12889;width:16;height:130;visibility:visible;mso-wrap-style:square;v-text-anchor:top" coordsize="1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0568QA&#10;AADcAAAADwAAAGRycy9kb3ducmV2LnhtbESPQWvCQBSE74L/YXlCb7pRiC3RVUSUeKtawesj+8wG&#10;s29Ddmtif323IPQ4zMw3zHLd21o8qPWVYwXTSQKCuHC64lLB5Ws//gDhA7LG2jEpeJKH9Wo4WGKm&#10;XccnepxDKSKEfYYKTAhNJqUvDFn0E9cQR+/mWoshyraUusUuwm0tZ0kylxYrjgsGG9oaKu7nb6vA&#10;mvyk97c0n9c/3Wb3fpRpfv1U6m3UbxYgAvXhP/xqH7SCdDqD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OevEAAAA3AAAAA8AAAAAAAAAAAAAAAAAmAIAAGRycy9k&#10;b3ducmV2LnhtbFBLBQYAAAAABAAEAPUAAACJAwAAAAA=&#10;" path="m,130l16,65r,-12l5,10,,e" fillcolor="white [3212]" strokeweight="1pt">
                    <v:path arrowok="t" o:connecttype="custom" o:connectlocs="0,130;16,65;16,53;5,10;0,0" o:connectangles="0,0,0,0,0"/>
                  </v:shape>
                  <v:shape id="Freeform 803" o:spid="_x0000_s1128" style="position:absolute;left:11061;top:12870;width:11;height:19;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jsMA&#10;AADcAAAADwAAAGRycy9kb3ducmV2LnhtbESPQWvCQBSE7wX/w/KE3uomFYtEV1FRsEejCN4e2Wc2&#10;JPs2ZLcm/fddQehxmJlvmOV6sI14UOcrxwrSSQKCuHC64lLB5Xz4mIPwAVlj45gU/JKH9Wr0tsRM&#10;u55P9MhDKSKEfYYKTAhtJqUvDFn0E9cSR+/uOoshyq6UusM+wm0jP5PkS1qsOC4YbGlnqKjzH6ug&#10;xdrYeT7dl+f6tpWb9Nofv61S7+NhswARaAj/4Vf7qBXM0ik8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jsMAAADcAAAADwAAAAAAAAAAAAAAAACYAgAAZHJzL2Rv&#10;d25yZXYueG1sUEsFBgAAAAAEAAQA9QAAAIgDAAAAAA==&#10;" path="m11,19l6,9,,e" fillcolor="white [3212]" strokeweight="1pt">
                    <v:path arrowok="t" o:connecttype="custom" o:connectlocs="11,19;6,9;0,0" o:connectangles="0,0,0"/>
                  </v:shape>
                  <v:shape id="Freeform 804" o:spid="_x0000_s1129" style="position:absolute;left:11021;top:12833;width:40;height:37;visibility:visible;mso-wrap-style:square;v-text-anchor:top" coordsize="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MysUA&#10;AADcAAAADwAAAGRycy9kb3ducmV2LnhtbESPQUsDMRSE74L/IbyCN5ttUSlr01KUllK82O3F2+vm&#10;uVm6eVmT13b990YQPA4z8w0zXw6+UxeKqQ1sYDIuQBHXwbbcGDhU6/sZqCTIFrvAZOCbEiwXtzdz&#10;LG248jtd9tKoDOFUogEn0pdap9qRxzQOPXH2PkP0KFnGRtuI1wz3nZ4WxZP22HJecNjTi6P6tD97&#10;A7KrjtvX2fEg1c61H6uvtIn0ZszdaFg9gxIa5D/8195aA4+TB/g9k4+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wzKxQAAANwAAAAPAAAAAAAAAAAAAAAAAJgCAABkcnMv&#10;ZG93bnJldi54bWxQSwUGAAAAAAQABAD1AAAAigMAAAAA&#10;" path="m40,37l9,6,,e" fillcolor="white [3212]" strokeweight="1pt">
                    <v:path arrowok="t" o:connecttype="custom" o:connectlocs="40,37;9,6;0,0" o:connectangles="0,0,0"/>
                  </v:shape>
                  <v:shape id="Freeform 805" o:spid="_x0000_s1130" style="position:absolute;left:10436;top:12812;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1pMMA&#10;AADcAAAADwAAAGRycy9kb3ducmV2LnhtbESPzWrDMBCE74W+g9hCbo3slpTgRgkhUMipkJ9Cj1tr&#10;Y5lYKyNtYufto0Khx2FmvmEWq9F36koxtYENlNMCFHEdbMuNgePh43kOKgmyxS4wGbhRgtXy8WGB&#10;lQ0D7+i6l0ZlCKcKDTiRvtI61Y48pmnoibN3CtGjZBkbbSMOGe47/VIUb9pjy3nBYU8bR/V5f/EG&#10;5Hs+pt5t5BTLVyn5K/wMn8GYydO4fgclNMp/+K+9tQZm5Qx+z+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1pMMAAADcAAAADwAAAAAAAAAAAAAAAACYAgAAZHJzL2Rv&#10;d25yZXYueG1sUEsFBgAAAAAEAAQA9QAAAIgDAAAAAA==&#10;" path="m585,21l526,1,510,,,e" fillcolor="white [3212]" strokeweight="1pt">
                    <v:path arrowok="t" o:connecttype="custom" o:connectlocs="585,21;526,1;510,0;0,0" o:connectangles="0,0,0,0"/>
                  </v:shape>
                  <v:shape id="Freeform 806" o:spid="_x0000_s1131" style="position:absolute;left:9784;top:12813;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ItsUA&#10;AADcAAAADwAAAGRycy9kb3ducmV2LnhtbESPQWvCQBCF74L/YZmCN90kYiipqxStpbml6qW3aXaa&#10;BLOzIbvV+O9dQfD4ePO+N2+5HkwrztS7xrKCeBaBIC6tbrhScDzspq8gnEfW2FomBVdysF6NR0vM&#10;tL3wN533vhIBwi5DBbX3XSalK2sy6Ga2Iw7en+0N+iD7SuoeLwFuWplEUSoNNhwaauxoU1N52v+b&#10;8EbyuZ0X+Ue8PV3zYve7+EmTIldq8jK8v4HwNPjn8SP9pRUs4hTuYwIB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1Ei2xQAAANwAAAAPAAAAAAAAAAAAAAAAAJgCAABkcnMv&#10;ZG93bnJldi54bWxQSwUGAAAAAAQABAD1AAAAigMAAAAA&#10;" path="m130,l67,20,22,66,1,129,,141r1,11l22,215r12,18l42,241r25,20l77,267r65,16l1162,283r12,-1e" fillcolor="white [3212]" strokeweight="1pt">
                    <v:path arrowok="t" o:connecttype="custom" o:connectlocs="130,0;67,20;22,66;1,129;0,141;1,152;22,215;34,233;42,241;67,261;77,267;142,283;1162,283;1174,282" o:connectangles="0,0,0,0,0,0,0,0,0,0,0,0,0,0"/>
                  </v:shape>
                  <v:shape id="Freeform 807" o:spid="_x0000_s1132" style="position:absolute;left:9914;top:12812;width:522;height:1;visibility:visible;mso-wrap-style:square;v-text-anchor:top" coordsize="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M8cA&#10;AADcAAAADwAAAGRycy9kb3ducmV2LnhtbESPQWvCQBSE7wX/w/IEL0U3Cq0SXUUKtpVeqgbR2zP7&#10;TILZt2F3G9N/3y0Uehxm5htmsepMLVpyvrKsYDxKQBDnVldcKMgOm+EMhA/IGmvLpOCbPKyWvYcF&#10;ptreeUftPhQiQtinqKAMoUml9HlJBv3INsTRu1pnMETpCqkd3iPc1HKSJM/SYMVxocSGXkrKb/sv&#10;o+D1cH7cuOPHFj/b6SnJsu0F385KDfrdeg4iUBf+w3/td63gaTy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PgzPHAAAA3AAAAA8AAAAAAAAAAAAAAAAAmAIAAGRy&#10;cy9kb3ducmV2LnhtbFBLBQYAAAAABAAEAPUAAACMAwAAAAA=&#10;" path="m522,l12,,,1e" fillcolor="white [3212]" strokeweight="1pt">
                    <v:path arrowok="t" o:connecttype="custom" o:connectlocs="522,0;12,0;0,1" o:connectangles="0,0,0"/>
                  </v:shape>
                </v:group>
                <v:shape id="Freeform 808" o:spid="_x0000_s1133" style="position:absolute;left:3235;top:1341;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v7MIA&#10;AADcAAAADwAAAGRycy9kb3ducmV2LnhtbERPz2vCMBS+D/Y/hDfwNtOKDq1NRRTF21g3psdn82yK&#10;zUtponb//XIY7Pjx/c5Xg23FnXrfOFaQjhMQxJXTDdcKvj53r3MQPiBrbB2Tgh/ysCqen3LMtHvw&#10;B93LUIsYwj5DBSaELpPSV4Ys+rHriCN3cb3FEGFfS93jI4bbVk6S5E1abDg2GOxoY6i6ljer4Py+&#10;TaelmZ6Pi+9BnybrOTf7SqnRy7Beggg0hH/xn/ugFczSuDa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swgAAANwAAAAPAAAAAAAAAAAAAAAAAJgCAABkcnMvZG93&#10;bnJldi54bWxQSwUGAAAAAAQABAD1AAAAhwMAAAAA&#10;" path="m,l,3697e" fillcolor="white [3212]" strokecolor="white [3212]" strokeweight=".5pt">
                  <v:path arrowok="t" o:connecttype="custom" o:connectlocs="0,0;0,3697" o:connectangles="0,0"/>
                </v:shape>
                <v:shape id="Freeform 809" o:spid="_x0000_s1134" style="position:absolute;left:4113;top:1340;width:0;height:3698;visibility:visible;mso-wrap-style:square;v-text-anchor:top" coordsize="0,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zM8UA&#10;AADcAAAADwAAAGRycy9kb3ducmV2LnhtbESP3WrCQBSE7wXfYTmF3tWNlgYbsxFtEUqhYLQPcMge&#10;k9Ts2ZBd8/P23ULBy2FmvmHS7Wga0VPnassKlosIBHFhdc2lgu/z4WkNwnlkjY1lUjCRg202n6WY&#10;aDtwTv3JlyJA2CWooPK+TaR0RUUG3cK2xMG72M6gD7Irpe5wCHDTyFUUxdJgzWGhwpbeKiqup5tR&#10;cP2Jj4fb1/P0Huf7XtvPss+nQanHh3G3AeFp9Pfwf/tDK3hZv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nMzxQAAANwAAAAPAAAAAAAAAAAAAAAAAJgCAABkcnMv&#10;ZG93bnJldi54bWxQSwUGAAAAAAQABAD1AAAAigMAAAAA&#10;" path="m,l,3698e" fillcolor="white [3212]" strokecolor="white [3212]" strokeweight=".5pt">
                  <v:path arrowok="t" o:connecttype="custom" o:connectlocs="0,0;0,3698" o:connectangles="0,0"/>
                </v:shape>
                <v:shape id="Freeform 810" o:spid="_x0000_s1135" style="position:absolute;left:4992;top:1341;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pV8IA&#10;AADcAAAADwAAAGRycy9kb3ducmV2LnhtbERPz2vCMBS+D/wfwhO8zdRSh1ajlA3F21g3psdn82yK&#10;zUtponb//XIY7Pjx/V5vB9uKO/W+caxgNk1AEFdON1wr+PrcPS9A+ICssXVMCn7Iw3Yzelpjrt2D&#10;P+hehlrEEPY5KjAhdLmUvjJk0U9dRxy5i+sthgj7WuoeHzHctjJNkhdpseHYYLCjV0PVtbxZBef3&#10;t1lWmux8XH4P+pQWC272lVKT8VCsQAQawr/4z33QCuZpnB/Px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SlXwgAAANwAAAAPAAAAAAAAAAAAAAAAAJgCAABkcnMvZG93&#10;bnJldi54bWxQSwUGAAAAAAQABAD1AAAAhwMAAAAA&#10;" path="m,l,3697e" fillcolor="white [3212]" strokecolor="white [3212]" strokeweight=".5pt">
                  <v:path arrowok="t" o:connecttype="custom" o:connectlocs="0,0;0,3697" o:connectangles="0,0"/>
                </v:shape>
                <v:shape id="Freeform 811" o:spid="_x0000_s1136" style="position:absolute;left:7516;top:1340;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MzMQA&#10;AADcAAAADwAAAGRycy9kb3ducmV2LnhtbESPQWvCQBSE7wX/w/KE3uomQUWjq4ilpbfStKjHZ/aZ&#10;DWbfhuxW47/vFgSPw8x8wyzXvW3EhTpfO1aQjhIQxKXTNVcKfr7fXmYgfEDW2DgmBTfysF4NnpaY&#10;a3flL7oUoRIRwj5HBSaENpfSl4Ys+pFriaN3cp3FEGVXSd3hNcJtI7MkmUqLNccFgy1tDZXn4tcq&#10;OH6+puPCjI/7+a7Xh2wz4/q9VOp52G8WIAL14RG+tz+0gkmW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jMzEAAAA3AAAAA8AAAAAAAAAAAAAAAAAmAIAAGRycy9k&#10;b3ducmV2LnhtbFBLBQYAAAAABAAEAPUAAACJAwAAAAA=&#10;" path="m,l,3697e" fillcolor="white [3212]" strokecolor="white [3212]" strokeweight=".5pt">
                  <v:path arrowok="t" o:connecttype="custom" o:connectlocs="0,0;0,3697" o:connectangles="0,0"/>
                </v:shape>
                <v:shape id="Freeform 812" o:spid="_x0000_s1137" style="position:absolute;left:8994;top:1341;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Su8UA&#10;AADcAAAADwAAAGRycy9kb3ducmV2LnhtbESPQWvCQBSE74X+h+UVvNWNQcWmboJUFG/StLQ9PrOv&#10;2dDs25BdNf57tyB4HGbmG2ZZDLYVJ+p941jBZJyAIK6cbrhW8PmxeV6A8AFZY+uYFFzIQ5E/Piwx&#10;0+7M73QqQy0ihH2GCkwIXSalrwxZ9GPXEUfv1/UWQ5R9LXWP5wi3rUyTZC4tNhwXDHb0Zqj6K49W&#10;wWG/nkxLMz18v3wN+iddLbjZVkqNnobVK4hAQ7iHb+2dVjBLU/g/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xK7xQAAANwAAAAPAAAAAAAAAAAAAAAAAJgCAABkcnMv&#10;ZG93bnJldi54bWxQSwUGAAAAAAQABAD1AAAAigMAAAAA&#10;" path="m,l,3697e" fillcolor="white [3212]" strokecolor="white [3212]" strokeweight=".5pt">
                  <v:path arrowok="t" o:connecttype="custom" o:connectlocs="0,0;0,3697" o:connectangles="0,0"/>
                </v:shape>
                <v:shape id="Freeform 813" o:spid="_x0000_s1138" style="position:absolute;left:3235;top:6046;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3IMUA&#10;AADcAAAADwAAAGRycy9kb3ducmV2LnhtbESPQWvCQBSE70L/w/KE3nRjqmJTVxHF4q0YS9vjM/vM&#10;hmbfhuyq6b93C4LHYWa+YebLztbiQq2vHCsYDRMQxIXTFZcKPg/bwQyED8gaa8ek4I88LBdPvTlm&#10;2l15T5c8lCJC2GeowITQZFL6wpBFP3QNcfROrrUYomxLqVu8RritZZokU2mx4rhgsKG1oeI3P1sF&#10;x4/NaJyb8fH79avTP+lqxtV7odRzv1u9gQjUhUf43t5pBZP0Bf7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7cgxQAAANwAAAAPAAAAAAAAAAAAAAAAAJgCAABkcnMv&#10;ZG93bnJldi54bWxQSwUGAAAAAAQABAD1AAAAigMAAAAA&#10;" path="m,l,3697e" fillcolor="white [3212]" strokecolor="white [3212]" strokeweight=".5pt">
                  <v:path arrowok="t" o:connecttype="custom" o:connectlocs="0,0;0,3697" o:connectangles="0,0"/>
                </v:shape>
                <v:shape id="Freeform 814" o:spid="_x0000_s1139" style="position:absolute;left:4114;top:6046;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vVMQA&#10;AADcAAAADwAAAGRycy9kb3ducmV2LnhtbESPQWvCQBSE7wX/w/IEb3VjiGJTVxFLxVtpWqrHZ/Y1&#10;G8y+DdlV47/vFgSPw8x8wyxWvW3EhTpfO1YwGScgiEuna64UfH+9P89B+ICssXFMCm7kYbUcPC0w&#10;1+7Kn3QpQiUihH2OCkwIbS6lLw1Z9GPXEkfv13UWQ5RdJXWH1wi3jUyTZCYt1hwXDLa0MVSeirNV&#10;cPx4m2SFyY77l59eH9L1nOttqdRo2K9fQQTqwyN8b++0gmmawf+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L1TEAAAA3AAAAA8AAAAAAAAAAAAAAAAAmAIAAGRycy9k&#10;b3ducmV2LnhtbFBLBQYAAAAABAAEAPUAAACJAwAAAAA=&#10;" path="m,l,3697e" fillcolor="white [3212]" strokecolor="white [3212]" strokeweight=".5pt">
                  <v:path arrowok="t" o:connecttype="custom" o:connectlocs="0,0;0,3697" o:connectangles="0,0"/>
                </v:shape>
                <v:shape id="Freeform 815" o:spid="_x0000_s1140" style="position:absolute;left:4992;top:6046;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Kz8QA&#10;AADcAAAADwAAAGRycy9kb3ducmV2LnhtbESPQWvCQBSE7wX/w/KE3urGoEWjq4jS4q00inp8Zp/Z&#10;YPZtyG41/vtuoeBxmJlvmPmys7W4UesrxwqGgwQEceF0xaWC/e7jbQLCB2SNtWNS8CAPy0XvZY6Z&#10;dnf+plseShEh7DNUYEJoMil9YciiH7iGOHoX11oMUbal1C3eI9zWMk2Sd2mx4rhgsKG1oeKa/1gF&#10;56/NcJSb0fk4PXT6lK4mXH0WSr32u9UMRKAuPMP/7a1WME7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is/EAAAA3AAAAA8AAAAAAAAAAAAAAAAAmAIAAGRycy9k&#10;b3ducmV2LnhtbFBLBQYAAAAABAAEAPUAAACJAwAAAAA=&#10;" path="m,l,3697e" fillcolor="white [3212]" strokecolor="white [3212]" strokeweight=".5pt">
                  <v:path arrowok="t" o:connecttype="custom" o:connectlocs="0,0;0,3697" o:connectangles="0,0"/>
                </v:shape>
                <v:shape id="Freeform 816" o:spid="_x0000_s1141" style="position:absolute;left:7517;top:6046;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uMUA&#10;AADcAAAADwAAAGRycy9kb3ducmV2LnhtbESPQWvCQBSE7wX/w/KE3urGoGJTN0GUFm/FVGyPz+wz&#10;G8y+Ddmtpv++WxB6HGbmG2ZVDLYVV+p941jBdJKAIK6cbrhWcPh4fVqC8AFZY+uYFPyQhyIfPaww&#10;0+7Ge7qWoRYRwj5DBSaELpPSV4Ys+onriKN3dr3FEGVfS93jLcJtK9MkWUiLDccFgx1tDFWX8tsq&#10;OL1vp7PSzE6fz8dBf6XrJTdvlVKP42H9AiLQEP7D9/ZOK5inC/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BS4xQAAANwAAAAPAAAAAAAAAAAAAAAAAJgCAABkcnMv&#10;ZG93bnJldi54bWxQSwUGAAAAAAQABAD1AAAAigMAAAAA&#10;" path="m,l,3697e" fillcolor="white [3212]" strokecolor="white [3212]" strokeweight=".5pt">
                  <v:path arrowok="t" o:connecttype="custom" o:connectlocs="0,0;0,3697" o:connectangles="0,0"/>
                </v:shape>
                <v:shape id="Freeform 817" o:spid="_x0000_s1142" style="position:absolute;left:8994;top:6046;width:0;height:3697;visibility:visible;mso-wrap-style:square;v-text-anchor:top" coordsize="0,3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I8UA&#10;AADcAAAADwAAAGRycy9kb3ducmV2LnhtbESPQWvCQBSE7wX/w/IK3urGoNZGV5EWxZs0La3HZ/Y1&#10;G8y+DdlV4793BaHHYWa+YebLztbiTK2vHCsYDhIQxIXTFZcKvr/WL1MQPiBrrB2Tgit5WC56T3PM&#10;tLvwJ53zUIoIYZ+hAhNCk0npC0MW/cA1xNH7c63FEGVbSt3iJcJtLdMkmUiLFccFgw29GyqO+ckq&#10;OOw+hqPcjA6/bz+d3qerKVebQqn+c7eagQjUhf/wo73VCsbpK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LEjxQAAANwAAAAPAAAAAAAAAAAAAAAAAJgCAABkcnMv&#10;ZG93bnJldi54bWxQSwUGAAAAAAQABAD1AAAAigMAAAAA&#10;" path="m,l,3697e" fillcolor="white [3212]" strokecolor="white [3212]" strokeweight=".5pt">
                  <v:path arrowok="t" o:connecttype="custom" o:connectlocs="0,0;0,3697" o:connectangles="0,0"/>
                </v:shape>
                <v:shape id="Freeform 818" o:spid="_x0000_s1143" style="position:absolute;left:5327;top:13527;width:0;height:2359;visibility:visible;mso-wrap-style:square;v-text-anchor:top" coordsize="0,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VqcEA&#10;AADcAAAADwAAAGRycy9kb3ducmV2LnhtbERPz2vCMBS+D/Y/hCd4m6kORapRZLCtsF5sB/P4aJ5t&#10;sXkpSbT1v18OgseP7/d2P5pO3Mj51rKC+SwBQVxZ3XKt4Lf8fFuD8AFZY2eZFNzJw373+rLFVNuB&#10;j3QrQi1iCPsUFTQh9KmUvmrIoJ/ZnjhyZ+sMhghdLbXDIYabTi6SZCUNthwbGuzpo6HqUlyNgp/v&#10;7GiqLP+6jv795Mpg/w65VWo6GQ8bEIHG8BQ/3JlWsFzEt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BVanBAAAA3AAAAA8AAAAAAAAAAAAAAAAAmAIAAGRycy9kb3du&#10;cmV2LnhtbFBLBQYAAAAABAAEAPUAAACGAwAAAAA=&#10;" path="m,l,2359e" fillcolor="white [3212]" strokecolor="white [3212]" strokeweight=".5pt">
                  <v:path arrowok="t" o:connecttype="custom" o:connectlocs="0,0;0,2359" o:connectangles="0,0"/>
                </v:shape>
                <v:shape id="Freeform 819" o:spid="_x0000_s1144" style="position:absolute;left:7048;top:13527;width:0;height:2359;visibility:visible;mso-wrap-style:square;v-text-anchor:top" coordsize="0,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wMsUA&#10;AADcAAAADwAAAGRycy9kb3ducmV2LnhtbESPQWvCQBSE74X+h+UJvdWNKS01ukootA2Yi1rQ4yP7&#10;TILZt2F3Nem/7woFj8PMfMMs16PpxJWcby0rmE0TEMSV1S3XCn72n8/vIHxA1thZJgW/5GG9enxY&#10;YqbtwFu67kItIoR9hgqaEPpMSl81ZNBPbU8cvZN1BkOUrpba4RDhppNpkrxJgy3HhQZ7+mioOu8u&#10;RsHmu9iaqii/LqN/Obp9sIe8tEo9TcZ8ASLQGO7h/3ahFbymc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AyxQAAANwAAAAPAAAAAAAAAAAAAAAAAJgCAABkcnMv&#10;ZG93bnJldi54bWxQSwUGAAAAAAQABAD1AAAAigMAAAAA&#10;" path="m,l,2359e" fillcolor="white [3212]" strokecolor="white [3212]" strokeweight=".5pt">
                  <v:path arrowok="t" o:connecttype="custom" o:connectlocs="0,0;0,2359" o:connectangles="0,0"/>
                </v:shape>
                <w10:wrap anchorx="page" anchory="page"/>
              </v:group>
            </w:pict>
          </mc:Fallback>
        </mc:AlternateContent>
      </w:r>
      <w:r w:rsidR="00714756">
        <w:rPr>
          <w:noProof/>
          <w:lang w:val="en-GB" w:eastAsia="en-GB"/>
        </w:rPr>
        <mc:AlternateContent>
          <mc:Choice Requires="wps">
            <w:drawing>
              <wp:anchor distT="0" distB="0" distL="114300" distR="114300" simplePos="0" relativeHeight="251669504" behindDoc="1" locked="0" layoutInCell="0" allowOverlap="1">
                <wp:simplePos x="0" y="0"/>
                <wp:positionH relativeFrom="page">
                  <wp:posOffset>537845</wp:posOffset>
                </wp:positionH>
                <wp:positionV relativeFrom="page">
                  <wp:posOffset>550545</wp:posOffset>
                </wp:positionV>
                <wp:extent cx="1922145" cy="152400"/>
                <wp:effectExtent l="4445" t="0" r="0" b="1905"/>
                <wp:wrapNone/>
                <wp:docPr id="410"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104"/>
                              <w:rPr>
                                <w:rFonts w:ascii="Arial" w:hAnsi="Arial" w:cs="Arial"/>
                                <w:color w:val="000000"/>
                              </w:rPr>
                            </w:pPr>
                            <w:r>
                              <w:rPr>
                                <w:rFonts w:ascii="Arial" w:hAnsi="Arial" w:cs="Arial"/>
                                <w:b/>
                                <w:bCs/>
                                <w:color w:val="002284"/>
                                <w:w w:val="90"/>
                              </w:rPr>
                              <w:t>Secondary</w:t>
                            </w:r>
                            <w:r>
                              <w:rPr>
                                <w:rFonts w:ascii="Arial" w:hAnsi="Arial" w:cs="Arial"/>
                                <w:b/>
                                <w:bCs/>
                                <w:color w:val="002284"/>
                                <w:spacing w:val="3"/>
                              </w:rPr>
                              <w:t xml:space="preserve"> </w:t>
                            </w:r>
                            <w:r>
                              <w:rPr>
                                <w:rFonts w:ascii="Arial" w:hAnsi="Arial" w:cs="Arial"/>
                                <w:b/>
                                <w:bCs/>
                                <w:color w:val="002284"/>
                                <w:w w:val="88"/>
                              </w:rPr>
                              <w:t>School</w:t>
                            </w:r>
                            <w:r>
                              <w:rPr>
                                <w:rFonts w:ascii="Arial" w:hAnsi="Arial" w:cs="Arial"/>
                                <w:b/>
                                <w:bCs/>
                                <w:color w:val="002284"/>
                                <w:spacing w:val="3"/>
                              </w:rPr>
                              <w:t xml:space="preserve"> </w:t>
                            </w:r>
                            <w:r>
                              <w:rPr>
                                <w:rFonts w:ascii="Arial" w:hAnsi="Arial" w:cs="Arial"/>
                                <w:b/>
                                <w:bCs/>
                                <w:color w:val="002284"/>
                                <w:w w:val="91"/>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62" type="#_x0000_t202" style="position:absolute;margin-left:42.35pt;margin-top:43.35pt;width:151.3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" o:allowincell="f" filled="f" stroked="f">
                <v:textbox inset="0,0,0,0">
                  <w:txbxContent>
                    <w:p w:rsidR="00A13B90" w:rsidRDefault="00A13B90">
                      <w:pPr>
                        <w:widowControl w:val="0"/>
                        <w:autoSpaceDE w:val="0"/>
                        <w:autoSpaceDN w:val="0"/>
                        <w:adjustRightInd w:val="0"/>
                        <w:spacing w:line="240" w:lineRule="exact"/>
                        <w:ind w:right="-104"/>
                        <w:rPr>
                          <w:rFonts w:ascii="Arial" w:hAnsi="Arial" w:cs="Arial"/>
                          <w:color w:val="000000"/>
                        </w:rPr>
                      </w:pPr>
                      <w:r>
                        <w:rPr>
                          <w:rFonts w:ascii="Arial" w:hAnsi="Arial" w:cs="Arial"/>
                          <w:b/>
                          <w:bCs/>
                          <w:color w:val="002284"/>
                          <w:w w:val="90"/>
                        </w:rPr>
                        <w:t>Secondary</w:t>
                      </w:r>
                      <w:r>
                        <w:rPr>
                          <w:rFonts w:ascii="Arial" w:hAnsi="Arial" w:cs="Arial"/>
                          <w:b/>
                          <w:bCs/>
                          <w:color w:val="002284"/>
                          <w:spacing w:val="3"/>
                        </w:rPr>
                        <w:t xml:space="preserve"> </w:t>
                      </w:r>
                      <w:r>
                        <w:rPr>
                          <w:rFonts w:ascii="Arial" w:hAnsi="Arial" w:cs="Arial"/>
                          <w:b/>
                          <w:bCs/>
                          <w:color w:val="002284"/>
                          <w:w w:val="88"/>
                        </w:rPr>
                        <w:t>School</w:t>
                      </w:r>
                      <w:r>
                        <w:rPr>
                          <w:rFonts w:ascii="Arial" w:hAnsi="Arial" w:cs="Arial"/>
                          <w:b/>
                          <w:bCs/>
                          <w:color w:val="002284"/>
                          <w:spacing w:val="3"/>
                        </w:rPr>
                        <w:t xml:space="preserve"> </w:t>
                      </w:r>
                      <w:r>
                        <w:rPr>
                          <w:rFonts w:ascii="Arial" w:hAnsi="Arial" w:cs="Arial"/>
                          <w:b/>
                          <w:bCs/>
                          <w:color w:val="002284"/>
                          <w:w w:val="91"/>
                        </w:rPr>
                        <w:t>Education</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0528" behindDoc="1" locked="0" layoutInCell="0" allowOverlap="1">
                <wp:simplePos x="0" y="0"/>
                <wp:positionH relativeFrom="page">
                  <wp:posOffset>6355080</wp:posOffset>
                </wp:positionH>
                <wp:positionV relativeFrom="page">
                  <wp:posOffset>388620</wp:posOffset>
                </wp:positionV>
                <wp:extent cx="546735" cy="127000"/>
                <wp:effectExtent l="1905" t="0" r="3810" b="0"/>
                <wp:wrapNone/>
                <wp:docPr id="40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63" type="#_x0000_t202" style="position:absolute;margin-left:500.4pt;margin-top:30.6pt;width:43.05pt;height:1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XkuQIAALQ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" o:allowincell="f" filled="f" stroked="f">
                <v:textbox inset="0,0,0,0">
                  <w:txbxContent>
                    <w:p w:rsidR="00A13B90" w:rsidRDefault="00A13B90">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9</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2576" behindDoc="1" locked="0" layoutInCell="0" allowOverlap="1">
                <wp:simplePos x="0" y="0"/>
                <wp:positionH relativeFrom="page">
                  <wp:posOffset>537845</wp:posOffset>
                </wp:positionH>
                <wp:positionV relativeFrom="page">
                  <wp:posOffset>3557270</wp:posOffset>
                </wp:positionV>
                <wp:extent cx="5653405" cy="152400"/>
                <wp:effectExtent l="4445" t="4445" r="0" b="0"/>
                <wp:wrapNone/>
                <wp:docPr id="408"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66"/>
                              <w:rPr>
                                <w:rFonts w:ascii="Arial" w:hAnsi="Arial" w:cs="Arial"/>
                                <w:color w:val="000000"/>
                                <w:sz w:val="20"/>
                                <w:szCs w:val="20"/>
                              </w:rPr>
                            </w:pPr>
                            <w:r>
                              <w:rPr>
                                <w:rFonts w:ascii="Arial" w:hAnsi="Arial" w:cs="Arial"/>
                                <w:b/>
                                <w:bCs/>
                                <w:color w:val="002284"/>
                                <w:w w:val="94"/>
                              </w:rPr>
                              <w:t>Continuing</w:t>
                            </w:r>
                            <w:r>
                              <w:rPr>
                                <w:rFonts w:ascii="Arial" w:hAnsi="Arial" w:cs="Arial"/>
                                <w:b/>
                                <w:bCs/>
                                <w:color w:val="002284"/>
                                <w:spacing w:val="3"/>
                              </w:rPr>
                              <w:t xml:space="preserve"> </w:t>
                            </w:r>
                            <w:r>
                              <w:rPr>
                                <w:rFonts w:ascii="Arial" w:hAnsi="Arial" w:cs="Arial"/>
                                <w:b/>
                                <w:bCs/>
                                <w:color w:val="002284"/>
                                <w:w w:val="95"/>
                              </w:rPr>
                              <w:t>Education*</w:t>
                            </w:r>
                            <w:r>
                              <w:rPr>
                                <w:rFonts w:ascii="Arial" w:hAnsi="Arial" w:cs="Arial"/>
                                <w:b/>
                                <w:bCs/>
                                <w:color w:val="002284"/>
                                <w:spacing w:val="19"/>
                              </w:rPr>
                              <w:t xml:space="preserve"> </w:t>
                            </w:r>
                            <w:r>
                              <w:rPr>
                                <w:rFonts w:ascii="Arial" w:hAnsi="Arial" w:cs="Arial"/>
                                <w:color w:val="000000"/>
                                <w:w w:val="104"/>
                                <w:sz w:val="20"/>
                                <w:szCs w:val="20"/>
                              </w:rPr>
                              <w:t>(University/College/Apprenticeships</w:t>
                            </w:r>
                            <w:r>
                              <w:rPr>
                                <w:rFonts w:ascii="Arial" w:hAnsi="Arial" w:cs="Arial"/>
                                <w:color w:val="000000"/>
                                <w:spacing w:val="6"/>
                                <w:sz w:val="20"/>
                                <w:szCs w:val="20"/>
                              </w:rPr>
                              <w:t xml:space="preserve"> </w:t>
                            </w:r>
                            <w:r>
                              <w:rPr>
                                <w:rFonts w:ascii="Arial" w:hAnsi="Arial" w:cs="Arial"/>
                                <w:color w:val="000000"/>
                                <w:w w:val="102"/>
                                <w:sz w:val="20"/>
                                <w:szCs w:val="20"/>
                              </w:rPr>
                              <w:t>etc.)</w:t>
                            </w:r>
                            <w:r>
                              <w:rPr>
                                <w:rFonts w:ascii="Arial" w:hAnsi="Arial" w:cs="Arial"/>
                                <w:color w:val="000000"/>
                                <w:spacing w:val="6"/>
                                <w:sz w:val="20"/>
                                <w:szCs w:val="20"/>
                              </w:rPr>
                              <w:t xml:space="preserve"> </w:t>
                            </w:r>
                            <w:r>
                              <w:rPr>
                                <w:rFonts w:ascii="Arial" w:hAnsi="Arial" w:cs="Arial"/>
                                <w:color w:val="000000"/>
                                <w:w w:val="94"/>
                                <w:sz w:val="20"/>
                                <w:szCs w:val="20"/>
                              </w:rPr>
                              <w:t>Please</w:t>
                            </w:r>
                            <w:r>
                              <w:rPr>
                                <w:rFonts w:ascii="Arial" w:hAnsi="Arial" w:cs="Arial"/>
                                <w:color w:val="000000"/>
                                <w:spacing w:val="6"/>
                                <w:sz w:val="20"/>
                                <w:szCs w:val="20"/>
                              </w:rPr>
                              <w:t xml:space="preserve"> </w:t>
                            </w:r>
                            <w:r>
                              <w:rPr>
                                <w:rFonts w:ascii="Arial" w:hAnsi="Arial" w:cs="Arial"/>
                                <w:color w:val="000000"/>
                                <w:w w:val="109"/>
                                <w:sz w:val="20"/>
                                <w:szCs w:val="20"/>
                              </w:rPr>
                              <w:t>list</w:t>
                            </w:r>
                            <w:r>
                              <w:rPr>
                                <w:rFonts w:ascii="Arial" w:hAnsi="Arial" w:cs="Arial"/>
                                <w:color w:val="000000"/>
                                <w:spacing w:val="6"/>
                                <w:sz w:val="20"/>
                                <w:szCs w:val="20"/>
                              </w:rPr>
                              <w:t xml:space="preserve"> </w:t>
                            </w:r>
                            <w:r>
                              <w:rPr>
                                <w:rFonts w:ascii="Arial" w:hAnsi="Arial" w:cs="Arial"/>
                                <w:color w:val="000000"/>
                                <w:w w:val="105"/>
                                <w:sz w:val="20"/>
                                <w:szCs w:val="20"/>
                              </w:rPr>
                              <w:t>most</w:t>
                            </w:r>
                            <w:r>
                              <w:rPr>
                                <w:rFonts w:ascii="Arial" w:hAnsi="Arial" w:cs="Arial"/>
                                <w:color w:val="000000"/>
                                <w:spacing w:val="6"/>
                                <w:sz w:val="20"/>
                                <w:szCs w:val="20"/>
                              </w:rPr>
                              <w:t xml:space="preserve"> </w:t>
                            </w:r>
                            <w:r>
                              <w:rPr>
                                <w:rFonts w:ascii="Arial" w:hAnsi="Arial" w:cs="Arial"/>
                                <w:color w:val="000000"/>
                                <w:w w:val="106"/>
                                <w:sz w:val="20"/>
                                <w:szCs w:val="20"/>
                              </w:rPr>
                              <w:t>recent</w:t>
                            </w:r>
                            <w:r>
                              <w:rPr>
                                <w:rFonts w:ascii="Arial" w:hAnsi="Arial" w:cs="Arial"/>
                                <w:color w:val="000000"/>
                                <w:spacing w:val="6"/>
                                <w:sz w:val="20"/>
                                <w:szCs w:val="20"/>
                              </w:rPr>
                              <w:t xml:space="preserve"> </w:t>
                            </w:r>
                            <w:r>
                              <w:rPr>
                                <w:rFonts w:ascii="Arial" w:hAnsi="Arial" w:cs="Arial"/>
                                <w:color w:val="000000"/>
                                <w:w w:val="111"/>
                                <w:sz w:val="20"/>
                                <w:szCs w:val="20"/>
                              </w:rPr>
                              <w:t>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64" type="#_x0000_t202" style="position:absolute;margin-left:42.35pt;margin-top:280.1pt;width:445.1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" o:allowincell="f" filled="f" stroked="f">
                <v:textbox inset="0,0,0,0">
                  <w:txbxContent>
                    <w:p w:rsidR="00A13B90" w:rsidRDefault="00A13B90">
                      <w:pPr>
                        <w:widowControl w:val="0"/>
                        <w:autoSpaceDE w:val="0"/>
                        <w:autoSpaceDN w:val="0"/>
                        <w:adjustRightInd w:val="0"/>
                        <w:spacing w:line="240" w:lineRule="exact"/>
                        <w:ind w:right="-266"/>
                        <w:rPr>
                          <w:rFonts w:ascii="Arial" w:hAnsi="Arial" w:cs="Arial"/>
                          <w:color w:val="000000"/>
                          <w:sz w:val="20"/>
                          <w:szCs w:val="20"/>
                        </w:rPr>
                      </w:pPr>
                      <w:r>
                        <w:rPr>
                          <w:rFonts w:ascii="Arial" w:hAnsi="Arial" w:cs="Arial"/>
                          <w:b/>
                          <w:bCs/>
                          <w:color w:val="002284"/>
                          <w:w w:val="94"/>
                        </w:rPr>
                        <w:t>Continuing</w:t>
                      </w:r>
                      <w:r>
                        <w:rPr>
                          <w:rFonts w:ascii="Arial" w:hAnsi="Arial" w:cs="Arial"/>
                          <w:b/>
                          <w:bCs/>
                          <w:color w:val="002284"/>
                          <w:spacing w:val="3"/>
                        </w:rPr>
                        <w:t xml:space="preserve"> </w:t>
                      </w:r>
                      <w:r>
                        <w:rPr>
                          <w:rFonts w:ascii="Arial" w:hAnsi="Arial" w:cs="Arial"/>
                          <w:b/>
                          <w:bCs/>
                          <w:color w:val="002284"/>
                          <w:w w:val="95"/>
                        </w:rPr>
                        <w:t>Education*</w:t>
                      </w:r>
                      <w:r>
                        <w:rPr>
                          <w:rFonts w:ascii="Arial" w:hAnsi="Arial" w:cs="Arial"/>
                          <w:b/>
                          <w:bCs/>
                          <w:color w:val="002284"/>
                          <w:spacing w:val="19"/>
                        </w:rPr>
                        <w:t xml:space="preserve"> </w:t>
                      </w:r>
                      <w:r>
                        <w:rPr>
                          <w:rFonts w:ascii="Arial" w:hAnsi="Arial" w:cs="Arial"/>
                          <w:color w:val="000000"/>
                          <w:w w:val="104"/>
                          <w:sz w:val="20"/>
                          <w:szCs w:val="20"/>
                        </w:rPr>
                        <w:t>(University/College/Apprenticeships</w:t>
                      </w:r>
                      <w:r>
                        <w:rPr>
                          <w:rFonts w:ascii="Arial" w:hAnsi="Arial" w:cs="Arial"/>
                          <w:color w:val="000000"/>
                          <w:spacing w:val="6"/>
                          <w:sz w:val="20"/>
                          <w:szCs w:val="20"/>
                        </w:rPr>
                        <w:t xml:space="preserve"> </w:t>
                      </w:r>
                      <w:r>
                        <w:rPr>
                          <w:rFonts w:ascii="Arial" w:hAnsi="Arial" w:cs="Arial"/>
                          <w:color w:val="000000"/>
                          <w:w w:val="102"/>
                          <w:sz w:val="20"/>
                          <w:szCs w:val="20"/>
                        </w:rPr>
                        <w:t>etc.)</w:t>
                      </w:r>
                      <w:r>
                        <w:rPr>
                          <w:rFonts w:ascii="Arial" w:hAnsi="Arial" w:cs="Arial"/>
                          <w:color w:val="000000"/>
                          <w:spacing w:val="6"/>
                          <w:sz w:val="20"/>
                          <w:szCs w:val="20"/>
                        </w:rPr>
                        <w:t xml:space="preserve"> </w:t>
                      </w:r>
                      <w:r>
                        <w:rPr>
                          <w:rFonts w:ascii="Arial" w:hAnsi="Arial" w:cs="Arial"/>
                          <w:color w:val="000000"/>
                          <w:w w:val="94"/>
                          <w:sz w:val="20"/>
                          <w:szCs w:val="20"/>
                        </w:rPr>
                        <w:t>Please</w:t>
                      </w:r>
                      <w:r>
                        <w:rPr>
                          <w:rFonts w:ascii="Arial" w:hAnsi="Arial" w:cs="Arial"/>
                          <w:color w:val="000000"/>
                          <w:spacing w:val="6"/>
                          <w:sz w:val="20"/>
                          <w:szCs w:val="20"/>
                        </w:rPr>
                        <w:t xml:space="preserve"> </w:t>
                      </w:r>
                      <w:r>
                        <w:rPr>
                          <w:rFonts w:ascii="Arial" w:hAnsi="Arial" w:cs="Arial"/>
                          <w:color w:val="000000"/>
                          <w:w w:val="109"/>
                          <w:sz w:val="20"/>
                          <w:szCs w:val="20"/>
                        </w:rPr>
                        <w:t>list</w:t>
                      </w:r>
                      <w:r>
                        <w:rPr>
                          <w:rFonts w:ascii="Arial" w:hAnsi="Arial" w:cs="Arial"/>
                          <w:color w:val="000000"/>
                          <w:spacing w:val="6"/>
                          <w:sz w:val="20"/>
                          <w:szCs w:val="20"/>
                        </w:rPr>
                        <w:t xml:space="preserve"> </w:t>
                      </w:r>
                      <w:r>
                        <w:rPr>
                          <w:rFonts w:ascii="Arial" w:hAnsi="Arial" w:cs="Arial"/>
                          <w:color w:val="000000"/>
                          <w:w w:val="105"/>
                          <w:sz w:val="20"/>
                          <w:szCs w:val="20"/>
                        </w:rPr>
                        <w:t>most</w:t>
                      </w:r>
                      <w:r>
                        <w:rPr>
                          <w:rFonts w:ascii="Arial" w:hAnsi="Arial" w:cs="Arial"/>
                          <w:color w:val="000000"/>
                          <w:spacing w:val="6"/>
                          <w:sz w:val="20"/>
                          <w:szCs w:val="20"/>
                        </w:rPr>
                        <w:t xml:space="preserve"> </w:t>
                      </w:r>
                      <w:r>
                        <w:rPr>
                          <w:rFonts w:ascii="Arial" w:hAnsi="Arial" w:cs="Arial"/>
                          <w:color w:val="000000"/>
                          <w:w w:val="106"/>
                          <w:sz w:val="20"/>
                          <w:szCs w:val="20"/>
                        </w:rPr>
                        <w:t>recent</w:t>
                      </w:r>
                      <w:r>
                        <w:rPr>
                          <w:rFonts w:ascii="Arial" w:hAnsi="Arial" w:cs="Arial"/>
                          <w:color w:val="000000"/>
                          <w:spacing w:val="6"/>
                          <w:sz w:val="20"/>
                          <w:szCs w:val="20"/>
                        </w:rPr>
                        <w:t xml:space="preserve"> </w:t>
                      </w:r>
                      <w:r>
                        <w:rPr>
                          <w:rFonts w:ascii="Arial" w:hAnsi="Arial" w:cs="Arial"/>
                          <w:color w:val="000000"/>
                          <w:w w:val="111"/>
                          <w:sz w:val="20"/>
                          <w:szCs w:val="20"/>
                        </w:rPr>
                        <w:t>first.</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3600" behindDoc="1" locked="0" layoutInCell="0" allowOverlap="1">
                <wp:simplePos x="0" y="0"/>
                <wp:positionH relativeFrom="page">
                  <wp:posOffset>6319520</wp:posOffset>
                </wp:positionH>
                <wp:positionV relativeFrom="page">
                  <wp:posOffset>3376295</wp:posOffset>
                </wp:positionV>
                <wp:extent cx="617855" cy="127000"/>
                <wp:effectExtent l="4445" t="4445" r="0" b="1905"/>
                <wp:wrapNone/>
                <wp:docPr id="407"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65" type="#_x0000_t202" style="position:absolute;margin-left:497.6pt;margin-top:265.85pt;width:48.65pt;height:1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E0uAIAALQ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10</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6672" behindDoc="1" locked="0" layoutInCell="0" allowOverlap="1">
                <wp:simplePos x="0" y="0"/>
                <wp:positionH relativeFrom="page">
                  <wp:posOffset>6319520</wp:posOffset>
                </wp:positionH>
                <wp:positionV relativeFrom="page">
                  <wp:posOffset>6364605</wp:posOffset>
                </wp:positionV>
                <wp:extent cx="617855" cy="127000"/>
                <wp:effectExtent l="4445" t="1905" r="0" b="4445"/>
                <wp:wrapNone/>
                <wp:docPr id="406"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66" type="#_x0000_t202" style="position:absolute;margin-left:497.6pt;margin-top:501.15pt;width:48.65pt;height:1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11</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8720" behindDoc="1" locked="0" layoutInCell="0" allowOverlap="1">
                <wp:simplePos x="0" y="0"/>
                <wp:positionH relativeFrom="page">
                  <wp:posOffset>537845</wp:posOffset>
                </wp:positionH>
                <wp:positionV relativeFrom="page">
                  <wp:posOffset>8310880</wp:posOffset>
                </wp:positionV>
                <wp:extent cx="5480050" cy="152400"/>
                <wp:effectExtent l="4445" t="0" r="1905" b="4445"/>
                <wp:wrapNone/>
                <wp:docPr id="405"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58"/>
                              <w:rPr>
                                <w:rFonts w:ascii="Arial" w:hAnsi="Arial" w:cs="Arial"/>
                                <w:color w:val="000000"/>
                              </w:rPr>
                            </w:pPr>
                            <w:r>
                              <w:rPr>
                                <w:rFonts w:ascii="Arial" w:hAnsi="Arial" w:cs="Arial"/>
                                <w:b/>
                                <w:bCs/>
                                <w:color w:val="002284"/>
                                <w:w w:val="97"/>
                              </w:rPr>
                              <w:t>Other</w:t>
                            </w:r>
                            <w:r>
                              <w:rPr>
                                <w:rFonts w:ascii="Arial" w:hAnsi="Arial" w:cs="Arial"/>
                                <w:b/>
                                <w:bCs/>
                                <w:color w:val="002284"/>
                                <w:spacing w:val="3"/>
                              </w:rPr>
                              <w:t xml:space="preserve"> </w:t>
                            </w:r>
                            <w:r>
                              <w:rPr>
                                <w:rFonts w:ascii="Arial" w:hAnsi="Arial" w:cs="Arial"/>
                                <w:b/>
                                <w:bCs/>
                                <w:color w:val="002284"/>
                                <w:spacing w:val="-4"/>
                                <w:w w:val="95"/>
                              </w:rPr>
                              <w:t>r</w:t>
                            </w:r>
                            <w:r>
                              <w:rPr>
                                <w:rFonts w:ascii="Arial" w:hAnsi="Arial" w:cs="Arial"/>
                                <w:b/>
                                <w:bCs/>
                                <w:color w:val="002284"/>
                                <w:w w:val="96"/>
                              </w:rPr>
                              <w:t>elevant</w:t>
                            </w:r>
                            <w:r>
                              <w:rPr>
                                <w:rFonts w:ascii="Arial" w:hAnsi="Arial" w:cs="Arial"/>
                                <w:b/>
                                <w:bCs/>
                                <w:color w:val="002284"/>
                                <w:spacing w:val="3"/>
                              </w:rPr>
                              <w:t xml:space="preserve"> </w:t>
                            </w:r>
                            <w:r>
                              <w:rPr>
                                <w:rFonts w:ascii="Arial" w:hAnsi="Arial" w:cs="Arial"/>
                                <w:b/>
                                <w:bCs/>
                                <w:color w:val="002284"/>
                                <w:w w:val="96"/>
                              </w:rPr>
                              <w:t>training</w:t>
                            </w:r>
                            <w:r>
                              <w:rPr>
                                <w:rFonts w:ascii="Arial" w:hAnsi="Arial" w:cs="Arial"/>
                                <w:b/>
                                <w:bCs/>
                                <w:color w:val="002284"/>
                                <w:spacing w:val="3"/>
                              </w:rPr>
                              <w:t xml:space="preserve"> </w:t>
                            </w:r>
                            <w:r>
                              <w:rPr>
                                <w:rFonts w:ascii="Arial" w:hAnsi="Arial" w:cs="Arial"/>
                                <w:b/>
                                <w:bCs/>
                                <w:color w:val="002284"/>
                                <w:w w:val="95"/>
                              </w:rPr>
                              <w:t>and</w:t>
                            </w:r>
                            <w:r>
                              <w:rPr>
                                <w:rFonts w:ascii="Arial" w:hAnsi="Arial" w:cs="Arial"/>
                                <w:b/>
                                <w:bCs/>
                                <w:color w:val="002284"/>
                                <w:spacing w:val="3"/>
                              </w:rPr>
                              <w:t xml:space="preserve"> </w:t>
                            </w:r>
                            <w:r>
                              <w:rPr>
                                <w:rFonts w:ascii="Arial" w:hAnsi="Arial" w:cs="Arial"/>
                                <w:b/>
                                <w:bCs/>
                                <w:color w:val="002284"/>
                                <w:w w:val="95"/>
                              </w:rPr>
                              <w:t>development</w:t>
                            </w:r>
                            <w:r>
                              <w:rPr>
                                <w:rFonts w:ascii="Arial" w:hAnsi="Arial" w:cs="Arial"/>
                                <w:b/>
                                <w:bCs/>
                                <w:color w:val="002284"/>
                                <w:spacing w:val="3"/>
                              </w:rPr>
                              <w:t xml:space="preserve"> </w:t>
                            </w:r>
                            <w:r>
                              <w:rPr>
                                <w:rFonts w:ascii="Arial" w:hAnsi="Arial" w:cs="Arial"/>
                                <w:b/>
                                <w:bCs/>
                                <w:color w:val="002284"/>
                                <w:w w:val="92"/>
                              </w:rPr>
                              <w:t>activities</w:t>
                            </w:r>
                            <w:r>
                              <w:rPr>
                                <w:rFonts w:ascii="Arial" w:hAnsi="Arial" w:cs="Arial"/>
                                <w:b/>
                                <w:bCs/>
                                <w:color w:val="002284"/>
                                <w:spacing w:val="3"/>
                              </w:rPr>
                              <w:t xml:space="preserve"> </w:t>
                            </w:r>
                            <w:r>
                              <w:rPr>
                                <w:rFonts w:ascii="Arial" w:hAnsi="Arial" w:cs="Arial"/>
                                <w:b/>
                                <w:bCs/>
                                <w:color w:val="002284"/>
                                <w:w w:val="97"/>
                              </w:rPr>
                              <w:t>attended</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8"/>
                              </w:rPr>
                              <w:t>the</w:t>
                            </w:r>
                            <w:r>
                              <w:rPr>
                                <w:rFonts w:ascii="Arial" w:hAnsi="Arial" w:cs="Arial"/>
                                <w:b/>
                                <w:bCs/>
                                <w:color w:val="002284"/>
                                <w:spacing w:val="3"/>
                              </w:rPr>
                              <w:t xml:space="preserve"> </w:t>
                            </w:r>
                            <w:r>
                              <w:rPr>
                                <w:rFonts w:ascii="Arial" w:hAnsi="Arial" w:cs="Arial"/>
                                <w:b/>
                                <w:bCs/>
                                <w:color w:val="002284"/>
                                <w:w w:val="91"/>
                              </w:rPr>
                              <w:t>last</w:t>
                            </w:r>
                            <w:r>
                              <w:rPr>
                                <w:rFonts w:ascii="Arial" w:hAnsi="Arial" w:cs="Arial"/>
                                <w:b/>
                                <w:bCs/>
                                <w:color w:val="002284"/>
                                <w:spacing w:val="3"/>
                              </w:rPr>
                              <w:t xml:space="preserve"> </w:t>
                            </w:r>
                            <w:r>
                              <w:rPr>
                                <w:rFonts w:ascii="Arial" w:hAnsi="Arial" w:cs="Arial"/>
                                <w:b/>
                                <w:bCs/>
                                <w:color w:val="002284"/>
                                <w:w w:val="95"/>
                              </w:rPr>
                              <w:t>5</w:t>
                            </w:r>
                            <w:r>
                              <w:rPr>
                                <w:rFonts w:ascii="Arial" w:hAnsi="Arial" w:cs="Arial"/>
                                <w:b/>
                                <w:bCs/>
                                <w:color w:val="002284"/>
                                <w:spacing w:val="3"/>
                              </w:rPr>
                              <w:t xml:space="preserve"> </w:t>
                            </w:r>
                            <w:r>
                              <w:rPr>
                                <w:rFonts w:ascii="Arial" w:hAnsi="Arial" w:cs="Arial"/>
                                <w:b/>
                                <w:bCs/>
                                <w:color w:val="002284"/>
                                <w:w w:val="96"/>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67" type="#_x0000_t202" style="position:absolute;margin-left:42.35pt;margin-top:654.4pt;width:431.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" o:allowincell="f" filled="f" stroked="f">
                <v:textbox inset="0,0,0,0">
                  <w:txbxContent>
                    <w:p w:rsidR="00A13B90" w:rsidRDefault="00A13B90">
                      <w:pPr>
                        <w:widowControl w:val="0"/>
                        <w:autoSpaceDE w:val="0"/>
                        <w:autoSpaceDN w:val="0"/>
                        <w:adjustRightInd w:val="0"/>
                        <w:spacing w:line="240" w:lineRule="exact"/>
                        <w:ind w:right="-258"/>
                        <w:rPr>
                          <w:rFonts w:ascii="Arial" w:hAnsi="Arial" w:cs="Arial"/>
                          <w:color w:val="000000"/>
                        </w:rPr>
                      </w:pPr>
                      <w:r>
                        <w:rPr>
                          <w:rFonts w:ascii="Arial" w:hAnsi="Arial" w:cs="Arial"/>
                          <w:b/>
                          <w:bCs/>
                          <w:color w:val="002284"/>
                          <w:w w:val="97"/>
                        </w:rPr>
                        <w:t>Other</w:t>
                      </w:r>
                      <w:r>
                        <w:rPr>
                          <w:rFonts w:ascii="Arial" w:hAnsi="Arial" w:cs="Arial"/>
                          <w:b/>
                          <w:bCs/>
                          <w:color w:val="002284"/>
                          <w:spacing w:val="3"/>
                        </w:rPr>
                        <w:t xml:space="preserve"> </w:t>
                      </w:r>
                      <w:r>
                        <w:rPr>
                          <w:rFonts w:ascii="Arial" w:hAnsi="Arial" w:cs="Arial"/>
                          <w:b/>
                          <w:bCs/>
                          <w:color w:val="002284"/>
                          <w:spacing w:val="-4"/>
                          <w:w w:val="95"/>
                        </w:rPr>
                        <w:t>r</w:t>
                      </w:r>
                      <w:r>
                        <w:rPr>
                          <w:rFonts w:ascii="Arial" w:hAnsi="Arial" w:cs="Arial"/>
                          <w:b/>
                          <w:bCs/>
                          <w:color w:val="002284"/>
                          <w:w w:val="96"/>
                        </w:rPr>
                        <w:t>elevant</w:t>
                      </w:r>
                      <w:r>
                        <w:rPr>
                          <w:rFonts w:ascii="Arial" w:hAnsi="Arial" w:cs="Arial"/>
                          <w:b/>
                          <w:bCs/>
                          <w:color w:val="002284"/>
                          <w:spacing w:val="3"/>
                        </w:rPr>
                        <w:t xml:space="preserve"> </w:t>
                      </w:r>
                      <w:r>
                        <w:rPr>
                          <w:rFonts w:ascii="Arial" w:hAnsi="Arial" w:cs="Arial"/>
                          <w:b/>
                          <w:bCs/>
                          <w:color w:val="002284"/>
                          <w:w w:val="96"/>
                        </w:rPr>
                        <w:t>training</w:t>
                      </w:r>
                      <w:r>
                        <w:rPr>
                          <w:rFonts w:ascii="Arial" w:hAnsi="Arial" w:cs="Arial"/>
                          <w:b/>
                          <w:bCs/>
                          <w:color w:val="002284"/>
                          <w:spacing w:val="3"/>
                        </w:rPr>
                        <w:t xml:space="preserve"> </w:t>
                      </w:r>
                      <w:r>
                        <w:rPr>
                          <w:rFonts w:ascii="Arial" w:hAnsi="Arial" w:cs="Arial"/>
                          <w:b/>
                          <w:bCs/>
                          <w:color w:val="002284"/>
                          <w:w w:val="95"/>
                        </w:rPr>
                        <w:t>and</w:t>
                      </w:r>
                      <w:r>
                        <w:rPr>
                          <w:rFonts w:ascii="Arial" w:hAnsi="Arial" w:cs="Arial"/>
                          <w:b/>
                          <w:bCs/>
                          <w:color w:val="002284"/>
                          <w:spacing w:val="3"/>
                        </w:rPr>
                        <w:t xml:space="preserve"> </w:t>
                      </w:r>
                      <w:r>
                        <w:rPr>
                          <w:rFonts w:ascii="Arial" w:hAnsi="Arial" w:cs="Arial"/>
                          <w:b/>
                          <w:bCs/>
                          <w:color w:val="002284"/>
                          <w:w w:val="95"/>
                        </w:rPr>
                        <w:t>development</w:t>
                      </w:r>
                      <w:r>
                        <w:rPr>
                          <w:rFonts w:ascii="Arial" w:hAnsi="Arial" w:cs="Arial"/>
                          <w:b/>
                          <w:bCs/>
                          <w:color w:val="002284"/>
                          <w:spacing w:val="3"/>
                        </w:rPr>
                        <w:t xml:space="preserve"> </w:t>
                      </w:r>
                      <w:r>
                        <w:rPr>
                          <w:rFonts w:ascii="Arial" w:hAnsi="Arial" w:cs="Arial"/>
                          <w:b/>
                          <w:bCs/>
                          <w:color w:val="002284"/>
                          <w:w w:val="92"/>
                        </w:rPr>
                        <w:t>activities</w:t>
                      </w:r>
                      <w:r>
                        <w:rPr>
                          <w:rFonts w:ascii="Arial" w:hAnsi="Arial" w:cs="Arial"/>
                          <w:b/>
                          <w:bCs/>
                          <w:color w:val="002284"/>
                          <w:spacing w:val="3"/>
                        </w:rPr>
                        <w:t xml:space="preserve"> </w:t>
                      </w:r>
                      <w:r>
                        <w:rPr>
                          <w:rFonts w:ascii="Arial" w:hAnsi="Arial" w:cs="Arial"/>
                          <w:b/>
                          <w:bCs/>
                          <w:color w:val="002284"/>
                          <w:w w:val="97"/>
                        </w:rPr>
                        <w:t>attended</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8"/>
                        </w:rPr>
                        <w:t>the</w:t>
                      </w:r>
                      <w:r>
                        <w:rPr>
                          <w:rFonts w:ascii="Arial" w:hAnsi="Arial" w:cs="Arial"/>
                          <w:b/>
                          <w:bCs/>
                          <w:color w:val="002284"/>
                          <w:spacing w:val="3"/>
                        </w:rPr>
                        <w:t xml:space="preserve"> </w:t>
                      </w:r>
                      <w:r>
                        <w:rPr>
                          <w:rFonts w:ascii="Arial" w:hAnsi="Arial" w:cs="Arial"/>
                          <w:b/>
                          <w:bCs/>
                          <w:color w:val="002284"/>
                          <w:w w:val="91"/>
                        </w:rPr>
                        <w:t>last</w:t>
                      </w:r>
                      <w:r>
                        <w:rPr>
                          <w:rFonts w:ascii="Arial" w:hAnsi="Arial" w:cs="Arial"/>
                          <w:b/>
                          <w:bCs/>
                          <w:color w:val="002284"/>
                          <w:spacing w:val="3"/>
                        </w:rPr>
                        <w:t xml:space="preserve"> </w:t>
                      </w:r>
                      <w:r>
                        <w:rPr>
                          <w:rFonts w:ascii="Arial" w:hAnsi="Arial" w:cs="Arial"/>
                          <w:b/>
                          <w:bCs/>
                          <w:color w:val="002284"/>
                          <w:w w:val="95"/>
                        </w:rPr>
                        <w:t>5</w:t>
                      </w:r>
                      <w:r>
                        <w:rPr>
                          <w:rFonts w:ascii="Arial" w:hAnsi="Arial" w:cs="Arial"/>
                          <w:b/>
                          <w:bCs/>
                          <w:color w:val="002284"/>
                          <w:spacing w:val="3"/>
                        </w:rPr>
                        <w:t xml:space="preserve"> </w:t>
                      </w:r>
                      <w:r>
                        <w:rPr>
                          <w:rFonts w:ascii="Arial" w:hAnsi="Arial" w:cs="Arial"/>
                          <w:b/>
                          <w:bCs/>
                          <w:color w:val="002284"/>
                          <w:w w:val="96"/>
                        </w:rPr>
                        <w:t>years*</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79744" behindDoc="1" locked="0" layoutInCell="0" allowOverlap="1">
                <wp:simplePos x="0" y="0"/>
                <wp:positionH relativeFrom="page">
                  <wp:posOffset>6319520</wp:posOffset>
                </wp:positionH>
                <wp:positionV relativeFrom="page">
                  <wp:posOffset>8164830</wp:posOffset>
                </wp:positionV>
                <wp:extent cx="617855" cy="127000"/>
                <wp:effectExtent l="4445" t="1905" r="0" b="4445"/>
                <wp:wrapNone/>
                <wp:docPr id="404"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68" type="#_x0000_t202" style="position:absolute;margin-left:497.6pt;margin-top:642.9pt;width:48.65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6twIAALQ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12</w:t>
                      </w:r>
                    </w:p>
                  </w:txbxContent>
                </v:textbox>
                <w10:wrap anchorx="page" anchory="page"/>
              </v:shape>
            </w:pict>
          </mc:Fallback>
        </mc:AlternateContent>
      </w:r>
    </w:p>
    <w:p w:rsidR="00C215E4" w:rsidRDefault="00BE6265">
      <w:pPr>
        <w:widowControl w:val="0"/>
        <w:autoSpaceDE w:val="0"/>
        <w:autoSpaceDN w:val="0"/>
        <w:adjustRightInd w:val="0"/>
        <w:sectPr w:rsidR="00C215E4" w:rsidSect="00290965">
          <w:pgSz w:w="11900" w:h="16820"/>
          <w:pgMar w:top="520" w:right="860" w:bottom="280" w:left="740" w:header="720" w:footer="720" w:gutter="0"/>
          <w:cols w:space="720"/>
          <w:noEndnote/>
        </w:sectPr>
      </w:pPr>
      <w:r>
        <w:rPr>
          <w:noProof/>
          <w:lang w:val="en-GB" w:eastAsia="en-GB"/>
        </w:rPr>
        <mc:AlternateContent>
          <mc:Choice Requires="wps">
            <w:drawing>
              <wp:anchor distT="0" distB="0" distL="114300" distR="114300" simplePos="0" relativeHeight="251738112" behindDoc="0" locked="0" layoutInCell="1" allowOverlap="1" wp14:anchorId="36D6AC44" wp14:editId="649B6E6A">
                <wp:simplePos x="0" y="0"/>
                <wp:positionH relativeFrom="column">
                  <wp:posOffset>6350</wp:posOffset>
                </wp:positionH>
                <wp:positionV relativeFrom="paragraph">
                  <wp:posOffset>3266440</wp:posOffset>
                </wp:positionV>
                <wp:extent cx="6737985" cy="2269490"/>
                <wp:effectExtent l="0" t="0" r="24765" b="16510"/>
                <wp:wrapNone/>
                <wp:docPr id="14" name="Text Box 14"/>
                <wp:cNvGraphicFramePr/>
                <a:graphic xmlns:a="http://schemas.openxmlformats.org/drawingml/2006/main">
                  <a:graphicData uri="http://schemas.microsoft.com/office/word/2010/wordprocessingShape">
                    <wps:wsp>
                      <wps:cNvSpPr txBox="1"/>
                      <wps:spPr>
                        <a:xfrm>
                          <a:off x="0" y="0"/>
                          <a:ext cx="6737985" cy="2269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992"/>
                              <w:gridCol w:w="947"/>
                              <w:gridCol w:w="2597"/>
                              <w:gridCol w:w="1418"/>
                              <w:gridCol w:w="1489"/>
                            </w:tblGrid>
                            <w:tr w:rsidR="00A13B90" w:rsidTr="00202801">
                              <w:tc>
                                <w:tcPr>
                                  <w:tcW w:w="3085" w:type="dxa"/>
                                  <w:tcBorders>
                                    <w:right w:val="single" w:sz="4" w:space="0" w:color="auto"/>
                                  </w:tcBorders>
                                  <w:vAlign w:val="bottom"/>
                                </w:tcPr>
                                <w:p w:rsidR="00A13B90" w:rsidRDefault="00A13B90" w:rsidP="00202801">
                                  <w:r>
                                    <w:rPr>
                                      <w:rFonts w:ascii="Arial" w:hAnsi="Arial" w:cs="Arial"/>
                                      <w:w w:val="105"/>
                                      <w:sz w:val="20"/>
                                      <w:szCs w:val="20"/>
                                    </w:rPr>
                                    <w:t>Educational</w:t>
                                  </w:r>
                                  <w:r>
                                    <w:rPr>
                                      <w:rFonts w:ascii="Arial" w:hAnsi="Arial" w:cs="Arial"/>
                                      <w:w w:val="103"/>
                                      <w:sz w:val="20"/>
                                      <w:szCs w:val="20"/>
                                    </w:rPr>
                                    <w:t xml:space="preserve"> establishments:</w:t>
                                  </w:r>
                                </w:p>
                              </w:tc>
                              <w:tc>
                                <w:tcPr>
                                  <w:tcW w:w="992" w:type="dxa"/>
                                  <w:tcBorders>
                                    <w:left w:val="single" w:sz="4" w:space="0" w:color="auto"/>
                                    <w:right w:val="single" w:sz="4" w:space="0" w:color="auto"/>
                                  </w:tcBorders>
                                  <w:vAlign w:val="bottom"/>
                                </w:tcPr>
                                <w:p w:rsidR="00A13B90" w:rsidRDefault="00A13B90" w:rsidP="00202801">
                                  <w:r>
                                    <w:rPr>
                                      <w:rFonts w:ascii="Arial" w:hAnsi="Arial" w:cs="Arial"/>
                                      <w:w w:val="102"/>
                                      <w:sz w:val="20"/>
                                      <w:szCs w:val="20"/>
                                    </w:rPr>
                                    <w:t>From:</w:t>
                                  </w:r>
                                </w:p>
                              </w:tc>
                              <w:tc>
                                <w:tcPr>
                                  <w:tcW w:w="947" w:type="dxa"/>
                                  <w:tcBorders>
                                    <w:left w:val="single" w:sz="4" w:space="0" w:color="auto"/>
                                    <w:right w:val="single" w:sz="4" w:space="0" w:color="auto"/>
                                  </w:tcBorders>
                                  <w:vAlign w:val="bottom"/>
                                </w:tcPr>
                                <w:p w:rsidR="00A13B90" w:rsidRDefault="00A13B90" w:rsidP="00202801">
                                  <w:r>
                                    <w:rPr>
                                      <w:rFonts w:ascii="Arial" w:hAnsi="Arial" w:cs="Arial"/>
                                      <w:spacing w:val="-15"/>
                                      <w:w w:val="91"/>
                                      <w:sz w:val="20"/>
                                      <w:szCs w:val="20"/>
                                    </w:rPr>
                                    <w:t>T</w:t>
                                  </w:r>
                                  <w:r>
                                    <w:rPr>
                                      <w:rFonts w:ascii="Arial" w:hAnsi="Arial" w:cs="Arial"/>
                                      <w:w w:val="109"/>
                                      <w:sz w:val="20"/>
                                      <w:szCs w:val="20"/>
                                    </w:rPr>
                                    <w:t>o</w:t>
                                  </w:r>
                                  <w:r>
                                    <w:rPr>
                                      <w:rFonts w:ascii="Arial" w:hAnsi="Arial" w:cs="Arial"/>
                                      <w:sz w:val="20"/>
                                      <w:szCs w:val="20"/>
                                    </w:rPr>
                                    <w:t>:</w:t>
                                  </w:r>
                                </w:p>
                              </w:tc>
                              <w:tc>
                                <w:tcPr>
                                  <w:tcW w:w="2597" w:type="dxa"/>
                                  <w:tcBorders>
                                    <w:left w:val="single" w:sz="4" w:space="0" w:color="auto"/>
                                    <w:right w:val="single" w:sz="4" w:space="0" w:color="auto"/>
                                  </w:tcBorders>
                                  <w:vAlign w:val="bottom"/>
                                </w:tcPr>
                                <w:p w:rsidR="00A13B90" w:rsidRDefault="00A13B90" w:rsidP="00202801">
                                  <w:r>
                                    <w:rPr>
                                      <w:rFonts w:ascii="Arial" w:hAnsi="Arial" w:cs="Arial"/>
                                      <w:sz w:val="20"/>
                                      <w:szCs w:val="20"/>
                                    </w:rPr>
                                    <w:t>Q</w:t>
                                  </w:r>
                                  <w:r>
                                    <w:rPr>
                                      <w:rFonts w:ascii="Arial" w:hAnsi="Arial" w:cs="Arial"/>
                                      <w:w w:val="108"/>
                                      <w:sz w:val="20"/>
                                      <w:szCs w:val="20"/>
                                    </w:rPr>
                                    <w:t>ualification/subject</w:t>
                                  </w:r>
                                  <w:r>
                                    <w:rPr>
                                      <w:rFonts w:ascii="Arial" w:hAnsi="Arial" w:cs="Arial"/>
                                      <w:w w:val="109"/>
                                      <w:sz w:val="20"/>
                                      <w:szCs w:val="20"/>
                                    </w:rPr>
                                    <w:t xml:space="preserve"> obtained:</w:t>
                                  </w:r>
                                </w:p>
                              </w:tc>
                              <w:tc>
                                <w:tcPr>
                                  <w:tcW w:w="1418" w:type="dxa"/>
                                  <w:tcBorders>
                                    <w:left w:val="single" w:sz="4" w:space="0" w:color="auto"/>
                                    <w:right w:val="single" w:sz="4" w:space="0" w:color="auto"/>
                                  </w:tcBorders>
                                  <w:vAlign w:val="bottom"/>
                                </w:tcPr>
                                <w:p w:rsidR="00A13B90" w:rsidRDefault="00A13B90" w:rsidP="00202801">
                                  <w:r>
                                    <w:rPr>
                                      <w:rFonts w:ascii="Arial" w:hAnsi="Arial" w:cs="Arial"/>
                                      <w:w w:val="101"/>
                                      <w:sz w:val="20"/>
                                      <w:szCs w:val="20"/>
                                    </w:rPr>
                                    <w:t>Level/Grade:</w:t>
                                  </w:r>
                                </w:p>
                              </w:tc>
                              <w:tc>
                                <w:tcPr>
                                  <w:tcW w:w="1489" w:type="dxa"/>
                                  <w:tcBorders>
                                    <w:left w:val="single" w:sz="4" w:space="0" w:color="auto"/>
                                  </w:tcBorders>
                                  <w:vAlign w:val="bottom"/>
                                </w:tcPr>
                                <w:p w:rsidR="00A13B90" w:rsidRDefault="00A13B90" w:rsidP="00202801">
                                  <w:r>
                                    <w:rPr>
                                      <w:rFonts w:ascii="Arial" w:hAnsi="Arial" w:cs="Arial"/>
                                      <w:sz w:val="20"/>
                                      <w:szCs w:val="20"/>
                                    </w:rPr>
                                    <w:t>Dates:</w:t>
                                  </w: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6AC44" id="Text Box 14" o:spid="_x0000_s1069" type="#_x0000_t202" style="position:absolute;margin-left:.5pt;margin-top:257.2pt;width:530.55pt;height:178.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992"/>
                        <w:gridCol w:w="947"/>
                        <w:gridCol w:w="2597"/>
                        <w:gridCol w:w="1418"/>
                        <w:gridCol w:w="1489"/>
                      </w:tblGrid>
                      <w:tr w:rsidR="00A13B90" w:rsidTr="00202801">
                        <w:tc>
                          <w:tcPr>
                            <w:tcW w:w="3085" w:type="dxa"/>
                            <w:tcBorders>
                              <w:right w:val="single" w:sz="4" w:space="0" w:color="auto"/>
                            </w:tcBorders>
                            <w:vAlign w:val="bottom"/>
                          </w:tcPr>
                          <w:p w:rsidR="00A13B90" w:rsidRDefault="00A13B90" w:rsidP="00202801">
                            <w:r>
                              <w:rPr>
                                <w:rFonts w:ascii="Arial" w:hAnsi="Arial" w:cs="Arial"/>
                                <w:w w:val="105"/>
                                <w:sz w:val="20"/>
                                <w:szCs w:val="20"/>
                              </w:rPr>
                              <w:t>Educational</w:t>
                            </w:r>
                            <w:r>
                              <w:rPr>
                                <w:rFonts w:ascii="Arial" w:hAnsi="Arial" w:cs="Arial"/>
                                <w:w w:val="103"/>
                                <w:sz w:val="20"/>
                                <w:szCs w:val="20"/>
                              </w:rPr>
                              <w:t xml:space="preserve"> establishments:</w:t>
                            </w:r>
                          </w:p>
                        </w:tc>
                        <w:tc>
                          <w:tcPr>
                            <w:tcW w:w="992" w:type="dxa"/>
                            <w:tcBorders>
                              <w:left w:val="single" w:sz="4" w:space="0" w:color="auto"/>
                              <w:right w:val="single" w:sz="4" w:space="0" w:color="auto"/>
                            </w:tcBorders>
                            <w:vAlign w:val="bottom"/>
                          </w:tcPr>
                          <w:p w:rsidR="00A13B90" w:rsidRDefault="00A13B90" w:rsidP="00202801">
                            <w:r>
                              <w:rPr>
                                <w:rFonts w:ascii="Arial" w:hAnsi="Arial" w:cs="Arial"/>
                                <w:w w:val="102"/>
                                <w:sz w:val="20"/>
                                <w:szCs w:val="20"/>
                              </w:rPr>
                              <w:t>From:</w:t>
                            </w:r>
                          </w:p>
                        </w:tc>
                        <w:tc>
                          <w:tcPr>
                            <w:tcW w:w="947" w:type="dxa"/>
                            <w:tcBorders>
                              <w:left w:val="single" w:sz="4" w:space="0" w:color="auto"/>
                              <w:right w:val="single" w:sz="4" w:space="0" w:color="auto"/>
                            </w:tcBorders>
                            <w:vAlign w:val="bottom"/>
                          </w:tcPr>
                          <w:p w:rsidR="00A13B90" w:rsidRDefault="00A13B90" w:rsidP="00202801">
                            <w:r>
                              <w:rPr>
                                <w:rFonts w:ascii="Arial" w:hAnsi="Arial" w:cs="Arial"/>
                                <w:spacing w:val="-15"/>
                                <w:w w:val="91"/>
                                <w:sz w:val="20"/>
                                <w:szCs w:val="20"/>
                              </w:rPr>
                              <w:t>T</w:t>
                            </w:r>
                            <w:r>
                              <w:rPr>
                                <w:rFonts w:ascii="Arial" w:hAnsi="Arial" w:cs="Arial"/>
                                <w:w w:val="109"/>
                                <w:sz w:val="20"/>
                                <w:szCs w:val="20"/>
                              </w:rPr>
                              <w:t>o</w:t>
                            </w:r>
                            <w:r>
                              <w:rPr>
                                <w:rFonts w:ascii="Arial" w:hAnsi="Arial" w:cs="Arial"/>
                                <w:sz w:val="20"/>
                                <w:szCs w:val="20"/>
                              </w:rPr>
                              <w:t>:</w:t>
                            </w:r>
                          </w:p>
                        </w:tc>
                        <w:tc>
                          <w:tcPr>
                            <w:tcW w:w="2597" w:type="dxa"/>
                            <w:tcBorders>
                              <w:left w:val="single" w:sz="4" w:space="0" w:color="auto"/>
                              <w:right w:val="single" w:sz="4" w:space="0" w:color="auto"/>
                            </w:tcBorders>
                            <w:vAlign w:val="bottom"/>
                          </w:tcPr>
                          <w:p w:rsidR="00A13B90" w:rsidRDefault="00A13B90" w:rsidP="00202801">
                            <w:r>
                              <w:rPr>
                                <w:rFonts w:ascii="Arial" w:hAnsi="Arial" w:cs="Arial"/>
                                <w:sz w:val="20"/>
                                <w:szCs w:val="20"/>
                              </w:rPr>
                              <w:t>Q</w:t>
                            </w:r>
                            <w:r>
                              <w:rPr>
                                <w:rFonts w:ascii="Arial" w:hAnsi="Arial" w:cs="Arial"/>
                                <w:w w:val="108"/>
                                <w:sz w:val="20"/>
                                <w:szCs w:val="20"/>
                              </w:rPr>
                              <w:t>ualification/subject</w:t>
                            </w:r>
                            <w:r>
                              <w:rPr>
                                <w:rFonts w:ascii="Arial" w:hAnsi="Arial" w:cs="Arial"/>
                                <w:w w:val="109"/>
                                <w:sz w:val="20"/>
                                <w:szCs w:val="20"/>
                              </w:rPr>
                              <w:t xml:space="preserve"> obtained:</w:t>
                            </w:r>
                          </w:p>
                        </w:tc>
                        <w:tc>
                          <w:tcPr>
                            <w:tcW w:w="1418" w:type="dxa"/>
                            <w:tcBorders>
                              <w:left w:val="single" w:sz="4" w:space="0" w:color="auto"/>
                              <w:right w:val="single" w:sz="4" w:space="0" w:color="auto"/>
                            </w:tcBorders>
                            <w:vAlign w:val="bottom"/>
                          </w:tcPr>
                          <w:p w:rsidR="00A13B90" w:rsidRDefault="00A13B90" w:rsidP="00202801">
                            <w:r>
                              <w:rPr>
                                <w:rFonts w:ascii="Arial" w:hAnsi="Arial" w:cs="Arial"/>
                                <w:w w:val="101"/>
                                <w:sz w:val="20"/>
                                <w:szCs w:val="20"/>
                              </w:rPr>
                              <w:t>Level/Grade:</w:t>
                            </w:r>
                          </w:p>
                        </w:tc>
                        <w:tc>
                          <w:tcPr>
                            <w:tcW w:w="1489" w:type="dxa"/>
                            <w:tcBorders>
                              <w:left w:val="single" w:sz="4" w:space="0" w:color="auto"/>
                            </w:tcBorders>
                            <w:vAlign w:val="bottom"/>
                          </w:tcPr>
                          <w:p w:rsidR="00A13B90" w:rsidRDefault="00A13B90" w:rsidP="00202801">
                            <w:r>
                              <w:rPr>
                                <w:rFonts w:ascii="Arial" w:hAnsi="Arial" w:cs="Arial"/>
                                <w:sz w:val="20"/>
                                <w:szCs w:val="20"/>
                              </w:rPr>
                              <w:t>Dates:</w:t>
                            </w: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r w:rsidR="00A13B90" w:rsidTr="00202801">
                        <w:tc>
                          <w:tcPr>
                            <w:tcW w:w="3085" w:type="dxa"/>
                            <w:tcBorders>
                              <w:right w:val="single" w:sz="4" w:space="0" w:color="auto"/>
                            </w:tcBorders>
                          </w:tcPr>
                          <w:p w:rsidR="00A13B90" w:rsidRDefault="00A13B90" w:rsidP="00202801">
                            <w:pPr>
                              <w:spacing w:before="120"/>
                            </w:pPr>
                          </w:p>
                        </w:tc>
                        <w:tc>
                          <w:tcPr>
                            <w:tcW w:w="992" w:type="dxa"/>
                            <w:tcBorders>
                              <w:left w:val="single" w:sz="4" w:space="0" w:color="auto"/>
                              <w:right w:val="single" w:sz="4" w:space="0" w:color="auto"/>
                            </w:tcBorders>
                          </w:tcPr>
                          <w:p w:rsidR="00A13B90" w:rsidRDefault="00A13B90" w:rsidP="00202801">
                            <w:pPr>
                              <w:spacing w:before="120"/>
                            </w:pPr>
                          </w:p>
                        </w:tc>
                        <w:tc>
                          <w:tcPr>
                            <w:tcW w:w="947" w:type="dxa"/>
                            <w:tcBorders>
                              <w:left w:val="single" w:sz="4" w:space="0" w:color="auto"/>
                              <w:right w:val="single" w:sz="4" w:space="0" w:color="auto"/>
                            </w:tcBorders>
                          </w:tcPr>
                          <w:p w:rsidR="00A13B90" w:rsidRDefault="00A13B90" w:rsidP="00202801">
                            <w:pPr>
                              <w:spacing w:before="120"/>
                            </w:pPr>
                          </w:p>
                        </w:tc>
                        <w:tc>
                          <w:tcPr>
                            <w:tcW w:w="2597" w:type="dxa"/>
                            <w:tcBorders>
                              <w:left w:val="single" w:sz="4" w:space="0" w:color="auto"/>
                              <w:right w:val="single" w:sz="4" w:space="0" w:color="auto"/>
                            </w:tcBorders>
                          </w:tcPr>
                          <w:p w:rsidR="00A13B90" w:rsidRDefault="00A13B90" w:rsidP="00202801">
                            <w:pPr>
                              <w:spacing w:before="120"/>
                            </w:pPr>
                          </w:p>
                        </w:tc>
                        <w:tc>
                          <w:tcPr>
                            <w:tcW w:w="1418" w:type="dxa"/>
                            <w:tcBorders>
                              <w:left w:val="single" w:sz="4" w:space="0" w:color="auto"/>
                              <w:right w:val="single" w:sz="4" w:space="0" w:color="auto"/>
                            </w:tcBorders>
                          </w:tcPr>
                          <w:p w:rsidR="00A13B90" w:rsidRDefault="00A13B90" w:rsidP="00202801">
                            <w:pPr>
                              <w:spacing w:before="120"/>
                            </w:pPr>
                          </w:p>
                        </w:tc>
                        <w:tc>
                          <w:tcPr>
                            <w:tcW w:w="1489" w:type="dxa"/>
                            <w:tcBorders>
                              <w:left w:val="single" w:sz="4" w:space="0" w:color="auto"/>
                            </w:tcBorders>
                          </w:tcPr>
                          <w:p w:rsidR="00A13B90" w:rsidRDefault="00A13B90" w:rsidP="00202801">
                            <w:pPr>
                              <w:spacing w:before="120"/>
                            </w:pPr>
                          </w:p>
                        </w:tc>
                      </w:tr>
                    </w:tbl>
                    <w:p w:rsidR="00A13B90" w:rsidRDefault="00A13B90"/>
                  </w:txbxContent>
                </v:textbox>
              </v:shape>
            </w:pict>
          </mc:Fallback>
        </mc:AlternateContent>
      </w:r>
      <w:r w:rsidR="00AE7BAB">
        <w:rPr>
          <w:noProof/>
          <w:lang w:val="en-GB" w:eastAsia="en-GB"/>
        </w:rPr>
        <mc:AlternateContent>
          <mc:Choice Requires="wps">
            <w:drawing>
              <wp:anchor distT="0" distB="0" distL="114300" distR="114300" simplePos="0" relativeHeight="251681792" behindDoc="1" locked="0" layoutInCell="0" allowOverlap="1" wp14:anchorId="7E67EAED" wp14:editId="73AC85FF">
                <wp:simplePos x="0" y="0"/>
                <wp:positionH relativeFrom="page">
                  <wp:posOffset>533400</wp:posOffset>
                </wp:positionH>
                <wp:positionV relativeFrom="page">
                  <wp:posOffset>10163175</wp:posOffset>
                </wp:positionV>
                <wp:extent cx="3985895" cy="228600"/>
                <wp:effectExtent l="0" t="0" r="14605" b="0"/>
                <wp:wrapNone/>
                <wp:docPr id="403"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170" w:lineRule="exact"/>
                              <w:ind w:right="-143"/>
                              <w:rPr>
                                <w:rFonts w:ascii="Arial" w:hAnsi="Arial" w:cs="Arial"/>
                                <w:sz w:val="17"/>
                                <w:szCs w:val="17"/>
                              </w:rPr>
                            </w:pPr>
                            <w:r>
                              <w:rPr>
                                <w:rFonts w:ascii="Arial" w:hAnsi="Arial" w:cs="Arial"/>
                                <w:sz w:val="17"/>
                                <w:szCs w:val="17"/>
                              </w:rPr>
                              <w:t>*Please</w:t>
                            </w:r>
                            <w:r>
                              <w:rPr>
                                <w:rFonts w:ascii="Arial" w:hAnsi="Arial" w:cs="Arial"/>
                                <w:spacing w:val="5"/>
                                <w:sz w:val="17"/>
                                <w:szCs w:val="17"/>
                              </w:rPr>
                              <w:t xml:space="preserve"> </w:t>
                            </w:r>
                            <w:r>
                              <w:rPr>
                                <w:rFonts w:ascii="Arial" w:hAnsi="Arial" w:cs="Arial"/>
                                <w:w w:val="109"/>
                                <w:sz w:val="17"/>
                                <w:szCs w:val="17"/>
                              </w:rPr>
                              <w:t>list</w:t>
                            </w:r>
                            <w:r>
                              <w:rPr>
                                <w:rFonts w:ascii="Arial" w:hAnsi="Arial" w:cs="Arial"/>
                                <w:spacing w:val="5"/>
                                <w:sz w:val="17"/>
                                <w:szCs w:val="17"/>
                              </w:rPr>
                              <w:t xml:space="preserve"> </w:t>
                            </w:r>
                            <w:r>
                              <w:rPr>
                                <w:rFonts w:ascii="Arial" w:hAnsi="Arial" w:cs="Arial"/>
                                <w:w w:val="112"/>
                                <w:sz w:val="17"/>
                                <w:szCs w:val="17"/>
                              </w:rPr>
                              <w:t>the</w:t>
                            </w:r>
                            <w:r>
                              <w:rPr>
                                <w:rFonts w:ascii="Arial" w:hAnsi="Arial" w:cs="Arial"/>
                                <w:spacing w:val="5"/>
                                <w:sz w:val="17"/>
                                <w:szCs w:val="17"/>
                              </w:rPr>
                              <w:t xml:space="preserve"> </w:t>
                            </w:r>
                            <w:r>
                              <w:rPr>
                                <w:rFonts w:ascii="Arial" w:hAnsi="Arial" w:cs="Arial"/>
                                <w:w w:val="105"/>
                                <w:sz w:val="17"/>
                                <w:szCs w:val="17"/>
                              </w:rPr>
                              <w:t>most</w:t>
                            </w:r>
                            <w:r>
                              <w:rPr>
                                <w:rFonts w:ascii="Arial" w:hAnsi="Arial" w:cs="Arial"/>
                                <w:spacing w:val="5"/>
                                <w:sz w:val="17"/>
                                <w:szCs w:val="17"/>
                              </w:rPr>
                              <w:t xml:space="preserve"> </w:t>
                            </w:r>
                            <w:r>
                              <w:rPr>
                                <w:rFonts w:ascii="Arial" w:hAnsi="Arial" w:cs="Arial"/>
                                <w:w w:val="106"/>
                                <w:sz w:val="17"/>
                                <w:szCs w:val="17"/>
                              </w:rPr>
                              <w:t>recent</w:t>
                            </w:r>
                            <w:r>
                              <w:rPr>
                                <w:rFonts w:ascii="Arial" w:hAnsi="Arial" w:cs="Arial"/>
                                <w:spacing w:val="5"/>
                                <w:sz w:val="17"/>
                                <w:szCs w:val="17"/>
                              </w:rPr>
                              <w:t xml:space="preserve"> </w:t>
                            </w:r>
                            <w:r>
                              <w:rPr>
                                <w:rFonts w:ascii="Arial" w:hAnsi="Arial" w:cs="Arial"/>
                                <w:w w:val="113"/>
                                <w:sz w:val="17"/>
                                <w:szCs w:val="17"/>
                              </w:rPr>
                              <w:t>first</w:t>
                            </w:r>
                            <w:r>
                              <w:rPr>
                                <w:rFonts w:ascii="Arial" w:hAnsi="Arial" w:cs="Arial"/>
                                <w:spacing w:val="5"/>
                                <w:sz w:val="17"/>
                                <w:szCs w:val="17"/>
                              </w:rPr>
                              <w:t xml:space="preserve"> </w:t>
                            </w:r>
                            <w:r>
                              <w:rPr>
                                <w:rFonts w:ascii="Arial" w:hAnsi="Arial" w:cs="Arial"/>
                                <w:w w:val="106"/>
                                <w:sz w:val="17"/>
                                <w:szCs w:val="17"/>
                              </w:rPr>
                              <w:t>and</w:t>
                            </w:r>
                            <w:r>
                              <w:rPr>
                                <w:rFonts w:ascii="Arial" w:hAnsi="Arial" w:cs="Arial"/>
                                <w:spacing w:val="5"/>
                                <w:sz w:val="17"/>
                                <w:szCs w:val="17"/>
                              </w:rPr>
                              <w:t xml:space="preserve"> </w:t>
                            </w:r>
                            <w:r>
                              <w:rPr>
                                <w:rFonts w:ascii="Arial" w:hAnsi="Arial" w:cs="Arial"/>
                                <w:w w:val="108"/>
                                <w:sz w:val="17"/>
                                <w:szCs w:val="17"/>
                              </w:rPr>
                              <w:t>continue</w:t>
                            </w:r>
                            <w:r>
                              <w:rPr>
                                <w:rFonts w:ascii="Arial" w:hAnsi="Arial" w:cs="Arial"/>
                                <w:spacing w:val="5"/>
                                <w:sz w:val="17"/>
                                <w:szCs w:val="17"/>
                              </w:rPr>
                              <w:t xml:space="preserve"> </w:t>
                            </w:r>
                            <w:r>
                              <w:rPr>
                                <w:rFonts w:ascii="Arial" w:hAnsi="Arial" w:cs="Arial"/>
                                <w:w w:val="109"/>
                                <w:sz w:val="17"/>
                                <w:szCs w:val="17"/>
                              </w:rPr>
                              <w:t>on</w:t>
                            </w:r>
                            <w:r>
                              <w:rPr>
                                <w:rFonts w:ascii="Arial" w:hAnsi="Arial" w:cs="Arial"/>
                                <w:spacing w:val="5"/>
                                <w:sz w:val="17"/>
                                <w:szCs w:val="17"/>
                              </w:rPr>
                              <w:t xml:space="preserve"> </w:t>
                            </w:r>
                            <w:r>
                              <w:rPr>
                                <w:rFonts w:ascii="Arial" w:hAnsi="Arial" w:cs="Arial"/>
                                <w:sz w:val="17"/>
                                <w:szCs w:val="17"/>
                              </w:rPr>
                              <w:t>a</w:t>
                            </w:r>
                            <w:r>
                              <w:rPr>
                                <w:rFonts w:ascii="Arial" w:hAnsi="Arial" w:cs="Arial"/>
                                <w:spacing w:val="5"/>
                                <w:sz w:val="17"/>
                                <w:szCs w:val="17"/>
                              </w:rPr>
                              <w:t xml:space="preserve"> </w:t>
                            </w:r>
                            <w:r>
                              <w:rPr>
                                <w:rFonts w:ascii="Arial" w:hAnsi="Arial" w:cs="Arial"/>
                                <w:w w:val="102"/>
                                <w:sz w:val="17"/>
                                <w:szCs w:val="17"/>
                              </w:rPr>
                              <w:t>separate</w:t>
                            </w:r>
                            <w:r>
                              <w:rPr>
                                <w:rFonts w:ascii="Arial" w:hAnsi="Arial" w:cs="Arial"/>
                                <w:spacing w:val="5"/>
                                <w:sz w:val="17"/>
                                <w:szCs w:val="17"/>
                              </w:rPr>
                              <w:t xml:space="preserve"> </w:t>
                            </w:r>
                            <w:r>
                              <w:rPr>
                                <w:rFonts w:ascii="Arial" w:hAnsi="Arial" w:cs="Arial"/>
                                <w:w w:val="102"/>
                                <w:sz w:val="17"/>
                                <w:szCs w:val="17"/>
                              </w:rPr>
                              <w:t>sheet</w:t>
                            </w:r>
                            <w:r>
                              <w:rPr>
                                <w:rFonts w:ascii="Arial" w:hAnsi="Arial" w:cs="Arial"/>
                                <w:spacing w:val="5"/>
                                <w:sz w:val="17"/>
                                <w:szCs w:val="17"/>
                              </w:rPr>
                              <w:t xml:space="preserve"> </w:t>
                            </w:r>
                            <w:r>
                              <w:rPr>
                                <w:rFonts w:ascii="Arial" w:hAnsi="Arial" w:cs="Arial"/>
                                <w:w w:val="133"/>
                                <w:sz w:val="17"/>
                                <w:szCs w:val="17"/>
                              </w:rPr>
                              <w:t>if</w:t>
                            </w:r>
                            <w:r>
                              <w:rPr>
                                <w:rFonts w:ascii="Arial" w:hAnsi="Arial" w:cs="Arial"/>
                                <w:spacing w:val="5"/>
                                <w:sz w:val="17"/>
                                <w:szCs w:val="17"/>
                              </w:rPr>
                              <w:t xml:space="preserve"> </w:t>
                            </w:r>
                            <w:r>
                              <w:rPr>
                                <w:rFonts w:ascii="Arial" w:hAnsi="Arial" w:cs="Arial"/>
                                <w:w w:val="96"/>
                                <w:sz w:val="17"/>
                                <w:szCs w:val="17"/>
                              </w:rP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EAED" id="Text Box 700" o:spid="_x0000_s1070" type="#_x0000_t202" style="position:absolute;margin-left:42pt;margin-top:800.25pt;width:313.85pt;height: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X1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" o:allowincell="f" filled="f" stroked="f">
                <v:textbox inset="0,0,0,0">
                  <w:txbxContent>
                    <w:p w:rsidR="00A13B90" w:rsidRDefault="00A13B90">
                      <w:pPr>
                        <w:widowControl w:val="0"/>
                        <w:autoSpaceDE w:val="0"/>
                        <w:autoSpaceDN w:val="0"/>
                        <w:adjustRightInd w:val="0"/>
                        <w:spacing w:line="170" w:lineRule="exact"/>
                        <w:ind w:right="-143"/>
                        <w:rPr>
                          <w:rFonts w:ascii="Arial" w:hAnsi="Arial" w:cs="Arial"/>
                          <w:sz w:val="17"/>
                          <w:szCs w:val="17"/>
                        </w:rPr>
                      </w:pPr>
                      <w:r>
                        <w:rPr>
                          <w:rFonts w:ascii="Arial" w:hAnsi="Arial" w:cs="Arial"/>
                          <w:sz w:val="17"/>
                          <w:szCs w:val="17"/>
                        </w:rPr>
                        <w:t>*Please</w:t>
                      </w:r>
                      <w:r>
                        <w:rPr>
                          <w:rFonts w:ascii="Arial" w:hAnsi="Arial" w:cs="Arial"/>
                          <w:spacing w:val="5"/>
                          <w:sz w:val="17"/>
                          <w:szCs w:val="17"/>
                        </w:rPr>
                        <w:t xml:space="preserve"> </w:t>
                      </w:r>
                      <w:r>
                        <w:rPr>
                          <w:rFonts w:ascii="Arial" w:hAnsi="Arial" w:cs="Arial"/>
                          <w:w w:val="109"/>
                          <w:sz w:val="17"/>
                          <w:szCs w:val="17"/>
                        </w:rPr>
                        <w:t>list</w:t>
                      </w:r>
                      <w:r>
                        <w:rPr>
                          <w:rFonts w:ascii="Arial" w:hAnsi="Arial" w:cs="Arial"/>
                          <w:spacing w:val="5"/>
                          <w:sz w:val="17"/>
                          <w:szCs w:val="17"/>
                        </w:rPr>
                        <w:t xml:space="preserve"> </w:t>
                      </w:r>
                      <w:r>
                        <w:rPr>
                          <w:rFonts w:ascii="Arial" w:hAnsi="Arial" w:cs="Arial"/>
                          <w:w w:val="112"/>
                          <w:sz w:val="17"/>
                          <w:szCs w:val="17"/>
                        </w:rPr>
                        <w:t>the</w:t>
                      </w:r>
                      <w:r>
                        <w:rPr>
                          <w:rFonts w:ascii="Arial" w:hAnsi="Arial" w:cs="Arial"/>
                          <w:spacing w:val="5"/>
                          <w:sz w:val="17"/>
                          <w:szCs w:val="17"/>
                        </w:rPr>
                        <w:t xml:space="preserve"> </w:t>
                      </w:r>
                      <w:r>
                        <w:rPr>
                          <w:rFonts w:ascii="Arial" w:hAnsi="Arial" w:cs="Arial"/>
                          <w:w w:val="105"/>
                          <w:sz w:val="17"/>
                          <w:szCs w:val="17"/>
                        </w:rPr>
                        <w:t>most</w:t>
                      </w:r>
                      <w:r>
                        <w:rPr>
                          <w:rFonts w:ascii="Arial" w:hAnsi="Arial" w:cs="Arial"/>
                          <w:spacing w:val="5"/>
                          <w:sz w:val="17"/>
                          <w:szCs w:val="17"/>
                        </w:rPr>
                        <w:t xml:space="preserve"> </w:t>
                      </w:r>
                      <w:r>
                        <w:rPr>
                          <w:rFonts w:ascii="Arial" w:hAnsi="Arial" w:cs="Arial"/>
                          <w:w w:val="106"/>
                          <w:sz w:val="17"/>
                          <w:szCs w:val="17"/>
                        </w:rPr>
                        <w:t>recent</w:t>
                      </w:r>
                      <w:r>
                        <w:rPr>
                          <w:rFonts w:ascii="Arial" w:hAnsi="Arial" w:cs="Arial"/>
                          <w:spacing w:val="5"/>
                          <w:sz w:val="17"/>
                          <w:szCs w:val="17"/>
                        </w:rPr>
                        <w:t xml:space="preserve"> </w:t>
                      </w:r>
                      <w:r>
                        <w:rPr>
                          <w:rFonts w:ascii="Arial" w:hAnsi="Arial" w:cs="Arial"/>
                          <w:w w:val="113"/>
                          <w:sz w:val="17"/>
                          <w:szCs w:val="17"/>
                        </w:rPr>
                        <w:t>first</w:t>
                      </w:r>
                      <w:r>
                        <w:rPr>
                          <w:rFonts w:ascii="Arial" w:hAnsi="Arial" w:cs="Arial"/>
                          <w:spacing w:val="5"/>
                          <w:sz w:val="17"/>
                          <w:szCs w:val="17"/>
                        </w:rPr>
                        <w:t xml:space="preserve"> </w:t>
                      </w:r>
                      <w:r>
                        <w:rPr>
                          <w:rFonts w:ascii="Arial" w:hAnsi="Arial" w:cs="Arial"/>
                          <w:w w:val="106"/>
                          <w:sz w:val="17"/>
                          <w:szCs w:val="17"/>
                        </w:rPr>
                        <w:t>and</w:t>
                      </w:r>
                      <w:r>
                        <w:rPr>
                          <w:rFonts w:ascii="Arial" w:hAnsi="Arial" w:cs="Arial"/>
                          <w:spacing w:val="5"/>
                          <w:sz w:val="17"/>
                          <w:szCs w:val="17"/>
                        </w:rPr>
                        <w:t xml:space="preserve"> </w:t>
                      </w:r>
                      <w:r>
                        <w:rPr>
                          <w:rFonts w:ascii="Arial" w:hAnsi="Arial" w:cs="Arial"/>
                          <w:w w:val="108"/>
                          <w:sz w:val="17"/>
                          <w:szCs w:val="17"/>
                        </w:rPr>
                        <w:t>continue</w:t>
                      </w:r>
                      <w:r>
                        <w:rPr>
                          <w:rFonts w:ascii="Arial" w:hAnsi="Arial" w:cs="Arial"/>
                          <w:spacing w:val="5"/>
                          <w:sz w:val="17"/>
                          <w:szCs w:val="17"/>
                        </w:rPr>
                        <w:t xml:space="preserve"> </w:t>
                      </w:r>
                      <w:r>
                        <w:rPr>
                          <w:rFonts w:ascii="Arial" w:hAnsi="Arial" w:cs="Arial"/>
                          <w:w w:val="109"/>
                          <w:sz w:val="17"/>
                          <w:szCs w:val="17"/>
                        </w:rPr>
                        <w:t>on</w:t>
                      </w:r>
                      <w:r>
                        <w:rPr>
                          <w:rFonts w:ascii="Arial" w:hAnsi="Arial" w:cs="Arial"/>
                          <w:spacing w:val="5"/>
                          <w:sz w:val="17"/>
                          <w:szCs w:val="17"/>
                        </w:rPr>
                        <w:t xml:space="preserve"> </w:t>
                      </w:r>
                      <w:r>
                        <w:rPr>
                          <w:rFonts w:ascii="Arial" w:hAnsi="Arial" w:cs="Arial"/>
                          <w:sz w:val="17"/>
                          <w:szCs w:val="17"/>
                        </w:rPr>
                        <w:t>a</w:t>
                      </w:r>
                      <w:r>
                        <w:rPr>
                          <w:rFonts w:ascii="Arial" w:hAnsi="Arial" w:cs="Arial"/>
                          <w:spacing w:val="5"/>
                          <w:sz w:val="17"/>
                          <w:szCs w:val="17"/>
                        </w:rPr>
                        <w:t xml:space="preserve"> </w:t>
                      </w:r>
                      <w:r>
                        <w:rPr>
                          <w:rFonts w:ascii="Arial" w:hAnsi="Arial" w:cs="Arial"/>
                          <w:w w:val="102"/>
                          <w:sz w:val="17"/>
                          <w:szCs w:val="17"/>
                        </w:rPr>
                        <w:t>separate</w:t>
                      </w:r>
                      <w:r>
                        <w:rPr>
                          <w:rFonts w:ascii="Arial" w:hAnsi="Arial" w:cs="Arial"/>
                          <w:spacing w:val="5"/>
                          <w:sz w:val="17"/>
                          <w:szCs w:val="17"/>
                        </w:rPr>
                        <w:t xml:space="preserve"> </w:t>
                      </w:r>
                      <w:r>
                        <w:rPr>
                          <w:rFonts w:ascii="Arial" w:hAnsi="Arial" w:cs="Arial"/>
                          <w:w w:val="102"/>
                          <w:sz w:val="17"/>
                          <w:szCs w:val="17"/>
                        </w:rPr>
                        <w:t>sheet</w:t>
                      </w:r>
                      <w:r>
                        <w:rPr>
                          <w:rFonts w:ascii="Arial" w:hAnsi="Arial" w:cs="Arial"/>
                          <w:spacing w:val="5"/>
                          <w:sz w:val="17"/>
                          <w:szCs w:val="17"/>
                        </w:rPr>
                        <w:t xml:space="preserve"> </w:t>
                      </w:r>
                      <w:r>
                        <w:rPr>
                          <w:rFonts w:ascii="Arial" w:hAnsi="Arial" w:cs="Arial"/>
                          <w:w w:val="133"/>
                          <w:sz w:val="17"/>
                          <w:szCs w:val="17"/>
                        </w:rPr>
                        <w:t>if</w:t>
                      </w:r>
                      <w:r>
                        <w:rPr>
                          <w:rFonts w:ascii="Arial" w:hAnsi="Arial" w:cs="Arial"/>
                          <w:spacing w:val="5"/>
                          <w:sz w:val="17"/>
                          <w:szCs w:val="17"/>
                        </w:rPr>
                        <w:t xml:space="preserve"> </w:t>
                      </w:r>
                      <w:r>
                        <w:rPr>
                          <w:rFonts w:ascii="Arial" w:hAnsi="Arial" w:cs="Arial"/>
                          <w:w w:val="96"/>
                          <w:sz w:val="17"/>
                          <w:szCs w:val="17"/>
                        </w:rPr>
                        <w:t>necessary)</w:t>
                      </w:r>
                    </w:p>
                  </w:txbxContent>
                </v:textbox>
                <w10:wrap anchorx="page" anchory="page"/>
              </v:shape>
            </w:pict>
          </mc:Fallback>
        </mc:AlternateContent>
      </w:r>
      <w:r w:rsidR="009A68F5">
        <w:rPr>
          <w:noProof/>
          <w:lang w:val="en-GB" w:eastAsia="en-GB"/>
        </w:rPr>
        <mc:AlternateContent>
          <mc:Choice Requires="wps">
            <w:drawing>
              <wp:anchor distT="0" distB="0" distL="114300" distR="114300" simplePos="0" relativeHeight="251739136" behindDoc="0" locked="0" layoutInCell="1" allowOverlap="1" wp14:anchorId="3C9D8A3D" wp14:editId="02CD10B8">
                <wp:simplePos x="0" y="0"/>
                <wp:positionH relativeFrom="column">
                  <wp:posOffset>120650</wp:posOffset>
                </wp:positionH>
                <wp:positionV relativeFrom="paragraph">
                  <wp:posOffset>6152515</wp:posOffset>
                </wp:positionV>
                <wp:extent cx="6428740" cy="1343025"/>
                <wp:effectExtent l="0" t="0" r="10160" b="28575"/>
                <wp:wrapNone/>
                <wp:docPr id="15" name="Text Box 15"/>
                <wp:cNvGraphicFramePr/>
                <a:graphic xmlns:a="http://schemas.openxmlformats.org/drawingml/2006/main">
                  <a:graphicData uri="http://schemas.microsoft.com/office/word/2010/wordprocessingShape">
                    <wps:wsp>
                      <wps:cNvSpPr txBox="1"/>
                      <wps:spPr>
                        <a:xfrm>
                          <a:off x="0" y="0"/>
                          <a:ext cx="6428740" cy="134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9826"/>
                            </w:tblGrid>
                            <w:tr w:rsidR="00A13B90" w:rsidTr="00CE5128">
                              <w:trPr>
                                <w:trHeight w:val="177"/>
                              </w:trPr>
                              <w:tc>
                                <w:tcPr>
                                  <w:tcW w:w="10041" w:type="dxa"/>
                                  <w:tcBorders>
                                    <w:top w:val="nil"/>
                                    <w:left w:val="nil"/>
                                    <w:bottom w:val="single" w:sz="4" w:space="0" w:color="auto"/>
                                    <w:right w:val="nil"/>
                                  </w:tcBorders>
                                </w:tcPr>
                                <w:p w:rsidR="00A13B90" w:rsidRDefault="00A13B90" w:rsidP="00E2295F">
                                  <w:pPr>
                                    <w:spacing w:before="120"/>
                                  </w:pPr>
                                </w:p>
                              </w:tc>
                            </w:tr>
                            <w:tr w:rsidR="00A13B90" w:rsidTr="00CE5128">
                              <w:tc>
                                <w:tcPr>
                                  <w:tcW w:w="10041" w:type="dxa"/>
                                  <w:tcBorders>
                                    <w:top w:val="single" w:sz="4" w:space="0" w:color="auto"/>
                                    <w:left w:val="nil"/>
                                    <w:bottom w:val="single" w:sz="4" w:space="0" w:color="auto"/>
                                    <w:right w:val="nil"/>
                                  </w:tcBorders>
                                </w:tcPr>
                                <w:p w:rsidR="00A13B90" w:rsidRDefault="00A13B90" w:rsidP="00E2295F">
                                  <w:pPr>
                                    <w:spacing w:before="120"/>
                                  </w:pP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line="200" w:lineRule="exact"/>
                                    <w:ind w:right="-180"/>
                                    <w:rPr>
                                      <w:rFonts w:ascii="Arial" w:hAnsi="Arial" w:cs="Arial"/>
                                      <w:color w:val="000000"/>
                                      <w:sz w:val="20"/>
                                      <w:szCs w:val="20"/>
                                    </w:rPr>
                                  </w:pPr>
                                  <w:r>
                                    <w:rPr>
                                      <w:rFonts w:ascii="Arial" w:hAnsi="Arial" w:cs="Arial"/>
                                      <w:color w:val="002284"/>
                                      <w:spacing w:val="-2"/>
                                      <w:w w:val="120"/>
                                      <w:sz w:val="20"/>
                                      <w:szCs w:val="20"/>
                                    </w:rPr>
                                    <w:t>I</w:t>
                                  </w:r>
                                  <w:r>
                                    <w:rPr>
                                      <w:rFonts w:ascii="Arial" w:hAnsi="Arial" w:cs="Arial"/>
                                      <w:color w:val="002284"/>
                                      <w:w w:val="120"/>
                                      <w:sz w:val="20"/>
                                      <w:szCs w:val="20"/>
                                    </w:rPr>
                                    <w:t>f</w:t>
                                  </w:r>
                                  <w:r>
                                    <w:rPr>
                                      <w:rFonts w:ascii="Arial" w:hAnsi="Arial" w:cs="Arial"/>
                                      <w:color w:val="002284"/>
                                      <w:spacing w:val="1"/>
                                      <w:sz w:val="20"/>
                                      <w:szCs w:val="20"/>
                                    </w:rPr>
                                    <w:t xml:space="preserve"> </w:t>
                                  </w:r>
                                  <w:r>
                                    <w:rPr>
                                      <w:rFonts w:ascii="Arial" w:hAnsi="Arial" w:cs="Arial"/>
                                      <w:color w:val="002284"/>
                                      <w:spacing w:val="-2"/>
                                      <w:w w:val="106"/>
                                      <w:sz w:val="20"/>
                                      <w:szCs w:val="20"/>
                                    </w:rPr>
                                    <w:t>yo</w:t>
                                  </w:r>
                                  <w:r>
                                    <w:rPr>
                                      <w:rFonts w:ascii="Arial" w:hAnsi="Arial" w:cs="Arial"/>
                                      <w:color w:val="002284"/>
                                      <w:w w:val="106"/>
                                      <w:sz w:val="20"/>
                                      <w:szCs w:val="20"/>
                                    </w:rPr>
                                    <w:t>u</w:t>
                                  </w:r>
                                  <w:r>
                                    <w:rPr>
                                      <w:rFonts w:ascii="Arial" w:hAnsi="Arial" w:cs="Arial"/>
                                      <w:color w:val="002284"/>
                                      <w:spacing w:val="1"/>
                                      <w:sz w:val="20"/>
                                      <w:szCs w:val="20"/>
                                    </w:rPr>
                                    <w:t xml:space="preserve"> </w:t>
                                  </w:r>
                                  <w:r>
                                    <w:rPr>
                                      <w:rFonts w:ascii="Arial" w:hAnsi="Arial" w:cs="Arial"/>
                                      <w:color w:val="002284"/>
                                      <w:spacing w:val="-2"/>
                                      <w:w w:val="103"/>
                                      <w:sz w:val="20"/>
                                      <w:szCs w:val="20"/>
                                    </w:rPr>
                                    <w:t>ar</w:t>
                                  </w:r>
                                  <w:r>
                                    <w:rPr>
                                      <w:rFonts w:ascii="Arial" w:hAnsi="Arial" w:cs="Arial"/>
                                      <w:color w:val="002284"/>
                                      <w:w w:val="103"/>
                                      <w:sz w:val="20"/>
                                      <w:szCs w:val="20"/>
                                    </w:rPr>
                                    <w:t>e</w:t>
                                  </w:r>
                                  <w:r>
                                    <w:rPr>
                                      <w:rFonts w:ascii="Arial" w:hAnsi="Arial" w:cs="Arial"/>
                                      <w:color w:val="002284"/>
                                      <w:spacing w:val="1"/>
                                      <w:sz w:val="20"/>
                                      <w:szCs w:val="20"/>
                                    </w:rPr>
                                    <w:t xml:space="preserve"> </w:t>
                                  </w:r>
                                  <w:r>
                                    <w:rPr>
                                      <w:rFonts w:ascii="Arial" w:hAnsi="Arial" w:cs="Arial"/>
                                      <w:color w:val="002284"/>
                                      <w:sz w:val="20"/>
                                      <w:szCs w:val="20"/>
                                    </w:rPr>
                                    <w:t>a</w:t>
                                  </w:r>
                                  <w:r>
                                    <w:rPr>
                                      <w:rFonts w:ascii="Arial" w:hAnsi="Arial" w:cs="Arial"/>
                                      <w:color w:val="002284"/>
                                      <w:spacing w:val="1"/>
                                      <w:sz w:val="20"/>
                                      <w:szCs w:val="20"/>
                                    </w:rPr>
                                    <w:t xml:space="preserve"> </w:t>
                                  </w:r>
                                  <w:r>
                                    <w:rPr>
                                      <w:rFonts w:ascii="Arial" w:hAnsi="Arial" w:cs="Arial"/>
                                      <w:color w:val="002284"/>
                                      <w:spacing w:val="-2"/>
                                      <w:w w:val="111"/>
                                      <w:sz w:val="20"/>
                                      <w:szCs w:val="20"/>
                                    </w:rPr>
                                    <w:t>qualifie</w:t>
                                  </w:r>
                                  <w:r>
                                    <w:rPr>
                                      <w:rFonts w:ascii="Arial" w:hAnsi="Arial" w:cs="Arial"/>
                                      <w:color w:val="002284"/>
                                      <w:w w:val="111"/>
                                      <w:sz w:val="20"/>
                                      <w:szCs w:val="20"/>
                                    </w:rPr>
                                    <w:t>d</w:t>
                                  </w:r>
                                  <w:r>
                                    <w:rPr>
                                      <w:rFonts w:ascii="Arial" w:hAnsi="Arial" w:cs="Arial"/>
                                      <w:color w:val="002284"/>
                                      <w:spacing w:val="1"/>
                                      <w:sz w:val="20"/>
                                      <w:szCs w:val="20"/>
                                    </w:rPr>
                                    <w:t xml:space="preserve"> </w:t>
                                  </w:r>
                                  <w:r>
                                    <w:rPr>
                                      <w:rFonts w:ascii="Arial" w:hAnsi="Arial" w:cs="Arial"/>
                                      <w:color w:val="002284"/>
                                      <w:spacing w:val="-2"/>
                                      <w:w w:val="105"/>
                                      <w:sz w:val="20"/>
                                      <w:szCs w:val="20"/>
                                    </w:rPr>
                                    <w:t>teache</w:t>
                                  </w:r>
                                  <w:r>
                                    <w:rPr>
                                      <w:rFonts w:ascii="Arial" w:hAnsi="Arial" w:cs="Arial"/>
                                      <w:color w:val="002284"/>
                                      <w:w w:val="105"/>
                                      <w:sz w:val="20"/>
                                      <w:szCs w:val="20"/>
                                    </w:rPr>
                                    <w:t>r</w:t>
                                  </w:r>
                                  <w:r>
                                    <w:rPr>
                                      <w:rFonts w:ascii="Arial" w:hAnsi="Arial" w:cs="Arial"/>
                                      <w:color w:val="002284"/>
                                      <w:spacing w:val="1"/>
                                      <w:sz w:val="20"/>
                                      <w:szCs w:val="20"/>
                                    </w:rPr>
                                    <w:t xml:space="preserve"> </w:t>
                                  </w:r>
                                  <w:r>
                                    <w:rPr>
                                      <w:rFonts w:ascii="Arial" w:hAnsi="Arial" w:cs="Arial"/>
                                      <w:color w:val="002284"/>
                                      <w:spacing w:val="-2"/>
                                      <w:sz w:val="20"/>
                                      <w:szCs w:val="20"/>
                                    </w:rPr>
                                    <w:t>pleas</w:t>
                                  </w:r>
                                  <w:r>
                                    <w:rPr>
                                      <w:rFonts w:ascii="Arial" w:hAnsi="Arial" w:cs="Arial"/>
                                      <w:color w:val="002284"/>
                                      <w:sz w:val="20"/>
                                      <w:szCs w:val="20"/>
                                    </w:rPr>
                                    <w:t>e</w:t>
                                  </w:r>
                                  <w:r>
                                    <w:rPr>
                                      <w:rFonts w:ascii="Arial" w:hAnsi="Arial" w:cs="Arial"/>
                                      <w:color w:val="002284"/>
                                      <w:spacing w:val="1"/>
                                      <w:sz w:val="20"/>
                                      <w:szCs w:val="20"/>
                                    </w:rPr>
                                    <w:t xml:space="preserve"> </w:t>
                                  </w:r>
                                  <w:r>
                                    <w:rPr>
                                      <w:rFonts w:ascii="Arial" w:hAnsi="Arial" w:cs="Arial"/>
                                      <w:color w:val="002284"/>
                                      <w:spacing w:val="-2"/>
                                      <w:w w:val="106"/>
                                      <w:sz w:val="20"/>
                                      <w:szCs w:val="20"/>
                                    </w:rPr>
                                    <w:t>complet</w:t>
                                  </w:r>
                                  <w:r>
                                    <w:rPr>
                                      <w:rFonts w:ascii="Arial" w:hAnsi="Arial" w:cs="Arial"/>
                                      <w:color w:val="002284"/>
                                      <w:w w:val="106"/>
                                      <w:sz w:val="20"/>
                                      <w:szCs w:val="20"/>
                                    </w:rPr>
                                    <w:t>e</w:t>
                                  </w:r>
                                  <w:r>
                                    <w:rPr>
                                      <w:rFonts w:ascii="Arial" w:hAnsi="Arial" w:cs="Arial"/>
                                      <w:color w:val="002284"/>
                                      <w:spacing w:val="1"/>
                                      <w:sz w:val="20"/>
                                      <w:szCs w:val="20"/>
                                    </w:rPr>
                                    <w:t xml:space="preserve"> </w:t>
                                  </w:r>
                                  <w:r>
                                    <w:rPr>
                                      <w:rFonts w:ascii="Arial" w:hAnsi="Arial" w:cs="Arial"/>
                                      <w:color w:val="002284"/>
                                      <w:spacing w:val="-2"/>
                                      <w:w w:val="112"/>
                                      <w:sz w:val="20"/>
                                      <w:szCs w:val="20"/>
                                    </w:rPr>
                                    <w:t>th</w:t>
                                  </w:r>
                                  <w:r>
                                    <w:rPr>
                                      <w:rFonts w:ascii="Arial" w:hAnsi="Arial" w:cs="Arial"/>
                                      <w:color w:val="002284"/>
                                      <w:w w:val="112"/>
                                      <w:sz w:val="20"/>
                                      <w:szCs w:val="20"/>
                                    </w:rPr>
                                    <w:t>e</w:t>
                                  </w:r>
                                  <w:r>
                                    <w:rPr>
                                      <w:rFonts w:ascii="Arial" w:hAnsi="Arial" w:cs="Arial"/>
                                      <w:color w:val="002284"/>
                                      <w:spacing w:val="1"/>
                                      <w:sz w:val="20"/>
                                      <w:szCs w:val="20"/>
                                    </w:rPr>
                                    <w:t xml:space="preserve"> </w:t>
                                  </w:r>
                                  <w:r>
                                    <w:rPr>
                                      <w:rFonts w:ascii="Arial" w:hAnsi="Arial" w:cs="Arial"/>
                                      <w:color w:val="002284"/>
                                      <w:spacing w:val="-2"/>
                                      <w:w w:val="114"/>
                                      <w:sz w:val="20"/>
                                      <w:szCs w:val="20"/>
                                    </w:rPr>
                                    <w:t>following</w:t>
                                  </w:r>
                                  <w:r>
                                    <w:rPr>
                                      <w:rFonts w:ascii="Arial" w:hAnsi="Arial" w:cs="Arial"/>
                                      <w:color w:val="002284"/>
                                      <w:w w:val="114"/>
                                      <w:sz w:val="20"/>
                                      <w:szCs w:val="20"/>
                                    </w:rPr>
                                    <w:t>:</w:t>
                                  </w:r>
                                  <w:r>
                                    <w:rPr>
                                      <w:rFonts w:ascii="Arial" w:hAnsi="Arial" w:cs="Arial"/>
                                      <w:color w:val="002284"/>
                                      <w:sz w:val="20"/>
                                      <w:szCs w:val="20"/>
                                    </w:rPr>
                                    <w:t xml:space="preserve"> </w:t>
                                  </w:r>
                                  <w:r>
                                    <w:rPr>
                                      <w:rFonts w:ascii="Arial" w:hAnsi="Arial" w:cs="Arial"/>
                                      <w:color w:val="002284"/>
                                      <w:spacing w:val="4"/>
                                      <w:sz w:val="20"/>
                                      <w:szCs w:val="20"/>
                                    </w:rPr>
                                    <w:t xml:space="preserve"> </w:t>
                                  </w:r>
                                  <w:r>
                                    <w:rPr>
                                      <w:rFonts w:ascii="Arial" w:hAnsi="Arial" w:cs="Arial"/>
                                      <w:color w:val="000000"/>
                                      <w:spacing w:val="-2"/>
                                      <w:w w:val="92"/>
                                      <w:sz w:val="20"/>
                                      <w:szCs w:val="20"/>
                                    </w:rPr>
                                    <w:t>DfE</w:t>
                                  </w:r>
                                  <w:r>
                                    <w:rPr>
                                      <w:rFonts w:ascii="Arial" w:hAnsi="Arial" w:cs="Arial"/>
                                      <w:color w:val="000000"/>
                                      <w:w w:val="92"/>
                                      <w:sz w:val="20"/>
                                      <w:szCs w:val="20"/>
                                    </w:rPr>
                                    <w:t>S</w:t>
                                  </w:r>
                                  <w:r>
                                    <w:rPr>
                                      <w:rFonts w:ascii="Arial" w:hAnsi="Arial" w:cs="Arial"/>
                                      <w:color w:val="000000"/>
                                      <w:spacing w:val="1"/>
                                      <w:sz w:val="20"/>
                                      <w:szCs w:val="20"/>
                                    </w:rPr>
                                    <w:t xml:space="preserve"> </w:t>
                                  </w:r>
                                  <w:r>
                                    <w:rPr>
                                      <w:rFonts w:ascii="Arial" w:hAnsi="Arial" w:cs="Arial"/>
                                      <w:color w:val="000000"/>
                                      <w:spacing w:val="-2"/>
                                      <w:w w:val="105"/>
                                      <w:sz w:val="20"/>
                                      <w:szCs w:val="20"/>
                                    </w:rPr>
                                    <w:t>Number:</w:t>
                                  </w: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ind w:right="-117"/>
                                    <w:rPr>
                                      <w:rFonts w:ascii="Arial" w:hAnsi="Arial" w:cs="Arial"/>
                                      <w:color w:val="000000"/>
                                      <w:sz w:val="20"/>
                                      <w:szCs w:val="20"/>
                                    </w:rPr>
                                  </w:pP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line="230" w:lineRule="exact"/>
                                    <w:ind w:right="-20"/>
                                    <w:rPr>
                                      <w:rFonts w:ascii="Arial" w:hAnsi="Arial" w:cs="Arial"/>
                                      <w:color w:val="000000"/>
                                      <w:sz w:val="20"/>
                                      <w:szCs w:val="20"/>
                                    </w:rPr>
                                  </w:pPr>
                                  <w:r>
                                    <w:rPr>
                                      <w:rFonts w:ascii="Arial" w:hAnsi="Arial" w:cs="Arial"/>
                                      <w:color w:val="000000"/>
                                      <w:spacing w:val="-2"/>
                                      <w:w w:val="105"/>
                                      <w:sz w:val="20"/>
                                      <w:szCs w:val="20"/>
                                    </w:rPr>
                                    <w:t>Dat</w:t>
                                  </w:r>
                                  <w:r>
                                    <w:rPr>
                                      <w:rFonts w:ascii="Arial" w:hAnsi="Arial" w:cs="Arial"/>
                                      <w:color w:val="000000"/>
                                      <w:w w:val="105"/>
                                      <w:sz w:val="20"/>
                                      <w:szCs w:val="20"/>
                                    </w:rPr>
                                    <w:t>e</w:t>
                                  </w:r>
                                  <w:r>
                                    <w:rPr>
                                      <w:rFonts w:ascii="Arial" w:hAnsi="Arial" w:cs="Arial"/>
                                      <w:color w:val="000000"/>
                                      <w:spacing w:val="1"/>
                                      <w:sz w:val="20"/>
                                      <w:szCs w:val="20"/>
                                    </w:rPr>
                                    <w:t xml:space="preserve"> </w:t>
                                  </w:r>
                                  <w:r>
                                    <w:rPr>
                                      <w:rFonts w:ascii="Arial" w:hAnsi="Arial" w:cs="Arial"/>
                                      <w:color w:val="000000"/>
                                      <w:spacing w:val="-2"/>
                                      <w:w w:val="108"/>
                                      <w:sz w:val="20"/>
                                      <w:szCs w:val="20"/>
                                    </w:rPr>
                                    <w:t>Statutor</w:t>
                                  </w:r>
                                  <w:r>
                                    <w:rPr>
                                      <w:rFonts w:ascii="Arial" w:hAnsi="Arial" w:cs="Arial"/>
                                      <w:color w:val="000000"/>
                                      <w:w w:val="108"/>
                                      <w:sz w:val="20"/>
                                      <w:szCs w:val="20"/>
                                    </w:rPr>
                                    <w:t>y</w:t>
                                  </w:r>
                                  <w:r>
                                    <w:rPr>
                                      <w:rFonts w:ascii="Arial" w:hAnsi="Arial" w:cs="Arial"/>
                                      <w:color w:val="000000"/>
                                      <w:spacing w:val="1"/>
                                      <w:sz w:val="20"/>
                                      <w:szCs w:val="20"/>
                                    </w:rPr>
                                    <w:t xml:space="preserve"> </w:t>
                                  </w:r>
                                  <w:r>
                                    <w:rPr>
                                      <w:rFonts w:ascii="Arial" w:hAnsi="Arial" w:cs="Arial"/>
                                      <w:color w:val="000000"/>
                                      <w:spacing w:val="-2"/>
                                      <w:w w:val="109"/>
                                      <w:sz w:val="20"/>
                                      <w:szCs w:val="20"/>
                                    </w:rPr>
                                    <w:t>Inductio</w:t>
                                  </w:r>
                                  <w:r>
                                    <w:rPr>
                                      <w:rFonts w:ascii="Arial" w:hAnsi="Arial" w:cs="Arial"/>
                                      <w:color w:val="000000"/>
                                      <w:w w:val="109"/>
                                      <w:sz w:val="20"/>
                                      <w:szCs w:val="20"/>
                                    </w:rPr>
                                    <w:t>n</w:t>
                                  </w:r>
                                  <w:r>
                                    <w:rPr>
                                      <w:rFonts w:ascii="Arial" w:hAnsi="Arial" w:cs="Arial"/>
                                      <w:color w:val="000000"/>
                                      <w:spacing w:val="1"/>
                                      <w:sz w:val="20"/>
                                      <w:szCs w:val="20"/>
                                    </w:rPr>
                                    <w:t xml:space="preserve"> </w:t>
                                  </w:r>
                                  <w:r>
                                    <w:rPr>
                                      <w:rFonts w:ascii="Arial" w:hAnsi="Arial" w:cs="Arial"/>
                                      <w:color w:val="000000"/>
                                      <w:spacing w:val="-2"/>
                                      <w:w w:val="103"/>
                                      <w:sz w:val="20"/>
                                      <w:szCs w:val="20"/>
                                    </w:rPr>
                                    <w:t>Perio</w:t>
                                  </w:r>
                                  <w:r>
                                    <w:rPr>
                                      <w:rFonts w:ascii="Arial" w:hAnsi="Arial" w:cs="Arial"/>
                                      <w:color w:val="000000"/>
                                      <w:w w:val="103"/>
                                      <w:sz w:val="20"/>
                                      <w:szCs w:val="20"/>
                                    </w:rPr>
                                    <w:t>d</w:t>
                                  </w:r>
                                  <w:r>
                                    <w:rPr>
                                      <w:rFonts w:ascii="Arial" w:hAnsi="Arial" w:cs="Arial"/>
                                      <w:color w:val="000000"/>
                                      <w:spacing w:val="1"/>
                                      <w:sz w:val="20"/>
                                      <w:szCs w:val="20"/>
                                    </w:rPr>
                                    <w:t xml:space="preserve"> </w:t>
                                  </w:r>
                                  <w:r>
                                    <w:rPr>
                                      <w:rFonts w:ascii="Arial" w:hAnsi="Arial" w:cs="Arial"/>
                                      <w:color w:val="000000"/>
                                      <w:spacing w:val="-2"/>
                                      <w:w w:val="107"/>
                                      <w:sz w:val="20"/>
                                      <w:szCs w:val="20"/>
                                    </w:rPr>
                                    <w:t>complete</w:t>
                                  </w:r>
                                  <w:r>
                                    <w:rPr>
                                      <w:rFonts w:ascii="Arial" w:hAnsi="Arial" w:cs="Arial"/>
                                      <w:color w:val="000000"/>
                                      <w:w w:val="107"/>
                                      <w:sz w:val="20"/>
                                      <w:szCs w:val="20"/>
                                    </w:rPr>
                                    <w:t>d</w:t>
                                  </w:r>
                                  <w:r>
                                    <w:rPr>
                                      <w:rFonts w:ascii="Arial" w:hAnsi="Arial" w:cs="Arial"/>
                                      <w:color w:val="000000"/>
                                      <w:spacing w:val="1"/>
                                      <w:sz w:val="20"/>
                                      <w:szCs w:val="20"/>
                                    </w:rPr>
                                    <w:t xml:space="preserve"> </w:t>
                                  </w:r>
                                  <w:r>
                                    <w:rPr>
                                      <w:rFonts w:ascii="Arial" w:hAnsi="Arial" w:cs="Arial"/>
                                      <w:color w:val="000000"/>
                                      <w:spacing w:val="-2"/>
                                      <w:w w:val="120"/>
                                      <w:sz w:val="20"/>
                                      <w:szCs w:val="20"/>
                                    </w:rPr>
                                    <w:t>(i</w:t>
                                  </w:r>
                                  <w:r>
                                    <w:rPr>
                                      <w:rFonts w:ascii="Arial" w:hAnsi="Arial" w:cs="Arial"/>
                                      <w:color w:val="000000"/>
                                      <w:w w:val="120"/>
                                      <w:sz w:val="20"/>
                                      <w:szCs w:val="20"/>
                                    </w:rPr>
                                    <w:t>f</w:t>
                                  </w:r>
                                  <w:r>
                                    <w:rPr>
                                      <w:rFonts w:ascii="Arial" w:hAnsi="Arial" w:cs="Arial"/>
                                      <w:color w:val="000000"/>
                                      <w:spacing w:val="1"/>
                                      <w:sz w:val="20"/>
                                      <w:szCs w:val="20"/>
                                    </w:rPr>
                                    <w:t xml:space="preserve"> </w:t>
                                  </w:r>
                                  <w:r>
                                    <w:rPr>
                                      <w:rFonts w:ascii="Arial" w:hAnsi="Arial" w:cs="Arial"/>
                                      <w:color w:val="000000"/>
                                      <w:spacing w:val="-2"/>
                                      <w:w w:val="111"/>
                                      <w:sz w:val="20"/>
                                      <w:szCs w:val="20"/>
                                    </w:rPr>
                                    <w:t>qualifie</w:t>
                                  </w:r>
                                  <w:r>
                                    <w:rPr>
                                      <w:rFonts w:ascii="Arial" w:hAnsi="Arial" w:cs="Arial"/>
                                      <w:color w:val="000000"/>
                                      <w:w w:val="111"/>
                                      <w:sz w:val="20"/>
                                      <w:szCs w:val="20"/>
                                    </w:rPr>
                                    <w:t>d</w:t>
                                  </w:r>
                                  <w:r>
                                    <w:rPr>
                                      <w:rFonts w:ascii="Arial" w:hAnsi="Arial" w:cs="Arial"/>
                                      <w:color w:val="000000"/>
                                      <w:spacing w:val="1"/>
                                      <w:sz w:val="20"/>
                                      <w:szCs w:val="20"/>
                                    </w:rPr>
                                    <w:t xml:space="preserve"> </w:t>
                                  </w:r>
                                  <w:r>
                                    <w:rPr>
                                      <w:rFonts w:ascii="Arial" w:hAnsi="Arial" w:cs="Arial"/>
                                      <w:color w:val="000000"/>
                                      <w:spacing w:val="-2"/>
                                      <w:w w:val="97"/>
                                      <w:sz w:val="20"/>
                                      <w:szCs w:val="20"/>
                                    </w:rPr>
                                    <w:t>sinc</w:t>
                                  </w:r>
                                  <w:r>
                                    <w:rPr>
                                      <w:rFonts w:ascii="Arial" w:hAnsi="Arial" w:cs="Arial"/>
                                      <w:color w:val="000000"/>
                                      <w:w w:val="97"/>
                                      <w:sz w:val="20"/>
                                      <w:szCs w:val="20"/>
                                    </w:rPr>
                                    <w:t>e</w:t>
                                  </w:r>
                                  <w:r>
                                    <w:rPr>
                                      <w:rFonts w:ascii="Arial" w:hAnsi="Arial" w:cs="Arial"/>
                                      <w:color w:val="000000"/>
                                      <w:spacing w:val="1"/>
                                      <w:sz w:val="20"/>
                                      <w:szCs w:val="20"/>
                                    </w:rPr>
                                    <w:t xml:space="preserve"> </w:t>
                                  </w:r>
                                  <w:r>
                                    <w:rPr>
                                      <w:rFonts w:ascii="Arial" w:hAnsi="Arial" w:cs="Arial"/>
                                      <w:color w:val="000000"/>
                                      <w:spacing w:val="-2"/>
                                      <w:w w:val="107"/>
                                      <w:sz w:val="20"/>
                                      <w:szCs w:val="20"/>
                                    </w:rPr>
                                    <w:t>Augus</w:t>
                                  </w:r>
                                  <w:r>
                                    <w:rPr>
                                      <w:rFonts w:ascii="Arial" w:hAnsi="Arial" w:cs="Arial"/>
                                      <w:color w:val="000000"/>
                                      <w:w w:val="107"/>
                                      <w:sz w:val="20"/>
                                      <w:szCs w:val="20"/>
                                    </w:rPr>
                                    <w:t>t</w:t>
                                  </w:r>
                                  <w:r>
                                    <w:rPr>
                                      <w:rFonts w:ascii="Arial" w:hAnsi="Arial" w:cs="Arial"/>
                                      <w:color w:val="000000"/>
                                      <w:spacing w:val="1"/>
                                      <w:sz w:val="20"/>
                                      <w:szCs w:val="20"/>
                                    </w:rPr>
                                    <w:t xml:space="preserve"> </w:t>
                                  </w:r>
                                  <w:r>
                                    <w:rPr>
                                      <w:rFonts w:ascii="Arial" w:hAnsi="Arial" w:cs="Arial"/>
                                      <w:color w:val="000000"/>
                                      <w:spacing w:val="-2"/>
                                      <w:sz w:val="20"/>
                                      <w:szCs w:val="20"/>
                                    </w:rPr>
                                    <w:t>1999):</w:t>
                                  </w: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8A3D" id="Text Box 15" o:spid="_x0000_s1071" type="#_x0000_t202" style="position:absolute;margin-left:9.5pt;margin-top:484.45pt;width:506.2pt;height:10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qKlAIAAL0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" fillcolor="white [3201]" strokecolor="white [3212]" strokeweight=".5pt">
                <v:textbox>
                  <w:txbxContent>
                    <w:tbl>
                      <w:tblPr>
                        <w:tblStyle w:val="TableGrid"/>
                        <w:tblW w:w="0" w:type="auto"/>
                        <w:tblLook w:val="04A0" w:firstRow="1" w:lastRow="0" w:firstColumn="1" w:lastColumn="0" w:noHBand="0" w:noVBand="1"/>
                      </w:tblPr>
                      <w:tblGrid>
                        <w:gridCol w:w="9826"/>
                      </w:tblGrid>
                      <w:tr w:rsidR="00A13B90" w:rsidTr="00CE5128">
                        <w:trPr>
                          <w:trHeight w:val="177"/>
                        </w:trPr>
                        <w:tc>
                          <w:tcPr>
                            <w:tcW w:w="10041" w:type="dxa"/>
                            <w:tcBorders>
                              <w:top w:val="nil"/>
                              <w:left w:val="nil"/>
                              <w:bottom w:val="single" w:sz="4" w:space="0" w:color="auto"/>
                              <w:right w:val="nil"/>
                            </w:tcBorders>
                          </w:tcPr>
                          <w:p w:rsidR="00A13B90" w:rsidRDefault="00A13B90" w:rsidP="00E2295F">
                            <w:pPr>
                              <w:spacing w:before="120"/>
                            </w:pPr>
                          </w:p>
                        </w:tc>
                      </w:tr>
                      <w:tr w:rsidR="00A13B90" w:rsidTr="00CE5128">
                        <w:tc>
                          <w:tcPr>
                            <w:tcW w:w="10041" w:type="dxa"/>
                            <w:tcBorders>
                              <w:top w:val="single" w:sz="4" w:space="0" w:color="auto"/>
                              <w:left w:val="nil"/>
                              <w:bottom w:val="single" w:sz="4" w:space="0" w:color="auto"/>
                              <w:right w:val="nil"/>
                            </w:tcBorders>
                          </w:tcPr>
                          <w:p w:rsidR="00A13B90" w:rsidRDefault="00A13B90" w:rsidP="00E2295F">
                            <w:pPr>
                              <w:spacing w:before="120"/>
                            </w:pP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line="200" w:lineRule="exact"/>
                              <w:ind w:right="-180"/>
                              <w:rPr>
                                <w:rFonts w:ascii="Arial" w:hAnsi="Arial" w:cs="Arial"/>
                                <w:color w:val="000000"/>
                                <w:sz w:val="20"/>
                                <w:szCs w:val="20"/>
                              </w:rPr>
                            </w:pPr>
                            <w:r>
                              <w:rPr>
                                <w:rFonts w:ascii="Arial" w:hAnsi="Arial" w:cs="Arial"/>
                                <w:color w:val="002284"/>
                                <w:spacing w:val="-2"/>
                                <w:w w:val="120"/>
                                <w:sz w:val="20"/>
                                <w:szCs w:val="20"/>
                              </w:rPr>
                              <w:t>I</w:t>
                            </w:r>
                            <w:r>
                              <w:rPr>
                                <w:rFonts w:ascii="Arial" w:hAnsi="Arial" w:cs="Arial"/>
                                <w:color w:val="002284"/>
                                <w:w w:val="120"/>
                                <w:sz w:val="20"/>
                                <w:szCs w:val="20"/>
                              </w:rPr>
                              <w:t>f</w:t>
                            </w:r>
                            <w:r>
                              <w:rPr>
                                <w:rFonts w:ascii="Arial" w:hAnsi="Arial" w:cs="Arial"/>
                                <w:color w:val="002284"/>
                                <w:spacing w:val="1"/>
                                <w:sz w:val="20"/>
                                <w:szCs w:val="20"/>
                              </w:rPr>
                              <w:t xml:space="preserve"> </w:t>
                            </w:r>
                            <w:r>
                              <w:rPr>
                                <w:rFonts w:ascii="Arial" w:hAnsi="Arial" w:cs="Arial"/>
                                <w:color w:val="002284"/>
                                <w:spacing w:val="-2"/>
                                <w:w w:val="106"/>
                                <w:sz w:val="20"/>
                                <w:szCs w:val="20"/>
                              </w:rPr>
                              <w:t>yo</w:t>
                            </w:r>
                            <w:r>
                              <w:rPr>
                                <w:rFonts w:ascii="Arial" w:hAnsi="Arial" w:cs="Arial"/>
                                <w:color w:val="002284"/>
                                <w:w w:val="106"/>
                                <w:sz w:val="20"/>
                                <w:szCs w:val="20"/>
                              </w:rPr>
                              <w:t>u</w:t>
                            </w:r>
                            <w:r>
                              <w:rPr>
                                <w:rFonts w:ascii="Arial" w:hAnsi="Arial" w:cs="Arial"/>
                                <w:color w:val="002284"/>
                                <w:spacing w:val="1"/>
                                <w:sz w:val="20"/>
                                <w:szCs w:val="20"/>
                              </w:rPr>
                              <w:t xml:space="preserve"> </w:t>
                            </w:r>
                            <w:r>
                              <w:rPr>
                                <w:rFonts w:ascii="Arial" w:hAnsi="Arial" w:cs="Arial"/>
                                <w:color w:val="002284"/>
                                <w:spacing w:val="-2"/>
                                <w:w w:val="103"/>
                                <w:sz w:val="20"/>
                                <w:szCs w:val="20"/>
                              </w:rPr>
                              <w:t>ar</w:t>
                            </w:r>
                            <w:r>
                              <w:rPr>
                                <w:rFonts w:ascii="Arial" w:hAnsi="Arial" w:cs="Arial"/>
                                <w:color w:val="002284"/>
                                <w:w w:val="103"/>
                                <w:sz w:val="20"/>
                                <w:szCs w:val="20"/>
                              </w:rPr>
                              <w:t>e</w:t>
                            </w:r>
                            <w:r>
                              <w:rPr>
                                <w:rFonts w:ascii="Arial" w:hAnsi="Arial" w:cs="Arial"/>
                                <w:color w:val="002284"/>
                                <w:spacing w:val="1"/>
                                <w:sz w:val="20"/>
                                <w:szCs w:val="20"/>
                              </w:rPr>
                              <w:t xml:space="preserve"> </w:t>
                            </w:r>
                            <w:r>
                              <w:rPr>
                                <w:rFonts w:ascii="Arial" w:hAnsi="Arial" w:cs="Arial"/>
                                <w:color w:val="002284"/>
                                <w:sz w:val="20"/>
                                <w:szCs w:val="20"/>
                              </w:rPr>
                              <w:t>a</w:t>
                            </w:r>
                            <w:r>
                              <w:rPr>
                                <w:rFonts w:ascii="Arial" w:hAnsi="Arial" w:cs="Arial"/>
                                <w:color w:val="002284"/>
                                <w:spacing w:val="1"/>
                                <w:sz w:val="20"/>
                                <w:szCs w:val="20"/>
                              </w:rPr>
                              <w:t xml:space="preserve"> </w:t>
                            </w:r>
                            <w:r>
                              <w:rPr>
                                <w:rFonts w:ascii="Arial" w:hAnsi="Arial" w:cs="Arial"/>
                                <w:color w:val="002284"/>
                                <w:spacing w:val="-2"/>
                                <w:w w:val="111"/>
                                <w:sz w:val="20"/>
                                <w:szCs w:val="20"/>
                              </w:rPr>
                              <w:t>qualifie</w:t>
                            </w:r>
                            <w:r>
                              <w:rPr>
                                <w:rFonts w:ascii="Arial" w:hAnsi="Arial" w:cs="Arial"/>
                                <w:color w:val="002284"/>
                                <w:w w:val="111"/>
                                <w:sz w:val="20"/>
                                <w:szCs w:val="20"/>
                              </w:rPr>
                              <w:t>d</w:t>
                            </w:r>
                            <w:r>
                              <w:rPr>
                                <w:rFonts w:ascii="Arial" w:hAnsi="Arial" w:cs="Arial"/>
                                <w:color w:val="002284"/>
                                <w:spacing w:val="1"/>
                                <w:sz w:val="20"/>
                                <w:szCs w:val="20"/>
                              </w:rPr>
                              <w:t xml:space="preserve"> </w:t>
                            </w:r>
                            <w:r>
                              <w:rPr>
                                <w:rFonts w:ascii="Arial" w:hAnsi="Arial" w:cs="Arial"/>
                                <w:color w:val="002284"/>
                                <w:spacing w:val="-2"/>
                                <w:w w:val="105"/>
                                <w:sz w:val="20"/>
                                <w:szCs w:val="20"/>
                              </w:rPr>
                              <w:t>teache</w:t>
                            </w:r>
                            <w:r>
                              <w:rPr>
                                <w:rFonts w:ascii="Arial" w:hAnsi="Arial" w:cs="Arial"/>
                                <w:color w:val="002284"/>
                                <w:w w:val="105"/>
                                <w:sz w:val="20"/>
                                <w:szCs w:val="20"/>
                              </w:rPr>
                              <w:t>r</w:t>
                            </w:r>
                            <w:r>
                              <w:rPr>
                                <w:rFonts w:ascii="Arial" w:hAnsi="Arial" w:cs="Arial"/>
                                <w:color w:val="002284"/>
                                <w:spacing w:val="1"/>
                                <w:sz w:val="20"/>
                                <w:szCs w:val="20"/>
                              </w:rPr>
                              <w:t xml:space="preserve"> </w:t>
                            </w:r>
                            <w:r>
                              <w:rPr>
                                <w:rFonts w:ascii="Arial" w:hAnsi="Arial" w:cs="Arial"/>
                                <w:color w:val="002284"/>
                                <w:spacing w:val="-2"/>
                                <w:sz w:val="20"/>
                                <w:szCs w:val="20"/>
                              </w:rPr>
                              <w:t>pleas</w:t>
                            </w:r>
                            <w:r>
                              <w:rPr>
                                <w:rFonts w:ascii="Arial" w:hAnsi="Arial" w:cs="Arial"/>
                                <w:color w:val="002284"/>
                                <w:sz w:val="20"/>
                                <w:szCs w:val="20"/>
                              </w:rPr>
                              <w:t>e</w:t>
                            </w:r>
                            <w:r>
                              <w:rPr>
                                <w:rFonts w:ascii="Arial" w:hAnsi="Arial" w:cs="Arial"/>
                                <w:color w:val="002284"/>
                                <w:spacing w:val="1"/>
                                <w:sz w:val="20"/>
                                <w:szCs w:val="20"/>
                              </w:rPr>
                              <w:t xml:space="preserve"> </w:t>
                            </w:r>
                            <w:r>
                              <w:rPr>
                                <w:rFonts w:ascii="Arial" w:hAnsi="Arial" w:cs="Arial"/>
                                <w:color w:val="002284"/>
                                <w:spacing w:val="-2"/>
                                <w:w w:val="106"/>
                                <w:sz w:val="20"/>
                                <w:szCs w:val="20"/>
                              </w:rPr>
                              <w:t>complet</w:t>
                            </w:r>
                            <w:r>
                              <w:rPr>
                                <w:rFonts w:ascii="Arial" w:hAnsi="Arial" w:cs="Arial"/>
                                <w:color w:val="002284"/>
                                <w:w w:val="106"/>
                                <w:sz w:val="20"/>
                                <w:szCs w:val="20"/>
                              </w:rPr>
                              <w:t>e</w:t>
                            </w:r>
                            <w:r>
                              <w:rPr>
                                <w:rFonts w:ascii="Arial" w:hAnsi="Arial" w:cs="Arial"/>
                                <w:color w:val="002284"/>
                                <w:spacing w:val="1"/>
                                <w:sz w:val="20"/>
                                <w:szCs w:val="20"/>
                              </w:rPr>
                              <w:t xml:space="preserve"> </w:t>
                            </w:r>
                            <w:r>
                              <w:rPr>
                                <w:rFonts w:ascii="Arial" w:hAnsi="Arial" w:cs="Arial"/>
                                <w:color w:val="002284"/>
                                <w:spacing w:val="-2"/>
                                <w:w w:val="112"/>
                                <w:sz w:val="20"/>
                                <w:szCs w:val="20"/>
                              </w:rPr>
                              <w:t>th</w:t>
                            </w:r>
                            <w:r>
                              <w:rPr>
                                <w:rFonts w:ascii="Arial" w:hAnsi="Arial" w:cs="Arial"/>
                                <w:color w:val="002284"/>
                                <w:w w:val="112"/>
                                <w:sz w:val="20"/>
                                <w:szCs w:val="20"/>
                              </w:rPr>
                              <w:t>e</w:t>
                            </w:r>
                            <w:r>
                              <w:rPr>
                                <w:rFonts w:ascii="Arial" w:hAnsi="Arial" w:cs="Arial"/>
                                <w:color w:val="002284"/>
                                <w:spacing w:val="1"/>
                                <w:sz w:val="20"/>
                                <w:szCs w:val="20"/>
                              </w:rPr>
                              <w:t xml:space="preserve"> </w:t>
                            </w:r>
                            <w:r>
                              <w:rPr>
                                <w:rFonts w:ascii="Arial" w:hAnsi="Arial" w:cs="Arial"/>
                                <w:color w:val="002284"/>
                                <w:spacing w:val="-2"/>
                                <w:w w:val="114"/>
                                <w:sz w:val="20"/>
                                <w:szCs w:val="20"/>
                              </w:rPr>
                              <w:t>following</w:t>
                            </w:r>
                            <w:r>
                              <w:rPr>
                                <w:rFonts w:ascii="Arial" w:hAnsi="Arial" w:cs="Arial"/>
                                <w:color w:val="002284"/>
                                <w:w w:val="114"/>
                                <w:sz w:val="20"/>
                                <w:szCs w:val="20"/>
                              </w:rPr>
                              <w:t>:</w:t>
                            </w:r>
                            <w:r>
                              <w:rPr>
                                <w:rFonts w:ascii="Arial" w:hAnsi="Arial" w:cs="Arial"/>
                                <w:color w:val="002284"/>
                                <w:sz w:val="20"/>
                                <w:szCs w:val="20"/>
                              </w:rPr>
                              <w:t xml:space="preserve"> </w:t>
                            </w:r>
                            <w:r>
                              <w:rPr>
                                <w:rFonts w:ascii="Arial" w:hAnsi="Arial" w:cs="Arial"/>
                                <w:color w:val="002284"/>
                                <w:spacing w:val="4"/>
                                <w:sz w:val="20"/>
                                <w:szCs w:val="20"/>
                              </w:rPr>
                              <w:t xml:space="preserve"> </w:t>
                            </w:r>
                            <w:r>
                              <w:rPr>
                                <w:rFonts w:ascii="Arial" w:hAnsi="Arial" w:cs="Arial"/>
                                <w:color w:val="000000"/>
                                <w:spacing w:val="-2"/>
                                <w:w w:val="92"/>
                                <w:sz w:val="20"/>
                                <w:szCs w:val="20"/>
                              </w:rPr>
                              <w:t>DfE</w:t>
                            </w:r>
                            <w:r>
                              <w:rPr>
                                <w:rFonts w:ascii="Arial" w:hAnsi="Arial" w:cs="Arial"/>
                                <w:color w:val="000000"/>
                                <w:w w:val="92"/>
                                <w:sz w:val="20"/>
                                <w:szCs w:val="20"/>
                              </w:rPr>
                              <w:t>S</w:t>
                            </w:r>
                            <w:r>
                              <w:rPr>
                                <w:rFonts w:ascii="Arial" w:hAnsi="Arial" w:cs="Arial"/>
                                <w:color w:val="000000"/>
                                <w:spacing w:val="1"/>
                                <w:sz w:val="20"/>
                                <w:szCs w:val="20"/>
                              </w:rPr>
                              <w:t xml:space="preserve"> </w:t>
                            </w:r>
                            <w:r>
                              <w:rPr>
                                <w:rFonts w:ascii="Arial" w:hAnsi="Arial" w:cs="Arial"/>
                                <w:color w:val="000000"/>
                                <w:spacing w:val="-2"/>
                                <w:w w:val="105"/>
                                <w:sz w:val="20"/>
                                <w:szCs w:val="20"/>
                              </w:rPr>
                              <w:t>Number:</w:t>
                            </w: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ind w:right="-117"/>
                              <w:rPr>
                                <w:rFonts w:ascii="Arial" w:hAnsi="Arial" w:cs="Arial"/>
                                <w:color w:val="000000"/>
                                <w:sz w:val="20"/>
                                <w:szCs w:val="20"/>
                              </w:rPr>
                            </w:pPr>
                          </w:p>
                        </w:tc>
                      </w:tr>
                      <w:tr w:rsidR="00A13B90" w:rsidTr="00CE5128">
                        <w:tc>
                          <w:tcPr>
                            <w:tcW w:w="10041" w:type="dxa"/>
                            <w:tcBorders>
                              <w:top w:val="single" w:sz="4" w:space="0" w:color="auto"/>
                              <w:left w:val="nil"/>
                              <w:bottom w:val="single" w:sz="4" w:space="0" w:color="auto"/>
                              <w:right w:val="nil"/>
                            </w:tcBorders>
                          </w:tcPr>
                          <w:p w:rsidR="00A13B90" w:rsidRPr="00E2295F" w:rsidRDefault="00A13B90" w:rsidP="00E2295F">
                            <w:pPr>
                              <w:widowControl w:val="0"/>
                              <w:autoSpaceDE w:val="0"/>
                              <w:autoSpaceDN w:val="0"/>
                              <w:adjustRightInd w:val="0"/>
                              <w:spacing w:before="120" w:line="230" w:lineRule="exact"/>
                              <w:ind w:right="-20"/>
                              <w:rPr>
                                <w:rFonts w:ascii="Arial" w:hAnsi="Arial" w:cs="Arial"/>
                                <w:color w:val="000000"/>
                                <w:sz w:val="20"/>
                                <w:szCs w:val="20"/>
                              </w:rPr>
                            </w:pPr>
                            <w:r>
                              <w:rPr>
                                <w:rFonts w:ascii="Arial" w:hAnsi="Arial" w:cs="Arial"/>
                                <w:color w:val="000000"/>
                                <w:spacing w:val="-2"/>
                                <w:w w:val="105"/>
                                <w:sz w:val="20"/>
                                <w:szCs w:val="20"/>
                              </w:rPr>
                              <w:t>Dat</w:t>
                            </w:r>
                            <w:r>
                              <w:rPr>
                                <w:rFonts w:ascii="Arial" w:hAnsi="Arial" w:cs="Arial"/>
                                <w:color w:val="000000"/>
                                <w:w w:val="105"/>
                                <w:sz w:val="20"/>
                                <w:szCs w:val="20"/>
                              </w:rPr>
                              <w:t>e</w:t>
                            </w:r>
                            <w:r>
                              <w:rPr>
                                <w:rFonts w:ascii="Arial" w:hAnsi="Arial" w:cs="Arial"/>
                                <w:color w:val="000000"/>
                                <w:spacing w:val="1"/>
                                <w:sz w:val="20"/>
                                <w:szCs w:val="20"/>
                              </w:rPr>
                              <w:t xml:space="preserve"> </w:t>
                            </w:r>
                            <w:r>
                              <w:rPr>
                                <w:rFonts w:ascii="Arial" w:hAnsi="Arial" w:cs="Arial"/>
                                <w:color w:val="000000"/>
                                <w:spacing w:val="-2"/>
                                <w:w w:val="108"/>
                                <w:sz w:val="20"/>
                                <w:szCs w:val="20"/>
                              </w:rPr>
                              <w:t>Statutor</w:t>
                            </w:r>
                            <w:r>
                              <w:rPr>
                                <w:rFonts w:ascii="Arial" w:hAnsi="Arial" w:cs="Arial"/>
                                <w:color w:val="000000"/>
                                <w:w w:val="108"/>
                                <w:sz w:val="20"/>
                                <w:szCs w:val="20"/>
                              </w:rPr>
                              <w:t>y</w:t>
                            </w:r>
                            <w:r>
                              <w:rPr>
                                <w:rFonts w:ascii="Arial" w:hAnsi="Arial" w:cs="Arial"/>
                                <w:color w:val="000000"/>
                                <w:spacing w:val="1"/>
                                <w:sz w:val="20"/>
                                <w:szCs w:val="20"/>
                              </w:rPr>
                              <w:t xml:space="preserve"> </w:t>
                            </w:r>
                            <w:r>
                              <w:rPr>
                                <w:rFonts w:ascii="Arial" w:hAnsi="Arial" w:cs="Arial"/>
                                <w:color w:val="000000"/>
                                <w:spacing w:val="-2"/>
                                <w:w w:val="109"/>
                                <w:sz w:val="20"/>
                                <w:szCs w:val="20"/>
                              </w:rPr>
                              <w:t>Inductio</w:t>
                            </w:r>
                            <w:r>
                              <w:rPr>
                                <w:rFonts w:ascii="Arial" w:hAnsi="Arial" w:cs="Arial"/>
                                <w:color w:val="000000"/>
                                <w:w w:val="109"/>
                                <w:sz w:val="20"/>
                                <w:szCs w:val="20"/>
                              </w:rPr>
                              <w:t>n</w:t>
                            </w:r>
                            <w:r>
                              <w:rPr>
                                <w:rFonts w:ascii="Arial" w:hAnsi="Arial" w:cs="Arial"/>
                                <w:color w:val="000000"/>
                                <w:spacing w:val="1"/>
                                <w:sz w:val="20"/>
                                <w:szCs w:val="20"/>
                              </w:rPr>
                              <w:t xml:space="preserve"> </w:t>
                            </w:r>
                            <w:r>
                              <w:rPr>
                                <w:rFonts w:ascii="Arial" w:hAnsi="Arial" w:cs="Arial"/>
                                <w:color w:val="000000"/>
                                <w:spacing w:val="-2"/>
                                <w:w w:val="103"/>
                                <w:sz w:val="20"/>
                                <w:szCs w:val="20"/>
                              </w:rPr>
                              <w:t>Perio</w:t>
                            </w:r>
                            <w:r>
                              <w:rPr>
                                <w:rFonts w:ascii="Arial" w:hAnsi="Arial" w:cs="Arial"/>
                                <w:color w:val="000000"/>
                                <w:w w:val="103"/>
                                <w:sz w:val="20"/>
                                <w:szCs w:val="20"/>
                              </w:rPr>
                              <w:t>d</w:t>
                            </w:r>
                            <w:r>
                              <w:rPr>
                                <w:rFonts w:ascii="Arial" w:hAnsi="Arial" w:cs="Arial"/>
                                <w:color w:val="000000"/>
                                <w:spacing w:val="1"/>
                                <w:sz w:val="20"/>
                                <w:szCs w:val="20"/>
                              </w:rPr>
                              <w:t xml:space="preserve"> </w:t>
                            </w:r>
                            <w:r>
                              <w:rPr>
                                <w:rFonts w:ascii="Arial" w:hAnsi="Arial" w:cs="Arial"/>
                                <w:color w:val="000000"/>
                                <w:spacing w:val="-2"/>
                                <w:w w:val="107"/>
                                <w:sz w:val="20"/>
                                <w:szCs w:val="20"/>
                              </w:rPr>
                              <w:t>complete</w:t>
                            </w:r>
                            <w:r>
                              <w:rPr>
                                <w:rFonts w:ascii="Arial" w:hAnsi="Arial" w:cs="Arial"/>
                                <w:color w:val="000000"/>
                                <w:w w:val="107"/>
                                <w:sz w:val="20"/>
                                <w:szCs w:val="20"/>
                              </w:rPr>
                              <w:t>d</w:t>
                            </w:r>
                            <w:r>
                              <w:rPr>
                                <w:rFonts w:ascii="Arial" w:hAnsi="Arial" w:cs="Arial"/>
                                <w:color w:val="000000"/>
                                <w:spacing w:val="1"/>
                                <w:sz w:val="20"/>
                                <w:szCs w:val="20"/>
                              </w:rPr>
                              <w:t xml:space="preserve"> </w:t>
                            </w:r>
                            <w:r>
                              <w:rPr>
                                <w:rFonts w:ascii="Arial" w:hAnsi="Arial" w:cs="Arial"/>
                                <w:color w:val="000000"/>
                                <w:spacing w:val="-2"/>
                                <w:w w:val="120"/>
                                <w:sz w:val="20"/>
                                <w:szCs w:val="20"/>
                              </w:rPr>
                              <w:t>(i</w:t>
                            </w:r>
                            <w:r>
                              <w:rPr>
                                <w:rFonts w:ascii="Arial" w:hAnsi="Arial" w:cs="Arial"/>
                                <w:color w:val="000000"/>
                                <w:w w:val="120"/>
                                <w:sz w:val="20"/>
                                <w:szCs w:val="20"/>
                              </w:rPr>
                              <w:t>f</w:t>
                            </w:r>
                            <w:r>
                              <w:rPr>
                                <w:rFonts w:ascii="Arial" w:hAnsi="Arial" w:cs="Arial"/>
                                <w:color w:val="000000"/>
                                <w:spacing w:val="1"/>
                                <w:sz w:val="20"/>
                                <w:szCs w:val="20"/>
                              </w:rPr>
                              <w:t xml:space="preserve"> </w:t>
                            </w:r>
                            <w:r>
                              <w:rPr>
                                <w:rFonts w:ascii="Arial" w:hAnsi="Arial" w:cs="Arial"/>
                                <w:color w:val="000000"/>
                                <w:spacing w:val="-2"/>
                                <w:w w:val="111"/>
                                <w:sz w:val="20"/>
                                <w:szCs w:val="20"/>
                              </w:rPr>
                              <w:t>qualifie</w:t>
                            </w:r>
                            <w:r>
                              <w:rPr>
                                <w:rFonts w:ascii="Arial" w:hAnsi="Arial" w:cs="Arial"/>
                                <w:color w:val="000000"/>
                                <w:w w:val="111"/>
                                <w:sz w:val="20"/>
                                <w:szCs w:val="20"/>
                              </w:rPr>
                              <w:t>d</w:t>
                            </w:r>
                            <w:r>
                              <w:rPr>
                                <w:rFonts w:ascii="Arial" w:hAnsi="Arial" w:cs="Arial"/>
                                <w:color w:val="000000"/>
                                <w:spacing w:val="1"/>
                                <w:sz w:val="20"/>
                                <w:szCs w:val="20"/>
                              </w:rPr>
                              <w:t xml:space="preserve"> </w:t>
                            </w:r>
                            <w:r>
                              <w:rPr>
                                <w:rFonts w:ascii="Arial" w:hAnsi="Arial" w:cs="Arial"/>
                                <w:color w:val="000000"/>
                                <w:spacing w:val="-2"/>
                                <w:w w:val="97"/>
                                <w:sz w:val="20"/>
                                <w:szCs w:val="20"/>
                              </w:rPr>
                              <w:t>sinc</w:t>
                            </w:r>
                            <w:r>
                              <w:rPr>
                                <w:rFonts w:ascii="Arial" w:hAnsi="Arial" w:cs="Arial"/>
                                <w:color w:val="000000"/>
                                <w:w w:val="97"/>
                                <w:sz w:val="20"/>
                                <w:szCs w:val="20"/>
                              </w:rPr>
                              <w:t>e</w:t>
                            </w:r>
                            <w:r>
                              <w:rPr>
                                <w:rFonts w:ascii="Arial" w:hAnsi="Arial" w:cs="Arial"/>
                                <w:color w:val="000000"/>
                                <w:spacing w:val="1"/>
                                <w:sz w:val="20"/>
                                <w:szCs w:val="20"/>
                              </w:rPr>
                              <w:t xml:space="preserve"> </w:t>
                            </w:r>
                            <w:r>
                              <w:rPr>
                                <w:rFonts w:ascii="Arial" w:hAnsi="Arial" w:cs="Arial"/>
                                <w:color w:val="000000"/>
                                <w:spacing w:val="-2"/>
                                <w:w w:val="107"/>
                                <w:sz w:val="20"/>
                                <w:szCs w:val="20"/>
                              </w:rPr>
                              <w:t>Augus</w:t>
                            </w:r>
                            <w:r>
                              <w:rPr>
                                <w:rFonts w:ascii="Arial" w:hAnsi="Arial" w:cs="Arial"/>
                                <w:color w:val="000000"/>
                                <w:w w:val="107"/>
                                <w:sz w:val="20"/>
                                <w:szCs w:val="20"/>
                              </w:rPr>
                              <w:t>t</w:t>
                            </w:r>
                            <w:r>
                              <w:rPr>
                                <w:rFonts w:ascii="Arial" w:hAnsi="Arial" w:cs="Arial"/>
                                <w:color w:val="000000"/>
                                <w:spacing w:val="1"/>
                                <w:sz w:val="20"/>
                                <w:szCs w:val="20"/>
                              </w:rPr>
                              <w:t xml:space="preserve"> </w:t>
                            </w:r>
                            <w:r>
                              <w:rPr>
                                <w:rFonts w:ascii="Arial" w:hAnsi="Arial" w:cs="Arial"/>
                                <w:color w:val="000000"/>
                                <w:spacing w:val="-2"/>
                                <w:sz w:val="20"/>
                                <w:szCs w:val="20"/>
                              </w:rPr>
                              <w:t>1999):</w:t>
                            </w:r>
                          </w:p>
                        </w:tc>
                      </w:tr>
                    </w:tbl>
                    <w:p w:rsidR="00A13B90" w:rsidRDefault="00A13B90"/>
                  </w:txbxContent>
                </v:textbox>
              </v:shape>
            </w:pict>
          </mc:Fallback>
        </mc:AlternateContent>
      </w:r>
      <w:r w:rsidR="009A68F5">
        <w:rPr>
          <w:noProof/>
          <w:lang w:val="en-GB" w:eastAsia="en-GB"/>
        </w:rPr>
        <mc:AlternateContent>
          <mc:Choice Requires="wps">
            <w:drawing>
              <wp:anchor distT="0" distB="0" distL="114300" distR="114300" simplePos="0" relativeHeight="251740160" behindDoc="0" locked="0" layoutInCell="1" allowOverlap="1" wp14:anchorId="10070C0F" wp14:editId="79664B2D">
                <wp:simplePos x="0" y="0"/>
                <wp:positionH relativeFrom="column">
                  <wp:posOffset>120650</wp:posOffset>
                </wp:positionH>
                <wp:positionV relativeFrom="paragraph">
                  <wp:posOffset>5838189</wp:posOffset>
                </wp:positionV>
                <wp:extent cx="5556250" cy="314325"/>
                <wp:effectExtent l="0" t="0" r="25400" b="28575"/>
                <wp:wrapNone/>
                <wp:docPr id="16" name="Text Box 16"/>
                <wp:cNvGraphicFramePr/>
                <a:graphic xmlns:a="http://schemas.openxmlformats.org/drawingml/2006/main">
                  <a:graphicData uri="http://schemas.microsoft.com/office/word/2010/wordprocessingShape">
                    <wps:wsp>
                      <wps:cNvSpPr txBox="1"/>
                      <wps:spPr>
                        <a:xfrm>
                          <a:off x="0" y="0"/>
                          <a:ext cx="555625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B90" w:rsidRDefault="00A13B90">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ofessional</w:t>
                            </w:r>
                            <w:r>
                              <w:rPr>
                                <w:rFonts w:ascii="Arial" w:hAnsi="Arial" w:cs="Arial"/>
                                <w:b/>
                                <w:bCs/>
                                <w:color w:val="002284"/>
                                <w:spacing w:val="3"/>
                              </w:rPr>
                              <w:t xml:space="preserve"> </w:t>
                            </w:r>
                            <w:r>
                              <w:rPr>
                                <w:rFonts w:ascii="Arial" w:hAnsi="Arial" w:cs="Arial"/>
                                <w:b/>
                                <w:bCs/>
                                <w:color w:val="002284"/>
                                <w:w w:val="93"/>
                              </w:rPr>
                              <w:t>qualifications</w:t>
                            </w:r>
                            <w:r>
                              <w:rPr>
                                <w:rFonts w:ascii="Arial" w:hAnsi="Arial" w:cs="Arial"/>
                                <w:b/>
                                <w:bCs/>
                                <w:color w:val="002284"/>
                                <w:spacing w:val="19"/>
                              </w:rPr>
                              <w:t xml:space="preserve"> </w:t>
                            </w:r>
                            <w:proofErr w:type="gramStart"/>
                            <w:r>
                              <w:rPr>
                                <w:rFonts w:ascii="Arial" w:hAnsi="Arial" w:cs="Arial"/>
                                <w:color w:val="000000"/>
                                <w:w w:val="108"/>
                                <w:sz w:val="20"/>
                                <w:szCs w:val="20"/>
                              </w:rPr>
                              <w:t>Including</w:t>
                            </w:r>
                            <w:proofErr w:type="gramEnd"/>
                            <w:r>
                              <w:rPr>
                                <w:rFonts w:ascii="Arial" w:hAnsi="Arial" w:cs="Arial"/>
                                <w:color w:val="000000"/>
                                <w:spacing w:val="6"/>
                                <w:sz w:val="20"/>
                                <w:szCs w:val="20"/>
                              </w:rPr>
                              <w:t xml:space="preserve"> </w:t>
                            </w:r>
                            <w:r>
                              <w:rPr>
                                <w:rFonts w:ascii="Arial" w:hAnsi="Arial" w:cs="Arial"/>
                                <w:color w:val="000000"/>
                                <w:w w:val="105"/>
                                <w:sz w:val="20"/>
                                <w:szCs w:val="20"/>
                              </w:rPr>
                              <w:t>details</w:t>
                            </w:r>
                            <w:r>
                              <w:rPr>
                                <w:rFonts w:ascii="Arial" w:hAnsi="Arial" w:cs="Arial"/>
                                <w:color w:val="000000"/>
                                <w:spacing w:val="6"/>
                                <w:sz w:val="20"/>
                                <w:szCs w:val="20"/>
                              </w:rPr>
                              <w:t xml:space="preserve"> </w:t>
                            </w:r>
                            <w:r>
                              <w:rPr>
                                <w:rFonts w:ascii="Arial" w:hAnsi="Arial" w:cs="Arial"/>
                                <w:color w:val="000000"/>
                                <w:w w:val="120"/>
                                <w:sz w:val="20"/>
                                <w:szCs w:val="20"/>
                              </w:rPr>
                              <w:t>of</w:t>
                            </w:r>
                            <w:r>
                              <w:rPr>
                                <w:rFonts w:ascii="Arial" w:hAnsi="Arial" w:cs="Arial"/>
                                <w:color w:val="000000"/>
                                <w:spacing w:val="6"/>
                                <w:sz w:val="20"/>
                                <w:szCs w:val="20"/>
                              </w:rPr>
                              <w:t xml:space="preserve"> </w:t>
                            </w:r>
                            <w:r>
                              <w:rPr>
                                <w:rFonts w:ascii="Arial" w:hAnsi="Arial" w:cs="Arial"/>
                                <w:color w:val="000000"/>
                                <w:w w:val="105"/>
                                <w:sz w:val="20"/>
                                <w:szCs w:val="20"/>
                              </w:rPr>
                              <w:t>professional</w:t>
                            </w:r>
                            <w:r>
                              <w:rPr>
                                <w:rFonts w:ascii="Arial" w:hAnsi="Arial" w:cs="Arial"/>
                                <w:color w:val="000000"/>
                                <w:spacing w:val="6"/>
                                <w:sz w:val="20"/>
                                <w:szCs w:val="20"/>
                              </w:rPr>
                              <w:t xml:space="preserve"> </w:t>
                            </w:r>
                            <w:r>
                              <w:rPr>
                                <w:rFonts w:ascii="Arial" w:hAnsi="Arial" w:cs="Arial"/>
                                <w:color w:val="000000"/>
                                <w:w w:val="102"/>
                                <w:sz w:val="20"/>
                                <w:szCs w:val="20"/>
                              </w:rPr>
                              <w:t>association</w:t>
                            </w:r>
                            <w:r>
                              <w:rPr>
                                <w:rFonts w:ascii="Arial" w:hAnsi="Arial" w:cs="Arial"/>
                                <w:color w:val="000000"/>
                                <w:spacing w:val="6"/>
                                <w:sz w:val="20"/>
                                <w:szCs w:val="20"/>
                              </w:rPr>
                              <w:t xml:space="preserve"> </w:t>
                            </w:r>
                            <w:r>
                              <w:rPr>
                                <w:rFonts w:ascii="Arial" w:hAnsi="Arial" w:cs="Arial"/>
                                <w:color w:val="000000"/>
                                <w:w w:val="105"/>
                                <w:sz w:val="20"/>
                                <w:szCs w:val="20"/>
                              </w:rPr>
                              <w:t>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70C0F" id="Text Box 16" o:spid="_x0000_s1072" type="#_x0000_t202" style="position:absolute;margin-left:9.5pt;margin-top:459.7pt;width:437.5pt;height:24.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" fillcolor="white [3201]" strokecolor="white [3212]" strokeweight=".5pt">
                <v:textbox>
                  <w:txbxContent>
                    <w:p w:rsidR="00A13B90" w:rsidRDefault="00A13B90">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ofessional</w:t>
                      </w:r>
                      <w:r>
                        <w:rPr>
                          <w:rFonts w:ascii="Arial" w:hAnsi="Arial" w:cs="Arial"/>
                          <w:b/>
                          <w:bCs/>
                          <w:color w:val="002284"/>
                          <w:spacing w:val="3"/>
                        </w:rPr>
                        <w:t xml:space="preserve"> </w:t>
                      </w:r>
                      <w:r>
                        <w:rPr>
                          <w:rFonts w:ascii="Arial" w:hAnsi="Arial" w:cs="Arial"/>
                          <w:b/>
                          <w:bCs/>
                          <w:color w:val="002284"/>
                          <w:w w:val="93"/>
                        </w:rPr>
                        <w:t>qualifications</w:t>
                      </w:r>
                      <w:r>
                        <w:rPr>
                          <w:rFonts w:ascii="Arial" w:hAnsi="Arial" w:cs="Arial"/>
                          <w:b/>
                          <w:bCs/>
                          <w:color w:val="002284"/>
                          <w:spacing w:val="19"/>
                        </w:rPr>
                        <w:t xml:space="preserve"> </w:t>
                      </w:r>
                      <w:proofErr w:type="gramStart"/>
                      <w:r>
                        <w:rPr>
                          <w:rFonts w:ascii="Arial" w:hAnsi="Arial" w:cs="Arial"/>
                          <w:color w:val="000000"/>
                          <w:w w:val="108"/>
                          <w:sz w:val="20"/>
                          <w:szCs w:val="20"/>
                        </w:rPr>
                        <w:t>Including</w:t>
                      </w:r>
                      <w:proofErr w:type="gramEnd"/>
                      <w:r>
                        <w:rPr>
                          <w:rFonts w:ascii="Arial" w:hAnsi="Arial" w:cs="Arial"/>
                          <w:color w:val="000000"/>
                          <w:spacing w:val="6"/>
                          <w:sz w:val="20"/>
                          <w:szCs w:val="20"/>
                        </w:rPr>
                        <w:t xml:space="preserve"> </w:t>
                      </w:r>
                      <w:r>
                        <w:rPr>
                          <w:rFonts w:ascii="Arial" w:hAnsi="Arial" w:cs="Arial"/>
                          <w:color w:val="000000"/>
                          <w:w w:val="105"/>
                          <w:sz w:val="20"/>
                          <w:szCs w:val="20"/>
                        </w:rPr>
                        <w:t>details</w:t>
                      </w:r>
                      <w:r>
                        <w:rPr>
                          <w:rFonts w:ascii="Arial" w:hAnsi="Arial" w:cs="Arial"/>
                          <w:color w:val="000000"/>
                          <w:spacing w:val="6"/>
                          <w:sz w:val="20"/>
                          <w:szCs w:val="20"/>
                        </w:rPr>
                        <w:t xml:space="preserve"> </w:t>
                      </w:r>
                      <w:r>
                        <w:rPr>
                          <w:rFonts w:ascii="Arial" w:hAnsi="Arial" w:cs="Arial"/>
                          <w:color w:val="000000"/>
                          <w:w w:val="120"/>
                          <w:sz w:val="20"/>
                          <w:szCs w:val="20"/>
                        </w:rPr>
                        <w:t>of</w:t>
                      </w:r>
                      <w:r>
                        <w:rPr>
                          <w:rFonts w:ascii="Arial" w:hAnsi="Arial" w:cs="Arial"/>
                          <w:color w:val="000000"/>
                          <w:spacing w:val="6"/>
                          <w:sz w:val="20"/>
                          <w:szCs w:val="20"/>
                        </w:rPr>
                        <w:t xml:space="preserve"> </w:t>
                      </w:r>
                      <w:r>
                        <w:rPr>
                          <w:rFonts w:ascii="Arial" w:hAnsi="Arial" w:cs="Arial"/>
                          <w:color w:val="000000"/>
                          <w:w w:val="105"/>
                          <w:sz w:val="20"/>
                          <w:szCs w:val="20"/>
                        </w:rPr>
                        <w:t>professional</w:t>
                      </w:r>
                      <w:r>
                        <w:rPr>
                          <w:rFonts w:ascii="Arial" w:hAnsi="Arial" w:cs="Arial"/>
                          <w:color w:val="000000"/>
                          <w:spacing w:val="6"/>
                          <w:sz w:val="20"/>
                          <w:szCs w:val="20"/>
                        </w:rPr>
                        <w:t xml:space="preserve"> </w:t>
                      </w:r>
                      <w:r>
                        <w:rPr>
                          <w:rFonts w:ascii="Arial" w:hAnsi="Arial" w:cs="Arial"/>
                          <w:color w:val="000000"/>
                          <w:w w:val="102"/>
                          <w:sz w:val="20"/>
                          <w:szCs w:val="20"/>
                        </w:rPr>
                        <w:t>association</w:t>
                      </w:r>
                      <w:r>
                        <w:rPr>
                          <w:rFonts w:ascii="Arial" w:hAnsi="Arial" w:cs="Arial"/>
                          <w:color w:val="000000"/>
                          <w:spacing w:val="6"/>
                          <w:sz w:val="20"/>
                          <w:szCs w:val="20"/>
                        </w:rPr>
                        <w:t xml:space="preserve"> </w:t>
                      </w:r>
                      <w:r>
                        <w:rPr>
                          <w:rFonts w:ascii="Arial" w:hAnsi="Arial" w:cs="Arial"/>
                          <w:color w:val="000000"/>
                          <w:w w:val="105"/>
                          <w:sz w:val="20"/>
                          <w:szCs w:val="20"/>
                        </w:rPr>
                        <w:t>membership</w:t>
                      </w:r>
                    </w:p>
                  </w:txbxContent>
                </v:textbox>
              </v:shape>
            </w:pict>
          </mc:Fallback>
        </mc:AlternateContent>
      </w:r>
      <w:r w:rsidR="00AE047D">
        <w:rPr>
          <w:noProof/>
          <w:lang w:val="en-GB" w:eastAsia="en-GB"/>
        </w:rPr>
        <mc:AlternateContent>
          <mc:Choice Requires="wps">
            <w:drawing>
              <wp:anchor distT="0" distB="0" distL="114300" distR="114300" simplePos="0" relativeHeight="251770880" behindDoc="0" locked="0" layoutInCell="1" allowOverlap="1" wp14:anchorId="645F093D" wp14:editId="2CF247CC">
                <wp:simplePos x="0" y="0"/>
                <wp:positionH relativeFrom="column">
                  <wp:posOffset>5807710</wp:posOffset>
                </wp:positionH>
                <wp:positionV relativeFrom="paragraph">
                  <wp:posOffset>5758825</wp:posOffset>
                </wp:positionV>
                <wp:extent cx="821690" cy="286385"/>
                <wp:effectExtent l="0" t="0" r="0" b="0"/>
                <wp:wrapNone/>
                <wp:docPr id="43"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1690" cy="286385"/>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10</w:t>
                            </w:r>
                          </w:p>
                          <w:p w:rsidR="00A13B90" w:rsidRDefault="00A13B90" w:rsidP="000018F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45F093D" id="_x0000_s1073" style="position:absolute;margin-left:457.3pt;margin-top:453.45pt;width:64.7pt;height:22.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" adj="-11796480,,5400" path="m1169,r60,20l1274,64r20,61l1294,136r,11l1274,208r-45,44l1169,272r-12,1l137,273,74,258,27,217,2,158,,136,1,125,21,64,65,20,126,r11,l1157,r12,xe" fillcolor="#002284" stroked="f">
                <v:stroke joinstyle="round"/>
                <v:formulas/>
                <v:path arrowok="t" o:connecttype="custom" o:connectlocs="742315,0;780415,20981;808990,67138;821690,131129;821690,142668;821690,154207;808990,218198;780415,264355;742315,285336;734695,286385;86995,286385;46990,270650;17145,227639;1270,165747;0,142668;635,131129;13335,67138;41275,20981;80010,0;86995,0;734695,0;742315,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10</w:t>
                      </w:r>
                    </w:p>
                    <w:p w:rsidR="00A13B90" w:rsidRDefault="00A13B90" w:rsidP="000018F7">
                      <w:pPr>
                        <w:jc w:val="center"/>
                      </w:pPr>
                    </w:p>
                  </w:txbxContent>
                </v:textbox>
              </v:shape>
            </w:pict>
          </mc:Fallback>
        </mc:AlternateContent>
      </w:r>
      <w:r w:rsidR="000018F7">
        <w:rPr>
          <w:noProof/>
          <w:lang w:val="en-GB" w:eastAsia="en-GB"/>
        </w:rPr>
        <mc:AlternateContent>
          <mc:Choice Requires="wps">
            <w:drawing>
              <wp:anchor distT="0" distB="0" distL="114300" distR="114300" simplePos="0" relativeHeight="251768832" behindDoc="0" locked="0" layoutInCell="1" allowOverlap="1" wp14:anchorId="65B92065" wp14:editId="0A1CA0E1">
                <wp:simplePos x="0" y="0"/>
                <wp:positionH relativeFrom="column">
                  <wp:posOffset>5803900</wp:posOffset>
                </wp:positionH>
                <wp:positionV relativeFrom="paragraph">
                  <wp:posOffset>2786380</wp:posOffset>
                </wp:positionV>
                <wp:extent cx="941705" cy="252730"/>
                <wp:effectExtent l="0" t="0" r="0" b="0"/>
                <wp:wrapNone/>
                <wp:docPr id="42"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1705" cy="252730"/>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9</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92065" id="_x0000_s1074" style="position:absolute;margin-left:457pt;margin-top:219.4pt;width:74.15pt;height:1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" adj="-11796480,,5400" path="m1169,r60,20l1274,64r20,61l1294,136r,11l1274,208r-45,44l1169,272r-12,1l137,273,74,258,27,217,2,158,,136,1,125,21,64,65,20,126,r11,l1157,r12,xe" fillcolor="#002284" stroked="f">
                <v:stroke joinstyle="round"/>
                <v:formulas/>
                <v:path arrowok="t" o:connecttype="custom" o:connectlocs="850737,0;894401,18515;927150,59248;941705,115719;941705,125902;941705,136085;927150,192556;894401,233289;850737,251804;842004,252730;99701,252730;53853,238844;19649,200888;1455,146269;0,125902;728,115719;15283,59248;47304,18515;91696,0;99701,0;842004,0;850737,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9</w:t>
                      </w:r>
                    </w:p>
                    <w:p w:rsidR="00A13B90" w:rsidRDefault="00A13B90" w:rsidP="000018F7">
                      <w:pPr>
                        <w:jc w:val="center"/>
                      </w:pPr>
                    </w:p>
                  </w:txbxContent>
                </v:textbox>
              </v:shape>
            </w:pict>
          </mc:Fallback>
        </mc:AlternateContent>
      </w:r>
      <w:r w:rsidR="000018F7">
        <w:rPr>
          <w:noProof/>
          <w:lang w:val="en-GB" w:eastAsia="en-GB"/>
        </w:rPr>
        <mc:AlternateContent>
          <mc:Choice Requires="wps">
            <w:drawing>
              <wp:anchor distT="0" distB="0" distL="114300" distR="114300" simplePos="0" relativeHeight="251772928" behindDoc="0" locked="0" layoutInCell="1" allowOverlap="1" wp14:anchorId="07549795" wp14:editId="5347D950">
                <wp:simplePos x="0" y="0"/>
                <wp:positionH relativeFrom="column">
                  <wp:posOffset>5808980</wp:posOffset>
                </wp:positionH>
                <wp:positionV relativeFrom="paragraph">
                  <wp:posOffset>7573645</wp:posOffset>
                </wp:positionV>
                <wp:extent cx="821690" cy="173355"/>
                <wp:effectExtent l="0" t="0" r="0" b="0"/>
                <wp:wrapNone/>
                <wp:docPr id="44"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1690" cy="173355"/>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11</w:t>
                            </w:r>
                          </w:p>
                          <w:p w:rsidR="00A13B90" w:rsidRDefault="00A13B90" w:rsidP="000018F7">
                            <w:pPr>
                              <w:jc w:val="center"/>
                            </w:pPr>
                          </w:p>
                        </w:txbxContent>
                      </wps:txbx>
                      <wps:bodyPr rot="0" vert="horz" wrap="square" lIns="91440" tIns="45720" rIns="91440" bIns="45720" anchor="t" anchorCtr="0" upright="1">
                        <a:noAutofit/>
                      </wps:bodyPr>
                    </wps:wsp>
                  </a:graphicData>
                </a:graphic>
              </wp:anchor>
            </w:drawing>
          </mc:Choice>
          <mc:Fallback>
            <w:pict>
              <v:shape w14:anchorId="07549795" id="_x0000_s1075" style="position:absolute;margin-left:457.4pt;margin-top:596.35pt;width:64.7pt;height:13.6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" adj="-11796480,,5400" path="m1169,r60,20l1274,64r20,61l1294,136r,11l1274,208r-45,44l1169,272r-12,1l137,273,74,258,27,217,2,158,,136,1,125,21,64,65,20,126,r11,l1157,r12,xe" fillcolor="#002284" stroked="f">
                <v:stroke joinstyle="round"/>
                <v:formulas/>
                <v:path arrowok="t" o:connecttype="custom" o:connectlocs="742315,0;780415,12700;808990,40640;821690,79375;821690,86360;821690,93345;808990,132080;780415,160020;742315,172720;734695,173355;86995,173355;46990,163830;17145,137795;1270,100330;0,86360;635,79375;13335,40640;41275,12700;80010,0;86995,0;734695,0;742315,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11</w:t>
                      </w:r>
                    </w:p>
                    <w:p w:rsidR="00A13B90" w:rsidRDefault="00A13B90" w:rsidP="000018F7">
                      <w:pPr>
                        <w:jc w:val="center"/>
                      </w:pPr>
                    </w:p>
                  </w:txbxContent>
                </v:textbox>
              </v:shape>
            </w:pict>
          </mc:Fallback>
        </mc:AlternateContent>
      </w:r>
      <w:r w:rsidR="000E3F96">
        <w:rPr>
          <w:noProof/>
          <w:lang w:val="en-GB" w:eastAsia="en-GB"/>
        </w:rPr>
        <mc:AlternateContent>
          <mc:Choice Requires="wps">
            <w:drawing>
              <wp:anchor distT="0" distB="0" distL="114300" distR="114300" simplePos="0" relativeHeight="251741184" behindDoc="0" locked="0" layoutInCell="1" allowOverlap="1" wp14:anchorId="0668B605" wp14:editId="7A1B9D21">
                <wp:simplePos x="0" y="0"/>
                <wp:positionH relativeFrom="column">
                  <wp:posOffset>8402</wp:posOffset>
                </wp:positionH>
                <wp:positionV relativeFrom="paragraph">
                  <wp:posOffset>8005494</wp:posOffset>
                </wp:positionV>
                <wp:extent cx="6738424" cy="1631852"/>
                <wp:effectExtent l="0" t="0" r="24765" b="26035"/>
                <wp:wrapNone/>
                <wp:docPr id="17" name="Text Box 17"/>
                <wp:cNvGraphicFramePr/>
                <a:graphic xmlns:a="http://schemas.openxmlformats.org/drawingml/2006/main">
                  <a:graphicData uri="http://schemas.microsoft.com/office/word/2010/wordprocessingShape">
                    <wps:wsp>
                      <wps:cNvSpPr txBox="1"/>
                      <wps:spPr>
                        <a:xfrm>
                          <a:off x="0" y="0"/>
                          <a:ext cx="6738424" cy="16318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37"/>
                              <w:gridCol w:w="3438"/>
                            </w:tblGrid>
                            <w:tr w:rsidR="00A13B90" w:rsidTr="000E3F96">
                              <w:tc>
                                <w:tcPr>
                                  <w:tcW w:w="3442" w:type="dxa"/>
                                  <w:tcBorders>
                                    <w:right w:val="single" w:sz="4" w:space="0" w:color="auto"/>
                                  </w:tcBorders>
                                </w:tcPr>
                                <w:p w:rsidR="00A13B90" w:rsidRDefault="00A13B90">
                                  <w:r>
                                    <w:rPr>
                                      <w:rFonts w:ascii="Arial" w:hAnsi="Arial" w:cs="Arial"/>
                                      <w:w w:val="108"/>
                                      <w:sz w:val="20"/>
                                      <w:szCs w:val="20"/>
                                    </w:rPr>
                                    <w:t>Brief</w:t>
                                  </w:r>
                                  <w:r>
                                    <w:rPr>
                                      <w:rFonts w:ascii="Arial" w:hAnsi="Arial" w:cs="Arial"/>
                                      <w:spacing w:val="6"/>
                                      <w:sz w:val="20"/>
                                      <w:szCs w:val="20"/>
                                    </w:rPr>
                                    <w:t xml:space="preserve"> </w:t>
                                  </w:r>
                                  <w:r w:rsidR="00AE7BAB">
                                    <w:rPr>
                                      <w:rFonts w:ascii="Arial" w:hAnsi="Arial" w:cs="Arial"/>
                                      <w:w w:val="103"/>
                                      <w:sz w:val="20"/>
                                      <w:szCs w:val="20"/>
                                    </w:rPr>
                                    <w:t>description/c</w:t>
                                  </w:r>
                                  <w:r>
                                    <w:rPr>
                                      <w:rFonts w:ascii="Arial" w:hAnsi="Arial" w:cs="Arial"/>
                                      <w:w w:val="103"/>
                                      <w:sz w:val="20"/>
                                      <w:szCs w:val="20"/>
                                    </w:rPr>
                                    <w:t>ourse</w:t>
                                  </w:r>
                                  <w:r>
                                    <w:rPr>
                                      <w:rFonts w:ascii="Arial" w:hAnsi="Arial" w:cs="Arial"/>
                                      <w:spacing w:val="6"/>
                                      <w:sz w:val="20"/>
                                      <w:szCs w:val="20"/>
                                    </w:rPr>
                                    <w:t xml:space="preserve"> </w:t>
                                  </w:r>
                                  <w:r>
                                    <w:rPr>
                                      <w:rFonts w:ascii="Arial" w:hAnsi="Arial" w:cs="Arial"/>
                                      <w:w w:val="118"/>
                                      <w:sz w:val="20"/>
                                      <w:szCs w:val="20"/>
                                    </w:rPr>
                                    <w:t>title:</w:t>
                                  </w:r>
                                </w:p>
                              </w:tc>
                              <w:tc>
                                <w:tcPr>
                                  <w:tcW w:w="3443" w:type="dxa"/>
                                  <w:tcBorders>
                                    <w:left w:val="single" w:sz="4" w:space="0" w:color="auto"/>
                                    <w:right w:val="single" w:sz="4" w:space="0" w:color="auto"/>
                                  </w:tcBorders>
                                </w:tcPr>
                                <w:p w:rsidR="00A13B90" w:rsidRDefault="00A13B90">
                                  <w:r>
                                    <w:rPr>
                                      <w:rFonts w:ascii="Arial" w:hAnsi="Arial" w:cs="Arial"/>
                                      <w:w w:val="104"/>
                                      <w:sz w:val="20"/>
                                      <w:szCs w:val="20"/>
                                    </w:rPr>
                                    <w:t>Date:</w:t>
                                  </w:r>
                                </w:p>
                              </w:tc>
                              <w:tc>
                                <w:tcPr>
                                  <w:tcW w:w="3443" w:type="dxa"/>
                                  <w:tcBorders>
                                    <w:left w:val="single" w:sz="4" w:space="0" w:color="auto"/>
                                  </w:tcBorders>
                                </w:tcPr>
                                <w:p w:rsidR="00A13B90" w:rsidRDefault="00A13B90">
                                  <w:proofErr w:type="spellStart"/>
                                  <w:r>
                                    <w:rPr>
                                      <w:rFonts w:ascii="Arial" w:hAnsi="Arial" w:cs="Arial"/>
                                      <w:w w:val="105"/>
                                      <w:sz w:val="20"/>
                                      <w:szCs w:val="20"/>
                                    </w:rPr>
                                    <w:t>Organising</w:t>
                                  </w:r>
                                  <w:proofErr w:type="spellEnd"/>
                                  <w:r>
                                    <w:rPr>
                                      <w:rFonts w:ascii="Arial" w:hAnsi="Arial" w:cs="Arial"/>
                                      <w:spacing w:val="6"/>
                                      <w:sz w:val="20"/>
                                      <w:szCs w:val="20"/>
                                    </w:rPr>
                                    <w:t xml:space="preserve"> </w:t>
                                  </w:r>
                                  <w:r w:rsidR="00AE7BAB">
                                    <w:rPr>
                                      <w:rFonts w:ascii="Arial" w:hAnsi="Arial" w:cs="Arial"/>
                                      <w:w w:val="102"/>
                                      <w:sz w:val="20"/>
                                      <w:szCs w:val="20"/>
                                    </w:rPr>
                                    <w:t>b</w:t>
                                  </w:r>
                                  <w:r>
                                    <w:rPr>
                                      <w:rFonts w:ascii="Arial" w:hAnsi="Arial" w:cs="Arial"/>
                                      <w:w w:val="102"/>
                                      <w:sz w:val="20"/>
                                      <w:szCs w:val="20"/>
                                    </w:rPr>
                                    <w:t>ody:</w:t>
                                  </w:r>
                                </w:p>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8B605" id="Text Box 17" o:spid="_x0000_s1076" type="#_x0000_t202" style="position:absolute;margin-left:.65pt;margin-top:630.35pt;width:530.6pt;height:128.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37"/>
                        <w:gridCol w:w="3438"/>
                      </w:tblGrid>
                      <w:tr w:rsidR="00A13B90" w:rsidTr="000E3F96">
                        <w:tc>
                          <w:tcPr>
                            <w:tcW w:w="3442" w:type="dxa"/>
                            <w:tcBorders>
                              <w:right w:val="single" w:sz="4" w:space="0" w:color="auto"/>
                            </w:tcBorders>
                          </w:tcPr>
                          <w:p w:rsidR="00A13B90" w:rsidRDefault="00A13B90">
                            <w:r>
                              <w:rPr>
                                <w:rFonts w:ascii="Arial" w:hAnsi="Arial" w:cs="Arial"/>
                                <w:w w:val="108"/>
                                <w:sz w:val="20"/>
                                <w:szCs w:val="20"/>
                              </w:rPr>
                              <w:t>Brief</w:t>
                            </w:r>
                            <w:r>
                              <w:rPr>
                                <w:rFonts w:ascii="Arial" w:hAnsi="Arial" w:cs="Arial"/>
                                <w:spacing w:val="6"/>
                                <w:sz w:val="20"/>
                                <w:szCs w:val="20"/>
                              </w:rPr>
                              <w:t xml:space="preserve"> </w:t>
                            </w:r>
                            <w:r w:rsidR="00AE7BAB">
                              <w:rPr>
                                <w:rFonts w:ascii="Arial" w:hAnsi="Arial" w:cs="Arial"/>
                                <w:w w:val="103"/>
                                <w:sz w:val="20"/>
                                <w:szCs w:val="20"/>
                              </w:rPr>
                              <w:t>description/c</w:t>
                            </w:r>
                            <w:r>
                              <w:rPr>
                                <w:rFonts w:ascii="Arial" w:hAnsi="Arial" w:cs="Arial"/>
                                <w:w w:val="103"/>
                                <w:sz w:val="20"/>
                                <w:szCs w:val="20"/>
                              </w:rPr>
                              <w:t>ourse</w:t>
                            </w:r>
                            <w:r>
                              <w:rPr>
                                <w:rFonts w:ascii="Arial" w:hAnsi="Arial" w:cs="Arial"/>
                                <w:spacing w:val="6"/>
                                <w:sz w:val="20"/>
                                <w:szCs w:val="20"/>
                              </w:rPr>
                              <w:t xml:space="preserve"> </w:t>
                            </w:r>
                            <w:r>
                              <w:rPr>
                                <w:rFonts w:ascii="Arial" w:hAnsi="Arial" w:cs="Arial"/>
                                <w:w w:val="118"/>
                                <w:sz w:val="20"/>
                                <w:szCs w:val="20"/>
                              </w:rPr>
                              <w:t>title:</w:t>
                            </w:r>
                          </w:p>
                        </w:tc>
                        <w:tc>
                          <w:tcPr>
                            <w:tcW w:w="3443" w:type="dxa"/>
                            <w:tcBorders>
                              <w:left w:val="single" w:sz="4" w:space="0" w:color="auto"/>
                              <w:right w:val="single" w:sz="4" w:space="0" w:color="auto"/>
                            </w:tcBorders>
                          </w:tcPr>
                          <w:p w:rsidR="00A13B90" w:rsidRDefault="00A13B90">
                            <w:r>
                              <w:rPr>
                                <w:rFonts w:ascii="Arial" w:hAnsi="Arial" w:cs="Arial"/>
                                <w:w w:val="104"/>
                                <w:sz w:val="20"/>
                                <w:szCs w:val="20"/>
                              </w:rPr>
                              <w:t>Date:</w:t>
                            </w:r>
                          </w:p>
                        </w:tc>
                        <w:tc>
                          <w:tcPr>
                            <w:tcW w:w="3443" w:type="dxa"/>
                            <w:tcBorders>
                              <w:left w:val="single" w:sz="4" w:space="0" w:color="auto"/>
                            </w:tcBorders>
                          </w:tcPr>
                          <w:p w:rsidR="00A13B90" w:rsidRDefault="00A13B90">
                            <w:proofErr w:type="spellStart"/>
                            <w:r>
                              <w:rPr>
                                <w:rFonts w:ascii="Arial" w:hAnsi="Arial" w:cs="Arial"/>
                                <w:w w:val="105"/>
                                <w:sz w:val="20"/>
                                <w:szCs w:val="20"/>
                              </w:rPr>
                              <w:t>Organising</w:t>
                            </w:r>
                            <w:proofErr w:type="spellEnd"/>
                            <w:r>
                              <w:rPr>
                                <w:rFonts w:ascii="Arial" w:hAnsi="Arial" w:cs="Arial"/>
                                <w:spacing w:val="6"/>
                                <w:sz w:val="20"/>
                                <w:szCs w:val="20"/>
                              </w:rPr>
                              <w:t xml:space="preserve"> </w:t>
                            </w:r>
                            <w:r w:rsidR="00AE7BAB">
                              <w:rPr>
                                <w:rFonts w:ascii="Arial" w:hAnsi="Arial" w:cs="Arial"/>
                                <w:w w:val="102"/>
                                <w:sz w:val="20"/>
                                <w:szCs w:val="20"/>
                              </w:rPr>
                              <w:t>b</w:t>
                            </w:r>
                            <w:r>
                              <w:rPr>
                                <w:rFonts w:ascii="Arial" w:hAnsi="Arial" w:cs="Arial"/>
                                <w:w w:val="102"/>
                                <w:sz w:val="20"/>
                                <w:szCs w:val="20"/>
                              </w:rPr>
                              <w:t>ody:</w:t>
                            </w:r>
                          </w:p>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r w:rsidR="00A13B90" w:rsidTr="000E3F96">
                        <w:tc>
                          <w:tcPr>
                            <w:tcW w:w="3442" w:type="dxa"/>
                            <w:tcBorders>
                              <w:right w:val="single" w:sz="4" w:space="0" w:color="auto"/>
                            </w:tcBorders>
                          </w:tcPr>
                          <w:p w:rsidR="00A13B90" w:rsidRDefault="00A13B90"/>
                        </w:tc>
                        <w:tc>
                          <w:tcPr>
                            <w:tcW w:w="3443" w:type="dxa"/>
                            <w:tcBorders>
                              <w:left w:val="single" w:sz="4" w:space="0" w:color="auto"/>
                              <w:right w:val="single" w:sz="4" w:space="0" w:color="auto"/>
                            </w:tcBorders>
                          </w:tcPr>
                          <w:p w:rsidR="00A13B90" w:rsidRDefault="00A13B90"/>
                        </w:tc>
                        <w:tc>
                          <w:tcPr>
                            <w:tcW w:w="3443" w:type="dxa"/>
                            <w:tcBorders>
                              <w:left w:val="single" w:sz="4" w:space="0" w:color="auto"/>
                            </w:tcBorders>
                          </w:tcPr>
                          <w:p w:rsidR="00A13B90" w:rsidRDefault="00A13B90"/>
                        </w:tc>
                      </w:tr>
                    </w:tbl>
                    <w:p w:rsidR="00A13B90" w:rsidRDefault="00A13B90"/>
                  </w:txbxContent>
                </v:textbox>
              </v:shape>
            </w:pict>
          </mc:Fallback>
        </mc:AlternateContent>
      </w:r>
      <w:r w:rsidR="00714756">
        <w:rPr>
          <w:noProof/>
          <w:lang w:val="en-GB" w:eastAsia="en-GB"/>
        </w:rPr>
        <mc:AlternateContent>
          <mc:Choice Requires="wps">
            <w:drawing>
              <wp:anchor distT="0" distB="0" distL="114300" distR="114300" simplePos="0" relativeHeight="251675648" behindDoc="1" locked="0" layoutInCell="0" allowOverlap="1" wp14:anchorId="1067E77D" wp14:editId="7D285A7B">
                <wp:simplePos x="0" y="0"/>
                <wp:positionH relativeFrom="page">
                  <wp:posOffset>606425</wp:posOffset>
                </wp:positionH>
                <wp:positionV relativeFrom="page">
                  <wp:posOffset>5767705</wp:posOffset>
                </wp:positionV>
                <wp:extent cx="6562090" cy="596900"/>
                <wp:effectExtent l="0" t="0" r="3810" b="0"/>
                <wp:wrapNone/>
                <wp:docPr id="402"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46"/>
                              <w:rPr>
                                <w:rFonts w:ascii="Arial" w:hAnsi="Arial" w:cs="Arial"/>
                                <w:color w:val="000000"/>
                                <w:w w:val="105"/>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ofessional</w:t>
                            </w:r>
                            <w:r>
                              <w:rPr>
                                <w:rFonts w:ascii="Arial" w:hAnsi="Arial" w:cs="Arial"/>
                                <w:b/>
                                <w:bCs/>
                                <w:color w:val="002284"/>
                                <w:spacing w:val="3"/>
                              </w:rPr>
                              <w:t xml:space="preserve"> </w:t>
                            </w:r>
                            <w:r>
                              <w:rPr>
                                <w:rFonts w:ascii="Arial" w:hAnsi="Arial" w:cs="Arial"/>
                                <w:b/>
                                <w:bCs/>
                                <w:color w:val="002284"/>
                                <w:w w:val="93"/>
                              </w:rPr>
                              <w:t>qualifications</w:t>
                            </w:r>
                            <w:r>
                              <w:rPr>
                                <w:rFonts w:ascii="Arial" w:hAnsi="Arial" w:cs="Arial"/>
                                <w:b/>
                                <w:bCs/>
                                <w:color w:val="002284"/>
                                <w:spacing w:val="19"/>
                              </w:rPr>
                              <w:t xml:space="preserve"> </w:t>
                            </w:r>
                            <w:proofErr w:type="gramStart"/>
                            <w:r>
                              <w:rPr>
                                <w:rFonts w:ascii="Arial" w:hAnsi="Arial" w:cs="Arial"/>
                                <w:color w:val="000000"/>
                                <w:w w:val="108"/>
                                <w:sz w:val="20"/>
                                <w:szCs w:val="20"/>
                              </w:rPr>
                              <w:t>Including</w:t>
                            </w:r>
                            <w:proofErr w:type="gramEnd"/>
                            <w:r>
                              <w:rPr>
                                <w:rFonts w:ascii="Arial" w:hAnsi="Arial" w:cs="Arial"/>
                                <w:color w:val="000000"/>
                                <w:spacing w:val="6"/>
                                <w:sz w:val="20"/>
                                <w:szCs w:val="20"/>
                              </w:rPr>
                              <w:t xml:space="preserve"> </w:t>
                            </w:r>
                            <w:r>
                              <w:rPr>
                                <w:rFonts w:ascii="Arial" w:hAnsi="Arial" w:cs="Arial"/>
                                <w:color w:val="000000"/>
                                <w:w w:val="105"/>
                                <w:sz w:val="20"/>
                                <w:szCs w:val="20"/>
                              </w:rPr>
                              <w:t>details</w:t>
                            </w:r>
                            <w:r>
                              <w:rPr>
                                <w:rFonts w:ascii="Arial" w:hAnsi="Arial" w:cs="Arial"/>
                                <w:color w:val="000000"/>
                                <w:spacing w:val="6"/>
                                <w:sz w:val="20"/>
                                <w:szCs w:val="20"/>
                              </w:rPr>
                              <w:t xml:space="preserve"> </w:t>
                            </w:r>
                            <w:r>
                              <w:rPr>
                                <w:rFonts w:ascii="Arial" w:hAnsi="Arial" w:cs="Arial"/>
                                <w:color w:val="000000"/>
                                <w:w w:val="120"/>
                                <w:sz w:val="20"/>
                                <w:szCs w:val="20"/>
                              </w:rPr>
                              <w:t>of</w:t>
                            </w:r>
                            <w:r>
                              <w:rPr>
                                <w:rFonts w:ascii="Arial" w:hAnsi="Arial" w:cs="Arial"/>
                                <w:color w:val="000000"/>
                                <w:spacing w:val="6"/>
                                <w:sz w:val="20"/>
                                <w:szCs w:val="20"/>
                              </w:rPr>
                              <w:t xml:space="preserve"> </w:t>
                            </w:r>
                            <w:r>
                              <w:rPr>
                                <w:rFonts w:ascii="Arial" w:hAnsi="Arial" w:cs="Arial"/>
                                <w:color w:val="000000"/>
                                <w:w w:val="105"/>
                                <w:sz w:val="20"/>
                                <w:szCs w:val="20"/>
                              </w:rPr>
                              <w:t>professional</w:t>
                            </w:r>
                            <w:r>
                              <w:rPr>
                                <w:rFonts w:ascii="Arial" w:hAnsi="Arial" w:cs="Arial"/>
                                <w:color w:val="000000"/>
                                <w:spacing w:val="6"/>
                                <w:sz w:val="20"/>
                                <w:szCs w:val="20"/>
                              </w:rPr>
                              <w:t xml:space="preserve"> </w:t>
                            </w:r>
                            <w:r>
                              <w:rPr>
                                <w:rFonts w:ascii="Arial" w:hAnsi="Arial" w:cs="Arial"/>
                                <w:color w:val="000000"/>
                                <w:w w:val="102"/>
                                <w:sz w:val="20"/>
                                <w:szCs w:val="20"/>
                              </w:rPr>
                              <w:t>association</w:t>
                            </w:r>
                            <w:r>
                              <w:rPr>
                                <w:rFonts w:ascii="Arial" w:hAnsi="Arial" w:cs="Arial"/>
                                <w:color w:val="000000"/>
                                <w:spacing w:val="6"/>
                                <w:sz w:val="20"/>
                                <w:szCs w:val="20"/>
                              </w:rPr>
                              <w:t xml:space="preserve"> </w:t>
                            </w:r>
                            <w:r>
                              <w:rPr>
                                <w:rFonts w:ascii="Arial" w:hAnsi="Arial" w:cs="Arial"/>
                                <w:color w:val="000000"/>
                                <w:w w:val="105"/>
                                <w:sz w:val="20"/>
                                <w:szCs w:val="20"/>
                              </w:rPr>
                              <w:t>membership</w:t>
                            </w:r>
                          </w:p>
                          <w:p w:rsidR="00A13B90" w:rsidRDefault="00A13B90">
                            <w:pPr>
                              <w:widowControl w:val="0"/>
                              <w:autoSpaceDE w:val="0"/>
                              <w:autoSpaceDN w:val="0"/>
                              <w:adjustRightInd w:val="0"/>
                              <w:spacing w:line="240" w:lineRule="exact"/>
                              <w:ind w:right="-246"/>
                              <w:rPr>
                                <w:rFonts w:ascii="Arial" w:hAnsi="Arial" w:cs="Arial"/>
                                <w:color w:val="000000"/>
                                <w:sz w:val="20"/>
                                <w:szCs w:val="20"/>
                              </w:rPr>
                            </w:pPr>
                          </w:p>
                          <w:p w:rsidR="00A13B90" w:rsidRDefault="00A13B90">
                            <w:pPr>
                              <w:widowControl w:val="0"/>
                              <w:autoSpaceDE w:val="0"/>
                              <w:autoSpaceDN w:val="0"/>
                              <w:adjustRightInd w:val="0"/>
                              <w:spacing w:line="240" w:lineRule="exact"/>
                              <w:ind w:right="-246"/>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E77D" id="Text Box 694" o:spid="_x0000_s1077" type="#_x0000_t202" style="position:absolute;margin-left:47.75pt;margin-top:454.15pt;width:516.7pt;height:4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" o:allowincell="f" filled="f" stroked="f">
                <v:textbox inset="0,0,0,0">
                  <w:txbxContent>
                    <w:p w:rsidR="00A13B90" w:rsidRDefault="00A13B90">
                      <w:pPr>
                        <w:widowControl w:val="0"/>
                        <w:autoSpaceDE w:val="0"/>
                        <w:autoSpaceDN w:val="0"/>
                        <w:adjustRightInd w:val="0"/>
                        <w:spacing w:line="240" w:lineRule="exact"/>
                        <w:ind w:right="-246"/>
                        <w:rPr>
                          <w:rFonts w:ascii="Arial" w:hAnsi="Arial" w:cs="Arial"/>
                          <w:color w:val="000000"/>
                          <w:w w:val="105"/>
                          <w:sz w:val="20"/>
                          <w:szCs w:val="20"/>
                        </w:rPr>
                      </w:pP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1"/>
                        </w:rPr>
                        <w:t>ofessional</w:t>
                      </w:r>
                      <w:r>
                        <w:rPr>
                          <w:rFonts w:ascii="Arial" w:hAnsi="Arial" w:cs="Arial"/>
                          <w:b/>
                          <w:bCs/>
                          <w:color w:val="002284"/>
                          <w:spacing w:val="3"/>
                        </w:rPr>
                        <w:t xml:space="preserve"> </w:t>
                      </w:r>
                      <w:r>
                        <w:rPr>
                          <w:rFonts w:ascii="Arial" w:hAnsi="Arial" w:cs="Arial"/>
                          <w:b/>
                          <w:bCs/>
                          <w:color w:val="002284"/>
                          <w:w w:val="93"/>
                        </w:rPr>
                        <w:t>qualifications</w:t>
                      </w:r>
                      <w:r>
                        <w:rPr>
                          <w:rFonts w:ascii="Arial" w:hAnsi="Arial" w:cs="Arial"/>
                          <w:b/>
                          <w:bCs/>
                          <w:color w:val="002284"/>
                          <w:spacing w:val="19"/>
                        </w:rPr>
                        <w:t xml:space="preserve"> </w:t>
                      </w:r>
                      <w:proofErr w:type="gramStart"/>
                      <w:r>
                        <w:rPr>
                          <w:rFonts w:ascii="Arial" w:hAnsi="Arial" w:cs="Arial"/>
                          <w:color w:val="000000"/>
                          <w:w w:val="108"/>
                          <w:sz w:val="20"/>
                          <w:szCs w:val="20"/>
                        </w:rPr>
                        <w:t>Including</w:t>
                      </w:r>
                      <w:proofErr w:type="gramEnd"/>
                      <w:r>
                        <w:rPr>
                          <w:rFonts w:ascii="Arial" w:hAnsi="Arial" w:cs="Arial"/>
                          <w:color w:val="000000"/>
                          <w:spacing w:val="6"/>
                          <w:sz w:val="20"/>
                          <w:szCs w:val="20"/>
                        </w:rPr>
                        <w:t xml:space="preserve"> </w:t>
                      </w:r>
                      <w:r>
                        <w:rPr>
                          <w:rFonts w:ascii="Arial" w:hAnsi="Arial" w:cs="Arial"/>
                          <w:color w:val="000000"/>
                          <w:w w:val="105"/>
                          <w:sz w:val="20"/>
                          <w:szCs w:val="20"/>
                        </w:rPr>
                        <w:t>details</w:t>
                      </w:r>
                      <w:r>
                        <w:rPr>
                          <w:rFonts w:ascii="Arial" w:hAnsi="Arial" w:cs="Arial"/>
                          <w:color w:val="000000"/>
                          <w:spacing w:val="6"/>
                          <w:sz w:val="20"/>
                          <w:szCs w:val="20"/>
                        </w:rPr>
                        <w:t xml:space="preserve"> </w:t>
                      </w:r>
                      <w:r>
                        <w:rPr>
                          <w:rFonts w:ascii="Arial" w:hAnsi="Arial" w:cs="Arial"/>
                          <w:color w:val="000000"/>
                          <w:w w:val="120"/>
                          <w:sz w:val="20"/>
                          <w:szCs w:val="20"/>
                        </w:rPr>
                        <w:t>of</w:t>
                      </w:r>
                      <w:r>
                        <w:rPr>
                          <w:rFonts w:ascii="Arial" w:hAnsi="Arial" w:cs="Arial"/>
                          <w:color w:val="000000"/>
                          <w:spacing w:val="6"/>
                          <w:sz w:val="20"/>
                          <w:szCs w:val="20"/>
                        </w:rPr>
                        <w:t xml:space="preserve"> </w:t>
                      </w:r>
                      <w:r>
                        <w:rPr>
                          <w:rFonts w:ascii="Arial" w:hAnsi="Arial" w:cs="Arial"/>
                          <w:color w:val="000000"/>
                          <w:w w:val="105"/>
                          <w:sz w:val="20"/>
                          <w:szCs w:val="20"/>
                        </w:rPr>
                        <w:t>professional</w:t>
                      </w:r>
                      <w:r>
                        <w:rPr>
                          <w:rFonts w:ascii="Arial" w:hAnsi="Arial" w:cs="Arial"/>
                          <w:color w:val="000000"/>
                          <w:spacing w:val="6"/>
                          <w:sz w:val="20"/>
                          <w:szCs w:val="20"/>
                        </w:rPr>
                        <w:t xml:space="preserve"> </w:t>
                      </w:r>
                      <w:r>
                        <w:rPr>
                          <w:rFonts w:ascii="Arial" w:hAnsi="Arial" w:cs="Arial"/>
                          <w:color w:val="000000"/>
                          <w:w w:val="102"/>
                          <w:sz w:val="20"/>
                          <w:szCs w:val="20"/>
                        </w:rPr>
                        <w:t>association</w:t>
                      </w:r>
                      <w:r>
                        <w:rPr>
                          <w:rFonts w:ascii="Arial" w:hAnsi="Arial" w:cs="Arial"/>
                          <w:color w:val="000000"/>
                          <w:spacing w:val="6"/>
                          <w:sz w:val="20"/>
                          <w:szCs w:val="20"/>
                        </w:rPr>
                        <w:t xml:space="preserve"> </w:t>
                      </w:r>
                      <w:r>
                        <w:rPr>
                          <w:rFonts w:ascii="Arial" w:hAnsi="Arial" w:cs="Arial"/>
                          <w:color w:val="000000"/>
                          <w:w w:val="105"/>
                          <w:sz w:val="20"/>
                          <w:szCs w:val="20"/>
                        </w:rPr>
                        <w:t>membership</w:t>
                      </w:r>
                    </w:p>
                    <w:p w:rsidR="00A13B90" w:rsidRDefault="00A13B90">
                      <w:pPr>
                        <w:widowControl w:val="0"/>
                        <w:autoSpaceDE w:val="0"/>
                        <w:autoSpaceDN w:val="0"/>
                        <w:adjustRightInd w:val="0"/>
                        <w:spacing w:line="240" w:lineRule="exact"/>
                        <w:ind w:right="-246"/>
                        <w:rPr>
                          <w:rFonts w:ascii="Arial" w:hAnsi="Arial" w:cs="Arial"/>
                          <w:color w:val="000000"/>
                          <w:sz w:val="20"/>
                          <w:szCs w:val="20"/>
                        </w:rPr>
                      </w:pPr>
                    </w:p>
                    <w:p w:rsidR="00A13B90" w:rsidRDefault="00A13B90">
                      <w:pPr>
                        <w:widowControl w:val="0"/>
                        <w:autoSpaceDE w:val="0"/>
                        <w:autoSpaceDN w:val="0"/>
                        <w:adjustRightInd w:val="0"/>
                        <w:spacing w:line="240" w:lineRule="exact"/>
                        <w:ind w:right="-246"/>
                        <w:rPr>
                          <w:rFonts w:ascii="Arial" w:hAnsi="Arial" w:cs="Arial"/>
                          <w:color w:val="000000"/>
                          <w:sz w:val="20"/>
                          <w:szCs w:val="20"/>
                        </w:rPr>
                      </w:pPr>
                    </w:p>
                  </w:txbxContent>
                </v:textbox>
                <w10:wrap anchorx="page" anchory="page"/>
              </v:shape>
            </w:pict>
          </mc:Fallback>
        </mc:AlternateContent>
      </w:r>
      <w:r w:rsidR="00744707">
        <w:rPr>
          <w:noProof/>
          <w:lang w:val="en-GB" w:eastAsia="en-GB"/>
        </w:rPr>
        <mc:AlternateContent>
          <mc:Choice Requires="wps">
            <w:drawing>
              <wp:anchor distT="0" distB="0" distL="114300" distR="114300" simplePos="0" relativeHeight="251737088" behindDoc="0" locked="0" layoutInCell="1" allowOverlap="1" wp14:anchorId="6CDF34EC" wp14:editId="49FE3EF0">
                <wp:simplePos x="0" y="0"/>
                <wp:positionH relativeFrom="column">
                  <wp:posOffset>8402</wp:posOffset>
                </wp:positionH>
                <wp:positionV relativeFrom="paragraph">
                  <wp:posOffset>197925</wp:posOffset>
                </wp:positionV>
                <wp:extent cx="6738424" cy="2391507"/>
                <wp:effectExtent l="0" t="0" r="24765" b="27940"/>
                <wp:wrapNone/>
                <wp:docPr id="13" name="Text Box 13"/>
                <wp:cNvGraphicFramePr/>
                <a:graphic xmlns:a="http://schemas.openxmlformats.org/drawingml/2006/main">
                  <a:graphicData uri="http://schemas.microsoft.com/office/word/2010/wordprocessingShape">
                    <wps:wsp>
                      <wps:cNvSpPr txBox="1"/>
                      <wps:spPr>
                        <a:xfrm>
                          <a:off x="0" y="0"/>
                          <a:ext cx="6738424" cy="239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90"/>
                              <w:gridCol w:w="980"/>
                              <w:gridCol w:w="931"/>
                              <w:gridCol w:w="2703"/>
                              <w:gridCol w:w="1254"/>
                              <w:gridCol w:w="1455"/>
                            </w:tblGrid>
                            <w:tr w:rsidR="00A13B90" w:rsidTr="00202801">
                              <w:tc>
                                <w:tcPr>
                                  <w:tcW w:w="3085" w:type="dxa"/>
                                  <w:tcBorders>
                                    <w:bottom w:val="nil"/>
                                    <w:right w:val="single" w:sz="4" w:space="0" w:color="auto"/>
                                  </w:tcBorders>
                                  <w:vAlign w:val="bottom"/>
                                </w:tcPr>
                                <w:p w:rsidR="00A13B90" w:rsidRPr="00744707" w:rsidRDefault="00A13B90" w:rsidP="003D52D1">
                                  <w:pPr>
                                    <w:rPr>
                                      <w:rFonts w:ascii="Arial" w:hAnsi="Arial" w:cs="Arial"/>
                                      <w:sz w:val="20"/>
                                      <w:szCs w:val="20"/>
                                    </w:rPr>
                                  </w:pPr>
                                  <w:r w:rsidRPr="00744707">
                                    <w:rPr>
                                      <w:rFonts w:ascii="Arial" w:hAnsi="Arial" w:cs="Arial"/>
                                      <w:sz w:val="20"/>
                                      <w:szCs w:val="20"/>
                                    </w:rPr>
                                    <w:t>School(s):</w:t>
                                  </w:r>
                                </w:p>
                              </w:tc>
                              <w:tc>
                                <w:tcPr>
                                  <w:tcW w:w="992" w:type="dxa"/>
                                  <w:tcBorders>
                                    <w:left w:val="single" w:sz="4" w:space="0" w:color="auto"/>
                                    <w:right w:val="single" w:sz="4" w:space="0" w:color="auto"/>
                                  </w:tcBorders>
                                  <w:vAlign w:val="bottom"/>
                                </w:tcPr>
                                <w:p w:rsidR="00A13B90" w:rsidRDefault="00A13B90" w:rsidP="003D52D1">
                                  <w:r>
                                    <w:rPr>
                                      <w:rFonts w:ascii="Arial" w:hAnsi="Arial" w:cs="Arial"/>
                                      <w:w w:val="102"/>
                                      <w:sz w:val="20"/>
                                      <w:szCs w:val="20"/>
                                    </w:rPr>
                                    <w:t>From:</w:t>
                                  </w:r>
                                </w:p>
                              </w:tc>
                              <w:tc>
                                <w:tcPr>
                                  <w:tcW w:w="954" w:type="dxa"/>
                                  <w:tcBorders>
                                    <w:left w:val="single" w:sz="4" w:space="0" w:color="auto"/>
                                    <w:right w:val="single" w:sz="4" w:space="0" w:color="auto"/>
                                  </w:tcBorders>
                                  <w:vAlign w:val="bottom"/>
                                </w:tcPr>
                                <w:p w:rsidR="00A13B90" w:rsidRDefault="00A13B90" w:rsidP="003D52D1">
                                  <w:r>
                                    <w:rPr>
                                      <w:rFonts w:ascii="Arial" w:hAnsi="Arial" w:cs="Arial"/>
                                      <w:spacing w:val="-15"/>
                                      <w:w w:val="91"/>
                                      <w:sz w:val="20"/>
                                      <w:szCs w:val="20"/>
                                    </w:rPr>
                                    <w:t>T</w:t>
                                  </w:r>
                                  <w:r>
                                    <w:rPr>
                                      <w:rFonts w:ascii="Arial" w:hAnsi="Arial" w:cs="Arial"/>
                                      <w:w w:val="109"/>
                                      <w:sz w:val="20"/>
                                      <w:szCs w:val="20"/>
                                    </w:rPr>
                                    <w:t>o</w:t>
                                  </w:r>
                                  <w:r>
                                    <w:rPr>
                                      <w:rFonts w:ascii="Arial" w:hAnsi="Arial" w:cs="Arial"/>
                                      <w:sz w:val="20"/>
                                      <w:szCs w:val="20"/>
                                    </w:rPr>
                                    <w:t>:</w:t>
                                  </w:r>
                                </w:p>
                              </w:tc>
                              <w:tc>
                                <w:tcPr>
                                  <w:tcW w:w="2732" w:type="dxa"/>
                                  <w:tcBorders>
                                    <w:left w:val="single" w:sz="4" w:space="0" w:color="auto"/>
                                    <w:right w:val="single" w:sz="4" w:space="0" w:color="auto"/>
                                  </w:tcBorders>
                                  <w:vAlign w:val="bottom"/>
                                </w:tcPr>
                                <w:p w:rsidR="00A13B90" w:rsidRDefault="00A13B90" w:rsidP="003D52D1">
                                  <w:r>
                                    <w:rPr>
                                      <w:rFonts w:ascii="Arial" w:hAnsi="Arial" w:cs="Arial"/>
                                      <w:sz w:val="20"/>
                                      <w:szCs w:val="20"/>
                                    </w:rPr>
                                    <w:t>Q</w:t>
                                  </w:r>
                                  <w:r>
                                    <w:rPr>
                                      <w:rFonts w:ascii="Arial" w:hAnsi="Arial" w:cs="Arial"/>
                                      <w:w w:val="108"/>
                                      <w:sz w:val="20"/>
                                      <w:szCs w:val="20"/>
                                    </w:rPr>
                                    <w:t>ualification/subject obtained</w:t>
                                  </w:r>
                                </w:p>
                              </w:tc>
                              <w:tc>
                                <w:tcPr>
                                  <w:tcW w:w="1276" w:type="dxa"/>
                                  <w:tcBorders>
                                    <w:left w:val="single" w:sz="4" w:space="0" w:color="auto"/>
                                    <w:right w:val="single" w:sz="4" w:space="0" w:color="auto"/>
                                  </w:tcBorders>
                                  <w:vAlign w:val="bottom"/>
                                </w:tcPr>
                                <w:p w:rsidR="00A13B90" w:rsidRDefault="00A13B90" w:rsidP="003D52D1">
                                  <w:r>
                                    <w:rPr>
                                      <w:rFonts w:ascii="Arial" w:hAnsi="Arial" w:cs="Arial"/>
                                      <w:w w:val="101"/>
                                      <w:sz w:val="20"/>
                                      <w:szCs w:val="20"/>
                                    </w:rPr>
                                    <w:t>Grade:</w:t>
                                  </w:r>
                                </w:p>
                              </w:tc>
                              <w:tc>
                                <w:tcPr>
                                  <w:tcW w:w="1489" w:type="dxa"/>
                                  <w:tcBorders>
                                    <w:left w:val="single" w:sz="4" w:space="0" w:color="auto"/>
                                    <w:right w:val="nil"/>
                                  </w:tcBorders>
                                  <w:vAlign w:val="bottom"/>
                                </w:tcPr>
                                <w:p w:rsidR="00A13B90" w:rsidRDefault="00A13B90" w:rsidP="003D52D1">
                                  <w:r>
                                    <w:rPr>
                                      <w:rFonts w:ascii="Arial" w:hAnsi="Arial" w:cs="Arial"/>
                                      <w:sz w:val="20"/>
                                      <w:szCs w:val="20"/>
                                    </w:rPr>
                                    <w:t>Dates:</w:t>
                                  </w: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F34EC" id="Text Box 13" o:spid="_x0000_s1078" type="#_x0000_t202" style="position:absolute;margin-left:.65pt;margin-top:15.6pt;width:530.6pt;height:188.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" fillcolor="white [3201]" strokeweight=".5pt">
                <v:textbox>
                  <w:txbxContent>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990"/>
                        <w:gridCol w:w="980"/>
                        <w:gridCol w:w="931"/>
                        <w:gridCol w:w="2703"/>
                        <w:gridCol w:w="1254"/>
                        <w:gridCol w:w="1455"/>
                      </w:tblGrid>
                      <w:tr w:rsidR="00A13B90" w:rsidTr="00202801">
                        <w:tc>
                          <w:tcPr>
                            <w:tcW w:w="3085" w:type="dxa"/>
                            <w:tcBorders>
                              <w:bottom w:val="nil"/>
                              <w:right w:val="single" w:sz="4" w:space="0" w:color="auto"/>
                            </w:tcBorders>
                            <w:vAlign w:val="bottom"/>
                          </w:tcPr>
                          <w:p w:rsidR="00A13B90" w:rsidRPr="00744707" w:rsidRDefault="00A13B90" w:rsidP="003D52D1">
                            <w:pPr>
                              <w:rPr>
                                <w:rFonts w:ascii="Arial" w:hAnsi="Arial" w:cs="Arial"/>
                                <w:sz w:val="20"/>
                                <w:szCs w:val="20"/>
                              </w:rPr>
                            </w:pPr>
                            <w:r w:rsidRPr="00744707">
                              <w:rPr>
                                <w:rFonts w:ascii="Arial" w:hAnsi="Arial" w:cs="Arial"/>
                                <w:sz w:val="20"/>
                                <w:szCs w:val="20"/>
                              </w:rPr>
                              <w:t>School(s):</w:t>
                            </w:r>
                          </w:p>
                        </w:tc>
                        <w:tc>
                          <w:tcPr>
                            <w:tcW w:w="992" w:type="dxa"/>
                            <w:tcBorders>
                              <w:left w:val="single" w:sz="4" w:space="0" w:color="auto"/>
                              <w:right w:val="single" w:sz="4" w:space="0" w:color="auto"/>
                            </w:tcBorders>
                            <w:vAlign w:val="bottom"/>
                          </w:tcPr>
                          <w:p w:rsidR="00A13B90" w:rsidRDefault="00A13B90" w:rsidP="003D52D1">
                            <w:r>
                              <w:rPr>
                                <w:rFonts w:ascii="Arial" w:hAnsi="Arial" w:cs="Arial"/>
                                <w:w w:val="102"/>
                                <w:sz w:val="20"/>
                                <w:szCs w:val="20"/>
                              </w:rPr>
                              <w:t>From:</w:t>
                            </w:r>
                          </w:p>
                        </w:tc>
                        <w:tc>
                          <w:tcPr>
                            <w:tcW w:w="954" w:type="dxa"/>
                            <w:tcBorders>
                              <w:left w:val="single" w:sz="4" w:space="0" w:color="auto"/>
                              <w:right w:val="single" w:sz="4" w:space="0" w:color="auto"/>
                            </w:tcBorders>
                            <w:vAlign w:val="bottom"/>
                          </w:tcPr>
                          <w:p w:rsidR="00A13B90" w:rsidRDefault="00A13B90" w:rsidP="003D52D1">
                            <w:r>
                              <w:rPr>
                                <w:rFonts w:ascii="Arial" w:hAnsi="Arial" w:cs="Arial"/>
                                <w:spacing w:val="-15"/>
                                <w:w w:val="91"/>
                                <w:sz w:val="20"/>
                                <w:szCs w:val="20"/>
                              </w:rPr>
                              <w:t>T</w:t>
                            </w:r>
                            <w:r>
                              <w:rPr>
                                <w:rFonts w:ascii="Arial" w:hAnsi="Arial" w:cs="Arial"/>
                                <w:w w:val="109"/>
                                <w:sz w:val="20"/>
                                <w:szCs w:val="20"/>
                              </w:rPr>
                              <w:t>o</w:t>
                            </w:r>
                            <w:r>
                              <w:rPr>
                                <w:rFonts w:ascii="Arial" w:hAnsi="Arial" w:cs="Arial"/>
                                <w:sz w:val="20"/>
                                <w:szCs w:val="20"/>
                              </w:rPr>
                              <w:t>:</w:t>
                            </w:r>
                          </w:p>
                        </w:tc>
                        <w:tc>
                          <w:tcPr>
                            <w:tcW w:w="2732" w:type="dxa"/>
                            <w:tcBorders>
                              <w:left w:val="single" w:sz="4" w:space="0" w:color="auto"/>
                              <w:right w:val="single" w:sz="4" w:space="0" w:color="auto"/>
                            </w:tcBorders>
                            <w:vAlign w:val="bottom"/>
                          </w:tcPr>
                          <w:p w:rsidR="00A13B90" w:rsidRDefault="00A13B90" w:rsidP="003D52D1">
                            <w:r>
                              <w:rPr>
                                <w:rFonts w:ascii="Arial" w:hAnsi="Arial" w:cs="Arial"/>
                                <w:sz w:val="20"/>
                                <w:szCs w:val="20"/>
                              </w:rPr>
                              <w:t>Q</w:t>
                            </w:r>
                            <w:r>
                              <w:rPr>
                                <w:rFonts w:ascii="Arial" w:hAnsi="Arial" w:cs="Arial"/>
                                <w:w w:val="108"/>
                                <w:sz w:val="20"/>
                                <w:szCs w:val="20"/>
                              </w:rPr>
                              <w:t>ualification/subject obtained</w:t>
                            </w:r>
                          </w:p>
                        </w:tc>
                        <w:tc>
                          <w:tcPr>
                            <w:tcW w:w="1276" w:type="dxa"/>
                            <w:tcBorders>
                              <w:left w:val="single" w:sz="4" w:space="0" w:color="auto"/>
                              <w:right w:val="single" w:sz="4" w:space="0" w:color="auto"/>
                            </w:tcBorders>
                            <w:vAlign w:val="bottom"/>
                          </w:tcPr>
                          <w:p w:rsidR="00A13B90" w:rsidRDefault="00A13B90" w:rsidP="003D52D1">
                            <w:r>
                              <w:rPr>
                                <w:rFonts w:ascii="Arial" w:hAnsi="Arial" w:cs="Arial"/>
                                <w:w w:val="101"/>
                                <w:sz w:val="20"/>
                                <w:szCs w:val="20"/>
                              </w:rPr>
                              <w:t>Grade:</w:t>
                            </w:r>
                          </w:p>
                        </w:tc>
                        <w:tc>
                          <w:tcPr>
                            <w:tcW w:w="1489" w:type="dxa"/>
                            <w:tcBorders>
                              <w:left w:val="single" w:sz="4" w:space="0" w:color="auto"/>
                              <w:right w:val="nil"/>
                            </w:tcBorders>
                            <w:vAlign w:val="bottom"/>
                          </w:tcPr>
                          <w:p w:rsidR="00A13B90" w:rsidRDefault="00A13B90" w:rsidP="003D52D1">
                            <w:r>
                              <w:rPr>
                                <w:rFonts w:ascii="Arial" w:hAnsi="Arial" w:cs="Arial"/>
                                <w:sz w:val="20"/>
                                <w:szCs w:val="20"/>
                              </w:rPr>
                              <w:t>Dates:</w:t>
                            </w: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r w:rsidR="00A13B90" w:rsidTr="00202801">
                        <w:tc>
                          <w:tcPr>
                            <w:tcW w:w="3085" w:type="dxa"/>
                            <w:tcBorders>
                              <w:right w:val="single" w:sz="4" w:space="0" w:color="auto"/>
                            </w:tcBorders>
                          </w:tcPr>
                          <w:p w:rsidR="00A13B90" w:rsidRDefault="00A13B90" w:rsidP="00744707">
                            <w:pPr>
                              <w:spacing w:before="120"/>
                            </w:pPr>
                          </w:p>
                        </w:tc>
                        <w:tc>
                          <w:tcPr>
                            <w:tcW w:w="992" w:type="dxa"/>
                            <w:tcBorders>
                              <w:left w:val="single" w:sz="4" w:space="0" w:color="auto"/>
                              <w:right w:val="single" w:sz="4" w:space="0" w:color="auto"/>
                            </w:tcBorders>
                          </w:tcPr>
                          <w:p w:rsidR="00A13B90" w:rsidRDefault="00A13B90" w:rsidP="00744707">
                            <w:pPr>
                              <w:spacing w:before="120"/>
                            </w:pPr>
                          </w:p>
                        </w:tc>
                        <w:tc>
                          <w:tcPr>
                            <w:tcW w:w="954" w:type="dxa"/>
                            <w:tcBorders>
                              <w:left w:val="single" w:sz="4" w:space="0" w:color="auto"/>
                              <w:right w:val="single" w:sz="4" w:space="0" w:color="auto"/>
                            </w:tcBorders>
                          </w:tcPr>
                          <w:p w:rsidR="00A13B90" w:rsidRDefault="00A13B90" w:rsidP="00744707">
                            <w:pPr>
                              <w:spacing w:before="120"/>
                            </w:pPr>
                          </w:p>
                        </w:tc>
                        <w:tc>
                          <w:tcPr>
                            <w:tcW w:w="2732" w:type="dxa"/>
                            <w:tcBorders>
                              <w:left w:val="single" w:sz="4" w:space="0" w:color="auto"/>
                              <w:right w:val="single" w:sz="4" w:space="0" w:color="auto"/>
                            </w:tcBorders>
                          </w:tcPr>
                          <w:p w:rsidR="00A13B90" w:rsidRDefault="00A13B90" w:rsidP="00744707">
                            <w:pPr>
                              <w:spacing w:before="120"/>
                            </w:pPr>
                          </w:p>
                        </w:tc>
                        <w:tc>
                          <w:tcPr>
                            <w:tcW w:w="1276" w:type="dxa"/>
                            <w:tcBorders>
                              <w:left w:val="single" w:sz="4" w:space="0" w:color="auto"/>
                              <w:right w:val="single" w:sz="4" w:space="0" w:color="auto"/>
                            </w:tcBorders>
                          </w:tcPr>
                          <w:p w:rsidR="00A13B90" w:rsidRDefault="00A13B90" w:rsidP="00744707">
                            <w:pPr>
                              <w:spacing w:before="120"/>
                            </w:pPr>
                          </w:p>
                        </w:tc>
                        <w:tc>
                          <w:tcPr>
                            <w:tcW w:w="1489" w:type="dxa"/>
                            <w:tcBorders>
                              <w:left w:val="single" w:sz="4" w:space="0" w:color="auto"/>
                              <w:right w:val="nil"/>
                            </w:tcBorders>
                          </w:tcPr>
                          <w:p w:rsidR="00A13B90" w:rsidRDefault="00A13B90" w:rsidP="00744707">
                            <w:pPr>
                              <w:spacing w:before="120"/>
                            </w:pPr>
                          </w:p>
                        </w:tc>
                      </w:tr>
                    </w:tbl>
                    <w:p w:rsidR="00A13B90" w:rsidRDefault="00A13B90"/>
                  </w:txbxContent>
                </v:textbox>
              </v:shape>
            </w:pict>
          </mc:Fallback>
        </mc:AlternateContent>
      </w:r>
    </w:p>
    <w:p w:rsidR="00C215E4" w:rsidRDefault="000018F7">
      <w:pPr>
        <w:widowControl w:val="0"/>
        <w:autoSpaceDE w:val="0"/>
        <w:autoSpaceDN w:val="0"/>
        <w:adjustRightInd w:val="0"/>
      </w:pPr>
      <w:r>
        <w:rPr>
          <w:noProof/>
          <w:lang w:val="en-GB" w:eastAsia="en-GB"/>
        </w:rPr>
        <w:lastRenderedPageBreak/>
        <mc:AlternateContent>
          <mc:Choice Requires="wps">
            <w:drawing>
              <wp:anchor distT="0" distB="0" distL="114300" distR="114300" simplePos="0" relativeHeight="251776000" behindDoc="0" locked="0" layoutInCell="1" allowOverlap="1" wp14:anchorId="491E754C" wp14:editId="3086B78E">
                <wp:simplePos x="0" y="0"/>
                <wp:positionH relativeFrom="column">
                  <wp:posOffset>5723255</wp:posOffset>
                </wp:positionH>
                <wp:positionV relativeFrom="paragraph">
                  <wp:posOffset>23387</wp:posOffset>
                </wp:positionV>
                <wp:extent cx="897943" cy="224287"/>
                <wp:effectExtent l="0" t="0" r="0" b="4445"/>
                <wp:wrapNone/>
                <wp:docPr id="45"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7943" cy="224287"/>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12</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E754C" id="_x0000_s1079" style="position:absolute;margin-left:450.65pt;margin-top:1.85pt;width:70.7pt;height:17.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" adj="-11796480,,5400" path="m1169,r60,20l1274,64r20,61l1294,136r,11l1274,208r-45,44l1169,272r-12,1l137,273,74,258,27,217,2,158,,136,1,125,21,64,65,20,126,r11,l1157,r12,xe" fillcolor="#002284" stroked="f">
                <v:stroke joinstyle="round"/>
                <v:formulas/>
                <v:path arrowok="t" o:connecttype="custom" o:connectlocs="811202,0;852838,16431;884064,52580;897943,102696;897943,111733;897943,120770;884064,170885;852838,207034;811202,223465;802875,224287;95068,224287;51351,211964;18736,178279;1388,129807;0,111733;694,102696;14572,52580;45105,16431;87435,0;95068,0;802875,0;811202,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12</w:t>
                      </w:r>
                    </w:p>
                    <w:p w:rsidR="00A13B90" w:rsidRDefault="00A13B90" w:rsidP="000018F7">
                      <w:pPr>
                        <w:jc w:val="center"/>
                      </w:pPr>
                    </w:p>
                  </w:txbxContent>
                </v:textbox>
              </v:shape>
            </w:pict>
          </mc:Fallback>
        </mc:AlternateContent>
      </w:r>
      <w:r w:rsidR="00714756">
        <w:rPr>
          <w:noProof/>
          <w:lang w:val="en-GB" w:eastAsia="en-GB"/>
        </w:rPr>
        <mc:AlternateContent>
          <mc:Choice Requires="wps">
            <w:drawing>
              <wp:anchor distT="0" distB="0" distL="114300" distR="114300" simplePos="0" relativeHeight="251683840" behindDoc="1" locked="0" layoutInCell="0" allowOverlap="1">
                <wp:simplePos x="0" y="0"/>
                <wp:positionH relativeFrom="page">
                  <wp:posOffset>541655</wp:posOffset>
                </wp:positionH>
                <wp:positionV relativeFrom="page">
                  <wp:posOffset>550545</wp:posOffset>
                </wp:positionV>
                <wp:extent cx="2842895" cy="152400"/>
                <wp:effectExtent l="0" t="0" r="0" b="1905"/>
                <wp:wrapNone/>
                <wp:docPr id="40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144"/>
                              <w:rPr>
                                <w:rFonts w:ascii="Arial" w:hAnsi="Arial" w:cs="Arial"/>
                                <w:color w:val="000000"/>
                              </w:rPr>
                            </w:pPr>
                            <w:r>
                              <w:rPr>
                                <w:rFonts w:ascii="Arial" w:hAnsi="Arial" w:cs="Arial"/>
                                <w:b/>
                                <w:bCs/>
                                <w:color w:val="002284"/>
                                <w:w w:val="97"/>
                              </w:rPr>
                              <w:t>Information</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3"/>
                              </w:rPr>
                              <w:t>support</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2"/>
                              </w:rPr>
                              <w:t>this</w:t>
                            </w:r>
                            <w:r>
                              <w:rPr>
                                <w:rFonts w:ascii="Arial" w:hAnsi="Arial" w:cs="Arial"/>
                                <w:b/>
                                <w:bCs/>
                                <w:color w:val="002284"/>
                                <w:spacing w:val="3"/>
                              </w:rPr>
                              <w:t xml:space="preserve"> </w:t>
                            </w:r>
                            <w:r>
                              <w:rPr>
                                <w:rFonts w:ascii="Arial" w:hAnsi="Arial" w:cs="Arial"/>
                                <w:b/>
                                <w:bCs/>
                                <w:color w:val="002284"/>
                                <w:w w:val="9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80" type="#_x0000_t202" style="position:absolute;margin-left:42.65pt;margin-top:43.35pt;width:223.8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XdtgIAALU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" o:allowincell="f" filled="f" stroked="f">
                <v:textbox inset="0,0,0,0">
                  <w:txbxContent>
                    <w:p w:rsidR="00A13B90" w:rsidRDefault="00A13B90">
                      <w:pPr>
                        <w:widowControl w:val="0"/>
                        <w:autoSpaceDE w:val="0"/>
                        <w:autoSpaceDN w:val="0"/>
                        <w:adjustRightInd w:val="0"/>
                        <w:spacing w:line="240" w:lineRule="exact"/>
                        <w:ind w:right="-144"/>
                        <w:rPr>
                          <w:rFonts w:ascii="Arial" w:hAnsi="Arial" w:cs="Arial"/>
                          <w:color w:val="000000"/>
                        </w:rPr>
                      </w:pPr>
                      <w:r>
                        <w:rPr>
                          <w:rFonts w:ascii="Arial" w:hAnsi="Arial" w:cs="Arial"/>
                          <w:b/>
                          <w:bCs/>
                          <w:color w:val="002284"/>
                          <w:w w:val="97"/>
                        </w:rPr>
                        <w:t>Information</w:t>
                      </w:r>
                      <w:r>
                        <w:rPr>
                          <w:rFonts w:ascii="Arial" w:hAnsi="Arial" w:cs="Arial"/>
                          <w:b/>
                          <w:bCs/>
                          <w:color w:val="002284"/>
                          <w:spacing w:val="3"/>
                        </w:rPr>
                        <w:t xml:space="preserve"> </w:t>
                      </w:r>
                      <w:r>
                        <w:rPr>
                          <w:rFonts w:ascii="Arial" w:hAnsi="Arial" w:cs="Arial"/>
                          <w:b/>
                          <w:bCs/>
                          <w:color w:val="002284"/>
                          <w:w w:val="95"/>
                        </w:rPr>
                        <w:t>in</w:t>
                      </w:r>
                      <w:r>
                        <w:rPr>
                          <w:rFonts w:ascii="Arial" w:hAnsi="Arial" w:cs="Arial"/>
                          <w:b/>
                          <w:bCs/>
                          <w:color w:val="002284"/>
                          <w:spacing w:val="3"/>
                        </w:rPr>
                        <w:t xml:space="preserve"> </w:t>
                      </w:r>
                      <w:r>
                        <w:rPr>
                          <w:rFonts w:ascii="Arial" w:hAnsi="Arial" w:cs="Arial"/>
                          <w:b/>
                          <w:bCs/>
                          <w:color w:val="002284"/>
                          <w:w w:val="93"/>
                        </w:rPr>
                        <w:t>support</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2"/>
                        </w:rPr>
                        <w:t>this</w:t>
                      </w:r>
                      <w:r>
                        <w:rPr>
                          <w:rFonts w:ascii="Arial" w:hAnsi="Arial" w:cs="Arial"/>
                          <w:b/>
                          <w:bCs/>
                          <w:color w:val="002284"/>
                          <w:spacing w:val="3"/>
                        </w:rPr>
                        <w:t xml:space="preserve"> </w:t>
                      </w:r>
                      <w:r>
                        <w:rPr>
                          <w:rFonts w:ascii="Arial" w:hAnsi="Arial" w:cs="Arial"/>
                          <w:b/>
                          <w:bCs/>
                          <w:color w:val="002284"/>
                          <w:w w:val="94"/>
                        </w:rPr>
                        <w:t>application</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84864" behindDoc="1" locked="0" layoutInCell="0" allowOverlap="1">
                <wp:simplePos x="0" y="0"/>
                <wp:positionH relativeFrom="page">
                  <wp:posOffset>6323330</wp:posOffset>
                </wp:positionH>
                <wp:positionV relativeFrom="page">
                  <wp:posOffset>388620</wp:posOffset>
                </wp:positionV>
                <wp:extent cx="617220" cy="127000"/>
                <wp:effectExtent l="0" t="0" r="3175" b="0"/>
                <wp:wrapNone/>
                <wp:docPr id="40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81" type="#_x0000_t202" style="position:absolute;margin-left:497.9pt;margin-top:30.6pt;width:48.6pt;height:10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13</w:t>
                      </w:r>
                    </w:p>
                  </w:txbxContent>
                </v:textbox>
                <w10:wrap anchorx="page" anchory="page"/>
              </v:shape>
            </w:pict>
          </mc:Fallback>
        </mc:AlternateContent>
      </w:r>
    </w:p>
    <w:p w:rsidR="00C215E4" w:rsidRDefault="005D534C">
      <w:pPr>
        <w:widowControl w:val="0"/>
        <w:autoSpaceDE w:val="0"/>
        <w:autoSpaceDN w:val="0"/>
        <w:adjustRightInd w:val="0"/>
        <w:sectPr w:rsidR="00C215E4" w:rsidSect="00290965">
          <w:pgSz w:w="11900" w:h="16820"/>
          <w:pgMar w:top="520" w:right="860" w:bottom="280" w:left="740" w:header="720" w:footer="720" w:gutter="0"/>
          <w:cols w:space="720"/>
          <w:noEndnote/>
        </w:sectPr>
      </w:pPr>
      <w:r>
        <w:rPr>
          <w:noProof/>
          <w:lang w:val="en-GB" w:eastAsia="en-GB"/>
        </w:rPr>
        <mc:AlternateContent>
          <mc:Choice Requires="wps">
            <w:drawing>
              <wp:anchor distT="0" distB="0" distL="114300" distR="114300" simplePos="0" relativeHeight="251742208" behindDoc="0" locked="0" layoutInCell="1" allowOverlap="1" wp14:anchorId="2FAA3B25" wp14:editId="30ABC7D8">
                <wp:simplePos x="0" y="0"/>
                <wp:positionH relativeFrom="column">
                  <wp:posOffset>-5666</wp:posOffset>
                </wp:positionH>
                <wp:positionV relativeFrom="paragraph">
                  <wp:posOffset>1632829</wp:posOffset>
                </wp:positionV>
                <wp:extent cx="6625883" cy="8060788"/>
                <wp:effectExtent l="0" t="0" r="22860" b="16510"/>
                <wp:wrapNone/>
                <wp:docPr id="18" name="Text Box 18"/>
                <wp:cNvGraphicFramePr/>
                <a:graphic xmlns:a="http://schemas.openxmlformats.org/drawingml/2006/main">
                  <a:graphicData uri="http://schemas.microsoft.com/office/word/2010/wordprocessingShape">
                    <wps:wsp>
                      <wps:cNvSpPr txBox="1"/>
                      <wps:spPr>
                        <a:xfrm>
                          <a:off x="0" y="0"/>
                          <a:ext cx="6625883" cy="80607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A3B25" id="Text Box 18" o:spid="_x0000_s1082" type="#_x0000_t202" style="position:absolute;margin-left:-.45pt;margin-top:128.55pt;width:521.7pt;height:634.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" fillcolor="white [3201]" strokecolor="white [3212]" strokeweight=".5pt">
                <v:textbox>
                  <w:txbxContent>
                    <w:p w:rsidR="00A13B90" w:rsidRDefault="00A13B90"/>
                  </w:txbxContent>
                </v:textbox>
              </v:shape>
            </w:pict>
          </mc:Fallback>
        </mc:AlternateContent>
      </w:r>
      <w:r w:rsidR="00714756">
        <w:rPr>
          <w:noProof/>
          <w:lang w:val="en-GB" w:eastAsia="en-GB"/>
        </w:rPr>
        <mc:AlternateContent>
          <mc:Choice Requires="wps">
            <w:drawing>
              <wp:anchor distT="0" distB="0" distL="114300" distR="114300" simplePos="0" relativeHeight="251685888" behindDoc="1" locked="0" layoutInCell="0" allowOverlap="1">
                <wp:simplePos x="0" y="0"/>
                <wp:positionH relativeFrom="margin">
                  <wp:align>center</wp:align>
                </wp:positionH>
                <wp:positionV relativeFrom="page">
                  <wp:posOffset>836930</wp:posOffset>
                </wp:positionV>
                <wp:extent cx="6385560" cy="9185910"/>
                <wp:effectExtent l="0" t="0" r="15240" b="15240"/>
                <wp:wrapNone/>
                <wp:docPr id="399"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18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81"/>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01"/>
                                <w:sz w:val="20"/>
                                <w:szCs w:val="20"/>
                              </w:rPr>
                              <w:t>describe</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sz w:val="20"/>
                                <w:szCs w:val="20"/>
                              </w:rPr>
                              <w:t>skills,</w:t>
                            </w:r>
                            <w:r>
                              <w:rPr>
                                <w:rFonts w:ascii="Arial" w:hAnsi="Arial" w:cs="Arial"/>
                                <w:spacing w:val="6"/>
                                <w:sz w:val="20"/>
                                <w:szCs w:val="20"/>
                              </w:rPr>
                              <w:t xml:space="preserve"> </w:t>
                            </w:r>
                            <w:r>
                              <w:rPr>
                                <w:rFonts w:ascii="Arial" w:hAnsi="Arial" w:cs="Arial"/>
                                <w:w w:val="102"/>
                                <w:sz w:val="20"/>
                                <w:szCs w:val="20"/>
                              </w:rPr>
                              <w:t>competencies</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8"/>
                                <w:sz w:val="20"/>
                                <w:szCs w:val="20"/>
                              </w:rPr>
                              <w:t>qualifications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4"/>
                                <w:sz w:val="20"/>
                                <w:szCs w:val="20"/>
                              </w:rPr>
                              <w:t>make</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6"/>
                                <w:sz w:val="20"/>
                                <w:szCs w:val="20"/>
                              </w:rPr>
                              <w:t>suitable</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10"/>
                                <w:sz w:val="20"/>
                                <w:szCs w:val="20"/>
                              </w:rPr>
                              <w:t>job.</w:t>
                            </w:r>
                          </w:p>
                          <w:p w:rsidR="00A13B90" w:rsidRDefault="00A13B90">
                            <w:pPr>
                              <w:widowControl w:val="0"/>
                              <w:autoSpaceDE w:val="0"/>
                              <w:autoSpaceDN w:val="0"/>
                              <w:adjustRightInd w:val="0"/>
                              <w:spacing w:before="10" w:line="250" w:lineRule="auto"/>
                              <w:ind w:right="-286"/>
                              <w:rPr>
                                <w:rFonts w:ascii="Arial" w:hAnsi="Arial" w:cs="Arial"/>
                                <w:sz w:val="20"/>
                                <w:szCs w:val="20"/>
                              </w:rPr>
                            </w:pPr>
                            <w:r>
                              <w:rPr>
                                <w:rFonts w:ascii="Arial" w:hAnsi="Arial" w:cs="Arial"/>
                                <w:w w:val="96"/>
                                <w:sz w:val="20"/>
                                <w:szCs w:val="20"/>
                              </w:rPr>
                              <w:t>These</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2"/>
                                <w:sz w:val="20"/>
                                <w:szCs w:val="20"/>
                              </w:rPr>
                              <w:t>have</w:t>
                            </w:r>
                            <w:r>
                              <w:rPr>
                                <w:rFonts w:ascii="Arial" w:hAnsi="Arial" w:cs="Arial"/>
                                <w:spacing w:val="6"/>
                                <w:sz w:val="20"/>
                                <w:szCs w:val="20"/>
                              </w:rPr>
                              <w:t xml:space="preserve"> </w:t>
                            </w:r>
                            <w:r>
                              <w:rPr>
                                <w:rFonts w:ascii="Arial" w:hAnsi="Arial" w:cs="Arial"/>
                                <w:w w:val="104"/>
                                <w:sz w:val="20"/>
                                <w:szCs w:val="20"/>
                              </w:rPr>
                              <w:t>been</w:t>
                            </w:r>
                            <w:r>
                              <w:rPr>
                                <w:rFonts w:ascii="Arial" w:hAnsi="Arial" w:cs="Arial"/>
                                <w:spacing w:val="6"/>
                                <w:sz w:val="20"/>
                                <w:szCs w:val="20"/>
                              </w:rPr>
                              <w:t xml:space="preserve"> </w:t>
                            </w:r>
                            <w:r>
                              <w:rPr>
                                <w:rFonts w:ascii="Arial" w:hAnsi="Arial" w:cs="Arial"/>
                                <w:w w:val="107"/>
                                <w:sz w:val="20"/>
                                <w:szCs w:val="20"/>
                              </w:rPr>
                              <w:t>gained</w:t>
                            </w:r>
                            <w:r>
                              <w:rPr>
                                <w:rFonts w:ascii="Arial" w:hAnsi="Arial" w:cs="Arial"/>
                                <w:spacing w:val="6"/>
                                <w:sz w:val="20"/>
                                <w:szCs w:val="20"/>
                              </w:rPr>
                              <w:t xml:space="preserve"> </w:t>
                            </w:r>
                            <w:r>
                              <w:rPr>
                                <w:rFonts w:ascii="Arial" w:hAnsi="Arial" w:cs="Arial"/>
                                <w:w w:val="113"/>
                                <w:sz w:val="20"/>
                                <w:szCs w:val="20"/>
                              </w:rPr>
                              <w:t>from</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13"/>
                                <w:sz w:val="20"/>
                                <w:szCs w:val="20"/>
                              </w:rPr>
                              <w:t>work</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09"/>
                                <w:sz w:val="20"/>
                                <w:szCs w:val="20"/>
                              </w:rPr>
                              <w:t>voluntary</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8"/>
                                <w:sz w:val="20"/>
                                <w:szCs w:val="20"/>
                              </w:rPr>
                              <w:t>community</w:t>
                            </w:r>
                            <w:r>
                              <w:rPr>
                                <w:rFonts w:ascii="Arial" w:hAnsi="Arial" w:cs="Arial"/>
                                <w:spacing w:val="6"/>
                                <w:sz w:val="20"/>
                                <w:szCs w:val="20"/>
                              </w:rPr>
                              <w:t xml:space="preserve"> </w:t>
                            </w:r>
                            <w:r>
                              <w:rPr>
                                <w:rFonts w:ascii="Arial" w:hAnsi="Arial" w:cs="Arial"/>
                                <w:w w:val="113"/>
                                <w:sz w:val="20"/>
                                <w:szCs w:val="20"/>
                              </w:rPr>
                              <w:t>work</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12"/>
                                <w:sz w:val="20"/>
                                <w:szCs w:val="20"/>
                              </w:rPr>
                              <w:t xml:space="preserve">other </w:t>
                            </w:r>
                            <w:proofErr w:type="spellStart"/>
                            <w:r>
                              <w:rPr>
                                <w:rFonts w:ascii="Arial" w:hAnsi="Arial" w:cs="Arial"/>
                                <w:w w:val="108"/>
                                <w:sz w:val="20"/>
                                <w:szCs w:val="20"/>
                              </w:rPr>
                              <w:t>organisation</w:t>
                            </w:r>
                            <w:proofErr w:type="spellEnd"/>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2"/>
                                <w:sz w:val="20"/>
                                <w:szCs w:val="20"/>
                              </w:rPr>
                              <w:t>have</w:t>
                            </w:r>
                            <w:r>
                              <w:rPr>
                                <w:rFonts w:ascii="Arial" w:hAnsi="Arial" w:cs="Arial"/>
                                <w:spacing w:val="6"/>
                                <w:sz w:val="20"/>
                                <w:szCs w:val="20"/>
                              </w:rPr>
                              <w:t xml:space="preserve"> </w:t>
                            </w:r>
                            <w:r>
                              <w:rPr>
                                <w:rFonts w:ascii="Arial" w:hAnsi="Arial" w:cs="Arial"/>
                                <w:w w:val="104"/>
                                <w:sz w:val="20"/>
                                <w:szCs w:val="20"/>
                              </w:rPr>
                              <w:t>been</w:t>
                            </w:r>
                            <w:r>
                              <w:rPr>
                                <w:rFonts w:ascii="Arial" w:hAnsi="Arial" w:cs="Arial"/>
                                <w:spacing w:val="6"/>
                                <w:sz w:val="20"/>
                                <w:szCs w:val="20"/>
                              </w:rPr>
                              <w:t xml:space="preserve"> </w:t>
                            </w:r>
                            <w:r>
                              <w:rPr>
                                <w:rFonts w:ascii="Arial" w:hAnsi="Arial" w:cs="Arial"/>
                                <w:w w:val="107"/>
                                <w:sz w:val="20"/>
                                <w:szCs w:val="20"/>
                              </w:rPr>
                              <w:t>involved</w:t>
                            </w:r>
                            <w:r>
                              <w:rPr>
                                <w:rFonts w:ascii="Arial" w:hAnsi="Arial" w:cs="Arial"/>
                                <w:spacing w:val="6"/>
                                <w:sz w:val="20"/>
                                <w:szCs w:val="20"/>
                              </w:rPr>
                              <w:t xml:space="preserve"> </w:t>
                            </w:r>
                            <w:r>
                              <w:rPr>
                                <w:rFonts w:ascii="Arial" w:hAnsi="Arial" w:cs="Arial"/>
                                <w:w w:val="116"/>
                                <w:sz w:val="20"/>
                                <w:szCs w:val="20"/>
                              </w:rPr>
                              <w:t>with.</w:t>
                            </w:r>
                            <w:r>
                              <w:rPr>
                                <w:rFonts w:ascii="Arial" w:hAnsi="Arial" w:cs="Arial"/>
                                <w:spacing w:val="6"/>
                                <w:sz w:val="20"/>
                                <w:szCs w:val="20"/>
                              </w:rPr>
                              <w:t xml:space="preserve"> </w:t>
                            </w:r>
                            <w:r>
                              <w:rPr>
                                <w:rFonts w:ascii="Arial" w:hAnsi="Arial" w:cs="Arial"/>
                                <w:spacing w:val="-20"/>
                                <w:sz w:val="20"/>
                                <w:szCs w:val="20"/>
                              </w:rPr>
                              <w:t>Y</w:t>
                            </w:r>
                            <w:r>
                              <w:rPr>
                                <w:rFonts w:ascii="Arial" w:hAnsi="Arial" w:cs="Arial"/>
                                <w:w w:val="109"/>
                                <w:sz w:val="20"/>
                                <w:szCs w:val="20"/>
                              </w:rPr>
                              <w:t>ou</w:t>
                            </w:r>
                            <w:r>
                              <w:rPr>
                                <w:rFonts w:ascii="Arial" w:hAnsi="Arial" w:cs="Arial"/>
                                <w:spacing w:val="6"/>
                                <w:sz w:val="20"/>
                                <w:szCs w:val="20"/>
                              </w:rPr>
                              <w:t xml:space="preserve"> </w:t>
                            </w:r>
                            <w:r>
                              <w:rPr>
                                <w:rFonts w:ascii="Arial" w:hAnsi="Arial" w:cs="Arial"/>
                                <w:w w:val="105"/>
                                <w:sz w:val="20"/>
                                <w:szCs w:val="20"/>
                              </w:rPr>
                              <w:t>should</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109"/>
                                <w:sz w:val="20"/>
                                <w:szCs w:val="20"/>
                              </w:rPr>
                              <w:t>submitted</w:t>
                            </w:r>
                            <w:r>
                              <w:rPr>
                                <w:rFonts w:ascii="Arial" w:hAnsi="Arial" w:cs="Arial"/>
                                <w:spacing w:val="6"/>
                                <w:sz w:val="20"/>
                                <w:szCs w:val="20"/>
                              </w:rPr>
                              <w:t xml:space="preserve"> </w:t>
                            </w:r>
                            <w:r>
                              <w:rPr>
                                <w:rFonts w:ascii="Arial" w:hAnsi="Arial" w:cs="Arial"/>
                                <w:w w:val="105"/>
                                <w:sz w:val="20"/>
                                <w:szCs w:val="20"/>
                              </w:rPr>
                              <w:t xml:space="preserve">reflects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w w:val="111"/>
                                <w:sz w:val="20"/>
                                <w:szCs w:val="20"/>
                              </w:rPr>
                              <w:t>relating</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2"/>
                                <w:sz w:val="20"/>
                                <w:szCs w:val="20"/>
                              </w:rPr>
                              <w:t>competencies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3"/>
                                <w:sz w:val="20"/>
                                <w:szCs w:val="20"/>
                              </w:rPr>
                              <w:t>are</w:t>
                            </w:r>
                            <w:r>
                              <w:rPr>
                                <w:rFonts w:ascii="Arial" w:hAnsi="Arial" w:cs="Arial"/>
                                <w:spacing w:val="6"/>
                                <w:sz w:val="20"/>
                                <w:szCs w:val="20"/>
                              </w:rPr>
                              <w:t xml:space="preserve"> </w:t>
                            </w:r>
                            <w:r>
                              <w:rPr>
                                <w:rFonts w:ascii="Arial" w:hAnsi="Arial" w:cs="Arial"/>
                                <w:w w:val="109"/>
                                <w:sz w:val="20"/>
                                <w:szCs w:val="20"/>
                              </w:rPr>
                              <w:t>required</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8"/>
                                <w:sz w:val="20"/>
                                <w:szCs w:val="20"/>
                              </w:rPr>
                              <w:t>continue</w:t>
                            </w:r>
                            <w:r>
                              <w:rPr>
                                <w:rFonts w:ascii="Arial" w:hAnsi="Arial" w:cs="Arial"/>
                                <w:spacing w:val="6"/>
                                <w:sz w:val="20"/>
                                <w:szCs w:val="20"/>
                              </w:rPr>
                              <w:t xml:space="preserve"> </w:t>
                            </w:r>
                            <w:r>
                              <w:rPr>
                                <w:rFonts w:ascii="Arial" w:hAnsi="Arial" w:cs="Arial"/>
                                <w:w w:val="109"/>
                                <w:sz w:val="20"/>
                                <w:szCs w:val="20"/>
                              </w:rPr>
                              <w:t>on</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2"/>
                                <w:sz w:val="20"/>
                                <w:szCs w:val="20"/>
                              </w:rPr>
                              <w:t>separate sheet</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96"/>
                                <w:sz w:val="20"/>
                                <w:szCs w:val="20"/>
                              </w:rPr>
                              <w:t>necessary).</w:t>
                            </w:r>
                            <w:r>
                              <w:rPr>
                                <w:rFonts w:ascii="Arial" w:hAnsi="Arial" w:cs="Arial"/>
                                <w:sz w:val="20"/>
                                <w:szCs w:val="20"/>
                              </w:rPr>
                              <w:t xml:space="preserve"> </w:t>
                            </w:r>
                            <w:r>
                              <w:rPr>
                                <w:rFonts w:ascii="Arial" w:hAnsi="Arial" w:cs="Arial"/>
                                <w:spacing w:val="11"/>
                                <w:sz w:val="20"/>
                                <w:szCs w:val="20"/>
                              </w:rPr>
                              <w:t xml:space="preserve"> </w:t>
                            </w:r>
                            <w:r>
                              <w:rPr>
                                <w:rFonts w:ascii="Arial" w:hAnsi="Arial" w:cs="Arial"/>
                                <w:w w:val="120"/>
                                <w:sz w:val="20"/>
                                <w:szCs w:val="20"/>
                              </w:rPr>
                              <w:t>If</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3"/>
                                <w:sz w:val="20"/>
                                <w:szCs w:val="20"/>
                              </w:rPr>
                              <w:t>are</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5"/>
                                <w:sz w:val="20"/>
                                <w:szCs w:val="20"/>
                              </w:rPr>
                              <w:t>teache</w:t>
                            </w:r>
                            <w:r>
                              <w:rPr>
                                <w:rFonts w:ascii="Arial" w:hAnsi="Arial" w:cs="Arial"/>
                                <w:spacing w:val="-18"/>
                                <w:w w:val="105"/>
                                <w:sz w:val="20"/>
                                <w:szCs w:val="20"/>
                              </w:rPr>
                              <w:t>r</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8"/>
                                <w:sz w:val="20"/>
                                <w:szCs w:val="20"/>
                              </w:rPr>
                              <w:t>provide</w:t>
                            </w:r>
                            <w:r>
                              <w:rPr>
                                <w:rFonts w:ascii="Arial" w:hAnsi="Arial" w:cs="Arial"/>
                                <w:spacing w:val="6"/>
                                <w:sz w:val="20"/>
                                <w:szCs w:val="20"/>
                              </w:rPr>
                              <w:t xml:space="preserve"> </w:t>
                            </w:r>
                            <w:r>
                              <w:rPr>
                                <w:rFonts w:ascii="Arial" w:hAnsi="Arial" w:cs="Arial"/>
                                <w:w w:val="105"/>
                                <w:sz w:val="20"/>
                                <w:szCs w:val="20"/>
                              </w:rPr>
                              <w:t>details</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01"/>
                                <w:sz w:val="20"/>
                                <w:szCs w:val="20"/>
                              </w:rPr>
                              <w:t>specialist</w:t>
                            </w:r>
                            <w:r>
                              <w:rPr>
                                <w:rFonts w:ascii="Arial" w:hAnsi="Arial" w:cs="Arial"/>
                                <w:spacing w:val="6"/>
                                <w:sz w:val="20"/>
                                <w:szCs w:val="20"/>
                              </w:rPr>
                              <w:t xml:space="preserve"> </w:t>
                            </w:r>
                            <w:r>
                              <w:rPr>
                                <w:rFonts w:ascii="Arial" w:hAnsi="Arial" w:cs="Arial"/>
                                <w:w w:val="107"/>
                                <w:sz w:val="20"/>
                                <w:szCs w:val="20"/>
                              </w:rPr>
                              <w:t>teaching</w:t>
                            </w:r>
                            <w:r>
                              <w:rPr>
                                <w:rFonts w:ascii="Arial" w:hAnsi="Arial" w:cs="Arial"/>
                                <w:spacing w:val="6"/>
                                <w:sz w:val="20"/>
                                <w:szCs w:val="20"/>
                              </w:rPr>
                              <w:t xml:space="preserve"> </w:t>
                            </w:r>
                            <w:r>
                              <w:rPr>
                                <w:rFonts w:ascii="Arial" w:hAnsi="Arial" w:cs="Arial"/>
                                <w:w w:val="102"/>
                                <w:sz w:val="20"/>
                                <w:szCs w:val="20"/>
                              </w:rPr>
                              <w:t>experience/skills</w:t>
                            </w:r>
                          </w:p>
                          <w:p w:rsidR="00A13B90" w:rsidRDefault="00A13B90">
                            <w:pPr>
                              <w:widowControl w:val="0"/>
                              <w:autoSpaceDE w:val="0"/>
                              <w:autoSpaceDN w:val="0"/>
                              <w:adjustRightInd w:val="0"/>
                              <w:ind w:right="-20"/>
                              <w:rPr>
                                <w:rFonts w:ascii="Arial" w:hAnsi="Arial" w:cs="Arial"/>
                                <w:sz w:val="20"/>
                                <w:szCs w:val="20"/>
                              </w:rPr>
                            </w:pPr>
                            <w:proofErr w:type="gramStart"/>
                            <w:r>
                              <w:rPr>
                                <w:rFonts w:ascii="Arial" w:hAnsi="Arial" w:cs="Arial"/>
                                <w:w w:val="106"/>
                                <w:sz w:val="20"/>
                                <w:szCs w:val="20"/>
                              </w:rPr>
                              <w:t>you</w:t>
                            </w:r>
                            <w:proofErr w:type="gramEnd"/>
                            <w:r>
                              <w:rPr>
                                <w:rFonts w:ascii="Arial" w:hAnsi="Arial" w:cs="Arial"/>
                                <w:spacing w:val="6"/>
                                <w:sz w:val="20"/>
                                <w:szCs w:val="20"/>
                              </w:rPr>
                              <w:t xml:space="preserve"> </w:t>
                            </w:r>
                            <w:r>
                              <w:rPr>
                                <w:rFonts w:ascii="Arial" w:hAnsi="Arial" w:cs="Arial"/>
                                <w:w w:val="90"/>
                                <w:sz w:val="20"/>
                                <w:szCs w:val="20"/>
                              </w:rPr>
                              <w:t>possess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7"/>
                                <w:sz w:val="20"/>
                                <w:szCs w:val="20"/>
                              </w:rPr>
                              <w:t>relevant</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p>
                          <w:p w:rsidR="00A13B90" w:rsidRDefault="00A13B90">
                            <w:pPr>
                              <w:widowControl w:val="0"/>
                              <w:autoSpaceDE w:val="0"/>
                              <w:autoSpaceDN w:val="0"/>
                              <w:adjustRightInd w:val="0"/>
                              <w:spacing w:before="3" w:line="120" w:lineRule="exact"/>
                              <w:rPr>
                                <w:rFonts w:ascii="Arial" w:hAnsi="Arial" w:cs="Arial"/>
                                <w:sz w:val="12"/>
                                <w:szCs w:val="12"/>
                              </w:rPr>
                            </w:pPr>
                          </w:p>
                          <w:p w:rsidR="00A13B90" w:rsidRDefault="00A13B90">
                            <w:pPr>
                              <w:widowControl w:val="0"/>
                              <w:autoSpaceDE w:val="0"/>
                              <w:autoSpaceDN w:val="0"/>
                              <w:adjustRightInd w:val="0"/>
                              <w:spacing w:line="250" w:lineRule="auto"/>
                              <w:ind w:right="-112"/>
                              <w:rPr>
                                <w:rFonts w:ascii="Arial" w:hAnsi="Arial" w:cs="Arial"/>
                                <w:sz w:val="20"/>
                                <w:szCs w:val="20"/>
                              </w:rPr>
                            </w:pPr>
                            <w:r>
                              <w:rPr>
                                <w:rFonts w:ascii="Arial" w:hAnsi="Arial" w:cs="Arial"/>
                                <w:spacing w:val="-20"/>
                                <w:sz w:val="20"/>
                                <w:szCs w:val="20"/>
                              </w:rPr>
                              <w:t>Y</w:t>
                            </w:r>
                            <w:r>
                              <w:rPr>
                                <w:rFonts w:ascii="Arial" w:hAnsi="Arial" w:cs="Arial"/>
                                <w:w w:val="109"/>
                                <w:sz w:val="20"/>
                                <w:szCs w:val="20"/>
                              </w:rPr>
                              <w:t>ou</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7"/>
                                <w:sz w:val="20"/>
                                <w:szCs w:val="20"/>
                              </w:rPr>
                              <w:t>submit</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12"/>
                                <w:sz w:val="20"/>
                                <w:szCs w:val="20"/>
                              </w:rPr>
                              <w:t>formal</w:t>
                            </w:r>
                            <w:r>
                              <w:rPr>
                                <w:rFonts w:ascii="Arial" w:hAnsi="Arial" w:cs="Arial"/>
                                <w:spacing w:val="6"/>
                                <w:sz w:val="20"/>
                                <w:szCs w:val="20"/>
                              </w:rPr>
                              <w:t xml:space="preserve"> </w:t>
                            </w:r>
                            <w:r>
                              <w:rPr>
                                <w:rFonts w:ascii="Arial" w:hAnsi="Arial" w:cs="Arial"/>
                                <w:w w:val="115"/>
                                <w:sz w:val="20"/>
                                <w:szCs w:val="20"/>
                              </w:rPr>
                              <w:t>letter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6"/>
                                <w:sz w:val="20"/>
                                <w:szCs w:val="20"/>
                              </w:rPr>
                              <w:t>allows</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sz w:val="20"/>
                                <w:szCs w:val="20"/>
                              </w:rPr>
                              <w:t>set</w:t>
                            </w:r>
                            <w:r>
                              <w:rPr>
                                <w:rFonts w:ascii="Arial" w:hAnsi="Arial" w:cs="Arial"/>
                                <w:spacing w:val="6"/>
                                <w:sz w:val="20"/>
                                <w:szCs w:val="20"/>
                              </w:rPr>
                              <w:t xml:space="preserve"> </w:t>
                            </w:r>
                            <w:r>
                              <w:rPr>
                                <w:rFonts w:ascii="Arial" w:hAnsi="Arial" w:cs="Arial"/>
                                <w:w w:val="115"/>
                                <w:sz w:val="20"/>
                                <w:szCs w:val="20"/>
                              </w:rPr>
                              <w:t>out</w:t>
                            </w:r>
                            <w:r>
                              <w:rPr>
                                <w:rFonts w:ascii="Arial" w:hAnsi="Arial" w:cs="Arial"/>
                                <w:spacing w:val="6"/>
                                <w:sz w:val="20"/>
                                <w:szCs w:val="20"/>
                              </w:rPr>
                              <w:t xml:space="preserve"> </w:t>
                            </w:r>
                            <w:r>
                              <w:rPr>
                                <w:rFonts w:ascii="Arial" w:hAnsi="Arial" w:cs="Arial"/>
                                <w:w w:val="107"/>
                                <w:sz w:val="20"/>
                                <w:szCs w:val="20"/>
                              </w:rPr>
                              <w:t>more</w:t>
                            </w:r>
                            <w:r>
                              <w:rPr>
                                <w:rFonts w:ascii="Arial" w:hAnsi="Arial" w:cs="Arial"/>
                                <w:spacing w:val="6"/>
                                <w:sz w:val="20"/>
                                <w:szCs w:val="20"/>
                              </w:rPr>
                              <w:t xml:space="preserve"> </w:t>
                            </w:r>
                            <w:r>
                              <w:rPr>
                                <w:rFonts w:ascii="Arial" w:hAnsi="Arial" w:cs="Arial"/>
                                <w:w w:val="103"/>
                                <w:sz w:val="20"/>
                                <w:szCs w:val="20"/>
                              </w:rPr>
                              <w:t>clearly</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10"/>
                                <w:sz w:val="20"/>
                                <w:szCs w:val="20"/>
                              </w:rPr>
                              <w:t>suitability</w:t>
                            </w:r>
                            <w:r>
                              <w:rPr>
                                <w:rFonts w:ascii="Arial" w:hAnsi="Arial" w:cs="Arial"/>
                                <w:spacing w:val="6"/>
                                <w:sz w:val="20"/>
                                <w:szCs w:val="20"/>
                              </w:rPr>
                              <w:t xml:space="preserve"> </w:t>
                            </w:r>
                            <w:r>
                              <w:rPr>
                                <w:rFonts w:ascii="Arial" w:hAnsi="Arial" w:cs="Arial"/>
                                <w:w w:val="119"/>
                                <w:sz w:val="20"/>
                                <w:szCs w:val="20"/>
                              </w:rPr>
                              <w:t xml:space="preserve">for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r>
                              <w:rPr>
                                <w:rFonts w:ascii="Arial" w:hAnsi="Arial" w:cs="Arial"/>
                                <w:spacing w:val="6"/>
                                <w:sz w:val="20"/>
                                <w:szCs w:val="20"/>
                              </w:rPr>
                              <w:t xml:space="preserve"> </w:t>
                            </w:r>
                            <w:r>
                              <w:rPr>
                                <w:rFonts w:ascii="Arial" w:hAnsi="Arial" w:cs="Arial"/>
                                <w:w w:val="108"/>
                                <w:sz w:val="20"/>
                                <w:szCs w:val="20"/>
                              </w:rPr>
                              <w:t>A</w:t>
                            </w:r>
                            <w:r>
                              <w:rPr>
                                <w:rFonts w:ascii="Arial" w:hAnsi="Arial" w:cs="Arial"/>
                                <w:spacing w:val="6"/>
                                <w:sz w:val="20"/>
                                <w:szCs w:val="20"/>
                              </w:rPr>
                              <w:t xml:space="preserve"> </w:t>
                            </w:r>
                            <w:r>
                              <w:rPr>
                                <w:rFonts w:ascii="Arial" w:hAnsi="Arial" w:cs="Arial"/>
                                <w:w w:val="115"/>
                                <w:sz w:val="20"/>
                                <w:szCs w:val="20"/>
                              </w:rPr>
                              <w:t>letter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05"/>
                                <w:sz w:val="20"/>
                                <w:szCs w:val="20"/>
                              </w:rPr>
                              <w:t>should</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9"/>
                                <w:sz w:val="20"/>
                                <w:szCs w:val="20"/>
                              </w:rPr>
                              <w:t>no</w:t>
                            </w:r>
                            <w:r>
                              <w:rPr>
                                <w:rFonts w:ascii="Arial" w:hAnsi="Arial" w:cs="Arial"/>
                                <w:spacing w:val="6"/>
                                <w:sz w:val="20"/>
                                <w:szCs w:val="20"/>
                              </w:rPr>
                              <w:t xml:space="preserve"> </w:t>
                            </w:r>
                            <w:r>
                              <w:rPr>
                                <w:rFonts w:ascii="Arial" w:hAnsi="Arial" w:cs="Arial"/>
                                <w:w w:val="109"/>
                                <w:sz w:val="20"/>
                                <w:szCs w:val="20"/>
                              </w:rPr>
                              <w:t>longer</w:t>
                            </w:r>
                            <w:r>
                              <w:rPr>
                                <w:rFonts w:ascii="Arial" w:hAnsi="Arial" w:cs="Arial"/>
                                <w:spacing w:val="6"/>
                                <w:sz w:val="20"/>
                                <w:szCs w:val="20"/>
                              </w:rPr>
                              <w:t xml:space="preserve"> </w:t>
                            </w:r>
                            <w:r>
                              <w:rPr>
                                <w:rFonts w:ascii="Arial" w:hAnsi="Arial" w:cs="Arial"/>
                                <w:w w:val="111"/>
                                <w:sz w:val="20"/>
                                <w:szCs w:val="20"/>
                              </w:rPr>
                              <w:t>than</w:t>
                            </w:r>
                            <w:r>
                              <w:rPr>
                                <w:rFonts w:ascii="Arial" w:hAnsi="Arial" w:cs="Arial"/>
                                <w:spacing w:val="6"/>
                                <w:sz w:val="20"/>
                                <w:szCs w:val="20"/>
                              </w:rPr>
                              <w:t xml:space="preserve"> </w:t>
                            </w:r>
                            <w:r>
                              <w:rPr>
                                <w:rFonts w:ascii="Arial" w:hAnsi="Arial" w:cs="Arial"/>
                                <w:w w:val="117"/>
                                <w:sz w:val="20"/>
                                <w:szCs w:val="20"/>
                              </w:rPr>
                              <w:t>two</w:t>
                            </w:r>
                            <w:r>
                              <w:rPr>
                                <w:rFonts w:ascii="Arial" w:hAnsi="Arial" w:cs="Arial"/>
                                <w:spacing w:val="6"/>
                                <w:sz w:val="20"/>
                                <w:szCs w:val="20"/>
                              </w:rPr>
                              <w:t xml:space="preserve"> </w:t>
                            </w:r>
                            <w:r>
                              <w:rPr>
                                <w:rFonts w:ascii="Arial" w:hAnsi="Arial" w:cs="Arial"/>
                                <w:w w:val="95"/>
                                <w:sz w:val="20"/>
                                <w:szCs w:val="20"/>
                              </w:rPr>
                              <w:t>sides</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4"/>
                                <w:sz w:val="20"/>
                                <w:szCs w:val="20"/>
                              </w:rPr>
                              <w:t>A4</w:t>
                            </w:r>
                            <w:r w:rsidR="00BE6265">
                              <w:rPr>
                                <w:rFonts w:ascii="Arial" w:hAnsi="Arial" w:cs="Arial"/>
                                <w:spacing w:val="6"/>
                                <w:sz w:val="20"/>
                                <w:szCs w:val="20"/>
                              </w:rPr>
                              <w:t>, minimum font size 11</w:t>
                            </w:r>
                            <w:r>
                              <w:rPr>
                                <w:rFonts w:ascii="Arial" w:hAnsi="Arial" w:cs="Arial"/>
                                <w:sz w:val="20"/>
                                <w:szCs w:val="20"/>
                              </w:rPr>
                              <w:t>.</w:t>
                            </w:r>
                          </w:p>
                          <w:p w:rsidR="00A13B90" w:rsidRDefault="00A13B90">
                            <w:pPr>
                              <w:widowControl w:val="0"/>
                              <w:autoSpaceDE w:val="0"/>
                              <w:autoSpaceDN w:val="0"/>
                              <w:adjustRightInd w:val="0"/>
                              <w:spacing w:line="250" w:lineRule="auto"/>
                              <w:ind w:right="-112"/>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2" o:spid="_x0000_s1083" type="#_x0000_t202" style="position:absolute;margin-left:0;margin-top:65.9pt;width:502.8pt;height:723.3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c/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" o:allowincell="f" filled="f" stroked="f">
                <v:textbox inset="0,0,0,0">
                  <w:txbxContent>
                    <w:p w:rsidR="00A13B90" w:rsidRDefault="00A13B90">
                      <w:pPr>
                        <w:widowControl w:val="0"/>
                        <w:autoSpaceDE w:val="0"/>
                        <w:autoSpaceDN w:val="0"/>
                        <w:adjustRightInd w:val="0"/>
                        <w:spacing w:line="200" w:lineRule="exact"/>
                        <w:ind w:right="-81"/>
                        <w:rPr>
                          <w:rFonts w:ascii="Arial" w:hAnsi="Arial" w:cs="Arial"/>
                          <w:sz w:val="20"/>
                          <w:szCs w:val="20"/>
                        </w:rPr>
                      </w:pPr>
                      <w:r>
                        <w:rPr>
                          <w:rFonts w:ascii="Arial" w:hAnsi="Arial" w:cs="Arial"/>
                          <w:w w:val="94"/>
                          <w:sz w:val="20"/>
                          <w:szCs w:val="20"/>
                        </w:rPr>
                        <w:t>Please</w:t>
                      </w:r>
                      <w:r>
                        <w:rPr>
                          <w:rFonts w:ascii="Arial" w:hAnsi="Arial" w:cs="Arial"/>
                          <w:spacing w:val="6"/>
                          <w:sz w:val="20"/>
                          <w:szCs w:val="20"/>
                        </w:rPr>
                        <w:t xml:space="preserve"> </w:t>
                      </w:r>
                      <w:r>
                        <w:rPr>
                          <w:rFonts w:ascii="Arial" w:hAnsi="Arial" w:cs="Arial"/>
                          <w:w w:val="101"/>
                          <w:sz w:val="20"/>
                          <w:szCs w:val="20"/>
                        </w:rPr>
                        <w:t>describe</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sz w:val="20"/>
                          <w:szCs w:val="20"/>
                        </w:rPr>
                        <w:t>skills,</w:t>
                      </w:r>
                      <w:r>
                        <w:rPr>
                          <w:rFonts w:ascii="Arial" w:hAnsi="Arial" w:cs="Arial"/>
                          <w:spacing w:val="6"/>
                          <w:sz w:val="20"/>
                          <w:szCs w:val="20"/>
                        </w:rPr>
                        <w:t xml:space="preserve"> </w:t>
                      </w:r>
                      <w:r>
                        <w:rPr>
                          <w:rFonts w:ascii="Arial" w:hAnsi="Arial" w:cs="Arial"/>
                          <w:w w:val="102"/>
                          <w:sz w:val="20"/>
                          <w:szCs w:val="20"/>
                        </w:rPr>
                        <w:t>competencies</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Pr>
                          <w:rFonts w:ascii="Arial" w:hAnsi="Arial" w:cs="Arial"/>
                          <w:w w:val="108"/>
                          <w:sz w:val="20"/>
                          <w:szCs w:val="20"/>
                        </w:rPr>
                        <w:t>qualifications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4"/>
                          <w:sz w:val="20"/>
                          <w:szCs w:val="20"/>
                        </w:rPr>
                        <w:t>make</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6"/>
                          <w:sz w:val="20"/>
                          <w:szCs w:val="20"/>
                        </w:rPr>
                        <w:t>suitable</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10"/>
                          <w:sz w:val="20"/>
                          <w:szCs w:val="20"/>
                        </w:rPr>
                        <w:t>job.</w:t>
                      </w:r>
                    </w:p>
                    <w:p w:rsidR="00A13B90" w:rsidRDefault="00A13B90">
                      <w:pPr>
                        <w:widowControl w:val="0"/>
                        <w:autoSpaceDE w:val="0"/>
                        <w:autoSpaceDN w:val="0"/>
                        <w:adjustRightInd w:val="0"/>
                        <w:spacing w:before="10" w:line="250" w:lineRule="auto"/>
                        <w:ind w:right="-286"/>
                        <w:rPr>
                          <w:rFonts w:ascii="Arial" w:hAnsi="Arial" w:cs="Arial"/>
                          <w:sz w:val="20"/>
                          <w:szCs w:val="20"/>
                        </w:rPr>
                      </w:pPr>
                      <w:r>
                        <w:rPr>
                          <w:rFonts w:ascii="Arial" w:hAnsi="Arial" w:cs="Arial"/>
                          <w:w w:val="96"/>
                          <w:sz w:val="20"/>
                          <w:szCs w:val="20"/>
                        </w:rPr>
                        <w:t>These</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2"/>
                          <w:sz w:val="20"/>
                          <w:szCs w:val="20"/>
                        </w:rPr>
                        <w:t>have</w:t>
                      </w:r>
                      <w:r>
                        <w:rPr>
                          <w:rFonts w:ascii="Arial" w:hAnsi="Arial" w:cs="Arial"/>
                          <w:spacing w:val="6"/>
                          <w:sz w:val="20"/>
                          <w:szCs w:val="20"/>
                        </w:rPr>
                        <w:t xml:space="preserve"> </w:t>
                      </w:r>
                      <w:r>
                        <w:rPr>
                          <w:rFonts w:ascii="Arial" w:hAnsi="Arial" w:cs="Arial"/>
                          <w:w w:val="104"/>
                          <w:sz w:val="20"/>
                          <w:szCs w:val="20"/>
                        </w:rPr>
                        <w:t>been</w:t>
                      </w:r>
                      <w:r>
                        <w:rPr>
                          <w:rFonts w:ascii="Arial" w:hAnsi="Arial" w:cs="Arial"/>
                          <w:spacing w:val="6"/>
                          <w:sz w:val="20"/>
                          <w:szCs w:val="20"/>
                        </w:rPr>
                        <w:t xml:space="preserve"> </w:t>
                      </w:r>
                      <w:r>
                        <w:rPr>
                          <w:rFonts w:ascii="Arial" w:hAnsi="Arial" w:cs="Arial"/>
                          <w:w w:val="107"/>
                          <w:sz w:val="20"/>
                          <w:szCs w:val="20"/>
                        </w:rPr>
                        <w:t>gained</w:t>
                      </w:r>
                      <w:r>
                        <w:rPr>
                          <w:rFonts w:ascii="Arial" w:hAnsi="Arial" w:cs="Arial"/>
                          <w:spacing w:val="6"/>
                          <w:sz w:val="20"/>
                          <w:szCs w:val="20"/>
                        </w:rPr>
                        <w:t xml:space="preserve"> </w:t>
                      </w:r>
                      <w:r>
                        <w:rPr>
                          <w:rFonts w:ascii="Arial" w:hAnsi="Arial" w:cs="Arial"/>
                          <w:w w:val="113"/>
                          <w:sz w:val="20"/>
                          <w:szCs w:val="20"/>
                        </w:rPr>
                        <w:t>from</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13"/>
                          <w:sz w:val="20"/>
                          <w:szCs w:val="20"/>
                        </w:rPr>
                        <w:t>work</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09"/>
                          <w:sz w:val="20"/>
                          <w:szCs w:val="20"/>
                        </w:rPr>
                        <w:t>voluntary</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8"/>
                          <w:sz w:val="20"/>
                          <w:szCs w:val="20"/>
                        </w:rPr>
                        <w:t>community</w:t>
                      </w:r>
                      <w:r>
                        <w:rPr>
                          <w:rFonts w:ascii="Arial" w:hAnsi="Arial" w:cs="Arial"/>
                          <w:spacing w:val="6"/>
                          <w:sz w:val="20"/>
                          <w:szCs w:val="20"/>
                        </w:rPr>
                        <w:t xml:space="preserve"> </w:t>
                      </w:r>
                      <w:r>
                        <w:rPr>
                          <w:rFonts w:ascii="Arial" w:hAnsi="Arial" w:cs="Arial"/>
                          <w:w w:val="113"/>
                          <w:sz w:val="20"/>
                          <w:szCs w:val="20"/>
                        </w:rPr>
                        <w:t>work</w:t>
                      </w:r>
                      <w:r>
                        <w:rPr>
                          <w:rFonts w:ascii="Arial" w:hAnsi="Arial" w:cs="Arial"/>
                          <w:spacing w:val="6"/>
                          <w:sz w:val="20"/>
                          <w:szCs w:val="20"/>
                        </w:rPr>
                        <w:t xml:space="preserve"> </w:t>
                      </w:r>
                      <w:r>
                        <w:rPr>
                          <w:rFonts w:ascii="Arial" w:hAnsi="Arial" w:cs="Arial"/>
                          <w:w w:val="112"/>
                          <w:sz w:val="20"/>
                          <w:szCs w:val="20"/>
                        </w:rPr>
                        <w:t>or</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12"/>
                          <w:sz w:val="20"/>
                          <w:szCs w:val="20"/>
                        </w:rPr>
                        <w:t xml:space="preserve">other </w:t>
                      </w:r>
                      <w:proofErr w:type="spellStart"/>
                      <w:r>
                        <w:rPr>
                          <w:rFonts w:ascii="Arial" w:hAnsi="Arial" w:cs="Arial"/>
                          <w:w w:val="108"/>
                          <w:sz w:val="20"/>
                          <w:szCs w:val="20"/>
                        </w:rPr>
                        <w:t>organisation</w:t>
                      </w:r>
                      <w:proofErr w:type="spellEnd"/>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2"/>
                          <w:sz w:val="20"/>
                          <w:szCs w:val="20"/>
                        </w:rPr>
                        <w:t>have</w:t>
                      </w:r>
                      <w:r>
                        <w:rPr>
                          <w:rFonts w:ascii="Arial" w:hAnsi="Arial" w:cs="Arial"/>
                          <w:spacing w:val="6"/>
                          <w:sz w:val="20"/>
                          <w:szCs w:val="20"/>
                        </w:rPr>
                        <w:t xml:space="preserve"> </w:t>
                      </w:r>
                      <w:r>
                        <w:rPr>
                          <w:rFonts w:ascii="Arial" w:hAnsi="Arial" w:cs="Arial"/>
                          <w:w w:val="104"/>
                          <w:sz w:val="20"/>
                          <w:szCs w:val="20"/>
                        </w:rPr>
                        <w:t>been</w:t>
                      </w:r>
                      <w:r>
                        <w:rPr>
                          <w:rFonts w:ascii="Arial" w:hAnsi="Arial" w:cs="Arial"/>
                          <w:spacing w:val="6"/>
                          <w:sz w:val="20"/>
                          <w:szCs w:val="20"/>
                        </w:rPr>
                        <w:t xml:space="preserve"> </w:t>
                      </w:r>
                      <w:r>
                        <w:rPr>
                          <w:rFonts w:ascii="Arial" w:hAnsi="Arial" w:cs="Arial"/>
                          <w:w w:val="107"/>
                          <w:sz w:val="20"/>
                          <w:szCs w:val="20"/>
                        </w:rPr>
                        <w:t>involved</w:t>
                      </w:r>
                      <w:r>
                        <w:rPr>
                          <w:rFonts w:ascii="Arial" w:hAnsi="Arial" w:cs="Arial"/>
                          <w:spacing w:val="6"/>
                          <w:sz w:val="20"/>
                          <w:szCs w:val="20"/>
                        </w:rPr>
                        <w:t xml:space="preserve"> </w:t>
                      </w:r>
                      <w:r>
                        <w:rPr>
                          <w:rFonts w:ascii="Arial" w:hAnsi="Arial" w:cs="Arial"/>
                          <w:w w:val="116"/>
                          <w:sz w:val="20"/>
                          <w:szCs w:val="20"/>
                        </w:rPr>
                        <w:t>with.</w:t>
                      </w:r>
                      <w:r>
                        <w:rPr>
                          <w:rFonts w:ascii="Arial" w:hAnsi="Arial" w:cs="Arial"/>
                          <w:spacing w:val="6"/>
                          <w:sz w:val="20"/>
                          <w:szCs w:val="20"/>
                        </w:rPr>
                        <w:t xml:space="preserve"> </w:t>
                      </w:r>
                      <w:r>
                        <w:rPr>
                          <w:rFonts w:ascii="Arial" w:hAnsi="Arial" w:cs="Arial"/>
                          <w:spacing w:val="-20"/>
                          <w:sz w:val="20"/>
                          <w:szCs w:val="20"/>
                        </w:rPr>
                        <w:t>Y</w:t>
                      </w:r>
                      <w:r>
                        <w:rPr>
                          <w:rFonts w:ascii="Arial" w:hAnsi="Arial" w:cs="Arial"/>
                          <w:w w:val="109"/>
                          <w:sz w:val="20"/>
                          <w:szCs w:val="20"/>
                        </w:rPr>
                        <w:t>ou</w:t>
                      </w:r>
                      <w:r>
                        <w:rPr>
                          <w:rFonts w:ascii="Arial" w:hAnsi="Arial" w:cs="Arial"/>
                          <w:spacing w:val="6"/>
                          <w:sz w:val="20"/>
                          <w:szCs w:val="20"/>
                        </w:rPr>
                        <w:t xml:space="preserve"> </w:t>
                      </w:r>
                      <w:r>
                        <w:rPr>
                          <w:rFonts w:ascii="Arial" w:hAnsi="Arial" w:cs="Arial"/>
                          <w:w w:val="105"/>
                          <w:sz w:val="20"/>
                          <w:szCs w:val="20"/>
                        </w:rPr>
                        <w:t>should</w:t>
                      </w:r>
                      <w:r>
                        <w:rPr>
                          <w:rFonts w:ascii="Arial" w:hAnsi="Arial" w:cs="Arial"/>
                          <w:spacing w:val="6"/>
                          <w:sz w:val="20"/>
                          <w:szCs w:val="20"/>
                        </w:rPr>
                        <w:t xml:space="preserve"> </w:t>
                      </w:r>
                      <w:r>
                        <w:rPr>
                          <w:rFonts w:ascii="Arial" w:hAnsi="Arial" w:cs="Arial"/>
                          <w:w w:val="101"/>
                          <w:sz w:val="20"/>
                          <w:szCs w:val="20"/>
                        </w:rPr>
                        <w:t>ensure</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13"/>
                          <w:sz w:val="20"/>
                          <w:szCs w:val="20"/>
                        </w:rPr>
                        <w:t>information</w:t>
                      </w:r>
                      <w:r>
                        <w:rPr>
                          <w:rFonts w:ascii="Arial" w:hAnsi="Arial" w:cs="Arial"/>
                          <w:spacing w:val="6"/>
                          <w:sz w:val="20"/>
                          <w:szCs w:val="20"/>
                        </w:rPr>
                        <w:t xml:space="preserve"> </w:t>
                      </w:r>
                      <w:r>
                        <w:rPr>
                          <w:rFonts w:ascii="Arial" w:hAnsi="Arial" w:cs="Arial"/>
                          <w:w w:val="109"/>
                          <w:sz w:val="20"/>
                          <w:szCs w:val="20"/>
                        </w:rPr>
                        <w:t>submitted</w:t>
                      </w:r>
                      <w:r>
                        <w:rPr>
                          <w:rFonts w:ascii="Arial" w:hAnsi="Arial" w:cs="Arial"/>
                          <w:spacing w:val="6"/>
                          <w:sz w:val="20"/>
                          <w:szCs w:val="20"/>
                        </w:rPr>
                        <w:t xml:space="preserve"> </w:t>
                      </w:r>
                      <w:r>
                        <w:rPr>
                          <w:rFonts w:ascii="Arial" w:hAnsi="Arial" w:cs="Arial"/>
                          <w:w w:val="105"/>
                          <w:sz w:val="20"/>
                          <w:szCs w:val="20"/>
                        </w:rPr>
                        <w:t xml:space="preserve">reflects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3"/>
                          <w:sz w:val="20"/>
                          <w:szCs w:val="20"/>
                        </w:rPr>
                        <w:t>experience</w:t>
                      </w:r>
                      <w:r>
                        <w:rPr>
                          <w:rFonts w:ascii="Arial" w:hAnsi="Arial" w:cs="Arial"/>
                          <w:spacing w:val="6"/>
                          <w:sz w:val="20"/>
                          <w:szCs w:val="20"/>
                        </w:rPr>
                        <w:t xml:space="preserve"> </w:t>
                      </w:r>
                      <w:r>
                        <w:rPr>
                          <w:rFonts w:ascii="Arial" w:hAnsi="Arial" w:cs="Arial"/>
                          <w:w w:val="111"/>
                          <w:sz w:val="20"/>
                          <w:szCs w:val="20"/>
                        </w:rPr>
                        <w:t>relating</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12"/>
                          <w:sz w:val="20"/>
                          <w:szCs w:val="20"/>
                        </w:rPr>
                        <w:t>the</w:t>
                      </w:r>
                      <w:r>
                        <w:rPr>
                          <w:rFonts w:ascii="Arial" w:hAnsi="Arial" w:cs="Arial"/>
                          <w:spacing w:val="6"/>
                          <w:sz w:val="20"/>
                          <w:szCs w:val="20"/>
                        </w:rPr>
                        <w:t xml:space="preserve"> </w:t>
                      </w:r>
                      <w:r>
                        <w:rPr>
                          <w:rFonts w:ascii="Arial" w:hAnsi="Arial" w:cs="Arial"/>
                          <w:w w:val="102"/>
                          <w:sz w:val="20"/>
                          <w:szCs w:val="20"/>
                        </w:rPr>
                        <w:t>competencies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3"/>
                          <w:sz w:val="20"/>
                          <w:szCs w:val="20"/>
                        </w:rPr>
                        <w:t>are</w:t>
                      </w:r>
                      <w:r>
                        <w:rPr>
                          <w:rFonts w:ascii="Arial" w:hAnsi="Arial" w:cs="Arial"/>
                          <w:spacing w:val="6"/>
                          <w:sz w:val="20"/>
                          <w:szCs w:val="20"/>
                        </w:rPr>
                        <w:t xml:space="preserve"> </w:t>
                      </w:r>
                      <w:r>
                        <w:rPr>
                          <w:rFonts w:ascii="Arial" w:hAnsi="Arial" w:cs="Arial"/>
                          <w:w w:val="109"/>
                          <w:sz w:val="20"/>
                          <w:szCs w:val="20"/>
                        </w:rPr>
                        <w:t>required</w:t>
                      </w:r>
                      <w:r>
                        <w:rPr>
                          <w:rFonts w:ascii="Arial" w:hAnsi="Arial" w:cs="Arial"/>
                          <w:spacing w:val="6"/>
                          <w:sz w:val="20"/>
                          <w:szCs w:val="20"/>
                        </w:rPr>
                        <w:t xml:space="preserve"> </w:t>
                      </w:r>
                      <w:r>
                        <w:rPr>
                          <w:rFonts w:ascii="Arial" w:hAnsi="Arial" w:cs="Arial"/>
                          <w:w w:val="119"/>
                          <w:sz w:val="20"/>
                          <w:szCs w:val="20"/>
                        </w:rPr>
                        <w:t>for</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8"/>
                          <w:sz w:val="20"/>
                          <w:szCs w:val="20"/>
                        </w:rPr>
                        <w:t>continue</w:t>
                      </w:r>
                      <w:r>
                        <w:rPr>
                          <w:rFonts w:ascii="Arial" w:hAnsi="Arial" w:cs="Arial"/>
                          <w:spacing w:val="6"/>
                          <w:sz w:val="20"/>
                          <w:szCs w:val="20"/>
                        </w:rPr>
                        <w:t xml:space="preserve"> </w:t>
                      </w:r>
                      <w:r>
                        <w:rPr>
                          <w:rFonts w:ascii="Arial" w:hAnsi="Arial" w:cs="Arial"/>
                          <w:w w:val="109"/>
                          <w:sz w:val="20"/>
                          <w:szCs w:val="20"/>
                        </w:rPr>
                        <w:t>on</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2"/>
                          <w:sz w:val="20"/>
                          <w:szCs w:val="20"/>
                        </w:rPr>
                        <w:t>separate sheet</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96"/>
                          <w:sz w:val="20"/>
                          <w:szCs w:val="20"/>
                        </w:rPr>
                        <w:t>necessary).</w:t>
                      </w:r>
                      <w:r>
                        <w:rPr>
                          <w:rFonts w:ascii="Arial" w:hAnsi="Arial" w:cs="Arial"/>
                          <w:sz w:val="20"/>
                          <w:szCs w:val="20"/>
                        </w:rPr>
                        <w:t xml:space="preserve"> </w:t>
                      </w:r>
                      <w:r>
                        <w:rPr>
                          <w:rFonts w:ascii="Arial" w:hAnsi="Arial" w:cs="Arial"/>
                          <w:spacing w:val="11"/>
                          <w:sz w:val="20"/>
                          <w:szCs w:val="20"/>
                        </w:rPr>
                        <w:t xml:space="preserve"> </w:t>
                      </w:r>
                      <w:r>
                        <w:rPr>
                          <w:rFonts w:ascii="Arial" w:hAnsi="Arial" w:cs="Arial"/>
                          <w:w w:val="120"/>
                          <w:sz w:val="20"/>
                          <w:szCs w:val="20"/>
                        </w:rPr>
                        <w:t>If</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3"/>
                          <w:sz w:val="20"/>
                          <w:szCs w:val="20"/>
                        </w:rPr>
                        <w:t>are</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05"/>
                          <w:sz w:val="20"/>
                          <w:szCs w:val="20"/>
                        </w:rPr>
                        <w:t>teache</w:t>
                      </w:r>
                      <w:r>
                        <w:rPr>
                          <w:rFonts w:ascii="Arial" w:hAnsi="Arial" w:cs="Arial"/>
                          <w:spacing w:val="-18"/>
                          <w:w w:val="105"/>
                          <w:sz w:val="20"/>
                          <w:szCs w:val="20"/>
                        </w:rPr>
                        <w:t>r</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8"/>
                          <w:sz w:val="20"/>
                          <w:szCs w:val="20"/>
                        </w:rPr>
                        <w:t>provide</w:t>
                      </w:r>
                      <w:r>
                        <w:rPr>
                          <w:rFonts w:ascii="Arial" w:hAnsi="Arial" w:cs="Arial"/>
                          <w:spacing w:val="6"/>
                          <w:sz w:val="20"/>
                          <w:szCs w:val="20"/>
                        </w:rPr>
                        <w:t xml:space="preserve"> </w:t>
                      </w:r>
                      <w:r>
                        <w:rPr>
                          <w:rFonts w:ascii="Arial" w:hAnsi="Arial" w:cs="Arial"/>
                          <w:w w:val="105"/>
                          <w:sz w:val="20"/>
                          <w:szCs w:val="20"/>
                        </w:rPr>
                        <w:t>details</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3"/>
                          <w:sz w:val="20"/>
                          <w:szCs w:val="20"/>
                        </w:rPr>
                        <w:t>any</w:t>
                      </w:r>
                      <w:r>
                        <w:rPr>
                          <w:rFonts w:ascii="Arial" w:hAnsi="Arial" w:cs="Arial"/>
                          <w:spacing w:val="6"/>
                          <w:sz w:val="20"/>
                          <w:szCs w:val="20"/>
                        </w:rPr>
                        <w:t xml:space="preserve"> </w:t>
                      </w:r>
                      <w:r>
                        <w:rPr>
                          <w:rFonts w:ascii="Arial" w:hAnsi="Arial" w:cs="Arial"/>
                          <w:w w:val="101"/>
                          <w:sz w:val="20"/>
                          <w:szCs w:val="20"/>
                        </w:rPr>
                        <w:t>specialist</w:t>
                      </w:r>
                      <w:r>
                        <w:rPr>
                          <w:rFonts w:ascii="Arial" w:hAnsi="Arial" w:cs="Arial"/>
                          <w:spacing w:val="6"/>
                          <w:sz w:val="20"/>
                          <w:szCs w:val="20"/>
                        </w:rPr>
                        <w:t xml:space="preserve"> </w:t>
                      </w:r>
                      <w:r>
                        <w:rPr>
                          <w:rFonts w:ascii="Arial" w:hAnsi="Arial" w:cs="Arial"/>
                          <w:w w:val="107"/>
                          <w:sz w:val="20"/>
                          <w:szCs w:val="20"/>
                        </w:rPr>
                        <w:t>teaching</w:t>
                      </w:r>
                      <w:r>
                        <w:rPr>
                          <w:rFonts w:ascii="Arial" w:hAnsi="Arial" w:cs="Arial"/>
                          <w:spacing w:val="6"/>
                          <w:sz w:val="20"/>
                          <w:szCs w:val="20"/>
                        </w:rPr>
                        <w:t xml:space="preserve"> </w:t>
                      </w:r>
                      <w:r>
                        <w:rPr>
                          <w:rFonts w:ascii="Arial" w:hAnsi="Arial" w:cs="Arial"/>
                          <w:w w:val="102"/>
                          <w:sz w:val="20"/>
                          <w:szCs w:val="20"/>
                        </w:rPr>
                        <w:t>experience/skills</w:t>
                      </w:r>
                    </w:p>
                    <w:p w:rsidR="00A13B90" w:rsidRDefault="00A13B90">
                      <w:pPr>
                        <w:widowControl w:val="0"/>
                        <w:autoSpaceDE w:val="0"/>
                        <w:autoSpaceDN w:val="0"/>
                        <w:adjustRightInd w:val="0"/>
                        <w:ind w:right="-20"/>
                        <w:rPr>
                          <w:rFonts w:ascii="Arial" w:hAnsi="Arial" w:cs="Arial"/>
                          <w:sz w:val="20"/>
                          <w:szCs w:val="20"/>
                        </w:rPr>
                      </w:pPr>
                      <w:proofErr w:type="gramStart"/>
                      <w:r>
                        <w:rPr>
                          <w:rFonts w:ascii="Arial" w:hAnsi="Arial" w:cs="Arial"/>
                          <w:w w:val="106"/>
                          <w:sz w:val="20"/>
                          <w:szCs w:val="20"/>
                        </w:rPr>
                        <w:t>you</w:t>
                      </w:r>
                      <w:proofErr w:type="gramEnd"/>
                      <w:r>
                        <w:rPr>
                          <w:rFonts w:ascii="Arial" w:hAnsi="Arial" w:cs="Arial"/>
                          <w:spacing w:val="6"/>
                          <w:sz w:val="20"/>
                          <w:szCs w:val="20"/>
                        </w:rPr>
                        <w:t xml:space="preserve"> </w:t>
                      </w:r>
                      <w:r>
                        <w:rPr>
                          <w:rFonts w:ascii="Arial" w:hAnsi="Arial" w:cs="Arial"/>
                          <w:w w:val="90"/>
                          <w:sz w:val="20"/>
                          <w:szCs w:val="20"/>
                        </w:rPr>
                        <w:t>possess</w:t>
                      </w:r>
                      <w:r>
                        <w:rPr>
                          <w:rFonts w:ascii="Arial" w:hAnsi="Arial" w:cs="Arial"/>
                          <w:spacing w:val="6"/>
                          <w:sz w:val="20"/>
                          <w:szCs w:val="20"/>
                        </w:rPr>
                        <w:t xml:space="preserve"> </w:t>
                      </w:r>
                      <w:r>
                        <w:rPr>
                          <w:rFonts w:ascii="Arial" w:hAnsi="Arial" w:cs="Arial"/>
                          <w:w w:val="116"/>
                          <w:sz w:val="20"/>
                          <w:szCs w:val="20"/>
                        </w:rPr>
                        <w:t>that</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7"/>
                          <w:sz w:val="20"/>
                          <w:szCs w:val="20"/>
                        </w:rPr>
                        <w:t>relevant</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p>
                    <w:p w:rsidR="00A13B90" w:rsidRDefault="00A13B90">
                      <w:pPr>
                        <w:widowControl w:val="0"/>
                        <w:autoSpaceDE w:val="0"/>
                        <w:autoSpaceDN w:val="0"/>
                        <w:adjustRightInd w:val="0"/>
                        <w:spacing w:before="3" w:line="120" w:lineRule="exact"/>
                        <w:rPr>
                          <w:rFonts w:ascii="Arial" w:hAnsi="Arial" w:cs="Arial"/>
                          <w:sz w:val="12"/>
                          <w:szCs w:val="12"/>
                        </w:rPr>
                      </w:pPr>
                    </w:p>
                    <w:p w:rsidR="00A13B90" w:rsidRDefault="00A13B90">
                      <w:pPr>
                        <w:widowControl w:val="0"/>
                        <w:autoSpaceDE w:val="0"/>
                        <w:autoSpaceDN w:val="0"/>
                        <w:adjustRightInd w:val="0"/>
                        <w:spacing w:line="250" w:lineRule="auto"/>
                        <w:ind w:right="-112"/>
                        <w:rPr>
                          <w:rFonts w:ascii="Arial" w:hAnsi="Arial" w:cs="Arial"/>
                          <w:sz w:val="20"/>
                          <w:szCs w:val="20"/>
                        </w:rPr>
                      </w:pPr>
                      <w:r>
                        <w:rPr>
                          <w:rFonts w:ascii="Arial" w:hAnsi="Arial" w:cs="Arial"/>
                          <w:spacing w:val="-20"/>
                          <w:sz w:val="20"/>
                          <w:szCs w:val="20"/>
                        </w:rPr>
                        <w:t>Y</w:t>
                      </w:r>
                      <w:r>
                        <w:rPr>
                          <w:rFonts w:ascii="Arial" w:hAnsi="Arial" w:cs="Arial"/>
                          <w:w w:val="109"/>
                          <w:sz w:val="20"/>
                          <w:szCs w:val="20"/>
                        </w:rPr>
                        <w:t>ou</w:t>
                      </w:r>
                      <w:r>
                        <w:rPr>
                          <w:rFonts w:ascii="Arial" w:hAnsi="Arial" w:cs="Arial"/>
                          <w:spacing w:val="6"/>
                          <w:sz w:val="20"/>
                          <w:szCs w:val="20"/>
                        </w:rPr>
                        <w:t xml:space="preserve"> </w:t>
                      </w:r>
                      <w:r>
                        <w:rPr>
                          <w:rFonts w:ascii="Arial" w:hAnsi="Arial" w:cs="Arial"/>
                          <w:w w:val="102"/>
                          <w:sz w:val="20"/>
                          <w:szCs w:val="20"/>
                        </w:rPr>
                        <w:t>may</w:t>
                      </w:r>
                      <w:r>
                        <w:rPr>
                          <w:rFonts w:ascii="Arial" w:hAnsi="Arial" w:cs="Arial"/>
                          <w:spacing w:val="6"/>
                          <w:sz w:val="20"/>
                          <w:szCs w:val="20"/>
                        </w:rPr>
                        <w:t xml:space="preserve"> </w:t>
                      </w:r>
                      <w:r>
                        <w:rPr>
                          <w:rFonts w:ascii="Arial" w:hAnsi="Arial" w:cs="Arial"/>
                          <w:w w:val="107"/>
                          <w:sz w:val="20"/>
                          <w:szCs w:val="20"/>
                        </w:rPr>
                        <w:t>submit</w:t>
                      </w:r>
                      <w:r>
                        <w:rPr>
                          <w:rFonts w:ascii="Arial" w:hAnsi="Arial" w:cs="Arial"/>
                          <w:spacing w:val="6"/>
                          <w:sz w:val="20"/>
                          <w:szCs w:val="20"/>
                        </w:rPr>
                        <w:t xml:space="preserve"> </w:t>
                      </w:r>
                      <w:r>
                        <w:rPr>
                          <w:rFonts w:ascii="Arial" w:hAnsi="Arial" w:cs="Arial"/>
                          <w:sz w:val="20"/>
                          <w:szCs w:val="20"/>
                        </w:rPr>
                        <w:t>a</w:t>
                      </w:r>
                      <w:r>
                        <w:rPr>
                          <w:rFonts w:ascii="Arial" w:hAnsi="Arial" w:cs="Arial"/>
                          <w:spacing w:val="6"/>
                          <w:sz w:val="20"/>
                          <w:szCs w:val="20"/>
                        </w:rPr>
                        <w:t xml:space="preserve"> </w:t>
                      </w:r>
                      <w:r>
                        <w:rPr>
                          <w:rFonts w:ascii="Arial" w:hAnsi="Arial" w:cs="Arial"/>
                          <w:w w:val="112"/>
                          <w:sz w:val="20"/>
                          <w:szCs w:val="20"/>
                        </w:rPr>
                        <w:t>formal</w:t>
                      </w:r>
                      <w:r>
                        <w:rPr>
                          <w:rFonts w:ascii="Arial" w:hAnsi="Arial" w:cs="Arial"/>
                          <w:spacing w:val="6"/>
                          <w:sz w:val="20"/>
                          <w:szCs w:val="20"/>
                        </w:rPr>
                        <w:t xml:space="preserve"> </w:t>
                      </w:r>
                      <w:r>
                        <w:rPr>
                          <w:rFonts w:ascii="Arial" w:hAnsi="Arial" w:cs="Arial"/>
                          <w:w w:val="115"/>
                          <w:sz w:val="20"/>
                          <w:szCs w:val="20"/>
                        </w:rPr>
                        <w:t>letter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33"/>
                          <w:sz w:val="20"/>
                          <w:szCs w:val="20"/>
                        </w:rPr>
                        <w:t>if</w:t>
                      </w:r>
                      <w:r>
                        <w:rPr>
                          <w:rFonts w:ascii="Arial" w:hAnsi="Arial" w:cs="Arial"/>
                          <w:spacing w:val="6"/>
                          <w:sz w:val="20"/>
                          <w:szCs w:val="20"/>
                        </w:rPr>
                        <w:t xml:space="preserve">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6"/>
                          <w:sz w:val="20"/>
                          <w:szCs w:val="20"/>
                        </w:rPr>
                        <w:t>allows</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20"/>
                          <w:sz w:val="20"/>
                          <w:szCs w:val="20"/>
                        </w:rPr>
                        <w:t>to</w:t>
                      </w:r>
                      <w:r>
                        <w:rPr>
                          <w:rFonts w:ascii="Arial" w:hAnsi="Arial" w:cs="Arial"/>
                          <w:spacing w:val="6"/>
                          <w:sz w:val="20"/>
                          <w:szCs w:val="20"/>
                        </w:rPr>
                        <w:t xml:space="preserve"> </w:t>
                      </w:r>
                      <w:r>
                        <w:rPr>
                          <w:rFonts w:ascii="Arial" w:hAnsi="Arial" w:cs="Arial"/>
                          <w:sz w:val="20"/>
                          <w:szCs w:val="20"/>
                        </w:rPr>
                        <w:t>set</w:t>
                      </w:r>
                      <w:r>
                        <w:rPr>
                          <w:rFonts w:ascii="Arial" w:hAnsi="Arial" w:cs="Arial"/>
                          <w:spacing w:val="6"/>
                          <w:sz w:val="20"/>
                          <w:szCs w:val="20"/>
                        </w:rPr>
                        <w:t xml:space="preserve"> </w:t>
                      </w:r>
                      <w:r>
                        <w:rPr>
                          <w:rFonts w:ascii="Arial" w:hAnsi="Arial" w:cs="Arial"/>
                          <w:w w:val="115"/>
                          <w:sz w:val="20"/>
                          <w:szCs w:val="20"/>
                        </w:rPr>
                        <w:t>out</w:t>
                      </w:r>
                      <w:r>
                        <w:rPr>
                          <w:rFonts w:ascii="Arial" w:hAnsi="Arial" w:cs="Arial"/>
                          <w:spacing w:val="6"/>
                          <w:sz w:val="20"/>
                          <w:szCs w:val="20"/>
                        </w:rPr>
                        <w:t xml:space="preserve"> </w:t>
                      </w:r>
                      <w:r>
                        <w:rPr>
                          <w:rFonts w:ascii="Arial" w:hAnsi="Arial" w:cs="Arial"/>
                          <w:w w:val="107"/>
                          <w:sz w:val="20"/>
                          <w:szCs w:val="20"/>
                        </w:rPr>
                        <w:t>more</w:t>
                      </w:r>
                      <w:r>
                        <w:rPr>
                          <w:rFonts w:ascii="Arial" w:hAnsi="Arial" w:cs="Arial"/>
                          <w:spacing w:val="6"/>
                          <w:sz w:val="20"/>
                          <w:szCs w:val="20"/>
                        </w:rPr>
                        <w:t xml:space="preserve"> </w:t>
                      </w:r>
                      <w:r>
                        <w:rPr>
                          <w:rFonts w:ascii="Arial" w:hAnsi="Arial" w:cs="Arial"/>
                          <w:w w:val="103"/>
                          <w:sz w:val="20"/>
                          <w:szCs w:val="20"/>
                        </w:rPr>
                        <w:t>clearly</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10"/>
                          <w:sz w:val="20"/>
                          <w:szCs w:val="20"/>
                        </w:rPr>
                        <w:t>suitability</w:t>
                      </w:r>
                      <w:r>
                        <w:rPr>
                          <w:rFonts w:ascii="Arial" w:hAnsi="Arial" w:cs="Arial"/>
                          <w:spacing w:val="6"/>
                          <w:sz w:val="20"/>
                          <w:szCs w:val="20"/>
                        </w:rPr>
                        <w:t xml:space="preserve"> </w:t>
                      </w:r>
                      <w:r>
                        <w:rPr>
                          <w:rFonts w:ascii="Arial" w:hAnsi="Arial" w:cs="Arial"/>
                          <w:w w:val="119"/>
                          <w:sz w:val="20"/>
                          <w:szCs w:val="20"/>
                        </w:rPr>
                        <w:t xml:space="preserve">for </w:t>
                      </w:r>
                      <w:r>
                        <w:rPr>
                          <w:rFonts w:ascii="Arial" w:hAnsi="Arial" w:cs="Arial"/>
                          <w:w w:val="107"/>
                          <w:sz w:val="20"/>
                          <w:szCs w:val="20"/>
                        </w:rPr>
                        <w:t>this</w:t>
                      </w:r>
                      <w:r>
                        <w:rPr>
                          <w:rFonts w:ascii="Arial" w:hAnsi="Arial" w:cs="Arial"/>
                          <w:spacing w:val="6"/>
                          <w:sz w:val="20"/>
                          <w:szCs w:val="20"/>
                        </w:rPr>
                        <w:t xml:space="preserve"> </w:t>
                      </w:r>
                      <w:r>
                        <w:rPr>
                          <w:rFonts w:ascii="Arial" w:hAnsi="Arial" w:cs="Arial"/>
                          <w:w w:val="105"/>
                          <w:sz w:val="20"/>
                          <w:szCs w:val="20"/>
                        </w:rPr>
                        <w:t>post.</w:t>
                      </w:r>
                      <w:r>
                        <w:rPr>
                          <w:rFonts w:ascii="Arial" w:hAnsi="Arial" w:cs="Arial"/>
                          <w:spacing w:val="6"/>
                          <w:sz w:val="20"/>
                          <w:szCs w:val="20"/>
                        </w:rPr>
                        <w:t xml:space="preserve"> </w:t>
                      </w:r>
                      <w:r>
                        <w:rPr>
                          <w:rFonts w:ascii="Arial" w:hAnsi="Arial" w:cs="Arial"/>
                          <w:w w:val="108"/>
                          <w:sz w:val="20"/>
                          <w:szCs w:val="20"/>
                        </w:rPr>
                        <w:t>A</w:t>
                      </w:r>
                      <w:r>
                        <w:rPr>
                          <w:rFonts w:ascii="Arial" w:hAnsi="Arial" w:cs="Arial"/>
                          <w:spacing w:val="6"/>
                          <w:sz w:val="20"/>
                          <w:szCs w:val="20"/>
                        </w:rPr>
                        <w:t xml:space="preserve"> </w:t>
                      </w:r>
                      <w:r>
                        <w:rPr>
                          <w:rFonts w:ascii="Arial" w:hAnsi="Arial" w:cs="Arial"/>
                          <w:w w:val="115"/>
                          <w:sz w:val="20"/>
                          <w:szCs w:val="20"/>
                        </w:rPr>
                        <w:t>letter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9"/>
                          <w:sz w:val="20"/>
                          <w:szCs w:val="20"/>
                        </w:rPr>
                        <w:t>application</w:t>
                      </w:r>
                      <w:r>
                        <w:rPr>
                          <w:rFonts w:ascii="Arial" w:hAnsi="Arial" w:cs="Arial"/>
                          <w:spacing w:val="6"/>
                          <w:sz w:val="20"/>
                          <w:szCs w:val="20"/>
                        </w:rPr>
                        <w:t xml:space="preserve"> </w:t>
                      </w:r>
                      <w:r>
                        <w:rPr>
                          <w:rFonts w:ascii="Arial" w:hAnsi="Arial" w:cs="Arial"/>
                          <w:w w:val="105"/>
                          <w:sz w:val="20"/>
                          <w:szCs w:val="20"/>
                        </w:rPr>
                        <w:t>should</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9"/>
                          <w:sz w:val="20"/>
                          <w:szCs w:val="20"/>
                        </w:rPr>
                        <w:t>no</w:t>
                      </w:r>
                      <w:r>
                        <w:rPr>
                          <w:rFonts w:ascii="Arial" w:hAnsi="Arial" w:cs="Arial"/>
                          <w:spacing w:val="6"/>
                          <w:sz w:val="20"/>
                          <w:szCs w:val="20"/>
                        </w:rPr>
                        <w:t xml:space="preserve"> </w:t>
                      </w:r>
                      <w:r>
                        <w:rPr>
                          <w:rFonts w:ascii="Arial" w:hAnsi="Arial" w:cs="Arial"/>
                          <w:w w:val="109"/>
                          <w:sz w:val="20"/>
                          <w:szCs w:val="20"/>
                        </w:rPr>
                        <w:t>longer</w:t>
                      </w:r>
                      <w:r>
                        <w:rPr>
                          <w:rFonts w:ascii="Arial" w:hAnsi="Arial" w:cs="Arial"/>
                          <w:spacing w:val="6"/>
                          <w:sz w:val="20"/>
                          <w:szCs w:val="20"/>
                        </w:rPr>
                        <w:t xml:space="preserve"> </w:t>
                      </w:r>
                      <w:r>
                        <w:rPr>
                          <w:rFonts w:ascii="Arial" w:hAnsi="Arial" w:cs="Arial"/>
                          <w:w w:val="111"/>
                          <w:sz w:val="20"/>
                          <w:szCs w:val="20"/>
                        </w:rPr>
                        <w:t>than</w:t>
                      </w:r>
                      <w:r>
                        <w:rPr>
                          <w:rFonts w:ascii="Arial" w:hAnsi="Arial" w:cs="Arial"/>
                          <w:spacing w:val="6"/>
                          <w:sz w:val="20"/>
                          <w:szCs w:val="20"/>
                        </w:rPr>
                        <w:t xml:space="preserve"> </w:t>
                      </w:r>
                      <w:r>
                        <w:rPr>
                          <w:rFonts w:ascii="Arial" w:hAnsi="Arial" w:cs="Arial"/>
                          <w:w w:val="117"/>
                          <w:sz w:val="20"/>
                          <w:szCs w:val="20"/>
                        </w:rPr>
                        <w:t>two</w:t>
                      </w:r>
                      <w:r>
                        <w:rPr>
                          <w:rFonts w:ascii="Arial" w:hAnsi="Arial" w:cs="Arial"/>
                          <w:spacing w:val="6"/>
                          <w:sz w:val="20"/>
                          <w:szCs w:val="20"/>
                        </w:rPr>
                        <w:t xml:space="preserve"> </w:t>
                      </w:r>
                      <w:r>
                        <w:rPr>
                          <w:rFonts w:ascii="Arial" w:hAnsi="Arial" w:cs="Arial"/>
                          <w:w w:val="95"/>
                          <w:sz w:val="20"/>
                          <w:szCs w:val="20"/>
                        </w:rPr>
                        <w:t>sides</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4"/>
                          <w:sz w:val="20"/>
                          <w:szCs w:val="20"/>
                        </w:rPr>
                        <w:t>A4</w:t>
                      </w:r>
                      <w:r w:rsidR="00BE6265">
                        <w:rPr>
                          <w:rFonts w:ascii="Arial" w:hAnsi="Arial" w:cs="Arial"/>
                          <w:spacing w:val="6"/>
                          <w:sz w:val="20"/>
                          <w:szCs w:val="20"/>
                        </w:rPr>
                        <w:t>, minimum font size 11</w:t>
                      </w:r>
                      <w:r>
                        <w:rPr>
                          <w:rFonts w:ascii="Arial" w:hAnsi="Arial" w:cs="Arial"/>
                          <w:sz w:val="20"/>
                          <w:szCs w:val="20"/>
                        </w:rPr>
                        <w:t>.</w:t>
                      </w:r>
                    </w:p>
                    <w:p w:rsidR="00A13B90" w:rsidRDefault="00A13B90">
                      <w:pPr>
                        <w:widowControl w:val="0"/>
                        <w:autoSpaceDE w:val="0"/>
                        <w:autoSpaceDN w:val="0"/>
                        <w:adjustRightInd w:val="0"/>
                        <w:spacing w:line="250" w:lineRule="auto"/>
                        <w:ind w:right="-112"/>
                        <w:rPr>
                          <w:rFonts w:ascii="Arial" w:hAnsi="Arial" w:cs="Arial"/>
                          <w:sz w:val="20"/>
                          <w:szCs w:val="20"/>
                        </w:rPr>
                      </w:pPr>
                    </w:p>
                  </w:txbxContent>
                </v:textbox>
                <w10:wrap anchorx="margin" anchory="page"/>
              </v:shape>
            </w:pict>
          </mc:Fallback>
        </mc:AlternateContent>
      </w:r>
      <w:r w:rsidR="00714756">
        <w:rPr>
          <w:noProof/>
          <w:lang w:val="en-GB" w:eastAsia="en-GB"/>
        </w:rPr>
        <mc:AlternateContent>
          <mc:Choice Requires="wpg">
            <w:drawing>
              <wp:anchor distT="0" distB="0" distL="114300" distR="114300" simplePos="0" relativeHeight="251575290" behindDoc="1" locked="0" layoutInCell="1" allowOverlap="1">
                <wp:simplePos x="0" y="0"/>
                <wp:positionH relativeFrom="page">
                  <wp:posOffset>177165</wp:posOffset>
                </wp:positionH>
                <wp:positionV relativeFrom="page">
                  <wp:posOffset>173355</wp:posOffset>
                </wp:positionV>
                <wp:extent cx="7212330" cy="10344785"/>
                <wp:effectExtent l="0" t="1905" r="1905" b="0"/>
                <wp:wrapNone/>
                <wp:docPr id="375"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330" cy="10344785"/>
                          <a:chOff x="279" y="273"/>
                          <a:chExt cx="11358" cy="16291"/>
                        </a:xfrm>
                      </wpg:grpSpPr>
                      <wps:wsp>
                        <wps:cNvPr id="376" name="Freeform 824"/>
                        <wps:cNvSpPr>
                          <a:spLocks/>
                        </wps:cNvSpPr>
                        <wps:spPr bwMode="auto">
                          <a:xfrm>
                            <a:off x="289" y="283"/>
                            <a:ext cx="11338" cy="16271"/>
                          </a:xfrm>
                          <a:custGeom>
                            <a:avLst/>
                            <a:gdLst>
                              <a:gd name="T0" fmla="*/ 11026 w 11338"/>
                              <a:gd name="T1" fmla="*/ 1 h 16271"/>
                              <a:gd name="T2" fmla="*/ 11106 w 11338"/>
                              <a:gd name="T3" fmla="*/ 17 h 16271"/>
                              <a:gd name="T4" fmla="*/ 11177 w 11338"/>
                              <a:gd name="T5" fmla="*/ 51 h 16271"/>
                              <a:gd name="T6" fmla="*/ 11239 w 11338"/>
                              <a:gd name="T7" fmla="*/ 99 h 16271"/>
                              <a:gd name="T8" fmla="*/ 11287 w 11338"/>
                              <a:gd name="T9" fmla="*/ 161 h 16271"/>
                              <a:gd name="T10" fmla="*/ 11321 w 11338"/>
                              <a:gd name="T11" fmla="*/ 232 h 16271"/>
                              <a:gd name="T12" fmla="*/ 11337 w 11338"/>
                              <a:gd name="T13" fmla="*/ 312 h 16271"/>
                              <a:gd name="T14" fmla="*/ 11338 w 11338"/>
                              <a:gd name="T15" fmla="*/ 340 h 16271"/>
                              <a:gd name="T16" fmla="*/ 11338 w 11338"/>
                              <a:gd name="T17" fmla="*/ 15931 h 16271"/>
                              <a:gd name="T18" fmla="*/ 11328 w 11338"/>
                              <a:gd name="T19" fmla="*/ 16013 h 16271"/>
                              <a:gd name="T20" fmla="*/ 11300 w 11338"/>
                              <a:gd name="T21" fmla="*/ 16087 h 16271"/>
                              <a:gd name="T22" fmla="*/ 11256 w 11338"/>
                              <a:gd name="T23" fmla="*/ 16152 h 16271"/>
                              <a:gd name="T24" fmla="*/ 11199 w 11338"/>
                              <a:gd name="T25" fmla="*/ 16205 h 16271"/>
                              <a:gd name="T26" fmla="*/ 11130 w 11338"/>
                              <a:gd name="T27" fmla="*/ 16244 h 16271"/>
                              <a:gd name="T28" fmla="*/ 11053 w 11338"/>
                              <a:gd name="T29" fmla="*/ 16266 h 16271"/>
                              <a:gd name="T30" fmla="*/ 10998 w 11338"/>
                              <a:gd name="T31" fmla="*/ 16271 h 16271"/>
                              <a:gd name="T32" fmla="*/ 340 w 11338"/>
                              <a:gd name="T33" fmla="*/ 16271 h 16271"/>
                              <a:gd name="T34" fmla="*/ 258 w 11338"/>
                              <a:gd name="T35" fmla="*/ 16261 h 16271"/>
                              <a:gd name="T36" fmla="*/ 183 w 11338"/>
                              <a:gd name="T37" fmla="*/ 16233 h 16271"/>
                              <a:gd name="T38" fmla="*/ 118 w 11338"/>
                              <a:gd name="T39" fmla="*/ 16189 h 16271"/>
                              <a:gd name="T40" fmla="*/ 65 w 11338"/>
                              <a:gd name="T41" fmla="*/ 16132 h 16271"/>
                              <a:gd name="T42" fmla="*/ 26 w 11338"/>
                              <a:gd name="T43" fmla="*/ 16063 h 16271"/>
                              <a:gd name="T44" fmla="*/ 4 w 11338"/>
                              <a:gd name="T45" fmla="*/ 15986 h 16271"/>
                              <a:gd name="T46" fmla="*/ 0 w 11338"/>
                              <a:gd name="T47" fmla="*/ 15931 h 16271"/>
                              <a:gd name="T48" fmla="*/ 0 w 11338"/>
                              <a:gd name="T49" fmla="*/ 340 h 16271"/>
                              <a:gd name="T50" fmla="*/ 9 w 11338"/>
                              <a:gd name="T51" fmla="*/ 258 h 16271"/>
                              <a:gd name="T52" fmla="*/ 37 w 11338"/>
                              <a:gd name="T53" fmla="*/ 184 h 16271"/>
                              <a:gd name="T54" fmla="*/ 81 w 11338"/>
                              <a:gd name="T55" fmla="*/ 119 h 16271"/>
                              <a:gd name="T56" fmla="*/ 139 w 11338"/>
                              <a:gd name="T57" fmla="*/ 65 h 16271"/>
                              <a:gd name="T58" fmla="*/ 207 w 11338"/>
                              <a:gd name="T59" fmla="*/ 27 h 16271"/>
                              <a:gd name="T60" fmla="*/ 284 w 11338"/>
                              <a:gd name="T61" fmla="*/ 4 h 16271"/>
                              <a:gd name="T62" fmla="*/ 340 w 11338"/>
                              <a:gd name="T63" fmla="*/ 0 h 16271"/>
                              <a:gd name="T64" fmla="*/ 10998 w 11338"/>
                              <a:gd name="T65" fmla="*/ 0 h 16271"/>
                              <a:gd name="T66" fmla="*/ 11026 w 11338"/>
                              <a:gd name="T67" fmla="*/ 1 h 16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38" h="16271">
                                <a:moveTo>
                                  <a:pt x="11026" y="1"/>
                                </a:moveTo>
                                <a:lnTo>
                                  <a:pt x="11106" y="17"/>
                                </a:lnTo>
                                <a:lnTo>
                                  <a:pt x="11177" y="51"/>
                                </a:lnTo>
                                <a:lnTo>
                                  <a:pt x="11239" y="99"/>
                                </a:lnTo>
                                <a:lnTo>
                                  <a:pt x="11287" y="161"/>
                                </a:lnTo>
                                <a:lnTo>
                                  <a:pt x="11321" y="232"/>
                                </a:lnTo>
                                <a:lnTo>
                                  <a:pt x="11337" y="312"/>
                                </a:lnTo>
                                <a:lnTo>
                                  <a:pt x="11338" y="340"/>
                                </a:lnTo>
                                <a:lnTo>
                                  <a:pt x="11338" y="15931"/>
                                </a:lnTo>
                                <a:lnTo>
                                  <a:pt x="11328" y="16013"/>
                                </a:lnTo>
                                <a:lnTo>
                                  <a:pt x="11300" y="16087"/>
                                </a:lnTo>
                                <a:lnTo>
                                  <a:pt x="11256" y="16152"/>
                                </a:lnTo>
                                <a:lnTo>
                                  <a:pt x="11199" y="16205"/>
                                </a:lnTo>
                                <a:lnTo>
                                  <a:pt x="11130" y="16244"/>
                                </a:lnTo>
                                <a:lnTo>
                                  <a:pt x="11053" y="16266"/>
                                </a:lnTo>
                                <a:lnTo>
                                  <a:pt x="10998" y="16271"/>
                                </a:lnTo>
                                <a:lnTo>
                                  <a:pt x="340" y="16271"/>
                                </a:lnTo>
                                <a:lnTo>
                                  <a:pt x="258" y="16261"/>
                                </a:lnTo>
                                <a:lnTo>
                                  <a:pt x="183" y="16233"/>
                                </a:lnTo>
                                <a:lnTo>
                                  <a:pt x="118" y="16189"/>
                                </a:lnTo>
                                <a:lnTo>
                                  <a:pt x="65" y="16132"/>
                                </a:lnTo>
                                <a:lnTo>
                                  <a:pt x="26" y="16063"/>
                                </a:lnTo>
                                <a:lnTo>
                                  <a:pt x="4" y="15986"/>
                                </a:lnTo>
                                <a:lnTo>
                                  <a:pt x="0" y="15931"/>
                                </a:lnTo>
                                <a:lnTo>
                                  <a:pt x="0" y="340"/>
                                </a:lnTo>
                                <a:lnTo>
                                  <a:pt x="9" y="258"/>
                                </a:lnTo>
                                <a:lnTo>
                                  <a:pt x="37" y="184"/>
                                </a:lnTo>
                                <a:lnTo>
                                  <a:pt x="81" y="119"/>
                                </a:lnTo>
                                <a:lnTo>
                                  <a:pt x="139" y="65"/>
                                </a:lnTo>
                                <a:lnTo>
                                  <a:pt x="207" y="27"/>
                                </a:lnTo>
                                <a:lnTo>
                                  <a:pt x="284" y="4"/>
                                </a:lnTo>
                                <a:lnTo>
                                  <a:pt x="340" y="0"/>
                                </a:lnTo>
                                <a:lnTo>
                                  <a:pt x="10998" y="0"/>
                                </a:lnTo>
                                <a:lnTo>
                                  <a:pt x="11026"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825"/>
                        <wps:cNvSpPr>
                          <a:spLocks/>
                        </wps:cNvSpPr>
                        <wps:spPr bwMode="auto">
                          <a:xfrm>
                            <a:off x="577" y="572"/>
                            <a:ext cx="10762" cy="15693"/>
                          </a:xfrm>
                          <a:custGeom>
                            <a:avLst/>
                            <a:gdLst>
                              <a:gd name="T0" fmla="*/ 10445 w 10762"/>
                              <a:gd name="T1" fmla="*/ 1 h 15693"/>
                              <a:gd name="T2" fmla="*/ 10526 w 10762"/>
                              <a:gd name="T3" fmla="*/ 17 h 15693"/>
                              <a:gd name="T4" fmla="*/ 10598 w 10762"/>
                              <a:gd name="T5" fmla="*/ 51 h 15693"/>
                              <a:gd name="T6" fmla="*/ 10660 w 10762"/>
                              <a:gd name="T7" fmla="*/ 101 h 15693"/>
                              <a:gd name="T8" fmla="*/ 10710 w 10762"/>
                              <a:gd name="T9" fmla="*/ 163 h 15693"/>
                              <a:gd name="T10" fmla="*/ 10744 w 10762"/>
                              <a:gd name="T11" fmla="*/ 235 h 15693"/>
                              <a:gd name="T12" fmla="*/ 10760 w 10762"/>
                              <a:gd name="T13" fmla="*/ 316 h 15693"/>
                              <a:gd name="T14" fmla="*/ 10762 w 10762"/>
                              <a:gd name="T15" fmla="*/ 345 h 15693"/>
                              <a:gd name="T16" fmla="*/ 10762 w 10762"/>
                              <a:gd name="T17" fmla="*/ 15348 h 15693"/>
                              <a:gd name="T18" fmla="*/ 10751 w 10762"/>
                              <a:gd name="T19" fmla="*/ 15431 h 15693"/>
                              <a:gd name="T20" fmla="*/ 10723 w 10762"/>
                              <a:gd name="T21" fmla="*/ 15507 h 15693"/>
                              <a:gd name="T22" fmla="*/ 10678 w 10762"/>
                              <a:gd name="T23" fmla="*/ 15573 h 15693"/>
                              <a:gd name="T24" fmla="*/ 10620 w 10762"/>
                              <a:gd name="T25" fmla="*/ 15627 h 15693"/>
                              <a:gd name="T26" fmla="*/ 10551 w 10762"/>
                              <a:gd name="T27" fmla="*/ 15666 h 15693"/>
                              <a:gd name="T28" fmla="*/ 10472 w 10762"/>
                              <a:gd name="T29" fmla="*/ 15689 h 15693"/>
                              <a:gd name="T30" fmla="*/ 10417 w 10762"/>
                              <a:gd name="T31" fmla="*/ 15693 h 15693"/>
                              <a:gd name="T32" fmla="*/ 345 w 10762"/>
                              <a:gd name="T33" fmla="*/ 15693 h 15693"/>
                              <a:gd name="T34" fmla="*/ 262 w 10762"/>
                              <a:gd name="T35" fmla="*/ 15683 h 15693"/>
                              <a:gd name="T36" fmla="*/ 186 w 10762"/>
                              <a:gd name="T37" fmla="*/ 15655 h 15693"/>
                              <a:gd name="T38" fmla="*/ 120 w 10762"/>
                              <a:gd name="T39" fmla="*/ 15610 h 15693"/>
                              <a:gd name="T40" fmla="*/ 66 w 10762"/>
                              <a:gd name="T41" fmla="*/ 15552 h 15693"/>
                              <a:gd name="T42" fmla="*/ 27 w 10762"/>
                              <a:gd name="T43" fmla="*/ 15483 h 15693"/>
                              <a:gd name="T44" fmla="*/ 4 w 10762"/>
                              <a:gd name="T45" fmla="*/ 15404 h 15693"/>
                              <a:gd name="T46" fmla="*/ 0 w 10762"/>
                              <a:gd name="T47" fmla="*/ 15348 h 15693"/>
                              <a:gd name="T48" fmla="*/ 0 w 10762"/>
                              <a:gd name="T49" fmla="*/ 345 h 15693"/>
                              <a:gd name="T50" fmla="*/ 10 w 10762"/>
                              <a:gd name="T51" fmla="*/ 262 h 15693"/>
                              <a:gd name="T52" fmla="*/ 38 w 10762"/>
                              <a:gd name="T53" fmla="*/ 186 h 15693"/>
                              <a:gd name="T54" fmla="*/ 83 w 10762"/>
                              <a:gd name="T55" fmla="*/ 120 h 15693"/>
                              <a:gd name="T56" fmla="*/ 141 w 10762"/>
                              <a:gd name="T57" fmla="*/ 66 h 15693"/>
                              <a:gd name="T58" fmla="*/ 211 w 10762"/>
                              <a:gd name="T59" fmla="*/ 27 h 15693"/>
                              <a:gd name="T60" fmla="*/ 289 w 10762"/>
                              <a:gd name="T61" fmla="*/ 4 h 15693"/>
                              <a:gd name="T62" fmla="*/ 345 w 10762"/>
                              <a:gd name="T63" fmla="*/ 0 h 15693"/>
                              <a:gd name="T64" fmla="*/ 10417 w 10762"/>
                              <a:gd name="T65" fmla="*/ 0 h 15693"/>
                              <a:gd name="T66" fmla="*/ 10445 w 10762"/>
                              <a:gd name="T67" fmla="*/ 1 h 15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2" h="15693">
                                <a:moveTo>
                                  <a:pt x="10445" y="1"/>
                                </a:moveTo>
                                <a:lnTo>
                                  <a:pt x="10526" y="17"/>
                                </a:lnTo>
                                <a:lnTo>
                                  <a:pt x="10598" y="51"/>
                                </a:lnTo>
                                <a:lnTo>
                                  <a:pt x="10660" y="101"/>
                                </a:lnTo>
                                <a:lnTo>
                                  <a:pt x="10710" y="163"/>
                                </a:lnTo>
                                <a:lnTo>
                                  <a:pt x="10744" y="235"/>
                                </a:lnTo>
                                <a:lnTo>
                                  <a:pt x="10760" y="316"/>
                                </a:lnTo>
                                <a:lnTo>
                                  <a:pt x="10762" y="345"/>
                                </a:lnTo>
                                <a:lnTo>
                                  <a:pt x="10762" y="15348"/>
                                </a:lnTo>
                                <a:lnTo>
                                  <a:pt x="10751" y="15431"/>
                                </a:lnTo>
                                <a:lnTo>
                                  <a:pt x="10723" y="15507"/>
                                </a:lnTo>
                                <a:lnTo>
                                  <a:pt x="10678" y="15573"/>
                                </a:lnTo>
                                <a:lnTo>
                                  <a:pt x="10620" y="15627"/>
                                </a:lnTo>
                                <a:lnTo>
                                  <a:pt x="10551" y="15666"/>
                                </a:lnTo>
                                <a:lnTo>
                                  <a:pt x="10472" y="15689"/>
                                </a:lnTo>
                                <a:lnTo>
                                  <a:pt x="10417" y="15693"/>
                                </a:lnTo>
                                <a:lnTo>
                                  <a:pt x="345" y="15693"/>
                                </a:lnTo>
                                <a:lnTo>
                                  <a:pt x="262" y="15683"/>
                                </a:lnTo>
                                <a:lnTo>
                                  <a:pt x="186" y="15655"/>
                                </a:lnTo>
                                <a:lnTo>
                                  <a:pt x="120" y="15610"/>
                                </a:lnTo>
                                <a:lnTo>
                                  <a:pt x="66" y="15552"/>
                                </a:lnTo>
                                <a:lnTo>
                                  <a:pt x="27" y="15483"/>
                                </a:lnTo>
                                <a:lnTo>
                                  <a:pt x="4" y="15404"/>
                                </a:lnTo>
                                <a:lnTo>
                                  <a:pt x="0" y="15348"/>
                                </a:lnTo>
                                <a:lnTo>
                                  <a:pt x="0" y="345"/>
                                </a:lnTo>
                                <a:lnTo>
                                  <a:pt x="10" y="262"/>
                                </a:lnTo>
                                <a:lnTo>
                                  <a:pt x="38" y="186"/>
                                </a:lnTo>
                                <a:lnTo>
                                  <a:pt x="83" y="120"/>
                                </a:lnTo>
                                <a:lnTo>
                                  <a:pt x="141" y="66"/>
                                </a:lnTo>
                                <a:lnTo>
                                  <a:pt x="211" y="27"/>
                                </a:lnTo>
                                <a:lnTo>
                                  <a:pt x="289" y="4"/>
                                </a:lnTo>
                                <a:lnTo>
                                  <a:pt x="345" y="0"/>
                                </a:lnTo>
                                <a:lnTo>
                                  <a:pt x="10417" y="0"/>
                                </a:lnTo>
                                <a:lnTo>
                                  <a:pt x="10445"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8" name="Group 826"/>
                        <wpg:cNvGrpSpPr>
                          <a:grpSpLocks/>
                        </wpg:cNvGrpSpPr>
                        <wpg:grpSpPr bwMode="auto">
                          <a:xfrm>
                            <a:off x="572" y="567"/>
                            <a:ext cx="10772" cy="15703"/>
                            <a:chOff x="572" y="567"/>
                            <a:chExt cx="10772" cy="15703"/>
                          </a:xfrm>
                        </wpg:grpSpPr>
                        <wps:wsp>
                          <wps:cNvPr id="379" name="Freeform 827"/>
                          <wps:cNvSpPr>
                            <a:spLocks/>
                          </wps:cNvSpPr>
                          <wps:spPr bwMode="auto">
                            <a:xfrm>
                              <a:off x="11022" y="16105"/>
                              <a:ext cx="269" cy="164"/>
                            </a:xfrm>
                            <a:custGeom>
                              <a:avLst/>
                              <a:gdLst>
                                <a:gd name="T0" fmla="*/ 0 w 269"/>
                                <a:gd name="T1" fmla="*/ 164 h 164"/>
                                <a:gd name="T2" fmla="*/ 82 w 269"/>
                                <a:gd name="T3" fmla="*/ 147 h 164"/>
                                <a:gd name="T4" fmla="*/ 156 w 269"/>
                                <a:gd name="T5" fmla="*/ 113 h 164"/>
                                <a:gd name="T6" fmla="*/ 219 w 269"/>
                                <a:gd name="T7" fmla="*/ 63 h 164"/>
                                <a:gd name="T8" fmla="*/ 243 w 269"/>
                                <a:gd name="T9" fmla="*/ 36 h 164"/>
                                <a:gd name="T10" fmla="*/ 254 w 269"/>
                                <a:gd name="T11" fmla="*/ 22 h 164"/>
                                <a:gd name="T12" fmla="*/ 269 w 269"/>
                                <a:gd name="T13" fmla="*/ 0 h 164"/>
                              </a:gdLst>
                              <a:ahLst/>
                              <a:cxnLst>
                                <a:cxn ang="0">
                                  <a:pos x="T0" y="T1"/>
                                </a:cxn>
                                <a:cxn ang="0">
                                  <a:pos x="T2" y="T3"/>
                                </a:cxn>
                                <a:cxn ang="0">
                                  <a:pos x="T4" y="T5"/>
                                </a:cxn>
                                <a:cxn ang="0">
                                  <a:pos x="T6" y="T7"/>
                                </a:cxn>
                                <a:cxn ang="0">
                                  <a:pos x="T8" y="T9"/>
                                </a:cxn>
                                <a:cxn ang="0">
                                  <a:pos x="T10" y="T11"/>
                                </a:cxn>
                                <a:cxn ang="0">
                                  <a:pos x="T12" y="T13"/>
                                </a:cxn>
                              </a:cxnLst>
                              <a:rect l="0" t="0" r="r" b="b"/>
                              <a:pathLst>
                                <a:path w="269" h="164">
                                  <a:moveTo>
                                    <a:pt x="0" y="164"/>
                                  </a:moveTo>
                                  <a:lnTo>
                                    <a:pt x="82" y="147"/>
                                  </a:lnTo>
                                  <a:lnTo>
                                    <a:pt x="156" y="113"/>
                                  </a:lnTo>
                                  <a:lnTo>
                                    <a:pt x="219" y="63"/>
                                  </a:lnTo>
                                  <a:lnTo>
                                    <a:pt x="243" y="36"/>
                                  </a:lnTo>
                                  <a:lnTo>
                                    <a:pt x="254" y="22"/>
                                  </a:lnTo>
                                  <a:lnTo>
                                    <a:pt x="26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0" name="Freeform 828"/>
                          <wps:cNvSpPr>
                            <a:spLocks/>
                          </wps:cNvSpPr>
                          <wps:spPr bwMode="auto">
                            <a:xfrm>
                              <a:off x="11130" y="594"/>
                              <a:ext cx="214" cy="15511"/>
                            </a:xfrm>
                            <a:custGeom>
                              <a:avLst/>
                              <a:gdLst>
                                <a:gd name="T0" fmla="*/ 161 w 214"/>
                                <a:gd name="T1" fmla="*/ 15511 h 15511"/>
                                <a:gd name="T2" fmla="*/ 196 w 214"/>
                                <a:gd name="T3" fmla="*/ 15437 h 15511"/>
                                <a:gd name="T4" fmla="*/ 212 w 214"/>
                                <a:gd name="T5" fmla="*/ 15355 h 15511"/>
                                <a:gd name="T6" fmla="*/ 214 w 214"/>
                                <a:gd name="T7" fmla="*/ 15326 h 15511"/>
                                <a:gd name="T8" fmla="*/ 214 w 214"/>
                                <a:gd name="T9" fmla="*/ 323 h 15511"/>
                                <a:gd name="T10" fmla="*/ 203 w 214"/>
                                <a:gd name="T11" fmla="*/ 238 h 15511"/>
                                <a:gd name="T12" fmla="*/ 174 w 214"/>
                                <a:gd name="T13" fmla="*/ 162 h 15511"/>
                                <a:gd name="T14" fmla="*/ 129 w 214"/>
                                <a:gd name="T15" fmla="*/ 95 h 15511"/>
                                <a:gd name="T16" fmla="*/ 86 w 214"/>
                                <a:gd name="T17" fmla="*/ 53 h 15511"/>
                                <a:gd name="T18" fmla="*/ 34 w 214"/>
                                <a:gd name="T19" fmla="*/ 17 h 15511"/>
                                <a:gd name="T20" fmla="*/ 24 w 214"/>
                                <a:gd name="T21" fmla="*/ 12 h 15511"/>
                                <a:gd name="T22" fmla="*/ 0 w 214"/>
                                <a:gd name="T23" fmla="*/ 0 h 15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4" h="15511">
                                  <a:moveTo>
                                    <a:pt x="161" y="15511"/>
                                  </a:moveTo>
                                  <a:lnTo>
                                    <a:pt x="196" y="15437"/>
                                  </a:lnTo>
                                  <a:lnTo>
                                    <a:pt x="212" y="15355"/>
                                  </a:lnTo>
                                  <a:lnTo>
                                    <a:pt x="214" y="15326"/>
                                  </a:lnTo>
                                  <a:lnTo>
                                    <a:pt x="214" y="323"/>
                                  </a:lnTo>
                                  <a:lnTo>
                                    <a:pt x="203" y="238"/>
                                  </a:lnTo>
                                  <a:lnTo>
                                    <a:pt x="174" y="162"/>
                                  </a:lnTo>
                                  <a:lnTo>
                                    <a:pt x="129" y="95"/>
                                  </a:lnTo>
                                  <a:lnTo>
                                    <a:pt x="86" y="53"/>
                                  </a:lnTo>
                                  <a:lnTo>
                                    <a:pt x="34" y="17"/>
                                  </a:lnTo>
                                  <a:lnTo>
                                    <a:pt x="24"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1" name="Freeform 829"/>
                          <wps:cNvSpPr>
                            <a:spLocks/>
                          </wps:cNvSpPr>
                          <wps:spPr bwMode="auto">
                            <a:xfrm>
                              <a:off x="5958" y="567"/>
                              <a:ext cx="5172" cy="27"/>
                            </a:xfrm>
                            <a:custGeom>
                              <a:avLst/>
                              <a:gdLst>
                                <a:gd name="T0" fmla="*/ 5172 w 5172"/>
                                <a:gd name="T1" fmla="*/ 27 h 27"/>
                                <a:gd name="T2" fmla="*/ 5092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2"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2" name="Freeform 830"/>
                          <wps:cNvSpPr>
                            <a:spLocks/>
                          </wps:cNvSpPr>
                          <wps:spPr bwMode="auto">
                            <a:xfrm>
                              <a:off x="572" y="568"/>
                              <a:ext cx="321" cy="15381"/>
                            </a:xfrm>
                            <a:custGeom>
                              <a:avLst/>
                              <a:gdLst>
                                <a:gd name="T0" fmla="*/ 321 w 321"/>
                                <a:gd name="T1" fmla="*/ 0 h 15381"/>
                                <a:gd name="T2" fmla="*/ 239 w 321"/>
                                <a:gd name="T3" fmla="*/ 16 h 15381"/>
                                <a:gd name="T4" fmla="*/ 175 w 321"/>
                                <a:gd name="T5" fmla="*/ 46 h 15381"/>
                                <a:gd name="T6" fmla="*/ 122 w 321"/>
                                <a:gd name="T7" fmla="*/ 83 h 15381"/>
                                <a:gd name="T8" fmla="*/ 78 w 321"/>
                                <a:gd name="T9" fmla="*/ 128 h 15381"/>
                                <a:gd name="T10" fmla="*/ 39 w 321"/>
                                <a:gd name="T11" fmla="*/ 188 h 15381"/>
                                <a:gd name="T12" fmla="*/ 13 w 321"/>
                                <a:gd name="T13" fmla="*/ 254 h 15381"/>
                                <a:gd name="T14" fmla="*/ 1 w 321"/>
                                <a:gd name="T15" fmla="*/ 320 h 15381"/>
                                <a:gd name="T16" fmla="*/ 0 w 321"/>
                                <a:gd name="T17" fmla="*/ 349 h 15381"/>
                                <a:gd name="T18" fmla="*/ 0 w 321"/>
                                <a:gd name="T19" fmla="*/ 15352 h 15381"/>
                                <a:gd name="T20" fmla="*/ 1 w 321"/>
                                <a:gd name="T21" fmla="*/ 15381 h 15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15381">
                                  <a:moveTo>
                                    <a:pt x="321" y="0"/>
                                  </a:moveTo>
                                  <a:lnTo>
                                    <a:pt x="239" y="16"/>
                                  </a:lnTo>
                                  <a:lnTo>
                                    <a:pt x="175" y="46"/>
                                  </a:lnTo>
                                  <a:lnTo>
                                    <a:pt x="122" y="83"/>
                                  </a:lnTo>
                                  <a:lnTo>
                                    <a:pt x="78" y="128"/>
                                  </a:lnTo>
                                  <a:lnTo>
                                    <a:pt x="39" y="188"/>
                                  </a:lnTo>
                                  <a:lnTo>
                                    <a:pt x="13" y="254"/>
                                  </a:lnTo>
                                  <a:lnTo>
                                    <a:pt x="1" y="320"/>
                                  </a:lnTo>
                                  <a:lnTo>
                                    <a:pt x="0" y="349"/>
                                  </a:lnTo>
                                  <a:lnTo>
                                    <a:pt x="0" y="15352"/>
                                  </a:lnTo>
                                  <a:lnTo>
                                    <a:pt x="1" y="1538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3" name="Freeform 831"/>
                          <wps:cNvSpPr>
                            <a:spLocks/>
                          </wps:cNvSpPr>
                          <wps:spPr bwMode="auto">
                            <a:xfrm>
                              <a:off x="573" y="15949"/>
                              <a:ext cx="66" cy="178"/>
                            </a:xfrm>
                            <a:custGeom>
                              <a:avLst/>
                              <a:gdLst>
                                <a:gd name="T0" fmla="*/ 0 w 66"/>
                                <a:gd name="T1" fmla="*/ 0 h 178"/>
                                <a:gd name="T2" fmla="*/ 17 w 66"/>
                                <a:gd name="T3" fmla="*/ 82 h 178"/>
                                <a:gd name="T4" fmla="*/ 51 w 66"/>
                                <a:gd name="T5" fmla="*/ 156 h 178"/>
                                <a:gd name="T6" fmla="*/ 66 w 66"/>
                                <a:gd name="T7" fmla="*/ 178 h 178"/>
                              </a:gdLst>
                              <a:ahLst/>
                              <a:cxnLst>
                                <a:cxn ang="0">
                                  <a:pos x="T0" y="T1"/>
                                </a:cxn>
                                <a:cxn ang="0">
                                  <a:pos x="T2" y="T3"/>
                                </a:cxn>
                                <a:cxn ang="0">
                                  <a:pos x="T4" y="T5"/>
                                </a:cxn>
                                <a:cxn ang="0">
                                  <a:pos x="T6" y="T7"/>
                                </a:cxn>
                              </a:cxnLst>
                              <a:rect l="0" t="0" r="r" b="b"/>
                              <a:pathLst>
                                <a:path w="66" h="178">
                                  <a:moveTo>
                                    <a:pt x="0" y="0"/>
                                  </a:moveTo>
                                  <a:lnTo>
                                    <a:pt x="17" y="82"/>
                                  </a:lnTo>
                                  <a:lnTo>
                                    <a:pt x="51" y="156"/>
                                  </a:lnTo>
                                  <a:lnTo>
                                    <a:pt x="66" y="17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4" name="Freeform 832"/>
                          <wps:cNvSpPr>
                            <a:spLocks/>
                          </wps:cNvSpPr>
                          <wps:spPr bwMode="auto">
                            <a:xfrm>
                              <a:off x="639" y="16127"/>
                              <a:ext cx="55" cy="59"/>
                            </a:xfrm>
                            <a:custGeom>
                              <a:avLst/>
                              <a:gdLst>
                                <a:gd name="T0" fmla="*/ 0 w 55"/>
                                <a:gd name="T1" fmla="*/ 0 h 59"/>
                                <a:gd name="T2" fmla="*/ 17 w 55"/>
                                <a:gd name="T3" fmla="*/ 21 h 59"/>
                                <a:gd name="T4" fmla="*/ 23 w 55"/>
                                <a:gd name="T5" fmla="*/ 28 h 59"/>
                                <a:gd name="T6" fmla="*/ 35 w 55"/>
                                <a:gd name="T7" fmla="*/ 41 h 59"/>
                                <a:gd name="T8" fmla="*/ 55 w 55"/>
                                <a:gd name="T9" fmla="*/ 59 h 59"/>
                              </a:gdLst>
                              <a:ahLst/>
                              <a:cxnLst>
                                <a:cxn ang="0">
                                  <a:pos x="T0" y="T1"/>
                                </a:cxn>
                                <a:cxn ang="0">
                                  <a:pos x="T2" y="T3"/>
                                </a:cxn>
                                <a:cxn ang="0">
                                  <a:pos x="T4" y="T5"/>
                                </a:cxn>
                                <a:cxn ang="0">
                                  <a:pos x="T6" y="T7"/>
                                </a:cxn>
                                <a:cxn ang="0">
                                  <a:pos x="T8" y="T9"/>
                                </a:cxn>
                              </a:cxnLst>
                              <a:rect l="0" t="0" r="r" b="b"/>
                              <a:pathLst>
                                <a:path w="55" h="59">
                                  <a:moveTo>
                                    <a:pt x="0" y="0"/>
                                  </a:moveTo>
                                  <a:lnTo>
                                    <a:pt x="17" y="21"/>
                                  </a:lnTo>
                                  <a:lnTo>
                                    <a:pt x="23" y="28"/>
                                  </a:lnTo>
                                  <a:lnTo>
                                    <a:pt x="35" y="41"/>
                                  </a:lnTo>
                                  <a:lnTo>
                                    <a:pt x="55" y="5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5" name="Freeform 833"/>
                          <wps:cNvSpPr>
                            <a:spLocks/>
                          </wps:cNvSpPr>
                          <wps:spPr bwMode="auto">
                            <a:xfrm>
                              <a:off x="694" y="16186"/>
                              <a:ext cx="92" cy="57"/>
                            </a:xfrm>
                            <a:custGeom>
                              <a:avLst/>
                              <a:gdLst>
                                <a:gd name="T0" fmla="*/ 0 w 92"/>
                                <a:gd name="T1" fmla="*/ 0 h 57"/>
                                <a:gd name="T2" fmla="*/ 21 w 92"/>
                                <a:gd name="T3" fmla="*/ 17 h 57"/>
                                <a:gd name="T4" fmla="*/ 44 w 92"/>
                                <a:gd name="T5" fmla="*/ 32 h 57"/>
                                <a:gd name="T6" fmla="*/ 51 w 92"/>
                                <a:gd name="T7" fmla="*/ 36 h 57"/>
                                <a:gd name="T8" fmla="*/ 67 w 92"/>
                                <a:gd name="T9" fmla="*/ 45 h 57"/>
                                <a:gd name="T10" fmla="*/ 92 w 92"/>
                                <a:gd name="T11" fmla="*/ 57 h 57"/>
                              </a:gdLst>
                              <a:ahLst/>
                              <a:cxnLst>
                                <a:cxn ang="0">
                                  <a:pos x="T0" y="T1"/>
                                </a:cxn>
                                <a:cxn ang="0">
                                  <a:pos x="T2" y="T3"/>
                                </a:cxn>
                                <a:cxn ang="0">
                                  <a:pos x="T4" y="T5"/>
                                </a:cxn>
                                <a:cxn ang="0">
                                  <a:pos x="T6" y="T7"/>
                                </a:cxn>
                                <a:cxn ang="0">
                                  <a:pos x="T8" y="T9"/>
                                </a:cxn>
                                <a:cxn ang="0">
                                  <a:pos x="T10" y="T11"/>
                                </a:cxn>
                              </a:cxnLst>
                              <a:rect l="0" t="0" r="r" b="b"/>
                              <a:pathLst>
                                <a:path w="92" h="57">
                                  <a:moveTo>
                                    <a:pt x="0" y="0"/>
                                  </a:moveTo>
                                  <a:lnTo>
                                    <a:pt x="21" y="17"/>
                                  </a:lnTo>
                                  <a:lnTo>
                                    <a:pt x="44" y="32"/>
                                  </a:lnTo>
                                  <a:lnTo>
                                    <a:pt x="51" y="36"/>
                                  </a:lnTo>
                                  <a:lnTo>
                                    <a:pt x="67" y="45"/>
                                  </a:lnTo>
                                  <a:lnTo>
                                    <a:pt x="92" y="5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6" name="Freeform 834"/>
                          <wps:cNvSpPr>
                            <a:spLocks/>
                          </wps:cNvSpPr>
                          <wps:spPr bwMode="auto">
                            <a:xfrm>
                              <a:off x="786" y="16243"/>
                              <a:ext cx="10236" cy="27"/>
                            </a:xfrm>
                            <a:custGeom>
                              <a:avLst/>
                              <a:gdLst>
                                <a:gd name="T0" fmla="*/ 0 w 10236"/>
                                <a:gd name="T1" fmla="*/ 0 h 27"/>
                                <a:gd name="T2" fmla="*/ 65 w 10236"/>
                                <a:gd name="T3" fmla="*/ 20 h 27"/>
                                <a:gd name="T4" fmla="*/ 93 w 10236"/>
                                <a:gd name="T5" fmla="*/ 24 h 27"/>
                                <a:gd name="T6" fmla="*/ 107 w 10236"/>
                                <a:gd name="T7" fmla="*/ 26 h 27"/>
                                <a:gd name="T8" fmla="*/ 136 w 10236"/>
                                <a:gd name="T9" fmla="*/ 27 h 27"/>
                                <a:gd name="T10" fmla="*/ 10208 w 10236"/>
                                <a:gd name="T11" fmla="*/ 27 h 27"/>
                                <a:gd name="T12" fmla="*/ 10236 w 10236"/>
                                <a:gd name="T13" fmla="*/ 26 h 27"/>
                              </a:gdLst>
                              <a:ahLst/>
                              <a:cxnLst>
                                <a:cxn ang="0">
                                  <a:pos x="T0" y="T1"/>
                                </a:cxn>
                                <a:cxn ang="0">
                                  <a:pos x="T2" y="T3"/>
                                </a:cxn>
                                <a:cxn ang="0">
                                  <a:pos x="T4" y="T5"/>
                                </a:cxn>
                                <a:cxn ang="0">
                                  <a:pos x="T6" y="T7"/>
                                </a:cxn>
                                <a:cxn ang="0">
                                  <a:pos x="T8" y="T9"/>
                                </a:cxn>
                                <a:cxn ang="0">
                                  <a:pos x="T10" y="T11"/>
                                </a:cxn>
                                <a:cxn ang="0">
                                  <a:pos x="T12" y="T13"/>
                                </a:cxn>
                              </a:cxnLst>
                              <a:rect l="0" t="0" r="r" b="b"/>
                              <a:pathLst>
                                <a:path w="10236" h="27">
                                  <a:moveTo>
                                    <a:pt x="0" y="0"/>
                                  </a:moveTo>
                                  <a:lnTo>
                                    <a:pt x="65" y="20"/>
                                  </a:lnTo>
                                  <a:lnTo>
                                    <a:pt x="93" y="24"/>
                                  </a:lnTo>
                                  <a:lnTo>
                                    <a:pt x="107" y="26"/>
                                  </a:lnTo>
                                  <a:lnTo>
                                    <a:pt x="136" y="27"/>
                                  </a:lnTo>
                                  <a:lnTo>
                                    <a:pt x="10208" y="27"/>
                                  </a:lnTo>
                                  <a:lnTo>
                                    <a:pt x="10236"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87" name="Freeform 835"/>
                          <wps:cNvSpPr>
                            <a:spLocks/>
                          </wps:cNvSpPr>
                          <wps:spPr bwMode="auto">
                            <a:xfrm>
                              <a:off x="893" y="567"/>
                              <a:ext cx="5065" cy="1"/>
                            </a:xfrm>
                            <a:custGeom>
                              <a:avLst/>
                              <a:gdLst>
                                <a:gd name="T0" fmla="*/ 5065 w 5065"/>
                                <a:gd name="T1" fmla="*/ 0 h 1"/>
                                <a:gd name="T2" fmla="*/ 29 w 5065"/>
                                <a:gd name="T3" fmla="*/ 0 h 1"/>
                                <a:gd name="T4" fmla="*/ 0 w 5065"/>
                                <a:gd name="T5" fmla="*/ 1 h 1"/>
                              </a:gdLst>
                              <a:ahLst/>
                              <a:cxnLst>
                                <a:cxn ang="0">
                                  <a:pos x="T0" y="T1"/>
                                </a:cxn>
                                <a:cxn ang="0">
                                  <a:pos x="T2" y="T3"/>
                                </a:cxn>
                                <a:cxn ang="0">
                                  <a:pos x="T4" y="T5"/>
                                </a:cxn>
                              </a:cxnLst>
                              <a:rect l="0" t="0" r="r" b="b"/>
                              <a:pathLst>
                                <a:path w="5065" h="1">
                                  <a:moveTo>
                                    <a:pt x="5065"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388" name="Freeform 836"/>
                        <wps:cNvSpPr>
                          <a:spLocks/>
                        </wps:cNvSpPr>
                        <wps:spPr bwMode="auto">
                          <a:xfrm>
                            <a:off x="9795" y="572"/>
                            <a:ext cx="1294" cy="273"/>
                          </a:xfrm>
                          <a:custGeom>
                            <a:avLst/>
                            <a:gdLst>
                              <a:gd name="T0" fmla="*/ 1168 w 1294"/>
                              <a:gd name="T1" fmla="*/ 0 h 273"/>
                              <a:gd name="T2" fmla="*/ 1229 w 1294"/>
                              <a:gd name="T3" fmla="*/ 20 h 273"/>
                              <a:gd name="T4" fmla="*/ 1273 w 1294"/>
                              <a:gd name="T5" fmla="*/ 64 h 273"/>
                              <a:gd name="T6" fmla="*/ 1293 w 1294"/>
                              <a:gd name="T7" fmla="*/ 125 h 273"/>
                              <a:gd name="T8" fmla="*/ 1294 w 1294"/>
                              <a:gd name="T9" fmla="*/ 136 h 273"/>
                              <a:gd name="T10" fmla="*/ 1293 w 1294"/>
                              <a:gd name="T11" fmla="*/ 147 h 273"/>
                              <a:gd name="T12" fmla="*/ 1273 w 1294"/>
                              <a:gd name="T13" fmla="*/ 208 h 273"/>
                              <a:gd name="T14" fmla="*/ 1229 w 1294"/>
                              <a:gd name="T15" fmla="*/ 252 h 273"/>
                              <a:gd name="T16" fmla="*/ 1168 w 1294"/>
                              <a:gd name="T17" fmla="*/ 272 h 273"/>
                              <a:gd name="T18" fmla="*/ 1157 w 1294"/>
                              <a:gd name="T19" fmla="*/ 273 h 273"/>
                              <a:gd name="T20" fmla="*/ 137 w 1294"/>
                              <a:gd name="T21" fmla="*/ 273 h 273"/>
                              <a:gd name="T22" fmla="*/ 74 w 1294"/>
                              <a:gd name="T23" fmla="*/ 258 h 273"/>
                              <a:gd name="T24" fmla="*/ 26 w 1294"/>
                              <a:gd name="T25" fmla="*/ 217 h 273"/>
                              <a:gd name="T26" fmla="*/ 1 w 1294"/>
                              <a:gd name="T27" fmla="*/ 158 h 273"/>
                              <a:gd name="T28" fmla="*/ 0 w 1294"/>
                              <a:gd name="T29" fmla="*/ 136 h 273"/>
                              <a:gd name="T30" fmla="*/ 0 w 1294"/>
                              <a:gd name="T31" fmla="*/ 125 h 273"/>
                              <a:gd name="T32" fmla="*/ 20 w 1294"/>
                              <a:gd name="T33" fmla="*/ 64 h 273"/>
                              <a:gd name="T34" fmla="*/ 64 w 1294"/>
                              <a:gd name="T35" fmla="*/ 20 h 273"/>
                              <a:gd name="T36" fmla="*/ 125 w 1294"/>
                              <a:gd name="T37" fmla="*/ 0 h 273"/>
                              <a:gd name="T38" fmla="*/ 137 w 1294"/>
                              <a:gd name="T39" fmla="*/ 0 h 273"/>
                              <a:gd name="T40" fmla="*/ 1157 w 1294"/>
                              <a:gd name="T41" fmla="*/ 0 h 273"/>
                              <a:gd name="T42" fmla="*/ 1168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8" y="0"/>
                                </a:moveTo>
                                <a:lnTo>
                                  <a:pt x="1229" y="20"/>
                                </a:lnTo>
                                <a:lnTo>
                                  <a:pt x="1273" y="64"/>
                                </a:lnTo>
                                <a:lnTo>
                                  <a:pt x="1293" y="125"/>
                                </a:lnTo>
                                <a:lnTo>
                                  <a:pt x="1294" y="136"/>
                                </a:lnTo>
                                <a:lnTo>
                                  <a:pt x="1293" y="147"/>
                                </a:lnTo>
                                <a:lnTo>
                                  <a:pt x="1273" y="208"/>
                                </a:lnTo>
                                <a:lnTo>
                                  <a:pt x="1229" y="252"/>
                                </a:lnTo>
                                <a:lnTo>
                                  <a:pt x="1168" y="272"/>
                                </a:lnTo>
                                <a:lnTo>
                                  <a:pt x="1157" y="273"/>
                                </a:lnTo>
                                <a:lnTo>
                                  <a:pt x="137" y="273"/>
                                </a:lnTo>
                                <a:lnTo>
                                  <a:pt x="74" y="258"/>
                                </a:lnTo>
                                <a:lnTo>
                                  <a:pt x="26" y="217"/>
                                </a:lnTo>
                                <a:lnTo>
                                  <a:pt x="1" y="158"/>
                                </a:lnTo>
                                <a:lnTo>
                                  <a:pt x="0" y="136"/>
                                </a:lnTo>
                                <a:lnTo>
                                  <a:pt x="0" y="125"/>
                                </a:lnTo>
                                <a:lnTo>
                                  <a:pt x="20" y="64"/>
                                </a:lnTo>
                                <a:lnTo>
                                  <a:pt x="64" y="20"/>
                                </a:lnTo>
                                <a:lnTo>
                                  <a:pt x="125" y="0"/>
                                </a:lnTo>
                                <a:lnTo>
                                  <a:pt x="137" y="0"/>
                                </a:lnTo>
                                <a:lnTo>
                                  <a:pt x="1157" y="0"/>
                                </a:lnTo>
                                <a:lnTo>
                                  <a:pt x="1168"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837"/>
                        <wpg:cNvGrpSpPr>
                          <a:grpSpLocks/>
                        </wpg:cNvGrpSpPr>
                        <wpg:grpSpPr bwMode="auto">
                          <a:xfrm>
                            <a:off x="9790" y="567"/>
                            <a:ext cx="1304" cy="283"/>
                            <a:chOff x="9790" y="567"/>
                            <a:chExt cx="1304" cy="283"/>
                          </a:xfrm>
                        </wpg:grpSpPr>
                        <wps:wsp>
                          <wps:cNvPr id="390" name="Freeform 838"/>
                          <wps:cNvSpPr>
                            <a:spLocks/>
                          </wps:cNvSpPr>
                          <wps:spPr bwMode="auto">
                            <a:xfrm>
                              <a:off x="10964" y="839"/>
                              <a:ext cx="43" cy="10"/>
                            </a:xfrm>
                            <a:custGeom>
                              <a:avLst/>
                              <a:gdLst>
                                <a:gd name="T0" fmla="*/ 0 w 43"/>
                                <a:gd name="T1" fmla="*/ 10 h 10"/>
                                <a:gd name="T2" fmla="*/ 33 w 43"/>
                                <a:gd name="T3" fmla="*/ 4 h 10"/>
                                <a:gd name="T4" fmla="*/ 43 w 43"/>
                                <a:gd name="T5" fmla="*/ 0 h 10"/>
                              </a:gdLst>
                              <a:ahLst/>
                              <a:cxnLst>
                                <a:cxn ang="0">
                                  <a:pos x="T0" y="T1"/>
                                </a:cxn>
                                <a:cxn ang="0">
                                  <a:pos x="T2" y="T3"/>
                                </a:cxn>
                                <a:cxn ang="0">
                                  <a:pos x="T4" y="T5"/>
                                </a:cxn>
                              </a:cxnLst>
                              <a:rect l="0" t="0" r="r" b="b"/>
                              <a:pathLst>
                                <a:path w="43" h="10">
                                  <a:moveTo>
                                    <a:pt x="0" y="10"/>
                                  </a:moveTo>
                                  <a:lnTo>
                                    <a:pt x="33" y="4"/>
                                  </a:lnTo>
                                  <a:lnTo>
                                    <a:pt x="4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1" name="Freeform 839"/>
                          <wps:cNvSpPr>
                            <a:spLocks/>
                          </wps:cNvSpPr>
                          <wps:spPr bwMode="auto">
                            <a:xfrm>
                              <a:off x="11007" y="800"/>
                              <a:ext cx="53" cy="39"/>
                            </a:xfrm>
                            <a:custGeom>
                              <a:avLst/>
                              <a:gdLst>
                                <a:gd name="T0" fmla="*/ 0 w 53"/>
                                <a:gd name="T1" fmla="*/ 39 h 39"/>
                                <a:gd name="T2" fmla="*/ 45 w 53"/>
                                <a:gd name="T3" fmla="*/ 8 h 39"/>
                                <a:gd name="T4" fmla="*/ 53 w 53"/>
                                <a:gd name="T5" fmla="*/ 0 h 39"/>
                              </a:gdLst>
                              <a:ahLst/>
                              <a:cxnLst>
                                <a:cxn ang="0">
                                  <a:pos x="T0" y="T1"/>
                                </a:cxn>
                                <a:cxn ang="0">
                                  <a:pos x="T2" y="T3"/>
                                </a:cxn>
                                <a:cxn ang="0">
                                  <a:pos x="T4" y="T5"/>
                                </a:cxn>
                              </a:cxnLst>
                              <a:rect l="0" t="0" r="r" b="b"/>
                              <a:pathLst>
                                <a:path w="53" h="39">
                                  <a:moveTo>
                                    <a:pt x="0" y="39"/>
                                  </a:moveTo>
                                  <a:lnTo>
                                    <a:pt x="45" y="8"/>
                                  </a:lnTo>
                                  <a:lnTo>
                                    <a:pt x="5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2" name="Freeform 840"/>
                          <wps:cNvSpPr>
                            <a:spLocks/>
                          </wps:cNvSpPr>
                          <wps:spPr bwMode="auto">
                            <a:xfrm>
                              <a:off x="11060" y="742"/>
                              <a:ext cx="30" cy="58"/>
                            </a:xfrm>
                            <a:custGeom>
                              <a:avLst/>
                              <a:gdLst>
                                <a:gd name="T0" fmla="*/ 0 w 30"/>
                                <a:gd name="T1" fmla="*/ 58 h 58"/>
                                <a:gd name="T2" fmla="*/ 26 w 30"/>
                                <a:gd name="T3" fmla="*/ 11 h 58"/>
                                <a:gd name="T4" fmla="*/ 30 w 30"/>
                                <a:gd name="T5" fmla="*/ 0 h 58"/>
                              </a:gdLst>
                              <a:ahLst/>
                              <a:cxnLst>
                                <a:cxn ang="0">
                                  <a:pos x="T0" y="T1"/>
                                </a:cxn>
                                <a:cxn ang="0">
                                  <a:pos x="T2" y="T3"/>
                                </a:cxn>
                                <a:cxn ang="0">
                                  <a:pos x="T4" y="T5"/>
                                </a:cxn>
                              </a:cxnLst>
                              <a:rect l="0" t="0" r="r" b="b"/>
                              <a:pathLst>
                                <a:path w="30" h="58">
                                  <a:moveTo>
                                    <a:pt x="0" y="58"/>
                                  </a:moveTo>
                                  <a:lnTo>
                                    <a:pt x="26" y="11"/>
                                  </a:lnTo>
                                  <a:lnTo>
                                    <a:pt x="3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3" name="Freeform 841"/>
                          <wps:cNvSpPr>
                            <a:spLocks/>
                          </wps:cNvSpPr>
                          <wps:spPr bwMode="auto">
                            <a:xfrm>
                              <a:off x="11078" y="643"/>
                              <a:ext cx="16" cy="99"/>
                            </a:xfrm>
                            <a:custGeom>
                              <a:avLst/>
                              <a:gdLst>
                                <a:gd name="T0" fmla="*/ 12 w 16"/>
                                <a:gd name="T1" fmla="*/ 99 h 99"/>
                                <a:gd name="T2" fmla="*/ 14 w 16"/>
                                <a:gd name="T3" fmla="*/ 88 h 99"/>
                                <a:gd name="T4" fmla="*/ 15 w 16"/>
                                <a:gd name="T5" fmla="*/ 77 h 99"/>
                                <a:gd name="T6" fmla="*/ 16 w 16"/>
                                <a:gd name="T7" fmla="*/ 65 h 99"/>
                                <a:gd name="T8" fmla="*/ 15 w 16"/>
                                <a:gd name="T9" fmla="*/ 54 h 99"/>
                                <a:gd name="T10" fmla="*/ 14 w 16"/>
                                <a:gd name="T11" fmla="*/ 42 h 99"/>
                                <a:gd name="T12" fmla="*/ 12 w 16"/>
                                <a:gd name="T13" fmla="*/ 31 h 99"/>
                                <a:gd name="T14" fmla="*/ 8 w 16"/>
                                <a:gd name="T15" fmla="*/ 20 h 99"/>
                                <a:gd name="T16" fmla="*/ 5 w 16"/>
                                <a:gd name="T17" fmla="*/ 10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12" y="99"/>
                                  </a:moveTo>
                                  <a:lnTo>
                                    <a:pt x="14" y="88"/>
                                  </a:lnTo>
                                  <a:lnTo>
                                    <a:pt x="15" y="77"/>
                                  </a:lnTo>
                                  <a:lnTo>
                                    <a:pt x="16" y="65"/>
                                  </a:lnTo>
                                  <a:lnTo>
                                    <a:pt x="15" y="54"/>
                                  </a:lnTo>
                                  <a:lnTo>
                                    <a:pt x="14" y="42"/>
                                  </a:lnTo>
                                  <a:lnTo>
                                    <a:pt x="12" y="31"/>
                                  </a:lnTo>
                                  <a:lnTo>
                                    <a:pt x="8"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4" name="Freeform 842"/>
                          <wps:cNvSpPr>
                            <a:spLocks/>
                          </wps:cNvSpPr>
                          <wps:spPr bwMode="auto">
                            <a:xfrm>
                              <a:off x="11044" y="601"/>
                              <a:ext cx="34" cy="42"/>
                            </a:xfrm>
                            <a:custGeom>
                              <a:avLst/>
                              <a:gdLst>
                                <a:gd name="T0" fmla="*/ 34 w 34"/>
                                <a:gd name="T1" fmla="*/ 42 h 42"/>
                                <a:gd name="T2" fmla="*/ 8 w 34"/>
                                <a:gd name="T3" fmla="*/ 7 h 42"/>
                                <a:gd name="T4" fmla="*/ 0 w 34"/>
                                <a:gd name="T5" fmla="*/ 0 h 42"/>
                              </a:gdLst>
                              <a:ahLst/>
                              <a:cxnLst>
                                <a:cxn ang="0">
                                  <a:pos x="T0" y="T1"/>
                                </a:cxn>
                                <a:cxn ang="0">
                                  <a:pos x="T2" y="T3"/>
                                </a:cxn>
                                <a:cxn ang="0">
                                  <a:pos x="T4" y="T5"/>
                                </a:cxn>
                              </a:cxnLst>
                              <a:rect l="0" t="0" r="r" b="b"/>
                              <a:pathLst>
                                <a:path w="34" h="42">
                                  <a:moveTo>
                                    <a:pt x="34" y="42"/>
                                  </a:move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5" name="Freeform 843"/>
                          <wps:cNvSpPr>
                            <a:spLocks/>
                          </wps:cNvSpPr>
                          <wps:spPr bwMode="auto">
                            <a:xfrm>
                              <a:off x="11027" y="588"/>
                              <a:ext cx="17" cy="13"/>
                            </a:xfrm>
                            <a:custGeom>
                              <a:avLst/>
                              <a:gdLst>
                                <a:gd name="T0" fmla="*/ 17 w 17"/>
                                <a:gd name="T1" fmla="*/ 13 h 13"/>
                                <a:gd name="T2" fmla="*/ 9 w 17"/>
                                <a:gd name="T3" fmla="*/ 6 h 13"/>
                                <a:gd name="T4" fmla="*/ 0 w 17"/>
                                <a:gd name="T5" fmla="*/ 0 h 13"/>
                              </a:gdLst>
                              <a:ahLst/>
                              <a:cxnLst>
                                <a:cxn ang="0">
                                  <a:pos x="T0" y="T1"/>
                                </a:cxn>
                                <a:cxn ang="0">
                                  <a:pos x="T2" y="T3"/>
                                </a:cxn>
                                <a:cxn ang="0">
                                  <a:pos x="T4" y="T5"/>
                                </a:cxn>
                              </a:cxnLst>
                              <a:rect l="0" t="0" r="r" b="b"/>
                              <a:pathLst>
                                <a:path w="17" h="13">
                                  <a:moveTo>
                                    <a:pt x="17" y="13"/>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6" name="Freeform 844"/>
                          <wps:cNvSpPr>
                            <a:spLocks/>
                          </wps:cNvSpPr>
                          <wps:spPr bwMode="auto">
                            <a:xfrm>
                              <a:off x="10442" y="567"/>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7" name="Freeform 845"/>
                          <wps:cNvSpPr>
                            <a:spLocks/>
                          </wps:cNvSpPr>
                          <wps:spPr bwMode="auto">
                            <a:xfrm>
                              <a:off x="9790" y="567"/>
                              <a:ext cx="1174" cy="283"/>
                            </a:xfrm>
                            <a:custGeom>
                              <a:avLst/>
                              <a:gdLst>
                                <a:gd name="T0" fmla="*/ 130 w 1174"/>
                                <a:gd name="T1" fmla="*/ 0 h 283"/>
                                <a:gd name="T2" fmla="*/ 70 w 1174"/>
                                <a:gd name="T3" fmla="*/ 19 h 283"/>
                                <a:gd name="T4" fmla="*/ 21 w 1174"/>
                                <a:gd name="T5" fmla="*/ 67 h 283"/>
                                <a:gd name="T6" fmla="*/ 16 w 1174"/>
                                <a:gd name="T7" fmla="*/ 76 h 283"/>
                                <a:gd name="T8" fmla="*/ 0 w 1174"/>
                                <a:gd name="T9" fmla="*/ 141 h 283"/>
                                <a:gd name="T10" fmla="*/ 0 w 1174"/>
                                <a:gd name="T11" fmla="*/ 153 h 283"/>
                                <a:gd name="T12" fmla="*/ 21 w 1174"/>
                                <a:gd name="T13" fmla="*/ 216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0" y="19"/>
                                  </a:lnTo>
                                  <a:lnTo>
                                    <a:pt x="21" y="67"/>
                                  </a:lnTo>
                                  <a:lnTo>
                                    <a:pt x="16" y="76"/>
                                  </a:lnTo>
                                  <a:lnTo>
                                    <a:pt x="0" y="141"/>
                                  </a:lnTo>
                                  <a:lnTo>
                                    <a:pt x="0" y="153"/>
                                  </a:lnTo>
                                  <a:lnTo>
                                    <a:pt x="21" y="216"/>
                                  </a:lnTo>
                                  <a:lnTo>
                                    <a:pt x="67" y="262"/>
                                  </a:lnTo>
                                  <a:lnTo>
                                    <a:pt x="130"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98" name="Freeform 846"/>
                          <wps:cNvSpPr>
                            <a:spLocks/>
                          </wps:cNvSpPr>
                          <wps:spPr bwMode="auto">
                            <a:xfrm>
                              <a:off x="9920" y="567"/>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47857" id="Group 823" o:spid="_x0000_s1026" style="position:absolute;margin-left:13.95pt;margin-top:13.65pt;width:567.9pt;height:814.55pt;z-index:-251741190;mso-position-horizontal-relative:page;mso-position-vertical-relative:page" coordorigin="279,273" coordsize="11358,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">
                <v:shape id="Freeform 824" o:spid="_x0000_s1027" style="position:absolute;left:289;top:283;width:11338;height:16271;visibility:visible;mso-wrap-style:square;v-text-anchor:top" coordsize="11338,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CfsUA&#10;AADcAAAADwAAAGRycy9kb3ducmV2LnhtbESPQWvCQBSE74X+h+UVeil1k2qjpFmlCK3mVJoKXh/Z&#10;ZxKSfRuyq8Z/7wpCj8PMfMNkq9F04kSDaywriCcRCOLS6oYrBbu/r9cFCOeRNXaWScGFHKyWjw8Z&#10;ptqe+ZdOha9EgLBLUUHtfZ9K6cqaDLqJ7YmDd7CDQR/kUEk94DnATSffoiiRBhsOCzX2tK6pbIuj&#10;UZCTfH+J8+/9cbOfxW2fFz/Wr5V6fho/P0B4Gv1/+N7eagXTeQ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gJ+xQAAANwAAAAPAAAAAAAAAAAAAAAAAJgCAABkcnMv&#10;ZG93bnJldi54bWxQSwUGAAAAAAQABAD1AAAAigMAAAAA&#10;" path="m11026,1r80,16l11177,51r62,48l11287,161r34,71l11337,312r1,28l11338,15931r-10,82l11300,16087r-44,65l11199,16205r-69,39l11053,16266r-55,5l340,16271r-82,-10l183,16233r-65,-44l65,16132r-39,-69l4,15986,,15931,,340,9,258,37,184,81,119,139,65,207,27,284,4,340,,10998,r28,1xe" fillcolor="white [3212]" stroked="f">
                  <v:path arrowok="t" o:connecttype="custom" o:connectlocs="11026,1;11106,17;11177,51;11239,99;11287,161;11321,232;11337,312;11338,340;11338,15931;11328,16013;11300,16087;11256,16152;11199,16205;11130,16244;11053,16266;10998,16271;340,16271;258,16261;183,16233;118,16189;65,16132;26,16063;4,15986;0,15931;0,340;9,258;37,184;81,119;139,65;207,27;284,4;340,0;10998,0;11026,1" o:connectangles="0,0,0,0,0,0,0,0,0,0,0,0,0,0,0,0,0,0,0,0,0,0,0,0,0,0,0,0,0,0,0,0,0,0"/>
                </v:shape>
                <v:shape id="Freeform 825" o:spid="_x0000_s1028" style="position:absolute;left:577;top:572;width:10762;height:15693;visibility:visible;mso-wrap-style:square;v-text-anchor:top" coordsize="10762,1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1n8QA&#10;AADcAAAADwAAAGRycy9kb3ducmV2LnhtbESP3WoCMRSE74W+QziCN1KzWvxha5QiFKQi+NMHOGxO&#10;s6ubkyVJddunN4Lg5TAz3zDzZWtrcSEfKscKhoMMBHHhdMVGwffx83UGIkRkjbVjUvBHAZaLl84c&#10;c+2uvKfLIRqRIBxyVFDG2ORShqIki2HgGuLk/ThvMSbpjdQerwluaznKsom0WHFaKLGhVUnF+fBr&#10;FTCbbX+8O25mZ/wiM9qd0OO/Ur1u+/EOIlIbn+FHe60VvE2n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NZ/EAAAA3AAAAA8AAAAAAAAAAAAAAAAAmAIAAGRycy9k&#10;b3ducmV2LnhtbFBLBQYAAAAABAAEAPUAAACJAwAAAAA=&#10;" path="m10445,1r81,16l10598,51r62,50l10710,163r34,72l10760,316r2,29l10762,15348r-11,83l10723,15507r-45,66l10620,15627r-69,39l10472,15689r-55,4l345,15693r-83,-10l186,15655r-66,-45l66,15552r-39,-69l4,15404,,15348,,345,10,262,38,186,83,120,141,66,211,27,289,4,345,,10417,r28,1xe" fillcolor="white [3212]" stroked="f">
                  <v:path arrowok="t" o:connecttype="custom" o:connectlocs="10445,1;10526,17;10598,51;10660,101;10710,163;10744,235;10760,316;10762,345;10762,15348;10751,15431;10723,15507;10678,15573;10620,15627;10551,15666;10472,15689;10417,15693;345,15693;262,15683;186,15655;120,15610;66,15552;27,15483;4,15404;0,15348;0,345;10,262;38,186;83,120;141,66;211,27;289,4;345,0;10417,0;10445,1" o:connectangles="0,0,0,0,0,0,0,0,0,0,0,0,0,0,0,0,0,0,0,0,0,0,0,0,0,0,0,0,0,0,0,0,0,0"/>
                </v:shape>
                <v:group id="Group 826" o:spid="_x0000_s1029" style="position:absolute;left:572;top:567;width:10772;height:15703" coordorigin="572,567" coordsize="10772,1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827" o:spid="_x0000_s1030" style="position:absolute;left:11022;top:16105;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0S8UA&#10;AADcAAAADwAAAGRycy9kb3ducmV2LnhtbESPQWsCMRSE70L/Q3hCb5q1BbVbo5RCoQWlqBWvr5u3&#10;m8XkZdmkuvrrTUHwOMzMN8xs0TkrjtSG2rOC0TADQVx4XXOl4Gf7MZiCCBFZo/VMCs4UYDF/6M0w&#10;1/7EazpuYiUShEOOCkyMTS5lKAw5DEPfECev9K3DmGRbSd3iKcGdlU9ZNpYOa04LBht6N1QcNn9O&#10;gS3L6Xbc/F52S6u/DI9W+/p7pdRjv3t7BRGpi/fwrf2pFTxPXuD/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HRLxQAAANwAAAAPAAAAAAAAAAAAAAAAAJgCAABkcnMv&#10;ZG93bnJldi54bWxQSwUGAAAAAAQABAD1AAAAigMAAAAA&#10;" path="m,164l82,147r74,-34l219,63,243,36,254,22,269,e" fillcolor="white [3212]" strokeweight="1pt">
                    <v:path arrowok="t" o:connecttype="custom" o:connectlocs="0,164;82,147;156,113;219,63;243,36;254,22;269,0" o:connectangles="0,0,0,0,0,0,0"/>
                  </v:shape>
                  <v:shape id="Freeform 828" o:spid="_x0000_s1031" style="position:absolute;left:11130;top:594;width:214;height:15511;visibility:visible;mso-wrap-style:square;v-text-anchor:top" coordsize="214,1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lqMEA&#10;AADcAAAADwAAAGRycy9kb3ducmV2LnhtbERPzYrCMBC+C75DGGFvmrqCSDWKuqsrsnvQ+gBDM7bF&#10;ZlKSrFaf3hwEjx/f/2zRmlpcyfnKsoLhIAFBnFtdcaHglG36ExA+IGusLZOCO3lYzLudGaba3vhA&#10;12MoRAxhn6KCMoQmldLnJRn0A9sQR+5sncEQoSukdniL4aaWn0kylgYrjg0lNrQuKb8c/42Cr+/t&#10;oXmMXfb3QytJ+8xv77+5Uh+9djkFEagNb/HLvdMKRpM4P5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n5ajBAAAA3AAAAA8AAAAAAAAAAAAAAAAAmAIAAGRycy9kb3du&#10;cmV2LnhtbFBLBQYAAAAABAAEAPUAAACGAwAAAAA=&#10;" path="m161,15511r35,-74l212,15355r2,-29l214,323,203,238,174,162,129,95,86,53,34,17,24,12,,e" fillcolor="white [3212]" strokeweight="1pt">
                    <v:path arrowok="t" o:connecttype="custom" o:connectlocs="161,15511;196,15437;212,15355;214,15326;214,323;203,238;174,162;129,95;86,53;34,17;24,12;0,0" o:connectangles="0,0,0,0,0,0,0,0,0,0,0,0"/>
                  </v:shape>
                  <v:shape id="Freeform 829" o:spid="_x0000_s1032" style="position:absolute;left:5958;top:567;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OJ8YA&#10;AADcAAAADwAAAGRycy9kb3ducmV2LnhtbESPQWsCMRSE74X+h/AKXopmVSi6NUoolHrpQVfE3h6b&#10;5+7i5mVJUnf996Yg9DjMzDfMajPYVlzJh8axgukkA0FcOtNwpeBQfI4XIEJENtg6JgU3CrBZPz+t&#10;MDeu5x1d97ESCcIhRwV1jF0uZShrshgmriNO3tl5izFJX0njsU9w28pZlr1Jiw2nhRo7+qipvOx/&#10;rYKv5etPUfpCz07V/Pitdb+9Ba3U6GXQ7yAiDfE//GhvjYL5Ygp/Z9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OOJ8YAAADcAAAADwAAAAAAAAAAAAAAAACYAgAAZHJz&#10;L2Rvd25yZXYueG1sUEsFBgAAAAAEAAQA9QAAAIsDAAAAAA==&#10;" path="m5172,27l5092,4,5036,,,e" fillcolor="white [3212]" strokeweight="1pt">
                    <v:path arrowok="t" o:connecttype="custom" o:connectlocs="5172,27;5092,4;5036,0;0,0" o:connectangles="0,0,0,0"/>
                  </v:shape>
                  <v:shape id="Freeform 830" o:spid="_x0000_s1033" style="position:absolute;left:572;top:568;width:321;height:15381;visibility:visible;mso-wrap-style:square;v-text-anchor:top" coordsize="321,1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e6MMA&#10;AADcAAAADwAAAGRycy9kb3ducmV2LnhtbESPQWsCMRSE74L/ITyhN81qodjVKFooiO3FrRdvj80z&#10;u7p5WZK4rv++KRQ8DjPzDbNc97YRHflQO1YwnWQgiEunazYKjj+f4zmIEJE1No5JwYMCrFfDwRJz&#10;7e58oK6IRiQIhxwVVDG2uZShrMhimLiWOHln5y3GJL2R2uM9wW0jZ1n2Ji3WnBYqbOmjovJa3Gyi&#10;FAWd9dbJy+l9fw1H4zvz/aXUy6jfLEBE6uMz/N/eaQWv8x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e6MMAAADcAAAADwAAAAAAAAAAAAAAAACYAgAAZHJzL2Rv&#10;d25yZXYueG1sUEsFBgAAAAAEAAQA9QAAAIgDAAAAAA==&#10;" path="m321,l239,16,175,46,122,83,78,128,39,188,13,254,1,320,,349,,15352r1,29e" fillcolor="white [3212]" strokeweight="1pt">
                    <v:path arrowok="t" o:connecttype="custom" o:connectlocs="321,0;239,16;175,46;122,83;78,128;39,188;13,254;1,320;0,349;0,15352;1,15381" o:connectangles="0,0,0,0,0,0,0,0,0,0,0"/>
                  </v:shape>
                  <v:shape id="Freeform 831" o:spid="_x0000_s1034" style="position:absolute;left:573;top:15949;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MTMMA&#10;AADcAAAADwAAAGRycy9kb3ducmV2LnhtbESPQYvCMBSE78L+h/AWvGm6KiLVKO6CuAdRjILXZ/Ns&#10;yzYvpYna/fdGEDwOM/MNM1u0thI3anzpWMFXPwFBnDlTcq7geFj1JiB8QDZYOSYF/+RhMf/ozDA1&#10;7s57uumQiwhhn6KCIoQ6ldJnBVn0fVcTR+/iGoshyiaXpsF7hNtKDpJkLC2WHBcKrOmnoOxPX60C&#10;L/XZjXbl6bD8PurtdSPX2lyU6n62yymIQG14h1/tX6NgOBn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yMTMMAAADcAAAADwAAAAAAAAAAAAAAAACYAgAAZHJzL2Rv&#10;d25yZXYueG1sUEsFBgAAAAAEAAQA9QAAAIgDAAAAAA==&#10;" path="m,l17,82r34,74l66,178e" fillcolor="white [3212]" strokeweight="1pt">
                    <v:path arrowok="t" o:connecttype="custom" o:connectlocs="0,0;17,82;51,156;66,178" o:connectangles="0,0,0,0"/>
                  </v:shape>
                  <v:shape id="Freeform 832" o:spid="_x0000_s1035" style="position:absolute;left:639;top:16127;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0cMA&#10;AADcAAAADwAAAGRycy9kb3ducmV2LnhtbESP3YrCMBSE7wXfIRzBO03VRUs1ij/I7pXgzwMcmmNb&#10;bE5qE9v69puFBS+HmfmGWW06U4qGaldYVjAZRyCIU6sLzhTcrsdRDMJ5ZI2lZVLwJgebdb+3wkTb&#10;ls/UXHwmAoRdggpy76tESpfmZNCNbUUcvLutDfog60zqGtsAN6WcRtFcGiw4LORY0T6n9HF5GQXf&#10;+0buvDtMXgvttvHdzE+mfSo1HHTbJQhPnf+E/9s/WsEs/oK/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0cMAAADcAAAADwAAAAAAAAAAAAAAAACYAgAAZHJzL2Rv&#10;d25yZXYueG1sUEsFBgAAAAAEAAQA9QAAAIgDAAAAAA==&#10;" path="m,l17,21r6,7l35,41,55,59e" fillcolor="white [3212]" strokeweight="1pt">
                    <v:path arrowok="t" o:connecttype="custom" o:connectlocs="0,0;17,21;23,28;35,41;55,59" o:connectangles="0,0,0,0,0"/>
                  </v:shape>
                  <v:shape id="Freeform 833" o:spid="_x0000_s1036" style="position:absolute;left:694;top:16186;width:92;height:57;visibility:visible;mso-wrap-style:square;v-text-anchor:top" coordsize="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4YRMUA&#10;AADcAAAADwAAAGRycy9kb3ducmV2LnhtbESPQWsCMRSE7wX/Q3hCL0WztijL1ihiKfQm2ooen5vX&#10;zWLysm5S3frrjVDocZiZb5jpvHNWnKkNtWcFo2EGgrj0uuZKwdfn+yAHESKyRuuZFPxSgPms9zDF&#10;QvsLr+m8iZVIEA4FKjAxNoWUoTTkMAx9Q5y8b986jEm2ldQtXhLcWfmcZRPpsOa0YLChpaHyuPlx&#10;Ctb71anaPq3MIg8Hf91JG+nNKvXY7xavICJ18T/81/7QCl7yMd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hhExQAAANwAAAAPAAAAAAAAAAAAAAAAAJgCAABkcnMv&#10;ZG93bnJldi54bWxQSwUGAAAAAAQABAD1AAAAigMAAAAA&#10;" path="m,l21,17,44,32r7,4l67,45,92,57e" fillcolor="white [3212]" strokeweight="1pt">
                    <v:path arrowok="t" o:connecttype="custom" o:connectlocs="0,0;21,17;44,32;51,36;67,45;92,57" o:connectangles="0,0,0,0,0,0"/>
                  </v:shape>
                  <v:shape id="Freeform 834" o:spid="_x0000_s1037" style="position:absolute;left:786;top:16243;width:10236;height:27;visibility:visible;mso-wrap-style:square;v-text-anchor:top" coordsize="1023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VHsUA&#10;AADcAAAADwAAAGRycy9kb3ducmV2LnhtbESPT2vCQBTE74V+h+UVequbKojErGJbBKEUiXrw+My+&#10;/MHs25BdN/Hbd4VCj8PM/IbJ1qNpRaDeNZYVvE8SEMSF1Q1XCk7H7dsChPPIGlvLpOBODtar56cM&#10;U20HzikcfCUihF2KCmrvu1RKV9Rk0E1sRxy90vYGfZR9JXWPQ4SbVk6TZC4NNhwXauzos6biergZ&#10;BZSHr+R8v3DYDcXlZ/+dl8F/KPX6Mm6WIDyN/j/8195pBbPFHB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RUexQAAANwAAAAPAAAAAAAAAAAAAAAAAJgCAABkcnMv&#10;ZG93bnJldi54bWxQSwUGAAAAAAQABAD1AAAAigMAAAAA&#10;" path="m,l65,20r28,4l107,26r29,1l10208,27r28,-1e" fillcolor="white [3212]" strokeweight="1pt">
                    <v:path arrowok="t" o:connecttype="custom" o:connectlocs="0,0;65,20;93,24;107,26;136,27;10208,27;10236,26" o:connectangles="0,0,0,0,0,0,0"/>
                  </v:shape>
                  <v:shape id="Freeform 835" o:spid="_x0000_s1038" style="position:absolute;left:893;top:567;width:5065;height:1;visibility:visible;mso-wrap-style:square;v-text-anchor:top" coordsize="50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DGsQA&#10;AADcAAAADwAAAGRycy9kb3ducmV2LnhtbESPQWsCMRSE70L/Q3hCb5q1BZWtUVahtJ6Kut4fm9fN&#10;spuXbRJ1++8boeBxmJlvmNVmsJ24kg+NYwWzaQaCuHK64VpBeXqfLEGEiKyxc0wKfinAZv00WmGu&#10;3Y0PdD3GWiQIhxwVmBj7XMpQGbIYpq4nTt638xZjkr6W2uMtwW0nX7JsLi02nBYM9rQzVLXHi1Ww&#10;NfOvc13S3heH3cflp2i3ZWiVeh4PxRuISEN8hP/bn1rB63IB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CAxrEAAAA3AAAAA8AAAAAAAAAAAAAAAAAmAIAAGRycy9k&#10;b3ducmV2LnhtbFBLBQYAAAAABAAEAPUAAACJAwAAAAA=&#10;" path="m5065,l29,,,1e" fillcolor="white [3212]" strokeweight="1pt">
                    <v:path arrowok="t" o:connecttype="custom" o:connectlocs="5065,0;29,0;0,1" o:connectangles="0,0,0"/>
                  </v:shape>
                </v:group>
                <v:shape id="Freeform 836" o:spid="_x0000_s1039" style="position:absolute;left:9795;top:572;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n2cEA&#10;AADcAAAADwAAAGRycy9kb3ducmV2LnhtbERPy2oCMRTdC/5DuEI3RTOtIDIaRURtu6qvD7hO7kwG&#10;JzfTJOr075tFweXhvOfLzjbiTj7UjhW8jTIQxIXTNVcKzqftcAoiRGSNjWNS8EsBlot+b465dg8+&#10;0P0YK5FCOOSowMTY5lKGwpDFMHItceJK5y3GBH0ltcdHCreNfM+yibRYc2ow2NLaUHE93qyCL9nu&#10;ytdS/nyvbpfNxHge768fSr0MutUMRKQuPsX/7k+tYDxN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aZ9nBAAAA3AAAAA8AAAAAAAAAAAAAAAAAmAIAAGRycy9kb3du&#10;cmV2LnhtbFBLBQYAAAAABAAEAPUAAACGAwAAAAA=&#10;" path="m1168,r61,20l1273,64r20,61l1294,136r-1,11l1273,208r-44,44l1168,272r-11,1l137,273,74,258,26,217,1,158,,136,,125,20,64,64,20,125,r12,l1157,r11,xe" fillcolor="white [3212]" stroked="f">
                  <v:path arrowok="t" o:connecttype="custom" o:connectlocs="1168,0;1229,20;1273,64;1293,125;1294,136;1293,147;1273,208;1229,252;1168,272;1157,273;137,273;74,258;26,217;1,158;0,136;0,125;20,64;64,20;125,0;137,0;1157,0;1168,0" o:connectangles="0,0,0,0,0,0,0,0,0,0,0,0,0,0,0,0,0,0,0,0,0,0"/>
                </v:shape>
                <v:group id="Group 837" o:spid="_x0000_s1040" style="position:absolute;left:9790;top:567;width:1304;height:283" coordorigin="9790,567"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38" o:spid="_x0000_s1041" style="position:absolute;left:10964;top:839;width:43;height:10;visibility:visible;mso-wrap-style:square;v-text-anchor:top" coordsize="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zK8IA&#10;AADcAAAADwAAAGRycy9kb3ducmV2LnhtbERPPW/CMBDdK/EfrEPqVhwagSBgECoqYulQYIDtFB9x&#10;RHwOtoHw7/FQqePT+54vO9uIO/lQO1YwHGQgiEuna64UHPbfHxMQISJrbByTgicFWC56b3MstHvw&#10;L913sRIphEOBCkyMbSFlKA1ZDAPXEifu7LzFmKCvpPb4SOG2kZ9ZNpYWa04NBlv6MlRedjerwB/N&#10;MV9vfvZ6cz1tR9dxfngOWan3freagYjUxX/xn3urFeTTND+dS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zMrwgAAANwAAAAPAAAAAAAAAAAAAAAAAJgCAABkcnMvZG93&#10;bnJldi54bWxQSwUGAAAAAAQABAD1AAAAhwMAAAAA&#10;" path="m,10l33,4,43,e" fillcolor="white [3212]" strokeweight="1pt">
                    <v:path arrowok="t" o:connecttype="custom" o:connectlocs="0,10;33,4;43,0" o:connectangles="0,0,0"/>
                  </v:shape>
                  <v:shape id="Freeform 839" o:spid="_x0000_s1042" style="position:absolute;left:11007;top:800;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z1MAA&#10;AADcAAAADwAAAGRycy9kb3ducmV2LnhtbESPzQrCMBCE74LvEFbwpqkKotUoIgiKIPh3X5q1LTab&#10;2kStPr0RBI/DzHzDTOe1KcSDKpdbVtDrRiCIE6tzThWcjqvOCITzyBoLy6TgRQ7ms2ZjirG2T97T&#10;4+BTESDsYlSQeV/GUrokI4Oua0vi4F1sZdAHWaVSV/gMcFPIfhQNpcGcw0KGJS0zSq6Hu1Gw2myv&#10;F+027+VuP9zh7bw+YmqVarfqxQSEp9r/w7/2WisYjHvwPR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Pz1MAAAADcAAAADwAAAAAAAAAAAAAAAACYAgAAZHJzL2Rvd25y&#10;ZXYueG1sUEsFBgAAAAAEAAQA9QAAAIUDAAAAAA==&#10;" path="m,39l45,8,53,e" fillcolor="white [3212]" strokeweight="1pt">
                    <v:path arrowok="t" o:connecttype="custom" o:connectlocs="0,39;45,8;53,0" o:connectangles="0,0,0"/>
                  </v:shape>
                  <v:shape id="Freeform 840" o:spid="_x0000_s1043" style="position:absolute;left:11060;top:742;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H1sYA&#10;AADcAAAADwAAAGRycy9kb3ducmV2LnhtbESPT2vCQBTE74V+h+UVeqsb7R81ukqUCsVDwSjo8ZF9&#10;ZoPZtyG7mvjtu4VCj8PM/IaZL3tbixu1vnKsYDhIQBAXTldcKjjsNy8TED4ga6wdk4I7eVguHh/m&#10;mGrX8Y5ueShFhLBPUYEJoUml9IUhi37gGuLonV1rMUTZllK32EW4reUoST6kxYrjgsGG1oaKS361&#10;CvLPsclO79nxe9VtL7Ixpj69rZR6fuqzGYhAffgP/7W/tILX6Qh+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H1sYAAADcAAAADwAAAAAAAAAAAAAAAACYAgAAZHJz&#10;L2Rvd25yZXYueG1sUEsFBgAAAAAEAAQA9QAAAIsDAAAAAA==&#10;" path="m,58l26,11,30,e" fillcolor="white [3212]" strokeweight="1pt">
                    <v:path arrowok="t" o:connecttype="custom" o:connectlocs="0,58;26,11;30,0" o:connectangles="0,0,0"/>
                  </v:shape>
                  <v:shape id="Freeform 841" o:spid="_x0000_s1044" style="position:absolute;left:11078;top:643;width:16;height:99;visibility:visible;mso-wrap-style:square;v-text-anchor:top"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uescA&#10;AADcAAAADwAAAGRycy9kb3ducmV2LnhtbESPQUvDQBSE74X+h+UJvbUbjYiJ3RYJLfRQ0UYpeHtk&#10;X5K12bchu23jv3cFweMwM98wy/VoO3GhwRvHCm4XCQjiymnDjYKP9+38EYQPyBo7x6TgmzysV9PJ&#10;EnPtrnygSxkaESHsc1TQhtDnUvqqJYt+4Xri6NVusBiiHBqpB7xGuO3kXZI8SIuG40KLPRUtVafy&#10;bBV09f1bsS8/TWoOr5uiTrLj8etFqdnN+PwEItAY/sN/7Z1WkGYp/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LnrHAAAA3AAAAA8AAAAAAAAAAAAAAAAAmAIAAGRy&#10;cy9kb3ducmV2LnhtbFBLBQYAAAAABAAEAPUAAACMAwAAAAA=&#10;" path="m12,99l14,88,15,77,16,65,15,54,14,42,12,31,8,20,5,10,,e" fillcolor="white [3212]" strokeweight="1pt">
                    <v:path arrowok="t" o:connecttype="custom" o:connectlocs="12,99;14,88;15,77;16,65;15,54;14,42;12,31;8,20;5,10;0,0" o:connectangles="0,0,0,0,0,0,0,0,0,0"/>
                  </v:shape>
                  <v:shape id="Freeform 842" o:spid="_x0000_s1045" style="position:absolute;left:11044;top:601;width:34;height:42;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kQsYA&#10;AADcAAAADwAAAGRycy9kb3ducmV2LnhtbESPQWsCMRSE74X+h/AKvdWkVqRujVIKlkIF0Valt8fm&#10;7W7o5mVJUl3/vRGEHoeZ+YaZznvXigOFaD1reBwoEMSlN5ZrDd9fi4dnEDEhG2w9k4YTRZjPbm+m&#10;WBh/5DUdNqkWGcKxQA1NSl0hZSwbchgHviPOXuWDw5RlqKUJeMxw18qhUmPp0HJeaLCjt4bK382f&#10;0/C++jytgprsqrSLarus7c++slrf3/WvLyAS9ek/fG1/GA1PkxFczuQjIG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MkQsYAAADcAAAADwAAAAAAAAAAAAAAAACYAgAAZHJz&#10;L2Rvd25yZXYueG1sUEsFBgAAAAAEAAQA9QAAAIsDAAAAAA==&#10;" path="m34,42l8,7,,e" fillcolor="white [3212]" strokeweight="1pt">
                    <v:path arrowok="t" o:connecttype="custom" o:connectlocs="34,42;8,7;0,0" o:connectangles="0,0,0"/>
                  </v:shape>
                  <v:shape id="Freeform 843" o:spid="_x0000_s1046" style="position:absolute;left:11027;top:588;width:17;height:13;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8ycUA&#10;AADcAAAADwAAAGRycy9kb3ducmV2LnhtbESPT2vCQBTE7wW/w/IK3uqmVkWjq9iAYPHiv4PHZ/Y1&#10;WZp9G7Jrkn77bqHQ4zAzv2FWm95WoqXGG8cKXkcJCOLcacOFgutl9zIH4QOyxsoxKfgmD5v14GmF&#10;qXYdn6g9h0JECPsUFZQh1KmUPi/Joh+5mjh6n66xGKJsCqkb7CLcVnKcJDNp0XBcKLGmrKT86/yw&#10;Co7mY9pyd7htzTXbT9rs/i7DQanhc79dggjUh//wX3uvFbwtp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bzJxQAAANwAAAAPAAAAAAAAAAAAAAAAAJgCAABkcnMv&#10;ZG93bnJldi54bWxQSwUGAAAAAAQABAD1AAAAigMAAAAA&#10;" path="m17,13l9,6,,e" fillcolor="white [3212]" strokeweight="1pt">
                    <v:path arrowok="t" o:connecttype="custom" o:connectlocs="17,13;9,6;0,0" o:connectangles="0,0,0"/>
                  </v:shape>
                  <v:shape id="Freeform 844" o:spid="_x0000_s1047" style="position:absolute;left:10442;top:567;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qccMA&#10;AADcAAAADwAAAGRycy9kb3ducmV2LnhtbESPzWrDMBCE74W+g9hCb43sBkLqRgkhUMip0PxAj1tr&#10;Y5lYKyNtYvftq0Igx2FmvmEWq9F36koxtYENlJMCFHEdbMuNgcP+42UOKgmyxS4wGfilBKvl48MC&#10;KxsG/qLrThqVIZwqNOBE+krrVDvymCahJ87eKUSPkmVstI04ZLjv9GtRzLTHlvOCw542jurz7uIN&#10;yPd8TL3byCmWUyn5GH6Gz2DM89O4fgclNMo9fGtvrYHp2wz+z+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sqccMAAADcAAAADwAAAAAAAAAAAAAAAACYAgAAZHJzL2Rv&#10;d25yZXYueG1sUEsFBgAAAAAEAAQA9QAAAIgDAAAAAA==&#10;" path="m585,21l526,1,510,,,e" fillcolor="white [3212]" strokeweight="1pt">
                    <v:path arrowok="t" o:connecttype="custom" o:connectlocs="585,21;526,1;510,0;0,0" o:connectangles="0,0,0,0"/>
                  </v:shape>
                  <v:shape id="Freeform 845" o:spid="_x0000_s1048" style="position:absolute;left:9790;top:567;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sj8YA&#10;AADcAAAADwAAAGRycy9kb3ducmV2LnhtbESPS2/CMBCE70j9D9ZW6g0cgsojYFBVStXcwuPCbYmX&#10;JCJeR7EL4d/XlZA4jmbnm53FqjO1uFLrKssKhoMIBHFudcWFgsN+05+CcB5ZY22ZFNzJwWr50ltg&#10;ou2Nt3Td+UIECLsEFZTeN4mULi/JoBvYhjh4Z9sa9EG2hdQt3gLc1DKOorE0WHFoKLGhz5Lyy+7X&#10;hDfi7/UoS7+G68s9zTan9+M4zlKl3l67jzkIT51/Hj/SP1rBaDaB/zGBA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Asj8YAAADcAAAADwAAAAAAAAAAAAAAAACYAgAAZHJz&#10;L2Rvd25yZXYueG1sUEsFBgAAAAAEAAQA9QAAAIsDAAAAAA==&#10;" path="m130,l70,19,21,67r-5,9l,141r,12l21,216r46,46l130,282r12,1l1162,283r12,-1e" fillcolor="white [3212]" strokeweight="1pt">
                    <v:path arrowok="t" o:connecttype="custom" o:connectlocs="130,0;70,19;21,67;16,76;0,141;0,153;21,216;67,262;130,282;142,283;1162,283;1174,282" o:connectangles="0,0,0,0,0,0,0,0,0,0,0,0"/>
                  </v:shape>
                  <v:shape id="Freeform 846" o:spid="_x0000_s1049" style="position:absolute;left:9920;top:567;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EScEA&#10;AADcAAAADwAAAGRycy9kb3ducmV2LnhtbERPS2vCQBC+F/wPywheSt2YQtXUVaQgVLzUB/Q6ZKdJ&#10;MDsbdqcx/ffuoeDx43uvNoNrVU8hNp4NzKYZKOLS24YrA5fz7mUBKgqyxdYzGfijCJv16GmFhfU3&#10;PlJ/kkqlEI4FGqhFukLrWNbkME59R5y4Hx8cSoKh0jbgLYW7VudZ9qYdNpwaauzoo6byevp1BvLt&#10;9znsW5nTV970unRzWT4fjJmMh+07KKFBHuJ/96c18LpMa9OZdAT0+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EREnBAAAA3AAAAA8AAAAAAAAAAAAAAAAAmAIAAGRycy9kb3du&#10;cmV2LnhtbFBLBQYAAAAABAAEAPUAAACGAwAAAAA=&#10;" path="m522,l12,,,e" fillcolor="white [3212]" strokeweight="1pt">
                    <v:path arrowok="t" o:connecttype="custom" o:connectlocs="522,0;12,0;0,0" o:connectangles="0,0,0"/>
                  </v:shape>
                </v:group>
                <w10:wrap anchorx="page" anchory="page"/>
              </v:group>
            </w:pict>
          </mc:Fallback>
        </mc:AlternateContent>
      </w:r>
    </w:p>
    <w:p w:rsidR="00C215E4" w:rsidRDefault="000018F7">
      <w:pPr>
        <w:widowControl w:val="0"/>
        <w:autoSpaceDE w:val="0"/>
        <w:autoSpaceDN w:val="0"/>
        <w:adjustRightInd w:val="0"/>
      </w:pPr>
      <w:r>
        <w:rPr>
          <w:noProof/>
          <w:lang w:val="en-GB" w:eastAsia="en-GB"/>
        </w:rPr>
        <w:lastRenderedPageBreak/>
        <mc:AlternateContent>
          <mc:Choice Requires="wps">
            <w:drawing>
              <wp:anchor distT="0" distB="0" distL="114300" distR="114300" simplePos="0" relativeHeight="251779072" behindDoc="0" locked="0" layoutInCell="1" allowOverlap="1" wp14:anchorId="082357CC" wp14:editId="4EEBD798">
                <wp:simplePos x="0" y="0"/>
                <wp:positionH relativeFrom="column">
                  <wp:posOffset>5751404</wp:posOffset>
                </wp:positionH>
                <wp:positionV relativeFrom="paragraph">
                  <wp:posOffset>30480</wp:posOffset>
                </wp:positionV>
                <wp:extent cx="830316" cy="224287"/>
                <wp:effectExtent l="0" t="0" r="8255" b="4445"/>
                <wp:wrapNone/>
                <wp:docPr id="46"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316" cy="224287"/>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13</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357CC" id="_x0000_s1084" style="position:absolute;margin-left:452.85pt;margin-top:2.4pt;width:65.4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" adj="-11796480,,5400" path="m1169,r60,20l1274,64r20,61l1294,136r,11l1274,208r-45,44l1169,272r-12,1l137,273,74,258,27,217,2,158,,136,1,125,21,64,65,20,126,r11,l1157,r12,xe" fillcolor="#002284" stroked="f">
                <v:stroke joinstyle="round"/>
                <v:formulas/>
                <v:path arrowok="t" o:connecttype="custom" o:connectlocs="750108,0;788608,16431;817483,52580;830316,102696;830316,111733;830316,120770;817483,170885;788608,207034;750108,223465;742408,224287;87908,224287;47483,211964;17325,178279;1283,129807;0,111733;642,102696;13475,52580;41708,16431;80850,0;87908,0;742408,0;750108,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13</w:t>
                      </w:r>
                    </w:p>
                    <w:p w:rsidR="00A13B90" w:rsidRDefault="00A13B90" w:rsidP="000018F7">
                      <w:pPr>
                        <w:jc w:val="center"/>
                      </w:pPr>
                    </w:p>
                  </w:txbxContent>
                </v:textbox>
              </v:shape>
            </w:pict>
          </mc:Fallback>
        </mc:AlternateContent>
      </w:r>
      <w:r w:rsidR="00714756">
        <w:rPr>
          <w:noProof/>
          <w:lang w:val="en-GB" w:eastAsia="en-GB"/>
        </w:rPr>
        <mc:AlternateContent>
          <mc:Choice Requires="wps">
            <w:drawing>
              <wp:anchor distT="0" distB="0" distL="114300" distR="114300" simplePos="0" relativeHeight="251687936" behindDoc="1" locked="0" layoutInCell="0" allowOverlap="1" wp14:anchorId="48BABBAF" wp14:editId="3EBEFDC5">
                <wp:simplePos x="0" y="0"/>
                <wp:positionH relativeFrom="page">
                  <wp:posOffset>537845</wp:posOffset>
                </wp:positionH>
                <wp:positionV relativeFrom="page">
                  <wp:posOffset>542290</wp:posOffset>
                </wp:positionV>
                <wp:extent cx="737235" cy="152400"/>
                <wp:effectExtent l="4445" t="0" r="1270" b="635"/>
                <wp:wrapNone/>
                <wp:docPr id="374"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52"/>
                              <w:rPr>
                                <w:rFonts w:ascii="Arial" w:hAnsi="Arial" w:cs="Arial"/>
                                <w:color w:val="000000"/>
                              </w:rPr>
                            </w:pPr>
                            <w:r>
                              <w:rPr>
                                <w:rFonts w:ascii="Arial" w:hAnsi="Arial" w:cs="Arial"/>
                                <w:b/>
                                <w:bCs/>
                                <w:color w:val="002284"/>
                                <w:w w:val="92"/>
                              </w:rPr>
                              <w:t>Refe</w:t>
                            </w:r>
                            <w:r>
                              <w:rPr>
                                <w:rFonts w:ascii="Arial" w:hAnsi="Arial" w:cs="Arial"/>
                                <w:b/>
                                <w:bCs/>
                                <w:color w:val="002284"/>
                                <w:spacing w:val="-4"/>
                                <w:w w:val="92"/>
                              </w:rPr>
                              <w:t>r</w:t>
                            </w:r>
                            <w:r>
                              <w:rPr>
                                <w:rFonts w:ascii="Arial" w:hAnsi="Arial" w:cs="Arial"/>
                                <w:b/>
                                <w:bCs/>
                                <w:color w:val="002284"/>
                                <w:w w:val="87"/>
                              </w:rPr>
                              <w: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BBAF" id="Text Box 847" o:spid="_x0000_s1085" type="#_x0000_t202" style="position:absolute;margin-left:42.35pt;margin-top:42.7pt;width:58.05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" o:allowincell="f" filled="f" stroked="f">
                <v:textbox inset="0,0,0,0">
                  <w:txbxContent>
                    <w:p w:rsidR="00A13B90" w:rsidRDefault="00A13B90">
                      <w:pPr>
                        <w:widowControl w:val="0"/>
                        <w:autoSpaceDE w:val="0"/>
                        <w:autoSpaceDN w:val="0"/>
                        <w:adjustRightInd w:val="0"/>
                        <w:spacing w:line="240" w:lineRule="exact"/>
                        <w:ind w:right="-52"/>
                        <w:rPr>
                          <w:rFonts w:ascii="Arial" w:hAnsi="Arial" w:cs="Arial"/>
                          <w:color w:val="000000"/>
                        </w:rPr>
                      </w:pPr>
                      <w:r>
                        <w:rPr>
                          <w:rFonts w:ascii="Arial" w:hAnsi="Arial" w:cs="Arial"/>
                          <w:b/>
                          <w:bCs/>
                          <w:color w:val="002284"/>
                          <w:w w:val="92"/>
                        </w:rPr>
                        <w:t>Refe</w:t>
                      </w:r>
                      <w:r>
                        <w:rPr>
                          <w:rFonts w:ascii="Arial" w:hAnsi="Arial" w:cs="Arial"/>
                          <w:b/>
                          <w:bCs/>
                          <w:color w:val="002284"/>
                          <w:spacing w:val="-4"/>
                          <w:w w:val="92"/>
                        </w:rPr>
                        <w:t>r</w:t>
                      </w:r>
                      <w:r>
                        <w:rPr>
                          <w:rFonts w:ascii="Arial" w:hAnsi="Arial" w:cs="Arial"/>
                          <w:b/>
                          <w:bCs/>
                          <w:color w:val="002284"/>
                          <w:w w:val="87"/>
                        </w:rPr>
                        <w:t>ences</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88960" behindDoc="1" locked="0" layoutInCell="0" allowOverlap="1" wp14:anchorId="401A3633" wp14:editId="489E0EE1">
                <wp:simplePos x="0" y="0"/>
                <wp:positionH relativeFrom="page">
                  <wp:posOffset>6319520</wp:posOffset>
                </wp:positionH>
                <wp:positionV relativeFrom="page">
                  <wp:posOffset>388620</wp:posOffset>
                </wp:positionV>
                <wp:extent cx="617855" cy="127000"/>
                <wp:effectExtent l="4445" t="0" r="0" b="0"/>
                <wp:wrapNone/>
                <wp:docPr id="373"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3633" id="Text Box 848" o:spid="_x0000_s1086" type="#_x0000_t202" style="position:absolute;margin-left:497.6pt;margin-top:30.6pt;width:48.65pt;height:1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TftwIAALQ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14</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96128" behindDoc="1" locked="0" layoutInCell="0" allowOverlap="1" wp14:anchorId="72ADAB19" wp14:editId="0B89C45D">
                <wp:simplePos x="0" y="0"/>
                <wp:positionH relativeFrom="page">
                  <wp:posOffset>537845</wp:posOffset>
                </wp:positionH>
                <wp:positionV relativeFrom="page">
                  <wp:posOffset>3646805</wp:posOffset>
                </wp:positionV>
                <wp:extent cx="5737860" cy="304800"/>
                <wp:effectExtent l="4445" t="0" r="1270" b="1270"/>
                <wp:wrapNone/>
                <wp:docPr id="371"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228"/>
                              <w:rPr>
                                <w:rFonts w:ascii="Arial" w:hAnsi="Arial" w:cs="Arial"/>
                                <w:sz w:val="20"/>
                                <w:szCs w:val="20"/>
                              </w:rPr>
                            </w:pPr>
                            <w:r>
                              <w:rPr>
                                <w:rFonts w:ascii="Arial" w:hAnsi="Arial" w:cs="Arial"/>
                                <w:w w:val="101"/>
                                <w:sz w:val="20"/>
                                <w:szCs w:val="20"/>
                              </w:rPr>
                              <w:t>Notes:</w:t>
                            </w:r>
                            <w:r>
                              <w:rPr>
                                <w:rFonts w:ascii="Arial" w:hAnsi="Arial" w:cs="Arial"/>
                                <w:sz w:val="20"/>
                                <w:szCs w:val="20"/>
                              </w:rPr>
                              <w:t xml:space="preserve">  </w:t>
                            </w:r>
                            <w:r>
                              <w:rPr>
                                <w:rFonts w:ascii="Arial" w:hAnsi="Arial" w:cs="Arial"/>
                                <w:spacing w:val="-12"/>
                                <w:sz w:val="20"/>
                                <w:szCs w:val="20"/>
                              </w:rPr>
                              <w:t xml:space="preserve"> </w:t>
                            </w:r>
                            <w:r>
                              <w:rPr>
                                <w:rFonts w:ascii="Arial" w:hAnsi="Arial" w:cs="Arial"/>
                                <w:w w:val="106"/>
                                <w:sz w:val="20"/>
                                <w:szCs w:val="20"/>
                              </w:rPr>
                              <w:t>(i</w:t>
                            </w:r>
                            <w:proofErr w:type="gramStart"/>
                            <w:r>
                              <w:rPr>
                                <w:rFonts w:ascii="Arial" w:hAnsi="Arial" w:cs="Arial"/>
                                <w:w w:val="106"/>
                                <w:sz w:val="20"/>
                                <w:szCs w:val="20"/>
                              </w:rPr>
                              <w:t>)</w:t>
                            </w:r>
                            <w:r>
                              <w:rPr>
                                <w:rFonts w:ascii="Arial" w:hAnsi="Arial" w:cs="Arial"/>
                                <w:sz w:val="20"/>
                                <w:szCs w:val="20"/>
                              </w:rPr>
                              <w:t xml:space="preserve"> </w:t>
                            </w:r>
                            <w:r>
                              <w:rPr>
                                <w:rFonts w:ascii="Arial" w:hAnsi="Arial" w:cs="Arial"/>
                                <w:spacing w:val="27"/>
                                <w:sz w:val="20"/>
                                <w:szCs w:val="20"/>
                              </w:rPr>
                              <w:t xml:space="preserve"> </w:t>
                            </w:r>
                            <w:r>
                              <w:rPr>
                                <w:rFonts w:ascii="Arial" w:hAnsi="Arial" w:cs="Arial"/>
                                <w:w w:val="98"/>
                                <w:sz w:val="20"/>
                                <w:szCs w:val="20"/>
                              </w:rPr>
                              <w:t>Referees</w:t>
                            </w:r>
                            <w:proofErr w:type="gramEnd"/>
                            <w:r>
                              <w:rPr>
                                <w:rFonts w:ascii="Arial" w:hAnsi="Arial" w:cs="Arial"/>
                                <w:spacing w:val="6"/>
                                <w:sz w:val="20"/>
                                <w:szCs w:val="20"/>
                              </w:rPr>
                              <w:t xml:space="preserve"> </w:t>
                            </w:r>
                            <w:r>
                              <w:rPr>
                                <w:rFonts w:ascii="Arial" w:hAnsi="Arial" w:cs="Arial"/>
                                <w:w w:val="120"/>
                                <w:sz w:val="20"/>
                                <w:szCs w:val="20"/>
                              </w:rPr>
                              <w:t>will</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contacted</w:t>
                            </w:r>
                            <w:r>
                              <w:rPr>
                                <w:rFonts w:ascii="Arial" w:hAnsi="Arial" w:cs="Arial"/>
                                <w:spacing w:val="6"/>
                                <w:sz w:val="20"/>
                                <w:szCs w:val="20"/>
                              </w:rPr>
                              <w:t xml:space="preserve"> </w:t>
                            </w:r>
                            <w:r>
                              <w:rPr>
                                <w:rFonts w:ascii="Arial" w:hAnsi="Arial" w:cs="Arial"/>
                                <w:w w:val="109"/>
                                <w:sz w:val="20"/>
                                <w:szCs w:val="20"/>
                              </w:rPr>
                              <w:t>before</w:t>
                            </w:r>
                            <w:r>
                              <w:rPr>
                                <w:rFonts w:ascii="Arial" w:hAnsi="Arial" w:cs="Arial"/>
                                <w:spacing w:val="6"/>
                                <w:sz w:val="20"/>
                                <w:szCs w:val="20"/>
                              </w:rPr>
                              <w:t xml:space="preserve"> </w:t>
                            </w:r>
                            <w:r>
                              <w:rPr>
                                <w:rFonts w:ascii="Arial" w:hAnsi="Arial" w:cs="Arial"/>
                                <w:w w:val="107"/>
                                <w:sz w:val="20"/>
                                <w:szCs w:val="20"/>
                              </w:rPr>
                              <w:t>interviews</w:t>
                            </w:r>
                            <w:r>
                              <w:rPr>
                                <w:rFonts w:ascii="Arial" w:hAnsi="Arial" w:cs="Arial"/>
                                <w:spacing w:val="6"/>
                                <w:sz w:val="20"/>
                                <w:szCs w:val="20"/>
                              </w:rPr>
                              <w:t xml:space="preserve"> </w:t>
                            </w:r>
                            <w:r>
                              <w:rPr>
                                <w:rFonts w:ascii="Arial" w:hAnsi="Arial" w:cs="Arial"/>
                                <w:w w:val="98"/>
                                <w:sz w:val="20"/>
                                <w:szCs w:val="20"/>
                              </w:rPr>
                              <w:t>unless</w:t>
                            </w:r>
                            <w:r>
                              <w:rPr>
                                <w:rFonts w:ascii="Arial" w:hAnsi="Arial" w:cs="Arial"/>
                                <w:spacing w:val="6"/>
                                <w:sz w:val="20"/>
                                <w:szCs w:val="20"/>
                              </w:rPr>
                              <w:t xml:space="preserve"> </w:t>
                            </w:r>
                            <w:r>
                              <w:rPr>
                                <w:rFonts w:ascii="Arial" w:hAnsi="Arial" w:cs="Arial"/>
                                <w:w w:val="107"/>
                                <w:sz w:val="20"/>
                                <w:szCs w:val="20"/>
                              </w:rPr>
                              <w:t>otherwise</w:t>
                            </w:r>
                            <w:r>
                              <w:rPr>
                                <w:rFonts w:ascii="Arial" w:hAnsi="Arial" w:cs="Arial"/>
                                <w:spacing w:val="6"/>
                                <w:sz w:val="20"/>
                                <w:szCs w:val="20"/>
                              </w:rPr>
                              <w:t xml:space="preserve"> </w:t>
                            </w:r>
                            <w:r>
                              <w:rPr>
                                <w:rFonts w:ascii="Arial" w:hAnsi="Arial" w:cs="Arial"/>
                                <w:w w:val="104"/>
                                <w:sz w:val="20"/>
                                <w:szCs w:val="20"/>
                              </w:rPr>
                              <w:t>requested</w:t>
                            </w:r>
                            <w:r>
                              <w:rPr>
                                <w:rFonts w:ascii="Arial" w:hAnsi="Arial" w:cs="Arial"/>
                                <w:spacing w:val="6"/>
                                <w:sz w:val="20"/>
                                <w:szCs w:val="20"/>
                              </w:rPr>
                              <w:t xml:space="preserve"> </w:t>
                            </w:r>
                            <w:r>
                              <w:rPr>
                                <w:rFonts w:ascii="Arial" w:hAnsi="Arial" w:cs="Arial"/>
                                <w:w w:val="94"/>
                                <w:sz w:val="20"/>
                                <w:szCs w:val="20"/>
                              </w:rPr>
                              <w:t>(see</w:t>
                            </w:r>
                            <w:r>
                              <w:rPr>
                                <w:rFonts w:ascii="Arial" w:hAnsi="Arial" w:cs="Arial"/>
                                <w:spacing w:val="6"/>
                                <w:sz w:val="20"/>
                                <w:szCs w:val="20"/>
                              </w:rPr>
                              <w:t xml:space="preserve"> </w:t>
                            </w:r>
                            <w:r>
                              <w:rPr>
                                <w:rFonts w:ascii="Arial" w:hAnsi="Arial" w:cs="Arial"/>
                                <w:w w:val="108"/>
                                <w:sz w:val="20"/>
                                <w:szCs w:val="20"/>
                              </w:rPr>
                              <w:t>below).</w:t>
                            </w:r>
                          </w:p>
                          <w:p w:rsidR="00A13B90" w:rsidRDefault="00A13B90">
                            <w:pPr>
                              <w:widowControl w:val="0"/>
                              <w:autoSpaceDE w:val="0"/>
                              <w:autoSpaceDN w:val="0"/>
                              <w:adjustRightInd w:val="0"/>
                              <w:spacing w:before="50" w:line="230" w:lineRule="exact"/>
                              <w:ind w:left="687" w:right="-20"/>
                              <w:rPr>
                                <w:rFonts w:ascii="Arial" w:hAnsi="Arial" w:cs="Arial"/>
                                <w:sz w:val="20"/>
                                <w:szCs w:val="20"/>
                              </w:rPr>
                            </w:pPr>
                            <w:r>
                              <w:rPr>
                                <w:rFonts w:ascii="Arial" w:hAnsi="Arial" w:cs="Arial"/>
                                <w:w w:val="110"/>
                                <w:sz w:val="20"/>
                                <w:szCs w:val="20"/>
                              </w:rPr>
                              <w:t>(ii)</w:t>
                            </w:r>
                            <w:r>
                              <w:rPr>
                                <w:rFonts w:ascii="Arial" w:hAnsi="Arial" w:cs="Arial"/>
                                <w:sz w:val="20"/>
                                <w:szCs w:val="20"/>
                              </w:rPr>
                              <w:t xml:space="preserve"> </w:t>
                            </w:r>
                            <w:r>
                              <w:rPr>
                                <w:rFonts w:ascii="Arial" w:hAnsi="Arial" w:cs="Arial"/>
                                <w:spacing w:val="27"/>
                                <w:sz w:val="20"/>
                                <w:szCs w:val="20"/>
                              </w:rPr>
                              <w:t xml:space="preserve"> </w:t>
                            </w:r>
                            <w:r>
                              <w:rPr>
                                <w:rFonts w:ascii="Arial" w:hAnsi="Arial" w:cs="Arial"/>
                                <w:w w:val="120"/>
                                <w:sz w:val="20"/>
                                <w:szCs w:val="20"/>
                              </w:rPr>
                              <w:t>If</w:t>
                            </w:r>
                            <w:r>
                              <w:rPr>
                                <w:rFonts w:ascii="Arial" w:hAnsi="Arial" w:cs="Arial"/>
                                <w:spacing w:val="6"/>
                                <w:sz w:val="20"/>
                                <w:szCs w:val="20"/>
                              </w:rPr>
                              <w:t xml:space="preserve"> </w:t>
                            </w:r>
                            <w:r>
                              <w:rPr>
                                <w:rFonts w:ascii="Arial" w:hAnsi="Arial" w:cs="Arial"/>
                                <w:w w:val="111"/>
                                <w:sz w:val="20"/>
                                <w:szCs w:val="20"/>
                              </w:rPr>
                              <w:t>either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3"/>
                                <w:sz w:val="20"/>
                                <w:szCs w:val="20"/>
                              </w:rPr>
                              <w:t>referees</w:t>
                            </w:r>
                            <w:r>
                              <w:rPr>
                                <w:rFonts w:ascii="Arial" w:hAnsi="Arial" w:cs="Arial"/>
                                <w:spacing w:val="6"/>
                                <w:sz w:val="20"/>
                                <w:szCs w:val="20"/>
                              </w:rPr>
                              <w:t xml:space="preserve"> </w:t>
                            </w:r>
                            <w:r>
                              <w:rPr>
                                <w:rFonts w:ascii="Arial" w:hAnsi="Arial" w:cs="Arial"/>
                                <w:w w:val="111"/>
                                <w:sz w:val="20"/>
                                <w:szCs w:val="20"/>
                              </w:rPr>
                              <w:t>know</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5"/>
                                <w:sz w:val="20"/>
                                <w:szCs w:val="20"/>
                              </w:rPr>
                              <w:t>by</w:t>
                            </w:r>
                            <w:r>
                              <w:rPr>
                                <w:rFonts w:ascii="Arial" w:hAnsi="Arial" w:cs="Arial"/>
                                <w:spacing w:val="6"/>
                                <w:sz w:val="20"/>
                                <w:szCs w:val="20"/>
                              </w:rPr>
                              <w:t xml:space="preserve"> </w:t>
                            </w:r>
                            <w:r>
                              <w:rPr>
                                <w:rFonts w:ascii="Arial" w:hAnsi="Arial" w:cs="Arial"/>
                                <w:w w:val="109"/>
                                <w:sz w:val="20"/>
                                <w:szCs w:val="20"/>
                              </w:rPr>
                              <w:t>another</w:t>
                            </w:r>
                            <w:r>
                              <w:rPr>
                                <w:rFonts w:ascii="Arial" w:hAnsi="Arial" w:cs="Arial"/>
                                <w:spacing w:val="6"/>
                                <w:sz w:val="20"/>
                                <w:szCs w:val="20"/>
                              </w:rPr>
                              <w:t xml:space="preserve"> </w:t>
                            </w:r>
                            <w:r>
                              <w:rPr>
                                <w:rFonts w:ascii="Arial" w:hAnsi="Arial" w:cs="Arial"/>
                                <w:w w:val="104"/>
                                <w:sz w:val="20"/>
                                <w:szCs w:val="20"/>
                              </w:rPr>
                              <w:t>name</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6"/>
                                <w:sz w:val="20"/>
                                <w:szCs w:val="20"/>
                              </w:rPr>
                              <w:t>give</w:t>
                            </w:r>
                            <w:r>
                              <w:rPr>
                                <w:rFonts w:ascii="Arial" w:hAnsi="Arial" w:cs="Arial"/>
                                <w:spacing w:val="6"/>
                                <w:sz w:val="20"/>
                                <w:szCs w:val="20"/>
                              </w:rPr>
                              <w:t xml:space="preserve"> </w:t>
                            </w:r>
                            <w:r>
                              <w:rPr>
                                <w:rFonts w:ascii="Arial" w:hAnsi="Arial" w:cs="Arial"/>
                                <w:w w:val="105"/>
                                <w:sz w:val="20"/>
                                <w:szCs w:val="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AB19" id="Text Box 855" o:spid="_x0000_s1087" type="#_x0000_t202" style="position:absolute;margin-left:42.35pt;margin-top:287.15pt;width:451.8pt;height:2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" o:allowincell="f" filled="f" stroked="f">
                <v:textbox inset="0,0,0,0">
                  <w:txbxContent>
                    <w:p w:rsidR="00A13B90" w:rsidRDefault="00A13B90">
                      <w:pPr>
                        <w:widowControl w:val="0"/>
                        <w:autoSpaceDE w:val="0"/>
                        <w:autoSpaceDN w:val="0"/>
                        <w:adjustRightInd w:val="0"/>
                        <w:spacing w:line="200" w:lineRule="exact"/>
                        <w:ind w:right="-228"/>
                        <w:rPr>
                          <w:rFonts w:ascii="Arial" w:hAnsi="Arial" w:cs="Arial"/>
                          <w:sz w:val="20"/>
                          <w:szCs w:val="20"/>
                        </w:rPr>
                      </w:pPr>
                      <w:r>
                        <w:rPr>
                          <w:rFonts w:ascii="Arial" w:hAnsi="Arial" w:cs="Arial"/>
                          <w:w w:val="101"/>
                          <w:sz w:val="20"/>
                          <w:szCs w:val="20"/>
                        </w:rPr>
                        <w:t>Notes:</w:t>
                      </w:r>
                      <w:r>
                        <w:rPr>
                          <w:rFonts w:ascii="Arial" w:hAnsi="Arial" w:cs="Arial"/>
                          <w:sz w:val="20"/>
                          <w:szCs w:val="20"/>
                        </w:rPr>
                        <w:t xml:space="preserve">  </w:t>
                      </w:r>
                      <w:r>
                        <w:rPr>
                          <w:rFonts w:ascii="Arial" w:hAnsi="Arial" w:cs="Arial"/>
                          <w:spacing w:val="-12"/>
                          <w:sz w:val="20"/>
                          <w:szCs w:val="20"/>
                        </w:rPr>
                        <w:t xml:space="preserve"> </w:t>
                      </w:r>
                      <w:r>
                        <w:rPr>
                          <w:rFonts w:ascii="Arial" w:hAnsi="Arial" w:cs="Arial"/>
                          <w:w w:val="106"/>
                          <w:sz w:val="20"/>
                          <w:szCs w:val="20"/>
                        </w:rPr>
                        <w:t>(i</w:t>
                      </w:r>
                      <w:proofErr w:type="gramStart"/>
                      <w:r>
                        <w:rPr>
                          <w:rFonts w:ascii="Arial" w:hAnsi="Arial" w:cs="Arial"/>
                          <w:w w:val="106"/>
                          <w:sz w:val="20"/>
                          <w:szCs w:val="20"/>
                        </w:rPr>
                        <w:t>)</w:t>
                      </w:r>
                      <w:r>
                        <w:rPr>
                          <w:rFonts w:ascii="Arial" w:hAnsi="Arial" w:cs="Arial"/>
                          <w:sz w:val="20"/>
                          <w:szCs w:val="20"/>
                        </w:rPr>
                        <w:t xml:space="preserve"> </w:t>
                      </w:r>
                      <w:r>
                        <w:rPr>
                          <w:rFonts w:ascii="Arial" w:hAnsi="Arial" w:cs="Arial"/>
                          <w:spacing w:val="27"/>
                          <w:sz w:val="20"/>
                          <w:szCs w:val="20"/>
                        </w:rPr>
                        <w:t xml:space="preserve"> </w:t>
                      </w:r>
                      <w:r>
                        <w:rPr>
                          <w:rFonts w:ascii="Arial" w:hAnsi="Arial" w:cs="Arial"/>
                          <w:w w:val="98"/>
                          <w:sz w:val="20"/>
                          <w:szCs w:val="20"/>
                        </w:rPr>
                        <w:t>Referees</w:t>
                      </w:r>
                      <w:proofErr w:type="gramEnd"/>
                      <w:r>
                        <w:rPr>
                          <w:rFonts w:ascii="Arial" w:hAnsi="Arial" w:cs="Arial"/>
                          <w:spacing w:val="6"/>
                          <w:sz w:val="20"/>
                          <w:szCs w:val="20"/>
                        </w:rPr>
                        <w:t xml:space="preserve"> </w:t>
                      </w:r>
                      <w:r>
                        <w:rPr>
                          <w:rFonts w:ascii="Arial" w:hAnsi="Arial" w:cs="Arial"/>
                          <w:w w:val="120"/>
                          <w:sz w:val="20"/>
                          <w:szCs w:val="20"/>
                        </w:rPr>
                        <w:t>will</w:t>
                      </w:r>
                      <w:r>
                        <w:rPr>
                          <w:rFonts w:ascii="Arial" w:hAnsi="Arial" w:cs="Arial"/>
                          <w:spacing w:val="6"/>
                          <w:sz w:val="20"/>
                          <w:szCs w:val="20"/>
                        </w:rPr>
                        <w:t xml:space="preserve"> </w:t>
                      </w:r>
                      <w:r>
                        <w:rPr>
                          <w:rFonts w:ascii="Arial" w:hAnsi="Arial" w:cs="Arial"/>
                          <w:w w:val="104"/>
                          <w:sz w:val="20"/>
                          <w:szCs w:val="20"/>
                        </w:rPr>
                        <w:t>be</w:t>
                      </w:r>
                      <w:r>
                        <w:rPr>
                          <w:rFonts w:ascii="Arial" w:hAnsi="Arial" w:cs="Arial"/>
                          <w:spacing w:val="6"/>
                          <w:sz w:val="20"/>
                          <w:szCs w:val="20"/>
                        </w:rPr>
                        <w:t xml:space="preserve"> </w:t>
                      </w:r>
                      <w:r>
                        <w:rPr>
                          <w:rFonts w:ascii="Arial" w:hAnsi="Arial" w:cs="Arial"/>
                          <w:w w:val="106"/>
                          <w:sz w:val="20"/>
                          <w:szCs w:val="20"/>
                        </w:rPr>
                        <w:t>contacted</w:t>
                      </w:r>
                      <w:r>
                        <w:rPr>
                          <w:rFonts w:ascii="Arial" w:hAnsi="Arial" w:cs="Arial"/>
                          <w:spacing w:val="6"/>
                          <w:sz w:val="20"/>
                          <w:szCs w:val="20"/>
                        </w:rPr>
                        <w:t xml:space="preserve"> </w:t>
                      </w:r>
                      <w:r>
                        <w:rPr>
                          <w:rFonts w:ascii="Arial" w:hAnsi="Arial" w:cs="Arial"/>
                          <w:w w:val="109"/>
                          <w:sz w:val="20"/>
                          <w:szCs w:val="20"/>
                        </w:rPr>
                        <w:t>before</w:t>
                      </w:r>
                      <w:r>
                        <w:rPr>
                          <w:rFonts w:ascii="Arial" w:hAnsi="Arial" w:cs="Arial"/>
                          <w:spacing w:val="6"/>
                          <w:sz w:val="20"/>
                          <w:szCs w:val="20"/>
                        </w:rPr>
                        <w:t xml:space="preserve"> </w:t>
                      </w:r>
                      <w:r>
                        <w:rPr>
                          <w:rFonts w:ascii="Arial" w:hAnsi="Arial" w:cs="Arial"/>
                          <w:w w:val="107"/>
                          <w:sz w:val="20"/>
                          <w:szCs w:val="20"/>
                        </w:rPr>
                        <w:t>interviews</w:t>
                      </w:r>
                      <w:r>
                        <w:rPr>
                          <w:rFonts w:ascii="Arial" w:hAnsi="Arial" w:cs="Arial"/>
                          <w:spacing w:val="6"/>
                          <w:sz w:val="20"/>
                          <w:szCs w:val="20"/>
                        </w:rPr>
                        <w:t xml:space="preserve"> </w:t>
                      </w:r>
                      <w:r>
                        <w:rPr>
                          <w:rFonts w:ascii="Arial" w:hAnsi="Arial" w:cs="Arial"/>
                          <w:w w:val="98"/>
                          <w:sz w:val="20"/>
                          <w:szCs w:val="20"/>
                        </w:rPr>
                        <w:t>unless</w:t>
                      </w:r>
                      <w:r>
                        <w:rPr>
                          <w:rFonts w:ascii="Arial" w:hAnsi="Arial" w:cs="Arial"/>
                          <w:spacing w:val="6"/>
                          <w:sz w:val="20"/>
                          <w:szCs w:val="20"/>
                        </w:rPr>
                        <w:t xml:space="preserve"> </w:t>
                      </w:r>
                      <w:r>
                        <w:rPr>
                          <w:rFonts w:ascii="Arial" w:hAnsi="Arial" w:cs="Arial"/>
                          <w:w w:val="107"/>
                          <w:sz w:val="20"/>
                          <w:szCs w:val="20"/>
                        </w:rPr>
                        <w:t>otherwise</w:t>
                      </w:r>
                      <w:r>
                        <w:rPr>
                          <w:rFonts w:ascii="Arial" w:hAnsi="Arial" w:cs="Arial"/>
                          <w:spacing w:val="6"/>
                          <w:sz w:val="20"/>
                          <w:szCs w:val="20"/>
                        </w:rPr>
                        <w:t xml:space="preserve"> </w:t>
                      </w:r>
                      <w:r>
                        <w:rPr>
                          <w:rFonts w:ascii="Arial" w:hAnsi="Arial" w:cs="Arial"/>
                          <w:w w:val="104"/>
                          <w:sz w:val="20"/>
                          <w:szCs w:val="20"/>
                        </w:rPr>
                        <w:t>requested</w:t>
                      </w:r>
                      <w:r>
                        <w:rPr>
                          <w:rFonts w:ascii="Arial" w:hAnsi="Arial" w:cs="Arial"/>
                          <w:spacing w:val="6"/>
                          <w:sz w:val="20"/>
                          <w:szCs w:val="20"/>
                        </w:rPr>
                        <w:t xml:space="preserve"> </w:t>
                      </w:r>
                      <w:r>
                        <w:rPr>
                          <w:rFonts w:ascii="Arial" w:hAnsi="Arial" w:cs="Arial"/>
                          <w:w w:val="94"/>
                          <w:sz w:val="20"/>
                          <w:szCs w:val="20"/>
                        </w:rPr>
                        <w:t>(see</w:t>
                      </w:r>
                      <w:r>
                        <w:rPr>
                          <w:rFonts w:ascii="Arial" w:hAnsi="Arial" w:cs="Arial"/>
                          <w:spacing w:val="6"/>
                          <w:sz w:val="20"/>
                          <w:szCs w:val="20"/>
                        </w:rPr>
                        <w:t xml:space="preserve"> </w:t>
                      </w:r>
                      <w:r>
                        <w:rPr>
                          <w:rFonts w:ascii="Arial" w:hAnsi="Arial" w:cs="Arial"/>
                          <w:w w:val="108"/>
                          <w:sz w:val="20"/>
                          <w:szCs w:val="20"/>
                        </w:rPr>
                        <w:t>below).</w:t>
                      </w:r>
                    </w:p>
                    <w:p w:rsidR="00A13B90" w:rsidRDefault="00A13B90">
                      <w:pPr>
                        <w:widowControl w:val="0"/>
                        <w:autoSpaceDE w:val="0"/>
                        <w:autoSpaceDN w:val="0"/>
                        <w:adjustRightInd w:val="0"/>
                        <w:spacing w:before="50" w:line="230" w:lineRule="exact"/>
                        <w:ind w:left="687" w:right="-20"/>
                        <w:rPr>
                          <w:rFonts w:ascii="Arial" w:hAnsi="Arial" w:cs="Arial"/>
                          <w:sz w:val="20"/>
                          <w:szCs w:val="20"/>
                        </w:rPr>
                      </w:pPr>
                      <w:r>
                        <w:rPr>
                          <w:rFonts w:ascii="Arial" w:hAnsi="Arial" w:cs="Arial"/>
                          <w:w w:val="110"/>
                          <w:sz w:val="20"/>
                          <w:szCs w:val="20"/>
                        </w:rPr>
                        <w:t>(ii)</w:t>
                      </w:r>
                      <w:r>
                        <w:rPr>
                          <w:rFonts w:ascii="Arial" w:hAnsi="Arial" w:cs="Arial"/>
                          <w:sz w:val="20"/>
                          <w:szCs w:val="20"/>
                        </w:rPr>
                        <w:t xml:space="preserve"> </w:t>
                      </w:r>
                      <w:r>
                        <w:rPr>
                          <w:rFonts w:ascii="Arial" w:hAnsi="Arial" w:cs="Arial"/>
                          <w:spacing w:val="27"/>
                          <w:sz w:val="20"/>
                          <w:szCs w:val="20"/>
                        </w:rPr>
                        <w:t xml:space="preserve"> </w:t>
                      </w:r>
                      <w:r>
                        <w:rPr>
                          <w:rFonts w:ascii="Arial" w:hAnsi="Arial" w:cs="Arial"/>
                          <w:w w:val="120"/>
                          <w:sz w:val="20"/>
                          <w:szCs w:val="20"/>
                        </w:rPr>
                        <w:t>If</w:t>
                      </w:r>
                      <w:r>
                        <w:rPr>
                          <w:rFonts w:ascii="Arial" w:hAnsi="Arial" w:cs="Arial"/>
                          <w:spacing w:val="6"/>
                          <w:sz w:val="20"/>
                          <w:szCs w:val="20"/>
                        </w:rPr>
                        <w:t xml:space="preserve"> </w:t>
                      </w:r>
                      <w:r>
                        <w:rPr>
                          <w:rFonts w:ascii="Arial" w:hAnsi="Arial" w:cs="Arial"/>
                          <w:w w:val="111"/>
                          <w:sz w:val="20"/>
                          <w:szCs w:val="20"/>
                        </w:rPr>
                        <w:t>either</w:t>
                      </w:r>
                      <w:r>
                        <w:rPr>
                          <w:rFonts w:ascii="Arial" w:hAnsi="Arial" w:cs="Arial"/>
                          <w:spacing w:val="6"/>
                          <w:sz w:val="20"/>
                          <w:szCs w:val="20"/>
                        </w:rPr>
                        <w:t xml:space="preserve"> </w:t>
                      </w:r>
                      <w:r>
                        <w:rPr>
                          <w:rFonts w:ascii="Arial" w:hAnsi="Arial" w:cs="Arial"/>
                          <w:w w:val="120"/>
                          <w:sz w:val="20"/>
                          <w:szCs w:val="20"/>
                        </w:rPr>
                        <w:t>of</w:t>
                      </w:r>
                      <w:r>
                        <w:rPr>
                          <w:rFonts w:ascii="Arial" w:hAnsi="Arial" w:cs="Arial"/>
                          <w:spacing w:val="6"/>
                          <w:sz w:val="20"/>
                          <w:szCs w:val="20"/>
                        </w:rPr>
                        <w:t xml:space="preserve"> </w:t>
                      </w:r>
                      <w:r>
                        <w:rPr>
                          <w:rFonts w:ascii="Arial" w:hAnsi="Arial" w:cs="Arial"/>
                          <w:w w:val="108"/>
                          <w:sz w:val="20"/>
                          <w:szCs w:val="20"/>
                        </w:rPr>
                        <w:t>your</w:t>
                      </w:r>
                      <w:r>
                        <w:rPr>
                          <w:rFonts w:ascii="Arial" w:hAnsi="Arial" w:cs="Arial"/>
                          <w:spacing w:val="6"/>
                          <w:sz w:val="20"/>
                          <w:szCs w:val="20"/>
                        </w:rPr>
                        <w:t xml:space="preserve"> </w:t>
                      </w:r>
                      <w:r>
                        <w:rPr>
                          <w:rFonts w:ascii="Arial" w:hAnsi="Arial" w:cs="Arial"/>
                          <w:w w:val="103"/>
                          <w:sz w:val="20"/>
                          <w:szCs w:val="20"/>
                        </w:rPr>
                        <w:t>referees</w:t>
                      </w:r>
                      <w:r>
                        <w:rPr>
                          <w:rFonts w:ascii="Arial" w:hAnsi="Arial" w:cs="Arial"/>
                          <w:spacing w:val="6"/>
                          <w:sz w:val="20"/>
                          <w:szCs w:val="20"/>
                        </w:rPr>
                        <w:t xml:space="preserve"> </w:t>
                      </w:r>
                      <w:r>
                        <w:rPr>
                          <w:rFonts w:ascii="Arial" w:hAnsi="Arial" w:cs="Arial"/>
                          <w:w w:val="111"/>
                          <w:sz w:val="20"/>
                          <w:szCs w:val="20"/>
                        </w:rPr>
                        <w:t>know</w:t>
                      </w:r>
                      <w:r>
                        <w:rPr>
                          <w:rFonts w:ascii="Arial" w:hAnsi="Arial" w:cs="Arial"/>
                          <w:spacing w:val="6"/>
                          <w:sz w:val="20"/>
                          <w:szCs w:val="20"/>
                        </w:rPr>
                        <w:t xml:space="preserve"> </w:t>
                      </w:r>
                      <w:r>
                        <w:rPr>
                          <w:rFonts w:ascii="Arial" w:hAnsi="Arial" w:cs="Arial"/>
                          <w:w w:val="106"/>
                          <w:sz w:val="20"/>
                          <w:szCs w:val="20"/>
                        </w:rPr>
                        <w:t>you</w:t>
                      </w:r>
                      <w:r>
                        <w:rPr>
                          <w:rFonts w:ascii="Arial" w:hAnsi="Arial" w:cs="Arial"/>
                          <w:spacing w:val="6"/>
                          <w:sz w:val="20"/>
                          <w:szCs w:val="20"/>
                        </w:rPr>
                        <w:t xml:space="preserve"> </w:t>
                      </w:r>
                      <w:r>
                        <w:rPr>
                          <w:rFonts w:ascii="Arial" w:hAnsi="Arial" w:cs="Arial"/>
                          <w:w w:val="105"/>
                          <w:sz w:val="20"/>
                          <w:szCs w:val="20"/>
                        </w:rPr>
                        <w:t>by</w:t>
                      </w:r>
                      <w:r>
                        <w:rPr>
                          <w:rFonts w:ascii="Arial" w:hAnsi="Arial" w:cs="Arial"/>
                          <w:spacing w:val="6"/>
                          <w:sz w:val="20"/>
                          <w:szCs w:val="20"/>
                        </w:rPr>
                        <w:t xml:space="preserve"> </w:t>
                      </w:r>
                      <w:r>
                        <w:rPr>
                          <w:rFonts w:ascii="Arial" w:hAnsi="Arial" w:cs="Arial"/>
                          <w:w w:val="109"/>
                          <w:sz w:val="20"/>
                          <w:szCs w:val="20"/>
                        </w:rPr>
                        <w:t>another</w:t>
                      </w:r>
                      <w:r>
                        <w:rPr>
                          <w:rFonts w:ascii="Arial" w:hAnsi="Arial" w:cs="Arial"/>
                          <w:spacing w:val="6"/>
                          <w:sz w:val="20"/>
                          <w:szCs w:val="20"/>
                        </w:rPr>
                        <w:t xml:space="preserve"> </w:t>
                      </w:r>
                      <w:r>
                        <w:rPr>
                          <w:rFonts w:ascii="Arial" w:hAnsi="Arial" w:cs="Arial"/>
                          <w:w w:val="104"/>
                          <w:sz w:val="20"/>
                          <w:szCs w:val="20"/>
                        </w:rPr>
                        <w:t>name</w:t>
                      </w:r>
                      <w:r>
                        <w:rPr>
                          <w:rFonts w:ascii="Arial" w:hAnsi="Arial" w:cs="Arial"/>
                          <w:spacing w:val="6"/>
                          <w:sz w:val="20"/>
                          <w:szCs w:val="20"/>
                        </w:rPr>
                        <w:t xml:space="preserve"> </w:t>
                      </w:r>
                      <w:r>
                        <w:rPr>
                          <w:rFonts w:ascii="Arial" w:hAnsi="Arial" w:cs="Arial"/>
                          <w:sz w:val="20"/>
                          <w:szCs w:val="20"/>
                        </w:rPr>
                        <w:t>please</w:t>
                      </w:r>
                      <w:r>
                        <w:rPr>
                          <w:rFonts w:ascii="Arial" w:hAnsi="Arial" w:cs="Arial"/>
                          <w:spacing w:val="6"/>
                          <w:sz w:val="20"/>
                          <w:szCs w:val="20"/>
                        </w:rPr>
                        <w:t xml:space="preserve"> </w:t>
                      </w:r>
                      <w:r>
                        <w:rPr>
                          <w:rFonts w:ascii="Arial" w:hAnsi="Arial" w:cs="Arial"/>
                          <w:w w:val="106"/>
                          <w:sz w:val="20"/>
                          <w:szCs w:val="20"/>
                        </w:rPr>
                        <w:t>give</w:t>
                      </w:r>
                      <w:r>
                        <w:rPr>
                          <w:rFonts w:ascii="Arial" w:hAnsi="Arial" w:cs="Arial"/>
                          <w:spacing w:val="6"/>
                          <w:sz w:val="20"/>
                          <w:szCs w:val="20"/>
                        </w:rPr>
                        <w:t xml:space="preserve"> </w:t>
                      </w:r>
                      <w:r>
                        <w:rPr>
                          <w:rFonts w:ascii="Arial" w:hAnsi="Arial" w:cs="Arial"/>
                          <w:w w:val="105"/>
                          <w:sz w:val="20"/>
                          <w:szCs w:val="20"/>
                        </w:rPr>
                        <w:t>details:</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97152" behindDoc="1" locked="0" layoutInCell="0" allowOverlap="1" wp14:anchorId="3F3ED503" wp14:editId="687EBAE4">
                <wp:simplePos x="0" y="0"/>
                <wp:positionH relativeFrom="page">
                  <wp:posOffset>547370</wp:posOffset>
                </wp:positionH>
                <wp:positionV relativeFrom="page">
                  <wp:posOffset>4335780</wp:posOffset>
                </wp:positionV>
                <wp:extent cx="4863465" cy="114300"/>
                <wp:effectExtent l="4445" t="1905" r="0" b="0"/>
                <wp:wrapNone/>
                <wp:docPr id="370"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180" w:lineRule="exact"/>
                              <w:ind w:right="-179"/>
                              <w:rPr>
                                <w:rFonts w:ascii="Arial" w:hAnsi="Arial" w:cs="Arial"/>
                                <w:sz w:val="17"/>
                                <w:szCs w:val="17"/>
                              </w:rPr>
                            </w:pPr>
                            <w:r>
                              <w:rPr>
                                <w:rFonts w:ascii="Arial" w:hAnsi="Arial" w:cs="Arial"/>
                                <w:w w:val="96"/>
                                <w:sz w:val="17"/>
                                <w:szCs w:val="17"/>
                              </w:rPr>
                              <w:t>NB.</w:t>
                            </w:r>
                            <w:r>
                              <w:rPr>
                                <w:rFonts w:ascii="Arial" w:hAnsi="Arial" w:cs="Arial"/>
                                <w:spacing w:val="5"/>
                                <w:sz w:val="17"/>
                                <w:szCs w:val="17"/>
                              </w:rPr>
                              <w:t xml:space="preserve"> </w:t>
                            </w:r>
                            <w:r>
                              <w:rPr>
                                <w:rFonts w:ascii="Arial" w:hAnsi="Arial" w:cs="Arial"/>
                                <w:w w:val="94"/>
                                <w:sz w:val="17"/>
                                <w:szCs w:val="17"/>
                              </w:rPr>
                              <w:t>Please</w:t>
                            </w:r>
                            <w:r>
                              <w:rPr>
                                <w:rFonts w:ascii="Arial" w:hAnsi="Arial" w:cs="Arial"/>
                                <w:spacing w:val="5"/>
                                <w:sz w:val="17"/>
                                <w:szCs w:val="17"/>
                              </w:rPr>
                              <w:t xml:space="preserve"> </w:t>
                            </w:r>
                            <w:r>
                              <w:rPr>
                                <w:rFonts w:ascii="Arial" w:hAnsi="Arial" w:cs="Arial"/>
                                <w:w w:val="111"/>
                                <w:sz w:val="17"/>
                                <w:szCs w:val="17"/>
                              </w:rPr>
                              <w:t>tick</w:t>
                            </w:r>
                            <w:r>
                              <w:rPr>
                                <w:rFonts w:ascii="Arial" w:hAnsi="Arial" w:cs="Arial"/>
                                <w:spacing w:val="5"/>
                                <w:sz w:val="17"/>
                                <w:szCs w:val="17"/>
                              </w:rPr>
                              <w:t xml:space="preserve"> </w:t>
                            </w:r>
                            <w:r>
                              <w:rPr>
                                <w:rFonts w:ascii="Arial" w:hAnsi="Arial" w:cs="Arial"/>
                                <w:w w:val="99"/>
                                <w:sz w:val="17"/>
                                <w:szCs w:val="17"/>
                              </w:rPr>
                              <w:t>boxes</w:t>
                            </w:r>
                            <w:r>
                              <w:rPr>
                                <w:rFonts w:ascii="Arial" w:hAnsi="Arial" w:cs="Arial"/>
                                <w:spacing w:val="5"/>
                                <w:sz w:val="17"/>
                                <w:szCs w:val="17"/>
                              </w:rPr>
                              <w:t xml:space="preserve"> </w:t>
                            </w:r>
                            <w:r>
                              <w:rPr>
                                <w:rFonts w:ascii="Arial" w:hAnsi="Arial" w:cs="Arial"/>
                                <w:w w:val="109"/>
                                <w:sz w:val="17"/>
                                <w:szCs w:val="17"/>
                              </w:rPr>
                              <w:t>only</w:t>
                            </w:r>
                            <w:r>
                              <w:rPr>
                                <w:rFonts w:ascii="Arial" w:hAnsi="Arial" w:cs="Arial"/>
                                <w:spacing w:val="5"/>
                                <w:sz w:val="17"/>
                                <w:szCs w:val="17"/>
                              </w:rPr>
                              <w:t xml:space="preserve"> </w:t>
                            </w:r>
                            <w:r>
                              <w:rPr>
                                <w:rFonts w:ascii="Arial" w:hAnsi="Arial" w:cs="Arial"/>
                                <w:w w:val="133"/>
                                <w:sz w:val="17"/>
                                <w:szCs w:val="17"/>
                              </w:rPr>
                              <w:t>if</w:t>
                            </w:r>
                            <w:r>
                              <w:rPr>
                                <w:rFonts w:ascii="Arial" w:hAnsi="Arial" w:cs="Arial"/>
                                <w:spacing w:val="5"/>
                                <w:sz w:val="17"/>
                                <w:szCs w:val="17"/>
                              </w:rPr>
                              <w:t xml:space="preserve"> </w:t>
                            </w:r>
                            <w:r>
                              <w:rPr>
                                <w:rFonts w:ascii="Arial" w:hAnsi="Arial" w:cs="Arial"/>
                                <w:w w:val="106"/>
                                <w:sz w:val="17"/>
                                <w:szCs w:val="17"/>
                              </w:rPr>
                              <w:t>you</w:t>
                            </w:r>
                            <w:r>
                              <w:rPr>
                                <w:rFonts w:ascii="Arial" w:hAnsi="Arial" w:cs="Arial"/>
                                <w:spacing w:val="5"/>
                                <w:sz w:val="17"/>
                                <w:szCs w:val="17"/>
                              </w:rPr>
                              <w:t xml:space="preserve"> </w:t>
                            </w:r>
                            <w:r w:rsidRPr="009A68F5">
                              <w:rPr>
                                <w:rFonts w:ascii="Arial" w:hAnsi="Arial" w:cs="Arial"/>
                                <w:w w:val="109"/>
                                <w:sz w:val="17"/>
                                <w:szCs w:val="17"/>
                              </w:rPr>
                              <w:t>do</w:t>
                            </w:r>
                            <w:r>
                              <w:rPr>
                                <w:rFonts w:ascii="Arial" w:hAnsi="Arial" w:cs="Arial"/>
                                <w:spacing w:val="13"/>
                                <w:sz w:val="17"/>
                                <w:szCs w:val="17"/>
                              </w:rPr>
                              <w:t xml:space="preserve"> </w:t>
                            </w:r>
                            <w:r w:rsidRPr="009A68F5">
                              <w:rPr>
                                <w:rFonts w:ascii="Arial" w:hAnsi="Arial" w:cs="Arial"/>
                                <w:b/>
                                <w:w w:val="128"/>
                                <w:sz w:val="18"/>
                                <w:szCs w:val="18"/>
                              </w:rPr>
                              <w:t>not</w:t>
                            </w:r>
                            <w:r w:rsidRPr="009A68F5">
                              <w:rPr>
                                <w:rFonts w:ascii="Arial" w:hAnsi="Arial" w:cs="Arial"/>
                                <w:b/>
                                <w:spacing w:val="11"/>
                                <w:sz w:val="18"/>
                                <w:szCs w:val="18"/>
                              </w:rPr>
                              <w:t xml:space="preserve"> </w:t>
                            </w:r>
                            <w:r w:rsidRPr="009A68F5">
                              <w:rPr>
                                <w:rFonts w:ascii="Arial" w:hAnsi="Arial" w:cs="Arial"/>
                                <w:b/>
                                <w:w w:val="126"/>
                                <w:sz w:val="18"/>
                                <w:szCs w:val="18"/>
                              </w:rPr>
                              <w:t>want</w:t>
                            </w:r>
                            <w:r>
                              <w:rPr>
                                <w:rFonts w:ascii="Arial" w:hAnsi="Arial" w:cs="Arial"/>
                                <w:spacing w:val="11"/>
                                <w:sz w:val="18"/>
                                <w:szCs w:val="18"/>
                              </w:rPr>
                              <w:t xml:space="preserve"> </w:t>
                            </w:r>
                            <w:r>
                              <w:rPr>
                                <w:rFonts w:ascii="Arial" w:hAnsi="Arial" w:cs="Arial"/>
                                <w:w w:val="108"/>
                                <w:sz w:val="17"/>
                                <w:szCs w:val="17"/>
                              </w:rPr>
                              <w:t>your</w:t>
                            </w:r>
                            <w:r>
                              <w:rPr>
                                <w:rFonts w:ascii="Arial" w:hAnsi="Arial" w:cs="Arial"/>
                                <w:spacing w:val="5"/>
                                <w:sz w:val="17"/>
                                <w:szCs w:val="17"/>
                              </w:rPr>
                              <w:t xml:space="preserve"> </w:t>
                            </w:r>
                            <w:r>
                              <w:rPr>
                                <w:rFonts w:ascii="Arial" w:hAnsi="Arial" w:cs="Arial"/>
                                <w:w w:val="103"/>
                                <w:sz w:val="17"/>
                                <w:szCs w:val="17"/>
                              </w:rPr>
                              <w:t>referees</w:t>
                            </w:r>
                            <w:r>
                              <w:rPr>
                                <w:rFonts w:ascii="Arial" w:hAnsi="Arial" w:cs="Arial"/>
                                <w:spacing w:val="5"/>
                                <w:sz w:val="17"/>
                                <w:szCs w:val="17"/>
                              </w:rPr>
                              <w:t xml:space="preserve"> </w:t>
                            </w:r>
                            <w:r>
                              <w:rPr>
                                <w:rFonts w:ascii="Arial" w:hAnsi="Arial" w:cs="Arial"/>
                                <w:w w:val="120"/>
                                <w:sz w:val="17"/>
                                <w:szCs w:val="17"/>
                              </w:rPr>
                              <w:t>to</w:t>
                            </w:r>
                            <w:r>
                              <w:rPr>
                                <w:rFonts w:ascii="Arial" w:hAnsi="Arial" w:cs="Arial"/>
                                <w:spacing w:val="5"/>
                                <w:sz w:val="17"/>
                                <w:szCs w:val="17"/>
                              </w:rPr>
                              <w:t xml:space="preserve"> </w:t>
                            </w:r>
                            <w:r>
                              <w:rPr>
                                <w:rFonts w:ascii="Arial" w:hAnsi="Arial" w:cs="Arial"/>
                                <w:w w:val="104"/>
                                <w:sz w:val="17"/>
                                <w:szCs w:val="17"/>
                              </w:rPr>
                              <w:t>be</w:t>
                            </w:r>
                            <w:r>
                              <w:rPr>
                                <w:rFonts w:ascii="Arial" w:hAnsi="Arial" w:cs="Arial"/>
                                <w:spacing w:val="5"/>
                                <w:sz w:val="17"/>
                                <w:szCs w:val="17"/>
                              </w:rPr>
                              <w:t xml:space="preserve"> </w:t>
                            </w:r>
                            <w:r>
                              <w:rPr>
                                <w:rFonts w:ascii="Arial" w:hAnsi="Arial" w:cs="Arial"/>
                                <w:w w:val="106"/>
                                <w:sz w:val="17"/>
                                <w:szCs w:val="17"/>
                              </w:rPr>
                              <w:t>contacted</w:t>
                            </w:r>
                            <w:r>
                              <w:rPr>
                                <w:rFonts w:ascii="Arial" w:hAnsi="Arial" w:cs="Arial"/>
                                <w:spacing w:val="5"/>
                                <w:sz w:val="17"/>
                                <w:szCs w:val="17"/>
                              </w:rPr>
                              <w:t xml:space="preserve"> </w:t>
                            </w:r>
                            <w:r>
                              <w:rPr>
                                <w:rFonts w:ascii="Arial" w:hAnsi="Arial" w:cs="Arial"/>
                                <w:w w:val="113"/>
                                <w:sz w:val="17"/>
                                <w:szCs w:val="17"/>
                              </w:rPr>
                              <w:t>prior</w:t>
                            </w:r>
                            <w:r>
                              <w:rPr>
                                <w:rFonts w:ascii="Arial" w:hAnsi="Arial" w:cs="Arial"/>
                                <w:spacing w:val="5"/>
                                <w:sz w:val="17"/>
                                <w:szCs w:val="17"/>
                              </w:rPr>
                              <w:t xml:space="preserve"> </w:t>
                            </w:r>
                            <w:r>
                              <w:rPr>
                                <w:rFonts w:ascii="Arial" w:hAnsi="Arial" w:cs="Arial"/>
                                <w:w w:val="120"/>
                                <w:sz w:val="17"/>
                                <w:szCs w:val="17"/>
                              </w:rPr>
                              <w:t>to</w:t>
                            </w:r>
                            <w:r>
                              <w:rPr>
                                <w:rFonts w:ascii="Arial" w:hAnsi="Arial" w:cs="Arial"/>
                                <w:spacing w:val="5"/>
                                <w:sz w:val="17"/>
                                <w:szCs w:val="17"/>
                              </w:rPr>
                              <w:t xml:space="preserve"> </w:t>
                            </w:r>
                            <w:r>
                              <w:rPr>
                                <w:rFonts w:ascii="Arial" w:hAnsi="Arial" w:cs="Arial"/>
                                <w:w w:val="111"/>
                                <w:sz w:val="17"/>
                                <w:szCs w:val="17"/>
                              </w:rPr>
                              <w:t>intervie</w:t>
                            </w:r>
                            <w:r>
                              <w:rPr>
                                <w:rFonts w:ascii="Arial" w:hAnsi="Arial" w:cs="Arial"/>
                                <w:spacing w:val="-9"/>
                                <w:w w:val="111"/>
                                <w:sz w:val="17"/>
                                <w:szCs w:val="17"/>
                              </w:rPr>
                              <w:t>w</w:t>
                            </w:r>
                            <w:r>
                              <w:rPr>
                                <w:rFonts w:ascii="Arial" w:hAnsi="Arial" w:cs="Arial"/>
                                <w:sz w:val="17"/>
                                <w:szCs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D503" id="Text Box 856" o:spid="_x0000_s1088" type="#_x0000_t202" style="position:absolute;margin-left:43.1pt;margin-top:341.4pt;width:382.95pt;height: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GLtwIAALU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" o:allowincell="f" filled="f" stroked="f">
                <v:textbox inset="0,0,0,0">
                  <w:txbxContent>
                    <w:p w:rsidR="00A13B90" w:rsidRDefault="00A13B90">
                      <w:pPr>
                        <w:widowControl w:val="0"/>
                        <w:autoSpaceDE w:val="0"/>
                        <w:autoSpaceDN w:val="0"/>
                        <w:adjustRightInd w:val="0"/>
                        <w:spacing w:line="180" w:lineRule="exact"/>
                        <w:ind w:right="-179"/>
                        <w:rPr>
                          <w:rFonts w:ascii="Arial" w:hAnsi="Arial" w:cs="Arial"/>
                          <w:sz w:val="17"/>
                          <w:szCs w:val="17"/>
                        </w:rPr>
                      </w:pPr>
                      <w:r>
                        <w:rPr>
                          <w:rFonts w:ascii="Arial" w:hAnsi="Arial" w:cs="Arial"/>
                          <w:w w:val="96"/>
                          <w:sz w:val="17"/>
                          <w:szCs w:val="17"/>
                        </w:rPr>
                        <w:t>NB.</w:t>
                      </w:r>
                      <w:r>
                        <w:rPr>
                          <w:rFonts w:ascii="Arial" w:hAnsi="Arial" w:cs="Arial"/>
                          <w:spacing w:val="5"/>
                          <w:sz w:val="17"/>
                          <w:szCs w:val="17"/>
                        </w:rPr>
                        <w:t xml:space="preserve"> </w:t>
                      </w:r>
                      <w:r>
                        <w:rPr>
                          <w:rFonts w:ascii="Arial" w:hAnsi="Arial" w:cs="Arial"/>
                          <w:w w:val="94"/>
                          <w:sz w:val="17"/>
                          <w:szCs w:val="17"/>
                        </w:rPr>
                        <w:t>Please</w:t>
                      </w:r>
                      <w:r>
                        <w:rPr>
                          <w:rFonts w:ascii="Arial" w:hAnsi="Arial" w:cs="Arial"/>
                          <w:spacing w:val="5"/>
                          <w:sz w:val="17"/>
                          <w:szCs w:val="17"/>
                        </w:rPr>
                        <w:t xml:space="preserve"> </w:t>
                      </w:r>
                      <w:r>
                        <w:rPr>
                          <w:rFonts w:ascii="Arial" w:hAnsi="Arial" w:cs="Arial"/>
                          <w:w w:val="111"/>
                          <w:sz w:val="17"/>
                          <w:szCs w:val="17"/>
                        </w:rPr>
                        <w:t>tick</w:t>
                      </w:r>
                      <w:r>
                        <w:rPr>
                          <w:rFonts w:ascii="Arial" w:hAnsi="Arial" w:cs="Arial"/>
                          <w:spacing w:val="5"/>
                          <w:sz w:val="17"/>
                          <w:szCs w:val="17"/>
                        </w:rPr>
                        <w:t xml:space="preserve"> </w:t>
                      </w:r>
                      <w:r>
                        <w:rPr>
                          <w:rFonts w:ascii="Arial" w:hAnsi="Arial" w:cs="Arial"/>
                          <w:w w:val="99"/>
                          <w:sz w:val="17"/>
                          <w:szCs w:val="17"/>
                        </w:rPr>
                        <w:t>boxes</w:t>
                      </w:r>
                      <w:r>
                        <w:rPr>
                          <w:rFonts w:ascii="Arial" w:hAnsi="Arial" w:cs="Arial"/>
                          <w:spacing w:val="5"/>
                          <w:sz w:val="17"/>
                          <w:szCs w:val="17"/>
                        </w:rPr>
                        <w:t xml:space="preserve"> </w:t>
                      </w:r>
                      <w:r>
                        <w:rPr>
                          <w:rFonts w:ascii="Arial" w:hAnsi="Arial" w:cs="Arial"/>
                          <w:w w:val="109"/>
                          <w:sz w:val="17"/>
                          <w:szCs w:val="17"/>
                        </w:rPr>
                        <w:t>only</w:t>
                      </w:r>
                      <w:r>
                        <w:rPr>
                          <w:rFonts w:ascii="Arial" w:hAnsi="Arial" w:cs="Arial"/>
                          <w:spacing w:val="5"/>
                          <w:sz w:val="17"/>
                          <w:szCs w:val="17"/>
                        </w:rPr>
                        <w:t xml:space="preserve"> </w:t>
                      </w:r>
                      <w:r>
                        <w:rPr>
                          <w:rFonts w:ascii="Arial" w:hAnsi="Arial" w:cs="Arial"/>
                          <w:w w:val="133"/>
                          <w:sz w:val="17"/>
                          <w:szCs w:val="17"/>
                        </w:rPr>
                        <w:t>if</w:t>
                      </w:r>
                      <w:r>
                        <w:rPr>
                          <w:rFonts w:ascii="Arial" w:hAnsi="Arial" w:cs="Arial"/>
                          <w:spacing w:val="5"/>
                          <w:sz w:val="17"/>
                          <w:szCs w:val="17"/>
                        </w:rPr>
                        <w:t xml:space="preserve"> </w:t>
                      </w:r>
                      <w:r>
                        <w:rPr>
                          <w:rFonts w:ascii="Arial" w:hAnsi="Arial" w:cs="Arial"/>
                          <w:w w:val="106"/>
                          <w:sz w:val="17"/>
                          <w:szCs w:val="17"/>
                        </w:rPr>
                        <w:t>you</w:t>
                      </w:r>
                      <w:r>
                        <w:rPr>
                          <w:rFonts w:ascii="Arial" w:hAnsi="Arial" w:cs="Arial"/>
                          <w:spacing w:val="5"/>
                          <w:sz w:val="17"/>
                          <w:szCs w:val="17"/>
                        </w:rPr>
                        <w:t xml:space="preserve"> </w:t>
                      </w:r>
                      <w:r w:rsidRPr="009A68F5">
                        <w:rPr>
                          <w:rFonts w:ascii="Arial" w:hAnsi="Arial" w:cs="Arial"/>
                          <w:w w:val="109"/>
                          <w:sz w:val="17"/>
                          <w:szCs w:val="17"/>
                        </w:rPr>
                        <w:t>do</w:t>
                      </w:r>
                      <w:r>
                        <w:rPr>
                          <w:rFonts w:ascii="Arial" w:hAnsi="Arial" w:cs="Arial"/>
                          <w:spacing w:val="13"/>
                          <w:sz w:val="17"/>
                          <w:szCs w:val="17"/>
                        </w:rPr>
                        <w:t xml:space="preserve"> </w:t>
                      </w:r>
                      <w:r w:rsidRPr="009A68F5">
                        <w:rPr>
                          <w:rFonts w:ascii="Arial" w:hAnsi="Arial" w:cs="Arial"/>
                          <w:b/>
                          <w:w w:val="128"/>
                          <w:sz w:val="18"/>
                          <w:szCs w:val="18"/>
                        </w:rPr>
                        <w:t>not</w:t>
                      </w:r>
                      <w:r w:rsidRPr="009A68F5">
                        <w:rPr>
                          <w:rFonts w:ascii="Arial" w:hAnsi="Arial" w:cs="Arial"/>
                          <w:b/>
                          <w:spacing w:val="11"/>
                          <w:sz w:val="18"/>
                          <w:szCs w:val="18"/>
                        </w:rPr>
                        <w:t xml:space="preserve"> </w:t>
                      </w:r>
                      <w:r w:rsidRPr="009A68F5">
                        <w:rPr>
                          <w:rFonts w:ascii="Arial" w:hAnsi="Arial" w:cs="Arial"/>
                          <w:b/>
                          <w:w w:val="126"/>
                          <w:sz w:val="18"/>
                          <w:szCs w:val="18"/>
                        </w:rPr>
                        <w:t>want</w:t>
                      </w:r>
                      <w:r>
                        <w:rPr>
                          <w:rFonts w:ascii="Arial" w:hAnsi="Arial" w:cs="Arial"/>
                          <w:spacing w:val="11"/>
                          <w:sz w:val="18"/>
                          <w:szCs w:val="18"/>
                        </w:rPr>
                        <w:t xml:space="preserve"> </w:t>
                      </w:r>
                      <w:r>
                        <w:rPr>
                          <w:rFonts w:ascii="Arial" w:hAnsi="Arial" w:cs="Arial"/>
                          <w:w w:val="108"/>
                          <w:sz w:val="17"/>
                          <w:szCs w:val="17"/>
                        </w:rPr>
                        <w:t>your</w:t>
                      </w:r>
                      <w:r>
                        <w:rPr>
                          <w:rFonts w:ascii="Arial" w:hAnsi="Arial" w:cs="Arial"/>
                          <w:spacing w:val="5"/>
                          <w:sz w:val="17"/>
                          <w:szCs w:val="17"/>
                        </w:rPr>
                        <w:t xml:space="preserve"> </w:t>
                      </w:r>
                      <w:r>
                        <w:rPr>
                          <w:rFonts w:ascii="Arial" w:hAnsi="Arial" w:cs="Arial"/>
                          <w:w w:val="103"/>
                          <w:sz w:val="17"/>
                          <w:szCs w:val="17"/>
                        </w:rPr>
                        <w:t>referees</w:t>
                      </w:r>
                      <w:r>
                        <w:rPr>
                          <w:rFonts w:ascii="Arial" w:hAnsi="Arial" w:cs="Arial"/>
                          <w:spacing w:val="5"/>
                          <w:sz w:val="17"/>
                          <w:szCs w:val="17"/>
                        </w:rPr>
                        <w:t xml:space="preserve"> </w:t>
                      </w:r>
                      <w:r>
                        <w:rPr>
                          <w:rFonts w:ascii="Arial" w:hAnsi="Arial" w:cs="Arial"/>
                          <w:w w:val="120"/>
                          <w:sz w:val="17"/>
                          <w:szCs w:val="17"/>
                        </w:rPr>
                        <w:t>to</w:t>
                      </w:r>
                      <w:r>
                        <w:rPr>
                          <w:rFonts w:ascii="Arial" w:hAnsi="Arial" w:cs="Arial"/>
                          <w:spacing w:val="5"/>
                          <w:sz w:val="17"/>
                          <w:szCs w:val="17"/>
                        </w:rPr>
                        <w:t xml:space="preserve"> </w:t>
                      </w:r>
                      <w:r>
                        <w:rPr>
                          <w:rFonts w:ascii="Arial" w:hAnsi="Arial" w:cs="Arial"/>
                          <w:w w:val="104"/>
                          <w:sz w:val="17"/>
                          <w:szCs w:val="17"/>
                        </w:rPr>
                        <w:t>be</w:t>
                      </w:r>
                      <w:r>
                        <w:rPr>
                          <w:rFonts w:ascii="Arial" w:hAnsi="Arial" w:cs="Arial"/>
                          <w:spacing w:val="5"/>
                          <w:sz w:val="17"/>
                          <w:szCs w:val="17"/>
                        </w:rPr>
                        <w:t xml:space="preserve"> </w:t>
                      </w:r>
                      <w:r>
                        <w:rPr>
                          <w:rFonts w:ascii="Arial" w:hAnsi="Arial" w:cs="Arial"/>
                          <w:w w:val="106"/>
                          <w:sz w:val="17"/>
                          <w:szCs w:val="17"/>
                        </w:rPr>
                        <w:t>contacted</w:t>
                      </w:r>
                      <w:r>
                        <w:rPr>
                          <w:rFonts w:ascii="Arial" w:hAnsi="Arial" w:cs="Arial"/>
                          <w:spacing w:val="5"/>
                          <w:sz w:val="17"/>
                          <w:szCs w:val="17"/>
                        </w:rPr>
                        <w:t xml:space="preserve"> </w:t>
                      </w:r>
                      <w:r>
                        <w:rPr>
                          <w:rFonts w:ascii="Arial" w:hAnsi="Arial" w:cs="Arial"/>
                          <w:w w:val="113"/>
                          <w:sz w:val="17"/>
                          <w:szCs w:val="17"/>
                        </w:rPr>
                        <w:t>prior</w:t>
                      </w:r>
                      <w:r>
                        <w:rPr>
                          <w:rFonts w:ascii="Arial" w:hAnsi="Arial" w:cs="Arial"/>
                          <w:spacing w:val="5"/>
                          <w:sz w:val="17"/>
                          <w:szCs w:val="17"/>
                        </w:rPr>
                        <w:t xml:space="preserve"> </w:t>
                      </w:r>
                      <w:r>
                        <w:rPr>
                          <w:rFonts w:ascii="Arial" w:hAnsi="Arial" w:cs="Arial"/>
                          <w:w w:val="120"/>
                          <w:sz w:val="17"/>
                          <w:szCs w:val="17"/>
                        </w:rPr>
                        <w:t>to</w:t>
                      </w:r>
                      <w:r>
                        <w:rPr>
                          <w:rFonts w:ascii="Arial" w:hAnsi="Arial" w:cs="Arial"/>
                          <w:spacing w:val="5"/>
                          <w:sz w:val="17"/>
                          <w:szCs w:val="17"/>
                        </w:rPr>
                        <w:t xml:space="preserve"> </w:t>
                      </w:r>
                      <w:r>
                        <w:rPr>
                          <w:rFonts w:ascii="Arial" w:hAnsi="Arial" w:cs="Arial"/>
                          <w:w w:val="111"/>
                          <w:sz w:val="17"/>
                          <w:szCs w:val="17"/>
                        </w:rPr>
                        <w:t>intervie</w:t>
                      </w:r>
                      <w:r>
                        <w:rPr>
                          <w:rFonts w:ascii="Arial" w:hAnsi="Arial" w:cs="Arial"/>
                          <w:spacing w:val="-9"/>
                          <w:w w:val="111"/>
                          <w:sz w:val="17"/>
                          <w:szCs w:val="17"/>
                        </w:rPr>
                        <w:t>w</w:t>
                      </w:r>
                      <w:r>
                        <w:rPr>
                          <w:rFonts w:ascii="Arial" w:hAnsi="Arial" w:cs="Arial"/>
                          <w:sz w:val="17"/>
                          <w:szCs w:val="17"/>
                        </w:rPr>
                        <w:t>.</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98176" behindDoc="1" locked="0" layoutInCell="0" allowOverlap="1" wp14:anchorId="60D49EC2" wp14:editId="57DB61D3">
                <wp:simplePos x="0" y="0"/>
                <wp:positionH relativeFrom="page">
                  <wp:posOffset>537845</wp:posOffset>
                </wp:positionH>
                <wp:positionV relativeFrom="page">
                  <wp:posOffset>4934585</wp:posOffset>
                </wp:positionV>
                <wp:extent cx="1395730" cy="152400"/>
                <wp:effectExtent l="4445" t="635" r="0" b="0"/>
                <wp:wrapNone/>
                <wp:docPr id="369"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81"/>
                              <w:rPr>
                                <w:rFonts w:ascii="Arial" w:hAnsi="Arial" w:cs="Arial"/>
                                <w:color w:val="000000"/>
                              </w:rPr>
                            </w:pPr>
                            <w:r>
                              <w:rPr>
                                <w:rFonts w:ascii="Arial" w:hAnsi="Arial" w:cs="Arial"/>
                                <w:b/>
                                <w:bCs/>
                                <w:color w:val="002284"/>
                                <w:w w:val="91"/>
                              </w:rPr>
                              <w:t>Family</w:t>
                            </w:r>
                            <w:r>
                              <w:rPr>
                                <w:rFonts w:ascii="Arial" w:hAnsi="Arial" w:cs="Arial"/>
                                <w:b/>
                                <w:bCs/>
                                <w:color w:val="002284"/>
                                <w:spacing w:val="3"/>
                              </w:rPr>
                              <w:t xml:space="preserve"> </w:t>
                            </w:r>
                            <w:r>
                              <w:rPr>
                                <w:rFonts w:ascii="Arial" w:hAnsi="Arial" w:cs="Arial"/>
                                <w:b/>
                                <w:bCs/>
                                <w:color w:val="002284"/>
                                <w:w w:val="91"/>
                              </w:rPr>
                              <w:t>Relationships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9EC2" id="Text Box 857" o:spid="_x0000_s1089" type="#_x0000_t202" style="position:absolute;margin-left:42.35pt;margin-top:388.55pt;width:109.9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" o:allowincell="f" filled="f" stroked="f">
                <v:textbox inset="0,0,0,0">
                  <w:txbxContent>
                    <w:p w:rsidR="00A13B90" w:rsidRDefault="00A13B90">
                      <w:pPr>
                        <w:widowControl w:val="0"/>
                        <w:autoSpaceDE w:val="0"/>
                        <w:autoSpaceDN w:val="0"/>
                        <w:adjustRightInd w:val="0"/>
                        <w:spacing w:line="240" w:lineRule="exact"/>
                        <w:ind w:right="-81"/>
                        <w:rPr>
                          <w:rFonts w:ascii="Arial" w:hAnsi="Arial" w:cs="Arial"/>
                          <w:color w:val="000000"/>
                        </w:rPr>
                      </w:pPr>
                      <w:r>
                        <w:rPr>
                          <w:rFonts w:ascii="Arial" w:hAnsi="Arial" w:cs="Arial"/>
                          <w:b/>
                          <w:bCs/>
                          <w:color w:val="002284"/>
                          <w:w w:val="91"/>
                        </w:rPr>
                        <w:t>Family</w:t>
                      </w:r>
                      <w:r>
                        <w:rPr>
                          <w:rFonts w:ascii="Arial" w:hAnsi="Arial" w:cs="Arial"/>
                          <w:b/>
                          <w:bCs/>
                          <w:color w:val="002284"/>
                          <w:spacing w:val="3"/>
                        </w:rPr>
                        <w:t xml:space="preserve"> </w:t>
                      </w:r>
                      <w:r>
                        <w:rPr>
                          <w:rFonts w:ascii="Arial" w:hAnsi="Arial" w:cs="Arial"/>
                          <w:b/>
                          <w:bCs/>
                          <w:color w:val="002284"/>
                          <w:w w:val="91"/>
                        </w:rPr>
                        <w:t>Relationships</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699200" behindDoc="1" locked="0" layoutInCell="0" allowOverlap="1" wp14:anchorId="1644C454" wp14:editId="672C9AD6">
                <wp:simplePos x="0" y="0"/>
                <wp:positionH relativeFrom="page">
                  <wp:posOffset>6319520</wp:posOffset>
                </wp:positionH>
                <wp:positionV relativeFrom="page">
                  <wp:posOffset>4780280</wp:posOffset>
                </wp:positionV>
                <wp:extent cx="617855" cy="127000"/>
                <wp:effectExtent l="4445" t="0" r="0" b="0"/>
                <wp:wrapNone/>
                <wp:docPr id="36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C454" id="Text Box 858" o:spid="_x0000_s1090" type="#_x0000_t202" style="position:absolute;margin-left:497.6pt;margin-top:376.4pt;width:48.65pt;height:1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15</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701248" behindDoc="1" locked="0" layoutInCell="0" allowOverlap="1" wp14:anchorId="353CF928" wp14:editId="7F2F3F35">
                <wp:simplePos x="0" y="0"/>
                <wp:positionH relativeFrom="page">
                  <wp:posOffset>537845</wp:posOffset>
                </wp:positionH>
                <wp:positionV relativeFrom="page">
                  <wp:posOffset>5917565</wp:posOffset>
                </wp:positionV>
                <wp:extent cx="3861435" cy="292100"/>
                <wp:effectExtent l="4445" t="2540" r="1270" b="635"/>
                <wp:wrapNone/>
                <wp:docPr id="36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160"/>
                              <w:rPr>
                                <w:rFonts w:ascii="Arial" w:hAnsi="Arial" w:cs="Arial"/>
                                <w:sz w:val="20"/>
                                <w:szCs w:val="20"/>
                              </w:rPr>
                            </w:pPr>
                            <w:r>
                              <w:rPr>
                                <w:rFonts w:ascii="Arial" w:hAnsi="Arial" w:cs="Arial"/>
                                <w:w w:val="98"/>
                                <w:sz w:val="20"/>
                                <w:szCs w:val="20"/>
                              </w:rPr>
                              <w:t>Failure</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93"/>
                                <w:sz w:val="20"/>
                                <w:szCs w:val="20"/>
                              </w:rPr>
                              <w:t>disclose</w:t>
                            </w:r>
                            <w:r>
                              <w:rPr>
                                <w:rFonts w:ascii="Arial" w:hAnsi="Arial" w:cs="Arial"/>
                                <w:spacing w:val="3"/>
                                <w:sz w:val="20"/>
                                <w:szCs w:val="20"/>
                              </w:rPr>
                              <w:t xml:space="preserve"> </w:t>
                            </w:r>
                            <w:r>
                              <w:rPr>
                                <w:rFonts w:ascii="Arial" w:hAnsi="Arial" w:cs="Arial"/>
                                <w:w w:val="95"/>
                                <w:sz w:val="20"/>
                                <w:szCs w:val="20"/>
                              </w:rPr>
                              <w:t>a</w:t>
                            </w:r>
                            <w:r>
                              <w:rPr>
                                <w:rFonts w:ascii="Arial" w:hAnsi="Arial" w:cs="Arial"/>
                                <w:spacing w:val="3"/>
                                <w:sz w:val="20"/>
                                <w:szCs w:val="20"/>
                              </w:rPr>
                              <w:t xml:space="preserve"> </w:t>
                            </w:r>
                            <w:r>
                              <w:rPr>
                                <w:rFonts w:ascii="Arial" w:hAnsi="Arial" w:cs="Arial"/>
                                <w:w w:val="105"/>
                                <w:sz w:val="20"/>
                                <w:szCs w:val="20"/>
                              </w:rPr>
                              <w:t>family</w:t>
                            </w:r>
                            <w:r>
                              <w:rPr>
                                <w:rFonts w:ascii="Arial" w:hAnsi="Arial" w:cs="Arial"/>
                                <w:spacing w:val="3"/>
                                <w:sz w:val="20"/>
                                <w:szCs w:val="20"/>
                              </w:rPr>
                              <w:t xml:space="preserve"> </w:t>
                            </w:r>
                            <w:r>
                              <w:rPr>
                                <w:rFonts w:ascii="Arial" w:hAnsi="Arial" w:cs="Arial"/>
                                <w:w w:val="103"/>
                                <w:sz w:val="20"/>
                                <w:szCs w:val="20"/>
                              </w:rPr>
                              <w:t>relationship</w:t>
                            </w:r>
                            <w:r>
                              <w:rPr>
                                <w:rFonts w:ascii="Arial" w:hAnsi="Arial" w:cs="Arial"/>
                                <w:spacing w:val="3"/>
                                <w:sz w:val="20"/>
                                <w:szCs w:val="20"/>
                              </w:rPr>
                              <w:t xml:space="preserve"> </w:t>
                            </w:r>
                            <w:r>
                              <w:rPr>
                                <w:rFonts w:ascii="Arial" w:hAnsi="Arial" w:cs="Arial"/>
                                <w:w w:val="85"/>
                                <w:sz w:val="20"/>
                                <w:szCs w:val="20"/>
                              </w:rPr>
                              <w:t>as</w:t>
                            </w:r>
                            <w:r>
                              <w:rPr>
                                <w:rFonts w:ascii="Arial" w:hAnsi="Arial" w:cs="Arial"/>
                                <w:spacing w:val="3"/>
                                <w:sz w:val="20"/>
                                <w:szCs w:val="20"/>
                              </w:rPr>
                              <w:t xml:space="preserve"> </w:t>
                            </w:r>
                            <w:r>
                              <w:rPr>
                                <w:rFonts w:ascii="Arial" w:hAnsi="Arial" w:cs="Arial"/>
                                <w:w w:val="98"/>
                                <w:sz w:val="20"/>
                                <w:szCs w:val="20"/>
                              </w:rPr>
                              <w:t>above</w:t>
                            </w:r>
                            <w:r>
                              <w:rPr>
                                <w:rFonts w:ascii="Arial" w:hAnsi="Arial" w:cs="Arial"/>
                                <w:spacing w:val="3"/>
                                <w:sz w:val="20"/>
                                <w:szCs w:val="20"/>
                              </w:rPr>
                              <w:t xml:space="preserve"> </w:t>
                            </w:r>
                            <w:r>
                              <w:rPr>
                                <w:rFonts w:ascii="Arial" w:hAnsi="Arial" w:cs="Arial"/>
                                <w:w w:val="97"/>
                                <w:sz w:val="20"/>
                                <w:szCs w:val="20"/>
                              </w:rPr>
                              <w:t>may</w:t>
                            </w:r>
                            <w:r>
                              <w:rPr>
                                <w:rFonts w:ascii="Arial" w:hAnsi="Arial" w:cs="Arial"/>
                                <w:spacing w:val="3"/>
                                <w:sz w:val="20"/>
                                <w:szCs w:val="20"/>
                              </w:rPr>
                              <w:t xml:space="preserve"> </w:t>
                            </w:r>
                            <w:r>
                              <w:rPr>
                                <w:rFonts w:ascii="Arial" w:hAnsi="Arial" w:cs="Arial"/>
                                <w:w w:val="102"/>
                                <w:sz w:val="20"/>
                                <w:szCs w:val="20"/>
                              </w:rPr>
                              <w:t>disqualify</w:t>
                            </w:r>
                            <w:r>
                              <w:rPr>
                                <w:rFonts w:ascii="Arial" w:hAnsi="Arial" w:cs="Arial"/>
                                <w:spacing w:val="3"/>
                                <w:sz w:val="20"/>
                                <w:szCs w:val="20"/>
                              </w:rPr>
                              <w:t xml:space="preserve"> </w:t>
                            </w:r>
                            <w:r>
                              <w:rPr>
                                <w:rFonts w:ascii="Arial" w:hAnsi="Arial" w:cs="Arial"/>
                                <w:sz w:val="20"/>
                                <w:szCs w:val="20"/>
                              </w:rPr>
                              <w:t>you.</w:t>
                            </w:r>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92"/>
                                <w:sz w:val="20"/>
                                <w:szCs w:val="20"/>
                              </w:rPr>
                              <w:t>Canvassing</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7"/>
                                <w:sz w:val="20"/>
                                <w:szCs w:val="20"/>
                              </w:rPr>
                              <w:t>Trustees</w:t>
                            </w:r>
                            <w:r>
                              <w:rPr>
                                <w:rFonts w:ascii="Arial" w:hAnsi="Arial" w:cs="Arial"/>
                                <w:spacing w:val="3"/>
                                <w:sz w:val="20"/>
                                <w:szCs w:val="20"/>
                              </w:rPr>
                              <w:t xml:space="preserve"> </w:t>
                            </w:r>
                            <w:r>
                              <w:rPr>
                                <w:rFonts w:ascii="Arial" w:hAnsi="Arial" w:cs="Arial"/>
                                <w:w w:val="106"/>
                                <w:sz w:val="20"/>
                                <w:szCs w:val="20"/>
                              </w:rPr>
                              <w:t>or</w:t>
                            </w:r>
                            <w:r>
                              <w:rPr>
                                <w:rFonts w:ascii="Arial" w:hAnsi="Arial" w:cs="Arial"/>
                                <w:spacing w:val="3"/>
                                <w:sz w:val="20"/>
                                <w:szCs w:val="20"/>
                              </w:rPr>
                              <w:t xml:space="preserve"> </w:t>
                            </w:r>
                            <w:r>
                              <w:rPr>
                                <w:rFonts w:ascii="Arial" w:hAnsi="Arial" w:cs="Arial"/>
                                <w:w w:val="101"/>
                                <w:sz w:val="20"/>
                                <w:szCs w:val="20"/>
                              </w:rPr>
                              <w:t>sta</w:t>
                            </w:r>
                            <w:r>
                              <w:rPr>
                                <w:rFonts w:ascii="Arial" w:hAnsi="Arial" w:cs="Arial"/>
                                <w:spacing w:val="-3"/>
                                <w:w w:val="101"/>
                                <w:sz w:val="20"/>
                                <w:szCs w:val="20"/>
                              </w:rPr>
                              <w:t>f</w:t>
                            </w:r>
                            <w:r>
                              <w:rPr>
                                <w:rFonts w:ascii="Arial" w:hAnsi="Arial" w:cs="Arial"/>
                                <w:w w:val="133"/>
                                <w:sz w:val="20"/>
                                <w:szCs w:val="20"/>
                              </w:rPr>
                              <w:t>f</w:t>
                            </w:r>
                            <w:r>
                              <w:rPr>
                                <w:rFonts w:ascii="Arial" w:hAnsi="Arial" w:cs="Arial"/>
                                <w:spacing w:val="3"/>
                                <w:sz w:val="20"/>
                                <w:szCs w:val="20"/>
                              </w:rPr>
                              <w:t xml:space="preserve"> </w:t>
                            </w:r>
                            <w:r>
                              <w:rPr>
                                <w:rFonts w:ascii="Arial" w:hAnsi="Arial" w:cs="Arial"/>
                                <w:w w:val="104"/>
                                <w:sz w:val="20"/>
                                <w:szCs w:val="20"/>
                              </w:rPr>
                              <w:t>on</w:t>
                            </w:r>
                            <w:r>
                              <w:rPr>
                                <w:rFonts w:ascii="Arial" w:hAnsi="Arial" w:cs="Arial"/>
                                <w:spacing w:val="3"/>
                                <w:sz w:val="20"/>
                                <w:szCs w:val="20"/>
                              </w:rPr>
                              <w:t xml:space="preserve"> </w:t>
                            </w:r>
                            <w:r>
                              <w:rPr>
                                <w:rFonts w:ascii="Arial" w:hAnsi="Arial" w:cs="Arial"/>
                                <w:w w:val="103"/>
                                <w:sz w:val="20"/>
                                <w:szCs w:val="20"/>
                              </w:rPr>
                              <w:t>your</w:t>
                            </w:r>
                            <w:r>
                              <w:rPr>
                                <w:rFonts w:ascii="Arial" w:hAnsi="Arial" w:cs="Arial"/>
                                <w:spacing w:val="3"/>
                                <w:sz w:val="20"/>
                                <w:szCs w:val="20"/>
                              </w:rPr>
                              <w:t xml:space="preserve"> </w:t>
                            </w:r>
                            <w:r>
                              <w:rPr>
                                <w:rFonts w:ascii="Arial" w:hAnsi="Arial" w:cs="Arial"/>
                                <w:w w:val="104"/>
                                <w:sz w:val="20"/>
                                <w:szCs w:val="20"/>
                              </w:rPr>
                              <w:t>behalf</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10"/>
                                <w:sz w:val="20"/>
                                <w:szCs w:val="20"/>
                              </w:rPr>
                              <w:t>prohibited</w:t>
                            </w:r>
                            <w:r>
                              <w:rPr>
                                <w:rFonts w:ascii="Arial" w:hAnsi="Arial" w:cs="Arial"/>
                                <w:w w:val="103"/>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F928" id="Text Box 860" o:spid="_x0000_s1091" type="#_x0000_t202" style="position:absolute;margin-left:42.35pt;margin-top:465.95pt;width:304.05pt;height:2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HZtw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" o:allowincell="f" filled="f" stroked="f">
                <v:textbox inset="0,0,0,0">
                  <w:txbxContent>
                    <w:p w:rsidR="00A13B90" w:rsidRDefault="00A13B90">
                      <w:pPr>
                        <w:widowControl w:val="0"/>
                        <w:autoSpaceDE w:val="0"/>
                        <w:autoSpaceDN w:val="0"/>
                        <w:adjustRightInd w:val="0"/>
                        <w:spacing w:line="200" w:lineRule="exact"/>
                        <w:ind w:right="-160"/>
                        <w:rPr>
                          <w:rFonts w:ascii="Arial" w:hAnsi="Arial" w:cs="Arial"/>
                          <w:sz w:val="20"/>
                          <w:szCs w:val="20"/>
                        </w:rPr>
                      </w:pPr>
                      <w:r>
                        <w:rPr>
                          <w:rFonts w:ascii="Arial" w:hAnsi="Arial" w:cs="Arial"/>
                          <w:w w:val="98"/>
                          <w:sz w:val="20"/>
                          <w:szCs w:val="20"/>
                        </w:rPr>
                        <w:t>Failure</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93"/>
                          <w:sz w:val="20"/>
                          <w:szCs w:val="20"/>
                        </w:rPr>
                        <w:t>disclose</w:t>
                      </w:r>
                      <w:r>
                        <w:rPr>
                          <w:rFonts w:ascii="Arial" w:hAnsi="Arial" w:cs="Arial"/>
                          <w:spacing w:val="3"/>
                          <w:sz w:val="20"/>
                          <w:szCs w:val="20"/>
                        </w:rPr>
                        <w:t xml:space="preserve"> </w:t>
                      </w:r>
                      <w:r>
                        <w:rPr>
                          <w:rFonts w:ascii="Arial" w:hAnsi="Arial" w:cs="Arial"/>
                          <w:w w:val="95"/>
                          <w:sz w:val="20"/>
                          <w:szCs w:val="20"/>
                        </w:rPr>
                        <w:t>a</w:t>
                      </w:r>
                      <w:r>
                        <w:rPr>
                          <w:rFonts w:ascii="Arial" w:hAnsi="Arial" w:cs="Arial"/>
                          <w:spacing w:val="3"/>
                          <w:sz w:val="20"/>
                          <w:szCs w:val="20"/>
                        </w:rPr>
                        <w:t xml:space="preserve"> </w:t>
                      </w:r>
                      <w:r>
                        <w:rPr>
                          <w:rFonts w:ascii="Arial" w:hAnsi="Arial" w:cs="Arial"/>
                          <w:w w:val="105"/>
                          <w:sz w:val="20"/>
                          <w:szCs w:val="20"/>
                        </w:rPr>
                        <w:t>family</w:t>
                      </w:r>
                      <w:r>
                        <w:rPr>
                          <w:rFonts w:ascii="Arial" w:hAnsi="Arial" w:cs="Arial"/>
                          <w:spacing w:val="3"/>
                          <w:sz w:val="20"/>
                          <w:szCs w:val="20"/>
                        </w:rPr>
                        <w:t xml:space="preserve"> </w:t>
                      </w:r>
                      <w:r>
                        <w:rPr>
                          <w:rFonts w:ascii="Arial" w:hAnsi="Arial" w:cs="Arial"/>
                          <w:w w:val="103"/>
                          <w:sz w:val="20"/>
                          <w:szCs w:val="20"/>
                        </w:rPr>
                        <w:t>relationship</w:t>
                      </w:r>
                      <w:r>
                        <w:rPr>
                          <w:rFonts w:ascii="Arial" w:hAnsi="Arial" w:cs="Arial"/>
                          <w:spacing w:val="3"/>
                          <w:sz w:val="20"/>
                          <w:szCs w:val="20"/>
                        </w:rPr>
                        <w:t xml:space="preserve"> </w:t>
                      </w:r>
                      <w:r>
                        <w:rPr>
                          <w:rFonts w:ascii="Arial" w:hAnsi="Arial" w:cs="Arial"/>
                          <w:w w:val="85"/>
                          <w:sz w:val="20"/>
                          <w:szCs w:val="20"/>
                        </w:rPr>
                        <w:t>as</w:t>
                      </w:r>
                      <w:r>
                        <w:rPr>
                          <w:rFonts w:ascii="Arial" w:hAnsi="Arial" w:cs="Arial"/>
                          <w:spacing w:val="3"/>
                          <w:sz w:val="20"/>
                          <w:szCs w:val="20"/>
                        </w:rPr>
                        <w:t xml:space="preserve"> </w:t>
                      </w:r>
                      <w:r>
                        <w:rPr>
                          <w:rFonts w:ascii="Arial" w:hAnsi="Arial" w:cs="Arial"/>
                          <w:w w:val="98"/>
                          <w:sz w:val="20"/>
                          <w:szCs w:val="20"/>
                        </w:rPr>
                        <w:t>above</w:t>
                      </w:r>
                      <w:r>
                        <w:rPr>
                          <w:rFonts w:ascii="Arial" w:hAnsi="Arial" w:cs="Arial"/>
                          <w:spacing w:val="3"/>
                          <w:sz w:val="20"/>
                          <w:szCs w:val="20"/>
                        </w:rPr>
                        <w:t xml:space="preserve"> </w:t>
                      </w:r>
                      <w:r>
                        <w:rPr>
                          <w:rFonts w:ascii="Arial" w:hAnsi="Arial" w:cs="Arial"/>
                          <w:w w:val="97"/>
                          <w:sz w:val="20"/>
                          <w:szCs w:val="20"/>
                        </w:rPr>
                        <w:t>may</w:t>
                      </w:r>
                      <w:r>
                        <w:rPr>
                          <w:rFonts w:ascii="Arial" w:hAnsi="Arial" w:cs="Arial"/>
                          <w:spacing w:val="3"/>
                          <w:sz w:val="20"/>
                          <w:szCs w:val="20"/>
                        </w:rPr>
                        <w:t xml:space="preserve"> </w:t>
                      </w:r>
                      <w:r>
                        <w:rPr>
                          <w:rFonts w:ascii="Arial" w:hAnsi="Arial" w:cs="Arial"/>
                          <w:w w:val="102"/>
                          <w:sz w:val="20"/>
                          <w:szCs w:val="20"/>
                        </w:rPr>
                        <w:t>disqualify</w:t>
                      </w:r>
                      <w:r>
                        <w:rPr>
                          <w:rFonts w:ascii="Arial" w:hAnsi="Arial" w:cs="Arial"/>
                          <w:spacing w:val="3"/>
                          <w:sz w:val="20"/>
                          <w:szCs w:val="20"/>
                        </w:rPr>
                        <w:t xml:space="preserve"> </w:t>
                      </w:r>
                      <w:r>
                        <w:rPr>
                          <w:rFonts w:ascii="Arial" w:hAnsi="Arial" w:cs="Arial"/>
                          <w:sz w:val="20"/>
                          <w:szCs w:val="20"/>
                        </w:rPr>
                        <w:t>you.</w:t>
                      </w:r>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92"/>
                          <w:sz w:val="20"/>
                          <w:szCs w:val="20"/>
                        </w:rPr>
                        <w:t>Canvassing</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7"/>
                          <w:sz w:val="20"/>
                          <w:szCs w:val="20"/>
                        </w:rPr>
                        <w:t>Trustees</w:t>
                      </w:r>
                      <w:r>
                        <w:rPr>
                          <w:rFonts w:ascii="Arial" w:hAnsi="Arial" w:cs="Arial"/>
                          <w:spacing w:val="3"/>
                          <w:sz w:val="20"/>
                          <w:szCs w:val="20"/>
                        </w:rPr>
                        <w:t xml:space="preserve"> </w:t>
                      </w:r>
                      <w:r>
                        <w:rPr>
                          <w:rFonts w:ascii="Arial" w:hAnsi="Arial" w:cs="Arial"/>
                          <w:w w:val="106"/>
                          <w:sz w:val="20"/>
                          <w:szCs w:val="20"/>
                        </w:rPr>
                        <w:t>or</w:t>
                      </w:r>
                      <w:r>
                        <w:rPr>
                          <w:rFonts w:ascii="Arial" w:hAnsi="Arial" w:cs="Arial"/>
                          <w:spacing w:val="3"/>
                          <w:sz w:val="20"/>
                          <w:szCs w:val="20"/>
                        </w:rPr>
                        <w:t xml:space="preserve"> </w:t>
                      </w:r>
                      <w:r>
                        <w:rPr>
                          <w:rFonts w:ascii="Arial" w:hAnsi="Arial" w:cs="Arial"/>
                          <w:w w:val="101"/>
                          <w:sz w:val="20"/>
                          <w:szCs w:val="20"/>
                        </w:rPr>
                        <w:t>sta</w:t>
                      </w:r>
                      <w:r>
                        <w:rPr>
                          <w:rFonts w:ascii="Arial" w:hAnsi="Arial" w:cs="Arial"/>
                          <w:spacing w:val="-3"/>
                          <w:w w:val="101"/>
                          <w:sz w:val="20"/>
                          <w:szCs w:val="20"/>
                        </w:rPr>
                        <w:t>f</w:t>
                      </w:r>
                      <w:r>
                        <w:rPr>
                          <w:rFonts w:ascii="Arial" w:hAnsi="Arial" w:cs="Arial"/>
                          <w:w w:val="133"/>
                          <w:sz w:val="20"/>
                          <w:szCs w:val="20"/>
                        </w:rPr>
                        <w:t>f</w:t>
                      </w:r>
                      <w:r>
                        <w:rPr>
                          <w:rFonts w:ascii="Arial" w:hAnsi="Arial" w:cs="Arial"/>
                          <w:spacing w:val="3"/>
                          <w:sz w:val="20"/>
                          <w:szCs w:val="20"/>
                        </w:rPr>
                        <w:t xml:space="preserve"> </w:t>
                      </w:r>
                      <w:r>
                        <w:rPr>
                          <w:rFonts w:ascii="Arial" w:hAnsi="Arial" w:cs="Arial"/>
                          <w:w w:val="104"/>
                          <w:sz w:val="20"/>
                          <w:szCs w:val="20"/>
                        </w:rPr>
                        <w:t>on</w:t>
                      </w:r>
                      <w:r>
                        <w:rPr>
                          <w:rFonts w:ascii="Arial" w:hAnsi="Arial" w:cs="Arial"/>
                          <w:spacing w:val="3"/>
                          <w:sz w:val="20"/>
                          <w:szCs w:val="20"/>
                        </w:rPr>
                        <w:t xml:space="preserve"> </w:t>
                      </w:r>
                      <w:r>
                        <w:rPr>
                          <w:rFonts w:ascii="Arial" w:hAnsi="Arial" w:cs="Arial"/>
                          <w:w w:val="103"/>
                          <w:sz w:val="20"/>
                          <w:szCs w:val="20"/>
                        </w:rPr>
                        <w:t>your</w:t>
                      </w:r>
                      <w:r>
                        <w:rPr>
                          <w:rFonts w:ascii="Arial" w:hAnsi="Arial" w:cs="Arial"/>
                          <w:spacing w:val="3"/>
                          <w:sz w:val="20"/>
                          <w:szCs w:val="20"/>
                        </w:rPr>
                        <w:t xml:space="preserve"> </w:t>
                      </w:r>
                      <w:r>
                        <w:rPr>
                          <w:rFonts w:ascii="Arial" w:hAnsi="Arial" w:cs="Arial"/>
                          <w:w w:val="104"/>
                          <w:sz w:val="20"/>
                          <w:szCs w:val="20"/>
                        </w:rPr>
                        <w:t>behalf</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10"/>
                          <w:sz w:val="20"/>
                          <w:szCs w:val="20"/>
                        </w:rPr>
                        <w:t>prohibited</w:t>
                      </w:r>
                      <w:r>
                        <w:rPr>
                          <w:rFonts w:ascii="Arial" w:hAnsi="Arial" w:cs="Arial"/>
                          <w:w w:val="103"/>
                          <w:sz w:val="20"/>
                          <w:szCs w:val="20"/>
                        </w:rPr>
                        <w:t>.</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702272" behindDoc="1" locked="0" layoutInCell="0" allowOverlap="1" wp14:anchorId="5298BFA0" wp14:editId="48FC4234">
                <wp:simplePos x="0" y="0"/>
                <wp:positionH relativeFrom="page">
                  <wp:posOffset>537845</wp:posOffset>
                </wp:positionH>
                <wp:positionV relativeFrom="page">
                  <wp:posOffset>6705600</wp:posOffset>
                </wp:positionV>
                <wp:extent cx="780415" cy="152400"/>
                <wp:effectExtent l="4445" t="0" r="0" b="0"/>
                <wp:wrapNone/>
                <wp:docPr id="366"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54"/>
                              <w:rPr>
                                <w:rFonts w:ascii="Arial" w:hAnsi="Arial" w:cs="Arial"/>
                                <w:color w:val="000000"/>
                              </w:rPr>
                            </w:pPr>
                            <w:r>
                              <w:rPr>
                                <w:rFonts w:ascii="Arial" w:hAnsi="Arial" w:cs="Arial"/>
                                <w:b/>
                                <w:bCs/>
                                <w:color w:val="002284"/>
                                <w:w w:val="94"/>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BFA0" id="Text Box 861" o:spid="_x0000_s1092" type="#_x0000_t202" style="position:absolute;margin-left:42.35pt;margin-top:528pt;width:61.4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" o:allowincell="f" filled="f" stroked="f">
                <v:textbox inset="0,0,0,0">
                  <w:txbxContent>
                    <w:p w:rsidR="00A13B90" w:rsidRDefault="00A13B90">
                      <w:pPr>
                        <w:widowControl w:val="0"/>
                        <w:autoSpaceDE w:val="0"/>
                        <w:autoSpaceDN w:val="0"/>
                        <w:adjustRightInd w:val="0"/>
                        <w:spacing w:line="240" w:lineRule="exact"/>
                        <w:ind w:right="-54"/>
                        <w:rPr>
                          <w:rFonts w:ascii="Arial" w:hAnsi="Arial" w:cs="Arial"/>
                          <w:color w:val="000000"/>
                        </w:rPr>
                      </w:pPr>
                      <w:r>
                        <w:rPr>
                          <w:rFonts w:ascii="Arial" w:hAnsi="Arial" w:cs="Arial"/>
                          <w:b/>
                          <w:bCs/>
                          <w:color w:val="002284"/>
                          <w:w w:val="94"/>
                        </w:rPr>
                        <w:t>Declaration</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703296" behindDoc="1" locked="0" layoutInCell="0" allowOverlap="1" wp14:anchorId="1084A002" wp14:editId="4AFB1B68">
                <wp:simplePos x="0" y="0"/>
                <wp:positionH relativeFrom="page">
                  <wp:posOffset>6319520</wp:posOffset>
                </wp:positionH>
                <wp:positionV relativeFrom="page">
                  <wp:posOffset>6551930</wp:posOffset>
                </wp:positionV>
                <wp:extent cx="617855" cy="127000"/>
                <wp:effectExtent l="4445" t="0" r="0" b="0"/>
                <wp:wrapNone/>
                <wp:docPr id="365"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A002" id="Text Box 862" o:spid="_x0000_s1093" type="#_x0000_t202" style="position:absolute;margin-left:497.6pt;margin-top:515.9pt;width:48.65pt;height:10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RGuAIAALQ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" o:allowincell="f" filled="f" stroked="f">
                <v:textbox inset="0,0,0,0">
                  <w:txbxContent>
                    <w:p w:rsidR="00A13B90" w:rsidRDefault="00A13B90">
                      <w:pPr>
                        <w:widowControl w:val="0"/>
                        <w:autoSpaceDE w:val="0"/>
                        <w:autoSpaceDN w:val="0"/>
                        <w:adjustRightInd w:val="0"/>
                        <w:spacing w:line="200" w:lineRule="exact"/>
                        <w:ind w:right="-42"/>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16</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706368" behindDoc="1" locked="0" layoutInCell="0" allowOverlap="1" wp14:anchorId="1E5744D7" wp14:editId="14F8C0B4">
                <wp:simplePos x="0" y="0"/>
                <wp:positionH relativeFrom="page">
                  <wp:posOffset>537845</wp:posOffset>
                </wp:positionH>
                <wp:positionV relativeFrom="page">
                  <wp:posOffset>8341995</wp:posOffset>
                </wp:positionV>
                <wp:extent cx="6300470" cy="660400"/>
                <wp:effectExtent l="4445" t="0" r="635" b="0"/>
                <wp:wrapNone/>
                <wp:docPr id="362"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97"/>
                              </w:rPr>
                              <w:t>Data</w:t>
                            </w:r>
                            <w:r>
                              <w:rPr>
                                <w:rFonts w:ascii="Arial" w:hAnsi="Arial" w:cs="Arial"/>
                                <w:b/>
                                <w:bCs/>
                                <w:color w:val="002284"/>
                                <w:spacing w:val="3"/>
                              </w:rPr>
                              <w:t xml:space="preserve"> </w:t>
                            </w: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5"/>
                              </w:rPr>
                              <w:t>otection</w:t>
                            </w:r>
                            <w:r>
                              <w:rPr>
                                <w:rFonts w:ascii="Arial" w:hAnsi="Arial" w:cs="Arial"/>
                                <w:b/>
                                <w:bCs/>
                                <w:color w:val="002284"/>
                                <w:spacing w:val="3"/>
                              </w:rPr>
                              <w:t xml:space="preserve"> </w:t>
                            </w:r>
                            <w:r>
                              <w:rPr>
                                <w:rFonts w:ascii="Arial" w:hAnsi="Arial" w:cs="Arial"/>
                                <w:b/>
                                <w:bCs/>
                                <w:color w:val="002284"/>
                                <w:w w:val="91"/>
                              </w:rPr>
                              <w:t>Act</w:t>
                            </w:r>
                            <w:r>
                              <w:rPr>
                                <w:rFonts w:ascii="Arial" w:hAnsi="Arial" w:cs="Arial"/>
                                <w:b/>
                                <w:bCs/>
                                <w:color w:val="002284"/>
                                <w:spacing w:val="3"/>
                              </w:rPr>
                              <w:t xml:space="preserve"> </w:t>
                            </w:r>
                            <w:r>
                              <w:rPr>
                                <w:rFonts w:ascii="Arial" w:hAnsi="Arial" w:cs="Arial"/>
                                <w:b/>
                                <w:bCs/>
                                <w:color w:val="002284"/>
                                <w:w w:val="95"/>
                              </w:rPr>
                              <w:t>1998</w:t>
                            </w:r>
                          </w:p>
                          <w:p w:rsidR="00A13B90" w:rsidRDefault="00A13B90">
                            <w:pPr>
                              <w:widowControl w:val="0"/>
                              <w:autoSpaceDE w:val="0"/>
                              <w:autoSpaceDN w:val="0"/>
                              <w:adjustRightInd w:val="0"/>
                              <w:spacing w:before="50" w:line="272" w:lineRule="auto"/>
                              <w:ind w:right="-20"/>
                              <w:jc w:val="both"/>
                              <w:rPr>
                                <w:rFonts w:ascii="Arial" w:hAnsi="Arial" w:cs="Arial"/>
                                <w:color w:val="000000"/>
                                <w:sz w:val="20"/>
                                <w:szCs w:val="20"/>
                              </w:rPr>
                            </w:pPr>
                            <w:r>
                              <w:rPr>
                                <w:rFonts w:ascii="Arial" w:hAnsi="Arial" w:cs="Arial"/>
                                <w:color w:val="000000"/>
                                <w:w w:val="95"/>
                                <w:sz w:val="20"/>
                                <w:szCs w:val="20"/>
                              </w:rPr>
                              <w:t>I</w:t>
                            </w:r>
                            <w:r>
                              <w:rPr>
                                <w:rFonts w:ascii="Arial" w:hAnsi="Arial" w:cs="Arial"/>
                                <w:color w:val="000000"/>
                                <w:spacing w:val="3"/>
                                <w:sz w:val="20"/>
                                <w:szCs w:val="20"/>
                              </w:rPr>
                              <w:t xml:space="preserve"> </w:t>
                            </w:r>
                            <w:r>
                              <w:rPr>
                                <w:rFonts w:ascii="Arial" w:hAnsi="Arial" w:cs="Arial"/>
                                <w:color w:val="000000"/>
                                <w:sz w:val="20"/>
                                <w:szCs w:val="20"/>
                              </w:rPr>
                              <w:t>hereby</w:t>
                            </w:r>
                            <w:r>
                              <w:rPr>
                                <w:rFonts w:ascii="Arial" w:hAnsi="Arial" w:cs="Arial"/>
                                <w:color w:val="000000"/>
                                <w:spacing w:val="3"/>
                                <w:sz w:val="20"/>
                                <w:szCs w:val="20"/>
                              </w:rPr>
                              <w:t xml:space="preserve"> </w:t>
                            </w:r>
                            <w:r>
                              <w:rPr>
                                <w:rFonts w:ascii="Arial" w:hAnsi="Arial" w:cs="Arial"/>
                                <w:color w:val="000000"/>
                                <w:sz w:val="20"/>
                                <w:szCs w:val="20"/>
                              </w:rPr>
                              <w:t>give</w:t>
                            </w:r>
                            <w:r>
                              <w:rPr>
                                <w:rFonts w:ascii="Arial" w:hAnsi="Arial" w:cs="Arial"/>
                                <w:color w:val="000000"/>
                                <w:spacing w:val="3"/>
                                <w:sz w:val="20"/>
                                <w:szCs w:val="20"/>
                              </w:rPr>
                              <w:t xml:space="preserve"> </w:t>
                            </w:r>
                            <w:r>
                              <w:rPr>
                                <w:rFonts w:ascii="Arial" w:hAnsi="Arial" w:cs="Arial"/>
                                <w:color w:val="000000"/>
                                <w:w w:val="98"/>
                                <w:sz w:val="20"/>
                                <w:szCs w:val="20"/>
                              </w:rPr>
                              <w:t>my</w:t>
                            </w:r>
                            <w:r>
                              <w:rPr>
                                <w:rFonts w:ascii="Arial" w:hAnsi="Arial" w:cs="Arial"/>
                                <w:color w:val="000000"/>
                                <w:spacing w:val="3"/>
                                <w:sz w:val="20"/>
                                <w:szCs w:val="20"/>
                              </w:rPr>
                              <w:t xml:space="preserve"> </w:t>
                            </w:r>
                            <w:r>
                              <w:rPr>
                                <w:rFonts w:ascii="Arial" w:hAnsi="Arial" w:cs="Arial"/>
                                <w:color w:val="000000"/>
                                <w:w w:val="97"/>
                                <w:sz w:val="20"/>
                                <w:szCs w:val="20"/>
                              </w:rPr>
                              <w:t>consent</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99"/>
                                <w:sz w:val="20"/>
                                <w:szCs w:val="20"/>
                              </w:rPr>
                              <w:t>personal</w:t>
                            </w:r>
                            <w:r>
                              <w:rPr>
                                <w:rFonts w:ascii="Arial" w:hAnsi="Arial" w:cs="Arial"/>
                                <w:color w:val="000000"/>
                                <w:spacing w:val="3"/>
                                <w:sz w:val="20"/>
                                <w:szCs w:val="20"/>
                              </w:rPr>
                              <w:t xml:space="preserve"> </w:t>
                            </w:r>
                            <w:r>
                              <w:rPr>
                                <w:rFonts w:ascii="Arial" w:hAnsi="Arial" w:cs="Arial"/>
                                <w:color w:val="000000"/>
                                <w:w w:val="107"/>
                                <w:sz w:val="20"/>
                                <w:szCs w:val="20"/>
                              </w:rPr>
                              <w:t>information</w:t>
                            </w:r>
                            <w:r>
                              <w:rPr>
                                <w:rFonts w:ascii="Arial" w:hAnsi="Arial" w:cs="Arial"/>
                                <w:color w:val="000000"/>
                                <w:spacing w:val="3"/>
                                <w:sz w:val="20"/>
                                <w:szCs w:val="20"/>
                              </w:rPr>
                              <w:t xml:space="preserve"> </w:t>
                            </w:r>
                            <w:r>
                              <w:rPr>
                                <w:rFonts w:ascii="Arial" w:hAnsi="Arial" w:cs="Arial"/>
                                <w:color w:val="000000"/>
                                <w:w w:val="103"/>
                                <w:sz w:val="20"/>
                                <w:szCs w:val="20"/>
                              </w:rPr>
                              <w:t>(including</w:t>
                            </w:r>
                            <w:r>
                              <w:rPr>
                                <w:rFonts w:ascii="Arial" w:hAnsi="Arial" w:cs="Arial"/>
                                <w:color w:val="000000"/>
                                <w:spacing w:val="3"/>
                                <w:sz w:val="20"/>
                                <w:szCs w:val="20"/>
                              </w:rPr>
                              <w:t xml:space="preserve"> </w:t>
                            </w:r>
                            <w:r>
                              <w:rPr>
                                <w:rFonts w:ascii="Arial" w:hAnsi="Arial" w:cs="Arial"/>
                                <w:color w:val="000000"/>
                                <w:w w:val="104"/>
                                <w:sz w:val="20"/>
                                <w:szCs w:val="20"/>
                              </w:rPr>
                              <w:t>recruitment</w:t>
                            </w:r>
                            <w:r>
                              <w:rPr>
                                <w:rFonts w:ascii="Arial" w:hAnsi="Arial" w:cs="Arial"/>
                                <w:color w:val="000000"/>
                                <w:spacing w:val="3"/>
                                <w:sz w:val="20"/>
                                <w:szCs w:val="20"/>
                              </w:rPr>
                              <w:t xml:space="preserve"> </w:t>
                            </w:r>
                            <w:r>
                              <w:rPr>
                                <w:rFonts w:ascii="Arial" w:hAnsi="Arial" w:cs="Arial"/>
                                <w:color w:val="000000"/>
                                <w:w w:val="107"/>
                                <w:sz w:val="20"/>
                                <w:szCs w:val="20"/>
                              </w:rPr>
                              <w:t>monitoring</w:t>
                            </w:r>
                            <w:r>
                              <w:rPr>
                                <w:rFonts w:ascii="Arial" w:hAnsi="Arial" w:cs="Arial"/>
                                <w:color w:val="000000"/>
                                <w:spacing w:val="3"/>
                                <w:sz w:val="20"/>
                                <w:szCs w:val="20"/>
                              </w:rPr>
                              <w:t xml:space="preserve"> </w:t>
                            </w:r>
                            <w:r>
                              <w:rPr>
                                <w:rFonts w:ascii="Arial" w:hAnsi="Arial" w:cs="Arial"/>
                                <w:color w:val="000000"/>
                                <w:w w:val="101"/>
                                <w:sz w:val="20"/>
                                <w:szCs w:val="20"/>
                              </w:rPr>
                              <w:t>data)</w:t>
                            </w:r>
                            <w:r>
                              <w:rPr>
                                <w:rFonts w:ascii="Arial" w:hAnsi="Arial" w:cs="Arial"/>
                                <w:color w:val="000000"/>
                                <w:spacing w:val="3"/>
                                <w:sz w:val="20"/>
                                <w:szCs w:val="20"/>
                              </w:rPr>
                              <w:t xml:space="preserve"> </w:t>
                            </w:r>
                            <w:r>
                              <w:rPr>
                                <w:rFonts w:ascii="Arial" w:hAnsi="Arial" w:cs="Arial"/>
                                <w:color w:val="000000"/>
                                <w:w w:val="103"/>
                                <w:sz w:val="20"/>
                                <w:szCs w:val="20"/>
                              </w:rPr>
                              <w:t>provided</w:t>
                            </w:r>
                            <w:r>
                              <w:rPr>
                                <w:rFonts w:ascii="Arial" w:hAnsi="Arial" w:cs="Arial"/>
                                <w:color w:val="000000"/>
                                <w:spacing w:val="3"/>
                                <w:sz w:val="20"/>
                                <w:szCs w:val="20"/>
                              </w:rPr>
                              <w:t xml:space="preserve"> </w:t>
                            </w:r>
                            <w:r>
                              <w:rPr>
                                <w:rFonts w:ascii="Arial" w:hAnsi="Arial" w:cs="Arial"/>
                                <w:color w:val="000000"/>
                                <w:w w:val="85"/>
                                <w:sz w:val="20"/>
                                <w:szCs w:val="20"/>
                              </w:rPr>
                              <w:t>as</w:t>
                            </w:r>
                            <w:r>
                              <w:rPr>
                                <w:rFonts w:ascii="Arial" w:hAnsi="Arial" w:cs="Arial"/>
                                <w:color w:val="000000"/>
                                <w:spacing w:val="3"/>
                                <w:sz w:val="20"/>
                                <w:szCs w:val="20"/>
                              </w:rPr>
                              <w:t xml:space="preserve"> </w:t>
                            </w:r>
                            <w:r>
                              <w:rPr>
                                <w:rFonts w:ascii="Arial" w:hAnsi="Arial" w:cs="Arial"/>
                                <w:color w:val="000000"/>
                                <w:w w:val="107"/>
                                <w:sz w:val="20"/>
                                <w:szCs w:val="20"/>
                              </w:rPr>
                              <w:t>part</w:t>
                            </w:r>
                            <w:r>
                              <w:rPr>
                                <w:rFonts w:ascii="Arial" w:hAnsi="Arial" w:cs="Arial"/>
                                <w:color w:val="000000"/>
                                <w:spacing w:val="3"/>
                                <w:sz w:val="20"/>
                                <w:szCs w:val="20"/>
                              </w:rPr>
                              <w:t xml:space="preserve"> </w:t>
                            </w:r>
                            <w:r>
                              <w:rPr>
                                <w:rFonts w:ascii="Arial" w:hAnsi="Arial" w:cs="Arial"/>
                                <w:color w:val="000000"/>
                                <w:w w:val="114"/>
                                <w:sz w:val="20"/>
                                <w:szCs w:val="20"/>
                              </w:rPr>
                              <w:t xml:space="preserve">of </w:t>
                            </w:r>
                            <w:r>
                              <w:rPr>
                                <w:rFonts w:ascii="Arial" w:hAnsi="Arial" w:cs="Arial"/>
                                <w:color w:val="000000"/>
                                <w:w w:val="101"/>
                                <w:sz w:val="20"/>
                                <w:szCs w:val="20"/>
                              </w:rPr>
                              <w:t>this</w:t>
                            </w:r>
                            <w:r>
                              <w:rPr>
                                <w:rFonts w:ascii="Arial" w:hAnsi="Arial" w:cs="Arial"/>
                                <w:color w:val="000000"/>
                                <w:spacing w:val="3"/>
                                <w:sz w:val="20"/>
                                <w:szCs w:val="20"/>
                              </w:rPr>
                              <w:t xml:space="preserve"> </w:t>
                            </w:r>
                            <w:r>
                              <w:rPr>
                                <w:rFonts w:ascii="Arial" w:hAnsi="Arial" w:cs="Arial"/>
                                <w:color w:val="000000"/>
                                <w:w w:val="103"/>
                                <w:sz w:val="20"/>
                                <w:szCs w:val="20"/>
                              </w:rPr>
                              <w:t>application</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3"/>
                                <w:sz w:val="20"/>
                                <w:szCs w:val="20"/>
                              </w:rPr>
                              <w:t>held</w:t>
                            </w:r>
                            <w:r>
                              <w:rPr>
                                <w:rFonts w:ascii="Arial" w:hAnsi="Arial" w:cs="Arial"/>
                                <w:color w:val="000000"/>
                                <w:spacing w:val="3"/>
                                <w:sz w:val="20"/>
                                <w:szCs w:val="20"/>
                              </w:rPr>
                              <w:t xml:space="preserve"> </w:t>
                            </w:r>
                            <w:r>
                              <w:rPr>
                                <w:rFonts w:ascii="Arial" w:hAnsi="Arial" w:cs="Arial"/>
                                <w:color w:val="000000"/>
                                <w:w w:val="104"/>
                                <w:sz w:val="20"/>
                                <w:szCs w:val="20"/>
                              </w:rPr>
                              <w:t>on</w:t>
                            </w:r>
                            <w:r>
                              <w:rPr>
                                <w:rFonts w:ascii="Arial" w:hAnsi="Arial" w:cs="Arial"/>
                                <w:color w:val="000000"/>
                                <w:spacing w:val="3"/>
                                <w:sz w:val="20"/>
                                <w:szCs w:val="20"/>
                              </w:rPr>
                              <w:t xml:space="preserve"> </w:t>
                            </w:r>
                            <w:r>
                              <w:rPr>
                                <w:rFonts w:ascii="Arial" w:hAnsi="Arial" w:cs="Arial"/>
                                <w:color w:val="000000"/>
                                <w:w w:val="102"/>
                                <w:sz w:val="20"/>
                                <w:szCs w:val="20"/>
                              </w:rPr>
                              <w:t>computer</w:t>
                            </w:r>
                            <w:r>
                              <w:rPr>
                                <w:rFonts w:ascii="Arial" w:hAnsi="Arial" w:cs="Arial"/>
                                <w:color w:val="000000"/>
                                <w:spacing w:val="3"/>
                                <w:sz w:val="20"/>
                                <w:szCs w:val="20"/>
                              </w:rPr>
                              <w:t xml:space="preserve"> </w:t>
                            </w:r>
                            <w:r>
                              <w:rPr>
                                <w:rFonts w:ascii="Arial" w:hAnsi="Arial" w:cs="Arial"/>
                                <w:color w:val="000000"/>
                                <w:w w:val="106"/>
                                <w:sz w:val="20"/>
                                <w:szCs w:val="20"/>
                              </w:rPr>
                              <w:t>or</w:t>
                            </w:r>
                            <w:r>
                              <w:rPr>
                                <w:rFonts w:ascii="Arial" w:hAnsi="Arial" w:cs="Arial"/>
                                <w:color w:val="000000"/>
                                <w:spacing w:val="3"/>
                                <w:sz w:val="20"/>
                                <w:szCs w:val="20"/>
                              </w:rPr>
                              <w:t xml:space="preserve"> </w:t>
                            </w:r>
                            <w:r>
                              <w:rPr>
                                <w:rFonts w:ascii="Arial" w:hAnsi="Arial" w:cs="Arial"/>
                                <w:color w:val="000000"/>
                                <w:w w:val="106"/>
                                <w:sz w:val="20"/>
                                <w:szCs w:val="20"/>
                              </w:rPr>
                              <w:t>other</w:t>
                            </w:r>
                            <w:r>
                              <w:rPr>
                                <w:rFonts w:ascii="Arial" w:hAnsi="Arial" w:cs="Arial"/>
                                <w:color w:val="000000"/>
                                <w:spacing w:val="3"/>
                                <w:sz w:val="20"/>
                                <w:szCs w:val="20"/>
                              </w:rPr>
                              <w:t xml:space="preserve"> </w:t>
                            </w:r>
                            <w:r>
                              <w:rPr>
                                <w:rFonts w:ascii="Arial" w:hAnsi="Arial" w:cs="Arial"/>
                                <w:color w:val="000000"/>
                                <w:w w:val="102"/>
                                <w:sz w:val="20"/>
                                <w:szCs w:val="20"/>
                              </w:rPr>
                              <w:t>relevant</w:t>
                            </w:r>
                            <w:r>
                              <w:rPr>
                                <w:rFonts w:ascii="Arial" w:hAnsi="Arial" w:cs="Arial"/>
                                <w:color w:val="000000"/>
                                <w:spacing w:val="3"/>
                                <w:sz w:val="20"/>
                                <w:szCs w:val="20"/>
                              </w:rPr>
                              <w:t xml:space="preserve"> </w:t>
                            </w:r>
                            <w:r>
                              <w:rPr>
                                <w:rFonts w:ascii="Arial" w:hAnsi="Arial" w:cs="Arial"/>
                                <w:color w:val="000000"/>
                                <w:w w:val="113"/>
                                <w:sz w:val="20"/>
                                <w:szCs w:val="20"/>
                              </w:rPr>
                              <w:t>filing</w:t>
                            </w:r>
                            <w:r>
                              <w:rPr>
                                <w:rFonts w:ascii="Arial" w:hAnsi="Arial" w:cs="Arial"/>
                                <w:color w:val="000000"/>
                                <w:spacing w:val="3"/>
                                <w:sz w:val="20"/>
                                <w:szCs w:val="20"/>
                              </w:rPr>
                              <w:t xml:space="preserve"> </w:t>
                            </w:r>
                            <w:r>
                              <w:rPr>
                                <w:rFonts w:ascii="Arial" w:hAnsi="Arial" w:cs="Arial"/>
                                <w:color w:val="000000"/>
                                <w:w w:val="90"/>
                                <w:sz w:val="20"/>
                                <w:szCs w:val="20"/>
                              </w:rPr>
                              <w:t>systems</w:t>
                            </w:r>
                            <w:r>
                              <w:rPr>
                                <w:rFonts w:ascii="Arial" w:hAnsi="Arial" w:cs="Arial"/>
                                <w:color w:val="000000"/>
                                <w:spacing w:val="3"/>
                                <w:sz w:val="20"/>
                                <w:szCs w:val="20"/>
                              </w:rPr>
                              <w:t xml:space="preserve"> </w:t>
                            </w:r>
                            <w:r>
                              <w:rPr>
                                <w:rFonts w:ascii="Arial" w:hAnsi="Arial" w:cs="Arial"/>
                                <w:color w:val="000000"/>
                                <w:w w:val="101"/>
                                <w:sz w:val="20"/>
                                <w:szCs w:val="20"/>
                              </w:rPr>
                              <w:t>and</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6"/>
                                <w:sz w:val="20"/>
                                <w:szCs w:val="20"/>
                              </w:rPr>
                              <w:t>shared</w:t>
                            </w:r>
                            <w:r>
                              <w:rPr>
                                <w:rFonts w:ascii="Arial" w:hAnsi="Arial" w:cs="Arial"/>
                                <w:color w:val="000000"/>
                                <w:spacing w:val="3"/>
                                <w:sz w:val="20"/>
                                <w:szCs w:val="20"/>
                              </w:rPr>
                              <w:t xml:space="preserve"> </w:t>
                            </w:r>
                            <w:r>
                              <w:rPr>
                                <w:rFonts w:ascii="Arial" w:hAnsi="Arial" w:cs="Arial"/>
                                <w:color w:val="000000"/>
                                <w:w w:val="112"/>
                                <w:sz w:val="20"/>
                                <w:szCs w:val="20"/>
                              </w:rPr>
                              <w:t>with</w:t>
                            </w:r>
                            <w:r>
                              <w:rPr>
                                <w:rFonts w:ascii="Arial" w:hAnsi="Arial" w:cs="Arial"/>
                                <w:color w:val="000000"/>
                                <w:spacing w:val="3"/>
                                <w:sz w:val="20"/>
                                <w:szCs w:val="20"/>
                              </w:rPr>
                              <w:t xml:space="preserve"> </w:t>
                            </w:r>
                            <w:r>
                              <w:rPr>
                                <w:rFonts w:ascii="Arial" w:hAnsi="Arial" w:cs="Arial"/>
                                <w:color w:val="000000"/>
                                <w:w w:val="106"/>
                                <w:sz w:val="20"/>
                                <w:szCs w:val="20"/>
                              </w:rPr>
                              <w:t>other</w:t>
                            </w:r>
                            <w:r>
                              <w:rPr>
                                <w:rFonts w:ascii="Arial" w:hAnsi="Arial" w:cs="Arial"/>
                                <w:color w:val="000000"/>
                                <w:spacing w:val="3"/>
                                <w:sz w:val="20"/>
                                <w:szCs w:val="20"/>
                              </w:rPr>
                              <w:t xml:space="preserve"> </w:t>
                            </w:r>
                            <w:r>
                              <w:rPr>
                                <w:rFonts w:ascii="Arial" w:hAnsi="Arial" w:cs="Arial"/>
                                <w:color w:val="000000"/>
                                <w:w w:val="99"/>
                                <w:sz w:val="20"/>
                                <w:szCs w:val="20"/>
                              </w:rPr>
                              <w:t xml:space="preserve">accredited </w:t>
                            </w:r>
                            <w:proofErr w:type="spellStart"/>
                            <w:r>
                              <w:rPr>
                                <w:rFonts w:ascii="Arial" w:hAnsi="Arial" w:cs="Arial"/>
                                <w:color w:val="000000"/>
                                <w:sz w:val="20"/>
                                <w:szCs w:val="20"/>
                              </w:rPr>
                              <w:t>organisations</w:t>
                            </w:r>
                            <w:proofErr w:type="spellEnd"/>
                            <w:r>
                              <w:rPr>
                                <w:rFonts w:ascii="Arial" w:hAnsi="Arial" w:cs="Arial"/>
                                <w:color w:val="000000"/>
                                <w:spacing w:val="3"/>
                                <w:sz w:val="20"/>
                                <w:szCs w:val="20"/>
                              </w:rPr>
                              <w:t xml:space="preserve"> </w:t>
                            </w:r>
                            <w:r>
                              <w:rPr>
                                <w:rFonts w:ascii="Arial" w:hAnsi="Arial" w:cs="Arial"/>
                                <w:color w:val="000000"/>
                                <w:w w:val="106"/>
                                <w:sz w:val="20"/>
                                <w:szCs w:val="20"/>
                              </w:rPr>
                              <w:t>or</w:t>
                            </w:r>
                            <w:r>
                              <w:rPr>
                                <w:rFonts w:ascii="Arial" w:hAnsi="Arial" w:cs="Arial"/>
                                <w:color w:val="000000"/>
                                <w:spacing w:val="3"/>
                                <w:sz w:val="20"/>
                                <w:szCs w:val="20"/>
                              </w:rPr>
                              <w:t xml:space="preserve"> </w:t>
                            </w:r>
                            <w:r>
                              <w:rPr>
                                <w:rFonts w:ascii="Arial" w:hAnsi="Arial" w:cs="Arial"/>
                                <w:color w:val="000000"/>
                                <w:w w:val="94"/>
                                <w:sz w:val="20"/>
                                <w:szCs w:val="20"/>
                              </w:rPr>
                              <w:t>agencies</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95"/>
                                <w:sz w:val="20"/>
                                <w:szCs w:val="20"/>
                              </w:rPr>
                              <w:t>accordance</w:t>
                            </w:r>
                            <w:r>
                              <w:rPr>
                                <w:rFonts w:ascii="Arial" w:hAnsi="Arial" w:cs="Arial"/>
                                <w:color w:val="000000"/>
                                <w:spacing w:val="3"/>
                                <w:sz w:val="20"/>
                                <w:szCs w:val="20"/>
                              </w:rPr>
                              <w:t xml:space="preserve"> </w:t>
                            </w:r>
                            <w:r>
                              <w:rPr>
                                <w:rFonts w:ascii="Arial" w:hAnsi="Arial" w:cs="Arial"/>
                                <w:color w:val="000000"/>
                                <w:w w:val="112"/>
                                <w:sz w:val="20"/>
                                <w:szCs w:val="20"/>
                              </w:rPr>
                              <w:t>with</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sz w:val="20"/>
                                <w:szCs w:val="20"/>
                              </w:rPr>
                              <w:t>Data</w:t>
                            </w:r>
                            <w:r>
                              <w:rPr>
                                <w:rFonts w:ascii="Arial" w:hAnsi="Arial" w:cs="Arial"/>
                                <w:color w:val="000000"/>
                                <w:spacing w:val="3"/>
                                <w:sz w:val="20"/>
                                <w:szCs w:val="20"/>
                              </w:rPr>
                              <w:t xml:space="preserve"> </w:t>
                            </w:r>
                            <w:r>
                              <w:rPr>
                                <w:rFonts w:ascii="Arial" w:hAnsi="Arial" w:cs="Arial"/>
                                <w:color w:val="000000"/>
                                <w:w w:val="102"/>
                                <w:sz w:val="20"/>
                                <w:szCs w:val="20"/>
                              </w:rPr>
                              <w:t>Protection</w:t>
                            </w:r>
                            <w:r>
                              <w:rPr>
                                <w:rFonts w:ascii="Arial" w:hAnsi="Arial" w:cs="Arial"/>
                                <w:color w:val="000000"/>
                                <w:spacing w:val="3"/>
                                <w:sz w:val="20"/>
                                <w:szCs w:val="20"/>
                              </w:rPr>
                              <w:t xml:space="preserve"> </w:t>
                            </w:r>
                            <w:r>
                              <w:rPr>
                                <w:rFonts w:ascii="Arial" w:hAnsi="Arial" w:cs="Arial"/>
                                <w:color w:val="000000"/>
                                <w:w w:val="102"/>
                                <w:sz w:val="20"/>
                                <w:szCs w:val="20"/>
                              </w:rPr>
                              <w:t>Act</w:t>
                            </w:r>
                            <w:r>
                              <w:rPr>
                                <w:rFonts w:ascii="Arial" w:hAnsi="Arial" w:cs="Arial"/>
                                <w:color w:val="000000"/>
                                <w:spacing w:val="3"/>
                                <w:sz w:val="20"/>
                                <w:szCs w:val="20"/>
                              </w:rPr>
                              <w:t xml:space="preserve"> </w:t>
                            </w:r>
                            <w:r>
                              <w:rPr>
                                <w:rFonts w:ascii="Arial" w:hAnsi="Arial" w:cs="Arial"/>
                                <w:color w:val="000000"/>
                                <w:w w:val="95"/>
                                <w:sz w:val="20"/>
                                <w:szCs w:val="20"/>
                              </w:rPr>
                              <w:t>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44D7" id="Text Box 865" o:spid="_x0000_s1094" type="#_x0000_t202" style="position:absolute;margin-left:42.35pt;margin-top:656.85pt;width:496.1pt;height:5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G/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" o:allowincell="f" filled="f" stroked="f">
                <v:textbox inset="0,0,0,0">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97"/>
                        </w:rPr>
                        <w:t>Data</w:t>
                      </w:r>
                      <w:r>
                        <w:rPr>
                          <w:rFonts w:ascii="Arial" w:hAnsi="Arial" w:cs="Arial"/>
                          <w:b/>
                          <w:bCs/>
                          <w:color w:val="002284"/>
                          <w:spacing w:val="3"/>
                        </w:rPr>
                        <w:t xml:space="preserve"> </w:t>
                      </w:r>
                      <w:r>
                        <w:rPr>
                          <w:rFonts w:ascii="Arial" w:hAnsi="Arial" w:cs="Arial"/>
                          <w:b/>
                          <w:bCs/>
                          <w:color w:val="002284"/>
                          <w:w w:val="85"/>
                        </w:rPr>
                        <w:t>P</w:t>
                      </w:r>
                      <w:r>
                        <w:rPr>
                          <w:rFonts w:ascii="Arial" w:hAnsi="Arial" w:cs="Arial"/>
                          <w:b/>
                          <w:bCs/>
                          <w:color w:val="002284"/>
                          <w:spacing w:val="-4"/>
                          <w:w w:val="85"/>
                        </w:rPr>
                        <w:t>r</w:t>
                      </w:r>
                      <w:r>
                        <w:rPr>
                          <w:rFonts w:ascii="Arial" w:hAnsi="Arial" w:cs="Arial"/>
                          <w:b/>
                          <w:bCs/>
                          <w:color w:val="002284"/>
                          <w:w w:val="95"/>
                        </w:rPr>
                        <w:t>otection</w:t>
                      </w:r>
                      <w:r>
                        <w:rPr>
                          <w:rFonts w:ascii="Arial" w:hAnsi="Arial" w:cs="Arial"/>
                          <w:b/>
                          <w:bCs/>
                          <w:color w:val="002284"/>
                          <w:spacing w:val="3"/>
                        </w:rPr>
                        <w:t xml:space="preserve"> </w:t>
                      </w:r>
                      <w:r>
                        <w:rPr>
                          <w:rFonts w:ascii="Arial" w:hAnsi="Arial" w:cs="Arial"/>
                          <w:b/>
                          <w:bCs/>
                          <w:color w:val="002284"/>
                          <w:w w:val="91"/>
                        </w:rPr>
                        <w:t>Act</w:t>
                      </w:r>
                      <w:r>
                        <w:rPr>
                          <w:rFonts w:ascii="Arial" w:hAnsi="Arial" w:cs="Arial"/>
                          <w:b/>
                          <w:bCs/>
                          <w:color w:val="002284"/>
                          <w:spacing w:val="3"/>
                        </w:rPr>
                        <w:t xml:space="preserve"> </w:t>
                      </w:r>
                      <w:r>
                        <w:rPr>
                          <w:rFonts w:ascii="Arial" w:hAnsi="Arial" w:cs="Arial"/>
                          <w:b/>
                          <w:bCs/>
                          <w:color w:val="002284"/>
                          <w:w w:val="95"/>
                        </w:rPr>
                        <w:t>1998</w:t>
                      </w:r>
                    </w:p>
                    <w:p w:rsidR="00A13B90" w:rsidRDefault="00A13B90">
                      <w:pPr>
                        <w:widowControl w:val="0"/>
                        <w:autoSpaceDE w:val="0"/>
                        <w:autoSpaceDN w:val="0"/>
                        <w:adjustRightInd w:val="0"/>
                        <w:spacing w:before="50" w:line="272" w:lineRule="auto"/>
                        <w:ind w:right="-20"/>
                        <w:jc w:val="both"/>
                        <w:rPr>
                          <w:rFonts w:ascii="Arial" w:hAnsi="Arial" w:cs="Arial"/>
                          <w:color w:val="000000"/>
                          <w:sz w:val="20"/>
                          <w:szCs w:val="20"/>
                        </w:rPr>
                      </w:pPr>
                      <w:r>
                        <w:rPr>
                          <w:rFonts w:ascii="Arial" w:hAnsi="Arial" w:cs="Arial"/>
                          <w:color w:val="000000"/>
                          <w:w w:val="95"/>
                          <w:sz w:val="20"/>
                          <w:szCs w:val="20"/>
                        </w:rPr>
                        <w:t>I</w:t>
                      </w:r>
                      <w:r>
                        <w:rPr>
                          <w:rFonts w:ascii="Arial" w:hAnsi="Arial" w:cs="Arial"/>
                          <w:color w:val="000000"/>
                          <w:spacing w:val="3"/>
                          <w:sz w:val="20"/>
                          <w:szCs w:val="20"/>
                        </w:rPr>
                        <w:t xml:space="preserve"> </w:t>
                      </w:r>
                      <w:r>
                        <w:rPr>
                          <w:rFonts w:ascii="Arial" w:hAnsi="Arial" w:cs="Arial"/>
                          <w:color w:val="000000"/>
                          <w:sz w:val="20"/>
                          <w:szCs w:val="20"/>
                        </w:rPr>
                        <w:t>hereby</w:t>
                      </w:r>
                      <w:r>
                        <w:rPr>
                          <w:rFonts w:ascii="Arial" w:hAnsi="Arial" w:cs="Arial"/>
                          <w:color w:val="000000"/>
                          <w:spacing w:val="3"/>
                          <w:sz w:val="20"/>
                          <w:szCs w:val="20"/>
                        </w:rPr>
                        <w:t xml:space="preserve"> </w:t>
                      </w:r>
                      <w:r>
                        <w:rPr>
                          <w:rFonts w:ascii="Arial" w:hAnsi="Arial" w:cs="Arial"/>
                          <w:color w:val="000000"/>
                          <w:sz w:val="20"/>
                          <w:szCs w:val="20"/>
                        </w:rPr>
                        <w:t>give</w:t>
                      </w:r>
                      <w:r>
                        <w:rPr>
                          <w:rFonts w:ascii="Arial" w:hAnsi="Arial" w:cs="Arial"/>
                          <w:color w:val="000000"/>
                          <w:spacing w:val="3"/>
                          <w:sz w:val="20"/>
                          <w:szCs w:val="20"/>
                        </w:rPr>
                        <w:t xml:space="preserve"> </w:t>
                      </w:r>
                      <w:r>
                        <w:rPr>
                          <w:rFonts w:ascii="Arial" w:hAnsi="Arial" w:cs="Arial"/>
                          <w:color w:val="000000"/>
                          <w:w w:val="98"/>
                          <w:sz w:val="20"/>
                          <w:szCs w:val="20"/>
                        </w:rPr>
                        <w:t>my</w:t>
                      </w:r>
                      <w:r>
                        <w:rPr>
                          <w:rFonts w:ascii="Arial" w:hAnsi="Arial" w:cs="Arial"/>
                          <w:color w:val="000000"/>
                          <w:spacing w:val="3"/>
                          <w:sz w:val="20"/>
                          <w:szCs w:val="20"/>
                        </w:rPr>
                        <w:t xml:space="preserve"> </w:t>
                      </w:r>
                      <w:r>
                        <w:rPr>
                          <w:rFonts w:ascii="Arial" w:hAnsi="Arial" w:cs="Arial"/>
                          <w:color w:val="000000"/>
                          <w:w w:val="97"/>
                          <w:sz w:val="20"/>
                          <w:szCs w:val="20"/>
                        </w:rPr>
                        <w:t>consent</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99"/>
                          <w:sz w:val="20"/>
                          <w:szCs w:val="20"/>
                        </w:rPr>
                        <w:t>personal</w:t>
                      </w:r>
                      <w:r>
                        <w:rPr>
                          <w:rFonts w:ascii="Arial" w:hAnsi="Arial" w:cs="Arial"/>
                          <w:color w:val="000000"/>
                          <w:spacing w:val="3"/>
                          <w:sz w:val="20"/>
                          <w:szCs w:val="20"/>
                        </w:rPr>
                        <w:t xml:space="preserve"> </w:t>
                      </w:r>
                      <w:r>
                        <w:rPr>
                          <w:rFonts w:ascii="Arial" w:hAnsi="Arial" w:cs="Arial"/>
                          <w:color w:val="000000"/>
                          <w:w w:val="107"/>
                          <w:sz w:val="20"/>
                          <w:szCs w:val="20"/>
                        </w:rPr>
                        <w:t>information</w:t>
                      </w:r>
                      <w:r>
                        <w:rPr>
                          <w:rFonts w:ascii="Arial" w:hAnsi="Arial" w:cs="Arial"/>
                          <w:color w:val="000000"/>
                          <w:spacing w:val="3"/>
                          <w:sz w:val="20"/>
                          <w:szCs w:val="20"/>
                        </w:rPr>
                        <w:t xml:space="preserve"> </w:t>
                      </w:r>
                      <w:r>
                        <w:rPr>
                          <w:rFonts w:ascii="Arial" w:hAnsi="Arial" w:cs="Arial"/>
                          <w:color w:val="000000"/>
                          <w:w w:val="103"/>
                          <w:sz w:val="20"/>
                          <w:szCs w:val="20"/>
                        </w:rPr>
                        <w:t>(including</w:t>
                      </w:r>
                      <w:r>
                        <w:rPr>
                          <w:rFonts w:ascii="Arial" w:hAnsi="Arial" w:cs="Arial"/>
                          <w:color w:val="000000"/>
                          <w:spacing w:val="3"/>
                          <w:sz w:val="20"/>
                          <w:szCs w:val="20"/>
                        </w:rPr>
                        <w:t xml:space="preserve"> </w:t>
                      </w:r>
                      <w:r>
                        <w:rPr>
                          <w:rFonts w:ascii="Arial" w:hAnsi="Arial" w:cs="Arial"/>
                          <w:color w:val="000000"/>
                          <w:w w:val="104"/>
                          <w:sz w:val="20"/>
                          <w:szCs w:val="20"/>
                        </w:rPr>
                        <w:t>recruitment</w:t>
                      </w:r>
                      <w:r>
                        <w:rPr>
                          <w:rFonts w:ascii="Arial" w:hAnsi="Arial" w:cs="Arial"/>
                          <w:color w:val="000000"/>
                          <w:spacing w:val="3"/>
                          <w:sz w:val="20"/>
                          <w:szCs w:val="20"/>
                        </w:rPr>
                        <w:t xml:space="preserve"> </w:t>
                      </w:r>
                      <w:r>
                        <w:rPr>
                          <w:rFonts w:ascii="Arial" w:hAnsi="Arial" w:cs="Arial"/>
                          <w:color w:val="000000"/>
                          <w:w w:val="107"/>
                          <w:sz w:val="20"/>
                          <w:szCs w:val="20"/>
                        </w:rPr>
                        <w:t>monitoring</w:t>
                      </w:r>
                      <w:r>
                        <w:rPr>
                          <w:rFonts w:ascii="Arial" w:hAnsi="Arial" w:cs="Arial"/>
                          <w:color w:val="000000"/>
                          <w:spacing w:val="3"/>
                          <w:sz w:val="20"/>
                          <w:szCs w:val="20"/>
                        </w:rPr>
                        <w:t xml:space="preserve"> </w:t>
                      </w:r>
                      <w:r>
                        <w:rPr>
                          <w:rFonts w:ascii="Arial" w:hAnsi="Arial" w:cs="Arial"/>
                          <w:color w:val="000000"/>
                          <w:w w:val="101"/>
                          <w:sz w:val="20"/>
                          <w:szCs w:val="20"/>
                        </w:rPr>
                        <w:t>data)</w:t>
                      </w:r>
                      <w:r>
                        <w:rPr>
                          <w:rFonts w:ascii="Arial" w:hAnsi="Arial" w:cs="Arial"/>
                          <w:color w:val="000000"/>
                          <w:spacing w:val="3"/>
                          <w:sz w:val="20"/>
                          <w:szCs w:val="20"/>
                        </w:rPr>
                        <w:t xml:space="preserve"> </w:t>
                      </w:r>
                      <w:r>
                        <w:rPr>
                          <w:rFonts w:ascii="Arial" w:hAnsi="Arial" w:cs="Arial"/>
                          <w:color w:val="000000"/>
                          <w:w w:val="103"/>
                          <w:sz w:val="20"/>
                          <w:szCs w:val="20"/>
                        </w:rPr>
                        <w:t>provided</w:t>
                      </w:r>
                      <w:r>
                        <w:rPr>
                          <w:rFonts w:ascii="Arial" w:hAnsi="Arial" w:cs="Arial"/>
                          <w:color w:val="000000"/>
                          <w:spacing w:val="3"/>
                          <w:sz w:val="20"/>
                          <w:szCs w:val="20"/>
                        </w:rPr>
                        <w:t xml:space="preserve"> </w:t>
                      </w:r>
                      <w:r>
                        <w:rPr>
                          <w:rFonts w:ascii="Arial" w:hAnsi="Arial" w:cs="Arial"/>
                          <w:color w:val="000000"/>
                          <w:w w:val="85"/>
                          <w:sz w:val="20"/>
                          <w:szCs w:val="20"/>
                        </w:rPr>
                        <w:t>as</w:t>
                      </w:r>
                      <w:r>
                        <w:rPr>
                          <w:rFonts w:ascii="Arial" w:hAnsi="Arial" w:cs="Arial"/>
                          <w:color w:val="000000"/>
                          <w:spacing w:val="3"/>
                          <w:sz w:val="20"/>
                          <w:szCs w:val="20"/>
                        </w:rPr>
                        <w:t xml:space="preserve"> </w:t>
                      </w:r>
                      <w:r>
                        <w:rPr>
                          <w:rFonts w:ascii="Arial" w:hAnsi="Arial" w:cs="Arial"/>
                          <w:color w:val="000000"/>
                          <w:w w:val="107"/>
                          <w:sz w:val="20"/>
                          <w:szCs w:val="20"/>
                        </w:rPr>
                        <w:t>part</w:t>
                      </w:r>
                      <w:r>
                        <w:rPr>
                          <w:rFonts w:ascii="Arial" w:hAnsi="Arial" w:cs="Arial"/>
                          <w:color w:val="000000"/>
                          <w:spacing w:val="3"/>
                          <w:sz w:val="20"/>
                          <w:szCs w:val="20"/>
                        </w:rPr>
                        <w:t xml:space="preserve"> </w:t>
                      </w:r>
                      <w:r>
                        <w:rPr>
                          <w:rFonts w:ascii="Arial" w:hAnsi="Arial" w:cs="Arial"/>
                          <w:color w:val="000000"/>
                          <w:w w:val="114"/>
                          <w:sz w:val="20"/>
                          <w:szCs w:val="20"/>
                        </w:rPr>
                        <w:t xml:space="preserve">of </w:t>
                      </w:r>
                      <w:r>
                        <w:rPr>
                          <w:rFonts w:ascii="Arial" w:hAnsi="Arial" w:cs="Arial"/>
                          <w:color w:val="000000"/>
                          <w:w w:val="101"/>
                          <w:sz w:val="20"/>
                          <w:szCs w:val="20"/>
                        </w:rPr>
                        <w:t>this</w:t>
                      </w:r>
                      <w:r>
                        <w:rPr>
                          <w:rFonts w:ascii="Arial" w:hAnsi="Arial" w:cs="Arial"/>
                          <w:color w:val="000000"/>
                          <w:spacing w:val="3"/>
                          <w:sz w:val="20"/>
                          <w:szCs w:val="20"/>
                        </w:rPr>
                        <w:t xml:space="preserve"> </w:t>
                      </w:r>
                      <w:r>
                        <w:rPr>
                          <w:rFonts w:ascii="Arial" w:hAnsi="Arial" w:cs="Arial"/>
                          <w:color w:val="000000"/>
                          <w:w w:val="103"/>
                          <w:sz w:val="20"/>
                          <w:szCs w:val="20"/>
                        </w:rPr>
                        <w:t>application</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3"/>
                          <w:sz w:val="20"/>
                          <w:szCs w:val="20"/>
                        </w:rPr>
                        <w:t>held</w:t>
                      </w:r>
                      <w:r>
                        <w:rPr>
                          <w:rFonts w:ascii="Arial" w:hAnsi="Arial" w:cs="Arial"/>
                          <w:color w:val="000000"/>
                          <w:spacing w:val="3"/>
                          <w:sz w:val="20"/>
                          <w:szCs w:val="20"/>
                        </w:rPr>
                        <w:t xml:space="preserve"> </w:t>
                      </w:r>
                      <w:r>
                        <w:rPr>
                          <w:rFonts w:ascii="Arial" w:hAnsi="Arial" w:cs="Arial"/>
                          <w:color w:val="000000"/>
                          <w:w w:val="104"/>
                          <w:sz w:val="20"/>
                          <w:szCs w:val="20"/>
                        </w:rPr>
                        <w:t>on</w:t>
                      </w:r>
                      <w:r>
                        <w:rPr>
                          <w:rFonts w:ascii="Arial" w:hAnsi="Arial" w:cs="Arial"/>
                          <w:color w:val="000000"/>
                          <w:spacing w:val="3"/>
                          <w:sz w:val="20"/>
                          <w:szCs w:val="20"/>
                        </w:rPr>
                        <w:t xml:space="preserve"> </w:t>
                      </w:r>
                      <w:r>
                        <w:rPr>
                          <w:rFonts w:ascii="Arial" w:hAnsi="Arial" w:cs="Arial"/>
                          <w:color w:val="000000"/>
                          <w:w w:val="102"/>
                          <w:sz w:val="20"/>
                          <w:szCs w:val="20"/>
                        </w:rPr>
                        <w:t>computer</w:t>
                      </w:r>
                      <w:r>
                        <w:rPr>
                          <w:rFonts w:ascii="Arial" w:hAnsi="Arial" w:cs="Arial"/>
                          <w:color w:val="000000"/>
                          <w:spacing w:val="3"/>
                          <w:sz w:val="20"/>
                          <w:szCs w:val="20"/>
                        </w:rPr>
                        <w:t xml:space="preserve"> </w:t>
                      </w:r>
                      <w:r>
                        <w:rPr>
                          <w:rFonts w:ascii="Arial" w:hAnsi="Arial" w:cs="Arial"/>
                          <w:color w:val="000000"/>
                          <w:w w:val="106"/>
                          <w:sz w:val="20"/>
                          <w:szCs w:val="20"/>
                        </w:rPr>
                        <w:t>or</w:t>
                      </w:r>
                      <w:r>
                        <w:rPr>
                          <w:rFonts w:ascii="Arial" w:hAnsi="Arial" w:cs="Arial"/>
                          <w:color w:val="000000"/>
                          <w:spacing w:val="3"/>
                          <w:sz w:val="20"/>
                          <w:szCs w:val="20"/>
                        </w:rPr>
                        <w:t xml:space="preserve"> </w:t>
                      </w:r>
                      <w:r>
                        <w:rPr>
                          <w:rFonts w:ascii="Arial" w:hAnsi="Arial" w:cs="Arial"/>
                          <w:color w:val="000000"/>
                          <w:w w:val="106"/>
                          <w:sz w:val="20"/>
                          <w:szCs w:val="20"/>
                        </w:rPr>
                        <w:t>other</w:t>
                      </w:r>
                      <w:r>
                        <w:rPr>
                          <w:rFonts w:ascii="Arial" w:hAnsi="Arial" w:cs="Arial"/>
                          <w:color w:val="000000"/>
                          <w:spacing w:val="3"/>
                          <w:sz w:val="20"/>
                          <w:szCs w:val="20"/>
                        </w:rPr>
                        <w:t xml:space="preserve"> </w:t>
                      </w:r>
                      <w:r>
                        <w:rPr>
                          <w:rFonts w:ascii="Arial" w:hAnsi="Arial" w:cs="Arial"/>
                          <w:color w:val="000000"/>
                          <w:w w:val="102"/>
                          <w:sz w:val="20"/>
                          <w:szCs w:val="20"/>
                        </w:rPr>
                        <w:t>relevant</w:t>
                      </w:r>
                      <w:r>
                        <w:rPr>
                          <w:rFonts w:ascii="Arial" w:hAnsi="Arial" w:cs="Arial"/>
                          <w:color w:val="000000"/>
                          <w:spacing w:val="3"/>
                          <w:sz w:val="20"/>
                          <w:szCs w:val="20"/>
                        </w:rPr>
                        <w:t xml:space="preserve"> </w:t>
                      </w:r>
                      <w:r>
                        <w:rPr>
                          <w:rFonts w:ascii="Arial" w:hAnsi="Arial" w:cs="Arial"/>
                          <w:color w:val="000000"/>
                          <w:w w:val="113"/>
                          <w:sz w:val="20"/>
                          <w:szCs w:val="20"/>
                        </w:rPr>
                        <w:t>filing</w:t>
                      </w:r>
                      <w:r>
                        <w:rPr>
                          <w:rFonts w:ascii="Arial" w:hAnsi="Arial" w:cs="Arial"/>
                          <w:color w:val="000000"/>
                          <w:spacing w:val="3"/>
                          <w:sz w:val="20"/>
                          <w:szCs w:val="20"/>
                        </w:rPr>
                        <w:t xml:space="preserve"> </w:t>
                      </w:r>
                      <w:r>
                        <w:rPr>
                          <w:rFonts w:ascii="Arial" w:hAnsi="Arial" w:cs="Arial"/>
                          <w:color w:val="000000"/>
                          <w:w w:val="90"/>
                          <w:sz w:val="20"/>
                          <w:szCs w:val="20"/>
                        </w:rPr>
                        <w:t>systems</w:t>
                      </w:r>
                      <w:r>
                        <w:rPr>
                          <w:rFonts w:ascii="Arial" w:hAnsi="Arial" w:cs="Arial"/>
                          <w:color w:val="000000"/>
                          <w:spacing w:val="3"/>
                          <w:sz w:val="20"/>
                          <w:szCs w:val="20"/>
                        </w:rPr>
                        <w:t xml:space="preserve"> </w:t>
                      </w:r>
                      <w:r>
                        <w:rPr>
                          <w:rFonts w:ascii="Arial" w:hAnsi="Arial" w:cs="Arial"/>
                          <w:color w:val="000000"/>
                          <w:w w:val="101"/>
                          <w:sz w:val="20"/>
                          <w:szCs w:val="20"/>
                        </w:rPr>
                        <w:t>and</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6"/>
                          <w:sz w:val="20"/>
                          <w:szCs w:val="20"/>
                        </w:rPr>
                        <w:t>shared</w:t>
                      </w:r>
                      <w:r>
                        <w:rPr>
                          <w:rFonts w:ascii="Arial" w:hAnsi="Arial" w:cs="Arial"/>
                          <w:color w:val="000000"/>
                          <w:spacing w:val="3"/>
                          <w:sz w:val="20"/>
                          <w:szCs w:val="20"/>
                        </w:rPr>
                        <w:t xml:space="preserve"> </w:t>
                      </w:r>
                      <w:r>
                        <w:rPr>
                          <w:rFonts w:ascii="Arial" w:hAnsi="Arial" w:cs="Arial"/>
                          <w:color w:val="000000"/>
                          <w:w w:val="112"/>
                          <w:sz w:val="20"/>
                          <w:szCs w:val="20"/>
                        </w:rPr>
                        <w:t>with</w:t>
                      </w:r>
                      <w:r>
                        <w:rPr>
                          <w:rFonts w:ascii="Arial" w:hAnsi="Arial" w:cs="Arial"/>
                          <w:color w:val="000000"/>
                          <w:spacing w:val="3"/>
                          <w:sz w:val="20"/>
                          <w:szCs w:val="20"/>
                        </w:rPr>
                        <w:t xml:space="preserve"> </w:t>
                      </w:r>
                      <w:r>
                        <w:rPr>
                          <w:rFonts w:ascii="Arial" w:hAnsi="Arial" w:cs="Arial"/>
                          <w:color w:val="000000"/>
                          <w:w w:val="106"/>
                          <w:sz w:val="20"/>
                          <w:szCs w:val="20"/>
                        </w:rPr>
                        <w:t>other</w:t>
                      </w:r>
                      <w:r>
                        <w:rPr>
                          <w:rFonts w:ascii="Arial" w:hAnsi="Arial" w:cs="Arial"/>
                          <w:color w:val="000000"/>
                          <w:spacing w:val="3"/>
                          <w:sz w:val="20"/>
                          <w:szCs w:val="20"/>
                        </w:rPr>
                        <w:t xml:space="preserve"> </w:t>
                      </w:r>
                      <w:r>
                        <w:rPr>
                          <w:rFonts w:ascii="Arial" w:hAnsi="Arial" w:cs="Arial"/>
                          <w:color w:val="000000"/>
                          <w:w w:val="99"/>
                          <w:sz w:val="20"/>
                          <w:szCs w:val="20"/>
                        </w:rPr>
                        <w:t xml:space="preserve">accredited </w:t>
                      </w:r>
                      <w:proofErr w:type="spellStart"/>
                      <w:r>
                        <w:rPr>
                          <w:rFonts w:ascii="Arial" w:hAnsi="Arial" w:cs="Arial"/>
                          <w:color w:val="000000"/>
                          <w:sz w:val="20"/>
                          <w:szCs w:val="20"/>
                        </w:rPr>
                        <w:t>organisations</w:t>
                      </w:r>
                      <w:proofErr w:type="spellEnd"/>
                      <w:r>
                        <w:rPr>
                          <w:rFonts w:ascii="Arial" w:hAnsi="Arial" w:cs="Arial"/>
                          <w:color w:val="000000"/>
                          <w:spacing w:val="3"/>
                          <w:sz w:val="20"/>
                          <w:szCs w:val="20"/>
                        </w:rPr>
                        <w:t xml:space="preserve"> </w:t>
                      </w:r>
                      <w:r>
                        <w:rPr>
                          <w:rFonts w:ascii="Arial" w:hAnsi="Arial" w:cs="Arial"/>
                          <w:color w:val="000000"/>
                          <w:w w:val="106"/>
                          <w:sz w:val="20"/>
                          <w:szCs w:val="20"/>
                        </w:rPr>
                        <w:t>or</w:t>
                      </w:r>
                      <w:r>
                        <w:rPr>
                          <w:rFonts w:ascii="Arial" w:hAnsi="Arial" w:cs="Arial"/>
                          <w:color w:val="000000"/>
                          <w:spacing w:val="3"/>
                          <w:sz w:val="20"/>
                          <w:szCs w:val="20"/>
                        </w:rPr>
                        <w:t xml:space="preserve"> </w:t>
                      </w:r>
                      <w:r>
                        <w:rPr>
                          <w:rFonts w:ascii="Arial" w:hAnsi="Arial" w:cs="Arial"/>
                          <w:color w:val="000000"/>
                          <w:w w:val="94"/>
                          <w:sz w:val="20"/>
                          <w:szCs w:val="20"/>
                        </w:rPr>
                        <w:t>agencies</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95"/>
                          <w:sz w:val="20"/>
                          <w:szCs w:val="20"/>
                        </w:rPr>
                        <w:t>accordance</w:t>
                      </w:r>
                      <w:r>
                        <w:rPr>
                          <w:rFonts w:ascii="Arial" w:hAnsi="Arial" w:cs="Arial"/>
                          <w:color w:val="000000"/>
                          <w:spacing w:val="3"/>
                          <w:sz w:val="20"/>
                          <w:szCs w:val="20"/>
                        </w:rPr>
                        <w:t xml:space="preserve"> </w:t>
                      </w:r>
                      <w:r>
                        <w:rPr>
                          <w:rFonts w:ascii="Arial" w:hAnsi="Arial" w:cs="Arial"/>
                          <w:color w:val="000000"/>
                          <w:w w:val="112"/>
                          <w:sz w:val="20"/>
                          <w:szCs w:val="20"/>
                        </w:rPr>
                        <w:t>with</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sz w:val="20"/>
                          <w:szCs w:val="20"/>
                        </w:rPr>
                        <w:t>Data</w:t>
                      </w:r>
                      <w:r>
                        <w:rPr>
                          <w:rFonts w:ascii="Arial" w:hAnsi="Arial" w:cs="Arial"/>
                          <w:color w:val="000000"/>
                          <w:spacing w:val="3"/>
                          <w:sz w:val="20"/>
                          <w:szCs w:val="20"/>
                        </w:rPr>
                        <w:t xml:space="preserve"> </w:t>
                      </w:r>
                      <w:r>
                        <w:rPr>
                          <w:rFonts w:ascii="Arial" w:hAnsi="Arial" w:cs="Arial"/>
                          <w:color w:val="000000"/>
                          <w:w w:val="102"/>
                          <w:sz w:val="20"/>
                          <w:szCs w:val="20"/>
                        </w:rPr>
                        <w:t>Protection</w:t>
                      </w:r>
                      <w:r>
                        <w:rPr>
                          <w:rFonts w:ascii="Arial" w:hAnsi="Arial" w:cs="Arial"/>
                          <w:color w:val="000000"/>
                          <w:spacing w:val="3"/>
                          <w:sz w:val="20"/>
                          <w:szCs w:val="20"/>
                        </w:rPr>
                        <w:t xml:space="preserve"> </w:t>
                      </w:r>
                      <w:r>
                        <w:rPr>
                          <w:rFonts w:ascii="Arial" w:hAnsi="Arial" w:cs="Arial"/>
                          <w:color w:val="000000"/>
                          <w:w w:val="102"/>
                          <w:sz w:val="20"/>
                          <w:szCs w:val="20"/>
                        </w:rPr>
                        <w:t>Act</w:t>
                      </w:r>
                      <w:r>
                        <w:rPr>
                          <w:rFonts w:ascii="Arial" w:hAnsi="Arial" w:cs="Arial"/>
                          <w:color w:val="000000"/>
                          <w:spacing w:val="3"/>
                          <w:sz w:val="20"/>
                          <w:szCs w:val="20"/>
                        </w:rPr>
                        <w:t xml:space="preserve"> </w:t>
                      </w:r>
                      <w:r>
                        <w:rPr>
                          <w:rFonts w:ascii="Arial" w:hAnsi="Arial" w:cs="Arial"/>
                          <w:color w:val="000000"/>
                          <w:w w:val="95"/>
                          <w:sz w:val="20"/>
                          <w:szCs w:val="20"/>
                        </w:rPr>
                        <w:t>1998.</w:t>
                      </w:r>
                    </w:p>
                  </w:txbxContent>
                </v:textbox>
                <w10:wrap anchorx="page" anchory="page"/>
              </v:shape>
            </w:pict>
          </mc:Fallback>
        </mc:AlternateContent>
      </w:r>
      <w:r w:rsidR="00714756">
        <w:rPr>
          <w:noProof/>
          <w:lang w:val="en-GB" w:eastAsia="en-GB"/>
        </w:rPr>
        <mc:AlternateContent>
          <mc:Choice Requires="wps">
            <w:drawing>
              <wp:anchor distT="0" distB="0" distL="114300" distR="114300" simplePos="0" relativeHeight="251708416" behindDoc="1" locked="0" layoutInCell="0" allowOverlap="1" wp14:anchorId="26056FA4" wp14:editId="3998AD89">
                <wp:simplePos x="0" y="0"/>
                <wp:positionH relativeFrom="page">
                  <wp:posOffset>4764405</wp:posOffset>
                </wp:positionH>
                <wp:positionV relativeFrom="page">
                  <wp:posOffset>9577070</wp:posOffset>
                </wp:positionV>
                <wp:extent cx="441960" cy="525780"/>
                <wp:effectExtent l="1905" t="4445" r="3810" b="3175"/>
                <wp:wrapNone/>
                <wp:docPr id="360"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180" w:lineRule="exact"/>
                              <w:ind w:right="-34"/>
                              <w:rPr>
                                <w:rFonts w:ascii="Arial" w:hAnsi="Arial" w:cs="Arial"/>
                                <w:sz w:val="18"/>
                                <w:szCs w:val="18"/>
                              </w:rPr>
                            </w:pPr>
                            <w:r>
                              <w:rPr>
                                <w:rFonts w:ascii="Arial" w:hAnsi="Arial" w:cs="Arial"/>
                                <w:w w:val="114"/>
                                <w:sz w:val="18"/>
                                <w:szCs w:val="18"/>
                              </w:rPr>
                              <w:t>Signed:</w:t>
                            </w:r>
                          </w:p>
                          <w:p w:rsidR="00A13B90" w:rsidRDefault="00A13B90">
                            <w:pPr>
                              <w:widowControl w:val="0"/>
                              <w:autoSpaceDE w:val="0"/>
                              <w:autoSpaceDN w:val="0"/>
                              <w:adjustRightInd w:val="0"/>
                              <w:spacing w:line="200" w:lineRule="exact"/>
                              <w:rPr>
                                <w:rFonts w:ascii="Arial" w:hAnsi="Arial" w:cs="Arial"/>
                                <w:sz w:val="20"/>
                                <w:szCs w:val="20"/>
                              </w:rPr>
                            </w:pPr>
                          </w:p>
                          <w:p w:rsidR="00A13B90" w:rsidRDefault="00A13B90">
                            <w:pPr>
                              <w:widowControl w:val="0"/>
                              <w:autoSpaceDE w:val="0"/>
                              <w:autoSpaceDN w:val="0"/>
                              <w:adjustRightInd w:val="0"/>
                              <w:spacing w:before="1" w:line="240" w:lineRule="exact"/>
                              <w:rPr>
                                <w:rFonts w:ascii="Arial" w:hAnsi="Arial" w:cs="Arial"/>
                              </w:rPr>
                            </w:pPr>
                          </w:p>
                          <w:p w:rsidR="00A13B90" w:rsidRDefault="00A13B90">
                            <w:pPr>
                              <w:widowControl w:val="0"/>
                              <w:autoSpaceDE w:val="0"/>
                              <w:autoSpaceDN w:val="0"/>
                              <w:adjustRightInd w:val="0"/>
                              <w:spacing w:line="200" w:lineRule="exact"/>
                              <w:ind w:right="-20"/>
                              <w:rPr>
                                <w:rFonts w:ascii="Arial" w:hAnsi="Arial" w:cs="Arial"/>
                                <w:sz w:val="18"/>
                                <w:szCs w:val="18"/>
                              </w:rPr>
                            </w:pPr>
                            <w:r>
                              <w:rPr>
                                <w:rFonts w:ascii="Arial" w:hAnsi="Arial" w:cs="Arial"/>
                                <w:w w:val="115"/>
                                <w:sz w:val="18"/>
                                <w:szCs w:val="1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56FA4" id="Text Box 867" o:spid="_x0000_s1095" type="#_x0000_t202" style="position:absolute;margin-left:375.15pt;margin-top:754.1pt;width:34.8pt;height:41.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HtAIAALQ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" o:allowincell="f" filled="f" stroked="f">
                <v:textbox inset="0,0,0,0">
                  <w:txbxContent>
                    <w:p w:rsidR="00A13B90" w:rsidRDefault="00A13B90">
                      <w:pPr>
                        <w:widowControl w:val="0"/>
                        <w:autoSpaceDE w:val="0"/>
                        <w:autoSpaceDN w:val="0"/>
                        <w:adjustRightInd w:val="0"/>
                        <w:spacing w:line="180" w:lineRule="exact"/>
                        <w:ind w:right="-34"/>
                        <w:rPr>
                          <w:rFonts w:ascii="Arial" w:hAnsi="Arial" w:cs="Arial"/>
                          <w:sz w:val="18"/>
                          <w:szCs w:val="18"/>
                        </w:rPr>
                      </w:pPr>
                      <w:r>
                        <w:rPr>
                          <w:rFonts w:ascii="Arial" w:hAnsi="Arial" w:cs="Arial"/>
                          <w:w w:val="114"/>
                          <w:sz w:val="18"/>
                          <w:szCs w:val="18"/>
                        </w:rPr>
                        <w:t>Signed:</w:t>
                      </w:r>
                    </w:p>
                    <w:p w:rsidR="00A13B90" w:rsidRDefault="00A13B90">
                      <w:pPr>
                        <w:widowControl w:val="0"/>
                        <w:autoSpaceDE w:val="0"/>
                        <w:autoSpaceDN w:val="0"/>
                        <w:adjustRightInd w:val="0"/>
                        <w:spacing w:line="200" w:lineRule="exact"/>
                        <w:rPr>
                          <w:rFonts w:ascii="Arial" w:hAnsi="Arial" w:cs="Arial"/>
                          <w:sz w:val="20"/>
                          <w:szCs w:val="20"/>
                        </w:rPr>
                      </w:pPr>
                    </w:p>
                    <w:p w:rsidR="00A13B90" w:rsidRDefault="00A13B90">
                      <w:pPr>
                        <w:widowControl w:val="0"/>
                        <w:autoSpaceDE w:val="0"/>
                        <w:autoSpaceDN w:val="0"/>
                        <w:adjustRightInd w:val="0"/>
                        <w:spacing w:before="1" w:line="240" w:lineRule="exact"/>
                        <w:rPr>
                          <w:rFonts w:ascii="Arial" w:hAnsi="Arial" w:cs="Arial"/>
                        </w:rPr>
                      </w:pPr>
                    </w:p>
                    <w:p w:rsidR="00A13B90" w:rsidRDefault="00A13B90">
                      <w:pPr>
                        <w:widowControl w:val="0"/>
                        <w:autoSpaceDE w:val="0"/>
                        <w:autoSpaceDN w:val="0"/>
                        <w:adjustRightInd w:val="0"/>
                        <w:spacing w:line="200" w:lineRule="exact"/>
                        <w:ind w:right="-20"/>
                        <w:rPr>
                          <w:rFonts w:ascii="Arial" w:hAnsi="Arial" w:cs="Arial"/>
                          <w:sz w:val="18"/>
                          <w:szCs w:val="18"/>
                        </w:rPr>
                      </w:pPr>
                      <w:r>
                        <w:rPr>
                          <w:rFonts w:ascii="Arial" w:hAnsi="Arial" w:cs="Arial"/>
                          <w:w w:val="115"/>
                          <w:sz w:val="18"/>
                          <w:szCs w:val="18"/>
                        </w:rPr>
                        <w:t>Date:</w:t>
                      </w:r>
                    </w:p>
                  </w:txbxContent>
                </v:textbox>
                <w10:wrap anchorx="page" anchory="page"/>
              </v:shape>
            </w:pict>
          </mc:Fallback>
        </mc:AlternateContent>
      </w:r>
    </w:p>
    <w:p w:rsidR="00C215E4" w:rsidRDefault="00896C34">
      <w:pPr>
        <w:widowControl w:val="0"/>
        <w:autoSpaceDE w:val="0"/>
        <w:autoSpaceDN w:val="0"/>
        <w:adjustRightInd w:val="0"/>
        <w:sectPr w:rsidR="00C215E4" w:rsidSect="00290965">
          <w:pgSz w:w="11900" w:h="16820"/>
          <w:pgMar w:top="520" w:right="760" w:bottom="280" w:left="740" w:header="720" w:footer="720" w:gutter="0"/>
          <w:cols w:space="720"/>
          <w:noEndnote/>
        </w:sectPr>
      </w:pPr>
      <w:r>
        <w:rPr>
          <w:noProof/>
          <w:lang w:val="en-GB" w:eastAsia="en-GB"/>
        </w:rPr>
        <mc:AlternateContent>
          <mc:Choice Requires="wps">
            <w:drawing>
              <wp:anchor distT="0" distB="0" distL="114300" distR="114300" simplePos="0" relativeHeight="251704320" behindDoc="1" locked="0" layoutInCell="0" allowOverlap="1" wp14:anchorId="31463B22" wp14:editId="6E576370">
                <wp:simplePos x="0" y="0"/>
                <wp:positionH relativeFrom="page">
                  <wp:posOffset>552450</wp:posOffset>
                </wp:positionH>
                <wp:positionV relativeFrom="page">
                  <wp:posOffset>6905625</wp:posOffset>
                </wp:positionV>
                <wp:extent cx="6210300" cy="523875"/>
                <wp:effectExtent l="0" t="0" r="0" b="9525"/>
                <wp:wrapNone/>
                <wp:docPr id="364"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rsidP="005C2692">
                            <w:pPr>
                              <w:widowControl w:val="0"/>
                              <w:autoSpaceDE w:val="0"/>
                              <w:autoSpaceDN w:val="0"/>
                              <w:adjustRightInd w:val="0"/>
                              <w:spacing w:line="200" w:lineRule="exact"/>
                              <w:ind w:right="-181"/>
                              <w:rPr>
                                <w:rFonts w:ascii="Arial" w:hAnsi="Arial" w:cs="Arial"/>
                                <w:sz w:val="20"/>
                                <w:szCs w:val="20"/>
                              </w:rPr>
                            </w:pPr>
                            <w:r>
                              <w:rPr>
                                <w:rFonts w:ascii="Arial" w:hAnsi="Arial" w:cs="Arial"/>
                                <w:w w:val="95"/>
                                <w:sz w:val="20"/>
                                <w:szCs w:val="20"/>
                              </w:rPr>
                              <w:t>I</w:t>
                            </w:r>
                            <w:r>
                              <w:rPr>
                                <w:rFonts w:ascii="Arial" w:hAnsi="Arial" w:cs="Arial"/>
                                <w:spacing w:val="3"/>
                                <w:sz w:val="20"/>
                                <w:szCs w:val="20"/>
                              </w:rPr>
                              <w:t xml:space="preserve"> </w:t>
                            </w:r>
                            <w:r>
                              <w:rPr>
                                <w:rFonts w:ascii="Arial" w:hAnsi="Arial" w:cs="Arial"/>
                                <w:w w:val="104"/>
                                <w:sz w:val="20"/>
                                <w:szCs w:val="20"/>
                              </w:rPr>
                              <w:t>certify</w:t>
                            </w:r>
                            <w:r>
                              <w:rPr>
                                <w:rFonts w:ascii="Arial" w:hAnsi="Arial" w:cs="Arial"/>
                                <w:spacing w:val="3"/>
                                <w:sz w:val="20"/>
                                <w:szCs w:val="20"/>
                              </w:rPr>
                              <w:t xml:space="preserve"> </w:t>
                            </w:r>
                            <w:r>
                              <w:rPr>
                                <w:rFonts w:ascii="Arial" w:hAnsi="Arial" w:cs="Arial"/>
                                <w:w w:val="108"/>
                                <w:sz w:val="20"/>
                                <w:szCs w:val="20"/>
                              </w:rPr>
                              <w:t>that,</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7"/>
                                <w:sz w:val="20"/>
                                <w:szCs w:val="20"/>
                              </w:rPr>
                              <w:t>best</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8"/>
                                <w:sz w:val="20"/>
                                <w:szCs w:val="20"/>
                              </w:rPr>
                              <w:t>my</w:t>
                            </w:r>
                            <w:r>
                              <w:rPr>
                                <w:rFonts w:ascii="Arial" w:hAnsi="Arial" w:cs="Arial"/>
                                <w:spacing w:val="3"/>
                                <w:sz w:val="20"/>
                                <w:szCs w:val="20"/>
                              </w:rPr>
                              <w:t xml:space="preserve"> </w:t>
                            </w:r>
                            <w:r>
                              <w:rPr>
                                <w:rFonts w:ascii="Arial" w:hAnsi="Arial" w:cs="Arial"/>
                                <w:w w:val="104"/>
                                <w:sz w:val="20"/>
                                <w:szCs w:val="20"/>
                              </w:rPr>
                              <w:t>belief,</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7"/>
                                <w:sz w:val="20"/>
                                <w:szCs w:val="20"/>
                              </w:rPr>
                              <w:t>information</w:t>
                            </w:r>
                            <w:r>
                              <w:rPr>
                                <w:rFonts w:ascii="Arial" w:hAnsi="Arial" w:cs="Arial"/>
                                <w:spacing w:val="3"/>
                                <w:sz w:val="20"/>
                                <w:szCs w:val="20"/>
                              </w:rPr>
                              <w:t xml:space="preserve"> </w:t>
                            </w:r>
                            <w:r>
                              <w:rPr>
                                <w:rFonts w:ascii="Arial" w:hAnsi="Arial" w:cs="Arial"/>
                                <w:w w:val="95"/>
                                <w:sz w:val="20"/>
                                <w:szCs w:val="20"/>
                              </w:rPr>
                              <w:t>I</w:t>
                            </w:r>
                            <w:r>
                              <w:rPr>
                                <w:rFonts w:ascii="Arial" w:hAnsi="Arial" w:cs="Arial"/>
                                <w:spacing w:val="3"/>
                                <w:sz w:val="20"/>
                                <w:szCs w:val="20"/>
                              </w:rPr>
                              <w:t xml:space="preserve"> </w:t>
                            </w:r>
                            <w:r>
                              <w:rPr>
                                <w:rFonts w:ascii="Arial" w:hAnsi="Arial" w:cs="Arial"/>
                                <w:w w:val="97"/>
                                <w:sz w:val="20"/>
                                <w:szCs w:val="20"/>
                              </w:rPr>
                              <w:t>have</w:t>
                            </w:r>
                            <w:r>
                              <w:rPr>
                                <w:rFonts w:ascii="Arial" w:hAnsi="Arial" w:cs="Arial"/>
                                <w:spacing w:val="3"/>
                                <w:sz w:val="20"/>
                                <w:szCs w:val="20"/>
                              </w:rPr>
                              <w:t xml:space="preserve"> </w:t>
                            </w:r>
                            <w:r>
                              <w:rPr>
                                <w:rFonts w:ascii="Arial" w:hAnsi="Arial" w:cs="Arial"/>
                                <w:w w:val="103"/>
                                <w:sz w:val="20"/>
                                <w:szCs w:val="20"/>
                              </w:rPr>
                              <w:t>provided</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07"/>
                                <w:sz w:val="20"/>
                                <w:szCs w:val="20"/>
                              </w:rPr>
                              <w:t>true</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95"/>
                                <w:sz w:val="20"/>
                                <w:szCs w:val="20"/>
                              </w:rPr>
                              <w:t>I</w:t>
                            </w:r>
                            <w:r>
                              <w:rPr>
                                <w:rFonts w:ascii="Arial" w:hAnsi="Arial" w:cs="Arial"/>
                                <w:spacing w:val="3"/>
                                <w:sz w:val="20"/>
                                <w:szCs w:val="20"/>
                              </w:rPr>
                              <w:t xml:space="preserve"> </w:t>
                            </w:r>
                            <w:r>
                              <w:rPr>
                                <w:rFonts w:ascii="Arial" w:hAnsi="Arial" w:cs="Arial"/>
                                <w:w w:val="101"/>
                                <w:sz w:val="20"/>
                                <w:szCs w:val="20"/>
                              </w:rPr>
                              <w:t>understand</w:t>
                            </w:r>
                            <w:r>
                              <w:rPr>
                                <w:rFonts w:ascii="Arial" w:hAnsi="Arial" w:cs="Arial"/>
                                <w:spacing w:val="3"/>
                                <w:sz w:val="20"/>
                                <w:szCs w:val="20"/>
                              </w:rPr>
                              <w:t xml:space="preserve"> </w:t>
                            </w:r>
                            <w:r>
                              <w:rPr>
                                <w:rFonts w:ascii="Arial" w:hAnsi="Arial" w:cs="Arial"/>
                                <w:w w:val="110"/>
                                <w:sz w:val="20"/>
                                <w:szCs w:val="20"/>
                              </w:rPr>
                              <w:t>that</w:t>
                            </w:r>
                            <w:r>
                              <w:rPr>
                                <w:rFonts w:ascii="Arial" w:hAnsi="Arial" w:cs="Arial"/>
                                <w:spacing w:val="3"/>
                                <w:sz w:val="20"/>
                                <w:szCs w:val="20"/>
                              </w:rPr>
                              <w:t xml:space="preserve"> </w:t>
                            </w:r>
                            <w:r>
                              <w:rPr>
                                <w:rFonts w:ascii="Arial" w:hAnsi="Arial" w:cs="Arial"/>
                                <w:w w:val="98"/>
                                <w:sz w:val="20"/>
                                <w:szCs w:val="20"/>
                              </w:rPr>
                              <w:t>any</w:t>
                            </w:r>
                            <w:r>
                              <w:rPr>
                                <w:rFonts w:ascii="Arial" w:hAnsi="Arial" w:cs="Arial"/>
                                <w:spacing w:val="3"/>
                                <w:sz w:val="20"/>
                                <w:szCs w:val="20"/>
                              </w:rPr>
                              <w:t xml:space="preserve"> </w:t>
                            </w:r>
                            <w:r>
                              <w:rPr>
                                <w:rFonts w:ascii="Arial" w:hAnsi="Arial" w:cs="Arial"/>
                                <w:w w:val="97"/>
                                <w:sz w:val="20"/>
                                <w:szCs w:val="20"/>
                              </w:rPr>
                              <w:t>false</w:t>
                            </w:r>
                          </w:p>
                          <w:p w:rsidR="00A13B90" w:rsidRDefault="00A13B90" w:rsidP="005C2692">
                            <w:pPr>
                              <w:widowControl w:val="0"/>
                              <w:autoSpaceDE w:val="0"/>
                              <w:autoSpaceDN w:val="0"/>
                              <w:adjustRightInd w:val="0"/>
                              <w:spacing w:before="30" w:line="272" w:lineRule="auto"/>
                              <w:ind w:right="-246"/>
                              <w:rPr>
                                <w:rFonts w:ascii="Arial" w:hAnsi="Arial" w:cs="Arial"/>
                                <w:spacing w:val="3"/>
                                <w:sz w:val="20"/>
                                <w:szCs w:val="20"/>
                              </w:rPr>
                            </w:pPr>
                            <w:proofErr w:type="gramStart"/>
                            <w:r>
                              <w:rPr>
                                <w:rFonts w:ascii="Arial" w:hAnsi="Arial" w:cs="Arial"/>
                                <w:w w:val="107"/>
                                <w:sz w:val="20"/>
                                <w:szCs w:val="20"/>
                              </w:rPr>
                              <w:t>information</w:t>
                            </w:r>
                            <w:proofErr w:type="gramEnd"/>
                            <w:r>
                              <w:rPr>
                                <w:rFonts w:ascii="Arial" w:hAnsi="Arial" w:cs="Arial"/>
                                <w:spacing w:val="3"/>
                                <w:sz w:val="20"/>
                                <w:szCs w:val="20"/>
                              </w:rPr>
                              <w:t xml:space="preserve"> </w:t>
                            </w:r>
                            <w:r>
                              <w:rPr>
                                <w:rFonts w:ascii="Arial" w:hAnsi="Arial" w:cs="Arial"/>
                                <w:w w:val="114"/>
                                <w:sz w:val="20"/>
                                <w:szCs w:val="20"/>
                              </w:rPr>
                              <w:t>will</w:t>
                            </w:r>
                            <w:r>
                              <w:rPr>
                                <w:rFonts w:ascii="Arial" w:hAnsi="Arial" w:cs="Arial"/>
                                <w:spacing w:val="3"/>
                                <w:sz w:val="20"/>
                                <w:szCs w:val="20"/>
                              </w:rPr>
                              <w:t xml:space="preserve"> </w:t>
                            </w:r>
                            <w:r>
                              <w:rPr>
                                <w:rFonts w:ascii="Arial" w:hAnsi="Arial" w:cs="Arial"/>
                                <w:sz w:val="20"/>
                                <w:szCs w:val="20"/>
                              </w:rPr>
                              <w:t>result,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1"/>
                                <w:sz w:val="20"/>
                                <w:szCs w:val="20"/>
                              </w:rPr>
                              <w:t>event</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2"/>
                                <w:sz w:val="20"/>
                                <w:szCs w:val="20"/>
                              </w:rPr>
                              <w:t>employment,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sz w:val="20"/>
                                <w:szCs w:val="20"/>
                              </w:rPr>
                              <w:t>disciplinary</w:t>
                            </w:r>
                            <w:r>
                              <w:rPr>
                                <w:rFonts w:ascii="Arial" w:hAnsi="Arial" w:cs="Arial"/>
                                <w:spacing w:val="3"/>
                                <w:sz w:val="20"/>
                                <w:szCs w:val="20"/>
                              </w:rPr>
                              <w:t xml:space="preserve"> </w:t>
                            </w:r>
                            <w:r>
                              <w:rPr>
                                <w:rFonts w:ascii="Arial" w:hAnsi="Arial" w:cs="Arial"/>
                                <w:w w:val="103"/>
                                <w:sz w:val="20"/>
                                <w:szCs w:val="20"/>
                              </w:rPr>
                              <w:t>investigation</w:t>
                            </w:r>
                            <w:r>
                              <w:rPr>
                                <w:rFonts w:ascii="Arial" w:hAnsi="Arial" w:cs="Arial"/>
                                <w:spacing w:val="3"/>
                                <w:sz w:val="20"/>
                                <w:szCs w:val="20"/>
                              </w:rPr>
                              <w:t xml:space="preserve"> </w:t>
                            </w:r>
                            <w:r>
                              <w:rPr>
                                <w:rFonts w:ascii="Arial" w:hAnsi="Arial" w:cs="Arial"/>
                                <w:w w:val="99"/>
                                <w:sz w:val="20"/>
                                <w:szCs w:val="20"/>
                              </w:rPr>
                              <w:t>by</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academy,</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04"/>
                                <w:sz w:val="20"/>
                                <w:szCs w:val="20"/>
                              </w:rPr>
                              <w:t>likely</w:t>
                            </w:r>
                          </w:p>
                          <w:p w:rsidR="00A13B90" w:rsidRDefault="00A13B90" w:rsidP="005C2692">
                            <w:pPr>
                              <w:widowControl w:val="0"/>
                              <w:autoSpaceDE w:val="0"/>
                              <w:autoSpaceDN w:val="0"/>
                              <w:adjustRightInd w:val="0"/>
                              <w:spacing w:before="30" w:line="272" w:lineRule="auto"/>
                              <w:ind w:right="-246"/>
                              <w:rPr>
                                <w:rFonts w:ascii="Arial" w:hAnsi="Arial" w:cs="Arial"/>
                                <w:sz w:val="20"/>
                                <w:szCs w:val="20"/>
                              </w:rPr>
                            </w:pPr>
                            <w:proofErr w:type="gramStart"/>
                            <w:r>
                              <w:rPr>
                                <w:rFonts w:ascii="Arial" w:hAnsi="Arial" w:cs="Arial"/>
                                <w:w w:val="114"/>
                                <w:sz w:val="20"/>
                                <w:szCs w:val="20"/>
                              </w:rPr>
                              <w:t>to</w:t>
                            </w:r>
                            <w:proofErr w:type="gramEnd"/>
                            <w:r>
                              <w:rPr>
                                <w:rFonts w:ascii="Arial" w:hAnsi="Arial" w:cs="Arial"/>
                                <w:w w:val="114"/>
                                <w:sz w:val="20"/>
                                <w:szCs w:val="20"/>
                              </w:rPr>
                              <w:t xml:space="preserve"> </w:t>
                            </w:r>
                            <w:r>
                              <w:rPr>
                                <w:rFonts w:ascii="Arial" w:hAnsi="Arial" w:cs="Arial"/>
                                <w:w w:val="101"/>
                                <w:sz w:val="20"/>
                                <w:szCs w:val="20"/>
                              </w:rPr>
                              <w:t>result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w w:val="93"/>
                                <w:sz w:val="20"/>
                                <w:szCs w:val="20"/>
                              </w:rPr>
                              <w:t>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3B22" id="Text Box 863" o:spid="_x0000_s1096" type="#_x0000_t202" style="position:absolute;margin-left:43.5pt;margin-top:543.75pt;width:489pt;height:41.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E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" o:allowincell="f" filled="f" stroked="f">
                <v:textbox inset="0,0,0,0">
                  <w:txbxContent>
                    <w:p w:rsidR="00A13B90" w:rsidRDefault="00A13B90" w:rsidP="005C2692">
                      <w:pPr>
                        <w:widowControl w:val="0"/>
                        <w:autoSpaceDE w:val="0"/>
                        <w:autoSpaceDN w:val="0"/>
                        <w:adjustRightInd w:val="0"/>
                        <w:spacing w:line="200" w:lineRule="exact"/>
                        <w:ind w:right="-181"/>
                        <w:rPr>
                          <w:rFonts w:ascii="Arial" w:hAnsi="Arial" w:cs="Arial"/>
                          <w:sz w:val="20"/>
                          <w:szCs w:val="20"/>
                        </w:rPr>
                      </w:pPr>
                      <w:r>
                        <w:rPr>
                          <w:rFonts w:ascii="Arial" w:hAnsi="Arial" w:cs="Arial"/>
                          <w:w w:val="95"/>
                          <w:sz w:val="20"/>
                          <w:szCs w:val="20"/>
                        </w:rPr>
                        <w:t>I</w:t>
                      </w:r>
                      <w:r>
                        <w:rPr>
                          <w:rFonts w:ascii="Arial" w:hAnsi="Arial" w:cs="Arial"/>
                          <w:spacing w:val="3"/>
                          <w:sz w:val="20"/>
                          <w:szCs w:val="20"/>
                        </w:rPr>
                        <w:t xml:space="preserve"> </w:t>
                      </w:r>
                      <w:r>
                        <w:rPr>
                          <w:rFonts w:ascii="Arial" w:hAnsi="Arial" w:cs="Arial"/>
                          <w:w w:val="104"/>
                          <w:sz w:val="20"/>
                          <w:szCs w:val="20"/>
                        </w:rPr>
                        <w:t>certify</w:t>
                      </w:r>
                      <w:r>
                        <w:rPr>
                          <w:rFonts w:ascii="Arial" w:hAnsi="Arial" w:cs="Arial"/>
                          <w:spacing w:val="3"/>
                          <w:sz w:val="20"/>
                          <w:szCs w:val="20"/>
                        </w:rPr>
                        <w:t xml:space="preserve"> </w:t>
                      </w:r>
                      <w:r>
                        <w:rPr>
                          <w:rFonts w:ascii="Arial" w:hAnsi="Arial" w:cs="Arial"/>
                          <w:w w:val="108"/>
                          <w:sz w:val="20"/>
                          <w:szCs w:val="20"/>
                        </w:rPr>
                        <w:t>that,</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7"/>
                          <w:sz w:val="20"/>
                          <w:szCs w:val="20"/>
                        </w:rPr>
                        <w:t>best</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8"/>
                          <w:sz w:val="20"/>
                          <w:szCs w:val="20"/>
                        </w:rPr>
                        <w:t>my</w:t>
                      </w:r>
                      <w:r>
                        <w:rPr>
                          <w:rFonts w:ascii="Arial" w:hAnsi="Arial" w:cs="Arial"/>
                          <w:spacing w:val="3"/>
                          <w:sz w:val="20"/>
                          <w:szCs w:val="20"/>
                        </w:rPr>
                        <w:t xml:space="preserve"> </w:t>
                      </w:r>
                      <w:r>
                        <w:rPr>
                          <w:rFonts w:ascii="Arial" w:hAnsi="Arial" w:cs="Arial"/>
                          <w:w w:val="104"/>
                          <w:sz w:val="20"/>
                          <w:szCs w:val="20"/>
                        </w:rPr>
                        <w:t>belief,</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7"/>
                          <w:sz w:val="20"/>
                          <w:szCs w:val="20"/>
                        </w:rPr>
                        <w:t>information</w:t>
                      </w:r>
                      <w:r>
                        <w:rPr>
                          <w:rFonts w:ascii="Arial" w:hAnsi="Arial" w:cs="Arial"/>
                          <w:spacing w:val="3"/>
                          <w:sz w:val="20"/>
                          <w:szCs w:val="20"/>
                        </w:rPr>
                        <w:t xml:space="preserve"> </w:t>
                      </w:r>
                      <w:r>
                        <w:rPr>
                          <w:rFonts w:ascii="Arial" w:hAnsi="Arial" w:cs="Arial"/>
                          <w:w w:val="95"/>
                          <w:sz w:val="20"/>
                          <w:szCs w:val="20"/>
                        </w:rPr>
                        <w:t>I</w:t>
                      </w:r>
                      <w:r>
                        <w:rPr>
                          <w:rFonts w:ascii="Arial" w:hAnsi="Arial" w:cs="Arial"/>
                          <w:spacing w:val="3"/>
                          <w:sz w:val="20"/>
                          <w:szCs w:val="20"/>
                        </w:rPr>
                        <w:t xml:space="preserve"> </w:t>
                      </w:r>
                      <w:r>
                        <w:rPr>
                          <w:rFonts w:ascii="Arial" w:hAnsi="Arial" w:cs="Arial"/>
                          <w:w w:val="97"/>
                          <w:sz w:val="20"/>
                          <w:szCs w:val="20"/>
                        </w:rPr>
                        <w:t>have</w:t>
                      </w:r>
                      <w:r>
                        <w:rPr>
                          <w:rFonts w:ascii="Arial" w:hAnsi="Arial" w:cs="Arial"/>
                          <w:spacing w:val="3"/>
                          <w:sz w:val="20"/>
                          <w:szCs w:val="20"/>
                        </w:rPr>
                        <w:t xml:space="preserve"> </w:t>
                      </w:r>
                      <w:r>
                        <w:rPr>
                          <w:rFonts w:ascii="Arial" w:hAnsi="Arial" w:cs="Arial"/>
                          <w:w w:val="103"/>
                          <w:sz w:val="20"/>
                          <w:szCs w:val="20"/>
                        </w:rPr>
                        <w:t>provided</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07"/>
                          <w:sz w:val="20"/>
                          <w:szCs w:val="20"/>
                        </w:rPr>
                        <w:t>true</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95"/>
                          <w:sz w:val="20"/>
                          <w:szCs w:val="20"/>
                        </w:rPr>
                        <w:t>I</w:t>
                      </w:r>
                      <w:r>
                        <w:rPr>
                          <w:rFonts w:ascii="Arial" w:hAnsi="Arial" w:cs="Arial"/>
                          <w:spacing w:val="3"/>
                          <w:sz w:val="20"/>
                          <w:szCs w:val="20"/>
                        </w:rPr>
                        <w:t xml:space="preserve"> </w:t>
                      </w:r>
                      <w:r>
                        <w:rPr>
                          <w:rFonts w:ascii="Arial" w:hAnsi="Arial" w:cs="Arial"/>
                          <w:w w:val="101"/>
                          <w:sz w:val="20"/>
                          <w:szCs w:val="20"/>
                        </w:rPr>
                        <w:t>understand</w:t>
                      </w:r>
                      <w:r>
                        <w:rPr>
                          <w:rFonts w:ascii="Arial" w:hAnsi="Arial" w:cs="Arial"/>
                          <w:spacing w:val="3"/>
                          <w:sz w:val="20"/>
                          <w:szCs w:val="20"/>
                        </w:rPr>
                        <w:t xml:space="preserve"> </w:t>
                      </w:r>
                      <w:r>
                        <w:rPr>
                          <w:rFonts w:ascii="Arial" w:hAnsi="Arial" w:cs="Arial"/>
                          <w:w w:val="110"/>
                          <w:sz w:val="20"/>
                          <w:szCs w:val="20"/>
                        </w:rPr>
                        <w:t>that</w:t>
                      </w:r>
                      <w:r>
                        <w:rPr>
                          <w:rFonts w:ascii="Arial" w:hAnsi="Arial" w:cs="Arial"/>
                          <w:spacing w:val="3"/>
                          <w:sz w:val="20"/>
                          <w:szCs w:val="20"/>
                        </w:rPr>
                        <w:t xml:space="preserve"> </w:t>
                      </w:r>
                      <w:r>
                        <w:rPr>
                          <w:rFonts w:ascii="Arial" w:hAnsi="Arial" w:cs="Arial"/>
                          <w:w w:val="98"/>
                          <w:sz w:val="20"/>
                          <w:szCs w:val="20"/>
                        </w:rPr>
                        <w:t>any</w:t>
                      </w:r>
                      <w:r>
                        <w:rPr>
                          <w:rFonts w:ascii="Arial" w:hAnsi="Arial" w:cs="Arial"/>
                          <w:spacing w:val="3"/>
                          <w:sz w:val="20"/>
                          <w:szCs w:val="20"/>
                        </w:rPr>
                        <w:t xml:space="preserve"> </w:t>
                      </w:r>
                      <w:r>
                        <w:rPr>
                          <w:rFonts w:ascii="Arial" w:hAnsi="Arial" w:cs="Arial"/>
                          <w:w w:val="97"/>
                          <w:sz w:val="20"/>
                          <w:szCs w:val="20"/>
                        </w:rPr>
                        <w:t>false</w:t>
                      </w:r>
                    </w:p>
                    <w:p w:rsidR="00A13B90" w:rsidRDefault="00A13B90" w:rsidP="005C2692">
                      <w:pPr>
                        <w:widowControl w:val="0"/>
                        <w:autoSpaceDE w:val="0"/>
                        <w:autoSpaceDN w:val="0"/>
                        <w:adjustRightInd w:val="0"/>
                        <w:spacing w:before="30" w:line="272" w:lineRule="auto"/>
                        <w:ind w:right="-246"/>
                        <w:rPr>
                          <w:rFonts w:ascii="Arial" w:hAnsi="Arial" w:cs="Arial"/>
                          <w:spacing w:val="3"/>
                          <w:sz w:val="20"/>
                          <w:szCs w:val="20"/>
                        </w:rPr>
                      </w:pPr>
                      <w:proofErr w:type="gramStart"/>
                      <w:r>
                        <w:rPr>
                          <w:rFonts w:ascii="Arial" w:hAnsi="Arial" w:cs="Arial"/>
                          <w:w w:val="107"/>
                          <w:sz w:val="20"/>
                          <w:szCs w:val="20"/>
                        </w:rPr>
                        <w:t>information</w:t>
                      </w:r>
                      <w:proofErr w:type="gramEnd"/>
                      <w:r>
                        <w:rPr>
                          <w:rFonts w:ascii="Arial" w:hAnsi="Arial" w:cs="Arial"/>
                          <w:spacing w:val="3"/>
                          <w:sz w:val="20"/>
                          <w:szCs w:val="20"/>
                        </w:rPr>
                        <w:t xml:space="preserve"> </w:t>
                      </w:r>
                      <w:r>
                        <w:rPr>
                          <w:rFonts w:ascii="Arial" w:hAnsi="Arial" w:cs="Arial"/>
                          <w:w w:val="114"/>
                          <w:sz w:val="20"/>
                          <w:szCs w:val="20"/>
                        </w:rPr>
                        <w:t>will</w:t>
                      </w:r>
                      <w:r>
                        <w:rPr>
                          <w:rFonts w:ascii="Arial" w:hAnsi="Arial" w:cs="Arial"/>
                          <w:spacing w:val="3"/>
                          <w:sz w:val="20"/>
                          <w:szCs w:val="20"/>
                        </w:rPr>
                        <w:t xml:space="preserve"> </w:t>
                      </w:r>
                      <w:r>
                        <w:rPr>
                          <w:rFonts w:ascii="Arial" w:hAnsi="Arial" w:cs="Arial"/>
                          <w:sz w:val="20"/>
                          <w:szCs w:val="20"/>
                        </w:rPr>
                        <w:t>result,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1"/>
                          <w:sz w:val="20"/>
                          <w:szCs w:val="20"/>
                        </w:rPr>
                        <w:t>event</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2"/>
                          <w:sz w:val="20"/>
                          <w:szCs w:val="20"/>
                        </w:rPr>
                        <w:t>employment,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sz w:val="20"/>
                          <w:szCs w:val="20"/>
                        </w:rPr>
                        <w:t>disciplinary</w:t>
                      </w:r>
                      <w:r>
                        <w:rPr>
                          <w:rFonts w:ascii="Arial" w:hAnsi="Arial" w:cs="Arial"/>
                          <w:spacing w:val="3"/>
                          <w:sz w:val="20"/>
                          <w:szCs w:val="20"/>
                        </w:rPr>
                        <w:t xml:space="preserve"> </w:t>
                      </w:r>
                      <w:r>
                        <w:rPr>
                          <w:rFonts w:ascii="Arial" w:hAnsi="Arial" w:cs="Arial"/>
                          <w:w w:val="103"/>
                          <w:sz w:val="20"/>
                          <w:szCs w:val="20"/>
                        </w:rPr>
                        <w:t>investigation</w:t>
                      </w:r>
                      <w:r>
                        <w:rPr>
                          <w:rFonts w:ascii="Arial" w:hAnsi="Arial" w:cs="Arial"/>
                          <w:spacing w:val="3"/>
                          <w:sz w:val="20"/>
                          <w:szCs w:val="20"/>
                        </w:rPr>
                        <w:t xml:space="preserve"> </w:t>
                      </w:r>
                      <w:r>
                        <w:rPr>
                          <w:rFonts w:ascii="Arial" w:hAnsi="Arial" w:cs="Arial"/>
                          <w:w w:val="99"/>
                          <w:sz w:val="20"/>
                          <w:szCs w:val="20"/>
                        </w:rPr>
                        <w:t>by</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academy,</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87"/>
                          <w:sz w:val="20"/>
                          <w:szCs w:val="20"/>
                        </w:rPr>
                        <w:t>is</w:t>
                      </w:r>
                      <w:r>
                        <w:rPr>
                          <w:rFonts w:ascii="Arial" w:hAnsi="Arial" w:cs="Arial"/>
                          <w:spacing w:val="3"/>
                          <w:sz w:val="20"/>
                          <w:szCs w:val="20"/>
                        </w:rPr>
                        <w:t xml:space="preserve"> </w:t>
                      </w:r>
                      <w:r>
                        <w:rPr>
                          <w:rFonts w:ascii="Arial" w:hAnsi="Arial" w:cs="Arial"/>
                          <w:w w:val="104"/>
                          <w:sz w:val="20"/>
                          <w:szCs w:val="20"/>
                        </w:rPr>
                        <w:t>likely</w:t>
                      </w:r>
                    </w:p>
                    <w:p w:rsidR="00A13B90" w:rsidRDefault="00A13B90" w:rsidP="005C2692">
                      <w:pPr>
                        <w:widowControl w:val="0"/>
                        <w:autoSpaceDE w:val="0"/>
                        <w:autoSpaceDN w:val="0"/>
                        <w:adjustRightInd w:val="0"/>
                        <w:spacing w:before="30" w:line="272" w:lineRule="auto"/>
                        <w:ind w:right="-246"/>
                        <w:rPr>
                          <w:rFonts w:ascii="Arial" w:hAnsi="Arial" w:cs="Arial"/>
                          <w:sz w:val="20"/>
                          <w:szCs w:val="20"/>
                        </w:rPr>
                      </w:pPr>
                      <w:proofErr w:type="gramStart"/>
                      <w:r>
                        <w:rPr>
                          <w:rFonts w:ascii="Arial" w:hAnsi="Arial" w:cs="Arial"/>
                          <w:w w:val="114"/>
                          <w:sz w:val="20"/>
                          <w:szCs w:val="20"/>
                        </w:rPr>
                        <w:t>to</w:t>
                      </w:r>
                      <w:proofErr w:type="gramEnd"/>
                      <w:r>
                        <w:rPr>
                          <w:rFonts w:ascii="Arial" w:hAnsi="Arial" w:cs="Arial"/>
                          <w:w w:val="114"/>
                          <w:sz w:val="20"/>
                          <w:szCs w:val="20"/>
                        </w:rPr>
                        <w:t xml:space="preserve"> </w:t>
                      </w:r>
                      <w:r>
                        <w:rPr>
                          <w:rFonts w:ascii="Arial" w:hAnsi="Arial" w:cs="Arial"/>
                          <w:w w:val="101"/>
                          <w:sz w:val="20"/>
                          <w:szCs w:val="20"/>
                        </w:rPr>
                        <w:t>result</w:t>
                      </w:r>
                      <w:r>
                        <w:rPr>
                          <w:rFonts w:ascii="Arial" w:hAnsi="Arial" w:cs="Arial"/>
                          <w:spacing w:val="3"/>
                          <w:sz w:val="20"/>
                          <w:szCs w:val="20"/>
                        </w:rPr>
                        <w:t xml:space="preserve"> </w:t>
                      </w:r>
                      <w:r>
                        <w:rPr>
                          <w:rFonts w:ascii="Arial" w:hAnsi="Arial" w:cs="Arial"/>
                          <w:w w:val="108"/>
                          <w:sz w:val="20"/>
                          <w:szCs w:val="20"/>
                        </w:rPr>
                        <w:t>in</w:t>
                      </w:r>
                      <w:r>
                        <w:rPr>
                          <w:rFonts w:ascii="Arial" w:hAnsi="Arial" w:cs="Arial"/>
                          <w:spacing w:val="3"/>
                          <w:sz w:val="20"/>
                          <w:szCs w:val="20"/>
                        </w:rPr>
                        <w:t xml:space="preserve"> </w:t>
                      </w:r>
                      <w:r>
                        <w:rPr>
                          <w:rFonts w:ascii="Arial" w:hAnsi="Arial" w:cs="Arial"/>
                          <w:w w:val="93"/>
                          <w:sz w:val="20"/>
                          <w:szCs w:val="20"/>
                        </w:rPr>
                        <w:t>dismissal.</w:t>
                      </w:r>
                    </w:p>
                  </w:txbxContent>
                </v:textbox>
                <w10:wrap anchorx="page" anchory="page"/>
              </v:shape>
            </w:pict>
          </mc:Fallback>
        </mc:AlternateContent>
      </w:r>
      <w:r w:rsidR="00AE7BAB">
        <w:rPr>
          <w:noProof/>
          <w:lang w:val="en-GB" w:eastAsia="en-GB"/>
        </w:rPr>
        <mc:AlternateContent>
          <mc:Choice Requires="wps">
            <w:drawing>
              <wp:anchor distT="0" distB="0" distL="114300" distR="114300" simplePos="0" relativeHeight="251689984" behindDoc="1" locked="0" layoutInCell="0" allowOverlap="1" wp14:anchorId="298EA298" wp14:editId="60007211">
                <wp:simplePos x="0" y="0"/>
                <wp:positionH relativeFrom="page">
                  <wp:posOffset>533400</wp:posOffset>
                </wp:positionH>
                <wp:positionV relativeFrom="page">
                  <wp:posOffset>762000</wp:posOffset>
                </wp:positionV>
                <wp:extent cx="6300470" cy="292100"/>
                <wp:effectExtent l="0" t="0" r="5080" b="12700"/>
                <wp:wrapNone/>
                <wp:docPr id="372"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00" w:lineRule="exact"/>
                              <w:ind w:right="-236"/>
                              <w:rPr>
                                <w:rFonts w:ascii="Arial" w:hAnsi="Arial" w:cs="Arial"/>
                                <w:sz w:val="20"/>
                                <w:szCs w:val="20"/>
                              </w:rPr>
                            </w:pPr>
                            <w:r>
                              <w:rPr>
                                <w:rFonts w:ascii="Arial" w:hAnsi="Arial" w:cs="Arial"/>
                                <w:w w:val="89"/>
                                <w:sz w:val="20"/>
                                <w:szCs w:val="20"/>
                              </w:rPr>
                              <w:t>Please</w:t>
                            </w:r>
                            <w:r>
                              <w:rPr>
                                <w:rFonts w:ascii="Arial" w:hAnsi="Arial" w:cs="Arial"/>
                                <w:spacing w:val="3"/>
                                <w:sz w:val="20"/>
                                <w:szCs w:val="20"/>
                              </w:rPr>
                              <w:t xml:space="preserve"> </w:t>
                            </w:r>
                            <w:r>
                              <w:rPr>
                                <w:rFonts w:ascii="Arial" w:hAnsi="Arial" w:cs="Arial"/>
                                <w:sz w:val="20"/>
                                <w:szCs w:val="20"/>
                              </w:rPr>
                              <w:t>give</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names</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91"/>
                                <w:sz w:val="20"/>
                                <w:szCs w:val="20"/>
                              </w:rPr>
                              <w:t>addresses</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11"/>
                                <w:sz w:val="20"/>
                                <w:szCs w:val="20"/>
                              </w:rPr>
                              <w:t>two</w:t>
                            </w:r>
                            <w:r>
                              <w:rPr>
                                <w:rFonts w:ascii="Arial" w:hAnsi="Arial" w:cs="Arial"/>
                                <w:spacing w:val="3"/>
                                <w:sz w:val="20"/>
                                <w:szCs w:val="20"/>
                              </w:rPr>
                              <w:t xml:space="preserve"> </w:t>
                            </w:r>
                            <w:r>
                              <w:rPr>
                                <w:rFonts w:ascii="Arial" w:hAnsi="Arial" w:cs="Arial"/>
                                <w:w w:val="97"/>
                                <w:sz w:val="20"/>
                                <w:szCs w:val="20"/>
                              </w:rPr>
                              <w:t>referees.</w:t>
                            </w:r>
                            <w:r>
                              <w:rPr>
                                <w:rFonts w:ascii="Arial" w:hAnsi="Arial" w:cs="Arial"/>
                                <w:spacing w:val="3"/>
                                <w:sz w:val="20"/>
                                <w:szCs w:val="20"/>
                              </w:rPr>
                              <w:t xml:space="preserve"> </w:t>
                            </w:r>
                            <w:r w:rsidRPr="00AE7BAB">
                              <w:rPr>
                                <w:rFonts w:ascii="Arial" w:hAnsi="Arial" w:cs="Arial"/>
                                <w:b/>
                                <w:w w:val="97"/>
                                <w:sz w:val="20"/>
                                <w:szCs w:val="20"/>
                              </w:rPr>
                              <w:t>One</w:t>
                            </w:r>
                            <w:r w:rsidRPr="00AE7BAB">
                              <w:rPr>
                                <w:rFonts w:ascii="Arial" w:hAnsi="Arial" w:cs="Arial"/>
                                <w:b/>
                                <w:spacing w:val="3"/>
                                <w:sz w:val="20"/>
                                <w:szCs w:val="20"/>
                              </w:rPr>
                              <w:t xml:space="preserve"> </w:t>
                            </w:r>
                            <w:r w:rsidRPr="00AE7BAB">
                              <w:rPr>
                                <w:rFonts w:ascii="Arial" w:hAnsi="Arial" w:cs="Arial"/>
                                <w:b/>
                                <w:w w:val="114"/>
                                <w:sz w:val="20"/>
                                <w:szCs w:val="20"/>
                              </w:rPr>
                              <w:t>of</w:t>
                            </w:r>
                            <w:r w:rsidRPr="00AE7BAB">
                              <w:rPr>
                                <w:rFonts w:ascii="Arial" w:hAnsi="Arial" w:cs="Arial"/>
                                <w:b/>
                                <w:spacing w:val="3"/>
                                <w:sz w:val="20"/>
                                <w:szCs w:val="20"/>
                              </w:rPr>
                              <w:t xml:space="preserve"> </w:t>
                            </w:r>
                            <w:r w:rsidRPr="00AE7BAB">
                              <w:rPr>
                                <w:rFonts w:ascii="Arial" w:hAnsi="Arial" w:cs="Arial"/>
                                <w:b/>
                                <w:w w:val="97"/>
                                <w:sz w:val="20"/>
                                <w:szCs w:val="20"/>
                              </w:rPr>
                              <w:t>these</w:t>
                            </w:r>
                            <w:r w:rsidRPr="00AE7BAB">
                              <w:rPr>
                                <w:rFonts w:ascii="Arial" w:hAnsi="Arial" w:cs="Arial"/>
                                <w:b/>
                                <w:spacing w:val="3"/>
                                <w:sz w:val="20"/>
                                <w:szCs w:val="20"/>
                              </w:rPr>
                              <w:t xml:space="preserve"> </w:t>
                            </w:r>
                            <w:r w:rsidRPr="00AE7BAB">
                              <w:rPr>
                                <w:rFonts w:ascii="Arial" w:hAnsi="Arial" w:cs="Arial"/>
                                <w:b/>
                                <w:sz w:val="20"/>
                                <w:szCs w:val="20"/>
                              </w:rPr>
                              <w:t>should</w:t>
                            </w:r>
                            <w:r w:rsidRPr="00AE7BAB">
                              <w:rPr>
                                <w:rFonts w:ascii="Arial" w:hAnsi="Arial" w:cs="Arial"/>
                                <w:b/>
                                <w:spacing w:val="3"/>
                                <w:sz w:val="20"/>
                                <w:szCs w:val="20"/>
                              </w:rPr>
                              <w:t xml:space="preserve"> </w:t>
                            </w:r>
                            <w:r w:rsidRPr="00AE7BAB">
                              <w:rPr>
                                <w:rFonts w:ascii="Arial" w:hAnsi="Arial" w:cs="Arial"/>
                                <w:b/>
                                <w:w w:val="99"/>
                                <w:sz w:val="20"/>
                                <w:szCs w:val="20"/>
                              </w:rPr>
                              <w:t>be</w:t>
                            </w:r>
                            <w:r w:rsidRPr="00AE7BAB">
                              <w:rPr>
                                <w:rFonts w:ascii="Arial" w:hAnsi="Arial" w:cs="Arial"/>
                                <w:b/>
                                <w:spacing w:val="3"/>
                                <w:sz w:val="20"/>
                                <w:szCs w:val="20"/>
                              </w:rPr>
                              <w:t xml:space="preserve"> </w:t>
                            </w:r>
                            <w:r w:rsidRPr="00AE7BAB">
                              <w:rPr>
                                <w:rFonts w:ascii="Arial" w:hAnsi="Arial" w:cs="Arial"/>
                                <w:b/>
                                <w:w w:val="103"/>
                                <w:sz w:val="20"/>
                                <w:szCs w:val="20"/>
                              </w:rPr>
                              <w:t>your</w:t>
                            </w:r>
                            <w:r w:rsidRPr="00AE7BAB">
                              <w:rPr>
                                <w:rFonts w:ascii="Arial" w:hAnsi="Arial" w:cs="Arial"/>
                                <w:b/>
                                <w:spacing w:val="3"/>
                                <w:sz w:val="20"/>
                                <w:szCs w:val="20"/>
                              </w:rPr>
                              <w:t xml:space="preserve"> </w:t>
                            </w:r>
                            <w:r w:rsidRPr="00AE7BAB">
                              <w:rPr>
                                <w:rFonts w:ascii="Arial" w:hAnsi="Arial" w:cs="Arial"/>
                                <w:b/>
                                <w:w w:val="99"/>
                                <w:sz w:val="20"/>
                                <w:szCs w:val="20"/>
                              </w:rPr>
                              <w:t>most</w:t>
                            </w:r>
                            <w:r w:rsidRPr="00AE7BAB">
                              <w:rPr>
                                <w:rFonts w:ascii="Arial" w:hAnsi="Arial" w:cs="Arial"/>
                                <w:b/>
                                <w:spacing w:val="3"/>
                                <w:sz w:val="20"/>
                                <w:szCs w:val="20"/>
                              </w:rPr>
                              <w:t xml:space="preserve"> </w:t>
                            </w:r>
                            <w:r w:rsidRPr="00AE7BAB">
                              <w:rPr>
                                <w:rFonts w:ascii="Arial" w:hAnsi="Arial" w:cs="Arial"/>
                                <w:b/>
                                <w:sz w:val="20"/>
                                <w:szCs w:val="20"/>
                              </w:rPr>
                              <w:t>recent</w:t>
                            </w:r>
                            <w:r w:rsidRPr="00AE7BAB">
                              <w:rPr>
                                <w:rFonts w:ascii="Arial" w:hAnsi="Arial" w:cs="Arial"/>
                                <w:b/>
                                <w:spacing w:val="3"/>
                                <w:sz w:val="20"/>
                                <w:szCs w:val="20"/>
                              </w:rPr>
                              <w:t xml:space="preserve"> </w:t>
                            </w:r>
                            <w:r w:rsidRPr="00AE7BAB">
                              <w:rPr>
                                <w:rFonts w:ascii="Arial" w:hAnsi="Arial" w:cs="Arial"/>
                                <w:b/>
                                <w:w w:val="101"/>
                                <w:sz w:val="20"/>
                                <w:szCs w:val="20"/>
                              </w:rPr>
                              <w:t>employe</w:t>
                            </w:r>
                            <w:r w:rsidRPr="00AE7BAB">
                              <w:rPr>
                                <w:rFonts w:ascii="Arial" w:hAnsi="Arial" w:cs="Arial"/>
                                <w:b/>
                                <w:spacing w:val="-17"/>
                                <w:w w:val="101"/>
                                <w:sz w:val="20"/>
                                <w:szCs w:val="20"/>
                              </w:rPr>
                              <w:t>r</w:t>
                            </w:r>
                            <w:r>
                              <w:rPr>
                                <w:rFonts w:ascii="Arial" w:hAnsi="Arial" w:cs="Arial"/>
                                <w:w w:val="95"/>
                                <w:sz w:val="20"/>
                                <w:szCs w:val="20"/>
                              </w:rPr>
                              <w:t>.</w:t>
                            </w:r>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114"/>
                                <w:sz w:val="20"/>
                                <w:szCs w:val="20"/>
                              </w:rPr>
                              <w:t>If</w:t>
                            </w:r>
                            <w:r>
                              <w:rPr>
                                <w:rFonts w:ascii="Arial" w:hAnsi="Arial" w:cs="Arial"/>
                                <w:spacing w:val="3"/>
                                <w:sz w:val="20"/>
                                <w:szCs w:val="20"/>
                              </w:rPr>
                              <w:t xml:space="preserve"> </w:t>
                            </w:r>
                            <w:r>
                              <w:rPr>
                                <w:rFonts w:ascii="Arial" w:hAnsi="Arial" w:cs="Arial"/>
                                <w:w w:val="101"/>
                                <w:sz w:val="20"/>
                                <w:szCs w:val="20"/>
                              </w:rPr>
                              <w:t>you</w:t>
                            </w:r>
                            <w:r>
                              <w:rPr>
                                <w:rFonts w:ascii="Arial" w:hAnsi="Arial" w:cs="Arial"/>
                                <w:spacing w:val="3"/>
                                <w:sz w:val="20"/>
                                <w:szCs w:val="20"/>
                              </w:rPr>
                              <w:t xml:space="preserve"> </w:t>
                            </w:r>
                            <w:r>
                              <w:rPr>
                                <w:rFonts w:ascii="Arial" w:hAnsi="Arial" w:cs="Arial"/>
                                <w:w w:val="98"/>
                                <w:sz w:val="20"/>
                                <w:szCs w:val="20"/>
                              </w:rPr>
                              <w:t>are</w:t>
                            </w:r>
                            <w:r>
                              <w:rPr>
                                <w:rFonts w:ascii="Arial" w:hAnsi="Arial" w:cs="Arial"/>
                                <w:spacing w:val="3"/>
                                <w:sz w:val="20"/>
                                <w:szCs w:val="20"/>
                              </w:rPr>
                              <w:t xml:space="preserve"> </w:t>
                            </w:r>
                            <w:r>
                              <w:rPr>
                                <w:rFonts w:ascii="Arial" w:hAnsi="Arial" w:cs="Arial"/>
                                <w:w w:val="101"/>
                                <w:sz w:val="20"/>
                                <w:szCs w:val="20"/>
                              </w:rPr>
                              <w:t>unable</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104"/>
                                <w:sz w:val="20"/>
                                <w:szCs w:val="20"/>
                              </w:rPr>
                              <w:t>do</w:t>
                            </w:r>
                            <w:r>
                              <w:rPr>
                                <w:rFonts w:ascii="Arial" w:hAnsi="Arial" w:cs="Arial"/>
                                <w:spacing w:val="3"/>
                                <w:sz w:val="20"/>
                                <w:szCs w:val="20"/>
                              </w:rPr>
                              <w:t xml:space="preserve"> </w:t>
                            </w:r>
                            <w:r>
                              <w:rPr>
                                <w:rFonts w:ascii="Arial" w:hAnsi="Arial" w:cs="Arial"/>
                                <w:sz w:val="20"/>
                                <w:szCs w:val="20"/>
                              </w:rPr>
                              <w:t>this,</w:t>
                            </w:r>
                            <w:r>
                              <w:rPr>
                                <w:rFonts w:ascii="Arial" w:hAnsi="Arial" w:cs="Arial"/>
                                <w:spacing w:val="3"/>
                                <w:sz w:val="20"/>
                                <w:szCs w:val="20"/>
                              </w:rPr>
                              <w:t xml:space="preserve"> </w:t>
                            </w:r>
                            <w:r>
                              <w:rPr>
                                <w:rFonts w:ascii="Arial" w:hAnsi="Arial" w:cs="Arial"/>
                                <w:w w:val="95"/>
                                <w:sz w:val="20"/>
                                <w:szCs w:val="20"/>
                              </w:rPr>
                              <w:t>please</w:t>
                            </w:r>
                            <w:r>
                              <w:rPr>
                                <w:rFonts w:ascii="Arial" w:hAnsi="Arial" w:cs="Arial"/>
                                <w:spacing w:val="3"/>
                                <w:sz w:val="20"/>
                                <w:szCs w:val="20"/>
                              </w:rPr>
                              <w:t xml:space="preserve"> </w:t>
                            </w:r>
                            <w:r>
                              <w:rPr>
                                <w:rFonts w:ascii="Arial" w:hAnsi="Arial" w:cs="Arial"/>
                                <w:w w:val="98"/>
                                <w:sz w:val="20"/>
                                <w:szCs w:val="20"/>
                              </w:rPr>
                              <w:t>clearly</w:t>
                            </w:r>
                            <w:r>
                              <w:rPr>
                                <w:rFonts w:ascii="Arial" w:hAnsi="Arial" w:cs="Arial"/>
                                <w:spacing w:val="3"/>
                                <w:sz w:val="20"/>
                                <w:szCs w:val="20"/>
                              </w:rPr>
                              <w:t xml:space="preserve"> </w:t>
                            </w:r>
                            <w:r>
                              <w:rPr>
                                <w:rFonts w:ascii="Arial" w:hAnsi="Arial" w:cs="Arial"/>
                                <w:w w:val="107"/>
                                <w:sz w:val="20"/>
                                <w:szCs w:val="20"/>
                              </w:rPr>
                              <w:t>outline</w:t>
                            </w:r>
                            <w:r>
                              <w:rPr>
                                <w:rFonts w:ascii="Arial" w:hAnsi="Arial" w:cs="Arial"/>
                                <w:spacing w:val="3"/>
                                <w:sz w:val="20"/>
                                <w:szCs w:val="20"/>
                              </w:rPr>
                              <w:t xml:space="preserve"> </w:t>
                            </w:r>
                            <w:r>
                              <w:rPr>
                                <w:rFonts w:ascii="Arial" w:hAnsi="Arial" w:cs="Arial"/>
                                <w:w w:val="106"/>
                                <w:sz w:val="20"/>
                                <w:szCs w:val="20"/>
                              </w:rPr>
                              <w:t>who</w:t>
                            </w:r>
                            <w:r>
                              <w:rPr>
                                <w:rFonts w:ascii="Arial" w:hAnsi="Arial" w:cs="Arial"/>
                                <w:spacing w:val="3"/>
                                <w:sz w:val="20"/>
                                <w:szCs w:val="20"/>
                              </w:rPr>
                              <w:t xml:space="preserve"> </w:t>
                            </w:r>
                            <w:r>
                              <w:rPr>
                                <w:rFonts w:ascii="Arial" w:hAnsi="Arial" w:cs="Arial"/>
                                <w:w w:val="103"/>
                                <w:sz w:val="20"/>
                                <w:szCs w:val="20"/>
                              </w:rPr>
                              <w:t>your</w:t>
                            </w:r>
                            <w:r>
                              <w:rPr>
                                <w:rFonts w:ascii="Arial" w:hAnsi="Arial" w:cs="Arial"/>
                                <w:spacing w:val="3"/>
                                <w:sz w:val="20"/>
                                <w:szCs w:val="20"/>
                              </w:rPr>
                              <w:t xml:space="preserve"> </w:t>
                            </w:r>
                            <w:r>
                              <w:rPr>
                                <w:rFonts w:ascii="Arial" w:hAnsi="Arial" w:cs="Arial"/>
                                <w:w w:val="97"/>
                                <w:sz w:val="20"/>
                                <w:szCs w:val="20"/>
                              </w:rPr>
                              <w:t>referees</w:t>
                            </w:r>
                            <w:r>
                              <w:rPr>
                                <w:rFonts w:ascii="Arial" w:hAnsi="Arial" w:cs="Arial"/>
                                <w:spacing w:val="3"/>
                                <w:sz w:val="20"/>
                                <w:szCs w:val="20"/>
                              </w:rPr>
                              <w:t xml:space="preserve"> </w:t>
                            </w:r>
                            <w:r>
                              <w:rPr>
                                <w:rFonts w:ascii="Arial" w:hAnsi="Arial" w:cs="Arial"/>
                                <w:w w:val="98"/>
                                <w:sz w:val="20"/>
                                <w:szCs w:val="20"/>
                              </w:rP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EA298" id="Text Box 849" o:spid="_x0000_s1097" type="#_x0000_t202" style="position:absolute;margin-left:42pt;margin-top:60pt;width:496.1pt;height:2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4RtgIAALU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" o:allowincell="f" filled="f" stroked="f">
                <v:textbox inset="0,0,0,0">
                  <w:txbxContent>
                    <w:p w:rsidR="00A13B90" w:rsidRDefault="00A13B90">
                      <w:pPr>
                        <w:widowControl w:val="0"/>
                        <w:autoSpaceDE w:val="0"/>
                        <w:autoSpaceDN w:val="0"/>
                        <w:adjustRightInd w:val="0"/>
                        <w:spacing w:line="200" w:lineRule="exact"/>
                        <w:ind w:right="-236"/>
                        <w:rPr>
                          <w:rFonts w:ascii="Arial" w:hAnsi="Arial" w:cs="Arial"/>
                          <w:sz w:val="20"/>
                          <w:szCs w:val="20"/>
                        </w:rPr>
                      </w:pPr>
                      <w:r>
                        <w:rPr>
                          <w:rFonts w:ascii="Arial" w:hAnsi="Arial" w:cs="Arial"/>
                          <w:w w:val="89"/>
                          <w:sz w:val="20"/>
                          <w:szCs w:val="20"/>
                        </w:rPr>
                        <w:t>Please</w:t>
                      </w:r>
                      <w:r>
                        <w:rPr>
                          <w:rFonts w:ascii="Arial" w:hAnsi="Arial" w:cs="Arial"/>
                          <w:spacing w:val="3"/>
                          <w:sz w:val="20"/>
                          <w:szCs w:val="20"/>
                        </w:rPr>
                        <w:t xml:space="preserve"> </w:t>
                      </w:r>
                      <w:r>
                        <w:rPr>
                          <w:rFonts w:ascii="Arial" w:hAnsi="Arial" w:cs="Arial"/>
                          <w:sz w:val="20"/>
                          <w:szCs w:val="20"/>
                        </w:rPr>
                        <w:t>give</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names</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91"/>
                          <w:sz w:val="20"/>
                          <w:szCs w:val="20"/>
                        </w:rPr>
                        <w:t>addresses</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11"/>
                          <w:sz w:val="20"/>
                          <w:szCs w:val="20"/>
                        </w:rPr>
                        <w:t>two</w:t>
                      </w:r>
                      <w:r>
                        <w:rPr>
                          <w:rFonts w:ascii="Arial" w:hAnsi="Arial" w:cs="Arial"/>
                          <w:spacing w:val="3"/>
                          <w:sz w:val="20"/>
                          <w:szCs w:val="20"/>
                        </w:rPr>
                        <w:t xml:space="preserve"> </w:t>
                      </w:r>
                      <w:r>
                        <w:rPr>
                          <w:rFonts w:ascii="Arial" w:hAnsi="Arial" w:cs="Arial"/>
                          <w:w w:val="97"/>
                          <w:sz w:val="20"/>
                          <w:szCs w:val="20"/>
                        </w:rPr>
                        <w:t>referees.</w:t>
                      </w:r>
                      <w:r>
                        <w:rPr>
                          <w:rFonts w:ascii="Arial" w:hAnsi="Arial" w:cs="Arial"/>
                          <w:spacing w:val="3"/>
                          <w:sz w:val="20"/>
                          <w:szCs w:val="20"/>
                        </w:rPr>
                        <w:t xml:space="preserve"> </w:t>
                      </w:r>
                      <w:r w:rsidRPr="00AE7BAB">
                        <w:rPr>
                          <w:rFonts w:ascii="Arial" w:hAnsi="Arial" w:cs="Arial"/>
                          <w:b/>
                          <w:w w:val="97"/>
                          <w:sz w:val="20"/>
                          <w:szCs w:val="20"/>
                        </w:rPr>
                        <w:t>One</w:t>
                      </w:r>
                      <w:r w:rsidRPr="00AE7BAB">
                        <w:rPr>
                          <w:rFonts w:ascii="Arial" w:hAnsi="Arial" w:cs="Arial"/>
                          <w:b/>
                          <w:spacing w:val="3"/>
                          <w:sz w:val="20"/>
                          <w:szCs w:val="20"/>
                        </w:rPr>
                        <w:t xml:space="preserve"> </w:t>
                      </w:r>
                      <w:r w:rsidRPr="00AE7BAB">
                        <w:rPr>
                          <w:rFonts w:ascii="Arial" w:hAnsi="Arial" w:cs="Arial"/>
                          <w:b/>
                          <w:w w:val="114"/>
                          <w:sz w:val="20"/>
                          <w:szCs w:val="20"/>
                        </w:rPr>
                        <w:t>of</w:t>
                      </w:r>
                      <w:r w:rsidRPr="00AE7BAB">
                        <w:rPr>
                          <w:rFonts w:ascii="Arial" w:hAnsi="Arial" w:cs="Arial"/>
                          <w:b/>
                          <w:spacing w:val="3"/>
                          <w:sz w:val="20"/>
                          <w:szCs w:val="20"/>
                        </w:rPr>
                        <w:t xml:space="preserve"> </w:t>
                      </w:r>
                      <w:r w:rsidRPr="00AE7BAB">
                        <w:rPr>
                          <w:rFonts w:ascii="Arial" w:hAnsi="Arial" w:cs="Arial"/>
                          <w:b/>
                          <w:w w:val="97"/>
                          <w:sz w:val="20"/>
                          <w:szCs w:val="20"/>
                        </w:rPr>
                        <w:t>these</w:t>
                      </w:r>
                      <w:r w:rsidRPr="00AE7BAB">
                        <w:rPr>
                          <w:rFonts w:ascii="Arial" w:hAnsi="Arial" w:cs="Arial"/>
                          <w:b/>
                          <w:spacing w:val="3"/>
                          <w:sz w:val="20"/>
                          <w:szCs w:val="20"/>
                        </w:rPr>
                        <w:t xml:space="preserve"> </w:t>
                      </w:r>
                      <w:r w:rsidRPr="00AE7BAB">
                        <w:rPr>
                          <w:rFonts w:ascii="Arial" w:hAnsi="Arial" w:cs="Arial"/>
                          <w:b/>
                          <w:sz w:val="20"/>
                          <w:szCs w:val="20"/>
                        </w:rPr>
                        <w:t>should</w:t>
                      </w:r>
                      <w:r w:rsidRPr="00AE7BAB">
                        <w:rPr>
                          <w:rFonts w:ascii="Arial" w:hAnsi="Arial" w:cs="Arial"/>
                          <w:b/>
                          <w:spacing w:val="3"/>
                          <w:sz w:val="20"/>
                          <w:szCs w:val="20"/>
                        </w:rPr>
                        <w:t xml:space="preserve"> </w:t>
                      </w:r>
                      <w:r w:rsidRPr="00AE7BAB">
                        <w:rPr>
                          <w:rFonts w:ascii="Arial" w:hAnsi="Arial" w:cs="Arial"/>
                          <w:b/>
                          <w:w w:val="99"/>
                          <w:sz w:val="20"/>
                          <w:szCs w:val="20"/>
                        </w:rPr>
                        <w:t>be</w:t>
                      </w:r>
                      <w:r w:rsidRPr="00AE7BAB">
                        <w:rPr>
                          <w:rFonts w:ascii="Arial" w:hAnsi="Arial" w:cs="Arial"/>
                          <w:b/>
                          <w:spacing w:val="3"/>
                          <w:sz w:val="20"/>
                          <w:szCs w:val="20"/>
                        </w:rPr>
                        <w:t xml:space="preserve"> </w:t>
                      </w:r>
                      <w:r w:rsidRPr="00AE7BAB">
                        <w:rPr>
                          <w:rFonts w:ascii="Arial" w:hAnsi="Arial" w:cs="Arial"/>
                          <w:b/>
                          <w:w w:val="103"/>
                          <w:sz w:val="20"/>
                          <w:szCs w:val="20"/>
                        </w:rPr>
                        <w:t>your</w:t>
                      </w:r>
                      <w:r w:rsidRPr="00AE7BAB">
                        <w:rPr>
                          <w:rFonts w:ascii="Arial" w:hAnsi="Arial" w:cs="Arial"/>
                          <w:b/>
                          <w:spacing w:val="3"/>
                          <w:sz w:val="20"/>
                          <w:szCs w:val="20"/>
                        </w:rPr>
                        <w:t xml:space="preserve"> </w:t>
                      </w:r>
                      <w:r w:rsidRPr="00AE7BAB">
                        <w:rPr>
                          <w:rFonts w:ascii="Arial" w:hAnsi="Arial" w:cs="Arial"/>
                          <w:b/>
                          <w:w w:val="99"/>
                          <w:sz w:val="20"/>
                          <w:szCs w:val="20"/>
                        </w:rPr>
                        <w:t>most</w:t>
                      </w:r>
                      <w:r w:rsidRPr="00AE7BAB">
                        <w:rPr>
                          <w:rFonts w:ascii="Arial" w:hAnsi="Arial" w:cs="Arial"/>
                          <w:b/>
                          <w:spacing w:val="3"/>
                          <w:sz w:val="20"/>
                          <w:szCs w:val="20"/>
                        </w:rPr>
                        <w:t xml:space="preserve"> </w:t>
                      </w:r>
                      <w:r w:rsidRPr="00AE7BAB">
                        <w:rPr>
                          <w:rFonts w:ascii="Arial" w:hAnsi="Arial" w:cs="Arial"/>
                          <w:b/>
                          <w:sz w:val="20"/>
                          <w:szCs w:val="20"/>
                        </w:rPr>
                        <w:t>recent</w:t>
                      </w:r>
                      <w:r w:rsidRPr="00AE7BAB">
                        <w:rPr>
                          <w:rFonts w:ascii="Arial" w:hAnsi="Arial" w:cs="Arial"/>
                          <w:b/>
                          <w:spacing w:val="3"/>
                          <w:sz w:val="20"/>
                          <w:szCs w:val="20"/>
                        </w:rPr>
                        <w:t xml:space="preserve"> </w:t>
                      </w:r>
                      <w:r w:rsidRPr="00AE7BAB">
                        <w:rPr>
                          <w:rFonts w:ascii="Arial" w:hAnsi="Arial" w:cs="Arial"/>
                          <w:b/>
                          <w:w w:val="101"/>
                          <w:sz w:val="20"/>
                          <w:szCs w:val="20"/>
                        </w:rPr>
                        <w:t>employe</w:t>
                      </w:r>
                      <w:r w:rsidRPr="00AE7BAB">
                        <w:rPr>
                          <w:rFonts w:ascii="Arial" w:hAnsi="Arial" w:cs="Arial"/>
                          <w:b/>
                          <w:spacing w:val="-17"/>
                          <w:w w:val="101"/>
                          <w:sz w:val="20"/>
                          <w:szCs w:val="20"/>
                        </w:rPr>
                        <w:t>r</w:t>
                      </w:r>
                      <w:r>
                        <w:rPr>
                          <w:rFonts w:ascii="Arial" w:hAnsi="Arial" w:cs="Arial"/>
                          <w:w w:val="95"/>
                          <w:sz w:val="20"/>
                          <w:szCs w:val="20"/>
                        </w:rPr>
                        <w:t>.</w:t>
                      </w:r>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114"/>
                          <w:sz w:val="20"/>
                          <w:szCs w:val="20"/>
                        </w:rPr>
                        <w:t>If</w:t>
                      </w:r>
                      <w:r>
                        <w:rPr>
                          <w:rFonts w:ascii="Arial" w:hAnsi="Arial" w:cs="Arial"/>
                          <w:spacing w:val="3"/>
                          <w:sz w:val="20"/>
                          <w:szCs w:val="20"/>
                        </w:rPr>
                        <w:t xml:space="preserve"> </w:t>
                      </w:r>
                      <w:r>
                        <w:rPr>
                          <w:rFonts w:ascii="Arial" w:hAnsi="Arial" w:cs="Arial"/>
                          <w:w w:val="101"/>
                          <w:sz w:val="20"/>
                          <w:szCs w:val="20"/>
                        </w:rPr>
                        <w:t>you</w:t>
                      </w:r>
                      <w:r>
                        <w:rPr>
                          <w:rFonts w:ascii="Arial" w:hAnsi="Arial" w:cs="Arial"/>
                          <w:spacing w:val="3"/>
                          <w:sz w:val="20"/>
                          <w:szCs w:val="20"/>
                        </w:rPr>
                        <w:t xml:space="preserve"> </w:t>
                      </w:r>
                      <w:r>
                        <w:rPr>
                          <w:rFonts w:ascii="Arial" w:hAnsi="Arial" w:cs="Arial"/>
                          <w:w w:val="98"/>
                          <w:sz w:val="20"/>
                          <w:szCs w:val="20"/>
                        </w:rPr>
                        <w:t>are</w:t>
                      </w:r>
                      <w:r>
                        <w:rPr>
                          <w:rFonts w:ascii="Arial" w:hAnsi="Arial" w:cs="Arial"/>
                          <w:spacing w:val="3"/>
                          <w:sz w:val="20"/>
                          <w:szCs w:val="20"/>
                        </w:rPr>
                        <w:t xml:space="preserve"> </w:t>
                      </w:r>
                      <w:r>
                        <w:rPr>
                          <w:rFonts w:ascii="Arial" w:hAnsi="Arial" w:cs="Arial"/>
                          <w:w w:val="101"/>
                          <w:sz w:val="20"/>
                          <w:szCs w:val="20"/>
                        </w:rPr>
                        <w:t>unable</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104"/>
                          <w:sz w:val="20"/>
                          <w:szCs w:val="20"/>
                        </w:rPr>
                        <w:t>do</w:t>
                      </w:r>
                      <w:r>
                        <w:rPr>
                          <w:rFonts w:ascii="Arial" w:hAnsi="Arial" w:cs="Arial"/>
                          <w:spacing w:val="3"/>
                          <w:sz w:val="20"/>
                          <w:szCs w:val="20"/>
                        </w:rPr>
                        <w:t xml:space="preserve"> </w:t>
                      </w:r>
                      <w:r>
                        <w:rPr>
                          <w:rFonts w:ascii="Arial" w:hAnsi="Arial" w:cs="Arial"/>
                          <w:sz w:val="20"/>
                          <w:szCs w:val="20"/>
                        </w:rPr>
                        <w:t>this,</w:t>
                      </w:r>
                      <w:r>
                        <w:rPr>
                          <w:rFonts w:ascii="Arial" w:hAnsi="Arial" w:cs="Arial"/>
                          <w:spacing w:val="3"/>
                          <w:sz w:val="20"/>
                          <w:szCs w:val="20"/>
                        </w:rPr>
                        <w:t xml:space="preserve"> </w:t>
                      </w:r>
                      <w:r>
                        <w:rPr>
                          <w:rFonts w:ascii="Arial" w:hAnsi="Arial" w:cs="Arial"/>
                          <w:w w:val="95"/>
                          <w:sz w:val="20"/>
                          <w:szCs w:val="20"/>
                        </w:rPr>
                        <w:t>please</w:t>
                      </w:r>
                      <w:r>
                        <w:rPr>
                          <w:rFonts w:ascii="Arial" w:hAnsi="Arial" w:cs="Arial"/>
                          <w:spacing w:val="3"/>
                          <w:sz w:val="20"/>
                          <w:szCs w:val="20"/>
                        </w:rPr>
                        <w:t xml:space="preserve"> </w:t>
                      </w:r>
                      <w:r>
                        <w:rPr>
                          <w:rFonts w:ascii="Arial" w:hAnsi="Arial" w:cs="Arial"/>
                          <w:w w:val="98"/>
                          <w:sz w:val="20"/>
                          <w:szCs w:val="20"/>
                        </w:rPr>
                        <w:t>clearly</w:t>
                      </w:r>
                      <w:r>
                        <w:rPr>
                          <w:rFonts w:ascii="Arial" w:hAnsi="Arial" w:cs="Arial"/>
                          <w:spacing w:val="3"/>
                          <w:sz w:val="20"/>
                          <w:szCs w:val="20"/>
                        </w:rPr>
                        <w:t xml:space="preserve"> </w:t>
                      </w:r>
                      <w:r>
                        <w:rPr>
                          <w:rFonts w:ascii="Arial" w:hAnsi="Arial" w:cs="Arial"/>
                          <w:w w:val="107"/>
                          <w:sz w:val="20"/>
                          <w:szCs w:val="20"/>
                        </w:rPr>
                        <w:t>outline</w:t>
                      </w:r>
                      <w:r>
                        <w:rPr>
                          <w:rFonts w:ascii="Arial" w:hAnsi="Arial" w:cs="Arial"/>
                          <w:spacing w:val="3"/>
                          <w:sz w:val="20"/>
                          <w:szCs w:val="20"/>
                        </w:rPr>
                        <w:t xml:space="preserve"> </w:t>
                      </w:r>
                      <w:r>
                        <w:rPr>
                          <w:rFonts w:ascii="Arial" w:hAnsi="Arial" w:cs="Arial"/>
                          <w:w w:val="106"/>
                          <w:sz w:val="20"/>
                          <w:szCs w:val="20"/>
                        </w:rPr>
                        <w:t>who</w:t>
                      </w:r>
                      <w:r>
                        <w:rPr>
                          <w:rFonts w:ascii="Arial" w:hAnsi="Arial" w:cs="Arial"/>
                          <w:spacing w:val="3"/>
                          <w:sz w:val="20"/>
                          <w:szCs w:val="20"/>
                        </w:rPr>
                        <w:t xml:space="preserve"> </w:t>
                      </w:r>
                      <w:r>
                        <w:rPr>
                          <w:rFonts w:ascii="Arial" w:hAnsi="Arial" w:cs="Arial"/>
                          <w:w w:val="103"/>
                          <w:sz w:val="20"/>
                          <w:szCs w:val="20"/>
                        </w:rPr>
                        <w:t>your</w:t>
                      </w:r>
                      <w:r>
                        <w:rPr>
                          <w:rFonts w:ascii="Arial" w:hAnsi="Arial" w:cs="Arial"/>
                          <w:spacing w:val="3"/>
                          <w:sz w:val="20"/>
                          <w:szCs w:val="20"/>
                        </w:rPr>
                        <w:t xml:space="preserve"> </w:t>
                      </w:r>
                      <w:r>
                        <w:rPr>
                          <w:rFonts w:ascii="Arial" w:hAnsi="Arial" w:cs="Arial"/>
                          <w:w w:val="97"/>
                          <w:sz w:val="20"/>
                          <w:szCs w:val="20"/>
                        </w:rPr>
                        <w:t>referees</w:t>
                      </w:r>
                      <w:r>
                        <w:rPr>
                          <w:rFonts w:ascii="Arial" w:hAnsi="Arial" w:cs="Arial"/>
                          <w:spacing w:val="3"/>
                          <w:sz w:val="20"/>
                          <w:szCs w:val="20"/>
                        </w:rPr>
                        <w:t xml:space="preserve"> </w:t>
                      </w:r>
                      <w:r>
                        <w:rPr>
                          <w:rFonts w:ascii="Arial" w:hAnsi="Arial" w:cs="Arial"/>
                          <w:w w:val="98"/>
                          <w:sz w:val="20"/>
                          <w:szCs w:val="20"/>
                        </w:rPr>
                        <w:t>are.</w:t>
                      </w:r>
                    </w:p>
                  </w:txbxContent>
                </v:textbox>
                <w10:wrap anchorx="page" anchory="page"/>
              </v:shape>
            </w:pict>
          </mc:Fallback>
        </mc:AlternateContent>
      </w:r>
      <w:r w:rsidR="005C2692">
        <w:rPr>
          <w:noProof/>
          <w:lang w:val="en-GB" w:eastAsia="en-GB"/>
        </w:rPr>
        <mc:AlternateContent>
          <mc:Choice Requires="wps">
            <w:drawing>
              <wp:anchor distT="0" distB="0" distL="114300" distR="114300" simplePos="0" relativeHeight="251707392" behindDoc="1" locked="0" layoutInCell="0" allowOverlap="1" wp14:anchorId="0C24CFA5" wp14:editId="7B3E9BC5">
                <wp:simplePos x="0" y="0"/>
                <wp:positionH relativeFrom="page">
                  <wp:posOffset>542924</wp:posOffset>
                </wp:positionH>
                <wp:positionV relativeFrom="page">
                  <wp:posOffset>9163050</wp:posOffset>
                </wp:positionV>
                <wp:extent cx="4048125" cy="990600"/>
                <wp:effectExtent l="0" t="0" r="9525" b="0"/>
                <wp:wrapNone/>
                <wp:docPr id="36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90"/>
                              </w:rPr>
                              <w:t>Cor</w:t>
                            </w:r>
                            <w:r>
                              <w:rPr>
                                <w:rFonts w:ascii="Arial" w:hAnsi="Arial" w:cs="Arial"/>
                                <w:b/>
                                <w:bCs/>
                                <w:color w:val="002284"/>
                                <w:spacing w:val="-4"/>
                                <w:w w:val="90"/>
                              </w:rPr>
                              <w:t>r</w:t>
                            </w:r>
                            <w:r>
                              <w:rPr>
                                <w:rFonts w:ascii="Arial" w:hAnsi="Arial" w:cs="Arial"/>
                                <w:b/>
                                <w:bCs/>
                                <w:color w:val="002284"/>
                                <w:w w:val="91"/>
                              </w:rPr>
                              <w:t>espondence</w:t>
                            </w:r>
                          </w:p>
                          <w:p w:rsidR="00A13B90" w:rsidRPr="005C2692" w:rsidRDefault="00A13B90">
                            <w:pPr>
                              <w:widowControl w:val="0"/>
                              <w:autoSpaceDE w:val="0"/>
                              <w:autoSpaceDN w:val="0"/>
                              <w:adjustRightInd w:val="0"/>
                              <w:spacing w:before="50" w:line="272" w:lineRule="auto"/>
                              <w:ind w:right="6"/>
                              <w:rPr>
                                <w:rFonts w:ascii="Arial" w:hAnsi="Arial" w:cs="Arial"/>
                                <w:color w:val="000000"/>
                                <w:sz w:val="20"/>
                                <w:szCs w:val="20"/>
                              </w:rPr>
                            </w:pPr>
                            <w:r>
                              <w:rPr>
                                <w:rFonts w:ascii="Arial" w:hAnsi="Arial" w:cs="Arial"/>
                                <w:color w:val="000000"/>
                                <w:w w:val="98"/>
                                <w:sz w:val="20"/>
                                <w:szCs w:val="20"/>
                              </w:rPr>
                              <w:t>Thank</w:t>
                            </w:r>
                            <w:r>
                              <w:rPr>
                                <w:rFonts w:ascii="Arial" w:hAnsi="Arial" w:cs="Arial"/>
                                <w:color w:val="000000"/>
                                <w:spacing w:val="3"/>
                                <w:sz w:val="20"/>
                                <w:szCs w:val="20"/>
                              </w:rPr>
                              <w:t xml:space="preserve"> </w:t>
                            </w:r>
                            <w:r>
                              <w:rPr>
                                <w:rFonts w:ascii="Arial" w:hAnsi="Arial" w:cs="Arial"/>
                                <w:color w:val="000000"/>
                                <w:w w:val="101"/>
                                <w:sz w:val="20"/>
                                <w:szCs w:val="20"/>
                              </w:rPr>
                              <w:t>you</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103"/>
                                <w:sz w:val="20"/>
                                <w:szCs w:val="20"/>
                              </w:rPr>
                              <w:t>applying</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101"/>
                                <w:sz w:val="20"/>
                                <w:szCs w:val="20"/>
                              </w:rPr>
                              <w:t>this</w:t>
                            </w:r>
                            <w:r>
                              <w:rPr>
                                <w:rFonts w:ascii="Arial" w:hAnsi="Arial" w:cs="Arial"/>
                                <w:color w:val="000000"/>
                                <w:spacing w:val="3"/>
                                <w:sz w:val="20"/>
                                <w:szCs w:val="20"/>
                              </w:rPr>
                              <w:t xml:space="preserve"> </w:t>
                            </w:r>
                            <w:r>
                              <w:rPr>
                                <w:rFonts w:ascii="Arial" w:hAnsi="Arial" w:cs="Arial"/>
                                <w:color w:val="000000"/>
                                <w:w w:val="99"/>
                                <w:sz w:val="20"/>
                                <w:szCs w:val="20"/>
                              </w:rPr>
                              <w:t>post.</w:t>
                            </w:r>
                            <w:r>
                              <w:rPr>
                                <w:rFonts w:ascii="Arial" w:hAnsi="Arial" w:cs="Arial"/>
                                <w:color w:val="000000"/>
                                <w:spacing w:val="3"/>
                                <w:sz w:val="20"/>
                                <w:szCs w:val="20"/>
                              </w:rPr>
                              <w:t xml:space="preserve"> </w:t>
                            </w:r>
                            <w:r>
                              <w:rPr>
                                <w:rFonts w:ascii="Arial" w:hAnsi="Arial" w:cs="Arial"/>
                                <w:color w:val="000000"/>
                                <w:spacing w:val="-19"/>
                                <w:w w:val="95"/>
                                <w:sz w:val="20"/>
                                <w:szCs w:val="20"/>
                              </w:rPr>
                              <w:t>Y</w:t>
                            </w:r>
                            <w:r>
                              <w:rPr>
                                <w:rFonts w:ascii="Arial" w:hAnsi="Arial" w:cs="Arial"/>
                                <w:color w:val="000000"/>
                                <w:w w:val="105"/>
                                <w:sz w:val="20"/>
                                <w:szCs w:val="20"/>
                              </w:rPr>
                              <w:t>our</w:t>
                            </w:r>
                            <w:r>
                              <w:rPr>
                                <w:rFonts w:ascii="Arial" w:hAnsi="Arial" w:cs="Arial"/>
                                <w:color w:val="000000"/>
                                <w:spacing w:val="3"/>
                                <w:sz w:val="20"/>
                                <w:szCs w:val="20"/>
                              </w:rPr>
                              <w:t xml:space="preserve"> </w:t>
                            </w:r>
                            <w:r>
                              <w:rPr>
                                <w:rFonts w:ascii="Arial" w:hAnsi="Arial" w:cs="Arial"/>
                                <w:color w:val="000000"/>
                                <w:w w:val="103"/>
                                <w:sz w:val="20"/>
                                <w:szCs w:val="20"/>
                              </w:rPr>
                              <w:t>interest</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107"/>
                                <w:sz w:val="20"/>
                                <w:szCs w:val="20"/>
                              </w:rPr>
                              <w:t>working</w:t>
                            </w:r>
                            <w:r>
                              <w:rPr>
                                <w:rFonts w:ascii="Arial" w:hAnsi="Arial" w:cs="Arial"/>
                                <w:color w:val="000000"/>
                                <w:spacing w:val="3"/>
                                <w:sz w:val="20"/>
                                <w:szCs w:val="20"/>
                              </w:rPr>
                              <w:t xml:space="preserve"> </w:t>
                            </w:r>
                            <w:r>
                              <w:rPr>
                                <w:rFonts w:ascii="Arial" w:hAnsi="Arial" w:cs="Arial"/>
                                <w:color w:val="000000"/>
                                <w:w w:val="112"/>
                                <w:sz w:val="20"/>
                                <w:szCs w:val="20"/>
                              </w:rPr>
                              <w:t xml:space="preserve">with </w:t>
                            </w:r>
                            <w:r>
                              <w:rPr>
                                <w:rFonts w:ascii="Arial" w:hAnsi="Arial" w:cs="Arial"/>
                                <w:color w:val="000000"/>
                                <w:w w:val="89"/>
                                <w:sz w:val="20"/>
                                <w:szCs w:val="20"/>
                              </w:rPr>
                              <w:t>us</w:t>
                            </w:r>
                            <w:r>
                              <w:rPr>
                                <w:rFonts w:ascii="Arial" w:hAnsi="Arial" w:cs="Arial"/>
                                <w:color w:val="000000"/>
                                <w:spacing w:val="3"/>
                                <w:sz w:val="20"/>
                                <w:szCs w:val="20"/>
                              </w:rPr>
                              <w:t xml:space="preserve"> </w:t>
                            </w:r>
                            <w:r>
                              <w:rPr>
                                <w:rFonts w:ascii="Arial" w:hAnsi="Arial" w:cs="Arial"/>
                                <w:color w:val="000000"/>
                                <w:w w:val="87"/>
                                <w:sz w:val="20"/>
                                <w:szCs w:val="20"/>
                              </w:rPr>
                              <w:t>is</w:t>
                            </w:r>
                            <w:r>
                              <w:rPr>
                                <w:rFonts w:ascii="Arial" w:hAnsi="Arial" w:cs="Arial"/>
                                <w:color w:val="000000"/>
                                <w:spacing w:val="3"/>
                                <w:sz w:val="20"/>
                                <w:szCs w:val="20"/>
                              </w:rPr>
                              <w:t xml:space="preserve"> </w:t>
                            </w:r>
                            <w:r>
                              <w:rPr>
                                <w:rFonts w:ascii="Arial" w:hAnsi="Arial" w:cs="Arial"/>
                                <w:color w:val="000000"/>
                                <w:w w:val="97"/>
                                <w:sz w:val="20"/>
                                <w:szCs w:val="20"/>
                              </w:rPr>
                              <w:t>very</w:t>
                            </w:r>
                            <w:r>
                              <w:rPr>
                                <w:rFonts w:ascii="Arial" w:hAnsi="Arial" w:cs="Arial"/>
                                <w:color w:val="000000"/>
                                <w:spacing w:val="3"/>
                                <w:sz w:val="20"/>
                                <w:szCs w:val="20"/>
                              </w:rPr>
                              <w:t xml:space="preserve"> </w:t>
                            </w:r>
                            <w:r>
                              <w:rPr>
                                <w:rFonts w:ascii="Arial" w:hAnsi="Arial" w:cs="Arial"/>
                                <w:color w:val="000000"/>
                                <w:w w:val="99"/>
                                <w:sz w:val="20"/>
                                <w:szCs w:val="20"/>
                              </w:rPr>
                              <w:t>much</w:t>
                            </w:r>
                            <w:r>
                              <w:rPr>
                                <w:rFonts w:ascii="Arial" w:hAnsi="Arial" w:cs="Arial"/>
                                <w:color w:val="000000"/>
                                <w:spacing w:val="3"/>
                                <w:sz w:val="20"/>
                                <w:szCs w:val="20"/>
                              </w:rPr>
                              <w:t xml:space="preserve"> </w:t>
                            </w:r>
                            <w:r>
                              <w:rPr>
                                <w:rFonts w:ascii="Arial" w:hAnsi="Arial" w:cs="Arial"/>
                                <w:color w:val="000000"/>
                                <w:sz w:val="20"/>
                                <w:szCs w:val="20"/>
                              </w:rPr>
                              <w:t>appreciated</w:t>
                            </w:r>
                            <w:r w:rsidRPr="005C2692">
                              <w:rPr>
                                <w:rFonts w:ascii="Arial" w:hAnsi="Arial" w:cs="Arial"/>
                                <w:b/>
                                <w:color w:val="000000"/>
                                <w:sz w:val="20"/>
                                <w:szCs w:val="20"/>
                              </w:rPr>
                              <w:t>.</w:t>
                            </w:r>
                            <w:r w:rsidRPr="005C2692">
                              <w:rPr>
                                <w:rFonts w:ascii="Arial" w:hAnsi="Arial" w:cs="Arial"/>
                                <w:b/>
                                <w:color w:val="000000"/>
                                <w:spacing w:val="3"/>
                                <w:sz w:val="20"/>
                                <w:szCs w:val="20"/>
                              </w:rPr>
                              <w:t xml:space="preserve"> </w:t>
                            </w:r>
                            <w:r w:rsidRPr="005C2692">
                              <w:rPr>
                                <w:rFonts w:ascii="Arial" w:hAnsi="Arial" w:cs="Arial"/>
                                <w:color w:val="000000"/>
                                <w:w w:val="114"/>
                                <w:sz w:val="20"/>
                                <w:szCs w:val="20"/>
                              </w:rPr>
                              <w:t>It</w:t>
                            </w:r>
                            <w:r w:rsidRPr="005C2692">
                              <w:rPr>
                                <w:rFonts w:ascii="Arial" w:hAnsi="Arial" w:cs="Arial"/>
                                <w:color w:val="000000"/>
                                <w:spacing w:val="3"/>
                                <w:sz w:val="20"/>
                                <w:szCs w:val="20"/>
                              </w:rPr>
                              <w:t xml:space="preserve"> </w:t>
                            </w:r>
                            <w:r w:rsidRPr="005C2692">
                              <w:rPr>
                                <w:rFonts w:ascii="Arial" w:hAnsi="Arial" w:cs="Arial"/>
                                <w:color w:val="000000"/>
                                <w:w w:val="87"/>
                                <w:sz w:val="20"/>
                                <w:szCs w:val="20"/>
                              </w:rPr>
                              <w:t>is</w:t>
                            </w:r>
                            <w:r w:rsidRPr="005C2692">
                              <w:rPr>
                                <w:rFonts w:ascii="Arial" w:hAnsi="Arial" w:cs="Arial"/>
                                <w:color w:val="000000"/>
                                <w:spacing w:val="3"/>
                                <w:sz w:val="20"/>
                                <w:szCs w:val="20"/>
                              </w:rPr>
                              <w:t xml:space="preserve"> </w:t>
                            </w:r>
                            <w:r w:rsidRPr="005C2692">
                              <w:rPr>
                                <w:rFonts w:ascii="Arial" w:hAnsi="Arial" w:cs="Arial"/>
                                <w:color w:val="000000"/>
                                <w:w w:val="110"/>
                                <w:sz w:val="20"/>
                                <w:szCs w:val="20"/>
                              </w:rPr>
                              <w:t>not</w:t>
                            </w:r>
                            <w:r w:rsidRPr="005C2692">
                              <w:rPr>
                                <w:rFonts w:ascii="Arial" w:hAnsi="Arial" w:cs="Arial"/>
                                <w:color w:val="000000"/>
                                <w:spacing w:val="3"/>
                                <w:sz w:val="20"/>
                                <w:szCs w:val="20"/>
                              </w:rPr>
                              <w:t xml:space="preserve"> </w:t>
                            </w:r>
                            <w:r w:rsidRPr="005C2692">
                              <w:rPr>
                                <w:rFonts w:ascii="Arial" w:hAnsi="Arial" w:cs="Arial"/>
                                <w:color w:val="000000"/>
                                <w:w w:val="105"/>
                                <w:sz w:val="20"/>
                                <w:szCs w:val="20"/>
                              </w:rPr>
                              <w:t>our</w:t>
                            </w:r>
                            <w:r w:rsidRPr="005C2692">
                              <w:rPr>
                                <w:rFonts w:ascii="Arial" w:hAnsi="Arial" w:cs="Arial"/>
                                <w:color w:val="000000"/>
                                <w:spacing w:val="3"/>
                                <w:sz w:val="20"/>
                                <w:szCs w:val="20"/>
                              </w:rPr>
                              <w:t xml:space="preserve"> </w:t>
                            </w:r>
                            <w:r w:rsidRPr="005C2692">
                              <w:rPr>
                                <w:rFonts w:ascii="Arial" w:hAnsi="Arial" w:cs="Arial"/>
                                <w:color w:val="000000"/>
                                <w:w w:val="99"/>
                                <w:sz w:val="20"/>
                                <w:szCs w:val="20"/>
                              </w:rPr>
                              <w:t>practice</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to</w:t>
                            </w:r>
                            <w:r w:rsidRPr="005C2692">
                              <w:rPr>
                                <w:rFonts w:ascii="Arial" w:hAnsi="Arial" w:cs="Arial"/>
                                <w:color w:val="000000"/>
                                <w:spacing w:val="3"/>
                                <w:sz w:val="20"/>
                                <w:szCs w:val="20"/>
                              </w:rPr>
                              <w:t xml:space="preserve"> </w:t>
                            </w:r>
                            <w:r w:rsidRPr="005C2692">
                              <w:rPr>
                                <w:rFonts w:ascii="Arial" w:hAnsi="Arial" w:cs="Arial"/>
                                <w:color w:val="000000"/>
                                <w:w w:val="101"/>
                                <w:sz w:val="20"/>
                                <w:szCs w:val="20"/>
                              </w:rPr>
                              <w:t>acknowledge</w:t>
                            </w:r>
                          </w:p>
                          <w:p w:rsidR="00A13B90" w:rsidRDefault="00A13B90">
                            <w:pPr>
                              <w:widowControl w:val="0"/>
                              <w:autoSpaceDE w:val="0"/>
                              <w:autoSpaceDN w:val="0"/>
                              <w:adjustRightInd w:val="0"/>
                              <w:spacing w:line="272" w:lineRule="auto"/>
                              <w:ind w:right="-20"/>
                              <w:jc w:val="both"/>
                              <w:rPr>
                                <w:rFonts w:ascii="Arial" w:hAnsi="Arial" w:cs="Arial"/>
                                <w:color w:val="000000"/>
                                <w:sz w:val="20"/>
                                <w:szCs w:val="20"/>
                              </w:rPr>
                            </w:pPr>
                            <w:proofErr w:type="gramStart"/>
                            <w:r w:rsidRPr="005C2692">
                              <w:rPr>
                                <w:rFonts w:ascii="Arial" w:hAnsi="Arial" w:cs="Arial"/>
                                <w:color w:val="000000"/>
                                <w:w w:val="102"/>
                                <w:sz w:val="20"/>
                                <w:szCs w:val="20"/>
                              </w:rPr>
                              <w:t>receipt</w:t>
                            </w:r>
                            <w:proofErr w:type="gramEnd"/>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of</w:t>
                            </w:r>
                            <w:r w:rsidRPr="005C2692">
                              <w:rPr>
                                <w:rFonts w:ascii="Arial" w:hAnsi="Arial" w:cs="Arial"/>
                                <w:color w:val="000000"/>
                                <w:spacing w:val="3"/>
                                <w:sz w:val="20"/>
                                <w:szCs w:val="20"/>
                              </w:rPr>
                              <w:t xml:space="preserve"> </w:t>
                            </w:r>
                            <w:r w:rsidRPr="005C2692">
                              <w:rPr>
                                <w:rFonts w:ascii="Arial" w:hAnsi="Arial" w:cs="Arial"/>
                                <w:color w:val="000000"/>
                                <w:sz w:val="20"/>
                                <w:szCs w:val="20"/>
                              </w:rPr>
                              <w:t>applications.</w:t>
                            </w:r>
                            <w:r w:rsidRPr="005C2692">
                              <w:rPr>
                                <w:rFonts w:ascii="Arial" w:hAnsi="Arial" w:cs="Arial"/>
                                <w:color w:val="000000"/>
                                <w:spacing w:val="3"/>
                                <w:sz w:val="20"/>
                                <w:szCs w:val="20"/>
                              </w:rPr>
                              <w:t xml:space="preserve"> </w:t>
                            </w:r>
                            <w:r>
                              <w:rPr>
                                <w:rFonts w:ascii="Arial" w:hAnsi="Arial" w:cs="Arial"/>
                                <w:color w:val="000000"/>
                                <w:sz w:val="20"/>
                                <w:szCs w:val="20"/>
                              </w:rPr>
                              <w:t>Howeve</w:t>
                            </w:r>
                            <w:r>
                              <w:rPr>
                                <w:rFonts w:ascii="Arial" w:hAnsi="Arial" w:cs="Arial"/>
                                <w:color w:val="000000"/>
                                <w:spacing w:val="-17"/>
                                <w:sz w:val="20"/>
                                <w:szCs w:val="20"/>
                              </w:rPr>
                              <w:t>r</w:t>
                            </w:r>
                            <w:r>
                              <w:rPr>
                                <w:rFonts w:ascii="Arial" w:hAnsi="Arial" w:cs="Arial"/>
                                <w:color w:val="000000"/>
                                <w:w w:val="95"/>
                                <w:sz w:val="20"/>
                                <w:szCs w:val="20"/>
                              </w:rPr>
                              <w:t>,</w:t>
                            </w:r>
                            <w:r>
                              <w:rPr>
                                <w:rFonts w:ascii="Arial" w:hAnsi="Arial" w:cs="Arial"/>
                                <w:color w:val="000000"/>
                                <w:spacing w:val="3"/>
                                <w:sz w:val="20"/>
                                <w:szCs w:val="20"/>
                              </w:rPr>
                              <w:t xml:space="preserve"> </w:t>
                            </w:r>
                            <w:r>
                              <w:rPr>
                                <w:rFonts w:ascii="Arial" w:hAnsi="Arial" w:cs="Arial"/>
                                <w:color w:val="000000"/>
                                <w:w w:val="126"/>
                                <w:sz w:val="20"/>
                                <w:szCs w:val="20"/>
                              </w:rPr>
                              <w:t>if</w:t>
                            </w:r>
                            <w:r>
                              <w:rPr>
                                <w:rFonts w:ascii="Arial" w:hAnsi="Arial" w:cs="Arial"/>
                                <w:color w:val="000000"/>
                                <w:spacing w:val="3"/>
                                <w:sz w:val="20"/>
                                <w:szCs w:val="20"/>
                              </w:rPr>
                              <w:t xml:space="preserve"> </w:t>
                            </w:r>
                            <w:r>
                              <w:rPr>
                                <w:rFonts w:ascii="Arial" w:hAnsi="Arial" w:cs="Arial"/>
                                <w:color w:val="000000"/>
                                <w:w w:val="101"/>
                                <w:sz w:val="20"/>
                                <w:szCs w:val="20"/>
                              </w:rPr>
                              <w:t>you</w:t>
                            </w:r>
                            <w:r>
                              <w:rPr>
                                <w:rFonts w:ascii="Arial" w:hAnsi="Arial" w:cs="Arial"/>
                                <w:color w:val="000000"/>
                                <w:spacing w:val="3"/>
                                <w:sz w:val="20"/>
                                <w:szCs w:val="20"/>
                              </w:rPr>
                              <w:t xml:space="preserve"> </w:t>
                            </w:r>
                            <w:r>
                              <w:rPr>
                                <w:rFonts w:ascii="Arial" w:hAnsi="Arial" w:cs="Arial"/>
                                <w:color w:val="000000"/>
                                <w:w w:val="107"/>
                                <w:sz w:val="20"/>
                                <w:szCs w:val="20"/>
                              </w:rPr>
                              <w:t>would</w:t>
                            </w:r>
                            <w:r>
                              <w:rPr>
                                <w:rFonts w:ascii="Arial" w:hAnsi="Arial" w:cs="Arial"/>
                                <w:color w:val="000000"/>
                                <w:spacing w:val="3"/>
                                <w:sz w:val="20"/>
                                <w:szCs w:val="20"/>
                              </w:rPr>
                              <w:t xml:space="preserve"> </w:t>
                            </w:r>
                            <w:r>
                              <w:rPr>
                                <w:rFonts w:ascii="Arial" w:hAnsi="Arial" w:cs="Arial"/>
                                <w:color w:val="000000"/>
                                <w:w w:val="105"/>
                                <w:sz w:val="20"/>
                                <w:szCs w:val="20"/>
                              </w:rPr>
                              <w:t>like</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5"/>
                                <w:sz w:val="20"/>
                                <w:szCs w:val="20"/>
                              </w:rPr>
                              <w:t>informed</w:t>
                            </w:r>
                            <w:r>
                              <w:rPr>
                                <w:rFonts w:ascii="Arial" w:hAnsi="Arial" w:cs="Arial"/>
                                <w:color w:val="000000"/>
                                <w:spacing w:val="3"/>
                                <w:sz w:val="20"/>
                                <w:szCs w:val="20"/>
                              </w:rPr>
                              <w:t xml:space="preserve"> </w:t>
                            </w:r>
                            <w:r>
                              <w:rPr>
                                <w:rFonts w:ascii="Arial" w:hAnsi="Arial" w:cs="Arial"/>
                                <w:color w:val="000000"/>
                                <w:w w:val="114"/>
                                <w:sz w:val="20"/>
                                <w:szCs w:val="20"/>
                              </w:rPr>
                              <w:t xml:space="preserve">of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101"/>
                                <w:sz w:val="20"/>
                                <w:szCs w:val="20"/>
                              </w:rPr>
                              <w:t>outcome</w:t>
                            </w:r>
                            <w:r>
                              <w:rPr>
                                <w:rFonts w:ascii="Arial" w:hAnsi="Arial" w:cs="Arial"/>
                                <w:color w:val="000000"/>
                                <w:spacing w:val="3"/>
                                <w:sz w:val="20"/>
                                <w:szCs w:val="20"/>
                              </w:rPr>
                              <w:t xml:space="preserve"> </w:t>
                            </w:r>
                            <w:r>
                              <w:rPr>
                                <w:rFonts w:ascii="Arial" w:hAnsi="Arial" w:cs="Arial"/>
                                <w:color w:val="000000"/>
                                <w:w w:val="114"/>
                                <w:sz w:val="20"/>
                                <w:szCs w:val="20"/>
                              </w:rPr>
                              <w:t>of</w:t>
                            </w:r>
                            <w:r>
                              <w:rPr>
                                <w:rFonts w:ascii="Arial" w:hAnsi="Arial" w:cs="Arial"/>
                                <w:color w:val="000000"/>
                                <w:spacing w:val="3"/>
                                <w:sz w:val="20"/>
                                <w:szCs w:val="20"/>
                              </w:rPr>
                              <w:t xml:space="preserve"> </w:t>
                            </w:r>
                            <w:r>
                              <w:rPr>
                                <w:rFonts w:ascii="Arial" w:hAnsi="Arial" w:cs="Arial"/>
                                <w:color w:val="000000"/>
                                <w:w w:val="103"/>
                                <w:sz w:val="20"/>
                                <w:szCs w:val="20"/>
                              </w:rPr>
                              <w:t>your</w:t>
                            </w:r>
                            <w:r>
                              <w:rPr>
                                <w:rFonts w:ascii="Arial" w:hAnsi="Arial" w:cs="Arial"/>
                                <w:color w:val="000000"/>
                                <w:spacing w:val="3"/>
                                <w:sz w:val="20"/>
                                <w:szCs w:val="20"/>
                              </w:rPr>
                              <w:t xml:space="preserve"> </w:t>
                            </w:r>
                            <w:r>
                              <w:rPr>
                                <w:rFonts w:ascii="Arial" w:hAnsi="Arial" w:cs="Arial"/>
                                <w:color w:val="000000"/>
                                <w:w w:val="103"/>
                                <w:sz w:val="20"/>
                                <w:szCs w:val="20"/>
                              </w:rPr>
                              <w:t>application</w:t>
                            </w:r>
                            <w:r>
                              <w:rPr>
                                <w:rFonts w:ascii="Arial" w:hAnsi="Arial" w:cs="Arial"/>
                                <w:color w:val="000000"/>
                                <w:spacing w:val="3"/>
                                <w:sz w:val="20"/>
                                <w:szCs w:val="20"/>
                              </w:rPr>
                              <w:t xml:space="preserve"> </w:t>
                            </w:r>
                            <w:r>
                              <w:rPr>
                                <w:rFonts w:ascii="Arial" w:hAnsi="Arial" w:cs="Arial"/>
                                <w:color w:val="000000"/>
                                <w:w w:val="97"/>
                                <w:sz w:val="20"/>
                                <w:szCs w:val="20"/>
                              </w:rPr>
                              <w:t>once</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99"/>
                                <w:sz w:val="20"/>
                                <w:szCs w:val="20"/>
                              </w:rPr>
                              <w:t>selection</w:t>
                            </w:r>
                            <w:r>
                              <w:rPr>
                                <w:rFonts w:ascii="Arial" w:hAnsi="Arial" w:cs="Arial"/>
                                <w:color w:val="000000"/>
                                <w:spacing w:val="3"/>
                                <w:sz w:val="20"/>
                                <w:szCs w:val="20"/>
                              </w:rPr>
                              <w:t xml:space="preserve"> </w:t>
                            </w:r>
                            <w:r>
                              <w:rPr>
                                <w:rFonts w:ascii="Arial" w:hAnsi="Arial" w:cs="Arial"/>
                                <w:color w:val="000000"/>
                                <w:w w:val="91"/>
                                <w:sz w:val="20"/>
                                <w:szCs w:val="20"/>
                              </w:rPr>
                              <w:t>process</w:t>
                            </w:r>
                            <w:r>
                              <w:rPr>
                                <w:rFonts w:ascii="Arial" w:hAnsi="Arial" w:cs="Arial"/>
                                <w:color w:val="000000"/>
                                <w:spacing w:val="3"/>
                                <w:sz w:val="20"/>
                                <w:szCs w:val="20"/>
                              </w:rPr>
                              <w:t xml:space="preserve"> </w:t>
                            </w:r>
                            <w:r>
                              <w:rPr>
                                <w:rFonts w:ascii="Arial" w:hAnsi="Arial" w:cs="Arial"/>
                                <w:color w:val="000000"/>
                                <w:w w:val="91"/>
                                <w:sz w:val="20"/>
                                <w:szCs w:val="20"/>
                              </w:rPr>
                              <w:t>has</w:t>
                            </w:r>
                            <w:r>
                              <w:rPr>
                                <w:rFonts w:ascii="Arial" w:hAnsi="Arial" w:cs="Arial"/>
                                <w:color w:val="000000"/>
                                <w:spacing w:val="3"/>
                                <w:sz w:val="20"/>
                                <w:szCs w:val="20"/>
                              </w:rPr>
                              <w:t xml:space="preserve"> </w:t>
                            </w:r>
                            <w:r>
                              <w:rPr>
                                <w:rFonts w:ascii="Arial" w:hAnsi="Arial" w:cs="Arial"/>
                                <w:color w:val="000000"/>
                                <w:w w:val="99"/>
                                <w:sz w:val="20"/>
                                <w:szCs w:val="20"/>
                              </w:rPr>
                              <w:t xml:space="preserve">been </w:t>
                            </w:r>
                            <w:r>
                              <w:rPr>
                                <w:rFonts w:ascii="Arial" w:hAnsi="Arial" w:cs="Arial"/>
                                <w:color w:val="000000"/>
                                <w:w w:val="101"/>
                                <w:sz w:val="20"/>
                                <w:szCs w:val="20"/>
                              </w:rPr>
                              <w:t>completed,</w:t>
                            </w:r>
                            <w:r>
                              <w:rPr>
                                <w:rFonts w:ascii="Arial" w:hAnsi="Arial" w:cs="Arial"/>
                                <w:color w:val="000000"/>
                                <w:spacing w:val="3"/>
                                <w:sz w:val="20"/>
                                <w:szCs w:val="20"/>
                              </w:rPr>
                              <w:t xml:space="preserve"> </w:t>
                            </w:r>
                            <w:r>
                              <w:rPr>
                                <w:rFonts w:ascii="Arial" w:hAnsi="Arial" w:cs="Arial"/>
                                <w:color w:val="000000"/>
                                <w:w w:val="105"/>
                                <w:sz w:val="20"/>
                                <w:szCs w:val="20"/>
                              </w:rPr>
                              <w:t>then</w:t>
                            </w:r>
                            <w:r>
                              <w:rPr>
                                <w:rFonts w:ascii="Arial" w:hAnsi="Arial" w:cs="Arial"/>
                                <w:color w:val="000000"/>
                                <w:spacing w:val="3"/>
                                <w:sz w:val="20"/>
                                <w:szCs w:val="20"/>
                              </w:rPr>
                              <w:t xml:space="preserve"> </w:t>
                            </w:r>
                            <w:r>
                              <w:rPr>
                                <w:rFonts w:ascii="Arial" w:hAnsi="Arial" w:cs="Arial"/>
                                <w:color w:val="000000"/>
                                <w:w w:val="95"/>
                                <w:sz w:val="20"/>
                                <w:szCs w:val="20"/>
                              </w:rPr>
                              <w:t>please</w:t>
                            </w:r>
                            <w:r>
                              <w:rPr>
                                <w:rFonts w:ascii="Arial" w:hAnsi="Arial" w:cs="Arial"/>
                                <w:color w:val="000000"/>
                                <w:spacing w:val="3"/>
                                <w:sz w:val="20"/>
                                <w:szCs w:val="20"/>
                              </w:rPr>
                              <w:t xml:space="preserve"> </w:t>
                            </w:r>
                            <w:r>
                              <w:rPr>
                                <w:rFonts w:ascii="Arial" w:hAnsi="Arial" w:cs="Arial"/>
                                <w:color w:val="000000"/>
                                <w:w w:val="94"/>
                                <w:sz w:val="20"/>
                                <w:szCs w:val="20"/>
                              </w:rPr>
                              <w:t>enclose</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99"/>
                                <w:sz w:val="20"/>
                                <w:szCs w:val="20"/>
                              </w:rPr>
                              <w:t>stamped</w:t>
                            </w:r>
                            <w:r>
                              <w:rPr>
                                <w:rFonts w:ascii="Arial" w:hAnsi="Arial" w:cs="Arial"/>
                                <w:color w:val="000000"/>
                                <w:spacing w:val="3"/>
                                <w:sz w:val="20"/>
                                <w:szCs w:val="20"/>
                              </w:rPr>
                              <w:t xml:space="preserve"> </w:t>
                            </w:r>
                            <w:r>
                              <w:rPr>
                                <w:rFonts w:ascii="Arial" w:hAnsi="Arial" w:cs="Arial"/>
                                <w:color w:val="000000"/>
                                <w:w w:val="94"/>
                                <w:sz w:val="20"/>
                                <w:szCs w:val="20"/>
                              </w:rPr>
                              <w:t>addressed</w:t>
                            </w:r>
                            <w:r>
                              <w:rPr>
                                <w:rFonts w:ascii="Arial" w:hAnsi="Arial" w:cs="Arial"/>
                                <w:color w:val="000000"/>
                                <w:spacing w:val="3"/>
                                <w:sz w:val="20"/>
                                <w:szCs w:val="20"/>
                              </w:rPr>
                              <w:t xml:space="preserve"> </w:t>
                            </w:r>
                            <w:r>
                              <w:rPr>
                                <w:rFonts w:ascii="Arial" w:hAnsi="Arial" w:cs="Arial"/>
                                <w:color w:val="000000"/>
                                <w:w w:val="99"/>
                                <w:sz w:val="20"/>
                                <w:szCs w:val="20"/>
                              </w:rPr>
                              <w:t>envelope.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4CFA5" id="Text Box 866" o:spid="_x0000_s1098" type="#_x0000_t202" style="position:absolute;margin-left:42.75pt;margin-top:721.5pt;width:318.75pt;height:7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8TtgIAALU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" o:allowincell="f" filled="f" stroked="f">
                <v:textbox inset="0,0,0,0">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90"/>
                        </w:rPr>
                        <w:t>Cor</w:t>
                      </w:r>
                      <w:r>
                        <w:rPr>
                          <w:rFonts w:ascii="Arial" w:hAnsi="Arial" w:cs="Arial"/>
                          <w:b/>
                          <w:bCs/>
                          <w:color w:val="002284"/>
                          <w:spacing w:val="-4"/>
                          <w:w w:val="90"/>
                        </w:rPr>
                        <w:t>r</w:t>
                      </w:r>
                      <w:r>
                        <w:rPr>
                          <w:rFonts w:ascii="Arial" w:hAnsi="Arial" w:cs="Arial"/>
                          <w:b/>
                          <w:bCs/>
                          <w:color w:val="002284"/>
                          <w:w w:val="91"/>
                        </w:rPr>
                        <w:t>espondence</w:t>
                      </w:r>
                    </w:p>
                    <w:p w:rsidR="00A13B90" w:rsidRPr="005C2692" w:rsidRDefault="00A13B90">
                      <w:pPr>
                        <w:widowControl w:val="0"/>
                        <w:autoSpaceDE w:val="0"/>
                        <w:autoSpaceDN w:val="0"/>
                        <w:adjustRightInd w:val="0"/>
                        <w:spacing w:before="50" w:line="272" w:lineRule="auto"/>
                        <w:ind w:right="6"/>
                        <w:rPr>
                          <w:rFonts w:ascii="Arial" w:hAnsi="Arial" w:cs="Arial"/>
                          <w:color w:val="000000"/>
                          <w:sz w:val="20"/>
                          <w:szCs w:val="20"/>
                        </w:rPr>
                      </w:pPr>
                      <w:r>
                        <w:rPr>
                          <w:rFonts w:ascii="Arial" w:hAnsi="Arial" w:cs="Arial"/>
                          <w:color w:val="000000"/>
                          <w:w w:val="98"/>
                          <w:sz w:val="20"/>
                          <w:szCs w:val="20"/>
                        </w:rPr>
                        <w:t>Thank</w:t>
                      </w:r>
                      <w:r>
                        <w:rPr>
                          <w:rFonts w:ascii="Arial" w:hAnsi="Arial" w:cs="Arial"/>
                          <w:color w:val="000000"/>
                          <w:spacing w:val="3"/>
                          <w:sz w:val="20"/>
                          <w:szCs w:val="20"/>
                        </w:rPr>
                        <w:t xml:space="preserve"> </w:t>
                      </w:r>
                      <w:r>
                        <w:rPr>
                          <w:rFonts w:ascii="Arial" w:hAnsi="Arial" w:cs="Arial"/>
                          <w:color w:val="000000"/>
                          <w:w w:val="101"/>
                          <w:sz w:val="20"/>
                          <w:szCs w:val="20"/>
                        </w:rPr>
                        <w:t>you</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103"/>
                          <w:sz w:val="20"/>
                          <w:szCs w:val="20"/>
                        </w:rPr>
                        <w:t>applying</w:t>
                      </w:r>
                      <w:r>
                        <w:rPr>
                          <w:rFonts w:ascii="Arial" w:hAnsi="Arial" w:cs="Arial"/>
                          <w:color w:val="000000"/>
                          <w:spacing w:val="3"/>
                          <w:sz w:val="20"/>
                          <w:szCs w:val="20"/>
                        </w:rPr>
                        <w:t xml:space="preserve"> </w:t>
                      </w:r>
                      <w:r>
                        <w:rPr>
                          <w:rFonts w:ascii="Arial" w:hAnsi="Arial" w:cs="Arial"/>
                          <w:color w:val="000000"/>
                          <w:w w:val="113"/>
                          <w:sz w:val="20"/>
                          <w:szCs w:val="20"/>
                        </w:rPr>
                        <w:t>for</w:t>
                      </w:r>
                      <w:r>
                        <w:rPr>
                          <w:rFonts w:ascii="Arial" w:hAnsi="Arial" w:cs="Arial"/>
                          <w:color w:val="000000"/>
                          <w:spacing w:val="3"/>
                          <w:sz w:val="20"/>
                          <w:szCs w:val="20"/>
                        </w:rPr>
                        <w:t xml:space="preserve"> </w:t>
                      </w:r>
                      <w:r>
                        <w:rPr>
                          <w:rFonts w:ascii="Arial" w:hAnsi="Arial" w:cs="Arial"/>
                          <w:color w:val="000000"/>
                          <w:w w:val="101"/>
                          <w:sz w:val="20"/>
                          <w:szCs w:val="20"/>
                        </w:rPr>
                        <w:t>this</w:t>
                      </w:r>
                      <w:r>
                        <w:rPr>
                          <w:rFonts w:ascii="Arial" w:hAnsi="Arial" w:cs="Arial"/>
                          <w:color w:val="000000"/>
                          <w:spacing w:val="3"/>
                          <w:sz w:val="20"/>
                          <w:szCs w:val="20"/>
                        </w:rPr>
                        <w:t xml:space="preserve"> </w:t>
                      </w:r>
                      <w:r>
                        <w:rPr>
                          <w:rFonts w:ascii="Arial" w:hAnsi="Arial" w:cs="Arial"/>
                          <w:color w:val="000000"/>
                          <w:w w:val="99"/>
                          <w:sz w:val="20"/>
                          <w:szCs w:val="20"/>
                        </w:rPr>
                        <w:t>post.</w:t>
                      </w:r>
                      <w:r>
                        <w:rPr>
                          <w:rFonts w:ascii="Arial" w:hAnsi="Arial" w:cs="Arial"/>
                          <w:color w:val="000000"/>
                          <w:spacing w:val="3"/>
                          <w:sz w:val="20"/>
                          <w:szCs w:val="20"/>
                        </w:rPr>
                        <w:t xml:space="preserve"> </w:t>
                      </w:r>
                      <w:r>
                        <w:rPr>
                          <w:rFonts w:ascii="Arial" w:hAnsi="Arial" w:cs="Arial"/>
                          <w:color w:val="000000"/>
                          <w:spacing w:val="-19"/>
                          <w:w w:val="95"/>
                          <w:sz w:val="20"/>
                          <w:szCs w:val="20"/>
                        </w:rPr>
                        <w:t>Y</w:t>
                      </w:r>
                      <w:r>
                        <w:rPr>
                          <w:rFonts w:ascii="Arial" w:hAnsi="Arial" w:cs="Arial"/>
                          <w:color w:val="000000"/>
                          <w:w w:val="105"/>
                          <w:sz w:val="20"/>
                          <w:szCs w:val="20"/>
                        </w:rPr>
                        <w:t>our</w:t>
                      </w:r>
                      <w:r>
                        <w:rPr>
                          <w:rFonts w:ascii="Arial" w:hAnsi="Arial" w:cs="Arial"/>
                          <w:color w:val="000000"/>
                          <w:spacing w:val="3"/>
                          <w:sz w:val="20"/>
                          <w:szCs w:val="20"/>
                        </w:rPr>
                        <w:t xml:space="preserve"> </w:t>
                      </w:r>
                      <w:r>
                        <w:rPr>
                          <w:rFonts w:ascii="Arial" w:hAnsi="Arial" w:cs="Arial"/>
                          <w:color w:val="000000"/>
                          <w:w w:val="103"/>
                          <w:sz w:val="20"/>
                          <w:szCs w:val="20"/>
                        </w:rPr>
                        <w:t>interest</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107"/>
                          <w:sz w:val="20"/>
                          <w:szCs w:val="20"/>
                        </w:rPr>
                        <w:t>working</w:t>
                      </w:r>
                      <w:r>
                        <w:rPr>
                          <w:rFonts w:ascii="Arial" w:hAnsi="Arial" w:cs="Arial"/>
                          <w:color w:val="000000"/>
                          <w:spacing w:val="3"/>
                          <w:sz w:val="20"/>
                          <w:szCs w:val="20"/>
                        </w:rPr>
                        <w:t xml:space="preserve"> </w:t>
                      </w:r>
                      <w:r>
                        <w:rPr>
                          <w:rFonts w:ascii="Arial" w:hAnsi="Arial" w:cs="Arial"/>
                          <w:color w:val="000000"/>
                          <w:w w:val="112"/>
                          <w:sz w:val="20"/>
                          <w:szCs w:val="20"/>
                        </w:rPr>
                        <w:t xml:space="preserve">with </w:t>
                      </w:r>
                      <w:r>
                        <w:rPr>
                          <w:rFonts w:ascii="Arial" w:hAnsi="Arial" w:cs="Arial"/>
                          <w:color w:val="000000"/>
                          <w:w w:val="89"/>
                          <w:sz w:val="20"/>
                          <w:szCs w:val="20"/>
                        </w:rPr>
                        <w:t>us</w:t>
                      </w:r>
                      <w:r>
                        <w:rPr>
                          <w:rFonts w:ascii="Arial" w:hAnsi="Arial" w:cs="Arial"/>
                          <w:color w:val="000000"/>
                          <w:spacing w:val="3"/>
                          <w:sz w:val="20"/>
                          <w:szCs w:val="20"/>
                        </w:rPr>
                        <w:t xml:space="preserve"> </w:t>
                      </w:r>
                      <w:r>
                        <w:rPr>
                          <w:rFonts w:ascii="Arial" w:hAnsi="Arial" w:cs="Arial"/>
                          <w:color w:val="000000"/>
                          <w:w w:val="87"/>
                          <w:sz w:val="20"/>
                          <w:szCs w:val="20"/>
                        </w:rPr>
                        <w:t>is</w:t>
                      </w:r>
                      <w:r>
                        <w:rPr>
                          <w:rFonts w:ascii="Arial" w:hAnsi="Arial" w:cs="Arial"/>
                          <w:color w:val="000000"/>
                          <w:spacing w:val="3"/>
                          <w:sz w:val="20"/>
                          <w:szCs w:val="20"/>
                        </w:rPr>
                        <w:t xml:space="preserve"> </w:t>
                      </w:r>
                      <w:r>
                        <w:rPr>
                          <w:rFonts w:ascii="Arial" w:hAnsi="Arial" w:cs="Arial"/>
                          <w:color w:val="000000"/>
                          <w:w w:val="97"/>
                          <w:sz w:val="20"/>
                          <w:szCs w:val="20"/>
                        </w:rPr>
                        <w:t>very</w:t>
                      </w:r>
                      <w:r>
                        <w:rPr>
                          <w:rFonts w:ascii="Arial" w:hAnsi="Arial" w:cs="Arial"/>
                          <w:color w:val="000000"/>
                          <w:spacing w:val="3"/>
                          <w:sz w:val="20"/>
                          <w:szCs w:val="20"/>
                        </w:rPr>
                        <w:t xml:space="preserve"> </w:t>
                      </w:r>
                      <w:r>
                        <w:rPr>
                          <w:rFonts w:ascii="Arial" w:hAnsi="Arial" w:cs="Arial"/>
                          <w:color w:val="000000"/>
                          <w:w w:val="99"/>
                          <w:sz w:val="20"/>
                          <w:szCs w:val="20"/>
                        </w:rPr>
                        <w:t>much</w:t>
                      </w:r>
                      <w:r>
                        <w:rPr>
                          <w:rFonts w:ascii="Arial" w:hAnsi="Arial" w:cs="Arial"/>
                          <w:color w:val="000000"/>
                          <w:spacing w:val="3"/>
                          <w:sz w:val="20"/>
                          <w:szCs w:val="20"/>
                        </w:rPr>
                        <w:t xml:space="preserve"> </w:t>
                      </w:r>
                      <w:r>
                        <w:rPr>
                          <w:rFonts w:ascii="Arial" w:hAnsi="Arial" w:cs="Arial"/>
                          <w:color w:val="000000"/>
                          <w:sz w:val="20"/>
                          <w:szCs w:val="20"/>
                        </w:rPr>
                        <w:t>appreciated</w:t>
                      </w:r>
                      <w:r w:rsidRPr="005C2692">
                        <w:rPr>
                          <w:rFonts w:ascii="Arial" w:hAnsi="Arial" w:cs="Arial"/>
                          <w:b/>
                          <w:color w:val="000000"/>
                          <w:sz w:val="20"/>
                          <w:szCs w:val="20"/>
                        </w:rPr>
                        <w:t>.</w:t>
                      </w:r>
                      <w:r w:rsidRPr="005C2692">
                        <w:rPr>
                          <w:rFonts w:ascii="Arial" w:hAnsi="Arial" w:cs="Arial"/>
                          <w:b/>
                          <w:color w:val="000000"/>
                          <w:spacing w:val="3"/>
                          <w:sz w:val="20"/>
                          <w:szCs w:val="20"/>
                        </w:rPr>
                        <w:t xml:space="preserve"> </w:t>
                      </w:r>
                      <w:r w:rsidRPr="005C2692">
                        <w:rPr>
                          <w:rFonts w:ascii="Arial" w:hAnsi="Arial" w:cs="Arial"/>
                          <w:color w:val="000000"/>
                          <w:w w:val="114"/>
                          <w:sz w:val="20"/>
                          <w:szCs w:val="20"/>
                        </w:rPr>
                        <w:t>It</w:t>
                      </w:r>
                      <w:r w:rsidRPr="005C2692">
                        <w:rPr>
                          <w:rFonts w:ascii="Arial" w:hAnsi="Arial" w:cs="Arial"/>
                          <w:color w:val="000000"/>
                          <w:spacing w:val="3"/>
                          <w:sz w:val="20"/>
                          <w:szCs w:val="20"/>
                        </w:rPr>
                        <w:t xml:space="preserve"> </w:t>
                      </w:r>
                      <w:r w:rsidRPr="005C2692">
                        <w:rPr>
                          <w:rFonts w:ascii="Arial" w:hAnsi="Arial" w:cs="Arial"/>
                          <w:color w:val="000000"/>
                          <w:w w:val="87"/>
                          <w:sz w:val="20"/>
                          <w:szCs w:val="20"/>
                        </w:rPr>
                        <w:t>is</w:t>
                      </w:r>
                      <w:r w:rsidRPr="005C2692">
                        <w:rPr>
                          <w:rFonts w:ascii="Arial" w:hAnsi="Arial" w:cs="Arial"/>
                          <w:color w:val="000000"/>
                          <w:spacing w:val="3"/>
                          <w:sz w:val="20"/>
                          <w:szCs w:val="20"/>
                        </w:rPr>
                        <w:t xml:space="preserve"> </w:t>
                      </w:r>
                      <w:r w:rsidRPr="005C2692">
                        <w:rPr>
                          <w:rFonts w:ascii="Arial" w:hAnsi="Arial" w:cs="Arial"/>
                          <w:color w:val="000000"/>
                          <w:w w:val="110"/>
                          <w:sz w:val="20"/>
                          <w:szCs w:val="20"/>
                        </w:rPr>
                        <w:t>not</w:t>
                      </w:r>
                      <w:r w:rsidRPr="005C2692">
                        <w:rPr>
                          <w:rFonts w:ascii="Arial" w:hAnsi="Arial" w:cs="Arial"/>
                          <w:color w:val="000000"/>
                          <w:spacing w:val="3"/>
                          <w:sz w:val="20"/>
                          <w:szCs w:val="20"/>
                        </w:rPr>
                        <w:t xml:space="preserve"> </w:t>
                      </w:r>
                      <w:r w:rsidRPr="005C2692">
                        <w:rPr>
                          <w:rFonts w:ascii="Arial" w:hAnsi="Arial" w:cs="Arial"/>
                          <w:color w:val="000000"/>
                          <w:w w:val="105"/>
                          <w:sz w:val="20"/>
                          <w:szCs w:val="20"/>
                        </w:rPr>
                        <w:t>our</w:t>
                      </w:r>
                      <w:r w:rsidRPr="005C2692">
                        <w:rPr>
                          <w:rFonts w:ascii="Arial" w:hAnsi="Arial" w:cs="Arial"/>
                          <w:color w:val="000000"/>
                          <w:spacing w:val="3"/>
                          <w:sz w:val="20"/>
                          <w:szCs w:val="20"/>
                        </w:rPr>
                        <w:t xml:space="preserve"> </w:t>
                      </w:r>
                      <w:r w:rsidRPr="005C2692">
                        <w:rPr>
                          <w:rFonts w:ascii="Arial" w:hAnsi="Arial" w:cs="Arial"/>
                          <w:color w:val="000000"/>
                          <w:w w:val="99"/>
                          <w:sz w:val="20"/>
                          <w:szCs w:val="20"/>
                        </w:rPr>
                        <w:t>practice</w:t>
                      </w:r>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to</w:t>
                      </w:r>
                      <w:r w:rsidRPr="005C2692">
                        <w:rPr>
                          <w:rFonts w:ascii="Arial" w:hAnsi="Arial" w:cs="Arial"/>
                          <w:color w:val="000000"/>
                          <w:spacing w:val="3"/>
                          <w:sz w:val="20"/>
                          <w:szCs w:val="20"/>
                        </w:rPr>
                        <w:t xml:space="preserve"> </w:t>
                      </w:r>
                      <w:r w:rsidRPr="005C2692">
                        <w:rPr>
                          <w:rFonts w:ascii="Arial" w:hAnsi="Arial" w:cs="Arial"/>
                          <w:color w:val="000000"/>
                          <w:w w:val="101"/>
                          <w:sz w:val="20"/>
                          <w:szCs w:val="20"/>
                        </w:rPr>
                        <w:t>acknowledge</w:t>
                      </w:r>
                    </w:p>
                    <w:p w:rsidR="00A13B90" w:rsidRDefault="00A13B90">
                      <w:pPr>
                        <w:widowControl w:val="0"/>
                        <w:autoSpaceDE w:val="0"/>
                        <w:autoSpaceDN w:val="0"/>
                        <w:adjustRightInd w:val="0"/>
                        <w:spacing w:line="272" w:lineRule="auto"/>
                        <w:ind w:right="-20"/>
                        <w:jc w:val="both"/>
                        <w:rPr>
                          <w:rFonts w:ascii="Arial" w:hAnsi="Arial" w:cs="Arial"/>
                          <w:color w:val="000000"/>
                          <w:sz w:val="20"/>
                          <w:szCs w:val="20"/>
                        </w:rPr>
                      </w:pPr>
                      <w:proofErr w:type="gramStart"/>
                      <w:r w:rsidRPr="005C2692">
                        <w:rPr>
                          <w:rFonts w:ascii="Arial" w:hAnsi="Arial" w:cs="Arial"/>
                          <w:color w:val="000000"/>
                          <w:w w:val="102"/>
                          <w:sz w:val="20"/>
                          <w:szCs w:val="20"/>
                        </w:rPr>
                        <w:t>receipt</w:t>
                      </w:r>
                      <w:proofErr w:type="gramEnd"/>
                      <w:r w:rsidRPr="005C2692">
                        <w:rPr>
                          <w:rFonts w:ascii="Arial" w:hAnsi="Arial" w:cs="Arial"/>
                          <w:color w:val="000000"/>
                          <w:spacing w:val="3"/>
                          <w:sz w:val="20"/>
                          <w:szCs w:val="20"/>
                        </w:rPr>
                        <w:t xml:space="preserve"> </w:t>
                      </w:r>
                      <w:r w:rsidRPr="005C2692">
                        <w:rPr>
                          <w:rFonts w:ascii="Arial" w:hAnsi="Arial" w:cs="Arial"/>
                          <w:color w:val="000000"/>
                          <w:w w:val="114"/>
                          <w:sz w:val="20"/>
                          <w:szCs w:val="20"/>
                        </w:rPr>
                        <w:t>of</w:t>
                      </w:r>
                      <w:r w:rsidRPr="005C2692">
                        <w:rPr>
                          <w:rFonts w:ascii="Arial" w:hAnsi="Arial" w:cs="Arial"/>
                          <w:color w:val="000000"/>
                          <w:spacing w:val="3"/>
                          <w:sz w:val="20"/>
                          <w:szCs w:val="20"/>
                        </w:rPr>
                        <w:t xml:space="preserve"> </w:t>
                      </w:r>
                      <w:r w:rsidRPr="005C2692">
                        <w:rPr>
                          <w:rFonts w:ascii="Arial" w:hAnsi="Arial" w:cs="Arial"/>
                          <w:color w:val="000000"/>
                          <w:sz w:val="20"/>
                          <w:szCs w:val="20"/>
                        </w:rPr>
                        <w:t>applications.</w:t>
                      </w:r>
                      <w:r w:rsidRPr="005C2692">
                        <w:rPr>
                          <w:rFonts w:ascii="Arial" w:hAnsi="Arial" w:cs="Arial"/>
                          <w:color w:val="000000"/>
                          <w:spacing w:val="3"/>
                          <w:sz w:val="20"/>
                          <w:szCs w:val="20"/>
                        </w:rPr>
                        <w:t xml:space="preserve"> </w:t>
                      </w:r>
                      <w:r>
                        <w:rPr>
                          <w:rFonts w:ascii="Arial" w:hAnsi="Arial" w:cs="Arial"/>
                          <w:color w:val="000000"/>
                          <w:sz w:val="20"/>
                          <w:szCs w:val="20"/>
                        </w:rPr>
                        <w:t>Howeve</w:t>
                      </w:r>
                      <w:r>
                        <w:rPr>
                          <w:rFonts w:ascii="Arial" w:hAnsi="Arial" w:cs="Arial"/>
                          <w:color w:val="000000"/>
                          <w:spacing w:val="-17"/>
                          <w:sz w:val="20"/>
                          <w:szCs w:val="20"/>
                        </w:rPr>
                        <w:t>r</w:t>
                      </w:r>
                      <w:r>
                        <w:rPr>
                          <w:rFonts w:ascii="Arial" w:hAnsi="Arial" w:cs="Arial"/>
                          <w:color w:val="000000"/>
                          <w:w w:val="95"/>
                          <w:sz w:val="20"/>
                          <w:szCs w:val="20"/>
                        </w:rPr>
                        <w:t>,</w:t>
                      </w:r>
                      <w:r>
                        <w:rPr>
                          <w:rFonts w:ascii="Arial" w:hAnsi="Arial" w:cs="Arial"/>
                          <w:color w:val="000000"/>
                          <w:spacing w:val="3"/>
                          <w:sz w:val="20"/>
                          <w:szCs w:val="20"/>
                        </w:rPr>
                        <w:t xml:space="preserve"> </w:t>
                      </w:r>
                      <w:r>
                        <w:rPr>
                          <w:rFonts w:ascii="Arial" w:hAnsi="Arial" w:cs="Arial"/>
                          <w:color w:val="000000"/>
                          <w:w w:val="126"/>
                          <w:sz w:val="20"/>
                          <w:szCs w:val="20"/>
                        </w:rPr>
                        <w:t>if</w:t>
                      </w:r>
                      <w:r>
                        <w:rPr>
                          <w:rFonts w:ascii="Arial" w:hAnsi="Arial" w:cs="Arial"/>
                          <w:color w:val="000000"/>
                          <w:spacing w:val="3"/>
                          <w:sz w:val="20"/>
                          <w:szCs w:val="20"/>
                        </w:rPr>
                        <w:t xml:space="preserve"> </w:t>
                      </w:r>
                      <w:r>
                        <w:rPr>
                          <w:rFonts w:ascii="Arial" w:hAnsi="Arial" w:cs="Arial"/>
                          <w:color w:val="000000"/>
                          <w:w w:val="101"/>
                          <w:sz w:val="20"/>
                          <w:szCs w:val="20"/>
                        </w:rPr>
                        <w:t>you</w:t>
                      </w:r>
                      <w:r>
                        <w:rPr>
                          <w:rFonts w:ascii="Arial" w:hAnsi="Arial" w:cs="Arial"/>
                          <w:color w:val="000000"/>
                          <w:spacing w:val="3"/>
                          <w:sz w:val="20"/>
                          <w:szCs w:val="20"/>
                        </w:rPr>
                        <w:t xml:space="preserve"> </w:t>
                      </w:r>
                      <w:r>
                        <w:rPr>
                          <w:rFonts w:ascii="Arial" w:hAnsi="Arial" w:cs="Arial"/>
                          <w:color w:val="000000"/>
                          <w:w w:val="107"/>
                          <w:sz w:val="20"/>
                          <w:szCs w:val="20"/>
                        </w:rPr>
                        <w:t>would</w:t>
                      </w:r>
                      <w:r>
                        <w:rPr>
                          <w:rFonts w:ascii="Arial" w:hAnsi="Arial" w:cs="Arial"/>
                          <w:color w:val="000000"/>
                          <w:spacing w:val="3"/>
                          <w:sz w:val="20"/>
                          <w:szCs w:val="20"/>
                        </w:rPr>
                        <w:t xml:space="preserve"> </w:t>
                      </w:r>
                      <w:r>
                        <w:rPr>
                          <w:rFonts w:ascii="Arial" w:hAnsi="Arial" w:cs="Arial"/>
                          <w:color w:val="000000"/>
                          <w:w w:val="105"/>
                          <w:sz w:val="20"/>
                          <w:szCs w:val="20"/>
                        </w:rPr>
                        <w:t>like</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5"/>
                          <w:sz w:val="20"/>
                          <w:szCs w:val="20"/>
                        </w:rPr>
                        <w:t>informed</w:t>
                      </w:r>
                      <w:r>
                        <w:rPr>
                          <w:rFonts w:ascii="Arial" w:hAnsi="Arial" w:cs="Arial"/>
                          <w:color w:val="000000"/>
                          <w:spacing w:val="3"/>
                          <w:sz w:val="20"/>
                          <w:szCs w:val="20"/>
                        </w:rPr>
                        <w:t xml:space="preserve"> </w:t>
                      </w:r>
                      <w:r>
                        <w:rPr>
                          <w:rFonts w:ascii="Arial" w:hAnsi="Arial" w:cs="Arial"/>
                          <w:color w:val="000000"/>
                          <w:w w:val="114"/>
                          <w:sz w:val="20"/>
                          <w:szCs w:val="20"/>
                        </w:rPr>
                        <w:t xml:space="preserve">of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101"/>
                          <w:sz w:val="20"/>
                          <w:szCs w:val="20"/>
                        </w:rPr>
                        <w:t>outcome</w:t>
                      </w:r>
                      <w:r>
                        <w:rPr>
                          <w:rFonts w:ascii="Arial" w:hAnsi="Arial" w:cs="Arial"/>
                          <w:color w:val="000000"/>
                          <w:spacing w:val="3"/>
                          <w:sz w:val="20"/>
                          <w:szCs w:val="20"/>
                        </w:rPr>
                        <w:t xml:space="preserve"> </w:t>
                      </w:r>
                      <w:r>
                        <w:rPr>
                          <w:rFonts w:ascii="Arial" w:hAnsi="Arial" w:cs="Arial"/>
                          <w:color w:val="000000"/>
                          <w:w w:val="114"/>
                          <w:sz w:val="20"/>
                          <w:szCs w:val="20"/>
                        </w:rPr>
                        <w:t>of</w:t>
                      </w:r>
                      <w:r>
                        <w:rPr>
                          <w:rFonts w:ascii="Arial" w:hAnsi="Arial" w:cs="Arial"/>
                          <w:color w:val="000000"/>
                          <w:spacing w:val="3"/>
                          <w:sz w:val="20"/>
                          <w:szCs w:val="20"/>
                        </w:rPr>
                        <w:t xml:space="preserve"> </w:t>
                      </w:r>
                      <w:r>
                        <w:rPr>
                          <w:rFonts w:ascii="Arial" w:hAnsi="Arial" w:cs="Arial"/>
                          <w:color w:val="000000"/>
                          <w:w w:val="103"/>
                          <w:sz w:val="20"/>
                          <w:szCs w:val="20"/>
                        </w:rPr>
                        <w:t>your</w:t>
                      </w:r>
                      <w:r>
                        <w:rPr>
                          <w:rFonts w:ascii="Arial" w:hAnsi="Arial" w:cs="Arial"/>
                          <w:color w:val="000000"/>
                          <w:spacing w:val="3"/>
                          <w:sz w:val="20"/>
                          <w:szCs w:val="20"/>
                        </w:rPr>
                        <w:t xml:space="preserve"> </w:t>
                      </w:r>
                      <w:r>
                        <w:rPr>
                          <w:rFonts w:ascii="Arial" w:hAnsi="Arial" w:cs="Arial"/>
                          <w:color w:val="000000"/>
                          <w:w w:val="103"/>
                          <w:sz w:val="20"/>
                          <w:szCs w:val="20"/>
                        </w:rPr>
                        <w:t>application</w:t>
                      </w:r>
                      <w:r>
                        <w:rPr>
                          <w:rFonts w:ascii="Arial" w:hAnsi="Arial" w:cs="Arial"/>
                          <w:color w:val="000000"/>
                          <w:spacing w:val="3"/>
                          <w:sz w:val="20"/>
                          <w:szCs w:val="20"/>
                        </w:rPr>
                        <w:t xml:space="preserve"> </w:t>
                      </w:r>
                      <w:r>
                        <w:rPr>
                          <w:rFonts w:ascii="Arial" w:hAnsi="Arial" w:cs="Arial"/>
                          <w:color w:val="000000"/>
                          <w:w w:val="97"/>
                          <w:sz w:val="20"/>
                          <w:szCs w:val="20"/>
                        </w:rPr>
                        <w:t>once</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99"/>
                          <w:sz w:val="20"/>
                          <w:szCs w:val="20"/>
                        </w:rPr>
                        <w:t>selection</w:t>
                      </w:r>
                      <w:r>
                        <w:rPr>
                          <w:rFonts w:ascii="Arial" w:hAnsi="Arial" w:cs="Arial"/>
                          <w:color w:val="000000"/>
                          <w:spacing w:val="3"/>
                          <w:sz w:val="20"/>
                          <w:szCs w:val="20"/>
                        </w:rPr>
                        <w:t xml:space="preserve"> </w:t>
                      </w:r>
                      <w:r>
                        <w:rPr>
                          <w:rFonts w:ascii="Arial" w:hAnsi="Arial" w:cs="Arial"/>
                          <w:color w:val="000000"/>
                          <w:w w:val="91"/>
                          <w:sz w:val="20"/>
                          <w:szCs w:val="20"/>
                        </w:rPr>
                        <w:t>process</w:t>
                      </w:r>
                      <w:r>
                        <w:rPr>
                          <w:rFonts w:ascii="Arial" w:hAnsi="Arial" w:cs="Arial"/>
                          <w:color w:val="000000"/>
                          <w:spacing w:val="3"/>
                          <w:sz w:val="20"/>
                          <w:szCs w:val="20"/>
                        </w:rPr>
                        <w:t xml:space="preserve"> </w:t>
                      </w:r>
                      <w:r>
                        <w:rPr>
                          <w:rFonts w:ascii="Arial" w:hAnsi="Arial" w:cs="Arial"/>
                          <w:color w:val="000000"/>
                          <w:w w:val="91"/>
                          <w:sz w:val="20"/>
                          <w:szCs w:val="20"/>
                        </w:rPr>
                        <w:t>has</w:t>
                      </w:r>
                      <w:r>
                        <w:rPr>
                          <w:rFonts w:ascii="Arial" w:hAnsi="Arial" w:cs="Arial"/>
                          <w:color w:val="000000"/>
                          <w:spacing w:val="3"/>
                          <w:sz w:val="20"/>
                          <w:szCs w:val="20"/>
                        </w:rPr>
                        <w:t xml:space="preserve"> </w:t>
                      </w:r>
                      <w:r>
                        <w:rPr>
                          <w:rFonts w:ascii="Arial" w:hAnsi="Arial" w:cs="Arial"/>
                          <w:color w:val="000000"/>
                          <w:w w:val="99"/>
                          <w:sz w:val="20"/>
                          <w:szCs w:val="20"/>
                        </w:rPr>
                        <w:t xml:space="preserve">been </w:t>
                      </w:r>
                      <w:r>
                        <w:rPr>
                          <w:rFonts w:ascii="Arial" w:hAnsi="Arial" w:cs="Arial"/>
                          <w:color w:val="000000"/>
                          <w:w w:val="101"/>
                          <w:sz w:val="20"/>
                          <w:szCs w:val="20"/>
                        </w:rPr>
                        <w:t>completed,</w:t>
                      </w:r>
                      <w:r>
                        <w:rPr>
                          <w:rFonts w:ascii="Arial" w:hAnsi="Arial" w:cs="Arial"/>
                          <w:color w:val="000000"/>
                          <w:spacing w:val="3"/>
                          <w:sz w:val="20"/>
                          <w:szCs w:val="20"/>
                        </w:rPr>
                        <w:t xml:space="preserve"> </w:t>
                      </w:r>
                      <w:r>
                        <w:rPr>
                          <w:rFonts w:ascii="Arial" w:hAnsi="Arial" w:cs="Arial"/>
                          <w:color w:val="000000"/>
                          <w:w w:val="105"/>
                          <w:sz w:val="20"/>
                          <w:szCs w:val="20"/>
                        </w:rPr>
                        <w:t>then</w:t>
                      </w:r>
                      <w:r>
                        <w:rPr>
                          <w:rFonts w:ascii="Arial" w:hAnsi="Arial" w:cs="Arial"/>
                          <w:color w:val="000000"/>
                          <w:spacing w:val="3"/>
                          <w:sz w:val="20"/>
                          <w:szCs w:val="20"/>
                        </w:rPr>
                        <w:t xml:space="preserve"> </w:t>
                      </w:r>
                      <w:r>
                        <w:rPr>
                          <w:rFonts w:ascii="Arial" w:hAnsi="Arial" w:cs="Arial"/>
                          <w:color w:val="000000"/>
                          <w:w w:val="95"/>
                          <w:sz w:val="20"/>
                          <w:szCs w:val="20"/>
                        </w:rPr>
                        <w:t>please</w:t>
                      </w:r>
                      <w:r>
                        <w:rPr>
                          <w:rFonts w:ascii="Arial" w:hAnsi="Arial" w:cs="Arial"/>
                          <w:color w:val="000000"/>
                          <w:spacing w:val="3"/>
                          <w:sz w:val="20"/>
                          <w:szCs w:val="20"/>
                        </w:rPr>
                        <w:t xml:space="preserve"> </w:t>
                      </w:r>
                      <w:r>
                        <w:rPr>
                          <w:rFonts w:ascii="Arial" w:hAnsi="Arial" w:cs="Arial"/>
                          <w:color w:val="000000"/>
                          <w:w w:val="94"/>
                          <w:sz w:val="20"/>
                          <w:szCs w:val="20"/>
                        </w:rPr>
                        <w:t>enclose</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99"/>
                          <w:sz w:val="20"/>
                          <w:szCs w:val="20"/>
                        </w:rPr>
                        <w:t>stamped</w:t>
                      </w:r>
                      <w:r>
                        <w:rPr>
                          <w:rFonts w:ascii="Arial" w:hAnsi="Arial" w:cs="Arial"/>
                          <w:color w:val="000000"/>
                          <w:spacing w:val="3"/>
                          <w:sz w:val="20"/>
                          <w:szCs w:val="20"/>
                        </w:rPr>
                        <w:t xml:space="preserve"> </w:t>
                      </w:r>
                      <w:r>
                        <w:rPr>
                          <w:rFonts w:ascii="Arial" w:hAnsi="Arial" w:cs="Arial"/>
                          <w:color w:val="000000"/>
                          <w:w w:val="94"/>
                          <w:sz w:val="20"/>
                          <w:szCs w:val="20"/>
                        </w:rPr>
                        <w:t>addressed</w:t>
                      </w:r>
                      <w:r>
                        <w:rPr>
                          <w:rFonts w:ascii="Arial" w:hAnsi="Arial" w:cs="Arial"/>
                          <w:color w:val="000000"/>
                          <w:spacing w:val="3"/>
                          <w:sz w:val="20"/>
                          <w:szCs w:val="20"/>
                        </w:rPr>
                        <w:t xml:space="preserve"> </w:t>
                      </w:r>
                      <w:r>
                        <w:rPr>
                          <w:rFonts w:ascii="Arial" w:hAnsi="Arial" w:cs="Arial"/>
                          <w:color w:val="000000"/>
                          <w:w w:val="99"/>
                          <w:sz w:val="20"/>
                          <w:szCs w:val="20"/>
                        </w:rPr>
                        <w:t>envelope.</w:t>
                      </w:r>
                    </w:p>
                  </w:txbxContent>
                </v:textbox>
                <w10:wrap anchorx="page" anchory="page"/>
              </v:shape>
            </w:pict>
          </mc:Fallback>
        </mc:AlternateContent>
      </w:r>
      <w:r w:rsidR="005C2692">
        <w:rPr>
          <w:noProof/>
          <w:lang w:val="en-GB" w:eastAsia="en-GB"/>
        </w:rPr>
        <mc:AlternateContent>
          <mc:Choice Requires="wps">
            <w:drawing>
              <wp:anchor distT="0" distB="0" distL="114300" distR="114300" simplePos="0" relativeHeight="251705344" behindDoc="1" locked="0" layoutInCell="0" allowOverlap="1" wp14:anchorId="2BEAC290" wp14:editId="6836DAAA">
                <wp:simplePos x="0" y="0"/>
                <wp:positionH relativeFrom="page">
                  <wp:posOffset>533400</wp:posOffset>
                </wp:positionH>
                <wp:positionV relativeFrom="page">
                  <wp:posOffset>7524750</wp:posOffset>
                </wp:positionV>
                <wp:extent cx="6610985" cy="723900"/>
                <wp:effectExtent l="0" t="0" r="18415" b="0"/>
                <wp:wrapNone/>
                <wp:docPr id="3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98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88"/>
                              </w:rPr>
                              <w:t>Disclosu</w:t>
                            </w:r>
                            <w:r>
                              <w:rPr>
                                <w:rFonts w:ascii="Arial" w:hAnsi="Arial" w:cs="Arial"/>
                                <w:b/>
                                <w:bCs/>
                                <w:color w:val="002284"/>
                                <w:spacing w:val="-4"/>
                                <w:w w:val="88"/>
                              </w:rPr>
                              <w:t>r</w:t>
                            </w:r>
                            <w:r>
                              <w:rPr>
                                <w:rFonts w:ascii="Arial" w:hAnsi="Arial" w:cs="Arial"/>
                                <w:b/>
                                <w:bCs/>
                                <w:color w:val="002284"/>
                                <w:w w:val="95"/>
                              </w:rPr>
                              <w:t>e</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2"/>
                              </w:rPr>
                              <w:t>Criminal</w:t>
                            </w:r>
                            <w:r>
                              <w:rPr>
                                <w:rFonts w:ascii="Arial" w:hAnsi="Arial" w:cs="Arial"/>
                                <w:b/>
                                <w:bCs/>
                                <w:color w:val="002284"/>
                                <w:spacing w:val="3"/>
                              </w:rPr>
                              <w:t xml:space="preserve"> </w:t>
                            </w:r>
                            <w:r>
                              <w:rPr>
                                <w:rFonts w:ascii="Arial" w:hAnsi="Arial" w:cs="Arial"/>
                                <w:b/>
                                <w:bCs/>
                                <w:color w:val="002284"/>
                                <w:w w:val="90"/>
                              </w:rPr>
                              <w:t>Convictions</w:t>
                            </w:r>
                          </w:p>
                          <w:p w:rsidR="00A13B90" w:rsidRDefault="00A13B90" w:rsidP="005C2692">
                            <w:pPr>
                              <w:widowControl w:val="0"/>
                              <w:autoSpaceDE w:val="0"/>
                              <w:autoSpaceDN w:val="0"/>
                              <w:adjustRightInd w:val="0"/>
                              <w:spacing w:before="50"/>
                              <w:ind w:right="-20"/>
                              <w:rPr>
                                <w:rFonts w:ascii="Arial" w:hAnsi="Arial" w:cs="Arial"/>
                                <w:color w:val="000000"/>
                                <w:w w:val="95"/>
                                <w:sz w:val="20"/>
                                <w:szCs w:val="20"/>
                              </w:rPr>
                            </w:pPr>
                            <w:r>
                              <w:rPr>
                                <w:rFonts w:ascii="Arial" w:hAnsi="Arial" w:cs="Arial"/>
                                <w:color w:val="000000"/>
                                <w:sz w:val="20"/>
                                <w:szCs w:val="20"/>
                              </w:rPr>
                              <w:t>Short-listed</w:t>
                            </w:r>
                            <w:r>
                              <w:rPr>
                                <w:rFonts w:ascii="Arial" w:hAnsi="Arial" w:cs="Arial"/>
                                <w:color w:val="000000"/>
                                <w:spacing w:val="3"/>
                                <w:sz w:val="20"/>
                                <w:szCs w:val="20"/>
                              </w:rPr>
                              <w:t xml:space="preserve"> </w:t>
                            </w:r>
                            <w:r>
                              <w:rPr>
                                <w:rFonts w:ascii="Arial" w:hAnsi="Arial" w:cs="Arial"/>
                                <w:color w:val="000000"/>
                                <w:w w:val="98"/>
                                <w:sz w:val="20"/>
                                <w:szCs w:val="20"/>
                              </w:rPr>
                              <w:t>candidates</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5"/>
                                <w:sz w:val="20"/>
                                <w:szCs w:val="20"/>
                              </w:rPr>
                              <w:t>asked</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101"/>
                                <w:sz w:val="20"/>
                                <w:szCs w:val="20"/>
                              </w:rPr>
                              <w:t>complete</w:t>
                            </w:r>
                            <w:r>
                              <w:rPr>
                                <w:rFonts w:ascii="Arial" w:hAnsi="Arial" w:cs="Arial"/>
                                <w:color w:val="000000"/>
                                <w:spacing w:val="3"/>
                                <w:sz w:val="20"/>
                                <w:szCs w:val="20"/>
                              </w:rPr>
                              <w:t xml:space="preserve"> </w:t>
                            </w:r>
                            <w:r w:rsidR="001C59C1">
                              <w:rPr>
                                <w:rFonts w:ascii="Arial" w:hAnsi="Arial" w:cs="Arial"/>
                                <w:color w:val="000000"/>
                                <w:w w:val="95"/>
                                <w:sz w:val="20"/>
                                <w:szCs w:val="20"/>
                              </w:rPr>
                              <w:t>a self-</w:t>
                            </w:r>
                            <w:r>
                              <w:rPr>
                                <w:rFonts w:ascii="Arial" w:hAnsi="Arial" w:cs="Arial"/>
                                <w:color w:val="000000"/>
                                <w:w w:val="95"/>
                                <w:sz w:val="20"/>
                                <w:szCs w:val="20"/>
                              </w:rPr>
                              <w:t>declaration of</w:t>
                            </w:r>
                            <w:r>
                              <w:rPr>
                                <w:rFonts w:ascii="Arial" w:hAnsi="Arial" w:cs="Arial"/>
                                <w:color w:val="000000"/>
                                <w:spacing w:val="3"/>
                                <w:sz w:val="20"/>
                                <w:szCs w:val="20"/>
                              </w:rPr>
                              <w:t xml:space="preserve"> </w:t>
                            </w:r>
                            <w:r>
                              <w:rPr>
                                <w:rFonts w:ascii="Arial" w:hAnsi="Arial" w:cs="Arial"/>
                                <w:color w:val="000000"/>
                                <w:sz w:val="20"/>
                                <w:szCs w:val="20"/>
                              </w:rPr>
                              <w:t>criminal</w:t>
                            </w:r>
                            <w:r>
                              <w:rPr>
                                <w:rFonts w:ascii="Arial" w:hAnsi="Arial" w:cs="Arial"/>
                                <w:color w:val="000000"/>
                                <w:spacing w:val="3"/>
                                <w:sz w:val="20"/>
                                <w:szCs w:val="20"/>
                              </w:rPr>
                              <w:t xml:space="preserve"> </w:t>
                            </w:r>
                            <w:r>
                              <w:rPr>
                                <w:rFonts w:ascii="Arial" w:hAnsi="Arial" w:cs="Arial"/>
                                <w:color w:val="000000"/>
                                <w:w w:val="98"/>
                                <w:sz w:val="20"/>
                                <w:szCs w:val="20"/>
                              </w:rPr>
                              <w:t>convictions</w:t>
                            </w:r>
                            <w:r>
                              <w:rPr>
                                <w:rFonts w:ascii="Arial" w:hAnsi="Arial" w:cs="Arial"/>
                                <w:color w:val="000000"/>
                                <w:spacing w:val="3"/>
                                <w:sz w:val="20"/>
                                <w:szCs w:val="20"/>
                              </w:rPr>
                              <w:t xml:space="preserve"> </w:t>
                            </w:r>
                            <w:r>
                              <w:rPr>
                                <w:rFonts w:ascii="Arial" w:hAnsi="Arial" w:cs="Arial"/>
                                <w:color w:val="000000"/>
                                <w:w w:val="108"/>
                                <w:sz w:val="20"/>
                                <w:szCs w:val="20"/>
                              </w:rPr>
                              <w:t>form (SD2)</w:t>
                            </w:r>
                            <w:r>
                              <w:rPr>
                                <w:rFonts w:ascii="Arial" w:hAnsi="Arial" w:cs="Arial"/>
                                <w:color w:val="000000"/>
                                <w:spacing w:val="3"/>
                                <w:sz w:val="20"/>
                                <w:szCs w:val="20"/>
                              </w:rPr>
                              <w:t xml:space="preserve"> </w:t>
                            </w:r>
                            <w:r>
                              <w:rPr>
                                <w:rFonts w:ascii="Arial" w:hAnsi="Arial" w:cs="Arial"/>
                                <w:color w:val="000000"/>
                                <w:sz w:val="20"/>
                                <w:szCs w:val="20"/>
                              </w:rPr>
                              <w:t>and,</w:t>
                            </w:r>
                          </w:p>
                          <w:p w:rsidR="00A13B90" w:rsidRDefault="00A13B90" w:rsidP="005C2692">
                            <w:pPr>
                              <w:widowControl w:val="0"/>
                              <w:autoSpaceDE w:val="0"/>
                              <w:autoSpaceDN w:val="0"/>
                              <w:adjustRightInd w:val="0"/>
                              <w:spacing w:before="30"/>
                              <w:ind w:right="-254"/>
                              <w:rPr>
                                <w:rFonts w:ascii="Arial" w:hAnsi="Arial" w:cs="Arial"/>
                                <w:color w:val="000000"/>
                                <w:sz w:val="20"/>
                                <w:szCs w:val="20"/>
                              </w:rPr>
                            </w:pPr>
                            <w:proofErr w:type="gramStart"/>
                            <w:r>
                              <w:rPr>
                                <w:rFonts w:ascii="Arial" w:hAnsi="Arial" w:cs="Arial"/>
                                <w:color w:val="000000"/>
                                <w:w w:val="95"/>
                                <w:sz w:val="20"/>
                                <w:szCs w:val="20"/>
                              </w:rPr>
                              <w:t>an</w:t>
                            </w:r>
                            <w:proofErr w:type="gramEnd"/>
                            <w:r>
                              <w:rPr>
                                <w:rFonts w:ascii="Arial" w:hAnsi="Arial" w:cs="Arial"/>
                                <w:color w:val="000000"/>
                                <w:w w:val="95"/>
                                <w:sz w:val="20"/>
                                <w:szCs w:val="20"/>
                              </w:rPr>
                              <w:t xml:space="preserve"> enhanced</w:t>
                            </w:r>
                            <w:r>
                              <w:rPr>
                                <w:rFonts w:ascii="Arial" w:hAnsi="Arial" w:cs="Arial"/>
                                <w:color w:val="000000"/>
                                <w:spacing w:val="3"/>
                                <w:sz w:val="20"/>
                                <w:szCs w:val="20"/>
                              </w:rPr>
                              <w:t xml:space="preserve"> </w:t>
                            </w:r>
                            <w:r>
                              <w:rPr>
                                <w:rFonts w:ascii="Arial" w:hAnsi="Arial" w:cs="Arial"/>
                                <w:color w:val="000000"/>
                                <w:w w:val="95"/>
                                <w:sz w:val="20"/>
                                <w:szCs w:val="20"/>
                              </w:rPr>
                              <w:t>disclosure</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1"/>
                                <w:sz w:val="20"/>
                                <w:szCs w:val="20"/>
                              </w:rPr>
                              <w:t>sought</w:t>
                            </w:r>
                            <w:r>
                              <w:rPr>
                                <w:rFonts w:ascii="Arial" w:hAnsi="Arial" w:cs="Arial"/>
                                <w:color w:val="000000"/>
                                <w:spacing w:val="3"/>
                                <w:sz w:val="20"/>
                                <w:szCs w:val="20"/>
                              </w:rPr>
                              <w:t xml:space="preserve"> </w:t>
                            </w:r>
                            <w:r>
                              <w:rPr>
                                <w:rFonts w:ascii="Arial" w:hAnsi="Arial" w:cs="Arial"/>
                                <w:color w:val="000000"/>
                                <w:w w:val="108"/>
                                <w:sz w:val="20"/>
                                <w:szCs w:val="20"/>
                              </w:rPr>
                              <w:t>from</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sz w:val="20"/>
                                <w:szCs w:val="20"/>
                              </w:rPr>
                              <w:t>Disclosure &amp; Barring Service</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101"/>
                                <w:sz w:val="20"/>
                                <w:szCs w:val="20"/>
                              </w:rPr>
                              <w:t>event</w:t>
                            </w:r>
                            <w:r>
                              <w:rPr>
                                <w:rFonts w:ascii="Arial" w:hAnsi="Arial" w:cs="Arial"/>
                                <w:color w:val="000000"/>
                                <w:spacing w:val="3"/>
                                <w:sz w:val="20"/>
                                <w:szCs w:val="20"/>
                              </w:rPr>
                              <w:t xml:space="preserve"> </w:t>
                            </w:r>
                            <w:r>
                              <w:rPr>
                                <w:rFonts w:ascii="Arial" w:hAnsi="Arial" w:cs="Arial"/>
                                <w:color w:val="000000"/>
                                <w:w w:val="114"/>
                                <w:sz w:val="20"/>
                                <w:szCs w:val="20"/>
                              </w:rPr>
                              <w:t>of</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91"/>
                                <w:sz w:val="20"/>
                                <w:szCs w:val="20"/>
                              </w:rPr>
                              <w:t>successful</w:t>
                            </w:r>
                            <w:r>
                              <w:rPr>
                                <w:rFonts w:ascii="Arial" w:hAnsi="Arial" w:cs="Arial"/>
                                <w:color w:val="000000"/>
                                <w:spacing w:val="3"/>
                                <w:sz w:val="20"/>
                                <w:szCs w:val="20"/>
                              </w:rPr>
                              <w:t xml:space="preserve"> </w:t>
                            </w:r>
                            <w:r>
                              <w:rPr>
                                <w:rFonts w:ascii="Arial" w:hAnsi="Arial" w:cs="Arial"/>
                                <w:color w:val="000000"/>
                                <w:w w:val="103"/>
                                <w:sz w:val="20"/>
                                <w:szCs w:val="20"/>
                              </w:rPr>
                              <w:t>application.</w:t>
                            </w:r>
                          </w:p>
                          <w:p w:rsidR="00A13B90" w:rsidRDefault="00A13B90" w:rsidP="005C2692">
                            <w:pPr>
                              <w:widowControl w:val="0"/>
                              <w:autoSpaceDE w:val="0"/>
                              <w:autoSpaceDN w:val="0"/>
                              <w:adjustRightInd w:val="0"/>
                              <w:spacing w:before="30" w:line="230" w:lineRule="exact"/>
                              <w:ind w:right="-20"/>
                              <w:rPr>
                                <w:rFonts w:ascii="Arial" w:hAnsi="Arial" w:cs="Arial"/>
                                <w:color w:val="000000"/>
                                <w:sz w:val="20"/>
                                <w:szCs w:val="20"/>
                              </w:rPr>
                            </w:pPr>
                            <w:r>
                              <w:rPr>
                                <w:rFonts w:ascii="Arial" w:hAnsi="Arial" w:cs="Arial"/>
                                <w:color w:val="000000"/>
                                <w:w w:val="102"/>
                                <w:sz w:val="20"/>
                                <w:szCs w:val="20"/>
                              </w:rPr>
                              <w:t>A</w:t>
                            </w:r>
                            <w:r>
                              <w:rPr>
                                <w:rFonts w:ascii="Arial" w:hAnsi="Arial" w:cs="Arial"/>
                                <w:color w:val="000000"/>
                                <w:spacing w:val="3"/>
                                <w:sz w:val="20"/>
                                <w:szCs w:val="20"/>
                              </w:rPr>
                              <w:t xml:space="preserve"> </w:t>
                            </w:r>
                            <w:r>
                              <w:rPr>
                                <w:rFonts w:ascii="Arial" w:hAnsi="Arial" w:cs="Arial"/>
                                <w:color w:val="000000"/>
                                <w:w w:val="102"/>
                                <w:sz w:val="20"/>
                                <w:szCs w:val="20"/>
                              </w:rPr>
                              <w:t>conviction</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110"/>
                                <w:sz w:val="20"/>
                                <w:szCs w:val="20"/>
                              </w:rPr>
                              <w:t>not</w:t>
                            </w:r>
                            <w:r>
                              <w:rPr>
                                <w:rFonts w:ascii="Arial" w:hAnsi="Arial" w:cs="Arial"/>
                                <w:color w:val="000000"/>
                                <w:spacing w:val="3"/>
                                <w:sz w:val="20"/>
                                <w:szCs w:val="20"/>
                              </w:rPr>
                              <w:t xml:space="preserve"> </w:t>
                            </w:r>
                            <w:r>
                              <w:rPr>
                                <w:rFonts w:ascii="Arial" w:hAnsi="Arial" w:cs="Arial"/>
                                <w:color w:val="000000"/>
                                <w:w w:val="93"/>
                                <w:sz w:val="20"/>
                                <w:szCs w:val="20"/>
                              </w:rPr>
                              <w:t>necessarily</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102"/>
                                <w:sz w:val="20"/>
                                <w:szCs w:val="20"/>
                              </w:rPr>
                              <w:t>bar</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106"/>
                                <w:sz w:val="20"/>
                                <w:szCs w:val="20"/>
                              </w:rPr>
                              <w:t>obtaining</w:t>
                            </w:r>
                            <w:r>
                              <w:rPr>
                                <w:rFonts w:ascii="Arial" w:hAnsi="Arial" w:cs="Arial"/>
                                <w:color w:val="000000"/>
                                <w:spacing w:val="3"/>
                                <w:sz w:val="20"/>
                                <w:szCs w:val="20"/>
                              </w:rPr>
                              <w:t xml:space="preserve"> </w:t>
                            </w:r>
                            <w:r>
                              <w:rPr>
                                <w:rFonts w:ascii="Arial" w:hAnsi="Arial" w:cs="Arial"/>
                                <w:color w:val="000000"/>
                                <w:w w:val="102"/>
                                <w:sz w:val="20"/>
                                <w:szCs w:val="2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C290" id="Text Box 864" o:spid="_x0000_s1099" type="#_x0000_t202" style="position:absolute;margin-left:42pt;margin-top:592.5pt;width:520.55pt;height:5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W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" o:allowincell="f" filled="f" stroked="f">
                <v:textbox inset="0,0,0,0">
                  <w:txbxContent>
                    <w:p w:rsidR="00A13B90" w:rsidRDefault="00A13B90">
                      <w:pPr>
                        <w:widowControl w:val="0"/>
                        <w:autoSpaceDE w:val="0"/>
                        <w:autoSpaceDN w:val="0"/>
                        <w:adjustRightInd w:val="0"/>
                        <w:spacing w:line="240" w:lineRule="exact"/>
                        <w:ind w:right="-20"/>
                        <w:rPr>
                          <w:rFonts w:ascii="Arial" w:hAnsi="Arial" w:cs="Arial"/>
                          <w:color w:val="000000"/>
                        </w:rPr>
                      </w:pPr>
                      <w:r>
                        <w:rPr>
                          <w:rFonts w:ascii="Arial" w:hAnsi="Arial" w:cs="Arial"/>
                          <w:b/>
                          <w:bCs/>
                          <w:color w:val="002284"/>
                          <w:w w:val="88"/>
                        </w:rPr>
                        <w:t>Disclosu</w:t>
                      </w:r>
                      <w:r>
                        <w:rPr>
                          <w:rFonts w:ascii="Arial" w:hAnsi="Arial" w:cs="Arial"/>
                          <w:b/>
                          <w:bCs/>
                          <w:color w:val="002284"/>
                          <w:spacing w:val="-4"/>
                          <w:w w:val="88"/>
                        </w:rPr>
                        <w:t>r</w:t>
                      </w:r>
                      <w:r>
                        <w:rPr>
                          <w:rFonts w:ascii="Arial" w:hAnsi="Arial" w:cs="Arial"/>
                          <w:b/>
                          <w:bCs/>
                          <w:color w:val="002284"/>
                          <w:w w:val="95"/>
                        </w:rPr>
                        <w:t>e</w:t>
                      </w:r>
                      <w:r>
                        <w:rPr>
                          <w:rFonts w:ascii="Arial" w:hAnsi="Arial" w:cs="Arial"/>
                          <w:b/>
                          <w:bCs/>
                          <w:color w:val="002284"/>
                          <w:spacing w:val="3"/>
                        </w:rPr>
                        <w:t xml:space="preserve"> </w:t>
                      </w:r>
                      <w:r>
                        <w:rPr>
                          <w:rFonts w:ascii="Arial" w:hAnsi="Arial" w:cs="Arial"/>
                          <w:b/>
                          <w:bCs/>
                          <w:color w:val="002284"/>
                        </w:rPr>
                        <w:t>of</w:t>
                      </w:r>
                      <w:r>
                        <w:rPr>
                          <w:rFonts w:ascii="Arial" w:hAnsi="Arial" w:cs="Arial"/>
                          <w:b/>
                          <w:bCs/>
                          <w:color w:val="002284"/>
                          <w:spacing w:val="3"/>
                        </w:rPr>
                        <w:t xml:space="preserve"> </w:t>
                      </w:r>
                      <w:r>
                        <w:rPr>
                          <w:rFonts w:ascii="Arial" w:hAnsi="Arial" w:cs="Arial"/>
                          <w:b/>
                          <w:bCs/>
                          <w:color w:val="002284"/>
                          <w:w w:val="92"/>
                        </w:rPr>
                        <w:t>Criminal</w:t>
                      </w:r>
                      <w:r>
                        <w:rPr>
                          <w:rFonts w:ascii="Arial" w:hAnsi="Arial" w:cs="Arial"/>
                          <w:b/>
                          <w:bCs/>
                          <w:color w:val="002284"/>
                          <w:spacing w:val="3"/>
                        </w:rPr>
                        <w:t xml:space="preserve"> </w:t>
                      </w:r>
                      <w:r>
                        <w:rPr>
                          <w:rFonts w:ascii="Arial" w:hAnsi="Arial" w:cs="Arial"/>
                          <w:b/>
                          <w:bCs/>
                          <w:color w:val="002284"/>
                          <w:w w:val="90"/>
                        </w:rPr>
                        <w:t>Convictions</w:t>
                      </w:r>
                    </w:p>
                    <w:p w:rsidR="00A13B90" w:rsidRDefault="00A13B90" w:rsidP="005C2692">
                      <w:pPr>
                        <w:widowControl w:val="0"/>
                        <w:autoSpaceDE w:val="0"/>
                        <w:autoSpaceDN w:val="0"/>
                        <w:adjustRightInd w:val="0"/>
                        <w:spacing w:before="50"/>
                        <w:ind w:right="-20"/>
                        <w:rPr>
                          <w:rFonts w:ascii="Arial" w:hAnsi="Arial" w:cs="Arial"/>
                          <w:color w:val="000000"/>
                          <w:w w:val="95"/>
                          <w:sz w:val="20"/>
                          <w:szCs w:val="20"/>
                        </w:rPr>
                      </w:pPr>
                      <w:r>
                        <w:rPr>
                          <w:rFonts w:ascii="Arial" w:hAnsi="Arial" w:cs="Arial"/>
                          <w:color w:val="000000"/>
                          <w:sz w:val="20"/>
                          <w:szCs w:val="20"/>
                        </w:rPr>
                        <w:t>Short-listed</w:t>
                      </w:r>
                      <w:r>
                        <w:rPr>
                          <w:rFonts w:ascii="Arial" w:hAnsi="Arial" w:cs="Arial"/>
                          <w:color w:val="000000"/>
                          <w:spacing w:val="3"/>
                          <w:sz w:val="20"/>
                          <w:szCs w:val="20"/>
                        </w:rPr>
                        <w:t xml:space="preserve"> </w:t>
                      </w:r>
                      <w:r>
                        <w:rPr>
                          <w:rFonts w:ascii="Arial" w:hAnsi="Arial" w:cs="Arial"/>
                          <w:color w:val="000000"/>
                          <w:w w:val="98"/>
                          <w:sz w:val="20"/>
                          <w:szCs w:val="20"/>
                        </w:rPr>
                        <w:t>candidates</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5"/>
                          <w:sz w:val="20"/>
                          <w:szCs w:val="20"/>
                        </w:rPr>
                        <w:t>asked</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101"/>
                          <w:sz w:val="20"/>
                          <w:szCs w:val="20"/>
                        </w:rPr>
                        <w:t>complete</w:t>
                      </w:r>
                      <w:r>
                        <w:rPr>
                          <w:rFonts w:ascii="Arial" w:hAnsi="Arial" w:cs="Arial"/>
                          <w:color w:val="000000"/>
                          <w:spacing w:val="3"/>
                          <w:sz w:val="20"/>
                          <w:szCs w:val="20"/>
                        </w:rPr>
                        <w:t xml:space="preserve"> </w:t>
                      </w:r>
                      <w:r w:rsidR="001C59C1">
                        <w:rPr>
                          <w:rFonts w:ascii="Arial" w:hAnsi="Arial" w:cs="Arial"/>
                          <w:color w:val="000000"/>
                          <w:w w:val="95"/>
                          <w:sz w:val="20"/>
                          <w:szCs w:val="20"/>
                        </w:rPr>
                        <w:t>a self-</w:t>
                      </w:r>
                      <w:r>
                        <w:rPr>
                          <w:rFonts w:ascii="Arial" w:hAnsi="Arial" w:cs="Arial"/>
                          <w:color w:val="000000"/>
                          <w:w w:val="95"/>
                          <w:sz w:val="20"/>
                          <w:szCs w:val="20"/>
                        </w:rPr>
                        <w:t>declaration of</w:t>
                      </w:r>
                      <w:r>
                        <w:rPr>
                          <w:rFonts w:ascii="Arial" w:hAnsi="Arial" w:cs="Arial"/>
                          <w:color w:val="000000"/>
                          <w:spacing w:val="3"/>
                          <w:sz w:val="20"/>
                          <w:szCs w:val="20"/>
                        </w:rPr>
                        <w:t xml:space="preserve"> </w:t>
                      </w:r>
                      <w:r>
                        <w:rPr>
                          <w:rFonts w:ascii="Arial" w:hAnsi="Arial" w:cs="Arial"/>
                          <w:color w:val="000000"/>
                          <w:sz w:val="20"/>
                          <w:szCs w:val="20"/>
                        </w:rPr>
                        <w:t>criminal</w:t>
                      </w:r>
                      <w:r>
                        <w:rPr>
                          <w:rFonts w:ascii="Arial" w:hAnsi="Arial" w:cs="Arial"/>
                          <w:color w:val="000000"/>
                          <w:spacing w:val="3"/>
                          <w:sz w:val="20"/>
                          <w:szCs w:val="20"/>
                        </w:rPr>
                        <w:t xml:space="preserve"> </w:t>
                      </w:r>
                      <w:r>
                        <w:rPr>
                          <w:rFonts w:ascii="Arial" w:hAnsi="Arial" w:cs="Arial"/>
                          <w:color w:val="000000"/>
                          <w:w w:val="98"/>
                          <w:sz w:val="20"/>
                          <w:szCs w:val="20"/>
                        </w:rPr>
                        <w:t>convictions</w:t>
                      </w:r>
                      <w:r>
                        <w:rPr>
                          <w:rFonts w:ascii="Arial" w:hAnsi="Arial" w:cs="Arial"/>
                          <w:color w:val="000000"/>
                          <w:spacing w:val="3"/>
                          <w:sz w:val="20"/>
                          <w:szCs w:val="20"/>
                        </w:rPr>
                        <w:t xml:space="preserve"> </w:t>
                      </w:r>
                      <w:r>
                        <w:rPr>
                          <w:rFonts w:ascii="Arial" w:hAnsi="Arial" w:cs="Arial"/>
                          <w:color w:val="000000"/>
                          <w:w w:val="108"/>
                          <w:sz w:val="20"/>
                          <w:szCs w:val="20"/>
                        </w:rPr>
                        <w:t>form (SD2)</w:t>
                      </w:r>
                      <w:r>
                        <w:rPr>
                          <w:rFonts w:ascii="Arial" w:hAnsi="Arial" w:cs="Arial"/>
                          <w:color w:val="000000"/>
                          <w:spacing w:val="3"/>
                          <w:sz w:val="20"/>
                          <w:szCs w:val="20"/>
                        </w:rPr>
                        <w:t xml:space="preserve"> </w:t>
                      </w:r>
                      <w:r>
                        <w:rPr>
                          <w:rFonts w:ascii="Arial" w:hAnsi="Arial" w:cs="Arial"/>
                          <w:color w:val="000000"/>
                          <w:sz w:val="20"/>
                          <w:szCs w:val="20"/>
                        </w:rPr>
                        <w:t>and,</w:t>
                      </w:r>
                    </w:p>
                    <w:p w:rsidR="00A13B90" w:rsidRDefault="00A13B90" w:rsidP="005C2692">
                      <w:pPr>
                        <w:widowControl w:val="0"/>
                        <w:autoSpaceDE w:val="0"/>
                        <w:autoSpaceDN w:val="0"/>
                        <w:adjustRightInd w:val="0"/>
                        <w:spacing w:before="30"/>
                        <w:ind w:right="-254"/>
                        <w:rPr>
                          <w:rFonts w:ascii="Arial" w:hAnsi="Arial" w:cs="Arial"/>
                          <w:color w:val="000000"/>
                          <w:sz w:val="20"/>
                          <w:szCs w:val="20"/>
                        </w:rPr>
                      </w:pPr>
                      <w:proofErr w:type="gramStart"/>
                      <w:r>
                        <w:rPr>
                          <w:rFonts w:ascii="Arial" w:hAnsi="Arial" w:cs="Arial"/>
                          <w:color w:val="000000"/>
                          <w:w w:val="95"/>
                          <w:sz w:val="20"/>
                          <w:szCs w:val="20"/>
                        </w:rPr>
                        <w:t>an</w:t>
                      </w:r>
                      <w:proofErr w:type="gramEnd"/>
                      <w:r>
                        <w:rPr>
                          <w:rFonts w:ascii="Arial" w:hAnsi="Arial" w:cs="Arial"/>
                          <w:color w:val="000000"/>
                          <w:w w:val="95"/>
                          <w:sz w:val="20"/>
                          <w:szCs w:val="20"/>
                        </w:rPr>
                        <w:t xml:space="preserve"> enhanced</w:t>
                      </w:r>
                      <w:r>
                        <w:rPr>
                          <w:rFonts w:ascii="Arial" w:hAnsi="Arial" w:cs="Arial"/>
                          <w:color w:val="000000"/>
                          <w:spacing w:val="3"/>
                          <w:sz w:val="20"/>
                          <w:szCs w:val="20"/>
                        </w:rPr>
                        <w:t xml:space="preserve"> </w:t>
                      </w:r>
                      <w:r>
                        <w:rPr>
                          <w:rFonts w:ascii="Arial" w:hAnsi="Arial" w:cs="Arial"/>
                          <w:color w:val="000000"/>
                          <w:w w:val="95"/>
                          <w:sz w:val="20"/>
                          <w:szCs w:val="20"/>
                        </w:rPr>
                        <w:t>disclosure</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101"/>
                          <w:sz w:val="20"/>
                          <w:szCs w:val="20"/>
                        </w:rPr>
                        <w:t>sought</w:t>
                      </w:r>
                      <w:r>
                        <w:rPr>
                          <w:rFonts w:ascii="Arial" w:hAnsi="Arial" w:cs="Arial"/>
                          <w:color w:val="000000"/>
                          <w:spacing w:val="3"/>
                          <w:sz w:val="20"/>
                          <w:szCs w:val="20"/>
                        </w:rPr>
                        <w:t xml:space="preserve"> </w:t>
                      </w:r>
                      <w:r>
                        <w:rPr>
                          <w:rFonts w:ascii="Arial" w:hAnsi="Arial" w:cs="Arial"/>
                          <w:color w:val="000000"/>
                          <w:w w:val="108"/>
                          <w:sz w:val="20"/>
                          <w:szCs w:val="20"/>
                        </w:rPr>
                        <w:t>from</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sz w:val="20"/>
                          <w:szCs w:val="20"/>
                        </w:rPr>
                        <w:t>Disclosure &amp; Barring Service</w:t>
                      </w:r>
                      <w:r>
                        <w:rPr>
                          <w:rFonts w:ascii="Arial" w:hAnsi="Arial" w:cs="Arial"/>
                          <w:color w:val="000000"/>
                          <w:spacing w:val="3"/>
                          <w:sz w:val="20"/>
                          <w:szCs w:val="20"/>
                        </w:rPr>
                        <w:t xml:space="preserve"> </w:t>
                      </w:r>
                      <w:r>
                        <w:rPr>
                          <w:rFonts w:ascii="Arial" w:hAnsi="Arial" w:cs="Arial"/>
                          <w:color w:val="000000"/>
                          <w:w w:val="108"/>
                          <w:sz w:val="20"/>
                          <w:szCs w:val="20"/>
                        </w:rPr>
                        <w:t>in</w:t>
                      </w:r>
                      <w:r>
                        <w:rPr>
                          <w:rFonts w:ascii="Arial" w:hAnsi="Arial" w:cs="Arial"/>
                          <w:color w:val="000000"/>
                          <w:spacing w:val="3"/>
                          <w:sz w:val="20"/>
                          <w:szCs w:val="20"/>
                        </w:rPr>
                        <w:t xml:space="preserve"> </w:t>
                      </w:r>
                      <w:r>
                        <w:rPr>
                          <w:rFonts w:ascii="Arial" w:hAnsi="Arial" w:cs="Arial"/>
                          <w:color w:val="000000"/>
                          <w:w w:val="106"/>
                          <w:sz w:val="20"/>
                          <w:szCs w:val="20"/>
                        </w:rPr>
                        <w:t>the</w:t>
                      </w:r>
                      <w:r>
                        <w:rPr>
                          <w:rFonts w:ascii="Arial" w:hAnsi="Arial" w:cs="Arial"/>
                          <w:color w:val="000000"/>
                          <w:spacing w:val="3"/>
                          <w:sz w:val="20"/>
                          <w:szCs w:val="20"/>
                        </w:rPr>
                        <w:t xml:space="preserve"> </w:t>
                      </w:r>
                      <w:r>
                        <w:rPr>
                          <w:rFonts w:ascii="Arial" w:hAnsi="Arial" w:cs="Arial"/>
                          <w:color w:val="000000"/>
                          <w:w w:val="101"/>
                          <w:sz w:val="20"/>
                          <w:szCs w:val="20"/>
                        </w:rPr>
                        <w:t>event</w:t>
                      </w:r>
                      <w:r>
                        <w:rPr>
                          <w:rFonts w:ascii="Arial" w:hAnsi="Arial" w:cs="Arial"/>
                          <w:color w:val="000000"/>
                          <w:spacing w:val="3"/>
                          <w:sz w:val="20"/>
                          <w:szCs w:val="20"/>
                        </w:rPr>
                        <w:t xml:space="preserve"> </w:t>
                      </w:r>
                      <w:r>
                        <w:rPr>
                          <w:rFonts w:ascii="Arial" w:hAnsi="Arial" w:cs="Arial"/>
                          <w:color w:val="000000"/>
                          <w:w w:val="114"/>
                          <w:sz w:val="20"/>
                          <w:szCs w:val="20"/>
                        </w:rPr>
                        <w:t>of</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91"/>
                          <w:sz w:val="20"/>
                          <w:szCs w:val="20"/>
                        </w:rPr>
                        <w:t>successful</w:t>
                      </w:r>
                      <w:r>
                        <w:rPr>
                          <w:rFonts w:ascii="Arial" w:hAnsi="Arial" w:cs="Arial"/>
                          <w:color w:val="000000"/>
                          <w:spacing w:val="3"/>
                          <w:sz w:val="20"/>
                          <w:szCs w:val="20"/>
                        </w:rPr>
                        <w:t xml:space="preserve"> </w:t>
                      </w:r>
                      <w:r>
                        <w:rPr>
                          <w:rFonts w:ascii="Arial" w:hAnsi="Arial" w:cs="Arial"/>
                          <w:color w:val="000000"/>
                          <w:w w:val="103"/>
                          <w:sz w:val="20"/>
                          <w:szCs w:val="20"/>
                        </w:rPr>
                        <w:t>application.</w:t>
                      </w:r>
                    </w:p>
                    <w:p w:rsidR="00A13B90" w:rsidRDefault="00A13B90" w:rsidP="005C2692">
                      <w:pPr>
                        <w:widowControl w:val="0"/>
                        <w:autoSpaceDE w:val="0"/>
                        <w:autoSpaceDN w:val="0"/>
                        <w:adjustRightInd w:val="0"/>
                        <w:spacing w:before="30" w:line="230" w:lineRule="exact"/>
                        <w:ind w:right="-20"/>
                        <w:rPr>
                          <w:rFonts w:ascii="Arial" w:hAnsi="Arial" w:cs="Arial"/>
                          <w:color w:val="000000"/>
                          <w:sz w:val="20"/>
                          <w:szCs w:val="20"/>
                        </w:rPr>
                      </w:pPr>
                      <w:r>
                        <w:rPr>
                          <w:rFonts w:ascii="Arial" w:hAnsi="Arial" w:cs="Arial"/>
                          <w:color w:val="000000"/>
                          <w:w w:val="102"/>
                          <w:sz w:val="20"/>
                          <w:szCs w:val="20"/>
                        </w:rPr>
                        <w:t>A</w:t>
                      </w:r>
                      <w:r>
                        <w:rPr>
                          <w:rFonts w:ascii="Arial" w:hAnsi="Arial" w:cs="Arial"/>
                          <w:color w:val="000000"/>
                          <w:spacing w:val="3"/>
                          <w:sz w:val="20"/>
                          <w:szCs w:val="20"/>
                        </w:rPr>
                        <w:t xml:space="preserve"> </w:t>
                      </w:r>
                      <w:r>
                        <w:rPr>
                          <w:rFonts w:ascii="Arial" w:hAnsi="Arial" w:cs="Arial"/>
                          <w:color w:val="000000"/>
                          <w:w w:val="102"/>
                          <w:sz w:val="20"/>
                          <w:szCs w:val="20"/>
                        </w:rPr>
                        <w:t>conviction</w:t>
                      </w:r>
                      <w:r>
                        <w:rPr>
                          <w:rFonts w:ascii="Arial" w:hAnsi="Arial" w:cs="Arial"/>
                          <w:color w:val="000000"/>
                          <w:spacing w:val="3"/>
                          <w:sz w:val="20"/>
                          <w:szCs w:val="20"/>
                        </w:rPr>
                        <w:t xml:space="preserve"> </w:t>
                      </w:r>
                      <w:r>
                        <w:rPr>
                          <w:rFonts w:ascii="Arial" w:hAnsi="Arial" w:cs="Arial"/>
                          <w:color w:val="000000"/>
                          <w:w w:val="114"/>
                          <w:sz w:val="20"/>
                          <w:szCs w:val="20"/>
                        </w:rPr>
                        <w:t>will</w:t>
                      </w:r>
                      <w:r>
                        <w:rPr>
                          <w:rFonts w:ascii="Arial" w:hAnsi="Arial" w:cs="Arial"/>
                          <w:color w:val="000000"/>
                          <w:spacing w:val="3"/>
                          <w:sz w:val="20"/>
                          <w:szCs w:val="20"/>
                        </w:rPr>
                        <w:t xml:space="preserve"> </w:t>
                      </w:r>
                      <w:r>
                        <w:rPr>
                          <w:rFonts w:ascii="Arial" w:hAnsi="Arial" w:cs="Arial"/>
                          <w:color w:val="000000"/>
                          <w:w w:val="110"/>
                          <w:sz w:val="20"/>
                          <w:szCs w:val="20"/>
                        </w:rPr>
                        <w:t>not</w:t>
                      </w:r>
                      <w:r>
                        <w:rPr>
                          <w:rFonts w:ascii="Arial" w:hAnsi="Arial" w:cs="Arial"/>
                          <w:color w:val="000000"/>
                          <w:spacing w:val="3"/>
                          <w:sz w:val="20"/>
                          <w:szCs w:val="20"/>
                        </w:rPr>
                        <w:t xml:space="preserve"> </w:t>
                      </w:r>
                      <w:r>
                        <w:rPr>
                          <w:rFonts w:ascii="Arial" w:hAnsi="Arial" w:cs="Arial"/>
                          <w:color w:val="000000"/>
                          <w:w w:val="93"/>
                          <w:sz w:val="20"/>
                          <w:szCs w:val="20"/>
                        </w:rPr>
                        <w:t>necessarily</w:t>
                      </w:r>
                      <w:r>
                        <w:rPr>
                          <w:rFonts w:ascii="Arial" w:hAnsi="Arial" w:cs="Arial"/>
                          <w:color w:val="000000"/>
                          <w:spacing w:val="3"/>
                          <w:sz w:val="20"/>
                          <w:szCs w:val="20"/>
                        </w:rPr>
                        <w:t xml:space="preserve"> </w:t>
                      </w:r>
                      <w:r>
                        <w:rPr>
                          <w:rFonts w:ascii="Arial" w:hAnsi="Arial" w:cs="Arial"/>
                          <w:color w:val="000000"/>
                          <w:w w:val="99"/>
                          <w:sz w:val="20"/>
                          <w:szCs w:val="20"/>
                        </w:rPr>
                        <w:t>be</w:t>
                      </w:r>
                      <w:r>
                        <w:rPr>
                          <w:rFonts w:ascii="Arial" w:hAnsi="Arial" w:cs="Arial"/>
                          <w:color w:val="000000"/>
                          <w:spacing w:val="3"/>
                          <w:sz w:val="20"/>
                          <w:szCs w:val="20"/>
                        </w:rPr>
                        <w:t xml:space="preserve"> </w:t>
                      </w:r>
                      <w:r>
                        <w:rPr>
                          <w:rFonts w:ascii="Arial" w:hAnsi="Arial" w:cs="Arial"/>
                          <w:color w:val="000000"/>
                          <w:w w:val="95"/>
                          <w:sz w:val="20"/>
                          <w:szCs w:val="20"/>
                        </w:rPr>
                        <w:t>a</w:t>
                      </w:r>
                      <w:r>
                        <w:rPr>
                          <w:rFonts w:ascii="Arial" w:hAnsi="Arial" w:cs="Arial"/>
                          <w:color w:val="000000"/>
                          <w:spacing w:val="3"/>
                          <w:sz w:val="20"/>
                          <w:szCs w:val="20"/>
                        </w:rPr>
                        <w:t xml:space="preserve"> </w:t>
                      </w:r>
                      <w:r>
                        <w:rPr>
                          <w:rFonts w:ascii="Arial" w:hAnsi="Arial" w:cs="Arial"/>
                          <w:color w:val="000000"/>
                          <w:w w:val="102"/>
                          <w:sz w:val="20"/>
                          <w:szCs w:val="20"/>
                        </w:rPr>
                        <w:t>bar</w:t>
                      </w:r>
                      <w:r>
                        <w:rPr>
                          <w:rFonts w:ascii="Arial" w:hAnsi="Arial" w:cs="Arial"/>
                          <w:color w:val="000000"/>
                          <w:spacing w:val="3"/>
                          <w:sz w:val="20"/>
                          <w:szCs w:val="20"/>
                        </w:rPr>
                        <w:t xml:space="preserve"> </w:t>
                      </w:r>
                      <w:r>
                        <w:rPr>
                          <w:rFonts w:ascii="Arial" w:hAnsi="Arial" w:cs="Arial"/>
                          <w:color w:val="000000"/>
                          <w:w w:val="114"/>
                          <w:sz w:val="20"/>
                          <w:szCs w:val="20"/>
                        </w:rPr>
                        <w:t>to</w:t>
                      </w:r>
                      <w:r>
                        <w:rPr>
                          <w:rFonts w:ascii="Arial" w:hAnsi="Arial" w:cs="Arial"/>
                          <w:color w:val="000000"/>
                          <w:spacing w:val="3"/>
                          <w:sz w:val="20"/>
                          <w:szCs w:val="20"/>
                        </w:rPr>
                        <w:t xml:space="preserve"> </w:t>
                      </w:r>
                      <w:r>
                        <w:rPr>
                          <w:rFonts w:ascii="Arial" w:hAnsi="Arial" w:cs="Arial"/>
                          <w:color w:val="000000"/>
                          <w:w w:val="106"/>
                          <w:sz w:val="20"/>
                          <w:szCs w:val="20"/>
                        </w:rPr>
                        <w:t>obtaining</w:t>
                      </w:r>
                      <w:r>
                        <w:rPr>
                          <w:rFonts w:ascii="Arial" w:hAnsi="Arial" w:cs="Arial"/>
                          <w:color w:val="000000"/>
                          <w:spacing w:val="3"/>
                          <w:sz w:val="20"/>
                          <w:szCs w:val="20"/>
                        </w:rPr>
                        <w:t xml:space="preserve"> </w:t>
                      </w:r>
                      <w:r>
                        <w:rPr>
                          <w:rFonts w:ascii="Arial" w:hAnsi="Arial" w:cs="Arial"/>
                          <w:color w:val="000000"/>
                          <w:w w:val="102"/>
                          <w:sz w:val="20"/>
                          <w:szCs w:val="20"/>
                        </w:rPr>
                        <w:t>employment.</w:t>
                      </w:r>
                    </w:p>
                  </w:txbxContent>
                </v:textbox>
                <w10:wrap anchorx="page" anchory="page"/>
              </v:shape>
            </w:pict>
          </mc:Fallback>
        </mc:AlternateContent>
      </w:r>
      <w:r w:rsidR="00AE047D">
        <w:rPr>
          <w:noProof/>
          <w:lang w:val="en-GB" w:eastAsia="en-GB"/>
        </w:rPr>
        <mc:AlternateContent>
          <mc:Choice Requires="wps">
            <w:drawing>
              <wp:anchor distT="0" distB="0" distL="114300" distR="114300" simplePos="0" relativeHeight="251783168" behindDoc="0" locked="0" layoutInCell="1" allowOverlap="1" wp14:anchorId="1B6F891F" wp14:editId="20EC2A2E">
                <wp:simplePos x="0" y="0"/>
                <wp:positionH relativeFrom="column">
                  <wp:posOffset>5749182</wp:posOffset>
                </wp:positionH>
                <wp:positionV relativeFrom="paragraph">
                  <wp:posOffset>6006992</wp:posOffset>
                </wp:positionV>
                <wp:extent cx="810895" cy="224155"/>
                <wp:effectExtent l="0" t="0" r="8255" b="4445"/>
                <wp:wrapNone/>
                <wp:docPr id="48"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224155"/>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15</w:t>
                            </w:r>
                          </w:p>
                          <w:p w:rsidR="00A13B90" w:rsidRDefault="00A13B90" w:rsidP="000018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F891F" id="_x0000_s1100" style="position:absolute;margin-left:452.7pt;margin-top:473pt;width:63.85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" adj="-11796480,,5400" path="m1169,r60,20l1274,64r20,61l1294,136r,11l1274,208r-45,44l1169,272r-12,1l137,273,74,258,27,217,2,158,,136,1,125,21,64,65,20,126,r11,l1157,r12,xe" fillcolor="#002284" stroked="f">
                <v:stroke joinstyle="round"/>
                <v:formulas/>
                <v:path arrowok="t" o:connecttype="custom" o:connectlocs="732563,0;770162,16422;798362,52549;810895,102635;810895,111667;810895,120699;798362,170785;770162,206912;732563,223334;725043,224155;85852,224155;46373,211839;16920,178174;1253,129731;0,111667;627,102635;13160,52549;40733,16422;78959,0;85852,0;725043,0;732563,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15</w:t>
                      </w:r>
                    </w:p>
                    <w:p w:rsidR="00A13B90" w:rsidRDefault="00A13B90" w:rsidP="000018F7">
                      <w:pPr>
                        <w:jc w:val="center"/>
                      </w:pPr>
                    </w:p>
                  </w:txbxContent>
                </v:textbox>
              </v:shape>
            </w:pict>
          </mc:Fallback>
        </mc:AlternateContent>
      </w:r>
      <w:r w:rsidR="00AE047D">
        <w:rPr>
          <w:noProof/>
          <w:lang w:val="en-GB" w:eastAsia="en-GB"/>
        </w:rPr>
        <mc:AlternateContent>
          <mc:Choice Requires="wps">
            <w:drawing>
              <wp:anchor distT="0" distB="0" distL="114300" distR="114300" simplePos="0" relativeHeight="251781120" behindDoc="0" locked="0" layoutInCell="1" allowOverlap="1" wp14:anchorId="1F1AD7DE" wp14:editId="63D8191E">
                <wp:simplePos x="0" y="0"/>
                <wp:positionH relativeFrom="column">
                  <wp:posOffset>5748655</wp:posOffset>
                </wp:positionH>
                <wp:positionV relativeFrom="paragraph">
                  <wp:posOffset>4238517</wp:posOffset>
                </wp:positionV>
                <wp:extent cx="821690" cy="224155"/>
                <wp:effectExtent l="0" t="0" r="0" b="4445"/>
                <wp:wrapNone/>
                <wp:docPr id="47" name="Freeform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1690" cy="224155"/>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rgbClr val="00228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14</w:t>
                            </w:r>
                          </w:p>
                          <w:p w:rsidR="00A13B90" w:rsidRDefault="00A13B90" w:rsidP="000018F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F1AD7DE" id="_x0000_s1101" style="position:absolute;margin-left:452.65pt;margin-top:333.75pt;width:64.7pt;height:17.6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94,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" adj="-11796480,,5400" path="m1169,r60,20l1274,64r20,61l1294,136r,11l1274,208r-45,44l1169,272r-12,1l137,273,74,258,27,217,2,158,,136,1,125,21,64,65,20,126,r11,l1157,r12,xe" fillcolor="#002284" stroked="f">
                <v:stroke joinstyle="round"/>
                <v:formulas/>
                <v:path arrowok="t" o:connecttype="custom" o:connectlocs="742315,0;780415,16422;808990,52549;821690,102635;821690,111667;821690,120699;808990,170785;780415,206912;742315,223334;734695,224155;86995,224155;46990,211839;17145,178174;1270,129731;0,111667;635,102635;13335,52549;41275,16422;80010,0;86995,0;734695,0;742315,0" o:connectangles="0,0,0,0,0,0,0,0,0,0,0,0,0,0,0,0,0,0,0,0,0,0" textboxrect="0,0,1294,273"/>
                <v:textbox>
                  <w:txbxContent>
                    <w:p w:rsidR="00A13B90" w:rsidRDefault="00A13B90" w:rsidP="000018F7">
                      <w:pPr>
                        <w:widowControl w:val="0"/>
                        <w:autoSpaceDE w:val="0"/>
                        <w:autoSpaceDN w:val="0"/>
                        <w:adjustRightInd w:val="0"/>
                        <w:spacing w:line="200" w:lineRule="exact"/>
                        <w:ind w:right="-40"/>
                        <w:rPr>
                          <w:rFonts w:ascii="Arial" w:hAnsi="Arial" w:cs="Arial"/>
                          <w:color w:val="000000"/>
                          <w:sz w:val="20"/>
                          <w:szCs w:val="20"/>
                        </w:rPr>
                      </w:pPr>
                      <w:r>
                        <w:rPr>
                          <w:rFonts w:ascii="Arial" w:hAnsi="Arial" w:cs="Arial"/>
                          <w:b/>
                          <w:bCs/>
                          <w:color w:val="FFFFFF"/>
                          <w:w w:val="95"/>
                          <w:sz w:val="20"/>
                          <w:szCs w:val="20"/>
                        </w:rPr>
                        <w:t>Section</w:t>
                      </w:r>
                      <w:r>
                        <w:rPr>
                          <w:rFonts w:ascii="Arial" w:hAnsi="Arial" w:cs="Arial"/>
                          <w:b/>
                          <w:bCs/>
                          <w:color w:val="FFFFFF"/>
                          <w:spacing w:val="6"/>
                          <w:sz w:val="20"/>
                          <w:szCs w:val="20"/>
                        </w:rPr>
                        <w:t xml:space="preserve"> </w:t>
                      </w:r>
                      <w:r>
                        <w:rPr>
                          <w:rFonts w:ascii="Arial" w:hAnsi="Arial" w:cs="Arial"/>
                          <w:b/>
                          <w:bCs/>
                          <w:color w:val="FFFFFF"/>
                          <w:sz w:val="20"/>
                          <w:szCs w:val="20"/>
                        </w:rPr>
                        <w:t>14</w:t>
                      </w:r>
                    </w:p>
                    <w:p w:rsidR="00A13B90" w:rsidRDefault="00A13B90" w:rsidP="000018F7">
                      <w:pPr>
                        <w:jc w:val="center"/>
                      </w:pPr>
                    </w:p>
                  </w:txbxContent>
                </v:textbox>
              </v:shape>
            </w:pict>
          </mc:Fallback>
        </mc:AlternateContent>
      </w:r>
      <w:r w:rsidR="00E61CD8">
        <w:rPr>
          <w:noProof/>
          <w:lang w:val="en-GB" w:eastAsia="en-GB"/>
        </w:rPr>
        <mc:AlternateContent>
          <mc:Choice Requires="wps">
            <w:drawing>
              <wp:anchor distT="0" distB="0" distL="114300" distR="114300" simplePos="0" relativeHeight="251746304" behindDoc="0" locked="0" layoutInCell="1" allowOverlap="1" wp14:anchorId="744879F3" wp14:editId="1B7B4841">
                <wp:simplePos x="0" y="0"/>
                <wp:positionH relativeFrom="column">
                  <wp:posOffset>4820285</wp:posOffset>
                </wp:positionH>
                <wp:positionV relativeFrom="paragraph">
                  <wp:posOffset>8455025</wp:posOffset>
                </wp:positionV>
                <wp:extent cx="1715135" cy="914400"/>
                <wp:effectExtent l="0" t="0" r="18415" b="19050"/>
                <wp:wrapNone/>
                <wp:docPr id="22" name="Text Box 22"/>
                <wp:cNvGraphicFramePr/>
                <a:graphic xmlns:a="http://schemas.openxmlformats.org/drawingml/2006/main">
                  <a:graphicData uri="http://schemas.microsoft.com/office/word/2010/wordprocessingShape">
                    <wps:wsp>
                      <wps:cNvSpPr txBox="1"/>
                      <wps:spPr>
                        <a:xfrm>
                          <a:off x="0" y="0"/>
                          <a:ext cx="1715135"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4879F3" id="Text Box 22" o:spid="_x0000_s1102" type="#_x0000_t202" style="position:absolute;margin-left:379.55pt;margin-top:665.75pt;width:135.05pt;height:1in;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" fillcolor="white [3201]" strokecolor="white [3212]" strokeweight=".5pt">
                <v:textbox>
                  <w:txbxContent>
                    <w:p w:rsidR="00A13B90" w:rsidRDefault="00A13B90"/>
                  </w:txbxContent>
                </v:textbox>
              </v:shape>
            </w:pict>
          </mc:Fallback>
        </mc:AlternateContent>
      </w:r>
      <w:r w:rsidR="00E61CD8">
        <w:rPr>
          <w:noProof/>
          <w:lang w:val="en-GB" w:eastAsia="en-GB"/>
        </w:rPr>
        <mc:AlternateContent>
          <mc:Choice Requires="wps">
            <w:drawing>
              <wp:anchor distT="0" distB="0" distL="114300" distR="114300" simplePos="0" relativeHeight="251747328" behindDoc="0" locked="0" layoutInCell="1" allowOverlap="1" wp14:anchorId="638FAB85" wp14:editId="19B3F937">
                <wp:simplePos x="0" y="0"/>
                <wp:positionH relativeFrom="column">
                  <wp:posOffset>4608244</wp:posOffset>
                </wp:positionH>
                <wp:positionV relativeFrom="paragraph">
                  <wp:posOffset>9398146</wp:posOffset>
                </wp:positionV>
                <wp:extent cx="2039815" cy="351692"/>
                <wp:effectExtent l="0" t="0" r="17780" b="10795"/>
                <wp:wrapNone/>
                <wp:docPr id="23" name="Text Box 23"/>
                <wp:cNvGraphicFramePr/>
                <a:graphic xmlns:a="http://schemas.openxmlformats.org/drawingml/2006/main">
                  <a:graphicData uri="http://schemas.microsoft.com/office/word/2010/wordprocessingShape">
                    <wps:wsp>
                      <wps:cNvSpPr txBox="1"/>
                      <wps:spPr>
                        <a:xfrm>
                          <a:off x="0" y="0"/>
                          <a:ext cx="2039815" cy="3516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914"/>
                            </w:tblGrid>
                            <w:tr w:rsidR="00A13B90" w:rsidTr="00E61CD8">
                              <w:tc>
                                <w:tcPr>
                                  <w:tcW w:w="2929" w:type="dxa"/>
                                  <w:tcBorders>
                                    <w:top w:val="nil"/>
                                    <w:left w:val="nil"/>
                                    <w:bottom w:val="nil"/>
                                    <w:right w:val="nil"/>
                                  </w:tcBorders>
                                </w:tcPr>
                                <w:p w:rsidR="00A13B90" w:rsidRDefault="00A13B90" w:rsidP="00E61CD8">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FAB85" id="Text Box 23" o:spid="_x0000_s1103" type="#_x0000_t202" style="position:absolute;margin-left:362.85pt;margin-top:740pt;width:160.6pt;height:27.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" fillcolor="white [3201]" strokecolor="white [3212]" strokeweight=".5pt">
                <v:textbox>
                  <w:txbxContent>
                    <w:tbl>
                      <w:tblPr>
                        <w:tblStyle w:val="TableGrid"/>
                        <w:tblW w:w="0" w:type="auto"/>
                        <w:tblLook w:val="04A0" w:firstRow="1" w:lastRow="0" w:firstColumn="1" w:lastColumn="0" w:noHBand="0" w:noVBand="1"/>
                      </w:tblPr>
                      <w:tblGrid>
                        <w:gridCol w:w="2914"/>
                      </w:tblGrid>
                      <w:tr w:rsidR="00A13B90" w:rsidTr="00E61CD8">
                        <w:tc>
                          <w:tcPr>
                            <w:tcW w:w="2929" w:type="dxa"/>
                            <w:tcBorders>
                              <w:top w:val="nil"/>
                              <w:left w:val="nil"/>
                              <w:bottom w:val="nil"/>
                              <w:right w:val="nil"/>
                            </w:tcBorders>
                          </w:tcPr>
                          <w:p w:rsidR="00A13B90" w:rsidRDefault="00A13B90" w:rsidP="00E61CD8">
                            <w:pPr>
                              <w:spacing w:before="120"/>
                            </w:pPr>
                          </w:p>
                        </w:tc>
                      </w:tr>
                    </w:tbl>
                    <w:p w:rsidR="00A13B90" w:rsidRDefault="00A13B90"/>
                  </w:txbxContent>
                </v:textbox>
              </v:shape>
            </w:pict>
          </mc:Fallback>
        </mc:AlternateContent>
      </w:r>
      <w:r w:rsidR="00A46A6E">
        <w:rPr>
          <w:noProof/>
          <w:lang w:val="en-GB" w:eastAsia="en-GB"/>
        </w:rPr>
        <mc:AlternateContent>
          <mc:Choice Requires="wps">
            <w:drawing>
              <wp:anchor distT="0" distB="0" distL="114300" distR="114300" simplePos="0" relativeHeight="251745280" behindDoc="0" locked="0" layoutInCell="1" allowOverlap="1" wp14:anchorId="286C7C0A" wp14:editId="64DF42EE">
                <wp:simplePos x="0" y="0"/>
                <wp:positionH relativeFrom="column">
                  <wp:posOffset>-47869</wp:posOffset>
                </wp:positionH>
                <wp:positionV relativeFrom="paragraph">
                  <wp:posOffset>3447562</wp:posOffset>
                </wp:positionV>
                <wp:extent cx="6625883" cy="379827"/>
                <wp:effectExtent l="0" t="0" r="22860" b="20320"/>
                <wp:wrapNone/>
                <wp:docPr id="21" name="Text Box 21"/>
                <wp:cNvGraphicFramePr/>
                <a:graphic xmlns:a="http://schemas.openxmlformats.org/drawingml/2006/main">
                  <a:graphicData uri="http://schemas.microsoft.com/office/word/2010/wordprocessingShape">
                    <wps:wsp>
                      <wps:cNvSpPr txBox="1"/>
                      <wps:spPr>
                        <a:xfrm>
                          <a:off x="0" y="0"/>
                          <a:ext cx="6625883" cy="3798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0136"/>
                            </w:tblGrid>
                            <w:tr w:rsidR="00A13B90" w:rsidTr="00E61CD8">
                              <w:tc>
                                <w:tcPr>
                                  <w:tcW w:w="10151" w:type="dxa"/>
                                  <w:tcBorders>
                                    <w:top w:val="nil"/>
                                    <w:left w:val="nil"/>
                                    <w:bottom w:val="single" w:sz="4" w:space="0" w:color="auto"/>
                                    <w:right w:val="nil"/>
                                  </w:tcBorders>
                                </w:tcPr>
                                <w:p w:rsidR="00A13B90" w:rsidRDefault="00A13B90" w:rsidP="00E61CD8">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C7C0A" id="Text Box 21" o:spid="_x0000_s1104" type="#_x0000_t202" style="position:absolute;margin-left:-3.75pt;margin-top:271.45pt;width:521.7pt;height:29.9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" fillcolor="white [3201]" strokecolor="white [3212]" strokeweight=".5pt">
                <v:textbox>
                  <w:txbxContent>
                    <w:tbl>
                      <w:tblPr>
                        <w:tblStyle w:val="TableGrid"/>
                        <w:tblW w:w="0" w:type="auto"/>
                        <w:tblLook w:val="04A0" w:firstRow="1" w:lastRow="0" w:firstColumn="1" w:lastColumn="0" w:noHBand="0" w:noVBand="1"/>
                      </w:tblPr>
                      <w:tblGrid>
                        <w:gridCol w:w="10136"/>
                      </w:tblGrid>
                      <w:tr w:rsidR="00A13B90" w:rsidTr="00E61CD8">
                        <w:tc>
                          <w:tcPr>
                            <w:tcW w:w="10151" w:type="dxa"/>
                            <w:tcBorders>
                              <w:top w:val="nil"/>
                              <w:left w:val="nil"/>
                              <w:bottom w:val="single" w:sz="4" w:space="0" w:color="auto"/>
                              <w:right w:val="nil"/>
                            </w:tcBorders>
                          </w:tcPr>
                          <w:p w:rsidR="00A13B90" w:rsidRDefault="00A13B90" w:rsidP="00E61CD8">
                            <w:pPr>
                              <w:spacing w:before="120"/>
                            </w:pPr>
                          </w:p>
                        </w:tc>
                      </w:tr>
                    </w:tbl>
                    <w:p w:rsidR="00A13B90" w:rsidRDefault="00A13B90"/>
                  </w:txbxContent>
                </v:textbox>
              </v:shape>
            </w:pict>
          </mc:Fallback>
        </mc:AlternateContent>
      </w:r>
      <w:r w:rsidR="00A46A6E">
        <w:rPr>
          <w:noProof/>
          <w:lang w:val="en-GB" w:eastAsia="en-GB"/>
        </w:rPr>
        <mc:AlternateContent>
          <mc:Choice Requires="wps">
            <w:drawing>
              <wp:anchor distT="0" distB="0" distL="114300" distR="114300" simplePos="0" relativeHeight="251744256" behindDoc="0" locked="0" layoutInCell="1" allowOverlap="1" wp14:anchorId="6417803F" wp14:editId="749FDE47">
                <wp:simplePos x="0" y="0"/>
                <wp:positionH relativeFrom="column">
                  <wp:posOffset>22469</wp:posOffset>
                </wp:positionH>
                <wp:positionV relativeFrom="paragraph">
                  <wp:posOffset>4995008</wp:posOffset>
                </wp:positionV>
                <wp:extent cx="6513342" cy="309489"/>
                <wp:effectExtent l="0" t="0" r="20955" b="14605"/>
                <wp:wrapNone/>
                <wp:docPr id="20" name="Text Box 20"/>
                <wp:cNvGraphicFramePr/>
                <a:graphic xmlns:a="http://schemas.openxmlformats.org/drawingml/2006/main">
                  <a:graphicData uri="http://schemas.microsoft.com/office/word/2010/wordprocessingShape">
                    <wps:wsp>
                      <wps:cNvSpPr txBox="1"/>
                      <wps:spPr>
                        <a:xfrm>
                          <a:off x="0" y="0"/>
                          <a:ext cx="6513342" cy="3094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9959"/>
                            </w:tblGrid>
                            <w:tr w:rsidR="00A13B90" w:rsidTr="00A46A6E">
                              <w:tc>
                                <w:tcPr>
                                  <w:tcW w:w="9974" w:type="dxa"/>
                                  <w:tcBorders>
                                    <w:top w:val="nil"/>
                                    <w:left w:val="nil"/>
                                    <w:bottom w:val="single" w:sz="4" w:space="0" w:color="auto"/>
                                    <w:right w:val="nil"/>
                                  </w:tcBorders>
                                </w:tcPr>
                                <w:p w:rsidR="00A13B90" w:rsidRDefault="00A13B90" w:rsidP="00A46A6E">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17803F" id="Text Box 20" o:spid="_x0000_s1105" type="#_x0000_t202" style="position:absolute;margin-left:1.75pt;margin-top:393.3pt;width:512.85pt;height:24.3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" fillcolor="white [3201]" strokecolor="white [3212]" strokeweight=".5pt">
                <v:textbox>
                  <w:txbxContent>
                    <w:tbl>
                      <w:tblPr>
                        <w:tblStyle w:val="TableGrid"/>
                        <w:tblW w:w="0" w:type="auto"/>
                        <w:tblLook w:val="04A0" w:firstRow="1" w:lastRow="0" w:firstColumn="1" w:lastColumn="0" w:noHBand="0" w:noVBand="1"/>
                      </w:tblPr>
                      <w:tblGrid>
                        <w:gridCol w:w="9959"/>
                      </w:tblGrid>
                      <w:tr w:rsidR="00A13B90" w:rsidTr="00A46A6E">
                        <w:tc>
                          <w:tcPr>
                            <w:tcW w:w="9974" w:type="dxa"/>
                            <w:tcBorders>
                              <w:top w:val="nil"/>
                              <w:left w:val="nil"/>
                              <w:bottom w:val="single" w:sz="4" w:space="0" w:color="auto"/>
                              <w:right w:val="nil"/>
                            </w:tcBorders>
                          </w:tcPr>
                          <w:p w:rsidR="00A13B90" w:rsidRDefault="00A13B90" w:rsidP="00A46A6E">
                            <w:pPr>
                              <w:spacing w:before="120"/>
                            </w:pPr>
                          </w:p>
                        </w:tc>
                      </w:tr>
                    </w:tbl>
                    <w:p w:rsidR="00A13B90" w:rsidRDefault="00A13B90"/>
                  </w:txbxContent>
                </v:textbox>
              </v:shape>
            </w:pict>
          </mc:Fallback>
        </mc:AlternateContent>
      </w:r>
      <w:r w:rsidR="00714756">
        <w:rPr>
          <w:noProof/>
          <w:lang w:val="en-GB" w:eastAsia="en-GB"/>
        </w:rPr>
        <mc:AlternateContent>
          <mc:Choice Requires="wps">
            <w:drawing>
              <wp:anchor distT="0" distB="0" distL="114300" distR="114300" simplePos="0" relativeHeight="251700224" behindDoc="1" locked="0" layoutInCell="0" allowOverlap="1" wp14:anchorId="341F517D" wp14:editId="30860074">
                <wp:simplePos x="0" y="0"/>
                <wp:positionH relativeFrom="page">
                  <wp:posOffset>495300</wp:posOffset>
                </wp:positionH>
                <wp:positionV relativeFrom="page">
                  <wp:posOffset>5144135</wp:posOffset>
                </wp:positionV>
                <wp:extent cx="6409690" cy="292100"/>
                <wp:effectExtent l="0" t="635" r="635" b="2540"/>
                <wp:wrapNone/>
                <wp:docPr id="3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tabs>
                                <w:tab w:val="left" w:pos="8500"/>
                                <w:tab w:val="left" w:pos="9340"/>
                              </w:tabs>
                              <w:autoSpaceDE w:val="0"/>
                              <w:autoSpaceDN w:val="0"/>
                              <w:adjustRightInd w:val="0"/>
                              <w:spacing w:line="200" w:lineRule="exact"/>
                              <w:ind w:right="-241"/>
                              <w:rPr>
                                <w:rFonts w:ascii="Arial" w:hAnsi="Arial" w:cs="Arial"/>
                                <w:sz w:val="20"/>
                                <w:szCs w:val="20"/>
                              </w:rPr>
                            </w:pPr>
                            <w:r>
                              <w:rPr>
                                <w:rFonts w:ascii="Arial" w:hAnsi="Arial" w:cs="Arial"/>
                                <w:w w:val="101"/>
                                <w:sz w:val="20"/>
                                <w:szCs w:val="20"/>
                              </w:rPr>
                              <w:t>Are</w:t>
                            </w:r>
                            <w:r>
                              <w:rPr>
                                <w:rFonts w:ascii="Arial" w:hAnsi="Arial" w:cs="Arial"/>
                                <w:spacing w:val="3"/>
                                <w:sz w:val="20"/>
                                <w:szCs w:val="20"/>
                              </w:rPr>
                              <w:t xml:space="preserve"> </w:t>
                            </w:r>
                            <w:r>
                              <w:rPr>
                                <w:rFonts w:ascii="Arial" w:hAnsi="Arial" w:cs="Arial"/>
                                <w:w w:val="101"/>
                                <w:sz w:val="20"/>
                                <w:szCs w:val="20"/>
                              </w:rPr>
                              <w:t>you</w:t>
                            </w:r>
                            <w:r>
                              <w:rPr>
                                <w:rFonts w:ascii="Arial" w:hAnsi="Arial" w:cs="Arial"/>
                                <w:spacing w:val="3"/>
                                <w:sz w:val="20"/>
                                <w:szCs w:val="20"/>
                              </w:rPr>
                              <w:t xml:space="preserve"> </w:t>
                            </w:r>
                            <w:r>
                              <w:rPr>
                                <w:rFonts w:ascii="Arial" w:hAnsi="Arial" w:cs="Arial"/>
                                <w:w w:val="103"/>
                                <w:sz w:val="20"/>
                                <w:szCs w:val="20"/>
                              </w:rPr>
                              <w:t>related</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98"/>
                                <w:sz w:val="20"/>
                                <w:szCs w:val="20"/>
                              </w:rPr>
                              <w:t>any</w:t>
                            </w:r>
                            <w:r>
                              <w:rPr>
                                <w:rFonts w:ascii="Arial" w:hAnsi="Arial" w:cs="Arial"/>
                                <w:spacing w:val="3"/>
                                <w:sz w:val="20"/>
                                <w:szCs w:val="20"/>
                              </w:rPr>
                              <w:t xml:space="preserve"> </w:t>
                            </w:r>
                            <w:r>
                              <w:rPr>
                                <w:rFonts w:ascii="Arial" w:hAnsi="Arial" w:cs="Arial"/>
                                <w:sz w:val="20"/>
                                <w:szCs w:val="20"/>
                              </w:rPr>
                              <w:t>Trustee</w:t>
                            </w:r>
                            <w:r>
                              <w:rPr>
                                <w:rFonts w:ascii="Arial" w:hAnsi="Arial" w:cs="Arial"/>
                                <w:spacing w:val="3"/>
                                <w:sz w:val="20"/>
                                <w:szCs w:val="20"/>
                              </w:rPr>
                              <w:t xml:space="preserve"> </w:t>
                            </w:r>
                            <w:r>
                              <w:rPr>
                                <w:rFonts w:ascii="Arial" w:hAnsi="Arial" w:cs="Arial"/>
                                <w:w w:val="106"/>
                                <w:sz w:val="20"/>
                                <w:szCs w:val="20"/>
                              </w:rPr>
                              <w:t>or</w:t>
                            </w:r>
                            <w:r>
                              <w:rPr>
                                <w:rFonts w:ascii="Arial" w:hAnsi="Arial" w:cs="Arial"/>
                                <w:spacing w:val="3"/>
                                <w:sz w:val="20"/>
                                <w:szCs w:val="20"/>
                              </w:rPr>
                              <w:t xml:space="preserve"> </w:t>
                            </w:r>
                            <w:r>
                              <w:rPr>
                                <w:rFonts w:ascii="Arial" w:hAnsi="Arial" w:cs="Arial"/>
                                <w:sz w:val="20"/>
                                <w:szCs w:val="20"/>
                              </w:rPr>
                              <w:t>member</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1"/>
                                <w:sz w:val="20"/>
                                <w:szCs w:val="20"/>
                              </w:rPr>
                              <w:t>sta</w:t>
                            </w:r>
                            <w:r>
                              <w:rPr>
                                <w:rFonts w:ascii="Arial" w:hAnsi="Arial" w:cs="Arial"/>
                                <w:spacing w:val="-3"/>
                                <w:w w:val="101"/>
                                <w:sz w:val="20"/>
                                <w:szCs w:val="20"/>
                              </w:rPr>
                              <w:t>f</w:t>
                            </w:r>
                            <w:r>
                              <w:rPr>
                                <w:rFonts w:ascii="Arial" w:hAnsi="Arial" w:cs="Arial"/>
                                <w:w w:val="133"/>
                                <w:sz w:val="20"/>
                                <w:szCs w:val="20"/>
                              </w:rPr>
                              <w:t>f</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6"/>
                                <w:sz w:val="20"/>
                                <w:szCs w:val="20"/>
                              </w:rPr>
                              <w:t>Plume</w:t>
                            </w:r>
                            <w:r>
                              <w:rPr>
                                <w:rFonts w:ascii="Arial" w:hAnsi="Arial" w:cs="Arial"/>
                                <w:spacing w:val="3"/>
                                <w:sz w:val="20"/>
                                <w:szCs w:val="20"/>
                              </w:rPr>
                              <w:t xml:space="preserve"> </w:t>
                            </w:r>
                            <w:r>
                              <w:rPr>
                                <w:rFonts w:ascii="Arial" w:hAnsi="Arial" w:cs="Arial"/>
                                <w:w w:val="93"/>
                                <w:sz w:val="20"/>
                                <w:szCs w:val="20"/>
                              </w:rPr>
                              <w:t>Academy?</w:t>
                            </w:r>
                            <w:r>
                              <w:rPr>
                                <w:rFonts w:ascii="Arial" w:hAnsi="Arial" w:cs="Arial"/>
                                <w:sz w:val="20"/>
                                <w:szCs w:val="20"/>
                              </w:rPr>
                              <w:tab/>
                            </w:r>
                            <w:proofErr w:type="gramStart"/>
                            <w:r>
                              <w:rPr>
                                <w:rFonts w:ascii="Arial" w:hAnsi="Arial" w:cs="Arial"/>
                                <w:spacing w:val="-17"/>
                                <w:sz w:val="20"/>
                                <w:szCs w:val="20"/>
                              </w:rPr>
                              <w:t>Y</w:t>
                            </w:r>
                            <w:r>
                              <w:rPr>
                                <w:rFonts w:ascii="Arial" w:hAnsi="Arial" w:cs="Arial"/>
                                <w:spacing w:val="-2"/>
                                <w:sz w:val="20"/>
                                <w:szCs w:val="20"/>
                              </w:rPr>
                              <w:t>e</w:t>
                            </w:r>
                            <w:r>
                              <w:rPr>
                                <w:rFonts w:ascii="Arial" w:hAnsi="Arial" w:cs="Arial"/>
                                <w:w w:val="77"/>
                                <w:sz w:val="20"/>
                                <w:szCs w:val="20"/>
                              </w:rPr>
                              <w:t xml:space="preserve">s  </w:t>
                            </w:r>
                            <w:proofErr w:type="gramEnd"/>
                            <w:sdt>
                              <w:sdtPr>
                                <w:rPr>
                                  <w:rFonts w:ascii="Arial" w:hAnsi="Arial" w:cs="Arial"/>
                                  <w:w w:val="77"/>
                                  <w:sz w:val="20"/>
                                  <w:szCs w:val="20"/>
                                </w:rPr>
                                <w:id w:val="785468733"/>
                                <w14:checkbox>
                                  <w14:checked w14:val="0"/>
                                  <w14:checkedState w14:val="2612" w14:font="MS Gothic"/>
                                  <w14:uncheckedState w14:val="2610" w14:font="MS Gothic"/>
                                </w14:checkbox>
                              </w:sdtPr>
                              <w:sdtEndPr/>
                              <w:sdtContent>
                                <w:r>
                                  <w:rPr>
                                    <w:rFonts w:ascii="MS Gothic" w:eastAsia="MS Gothic" w:hAnsi="MS Gothic" w:cs="Arial" w:hint="eastAsia"/>
                                    <w:w w:val="77"/>
                                    <w:sz w:val="20"/>
                                    <w:szCs w:val="20"/>
                                  </w:rPr>
                                  <w:t>☐</w:t>
                                </w:r>
                              </w:sdtContent>
                            </w:sdt>
                            <w:r>
                              <w:rPr>
                                <w:rFonts w:ascii="Arial" w:hAnsi="Arial" w:cs="Arial"/>
                                <w:sz w:val="20"/>
                                <w:szCs w:val="20"/>
                              </w:rPr>
                              <w:tab/>
                            </w:r>
                            <w:r>
                              <w:rPr>
                                <w:rFonts w:ascii="Arial" w:hAnsi="Arial" w:cs="Arial"/>
                                <w:spacing w:val="-2"/>
                                <w:sz w:val="20"/>
                                <w:szCs w:val="20"/>
                              </w:rPr>
                              <w:t>N</w:t>
                            </w:r>
                            <w:r>
                              <w:rPr>
                                <w:rFonts w:ascii="Arial" w:hAnsi="Arial" w:cs="Arial"/>
                                <w:spacing w:val="-17"/>
                                <w:w w:val="109"/>
                                <w:sz w:val="20"/>
                                <w:szCs w:val="20"/>
                              </w:rPr>
                              <w:t xml:space="preserve">o  </w:t>
                            </w:r>
                            <w:sdt>
                              <w:sdtPr>
                                <w:rPr>
                                  <w:rFonts w:ascii="Arial" w:hAnsi="Arial" w:cs="Arial"/>
                                  <w:spacing w:val="-17"/>
                                  <w:w w:val="109"/>
                                  <w:sz w:val="20"/>
                                  <w:szCs w:val="20"/>
                                </w:rPr>
                                <w:id w:val="1977021629"/>
                                <w14:checkbox>
                                  <w14:checked w14:val="0"/>
                                  <w14:checkedState w14:val="2612" w14:font="MS Gothic"/>
                                  <w14:uncheckedState w14:val="2610" w14:font="MS Gothic"/>
                                </w14:checkbox>
                              </w:sdtPr>
                              <w:sdtEndPr/>
                              <w:sdtContent>
                                <w:r>
                                  <w:rPr>
                                    <w:rFonts w:ascii="MS Gothic" w:eastAsia="MS Gothic" w:hAnsi="MS Gothic" w:cs="Arial" w:hint="eastAsia"/>
                                    <w:spacing w:val="-17"/>
                                    <w:w w:val="109"/>
                                    <w:sz w:val="20"/>
                                    <w:szCs w:val="20"/>
                                  </w:rPr>
                                  <w:t>☐</w:t>
                                </w:r>
                              </w:sdtContent>
                            </w:sdt>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114"/>
                                <w:sz w:val="20"/>
                                <w:szCs w:val="20"/>
                              </w:rPr>
                              <w:t>If</w:t>
                            </w:r>
                            <w:r>
                              <w:rPr>
                                <w:rFonts w:ascii="Arial" w:hAnsi="Arial" w:cs="Arial"/>
                                <w:spacing w:val="3"/>
                                <w:sz w:val="20"/>
                                <w:szCs w:val="20"/>
                              </w:rPr>
                              <w:t xml:space="preserve"> </w:t>
                            </w:r>
                            <w:r>
                              <w:rPr>
                                <w:rFonts w:ascii="Arial" w:hAnsi="Arial" w:cs="Arial"/>
                                <w:w w:val="101"/>
                                <w:sz w:val="20"/>
                                <w:szCs w:val="20"/>
                              </w:rPr>
                              <w:t>‘</w:t>
                            </w:r>
                            <w:r>
                              <w:rPr>
                                <w:rFonts w:ascii="Arial" w:hAnsi="Arial" w:cs="Arial"/>
                                <w:spacing w:val="-14"/>
                                <w:w w:val="101"/>
                                <w:sz w:val="20"/>
                                <w:szCs w:val="20"/>
                              </w:rPr>
                              <w:t>Y</w:t>
                            </w:r>
                            <w:r>
                              <w:rPr>
                                <w:rFonts w:ascii="Arial" w:hAnsi="Arial" w:cs="Arial"/>
                                <w:w w:val="91"/>
                                <w:sz w:val="20"/>
                                <w:szCs w:val="20"/>
                              </w:rPr>
                              <w:t>es’,</w:t>
                            </w:r>
                            <w:r>
                              <w:rPr>
                                <w:rFonts w:ascii="Arial" w:hAnsi="Arial" w:cs="Arial"/>
                                <w:spacing w:val="3"/>
                                <w:sz w:val="20"/>
                                <w:szCs w:val="20"/>
                              </w:rPr>
                              <w:t xml:space="preserve"> </w:t>
                            </w:r>
                            <w:r>
                              <w:rPr>
                                <w:rFonts w:ascii="Arial" w:hAnsi="Arial" w:cs="Arial"/>
                                <w:w w:val="95"/>
                                <w:sz w:val="20"/>
                                <w:szCs w:val="20"/>
                              </w:rPr>
                              <w:t>please</w:t>
                            </w:r>
                            <w:r>
                              <w:rPr>
                                <w:rFonts w:ascii="Arial" w:hAnsi="Arial" w:cs="Arial"/>
                                <w:spacing w:val="3"/>
                                <w:sz w:val="20"/>
                                <w:szCs w:val="20"/>
                              </w:rPr>
                              <w:t xml:space="preserve"> </w:t>
                            </w:r>
                            <w:r>
                              <w:rPr>
                                <w:rFonts w:ascii="Arial" w:hAnsi="Arial" w:cs="Arial"/>
                                <w:w w:val="99"/>
                                <w:sz w:val="20"/>
                                <w:szCs w:val="20"/>
                              </w:rPr>
                              <w:t>state</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name(s)</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4"/>
                                <w:sz w:val="20"/>
                                <w:szCs w:val="20"/>
                              </w:rPr>
                              <w:t>person(s)</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3"/>
                                <w:sz w:val="20"/>
                                <w:szCs w:val="20"/>
                              </w:rPr>
                              <w:t>relationship</w:t>
                            </w:r>
                            <w:r>
                              <w:rPr>
                                <w:rFonts w:ascii="Arial" w:hAnsi="Arial" w:cs="Arial"/>
                                <w:spacing w:val="3"/>
                                <w:sz w:val="20"/>
                                <w:szCs w:val="20"/>
                              </w:rPr>
                              <w:t xml:space="preserve"> </w:t>
                            </w:r>
                            <w:r>
                              <w:rPr>
                                <w:rFonts w:ascii="Arial" w:hAnsi="Arial" w:cs="Arial"/>
                                <w:w w:val="89"/>
                                <w:sz w:val="20"/>
                                <w:szCs w:val="20"/>
                              </w:rPr>
                              <w:t>(see</w:t>
                            </w:r>
                            <w:r>
                              <w:rPr>
                                <w:rFonts w:ascii="Arial" w:hAnsi="Arial" w:cs="Arial"/>
                                <w:spacing w:val="3"/>
                                <w:sz w:val="20"/>
                                <w:szCs w:val="20"/>
                              </w:rPr>
                              <w:t xml:space="preserve"> </w:t>
                            </w:r>
                            <w:r>
                              <w:rPr>
                                <w:rFonts w:ascii="Arial" w:hAnsi="Arial" w:cs="Arial"/>
                                <w:w w:val="99"/>
                                <w:sz w:val="20"/>
                                <w:szCs w:val="20"/>
                              </w:rPr>
                              <w:t>notes</w:t>
                            </w:r>
                            <w:r>
                              <w:rPr>
                                <w:rFonts w:ascii="Arial" w:hAnsi="Arial" w:cs="Arial"/>
                                <w:spacing w:val="3"/>
                                <w:sz w:val="20"/>
                                <w:szCs w:val="20"/>
                              </w:rPr>
                              <w:t xml:space="preserve"> </w:t>
                            </w:r>
                            <w:r>
                              <w:rPr>
                                <w:rFonts w:ascii="Arial" w:hAnsi="Arial" w:cs="Arial"/>
                                <w:w w:val="103"/>
                                <w:sz w:val="20"/>
                                <w:szCs w:val="20"/>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517D" id="Text Box 859" o:spid="_x0000_s1106" type="#_x0000_t202" style="position:absolute;margin-left:39pt;margin-top:405.05pt;width:504.7pt;height:2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dtQ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" o:allowincell="f" filled="f" stroked="f">
                <v:textbox inset="0,0,0,0">
                  <w:txbxContent>
                    <w:p w:rsidR="00A13B90" w:rsidRDefault="00A13B90">
                      <w:pPr>
                        <w:widowControl w:val="0"/>
                        <w:tabs>
                          <w:tab w:val="left" w:pos="8500"/>
                          <w:tab w:val="left" w:pos="9340"/>
                        </w:tabs>
                        <w:autoSpaceDE w:val="0"/>
                        <w:autoSpaceDN w:val="0"/>
                        <w:adjustRightInd w:val="0"/>
                        <w:spacing w:line="200" w:lineRule="exact"/>
                        <w:ind w:right="-241"/>
                        <w:rPr>
                          <w:rFonts w:ascii="Arial" w:hAnsi="Arial" w:cs="Arial"/>
                          <w:sz w:val="20"/>
                          <w:szCs w:val="20"/>
                        </w:rPr>
                      </w:pPr>
                      <w:r>
                        <w:rPr>
                          <w:rFonts w:ascii="Arial" w:hAnsi="Arial" w:cs="Arial"/>
                          <w:w w:val="101"/>
                          <w:sz w:val="20"/>
                          <w:szCs w:val="20"/>
                        </w:rPr>
                        <w:t>Are</w:t>
                      </w:r>
                      <w:r>
                        <w:rPr>
                          <w:rFonts w:ascii="Arial" w:hAnsi="Arial" w:cs="Arial"/>
                          <w:spacing w:val="3"/>
                          <w:sz w:val="20"/>
                          <w:szCs w:val="20"/>
                        </w:rPr>
                        <w:t xml:space="preserve"> </w:t>
                      </w:r>
                      <w:r>
                        <w:rPr>
                          <w:rFonts w:ascii="Arial" w:hAnsi="Arial" w:cs="Arial"/>
                          <w:w w:val="101"/>
                          <w:sz w:val="20"/>
                          <w:szCs w:val="20"/>
                        </w:rPr>
                        <w:t>you</w:t>
                      </w:r>
                      <w:r>
                        <w:rPr>
                          <w:rFonts w:ascii="Arial" w:hAnsi="Arial" w:cs="Arial"/>
                          <w:spacing w:val="3"/>
                          <w:sz w:val="20"/>
                          <w:szCs w:val="20"/>
                        </w:rPr>
                        <w:t xml:space="preserve"> </w:t>
                      </w:r>
                      <w:r>
                        <w:rPr>
                          <w:rFonts w:ascii="Arial" w:hAnsi="Arial" w:cs="Arial"/>
                          <w:w w:val="103"/>
                          <w:sz w:val="20"/>
                          <w:szCs w:val="20"/>
                        </w:rPr>
                        <w:t>related</w:t>
                      </w:r>
                      <w:r>
                        <w:rPr>
                          <w:rFonts w:ascii="Arial" w:hAnsi="Arial" w:cs="Arial"/>
                          <w:spacing w:val="3"/>
                          <w:sz w:val="20"/>
                          <w:szCs w:val="20"/>
                        </w:rPr>
                        <w:t xml:space="preserve"> </w:t>
                      </w:r>
                      <w:r>
                        <w:rPr>
                          <w:rFonts w:ascii="Arial" w:hAnsi="Arial" w:cs="Arial"/>
                          <w:w w:val="114"/>
                          <w:sz w:val="20"/>
                          <w:szCs w:val="20"/>
                        </w:rPr>
                        <w:t>to</w:t>
                      </w:r>
                      <w:r>
                        <w:rPr>
                          <w:rFonts w:ascii="Arial" w:hAnsi="Arial" w:cs="Arial"/>
                          <w:spacing w:val="3"/>
                          <w:sz w:val="20"/>
                          <w:szCs w:val="20"/>
                        </w:rPr>
                        <w:t xml:space="preserve"> </w:t>
                      </w:r>
                      <w:r>
                        <w:rPr>
                          <w:rFonts w:ascii="Arial" w:hAnsi="Arial" w:cs="Arial"/>
                          <w:w w:val="98"/>
                          <w:sz w:val="20"/>
                          <w:szCs w:val="20"/>
                        </w:rPr>
                        <w:t>any</w:t>
                      </w:r>
                      <w:r>
                        <w:rPr>
                          <w:rFonts w:ascii="Arial" w:hAnsi="Arial" w:cs="Arial"/>
                          <w:spacing w:val="3"/>
                          <w:sz w:val="20"/>
                          <w:szCs w:val="20"/>
                        </w:rPr>
                        <w:t xml:space="preserve"> </w:t>
                      </w:r>
                      <w:r>
                        <w:rPr>
                          <w:rFonts w:ascii="Arial" w:hAnsi="Arial" w:cs="Arial"/>
                          <w:sz w:val="20"/>
                          <w:szCs w:val="20"/>
                        </w:rPr>
                        <w:t>Trustee</w:t>
                      </w:r>
                      <w:r>
                        <w:rPr>
                          <w:rFonts w:ascii="Arial" w:hAnsi="Arial" w:cs="Arial"/>
                          <w:spacing w:val="3"/>
                          <w:sz w:val="20"/>
                          <w:szCs w:val="20"/>
                        </w:rPr>
                        <w:t xml:space="preserve"> </w:t>
                      </w:r>
                      <w:r>
                        <w:rPr>
                          <w:rFonts w:ascii="Arial" w:hAnsi="Arial" w:cs="Arial"/>
                          <w:w w:val="106"/>
                          <w:sz w:val="20"/>
                          <w:szCs w:val="20"/>
                        </w:rPr>
                        <w:t>or</w:t>
                      </w:r>
                      <w:r>
                        <w:rPr>
                          <w:rFonts w:ascii="Arial" w:hAnsi="Arial" w:cs="Arial"/>
                          <w:spacing w:val="3"/>
                          <w:sz w:val="20"/>
                          <w:szCs w:val="20"/>
                        </w:rPr>
                        <w:t xml:space="preserve"> </w:t>
                      </w:r>
                      <w:r>
                        <w:rPr>
                          <w:rFonts w:ascii="Arial" w:hAnsi="Arial" w:cs="Arial"/>
                          <w:sz w:val="20"/>
                          <w:szCs w:val="20"/>
                        </w:rPr>
                        <w:t>member</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1"/>
                          <w:sz w:val="20"/>
                          <w:szCs w:val="20"/>
                        </w:rPr>
                        <w:t>sta</w:t>
                      </w:r>
                      <w:r>
                        <w:rPr>
                          <w:rFonts w:ascii="Arial" w:hAnsi="Arial" w:cs="Arial"/>
                          <w:spacing w:val="-3"/>
                          <w:w w:val="101"/>
                          <w:sz w:val="20"/>
                          <w:szCs w:val="20"/>
                        </w:rPr>
                        <w:t>f</w:t>
                      </w:r>
                      <w:r>
                        <w:rPr>
                          <w:rFonts w:ascii="Arial" w:hAnsi="Arial" w:cs="Arial"/>
                          <w:w w:val="133"/>
                          <w:sz w:val="20"/>
                          <w:szCs w:val="20"/>
                        </w:rPr>
                        <w:t>f</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96"/>
                          <w:sz w:val="20"/>
                          <w:szCs w:val="20"/>
                        </w:rPr>
                        <w:t>Plume</w:t>
                      </w:r>
                      <w:r>
                        <w:rPr>
                          <w:rFonts w:ascii="Arial" w:hAnsi="Arial" w:cs="Arial"/>
                          <w:spacing w:val="3"/>
                          <w:sz w:val="20"/>
                          <w:szCs w:val="20"/>
                        </w:rPr>
                        <w:t xml:space="preserve"> </w:t>
                      </w:r>
                      <w:r>
                        <w:rPr>
                          <w:rFonts w:ascii="Arial" w:hAnsi="Arial" w:cs="Arial"/>
                          <w:w w:val="93"/>
                          <w:sz w:val="20"/>
                          <w:szCs w:val="20"/>
                        </w:rPr>
                        <w:t>Academy?</w:t>
                      </w:r>
                      <w:r>
                        <w:rPr>
                          <w:rFonts w:ascii="Arial" w:hAnsi="Arial" w:cs="Arial"/>
                          <w:sz w:val="20"/>
                          <w:szCs w:val="20"/>
                        </w:rPr>
                        <w:tab/>
                      </w:r>
                      <w:proofErr w:type="gramStart"/>
                      <w:r>
                        <w:rPr>
                          <w:rFonts w:ascii="Arial" w:hAnsi="Arial" w:cs="Arial"/>
                          <w:spacing w:val="-17"/>
                          <w:sz w:val="20"/>
                          <w:szCs w:val="20"/>
                        </w:rPr>
                        <w:t>Y</w:t>
                      </w:r>
                      <w:r>
                        <w:rPr>
                          <w:rFonts w:ascii="Arial" w:hAnsi="Arial" w:cs="Arial"/>
                          <w:spacing w:val="-2"/>
                          <w:sz w:val="20"/>
                          <w:szCs w:val="20"/>
                        </w:rPr>
                        <w:t>e</w:t>
                      </w:r>
                      <w:r>
                        <w:rPr>
                          <w:rFonts w:ascii="Arial" w:hAnsi="Arial" w:cs="Arial"/>
                          <w:w w:val="77"/>
                          <w:sz w:val="20"/>
                          <w:szCs w:val="20"/>
                        </w:rPr>
                        <w:t xml:space="preserve">s  </w:t>
                      </w:r>
                      <w:proofErr w:type="gramEnd"/>
                      <w:sdt>
                        <w:sdtPr>
                          <w:rPr>
                            <w:rFonts w:ascii="Arial" w:hAnsi="Arial" w:cs="Arial"/>
                            <w:w w:val="77"/>
                            <w:sz w:val="20"/>
                            <w:szCs w:val="20"/>
                          </w:rPr>
                          <w:id w:val="785468733"/>
                          <w14:checkbox>
                            <w14:checked w14:val="0"/>
                            <w14:checkedState w14:val="2612" w14:font="MS Gothic"/>
                            <w14:uncheckedState w14:val="2610" w14:font="MS Gothic"/>
                          </w14:checkbox>
                        </w:sdtPr>
                        <w:sdtEndPr/>
                        <w:sdtContent>
                          <w:r>
                            <w:rPr>
                              <w:rFonts w:ascii="MS Gothic" w:eastAsia="MS Gothic" w:hAnsi="MS Gothic" w:cs="Arial" w:hint="eastAsia"/>
                              <w:w w:val="77"/>
                              <w:sz w:val="20"/>
                              <w:szCs w:val="20"/>
                            </w:rPr>
                            <w:t>☐</w:t>
                          </w:r>
                        </w:sdtContent>
                      </w:sdt>
                      <w:r>
                        <w:rPr>
                          <w:rFonts w:ascii="Arial" w:hAnsi="Arial" w:cs="Arial"/>
                          <w:sz w:val="20"/>
                          <w:szCs w:val="20"/>
                        </w:rPr>
                        <w:tab/>
                      </w:r>
                      <w:r>
                        <w:rPr>
                          <w:rFonts w:ascii="Arial" w:hAnsi="Arial" w:cs="Arial"/>
                          <w:spacing w:val="-2"/>
                          <w:sz w:val="20"/>
                          <w:szCs w:val="20"/>
                        </w:rPr>
                        <w:t>N</w:t>
                      </w:r>
                      <w:r>
                        <w:rPr>
                          <w:rFonts w:ascii="Arial" w:hAnsi="Arial" w:cs="Arial"/>
                          <w:spacing w:val="-17"/>
                          <w:w w:val="109"/>
                          <w:sz w:val="20"/>
                          <w:szCs w:val="20"/>
                        </w:rPr>
                        <w:t xml:space="preserve">o  </w:t>
                      </w:r>
                      <w:sdt>
                        <w:sdtPr>
                          <w:rPr>
                            <w:rFonts w:ascii="Arial" w:hAnsi="Arial" w:cs="Arial"/>
                            <w:spacing w:val="-17"/>
                            <w:w w:val="109"/>
                            <w:sz w:val="20"/>
                            <w:szCs w:val="20"/>
                          </w:rPr>
                          <w:id w:val="1977021629"/>
                          <w14:checkbox>
                            <w14:checked w14:val="0"/>
                            <w14:checkedState w14:val="2612" w14:font="MS Gothic"/>
                            <w14:uncheckedState w14:val="2610" w14:font="MS Gothic"/>
                          </w14:checkbox>
                        </w:sdtPr>
                        <w:sdtEndPr/>
                        <w:sdtContent>
                          <w:r>
                            <w:rPr>
                              <w:rFonts w:ascii="MS Gothic" w:eastAsia="MS Gothic" w:hAnsi="MS Gothic" w:cs="Arial" w:hint="eastAsia"/>
                              <w:spacing w:val="-17"/>
                              <w:w w:val="109"/>
                              <w:sz w:val="20"/>
                              <w:szCs w:val="20"/>
                            </w:rPr>
                            <w:t>☐</w:t>
                          </w:r>
                        </w:sdtContent>
                      </w:sdt>
                    </w:p>
                    <w:p w:rsidR="00A13B90" w:rsidRDefault="00A13B90">
                      <w:pPr>
                        <w:widowControl w:val="0"/>
                        <w:autoSpaceDE w:val="0"/>
                        <w:autoSpaceDN w:val="0"/>
                        <w:adjustRightInd w:val="0"/>
                        <w:spacing w:before="30" w:line="230" w:lineRule="exact"/>
                        <w:ind w:right="-20"/>
                        <w:rPr>
                          <w:rFonts w:ascii="Arial" w:hAnsi="Arial" w:cs="Arial"/>
                          <w:sz w:val="20"/>
                          <w:szCs w:val="20"/>
                        </w:rPr>
                      </w:pPr>
                      <w:r>
                        <w:rPr>
                          <w:rFonts w:ascii="Arial" w:hAnsi="Arial" w:cs="Arial"/>
                          <w:w w:val="114"/>
                          <w:sz w:val="20"/>
                          <w:szCs w:val="20"/>
                        </w:rPr>
                        <w:t>If</w:t>
                      </w:r>
                      <w:r>
                        <w:rPr>
                          <w:rFonts w:ascii="Arial" w:hAnsi="Arial" w:cs="Arial"/>
                          <w:spacing w:val="3"/>
                          <w:sz w:val="20"/>
                          <w:szCs w:val="20"/>
                        </w:rPr>
                        <w:t xml:space="preserve"> </w:t>
                      </w:r>
                      <w:r>
                        <w:rPr>
                          <w:rFonts w:ascii="Arial" w:hAnsi="Arial" w:cs="Arial"/>
                          <w:w w:val="101"/>
                          <w:sz w:val="20"/>
                          <w:szCs w:val="20"/>
                        </w:rPr>
                        <w:t>‘</w:t>
                      </w:r>
                      <w:r>
                        <w:rPr>
                          <w:rFonts w:ascii="Arial" w:hAnsi="Arial" w:cs="Arial"/>
                          <w:spacing w:val="-14"/>
                          <w:w w:val="101"/>
                          <w:sz w:val="20"/>
                          <w:szCs w:val="20"/>
                        </w:rPr>
                        <w:t>Y</w:t>
                      </w:r>
                      <w:r>
                        <w:rPr>
                          <w:rFonts w:ascii="Arial" w:hAnsi="Arial" w:cs="Arial"/>
                          <w:w w:val="91"/>
                          <w:sz w:val="20"/>
                          <w:szCs w:val="20"/>
                        </w:rPr>
                        <w:t>es’,</w:t>
                      </w:r>
                      <w:r>
                        <w:rPr>
                          <w:rFonts w:ascii="Arial" w:hAnsi="Arial" w:cs="Arial"/>
                          <w:spacing w:val="3"/>
                          <w:sz w:val="20"/>
                          <w:szCs w:val="20"/>
                        </w:rPr>
                        <w:t xml:space="preserve"> </w:t>
                      </w:r>
                      <w:r>
                        <w:rPr>
                          <w:rFonts w:ascii="Arial" w:hAnsi="Arial" w:cs="Arial"/>
                          <w:w w:val="95"/>
                          <w:sz w:val="20"/>
                          <w:szCs w:val="20"/>
                        </w:rPr>
                        <w:t>please</w:t>
                      </w:r>
                      <w:r>
                        <w:rPr>
                          <w:rFonts w:ascii="Arial" w:hAnsi="Arial" w:cs="Arial"/>
                          <w:spacing w:val="3"/>
                          <w:sz w:val="20"/>
                          <w:szCs w:val="20"/>
                        </w:rPr>
                        <w:t xml:space="preserve"> </w:t>
                      </w:r>
                      <w:r>
                        <w:rPr>
                          <w:rFonts w:ascii="Arial" w:hAnsi="Arial" w:cs="Arial"/>
                          <w:w w:val="99"/>
                          <w:sz w:val="20"/>
                          <w:szCs w:val="20"/>
                        </w:rPr>
                        <w:t>state</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5"/>
                          <w:sz w:val="20"/>
                          <w:szCs w:val="20"/>
                        </w:rPr>
                        <w:t>name(s)</w:t>
                      </w:r>
                      <w:r>
                        <w:rPr>
                          <w:rFonts w:ascii="Arial" w:hAnsi="Arial" w:cs="Arial"/>
                          <w:spacing w:val="3"/>
                          <w:sz w:val="20"/>
                          <w:szCs w:val="20"/>
                        </w:rPr>
                        <w:t xml:space="preserve"> </w:t>
                      </w:r>
                      <w:r>
                        <w:rPr>
                          <w:rFonts w:ascii="Arial" w:hAnsi="Arial" w:cs="Arial"/>
                          <w:w w:val="114"/>
                          <w:sz w:val="20"/>
                          <w:szCs w:val="20"/>
                        </w:rPr>
                        <w:t>of</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94"/>
                          <w:sz w:val="20"/>
                          <w:szCs w:val="20"/>
                        </w:rPr>
                        <w:t>person(s)</w:t>
                      </w:r>
                      <w:r>
                        <w:rPr>
                          <w:rFonts w:ascii="Arial" w:hAnsi="Arial" w:cs="Arial"/>
                          <w:spacing w:val="3"/>
                          <w:sz w:val="20"/>
                          <w:szCs w:val="20"/>
                        </w:rPr>
                        <w:t xml:space="preserve"> </w:t>
                      </w:r>
                      <w:r>
                        <w:rPr>
                          <w:rFonts w:ascii="Arial" w:hAnsi="Arial" w:cs="Arial"/>
                          <w:w w:val="101"/>
                          <w:sz w:val="20"/>
                          <w:szCs w:val="20"/>
                        </w:rPr>
                        <w:t>and</w:t>
                      </w:r>
                      <w:r>
                        <w:rPr>
                          <w:rFonts w:ascii="Arial" w:hAnsi="Arial" w:cs="Arial"/>
                          <w:spacing w:val="3"/>
                          <w:sz w:val="20"/>
                          <w:szCs w:val="20"/>
                        </w:rPr>
                        <w:t xml:space="preserve"> </w:t>
                      </w:r>
                      <w:r>
                        <w:rPr>
                          <w:rFonts w:ascii="Arial" w:hAnsi="Arial" w:cs="Arial"/>
                          <w:w w:val="106"/>
                          <w:sz w:val="20"/>
                          <w:szCs w:val="20"/>
                        </w:rPr>
                        <w:t>the</w:t>
                      </w:r>
                      <w:r>
                        <w:rPr>
                          <w:rFonts w:ascii="Arial" w:hAnsi="Arial" w:cs="Arial"/>
                          <w:spacing w:val="3"/>
                          <w:sz w:val="20"/>
                          <w:szCs w:val="20"/>
                        </w:rPr>
                        <w:t xml:space="preserve"> </w:t>
                      </w:r>
                      <w:r>
                        <w:rPr>
                          <w:rFonts w:ascii="Arial" w:hAnsi="Arial" w:cs="Arial"/>
                          <w:w w:val="103"/>
                          <w:sz w:val="20"/>
                          <w:szCs w:val="20"/>
                        </w:rPr>
                        <w:t>relationship</w:t>
                      </w:r>
                      <w:r>
                        <w:rPr>
                          <w:rFonts w:ascii="Arial" w:hAnsi="Arial" w:cs="Arial"/>
                          <w:spacing w:val="3"/>
                          <w:sz w:val="20"/>
                          <w:szCs w:val="20"/>
                        </w:rPr>
                        <w:t xml:space="preserve"> </w:t>
                      </w:r>
                      <w:r>
                        <w:rPr>
                          <w:rFonts w:ascii="Arial" w:hAnsi="Arial" w:cs="Arial"/>
                          <w:w w:val="89"/>
                          <w:sz w:val="20"/>
                          <w:szCs w:val="20"/>
                        </w:rPr>
                        <w:t>(see</w:t>
                      </w:r>
                      <w:r>
                        <w:rPr>
                          <w:rFonts w:ascii="Arial" w:hAnsi="Arial" w:cs="Arial"/>
                          <w:spacing w:val="3"/>
                          <w:sz w:val="20"/>
                          <w:szCs w:val="20"/>
                        </w:rPr>
                        <w:t xml:space="preserve"> </w:t>
                      </w:r>
                      <w:r>
                        <w:rPr>
                          <w:rFonts w:ascii="Arial" w:hAnsi="Arial" w:cs="Arial"/>
                          <w:w w:val="99"/>
                          <w:sz w:val="20"/>
                          <w:szCs w:val="20"/>
                        </w:rPr>
                        <w:t>notes</w:t>
                      </w:r>
                      <w:r>
                        <w:rPr>
                          <w:rFonts w:ascii="Arial" w:hAnsi="Arial" w:cs="Arial"/>
                          <w:spacing w:val="3"/>
                          <w:sz w:val="20"/>
                          <w:szCs w:val="20"/>
                        </w:rPr>
                        <w:t xml:space="preserve"> </w:t>
                      </w:r>
                      <w:r>
                        <w:rPr>
                          <w:rFonts w:ascii="Arial" w:hAnsi="Arial" w:cs="Arial"/>
                          <w:w w:val="103"/>
                          <w:sz w:val="20"/>
                          <w:szCs w:val="20"/>
                        </w:rPr>
                        <w:t>below)</w:t>
                      </w:r>
                    </w:p>
                  </w:txbxContent>
                </v:textbox>
                <w10:wrap anchorx="page" anchory="page"/>
              </v:shape>
            </w:pict>
          </mc:Fallback>
        </mc:AlternateContent>
      </w:r>
      <w:r w:rsidR="00044DFE">
        <w:rPr>
          <w:noProof/>
          <w:lang w:val="en-GB" w:eastAsia="en-GB"/>
        </w:rPr>
        <mc:AlternateContent>
          <mc:Choice Requires="wps">
            <w:drawing>
              <wp:anchor distT="0" distB="0" distL="114300" distR="114300" simplePos="0" relativeHeight="251743232" behindDoc="0" locked="0" layoutInCell="1" allowOverlap="1" wp14:anchorId="1FCC2607" wp14:editId="75DBA3BF">
                <wp:simplePos x="0" y="0"/>
                <wp:positionH relativeFrom="column">
                  <wp:posOffset>-47869</wp:posOffset>
                </wp:positionH>
                <wp:positionV relativeFrom="paragraph">
                  <wp:posOffset>634023</wp:posOffset>
                </wp:positionV>
                <wp:extent cx="6696221" cy="2489982"/>
                <wp:effectExtent l="0" t="0" r="28575" b="24765"/>
                <wp:wrapNone/>
                <wp:docPr id="19" name="Text Box 19"/>
                <wp:cNvGraphicFramePr/>
                <a:graphic xmlns:a="http://schemas.openxmlformats.org/drawingml/2006/main">
                  <a:graphicData uri="http://schemas.microsoft.com/office/word/2010/wordprocessingShape">
                    <wps:wsp>
                      <wps:cNvSpPr txBox="1"/>
                      <wps:spPr>
                        <a:xfrm>
                          <a:off x="0" y="0"/>
                          <a:ext cx="6696221" cy="2489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40"/>
                            </w:tblGrid>
                            <w:tr w:rsidR="00A13B90" w:rsidTr="009A68F5">
                              <w:tc>
                                <w:tcPr>
                                  <w:tcW w:w="5107" w:type="dxa"/>
                                  <w:tcBorders>
                                    <w:right w:val="single" w:sz="4" w:space="0" w:color="auto"/>
                                  </w:tcBorders>
                                </w:tcPr>
                                <w:p w:rsidR="00A13B90" w:rsidRDefault="00A13B90" w:rsidP="00BE37A2">
                                  <w:pPr>
                                    <w:spacing w:before="120"/>
                                  </w:pPr>
                                  <w:r>
                                    <w:rPr>
                                      <w:rFonts w:ascii="Arial" w:hAnsi="Arial" w:cs="Arial"/>
                                      <w:w w:val="102"/>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sidRPr="00BE6265">
                                    <w:rPr>
                                      <w:rFonts w:ascii="Arial" w:hAnsi="Arial" w:cs="Arial"/>
                                      <w:b/>
                                      <w:spacing w:val="6"/>
                                      <w:sz w:val="20"/>
                                      <w:szCs w:val="20"/>
                                    </w:rPr>
                                    <w:t xml:space="preserve">email </w:t>
                                  </w:r>
                                  <w:r w:rsidRPr="00BE6265">
                                    <w:rPr>
                                      <w:rFonts w:ascii="Arial" w:hAnsi="Arial" w:cs="Arial"/>
                                      <w:b/>
                                      <w:w w:val="98"/>
                                      <w:sz w:val="20"/>
                                      <w:szCs w:val="20"/>
                                    </w:rPr>
                                    <w:t>address</w:t>
                                  </w:r>
                                  <w:r>
                                    <w:rPr>
                                      <w:rFonts w:ascii="Arial" w:hAnsi="Arial" w:cs="Arial"/>
                                      <w:w w:val="98"/>
                                      <w:sz w:val="20"/>
                                      <w:szCs w:val="20"/>
                                    </w:rPr>
                                    <w:t xml:space="preserve">:  </w:t>
                                  </w:r>
                                  <w:sdt>
                                    <w:sdtPr>
                                      <w:rPr>
                                        <w:rFonts w:ascii="Arial" w:hAnsi="Arial" w:cs="Arial"/>
                                        <w:w w:val="98"/>
                                        <w:sz w:val="20"/>
                                        <w:szCs w:val="20"/>
                                      </w:rPr>
                                      <w:id w:val="-1023093487"/>
                                      <w14:checkbox>
                                        <w14:checked w14:val="0"/>
                                        <w14:checkedState w14:val="00FE" w14:font="Wingdings"/>
                                        <w14:uncheckedState w14:val="2610" w14:font="MS Gothic"/>
                                      </w14:checkbox>
                                    </w:sdtPr>
                                    <w:sdtEndPr/>
                                    <w:sdtContent>
                                      <w:r>
                                        <w:rPr>
                                          <w:rFonts w:ascii="MS Gothic" w:eastAsia="MS Gothic" w:hAnsi="MS Gothic" w:cs="Arial" w:hint="eastAsia"/>
                                          <w:w w:val="98"/>
                                          <w:sz w:val="20"/>
                                          <w:szCs w:val="20"/>
                                        </w:rPr>
                                        <w:t>☐</w:t>
                                      </w:r>
                                    </w:sdtContent>
                                  </w:sdt>
                                </w:p>
                              </w:tc>
                              <w:tc>
                                <w:tcPr>
                                  <w:tcW w:w="5140" w:type="dxa"/>
                                  <w:tcBorders>
                                    <w:left w:val="single" w:sz="4" w:space="0" w:color="auto"/>
                                  </w:tcBorders>
                                </w:tcPr>
                                <w:p w:rsidR="00A13B90" w:rsidRDefault="00A13B90" w:rsidP="00BE37A2">
                                  <w:pPr>
                                    <w:spacing w:before="120"/>
                                  </w:pPr>
                                  <w:r>
                                    <w:rPr>
                                      <w:rFonts w:ascii="Arial" w:hAnsi="Arial" w:cs="Arial"/>
                                      <w:w w:val="102"/>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sidRPr="00BE6265">
                                    <w:rPr>
                                      <w:rFonts w:ascii="Arial" w:hAnsi="Arial" w:cs="Arial"/>
                                      <w:b/>
                                      <w:spacing w:val="6"/>
                                      <w:sz w:val="20"/>
                                      <w:szCs w:val="20"/>
                                    </w:rPr>
                                    <w:t xml:space="preserve">email </w:t>
                                  </w:r>
                                  <w:r w:rsidRPr="00BE6265">
                                    <w:rPr>
                                      <w:rFonts w:ascii="Arial" w:hAnsi="Arial" w:cs="Arial"/>
                                      <w:b/>
                                      <w:w w:val="98"/>
                                      <w:sz w:val="20"/>
                                      <w:szCs w:val="20"/>
                                    </w:rPr>
                                    <w:t>address</w:t>
                                  </w:r>
                                  <w:r>
                                    <w:rPr>
                                      <w:rFonts w:ascii="Arial" w:hAnsi="Arial" w:cs="Arial"/>
                                      <w:w w:val="98"/>
                                      <w:sz w:val="20"/>
                                      <w:szCs w:val="20"/>
                                    </w:rPr>
                                    <w:t xml:space="preserve">:  </w:t>
                                  </w:r>
                                  <w:sdt>
                                    <w:sdtPr>
                                      <w:rPr>
                                        <w:rFonts w:ascii="Arial" w:hAnsi="Arial" w:cs="Arial"/>
                                        <w:w w:val="98"/>
                                        <w:sz w:val="20"/>
                                        <w:szCs w:val="20"/>
                                      </w:rPr>
                                      <w:id w:val="1249850562"/>
                                      <w14:checkbox>
                                        <w14:checked w14:val="0"/>
                                        <w14:checkedState w14:val="00FE" w14:font="Wingdings"/>
                                        <w14:uncheckedState w14:val="2610" w14:font="MS Gothic"/>
                                      </w14:checkbox>
                                    </w:sdtPr>
                                    <w:sdtEndPr/>
                                    <w:sdtContent>
                                      <w:r>
                                        <w:rPr>
                                          <w:rFonts w:ascii="MS Gothic" w:eastAsia="MS Gothic" w:hAnsi="MS Gothic" w:cs="Arial" w:hint="eastAsia"/>
                                          <w:w w:val="98"/>
                                          <w:sz w:val="20"/>
                                          <w:szCs w:val="20"/>
                                        </w:rPr>
                                        <w:t>☐</w:t>
                                      </w:r>
                                    </w:sdtContent>
                                  </w:sdt>
                                </w:p>
                              </w:tc>
                            </w:tr>
                            <w:tr w:rsidR="00A13B90" w:rsidTr="009A68F5">
                              <w:tc>
                                <w:tcPr>
                                  <w:tcW w:w="5107" w:type="dxa"/>
                                  <w:tcBorders>
                                    <w:right w:val="single" w:sz="4" w:space="0" w:color="auto"/>
                                  </w:tcBorders>
                                </w:tcPr>
                                <w:p w:rsidR="00A13B90" w:rsidRDefault="00A13B90" w:rsidP="00BE37A2">
                                  <w:pPr>
                                    <w:spacing w:before="120"/>
                                  </w:pPr>
                                </w:p>
                              </w:tc>
                              <w:tc>
                                <w:tcPr>
                                  <w:tcW w:w="5140" w:type="dxa"/>
                                  <w:tcBorders>
                                    <w:left w:val="single" w:sz="4" w:space="0" w:color="auto"/>
                                  </w:tcBorders>
                                </w:tcPr>
                                <w:p w:rsidR="00A13B90" w:rsidRDefault="00A13B90" w:rsidP="00BE37A2">
                                  <w:pPr>
                                    <w:spacing w:before="120"/>
                                  </w:pPr>
                                </w:p>
                              </w:tc>
                            </w:tr>
                            <w:tr w:rsidR="00A13B90" w:rsidTr="009A68F5">
                              <w:tc>
                                <w:tcPr>
                                  <w:tcW w:w="5107" w:type="dxa"/>
                                  <w:tcBorders>
                                    <w:right w:val="single" w:sz="4" w:space="0" w:color="auto"/>
                                  </w:tcBorders>
                                </w:tcPr>
                                <w:p w:rsidR="00A13B90" w:rsidRDefault="00A13B90" w:rsidP="00BE37A2">
                                  <w:pPr>
                                    <w:spacing w:before="120"/>
                                  </w:pPr>
                                  <w:r>
                                    <w:t xml:space="preserve">                                                 </w:t>
                                  </w:r>
                                </w:p>
                              </w:tc>
                              <w:tc>
                                <w:tcPr>
                                  <w:tcW w:w="5140" w:type="dxa"/>
                                  <w:tcBorders>
                                    <w:left w:val="single" w:sz="4" w:space="0" w:color="auto"/>
                                  </w:tcBorders>
                                </w:tcPr>
                                <w:p w:rsidR="00A13B90" w:rsidRDefault="00A13B90" w:rsidP="00BE37A2">
                                  <w:pPr>
                                    <w:spacing w:before="120"/>
                                  </w:pPr>
                                </w:p>
                              </w:tc>
                            </w:tr>
                            <w:tr w:rsidR="00A13B90" w:rsidTr="009A68F5">
                              <w:tc>
                                <w:tcPr>
                                  <w:tcW w:w="5107" w:type="dxa"/>
                                  <w:tcBorders>
                                    <w:right w:val="single" w:sz="4" w:space="0" w:color="auto"/>
                                  </w:tcBorders>
                                </w:tcPr>
                                <w:p w:rsidR="00A13B90" w:rsidRDefault="00A13B90" w:rsidP="00BE37A2">
                                  <w:pPr>
                                    <w:spacing w:before="120"/>
                                  </w:pPr>
                                  <w:r>
                                    <w:rPr>
                                      <w:rFonts w:ascii="Arial" w:hAnsi="Arial" w:cs="Arial"/>
                                      <w:w w:val="104"/>
                                      <w:sz w:val="20"/>
                                      <w:szCs w:val="20"/>
                                    </w:rPr>
                                    <w:t>Position/Relationship:</w:t>
                                  </w:r>
                                </w:p>
                              </w:tc>
                              <w:tc>
                                <w:tcPr>
                                  <w:tcW w:w="5140" w:type="dxa"/>
                                  <w:tcBorders>
                                    <w:left w:val="single" w:sz="4" w:space="0" w:color="auto"/>
                                  </w:tcBorders>
                                </w:tcPr>
                                <w:p w:rsidR="00A13B90" w:rsidRDefault="00A13B90" w:rsidP="00BE37A2">
                                  <w:pPr>
                                    <w:spacing w:before="120"/>
                                  </w:pPr>
                                  <w:r>
                                    <w:rPr>
                                      <w:rFonts w:ascii="Arial" w:hAnsi="Arial" w:cs="Arial"/>
                                      <w:w w:val="104"/>
                                      <w:sz w:val="20"/>
                                      <w:szCs w:val="20"/>
                                    </w:rPr>
                                    <w:t>Position/Relationship:</w:t>
                                  </w:r>
                                </w:p>
                              </w:tc>
                            </w:tr>
                            <w:tr w:rsidR="00A13B90" w:rsidTr="009A68F5">
                              <w:tc>
                                <w:tcPr>
                                  <w:tcW w:w="5107" w:type="dxa"/>
                                  <w:tcBorders>
                                    <w:right w:val="single" w:sz="4" w:space="0" w:color="auto"/>
                                  </w:tcBorders>
                                </w:tcPr>
                                <w:p w:rsidR="00A13B90" w:rsidRDefault="00A13B90" w:rsidP="009A68F5">
                                  <w:pPr>
                                    <w:spacing w:before="120"/>
                                  </w:pPr>
                                  <w:r>
                                    <w:rPr>
                                      <w:rFonts w:ascii="Arial" w:hAnsi="Arial" w:cs="Arial"/>
                                      <w:spacing w:val="-15"/>
                                      <w:w w:val="91"/>
                                      <w:sz w:val="20"/>
                                      <w:szCs w:val="20"/>
                                    </w:rPr>
                                    <w:t>T</w:t>
                                  </w:r>
                                  <w:r>
                                    <w:rPr>
                                      <w:rFonts w:ascii="Arial" w:hAnsi="Arial" w:cs="Arial"/>
                                      <w:w w:val="106"/>
                                      <w:sz w:val="20"/>
                                      <w:szCs w:val="20"/>
                                    </w:rPr>
                                    <w:t>elephone</w:t>
                                  </w:r>
                                  <w:r>
                                    <w:rPr>
                                      <w:rFonts w:ascii="Arial" w:hAnsi="Arial" w:cs="Arial"/>
                                      <w:spacing w:val="6"/>
                                      <w:sz w:val="20"/>
                                      <w:szCs w:val="20"/>
                                    </w:rPr>
                                    <w:t xml:space="preserve"> </w:t>
                                  </w:r>
                                  <w:r>
                                    <w:rPr>
                                      <w:rFonts w:ascii="Arial" w:hAnsi="Arial" w:cs="Arial"/>
                                      <w:w w:val="107"/>
                                      <w:sz w:val="20"/>
                                      <w:szCs w:val="20"/>
                                    </w:rPr>
                                    <w:t>number:</w:t>
                                  </w:r>
                                </w:p>
                              </w:tc>
                              <w:tc>
                                <w:tcPr>
                                  <w:tcW w:w="5140" w:type="dxa"/>
                                  <w:tcBorders>
                                    <w:left w:val="single" w:sz="4" w:space="0" w:color="auto"/>
                                  </w:tcBorders>
                                </w:tcPr>
                                <w:p w:rsidR="00A13B90" w:rsidRDefault="00A13B90" w:rsidP="009A68F5">
                                  <w:pPr>
                                    <w:spacing w:before="120"/>
                                  </w:pPr>
                                  <w:r>
                                    <w:rPr>
                                      <w:rFonts w:ascii="Arial" w:hAnsi="Arial" w:cs="Arial"/>
                                      <w:spacing w:val="-15"/>
                                      <w:w w:val="91"/>
                                      <w:sz w:val="20"/>
                                      <w:szCs w:val="20"/>
                                    </w:rPr>
                                    <w:t>T</w:t>
                                  </w:r>
                                  <w:r>
                                    <w:rPr>
                                      <w:rFonts w:ascii="Arial" w:hAnsi="Arial" w:cs="Arial"/>
                                      <w:w w:val="106"/>
                                      <w:sz w:val="20"/>
                                      <w:szCs w:val="20"/>
                                    </w:rPr>
                                    <w:t>elephone</w:t>
                                  </w:r>
                                  <w:r>
                                    <w:rPr>
                                      <w:rFonts w:ascii="Arial" w:hAnsi="Arial" w:cs="Arial"/>
                                      <w:spacing w:val="6"/>
                                      <w:sz w:val="20"/>
                                      <w:szCs w:val="20"/>
                                    </w:rPr>
                                    <w:t xml:space="preserve"> </w:t>
                                  </w:r>
                                  <w:r>
                                    <w:rPr>
                                      <w:rFonts w:ascii="Arial" w:hAnsi="Arial" w:cs="Arial"/>
                                      <w:w w:val="107"/>
                                      <w:sz w:val="20"/>
                                      <w:szCs w:val="20"/>
                                    </w:rPr>
                                    <w:t>number:</w:t>
                                  </w: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r w:rsidR="00A13B90" w:rsidTr="009A68F5">
                              <w:tc>
                                <w:tcPr>
                                  <w:tcW w:w="5107" w:type="dxa"/>
                                  <w:tcBorders>
                                    <w:right w:val="single" w:sz="4" w:space="0" w:color="auto"/>
                                  </w:tcBorders>
                                </w:tcPr>
                                <w:p w:rsidR="00A13B90" w:rsidRDefault="00A13B90" w:rsidP="009A68F5">
                                  <w:pPr>
                                    <w:spacing w:before="120"/>
                                  </w:pPr>
                                  <w:r>
                                    <w:rPr>
                                      <w:rFonts w:ascii="Arial" w:hAnsi="Arial" w:cs="Arial"/>
                                      <w:w w:val="102"/>
                                      <w:sz w:val="20"/>
                                      <w:szCs w:val="20"/>
                                    </w:rPr>
                                    <w:t>Postal</w:t>
                                  </w:r>
                                  <w:r>
                                    <w:rPr>
                                      <w:rFonts w:ascii="Arial" w:hAnsi="Arial" w:cs="Arial"/>
                                      <w:spacing w:val="6"/>
                                      <w:sz w:val="20"/>
                                      <w:szCs w:val="20"/>
                                    </w:rPr>
                                    <w:t xml:space="preserve"> </w:t>
                                  </w:r>
                                  <w:r>
                                    <w:rPr>
                                      <w:rFonts w:ascii="Arial" w:hAnsi="Arial" w:cs="Arial"/>
                                      <w:w w:val="98"/>
                                      <w:sz w:val="20"/>
                                      <w:szCs w:val="20"/>
                                    </w:rPr>
                                    <w:t>address:</w:t>
                                  </w:r>
                                </w:p>
                              </w:tc>
                              <w:tc>
                                <w:tcPr>
                                  <w:tcW w:w="5140" w:type="dxa"/>
                                  <w:tcBorders>
                                    <w:left w:val="single" w:sz="4" w:space="0" w:color="auto"/>
                                  </w:tcBorders>
                                </w:tcPr>
                                <w:p w:rsidR="00A13B90" w:rsidRDefault="00A13B90" w:rsidP="009A68F5">
                                  <w:pPr>
                                    <w:spacing w:before="120"/>
                                  </w:pPr>
                                  <w:r>
                                    <w:rPr>
                                      <w:rFonts w:ascii="Arial" w:hAnsi="Arial" w:cs="Arial"/>
                                      <w:w w:val="102"/>
                                      <w:sz w:val="20"/>
                                      <w:szCs w:val="20"/>
                                    </w:rPr>
                                    <w:t>Postal</w:t>
                                  </w:r>
                                  <w:r>
                                    <w:rPr>
                                      <w:rFonts w:ascii="Arial" w:hAnsi="Arial" w:cs="Arial"/>
                                      <w:spacing w:val="6"/>
                                      <w:sz w:val="20"/>
                                      <w:szCs w:val="20"/>
                                    </w:rPr>
                                    <w:t xml:space="preserve"> </w:t>
                                  </w:r>
                                  <w:r>
                                    <w:rPr>
                                      <w:rFonts w:ascii="Arial" w:hAnsi="Arial" w:cs="Arial"/>
                                      <w:w w:val="98"/>
                                      <w:sz w:val="20"/>
                                      <w:szCs w:val="20"/>
                                    </w:rPr>
                                    <w:t>address:</w:t>
                                  </w: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bl>
                          <w:p w:rsidR="00A13B90" w:rsidRDefault="00A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C2607" id="Text Box 19" o:spid="_x0000_s1107" type="#_x0000_t202" style="position:absolute;margin-left:-3.75pt;margin-top:49.9pt;width:527.25pt;height:196.0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40"/>
                      </w:tblGrid>
                      <w:tr w:rsidR="00A13B90" w:rsidTr="009A68F5">
                        <w:tc>
                          <w:tcPr>
                            <w:tcW w:w="5107" w:type="dxa"/>
                            <w:tcBorders>
                              <w:right w:val="single" w:sz="4" w:space="0" w:color="auto"/>
                            </w:tcBorders>
                          </w:tcPr>
                          <w:p w:rsidR="00A13B90" w:rsidRDefault="00A13B90" w:rsidP="00BE37A2">
                            <w:pPr>
                              <w:spacing w:before="120"/>
                            </w:pPr>
                            <w:r>
                              <w:rPr>
                                <w:rFonts w:ascii="Arial" w:hAnsi="Arial" w:cs="Arial"/>
                                <w:w w:val="102"/>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sidRPr="00BE6265">
                              <w:rPr>
                                <w:rFonts w:ascii="Arial" w:hAnsi="Arial" w:cs="Arial"/>
                                <w:b/>
                                <w:spacing w:val="6"/>
                                <w:sz w:val="20"/>
                                <w:szCs w:val="20"/>
                              </w:rPr>
                              <w:t xml:space="preserve">email </w:t>
                            </w:r>
                            <w:r w:rsidRPr="00BE6265">
                              <w:rPr>
                                <w:rFonts w:ascii="Arial" w:hAnsi="Arial" w:cs="Arial"/>
                                <w:b/>
                                <w:w w:val="98"/>
                                <w:sz w:val="20"/>
                                <w:szCs w:val="20"/>
                              </w:rPr>
                              <w:t>address</w:t>
                            </w:r>
                            <w:r>
                              <w:rPr>
                                <w:rFonts w:ascii="Arial" w:hAnsi="Arial" w:cs="Arial"/>
                                <w:w w:val="98"/>
                                <w:sz w:val="20"/>
                                <w:szCs w:val="20"/>
                              </w:rPr>
                              <w:t xml:space="preserve">:  </w:t>
                            </w:r>
                            <w:sdt>
                              <w:sdtPr>
                                <w:rPr>
                                  <w:rFonts w:ascii="Arial" w:hAnsi="Arial" w:cs="Arial"/>
                                  <w:w w:val="98"/>
                                  <w:sz w:val="20"/>
                                  <w:szCs w:val="20"/>
                                </w:rPr>
                                <w:id w:val="-1023093487"/>
                                <w14:checkbox>
                                  <w14:checked w14:val="0"/>
                                  <w14:checkedState w14:val="00FE" w14:font="Wingdings"/>
                                  <w14:uncheckedState w14:val="2610" w14:font="MS Gothic"/>
                                </w14:checkbox>
                              </w:sdtPr>
                              <w:sdtEndPr/>
                              <w:sdtContent>
                                <w:r>
                                  <w:rPr>
                                    <w:rFonts w:ascii="MS Gothic" w:eastAsia="MS Gothic" w:hAnsi="MS Gothic" w:cs="Arial" w:hint="eastAsia"/>
                                    <w:w w:val="98"/>
                                    <w:sz w:val="20"/>
                                    <w:szCs w:val="20"/>
                                  </w:rPr>
                                  <w:t>☐</w:t>
                                </w:r>
                              </w:sdtContent>
                            </w:sdt>
                          </w:p>
                        </w:tc>
                        <w:tc>
                          <w:tcPr>
                            <w:tcW w:w="5140" w:type="dxa"/>
                            <w:tcBorders>
                              <w:left w:val="single" w:sz="4" w:space="0" w:color="auto"/>
                            </w:tcBorders>
                          </w:tcPr>
                          <w:p w:rsidR="00A13B90" w:rsidRDefault="00A13B90" w:rsidP="00BE37A2">
                            <w:pPr>
                              <w:spacing w:before="120"/>
                            </w:pPr>
                            <w:r>
                              <w:rPr>
                                <w:rFonts w:ascii="Arial" w:hAnsi="Arial" w:cs="Arial"/>
                                <w:w w:val="102"/>
                                <w:sz w:val="20"/>
                                <w:szCs w:val="20"/>
                              </w:rPr>
                              <w:t>Name</w:t>
                            </w:r>
                            <w:r>
                              <w:rPr>
                                <w:rFonts w:ascii="Arial" w:hAnsi="Arial" w:cs="Arial"/>
                                <w:spacing w:val="6"/>
                                <w:sz w:val="20"/>
                                <w:szCs w:val="20"/>
                              </w:rPr>
                              <w:t xml:space="preserve"> </w:t>
                            </w:r>
                            <w:r>
                              <w:rPr>
                                <w:rFonts w:ascii="Arial" w:hAnsi="Arial" w:cs="Arial"/>
                                <w:w w:val="106"/>
                                <w:sz w:val="20"/>
                                <w:szCs w:val="20"/>
                              </w:rPr>
                              <w:t>and</w:t>
                            </w:r>
                            <w:r>
                              <w:rPr>
                                <w:rFonts w:ascii="Arial" w:hAnsi="Arial" w:cs="Arial"/>
                                <w:spacing w:val="6"/>
                                <w:sz w:val="20"/>
                                <w:szCs w:val="20"/>
                              </w:rPr>
                              <w:t xml:space="preserve"> </w:t>
                            </w:r>
                            <w:r w:rsidRPr="00BE6265">
                              <w:rPr>
                                <w:rFonts w:ascii="Arial" w:hAnsi="Arial" w:cs="Arial"/>
                                <w:b/>
                                <w:spacing w:val="6"/>
                                <w:sz w:val="20"/>
                                <w:szCs w:val="20"/>
                              </w:rPr>
                              <w:t xml:space="preserve">email </w:t>
                            </w:r>
                            <w:r w:rsidRPr="00BE6265">
                              <w:rPr>
                                <w:rFonts w:ascii="Arial" w:hAnsi="Arial" w:cs="Arial"/>
                                <w:b/>
                                <w:w w:val="98"/>
                                <w:sz w:val="20"/>
                                <w:szCs w:val="20"/>
                              </w:rPr>
                              <w:t>address</w:t>
                            </w:r>
                            <w:r>
                              <w:rPr>
                                <w:rFonts w:ascii="Arial" w:hAnsi="Arial" w:cs="Arial"/>
                                <w:w w:val="98"/>
                                <w:sz w:val="20"/>
                                <w:szCs w:val="20"/>
                              </w:rPr>
                              <w:t xml:space="preserve">:  </w:t>
                            </w:r>
                            <w:sdt>
                              <w:sdtPr>
                                <w:rPr>
                                  <w:rFonts w:ascii="Arial" w:hAnsi="Arial" w:cs="Arial"/>
                                  <w:w w:val="98"/>
                                  <w:sz w:val="20"/>
                                  <w:szCs w:val="20"/>
                                </w:rPr>
                                <w:id w:val="1249850562"/>
                                <w14:checkbox>
                                  <w14:checked w14:val="0"/>
                                  <w14:checkedState w14:val="00FE" w14:font="Wingdings"/>
                                  <w14:uncheckedState w14:val="2610" w14:font="MS Gothic"/>
                                </w14:checkbox>
                              </w:sdtPr>
                              <w:sdtEndPr/>
                              <w:sdtContent>
                                <w:r>
                                  <w:rPr>
                                    <w:rFonts w:ascii="MS Gothic" w:eastAsia="MS Gothic" w:hAnsi="MS Gothic" w:cs="Arial" w:hint="eastAsia"/>
                                    <w:w w:val="98"/>
                                    <w:sz w:val="20"/>
                                    <w:szCs w:val="20"/>
                                  </w:rPr>
                                  <w:t>☐</w:t>
                                </w:r>
                              </w:sdtContent>
                            </w:sdt>
                          </w:p>
                        </w:tc>
                      </w:tr>
                      <w:tr w:rsidR="00A13B90" w:rsidTr="009A68F5">
                        <w:tc>
                          <w:tcPr>
                            <w:tcW w:w="5107" w:type="dxa"/>
                            <w:tcBorders>
                              <w:right w:val="single" w:sz="4" w:space="0" w:color="auto"/>
                            </w:tcBorders>
                          </w:tcPr>
                          <w:p w:rsidR="00A13B90" w:rsidRDefault="00A13B90" w:rsidP="00BE37A2">
                            <w:pPr>
                              <w:spacing w:before="120"/>
                            </w:pPr>
                          </w:p>
                        </w:tc>
                        <w:tc>
                          <w:tcPr>
                            <w:tcW w:w="5140" w:type="dxa"/>
                            <w:tcBorders>
                              <w:left w:val="single" w:sz="4" w:space="0" w:color="auto"/>
                            </w:tcBorders>
                          </w:tcPr>
                          <w:p w:rsidR="00A13B90" w:rsidRDefault="00A13B90" w:rsidP="00BE37A2">
                            <w:pPr>
                              <w:spacing w:before="120"/>
                            </w:pPr>
                          </w:p>
                        </w:tc>
                      </w:tr>
                      <w:tr w:rsidR="00A13B90" w:rsidTr="009A68F5">
                        <w:tc>
                          <w:tcPr>
                            <w:tcW w:w="5107" w:type="dxa"/>
                            <w:tcBorders>
                              <w:right w:val="single" w:sz="4" w:space="0" w:color="auto"/>
                            </w:tcBorders>
                          </w:tcPr>
                          <w:p w:rsidR="00A13B90" w:rsidRDefault="00A13B90" w:rsidP="00BE37A2">
                            <w:pPr>
                              <w:spacing w:before="120"/>
                            </w:pPr>
                            <w:r>
                              <w:t xml:space="preserve">                                                 </w:t>
                            </w:r>
                          </w:p>
                        </w:tc>
                        <w:tc>
                          <w:tcPr>
                            <w:tcW w:w="5140" w:type="dxa"/>
                            <w:tcBorders>
                              <w:left w:val="single" w:sz="4" w:space="0" w:color="auto"/>
                            </w:tcBorders>
                          </w:tcPr>
                          <w:p w:rsidR="00A13B90" w:rsidRDefault="00A13B90" w:rsidP="00BE37A2">
                            <w:pPr>
                              <w:spacing w:before="120"/>
                            </w:pPr>
                          </w:p>
                        </w:tc>
                      </w:tr>
                      <w:tr w:rsidR="00A13B90" w:rsidTr="009A68F5">
                        <w:tc>
                          <w:tcPr>
                            <w:tcW w:w="5107" w:type="dxa"/>
                            <w:tcBorders>
                              <w:right w:val="single" w:sz="4" w:space="0" w:color="auto"/>
                            </w:tcBorders>
                          </w:tcPr>
                          <w:p w:rsidR="00A13B90" w:rsidRDefault="00A13B90" w:rsidP="00BE37A2">
                            <w:pPr>
                              <w:spacing w:before="120"/>
                            </w:pPr>
                            <w:r>
                              <w:rPr>
                                <w:rFonts w:ascii="Arial" w:hAnsi="Arial" w:cs="Arial"/>
                                <w:w w:val="104"/>
                                <w:sz w:val="20"/>
                                <w:szCs w:val="20"/>
                              </w:rPr>
                              <w:t>Position/Relationship:</w:t>
                            </w:r>
                          </w:p>
                        </w:tc>
                        <w:tc>
                          <w:tcPr>
                            <w:tcW w:w="5140" w:type="dxa"/>
                            <w:tcBorders>
                              <w:left w:val="single" w:sz="4" w:space="0" w:color="auto"/>
                            </w:tcBorders>
                          </w:tcPr>
                          <w:p w:rsidR="00A13B90" w:rsidRDefault="00A13B90" w:rsidP="00BE37A2">
                            <w:pPr>
                              <w:spacing w:before="120"/>
                            </w:pPr>
                            <w:r>
                              <w:rPr>
                                <w:rFonts w:ascii="Arial" w:hAnsi="Arial" w:cs="Arial"/>
                                <w:w w:val="104"/>
                                <w:sz w:val="20"/>
                                <w:szCs w:val="20"/>
                              </w:rPr>
                              <w:t>Position/Relationship:</w:t>
                            </w:r>
                          </w:p>
                        </w:tc>
                      </w:tr>
                      <w:tr w:rsidR="00A13B90" w:rsidTr="009A68F5">
                        <w:tc>
                          <w:tcPr>
                            <w:tcW w:w="5107" w:type="dxa"/>
                            <w:tcBorders>
                              <w:right w:val="single" w:sz="4" w:space="0" w:color="auto"/>
                            </w:tcBorders>
                          </w:tcPr>
                          <w:p w:rsidR="00A13B90" w:rsidRDefault="00A13B90" w:rsidP="009A68F5">
                            <w:pPr>
                              <w:spacing w:before="120"/>
                            </w:pPr>
                            <w:r>
                              <w:rPr>
                                <w:rFonts w:ascii="Arial" w:hAnsi="Arial" w:cs="Arial"/>
                                <w:spacing w:val="-15"/>
                                <w:w w:val="91"/>
                                <w:sz w:val="20"/>
                                <w:szCs w:val="20"/>
                              </w:rPr>
                              <w:t>T</w:t>
                            </w:r>
                            <w:r>
                              <w:rPr>
                                <w:rFonts w:ascii="Arial" w:hAnsi="Arial" w:cs="Arial"/>
                                <w:w w:val="106"/>
                                <w:sz w:val="20"/>
                                <w:szCs w:val="20"/>
                              </w:rPr>
                              <w:t>elephone</w:t>
                            </w:r>
                            <w:r>
                              <w:rPr>
                                <w:rFonts w:ascii="Arial" w:hAnsi="Arial" w:cs="Arial"/>
                                <w:spacing w:val="6"/>
                                <w:sz w:val="20"/>
                                <w:szCs w:val="20"/>
                              </w:rPr>
                              <w:t xml:space="preserve"> </w:t>
                            </w:r>
                            <w:r>
                              <w:rPr>
                                <w:rFonts w:ascii="Arial" w:hAnsi="Arial" w:cs="Arial"/>
                                <w:w w:val="107"/>
                                <w:sz w:val="20"/>
                                <w:szCs w:val="20"/>
                              </w:rPr>
                              <w:t>number:</w:t>
                            </w:r>
                          </w:p>
                        </w:tc>
                        <w:tc>
                          <w:tcPr>
                            <w:tcW w:w="5140" w:type="dxa"/>
                            <w:tcBorders>
                              <w:left w:val="single" w:sz="4" w:space="0" w:color="auto"/>
                            </w:tcBorders>
                          </w:tcPr>
                          <w:p w:rsidR="00A13B90" w:rsidRDefault="00A13B90" w:rsidP="009A68F5">
                            <w:pPr>
                              <w:spacing w:before="120"/>
                            </w:pPr>
                            <w:r>
                              <w:rPr>
                                <w:rFonts w:ascii="Arial" w:hAnsi="Arial" w:cs="Arial"/>
                                <w:spacing w:val="-15"/>
                                <w:w w:val="91"/>
                                <w:sz w:val="20"/>
                                <w:szCs w:val="20"/>
                              </w:rPr>
                              <w:t>T</w:t>
                            </w:r>
                            <w:r>
                              <w:rPr>
                                <w:rFonts w:ascii="Arial" w:hAnsi="Arial" w:cs="Arial"/>
                                <w:w w:val="106"/>
                                <w:sz w:val="20"/>
                                <w:szCs w:val="20"/>
                              </w:rPr>
                              <w:t>elephone</w:t>
                            </w:r>
                            <w:r>
                              <w:rPr>
                                <w:rFonts w:ascii="Arial" w:hAnsi="Arial" w:cs="Arial"/>
                                <w:spacing w:val="6"/>
                                <w:sz w:val="20"/>
                                <w:szCs w:val="20"/>
                              </w:rPr>
                              <w:t xml:space="preserve"> </w:t>
                            </w:r>
                            <w:r>
                              <w:rPr>
                                <w:rFonts w:ascii="Arial" w:hAnsi="Arial" w:cs="Arial"/>
                                <w:w w:val="107"/>
                                <w:sz w:val="20"/>
                                <w:szCs w:val="20"/>
                              </w:rPr>
                              <w:t>number:</w:t>
                            </w: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r w:rsidR="00A13B90" w:rsidTr="009A68F5">
                        <w:tc>
                          <w:tcPr>
                            <w:tcW w:w="5107" w:type="dxa"/>
                            <w:tcBorders>
                              <w:right w:val="single" w:sz="4" w:space="0" w:color="auto"/>
                            </w:tcBorders>
                          </w:tcPr>
                          <w:p w:rsidR="00A13B90" w:rsidRDefault="00A13B90" w:rsidP="009A68F5">
                            <w:pPr>
                              <w:spacing w:before="120"/>
                            </w:pPr>
                            <w:r>
                              <w:rPr>
                                <w:rFonts w:ascii="Arial" w:hAnsi="Arial" w:cs="Arial"/>
                                <w:w w:val="102"/>
                                <w:sz w:val="20"/>
                                <w:szCs w:val="20"/>
                              </w:rPr>
                              <w:t>Postal</w:t>
                            </w:r>
                            <w:r>
                              <w:rPr>
                                <w:rFonts w:ascii="Arial" w:hAnsi="Arial" w:cs="Arial"/>
                                <w:spacing w:val="6"/>
                                <w:sz w:val="20"/>
                                <w:szCs w:val="20"/>
                              </w:rPr>
                              <w:t xml:space="preserve"> </w:t>
                            </w:r>
                            <w:r>
                              <w:rPr>
                                <w:rFonts w:ascii="Arial" w:hAnsi="Arial" w:cs="Arial"/>
                                <w:w w:val="98"/>
                                <w:sz w:val="20"/>
                                <w:szCs w:val="20"/>
                              </w:rPr>
                              <w:t>address:</w:t>
                            </w:r>
                          </w:p>
                        </w:tc>
                        <w:tc>
                          <w:tcPr>
                            <w:tcW w:w="5140" w:type="dxa"/>
                            <w:tcBorders>
                              <w:left w:val="single" w:sz="4" w:space="0" w:color="auto"/>
                            </w:tcBorders>
                          </w:tcPr>
                          <w:p w:rsidR="00A13B90" w:rsidRDefault="00A13B90" w:rsidP="009A68F5">
                            <w:pPr>
                              <w:spacing w:before="120"/>
                            </w:pPr>
                            <w:r>
                              <w:rPr>
                                <w:rFonts w:ascii="Arial" w:hAnsi="Arial" w:cs="Arial"/>
                                <w:w w:val="102"/>
                                <w:sz w:val="20"/>
                                <w:szCs w:val="20"/>
                              </w:rPr>
                              <w:t>Postal</w:t>
                            </w:r>
                            <w:r>
                              <w:rPr>
                                <w:rFonts w:ascii="Arial" w:hAnsi="Arial" w:cs="Arial"/>
                                <w:spacing w:val="6"/>
                                <w:sz w:val="20"/>
                                <w:szCs w:val="20"/>
                              </w:rPr>
                              <w:t xml:space="preserve"> </w:t>
                            </w:r>
                            <w:r>
                              <w:rPr>
                                <w:rFonts w:ascii="Arial" w:hAnsi="Arial" w:cs="Arial"/>
                                <w:w w:val="98"/>
                                <w:sz w:val="20"/>
                                <w:szCs w:val="20"/>
                              </w:rPr>
                              <w:t>address:</w:t>
                            </w: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r w:rsidR="00A13B90" w:rsidTr="009A68F5">
                        <w:tc>
                          <w:tcPr>
                            <w:tcW w:w="5107" w:type="dxa"/>
                            <w:tcBorders>
                              <w:right w:val="single" w:sz="4" w:space="0" w:color="auto"/>
                            </w:tcBorders>
                          </w:tcPr>
                          <w:p w:rsidR="00A13B90" w:rsidRDefault="00A13B90" w:rsidP="009A68F5">
                            <w:pPr>
                              <w:spacing w:before="120"/>
                            </w:pPr>
                          </w:p>
                        </w:tc>
                        <w:tc>
                          <w:tcPr>
                            <w:tcW w:w="5140" w:type="dxa"/>
                            <w:tcBorders>
                              <w:left w:val="single" w:sz="4" w:space="0" w:color="auto"/>
                            </w:tcBorders>
                          </w:tcPr>
                          <w:p w:rsidR="00A13B90" w:rsidRDefault="00A13B90" w:rsidP="009A68F5">
                            <w:pPr>
                              <w:spacing w:before="120"/>
                            </w:pPr>
                          </w:p>
                        </w:tc>
                      </w:tr>
                    </w:tbl>
                    <w:p w:rsidR="00A13B90" w:rsidRDefault="00A13B90"/>
                  </w:txbxContent>
                </v:textbox>
              </v:shape>
            </w:pict>
          </mc:Fallback>
        </mc:AlternateContent>
      </w:r>
      <w:r w:rsidR="00714756">
        <w:rPr>
          <w:noProof/>
          <w:lang w:val="en-GB" w:eastAsia="en-GB"/>
        </w:rPr>
        <mc:AlternateContent>
          <mc:Choice Requires="wpg">
            <w:drawing>
              <wp:anchor distT="0" distB="0" distL="114300" distR="114300" simplePos="0" relativeHeight="251574265" behindDoc="1" locked="0" layoutInCell="1" allowOverlap="1" wp14:anchorId="062DA63F" wp14:editId="204F7776">
                <wp:simplePos x="0" y="0"/>
                <wp:positionH relativeFrom="page">
                  <wp:posOffset>173355</wp:posOffset>
                </wp:positionH>
                <wp:positionV relativeFrom="page">
                  <wp:posOffset>173355</wp:posOffset>
                </wp:positionV>
                <wp:extent cx="7212965" cy="10344785"/>
                <wp:effectExtent l="1905" t="1905" r="0" b="0"/>
                <wp:wrapNone/>
                <wp:docPr id="243"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10344785"/>
                          <a:chOff x="273" y="273"/>
                          <a:chExt cx="11359" cy="16291"/>
                        </a:xfrm>
                      </wpg:grpSpPr>
                      <wps:wsp>
                        <wps:cNvPr id="244" name="Freeform 869"/>
                        <wps:cNvSpPr>
                          <a:spLocks/>
                        </wps:cNvSpPr>
                        <wps:spPr bwMode="auto">
                          <a:xfrm>
                            <a:off x="283" y="283"/>
                            <a:ext cx="11339" cy="16271"/>
                          </a:xfrm>
                          <a:custGeom>
                            <a:avLst/>
                            <a:gdLst>
                              <a:gd name="T0" fmla="*/ 11026 w 11339"/>
                              <a:gd name="T1" fmla="*/ 1 h 16271"/>
                              <a:gd name="T2" fmla="*/ 11106 w 11339"/>
                              <a:gd name="T3" fmla="*/ 17 h 16271"/>
                              <a:gd name="T4" fmla="*/ 11178 w 11339"/>
                              <a:gd name="T5" fmla="*/ 51 h 16271"/>
                              <a:gd name="T6" fmla="*/ 11239 w 11339"/>
                              <a:gd name="T7" fmla="*/ 99 h 16271"/>
                              <a:gd name="T8" fmla="*/ 11288 w 11339"/>
                              <a:gd name="T9" fmla="*/ 161 h 16271"/>
                              <a:gd name="T10" fmla="*/ 11321 w 11339"/>
                              <a:gd name="T11" fmla="*/ 232 h 16271"/>
                              <a:gd name="T12" fmla="*/ 11337 w 11339"/>
                              <a:gd name="T13" fmla="*/ 312 h 16271"/>
                              <a:gd name="T14" fmla="*/ 11339 w 11339"/>
                              <a:gd name="T15" fmla="*/ 340 h 16271"/>
                              <a:gd name="T16" fmla="*/ 11339 w 11339"/>
                              <a:gd name="T17" fmla="*/ 15931 h 16271"/>
                              <a:gd name="T18" fmla="*/ 11329 w 11339"/>
                              <a:gd name="T19" fmla="*/ 16013 h 16271"/>
                              <a:gd name="T20" fmla="*/ 11301 w 11339"/>
                              <a:gd name="T21" fmla="*/ 16087 h 16271"/>
                              <a:gd name="T22" fmla="*/ 11257 w 11339"/>
                              <a:gd name="T23" fmla="*/ 16152 h 16271"/>
                              <a:gd name="T24" fmla="*/ 11199 w 11339"/>
                              <a:gd name="T25" fmla="*/ 16205 h 16271"/>
                              <a:gd name="T26" fmla="*/ 11131 w 11339"/>
                              <a:gd name="T27" fmla="*/ 16244 h 16271"/>
                              <a:gd name="T28" fmla="*/ 11054 w 11339"/>
                              <a:gd name="T29" fmla="*/ 16266 h 16271"/>
                              <a:gd name="T30" fmla="*/ 10999 w 11339"/>
                              <a:gd name="T31" fmla="*/ 16271 h 16271"/>
                              <a:gd name="T32" fmla="*/ 340 w 11339"/>
                              <a:gd name="T33" fmla="*/ 16271 h 16271"/>
                              <a:gd name="T34" fmla="*/ 258 w 11339"/>
                              <a:gd name="T35" fmla="*/ 16261 h 16271"/>
                              <a:gd name="T36" fmla="*/ 184 w 11339"/>
                              <a:gd name="T37" fmla="*/ 16233 h 16271"/>
                              <a:gd name="T38" fmla="*/ 119 w 11339"/>
                              <a:gd name="T39" fmla="*/ 16189 h 16271"/>
                              <a:gd name="T40" fmla="*/ 65 w 11339"/>
                              <a:gd name="T41" fmla="*/ 16132 h 16271"/>
                              <a:gd name="T42" fmla="*/ 27 w 11339"/>
                              <a:gd name="T43" fmla="*/ 16063 h 16271"/>
                              <a:gd name="T44" fmla="*/ 4 w 11339"/>
                              <a:gd name="T45" fmla="*/ 15986 h 16271"/>
                              <a:gd name="T46" fmla="*/ 0 w 11339"/>
                              <a:gd name="T47" fmla="*/ 15931 h 16271"/>
                              <a:gd name="T48" fmla="*/ 0 w 11339"/>
                              <a:gd name="T49" fmla="*/ 340 h 16271"/>
                              <a:gd name="T50" fmla="*/ 10 w 11339"/>
                              <a:gd name="T51" fmla="*/ 258 h 16271"/>
                              <a:gd name="T52" fmla="*/ 38 w 11339"/>
                              <a:gd name="T53" fmla="*/ 184 h 16271"/>
                              <a:gd name="T54" fmla="*/ 82 w 11339"/>
                              <a:gd name="T55" fmla="*/ 119 h 16271"/>
                              <a:gd name="T56" fmla="*/ 139 w 11339"/>
                              <a:gd name="T57" fmla="*/ 65 h 16271"/>
                              <a:gd name="T58" fmla="*/ 208 w 11339"/>
                              <a:gd name="T59" fmla="*/ 27 h 16271"/>
                              <a:gd name="T60" fmla="*/ 285 w 11339"/>
                              <a:gd name="T61" fmla="*/ 4 h 16271"/>
                              <a:gd name="T62" fmla="*/ 340 w 11339"/>
                              <a:gd name="T63" fmla="*/ 0 h 16271"/>
                              <a:gd name="T64" fmla="*/ 10999 w 11339"/>
                              <a:gd name="T65" fmla="*/ 0 h 16271"/>
                              <a:gd name="T66" fmla="*/ 11026 w 11339"/>
                              <a:gd name="T67" fmla="*/ 1 h 16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339" h="16271">
                                <a:moveTo>
                                  <a:pt x="11026" y="1"/>
                                </a:moveTo>
                                <a:lnTo>
                                  <a:pt x="11106" y="17"/>
                                </a:lnTo>
                                <a:lnTo>
                                  <a:pt x="11178" y="51"/>
                                </a:lnTo>
                                <a:lnTo>
                                  <a:pt x="11239" y="99"/>
                                </a:lnTo>
                                <a:lnTo>
                                  <a:pt x="11288" y="161"/>
                                </a:lnTo>
                                <a:lnTo>
                                  <a:pt x="11321" y="232"/>
                                </a:lnTo>
                                <a:lnTo>
                                  <a:pt x="11337" y="312"/>
                                </a:lnTo>
                                <a:lnTo>
                                  <a:pt x="11339" y="340"/>
                                </a:lnTo>
                                <a:lnTo>
                                  <a:pt x="11339" y="15931"/>
                                </a:lnTo>
                                <a:lnTo>
                                  <a:pt x="11329" y="16013"/>
                                </a:lnTo>
                                <a:lnTo>
                                  <a:pt x="11301" y="16087"/>
                                </a:lnTo>
                                <a:lnTo>
                                  <a:pt x="11257" y="16152"/>
                                </a:lnTo>
                                <a:lnTo>
                                  <a:pt x="11199" y="16205"/>
                                </a:lnTo>
                                <a:lnTo>
                                  <a:pt x="11131" y="16244"/>
                                </a:lnTo>
                                <a:lnTo>
                                  <a:pt x="11054" y="16266"/>
                                </a:lnTo>
                                <a:lnTo>
                                  <a:pt x="10999" y="16271"/>
                                </a:lnTo>
                                <a:lnTo>
                                  <a:pt x="340" y="16271"/>
                                </a:lnTo>
                                <a:lnTo>
                                  <a:pt x="258" y="16261"/>
                                </a:lnTo>
                                <a:lnTo>
                                  <a:pt x="184" y="16233"/>
                                </a:lnTo>
                                <a:lnTo>
                                  <a:pt x="119" y="16189"/>
                                </a:lnTo>
                                <a:lnTo>
                                  <a:pt x="65" y="16132"/>
                                </a:lnTo>
                                <a:lnTo>
                                  <a:pt x="27" y="16063"/>
                                </a:lnTo>
                                <a:lnTo>
                                  <a:pt x="4" y="15986"/>
                                </a:lnTo>
                                <a:lnTo>
                                  <a:pt x="0" y="15931"/>
                                </a:lnTo>
                                <a:lnTo>
                                  <a:pt x="0" y="340"/>
                                </a:lnTo>
                                <a:lnTo>
                                  <a:pt x="10" y="258"/>
                                </a:lnTo>
                                <a:lnTo>
                                  <a:pt x="38" y="184"/>
                                </a:lnTo>
                                <a:lnTo>
                                  <a:pt x="82" y="119"/>
                                </a:lnTo>
                                <a:lnTo>
                                  <a:pt x="139" y="65"/>
                                </a:lnTo>
                                <a:lnTo>
                                  <a:pt x="208" y="27"/>
                                </a:lnTo>
                                <a:lnTo>
                                  <a:pt x="285" y="4"/>
                                </a:lnTo>
                                <a:lnTo>
                                  <a:pt x="340" y="0"/>
                                </a:lnTo>
                                <a:lnTo>
                                  <a:pt x="10999" y="0"/>
                                </a:lnTo>
                                <a:lnTo>
                                  <a:pt x="11026"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70"/>
                        <wps:cNvSpPr>
                          <a:spLocks/>
                        </wps:cNvSpPr>
                        <wps:spPr bwMode="auto">
                          <a:xfrm>
                            <a:off x="572" y="572"/>
                            <a:ext cx="10761" cy="6623"/>
                          </a:xfrm>
                          <a:custGeom>
                            <a:avLst/>
                            <a:gdLst>
                              <a:gd name="T0" fmla="*/ 10444 w 10761"/>
                              <a:gd name="T1" fmla="*/ 1 h 6623"/>
                              <a:gd name="T2" fmla="*/ 10525 w 10761"/>
                              <a:gd name="T3" fmla="*/ 17 h 6623"/>
                              <a:gd name="T4" fmla="*/ 10598 w 10761"/>
                              <a:gd name="T5" fmla="*/ 51 h 6623"/>
                              <a:gd name="T6" fmla="*/ 10660 w 10761"/>
                              <a:gd name="T7" fmla="*/ 101 h 6623"/>
                              <a:gd name="T8" fmla="*/ 10709 w 10761"/>
                              <a:gd name="T9" fmla="*/ 163 h 6623"/>
                              <a:gd name="T10" fmla="*/ 10744 w 10761"/>
                              <a:gd name="T11" fmla="*/ 235 h 6623"/>
                              <a:gd name="T12" fmla="*/ 10760 w 10761"/>
                              <a:gd name="T13" fmla="*/ 316 h 6623"/>
                              <a:gd name="T14" fmla="*/ 10761 w 10761"/>
                              <a:gd name="T15" fmla="*/ 345 h 6623"/>
                              <a:gd name="T16" fmla="*/ 10761 w 10761"/>
                              <a:gd name="T17" fmla="*/ 6278 h 6623"/>
                              <a:gd name="T18" fmla="*/ 10751 w 10761"/>
                              <a:gd name="T19" fmla="*/ 6360 h 6623"/>
                              <a:gd name="T20" fmla="*/ 10723 w 10761"/>
                              <a:gd name="T21" fmla="*/ 6436 h 6623"/>
                              <a:gd name="T22" fmla="*/ 10678 w 10761"/>
                              <a:gd name="T23" fmla="*/ 6502 h 6623"/>
                              <a:gd name="T24" fmla="*/ 10620 w 10761"/>
                              <a:gd name="T25" fmla="*/ 6556 h 6623"/>
                              <a:gd name="T26" fmla="*/ 10550 w 10761"/>
                              <a:gd name="T27" fmla="*/ 6595 h 6623"/>
                              <a:gd name="T28" fmla="*/ 10472 w 10761"/>
                              <a:gd name="T29" fmla="*/ 6618 h 6623"/>
                              <a:gd name="T30" fmla="*/ 10416 w 10761"/>
                              <a:gd name="T31" fmla="*/ 6623 h 6623"/>
                              <a:gd name="T32" fmla="*/ 345 w 10761"/>
                              <a:gd name="T33" fmla="*/ 6623 h 6623"/>
                              <a:gd name="T34" fmla="*/ 262 w 10761"/>
                              <a:gd name="T35" fmla="*/ 6612 h 6623"/>
                              <a:gd name="T36" fmla="*/ 186 w 10761"/>
                              <a:gd name="T37" fmla="*/ 6584 h 6623"/>
                              <a:gd name="T38" fmla="*/ 120 w 10761"/>
                              <a:gd name="T39" fmla="*/ 6539 h 6623"/>
                              <a:gd name="T40" fmla="*/ 66 w 10761"/>
                              <a:gd name="T41" fmla="*/ 6481 h 6623"/>
                              <a:gd name="T42" fmla="*/ 27 w 10761"/>
                              <a:gd name="T43" fmla="*/ 6412 h 6623"/>
                              <a:gd name="T44" fmla="*/ 4 w 10761"/>
                              <a:gd name="T45" fmla="*/ 6333 h 6623"/>
                              <a:gd name="T46" fmla="*/ 0 w 10761"/>
                              <a:gd name="T47" fmla="*/ 6278 h 6623"/>
                              <a:gd name="T48" fmla="*/ 0 w 10761"/>
                              <a:gd name="T49" fmla="*/ 345 h 6623"/>
                              <a:gd name="T50" fmla="*/ 10 w 10761"/>
                              <a:gd name="T51" fmla="*/ 262 h 6623"/>
                              <a:gd name="T52" fmla="*/ 38 w 10761"/>
                              <a:gd name="T53" fmla="*/ 186 h 6623"/>
                              <a:gd name="T54" fmla="*/ 83 w 10761"/>
                              <a:gd name="T55" fmla="*/ 120 h 6623"/>
                              <a:gd name="T56" fmla="*/ 141 w 10761"/>
                              <a:gd name="T57" fmla="*/ 66 h 6623"/>
                              <a:gd name="T58" fmla="*/ 210 w 10761"/>
                              <a:gd name="T59" fmla="*/ 27 h 6623"/>
                              <a:gd name="T60" fmla="*/ 289 w 10761"/>
                              <a:gd name="T61" fmla="*/ 4 h 6623"/>
                              <a:gd name="T62" fmla="*/ 345 w 10761"/>
                              <a:gd name="T63" fmla="*/ 0 h 6623"/>
                              <a:gd name="T64" fmla="*/ 10416 w 10761"/>
                              <a:gd name="T65" fmla="*/ 0 h 6623"/>
                              <a:gd name="T66" fmla="*/ 10444 w 10761"/>
                              <a:gd name="T67" fmla="*/ 1 h 6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6623">
                                <a:moveTo>
                                  <a:pt x="10444" y="1"/>
                                </a:moveTo>
                                <a:lnTo>
                                  <a:pt x="10525" y="17"/>
                                </a:lnTo>
                                <a:lnTo>
                                  <a:pt x="10598" y="51"/>
                                </a:lnTo>
                                <a:lnTo>
                                  <a:pt x="10660" y="101"/>
                                </a:lnTo>
                                <a:lnTo>
                                  <a:pt x="10709" y="163"/>
                                </a:lnTo>
                                <a:lnTo>
                                  <a:pt x="10744" y="235"/>
                                </a:lnTo>
                                <a:lnTo>
                                  <a:pt x="10760" y="316"/>
                                </a:lnTo>
                                <a:lnTo>
                                  <a:pt x="10761" y="345"/>
                                </a:lnTo>
                                <a:lnTo>
                                  <a:pt x="10761" y="6278"/>
                                </a:lnTo>
                                <a:lnTo>
                                  <a:pt x="10751" y="6360"/>
                                </a:lnTo>
                                <a:lnTo>
                                  <a:pt x="10723" y="6436"/>
                                </a:lnTo>
                                <a:lnTo>
                                  <a:pt x="10678" y="6502"/>
                                </a:lnTo>
                                <a:lnTo>
                                  <a:pt x="10620" y="6556"/>
                                </a:lnTo>
                                <a:lnTo>
                                  <a:pt x="10550" y="6595"/>
                                </a:lnTo>
                                <a:lnTo>
                                  <a:pt x="10472" y="6618"/>
                                </a:lnTo>
                                <a:lnTo>
                                  <a:pt x="10416" y="6623"/>
                                </a:lnTo>
                                <a:lnTo>
                                  <a:pt x="345" y="6623"/>
                                </a:lnTo>
                                <a:lnTo>
                                  <a:pt x="262" y="6612"/>
                                </a:lnTo>
                                <a:lnTo>
                                  <a:pt x="186" y="6584"/>
                                </a:lnTo>
                                <a:lnTo>
                                  <a:pt x="120" y="6539"/>
                                </a:lnTo>
                                <a:lnTo>
                                  <a:pt x="66" y="6481"/>
                                </a:lnTo>
                                <a:lnTo>
                                  <a:pt x="27" y="6412"/>
                                </a:lnTo>
                                <a:lnTo>
                                  <a:pt x="4" y="6333"/>
                                </a:lnTo>
                                <a:lnTo>
                                  <a:pt x="0" y="6278"/>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6" name="Group 871"/>
                        <wpg:cNvGrpSpPr>
                          <a:grpSpLocks/>
                        </wpg:cNvGrpSpPr>
                        <wpg:grpSpPr bwMode="auto">
                          <a:xfrm>
                            <a:off x="567" y="567"/>
                            <a:ext cx="10771" cy="6633"/>
                            <a:chOff x="567" y="567"/>
                            <a:chExt cx="10771" cy="6633"/>
                          </a:xfrm>
                        </wpg:grpSpPr>
                        <wps:wsp>
                          <wps:cNvPr id="247" name="Freeform 872"/>
                          <wps:cNvSpPr>
                            <a:spLocks/>
                          </wps:cNvSpPr>
                          <wps:spPr bwMode="auto">
                            <a:xfrm>
                              <a:off x="11017" y="7189"/>
                              <a:ext cx="55" cy="9"/>
                            </a:xfrm>
                            <a:custGeom>
                              <a:avLst/>
                              <a:gdLst>
                                <a:gd name="T0" fmla="*/ 0 w 55"/>
                                <a:gd name="T1" fmla="*/ 9 h 9"/>
                                <a:gd name="T2" fmla="*/ 28 w 55"/>
                                <a:gd name="T3" fmla="*/ 6 h 9"/>
                                <a:gd name="T4" fmla="*/ 55 w 55"/>
                                <a:gd name="T5" fmla="*/ 0 h 9"/>
                              </a:gdLst>
                              <a:ahLst/>
                              <a:cxnLst>
                                <a:cxn ang="0">
                                  <a:pos x="T0" y="T1"/>
                                </a:cxn>
                                <a:cxn ang="0">
                                  <a:pos x="T2" y="T3"/>
                                </a:cxn>
                                <a:cxn ang="0">
                                  <a:pos x="T4" y="T5"/>
                                </a:cxn>
                              </a:cxnLst>
                              <a:rect l="0" t="0" r="r" b="b"/>
                              <a:pathLst>
                                <a:path w="55" h="9">
                                  <a:moveTo>
                                    <a:pt x="0" y="9"/>
                                  </a:moveTo>
                                  <a:lnTo>
                                    <a:pt x="28" y="6"/>
                                  </a:lnTo>
                                  <a:lnTo>
                                    <a:pt x="55"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48" name="Freeform 873"/>
                          <wps:cNvSpPr>
                            <a:spLocks/>
                          </wps:cNvSpPr>
                          <wps:spPr bwMode="auto">
                            <a:xfrm>
                              <a:off x="11072" y="7077"/>
                              <a:ext cx="182" cy="112"/>
                            </a:xfrm>
                            <a:custGeom>
                              <a:avLst/>
                              <a:gdLst>
                                <a:gd name="T0" fmla="*/ 0 w 182"/>
                                <a:gd name="T1" fmla="*/ 112 h 112"/>
                                <a:gd name="T2" fmla="*/ 65 w 182"/>
                                <a:gd name="T3" fmla="*/ 89 h 112"/>
                                <a:gd name="T4" fmla="*/ 123 w 182"/>
                                <a:gd name="T5" fmla="*/ 55 h 112"/>
                                <a:gd name="T6" fmla="*/ 164 w 182"/>
                                <a:gd name="T7" fmla="*/ 20 h 112"/>
                                <a:gd name="T8" fmla="*/ 182 w 182"/>
                                <a:gd name="T9" fmla="*/ 0 h 112"/>
                              </a:gdLst>
                              <a:ahLst/>
                              <a:cxnLst>
                                <a:cxn ang="0">
                                  <a:pos x="T0" y="T1"/>
                                </a:cxn>
                                <a:cxn ang="0">
                                  <a:pos x="T2" y="T3"/>
                                </a:cxn>
                                <a:cxn ang="0">
                                  <a:pos x="T4" y="T5"/>
                                </a:cxn>
                                <a:cxn ang="0">
                                  <a:pos x="T6" y="T7"/>
                                </a:cxn>
                                <a:cxn ang="0">
                                  <a:pos x="T8" y="T9"/>
                                </a:cxn>
                              </a:cxnLst>
                              <a:rect l="0" t="0" r="r" b="b"/>
                              <a:pathLst>
                                <a:path w="182" h="112">
                                  <a:moveTo>
                                    <a:pt x="0" y="112"/>
                                  </a:moveTo>
                                  <a:lnTo>
                                    <a:pt x="65" y="89"/>
                                  </a:lnTo>
                                  <a:lnTo>
                                    <a:pt x="123" y="55"/>
                                  </a:lnTo>
                                  <a:lnTo>
                                    <a:pt x="164" y="20"/>
                                  </a:lnTo>
                                  <a:lnTo>
                                    <a:pt x="18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49" name="Freeform 874"/>
                          <wps:cNvSpPr>
                            <a:spLocks/>
                          </wps:cNvSpPr>
                          <wps:spPr bwMode="auto">
                            <a:xfrm>
                              <a:off x="11254" y="7034"/>
                              <a:ext cx="32" cy="43"/>
                            </a:xfrm>
                            <a:custGeom>
                              <a:avLst/>
                              <a:gdLst>
                                <a:gd name="T0" fmla="*/ 0 w 32"/>
                                <a:gd name="T1" fmla="*/ 43 h 43"/>
                                <a:gd name="T2" fmla="*/ 17 w 32"/>
                                <a:gd name="T3" fmla="*/ 22 h 43"/>
                                <a:gd name="T4" fmla="*/ 32 w 32"/>
                                <a:gd name="T5" fmla="*/ 0 h 43"/>
                              </a:gdLst>
                              <a:ahLst/>
                              <a:cxnLst>
                                <a:cxn ang="0">
                                  <a:pos x="T0" y="T1"/>
                                </a:cxn>
                                <a:cxn ang="0">
                                  <a:pos x="T2" y="T3"/>
                                </a:cxn>
                                <a:cxn ang="0">
                                  <a:pos x="T4" y="T5"/>
                                </a:cxn>
                              </a:cxnLst>
                              <a:rect l="0" t="0" r="r" b="b"/>
                              <a:pathLst>
                                <a:path w="32" h="43">
                                  <a:moveTo>
                                    <a:pt x="0" y="43"/>
                                  </a:moveTo>
                                  <a:lnTo>
                                    <a:pt x="17" y="22"/>
                                  </a:lnTo>
                                  <a:lnTo>
                                    <a:pt x="3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0" name="Freeform 875"/>
                          <wps:cNvSpPr>
                            <a:spLocks/>
                          </wps:cNvSpPr>
                          <wps:spPr bwMode="auto">
                            <a:xfrm>
                              <a:off x="11124" y="594"/>
                              <a:ext cx="214" cy="6440"/>
                            </a:xfrm>
                            <a:custGeom>
                              <a:avLst/>
                              <a:gdLst>
                                <a:gd name="T0" fmla="*/ 162 w 214"/>
                                <a:gd name="T1" fmla="*/ 6440 h 6440"/>
                                <a:gd name="T2" fmla="*/ 196 w 214"/>
                                <a:gd name="T3" fmla="*/ 6366 h 6440"/>
                                <a:gd name="T4" fmla="*/ 213 w 214"/>
                                <a:gd name="T5" fmla="*/ 6284 h 6440"/>
                                <a:gd name="T6" fmla="*/ 214 w 214"/>
                                <a:gd name="T7" fmla="*/ 6256 h 6440"/>
                                <a:gd name="T8" fmla="*/ 214 w 214"/>
                                <a:gd name="T9" fmla="*/ 323 h 6440"/>
                                <a:gd name="T10" fmla="*/ 204 w 214"/>
                                <a:gd name="T11" fmla="*/ 238 h 6440"/>
                                <a:gd name="T12" fmla="*/ 175 w 214"/>
                                <a:gd name="T13" fmla="*/ 162 h 6440"/>
                                <a:gd name="T14" fmla="*/ 130 w 214"/>
                                <a:gd name="T15" fmla="*/ 95 h 6440"/>
                                <a:gd name="T16" fmla="*/ 87 w 214"/>
                                <a:gd name="T17" fmla="*/ 53 h 6440"/>
                                <a:gd name="T18" fmla="*/ 34 w 214"/>
                                <a:gd name="T19" fmla="*/ 17 h 6440"/>
                                <a:gd name="T20" fmla="*/ 25 w 214"/>
                                <a:gd name="T21" fmla="*/ 12 h 6440"/>
                                <a:gd name="T22" fmla="*/ 0 w 214"/>
                                <a:gd name="T23" fmla="*/ 0 h 6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4" h="6440">
                                  <a:moveTo>
                                    <a:pt x="162" y="6440"/>
                                  </a:moveTo>
                                  <a:lnTo>
                                    <a:pt x="196" y="6366"/>
                                  </a:lnTo>
                                  <a:lnTo>
                                    <a:pt x="213" y="6284"/>
                                  </a:lnTo>
                                  <a:lnTo>
                                    <a:pt x="214" y="6256"/>
                                  </a:lnTo>
                                  <a:lnTo>
                                    <a:pt x="214" y="323"/>
                                  </a:lnTo>
                                  <a:lnTo>
                                    <a:pt x="204" y="238"/>
                                  </a:lnTo>
                                  <a:lnTo>
                                    <a:pt x="175" y="162"/>
                                  </a:lnTo>
                                  <a:lnTo>
                                    <a:pt x="130" y="95"/>
                                  </a:lnTo>
                                  <a:lnTo>
                                    <a:pt x="87" y="53"/>
                                  </a:lnTo>
                                  <a:lnTo>
                                    <a:pt x="34" y="17"/>
                                  </a:lnTo>
                                  <a:lnTo>
                                    <a:pt x="25"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1" name="Freeform 876"/>
                          <wps:cNvSpPr>
                            <a:spLocks/>
                          </wps:cNvSpPr>
                          <wps:spPr bwMode="auto">
                            <a:xfrm>
                              <a:off x="5952" y="567"/>
                              <a:ext cx="5172" cy="27"/>
                            </a:xfrm>
                            <a:custGeom>
                              <a:avLst/>
                              <a:gdLst>
                                <a:gd name="T0" fmla="*/ 5172 w 5172"/>
                                <a:gd name="T1" fmla="*/ 27 h 27"/>
                                <a:gd name="T2" fmla="*/ 5093 w 5172"/>
                                <a:gd name="T3" fmla="*/ 4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093" y="4"/>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2" name="Freeform 877"/>
                          <wps:cNvSpPr>
                            <a:spLocks/>
                          </wps:cNvSpPr>
                          <wps:spPr bwMode="auto">
                            <a:xfrm>
                              <a:off x="567" y="568"/>
                              <a:ext cx="321" cy="6310"/>
                            </a:xfrm>
                            <a:custGeom>
                              <a:avLst/>
                              <a:gdLst>
                                <a:gd name="T0" fmla="*/ 321 w 321"/>
                                <a:gd name="T1" fmla="*/ 0 h 6310"/>
                                <a:gd name="T2" fmla="*/ 239 w 321"/>
                                <a:gd name="T3" fmla="*/ 16 h 6310"/>
                                <a:gd name="T4" fmla="*/ 174 w 321"/>
                                <a:gd name="T5" fmla="*/ 46 h 6310"/>
                                <a:gd name="T6" fmla="*/ 122 w 321"/>
                                <a:gd name="T7" fmla="*/ 83 h 6310"/>
                                <a:gd name="T8" fmla="*/ 78 w 321"/>
                                <a:gd name="T9" fmla="*/ 128 h 6310"/>
                                <a:gd name="T10" fmla="*/ 39 w 321"/>
                                <a:gd name="T11" fmla="*/ 188 h 6310"/>
                                <a:gd name="T12" fmla="*/ 13 w 321"/>
                                <a:gd name="T13" fmla="*/ 253 h 6310"/>
                                <a:gd name="T14" fmla="*/ 1 w 321"/>
                                <a:gd name="T15" fmla="*/ 320 h 6310"/>
                                <a:gd name="T16" fmla="*/ 0 w 321"/>
                                <a:gd name="T17" fmla="*/ 349 h 6310"/>
                                <a:gd name="T18" fmla="*/ 0 w 321"/>
                                <a:gd name="T19" fmla="*/ 6282 h 6310"/>
                                <a:gd name="T20" fmla="*/ 1 w 321"/>
                                <a:gd name="T21" fmla="*/ 6310 h 6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6310">
                                  <a:moveTo>
                                    <a:pt x="321" y="0"/>
                                  </a:moveTo>
                                  <a:lnTo>
                                    <a:pt x="239" y="16"/>
                                  </a:lnTo>
                                  <a:lnTo>
                                    <a:pt x="174" y="46"/>
                                  </a:lnTo>
                                  <a:lnTo>
                                    <a:pt x="122" y="83"/>
                                  </a:lnTo>
                                  <a:lnTo>
                                    <a:pt x="78" y="128"/>
                                  </a:lnTo>
                                  <a:lnTo>
                                    <a:pt x="39" y="188"/>
                                  </a:lnTo>
                                  <a:lnTo>
                                    <a:pt x="13" y="253"/>
                                  </a:lnTo>
                                  <a:lnTo>
                                    <a:pt x="1" y="320"/>
                                  </a:lnTo>
                                  <a:lnTo>
                                    <a:pt x="0" y="349"/>
                                  </a:lnTo>
                                  <a:lnTo>
                                    <a:pt x="0" y="6282"/>
                                  </a:lnTo>
                                  <a:lnTo>
                                    <a:pt x="1" y="631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3" name="Freeform 878"/>
                          <wps:cNvSpPr>
                            <a:spLocks/>
                          </wps:cNvSpPr>
                          <wps:spPr bwMode="auto">
                            <a:xfrm>
                              <a:off x="568" y="6878"/>
                              <a:ext cx="212" cy="294"/>
                            </a:xfrm>
                            <a:custGeom>
                              <a:avLst/>
                              <a:gdLst>
                                <a:gd name="T0" fmla="*/ 0 w 212"/>
                                <a:gd name="T1" fmla="*/ 0 h 294"/>
                                <a:gd name="T2" fmla="*/ 13 w 212"/>
                                <a:gd name="T3" fmla="*/ 69 h 294"/>
                                <a:gd name="T4" fmla="*/ 38 w 212"/>
                                <a:gd name="T5" fmla="*/ 132 h 294"/>
                                <a:gd name="T6" fmla="*/ 72 w 212"/>
                                <a:gd name="T7" fmla="*/ 185 h 294"/>
                                <a:gd name="T8" fmla="*/ 121 w 212"/>
                                <a:gd name="T9" fmla="*/ 237 h 294"/>
                                <a:gd name="T10" fmla="*/ 172 w 212"/>
                                <a:gd name="T11" fmla="*/ 274 h 294"/>
                                <a:gd name="T12" fmla="*/ 188 w 212"/>
                                <a:gd name="T13" fmla="*/ 282 h 294"/>
                                <a:gd name="T14" fmla="*/ 212 w 212"/>
                                <a:gd name="T15" fmla="*/ 294 h 2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2" h="294">
                                  <a:moveTo>
                                    <a:pt x="0" y="0"/>
                                  </a:moveTo>
                                  <a:lnTo>
                                    <a:pt x="13" y="69"/>
                                  </a:lnTo>
                                  <a:lnTo>
                                    <a:pt x="38" y="132"/>
                                  </a:lnTo>
                                  <a:lnTo>
                                    <a:pt x="72" y="185"/>
                                  </a:lnTo>
                                  <a:lnTo>
                                    <a:pt x="121" y="237"/>
                                  </a:lnTo>
                                  <a:lnTo>
                                    <a:pt x="172" y="274"/>
                                  </a:lnTo>
                                  <a:lnTo>
                                    <a:pt x="188" y="282"/>
                                  </a:lnTo>
                                  <a:lnTo>
                                    <a:pt x="212" y="294"/>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4" name="Freeform 879"/>
                          <wps:cNvSpPr>
                            <a:spLocks/>
                          </wps:cNvSpPr>
                          <wps:spPr bwMode="auto">
                            <a:xfrm>
                              <a:off x="780" y="7172"/>
                              <a:ext cx="10237" cy="28"/>
                            </a:xfrm>
                            <a:custGeom>
                              <a:avLst/>
                              <a:gdLst>
                                <a:gd name="T0" fmla="*/ 0 w 10237"/>
                                <a:gd name="T1" fmla="*/ 0 h 28"/>
                                <a:gd name="T2" fmla="*/ 59 w 10237"/>
                                <a:gd name="T3" fmla="*/ 19 h 28"/>
                                <a:gd name="T4" fmla="*/ 137 w 10237"/>
                                <a:gd name="T5" fmla="*/ 28 h 28"/>
                                <a:gd name="T6" fmla="*/ 10208 w 10237"/>
                                <a:gd name="T7" fmla="*/ 28 h 28"/>
                                <a:gd name="T8" fmla="*/ 10237 w 10237"/>
                                <a:gd name="T9" fmla="*/ 26 h 28"/>
                              </a:gdLst>
                              <a:ahLst/>
                              <a:cxnLst>
                                <a:cxn ang="0">
                                  <a:pos x="T0" y="T1"/>
                                </a:cxn>
                                <a:cxn ang="0">
                                  <a:pos x="T2" y="T3"/>
                                </a:cxn>
                                <a:cxn ang="0">
                                  <a:pos x="T4" y="T5"/>
                                </a:cxn>
                                <a:cxn ang="0">
                                  <a:pos x="T6" y="T7"/>
                                </a:cxn>
                                <a:cxn ang="0">
                                  <a:pos x="T8" y="T9"/>
                                </a:cxn>
                              </a:cxnLst>
                              <a:rect l="0" t="0" r="r" b="b"/>
                              <a:pathLst>
                                <a:path w="10237" h="28">
                                  <a:moveTo>
                                    <a:pt x="0" y="0"/>
                                  </a:moveTo>
                                  <a:lnTo>
                                    <a:pt x="59" y="19"/>
                                  </a:lnTo>
                                  <a:lnTo>
                                    <a:pt x="137" y="28"/>
                                  </a:lnTo>
                                  <a:lnTo>
                                    <a:pt x="10208" y="28"/>
                                  </a:lnTo>
                                  <a:lnTo>
                                    <a:pt x="10237"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55" name="Freeform 880"/>
                          <wps:cNvSpPr>
                            <a:spLocks/>
                          </wps:cNvSpPr>
                          <wps:spPr bwMode="auto">
                            <a:xfrm>
                              <a:off x="888" y="567"/>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256" name="Freeform 881"/>
                        <wps:cNvSpPr>
                          <a:spLocks/>
                        </wps:cNvSpPr>
                        <wps:spPr bwMode="auto">
                          <a:xfrm>
                            <a:off x="847" y="1765"/>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solidFill>
                            <a:schemeClr val="bg1">
                              <a:lumMod val="100000"/>
                              <a:lumOff val="0"/>
                            </a:schemeClr>
                          </a:solidFill>
                          <a:ln w="4445">
                            <a:solidFill>
                              <a:srgbClr val="000000"/>
                            </a:solidFill>
                            <a:round/>
                            <a:headEnd/>
                            <a:tailEnd/>
                          </a:ln>
                        </wps:spPr>
                        <wps:bodyPr rot="0" vert="horz" wrap="square" lIns="91440" tIns="45720" rIns="91440" bIns="45720" anchor="t" anchorCtr="0" upright="1">
                          <a:noAutofit/>
                        </wps:bodyPr>
                      </wps:wsp>
                      <wps:wsp>
                        <wps:cNvPr id="257" name="Freeform 882"/>
                        <wps:cNvSpPr>
                          <a:spLocks/>
                        </wps:cNvSpPr>
                        <wps:spPr bwMode="auto">
                          <a:xfrm>
                            <a:off x="5880" y="254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58" name="Freeform 883"/>
                        <wps:cNvSpPr>
                          <a:spLocks/>
                        </wps:cNvSpPr>
                        <wps:spPr bwMode="auto">
                          <a:xfrm>
                            <a:off x="847" y="254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59" name="Freeform 884"/>
                        <wps:cNvSpPr>
                          <a:spLocks/>
                        </wps:cNvSpPr>
                        <wps:spPr bwMode="auto">
                          <a:xfrm>
                            <a:off x="5880" y="296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0" name="Freeform 885"/>
                        <wps:cNvSpPr>
                          <a:spLocks/>
                        </wps:cNvSpPr>
                        <wps:spPr bwMode="auto">
                          <a:xfrm>
                            <a:off x="847" y="296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1" name="Freeform 886"/>
                        <wps:cNvSpPr>
                          <a:spLocks/>
                        </wps:cNvSpPr>
                        <wps:spPr bwMode="auto">
                          <a:xfrm>
                            <a:off x="5880" y="338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2" name="Freeform 887"/>
                        <wps:cNvSpPr>
                          <a:spLocks/>
                        </wps:cNvSpPr>
                        <wps:spPr bwMode="auto">
                          <a:xfrm>
                            <a:off x="847" y="338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3" name="Freeform 888"/>
                        <wps:cNvSpPr>
                          <a:spLocks/>
                        </wps:cNvSpPr>
                        <wps:spPr bwMode="auto">
                          <a:xfrm>
                            <a:off x="5880" y="380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4" name="Freeform 889"/>
                        <wps:cNvSpPr>
                          <a:spLocks/>
                        </wps:cNvSpPr>
                        <wps:spPr bwMode="auto">
                          <a:xfrm>
                            <a:off x="847" y="380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5" name="Freeform 890"/>
                        <wps:cNvSpPr>
                          <a:spLocks/>
                        </wps:cNvSpPr>
                        <wps:spPr bwMode="auto">
                          <a:xfrm>
                            <a:off x="5880" y="422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6" name="Freeform 891"/>
                        <wps:cNvSpPr>
                          <a:spLocks/>
                        </wps:cNvSpPr>
                        <wps:spPr bwMode="auto">
                          <a:xfrm>
                            <a:off x="847" y="422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7" name="Freeform 892"/>
                        <wps:cNvSpPr>
                          <a:spLocks/>
                        </wps:cNvSpPr>
                        <wps:spPr bwMode="auto">
                          <a:xfrm>
                            <a:off x="5880" y="464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8" name="Freeform 893"/>
                        <wps:cNvSpPr>
                          <a:spLocks/>
                        </wps:cNvSpPr>
                        <wps:spPr bwMode="auto">
                          <a:xfrm>
                            <a:off x="847" y="464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69" name="Freeform 894"/>
                        <wps:cNvSpPr>
                          <a:spLocks/>
                        </wps:cNvSpPr>
                        <wps:spPr bwMode="auto">
                          <a:xfrm>
                            <a:off x="5880" y="506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70" name="Freeform 895"/>
                        <wps:cNvSpPr>
                          <a:spLocks/>
                        </wps:cNvSpPr>
                        <wps:spPr bwMode="auto">
                          <a:xfrm>
                            <a:off x="847" y="506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71" name="Freeform 896"/>
                        <wps:cNvSpPr>
                          <a:spLocks/>
                        </wps:cNvSpPr>
                        <wps:spPr bwMode="auto">
                          <a:xfrm>
                            <a:off x="5880" y="5489"/>
                            <a:ext cx="5174" cy="0"/>
                          </a:xfrm>
                          <a:custGeom>
                            <a:avLst/>
                            <a:gdLst>
                              <a:gd name="T0" fmla="*/ 0 w 5174"/>
                              <a:gd name="T1" fmla="*/ 5174 w 5174"/>
                            </a:gdLst>
                            <a:ahLst/>
                            <a:cxnLst>
                              <a:cxn ang="0">
                                <a:pos x="T0" y="0"/>
                              </a:cxn>
                              <a:cxn ang="0">
                                <a:pos x="T1" y="0"/>
                              </a:cxn>
                            </a:cxnLst>
                            <a:rect l="0" t="0" r="r" b="b"/>
                            <a:pathLst>
                              <a:path w="5174">
                                <a:moveTo>
                                  <a:pt x="0" y="0"/>
                                </a:moveTo>
                                <a:lnTo>
                                  <a:pt x="5174"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72" name="Freeform 897"/>
                        <wps:cNvSpPr>
                          <a:spLocks/>
                        </wps:cNvSpPr>
                        <wps:spPr bwMode="auto">
                          <a:xfrm>
                            <a:off x="847" y="5489"/>
                            <a:ext cx="4769" cy="0"/>
                          </a:xfrm>
                          <a:custGeom>
                            <a:avLst/>
                            <a:gdLst>
                              <a:gd name="T0" fmla="*/ 0 w 4769"/>
                              <a:gd name="T1" fmla="*/ 4769 w 4769"/>
                            </a:gdLst>
                            <a:ahLst/>
                            <a:cxnLst>
                              <a:cxn ang="0">
                                <a:pos x="T0" y="0"/>
                              </a:cxn>
                              <a:cxn ang="0">
                                <a:pos x="T1" y="0"/>
                              </a:cxn>
                            </a:cxnLst>
                            <a:rect l="0" t="0" r="r" b="b"/>
                            <a:pathLst>
                              <a:path w="4769">
                                <a:moveTo>
                                  <a:pt x="0" y="0"/>
                                </a:moveTo>
                                <a:lnTo>
                                  <a:pt x="4769"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73" name="Freeform 898"/>
                        <wps:cNvSpPr>
                          <a:spLocks/>
                        </wps:cNvSpPr>
                        <wps:spPr bwMode="auto">
                          <a:xfrm>
                            <a:off x="847" y="6649"/>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274" name="Freeform 899"/>
                        <wps:cNvSpPr>
                          <a:spLocks/>
                        </wps:cNvSpPr>
                        <wps:spPr bwMode="auto">
                          <a:xfrm>
                            <a:off x="9789" y="572"/>
                            <a:ext cx="1294" cy="273"/>
                          </a:xfrm>
                          <a:custGeom>
                            <a:avLst/>
                            <a:gdLst>
                              <a:gd name="T0" fmla="*/ 1169 w 1294"/>
                              <a:gd name="T1" fmla="*/ 0 h 273"/>
                              <a:gd name="T2" fmla="*/ 1229 w 1294"/>
                              <a:gd name="T3" fmla="*/ 20 h 273"/>
                              <a:gd name="T4" fmla="*/ 1274 w 1294"/>
                              <a:gd name="T5" fmla="*/ 64 h 273"/>
                              <a:gd name="T6" fmla="*/ 1294 w 1294"/>
                              <a:gd name="T7" fmla="*/ 125 h 273"/>
                              <a:gd name="T8" fmla="*/ 1294 w 1294"/>
                              <a:gd name="T9" fmla="*/ 136 h 273"/>
                              <a:gd name="T10" fmla="*/ 1294 w 1294"/>
                              <a:gd name="T11" fmla="*/ 147 h 273"/>
                              <a:gd name="T12" fmla="*/ 1274 w 1294"/>
                              <a:gd name="T13" fmla="*/ 208 h 273"/>
                              <a:gd name="T14" fmla="*/ 1229 w 1294"/>
                              <a:gd name="T15" fmla="*/ 252 h 273"/>
                              <a:gd name="T16" fmla="*/ 1169 w 1294"/>
                              <a:gd name="T17" fmla="*/ 272 h 273"/>
                              <a:gd name="T18" fmla="*/ 1157 w 1294"/>
                              <a:gd name="T19" fmla="*/ 273 h 273"/>
                              <a:gd name="T20" fmla="*/ 137 w 1294"/>
                              <a:gd name="T21" fmla="*/ 273 h 273"/>
                              <a:gd name="T22" fmla="*/ 74 w 1294"/>
                              <a:gd name="T23" fmla="*/ 258 h 273"/>
                              <a:gd name="T24" fmla="*/ 27 w 1294"/>
                              <a:gd name="T25" fmla="*/ 217 h 273"/>
                              <a:gd name="T26" fmla="*/ 2 w 1294"/>
                              <a:gd name="T27" fmla="*/ 158 h 273"/>
                              <a:gd name="T28" fmla="*/ 0 w 1294"/>
                              <a:gd name="T29" fmla="*/ 136 h 273"/>
                              <a:gd name="T30" fmla="*/ 1 w 1294"/>
                              <a:gd name="T31" fmla="*/ 125 h 273"/>
                              <a:gd name="T32" fmla="*/ 21 w 1294"/>
                              <a:gd name="T33" fmla="*/ 64 h 273"/>
                              <a:gd name="T34" fmla="*/ 65 w 1294"/>
                              <a:gd name="T35" fmla="*/ 20 h 273"/>
                              <a:gd name="T36" fmla="*/ 126 w 1294"/>
                              <a:gd name="T37" fmla="*/ 0 h 273"/>
                              <a:gd name="T38" fmla="*/ 137 w 1294"/>
                              <a:gd name="T39" fmla="*/ 0 h 273"/>
                              <a:gd name="T40" fmla="*/ 1157 w 1294"/>
                              <a:gd name="T41" fmla="*/ 0 h 273"/>
                              <a:gd name="T42" fmla="*/ 1169 w 1294"/>
                              <a:gd name="T4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3">
                                <a:moveTo>
                                  <a:pt x="1169" y="0"/>
                                </a:moveTo>
                                <a:lnTo>
                                  <a:pt x="1229" y="20"/>
                                </a:lnTo>
                                <a:lnTo>
                                  <a:pt x="1274" y="64"/>
                                </a:lnTo>
                                <a:lnTo>
                                  <a:pt x="1294" y="125"/>
                                </a:lnTo>
                                <a:lnTo>
                                  <a:pt x="1294" y="136"/>
                                </a:lnTo>
                                <a:lnTo>
                                  <a:pt x="1294" y="147"/>
                                </a:lnTo>
                                <a:lnTo>
                                  <a:pt x="1274" y="208"/>
                                </a:lnTo>
                                <a:lnTo>
                                  <a:pt x="1229" y="252"/>
                                </a:lnTo>
                                <a:lnTo>
                                  <a:pt x="1169" y="272"/>
                                </a:lnTo>
                                <a:lnTo>
                                  <a:pt x="1157" y="273"/>
                                </a:lnTo>
                                <a:lnTo>
                                  <a:pt x="137" y="273"/>
                                </a:lnTo>
                                <a:lnTo>
                                  <a:pt x="74" y="258"/>
                                </a:lnTo>
                                <a:lnTo>
                                  <a:pt x="27" y="217"/>
                                </a:lnTo>
                                <a:lnTo>
                                  <a:pt x="2" y="158"/>
                                </a:lnTo>
                                <a:lnTo>
                                  <a:pt x="0" y="136"/>
                                </a:lnTo>
                                <a:lnTo>
                                  <a:pt x="1" y="125"/>
                                </a:lnTo>
                                <a:lnTo>
                                  <a:pt x="21" y="64"/>
                                </a:lnTo>
                                <a:lnTo>
                                  <a:pt x="65" y="20"/>
                                </a:lnTo>
                                <a:lnTo>
                                  <a:pt x="126" y="0"/>
                                </a:lnTo>
                                <a:lnTo>
                                  <a:pt x="137" y="0"/>
                                </a:lnTo>
                                <a:lnTo>
                                  <a:pt x="1157" y="0"/>
                                </a:lnTo>
                                <a:lnTo>
                                  <a:pt x="116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900"/>
                        <wpg:cNvGrpSpPr>
                          <a:grpSpLocks/>
                        </wpg:cNvGrpSpPr>
                        <wpg:grpSpPr bwMode="auto">
                          <a:xfrm>
                            <a:off x="9784" y="567"/>
                            <a:ext cx="1304" cy="283"/>
                            <a:chOff x="9784" y="567"/>
                            <a:chExt cx="1304" cy="283"/>
                          </a:xfrm>
                        </wpg:grpSpPr>
                        <wps:wsp>
                          <wps:cNvPr id="276" name="Freeform 901"/>
                          <wps:cNvSpPr>
                            <a:spLocks/>
                          </wps:cNvSpPr>
                          <wps:spPr bwMode="auto">
                            <a:xfrm>
                              <a:off x="10958" y="839"/>
                              <a:ext cx="43" cy="10"/>
                            </a:xfrm>
                            <a:custGeom>
                              <a:avLst/>
                              <a:gdLst>
                                <a:gd name="T0" fmla="*/ 0 w 43"/>
                                <a:gd name="T1" fmla="*/ 10 h 10"/>
                                <a:gd name="T2" fmla="*/ 33 w 43"/>
                                <a:gd name="T3" fmla="*/ 4 h 10"/>
                                <a:gd name="T4" fmla="*/ 43 w 43"/>
                                <a:gd name="T5" fmla="*/ 0 h 10"/>
                              </a:gdLst>
                              <a:ahLst/>
                              <a:cxnLst>
                                <a:cxn ang="0">
                                  <a:pos x="T0" y="T1"/>
                                </a:cxn>
                                <a:cxn ang="0">
                                  <a:pos x="T2" y="T3"/>
                                </a:cxn>
                                <a:cxn ang="0">
                                  <a:pos x="T4" y="T5"/>
                                </a:cxn>
                              </a:cxnLst>
                              <a:rect l="0" t="0" r="r" b="b"/>
                              <a:pathLst>
                                <a:path w="43" h="10">
                                  <a:moveTo>
                                    <a:pt x="0" y="10"/>
                                  </a:moveTo>
                                  <a:lnTo>
                                    <a:pt x="33" y="4"/>
                                  </a:lnTo>
                                  <a:lnTo>
                                    <a:pt x="4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77" name="Freeform 902"/>
                          <wps:cNvSpPr>
                            <a:spLocks/>
                          </wps:cNvSpPr>
                          <wps:spPr bwMode="auto">
                            <a:xfrm>
                              <a:off x="11001" y="800"/>
                              <a:ext cx="53" cy="39"/>
                            </a:xfrm>
                            <a:custGeom>
                              <a:avLst/>
                              <a:gdLst>
                                <a:gd name="T0" fmla="*/ 0 w 53"/>
                                <a:gd name="T1" fmla="*/ 39 h 39"/>
                                <a:gd name="T2" fmla="*/ 46 w 53"/>
                                <a:gd name="T3" fmla="*/ 8 h 39"/>
                                <a:gd name="T4" fmla="*/ 53 w 53"/>
                                <a:gd name="T5" fmla="*/ 0 h 39"/>
                              </a:gdLst>
                              <a:ahLst/>
                              <a:cxnLst>
                                <a:cxn ang="0">
                                  <a:pos x="T0" y="T1"/>
                                </a:cxn>
                                <a:cxn ang="0">
                                  <a:pos x="T2" y="T3"/>
                                </a:cxn>
                                <a:cxn ang="0">
                                  <a:pos x="T4" y="T5"/>
                                </a:cxn>
                              </a:cxnLst>
                              <a:rect l="0" t="0" r="r" b="b"/>
                              <a:pathLst>
                                <a:path w="53" h="39">
                                  <a:moveTo>
                                    <a:pt x="0" y="39"/>
                                  </a:moveTo>
                                  <a:lnTo>
                                    <a:pt x="46" y="8"/>
                                  </a:lnTo>
                                  <a:lnTo>
                                    <a:pt x="5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78" name="Freeform 903"/>
                          <wps:cNvSpPr>
                            <a:spLocks/>
                          </wps:cNvSpPr>
                          <wps:spPr bwMode="auto">
                            <a:xfrm>
                              <a:off x="11054" y="742"/>
                              <a:ext cx="30" cy="58"/>
                            </a:xfrm>
                            <a:custGeom>
                              <a:avLst/>
                              <a:gdLst>
                                <a:gd name="T0" fmla="*/ 0 w 30"/>
                                <a:gd name="T1" fmla="*/ 58 h 58"/>
                                <a:gd name="T2" fmla="*/ 27 w 30"/>
                                <a:gd name="T3" fmla="*/ 11 h 58"/>
                                <a:gd name="T4" fmla="*/ 30 w 30"/>
                                <a:gd name="T5" fmla="*/ 0 h 58"/>
                              </a:gdLst>
                              <a:ahLst/>
                              <a:cxnLst>
                                <a:cxn ang="0">
                                  <a:pos x="T0" y="T1"/>
                                </a:cxn>
                                <a:cxn ang="0">
                                  <a:pos x="T2" y="T3"/>
                                </a:cxn>
                                <a:cxn ang="0">
                                  <a:pos x="T4" y="T5"/>
                                </a:cxn>
                              </a:cxnLst>
                              <a:rect l="0" t="0" r="r" b="b"/>
                              <a:pathLst>
                                <a:path w="30" h="58">
                                  <a:moveTo>
                                    <a:pt x="0" y="58"/>
                                  </a:moveTo>
                                  <a:lnTo>
                                    <a:pt x="27" y="11"/>
                                  </a:lnTo>
                                  <a:lnTo>
                                    <a:pt x="3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79" name="Freeform 904"/>
                          <wps:cNvSpPr>
                            <a:spLocks/>
                          </wps:cNvSpPr>
                          <wps:spPr bwMode="auto">
                            <a:xfrm>
                              <a:off x="11072" y="643"/>
                              <a:ext cx="16" cy="99"/>
                            </a:xfrm>
                            <a:custGeom>
                              <a:avLst/>
                              <a:gdLst>
                                <a:gd name="T0" fmla="*/ 12 w 16"/>
                                <a:gd name="T1" fmla="*/ 99 h 99"/>
                                <a:gd name="T2" fmla="*/ 14 w 16"/>
                                <a:gd name="T3" fmla="*/ 88 h 99"/>
                                <a:gd name="T4" fmla="*/ 16 w 16"/>
                                <a:gd name="T5" fmla="*/ 77 h 99"/>
                                <a:gd name="T6" fmla="*/ 16 w 16"/>
                                <a:gd name="T7" fmla="*/ 65 h 99"/>
                                <a:gd name="T8" fmla="*/ 16 w 16"/>
                                <a:gd name="T9" fmla="*/ 54 h 99"/>
                                <a:gd name="T10" fmla="*/ 14 w 16"/>
                                <a:gd name="T11" fmla="*/ 42 h 99"/>
                                <a:gd name="T12" fmla="*/ 12 w 16"/>
                                <a:gd name="T13" fmla="*/ 31 h 99"/>
                                <a:gd name="T14" fmla="*/ 9 w 16"/>
                                <a:gd name="T15" fmla="*/ 20 h 99"/>
                                <a:gd name="T16" fmla="*/ 5 w 16"/>
                                <a:gd name="T17" fmla="*/ 10 h 99"/>
                                <a:gd name="T18" fmla="*/ 0 w 16"/>
                                <a:gd name="T1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99">
                                  <a:moveTo>
                                    <a:pt x="12" y="99"/>
                                  </a:moveTo>
                                  <a:lnTo>
                                    <a:pt x="14" y="88"/>
                                  </a:lnTo>
                                  <a:lnTo>
                                    <a:pt x="16" y="77"/>
                                  </a:lnTo>
                                  <a:lnTo>
                                    <a:pt x="16" y="65"/>
                                  </a:lnTo>
                                  <a:lnTo>
                                    <a:pt x="16" y="54"/>
                                  </a:lnTo>
                                  <a:lnTo>
                                    <a:pt x="14" y="42"/>
                                  </a:lnTo>
                                  <a:lnTo>
                                    <a:pt x="12" y="31"/>
                                  </a:lnTo>
                                  <a:lnTo>
                                    <a:pt x="9" y="20"/>
                                  </a:lnTo>
                                  <a:lnTo>
                                    <a:pt x="5" y="1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0" name="Freeform 905"/>
                          <wps:cNvSpPr>
                            <a:spLocks/>
                          </wps:cNvSpPr>
                          <wps:spPr bwMode="auto">
                            <a:xfrm>
                              <a:off x="11039" y="601"/>
                              <a:ext cx="33" cy="42"/>
                            </a:xfrm>
                            <a:custGeom>
                              <a:avLst/>
                              <a:gdLst>
                                <a:gd name="T0" fmla="*/ 33 w 33"/>
                                <a:gd name="T1" fmla="*/ 42 h 42"/>
                                <a:gd name="T2" fmla="*/ 8 w 33"/>
                                <a:gd name="T3" fmla="*/ 7 h 42"/>
                                <a:gd name="T4" fmla="*/ 0 w 33"/>
                                <a:gd name="T5" fmla="*/ 0 h 42"/>
                              </a:gdLst>
                              <a:ahLst/>
                              <a:cxnLst>
                                <a:cxn ang="0">
                                  <a:pos x="T0" y="T1"/>
                                </a:cxn>
                                <a:cxn ang="0">
                                  <a:pos x="T2" y="T3"/>
                                </a:cxn>
                                <a:cxn ang="0">
                                  <a:pos x="T4" y="T5"/>
                                </a:cxn>
                              </a:cxnLst>
                              <a:rect l="0" t="0" r="r" b="b"/>
                              <a:pathLst>
                                <a:path w="33" h="42">
                                  <a:moveTo>
                                    <a:pt x="33" y="42"/>
                                  </a:moveTo>
                                  <a:lnTo>
                                    <a:pt x="8" y="7"/>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1" name="Freeform 906"/>
                          <wps:cNvSpPr>
                            <a:spLocks/>
                          </wps:cNvSpPr>
                          <wps:spPr bwMode="auto">
                            <a:xfrm>
                              <a:off x="11021" y="588"/>
                              <a:ext cx="18" cy="13"/>
                            </a:xfrm>
                            <a:custGeom>
                              <a:avLst/>
                              <a:gdLst>
                                <a:gd name="T0" fmla="*/ 18 w 18"/>
                                <a:gd name="T1" fmla="*/ 13 h 13"/>
                                <a:gd name="T2" fmla="*/ 9 w 18"/>
                                <a:gd name="T3" fmla="*/ 6 h 13"/>
                                <a:gd name="T4" fmla="*/ 0 w 18"/>
                                <a:gd name="T5" fmla="*/ 0 h 13"/>
                              </a:gdLst>
                              <a:ahLst/>
                              <a:cxnLst>
                                <a:cxn ang="0">
                                  <a:pos x="T0" y="T1"/>
                                </a:cxn>
                                <a:cxn ang="0">
                                  <a:pos x="T2" y="T3"/>
                                </a:cxn>
                                <a:cxn ang="0">
                                  <a:pos x="T4" y="T5"/>
                                </a:cxn>
                              </a:cxnLst>
                              <a:rect l="0" t="0" r="r" b="b"/>
                              <a:pathLst>
                                <a:path w="18" h="13">
                                  <a:moveTo>
                                    <a:pt x="18" y="13"/>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2" name="Freeform 907"/>
                          <wps:cNvSpPr>
                            <a:spLocks/>
                          </wps:cNvSpPr>
                          <wps:spPr bwMode="auto">
                            <a:xfrm>
                              <a:off x="10436" y="567"/>
                              <a:ext cx="585" cy="21"/>
                            </a:xfrm>
                            <a:custGeom>
                              <a:avLst/>
                              <a:gdLst>
                                <a:gd name="T0" fmla="*/ 585 w 585"/>
                                <a:gd name="T1" fmla="*/ 21 h 21"/>
                                <a:gd name="T2" fmla="*/ 526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6"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3" name="Freeform 908"/>
                          <wps:cNvSpPr>
                            <a:spLocks/>
                          </wps:cNvSpPr>
                          <wps:spPr bwMode="auto">
                            <a:xfrm>
                              <a:off x="9784" y="567"/>
                              <a:ext cx="1174" cy="283"/>
                            </a:xfrm>
                            <a:custGeom>
                              <a:avLst/>
                              <a:gdLst>
                                <a:gd name="T0" fmla="*/ 130 w 1174"/>
                                <a:gd name="T1" fmla="*/ 0 h 283"/>
                                <a:gd name="T2" fmla="*/ 71 w 1174"/>
                                <a:gd name="T3" fmla="*/ 19 h 283"/>
                                <a:gd name="T4" fmla="*/ 22 w 1174"/>
                                <a:gd name="T5" fmla="*/ 67 h 283"/>
                                <a:gd name="T6" fmla="*/ 16 w 1174"/>
                                <a:gd name="T7" fmla="*/ 76 h 283"/>
                                <a:gd name="T8" fmla="*/ 0 w 1174"/>
                                <a:gd name="T9" fmla="*/ 141 h 283"/>
                                <a:gd name="T10" fmla="*/ 1 w 1174"/>
                                <a:gd name="T11" fmla="*/ 153 h 283"/>
                                <a:gd name="T12" fmla="*/ 22 w 1174"/>
                                <a:gd name="T13" fmla="*/ 216 h 283"/>
                                <a:gd name="T14" fmla="*/ 67 w 1174"/>
                                <a:gd name="T15" fmla="*/ 262 h 283"/>
                                <a:gd name="T16" fmla="*/ 130 w 1174"/>
                                <a:gd name="T17" fmla="*/ 282 h 283"/>
                                <a:gd name="T18" fmla="*/ 142 w 1174"/>
                                <a:gd name="T19" fmla="*/ 283 h 283"/>
                                <a:gd name="T20" fmla="*/ 1162 w 1174"/>
                                <a:gd name="T21" fmla="*/ 283 h 283"/>
                                <a:gd name="T22" fmla="*/ 1174 w 1174"/>
                                <a:gd name="T23" fmla="*/ 28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4" h="283">
                                  <a:moveTo>
                                    <a:pt x="130" y="0"/>
                                  </a:moveTo>
                                  <a:lnTo>
                                    <a:pt x="71" y="19"/>
                                  </a:lnTo>
                                  <a:lnTo>
                                    <a:pt x="22" y="67"/>
                                  </a:lnTo>
                                  <a:lnTo>
                                    <a:pt x="16" y="76"/>
                                  </a:lnTo>
                                  <a:lnTo>
                                    <a:pt x="0" y="141"/>
                                  </a:lnTo>
                                  <a:lnTo>
                                    <a:pt x="1" y="153"/>
                                  </a:lnTo>
                                  <a:lnTo>
                                    <a:pt x="22" y="216"/>
                                  </a:lnTo>
                                  <a:lnTo>
                                    <a:pt x="67" y="262"/>
                                  </a:lnTo>
                                  <a:lnTo>
                                    <a:pt x="130" y="282"/>
                                  </a:lnTo>
                                  <a:lnTo>
                                    <a:pt x="142" y="283"/>
                                  </a:lnTo>
                                  <a:lnTo>
                                    <a:pt x="1162" y="283"/>
                                  </a:lnTo>
                                  <a:lnTo>
                                    <a:pt x="1174" y="28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4" name="Freeform 909"/>
                          <wps:cNvSpPr>
                            <a:spLocks/>
                          </wps:cNvSpPr>
                          <wps:spPr bwMode="auto">
                            <a:xfrm>
                              <a:off x="9914" y="567"/>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285" name="Freeform 910"/>
                        <wps:cNvSpPr>
                          <a:spLocks/>
                        </wps:cNvSpPr>
                        <wps:spPr bwMode="auto">
                          <a:xfrm>
                            <a:off x="572" y="7488"/>
                            <a:ext cx="10761" cy="2512"/>
                          </a:xfrm>
                          <a:custGeom>
                            <a:avLst/>
                            <a:gdLst>
                              <a:gd name="T0" fmla="*/ 10444 w 10761"/>
                              <a:gd name="T1" fmla="*/ 1 h 2512"/>
                              <a:gd name="T2" fmla="*/ 10525 w 10761"/>
                              <a:gd name="T3" fmla="*/ 17 h 2512"/>
                              <a:gd name="T4" fmla="*/ 10598 w 10761"/>
                              <a:gd name="T5" fmla="*/ 52 h 2512"/>
                              <a:gd name="T6" fmla="*/ 10660 w 10761"/>
                              <a:gd name="T7" fmla="*/ 101 h 2512"/>
                              <a:gd name="T8" fmla="*/ 10709 w 10761"/>
                              <a:gd name="T9" fmla="*/ 163 h 2512"/>
                              <a:gd name="T10" fmla="*/ 10744 w 10761"/>
                              <a:gd name="T11" fmla="*/ 236 h 2512"/>
                              <a:gd name="T12" fmla="*/ 10760 w 10761"/>
                              <a:gd name="T13" fmla="*/ 317 h 2512"/>
                              <a:gd name="T14" fmla="*/ 10761 w 10761"/>
                              <a:gd name="T15" fmla="*/ 345 h 2512"/>
                              <a:gd name="T16" fmla="*/ 10761 w 10761"/>
                              <a:gd name="T17" fmla="*/ 2167 h 2512"/>
                              <a:gd name="T18" fmla="*/ 10751 w 10761"/>
                              <a:gd name="T19" fmla="*/ 2249 h 2512"/>
                              <a:gd name="T20" fmla="*/ 10723 w 10761"/>
                              <a:gd name="T21" fmla="*/ 2325 h 2512"/>
                              <a:gd name="T22" fmla="*/ 10678 w 10761"/>
                              <a:gd name="T23" fmla="*/ 2391 h 2512"/>
                              <a:gd name="T24" fmla="*/ 10620 w 10761"/>
                              <a:gd name="T25" fmla="*/ 2445 h 2512"/>
                              <a:gd name="T26" fmla="*/ 10550 w 10761"/>
                              <a:gd name="T27" fmla="*/ 2484 h 2512"/>
                              <a:gd name="T28" fmla="*/ 10472 w 10761"/>
                              <a:gd name="T29" fmla="*/ 2507 h 2512"/>
                              <a:gd name="T30" fmla="*/ 10416 w 10761"/>
                              <a:gd name="T31" fmla="*/ 2512 h 2512"/>
                              <a:gd name="T32" fmla="*/ 345 w 10761"/>
                              <a:gd name="T33" fmla="*/ 2512 h 2512"/>
                              <a:gd name="T34" fmla="*/ 262 w 10761"/>
                              <a:gd name="T35" fmla="*/ 2501 h 2512"/>
                              <a:gd name="T36" fmla="*/ 186 w 10761"/>
                              <a:gd name="T37" fmla="*/ 2473 h 2512"/>
                              <a:gd name="T38" fmla="*/ 120 w 10761"/>
                              <a:gd name="T39" fmla="*/ 2428 h 2512"/>
                              <a:gd name="T40" fmla="*/ 66 w 10761"/>
                              <a:gd name="T41" fmla="*/ 2370 h 2512"/>
                              <a:gd name="T42" fmla="*/ 27 w 10761"/>
                              <a:gd name="T43" fmla="*/ 2301 h 2512"/>
                              <a:gd name="T44" fmla="*/ 4 w 10761"/>
                              <a:gd name="T45" fmla="*/ 2222 h 2512"/>
                              <a:gd name="T46" fmla="*/ 0 w 10761"/>
                              <a:gd name="T47" fmla="*/ 2167 h 2512"/>
                              <a:gd name="T48" fmla="*/ 0 w 10761"/>
                              <a:gd name="T49" fmla="*/ 345 h 2512"/>
                              <a:gd name="T50" fmla="*/ 10 w 10761"/>
                              <a:gd name="T51" fmla="*/ 262 h 2512"/>
                              <a:gd name="T52" fmla="*/ 38 w 10761"/>
                              <a:gd name="T53" fmla="*/ 186 h 2512"/>
                              <a:gd name="T54" fmla="*/ 83 w 10761"/>
                              <a:gd name="T55" fmla="*/ 120 h 2512"/>
                              <a:gd name="T56" fmla="*/ 141 w 10761"/>
                              <a:gd name="T57" fmla="*/ 66 h 2512"/>
                              <a:gd name="T58" fmla="*/ 210 w 10761"/>
                              <a:gd name="T59" fmla="*/ 27 h 2512"/>
                              <a:gd name="T60" fmla="*/ 289 w 10761"/>
                              <a:gd name="T61" fmla="*/ 4 h 2512"/>
                              <a:gd name="T62" fmla="*/ 345 w 10761"/>
                              <a:gd name="T63" fmla="*/ 0 h 2512"/>
                              <a:gd name="T64" fmla="*/ 10416 w 10761"/>
                              <a:gd name="T65" fmla="*/ 0 h 2512"/>
                              <a:gd name="T66" fmla="*/ 10444 w 10761"/>
                              <a:gd name="T67" fmla="*/ 1 h 2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2512">
                                <a:moveTo>
                                  <a:pt x="10444" y="1"/>
                                </a:moveTo>
                                <a:lnTo>
                                  <a:pt x="10525" y="17"/>
                                </a:lnTo>
                                <a:lnTo>
                                  <a:pt x="10598" y="52"/>
                                </a:lnTo>
                                <a:lnTo>
                                  <a:pt x="10660" y="101"/>
                                </a:lnTo>
                                <a:lnTo>
                                  <a:pt x="10709" y="163"/>
                                </a:lnTo>
                                <a:lnTo>
                                  <a:pt x="10744" y="236"/>
                                </a:lnTo>
                                <a:lnTo>
                                  <a:pt x="10760" y="317"/>
                                </a:lnTo>
                                <a:lnTo>
                                  <a:pt x="10761" y="345"/>
                                </a:lnTo>
                                <a:lnTo>
                                  <a:pt x="10761" y="2167"/>
                                </a:lnTo>
                                <a:lnTo>
                                  <a:pt x="10751" y="2249"/>
                                </a:lnTo>
                                <a:lnTo>
                                  <a:pt x="10723" y="2325"/>
                                </a:lnTo>
                                <a:lnTo>
                                  <a:pt x="10678" y="2391"/>
                                </a:lnTo>
                                <a:lnTo>
                                  <a:pt x="10620" y="2445"/>
                                </a:lnTo>
                                <a:lnTo>
                                  <a:pt x="10550" y="2484"/>
                                </a:lnTo>
                                <a:lnTo>
                                  <a:pt x="10472" y="2507"/>
                                </a:lnTo>
                                <a:lnTo>
                                  <a:pt x="10416" y="2512"/>
                                </a:lnTo>
                                <a:lnTo>
                                  <a:pt x="345" y="2512"/>
                                </a:lnTo>
                                <a:lnTo>
                                  <a:pt x="262" y="2501"/>
                                </a:lnTo>
                                <a:lnTo>
                                  <a:pt x="186" y="2473"/>
                                </a:lnTo>
                                <a:lnTo>
                                  <a:pt x="120" y="2428"/>
                                </a:lnTo>
                                <a:lnTo>
                                  <a:pt x="66" y="2370"/>
                                </a:lnTo>
                                <a:lnTo>
                                  <a:pt x="27" y="2301"/>
                                </a:lnTo>
                                <a:lnTo>
                                  <a:pt x="4" y="2222"/>
                                </a:lnTo>
                                <a:lnTo>
                                  <a:pt x="0" y="2167"/>
                                </a:lnTo>
                                <a:lnTo>
                                  <a:pt x="0" y="345"/>
                                </a:lnTo>
                                <a:lnTo>
                                  <a:pt x="10" y="262"/>
                                </a:lnTo>
                                <a:lnTo>
                                  <a:pt x="38" y="186"/>
                                </a:lnTo>
                                <a:lnTo>
                                  <a:pt x="83" y="120"/>
                                </a:lnTo>
                                <a:lnTo>
                                  <a:pt x="141" y="66"/>
                                </a:lnTo>
                                <a:lnTo>
                                  <a:pt x="210" y="27"/>
                                </a:lnTo>
                                <a:lnTo>
                                  <a:pt x="289" y="4"/>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6" name="Group 911"/>
                        <wpg:cNvGrpSpPr>
                          <a:grpSpLocks/>
                        </wpg:cNvGrpSpPr>
                        <wpg:grpSpPr bwMode="auto">
                          <a:xfrm>
                            <a:off x="567" y="7483"/>
                            <a:ext cx="10771" cy="2522"/>
                            <a:chOff x="567" y="7483"/>
                            <a:chExt cx="10771" cy="2522"/>
                          </a:xfrm>
                        </wpg:grpSpPr>
                        <wps:wsp>
                          <wps:cNvPr id="287" name="Freeform 912"/>
                          <wps:cNvSpPr>
                            <a:spLocks/>
                          </wps:cNvSpPr>
                          <wps:spPr bwMode="auto">
                            <a:xfrm>
                              <a:off x="11017" y="9965"/>
                              <a:ext cx="132" cy="38"/>
                            </a:xfrm>
                            <a:custGeom>
                              <a:avLst/>
                              <a:gdLst>
                                <a:gd name="T0" fmla="*/ 0 w 132"/>
                                <a:gd name="T1" fmla="*/ 38 h 38"/>
                                <a:gd name="T2" fmla="*/ 71 w 132"/>
                                <a:gd name="T3" fmla="*/ 25 h 38"/>
                                <a:gd name="T4" fmla="*/ 107 w 132"/>
                                <a:gd name="T5" fmla="*/ 12 h 38"/>
                                <a:gd name="T6" fmla="*/ 132 w 132"/>
                                <a:gd name="T7" fmla="*/ 0 h 38"/>
                              </a:gdLst>
                              <a:ahLst/>
                              <a:cxnLst>
                                <a:cxn ang="0">
                                  <a:pos x="T0" y="T1"/>
                                </a:cxn>
                                <a:cxn ang="0">
                                  <a:pos x="T2" y="T3"/>
                                </a:cxn>
                                <a:cxn ang="0">
                                  <a:pos x="T4" y="T5"/>
                                </a:cxn>
                                <a:cxn ang="0">
                                  <a:pos x="T6" y="T7"/>
                                </a:cxn>
                              </a:cxnLst>
                              <a:rect l="0" t="0" r="r" b="b"/>
                              <a:pathLst>
                                <a:path w="132" h="38">
                                  <a:moveTo>
                                    <a:pt x="0" y="38"/>
                                  </a:moveTo>
                                  <a:lnTo>
                                    <a:pt x="71" y="25"/>
                                  </a:lnTo>
                                  <a:lnTo>
                                    <a:pt x="107" y="12"/>
                                  </a:lnTo>
                                  <a:lnTo>
                                    <a:pt x="13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8" name="Freeform 913"/>
                          <wps:cNvSpPr>
                            <a:spLocks/>
                          </wps:cNvSpPr>
                          <wps:spPr bwMode="auto">
                            <a:xfrm>
                              <a:off x="11149" y="9882"/>
                              <a:ext cx="105" cy="83"/>
                            </a:xfrm>
                            <a:custGeom>
                              <a:avLst/>
                              <a:gdLst>
                                <a:gd name="T0" fmla="*/ 0 w 105"/>
                                <a:gd name="T1" fmla="*/ 83 h 83"/>
                                <a:gd name="T2" fmla="*/ 23 w 105"/>
                                <a:gd name="T3" fmla="*/ 70 h 83"/>
                                <a:gd name="T4" fmla="*/ 46 w 105"/>
                                <a:gd name="T5" fmla="*/ 55 h 83"/>
                                <a:gd name="T6" fmla="*/ 67 w 105"/>
                                <a:gd name="T7" fmla="*/ 38 h 83"/>
                                <a:gd name="T8" fmla="*/ 87 w 105"/>
                                <a:gd name="T9" fmla="*/ 20 h 83"/>
                                <a:gd name="T10" fmla="*/ 105 w 105"/>
                                <a:gd name="T11" fmla="*/ 0 h 83"/>
                              </a:gdLst>
                              <a:ahLst/>
                              <a:cxnLst>
                                <a:cxn ang="0">
                                  <a:pos x="T0" y="T1"/>
                                </a:cxn>
                                <a:cxn ang="0">
                                  <a:pos x="T2" y="T3"/>
                                </a:cxn>
                                <a:cxn ang="0">
                                  <a:pos x="T4" y="T5"/>
                                </a:cxn>
                                <a:cxn ang="0">
                                  <a:pos x="T6" y="T7"/>
                                </a:cxn>
                                <a:cxn ang="0">
                                  <a:pos x="T8" y="T9"/>
                                </a:cxn>
                                <a:cxn ang="0">
                                  <a:pos x="T10" y="T11"/>
                                </a:cxn>
                              </a:cxnLst>
                              <a:rect l="0" t="0" r="r" b="b"/>
                              <a:pathLst>
                                <a:path w="105" h="83">
                                  <a:moveTo>
                                    <a:pt x="0" y="83"/>
                                  </a:moveTo>
                                  <a:lnTo>
                                    <a:pt x="23" y="70"/>
                                  </a:lnTo>
                                  <a:lnTo>
                                    <a:pt x="46" y="55"/>
                                  </a:lnTo>
                                  <a:lnTo>
                                    <a:pt x="67" y="38"/>
                                  </a:lnTo>
                                  <a:lnTo>
                                    <a:pt x="87" y="20"/>
                                  </a:lnTo>
                                  <a:lnTo>
                                    <a:pt x="105"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89" name="Freeform 914"/>
                          <wps:cNvSpPr>
                            <a:spLocks/>
                          </wps:cNvSpPr>
                          <wps:spPr bwMode="auto">
                            <a:xfrm>
                              <a:off x="11254" y="9791"/>
                              <a:ext cx="57" cy="91"/>
                            </a:xfrm>
                            <a:custGeom>
                              <a:avLst/>
                              <a:gdLst>
                                <a:gd name="T0" fmla="*/ 0 w 57"/>
                                <a:gd name="T1" fmla="*/ 91 h 91"/>
                                <a:gd name="T2" fmla="*/ 17 w 57"/>
                                <a:gd name="T3" fmla="*/ 70 h 91"/>
                                <a:gd name="T4" fmla="*/ 32 w 57"/>
                                <a:gd name="T5" fmla="*/ 48 h 91"/>
                                <a:gd name="T6" fmla="*/ 38 w 57"/>
                                <a:gd name="T7" fmla="*/ 36 h 91"/>
                                <a:gd name="T8" fmla="*/ 45 w 57"/>
                                <a:gd name="T9" fmla="*/ 24 h 91"/>
                                <a:gd name="T10" fmla="*/ 57 w 57"/>
                                <a:gd name="T11" fmla="*/ 0 h 91"/>
                              </a:gdLst>
                              <a:ahLst/>
                              <a:cxnLst>
                                <a:cxn ang="0">
                                  <a:pos x="T0" y="T1"/>
                                </a:cxn>
                                <a:cxn ang="0">
                                  <a:pos x="T2" y="T3"/>
                                </a:cxn>
                                <a:cxn ang="0">
                                  <a:pos x="T4" y="T5"/>
                                </a:cxn>
                                <a:cxn ang="0">
                                  <a:pos x="T6" y="T7"/>
                                </a:cxn>
                                <a:cxn ang="0">
                                  <a:pos x="T8" y="T9"/>
                                </a:cxn>
                                <a:cxn ang="0">
                                  <a:pos x="T10" y="T11"/>
                                </a:cxn>
                              </a:cxnLst>
                              <a:rect l="0" t="0" r="r" b="b"/>
                              <a:pathLst>
                                <a:path w="57" h="91">
                                  <a:moveTo>
                                    <a:pt x="0" y="91"/>
                                  </a:moveTo>
                                  <a:lnTo>
                                    <a:pt x="17" y="70"/>
                                  </a:lnTo>
                                  <a:lnTo>
                                    <a:pt x="32" y="48"/>
                                  </a:lnTo>
                                  <a:lnTo>
                                    <a:pt x="38" y="36"/>
                                  </a:lnTo>
                                  <a:lnTo>
                                    <a:pt x="45" y="24"/>
                                  </a:lnTo>
                                  <a:lnTo>
                                    <a:pt x="5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0" name="Freeform 915"/>
                          <wps:cNvSpPr>
                            <a:spLocks/>
                          </wps:cNvSpPr>
                          <wps:spPr bwMode="auto">
                            <a:xfrm>
                              <a:off x="11299" y="7672"/>
                              <a:ext cx="39" cy="2119"/>
                            </a:xfrm>
                            <a:custGeom>
                              <a:avLst/>
                              <a:gdLst>
                                <a:gd name="T0" fmla="*/ 12 w 39"/>
                                <a:gd name="T1" fmla="*/ 2119 h 2119"/>
                                <a:gd name="T2" fmla="*/ 35 w 39"/>
                                <a:gd name="T3" fmla="*/ 2039 h 2119"/>
                                <a:gd name="T4" fmla="*/ 39 w 39"/>
                                <a:gd name="T5" fmla="*/ 1983 h 2119"/>
                                <a:gd name="T6" fmla="*/ 39 w 39"/>
                                <a:gd name="T7" fmla="*/ 161 h 2119"/>
                                <a:gd name="T8" fmla="*/ 29 w 39"/>
                                <a:gd name="T9" fmla="*/ 77 h 2119"/>
                                <a:gd name="T10" fmla="*/ 12 w 39"/>
                                <a:gd name="T11" fmla="*/ 25 h 2119"/>
                                <a:gd name="T12" fmla="*/ 0 w 39"/>
                                <a:gd name="T13" fmla="*/ 0 h 2119"/>
                              </a:gdLst>
                              <a:ahLst/>
                              <a:cxnLst>
                                <a:cxn ang="0">
                                  <a:pos x="T0" y="T1"/>
                                </a:cxn>
                                <a:cxn ang="0">
                                  <a:pos x="T2" y="T3"/>
                                </a:cxn>
                                <a:cxn ang="0">
                                  <a:pos x="T4" y="T5"/>
                                </a:cxn>
                                <a:cxn ang="0">
                                  <a:pos x="T6" y="T7"/>
                                </a:cxn>
                                <a:cxn ang="0">
                                  <a:pos x="T8" y="T9"/>
                                </a:cxn>
                                <a:cxn ang="0">
                                  <a:pos x="T10" y="T11"/>
                                </a:cxn>
                                <a:cxn ang="0">
                                  <a:pos x="T12" y="T13"/>
                                </a:cxn>
                              </a:cxnLst>
                              <a:rect l="0" t="0" r="r" b="b"/>
                              <a:pathLst>
                                <a:path w="39" h="2119">
                                  <a:moveTo>
                                    <a:pt x="12" y="2119"/>
                                  </a:moveTo>
                                  <a:lnTo>
                                    <a:pt x="35" y="2039"/>
                                  </a:lnTo>
                                  <a:lnTo>
                                    <a:pt x="39" y="1983"/>
                                  </a:lnTo>
                                  <a:lnTo>
                                    <a:pt x="39" y="161"/>
                                  </a:lnTo>
                                  <a:lnTo>
                                    <a:pt x="29" y="77"/>
                                  </a:lnTo>
                                  <a:lnTo>
                                    <a:pt x="12" y="2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1" name="Freeform 916"/>
                          <wps:cNvSpPr>
                            <a:spLocks/>
                          </wps:cNvSpPr>
                          <wps:spPr bwMode="auto">
                            <a:xfrm>
                              <a:off x="11286" y="7649"/>
                              <a:ext cx="13" cy="23"/>
                            </a:xfrm>
                            <a:custGeom>
                              <a:avLst/>
                              <a:gdLst>
                                <a:gd name="T0" fmla="*/ 13 w 13"/>
                                <a:gd name="T1" fmla="*/ 23 h 23"/>
                                <a:gd name="T2" fmla="*/ 0 w 13"/>
                                <a:gd name="T3" fmla="*/ 0 h 23"/>
                              </a:gdLst>
                              <a:ahLst/>
                              <a:cxnLst>
                                <a:cxn ang="0">
                                  <a:pos x="T0" y="T1"/>
                                </a:cxn>
                                <a:cxn ang="0">
                                  <a:pos x="T2" y="T3"/>
                                </a:cxn>
                              </a:cxnLst>
                              <a:rect l="0" t="0" r="r" b="b"/>
                              <a:pathLst>
                                <a:path w="13" h="23">
                                  <a:moveTo>
                                    <a:pt x="13" y="23"/>
                                  </a:move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2" name="Freeform 917"/>
                          <wps:cNvSpPr>
                            <a:spLocks/>
                          </wps:cNvSpPr>
                          <wps:spPr bwMode="auto">
                            <a:xfrm>
                              <a:off x="11254" y="7605"/>
                              <a:ext cx="32" cy="44"/>
                            </a:xfrm>
                            <a:custGeom>
                              <a:avLst/>
                              <a:gdLst>
                                <a:gd name="T0" fmla="*/ 32 w 32"/>
                                <a:gd name="T1" fmla="*/ 44 h 44"/>
                                <a:gd name="T2" fmla="*/ 17 w 32"/>
                                <a:gd name="T3" fmla="*/ 21 h 44"/>
                                <a:gd name="T4" fmla="*/ 0 w 32"/>
                                <a:gd name="T5" fmla="*/ 0 h 44"/>
                              </a:gdLst>
                              <a:ahLst/>
                              <a:cxnLst>
                                <a:cxn ang="0">
                                  <a:pos x="T0" y="T1"/>
                                </a:cxn>
                                <a:cxn ang="0">
                                  <a:pos x="T2" y="T3"/>
                                </a:cxn>
                                <a:cxn ang="0">
                                  <a:pos x="T4" y="T5"/>
                                </a:cxn>
                              </a:cxnLst>
                              <a:rect l="0" t="0" r="r" b="b"/>
                              <a:pathLst>
                                <a:path w="32" h="44">
                                  <a:moveTo>
                                    <a:pt x="32" y="44"/>
                                  </a:moveTo>
                                  <a:lnTo>
                                    <a:pt x="17" y="21"/>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3" name="Freeform 918"/>
                          <wps:cNvSpPr>
                            <a:spLocks/>
                          </wps:cNvSpPr>
                          <wps:spPr bwMode="auto">
                            <a:xfrm>
                              <a:off x="11124" y="7510"/>
                              <a:ext cx="130" cy="95"/>
                            </a:xfrm>
                            <a:custGeom>
                              <a:avLst/>
                              <a:gdLst>
                                <a:gd name="T0" fmla="*/ 130 w 130"/>
                                <a:gd name="T1" fmla="*/ 95 h 95"/>
                                <a:gd name="T2" fmla="*/ 81 w 130"/>
                                <a:gd name="T3" fmla="*/ 49 h 95"/>
                                <a:gd name="T4" fmla="*/ 25 w 130"/>
                                <a:gd name="T5" fmla="*/ 12 h 95"/>
                                <a:gd name="T6" fmla="*/ 0 w 130"/>
                                <a:gd name="T7" fmla="*/ 0 h 95"/>
                              </a:gdLst>
                              <a:ahLst/>
                              <a:cxnLst>
                                <a:cxn ang="0">
                                  <a:pos x="T0" y="T1"/>
                                </a:cxn>
                                <a:cxn ang="0">
                                  <a:pos x="T2" y="T3"/>
                                </a:cxn>
                                <a:cxn ang="0">
                                  <a:pos x="T4" y="T5"/>
                                </a:cxn>
                                <a:cxn ang="0">
                                  <a:pos x="T6" y="T7"/>
                                </a:cxn>
                              </a:cxnLst>
                              <a:rect l="0" t="0" r="r" b="b"/>
                              <a:pathLst>
                                <a:path w="130" h="95">
                                  <a:moveTo>
                                    <a:pt x="130" y="95"/>
                                  </a:moveTo>
                                  <a:lnTo>
                                    <a:pt x="81" y="49"/>
                                  </a:lnTo>
                                  <a:lnTo>
                                    <a:pt x="25" y="12"/>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4" name="Freeform 919"/>
                          <wps:cNvSpPr>
                            <a:spLocks/>
                          </wps:cNvSpPr>
                          <wps:spPr bwMode="auto">
                            <a:xfrm>
                              <a:off x="5952" y="7483"/>
                              <a:ext cx="5172" cy="27"/>
                            </a:xfrm>
                            <a:custGeom>
                              <a:avLst/>
                              <a:gdLst>
                                <a:gd name="T0" fmla="*/ 5172 w 5172"/>
                                <a:gd name="T1" fmla="*/ 27 h 27"/>
                                <a:gd name="T2" fmla="*/ 5107 w 5172"/>
                                <a:gd name="T3" fmla="*/ 7 h 27"/>
                                <a:gd name="T4" fmla="*/ 5036 w 5172"/>
                                <a:gd name="T5" fmla="*/ 0 h 27"/>
                                <a:gd name="T6" fmla="*/ 0 w 5172"/>
                                <a:gd name="T7" fmla="*/ 0 h 27"/>
                              </a:gdLst>
                              <a:ahLst/>
                              <a:cxnLst>
                                <a:cxn ang="0">
                                  <a:pos x="T0" y="T1"/>
                                </a:cxn>
                                <a:cxn ang="0">
                                  <a:pos x="T2" y="T3"/>
                                </a:cxn>
                                <a:cxn ang="0">
                                  <a:pos x="T4" y="T5"/>
                                </a:cxn>
                                <a:cxn ang="0">
                                  <a:pos x="T6" y="T7"/>
                                </a:cxn>
                              </a:cxnLst>
                              <a:rect l="0" t="0" r="r" b="b"/>
                              <a:pathLst>
                                <a:path w="5172" h="27">
                                  <a:moveTo>
                                    <a:pt x="5172" y="27"/>
                                  </a:moveTo>
                                  <a:lnTo>
                                    <a:pt x="5107" y="7"/>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5" name="Freeform 920"/>
                          <wps:cNvSpPr>
                            <a:spLocks/>
                          </wps:cNvSpPr>
                          <wps:spPr bwMode="auto">
                            <a:xfrm>
                              <a:off x="651" y="7484"/>
                              <a:ext cx="237" cy="121"/>
                            </a:xfrm>
                            <a:custGeom>
                              <a:avLst/>
                              <a:gdLst>
                                <a:gd name="T0" fmla="*/ 237 w 237"/>
                                <a:gd name="T1" fmla="*/ 0 h 121"/>
                                <a:gd name="T2" fmla="*/ 168 w 237"/>
                                <a:gd name="T3" fmla="*/ 13 h 121"/>
                                <a:gd name="T4" fmla="*/ 105 w 237"/>
                                <a:gd name="T5" fmla="*/ 38 h 121"/>
                                <a:gd name="T6" fmla="*/ 38 w 237"/>
                                <a:gd name="T7" fmla="*/ 83 h 121"/>
                                <a:gd name="T8" fmla="*/ 18 w 237"/>
                                <a:gd name="T9" fmla="*/ 101 h 121"/>
                                <a:gd name="T10" fmla="*/ 0 w 237"/>
                                <a:gd name="T11" fmla="*/ 121 h 121"/>
                              </a:gdLst>
                              <a:ahLst/>
                              <a:cxnLst>
                                <a:cxn ang="0">
                                  <a:pos x="T0" y="T1"/>
                                </a:cxn>
                                <a:cxn ang="0">
                                  <a:pos x="T2" y="T3"/>
                                </a:cxn>
                                <a:cxn ang="0">
                                  <a:pos x="T4" y="T5"/>
                                </a:cxn>
                                <a:cxn ang="0">
                                  <a:pos x="T6" y="T7"/>
                                </a:cxn>
                                <a:cxn ang="0">
                                  <a:pos x="T8" y="T9"/>
                                </a:cxn>
                                <a:cxn ang="0">
                                  <a:pos x="T10" y="T11"/>
                                </a:cxn>
                              </a:cxnLst>
                              <a:rect l="0" t="0" r="r" b="b"/>
                              <a:pathLst>
                                <a:path w="237" h="121">
                                  <a:moveTo>
                                    <a:pt x="237" y="0"/>
                                  </a:moveTo>
                                  <a:lnTo>
                                    <a:pt x="168" y="13"/>
                                  </a:lnTo>
                                  <a:lnTo>
                                    <a:pt x="105" y="38"/>
                                  </a:lnTo>
                                  <a:lnTo>
                                    <a:pt x="38" y="83"/>
                                  </a:lnTo>
                                  <a:lnTo>
                                    <a:pt x="18" y="101"/>
                                  </a:lnTo>
                                  <a:lnTo>
                                    <a:pt x="0" y="12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6" name="Freeform 921"/>
                          <wps:cNvSpPr>
                            <a:spLocks/>
                          </wps:cNvSpPr>
                          <wps:spPr bwMode="auto">
                            <a:xfrm>
                              <a:off x="594" y="7605"/>
                              <a:ext cx="57" cy="92"/>
                            </a:xfrm>
                            <a:custGeom>
                              <a:avLst/>
                              <a:gdLst>
                                <a:gd name="T0" fmla="*/ 57 w 57"/>
                                <a:gd name="T1" fmla="*/ 0 h 92"/>
                                <a:gd name="T2" fmla="*/ 40 w 57"/>
                                <a:gd name="T3" fmla="*/ 21 h 92"/>
                                <a:gd name="T4" fmla="*/ 25 w 57"/>
                                <a:gd name="T5" fmla="*/ 44 h 92"/>
                                <a:gd name="T6" fmla="*/ 22 w 57"/>
                                <a:gd name="T7" fmla="*/ 49 h 92"/>
                                <a:gd name="T8" fmla="*/ 12 w 57"/>
                                <a:gd name="T9" fmla="*/ 67 h 92"/>
                                <a:gd name="T10" fmla="*/ 0 w 57"/>
                                <a:gd name="T11" fmla="*/ 92 h 92"/>
                              </a:gdLst>
                              <a:ahLst/>
                              <a:cxnLst>
                                <a:cxn ang="0">
                                  <a:pos x="T0" y="T1"/>
                                </a:cxn>
                                <a:cxn ang="0">
                                  <a:pos x="T2" y="T3"/>
                                </a:cxn>
                                <a:cxn ang="0">
                                  <a:pos x="T4" y="T5"/>
                                </a:cxn>
                                <a:cxn ang="0">
                                  <a:pos x="T6" y="T7"/>
                                </a:cxn>
                                <a:cxn ang="0">
                                  <a:pos x="T8" y="T9"/>
                                </a:cxn>
                                <a:cxn ang="0">
                                  <a:pos x="T10" y="T11"/>
                                </a:cxn>
                              </a:cxnLst>
                              <a:rect l="0" t="0" r="r" b="b"/>
                              <a:pathLst>
                                <a:path w="57" h="92">
                                  <a:moveTo>
                                    <a:pt x="57" y="0"/>
                                  </a:moveTo>
                                  <a:lnTo>
                                    <a:pt x="40" y="21"/>
                                  </a:lnTo>
                                  <a:lnTo>
                                    <a:pt x="25" y="44"/>
                                  </a:lnTo>
                                  <a:lnTo>
                                    <a:pt x="22" y="49"/>
                                  </a:lnTo>
                                  <a:lnTo>
                                    <a:pt x="12" y="67"/>
                                  </a:lnTo>
                                  <a:lnTo>
                                    <a:pt x="0" y="9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7" name="Freeform 922"/>
                          <wps:cNvSpPr>
                            <a:spLocks/>
                          </wps:cNvSpPr>
                          <wps:spPr bwMode="auto">
                            <a:xfrm>
                              <a:off x="567" y="7697"/>
                              <a:ext cx="27" cy="1986"/>
                            </a:xfrm>
                            <a:custGeom>
                              <a:avLst/>
                              <a:gdLst>
                                <a:gd name="T0" fmla="*/ 27 w 27"/>
                                <a:gd name="T1" fmla="*/ 0 h 1986"/>
                                <a:gd name="T2" fmla="*/ 7 w 27"/>
                                <a:gd name="T3" fmla="*/ 63 h 1986"/>
                                <a:gd name="T4" fmla="*/ 0 w 27"/>
                                <a:gd name="T5" fmla="*/ 136 h 1986"/>
                                <a:gd name="T6" fmla="*/ 0 w 27"/>
                                <a:gd name="T7" fmla="*/ 1958 h 1986"/>
                                <a:gd name="T8" fmla="*/ 1 w 27"/>
                                <a:gd name="T9" fmla="*/ 1986 h 1986"/>
                              </a:gdLst>
                              <a:ahLst/>
                              <a:cxnLst>
                                <a:cxn ang="0">
                                  <a:pos x="T0" y="T1"/>
                                </a:cxn>
                                <a:cxn ang="0">
                                  <a:pos x="T2" y="T3"/>
                                </a:cxn>
                                <a:cxn ang="0">
                                  <a:pos x="T4" y="T5"/>
                                </a:cxn>
                                <a:cxn ang="0">
                                  <a:pos x="T6" y="T7"/>
                                </a:cxn>
                                <a:cxn ang="0">
                                  <a:pos x="T8" y="T9"/>
                                </a:cxn>
                              </a:cxnLst>
                              <a:rect l="0" t="0" r="r" b="b"/>
                              <a:pathLst>
                                <a:path w="27" h="1986">
                                  <a:moveTo>
                                    <a:pt x="27" y="0"/>
                                  </a:moveTo>
                                  <a:lnTo>
                                    <a:pt x="7" y="63"/>
                                  </a:lnTo>
                                  <a:lnTo>
                                    <a:pt x="0" y="136"/>
                                  </a:lnTo>
                                  <a:lnTo>
                                    <a:pt x="0" y="1958"/>
                                  </a:lnTo>
                                  <a:lnTo>
                                    <a:pt x="1" y="198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8" name="Freeform 923"/>
                          <wps:cNvSpPr>
                            <a:spLocks/>
                          </wps:cNvSpPr>
                          <wps:spPr bwMode="auto">
                            <a:xfrm>
                              <a:off x="568" y="9683"/>
                              <a:ext cx="83" cy="199"/>
                            </a:xfrm>
                            <a:custGeom>
                              <a:avLst/>
                              <a:gdLst>
                                <a:gd name="T0" fmla="*/ 0 w 83"/>
                                <a:gd name="T1" fmla="*/ 0 h 199"/>
                                <a:gd name="T2" fmla="*/ 14 w 83"/>
                                <a:gd name="T3" fmla="*/ 73 h 199"/>
                                <a:gd name="T4" fmla="*/ 38 w 83"/>
                                <a:gd name="T5" fmla="*/ 132 h 199"/>
                                <a:gd name="T6" fmla="*/ 66 w 83"/>
                                <a:gd name="T7" fmla="*/ 178 h 199"/>
                                <a:gd name="T8" fmla="*/ 83 w 83"/>
                                <a:gd name="T9" fmla="*/ 199 h 199"/>
                              </a:gdLst>
                              <a:ahLst/>
                              <a:cxnLst>
                                <a:cxn ang="0">
                                  <a:pos x="T0" y="T1"/>
                                </a:cxn>
                                <a:cxn ang="0">
                                  <a:pos x="T2" y="T3"/>
                                </a:cxn>
                                <a:cxn ang="0">
                                  <a:pos x="T4" y="T5"/>
                                </a:cxn>
                                <a:cxn ang="0">
                                  <a:pos x="T6" y="T7"/>
                                </a:cxn>
                                <a:cxn ang="0">
                                  <a:pos x="T8" y="T9"/>
                                </a:cxn>
                              </a:cxnLst>
                              <a:rect l="0" t="0" r="r" b="b"/>
                              <a:pathLst>
                                <a:path w="83" h="199">
                                  <a:moveTo>
                                    <a:pt x="0" y="0"/>
                                  </a:moveTo>
                                  <a:lnTo>
                                    <a:pt x="14" y="73"/>
                                  </a:lnTo>
                                  <a:lnTo>
                                    <a:pt x="38" y="132"/>
                                  </a:lnTo>
                                  <a:lnTo>
                                    <a:pt x="66" y="178"/>
                                  </a:lnTo>
                                  <a:lnTo>
                                    <a:pt x="83" y="19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299" name="Freeform 924"/>
                          <wps:cNvSpPr>
                            <a:spLocks/>
                          </wps:cNvSpPr>
                          <wps:spPr bwMode="auto">
                            <a:xfrm>
                              <a:off x="651" y="9882"/>
                              <a:ext cx="129" cy="95"/>
                            </a:xfrm>
                            <a:custGeom>
                              <a:avLst/>
                              <a:gdLst>
                                <a:gd name="T0" fmla="*/ 0 w 129"/>
                                <a:gd name="T1" fmla="*/ 0 h 95"/>
                                <a:gd name="T2" fmla="*/ 43 w 129"/>
                                <a:gd name="T3" fmla="*/ 42 h 95"/>
                                <a:gd name="T4" fmla="*/ 105 w 129"/>
                                <a:gd name="T5" fmla="*/ 83 h 95"/>
                                <a:gd name="T6" fmla="*/ 129 w 129"/>
                                <a:gd name="T7" fmla="*/ 95 h 95"/>
                              </a:gdLst>
                              <a:ahLst/>
                              <a:cxnLst>
                                <a:cxn ang="0">
                                  <a:pos x="T0" y="T1"/>
                                </a:cxn>
                                <a:cxn ang="0">
                                  <a:pos x="T2" y="T3"/>
                                </a:cxn>
                                <a:cxn ang="0">
                                  <a:pos x="T4" y="T5"/>
                                </a:cxn>
                                <a:cxn ang="0">
                                  <a:pos x="T6" y="T7"/>
                                </a:cxn>
                              </a:cxnLst>
                              <a:rect l="0" t="0" r="r" b="b"/>
                              <a:pathLst>
                                <a:path w="129" h="95">
                                  <a:moveTo>
                                    <a:pt x="0" y="0"/>
                                  </a:moveTo>
                                  <a:lnTo>
                                    <a:pt x="43" y="42"/>
                                  </a:lnTo>
                                  <a:lnTo>
                                    <a:pt x="105" y="83"/>
                                  </a:lnTo>
                                  <a:lnTo>
                                    <a:pt x="129" y="9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0" name="Freeform 925"/>
                          <wps:cNvSpPr>
                            <a:spLocks/>
                          </wps:cNvSpPr>
                          <wps:spPr bwMode="auto">
                            <a:xfrm>
                              <a:off x="780" y="9977"/>
                              <a:ext cx="10237" cy="28"/>
                            </a:xfrm>
                            <a:custGeom>
                              <a:avLst/>
                              <a:gdLst>
                                <a:gd name="T0" fmla="*/ 0 w 10237"/>
                                <a:gd name="T1" fmla="*/ 0 h 28"/>
                                <a:gd name="T2" fmla="*/ 80 w 10237"/>
                                <a:gd name="T3" fmla="*/ 23 h 28"/>
                                <a:gd name="T4" fmla="*/ 137 w 10237"/>
                                <a:gd name="T5" fmla="*/ 28 h 28"/>
                                <a:gd name="T6" fmla="*/ 10208 w 10237"/>
                                <a:gd name="T7" fmla="*/ 28 h 28"/>
                                <a:gd name="T8" fmla="*/ 10237 w 10237"/>
                                <a:gd name="T9" fmla="*/ 26 h 28"/>
                              </a:gdLst>
                              <a:ahLst/>
                              <a:cxnLst>
                                <a:cxn ang="0">
                                  <a:pos x="T0" y="T1"/>
                                </a:cxn>
                                <a:cxn ang="0">
                                  <a:pos x="T2" y="T3"/>
                                </a:cxn>
                                <a:cxn ang="0">
                                  <a:pos x="T4" y="T5"/>
                                </a:cxn>
                                <a:cxn ang="0">
                                  <a:pos x="T6" y="T7"/>
                                </a:cxn>
                                <a:cxn ang="0">
                                  <a:pos x="T8" y="T9"/>
                                </a:cxn>
                              </a:cxnLst>
                              <a:rect l="0" t="0" r="r" b="b"/>
                              <a:pathLst>
                                <a:path w="10237" h="28">
                                  <a:moveTo>
                                    <a:pt x="0" y="0"/>
                                  </a:moveTo>
                                  <a:lnTo>
                                    <a:pt x="80" y="23"/>
                                  </a:lnTo>
                                  <a:lnTo>
                                    <a:pt x="137" y="28"/>
                                  </a:lnTo>
                                  <a:lnTo>
                                    <a:pt x="10208" y="28"/>
                                  </a:lnTo>
                                  <a:lnTo>
                                    <a:pt x="10237"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1" name="Freeform 926"/>
                          <wps:cNvSpPr>
                            <a:spLocks/>
                          </wps:cNvSpPr>
                          <wps:spPr bwMode="auto">
                            <a:xfrm>
                              <a:off x="888" y="7483"/>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302" name="Freeform 927"/>
                        <wps:cNvSpPr>
                          <a:spLocks/>
                        </wps:cNvSpPr>
                        <wps:spPr bwMode="auto">
                          <a:xfrm>
                            <a:off x="847" y="9045"/>
                            <a:ext cx="10207" cy="0"/>
                          </a:xfrm>
                          <a:custGeom>
                            <a:avLst/>
                            <a:gdLst>
                              <a:gd name="T0" fmla="*/ 0 w 10207"/>
                              <a:gd name="T1" fmla="*/ 10207 w 10207"/>
                            </a:gdLst>
                            <a:ahLst/>
                            <a:cxnLst>
                              <a:cxn ang="0">
                                <a:pos x="T0" y="0"/>
                              </a:cxn>
                              <a:cxn ang="0">
                                <a:pos x="T1" y="0"/>
                              </a:cxn>
                            </a:cxnLst>
                            <a:rect l="0" t="0" r="r" b="b"/>
                            <a:pathLst>
                              <a:path w="10207">
                                <a:moveTo>
                                  <a:pt x="0" y="0"/>
                                </a:moveTo>
                                <a:lnTo>
                                  <a:pt x="10207" y="0"/>
                                </a:lnTo>
                              </a:path>
                            </a:pathLst>
                          </a:custGeom>
                          <a:solidFill>
                            <a:schemeClr val="bg1">
                              <a:lumMod val="100000"/>
                              <a:lumOff val="0"/>
                            </a:schemeClr>
                          </a:solidFill>
                          <a:ln w="4445">
                            <a:solidFill>
                              <a:schemeClr val="bg1">
                                <a:lumMod val="100000"/>
                                <a:lumOff val="0"/>
                              </a:schemeClr>
                            </a:solidFill>
                            <a:round/>
                            <a:headEnd/>
                            <a:tailEnd/>
                          </a:ln>
                        </wps:spPr>
                        <wps:bodyPr rot="0" vert="horz" wrap="square" lIns="91440" tIns="45720" rIns="91440" bIns="45720" anchor="t" anchorCtr="0" upright="1">
                          <a:noAutofit/>
                        </wps:bodyPr>
                      </wps:wsp>
                      <wps:wsp>
                        <wps:cNvPr id="303" name="Freeform 928"/>
                        <wps:cNvSpPr>
                          <a:spLocks/>
                        </wps:cNvSpPr>
                        <wps:spPr bwMode="auto">
                          <a:xfrm>
                            <a:off x="9789" y="7488"/>
                            <a:ext cx="1294" cy="274"/>
                          </a:xfrm>
                          <a:custGeom>
                            <a:avLst/>
                            <a:gdLst>
                              <a:gd name="T0" fmla="*/ 1169 w 1294"/>
                              <a:gd name="T1" fmla="*/ 0 h 274"/>
                              <a:gd name="T2" fmla="*/ 1229 w 1294"/>
                              <a:gd name="T3" fmla="*/ 20 h 274"/>
                              <a:gd name="T4" fmla="*/ 1274 w 1294"/>
                              <a:gd name="T5" fmla="*/ 65 h 274"/>
                              <a:gd name="T6" fmla="*/ 1294 w 1294"/>
                              <a:gd name="T7" fmla="*/ 125 h 274"/>
                              <a:gd name="T8" fmla="*/ 1294 w 1294"/>
                              <a:gd name="T9" fmla="*/ 137 h 274"/>
                              <a:gd name="T10" fmla="*/ 1294 w 1294"/>
                              <a:gd name="T11" fmla="*/ 148 h 274"/>
                              <a:gd name="T12" fmla="*/ 1274 w 1294"/>
                              <a:gd name="T13" fmla="*/ 209 h 274"/>
                              <a:gd name="T14" fmla="*/ 1229 w 1294"/>
                              <a:gd name="T15" fmla="*/ 253 h 274"/>
                              <a:gd name="T16" fmla="*/ 1169 w 1294"/>
                              <a:gd name="T17" fmla="*/ 273 h 274"/>
                              <a:gd name="T18" fmla="*/ 1157 w 1294"/>
                              <a:gd name="T19" fmla="*/ 274 h 274"/>
                              <a:gd name="T20" fmla="*/ 137 w 1294"/>
                              <a:gd name="T21" fmla="*/ 274 h 274"/>
                              <a:gd name="T22" fmla="*/ 74 w 1294"/>
                              <a:gd name="T23" fmla="*/ 258 h 274"/>
                              <a:gd name="T24" fmla="*/ 27 w 1294"/>
                              <a:gd name="T25" fmla="*/ 217 h 274"/>
                              <a:gd name="T26" fmla="*/ 2 w 1294"/>
                              <a:gd name="T27" fmla="*/ 159 h 274"/>
                              <a:gd name="T28" fmla="*/ 0 w 1294"/>
                              <a:gd name="T29" fmla="*/ 137 h 274"/>
                              <a:gd name="T30" fmla="*/ 1 w 1294"/>
                              <a:gd name="T31" fmla="*/ 125 h 274"/>
                              <a:gd name="T32" fmla="*/ 21 w 1294"/>
                              <a:gd name="T33" fmla="*/ 65 h 274"/>
                              <a:gd name="T34" fmla="*/ 65 w 1294"/>
                              <a:gd name="T35" fmla="*/ 20 h 274"/>
                              <a:gd name="T36" fmla="*/ 126 w 1294"/>
                              <a:gd name="T37" fmla="*/ 0 h 274"/>
                              <a:gd name="T38" fmla="*/ 137 w 1294"/>
                              <a:gd name="T39" fmla="*/ 0 h 274"/>
                              <a:gd name="T40" fmla="*/ 1157 w 1294"/>
                              <a:gd name="T41" fmla="*/ 0 h 274"/>
                              <a:gd name="T42" fmla="*/ 1169 w 1294"/>
                              <a:gd name="T4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4">
                                <a:moveTo>
                                  <a:pt x="1169" y="0"/>
                                </a:moveTo>
                                <a:lnTo>
                                  <a:pt x="1229" y="20"/>
                                </a:lnTo>
                                <a:lnTo>
                                  <a:pt x="1274" y="65"/>
                                </a:lnTo>
                                <a:lnTo>
                                  <a:pt x="1294" y="125"/>
                                </a:lnTo>
                                <a:lnTo>
                                  <a:pt x="1294" y="137"/>
                                </a:lnTo>
                                <a:lnTo>
                                  <a:pt x="1294" y="148"/>
                                </a:lnTo>
                                <a:lnTo>
                                  <a:pt x="1274" y="209"/>
                                </a:lnTo>
                                <a:lnTo>
                                  <a:pt x="1229" y="253"/>
                                </a:lnTo>
                                <a:lnTo>
                                  <a:pt x="1169" y="273"/>
                                </a:lnTo>
                                <a:lnTo>
                                  <a:pt x="1157" y="274"/>
                                </a:lnTo>
                                <a:lnTo>
                                  <a:pt x="137" y="274"/>
                                </a:lnTo>
                                <a:lnTo>
                                  <a:pt x="74" y="258"/>
                                </a:lnTo>
                                <a:lnTo>
                                  <a:pt x="27" y="217"/>
                                </a:lnTo>
                                <a:lnTo>
                                  <a:pt x="2" y="159"/>
                                </a:lnTo>
                                <a:lnTo>
                                  <a:pt x="0" y="137"/>
                                </a:lnTo>
                                <a:lnTo>
                                  <a:pt x="1" y="125"/>
                                </a:lnTo>
                                <a:lnTo>
                                  <a:pt x="21" y="65"/>
                                </a:lnTo>
                                <a:lnTo>
                                  <a:pt x="65" y="20"/>
                                </a:lnTo>
                                <a:lnTo>
                                  <a:pt x="126" y="0"/>
                                </a:lnTo>
                                <a:lnTo>
                                  <a:pt x="137" y="0"/>
                                </a:lnTo>
                                <a:lnTo>
                                  <a:pt x="1157" y="0"/>
                                </a:lnTo>
                                <a:lnTo>
                                  <a:pt x="1169"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929"/>
                        <wpg:cNvGrpSpPr>
                          <a:grpSpLocks/>
                        </wpg:cNvGrpSpPr>
                        <wpg:grpSpPr bwMode="auto">
                          <a:xfrm>
                            <a:off x="9784" y="7483"/>
                            <a:ext cx="1304" cy="284"/>
                            <a:chOff x="9784" y="7483"/>
                            <a:chExt cx="1304" cy="284"/>
                          </a:xfrm>
                        </wpg:grpSpPr>
                        <wps:wsp>
                          <wps:cNvPr id="305" name="Freeform 930"/>
                          <wps:cNvSpPr>
                            <a:spLocks/>
                          </wps:cNvSpPr>
                          <wps:spPr bwMode="auto">
                            <a:xfrm>
                              <a:off x="10958" y="7717"/>
                              <a:ext cx="96" cy="49"/>
                            </a:xfrm>
                            <a:custGeom>
                              <a:avLst/>
                              <a:gdLst>
                                <a:gd name="T0" fmla="*/ 0 w 96"/>
                                <a:gd name="T1" fmla="*/ 49 h 49"/>
                                <a:gd name="T2" fmla="*/ 58 w 96"/>
                                <a:gd name="T3" fmla="*/ 31 h 49"/>
                                <a:gd name="T4" fmla="*/ 68 w 96"/>
                                <a:gd name="T5" fmla="*/ 25 h 49"/>
                                <a:gd name="T6" fmla="*/ 72 w 96"/>
                                <a:gd name="T7" fmla="*/ 22 h 49"/>
                                <a:gd name="T8" fmla="*/ 76 w 96"/>
                                <a:gd name="T9" fmla="*/ 19 h 49"/>
                                <a:gd name="T10" fmla="*/ 81 w 96"/>
                                <a:gd name="T11" fmla="*/ 15 h 49"/>
                                <a:gd name="T12" fmla="*/ 83 w 96"/>
                                <a:gd name="T13" fmla="*/ 13 h 49"/>
                                <a:gd name="T14" fmla="*/ 89 w 96"/>
                                <a:gd name="T15" fmla="*/ 8 h 49"/>
                                <a:gd name="T16" fmla="*/ 96 w 96"/>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49">
                                  <a:moveTo>
                                    <a:pt x="0" y="49"/>
                                  </a:moveTo>
                                  <a:lnTo>
                                    <a:pt x="58" y="31"/>
                                  </a:lnTo>
                                  <a:lnTo>
                                    <a:pt x="68" y="25"/>
                                  </a:lnTo>
                                  <a:lnTo>
                                    <a:pt x="72" y="22"/>
                                  </a:lnTo>
                                  <a:lnTo>
                                    <a:pt x="76" y="19"/>
                                  </a:lnTo>
                                  <a:lnTo>
                                    <a:pt x="81" y="15"/>
                                  </a:lnTo>
                                  <a:lnTo>
                                    <a:pt x="83" y="13"/>
                                  </a:lnTo>
                                  <a:lnTo>
                                    <a:pt x="89" y="8"/>
                                  </a:lnTo>
                                  <a:lnTo>
                                    <a:pt x="96"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6" name="Freeform 931"/>
                          <wps:cNvSpPr>
                            <a:spLocks/>
                          </wps:cNvSpPr>
                          <wps:spPr bwMode="auto">
                            <a:xfrm>
                              <a:off x="11054" y="7699"/>
                              <a:ext cx="13" cy="18"/>
                            </a:xfrm>
                            <a:custGeom>
                              <a:avLst/>
                              <a:gdLst>
                                <a:gd name="T0" fmla="*/ 0 w 13"/>
                                <a:gd name="T1" fmla="*/ 18 h 18"/>
                                <a:gd name="T2" fmla="*/ 7 w 13"/>
                                <a:gd name="T3" fmla="*/ 9 h 18"/>
                                <a:gd name="T4" fmla="*/ 13 w 13"/>
                                <a:gd name="T5" fmla="*/ 0 h 18"/>
                              </a:gdLst>
                              <a:ahLst/>
                              <a:cxnLst>
                                <a:cxn ang="0">
                                  <a:pos x="T0" y="T1"/>
                                </a:cxn>
                                <a:cxn ang="0">
                                  <a:pos x="T2" y="T3"/>
                                </a:cxn>
                                <a:cxn ang="0">
                                  <a:pos x="T4" y="T5"/>
                                </a:cxn>
                              </a:cxnLst>
                              <a:rect l="0" t="0" r="r" b="b"/>
                              <a:pathLst>
                                <a:path w="13" h="18">
                                  <a:moveTo>
                                    <a:pt x="0" y="18"/>
                                  </a:moveTo>
                                  <a:lnTo>
                                    <a:pt x="7" y="9"/>
                                  </a:lnTo>
                                  <a:lnTo>
                                    <a:pt x="13"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7" name="Freeform 932"/>
                          <wps:cNvSpPr>
                            <a:spLocks/>
                          </wps:cNvSpPr>
                          <wps:spPr bwMode="auto">
                            <a:xfrm>
                              <a:off x="11061" y="7541"/>
                              <a:ext cx="27" cy="158"/>
                            </a:xfrm>
                            <a:custGeom>
                              <a:avLst/>
                              <a:gdLst>
                                <a:gd name="T0" fmla="*/ 6 w 27"/>
                                <a:gd name="T1" fmla="*/ 158 h 158"/>
                                <a:gd name="T2" fmla="*/ 27 w 27"/>
                                <a:gd name="T3" fmla="*/ 95 h 158"/>
                                <a:gd name="T4" fmla="*/ 27 w 27"/>
                                <a:gd name="T5" fmla="*/ 84 h 158"/>
                                <a:gd name="T6" fmla="*/ 27 w 27"/>
                                <a:gd name="T7" fmla="*/ 72 h 158"/>
                                <a:gd name="T8" fmla="*/ 6 w 27"/>
                                <a:gd name="T9" fmla="*/ 9 h 158"/>
                                <a:gd name="T10" fmla="*/ 3 w 27"/>
                                <a:gd name="T11" fmla="*/ 4 h 158"/>
                                <a:gd name="T12" fmla="*/ 0 w 27"/>
                                <a:gd name="T13" fmla="*/ 0 h 158"/>
                              </a:gdLst>
                              <a:ahLst/>
                              <a:cxnLst>
                                <a:cxn ang="0">
                                  <a:pos x="T0" y="T1"/>
                                </a:cxn>
                                <a:cxn ang="0">
                                  <a:pos x="T2" y="T3"/>
                                </a:cxn>
                                <a:cxn ang="0">
                                  <a:pos x="T4" y="T5"/>
                                </a:cxn>
                                <a:cxn ang="0">
                                  <a:pos x="T6" y="T7"/>
                                </a:cxn>
                                <a:cxn ang="0">
                                  <a:pos x="T8" y="T9"/>
                                </a:cxn>
                                <a:cxn ang="0">
                                  <a:pos x="T10" y="T11"/>
                                </a:cxn>
                                <a:cxn ang="0">
                                  <a:pos x="T12" y="T13"/>
                                </a:cxn>
                              </a:cxnLst>
                              <a:rect l="0" t="0" r="r" b="b"/>
                              <a:pathLst>
                                <a:path w="27" h="158">
                                  <a:moveTo>
                                    <a:pt x="6" y="158"/>
                                  </a:moveTo>
                                  <a:lnTo>
                                    <a:pt x="27" y="95"/>
                                  </a:lnTo>
                                  <a:lnTo>
                                    <a:pt x="27" y="84"/>
                                  </a:lnTo>
                                  <a:lnTo>
                                    <a:pt x="27" y="72"/>
                                  </a:lnTo>
                                  <a:lnTo>
                                    <a:pt x="6" y="9"/>
                                  </a:lnTo>
                                  <a:lnTo>
                                    <a:pt x="3" y="4"/>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8" name="Freeform 933"/>
                          <wps:cNvSpPr>
                            <a:spLocks/>
                          </wps:cNvSpPr>
                          <wps:spPr bwMode="auto">
                            <a:xfrm>
                              <a:off x="11054" y="7532"/>
                              <a:ext cx="7" cy="9"/>
                            </a:xfrm>
                            <a:custGeom>
                              <a:avLst/>
                              <a:gdLst>
                                <a:gd name="T0" fmla="*/ 7 w 7"/>
                                <a:gd name="T1" fmla="*/ 9 h 9"/>
                                <a:gd name="T2" fmla="*/ 0 w 7"/>
                                <a:gd name="T3" fmla="*/ 0 h 9"/>
                              </a:gdLst>
                              <a:ahLst/>
                              <a:cxnLst>
                                <a:cxn ang="0">
                                  <a:pos x="T0" y="T1"/>
                                </a:cxn>
                                <a:cxn ang="0">
                                  <a:pos x="T2" y="T3"/>
                                </a:cxn>
                              </a:cxnLst>
                              <a:rect l="0" t="0" r="r" b="b"/>
                              <a:pathLst>
                                <a:path w="7" h="9">
                                  <a:moveTo>
                                    <a:pt x="7" y="9"/>
                                  </a:move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09" name="Freeform 934"/>
                          <wps:cNvSpPr>
                            <a:spLocks/>
                          </wps:cNvSpPr>
                          <wps:spPr bwMode="auto">
                            <a:xfrm>
                              <a:off x="11021" y="7504"/>
                              <a:ext cx="33" cy="28"/>
                            </a:xfrm>
                            <a:custGeom>
                              <a:avLst/>
                              <a:gdLst>
                                <a:gd name="T0" fmla="*/ 33 w 33"/>
                                <a:gd name="T1" fmla="*/ 28 h 28"/>
                                <a:gd name="T2" fmla="*/ 26 w 33"/>
                                <a:gd name="T3" fmla="*/ 20 h 28"/>
                                <a:gd name="T4" fmla="*/ 18 w 33"/>
                                <a:gd name="T5" fmla="*/ 13 h 28"/>
                                <a:gd name="T6" fmla="*/ 13 w 33"/>
                                <a:gd name="T7" fmla="*/ 10 h 28"/>
                                <a:gd name="T8" fmla="*/ 9 w 33"/>
                                <a:gd name="T9" fmla="*/ 6 h 28"/>
                                <a:gd name="T10" fmla="*/ 0 w 33"/>
                                <a:gd name="T11" fmla="*/ 0 h 28"/>
                              </a:gdLst>
                              <a:ahLst/>
                              <a:cxnLst>
                                <a:cxn ang="0">
                                  <a:pos x="T0" y="T1"/>
                                </a:cxn>
                                <a:cxn ang="0">
                                  <a:pos x="T2" y="T3"/>
                                </a:cxn>
                                <a:cxn ang="0">
                                  <a:pos x="T4" y="T5"/>
                                </a:cxn>
                                <a:cxn ang="0">
                                  <a:pos x="T6" y="T7"/>
                                </a:cxn>
                                <a:cxn ang="0">
                                  <a:pos x="T8" y="T9"/>
                                </a:cxn>
                                <a:cxn ang="0">
                                  <a:pos x="T10" y="T11"/>
                                </a:cxn>
                              </a:cxnLst>
                              <a:rect l="0" t="0" r="r" b="b"/>
                              <a:pathLst>
                                <a:path w="33" h="28">
                                  <a:moveTo>
                                    <a:pt x="33" y="28"/>
                                  </a:moveTo>
                                  <a:lnTo>
                                    <a:pt x="26" y="20"/>
                                  </a:lnTo>
                                  <a:lnTo>
                                    <a:pt x="18" y="13"/>
                                  </a:lnTo>
                                  <a:lnTo>
                                    <a:pt x="13" y="10"/>
                                  </a:ln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0" name="Freeform 935"/>
                          <wps:cNvSpPr>
                            <a:spLocks/>
                          </wps:cNvSpPr>
                          <wps:spPr bwMode="auto">
                            <a:xfrm>
                              <a:off x="10436" y="7483"/>
                              <a:ext cx="585" cy="21"/>
                            </a:xfrm>
                            <a:custGeom>
                              <a:avLst/>
                              <a:gdLst>
                                <a:gd name="T0" fmla="*/ 585 w 585"/>
                                <a:gd name="T1" fmla="*/ 21 h 21"/>
                                <a:gd name="T2" fmla="*/ 528 w 585"/>
                                <a:gd name="T3" fmla="*/ 1 h 21"/>
                                <a:gd name="T4" fmla="*/ 510 w 585"/>
                                <a:gd name="T5" fmla="*/ 0 h 21"/>
                                <a:gd name="T6" fmla="*/ 0 w 585"/>
                                <a:gd name="T7" fmla="*/ 0 h 21"/>
                              </a:gdLst>
                              <a:ahLst/>
                              <a:cxnLst>
                                <a:cxn ang="0">
                                  <a:pos x="T0" y="T1"/>
                                </a:cxn>
                                <a:cxn ang="0">
                                  <a:pos x="T2" y="T3"/>
                                </a:cxn>
                                <a:cxn ang="0">
                                  <a:pos x="T4" y="T5"/>
                                </a:cxn>
                                <a:cxn ang="0">
                                  <a:pos x="T6" y="T7"/>
                                </a:cxn>
                              </a:cxnLst>
                              <a:rect l="0" t="0" r="r" b="b"/>
                              <a:pathLst>
                                <a:path w="585" h="21">
                                  <a:moveTo>
                                    <a:pt x="585" y="21"/>
                                  </a:moveTo>
                                  <a:lnTo>
                                    <a:pt x="528"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1" name="Freeform 936"/>
                          <wps:cNvSpPr>
                            <a:spLocks/>
                          </wps:cNvSpPr>
                          <wps:spPr bwMode="auto">
                            <a:xfrm>
                              <a:off x="9818" y="7483"/>
                              <a:ext cx="96" cy="49"/>
                            </a:xfrm>
                            <a:custGeom>
                              <a:avLst/>
                              <a:gdLst>
                                <a:gd name="T0" fmla="*/ 96 w 96"/>
                                <a:gd name="T1" fmla="*/ 0 h 49"/>
                                <a:gd name="T2" fmla="*/ 33 w 96"/>
                                <a:gd name="T3" fmla="*/ 21 h 49"/>
                                <a:gd name="T4" fmla="*/ 8 w 96"/>
                                <a:gd name="T5" fmla="*/ 41 h 49"/>
                                <a:gd name="T6" fmla="*/ 0 w 96"/>
                                <a:gd name="T7" fmla="*/ 49 h 49"/>
                              </a:gdLst>
                              <a:ahLst/>
                              <a:cxnLst>
                                <a:cxn ang="0">
                                  <a:pos x="T0" y="T1"/>
                                </a:cxn>
                                <a:cxn ang="0">
                                  <a:pos x="T2" y="T3"/>
                                </a:cxn>
                                <a:cxn ang="0">
                                  <a:pos x="T4" y="T5"/>
                                </a:cxn>
                                <a:cxn ang="0">
                                  <a:pos x="T6" y="T7"/>
                                </a:cxn>
                              </a:cxnLst>
                              <a:rect l="0" t="0" r="r" b="b"/>
                              <a:pathLst>
                                <a:path w="96" h="49">
                                  <a:moveTo>
                                    <a:pt x="96" y="0"/>
                                  </a:moveTo>
                                  <a:lnTo>
                                    <a:pt x="33" y="21"/>
                                  </a:lnTo>
                                  <a:lnTo>
                                    <a:pt x="8" y="41"/>
                                  </a:lnTo>
                                  <a:lnTo>
                                    <a:pt x="0" y="4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2" name="Freeform 937"/>
                          <wps:cNvSpPr>
                            <a:spLocks/>
                          </wps:cNvSpPr>
                          <wps:spPr bwMode="auto">
                            <a:xfrm>
                              <a:off x="9795" y="7532"/>
                              <a:ext cx="23" cy="38"/>
                            </a:xfrm>
                            <a:custGeom>
                              <a:avLst/>
                              <a:gdLst>
                                <a:gd name="T0" fmla="*/ 23 w 23"/>
                                <a:gd name="T1" fmla="*/ 0 h 38"/>
                                <a:gd name="T2" fmla="*/ 17 w 23"/>
                                <a:gd name="T3" fmla="*/ 9 h 38"/>
                                <a:gd name="T4" fmla="*/ 11 w 23"/>
                                <a:gd name="T5" fmla="*/ 18 h 38"/>
                                <a:gd name="T6" fmla="*/ 9 w 23"/>
                                <a:gd name="T7" fmla="*/ 21 h 38"/>
                                <a:gd name="T8" fmla="*/ 5 w 23"/>
                                <a:gd name="T9" fmla="*/ 28 h 38"/>
                                <a:gd name="T10" fmla="*/ 0 w 23"/>
                                <a:gd name="T11" fmla="*/ 38 h 38"/>
                              </a:gdLst>
                              <a:ahLst/>
                              <a:cxnLst>
                                <a:cxn ang="0">
                                  <a:pos x="T0" y="T1"/>
                                </a:cxn>
                                <a:cxn ang="0">
                                  <a:pos x="T2" y="T3"/>
                                </a:cxn>
                                <a:cxn ang="0">
                                  <a:pos x="T4" y="T5"/>
                                </a:cxn>
                                <a:cxn ang="0">
                                  <a:pos x="T6" y="T7"/>
                                </a:cxn>
                                <a:cxn ang="0">
                                  <a:pos x="T8" y="T9"/>
                                </a:cxn>
                                <a:cxn ang="0">
                                  <a:pos x="T10" y="T11"/>
                                </a:cxn>
                              </a:cxnLst>
                              <a:rect l="0" t="0" r="r" b="b"/>
                              <a:pathLst>
                                <a:path w="23" h="38">
                                  <a:moveTo>
                                    <a:pt x="23" y="0"/>
                                  </a:moveTo>
                                  <a:lnTo>
                                    <a:pt x="17" y="9"/>
                                  </a:lnTo>
                                  <a:lnTo>
                                    <a:pt x="11" y="18"/>
                                  </a:lnTo>
                                  <a:lnTo>
                                    <a:pt x="9" y="21"/>
                                  </a:lnTo>
                                  <a:lnTo>
                                    <a:pt x="5" y="28"/>
                                  </a:lnTo>
                                  <a:lnTo>
                                    <a:pt x="0" y="3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3" name="Freeform 938"/>
                          <wps:cNvSpPr>
                            <a:spLocks/>
                          </wps:cNvSpPr>
                          <wps:spPr bwMode="auto">
                            <a:xfrm>
                              <a:off x="9784" y="7570"/>
                              <a:ext cx="50" cy="162"/>
                            </a:xfrm>
                            <a:custGeom>
                              <a:avLst/>
                              <a:gdLst>
                                <a:gd name="T0" fmla="*/ 11 w 50"/>
                                <a:gd name="T1" fmla="*/ 0 h 162"/>
                                <a:gd name="T2" fmla="*/ 8 w 50"/>
                                <a:gd name="T3" fmla="*/ 10 h 162"/>
                                <a:gd name="T4" fmla="*/ 6 w 50"/>
                                <a:gd name="T5" fmla="*/ 15 h 162"/>
                                <a:gd name="T6" fmla="*/ 4 w 50"/>
                                <a:gd name="T7" fmla="*/ 21 h 162"/>
                                <a:gd name="T8" fmla="*/ 3 w 50"/>
                                <a:gd name="T9" fmla="*/ 26 h 162"/>
                                <a:gd name="T10" fmla="*/ 2 w 50"/>
                                <a:gd name="T11" fmla="*/ 32 h 162"/>
                                <a:gd name="T12" fmla="*/ 1 w 50"/>
                                <a:gd name="T13" fmla="*/ 43 h 162"/>
                                <a:gd name="T14" fmla="*/ 0 w 50"/>
                                <a:gd name="T15" fmla="*/ 55 h 162"/>
                                <a:gd name="T16" fmla="*/ 1 w 50"/>
                                <a:gd name="T17" fmla="*/ 66 h 162"/>
                                <a:gd name="T18" fmla="*/ 19 w 50"/>
                                <a:gd name="T19" fmla="*/ 125 h 162"/>
                                <a:gd name="T20" fmla="*/ 42 w 50"/>
                                <a:gd name="T21" fmla="*/ 155 h 162"/>
                                <a:gd name="T22" fmla="*/ 50 w 50"/>
                                <a:gd name="T23"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162">
                                  <a:moveTo>
                                    <a:pt x="11" y="0"/>
                                  </a:moveTo>
                                  <a:lnTo>
                                    <a:pt x="8" y="10"/>
                                  </a:lnTo>
                                  <a:lnTo>
                                    <a:pt x="6" y="15"/>
                                  </a:lnTo>
                                  <a:lnTo>
                                    <a:pt x="4" y="21"/>
                                  </a:lnTo>
                                  <a:lnTo>
                                    <a:pt x="3" y="26"/>
                                  </a:lnTo>
                                  <a:lnTo>
                                    <a:pt x="2" y="32"/>
                                  </a:lnTo>
                                  <a:lnTo>
                                    <a:pt x="1" y="43"/>
                                  </a:lnTo>
                                  <a:lnTo>
                                    <a:pt x="0" y="55"/>
                                  </a:lnTo>
                                  <a:lnTo>
                                    <a:pt x="1" y="66"/>
                                  </a:lnTo>
                                  <a:lnTo>
                                    <a:pt x="19" y="125"/>
                                  </a:lnTo>
                                  <a:lnTo>
                                    <a:pt x="42" y="155"/>
                                  </a:lnTo>
                                  <a:lnTo>
                                    <a:pt x="50" y="162"/>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4" name="Freeform 939"/>
                          <wps:cNvSpPr>
                            <a:spLocks/>
                          </wps:cNvSpPr>
                          <wps:spPr bwMode="auto">
                            <a:xfrm>
                              <a:off x="9834" y="7732"/>
                              <a:ext cx="37" cy="23"/>
                            </a:xfrm>
                            <a:custGeom>
                              <a:avLst/>
                              <a:gdLst>
                                <a:gd name="T0" fmla="*/ 0 w 37"/>
                                <a:gd name="T1" fmla="*/ 0 h 23"/>
                                <a:gd name="T2" fmla="*/ 8 w 37"/>
                                <a:gd name="T3" fmla="*/ 7 h 23"/>
                                <a:gd name="T4" fmla="*/ 17 w 37"/>
                                <a:gd name="T5" fmla="*/ 13 h 23"/>
                                <a:gd name="T6" fmla="*/ 20 w 37"/>
                                <a:gd name="T7" fmla="*/ 15 h 23"/>
                                <a:gd name="T8" fmla="*/ 27 w 37"/>
                                <a:gd name="T9" fmla="*/ 19 h 23"/>
                                <a:gd name="T10" fmla="*/ 37 w 37"/>
                                <a:gd name="T11" fmla="*/ 23 h 23"/>
                              </a:gdLst>
                              <a:ahLst/>
                              <a:cxnLst>
                                <a:cxn ang="0">
                                  <a:pos x="T0" y="T1"/>
                                </a:cxn>
                                <a:cxn ang="0">
                                  <a:pos x="T2" y="T3"/>
                                </a:cxn>
                                <a:cxn ang="0">
                                  <a:pos x="T4" y="T5"/>
                                </a:cxn>
                                <a:cxn ang="0">
                                  <a:pos x="T6" y="T7"/>
                                </a:cxn>
                                <a:cxn ang="0">
                                  <a:pos x="T8" y="T9"/>
                                </a:cxn>
                                <a:cxn ang="0">
                                  <a:pos x="T10" y="T11"/>
                                </a:cxn>
                              </a:cxnLst>
                              <a:rect l="0" t="0" r="r" b="b"/>
                              <a:pathLst>
                                <a:path w="37" h="23">
                                  <a:moveTo>
                                    <a:pt x="0" y="0"/>
                                  </a:moveTo>
                                  <a:lnTo>
                                    <a:pt x="8" y="7"/>
                                  </a:lnTo>
                                  <a:lnTo>
                                    <a:pt x="17" y="13"/>
                                  </a:lnTo>
                                  <a:lnTo>
                                    <a:pt x="20" y="15"/>
                                  </a:lnTo>
                                  <a:lnTo>
                                    <a:pt x="27" y="19"/>
                                  </a:lnTo>
                                  <a:lnTo>
                                    <a:pt x="37" y="2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5" name="Freeform 940"/>
                          <wps:cNvSpPr>
                            <a:spLocks/>
                          </wps:cNvSpPr>
                          <wps:spPr bwMode="auto">
                            <a:xfrm>
                              <a:off x="9871" y="7755"/>
                              <a:ext cx="1087" cy="12"/>
                            </a:xfrm>
                            <a:custGeom>
                              <a:avLst/>
                              <a:gdLst>
                                <a:gd name="T0" fmla="*/ 0 w 1087"/>
                                <a:gd name="T1" fmla="*/ 0 h 12"/>
                                <a:gd name="T2" fmla="*/ 55 w 1087"/>
                                <a:gd name="T3" fmla="*/ 12 h 12"/>
                                <a:gd name="T4" fmla="*/ 1075 w 1087"/>
                                <a:gd name="T5" fmla="*/ 12 h 12"/>
                                <a:gd name="T6" fmla="*/ 1087 w 1087"/>
                                <a:gd name="T7" fmla="*/ 11 h 12"/>
                              </a:gdLst>
                              <a:ahLst/>
                              <a:cxnLst>
                                <a:cxn ang="0">
                                  <a:pos x="T0" y="T1"/>
                                </a:cxn>
                                <a:cxn ang="0">
                                  <a:pos x="T2" y="T3"/>
                                </a:cxn>
                                <a:cxn ang="0">
                                  <a:pos x="T4" y="T5"/>
                                </a:cxn>
                                <a:cxn ang="0">
                                  <a:pos x="T6" y="T7"/>
                                </a:cxn>
                              </a:cxnLst>
                              <a:rect l="0" t="0" r="r" b="b"/>
                              <a:pathLst>
                                <a:path w="1087" h="12">
                                  <a:moveTo>
                                    <a:pt x="0" y="0"/>
                                  </a:moveTo>
                                  <a:lnTo>
                                    <a:pt x="55" y="12"/>
                                  </a:lnTo>
                                  <a:lnTo>
                                    <a:pt x="1075" y="12"/>
                                  </a:lnTo>
                                  <a:lnTo>
                                    <a:pt x="1087" y="1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16" name="Freeform 941"/>
                          <wps:cNvSpPr>
                            <a:spLocks/>
                          </wps:cNvSpPr>
                          <wps:spPr bwMode="auto">
                            <a:xfrm>
                              <a:off x="9914" y="7483"/>
                              <a:ext cx="522" cy="0"/>
                            </a:xfrm>
                            <a:custGeom>
                              <a:avLst/>
                              <a:gdLst>
                                <a:gd name="T0" fmla="*/ 522 w 522"/>
                                <a:gd name="T1" fmla="*/ 12 w 522"/>
                                <a:gd name="T2" fmla="*/ 0 w 522"/>
                              </a:gdLst>
                              <a:ahLst/>
                              <a:cxnLst>
                                <a:cxn ang="0">
                                  <a:pos x="T0" y="0"/>
                                </a:cxn>
                                <a:cxn ang="0">
                                  <a:pos x="T1" y="0"/>
                                </a:cxn>
                                <a:cxn ang="0">
                                  <a:pos x="T2" y="0"/>
                                </a:cxn>
                              </a:cxnLst>
                              <a:rect l="0" t="0" r="r" b="b"/>
                              <a:pathLst>
                                <a:path w="522">
                                  <a:moveTo>
                                    <a:pt x="522" y="0"/>
                                  </a:moveTo>
                                  <a:lnTo>
                                    <a:pt x="12"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317" name="Freeform 942"/>
                        <wps:cNvSpPr>
                          <a:spLocks/>
                        </wps:cNvSpPr>
                        <wps:spPr bwMode="auto">
                          <a:xfrm>
                            <a:off x="572" y="10277"/>
                            <a:ext cx="10761" cy="5988"/>
                          </a:xfrm>
                          <a:custGeom>
                            <a:avLst/>
                            <a:gdLst>
                              <a:gd name="T0" fmla="*/ 10444 w 10761"/>
                              <a:gd name="T1" fmla="*/ 1 h 5988"/>
                              <a:gd name="T2" fmla="*/ 10525 w 10761"/>
                              <a:gd name="T3" fmla="*/ 18 h 5988"/>
                              <a:gd name="T4" fmla="*/ 10598 w 10761"/>
                              <a:gd name="T5" fmla="*/ 52 h 5988"/>
                              <a:gd name="T6" fmla="*/ 10660 w 10761"/>
                              <a:gd name="T7" fmla="*/ 101 h 5988"/>
                              <a:gd name="T8" fmla="*/ 10709 w 10761"/>
                              <a:gd name="T9" fmla="*/ 164 h 5988"/>
                              <a:gd name="T10" fmla="*/ 10744 w 10761"/>
                              <a:gd name="T11" fmla="*/ 236 h 5988"/>
                              <a:gd name="T12" fmla="*/ 10760 w 10761"/>
                              <a:gd name="T13" fmla="*/ 317 h 5988"/>
                              <a:gd name="T14" fmla="*/ 10761 w 10761"/>
                              <a:gd name="T15" fmla="*/ 345 h 5988"/>
                              <a:gd name="T16" fmla="*/ 10761 w 10761"/>
                              <a:gd name="T17" fmla="*/ 5643 h 5988"/>
                              <a:gd name="T18" fmla="*/ 10751 w 10761"/>
                              <a:gd name="T19" fmla="*/ 5726 h 5988"/>
                              <a:gd name="T20" fmla="*/ 10723 w 10761"/>
                              <a:gd name="T21" fmla="*/ 5802 h 5988"/>
                              <a:gd name="T22" fmla="*/ 10678 w 10761"/>
                              <a:gd name="T23" fmla="*/ 5868 h 5988"/>
                              <a:gd name="T24" fmla="*/ 10620 w 10761"/>
                              <a:gd name="T25" fmla="*/ 5922 h 5988"/>
                              <a:gd name="T26" fmla="*/ 10550 w 10761"/>
                              <a:gd name="T27" fmla="*/ 5961 h 5988"/>
                              <a:gd name="T28" fmla="*/ 10472 w 10761"/>
                              <a:gd name="T29" fmla="*/ 5984 h 5988"/>
                              <a:gd name="T30" fmla="*/ 10416 w 10761"/>
                              <a:gd name="T31" fmla="*/ 5988 h 5988"/>
                              <a:gd name="T32" fmla="*/ 345 w 10761"/>
                              <a:gd name="T33" fmla="*/ 5988 h 5988"/>
                              <a:gd name="T34" fmla="*/ 262 w 10761"/>
                              <a:gd name="T35" fmla="*/ 5978 h 5988"/>
                              <a:gd name="T36" fmla="*/ 186 w 10761"/>
                              <a:gd name="T37" fmla="*/ 5950 h 5988"/>
                              <a:gd name="T38" fmla="*/ 120 w 10761"/>
                              <a:gd name="T39" fmla="*/ 5905 h 5988"/>
                              <a:gd name="T40" fmla="*/ 66 w 10761"/>
                              <a:gd name="T41" fmla="*/ 5847 h 5988"/>
                              <a:gd name="T42" fmla="*/ 27 w 10761"/>
                              <a:gd name="T43" fmla="*/ 5778 h 5988"/>
                              <a:gd name="T44" fmla="*/ 4 w 10761"/>
                              <a:gd name="T45" fmla="*/ 5699 h 5988"/>
                              <a:gd name="T46" fmla="*/ 0 w 10761"/>
                              <a:gd name="T47" fmla="*/ 5643 h 5988"/>
                              <a:gd name="T48" fmla="*/ 0 w 10761"/>
                              <a:gd name="T49" fmla="*/ 345 h 5988"/>
                              <a:gd name="T50" fmla="*/ 10 w 10761"/>
                              <a:gd name="T51" fmla="*/ 262 h 5988"/>
                              <a:gd name="T52" fmla="*/ 38 w 10761"/>
                              <a:gd name="T53" fmla="*/ 187 h 5988"/>
                              <a:gd name="T54" fmla="*/ 83 w 10761"/>
                              <a:gd name="T55" fmla="*/ 121 h 5988"/>
                              <a:gd name="T56" fmla="*/ 141 w 10761"/>
                              <a:gd name="T57" fmla="*/ 67 h 5988"/>
                              <a:gd name="T58" fmla="*/ 210 w 10761"/>
                              <a:gd name="T59" fmla="*/ 27 h 5988"/>
                              <a:gd name="T60" fmla="*/ 289 w 10761"/>
                              <a:gd name="T61" fmla="*/ 5 h 5988"/>
                              <a:gd name="T62" fmla="*/ 345 w 10761"/>
                              <a:gd name="T63" fmla="*/ 0 h 5988"/>
                              <a:gd name="T64" fmla="*/ 10416 w 10761"/>
                              <a:gd name="T65" fmla="*/ 0 h 5988"/>
                              <a:gd name="T66" fmla="*/ 10444 w 10761"/>
                              <a:gd name="T67" fmla="*/ 1 h 5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61" h="5988">
                                <a:moveTo>
                                  <a:pt x="10444" y="1"/>
                                </a:moveTo>
                                <a:lnTo>
                                  <a:pt x="10525" y="18"/>
                                </a:lnTo>
                                <a:lnTo>
                                  <a:pt x="10598" y="52"/>
                                </a:lnTo>
                                <a:lnTo>
                                  <a:pt x="10660" y="101"/>
                                </a:lnTo>
                                <a:lnTo>
                                  <a:pt x="10709" y="164"/>
                                </a:lnTo>
                                <a:lnTo>
                                  <a:pt x="10744" y="236"/>
                                </a:lnTo>
                                <a:lnTo>
                                  <a:pt x="10760" y="317"/>
                                </a:lnTo>
                                <a:lnTo>
                                  <a:pt x="10761" y="345"/>
                                </a:lnTo>
                                <a:lnTo>
                                  <a:pt x="10761" y="5643"/>
                                </a:lnTo>
                                <a:lnTo>
                                  <a:pt x="10751" y="5726"/>
                                </a:lnTo>
                                <a:lnTo>
                                  <a:pt x="10723" y="5802"/>
                                </a:lnTo>
                                <a:lnTo>
                                  <a:pt x="10678" y="5868"/>
                                </a:lnTo>
                                <a:lnTo>
                                  <a:pt x="10620" y="5922"/>
                                </a:lnTo>
                                <a:lnTo>
                                  <a:pt x="10550" y="5961"/>
                                </a:lnTo>
                                <a:lnTo>
                                  <a:pt x="10472" y="5984"/>
                                </a:lnTo>
                                <a:lnTo>
                                  <a:pt x="10416" y="5988"/>
                                </a:lnTo>
                                <a:lnTo>
                                  <a:pt x="345" y="5988"/>
                                </a:lnTo>
                                <a:lnTo>
                                  <a:pt x="262" y="5978"/>
                                </a:lnTo>
                                <a:lnTo>
                                  <a:pt x="186" y="5950"/>
                                </a:lnTo>
                                <a:lnTo>
                                  <a:pt x="120" y="5905"/>
                                </a:lnTo>
                                <a:lnTo>
                                  <a:pt x="66" y="5847"/>
                                </a:lnTo>
                                <a:lnTo>
                                  <a:pt x="27" y="5778"/>
                                </a:lnTo>
                                <a:lnTo>
                                  <a:pt x="4" y="5699"/>
                                </a:lnTo>
                                <a:lnTo>
                                  <a:pt x="0" y="5643"/>
                                </a:lnTo>
                                <a:lnTo>
                                  <a:pt x="0" y="345"/>
                                </a:lnTo>
                                <a:lnTo>
                                  <a:pt x="10" y="262"/>
                                </a:lnTo>
                                <a:lnTo>
                                  <a:pt x="38" y="187"/>
                                </a:lnTo>
                                <a:lnTo>
                                  <a:pt x="83" y="121"/>
                                </a:lnTo>
                                <a:lnTo>
                                  <a:pt x="141" y="67"/>
                                </a:lnTo>
                                <a:lnTo>
                                  <a:pt x="210" y="27"/>
                                </a:lnTo>
                                <a:lnTo>
                                  <a:pt x="289" y="5"/>
                                </a:lnTo>
                                <a:lnTo>
                                  <a:pt x="345" y="0"/>
                                </a:lnTo>
                                <a:lnTo>
                                  <a:pt x="10416" y="0"/>
                                </a:lnTo>
                                <a:lnTo>
                                  <a:pt x="10444"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8" name="Group 943"/>
                        <wpg:cNvGrpSpPr>
                          <a:grpSpLocks/>
                        </wpg:cNvGrpSpPr>
                        <wpg:grpSpPr bwMode="auto">
                          <a:xfrm>
                            <a:off x="567" y="10272"/>
                            <a:ext cx="10771" cy="5998"/>
                            <a:chOff x="567" y="10272"/>
                            <a:chExt cx="10771" cy="5998"/>
                          </a:xfrm>
                        </wpg:grpSpPr>
                        <wps:wsp>
                          <wps:cNvPr id="319" name="Freeform 944"/>
                          <wps:cNvSpPr>
                            <a:spLocks/>
                          </wps:cNvSpPr>
                          <wps:spPr bwMode="auto">
                            <a:xfrm>
                              <a:off x="11017" y="16105"/>
                              <a:ext cx="269" cy="164"/>
                            </a:xfrm>
                            <a:custGeom>
                              <a:avLst/>
                              <a:gdLst>
                                <a:gd name="T0" fmla="*/ 0 w 269"/>
                                <a:gd name="T1" fmla="*/ 164 h 164"/>
                                <a:gd name="T2" fmla="*/ 82 w 269"/>
                                <a:gd name="T3" fmla="*/ 147 h 164"/>
                                <a:gd name="T4" fmla="*/ 155 w 269"/>
                                <a:gd name="T5" fmla="*/ 113 h 164"/>
                                <a:gd name="T6" fmla="*/ 219 w 269"/>
                                <a:gd name="T7" fmla="*/ 63 h 164"/>
                                <a:gd name="T8" fmla="*/ 254 w 269"/>
                                <a:gd name="T9" fmla="*/ 22 h 164"/>
                                <a:gd name="T10" fmla="*/ 269 w 269"/>
                                <a:gd name="T11" fmla="*/ 0 h 164"/>
                              </a:gdLst>
                              <a:ahLst/>
                              <a:cxnLst>
                                <a:cxn ang="0">
                                  <a:pos x="T0" y="T1"/>
                                </a:cxn>
                                <a:cxn ang="0">
                                  <a:pos x="T2" y="T3"/>
                                </a:cxn>
                                <a:cxn ang="0">
                                  <a:pos x="T4" y="T5"/>
                                </a:cxn>
                                <a:cxn ang="0">
                                  <a:pos x="T6" y="T7"/>
                                </a:cxn>
                                <a:cxn ang="0">
                                  <a:pos x="T8" y="T9"/>
                                </a:cxn>
                                <a:cxn ang="0">
                                  <a:pos x="T10" y="T11"/>
                                </a:cxn>
                              </a:cxnLst>
                              <a:rect l="0" t="0" r="r" b="b"/>
                              <a:pathLst>
                                <a:path w="269" h="164">
                                  <a:moveTo>
                                    <a:pt x="0" y="164"/>
                                  </a:moveTo>
                                  <a:lnTo>
                                    <a:pt x="82" y="147"/>
                                  </a:lnTo>
                                  <a:lnTo>
                                    <a:pt x="155" y="113"/>
                                  </a:lnTo>
                                  <a:lnTo>
                                    <a:pt x="219" y="63"/>
                                  </a:lnTo>
                                  <a:lnTo>
                                    <a:pt x="254" y="22"/>
                                  </a:lnTo>
                                  <a:lnTo>
                                    <a:pt x="26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0" name="Freeform 945"/>
                          <wps:cNvSpPr>
                            <a:spLocks/>
                          </wps:cNvSpPr>
                          <wps:spPr bwMode="auto">
                            <a:xfrm>
                              <a:off x="11286" y="16004"/>
                              <a:ext cx="42" cy="101"/>
                            </a:xfrm>
                            <a:custGeom>
                              <a:avLst/>
                              <a:gdLst>
                                <a:gd name="T0" fmla="*/ 0 w 42"/>
                                <a:gd name="T1" fmla="*/ 101 h 101"/>
                                <a:gd name="T2" fmla="*/ 13 w 42"/>
                                <a:gd name="T3" fmla="*/ 77 h 101"/>
                                <a:gd name="T4" fmla="*/ 25 w 42"/>
                                <a:gd name="T5" fmla="*/ 53 h 101"/>
                                <a:gd name="T6" fmla="*/ 34 w 42"/>
                                <a:gd name="T7" fmla="*/ 27 h 101"/>
                                <a:gd name="T8" fmla="*/ 42 w 42"/>
                                <a:gd name="T9" fmla="*/ 0 h 101"/>
                              </a:gdLst>
                              <a:ahLst/>
                              <a:cxnLst>
                                <a:cxn ang="0">
                                  <a:pos x="T0" y="T1"/>
                                </a:cxn>
                                <a:cxn ang="0">
                                  <a:pos x="T2" y="T3"/>
                                </a:cxn>
                                <a:cxn ang="0">
                                  <a:pos x="T4" y="T5"/>
                                </a:cxn>
                                <a:cxn ang="0">
                                  <a:pos x="T6" y="T7"/>
                                </a:cxn>
                                <a:cxn ang="0">
                                  <a:pos x="T8" y="T9"/>
                                </a:cxn>
                              </a:cxnLst>
                              <a:rect l="0" t="0" r="r" b="b"/>
                              <a:pathLst>
                                <a:path w="42" h="101">
                                  <a:moveTo>
                                    <a:pt x="0" y="101"/>
                                  </a:moveTo>
                                  <a:lnTo>
                                    <a:pt x="13" y="77"/>
                                  </a:lnTo>
                                  <a:lnTo>
                                    <a:pt x="25" y="53"/>
                                  </a:lnTo>
                                  <a:lnTo>
                                    <a:pt x="34" y="27"/>
                                  </a:lnTo>
                                  <a:lnTo>
                                    <a:pt x="42"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1" name="Freeform 946"/>
                          <wps:cNvSpPr>
                            <a:spLocks/>
                          </wps:cNvSpPr>
                          <wps:spPr bwMode="auto">
                            <a:xfrm>
                              <a:off x="11216" y="10357"/>
                              <a:ext cx="122" cy="5647"/>
                            </a:xfrm>
                            <a:custGeom>
                              <a:avLst/>
                              <a:gdLst>
                                <a:gd name="T0" fmla="*/ 112 w 122"/>
                                <a:gd name="T1" fmla="*/ 5647 h 5647"/>
                                <a:gd name="T2" fmla="*/ 118 w 122"/>
                                <a:gd name="T3" fmla="*/ 5620 h 5647"/>
                                <a:gd name="T4" fmla="*/ 121 w 122"/>
                                <a:gd name="T5" fmla="*/ 5592 h 5647"/>
                                <a:gd name="T6" fmla="*/ 122 w 122"/>
                                <a:gd name="T7" fmla="*/ 5563 h 5647"/>
                                <a:gd name="T8" fmla="*/ 122 w 122"/>
                                <a:gd name="T9" fmla="*/ 265 h 5647"/>
                                <a:gd name="T10" fmla="*/ 112 w 122"/>
                                <a:gd name="T11" fmla="*/ 181 h 5647"/>
                                <a:gd name="T12" fmla="*/ 83 w 122"/>
                                <a:gd name="T13" fmla="*/ 104 h 5647"/>
                                <a:gd name="T14" fmla="*/ 46 w 122"/>
                                <a:gd name="T15" fmla="*/ 48 h 5647"/>
                                <a:gd name="T16" fmla="*/ 20 w 122"/>
                                <a:gd name="T17" fmla="*/ 18 h 5647"/>
                                <a:gd name="T18" fmla="*/ 0 w 122"/>
                                <a:gd name="T19" fmla="*/ 0 h 5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5647">
                                  <a:moveTo>
                                    <a:pt x="112" y="5647"/>
                                  </a:moveTo>
                                  <a:lnTo>
                                    <a:pt x="118" y="5620"/>
                                  </a:lnTo>
                                  <a:lnTo>
                                    <a:pt x="121" y="5592"/>
                                  </a:lnTo>
                                  <a:lnTo>
                                    <a:pt x="122" y="5563"/>
                                  </a:lnTo>
                                  <a:lnTo>
                                    <a:pt x="122" y="265"/>
                                  </a:lnTo>
                                  <a:lnTo>
                                    <a:pt x="112" y="181"/>
                                  </a:lnTo>
                                  <a:lnTo>
                                    <a:pt x="83" y="104"/>
                                  </a:lnTo>
                                  <a:lnTo>
                                    <a:pt x="46" y="48"/>
                                  </a:lnTo>
                                  <a:lnTo>
                                    <a:pt x="20" y="18"/>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2" name="Freeform 947"/>
                          <wps:cNvSpPr>
                            <a:spLocks/>
                          </wps:cNvSpPr>
                          <wps:spPr bwMode="auto">
                            <a:xfrm>
                              <a:off x="11172" y="10325"/>
                              <a:ext cx="44" cy="32"/>
                            </a:xfrm>
                            <a:custGeom>
                              <a:avLst/>
                              <a:gdLst>
                                <a:gd name="T0" fmla="*/ 44 w 44"/>
                                <a:gd name="T1" fmla="*/ 32 h 32"/>
                                <a:gd name="T2" fmla="*/ 23 w 44"/>
                                <a:gd name="T3" fmla="*/ 15 h 32"/>
                                <a:gd name="T4" fmla="*/ 0 w 44"/>
                                <a:gd name="T5" fmla="*/ 0 h 32"/>
                              </a:gdLst>
                              <a:ahLst/>
                              <a:cxnLst>
                                <a:cxn ang="0">
                                  <a:pos x="T0" y="T1"/>
                                </a:cxn>
                                <a:cxn ang="0">
                                  <a:pos x="T2" y="T3"/>
                                </a:cxn>
                                <a:cxn ang="0">
                                  <a:pos x="T4" y="T5"/>
                                </a:cxn>
                              </a:cxnLst>
                              <a:rect l="0" t="0" r="r" b="b"/>
                              <a:pathLst>
                                <a:path w="44" h="32">
                                  <a:moveTo>
                                    <a:pt x="44" y="32"/>
                                  </a:moveTo>
                                  <a:lnTo>
                                    <a:pt x="23" y="15"/>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3" name="Freeform 948"/>
                          <wps:cNvSpPr>
                            <a:spLocks/>
                          </wps:cNvSpPr>
                          <wps:spPr bwMode="auto">
                            <a:xfrm>
                              <a:off x="11124" y="10300"/>
                              <a:ext cx="48" cy="25"/>
                            </a:xfrm>
                            <a:custGeom>
                              <a:avLst/>
                              <a:gdLst>
                                <a:gd name="T0" fmla="*/ 48 w 48"/>
                                <a:gd name="T1" fmla="*/ 25 h 25"/>
                                <a:gd name="T2" fmla="*/ 25 w 48"/>
                                <a:gd name="T3" fmla="*/ 11 h 25"/>
                                <a:gd name="T4" fmla="*/ 0 w 48"/>
                                <a:gd name="T5" fmla="*/ 0 h 25"/>
                              </a:gdLst>
                              <a:ahLst/>
                              <a:cxnLst>
                                <a:cxn ang="0">
                                  <a:pos x="T0" y="T1"/>
                                </a:cxn>
                                <a:cxn ang="0">
                                  <a:pos x="T2" y="T3"/>
                                </a:cxn>
                                <a:cxn ang="0">
                                  <a:pos x="T4" y="T5"/>
                                </a:cxn>
                              </a:cxnLst>
                              <a:rect l="0" t="0" r="r" b="b"/>
                              <a:pathLst>
                                <a:path w="48" h="25">
                                  <a:moveTo>
                                    <a:pt x="48" y="25"/>
                                  </a:moveTo>
                                  <a:lnTo>
                                    <a:pt x="25" y="11"/>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4" name="Freeform 949"/>
                          <wps:cNvSpPr>
                            <a:spLocks/>
                          </wps:cNvSpPr>
                          <wps:spPr bwMode="auto">
                            <a:xfrm>
                              <a:off x="5952" y="10272"/>
                              <a:ext cx="5172" cy="28"/>
                            </a:xfrm>
                            <a:custGeom>
                              <a:avLst/>
                              <a:gdLst>
                                <a:gd name="T0" fmla="*/ 5172 w 5172"/>
                                <a:gd name="T1" fmla="*/ 28 h 28"/>
                                <a:gd name="T2" fmla="*/ 5111 w 5172"/>
                                <a:gd name="T3" fmla="*/ 9 h 28"/>
                                <a:gd name="T4" fmla="*/ 5036 w 5172"/>
                                <a:gd name="T5" fmla="*/ 0 h 28"/>
                                <a:gd name="T6" fmla="*/ 0 w 5172"/>
                                <a:gd name="T7" fmla="*/ 0 h 28"/>
                              </a:gdLst>
                              <a:ahLst/>
                              <a:cxnLst>
                                <a:cxn ang="0">
                                  <a:pos x="T0" y="T1"/>
                                </a:cxn>
                                <a:cxn ang="0">
                                  <a:pos x="T2" y="T3"/>
                                </a:cxn>
                                <a:cxn ang="0">
                                  <a:pos x="T4" y="T5"/>
                                </a:cxn>
                                <a:cxn ang="0">
                                  <a:pos x="T6" y="T7"/>
                                </a:cxn>
                              </a:cxnLst>
                              <a:rect l="0" t="0" r="r" b="b"/>
                              <a:pathLst>
                                <a:path w="5172" h="28">
                                  <a:moveTo>
                                    <a:pt x="5172" y="28"/>
                                  </a:moveTo>
                                  <a:lnTo>
                                    <a:pt x="5111" y="9"/>
                                  </a:lnTo>
                                  <a:lnTo>
                                    <a:pt x="5036"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5" name="Freeform 950"/>
                          <wps:cNvSpPr>
                            <a:spLocks/>
                          </wps:cNvSpPr>
                          <wps:spPr bwMode="auto">
                            <a:xfrm>
                              <a:off x="710" y="10273"/>
                              <a:ext cx="178" cy="67"/>
                            </a:xfrm>
                            <a:custGeom>
                              <a:avLst/>
                              <a:gdLst>
                                <a:gd name="T0" fmla="*/ 178 w 178"/>
                                <a:gd name="T1" fmla="*/ 0 h 67"/>
                                <a:gd name="T2" fmla="*/ 96 w 178"/>
                                <a:gd name="T3" fmla="*/ 17 h 67"/>
                                <a:gd name="T4" fmla="*/ 22 w 178"/>
                                <a:gd name="T5" fmla="*/ 52 h 67"/>
                                <a:gd name="T6" fmla="*/ 0 w 178"/>
                                <a:gd name="T7" fmla="*/ 67 h 67"/>
                              </a:gdLst>
                              <a:ahLst/>
                              <a:cxnLst>
                                <a:cxn ang="0">
                                  <a:pos x="T0" y="T1"/>
                                </a:cxn>
                                <a:cxn ang="0">
                                  <a:pos x="T2" y="T3"/>
                                </a:cxn>
                                <a:cxn ang="0">
                                  <a:pos x="T4" y="T5"/>
                                </a:cxn>
                                <a:cxn ang="0">
                                  <a:pos x="T6" y="T7"/>
                                </a:cxn>
                              </a:cxnLst>
                              <a:rect l="0" t="0" r="r" b="b"/>
                              <a:pathLst>
                                <a:path w="178" h="67">
                                  <a:moveTo>
                                    <a:pt x="178" y="0"/>
                                  </a:moveTo>
                                  <a:lnTo>
                                    <a:pt x="96" y="17"/>
                                  </a:lnTo>
                                  <a:lnTo>
                                    <a:pt x="22" y="52"/>
                                  </a:lnTo>
                                  <a:lnTo>
                                    <a:pt x="0" y="6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6" name="Freeform 951"/>
                          <wps:cNvSpPr>
                            <a:spLocks/>
                          </wps:cNvSpPr>
                          <wps:spPr bwMode="auto">
                            <a:xfrm>
                              <a:off x="651" y="10340"/>
                              <a:ext cx="59" cy="55"/>
                            </a:xfrm>
                            <a:custGeom>
                              <a:avLst/>
                              <a:gdLst>
                                <a:gd name="T0" fmla="*/ 59 w 59"/>
                                <a:gd name="T1" fmla="*/ 0 h 55"/>
                                <a:gd name="T2" fmla="*/ 38 w 59"/>
                                <a:gd name="T3" fmla="*/ 17 h 55"/>
                                <a:gd name="T4" fmla="*/ 30 w 59"/>
                                <a:gd name="T5" fmla="*/ 24 h 55"/>
                                <a:gd name="T6" fmla="*/ 18 w 59"/>
                                <a:gd name="T7" fmla="*/ 35 h 55"/>
                                <a:gd name="T8" fmla="*/ 0 w 59"/>
                                <a:gd name="T9" fmla="*/ 55 h 55"/>
                              </a:gdLst>
                              <a:ahLst/>
                              <a:cxnLst>
                                <a:cxn ang="0">
                                  <a:pos x="T0" y="T1"/>
                                </a:cxn>
                                <a:cxn ang="0">
                                  <a:pos x="T2" y="T3"/>
                                </a:cxn>
                                <a:cxn ang="0">
                                  <a:pos x="T4" y="T5"/>
                                </a:cxn>
                                <a:cxn ang="0">
                                  <a:pos x="T6" y="T7"/>
                                </a:cxn>
                                <a:cxn ang="0">
                                  <a:pos x="T8" y="T9"/>
                                </a:cxn>
                              </a:cxnLst>
                              <a:rect l="0" t="0" r="r" b="b"/>
                              <a:pathLst>
                                <a:path w="59" h="55">
                                  <a:moveTo>
                                    <a:pt x="59" y="0"/>
                                  </a:moveTo>
                                  <a:lnTo>
                                    <a:pt x="38" y="17"/>
                                  </a:lnTo>
                                  <a:lnTo>
                                    <a:pt x="30" y="24"/>
                                  </a:lnTo>
                                  <a:lnTo>
                                    <a:pt x="18" y="35"/>
                                  </a:lnTo>
                                  <a:lnTo>
                                    <a:pt x="0" y="55"/>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7" name="Freeform 952"/>
                          <wps:cNvSpPr>
                            <a:spLocks/>
                          </wps:cNvSpPr>
                          <wps:spPr bwMode="auto">
                            <a:xfrm>
                              <a:off x="594" y="10395"/>
                              <a:ext cx="57" cy="91"/>
                            </a:xfrm>
                            <a:custGeom>
                              <a:avLst/>
                              <a:gdLst>
                                <a:gd name="T0" fmla="*/ 57 w 57"/>
                                <a:gd name="T1" fmla="*/ 0 h 91"/>
                                <a:gd name="T2" fmla="*/ 40 w 57"/>
                                <a:gd name="T3" fmla="*/ 21 h 91"/>
                                <a:gd name="T4" fmla="*/ 25 w 57"/>
                                <a:gd name="T5" fmla="*/ 43 h 91"/>
                                <a:gd name="T6" fmla="*/ 18 w 57"/>
                                <a:gd name="T7" fmla="*/ 55 h 91"/>
                                <a:gd name="T8" fmla="*/ 12 w 57"/>
                                <a:gd name="T9" fmla="*/ 66 h 91"/>
                                <a:gd name="T10" fmla="*/ 0 w 57"/>
                                <a:gd name="T11" fmla="*/ 91 h 91"/>
                              </a:gdLst>
                              <a:ahLst/>
                              <a:cxnLst>
                                <a:cxn ang="0">
                                  <a:pos x="T0" y="T1"/>
                                </a:cxn>
                                <a:cxn ang="0">
                                  <a:pos x="T2" y="T3"/>
                                </a:cxn>
                                <a:cxn ang="0">
                                  <a:pos x="T4" y="T5"/>
                                </a:cxn>
                                <a:cxn ang="0">
                                  <a:pos x="T6" y="T7"/>
                                </a:cxn>
                                <a:cxn ang="0">
                                  <a:pos x="T8" y="T9"/>
                                </a:cxn>
                                <a:cxn ang="0">
                                  <a:pos x="T10" y="T11"/>
                                </a:cxn>
                              </a:cxnLst>
                              <a:rect l="0" t="0" r="r" b="b"/>
                              <a:pathLst>
                                <a:path w="57" h="91">
                                  <a:moveTo>
                                    <a:pt x="57" y="0"/>
                                  </a:moveTo>
                                  <a:lnTo>
                                    <a:pt x="40" y="21"/>
                                  </a:lnTo>
                                  <a:lnTo>
                                    <a:pt x="25" y="43"/>
                                  </a:lnTo>
                                  <a:lnTo>
                                    <a:pt x="18" y="55"/>
                                  </a:lnTo>
                                  <a:lnTo>
                                    <a:pt x="12" y="66"/>
                                  </a:lnTo>
                                  <a:lnTo>
                                    <a:pt x="0" y="9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8" name="Freeform 953"/>
                          <wps:cNvSpPr>
                            <a:spLocks/>
                          </wps:cNvSpPr>
                          <wps:spPr bwMode="auto">
                            <a:xfrm>
                              <a:off x="567" y="10486"/>
                              <a:ext cx="27" cy="5463"/>
                            </a:xfrm>
                            <a:custGeom>
                              <a:avLst/>
                              <a:gdLst>
                                <a:gd name="T0" fmla="*/ 27 w 27"/>
                                <a:gd name="T1" fmla="*/ 0 h 5463"/>
                                <a:gd name="T2" fmla="*/ 4 w 27"/>
                                <a:gd name="T3" fmla="*/ 80 h 5463"/>
                                <a:gd name="T4" fmla="*/ 0 w 27"/>
                                <a:gd name="T5" fmla="*/ 136 h 5463"/>
                                <a:gd name="T6" fmla="*/ 0 w 27"/>
                                <a:gd name="T7" fmla="*/ 5434 h 5463"/>
                                <a:gd name="T8" fmla="*/ 1 w 27"/>
                                <a:gd name="T9" fmla="*/ 5463 h 5463"/>
                              </a:gdLst>
                              <a:ahLst/>
                              <a:cxnLst>
                                <a:cxn ang="0">
                                  <a:pos x="T0" y="T1"/>
                                </a:cxn>
                                <a:cxn ang="0">
                                  <a:pos x="T2" y="T3"/>
                                </a:cxn>
                                <a:cxn ang="0">
                                  <a:pos x="T4" y="T5"/>
                                </a:cxn>
                                <a:cxn ang="0">
                                  <a:pos x="T6" y="T7"/>
                                </a:cxn>
                                <a:cxn ang="0">
                                  <a:pos x="T8" y="T9"/>
                                </a:cxn>
                              </a:cxnLst>
                              <a:rect l="0" t="0" r="r" b="b"/>
                              <a:pathLst>
                                <a:path w="27" h="5463">
                                  <a:moveTo>
                                    <a:pt x="27" y="0"/>
                                  </a:moveTo>
                                  <a:lnTo>
                                    <a:pt x="4" y="80"/>
                                  </a:lnTo>
                                  <a:lnTo>
                                    <a:pt x="0" y="136"/>
                                  </a:lnTo>
                                  <a:lnTo>
                                    <a:pt x="0" y="5434"/>
                                  </a:lnTo>
                                  <a:lnTo>
                                    <a:pt x="1" y="546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29" name="Freeform 954"/>
                          <wps:cNvSpPr>
                            <a:spLocks/>
                          </wps:cNvSpPr>
                          <wps:spPr bwMode="auto">
                            <a:xfrm>
                              <a:off x="568" y="15949"/>
                              <a:ext cx="66" cy="178"/>
                            </a:xfrm>
                            <a:custGeom>
                              <a:avLst/>
                              <a:gdLst>
                                <a:gd name="T0" fmla="*/ 0 w 66"/>
                                <a:gd name="T1" fmla="*/ 0 h 178"/>
                                <a:gd name="T2" fmla="*/ 16 w 66"/>
                                <a:gd name="T3" fmla="*/ 82 h 178"/>
                                <a:gd name="T4" fmla="*/ 51 w 66"/>
                                <a:gd name="T5" fmla="*/ 156 h 178"/>
                                <a:gd name="T6" fmla="*/ 66 w 66"/>
                                <a:gd name="T7" fmla="*/ 178 h 178"/>
                              </a:gdLst>
                              <a:ahLst/>
                              <a:cxnLst>
                                <a:cxn ang="0">
                                  <a:pos x="T0" y="T1"/>
                                </a:cxn>
                                <a:cxn ang="0">
                                  <a:pos x="T2" y="T3"/>
                                </a:cxn>
                                <a:cxn ang="0">
                                  <a:pos x="T4" y="T5"/>
                                </a:cxn>
                                <a:cxn ang="0">
                                  <a:pos x="T6" y="T7"/>
                                </a:cxn>
                              </a:cxnLst>
                              <a:rect l="0" t="0" r="r" b="b"/>
                              <a:pathLst>
                                <a:path w="66" h="178">
                                  <a:moveTo>
                                    <a:pt x="0" y="0"/>
                                  </a:moveTo>
                                  <a:lnTo>
                                    <a:pt x="16" y="82"/>
                                  </a:lnTo>
                                  <a:lnTo>
                                    <a:pt x="51" y="156"/>
                                  </a:lnTo>
                                  <a:lnTo>
                                    <a:pt x="66" y="178"/>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0" name="Freeform 955"/>
                          <wps:cNvSpPr>
                            <a:spLocks/>
                          </wps:cNvSpPr>
                          <wps:spPr bwMode="auto">
                            <a:xfrm>
                              <a:off x="634" y="16127"/>
                              <a:ext cx="55" cy="59"/>
                            </a:xfrm>
                            <a:custGeom>
                              <a:avLst/>
                              <a:gdLst>
                                <a:gd name="T0" fmla="*/ 0 w 55"/>
                                <a:gd name="T1" fmla="*/ 0 h 59"/>
                                <a:gd name="T2" fmla="*/ 17 w 55"/>
                                <a:gd name="T3" fmla="*/ 21 h 59"/>
                                <a:gd name="T4" fmla="*/ 23 w 55"/>
                                <a:gd name="T5" fmla="*/ 28 h 59"/>
                                <a:gd name="T6" fmla="*/ 35 w 55"/>
                                <a:gd name="T7" fmla="*/ 41 h 59"/>
                                <a:gd name="T8" fmla="*/ 55 w 55"/>
                                <a:gd name="T9" fmla="*/ 59 h 59"/>
                              </a:gdLst>
                              <a:ahLst/>
                              <a:cxnLst>
                                <a:cxn ang="0">
                                  <a:pos x="T0" y="T1"/>
                                </a:cxn>
                                <a:cxn ang="0">
                                  <a:pos x="T2" y="T3"/>
                                </a:cxn>
                                <a:cxn ang="0">
                                  <a:pos x="T4" y="T5"/>
                                </a:cxn>
                                <a:cxn ang="0">
                                  <a:pos x="T6" y="T7"/>
                                </a:cxn>
                                <a:cxn ang="0">
                                  <a:pos x="T8" y="T9"/>
                                </a:cxn>
                              </a:cxnLst>
                              <a:rect l="0" t="0" r="r" b="b"/>
                              <a:pathLst>
                                <a:path w="55" h="59">
                                  <a:moveTo>
                                    <a:pt x="0" y="0"/>
                                  </a:moveTo>
                                  <a:lnTo>
                                    <a:pt x="17" y="21"/>
                                  </a:lnTo>
                                  <a:lnTo>
                                    <a:pt x="23" y="28"/>
                                  </a:lnTo>
                                  <a:lnTo>
                                    <a:pt x="35" y="41"/>
                                  </a:lnTo>
                                  <a:lnTo>
                                    <a:pt x="55" y="5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1" name="Freeform 956"/>
                          <wps:cNvSpPr>
                            <a:spLocks/>
                          </wps:cNvSpPr>
                          <wps:spPr bwMode="auto">
                            <a:xfrm>
                              <a:off x="689" y="16186"/>
                              <a:ext cx="91" cy="57"/>
                            </a:xfrm>
                            <a:custGeom>
                              <a:avLst/>
                              <a:gdLst>
                                <a:gd name="T0" fmla="*/ 0 w 91"/>
                                <a:gd name="T1" fmla="*/ 0 h 57"/>
                                <a:gd name="T2" fmla="*/ 21 w 91"/>
                                <a:gd name="T3" fmla="*/ 17 h 57"/>
                                <a:gd name="T4" fmla="*/ 43 w 91"/>
                                <a:gd name="T5" fmla="*/ 32 h 57"/>
                                <a:gd name="T6" fmla="*/ 51 w 91"/>
                                <a:gd name="T7" fmla="*/ 36 h 57"/>
                                <a:gd name="T8" fmla="*/ 67 w 91"/>
                                <a:gd name="T9" fmla="*/ 45 h 57"/>
                                <a:gd name="T10" fmla="*/ 91 w 91"/>
                                <a:gd name="T11" fmla="*/ 57 h 57"/>
                              </a:gdLst>
                              <a:ahLst/>
                              <a:cxnLst>
                                <a:cxn ang="0">
                                  <a:pos x="T0" y="T1"/>
                                </a:cxn>
                                <a:cxn ang="0">
                                  <a:pos x="T2" y="T3"/>
                                </a:cxn>
                                <a:cxn ang="0">
                                  <a:pos x="T4" y="T5"/>
                                </a:cxn>
                                <a:cxn ang="0">
                                  <a:pos x="T6" y="T7"/>
                                </a:cxn>
                                <a:cxn ang="0">
                                  <a:pos x="T8" y="T9"/>
                                </a:cxn>
                                <a:cxn ang="0">
                                  <a:pos x="T10" y="T11"/>
                                </a:cxn>
                              </a:cxnLst>
                              <a:rect l="0" t="0" r="r" b="b"/>
                              <a:pathLst>
                                <a:path w="91" h="57">
                                  <a:moveTo>
                                    <a:pt x="0" y="0"/>
                                  </a:moveTo>
                                  <a:lnTo>
                                    <a:pt x="21" y="17"/>
                                  </a:lnTo>
                                  <a:lnTo>
                                    <a:pt x="43" y="32"/>
                                  </a:lnTo>
                                  <a:lnTo>
                                    <a:pt x="51" y="36"/>
                                  </a:lnTo>
                                  <a:lnTo>
                                    <a:pt x="67" y="45"/>
                                  </a:lnTo>
                                  <a:lnTo>
                                    <a:pt x="91" y="5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2" name="Freeform 957"/>
                          <wps:cNvSpPr>
                            <a:spLocks/>
                          </wps:cNvSpPr>
                          <wps:spPr bwMode="auto">
                            <a:xfrm>
                              <a:off x="780" y="16243"/>
                              <a:ext cx="10237" cy="27"/>
                            </a:xfrm>
                            <a:custGeom>
                              <a:avLst/>
                              <a:gdLst>
                                <a:gd name="T0" fmla="*/ 0 w 10237"/>
                                <a:gd name="T1" fmla="*/ 0 h 27"/>
                                <a:gd name="T2" fmla="*/ 66 w 10237"/>
                                <a:gd name="T3" fmla="*/ 20 h 27"/>
                                <a:gd name="T4" fmla="*/ 94 w 10237"/>
                                <a:gd name="T5" fmla="*/ 24 h 27"/>
                                <a:gd name="T6" fmla="*/ 108 w 10237"/>
                                <a:gd name="T7" fmla="*/ 26 h 27"/>
                                <a:gd name="T8" fmla="*/ 137 w 10237"/>
                                <a:gd name="T9" fmla="*/ 27 h 27"/>
                                <a:gd name="T10" fmla="*/ 10208 w 10237"/>
                                <a:gd name="T11" fmla="*/ 27 h 27"/>
                                <a:gd name="T12" fmla="*/ 10237 w 10237"/>
                                <a:gd name="T13" fmla="*/ 26 h 27"/>
                              </a:gdLst>
                              <a:ahLst/>
                              <a:cxnLst>
                                <a:cxn ang="0">
                                  <a:pos x="T0" y="T1"/>
                                </a:cxn>
                                <a:cxn ang="0">
                                  <a:pos x="T2" y="T3"/>
                                </a:cxn>
                                <a:cxn ang="0">
                                  <a:pos x="T4" y="T5"/>
                                </a:cxn>
                                <a:cxn ang="0">
                                  <a:pos x="T6" y="T7"/>
                                </a:cxn>
                                <a:cxn ang="0">
                                  <a:pos x="T8" y="T9"/>
                                </a:cxn>
                                <a:cxn ang="0">
                                  <a:pos x="T10" y="T11"/>
                                </a:cxn>
                                <a:cxn ang="0">
                                  <a:pos x="T12" y="T13"/>
                                </a:cxn>
                              </a:cxnLst>
                              <a:rect l="0" t="0" r="r" b="b"/>
                              <a:pathLst>
                                <a:path w="10237" h="27">
                                  <a:moveTo>
                                    <a:pt x="0" y="0"/>
                                  </a:moveTo>
                                  <a:lnTo>
                                    <a:pt x="66" y="20"/>
                                  </a:lnTo>
                                  <a:lnTo>
                                    <a:pt x="94" y="24"/>
                                  </a:lnTo>
                                  <a:lnTo>
                                    <a:pt x="108" y="26"/>
                                  </a:lnTo>
                                  <a:lnTo>
                                    <a:pt x="137" y="27"/>
                                  </a:lnTo>
                                  <a:lnTo>
                                    <a:pt x="10208" y="27"/>
                                  </a:lnTo>
                                  <a:lnTo>
                                    <a:pt x="10237" y="26"/>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3" name="Freeform 958"/>
                          <wps:cNvSpPr>
                            <a:spLocks/>
                          </wps:cNvSpPr>
                          <wps:spPr bwMode="auto">
                            <a:xfrm>
                              <a:off x="888" y="10272"/>
                              <a:ext cx="5064" cy="1"/>
                            </a:xfrm>
                            <a:custGeom>
                              <a:avLst/>
                              <a:gdLst>
                                <a:gd name="T0" fmla="*/ 5064 w 5064"/>
                                <a:gd name="T1" fmla="*/ 0 h 1"/>
                                <a:gd name="T2" fmla="*/ 29 w 5064"/>
                                <a:gd name="T3" fmla="*/ 0 h 1"/>
                                <a:gd name="T4" fmla="*/ 0 w 5064"/>
                                <a:gd name="T5" fmla="*/ 1 h 1"/>
                              </a:gdLst>
                              <a:ahLst/>
                              <a:cxnLst>
                                <a:cxn ang="0">
                                  <a:pos x="T0" y="T1"/>
                                </a:cxn>
                                <a:cxn ang="0">
                                  <a:pos x="T2" y="T3"/>
                                </a:cxn>
                                <a:cxn ang="0">
                                  <a:pos x="T4" y="T5"/>
                                </a:cxn>
                              </a:cxnLst>
                              <a:rect l="0" t="0" r="r" b="b"/>
                              <a:pathLst>
                                <a:path w="5064" h="1">
                                  <a:moveTo>
                                    <a:pt x="5064" y="0"/>
                                  </a:moveTo>
                                  <a:lnTo>
                                    <a:pt x="29"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334" name="Freeform 959"/>
                        <wps:cNvSpPr>
                          <a:spLocks/>
                        </wps:cNvSpPr>
                        <wps:spPr bwMode="auto">
                          <a:xfrm>
                            <a:off x="9789" y="10277"/>
                            <a:ext cx="1294" cy="274"/>
                          </a:xfrm>
                          <a:custGeom>
                            <a:avLst/>
                            <a:gdLst>
                              <a:gd name="T0" fmla="*/ 1169 w 1294"/>
                              <a:gd name="T1" fmla="*/ 1 h 274"/>
                              <a:gd name="T2" fmla="*/ 1229 w 1294"/>
                              <a:gd name="T3" fmla="*/ 21 h 274"/>
                              <a:gd name="T4" fmla="*/ 1274 w 1294"/>
                              <a:gd name="T5" fmla="*/ 65 h 274"/>
                              <a:gd name="T6" fmla="*/ 1294 w 1294"/>
                              <a:gd name="T7" fmla="*/ 126 h 274"/>
                              <a:gd name="T8" fmla="*/ 1294 w 1294"/>
                              <a:gd name="T9" fmla="*/ 137 h 274"/>
                              <a:gd name="T10" fmla="*/ 1294 w 1294"/>
                              <a:gd name="T11" fmla="*/ 148 h 274"/>
                              <a:gd name="T12" fmla="*/ 1274 w 1294"/>
                              <a:gd name="T13" fmla="*/ 209 h 274"/>
                              <a:gd name="T14" fmla="*/ 1229 w 1294"/>
                              <a:gd name="T15" fmla="*/ 253 h 274"/>
                              <a:gd name="T16" fmla="*/ 1169 w 1294"/>
                              <a:gd name="T17" fmla="*/ 273 h 274"/>
                              <a:gd name="T18" fmla="*/ 1157 w 1294"/>
                              <a:gd name="T19" fmla="*/ 274 h 274"/>
                              <a:gd name="T20" fmla="*/ 137 w 1294"/>
                              <a:gd name="T21" fmla="*/ 274 h 274"/>
                              <a:gd name="T22" fmla="*/ 74 w 1294"/>
                              <a:gd name="T23" fmla="*/ 259 h 274"/>
                              <a:gd name="T24" fmla="*/ 27 w 1294"/>
                              <a:gd name="T25" fmla="*/ 218 h 274"/>
                              <a:gd name="T26" fmla="*/ 2 w 1294"/>
                              <a:gd name="T27" fmla="*/ 159 h 274"/>
                              <a:gd name="T28" fmla="*/ 0 w 1294"/>
                              <a:gd name="T29" fmla="*/ 137 h 274"/>
                              <a:gd name="T30" fmla="*/ 1 w 1294"/>
                              <a:gd name="T31" fmla="*/ 126 h 274"/>
                              <a:gd name="T32" fmla="*/ 21 w 1294"/>
                              <a:gd name="T33" fmla="*/ 65 h 274"/>
                              <a:gd name="T34" fmla="*/ 65 w 1294"/>
                              <a:gd name="T35" fmla="*/ 21 h 274"/>
                              <a:gd name="T36" fmla="*/ 126 w 1294"/>
                              <a:gd name="T37" fmla="*/ 1 h 274"/>
                              <a:gd name="T38" fmla="*/ 137 w 1294"/>
                              <a:gd name="T39" fmla="*/ 0 h 274"/>
                              <a:gd name="T40" fmla="*/ 1157 w 1294"/>
                              <a:gd name="T41" fmla="*/ 0 h 274"/>
                              <a:gd name="T42" fmla="*/ 1169 w 1294"/>
                              <a:gd name="T43" fmla="*/ 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94" h="274">
                                <a:moveTo>
                                  <a:pt x="1169" y="1"/>
                                </a:moveTo>
                                <a:lnTo>
                                  <a:pt x="1229" y="21"/>
                                </a:lnTo>
                                <a:lnTo>
                                  <a:pt x="1274" y="65"/>
                                </a:lnTo>
                                <a:lnTo>
                                  <a:pt x="1294" y="126"/>
                                </a:lnTo>
                                <a:lnTo>
                                  <a:pt x="1294" y="137"/>
                                </a:lnTo>
                                <a:lnTo>
                                  <a:pt x="1294" y="148"/>
                                </a:lnTo>
                                <a:lnTo>
                                  <a:pt x="1274" y="209"/>
                                </a:lnTo>
                                <a:lnTo>
                                  <a:pt x="1229" y="253"/>
                                </a:lnTo>
                                <a:lnTo>
                                  <a:pt x="1169" y="273"/>
                                </a:lnTo>
                                <a:lnTo>
                                  <a:pt x="1157" y="274"/>
                                </a:lnTo>
                                <a:lnTo>
                                  <a:pt x="137" y="274"/>
                                </a:lnTo>
                                <a:lnTo>
                                  <a:pt x="74" y="259"/>
                                </a:lnTo>
                                <a:lnTo>
                                  <a:pt x="27" y="218"/>
                                </a:lnTo>
                                <a:lnTo>
                                  <a:pt x="2" y="159"/>
                                </a:lnTo>
                                <a:lnTo>
                                  <a:pt x="0" y="137"/>
                                </a:lnTo>
                                <a:lnTo>
                                  <a:pt x="1" y="126"/>
                                </a:lnTo>
                                <a:lnTo>
                                  <a:pt x="21" y="65"/>
                                </a:lnTo>
                                <a:lnTo>
                                  <a:pt x="65" y="21"/>
                                </a:lnTo>
                                <a:lnTo>
                                  <a:pt x="126" y="1"/>
                                </a:lnTo>
                                <a:lnTo>
                                  <a:pt x="137" y="0"/>
                                </a:lnTo>
                                <a:lnTo>
                                  <a:pt x="1157" y="0"/>
                                </a:lnTo>
                                <a:lnTo>
                                  <a:pt x="1169" y="1"/>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5" name="Group 960"/>
                        <wpg:cNvGrpSpPr>
                          <a:grpSpLocks/>
                        </wpg:cNvGrpSpPr>
                        <wpg:grpSpPr bwMode="auto">
                          <a:xfrm>
                            <a:off x="9784" y="10272"/>
                            <a:ext cx="1304" cy="284"/>
                            <a:chOff x="9784" y="10272"/>
                            <a:chExt cx="1304" cy="284"/>
                          </a:xfrm>
                        </wpg:grpSpPr>
                        <wps:wsp>
                          <wps:cNvPr id="336" name="Freeform 961"/>
                          <wps:cNvSpPr>
                            <a:spLocks/>
                          </wps:cNvSpPr>
                          <wps:spPr bwMode="auto">
                            <a:xfrm>
                              <a:off x="10958" y="10489"/>
                              <a:ext cx="109" cy="66"/>
                            </a:xfrm>
                            <a:custGeom>
                              <a:avLst/>
                              <a:gdLst>
                                <a:gd name="T0" fmla="*/ 0 w 109"/>
                                <a:gd name="T1" fmla="*/ 66 h 66"/>
                                <a:gd name="T2" fmla="*/ 63 w 109"/>
                                <a:gd name="T3" fmla="*/ 46 h 66"/>
                                <a:gd name="T4" fmla="*/ 99 w 109"/>
                                <a:gd name="T5" fmla="*/ 13 h 66"/>
                                <a:gd name="T6" fmla="*/ 103 w 109"/>
                                <a:gd name="T7" fmla="*/ 9 h 66"/>
                                <a:gd name="T8" fmla="*/ 109 w 109"/>
                                <a:gd name="T9" fmla="*/ 0 h 66"/>
                              </a:gdLst>
                              <a:ahLst/>
                              <a:cxnLst>
                                <a:cxn ang="0">
                                  <a:pos x="T0" y="T1"/>
                                </a:cxn>
                                <a:cxn ang="0">
                                  <a:pos x="T2" y="T3"/>
                                </a:cxn>
                                <a:cxn ang="0">
                                  <a:pos x="T4" y="T5"/>
                                </a:cxn>
                                <a:cxn ang="0">
                                  <a:pos x="T6" y="T7"/>
                                </a:cxn>
                                <a:cxn ang="0">
                                  <a:pos x="T8" y="T9"/>
                                </a:cxn>
                              </a:cxnLst>
                              <a:rect l="0" t="0" r="r" b="b"/>
                              <a:pathLst>
                                <a:path w="109" h="66">
                                  <a:moveTo>
                                    <a:pt x="0" y="66"/>
                                  </a:moveTo>
                                  <a:lnTo>
                                    <a:pt x="63" y="46"/>
                                  </a:lnTo>
                                  <a:lnTo>
                                    <a:pt x="99" y="13"/>
                                  </a:lnTo>
                                  <a:lnTo>
                                    <a:pt x="103" y="9"/>
                                  </a:lnTo>
                                  <a:lnTo>
                                    <a:pt x="109"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7" name="Freeform 962"/>
                          <wps:cNvSpPr>
                            <a:spLocks/>
                          </wps:cNvSpPr>
                          <wps:spPr bwMode="auto">
                            <a:xfrm>
                              <a:off x="11067" y="10469"/>
                              <a:ext cx="10" cy="20"/>
                            </a:xfrm>
                            <a:custGeom>
                              <a:avLst/>
                              <a:gdLst>
                                <a:gd name="T0" fmla="*/ 0 w 10"/>
                                <a:gd name="T1" fmla="*/ 20 h 20"/>
                                <a:gd name="T2" fmla="*/ 5 w 10"/>
                                <a:gd name="T3" fmla="*/ 10 h 20"/>
                                <a:gd name="T4" fmla="*/ 10 w 10"/>
                                <a:gd name="T5" fmla="*/ 0 h 20"/>
                              </a:gdLst>
                              <a:ahLst/>
                              <a:cxnLst>
                                <a:cxn ang="0">
                                  <a:pos x="T0" y="T1"/>
                                </a:cxn>
                                <a:cxn ang="0">
                                  <a:pos x="T2" y="T3"/>
                                </a:cxn>
                                <a:cxn ang="0">
                                  <a:pos x="T4" y="T5"/>
                                </a:cxn>
                              </a:cxnLst>
                              <a:rect l="0" t="0" r="r" b="b"/>
                              <a:pathLst>
                                <a:path w="10" h="20">
                                  <a:moveTo>
                                    <a:pt x="0" y="20"/>
                                  </a:moveTo>
                                  <a:lnTo>
                                    <a:pt x="5" y="10"/>
                                  </a:lnTo>
                                  <a:lnTo>
                                    <a:pt x="1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8" name="Freeform 963"/>
                          <wps:cNvSpPr>
                            <a:spLocks/>
                          </wps:cNvSpPr>
                          <wps:spPr bwMode="auto">
                            <a:xfrm>
                              <a:off x="11077" y="10448"/>
                              <a:ext cx="7" cy="21"/>
                            </a:xfrm>
                            <a:custGeom>
                              <a:avLst/>
                              <a:gdLst>
                                <a:gd name="T0" fmla="*/ 0 w 7"/>
                                <a:gd name="T1" fmla="*/ 21 h 21"/>
                                <a:gd name="T2" fmla="*/ 4 w 7"/>
                                <a:gd name="T3" fmla="*/ 11 h 21"/>
                                <a:gd name="T4" fmla="*/ 7 w 7"/>
                                <a:gd name="T5" fmla="*/ 0 h 21"/>
                              </a:gdLst>
                              <a:ahLst/>
                              <a:cxnLst>
                                <a:cxn ang="0">
                                  <a:pos x="T0" y="T1"/>
                                </a:cxn>
                                <a:cxn ang="0">
                                  <a:pos x="T2" y="T3"/>
                                </a:cxn>
                                <a:cxn ang="0">
                                  <a:pos x="T4" y="T5"/>
                                </a:cxn>
                              </a:cxnLst>
                              <a:rect l="0" t="0" r="r" b="b"/>
                              <a:pathLst>
                                <a:path w="7" h="21">
                                  <a:moveTo>
                                    <a:pt x="0" y="21"/>
                                  </a:moveTo>
                                  <a:lnTo>
                                    <a:pt x="4" y="11"/>
                                  </a:lnTo>
                                  <a:lnTo>
                                    <a:pt x="7"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39" name="Freeform 964"/>
                          <wps:cNvSpPr>
                            <a:spLocks/>
                          </wps:cNvSpPr>
                          <wps:spPr bwMode="auto">
                            <a:xfrm>
                              <a:off x="11039" y="10306"/>
                              <a:ext cx="49" cy="142"/>
                            </a:xfrm>
                            <a:custGeom>
                              <a:avLst/>
                              <a:gdLst>
                                <a:gd name="T0" fmla="*/ 45 w 49"/>
                                <a:gd name="T1" fmla="*/ 142 h 142"/>
                                <a:gd name="T2" fmla="*/ 47 w 49"/>
                                <a:gd name="T3" fmla="*/ 131 h 142"/>
                                <a:gd name="T4" fmla="*/ 49 w 49"/>
                                <a:gd name="T5" fmla="*/ 120 h 142"/>
                                <a:gd name="T6" fmla="*/ 49 w 49"/>
                                <a:gd name="T7" fmla="*/ 108 h 142"/>
                                <a:gd name="T8" fmla="*/ 49 w 49"/>
                                <a:gd name="T9" fmla="*/ 96 h 142"/>
                                <a:gd name="T10" fmla="*/ 28 w 49"/>
                                <a:gd name="T11" fmla="*/ 33 h 142"/>
                                <a:gd name="T12" fmla="*/ 8 w 49"/>
                                <a:gd name="T13" fmla="*/ 8 h 142"/>
                                <a:gd name="T14" fmla="*/ 0 w 49"/>
                                <a:gd name="T15" fmla="*/ 0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142">
                                  <a:moveTo>
                                    <a:pt x="45" y="142"/>
                                  </a:moveTo>
                                  <a:lnTo>
                                    <a:pt x="47" y="131"/>
                                  </a:lnTo>
                                  <a:lnTo>
                                    <a:pt x="49" y="120"/>
                                  </a:lnTo>
                                  <a:lnTo>
                                    <a:pt x="49" y="108"/>
                                  </a:lnTo>
                                  <a:lnTo>
                                    <a:pt x="49" y="96"/>
                                  </a:lnTo>
                                  <a:lnTo>
                                    <a:pt x="28" y="33"/>
                                  </a:lnTo>
                                  <a:lnTo>
                                    <a:pt x="8" y="8"/>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0" name="Freeform 965"/>
                          <wps:cNvSpPr>
                            <a:spLocks/>
                          </wps:cNvSpPr>
                          <wps:spPr bwMode="auto">
                            <a:xfrm>
                              <a:off x="11021" y="10294"/>
                              <a:ext cx="18" cy="12"/>
                            </a:xfrm>
                            <a:custGeom>
                              <a:avLst/>
                              <a:gdLst>
                                <a:gd name="T0" fmla="*/ 18 w 18"/>
                                <a:gd name="T1" fmla="*/ 12 h 12"/>
                                <a:gd name="T2" fmla="*/ 9 w 18"/>
                                <a:gd name="T3" fmla="*/ 6 h 12"/>
                                <a:gd name="T4" fmla="*/ 0 w 18"/>
                                <a:gd name="T5" fmla="*/ 0 h 12"/>
                              </a:gdLst>
                              <a:ahLst/>
                              <a:cxnLst>
                                <a:cxn ang="0">
                                  <a:pos x="T0" y="T1"/>
                                </a:cxn>
                                <a:cxn ang="0">
                                  <a:pos x="T2" y="T3"/>
                                </a:cxn>
                                <a:cxn ang="0">
                                  <a:pos x="T4" y="T5"/>
                                </a:cxn>
                              </a:cxnLst>
                              <a:rect l="0" t="0" r="r" b="b"/>
                              <a:pathLst>
                                <a:path w="18" h="12">
                                  <a:moveTo>
                                    <a:pt x="18" y="12"/>
                                  </a:moveTo>
                                  <a:lnTo>
                                    <a:pt x="9" y="6"/>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1" name="Freeform 966"/>
                          <wps:cNvSpPr>
                            <a:spLocks/>
                          </wps:cNvSpPr>
                          <wps:spPr bwMode="auto">
                            <a:xfrm>
                              <a:off x="10436" y="10272"/>
                              <a:ext cx="585" cy="22"/>
                            </a:xfrm>
                            <a:custGeom>
                              <a:avLst/>
                              <a:gdLst>
                                <a:gd name="T0" fmla="*/ 585 w 585"/>
                                <a:gd name="T1" fmla="*/ 22 h 22"/>
                                <a:gd name="T2" fmla="*/ 522 w 585"/>
                                <a:gd name="T3" fmla="*/ 1 h 22"/>
                                <a:gd name="T4" fmla="*/ 510 w 585"/>
                                <a:gd name="T5" fmla="*/ 0 h 22"/>
                                <a:gd name="T6" fmla="*/ 0 w 585"/>
                                <a:gd name="T7" fmla="*/ 0 h 22"/>
                              </a:gdLst>
                              <a:ahLst/>
                              <a:cxnLst>
                                <a:cxn ang="0">
                                  <a:pos x="T0" y="T1"/>
                                </a:cxn>
                                <a:cxn ang="0">
                                  <a:pos x="T2" y="T3"/>
                                </a:cxn>
                                <a:cxn ang="0">
                                  <a:pos x="T4" y="T5"/>
                                </a:cxn>
                                <a:cxn ang="0">
                                  <a:pos x="T6" y="T7"/>
                                </a:cxn>
                              </a:cxnLst>
                              <a:rect l="0" t="0" r="r" b="b"/>
                              <a:pathLst>
                                <a:path w="585" h="22">
                                  <a:moveTo>
                                    <a:pt x="585" y="22"/>
                                  </a:moveTo>
                                  <a:lnTo>
                                    <a:pt x="522" y="1"/>
                                  </a:lnTo>
                                  <a:lnTo>
                                    <a:pt x="510" y="0"/>
                                  </a:lnTo>
                                  <a:lnTo>
                                    <a:pt x="0" y="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2" name="Freeform 967"/>
                          <wps:cNvSpPr>
                            <a:spLocks/>
                          </wps:cNvSpPr>
                          <wps:spPr bwMode="auto">
                            <a:xfrm>
                              <a:off x="9818" y="10273"/>
                              <a:ext cx="96" cy="49"/>
                            </a:xfrm>
                            <a:custGeom>
                              <a:avLst/>
                              <a:gdLst>
                                <a:gd name="T0" fmla="*/ 96 w 96"/>
                                <a:gd name="T1" fmla="*/ 0 h 49"/>
                                <a:gd name="T2" fmla="*/ 85 w 96"/>
                                <a:gd name="T3" fmla="*/ 1 h 49"/>
                                <a:gd name="T4" fmla="*/ 80 w 96"/>
                                <a:gd name="T5" fmla="*/ 2 h 49"/>
                                <a:gd name="T6" fmla="*/ 74 w 96"/>
                                <a:gd name="T7" fmla="*/ 3 h 49"/>
                                <a:gd name="T8" fmla="*/ 16 w 96"/>
                                <a:gd name="T9" fmla="*/ 33 h 49"/>
                                <a:gd name="T10" fmla="*/ 8 w 96"/>
                                <a:gd name="T11" fmla="*/ 41 h 49"/>
                                <a:gd name="T12" fmla="*/ 0 w 96"/>
                                <a:gd name="T13" fmla="*/ 49 h 49"/>
                              </a:gdLst>
                              <a:ahLst/>
                              <a:cxnLst>
                                <a:cxn ang="0">
                                  <a:pos x="T0" y="T1"/>
                                </a:cxn>
                                <a:cxn ang="0">
                                  <a:pos x="T2" y="T3"/>
                                </a:cxn>
                                <a:cxn ang="0">
                                  <a:pos x="T4" y="T5"/>
                                </a:cxn>
                                <a:cxn ang="0">
                                  <a:pos x="T6" y="T7"/>
                                </a:cxn>
                                <a:cxn ang="0">
                                  <a:pos x="T8" y="T9"/>
                                </a:cxn>
                                <a:cxn ang="0">
                                  <a:pos x="T10" y="T11"/>
                                </a:cxn>
                                <a:cxn ang="0">
                                  <a:pos x="T12" y="T13"/>
                                </a:cxn>
                              </a:cxnLst>
                              <a:rect l="0" t="0" r="r" b="b"/>
                              <a:pathLst>
                                <a:path w="96" h="49">
                                  <a:moveTo>
                                    <a:pt x="96" y="0"/>
                                  </a:moveTo>
                                  <a:lnTo>
                                    <a:pt x="85" y="1"/>
                                  </a:lnTo>
                                  <a:lnTo>
                                    <a:pt x="80" y="2"/>
                                  </a:lnTo>
                                  <a:lnTo>
                                    <a:pt x="74" y="3"/>
                                  </a:lnTo>
                                  <a:lnTo>
                                    <a:pt x="16" y="33"/>
                                  </a:lnTo>
                                  <a:lnTo>
                                    <a:pt x="8" y="41"/>
                                  </a:lnTo>
                                  <a:lnTo>
                                    <a:pt x="0" y="4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3" name="Freeform 968"/>
                          <wps:cNvSpPr>
                            <a:spLocks/>
                          </wps:cNvSpPr>
                          <wps:spPr bwMode="auto">
                            <a:xfrm>
                              <a:off x="9806" y="10322"/>
                              <a:ext cx="12" cy="17"/>
                            </a:xfrm>
                            <a:custGeom>
                              <a:avLst/>
                              <a:gdLst>
                                <a:gd name="T0" fmla="*/ 12 w 12"/>
                                <a:gd name="T1" fmla="*/ 0 h 17"/>
                                <a:gd name="T2" fmla="*/ 6 w 12"/>
                                <a:gd name="T3" fmla="*/ 8 h 17"/>
                                <a:gd name="T4" fmla="*/ 0 w 12"/>
                                <a:gd name="T5" fmla="*/ 17 h 17"/>
                              </a:gdLst>
                              <a:ahLst/>
                              <a:cxnLst>
                                <a:cxn ang="0">
                                  <a:pos x="T0" y="T1"/>
                                </a:cxn>
                                <a:cxn ang="0">
                                  <a:pos x="T2" y="T3"/>
                                </a:cxn>
                                <a:cxn ang="0">
                                  <a:pos x="T4" y="T5"/>
                                </a:cxn>
                              </a:cxnLst>
                              <a:rect l="0" t="0" r="r" b="b"/>
                              <a:pathLst>
                                <a:path w="12" h="17">
                                  <a:moveTo>
                                    <a:pt x="12" y="0"/>
                                  </a:moveTo>
                                  <a:lnTo>
                                    <a:pt x="6" y="8"/>
                                  </a:lnTo>
                                  <a:lnTo>
                                    <a:pt x="0" y="17"/>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4" name="Freeform 969"/>
                          <wps:cNvSpPr>
                            <a:spLocks/>
                          </wps:cNvSpPr>
                          <wps:spPr bwMode="auto">
                            <a:xfrm>
                              <a:off x="9795" y="10339"/>
                              <a:ext cx="11" cy="20"/>
                            </a:xfrm>
                            <a:custGeom>
                              <a:avLst/>
                              <a:gdLst>
                                <a:gd name="T0" fmla="*/ 11 w 11"/>
                                <a:gd name="T1" fmla="*/ 0 h 20"/>
                                <a:gd name="T2" fmla="*/ 5 w 11"/>
                                <a:gd name="T3" fmla="*/ 10 h 20"/>
                                <a:gd name="T4" fmla="*/ 0 w 11"/>
                                <a:gd name="T5" fmla="*/ 20 h 20"/>
                              </a:gdLst>
                              <a:ahLst/>
                              <a:cxnLst>
                                <a:cxn ang="0">
                                  <a:pos x="T0" y="T1"/>
                                </a:cxn>
                                <a:cxn ang="0">
                                  <a:pos x="T2" y="T3"/>
                                </a:cxn>
                                <a:cxn ang="0">
                                  <a:pos x="T4" y="T5"/>
                                </a:cxn>
                              </a:cxnLst>
                              <a:rect l="0" t="0" r="r" b="b"/>
                              <a:pathLst>
                                <a:path w="11" h="20">
                                  <a:moveTo>
                                    <a:pt x="11" y="0"/>
                                  </a:moveTo>
                                  <a:lnTo>
                                    <a:pt x="5" y="10"/>
                                  </a:lnTo>
                                  <a:lnTo>
                                    <a:pt x="0" y="2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5" name="Freeform 970"/>
                          <wps:cNvSpPr>
                            <a:spLocks/>
                          </wps:cNvSpPr>
                          <wps:spPr bwMode="auto">
                            <a:xfrm>
                              <a:off x="9784" y="10359"/>
                              <a:ext cx="11" cy="100"/>
                            </a:xfrm>
                            <a:custGeom>
                              <a:avLst/>
                              <a:gdLst>
                                <a:gd name="T0" fmla="*/ 11 w 11"/>
                                <a:gd name="T1" fmla="*/ 0 h 100"/>
                                <a:gd name="T2" fmla="*/ 0 w 11"/>
                                <a:gd name="T3" fmla="*/ 55 h 100"/>
                                <a:gd name="T4" fmla="*/ 1 w 11"/>
                                <a:gd name="T5" fmla="*/ 67 h 100"/>
                                <a:gd name="T6" fmla="*/ 2 w 11"/>
                                <a:gd name="T7" fmla="*/ 78 h 100"/>
                                <a:gd name="T8" fmla="*/ 4 w 11"/>
                                <a:gd name="T9" fmla="*/ 89 h 100"/>
                                <a:gd name="T10" fmla="*/ 8 w 11"/>
                                <a:gd name="T11" fmla="*/ 100 h 100"/>
                              </a:gdLst>
                              <a:ahLst/>
                              <a:cxnLst>
                                <a:cxn ang="0">
                                  <a:pos x="T0" y="T1"/>
                                </a:cxn>
                                <a:cxn ang="0">
                                  <a:pos x="T2" y="T3"/>
                                </a:cxn>
                                <a:cxn ang="0">
                                  <a:pos x="T4" y="T5"/>
                                </a:cxn>
                                <a:cxn ang="0">
                                  <a:pos x="T6" y="T7"/>
                                </a:cxn>
                                <a:cxn ang="0">
                                  <a:pos x="T8" y="T9"/>
                                </a:cxn>
                                <a:cxn ang="0">
                                  <a:pos x="T10" y="T11"/>
                                </a:cxn>
                              </a:cxnLst>
                              <a:rect l="0" t="0" r="r" b="b"/>
                              <a:pathLst>
                                <a:path w="11" h="100">
                                  <a:moveTo>
                                    <a:pt x="11" y="0"/>
                                  </a:moveTo>
                                  <a:lnTo>
                                    <a:pt x="0" y="55"/>
                                  </a:lnTo>
                                  <a:lnTo>
                                    <a:pt x="1" y="67"/>
                                  </a:lnTo>
                                  <a:lnTo>
                                    <a:pt x="2" y="78"/>
                                  </a:lnTo>
                                  <a:lnTo>
                                    <a:pt x="4" y="89"/>
                                  </a:lnTo>
                                  <a:lnTo>
                                    <a:pt x="8" y="100"/>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6" name="Freeform 971"/>
                          <wps:cNvSpPr>
                            <a:spLocks/>
                          </wps:cNvSpPr>
                          <wps:spPr bwMode="auto">
                            <a:xfrm>
                              <a:off x="9792" y="10459"/>
                              <a:ext cx="42" cy="63"/>
                            </a:xfrm>
                            <a:custGeom>
                              <a:avLst/>
                              <a:gdLst>
                                <a:gd name="T0" fmla="*/ 0 w 42"/>
                                <a:gd name="T1" fmla="*/ 0 h 63"/>
                                <a:gd name="T2" fmla="*/ 34 w 42"/>
                                <a:gd name="T3" fmla="*/ 55 h 63"/>
                                <a:gd name="T4" fmla="*/ 42 w 42"/>
                                <a:gd name="T5" fmla="*/ 63 h 63"/>
                              </a:gdLst>
                              <a:ahLst/>
                              <a:cxnLst>
                                <a:cxn ang="0">
                                  <a:pos x="T0" y="T1"/>
                                </a:cxn>
                                <a:cxn ang="0">
                                  <a:pos x="T2" y="T3"/>
                                </a:cxn>
                                <a:cxn ang="0">
                                  <a:pos x="T4" y="T5"/>
                                </a:cxn>
                              </a:cxnLst>
                              <a:rect l="0" t="0" r="r" b="b"/>
                              <a:pathLst>
                                <a:path w="42" h="63">
                                  <a:moveTo>
                                    <a:pt x="0" y="0"/>
                                  </a:moveTo>
                                  <a:lnTo>
                                    <a:pt x="34" y="55"/>
                                  </a:lnTo>
                                  <a:lnTo>
                                    <a:pt x="42" y="6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7" name="Freeform 972"/>
                          <wps:cNvSpPr>
                            <a:spLocks/>
                          </wps:cNvSpPr>
                          <wps:spPr bwMode="auto">
                            <a:xfrm>
                              <a:off x="9834" y="10522"/>
                              <a:ext cx="17" cy="13"/>
                            </a:xfrm>
                            <a:custGeom>
                              <a:avLst/>
                              <a:gdLst>
                                <a:gd name="T0" fmla="*/ 0 w 17"/>
                                <a:gd name="T1" fmla="*/ 0 h 13"/>
                                <a:gd name="T2" fmla="*/ 8 w 17"/>
                                <a:gd name="T3" fmla="*/ 7 h 13"/>
                                <a:gd name="T4" fmla="*/ 17 w 17"/>
                                <a:gd name="T5" fmla="*/ 13 h 13"/>
                              </a:gdLst>
                              <a:ahLst/>
                              <a:cxnLst>
                                <a:cxn ang="0">
                                  <a:pos x="T0" y="T1"/>
                                </a:cxn>
                                <a:cxn ang="0">
                                  <a:pos x="T2" y="T3"/>
                                </a:cxn>
                                <a:cxn ang="0">
                                  <a:pos x="T4" y="T5"/>
                                </a:cxn>
                              </a:cxnLst>
                              <a:rect l="0" t="0" r="r" b="b"/>
                              <a:pathLst>
                                <a:path w="17" h="13">
                                  <a:moveTo>
                                    <a:pt x="0" y="0"/>
                                  </a:moveTo>
                                  <a:lnTo>
                                    <a:pt x="8" y="7"/>
                                  </a:lnTo>
                                  <a:lnTo>
                                    <a:pt x="17" y="13"/>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8" name="Freeform 973"/>
                          <wps:cNvSpPr>
                            <a:spLocks/>
                          </wps:cNvSpPr>
                          <wps:spPr bwMode="auto">
                            <a:xfrm>
                              <a:off x="9851" y="10535"/>
                              <a:ext cx="52" cy="19"/>
                            </a:xfrm>
                            <a:custGeom>
                              <a:avLst/>
                              <a:gdLst>
                                <a:gd name="T0" fmla="*/ 0 w 52"/>
                                <a:gd name="T1" fmla="*/ 0 h 19"/>
                                <a:gd name="T2" fmla="*/ 41 w 52"/>
                                <a:gd name="T3" fmla="*/ 17 h 19"/>
                                <a:gd name="T4" fmla="*/ 52 w 52"/>
                                <a:gd name="T5" fmla="*/ 19 h 19"/>
                              </a:gdLst>
                              <a:ahLst/>
                              <a:cxnLst>
                                <a:cxn ang="0">
                                  <a:pos x="T0" y="T1"/>
                                </a:cxn>
                                <a:cxn ang="0">
                                  <a:pos x="T2" y="T3"/>
                                </a:cxn>
                                <a:cxn ang="0">
                                  <a:pos x="T4" y="T5"/>
                                </a:cxn>
                              </a:cxnLst>
                              <a:rect l="0" t="0" r="r" b="b"/>
                              <a:pathLst>
                                <a:path w="52" h="19">
                                  <a:moveTo>
                                    <a:pt x="0" y="0"/>
                                  </a:moveTo>
                                  <a:lnTo>
                                    <a:pt x="41" y="17"/>
                                  </a:lnTo>
                                  <a:lnTo>
                                    <a:pt x="52" y="19"/>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49" name="Freeform 974"/>
                          <wps:cNvSpPr>
                            <a:spLocks/>
                          </wps:cNvSpPr>
                          <wps:spPr bwMode="auto">
                            <a:xfrm>
                              <a:off x="9903" y="10554"/>
                              <a:ext cx="1055" cy="2"/>
                            </a:xfrm>
                            <a:custGeom>
                              <a:avLst/>
                              <a:gdLst>
                                <a:gd name="T0" fmla="*/ 0 w 1055"/>
                                <a:gd name="T1" fmla="*/ 0 h 2"/>
                                <a:gd name="T2" fmla="*/ 11 w 1055"/>
                                <a:gd name="T3" fmla="*/ 1 h 2"/>
                                <a:gd name="T4" fmla="*/ 23 w 1055"/>
                                <a:gd name="T5" fmla="*/ 2 h 2"/>
                                <a:gd name="T6" fmla="*/ 1043 w 1055"/>
                                <a:gd name="T7" fmla="*/ 2 h 2"/>
                                <a:gd name="T8" fmla="*/ 1055 w 1055"/>
                                <a:gd name="T9" fmla="*/ 1 h 2"/>
                              </a:gdLst>
                              <a:ahLst/>
                              <a:cxnLst>
                                <a:cxn ang="0">
                                  <a:pos x="T0" y="T1"/>
                                </a:cxn>
                                <a:cxn ang="0">
                                  <a:pos x="T2" y="T3"/>
                                </a:cxn>
                                <a:cxn ang="0">
                                  <a:pos x="T4" y="T5"/>
                                </a:cxn>
                                <a:cxn ang="0">
                                  <a:pos x="T6" y="T7"/>
                                </a:cxn>
                                <a:cxn ang="0">
                                  <a:pos x="T8" y="T9"/>
                                </a:cxn>
                              </a:cxnLst>
                              <a:rect l="0" t="0" r="r" b="b"/>
                              <a:pathLst>
                                <a:path w="1055" h="2">
                                  <a:moveTo>
                                    <a:pt x="0" y="0"/>
                                  </a:moveTo>
                                  <a:lnTo>
                                    <a:pt x="11" y="1"/>
                                  </a:lnTo>
                                  <a:lnTo>
                                    <a:pt x="23" y="2"/>
                                  </a:lnTo>
                                  <a:lnTo>
                                    <a:pt x="1043" y="2"/>
                                  </a:lnTo>
                                  <a:lnTo>
                                    <a:pt x="1055"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s:wsp>
                          <wps:cNvPr id="350" name="Freeform 975"/>
                          <wps:cNvSpPr>
                            <a:spLocks/>
                          </wps:cNvSpPr>
                          <wps:spPr bwMode="auto">
                            <a:xfrm>
                              <a:off x="9914" y="10272"/>
                              <a:ext cx="522" cy="1"/>
                            </a:xfrm>
                            <a:custGeom>
                              <a:avLst/>
                              <a:gdLst>
                                <a:gd name="T0" fmla="*/ 522 w 522"/>
                                <a:gd name="T1" fmla="*/ 0 h 1"/>
                                <a:gd name="T2" fmla="*/ 12 w 522"/>
                                <a:gd name="T3" fmla="*/ 0 h 1"/>
                                <a:gd name="T4" fmla="*/ 0 w 522"/>
                                <a:gd name="T5" fmla="*/ 1 h 1"/>
                              </a:gdLst>
                              <a:ahLst/>
                              <a:cxnLst>
                                <a:cxn ang="0">
                                  <a:pos x="T0" y="T1"/>
                                </a:cxn>
                                <a:cxn ang="0">
                                  <a:pos x="T2" y="T3"/>
                                </a:cxn>
                                <a:cxn ang="0">
                                  <a:pos x="T4" y="T5"/>
                                </a:cxn>
                              </a:cxnLst>
                              <a:rect l="0" t="0" r="r" b="b"/>
                              <a:pathLst>
                                <a:path w="522" h="1">
                                  <a:moveTo>
                                    <a:pt x="522" y="0"/>
                                  </a:moveTo>
                                  <a:lnTo>
                                    <a:pt x="12" y="0"/>
                                  </a:lnTo>
                                  <a:lnTo>
                                    <a:pt x="0" y="1"/>
                                  </a:lnTo>
                                </a:path>
                              </a:pathLst>
                            </a:custGeom>
                            <a:solidFill>
                              <a:schemeClr val="bg1">
                                <a:lumMod val="100000"/>
                                <a:lumOff val="0"/>
                              </a:schemeClr>
                            </a:solidFill>
                            <a:ln w="12700">
                              <a:solidFill>
                                <a:srgbClr val="000000"/>
                              </a:solidFill>
                              <a:round/>
                              <a:headEnd/>
                              <a:tailEnd/>
                            </a:ln>
                          </wps:spPr>
                          <wps:bodyPr rot="0" vert="horz" wrap="square" lIns="91440" tIns="45720" rIns="91440" bIns="45720" anchor="t" anchorCtr="0" upright="1">
                            <a:noAutofit/>
                          </wps:bodyPr>
                        </wps:wsp>
                      </wpg:grpSp>
                      <wps:wsp>
                        <wps:cNvPr id="351" name="Rectangle 976"/>
                        <wps:cNvSpPr>
                          <a:spLocks/>
                        </wps:cNvSpPr>
                        <wps:spPr bwMode="auto">
                          <a:xfrm>
                            <a:off x="5616" y="2317"/>
                            <a:ext cx="264" cy="330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Freeform 977"/>
                        <wps:cNvSpPr>
                          <a:spLocks/>
                        </wps:cNvSpPr>
                        <wps:spPr bwMode="auto">
                          <a:xfrm>
                            <a:off x="5740" y="2306"/>
                            <a:ext cx="0" cy="3196"/>
                          </a:xfrm>
                          <a:custGeom>
                            <a:avLst/>
                            <a:gdLst>
                              <a:gd name="T0" fmla="*/ 0 h 3196"/>
                              <a:gd name="T1" fmla="*/ 3196 h 3196"/>
                            </a:gdLst>
                            <a:ahLst/>
                            <a:cxnLst>
                              <a:cxn ang="0">
                                <a:pos x="0" y="T0"/>
                              </a:cxn>
                              <a:cxn ang="0">
                                <a:pos x="0" y="T1"/>
                              </a:cxn>
                            </a:cxnLst>
                            <a:rect l="0" t="0" r="r" b="b"/>
                            <a:pathLst>
                              <a:path h="3196">
                                <a:moveTo>
                                  <a:pt x="0" y="0"/>
                                </a:moveTo>
                                <a:lnTo>
                                  <a:pt x="0" y="3196"/>
                                </a:lnTo>
                              </a:path>
                            </a:pathLst>
                          </a:custGeom>
                          <a:solidFill>
                            <a:schemeClr val="bg1">
                              <a:lumMod val="100000"/>
                              <a:lumOff val="0"/>
                            </a:schemeClr>
                          </a:solidFill>
                          <a:ln w="6350">
                            <a:solidFill>
                              <a:schemeClr val="bg1">
                                <a:lumMod val="100000"/>
                                <a:lumOff val="0"/>
                              </a:schemeClr>
                            </a:solidFill>
                            <a:round/>
                            <a:headEnd/>
                            <a:tailEnd/>
                          </a:ln>
                        </wps:spPr>
                        <wps:bodyPr rot="0" vert="horz" wrap="square" lIns="91440" tIns="45720" rIns="91440" bIns="45720" anchor="t" anchorCtr="0" upright="1">
                          <a:noAutofit/>
                        </wps:bodyPr>
                      </wps:wsp>
                      <wps:wsp>
                        <wps:cNvPr id="353" name="Rectangle 978"/>
                        <wps:cNvSpPr>
                          <a:spLocks/>
                        </wps:cNvSpPr>
                        <wps:spPr bwMode="auto">
                          <a:xfrm>
                            <a:off x="5391" y="2267"/>
                            <a:ext cx="220"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54" name="Rectangle 979"/>
                        <wps:cNvSpPr>
                          <a:spLocks/>
                        </wps:cNvSpPr>
                        <wps:spPr bwMode="auto">
                          <a:xfrm>
                            <a:off x="10828" y="2267"/>
                            <a:ext cx="219" cy="220"/>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55" name="Rectangle 980"/>
                        <wps:cNvSpPr>
                          <a:spLocks/>
                        </wps:cNvSpPr>
                        <wps:spPr bwMode="auto">
                          <a:xfrm>
                            <a:off x="9751" y="8101"/>
                            <a:ext cx="219" cy="219"/>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56" name="Rectangle 981"/>
                        <wps:cNvSpPr>
                          <a:spLocks/>
                        </wps:cNvSpPr>
                        <wps:spPr bwMode="auto">
                          <a:xfrm>
                            <a:off x="10572" y="8101"/>
                            <a:ext cx="220" cy="219"/>
                          </a:xfrm>
                          <a:prstGeom prst="rect">
                            <a:avLst/>
                          </a:prstGeom>
                          <a:solidFill>
                            <a:schemeClr val="bg1">
                              <a:lumMod val="100000"/>
                              <a:lumOff val="0"/>
                            </a:schemeClr>
                          </a:solidFill>
                          <a:ln w="444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57" name="Freeform 982"/>
                        <wps:cNvSpPr>
                          <a:spLocks/>
                        </wps:cNvSpPr>
                        <wps:spPr bwMode="auto">
                          <a:xfrm>
                            <a:off x="7335" y="14686"/>
                            <a:ext cx="0" cy="1584"/>
                          </a:xfrm>
                          <a:custGeom>
                            <a:avLst/>
                            <a:gdLst>
                              <a:gd name="T0" fmla="*/ 0 h 1584"/>
                              <a:gd name="T1" fmla="*/ 1584 h 1584"/>
                            </a:gdLst>
                            <a:ahLst/>
                            <a:cxnLst>
                              <a:cxn ang="0">
                                <a:pos x="0" y="T0"/>
                              </a:cxn>
                              <a:cxn ang="0">
                                <a:pos x="0" y="T1"/>
                              </a:cxn>
                            </a:cxnLst>
                            <a:rect l="0" t="0" r="r" b="b"/>
                            <a:pathLst>
                              <a:path h="1584">
                                <a:moveTo>
                                  <a:pt x="0" y="0"/>
                                </a:moveTo>
                                <a:lnTo>
                                  <a:pt x="0" y="1584"/>
                                </a:lnTo>
                              </a:path>
                            </a:pathLst>
                          </a:custGeom>
                          <a:solidFill>
                            <a:schemeClr val="bg1">
                              <a:lumMod val="100000"/>
                              <a:lumOff val="0"/>
                            </a:schemeClr>
                          </a:solidFill>
                          <a:ln w="15875">
                            <a:solidFill>
                              <a:srgbClr val="000000"/>
                            </a:solidFill>
                            <a:round/>
                            <a:headEnd/>
                            <a:tailEnd/>
                          </a:ln>
                        </wps:spPr>
                        <wps:bodyPr rot="0" vert="horz" wrap="square" lIns="91440" tIns="45720" rIns="91440" bIns="45720" anchor="t" anchorCtr="0" upright="1">
                          <a:noAutofit/>
                        </wps:bodyPr>
                      </wps:wsp>
                      <wps:wsp>
                        <wps:cNvPr id="358" name="Rectangle 983"/>
                        <wps:cNvSpPr>
                          <a:spLocks/>
                        </wps:cNvSpPr>
                        <wps:spPr bwMode="auto">
                          <a:xfrm>
                            <a:off x="7483" y="15069"/>
                            <a:ext cx="2161" cy="10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1ABD2" id="Group 868" o:spid="_x0000_s1026" style="position:absolute;margin-left:13.65pt;margin-top:13.65pt;width:567.95pt;height:814.55pt;z-index:-251742215;mso-position-horizontal-relative:page;mso-position-vertical-relative:page" coordorigin="273,273" coordsize="11359,1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">
                <v:shape id="Freeform 869" o:spid="_x0000_s1027" style="position:absolute;left:283;top:283;width:11339;height:16271;visibility:visible;mso-wrap-style:square;v-text-anchor:top" coordsize="11339,1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JMEA&#10;AADcAAAADwAAAGRycy9kb3ducmV2LnhtbESPQYvCMBSE7wv+h/AEb2uqFN2tRhFZweuqkOujeTbF&#10;5qU22dr995sFweMwM98w6+3gGtFTF2rPCmbTDARx6U3NlYLL+fD+ASJEZIONZ1LwSwG2m9HbGgvj&#10;H/xN/SlWIkE4FKjAxtgWUobSksMw9S1x8q6+cxiT7CppOnwkuGvkPMsW0mHNacFiS3tL5e304xTU&#10;vbvcl9rmn3eJ7lx96aPWWqnJeNitQEQa4iv8bB+Ngnmew/+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98STBAAAA3AAAAA8AAAAAAAAAAAAAAAAAmAIAAGRycy9kb3du&#10;cmV2LnhtbFBLBQYAAAAABAAEAPUAAACGAwAAAAA=&#10;" path="m11026,1r80,16l11178,51r61,48l11288,161r33,71l11337,312r2,28l11339,15931r-10,82l11301,16087r-44,65l11199,16205r-68,39l11054,16266r-55,5l340,16271r-82,-10l184,16233r-65,-44l65,16132r-38,-69l4,15986,,15931,,340,10,258,38,184,82,119,139,65,208,27,285,4,340,,10999,r27,1xe" fillcolor="white [3212]" stroked="f">
                  <v:path arrowok="t" o:connecttype="custom" o:connectlocs="11026,1;11106,17;11178,51;11239,99;11288,161;11321,232;11337,312;11339,340;11339,15931;11329,16013;11301,16087;11257,16152;11199,16205;11131,16244;11054,16266;10999,16271;340,16271;258,16261;184,16233;119,16189;65,16132;27,16063;4,15986;0,15931;0,340;10,258;38,184;82,119;139,65;208,27;285,4;340,0;10999,0;11026,1" o:connectangles="0,0,0,0,0,0,0,0,0,0,0,0,0,0,0,0,0,0,0,0,0,0,0,0,0,0,0,0,0,0,0,0,0,0"/>
                </v:shape>
                <v:shape id="Freeform 870" o:spid="_x0000_s1028" style="position:absolute;left:572;top:572;width:10761;height:6623;visibility:visible;mso-wrap-style:square;v-text-anchor:top" coordsize="10761,6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Ki8QA&#10;AADcAAAADwAAAGRycy9kb3ducmV2LnhtbESP3YrCMBSE7xd8h3AE79bUoiJdo4giiAjiD8LeHZqz&#10;bdfmpDTR1rc3guDlMDPfMNN5a0pxp9oVlhUM+hEI4tTqgjMF59P6ewLCeWSNpWVS8CAH81nna4qJ&#10;tg0f6H70mQgQdgkqyL2vEildmpNB17cVcfD+bG3QB1lnUtfYBLgpZRxFY2mw4LCQY0XLnNLr8WYU&#10;DJft/hLt1rE86d1qK5sRb/9/lep128UPCE+t/4Tf7Y1WEA9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ovEAAAA3AAAAA8AAAAAAAAAAAAAAAAAmAIAAGRycy9k&#10;b3ducmV2LnhtbFBLBQYAAAAABAAEAPUAAACJAwAAAAA=&#10;" path="m10444,1r81,16l10598,51r62,50l10709,163r35,72l10760,316r1,29l10761,6278r-10,82l10723,6436r-45,66l10620,6556r-70,39l10472,6618r-56,5l345,6623r-83,-11l186,6584r-66,-45l66,6481,27,6412,4,6333,,6278,,345,10,262,38,186,83,120,141,66,210,27,289,4,345,,10416,r28,1xe" fillcolor="white [3212]" stroked="f">
                  <v:path arrowok="t" o:connecttype="custom" o:connectlocs="10444,1;10525,17;10598,51;10660,101;10709,163;10744,235;10760,316;10761,345;10761,6278;10751,6360;10723,6436;10678,6502;10620,6556;10550,6595;10472,6618;10416,6623;345,6623;262,6612;186,6584;120,6539;66,6481;27,6412;4,6333;0,6278;0,345;10,262;38,186;83,120;141,66;210,27;289,4;345,0;10416,0;10444,1" o:connectangles="0,0,0,0,0,0,0,0,0,0,0,0,0,0,0,0,0,0,0,0,0,0,0,0,0,0,0,0,0,0,0,0,0,0"/>
                </v:shape>
                <v:group id="Group 871" o:spid="_x0000_s1029" style="position:absolute;left:567;top:567;width:10771;height:6633" coordorigin="567,567" coordsize="10771,6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872" o:spid="_x0000_s1030" style="position:absolute;left:11017;top:7189;width:55;height:9;visibility:visible;mso-wrap-style:square;v-text-anchor:top" coordsize="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bMMUA&#10;AADcAAAADwAAAGRycy9kb3ducmV2LnhtbESPQYvCMBSE74L/ITxhb5raFZVqFBWW1YMH3T14fDTP&#10;tti8lCa21V9vFhY8DjPzDbNcd6YUDdWusKxgPIpAEKdWF5wp+P35Gs5BOI+ssbRMCh7kYL3q95aY&#10;aNvyiZqzz0SAsEtQQe59lUjp0pwMupGtiIN3tbVBH2SdSV1jG+CmlHEUTaXBgsNCjhXtckpv57tR&#10;YOP2sm9Ot2cXTcbFodp+H2f0qdTHoNssQHjq/Dv8395rBfFkBn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1swxQAAANwAAAAPAAAAAAAAAAAAAAAAAJgCAABkcnMv&#10;ZG93bnJldi54bWxQSwUGAAAAAAQABAD1AAAAigMAAAAA&#10;" path="m,9l28,6,55,e" fillcolor="white [3212]" strokeweight="1pt">
                    <v:path arrowok="t" o:connecttype="custom" o:connectlocs="0,9;28,6;55,0" o:connectangles="0,0,0"/>
                  </v:shape>
                  <v:shape id="Freeform 873" o:spid="_x0000_s1031" style="position:absolute;left:11072;top:7077;width:182;height:112;visibility:visible;mso-wrap-style:square;v-text-anchor:top" coordsize="18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sEA&#10;AADcAAAADwAAAGRycy9kb3ducmV2LnhtbERPy4rCMBTdD/gP4QruxtT6QKpRRPGBzCx8gctLc22L&#10;zU1pota/N4uBWR7OezpvTCmeVLvCsoJeNwJBnFpdcKbgfFp/j0E4j6yxtEwK3uRgPmt9TTHR9sUH&#10;eh59JkIIuwQV5N5XiZQuzcmg69qKOHA3Wxv0AdaZ1DW+QrgpZRxFI2mw4NCQY0XLnNL78WEU/Awz&#10;G2/7m/f1tr+sfgejHhJflOq0m8UEhKfG/4v/3DutIB6EteFMOAJ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cbBAAAA3AAAAA8AAAAAAAAAAAAAAAAAmAIAAGRycy9kb3du&#10;cmV2LnhtbFBLBQYAAAAABAAEAPUAAACGAwAAAAA=&#10;" path="m,112l65,89,123,55,164,20,182,e" fillcolor="white [3212]" strokeweight="1pt">
                    <v:path arrowok="t" o:connecttype="custom" o:connectlocs="0,112;65,89;123,55;164,20;182,0" o:connectangles="0,0,0,0,0"/>
                  </v:shape>
                  <v:shape id="Freeform 874" o:spid="_x0000_s1032" style="position:absolute;left:11254;top:7034;width:32;height:43;visibility:visible;mso-wrap-style:square;v-text-anchor:top" coordsize="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G58YA&#10;AADcAAAADwAAAGRycy9kb3ducmV2LnhtbESPT2vCQBTE7wW/w/KE3upGKf6JriKhBQu9NBXN8bn7&#10;moRm34bsNsZv3y0IPQ4z8xtmsxtsI3rqfO1YwXSSgCDWztRcKjh+vj4tQfiAbLBxTApu5GG3HT1s&#10;MDXuyh/U56EUEcI+RQVVCG0qpdcVWfQT1xJH78t1FkOUXSlNh9cIt42cJclcWqw5LlTYUlaR/s5/&#10;rIL3XveXzJ4Xp8MpvGRJXujirVDqcTzs1yACDeE/fG8fjILZ8wr+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iG58YAAADcAAAADwAAAAAAAAAAAAAAAACYAgAAZHJz&#10;L2Rvd25yZXYueG1sUEsFBgAAAAAEAAQA9QAAAIsDAAAAAA==&#10;" path="m,43l17,22,32,e" fillcolor="white [3212]" strokeweight="1pt">
                    <v:path arrowok="t" o:connecttype="custom" o:connectlocs="0,43;17,22;32,0" o:connectangles="0,0,0"/>
                  </v:shape>
                  <v:shape id="Freeform 875" o:spid="_x0000_s1033" style="position:absolute;left:11124;top:594;width:214;height:6440;visibility:visible;mso-wrap-style:square;v-text-anchor:top" coordsize="21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5KsAA&#10;AADcAAAADwAAAGRycy9kb3ducmV2LnhtbERPzWoCMRC+C75DmEIvUrMK1rI1ihQEBQ9d7QMMm+lm&#10;281kyaTu9u3NodDjx/e/2Y2+UzeK0gY2sJgXoIjrYFtuDHxcD08voCQhW+wCk4FfEthtp5MNljYM&#10;XNHtkhqVQ1hKNOBS6kutpXbkUeahJ87cZ4geU4ax0TbikMN9p5dF8aw9tpwbHPb05qj+vvx4A+1s&#10;sa6kej8NOGqJzp2/GMWYx4dx/woq0Zj+xX/uozWwXOX5+Uw+An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F5KsAAAADcAAAADwAAAAAAAAAAAAAAAACYAgAAZHJzL2Rvd25y&#10;ZXYueG1sUEsFBgAAAAAEAAQA9QAAAIUDAAAAAA==&#10;" path="m162,6440r34,-74l213,6284r1,-28l214,323,204,238,175,162,130,95,87,53,34,17,25,12,,e" fillcolor="white [3212]" strokeweight="1pt">
                    <v:path arrowok="t" o:connecttype="custom" o:connectlocs="162,6440;196,6366;213,6284;214,6256;214,323;204,238;175,162;130,95;87,53;34,17;25,12;0,0" o:connectangles="0,0,0,0,0,0,0,0,0,0,0,0"/>
                  </v:shape>
                  <v:shape id="Freeform 876" o:spid="_x0000_s1034" style="position:absolute;left:5952;top:567;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t/cYA&#10;AADcAAAADwAAAGRycy9kb3ducmV2LnhtbESPQWvCQBSE74X+h+UVvBTdmNKi0VWWgtRLDzWl6O2R&#10;fU1Cs2/D7tbEf98VhB6HmfmGWW9H24kz+dA6VjCfZSCIK2darhV8lrvpAkSIyAY7x6TgQgG2m/u7&#10;NRbGDfxB50OsRYJwKFBBE2NfSBmqhiyGmeuJk/ftvMWYpK+l8TgkuO1knmUv0mLLaaHBnl4bqn4O&#10;v1bB2/LxVFa+1Pmxfvp613rYX4JWavIw6hWISGP8D9/ae6Mgf57D9Uw6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Kt/cYAAADcAAAADwAAAAAAAAAAAAAAAACYAgAAZHJz&#10;L2Rvd25yZXYueG1sUEsFBgAAAAAEAAQA9QAAAIsDAAAAAA==&#10;" path="m5172,27l5093,4,5036,,,e" fillcolor="white [3212]" strokeweight="1pt">
                    <v:path arrowok="t" o:connecttype="custom" o:connectlocs="5172,27;5093,4;5036,0;0,0" o:connectangles="0,0,0,0"/>
                  </v:shape>
                  <v:shape id="Freeform 877" o:spid="_x0000_s1035" style="position:absolute;left:567;top:568;width:321;height:6310;visibility:visible;mso-wrap-style:square;v-text-anchor:top" coordsize="321,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eXsMA&#10;AADcAAAADwAAAGRycy9kb3ducmV2LnhtbESPQYvCMBSE74L/IbwFL2JTK65aG0UEF6+re/D4aJ5t&#10;2ealNNFWf/1GEPY4zMw3TLbtTS3u1LrKsoJpFIMgzq2uuFDwcz5MliCcR9ZYWyYFD3Kw3QwHGaba&#10;dvxN95MvRICwS1FB6X2TSunykgy6yDbEwbva1qAPsi2kbrELcFPLJI4/pcGKw0KJDe1Lyn9PN6Og&#10;Xun5Qj67mW6eX8tuUdj+Mr4oNfrod2sQnnr/H363j1pBMk/gdS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oeXsMAAADcAAAADwAAAAAAAAAAAAAAAACYAgAAZHJzL2Rv&#10;d25yZXYueG1sUEsFBgAAAAAEAAQA9QAAAIgDAAAAAA==&#10;" path="m321,l239,16,174,46,122,83,78,128,39,188,13,253,1,320,,349,,6282r1,28e" fillcolor="white [3212]" strokeweight="1pt">
                    <v:path arrowok="t" o:connecttype="custom" o:connectlocs="321,0;239,16;174,46;122,83;78,128;39,188;13,253;1,320;0,349;0,6282;1,6310" o:connectangles="0,0,0,0,0,0,0,0,0,0,0"/>
                  </v:shape>
                  <v:shape id="Freeform 878" o:spid="_x0000_s1036" style="position:absolute;left:568;top:6878;width:212;height:294;visibility:visible;mso-wrap-style:square;v-text-anchor:top" coordsize="21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NNsYA&#10;AADcAAAADwAAAGRycy9kb3ducmV2LnhtbESPT2vCQBDF74LfYRnBm26iVEp0ldA/4KHQaovgbcxO&#10;s6HZ2ZBdY/TTdwtCj4837/fmrTa9rUVHra8cK0inCQjiwumKSwVfn6+TRxA+IGusHZOCK3nYrIeD&#10;FWbaXXhH3T6UIkLYZ6jAhNBkUvrCkEU/dQ1x9L5dazFE2ZZSt3iJcFvLWZIspMWKY4PBhp4MFT/7&#10;s41v1Mc38/JB70mX5/45Pdlbmh6UGo/6fAkiUB/+j+/prVYwe5jD35hI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VNNsYAAADcAAAADwAAAAAAAAAAAAAAAACYAgAAZHJz&#10;L2Rvd25yZXYueG1sUEsFBgAAAAAEAAQA9QAAAIsDAAAAAA==&#10;" path="m,l13,69r25,63l72,185r49,52l172,274r16,8l212,294e" fillcolor="white [3212]" strokeweight="1pt">
                    <v:path arrowok="t" o:connecttype="custom" o:connectlocs="0,0;13,69;38,132;72,185;121,237;172,274;188,282;212,294" o:connectangles="0,0,0,0,0,0,0,0"/>
                  </v:shape>
                  <v:shape id="Freeform 879" o:spid="_x0000_s1037" style="position:absolute;left:780;top:7172;width:10237;height:28;visibility:visible;mso-wrap-style:square;v-text-anchor:top" coordsize="102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cXcYA&#10;AADcAAAADwAAAGRycy9kb3ducmV2LnhtbESPT2sCMRTE70K/Q3iFXoomLrUrW6PYQosXsf459PjY&#10;vO4u3bwsSdT12xuh4HGYmd8ws0VvW3EiHxrHGsYjBYK4dKbhSsNh/zmcgggR2WDrmDRcKMBi/jCY&#10;YWHcmbd02sVKJAiHAjXUMXaFlKGsyWIYuY44eb/OW4xJ+koaj+cEt63MlHqVFhtOCzV29FFT+bc7&#10;Wg1r77/LTZ417Vfu7PHn+cDqXWn99Ngv30BE6uM9/N9eGQ3Z5AVu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cXcYAAADcAAAADwAAAAAAAAAAAAAAAACYAgAAZHJz&#10;L2Rvd25yZXYueG1sUEsFBgAAAAAEAAQA9QAAAIsDAAAAAA==&#10;" path="m,l59,19r78,9l10208,28r29,-2e" fillcolor="white [3212]" strokeweight="1pt">
                    <v:path arrowok="t" o:connecttype="custom" o:connectlocs="0,0;59,19;137,28;10208,28;10237,26" o:connectangles="0,0,0,0,0"/>
                  </v:shape>
                  <v:shape id="Freeform 880" o:spid="_x0000_s1038" style="position:absolute;left:888;top:567;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bTccA&#10;AADcAAAADwAAAGRycy9kb3ducmV2LnhtbESPQWvCQBSE74X+h+UVeil1o0GR1FVEqXgpRVOV3h7Z&#10;ZzaYfRuyq8b++m6h4HGYmW+YyayztbhQ6yvHCvq9BARx4XTFpYKv/P11DMIHZI21Y1JwIw+z6ePD&#10;BDPtrryhyzaUIkLYZ6jAhNBkUvrCkEXfcw1x9I6utRiibEupW7xGuK3lIElG0mLFccFgQwtDxWl7&#10;tgrSfPyy+kjZfLsdHT9/dul+eToo9fzUzd9ABOrCPfzfXmsFg+EQ/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NG03HAAAA3AAAAA8AAAAAAAAAAAAAAAAAmAIAAGRy&#10;cy9kb3ducmV2LnhtbFBLBQYAAAAABAAEAPUAAACMAwAAAAA=&#10;" path="m5064,l29,,,1e" fillcolor="white [3212]" strokeweight="1pt">
                    <v:path arrowok="t" o:connecttype="custom" o:connectlocs="5064,0;29,0;0,1" o:connectangles="0,0,0"/>
                  </v:shape>
                </v:group>
                <v:shape id="Freeform 881" o:spid="_x0000_s1039" style="position:absolute;left:847;top:1765;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frsMA&#10;AADcAAAADwAAAGRycy9kb3ducmV2LnhtbESPS2vDMBCE74X+B7GB3mopgYTiWgl9JOBLD3ndF2tr&#10;G1srYamJ3V9fBQI9DjPzDVNsRtuLCw2hdaxhnikQxJUzLdcaTsfd8wuIEJEN9o5Jw0QBNuvHhwJz&#10;4668p8sh1iJBOOSooYnR51KGqiGLIXOeOHnfbrAYkxxqaQa8Jrjt5UKplbTYclpo0NNHQ1V3+LEa&#10;ym2gX7/n3ee79aqzTp2nr07rp9n49goi0hj/w/d2aTQsliu4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WfrsMAAADcAAAADwAAAAAAAAAAAAAAAACYAgAAZHJzL2Rv&#10;d25yZXYueG1sUEsFBgAAAAAEAAQA9QAAAIgDAAAAAA==&#10;" path="m,l10207,e" fillcolor="white [3212]" strokeweight=".35pt">
                  <v:path arrowok="t" o:connecttype="custom" o:connectlocs="0,0;10207,0" o:connectangles="0,0"/>
                </v:shape>
                <v:shape id="Freeform 882" o:spid="_x0000_s1040" style="position:absolute;left:5880;top:254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7MMYA&#10;AADcAAAADwAAAGRycy9kb3ducmV2LnhtbESPT2vCQBTE7wW/w/KE3symQlWim1Cattij/xBvj+wz&#10;iWbfptltTL99tyD0OMzMb5hVNphG9NS52rKCpygGQVxYXXOpYL97nyxAOI+ssbFMCn7IQZaOHlaY&#10;aHvjDfVbX4oAYZeggsr7NpHSFRUZdJFtiYN3tp1BH2RXSt3hLcBNI6dxPJMGaw4LFbb0WlFx3X4b&#10;BcfjurBvn195nvv54XSdfVx0b5R6HA8vSxCeBv8fvrfXWsH0eQ5/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7MMYAAADcAAAADwAAAAAAAAAAAAAAAACYAgAAZHJz&#10;L2Rvd25yZXYueG1sUEsFBgAAAAAEAAQA9QAAAIsDAAAAAA==&#10;" path="m,l5174,e" fillcolor="white [3212]" strokecolor="white [3212]" strokeweight=".35pt">
                  <v:path arrowok="t" o:connecttype="custom" o:connectlocs="0,0;5174,0" o:connectangles="0,0"/>
                </v:shape>
                <v:shape id="Freeform 883" o:spid="_x0000_s1041" style="position:absolute;left:847;top:254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v+8MA&#10;AADcAAAADwAAAGRycy9kb3ducmV2LnhtbERPXWvCMBR9F/Yfwh34pqmCMrumMoTRoSCsjrnHu+au&#10;LUtuShO1/nvzIPh4ON/ZerBGnKn3rWMFs2kCgrhyuuVawdfhffICwgdkjcYxKbiSh3X+NMow1e7C&#10;n3QuQy1iCPsUFTQhdKmUvmrIop+6jjhyf663GCLsa6l7vMRwa+Q8SZbSYsuxocGONg1V/+XJKvhe&#10;FafDzhxnpvy1x/1mVyTbn0Kp8fPw9goi0BAe4rv7QyuYL+LaeCYe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v+8MAAADcAAAADwAAAAAAAAAAAAAAAACYAgAAZHJzL2Rv&#10;d25yZXYueG1sUEsFBgAAAAAEAAQA9QAAAIgDAAAAAA==&#10;" path="m,l4769,e" fillcolor="white [3212]" strokecolor="white [3212]" strokeweight=".35pt">
                  <v:path arrowok="t" o:connecttype="custom" o:connectlocs="0,0;4769,0" o:connectangles="0,0"/>
                </v:shape>
                <v:shape id="Freeform 884" o:spid="_x0000_s1042" style="position:absolute;left:5880;top:296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K2cUA&#10;AADcAAAADwAAAGRycy9kb3ducmV2LnhtbESPT2vCQBTE74V+h+UJvdWNQrVGVymmFT36D/H2yD6T&#10;aPZtzK4x/fZdQehxmJnfMJNZa0rRUO0Kywp63QgEcWp1wZmC3fbn/ROE88gaS8uk4JcczKavLxOM&#10;tb3zmpqNz0SAsItRQe59FUvp0pwMuq6tiIN3srVBH2SdSV3jPcBNKftRNJAGCw4LOVY0zym9bG5G&#10;weGwTO336pokiR/uj5fB4qwbo9Rbp/0ag/DU+v/ws73UCvofI3icC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QrZxQAAANwAAAAPAAAAAAAAAAAAAAAAAJgCAABkcnMv&#10;ZG93bnJldi54bWxQSwUGAAAAAAQABAD1AAAAigMAAAAA&#10;" path="m,l5174,e" fillcolor="white [3212]" strokecolor="white [3212]" strokeweight=".35pt">
                  <v:path arrowok="t" o:connecttype="custom" o:connectlocs="0,0;5174,0" o:connectangles="0,0"/>
                </v:shape>
                <v:shape id="Freeform 885" o:spid="_x0000_s1043" style="position:absolute;left:847;top:296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pQMIA&#10;AADcAAAADwAAAGRycy9kb3ducmV2LnhtbERPTYvCMBC9L/gfwgje1lQP4lajLIJUFASrqMfZZrYt&#10;m0xKE7X+e3MQ9vh43/NlZ424U+trxwpGwwQEceF0zaWC03H9OQXhA7JG45gUPMnDctH7mGOq3YMP&#10;dM9DKWII+xQVVCE0qZS+qMiiH7qGOHK/rrUYImxLqVt8xHBr5DhJJtJizbGhwoZWFRV/+c0qOH9l&#10;t+POXEYm/7GX/WqXJdtrptSg333PQATqwr/47d5oBeNJnB/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ClAwgAAANwAAAAPAAAAAAAAAAAAAAAAAJgCAABkcnMvZG93&#10;bnJldi54bWxQSwUGAAAAAAQABAD1AAAAhwMAAAAA&#10;" path="m,l4769,e" fillcolor="white [3212]" strokecolor="white [3212]" strokeweight=".35pt">
                  <v:path arrowok="t" o:connecttype="custom" o:connectlocs="0,0;4769,0" o:connectangles="0,0"/>
                </v:shape>
                <v:shape id="Freeform 886" o:spid="_x0000_s1044" style="position:absolute;left:5880;top:338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YsUA&#10;AADcAAAADwAAAGRycy9kb3ducmV2LnhtbESPQWvCQBSE70L/w/IKvZmNOURJXaU0bYnH2hbx9sg+&#10;k9Ts2zS7xvjvu4LgcZiZb5jlejStGKh3jWUFsygGQVxa3XCl4PvrfboA4TyyxtYyKbiQg/XqYbLE&#10;TNszf9Kw9ZUIEHYZKqi97zIpXVmTQRfZjjh4B9sb9EH2ldQ9ngPctDKJ41QabDgs1NjRa03lcXsy&#10;Cna7orRvm788z/38Z39MP371YJR6ehxfnkF4Gv09fGsXWkGSzuB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xixQAAANwAAAAPAAAAAAAAAAAAAAAAAJgCAABkcnMv&#10;ZG93bnJldi54bWxQSwUGAAAAAAQABAD1AAAAigMAAAAA&#10;" path="m,l5174,e" fillcolor="white [3212]" strokecolor="white [3212]" strokeweight=".35pt">
                  <v:path arrowok="t" o:connecttype="custom" o:connectlocs="0,0;5174,0" o:connectangles="0,0"/>
                </v:shape>
                <v:shape id="Freeform 887" o:spid="_x0000_s1045" style="position:absolute;left:847;top:338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SrMUA&#10;AADcAAAADwAAAGRycy9kb3ducmV2LnhtbESPQWvCQBSE74L/YXlCb7oxB2mjqxRBIhUKxlI9PrPP&#10;JHT3bciumv77rlDwOMzMN8xi1VsjbtT5xrGC6SQBQVw63XCl4OuwGb+C8AFZo3FMCn7Jw2o5HCww&#10;0+7Oe7oVoRIRwj5DBXUIbSalL2uy6CeuJY7exXUWQ5RdJXWH9wi3RqZJMpMWG44LNba0rqn8Ka5W&#10;wfdbfj3szHFqirM9fq53efJxypV6GfXvcxCB+vAM/7e3WkE6S+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hKsxQAAANwAAAAPAAAAAAAAAAAAAAAAAJgCAABkcnMv&#10;ZG93bnJldi54bWxQSwUGAAAAAAQABAD1AAAAigMAAAAA&#10;" path="m,l4769,e" fillcolor="white [3212]" strokecolor="white [3212]" strokeweight=".35pt">
                  <v:path arrowok="t" o:connecttype="custom" o:connectlocs="0,0;4769,0" o:connectangles="0,0"/>
                </v:shape>
                <v:shape id="Freeform 888" o:spid="_x0000_s1046" style="position:absolute;left:5880;top:380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jsQA&#10;AADcAAAADwAAAGRycy9kb3ducmV2LnhtbESPQWvCQBSE7wX/w/KE3nSjQpToKmJq0WOtIt4e2WcS&#10;zb5Ns9uY/nu3UOhxmJlvmMWqM5VoqXGlZQWjYQSCOLO65FzB8XM7mIFwHlljZZkU/JCD1bL3ssBE&#10;2wd/UHvwuQgQdgkqKLyvEyldVpBBN7Q1cfCutjHog2xyqRt8BLip5DiKYmmw5LBQYE2bgrL74dso&#10;OJ93mX3bf6Vp6qenyz1+v+nWKPXa79ZzEJ46/x/+a++0gnE8gd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947EAAAA3AAAAA8AAAAAAAAAAAAAAAAAmAIAAGRycy9k&#10;b3ducmV2LnhtbFBLBQYAAAAABAAEAPUAAACJAwAAAAA=&#10;" path="m,l5174,e" fillcolor="white [3212]" strokecolor="white [3212]" strokeweight=".35pt">
                  <v:path arrowok="t" o:connecttype="custom" o:connectlocs="0,0;5174,0" o:connectangles="0,0"/>
                </v:shape>
                <v:shape id="Freeform 889" o:spid="_x0000_s1047" style="position:absolute;left:847;top:380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vQ8UA&#10;AADcAAAADwAAAGRycy9kb3ducmV2LnhtbESPQWvCQBSE7wX/w/KE3upGKaLRVYpQUhSERlGPr9nX&#10;JHT3bciuGv+9WxA8DjPzDTNfdtaIC7W+dqxgOEhAEBdO11wq2O8+3yYgfEDWaByTght5WC56L3NM&#10;tbvyN13yUIoIYZ+igiqEJpXSFxVZ9APXEEfv17UWQ5RtKXWL1wi3Ro6SZCwt1hwXKmxoVVHxl5+t&#10;gsM0O+825jg0+Y89blebLFmfMqVe+93HDESgLjzDj/aXVjAav8P/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y9DxQAAANwAAAAPAAAAAAAAAAAAAAAAAJgCAABkcnMv&#10;ZG93bnJldi54bWxQSwUGAAAAAAQABAD1AAAAigMAAAAA&#10;" path="m,l4769,e" fillcolor="white [3212]" strokecolor="white [3212]" strokeweight=".35pt">
                  <v:path arrowok="t" o:connecttype="custom" o:connectlocs="0,0;4769,0" o:connectangles="0,0"/>
                </v:shape>
                <v:shape id="Freeform 890" o:spid="_x0000_s1048" style="position:absolute;left:5880;top:422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KYcQA&#10;AADcAAAADwAAAGRycy9kb3ducmV2LnhtbESPQWvCQBSE7wX/w/KE3nSjYJToKmJq0WOtIt4e2WcS&#10;zb5Ns9uY/nu3UOhxmJlvmMWqM5VoqXGlZQWjYQSCOLO65FzB8XM7mIFwHlljZZkU/JCD1bL3ssBE&#10;2wd/UHvwuQgQdgkqKLyvEyldVpBBN7Q1cfCutjHog2xyqRt8BLip5DiKYmmw5LBQYE2bgrL74dso&#10;OJ93mX3bf6Vp6qenyz1+v+nWKPXa79ZzEJ46/x/+a++0gnE8gd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ymHEAAAA3AAAAA8AAAAAAAAAAAAAAAAAmAIAAGRycy9k&#10;b3ducmV2LnhtbFBLBQYAAAAABAAEAPUAAACJAwAAAAA=&#10;" path="m,l5174,e" fillcolor="white [3212]" strokecolor="white [3212]" strokeweight=".35pt">
                  <v:path arrowok="t" o:connecttype="custom" o:connectlocs="0,0;5174,0" o:connectangles="0,0"/>
                </v:shape>
                <v:shape id="Freeform 891" o:spid="_x0000_s1049" style="position:absolute;left:847;top:422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r8UA&#10;AADcAAAADwAAAGRycy9kb3ducmV2LnhtbESPQWvCQBSE70L/w/IKvelGD6GNrlIEiVQoGEU9PrPP&#10;JHT3bciumv77rlDwOMzMN8xs0VsjbtT5xrGC8SgBQVw63XClYL9bDd9B+ICs0TgmBb/kYTF/Gcww&#10;0+7OW7oVoRIRwj5DBXUIbSalL2uy6EeuJY7exXUWQ5RdJXWH9wi3Rk6SJJUWG44LNba0rKn8Ka5W&#10;weEjv+425jg2xdkev5ebPPk65Uq9vfafUxCB+vAM/7fXWsEkTeFx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RSvxQAAANwAAAAPAAAAAAAAAAAAAAAAAJgCAABkcnMv&#10;ZG93bnJldi54bWxQSwUGAAAAAAQABAD1AAAAigMAAAAA&#10;" path="m,l4769,e" fillcolor="white [3212]" strokecolor="white [3212]" strokeweight=".35pt">
                  <v:path arrowok="t" o:connecttype="custom" o:connectlocs="0,0;4769,0" o:connectangles="0,0"/>
                </v:shape>
                <v:shape id="Freeform 892" o:spid="_x0000_s1050" style="position:absolute;left:5880;top:464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xjcQA&#10;AADcAAAADwAAAGRycy9kb3ducmV2LnhtbESPT2vCQBTE74LfYXmCt7qph1iiq0hjiz36D/H2yD6T&#10;aPZtzK4x/fZuoeBxmJnfMLNFZyrRUuNKywreRxEI4szqknMF+93X2wcI55E1VpZJwS85WMz7vRkm&#10;2j54Q+3W5yJA2CWooPC+TqR0WUEG3cjWxME728agD7LJpW7wEeCmkuMoiqXBksNCgTV9FpRdt3ej&#10;4HhcZ3b1c0vT1E8Op2v8fdGtUWo46JZTEJ46/wr/t9dawTiewN+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8Y3EAAAA3AAAAA8AAAAAAAAAAAAAAAAAmAIAAGRycy9k&#10;b3ducmV2LnhtbFBLBQYAAAAABAAEAPUAAACJAwAAAAA=&#10;" path="m,l5174,e" fillcolor="white [3212]" strokecolor="white [3212]" strokeweight=".35pt">
                  <v:path arrowok="t" o:connecttype="custom" o:connectlocs="0,0;5174,0" o:connectangles="0,0"/>
                </v:shape>
                <v:shape id="Freeform 893" o:spid="_x0000_s1051" style="position:absolute;left:847;top:464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lRsIA&#10;AADcAAAADwAAAGRycy9kb3ducmV2LnhtbERPTYvCMBC9L/gfwgje1lQP4lajLIJUFASrqMfZZrYt&#10;m0xKE7X+e3MQ9vh43/NlZ424U+trxwpGwwQEceF0zaWC03H9OQXhA7JG45gUPMnDctH7mGOq3YMP&#10;dM9DKWII+xQVVCE0qZS+qMiiH7qGOHK/rrUYImxLqVt8xHBr5DhJJtJizbGhwoZWFRV/+c0qOH9l&#10;t+POXEYm/7GX/WqXJdtrptSg333PQATqwr/47d5oBeNJ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iVGwgAAANwAAAAPAAAAAAAAAAAAAAAAAJgCAABkcnMvZG93&#10;bnJldi54bWxQSwUGAAAAAAQABAD1AAAAhwMAAAAA&#10;" path="m,l4769,e" fillcolor="white [3212]" strokecolor="white [3212]" strokeweight=".35pt">
                  <v:path arrowok="t" o:connecttype="custom" o:connectlocs="0,0;4769,0" o:connectangles="0,0"/>
                </v:shape>
                <v:shape id="Freeform 894" o:spid="_x0000_s1052" style="position:absolute;left:5880;top:506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AZMYA&#10;AADcAAAADwAAAGRycy9kb3ducmV2LnhtbESPzW7CMBCE75X6DtYi9VYcOKQlxEGoaSt65E+I2ype&#10;kkC8TmM3pG9fIyH1OJqZbzTpYjCN6KlztWUFk3EEgriwuuZSwW778fwKwnlkjY1lUvBLDhbZ40OK&#10;ibZXXlO/8aUIEHYJKqi8bxMpXVGRQTe2LXHwTrYz6IPsSqk7vAa4aeQ0imJpsOawUGFLbxUVl82P&#10;UXA4rAr7/vWd57l/2R8v8edZ90app9GwnIPwNPj/8L290gqm8Qx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nAZMYAAADcAAAADwAAAAAAAAAAAAAAAACYAgAAZHJz&#10;L2Rvd25yZXYueG1sUEsFBgAAAAAEAAQA9QAAAIsDAAAAAA==&#10;" path="m,l5174,e" fillcolor="white [3212]" strokecolor="white [3212]" strokeweight=".35pt">
                  <v:path arrowok="t" o:connecttype="custom" o:connectlocs="0,0;5174,0" o:connectangles="0,0"/>
                </v:shape>
                <v:shape id="Freeform 895" o:spid="_x0000_s1053" style="position:absolute;left:847;top:506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ncMA&#10;AADcAAAADwAAAGRycy9kb3ducmV2LnhtbERPz2vCMBS+C/sfwht401QPOrumMoTRoSCsjrnjW/PW&#10;liUvpYla/3tzEDx+fL+z9WCNOFPvW8cKZtMEBHHldMu1gq/D++QFhA/IGo1jUnAlD+v8aZRhqt2F&#10;P+lchlrEEPYpKmhC6FIpfdWQRT91HXHk/lxvMUTY11L3eInh1sh5kiykxZZjQ4MdbRqq/suTVfC9&#10;Kk6HnTnOTPlrj/vNrki2P4VS4+fh7RVEoCE8xHf3h1YwX8b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2/ncMAAADcAAAADwAAAAAAAAAAAAAAAACYAgAAZHJzL2Rv&#10;d25yZXYueG1sUEsFBgAAAAAEAAQA9QAAAIgDAAAAAA==&#10;" path="m,l4769,e" fillcolor="white [3212]" strokecolor="white [3212]" strokeweight=".35pt">
                  <v:path arrowok="t" o:connecttype="custom" o:connectlocs="0,0;4769,0" o:connectangles="0,0"/>
                </v:shape>
                <v:shape id="Freeform 896" o:spid="_x0000_s1054" style="position:absolute;left:5880;top:5489;width:5174;height:0;visibility:visible;mso-wrap-style:square;v-text-anchor:top" coordsize="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av8UA&#10;AADcAAAADwAAAGRycy9kb3ducmV2LnhtbESPQWvCQBSE7wX/w/KE3uomOZgSXUWMLfZYbRFvj+wz&#10;iWbfxuw2Sf99t1DocZiZb5jlejSN6KlztWUF8SwCQVxYXXOp4OP48vQMwnlkjY1lUvBNDtarycMS&#10;M20Hfqf+4EsRIOwyVFB532ZSuqIig25mW+LgXWxn0AfZlVJ3OAS4aWQSRXNpsOawUGFL24qK2+HL&#10;KDid9oXdvd3zPPfp5/k2f73q3ij1OB03CxCeRv8f/mvvtYIkjeH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lq/xQAAANwAAAAPAAAAAAAAAAAAAAAAAJgCAABkcnMv&#10;ZG93bnJldi54bWxQSwUGAAAAAAQABAD1AAAAigMAAAAA&#10;" path="m,l5174,e" fillcolor="white [3212]" strokecolor="white [3212]" strokeweight=".35pt">
                  <v:path arrowok="t" o:connecttype="custom" o:connectlocs="0,0;5174,0" o:connectangles="0,0"/>
                </v:shape>
                <v:shape id="Freeform 897" o:spid="_x0000_s1055" style="position:absolute;left:847;top:5489;width:4769;height:0;visibility:visible;mso-wrap-style:square;v-text-anchor:top" coordsize="4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EccYA&#10;AADcAAAADwAAAGRycy9kb3ducmV2LnhtbESPQWvCQBSE7wX/w/IEb3VjDramriKCRBQKjVJ7fM0+&#10;k+Du25BdNf333ULB4zAz3zDzZW+NuFHnG8cKJuMEBHHpdMOVguNh8/wKwgdkjcYxKfghD8vF4GmO&#10;mXZ3/qBbESoRIewzVFCH0GZS+rImi37sWuLonV1nMUTZVVJ3eI9wa2SaJFNpseG4UGNL65rKS3G1&#10;Cj5n+fWwN6eJKb7t6X29z5PdV67UaNiv3kAE6sMj/N/eagXpSw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OEccYAAADcAAAADwAAAAAAAAAAAAAAAACYAgAAZHJz&#10;L2Rvd25yZXYueG1sUEsFBgAAAAAEAAQA9QAAAIsDAAAAAA==&#10;" path="m,l4769,e" fillcolor="white [3212]" strokecolor="white [3212]" strokeweight=".35pt">
                  <v:path arrowok="t" o:connecttype="custom" o:connectlocs="0,0;4769,0" o:connectangles="0,0"/>
                </v:shape>
                <v:shape id="Freeform 898" o:spid="_x0000_s1056" style="position:absolute;left:847;top:6649;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e2sQA&#10;AADcAAAADwAAAGRycy9kb3ducmV2LnhtbESPQWvCQBSE7wX/w/KE3urGCLakrlKUgvRgWxW8PrKv&#10;2dDs25h9jfHfu4VCj8PMfMMsVoNvVE9drAMbmE4yUMRlsDVXBo6H14cnUFGQLTaBycCVIqyWo7sF&#10;FjZc+JP6vVQqQTgWaMCJtIXWsXTkMU5CS5y8r9B5lCS7StsOLwnuG51n2Vx7rDktOGxp7aj83v94&#10;A+e8l93H5k1KOp3k3bW1zOVqzP14eHkGJTTIf/ivvbUG8scZ/J5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3trEAAAA3AAAAA8AAAAAAAAAAAAAAAAAmAIAAGRycy9k&#10;b3ducmV2LnhtbFBLBQYAAAAABAAEAPUAAACJAwAAAAA=&#10;" path="m,l10207,e" fillcolor="white [3212]" strokecolor="white [3212]" strokeweight=".35pt">
                  <v:path arrowok="t" o:connecttype="custom" o:connectlocs="0,0;10207,0" o:connectangles="0,0"/>
                </v:shape>
                <v:shape id="Freeform 899" o:spid="_x0000_s1057" style="position:absolute;left:9789;top:572;width:1294;height:273;visibility:visible;mso-wrap-style:square;v-text-anchor:top" coordsize="129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ZsYA&#10;AADcAAAADwAAAGRycy9kb3ducmV2LnhtbESP0WoCMRRE3wX/IVyhL1KzWrFlNYqUautTW9sPuN3c&#10;3SxubrZJ1PXvTUHo4zAzZ5jFqrONOJEPtWMF41EGgrhwuuZKwffX5v4JRIjIGhvHpOBCAVbLfm+B&#10;uXZn/qTTPlYiQTjkqMDE2OZShsKQxTByLXHySuctxiR9JbXHc4LbRk6ybCYt1pwWDLb0bKg47I9W&#10;wU6223JYyt/39fHnZWY8P3wcXpW6G3TrOYhIXfwP39pvWsHkcQp/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SZsYAAADcAAAADwAAAAAAAAAAAAAAAACYAgAAZHJz&#10;L2Rvd25yZXYueG1sUEsFBgAAAAAEAAQA9QAAAIsDAAAAAA==&#10;" path="m1169,r60,20l1274,64r20,61l1294,136r,11l1274,208r-45,44l1169,272r-12,1l137,273,74,258,27,217,2,158,,136,1,125,21,64,65,20,126,r11,l1157,r12,xe" fillcolor="white [3212]" stroked="f">
                  <v:path arrowok="t" o:connecttype="custom" o:connectlocs="1169,0;1229,20;1274,64;1294,125;1294,136;1294,147;1274,208;1229,252;1169,272;1157,273;137,273;74,258;27,217;2,158;0,136;1,125;21,64;65,20;126,0;137,0;1157,0;1169,0" o:connectangles="0,0,0,0,0,0,0,0,0,0,0,0,0,0,0,0,0,0,0,0,0,0"/>
                </v:shape>
                <v:group id="Group 900" o:spid="_x0000_s1058" style="position:absolute;left:9784;top:567;width:1304;height:283" coordorigin="9784,567" coordsize="130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901" o:spid="_x0000_s1059" style="position:absolute;left:10958;top:839;width:43;height:10;visibility:visible;mso-wrap-style:square;v-text-anchor:top" coordsize="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no8UA&#10;AADcAAAADwAAAGRycy9kb3ducmV2LnhtbESPQWsCMRSE74L/ITyhN82qdFtWo5RKxUsPVQ96e2ye&#10;m8XNy5pEXf99Uyh4HGbmG2a+7GwjbuRD7VjBeJSBIC6drrlSsN99Dd9BhIissXFMCh4UYLno9+ZY&#10;aHfnH7ptYyUShEOBCkyMbSFlKA1ZDCPXEifv5LzFmKSvpPZ4T3DbyEmW5dJizWnBYEufhsrz9moV&#10;+IM5TFfr751eX46b10s+3T/GrNTLoPuYgYjUxWf4v73RCiZv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ejxQAAANwAAAAPAAAAAAAAAAAAAAAAAJgCAABkcnMv&#10;ZG93bnJldi54bWxQSwUGAAAAAAQABAD1AAAAigMAAAAA&#10;" path="m,10l33,4,43,e" fillcolor="white [3212]" strokeweight="1pt">
                    <v:path arrowok="t" o:connecttype="custom" o:connectlocs="0,10;33,4;43,0" o:connectangles="0,0,0"/>
                  </v:shape>
                  <v:shape id="Freeform 902" o:spid="_x0000_s1060" style="position:absolute;left:11001;top:800;width:53;height:39;visibility:visible;mso-wrap-style:square;v-text-anchor:top" coordsize="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nXMAA&#10;AADcAAAADwAAAGRycy9kb3ducmV2LnhtbESPzQrCMBCE74LvEFbwZlM9qFSjiCAoguDffWnWtths&#10;ahO1+vRGEDwOM/MNM503phQPql1hWUE/ikEQp1YXnCk4HVe9MQjnkTWWlknBixzMZ+3WFBNtn7yn&#10;x8FnIkDYJagg975KpHRpTgZdZCvi4F1sbdAHWWdS1/gMcFPKQRwPpcGCw0KOFS1zSq+Hu1Gw2myv&#10;F+027+VuP9zh7bw+YmaV6naaxQSEp8b/w7/2WisYjEbwPR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snXMAAAADcAAAADwAAAAAAAAAAAAAAAACYAgAAZHJzL2Rvd25y&#10;ZXYueG1sUEsFBgAAAAAEAAQA9QAAAIUDAAAAAA==&#10;" path="m,39l46,8,53,e" fillcolor="white [3212]" strokeweight="1pt">
                    <v:path arrowok="t" o:connecttype="custom" o:connectlocs="0,39;46,8;53,0" o:connectangles="0,0,0"/>
                  </v:shape>
                  <v:shape id="Freeform 903" o:spid="_x0000_s1061" style="position:absolute;left:11054;top:742;width:30;height:58;visibility:visible;mso-wrap-style:square;v-text-anchor:top" coordsize="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W8IA&#10;AADcAAAADwAAAGRycy9kb3ducmV2LnhtbERPz2vCMBS+C/4P4Qm7aapsOjpjqTJh7CBYhXl8NG9N&#10;afNSmszW/345DHb8+H5vs9G24k69rx0rWC4SEMSl0zVXCq6X4/wVhA/IGlvHpOBBHrLddLLFVLuB&#10;z3QvQiViCPsUFZgQulRKXxqy6BeuI47ct+sthgj7SuoehxhuW7lKkrW0WHNsMNjRwVDZFD9WQfG+&#10;MfntJf867YfPRnbGtLfnvVJPszF/AxFoDP/iP/eHVrDaxLX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9lbwgAAANwAAAAPAAAAAAAAAAAAAAAAAJgCAABkcnMvZG93&#10;bnJldi54bWxQSwUGAAAAAAQABAD1AAAAhwMAAAAA&#10;" path="m,58l27,11,30,e" fillcolor="white [3212]" strokeweight="1pt">
                    <v:path arrowok="t" o:connecttype="custom" o:connectlocs="0,58;27,11;30,0" o:connectangles="0,0,0"/>
                  </v:shape>
                  <v:shape id="Freeform 904" o:spid="_x0000_s1062" style="position:absolute;left:11072;top:643;width:16;height:99;visibility:visible;mso-wrap-style:square;v-text-anchor:top" coordsize="1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w98cA&#10;AADcAAAADwAAAGRycy9kb3ducmV2LnhtbESPQWvCQBSE74L/YXlCb3VTW1pNXaWEFnqoWKMI3h7Z&#10;l2Q1+zZkt5r+e7dQ8DjMzDfMfNnbRpyp88axgodxAoK4cNpwpWC3/bifgvABWWPjmBT8koflYjiY&#10;Y6rdhTd0zkMlIoR9igrqENpUSl/UZNGPXUscvdJ1FkOUXSV1h5cIt42cJMmztGg4LtTYUlZTccp/&#10;rIKmfPrOvvKDeTSb9XtWJrP9/rhS6m7Uv72CCNSHW/i//akVTF5m8HcmH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c8PfHAAAA3AAAAA8AAAAAAAAAAAAAAAAAmAIAAGRy&#10;cy9kb3ducmV2LnhtbFBLBQYAAAAABAAEAPUAAACMAwAAAAA=&#10;" path="m12,99l14,88,16,77r,-12l16,54,14,42,12,31,9,20,5,10,,e" fillcolor="white [3212]" strokeweight="1pt">
                    <v:path arrowok="t" o:connecttype="custom" o:connectlocs="12,99;14,88;16,77;16,65;16,54;14,42;12,31;9,20;5,10;0,0" o:connectangles="0,0,0,0,0,0,0,0,0,0"/>
                  </v:shape>
                  <v:shape id="Freeform 905" o:spid="_x0000_s1063" style="position:absolute;left:11039;top:601;width:33;height:4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eEsUA&#10;AADcAAAADwAAAGRycy9kb3ducmV2LnhtbESPTWsCQQyG70L/w5BCbzpbFZGto7RKQfDiZ6G3sJPu&#10;bN3JLDujbv99cxA8hjfvkzyzRedrdaU2VoENvA4yUMRFsBWXBo6Hz/4UVEzIFuvAZOCPIizmT70Z&#10;5jbceEfXfSqVQDjmaMCl1ORax8KRxzgIDbFkP6H1mGRsS21bvAnc13qYZRPtsWK54LChpaPivL94&#10;oYxo9HHm1ffv5RDqxo03X9vTxpiX5+79DVSiLj2W7+21NTCcyvsiIyK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B4SxQAAANwAAAAPAAAAAAAAAAAAAAAAAJgCAABkcnMv&#10;ZG93bnJldi54bWxQSwUGAAAAAAQABAD1AAAAigMAAAAA&#10;" path="m33,42l8,7,,e" fillcolor="white [3212]" strokeweight="1pt">
                    <v:path arrowok="t" o:connecttype="custom" o:connectlocs="33,42;8,7;0,0" o:connectangles="0,0,0"/>
                  </v:shape>
                  <v:shape id="Freeform 906" o:spid="_x0000_s1064" style="position:absolute;left:11021;top:588;width:18;height:13;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XX8UA&#10;AADcAAAADwAAAGRycy9kb3ducmV2LnhtbESP3WrCQBSE7wu+w3IE7+omWkSiq2ih2oIFf/H2kD0m&#10;wezZmF019um7hYKXw8x8w4ynjSnFjWpXWFYQdyMQxKnVBWcK9ruP1yEI55E1lpZJwYMcTCetlzEm&#10;2t55Q7etz0SAsEtQQe59lUjp0pwMuq6tiIN3srVBH2SdSV3jPcBNKXtRNJAGCw4LOVb0nlN63l6N&#10;gssXHRfL75/+fP0Wy2aFB/coY6U67WY2AuGp8c/wf/tTK+gNY/g7E4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dfxQAAANwAAAAPAAAAAAAAAAAAAAAAAJgCAABkcnMv&#10;ZG93bnJldi54bWxQSwUGAAAAAAQABAD1AAAAigMAAAAA&#10;" path="m18,13l9,6,,e" fillcolor="white [3212]" strokeweight="1pt">
                    <v:path arrowok="t" o:connecttype="custom" o:connectlocs="18,13;9,6;0,0" o:connectangles="0,0,0"/>
                  </v:shape>
                  <v:shape id="Freeform 907" o:spid="_x0000_s1065" style="position:absolute;left:10436;top:567;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1MsIA&#10;AADcAAAADwAAAGRycy9kb3ducmV2LnhtbESPwWrDMBBE74X+g9hCb41sF4pxooQQCPRUaNpCjhtr&#10;Y5lYKyNtYvfvq0Khx2Fm3jCrzewHdaOY+sAGykUBirgNtufOwOfH/qkGlQTZ4hCYDHxTgs36/m6F&#10;jQ0Tv9PtIJ3KEE4NGnAiY6N1ah15TIswEmfvHKJHyTJ22kacMtwPuiqKF+2x57zgcKSdo/ZyuHoD&#10;cqznNLqdnGP5LCV/hdP0Fox5fJi3S1BCs/yH/9qv1kBVV/B7Jh8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LUywgAAANwAAAAPAAAAAAAAAAAAAAAAAJgCAABkcnMvZG93&#10;bnJldi54bWxQSwUGAAAAAAQABAD1AAAAhwMAAAAA&#10;" path="m585,21l526,1,510,,,e" fillcolor="white [3212]" strokeweight="1pt">
                    <v:path arrowok="t" o:connecttype="custom" o:connectlocs="585,21;526,1;510,0;0,0" o:connectangles="0,0,0,0"/>
                  </v:shape>
                  <v:shape id="Freeform 908" o:spid="_x0000_s1066" style="position:absolute;left:9784;top:567;width:1174;height:283;visibility:visible;mso-wrap-style:square;v-text-anchor:top" coordsize="1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zzMUA&#10;AADcAAAADwAAAGRycy9kb3ducmV2LnhtbESPS4vCQBCE78L+h6EX9qYTI4pER1l8YW7xcfHWZnqT&#10;YKYnZGY1/ntnYcFjUV1fdc2XnanFnVpXWVYwHEQgiHOrKy4UnE/b/hSE88gaa8uk4EkOlouP3hwT&#10;bR98oPvRFyJA2CWooPS+SaR0eUkG3cA2xMH7sa1BH2RbSN3iI8BNLeMomkiDFYeGEhtalZTfjr8m&#10;vBHv1qMs3QzXt2eaba/jyyTOUqW+PrvvGQhPnX8f/6f3WkE8HcHfmEAA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7PMxQAAANwAAAAPAAAAAAAAAAAAAAAAAJgCAABkcnMv&#10;ZG93bnJldi54bWxQSwUGAAAAAAQABAD1AAAAigMAAAAA&#10;" path="m130,l71,19,22,67r-6,9l,141r1,12l22,216r45,46l130,282r12,1l1162,283r12,-1e" fillcolor="white [3212]" strokeweight="1pt">
                    <v:path arrowok="t" o:connecttype="custom" o:connectlocs="130,0;71,19;22,67;16,76;0,141;1,153;22,216;67,262;130,282;142,283;1162,283;1174,282" o:connectangles="0,0,0,0,0,0,0,0,0,0,0,0"/>
                  </v:shape>
                  <v:shape id="Freeform 909" o:spid="_x0000_s1067" style="position:absolute;left:9914;top:567;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MQA&#10;AADcAAAADwAAAGRycy9kb3ducmV2LnhtbESPzWrDMBCE74G8g9hALyGRa0qSulFCKBRaeskf5LpY&#10;W9vUWhlp67hvXxUCOQ4z3wyz3g6uVT2F2Hg28DjPQBGX3jZcGTif3mYrUFGQLbaeycAvRdhuxqM1&#10;FtZf+UD9USqVSjgWaKAW6QqtY1mTwzj3HXHyvnxwKEmGStuA11TuWp1n2UI7bDgt1NjRa03l9/HH&#10;Gch3l1P4aGVJ+7zpdemW8jz9NOZhMuxeQAkNcg/f6HebuNUT/J9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1wzEAAAA3AAAAA8AAAAAAAAAAAAAAAAAmAIAAGRycy9k&#10;b3ducmV2LnhtbFBLBQYAAAAABAAEAPUAAACJAwAAAAA=&#10;" path="m522,l12,,,e" fillcolor="white [3212]" strokeweight="1pt">
                    <v:path arrowok="t" o:connecttype="custom" o:connectlocs="522,0;12,0;0,0" o:connectangles="0,0,0"/>
                  </v:shape>
                </v:group>
                <v:shape id="Freeform 910" o:spid="_x0000_s1068" style="position:absolute;left:572;top:7488;width:10761;height:2512;visibility:visible;mso-wrap-style:square;v-text-anchor:top" coordsize="10761,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l98UA&#10;AADcAAAADwAAAGRycy9kb3ducmV2LnhtbESP3WrCQBSE7wt9h+UUelc3ChVJXUUqBZGKmorXx+wx&#10;CWbPhuzmpz69KwheDjPzDTOd96YULdWusKxgOIhAEKdWF5wpOPz9fExAOI+ssbRMCv7JwXz2+jLF&#10;WNuO99QmPhMBwi5GBbn3VSylS3My6Aa2Ig7e2dYGfZB1JnWNXYCbUo6iaCwNFhwWcqzoO6f0kjRG&#10;QXM8NcPleHf63fjNYbvurrotl0q9v/WLLxCeev8MP9orrWA0+YT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mX3xQAAANwAAAAPAAAAAAAAAAAAAAAAAJgCAABkcnMv&#10;ZG93bnJldi54bWxQSwUGAAAAAAQABAD1AAAAigMAAAAA&#10;" path="m10444,1r81,16l10598,52r62,49l10709,163r35,73l10760,317r1,28l10761,2167r-10,82l10723,2325r-45,66l10620,2445r-70,39l10472,2507r-56,5l345,2512r-83,-11l186,2473r-66,-45l66,2370,27,2301,4,2222,,2167,,345,10,262,38,186,83,120,141,66,210,27,289,4,345,,10416,r28,1xe" fillcolor="white [3212]" stroked="f">
                  <v:path arrowok="t" o:connecttype="custom" o:connectlocs="10444,1;10525,17;10598,52;10660,101;10709,163;10744,236;10760,317;10761,345;10761,2167;10751,2249;10723,2325;10678,2391;10620,2445;10550,2484;10472,2507;10416,2512;345,2512;262,2501;186,2473;120,2428;66,2370;27,2301;4,2222;0,2167;0,345;10,262;38,186;83,120;141,66;210,27;289,4;345,0;10416,0;10444,1" o:connectangles="0,0,0,0,0,0,0,0,0,0,0,0,0,0,0,0,0,0,0,0,0,0,0,0,0,0,0,0,0,0,0,0,0,0"/>
                </v:shape>
                <v:group id="Group 911" o:spid="_x0000_s1069" style="position:absolute;left:567;top:7483;width:10771;height:2522" coordorigin="567,7483" coordsize="10771,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912" o:spid="_x0000_s1070" style="position:absolute;left:11017;top:9965;width:132;height:38;visibility:visible;mso-wrap-style:square;v-text-anchor:top" coordsize="1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0McA&#10;AADcAAAADwAAAGRycy9kb3ducmV2LnhtbESPW2vCQBSE3wX/w3KEvkizaQJeoqtIQSiUPmgtpW+H&#10;7MlFs2dDdmviv+8KQh+HmfmGWW8H04grda62rOAlikEQ51bXXCo4fe6fFyCcR9bYWCYFN3Kw3YxH&#10;a8y07flA16MvRYCwy1BB5X2bSenyigy6yLbEwStsZ9AH2ZVSd9gHuGlkEsczabDmsFBhS68V5Zfj&#10;r1EwS5uf/Xf6hcV5d5smU+OX+fuHUk+TYbcC4Wnw/+FH+00rSBZzuJ8JR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bP9DHAAAA3AAAAA8AAAAAAAAAAAAAAAAAmAIAAGRy&#10;cy9kb3ducmV2LnhtbFBLBQYAAAAABAAEAPUAAACMAwAAAAA=&#10;" path="m,38l71,25,107,12,132,e" fillcolor="white [3212]" strokeweight="1pt">
                    <v:path arrowok="t" o:connecttype="custom" o:connectlocs="0,38;71,25;107,12;132,0" o:connectangles="0,0,0,0"/>
                  </v:shape>
                  <v:shape id="Freeform 913" o:spid="_x0000_s1071" style="position:absolute;left:11149;top:9882;width:105;height:83;visibility:visible;mso-wrap-style:square;v-text-anchor:top" coordsize="1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4bsA&#10;AADcAAAADwAAAGRycy9kb3ducmV2LnhtbERPSwrCMBDdC94hjOBOU0VEq1FEEFxq9QBDM6bFZlKb&#10;WKunNwvB5eP919vOVqKlxpeOFUzGCQji3OmSjYLr5TBagPABWWPlmBS8ycN20++tMdXuxWdqs2BE&#10;DGGfooIihDqV0ucFWfRjVxNH7uYaiyHCxkjd4CuG20pOk2QuLZYcGwqsaV9Qfs+eVkF7N280y8Pn&#10;8ZxcdrOMpaVTq9Rw0O1WIAJ14S/+uY9awXQR18Yz8Qj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X//eG7AAAA3AAAAA8AAAAAAAAAAAAAAAAAmAIAAGRycy9kb3ducmV2Lnht&#10;bFBLBQYAAAAABAAEAPUAAACAAwAAAAA=&#10;" path="m,83l23,70,46,55,67,38,87,20,105,e" fillcolor="white [3212]" strokeweight="1pt">
                    <v:path arrowok="t" o:connecttype="custom" o:connectlocs="0,83;23,70;46,55;67,38;87,20;105,0" o:connectangles="0,0,0,0,0,0"/>
                  </v:shape>
                  <v:shape id="Freeform 914" o:spid="_x0000_s1072" style="position:absolute;left:11254;top:9791;width:57;height:91;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mrsIA&#10;AADcAAAADwAAAGRycy9kb3ducmV2LnhtbESPQYvCMBSE74L/ITzBm02rot2uqSwLgjexCl4fzbMt&#10;bV5KE7X77zfCwh6HmfmG2e1H04knDa6xrCCJYhDEpdUNVwqul8MiBeE8ssbOMin4IQf7fDrZYabt&#10;i8/0LHwlAoRdhgpq7/tMSlfWZNBFticO3t0OBn2QQyX1gK8AN51cxvFGGmw4LNTY03dNZVs8jAI6&#10;Pe63ZMXb1SZd421btLI/t0rNZ+PXJwhPo/8P/7WPWsEy/YD3mXA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iauwgAAANwAAAAPAAAAAAAAAAAAAAAAAJgCAABkcnMvZG93&#10;bnJldi54bWxQSwUGAAAAAAQABAD1AAAAhwMAAAAA&#10;" path="m,91l17,70,32,48,38,36,45,24,57,e" fillcolor="white [3212]" strokeweight="1pt">
                    <v:path arrowok="t" o:connecttype="custom" o:connectlocs="0,91;17,70;32,48;38,36;45,24;57,0" o:connectangles="0,0,0,0,0,0"/>
                  </v:shape>
                  <v:shape id="Freeform 915" o:spid="_x0000_s1073" style="position:absolute;left:11299;top:7672;width:39;height:2119;visibility:visible;mso-wrap-style:square;v-text-anchor:top" coordsize="39,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awb4A&#10;AADcAAAADwAAAGRycy9kb3ducmV2LnhtbERPy6rCMBDdC/5DGMGdpgq9aDWKCIK4qy9wNzRjW2wm&#10;pYm1/XuzEO7ycN7rbWcq0VLjSssKZtMIBHFmdcm5guvlMFmAcB5ZY2WZFPTkYLsZDtaYaPvhlNqz&#10;z0UIYZeggsL7OpHSZQUZdFNbEwfuaRuDPsAml7rBTwg3lZxH0Z80WHJoKLCmfUHZ6/w2CuJ92b8f&#10;aRp3cX8z7eki83svlRqPut0KhKfO/4t/7qNWMF+G+eFMOAJy8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MGsG+AAAA3AAAAA8AAAAAAAAAAAAAAAAAmAIAAGRycy9kb3ducmV2&#10;LnhtbFBLBQYAAAAABAAEAPUAAACDAwAAAAA=&#10;" path="m12,2119r23,-80l39,1983,39,161,29,77,12,25,,e" fillcolor="white [3212]" strokeweight="1pt">
                    <v:path arrowok="t" o:connecttype="custom" o:connectlocs="12,2119;35,2039;39,1983;39,161;29,77;12,25;0,0" o:connectangles="0,0,0,0,0,0,0"/>
                  </v:shape>
                  <v:shape id="Freeform 916" o:spid="_x0000_s1074" style="position:absolute;left:11286;top:7649;width:13;height:23;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lssYA&#10;AADcAAAADwAAAGRycy9kb3ducmV2LnhtbESPT2vCQBTE7wW/w/IEb3WjoLQxGxHB0h4s1VZ6fWZf&#10;/mj2bchuk/jtu4WCx2FmfsMk68HUoqPWVZYVzKYRCOLM6ooLBV+fu8cnEM4ja6wtk4IbOVino4cE&#10;Y217PlB39IUIEHYxKii9b2IpXVaSQTe1DXHwctsa9EG2hdQt9gFuajmPoqU0WHFYKLGhbUnZ9fhj&#10;FOhtzR8vcvF9yZvzW98tT+/7/KTUZDxsViA8Df4e/m+/agXz5x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lssYAAADcAAAADwAAAAAAAAAAAAAAAACYAgAAZHJz&#10;L2Rvd25yZXYueG1sUEsFBgAAAAAEAAQA9QAAAIsDAAAAAA==&#10;" path="m13,23l,e" fillcolor="white [3212]" strokeweight="1pt">
                    <v:path arrowok="t" o:connecttype="custom" o:connectlocs="13,23;0,0" o:connectangles="0,0"/>
                  </v:shape>
                  <v:shape id="Freeform 917" o:spid="_x0000_s1075" style="position:absolute;left:11254;top:7605;width:32;height:44;visibility:visible;mso-wrap-style:square;v-text-anchor:top" coordsize="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JocUA&#10;AADcAAAADwAAAGRycy9kb3ducmV2LnhtbESP0WrCQBRE34X+w3ILfdONKZU2ZiNSKBVakKZ+wCV7&#10;zYZk74bsGlO/3i0IPg4zc4bJN5PtxEiDbxwrWC4SEMSV0w3XCg6/H/NXED4ga+wck4I/8rApHmY5&#10;Ztqd+YfGMtQiQthnqMCE0GdS+sqQRb9wPXH0jm6wGKIcaqkHPEe47WSaJCtpseG4YLCnd0NVW56s&#10;ghbNKPvl/jQlh/Zrt8Xn75fLp1JPj9N2DSLQFO7hW3unFaRvKfyf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mhxQAAANwAAAAPAAAAAAAAAAAAAAAAAJgCAABkcnMv&#10;ZG93bnJldi54bWxQSwUGAAAAAAQABAD1AAAAigMAAAAA&#10;" path="m32,44l17,21,,e" fillcolor="white [3212]" strokeweight="1pt">
                    <v:path arrowok="t" o:connecttype="custom" o:connectlocs="32,44;17,21;0,0" o:connectangles="0,0,0"/>
                  </v:shape>
                  <v:shape id="Freeform 918" o:spid="_x0000_s1076" style="position:absolute;left:11124;top:7510;width:130;height:95;visibility:visible;mso-wrap-style:square;v-text-anchor:top" coordsize="1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vGsQA&#10;AADcAAAADwAAAGRycy9kb3ducmV2LnhtbESP3WoCMRSE7wu+QziF3mm2FqSuRhHB/oroKnh7SI67&#10;i5uTJYm6ffumIPRymJlvmOm8s424kg+1YwXPgwwEsXam5lLBYb/qv4IIEdlg45gU/FCA+az3MMXc&#10;uBvv6FrEUiQIhxwVVDG2uZRBV2QxDFxLnLyT8xZjkr6UxuMtwW0jh1k2khZrTgsVtrSsSJ+Li1Xw&#10;Vmy26y9z/B5Jbi967/Xn+zYo9fTYLSYgInXxP3xvfxgFw/EL/J1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bxrEAAAA3AAAAA8AAAAAAAAAAAAAAAAAmAIAAGRycy9k&#10;b3ducmV2LnhtbFBLBQYAAAAABAAEAPUAAACJAwAAAAA=&#10;" path="m130,95l81,49,25,12,,e" fillcolor="white [3212]" strokeweight="1pt">
                    <v:path arrowok="t" o:connecttype="custom" o:connectlocs="130,95;81,49;25,12;0,0" o:connectangles="0,0,0,0"/>
                  </v:shape>
                  <v:shape id="Freeform 919" o:spid="_x0000_s1077" style="position:absolute;left:5952;top:7483;width:5172;height:27;visibility:visible;mso-wrap-style:square;v-text-anchor:top" coordsize="5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0/8YA&#10;AADcAAAADwAAAGRycy9kb3ducmV2LnhtbESPQWvCQBSE74X+h+UVvBTdNJai0VWWguilh5pS9PbI&#10;PpPQ7NuwuzXx33cLhR6HmfmGWW9H24kr+dA6VvA0y0AQV860XCv4KHfTBYgQkQ12jknBjQJsN/d3&#10;ayyMG/idrsdYiwThUKCCJsa+kDJUDVkMM9cTJ+/ivMWYpK+l8TgkuO1knmUv0mLLaaHBnl4bqr6O&#10;31bBfvl4Litf6vxUzz/ftB4Ot6CVmjyMegUi0hj/w3/tg1GQL5/h90w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y0/8YAAADcAAAADwAAAAAAAAAAAAAAAACYAgAAZHJz&#10;L2Rvd25yZXYueG1sUEsFBgAAAAAEAAQA9QAAAIsDAAAAAA==&#10;" path="m5172,27l5107,7,5036,,,e" fillcolor="white [3212]" strokeweight="1pt">
                    <v:path arrowok="t" o:connecttype="custom" o:connectlocs="5172,27;5107,7;5036,0;0,0" o:connectangles="0,0,0,0"/>
                  </v:shape>
                  <v:shape id="Freeform 920" o:spid="_x0000_s1078" style="position:absolute;left:651;top:7484;width:237;height:121;visibility:visible;mso-wrap-style:square;v-text-anchor:top" coordsize="23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xEsUA&#10;AADcAAAADwAAAGRycy9kb3ducmV2LnhtbESPQWvCQBSE74X+h+UVejObBFLS6ColReyhF7Xt+ZF9&#10;JsHs25hdY+yv7wpCj8PMfMMsVpPpxEiDay0rSKIYBHFldcu1gq/9epaDcB5ZY2eZFFzJwWr5+LDA&#10;QtsLb2nc+VoECLsCFTTe94WUrmrIoItsTxy8gx0M+iCHWuoBLwFuOpnG8Ys02HJYaLCnsqHquDsb&#10;BT/vebb+TI+/JeX++h0neNrgSannp+ltDsLT5P/D9/aHVpC+ZnA7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jESxQAAANwAAAAPAAAAAAAAAAAAAAAAAJgCAABkcnMv&#10;ZG93bnJldi54bWxQSwUGAAAAAAQABAD1AAAAigMAAAAA&#10;" path="m237,l168,13,105,38,38,83,18,101,,121e" fillcolor="white [3212]" strokeweight="1pt">
                    <v:path arrowok="t" o:connecttype="custom" o:connectlocs="237,0;168,13;105,38;38,83;18,101;0,121" o:connectangles="0,0,0,0,0,0"/>
                  </v:shape>
                  <v:shape id="Freeform 921" o:spid="_x0000_s1079" style="position:absolute;left:594;top:7605;width:57;height:92;visibility:visible;mso-wrap-style:square;v-text-anchor:top" coordsize="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PMccA&#10;AADcAAAADwAAAGRycy9kb3ducmV2LnhtbESPQUsDMRSE74L/IbxCbzbbCtu6Ni0qVgsexFpBb4/k&#10;ubu6eVmStLv9902h0OMwM98w82VvG7EnH2rHCsajDASxdqbmUsH2c3UzAxEissHGMSk4UIDl4vpq&#10;joVxHX/QfhNLkSAcClRQxdgWUgZdkcUwci1x8n6dtxiT9KU0HrsEt42cZFkuLdacFips6aki/b/Z&#10;2US5/XrJp978HN7/su7tUW+/9euzUsNB/3APIlIfL+Fze20UTO5yOJ1JR0Auj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IzzHHAAAA3AAAAA8AAAAAAAAAAAAAAAAAmAIAAGRy&#10;cy9kb3ducmV2LnhtbFBLBQYAAAAABAAEAPUAAACMAwAAAAA=&#10;" path="m57,l40,21,25,44r-3,5l12,67,,92e" fillcolor="white [3212]" strokeweight="1pt">
                    <v:path arrowok="t" o:connecttype="custom" o:connectlocs="57,0;40,21;25,44;22,49;12,67;0,92" o:connectangles="0,0,0,0,0,0"/>
                  </v:shape>
                  <v:shape id="Freeform 922" o:spid="_x0000_s1080" style="position:absolute;left:567;top:7697;width:27;height:1986;visibility:visible;mso-wrap-style:square;v-text-anchor:top" coordsize="27,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NfsUA&#10;AADcAAAADwAAAGRycy9kb3ducmV2LnhtbESPT2vCQBTE74LfYXlCb7oxtFajq5T+MydpU8HrI/vM&#10;BrNvQ3ar6bfvCoLHYWZ+w6w2vW3EmTpfO1YwnSQgiEuna64U7H8+xnMQPiBrbByTgj/ysFkPByvM&#10;tLvwN52LUIkIYZ+hAhNCm0npS0MW/cS1xNE7us5iiLKrpO7wEuG2kWmSzKTFmuOCwZZeDZWn4tcq&#10;eNx/prunxRdNt8XBvLHJ5+95rtTDqH9ZggjUh3v41s61gnTxDN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A1+xQAAANwAAAAPAAAAAAAAAAAAAAAAAJgCAABkcnMv&#10;ZG93bnJldi54bWxQSwUGAAAAAAQABAD1AAAAigMAAAAA&#10;" path="m27,l7,63,,136,,1958r1,28e" fillcolor="white [3212]" strokeweight="1pt">
                    <v:path arrowok="t" o:connecttype="custom" o:connectlocs="27,0;7,63;0,136;0,1958;1,1986" o:connectangles="0,0,0,0,0"/>
                  </v:shape>
                  <v:shape id="Freeform 923" o:spid="_x0000_s1081" style="position:absolute;left:568;top:9683;width:83;height:199;visibility:visible;mso-wrap-style:square;v-text-anchor:top" coordsize="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4tcIA&#10;AADcAAAADwAAAGRycy9kb3ducmV2LnhtbERPy2rCQBTdC/7DcIXudGJaqkZHEcVi3fhEXF4y1ySY&#10;uRMyU5P+fWdRcHk479miNaV4Uu0KywqGgwgEcWp1wZmCy3nTH4NwHlljaZkU/JKDxbzbmWGibcNH&#10;ep58JkIIuwQV5N5XiZQuzcmgG9iKOHB3Wxv0AdaZ1DU2IdyUMo6iT2mw4NCQY0WrnNLH6ccoeMRr&#10;edhLbEZf1+1m9L7++N4Nb0q99drlFISn1r/E/+6tVhBPwt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i1wgAAANwAAAAPAAAAAAAAAAAAAAAAAJgCAABkcnMvZG93&#10;bnJldi54bWxQSwUGAAAAAAQABAD1AAAAhwMAAAAA&#10;" path="m,l14,73r24,59l66,178r17,21e" fillcolor="white [3212]" strokeweight="1pt">
                    <v:path arrowok="t" o:connecttype="custom" o:connectlocs="0,0;14,73;38,132;66,178;83,199" o:connectangles="0,0,0,0,0"/>
                  </v:shape>
                  <v:shape id="Freeform 924" o:spid="_x0000_s1082" style="position:absolute;left:651;top:9882;width:129;height:95;visibility:visible;mso-wrap-style:square;v-text-anchor:top" coordsize="12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XxsQA&#10;AADcAAAADwAAAGRycy9kb3ducmV2LnhtbESPQYvCMBSE78L+h/AWvIimCi7brlFEFDyIYFfx+mje&#10;tsXmpTSprf/eCMIeh5n5hlmselOJOzWutKxgOolAEGdWl5wrOP/uxt8gnEfWWFkmBQ9ysFp+DBaY&#10;aNvxie6pz0WAsEtQQeF9nUjpsoIMuomtiYP3ZxuDPsgml7rBLsBNJWdR9CUNlhwWCqxpU1B2S1uj&#10;4DrapfPT7SrLuNte2uP5yIeWlBp+9usfEJ56/x9+t/dawSyO4XU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18bEAAAA3AAAAA8AAAAAAAAAAAAAAAAAmAIAAGRycy9k&#10;b3ducmV2LnhtbFBLBQYAAAAABAAEAPUAAACJAwAAAAA=&#10;" path="m,l43,42r62,41l129,95e" fillcolor="white [3212]" strokeweight="1pt">
                    <v:path arrowok="t" o:connecttype="custom" o:connectlocs="0,0;43,42;105,83;129,95" o:connectangles="0,0,0,0"/>
                  </v:shape>
                  <v:shape id="Freeform 925" o:spid="_x0000_s1083" style="position:absolute;left:780;top:9977;width:10237;height:28;visibility:visible;mso-wrap-style:square;v-text-anchor:top" coordsize="102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63sAA&#10;AADcAAAADwAAAGRycy9kb3ducmV2LnhtbERPy4rCMBTdC/MP4Q7MRsZEBR2qUVQYcTP4XLi8NNe2&#10;2NyUJGr9+8lCcHk47+m8tbW4kw+VYw39ngJBnDtTcaHhdPz9/gERIrLB2jFpeFKA+eyjM8XMuAfv&#10;6X6IhUghHDLUUMbYZFKGvCSLoeca4sRdnLcYE/SFNB4fKdzWcqDUSFqsODWU2NCqpPx6uFkNf97v&#10;8u14UNXrsbO3c/fEaqm0/vpsFxMQkdr4Fr/cG6NhqNL8dCYd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X63sAAAADcAAAADwAAAAAAAAAAAAAAAACYAgAAZHJzL2Rvd25y&#10;ZXYueG1sUEsFBgAAAAAEAAQA9QAAAIUDAAAAAA==&#10;" path="m,l80,23r57,5l10208,28r29,-2e" fillcolor="white [3212]" strokeweight="1pt">
                    <v:path arrowok="t" o:connecttype="custom" o:connectlocs="0,0;80,23;137,28;10208,28;10237,26" o:connectangles="0,0,0,0,0"/>
                  </v:shape>
                  <v:shape id="Freeform 926" o:spid="_x0000_s1084" style="position:absolute;left:888;top:7483;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Q9zsYA&#10;AADcAAAADwAAAGRycy9kb3ducmV2LnhtbESPzWrDMBCE74G+g9hCLiGRE0MITuRQWlp6KSX/9LZY&#10;a8vEWhlLTdw+fVUI5DjMfDPMat3bRlyo87VjBdNJAoK4cLrmSsF+9zpegPABWWPjmBT8kId1/jBY&#10;YabdlTd02YZKxBL2GSowIbSZlL4wZNFPXEscvdJ1FkOUXSV1h9dYbhs5S5K5tFhzXDDY0rOh4rz9&#10;tgrS3WL09pGy+XIHKj9/D+nx5XxSavjYPy1BBOrDPXyj33Xkkin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Q9zsYAAADcAAAADwAAAAAAAAAAAAAAAACYAgAAZHJz&#10;L2Rvd25yZXYueG1sUEsFBgAAAAAEAAQA9QAAAIsDAAAAAA==&#10;" path="m5064,l29,,,1e" fillcolor="white [3212]" strokeweight="1pt">
                    <v:path arrowok="t" o:connecttype="custom" o:connectlocs="5064,0;29,0;0,1" o:connectangles="0,0,0"/>
                  </v:shape>
                </v:group>
                <v:shape id="Freeform 927" o:spid="_x0000_s1085" style="position:absolute;left:847;top:9045;width:10207;height:0;visibility:visible;mso-wrap-style:square;v-text-anchor:top" coordsize="1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HocMA&#10;AADcAAAADwAAAGRycy9kb3ducmV2LnhtbESPQWvCQBSE7wX/w/KE3urGCFKiq5RKoXioVgWvj+xr&#10;NjT7Ns2+xvjvXaHQ4zAz3zDL9eAb1VMX68AGppMMFHEZbM2VgdPx7ekZVBRki01gMnClCOvV6GGJ&#10;hQ0X/qT+IJVKEI4FGnAibaF1LB15jJPQEifvK3QeJcmu0rbDS4L7RudZNtcea04LDlt6dVR+H369&#10;gZ+8l4/9Zislnc+yc20tc7ka8zgeXhaghAb5D/+1362BWZbD/Uw6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0HocMAAADcAAAADwAAAAAAAAAAAAAAAACYAgAAZHJzL2Rv&#10;d25yZXYueG1sUEsFBgAAAAAEAAQA9QAAAIgDAAAAAA==&#10;" path="m,l10207,e" fillcolor="white [3212]" strokecolor="white [3212]" strokeweight=".35pt">
                  <v:path arrowok="t" o:connecttype="custom" o:connectlocs="0,0;10207,0" o:connectangles="0,0"/>
                </v:shape>
                <v:shape id="Freeform 928" o:spid="_x0000_s1086" style="position:absolute;left:9789;top:7488;width:1294;height:274;visibility:visible;mso-wrap-style:square;v-text-anchor:top" coordsize="129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4bKsQA&#10;AADcAAAADwAAAGRycy9kb3ducmV2LnhtbESPT4vCMBTE78J+h/AWvIim/kW6TUVEQY+2Hjw+mmdb&#10;tnkpTdTufnqzsOBxmJnfMMmmN414UOdqywqmkwgEcWF1zaWCS34Yr0E4j6yxsUwKfsjBJv0YJBhr&#10;++QzPTJfigBhF6OCyvs2ltIVFRl0E9sSB+9mO4M+yK6UusNngJtGzqJoJQ3WHBYqbGlXUfGd3Y2C&#10;4veWLXE5yqarkz7s89HV0mmh1PCz336B8NT7d/i/fdQK5tEc/s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GyrEAAAA3AAAAA8AAAAAAAAAAAAAAAAAmAIAAGRycy9k&#10;b3ducmV2LnhtbFBLBQYAAAAABAAEAPUAAACJAwAAAAA=&#10;" path="m1169,r60,20l1274,65r20,60l1294,137r,11l1274,209r-45,44l1169,273r-12,1l137,274,74,258,27,217,2,159,,137,1,125,21,65,65,20,126,r11,l1157,r12,xe" fillcolor="white [3212]" stroked="f">
                  <v:path arrowok="t" o:connecttype="custom" o:connectlocs="1169,0;1229,20;1274,65;1294,125;1294,137;1294,148;1274,209;1229,253;1169,273;1157,274;137,274;74,258;27,217;2,159;0,137;1,125;21,65;65,20;126,0;137,0;1157,0;1169,0" o:connectangles="0,0,0,0,0,0,0,0,0,0,0,0,0,0,0,0,0,0,0,0,0,0"/>
                </v:shape>
                <v:group id="Group 929" o:spid="_x0000_s1087" style="position:absolute;left:9784;top:7483;width:1304;height:284" coordorigin="9784,7483" coordsize="130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930" o:spid="_x0000_s1088" style="position:absolute;left:10958;top:7717;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O18QA&#10;AADcAAAADwAAAGRycy9kb3ducmV2LnhtbESP0WrCQBRE3wX/YbmCb7qr0iKpa2gCRaF90OgHXLK3&#10;SWj2bsxuY/z7bqHQx2FmzjC7dLStGKj3jWMNq6UCQVw603Cl4Xp5W2xB+IBssHVMGh7kId1PJztM&#10;jLvzmYYiVCJC2CeooQ6hS6T0ZU0W/dJ1xNH7dL3FEGVfSdPjPcJtK9dKPUuLDceFGjvKayq/im+r&#10;gYdT4bL8VNB5/Z5lt8dWtYcPreez8fUFRKAx/If/2kejYaOe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tfEAAAA3AAAAA8AAAAAAAAAAAAAAAAAmAIAAGRycy9k&#10;b3ducmV2LnhtbFBLBQYAAAAABAAEAPUAAACJAwAAAAA=&#10;" path="m,49l58,31,68,25r4,-3l76,19r5,-4l83,13,89,8,96,e" fillcolor="white [3212]" strokeweight="1pt">
                    <v:path arrowok="t" o:connecttype="custom" o:connectlocs="0,49;58,31;68,25;72,22;76,19;81,15;83,13;89,8;96,0" o:connectangles="0,0,0,0,0,0,0,0,0"/>
                  </v:shape>
                  <v:shape id="Freeform 931" o:spid="_x0000_s1089" style="position:absolute;left:11054;top:7699;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clncQA&#10;AADcAAAADwAAAGRycy9kb3ducmV2LnhtbESP3YrCMBSE7xd8h3AE7zRVwZVqFBEUEWXxB8G7Q3Ns&#10;i81JaaJWn94Iwl4OM/MNM57WphB3qlxuWUG3E4EgTqzOOVVwPCzaQxDOI2ssLJOCJzmYTho/Y4y1&#10;ffCO7nufigBhF6OCzPsyltIlGRl0HVsSB+9iK4M+yCqVusJHgJtC9qJoIA3mHBYyLGmeUXLd34yC&#10;8zVdu2eJv9tDMstff2e3OC03SrWa9WwEwlPt/8Pf9kor6EcD+JwJR0B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JZ3EAAAA3AAAAA8AAAAAAAAAAAAAAAAAmAIAAGRycy9k&#10;b3ducmV2LnhtbFBLBQYAAAAABAAEAPUAAACJAwAAAAA=&#10;" path="m,18l7,9,13,e" fillcolor="white [3212]" strokeweight="1pt">
                    <v:path arrowok="t" o:connecttype="custom" o:connectlocs="0,18;7,9;13,0" o:connectangles="0,0,0"/>
                  </v:shape>
                  <v:shape id="Freeform 932" o:spid="_x0000_s1090" style="position:absolute;left:11061;top:7541;width:27;height:158;visibility:visible;mso-wrap-style:square;v-text-anchor:top" coordsize="2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fSMMA&#10;AADcAAAADwAAAGRycy9kb3ducmV2LnhtbESPzWrDMBCE74W+g9hAbo2cBuriWg5poMHX/FB6XKyN&#10;bWytjKTEzttHgUKOw8x8w+TryfTiSs63lhUsFwkI4srqlmsFp+PP2ycIH5A19pZJwY08rIvXlxwz&#10;bUfe0/UQahEh7DNU0IQwZFL6qiGDfmEH4uidrTMYonS11A7HCDe9fE+SD2mw5bjQ4EDbhqrucDEK&#10;/lyZ2ouf9tsO0+73Oz3pHXdKzWfT5gtEoCk8w//tUitYJSk8zsQj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fSMMAAADcAAAADwAAAAAAAAAAAAAAAACYAgAAZHJzL2Rv&#10;d25yZXYueG1sUEsFBgAAAAAEAAQA9QAAAIgDAAAAAA==&#10;" path="m6,158l27,95r,-11l27,72,6,9,3,4,,e" fillcolor="white [3212]" strokeweight="1pt">
                    <v:path arrowok="t" o:connecttype="custom" o:connectlocs="6,158;27,95;27,84;27,72;6,9;3,4;0,0" o:connectangles="0,0,0,0,0,0,0"/>
                  </v:shape>
                  <v:shape id="Freeform 933" o:spid="_x0000_s1091" style="position:absolute;left:11054;top:7532;width:7;height: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qsMA&#10;AADcAAAADwAAAGRycy9kb3ducmV2LnhtbERPz2vCMBS+D/wfwhN2s6kbzFGNpRSEHQZuOvH6aJ5N&#10;bfNSm0y7/fXLQdjx4/u9ykfbiSsNvnGsYJ6kIIgrpxuuFXztN7NXED4ga+wck4If8pCvJw8rzLS7&#10;8Sddd6EWMYR9hgpMCH0mpa8MWfSJ64kjd3KDxRDhUEs94C2G204+pemLtNhwbDDYU2moanffVsGi&#10;/i2tXxy7tnxvt9vLuTiM5kOpx+lYLEEEGsO/+O5+0wqe0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qsMAAADcAAAADwAAAAAAAAAAAAAAAACYAgAAZHJzL2Rv&#10;d25yZXYueG1sUEsFBgAAAAAEAAQA9QAAAIgDAAAAAA==&#10;" path="m7,9l,e" fillcolor="white [3212]" strokeweight="1pt">
                    <v:path arrowok="t" o:connecttype="custom" o:connectlocs="7,9;0,0" o:connectangles="0,0"/>
                  </v:shape>
                  <v:shape id="Freeform 934" o:spid="_x0000_s1092" style="position:absolute;left:11021;top:7504;width:33;height:28;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OwcIA&#10;AADcAAAADwAAAGRycy9kb3ducmV2LnhtbESPT4vCMBTE74LfITzBm6ZVXLUaRURxb8t2PXh8NK9/&#10;sHkpTazdb79ZEDwOM/MbZrvvTS06al1lWUE8jUAQZ1ZXXCi4/pwnKxDOI2usLZOCX3Kw3w0HW0y0&#10;ffI3dakvRICwS1BB6X2TSOmykgy6qW2Ig5fb1qAPsi2kbvEZ4KaWsyj6kAYrDgslNnQsKbunD6Ng&#10;uYj9xZ1yjr9cel3mBd66Byo1HvWHDQhPvX+HX+1PrWAereH/TDg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c7BwgAAANwAAAAPAAAAAAAAAAAAAAAAAJgCAABkcnMvZG93&#10;bnJldi54bWxQSwUGAAAAAAQABAD1AAAAhwMAAAAA&#10;" path="m33,28l26,20,18,13,13,10,9,6,,e" fillcolor="white [3212]" strokeweight="1pt">
                    <v:path arrowok="t" o:connecttype="custom" o:connectlocs="33,28;26,20;18,13;13,10;9,6;0,0" o:connectangles="0,0,0,0,0,0"/>
                  </v:shape>
                  <v:shape id="Freeform 935" o:spid="_x0000_s1093" style="position:absolute;left:10436;top:7483;width:585;height:21;visibility:visible;mso-wrap-style:square;v-text-anchor:top" coordsize="5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0UxL8A&#10;AADcAAAADwAAAGRycy9kb3ducmV2LnhtbERPTWsCMRC9F/wPYQreNLsVimyNUgTBU0Gr0ON0M26W&#10;biZLMrrrvzcHocfH+15tRt+pG8XUBjZQzgtQxHWwLTcGTt+72RJUEmSLXWAycKcEm/XkZYWVDQMf&#10;6HaURuUQThUacCJ9pXWqHXlM89ATZ+4SokfJMDbaRhxyuO/0W1G8a48t5waHPW0d1X/HqzcgP8sx&#10;9W4rl1gupORz+B2+gjHT1/HzA5TQKP/ip3tvDSzKPD+fyUd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RTEvwAAANwAAAAPAAAAAAAAAAAAAAAAAJgCAABkcnMvZG93bnJl&#10;di54bWxQSwUGAAAAAAQABAD1AAAAhAMAAAAA&#10;" path="m585,21l528,1,510,,,e" fillcolor="white [3212]" strokeweight="1pt">
                    <v:path arrowok="t" o:connecttype="custom" o:connectlocs="585,21;528,1;510,0;0,0" o:connectangles="0,0,0,0"/>
                  </v:shape>
                  <v:shape id="Freeform 936" o:spid="_x0000_s1094" style="position:absolute;left:9818;top:7483;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eCcQA&#10;AADcAAAADwAAAGRycy9kb3ducmV2LnhtbESP0WrCQBRE3wv+w3IF3+omCiWkrmIEqWAfzLYfcMne&#10;JsHs3Zjdxvj33UKhj8PMnGE2u8l2YqTBt44VpMsEBHHlTMu1gs+P43MGwgdkg51jUvAgD7vt7GmD&#10;uXF3LmnUoRYRwj5HBU0IfS6lrxqy6JeuJ47elxsshiiHWpoB7xFuO7lKkhdpseW40GBPh4aqq/62&#10;Cni8aFccLprK1bkobo8s6d7elVrMp/0riEBT+A//tU9GwTpN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ngnEAAAA3AAAAA8AAAAAAAAAAAAAAAAAmAIAAGRycy9k&#10;b3ducmV2LnhtbFBLBQYAAAAABAAEAPUAAACJAwAAAAA=&#10;" path="m96,l33,21,8,41,,49e" fillcolor="white [3212]" strokeweight="1pt">
                    <v:path arrowok="t" o:connecttype="custom" o:connectlocs="96,0;33,21;8,41;0,49" o:connectangles="0,0,0,0"/>
                  </v:shape>
                  <v:shape id="Freeform 937" o:spid="_x0000_s1095" style="position:absolute;left:9795;top:7532;width:23;height:38;visibility:visible;mso-wrap-style:square;v-text-anchor:top" coordsize="2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VbsIA&#10;AADcAAAADwAAAGRycy9kb3ducmV2LnhtbESP0WrCQBRE3wv+w3IF3+omEYqkrlKDxb6J0Q+4Zm+T&#10;0OzdsLtN4t93hYKPw8ycYTa7yXRiIOdbywrSZQKCuLK65VrB9fL5ugbhA7LGzjIpuJOH3Xb2ssFc&#10;25HPNJShFhHCPkcFTQh9LqWvGjLol7Ynjt63dQZDlK6W2uEY4aaTWZK8SYMtx4UGeyoaqn7KX6Ng&#10;OhaHIfNotdmf09vJHceyWCm1mE8f7yACTeEZ/m9/aQWrNIPH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dVuwgAAANwAAAAPAAAAAAAAAAAAAAAAAJgCAABkcnMvZG93&#10;bnJldi54bWxQSwUGAAAAAAQABAD1AAAAhwMAAAAA&#10;" path="m23,l17,9r-6,9l9,21,5,28,,38e" fillcolor="white [3212]" strokeweight="1pt">
                    <v:path arrowok="t" o:connecttype="custom" o:connectlocs="23,0;17,9;11,18;9,21;5,28;0,38" o:connectangles="0,0,0,0,0,0"/>
                  </v:shape>
                  <v:shape id="Freeform 938" o:spid="_x0000_s1096" style="position:absolute;left:9784;top:7570;width:50;height:162;visibility:visible;mso-wrap-style:square;v-text-anchor:top" coordsize="5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aZMIA&#10;AADcAAAADwAAAGRycy9kb3ducmV2LnhtbESPzYoCMRCE74LvEFrwIppRYZHRKP4g7GnBnwdoknYy&#10;OOkMSdTx7c3Cwh6LqvqKWm0614gnhVh7VjCdFCCItTc1Vwqul+N4ASImZIONZ1Lwpgibdb+3wtL4&#10;F5/oeU6VyBCOJSqwKbWllFFbchgnviXO3s0HhynLUEkT8JXhrpGzoviSDmvOCxZb2lvS9/PDKTD1&#10;7t3on8chjC6H403fT7tWW6WGg267BJGoS//hv/a3UTCfzuH3TD4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hpkwgAAANwAAAAPAAAAAAAAAAAAAAAAAJgCAABkcnMvZG93&#10;bnJldi54bWxQSwUGAAAAAAQABAD1AAAAhwMAAAAA&#10;" path="m11,l8,10,6,15,4,21,3,26,2,32,1,43,,55,1,66r18,59l42,155r8,7e" fillcolor="white [3212]" strokeweight="1pt">
                    <v:path arrowok="t" o:connecttype="custom" o:connectlocs="11,0;8,10;6,15;4,21;3,26;2,32;1,43;0,55;1,66;19,125;42,155;50,162" o:connectangles="0,0,0,0,0,0,0,0,0,0,0,0"/>
                  </v:shape>
                  <v:shape id="Freeform 939" o:spid="_x0000_s1097" style="position:absolute;left:9834;top:7732;width:37;height:23;visibility:visible;mso-wrap-style:square;v-text-anchor:top" coordsize="3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7cYA&#10;AADcAAAADwAAAGRycy9kb3ducmV2LnhtbESPQWvCQBSE70L/w/IKvZlNtDQluooIAUWomBZKb6/Z&#10;ZxLMvg3Zrcb++q5Q8DjMzDfMfDmYVpypd41lBUkUgyAurW64UvDxno9fQTiPrLG1TAqu5GC5eBjN&#10;MdP2wgc6F74SAcIuQwW1910mpStrMugi2xEH72h7gz7IvpK6x0uAm1ZO4vhFGmw4LNTY0bqm8lT8&#10;GAVvqc6/r8O+3P5uumO6wyL9/CqUenocVjMQngZ/D/+3N1rBNHmG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a7cYAAADcAAAADwAAAAAAAAAAAAAAAACYAgAAZHJz&#10;L2Rvd25yZXYueG1sUEsFBgAAAAAEAAQA9QAAAIsDAAAAAA==&#10;" path="m,l8,7r9,6l20,15r7,4l37,23e" fillcolor="white [3212]" strokeweight="1pt">
                    <v:path arrowok="t" o:connecttype="custom" o:connectlocs="0,0;8,7;17,13;20,15;27,19;37,23" o:connectangles="0,0,0,0,0,0"/>
                  </v:shape>
                  <v:shape id="Freeform 940" o:spid="_x0000_s1098" style="position:absolute;left:9871;top:7755;width:1087;height:12;visibility:visible;mso-wrap-style:square;v-text-anchor:top" coordsize="10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AcUA&#10;AADcAAAADwAAAGRycy9kb3ducmV2LnhtbESPT2sCMRTE74LfITyhN836pyqrUURa7cGL2h68PTav&#10;u6GblyVJdfvtG0HwOMzMb5jlurW1uJIPxrGC4SADQVw4bbhU8Hl+789BhIissXZMCv4owHrV7Swx&#10;1+7GR7qeYikShEOOCqoYm1zKUFRkMQxcQ5y8b+ctxiR9KbXHW4LbWo6ybCotGk4LFTa0raj4Of1a&#10;BcH4M5vZ/msycsVhd2kvb37cKPXSazcLEJHa+Aw/2h9awXj4Cv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8BxQAAANwAAAAPAAAAAAAAAAAAAAAAAJgCAABkcnMv&#10;ZG93bnJldi54bWxQSwUGAAAAAAQABAD1AAAAigMAAAAA&#10;" path="m,l55,12r1020,l1087,11e" fillcolor="white [3212]" strokeweight="1pt">
                    <v:path arrowok="t" o:connecttype="custom" o:connectlocs="0,0;55,12;1075,12;1087,11" o:connectangles="0,0,0,0"/>
                  </v:shape>
                  <v:shape id="Freeform 941" o:spid="_x0000_s1099" style="position:absolute;left:9914;top:7483;width:522;height: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sQA&#10;AADcAAAADwAAAGRycy9kb3ducmV2LnhtbESPQWvCQBSE70L/w/IKvYhuTEFrdBUpFFq8VC14fWSf&#10;STD7Nuy+xvTfdwtCj8PMfMOst4NrVU8hNp4NzKYZKOLS24YrA1+nt8kLqCjIFlvPZOCHImw3D6M1&#10;Ftbf+ED9USqVIBwLNFCLdIXWsazJYZz6jjh5Fx8cSpKh0jbgLcFdq/Msm2uHDaeFGjt6ram8Hr+d&#10;gXx3PoWPVhb0mTe9Lt1CluO9MU+Pw24FSmiQ//C9/W4NPM/m8HcmHQ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dvrEAAAA3AAAAA8AAAAAAAAAAAAAAAAAmAIAAGRycy9k&#10;b3ducmV2LnhtbFBLBQYAAAAABAAEAPUAAACJAwAAAAA=&#10;" path="m522,l12,,,e" fillcolor="white [3212]" strokeweight="1pt">
                    <v:path arrowok="t" o:connecttype="custom" o:connectlocs="522,0;12,0;0,0" o:connectangles="0,0,0"/>
                  </v:shape>
                </v:group>
                <v:shape id="Freeform 942" o:spid="_x0000_s1100" style="position:absolute;left:572;top:10277;width:10761;height:5988;visibility:visible;mso-wrap-style:square;v-text-anchor:top" coordsize="10761,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rscA&#10;AADcAAAADwAAAGRycy9kb3ducmV2LnhtbESPQWsCMRSE7wX/Q3iCt5pYpdatUdqCIEIPWi14e2xe&#10;d7fdvGyT6G77641Q6HGYmW+Y+bKztTiTD5VjDaOhAkGcO1NxoWH/trp9ABEissHaMWn4oQDLRe9m&#10;jplxLW/pvIuFSBAOGWooY2wyKUNeksUwdA1x8j6ctxiT9IU0HtsEt7W8U+peWqw4LZTY0EtJ+dfu&#10;ZDUcjq/8qSaz9/b7+biPs9/p5qC81oN+9/QIIlIX/8N/7bXRMB5N4XomHQ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Of67HAAAA3AAAAA8AAAAAAAAAAAAAAAAAmAIAAGRy&#10;cy9kb3ducmV2LnhtbFBLBQYAAAAABAAEAPUAAACMAwAAAAA=&#10;" path="m10444,1r81,17l10598,52r62,49l10709,164r35,72l10760,317r1,28l10761,5643r-10,83l10723,5802r-45,66l10620,5922r-70,39l10472,5984r-56,4l345,5988r-83,-10l186,5950r-66,-45l66,5847,27,5778,4,5699,,5643,,345,10,262,38,187,83,121,141,67,210,27,289,5,345,,10416,r28,1xe" fillcolor="white [3212]" stroked="f">
                  <v:path arrowok="t" o:connecttype="custom" o:connectlocs="10444,1;10525,18;10598,52;10660,101;10709,164;10744,236;10760,317;10761,345;10761,5643;10751,5726;10723,5802;10678,5868;10620,5922;10550,5961;10472,5984;10416,5988;345,5988;262,5978;186,5950;120,5905;66,5847;27,5778;4,5699;0,5643;0,345;10,262;38,187;83,121;141,67;210,27;289,5;345,0;10416,0;10444,1" o:connectangles="0,0,0,0,0,0,0,0,0,0,0,0,0,0,0,0,0,0,0,0,0,0,0,0,0,0,0,0,0,0,0,0,0,0"/>
                </v:shape>
                <v:group id="Group 943" o:spid="_x0000_s1101" style="position:absolute;left:567;top:10272;width:10771;height:5998" coordorigin="567,10272" coordsize="10771,5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944" o:spid="_x0000_s1102" style="position:absolute;left:11017;top:16105;width:269;height:164;visibility:visible;mso-wrap-style:square;v-text-anchor:top" coordsize="269,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R68YA&#10;AADcAAAADwAAAGRycy9kb3ducmV2LnhtbESP3WoCMRSE7wu+QzhC72p2WxDdGkUEoUKl+FN6e7o5&#10;u1lMTpZN1G2fvikIXg4z8w0zW/TOigt1ofGsIB9lIIhLrxuuFRwP66cJiBCRNVrPpOCHAizmg4cZ&#10;FtpfeUeXfaxFgnAoUIGJsS2kDKUhh2HkW+LkVb5zGJPsaqk7vCa4s/I5y8bSYcNpwWBLK0PlaX92&#10;CmxVTQ7j9vv3893qjeF8+9V8bJV6HPbLVxCR+ngP39pvWsFLPoX/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OR68YAAADcAAAADwAAAAAAAAAAAAAAAACYAgAAZHJz&#10;L2Rvd25yZXYueG1sUEsFBgAAAAAEAAQA9QAAAIsDAAAAAA==&#10;" path="m,164l82,147r73,-34l219,63,254,22,269,e" fillcolor="white [3212]" strokeweight="1pt">
                    <v:path arrowok="t" o:connecttype="custom" o:connectlocs="0,164;82,147;155,113;219,63;254,22;269,0" o:connectangles="0,0,0,0,0,0"/>
                  </v:shape>
                  <v:shape id="Freeform 945" o:spid="_x0000_s1103" style="position:absolute;left:11286;top:16004;width:42;height:101;visibility:visible;mso-wrap-style:square;v-text-anchor:top" coordsize="4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jG8UA&#10;AADcAAAADwAAAGRycy9kb3ducmV2LnhtbESPwWrCQBCG74W+wzKFXopuqiA1ukqRCPXQgqkHj0N2&#10;zAazsyG7xvTtO4dCj8M//zfzrbejb9VAfWwCG3idZqCIq2Abrg2cvveTN1AxIVtsA5OBH4qw3Tw+&#10;rDG34c5HGspUK4FwzNGAS6nLtY6VI49xGjpiyS6h95hk7Gtte7wL3Ld6lmUL7bFhueCwo52j6lre&#10;vFCK8WIPn8uXL3feObsoiyEVhTHPT+P7ClSiMf0v/7U/rIH5TN4XGRE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SMbxQAAANwAAAAPAAAAAAAAAAAAAAAAAJgCAABkcnMv&#10;ZG93bnJldi54bWxQSwUGAAAAAAQABAD1AAAAigMAAAAA&#10;" path="m,101l13,77,25,53,34,27,42,e" fillcolor="white [3212]" strokeweight="1pt">
                    <v:path arrowok="t" o:connecttype="custom" o:connectlocs="0,101;13,77;25,53;34,27;42,0" o:connectangles="0,0,0,0,0"/>
                  </v:shape>
                  <v:shape id="Freeform 946" o:spid="_x0000_s1104" style="position:absolute;left:11216;top:10357;width:122;height:5647;visibility:visible;mso-wrap-style:square;v-text-anchor:top" coordsize="122,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RcQA&#10;AADcAAAADwAAAGRycy9kb3ducmV2LnhtbESPX2vCMBTF34V9h3CFvdlUB0NqowxhsD2MYauCb5fm&#10;mtY1NyXJtPv2ZjDY4+H8+XHKzWh7cSUfOscK5lkOgrhxumOjYF+/zpYgQkTW2DsmBT8UYLN+mJRY&#10;aHfjHV2raEQa4VCggjbGoZAyNC1ZDJkbiJN3dt5iTNIbqT3e0rjt5SLPn6XFjhOhxYG2LTVf1bdN&#10;kKo+ni6ns68/tT1cjmZpPt6DUo/T8WUFItIY/8N/7Tet4Gkxh9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lvEXEAAAA3AAAAA8AAAAAAAAAAAAAAAAAmAIAAGRycy9k&#10;b3ducmV2LnhtbFBLBQYAAAAABAAEAPUAAACJAwAAAAA=&#10;" path="m112,5647r6,-27l121,5592r1,-29l122,265,112,181,83,104,46,48,20,18,,e" fillcolor="white [3212]" strokeweight="1pt">
                    <v:path arrowok="t" o:connecttype="custom" o:connectlocs="112,5647;118,5620;121,5592;122,5563;122,265;112,181;83,104;46,48;20,18;0,0" o:connectangles="0,0,0,0,0,0,0,0,0,0"/>
                  </v:shape>
                  <v:shape id="Freeform 947" o:spid="_x0000_s1105" style="position:absolute;left:11172;top:10325;width:44;height:32;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TaMQA&#10;AADcAAAADwAAAGRycy9kb3ducmV2LnhtbESPzWrDMBCE74W+g9hCbo0cFUJxo4RgGsit5OfS29ba&#10;WibWykhqYufpo0Cgx2FmvmEWq8F14kwhtp41zKYFCOLam5YbDcfD5vUdREzIBjvPpGGkCKvl89MC&#10;S+MvvKPzPjUiQziWqMGm1JdSxtqSwzj1PXH2fn1wmLIMjTQBLxnuOqmKYi4dtpwXLPZUWapP+z+n&#10;oVIDFt/bH/za2HkYP1XVr6+j1pOXYf0BItGQ/sOP9tZoeFMK7mfy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U2jEAAAA3AAAAA8AAAAAAAAAAAAAAAAAmAIAAGRycy9k&#10;b3ducmV2LnhtbFBLBQYAAAAABAAEAPUAAACJAwAAAAA=&#10;" path="m44,32l23,15,,e" fillcolor="white [3212]" strokeweight="1pt">
                    <v:path arrowok="t" o:connecttype="custom" o:connectlocs="44,32;23,15;0,0" o:connectangles="0,0,0"/>
                  </v:shape>
                  <v:shape id="Freeform 948" o:spid="_x0000_s1106" style="position:absolute;left:11124;top:10300;width:48;height:25;visibility:visible;mso-wrap-style:square;v-text-anchor:top" coordsize="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5wcIA&#10;AADcAAAADwAAAGRycy9kb3ducmV2LnhtbESP3YrCMBSE7wXfIRzBO0392VWrUURQhL1a7QMcmmNT&#10;bU5KE7W+vREW9nKYmW+Y1aa1lXhQ40vHCkbDBARx7nTJhYLsvB/MQfiArLFyTApe5GGz7nZWmGr3&#10;5F96nEIhIoR9igpMCHUqpc8NWfRDVxNH7+IaiyHKppC6wWeE20qOk+RbWiw5LhisaWcov53uVgHr&#10;+7zWx5n9yq7m53rYTbPFzCnV77XbJYhAbfgP/7WPWsFkPIHPmXg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bnBwgAAANwAAAAPAAAAAAAAAAAAAAAAAJgCAABkcnMvZG93&#10;bnJldi54bWxQSwUGAAAAAAQABAD1AAAAhwMAAAAA&#10;" path="m48,25l25,11,,e" fillcolor="white [3212]" strokeweight="1pt">
                    <v:path arrowok="t" o:connecttype="custom" o:connectlocs="48,25;25,11;0,0" o:connectangles="0,0,0"/>
                  </v:shape>
                  <v:shape id="Freeform 949" o:spid="_x0000_s1107" style="position:absolute;left:5952;top:10272;width:5172;height:28;visibility:visible;mso-wrap-style:square;v-text-anchor:top" coordsize="51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QcUA&#10;AADcAAAADwAAAGRycy9kb3ducmV2LnhtbESPS4vCQBCE78L+h6EXvOlkfQTJOsoiKsKefOSwtybT&#10;JsFMT8yMMf57Z0HwWFTVV9R82ZlKtNS40rKCr2EEgjizuuRcwem4GcxAOI+ssbJMCh7kYLn46M0x&#10;0fbOe2oPPhcBwi5BBYX3dSKlywoy6Ia2Jg7e2TYGfZBNLnWD9wA3lRxFUSwNlhwWCqxpVVB2OdyM&#10;gkm+j/XaTk+3bbsq3e91k6Z/qVL9z+7nG4Snzr/Dr/ZOKxiPJvB/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D5BxQAAANwAAAAPAAAAAAAAAAAAAAAAAJgCAABkcnMv&#10;ZG93bnJldi54bWxQSwUGAAAAAAQABAD1AAAAigMAAAAA&#10;" path="m5172,28l5111,9,5036,,,e" fillcolor="white [3212]" strokeweight="1pt">
                    <v:path arrowok="t" o:connecttype="custom" o:connectlocs="5172,28;5111,9;5036,0;0,0" o:connectangles="0,0,0,0"/>
                  </v:shape>
                  <v:shape id="Freeform 950" o:spid="_x0000_s1108" style="position:absolute;left:710;top:10273;width:178;height:67;visibility:visible;mso-wrap-style:square;v-text-anchor:top" coordsize="1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ra8UA&#10;AADcAAAADwAAAGRycy9kb3ducmV2LnhtbESP0WrCQBRE34X+w3ILfdONlpaSuoooQmmFGpsPuGRv&#10;k5js3SW7jalf7wqCj8PMnGHmy8G0oqfO15YVTCcJCOLC6ppLBfnPdvwGwgdkja1lUvBPHpaLh9Ec&#10;U21PnFF/CKWIEPYpKqhCcKmUvqjIoJ9YRxy9X9sZDFF2pdQdniLctHKWJK/SYM1xoUJH64qK5vBn&#10;FOxyWpFz2WZjm/6r+fw+u3x/VOrpcVi9gwg0hHv41v7QCp5nL3A9E4+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qtrxQAAANwAAAAPAAAAAAAAAAAAAAAAAJgCAABkcnMv&#10;ZG93bnJldi54bWxQSwUGAAAAAAQABAD1AAAAigMAAAAA&#10;" path="m178,l96,17,22,52,,67e" fillcolor="white [3212]" strokeweight="1pt">
                    <v:path arrowok="t" o:connecttype="custom" o:connectlocs="178,0;96,17;22,52;0,67" o:connectangles="0,0,0,0"/>
                  </v:shape>
                  <v:shape id="Freeform 951" o:spid="_x0000_s1109" style="position:absolute;left:651;top:10340;width:59;height:55;visibility:visible;mso-wrap-style:square;v-text-anchor:top" coordsize="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5MUA&#10;AADcAAAADwAAAGRycy9kb3ducmV2LnhtbESP0WqDQBRE3wv9h+UW+tasSSE0xlWCEEgeSqjJB1zc&#10;GxXdu8ZdjenXdwuFPg4zc4ZJstl0YqLBNZYVLBcRCOLS6oYrBZfz/u0DhPPIGjvLpOBBDrL0+SnB&#10;WNs7f9FU+EoECLsYFdTe97GUrqzJoFvYnjh4VzsY9EEOldQD3gPcdHIVRWtpsOGwUGNPeU1lW4xG&#10;QetP7nQYH130/bm55VUhj8dpUur1Zd5tQXia/X/4r33QCt5Xa/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xvkxQAAANwAAAAPAAAAAAAAAAAAAAAAAJgCAABkcnMv&#10;ZG93bnJldi54bWxQSwUGAAAAAAQABAD1AAAAigMAAAAA&#10;" path="m59,l38,17r-8,7l18,35,,55e" fillcolor="white [3212]" strokeweight="1pt">
                    <v:path arrowok="t" o:connecttype="custom" o:connectlocs="59,0;38,17;30,24;18,35;0,55" o:connectangles="0,0,0,0,0"/>
                  </v:shape>
                  <v:shape id="Freeform 952" o:spid="_x0000_s1110" style="position:absolute;left:594;top:10395;width:57;height:91;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H4MMA&#10;AADcAAAADwAAAGRycy9kb3ducmV2LnhtbESPQWvCQBSE74X+h+UJvTWbGDEhukoRhN6KUfD6yD6T&#10;kOzbkN1o+u+7BcHjMDPfMNv9bHpxp9G1lhUkUQyCuLK65VrB5Xz8zEE4j6yxt0wKfsnBfvf+tsVC&#10;2wef6F76WgQIuwIVNN4PhZSuasigi+xAHLybHQ36IMda6hEfAW56uYzjtTTYclhocKBDQ1VXTkYB&#10;/Uy3a5Jylq7zFV6zspPDqVPqYzF/bUB4mv0r/Gx/awXpMoP/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H4MMAAADcAAAADwAAAAAAAAAAAAAAAACYAgAAZHJzL2Rv&#10;d25yZXYueG1sUEsFBgAAAAAEAAQA9QAAAIgDAAAAAA==&#10;" path="m57,l40,21,25,43,18,55,12,66,,91e" fillcolor="white [3212]" strokeweight="1pt">
                    <v:path arrowok="t" o:connecttype="custom" o:connectlocs="57,0;40,21;25,43;18,55;12,66;0,91" o:connectangles="0,0,0,0,0,0"/>
                  </v:shape>
                  <v:shape id="Freeform 953" o:spid="_x0000_s1111" style="position:absolute;left:567;top:10486;width:27;height:5463;visibility:visible;mso-wrap-style:square;v-text-anchor:top" coordsize="27,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Z0MMA&#10;AADcAAAADwAAAGRycy9kb3ducmV2LnhtbERPS27CMBDdI3EHa5DYoOJAUVWlcRDi09IdpT3AKJ4m&#10;aeNxsA1JOT1eIHX59P7ZsjeNuJDztWUFs2kCgriwuuZSwdfn7uEZhA/IGhvLpOCPPCzz4SDDVNuO&#10;P+hyDKWIIexTVFCF0KZS+qIig35qW+LIfVtnMEToSqkddjHcNHKeJE/SYM2xocKW1hUVv8ezUfB6&#10;PrnDz0T3G+MOXbF9279f5UKp8ahfvYAI1Id/8d291woe53Ft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Z0MMAAADcAAAADwAAAAAAAAAAAAAAAACYAgAAZHJzL2Rv&#10;d25yZXYueG1sUEsFBgAAAAAEAAQA9QAAAIgDAAAAAA==&#10;" path="m27,l4,80,,136,,5434r1,29e" fillcolor="white [3212]" strokeweight="1pt">
                    <v:path arrowok="t" o:connecttype="custom" o:connectlocs="27,0;4,80;0,136;0,5434;1,5463" o:connectangles="0,0,0,0,0"/>
                  </v:shape>
                  <v:shape id="Freeform 954" o:spid="_x0000_s1112" style="position:absolute;left:568;top:15949;width:66;height:178;visibility:visible;mso-wrap-style:square;v-text-anchor:top" coordsize="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nMQA&#10;AADcAAAADwAAAGRycy9kb3ducmV2LnhtbESPQWsCMRSE7wX/Q3hCbzWrFamrUVQo9SBKo+D1uXnu&#10;Lm5elk3U9d8bodDjMDPfMNN5aytxo8aXjhX0ewkI4syZknMFh/33xxcIH5ANVo5JwYM8zGedtymm&#10;xt35l2465CJC2KeooAihTqX0WUEWfc/VxNE7u8ZiiLLJpWnwHuG2koMkGUmLJceFAmtaFZRd9NUq&#10;8FKf3HBXHveL5UFvrxv5o81Zqfduu5iACNSG//Bfe20UfA7G8DoTj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y5JzEAAAA3AAAAA8AAAAAAAAAAAAAAAAAmAIAAGRycy9k&#10;b3ducmV2LnhtbFBLBQYAAAAABAAEAPUAAACJAwAAAAA=&#10;" path="m,l16,82r35,74l66,178e" fillcolor="white [3212]" strokeweight="1pt">
                    <v:path arrowok="t" o:connecttype="custom" o:connectlocs="0,0;16,82;51,156;66,178" o:connectangles="0,0,0,0"/>
                  </v:shape>
                  <v:shape id="Freeform 955" o:spid="_x0000_s1113" style="position:absolute;left:634;top:16127;width:55;height:59;visibility:visible;mso-wrap-style:square;v-text-anchor:top" coordsize="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MNb0A&#10;AADcAAAADwAAAGRycy9kb3ducmV2LnhtbERPSwrCMBDdC94hjOBOUxVUqlH8ILoS/BxgaMa22Exq&#10;E9t6e7MQXD7ef7luTSFqqlxuWcFoGIEgTqzOOVVwvx0GcxDOI2ssLJOCDzlYr7qdJcbaNnyh+upT&#10;EULYxagg876MpXRJRgbd0JbEgXvYyqAPsEqlrrAJ4aaQ4yiaSoM5h4YMS9pllDyvb6PguKvl1rv9&#10;6D3TbjN/mOnZNC+l+r12swDhqfV/8c990gomk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2HMNb0AAADcAAAADwAAAAAAAAAAAAAAAACYAgAAZHJzL2Rvd25yZXYu&#10;eG1sUEsFBgAAAAAEAAQA9QAAAIIDAAAAAA==&#10;" path="m,l17,21r6,7l35,41,55,59e" fillcolor="white [3212]" strokeweight="1pt">
                    <v:path arrowok="t" o:connecttype="custom" o:connectlocs="0,0;17,21;23,28;35,41;55,59" o:connectangles="0,0,0,0,0"/>
                  </v:shape>
                  <v:shape id="Freeform 956" o:spid="_x0000_s1114" style="position:absolute;left:689;top:16186;width:91;height:57;visibility:visible;mso-wrap-style:square;v-text-anchor:top" coordsize="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a8QA&#10;AADcAAAADwAAAGRycy9kb3ducmV2LnhtbESPzYrCQBCE74LvMLTgzUw04oaso8jignjyjz03md4k&#10;mOnJZmZjfHtHEDwW1fVV13Ldm1p01LrKsoJpFIMgzq2uuFBwOX9PUhDOI2usLZOCOzlYr4aDJWba&#10;3vhI3ckXIkDYZaig9L7JpHR5SQZdZBvi4P3a1qAPsi2kbvEW4KaWszheSIMVh4YSG/oqKb+e/k14&#10;Y77o+o38+6hSt79ck+Nh+7M7KDUe9ZtPEJ56/z5+pXdaQZJM4TkmE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fmvEAAAA3AAAAA8AAAAAAAAAAAAAAAAAmAIAAGRycy9k&#10;b3ducmV2LnhtbFBLBQYAAAAABAAEAPUAAACJAwAAAAA=&#10;" path="m,l21,17,43,32r8,4l67,45,91,57e" fillcolor="white [3212]" strokeweight="1pt">
                    <v:path arrowok="t" o:connecttype="custom" o:connectlocs="0,0;21,17;43,32;51,36;67,45;91,57" o:connectangles="0,0,0,0,0,0"/>
                  </v:shape>
                  <v:shape id="Freeform 957" o:spid="_x0000_s1115" style="position:absolute;left:780;top:16243;width:10237;height:27;visibility:visible;mso-wrap-style:square;v-text-anchor:top" coordsize="102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OL8QA&#10;AADcAAAADwAAAGRycy9kb3ducmV2LnhtbESPQWvCQBSE7wX/w/IKvdVNIy0S3YgoYg+WYmzvj+xL&#10;Nph9G7Orif++Wyj0OMzMN8xyNdpW3Kj3jWMFL9MEBHHpdMO1gq/T7nkOwgdkja1jUnAnD6t88rDE&#10;TLuBj3QrQi0ihH2GCkwIXSalLw1Z9FPXEUevcr3FEGVfS93jEOG2lWmSvEmLDccFgx1tDJXn4moV&#10;7M3lm9vPYV29prpu5Lb8uOBBqafHcb0AEWgM/+G/9rtWMJul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ji/EAAAA3AAAAA8AAAAAAAAAAAAAAAAAmAIAAGRycy9k&#10;b3ducmV2LnhtbFBLBQYAAAAABAAEAPUAAACJAwAAAAA=&#10;" path="m,l66,20r28,4l108,26r29,1l10208,27r29,-1e" fillcolor="white [3212]" strokeweight="1pt">
                    <v:path arrowok="t" o:connecttype="custom" o:connectlocs="0,0;66,20;94,24;108,26;137,27;10208,27;10237,26" o:connectangles="0,0,0,0,0,0,0"/>
                  </v:shape>
                  <v:shape id="Freeform 958" o:spid="_x0000_s1116" style="position:absolute;left:888;top:10272;width:5064;height:1;visibility:visible;mso-wrap-style:square;v-text-anchor:top" coordsize="50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Mn8UA&#10;AADcAAAADwAAAGRycy9kb3ducmV2LnhtbESPT2sCMRTE74LfIbxCL6LZNiCyNUqxtPQixf/09tg8&#10;N4ubl2WT6tpP3xQEj8PMb4aZzjtXizO1ofKs4WmUgSAuvKm41LDdvA8nIEJENlh7Jg1XCjCf9XtT&#10;zI2/8IrO61iKVMIhRw02xiaXMhSWHIaRb4iTd/Stw5hkW0rT4iWVu1o+Z9lYOqw4LVhsaGGpOK1/&#10;nAa1mQw+lortt9/R8et3p/Zvp4PWjw/d6wuISF28h2/0p0mcUvB/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syfxQAAANwAAAAPAAAAAAAAAAAAAAAAAJgCAABkcnMv&#10;ZG93bnJldi54bWxQSwUGAAAAAAQABAD1AAAAigMAAAAA&#10;" path="m5064,l29,,,1e" fillcolor="white [3212]" strokeweight="1pt">
                    <v:path arrowok="t" o:connecttype="custom" o:connectlocs="5064,0;29,0;0,1" o:connectangles="0,0,0"/>
                  </v:shape>
                </v:group>
                <v:shape id="Freeform 959" o:spid="_x0000_s1117" style="position:absolute;left:9789;top:10277;width:1294;height:274;visibility:visible;mso-wrap-style:square;v-text-anchor:top" coordsize="129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J48UA&#10;AADcAAAADwAAAGRycy9kb3ducmV2LnhtbESPQWvCQBSE7wX/w/IKvYhubFQkuopIA/XYxIPHR/aZ&#10;hGbfhuyapP313YLgcZiZb5jdYTSN6KlztWUFi3kEgriwuuZSwSVPZxsQziNrbCyTgh9ycNhPXnaY&#10;aDvwF/WZL0WAsEtQQeV9m0jpiooMurltiYN3s51BH2RXSt3hEOCmke9RtJYGaw4LFbZ0qqj4zu5G&#10;QfF7y1a4mmaL9VmnH/n0aum8VOrtdTxuQXga/TP8aH9qBXG8hP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0njxQAAANwAAAAPAAAAAAAAAAAAAAAAAJgCAABkcnMv&#10;ZG93bnJldi54bWxQSwUGAAAAAAQABAD1AAAAigMAAAAA&#10;" path="m1169,1r60,20l1274,65r20,61l1294,137r,11l1274,209r-45,44l1169,273r-12,1l137,274,74,259,27,218,2,159,,137,1,126,21,65,65,21,126,1,137,,1157,r12,1xe" fillcolor="white [3212]" stroked="f">
                  <v:path arrowok="t" o:connecttype="custom" o:connectlocs="1169,1;1229,21;1274,65;1294,126;1294,137;1294,148;1274,209;1229,253;1169,273;1157,274;137,274;74,259;27,218;2,159;0,137;1,126;21,65;65,21;126,1;137,0;1157,0;1169,1" o:connectangles="0,0,0,0,0,0,0,0,0,0,0,0,0,0,0,0,0,0,0,0,0,0"/>
                </v:shape>
                <v:group id="Group 960" o:spid="_x0000_s1118" style="position:absolute;left:9784;top:10272;width:1304;height:284" coordorigin="9784,10272" coordsize="130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961" o:spid="_x0000_s1119" style="position:absolute;left:10958;top:10489;width:109;height:66;visibility:visible;mso-wrap-style:square;v-text-anchor:top" coordsize="1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T9MUA&#10;AADcAAAADwAAAGRycy9kb3ducmV2LnhtbESPzWrDMBCE74W+g9hCb43cuoTgRAmh0J9TSdzmvlgb&#10;y8RauZKc2H36KBDIcZiZb5jFarCtOJIPjWMFz5MMBHHldMO1gt+f96cZiBCRNbaOScFIAVbL+7sF&#10;FtqdeEvHMtYiQTgUqMDE2BVShsqQxTBxHXHy9s5bjEn6WmqPpwS3rXzJsqm02HBaMNjRm6HqUPZW&#10;wYY/vj/zbW/63f8w0/51/DuUo1KPD8N6DiLSEG/ha/tLK8jzKVzOpCM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0RP0xQAAANwAAAAPAAAAAAAAAAAAAAAAAJgCAABkcnMv&#10;ZG93bnJldi54bWxQSwUGAAAAAAQABAD1AAAAigMAAAAA&#10;" path="m,66l63,46,99,13r4,-4l109,e" fillcolor="white [3212]" strokeweight="1pt">
                    <v:path arrowok="t" o:connecttype="custom" o:connectlocs="0,66;63,46;99,13;103,9;109,0" o:connectangles="0,0,0,0,0"/>
                  </v:shape>
                  <v:shape id="Freeform 962" o:spid="_x0000_s1120" style="position:absolute;left:11067;top:104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6U8YA&#10;AADcAAAADwAAAGRycy9kb3ducmV2LnhtbESPQWvCQBSE70L/w/IKXkQ3GrCauooIgkgRmwrW2yP7&#10;moRm38bsqum/dwuCx2FmvmFmi9ZU4kqNKy0rGA4iEMSZ1SXnCg5f6/4EhPPIGivLpOCPHCzmL50Z&#10;Jtre+JOuqc9FgLBLUEHhfZ1I6bKCDLqBrYmD92Mbgz7IJpe6wVuAm0qOomgsDZYcFgqsaVVQ9pte&#10;jIK0nvY+4stxODm1vfP3Kd3zbrtXqvvaLt9BeGr9M/xob7SCOH6D/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p6U8YAAADcAAAADwAAAAAAAAAAAAAAAACYAgAAZHJz&#10;L2Rvd25yZXYueG1sUEsFBgAAAAAEAAQA9QAAAIsDAAAAAA==&#10;" path="m,20l5,10,10,e" fillcolor="white [3212]" strokeweight="1pt">
                    <v:path arrowok="t" o:connecttype="custom" o:connectlocs="0,20;5,10;10,0" o:connectangles="0,0,0"/>
                  </v:shape>
                  <v:shape id="Freeform 963" o:spid="_x0000_s1121" style="position:absolute;left:11077;top:10448;width:7;height:21;visibility:visible;mso-wrap-style:square;v-text-anchor:top" coordsize="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F5sAA&#10;AADcAAAADwAAAGRycy9kb3ducmV2LnhtbERPTYvCMBC9C/6HMMLeNFXBStcosrDiHq162NvQjE2x&#10;mZQk1e6/3xwEj4/3vdkNthUP8qFxrGA+y0AQV043XCu4nL+naxAhImtsHZOCPwqw245HGyy0e/KJ&#10;HmWsRQrhUKACE2NXSBkqQxbDzHXEibs5bzEm6GupPT5TuG3lIstW0mLDqcFgR1+GqnvZWwX5/Ge1&#10;vvpFnvX3UB7Mb2NjXir1MRn2nyAiDfEtfrmPWsFymdamM+k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3F5sAAAADcAAAADwAAAAAAAAAAAAAAAACYAgAAZHJzL2Rvd25y&#10;ZXYueG1sUEsFBgAAAAAEAAQA9QAAAIUDAAAAAA==&#10;" path="m,21l4,11,7,e" fillcolor="white [3212]" strokeweight="1pt">
                    <v:path arrowok="t" o:connecttype="custom" o:connectlocs="0,21;4,11;7,0" o:connectangles="0,0,0"/>
                  </v:shape>
                  <v:shape id="Freeform 964" o:spid="_x0000_s1122" style="position:absolute;left:11039;top:10306;width:49;height:142;visibility:visible;mso-wrap-style:square;v-text-anchor:top" coordsize="4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zNMEA&#10;AADcAAAADwAAAGRycy9kb3ducmV2LnhtbESPQYvCMBSE7wv+h/AEb2uqBVerUWRF9Oiq4PWRPNti&#10;89JtotZ/bwTB4zAz3zCzRWsrcaPGl44VDPoJCGLtTMm5guNh/T0G4QOywcoxKXiQh8W88zXDzLg7&#10;/9FtH3IRIewzVFCEUGdSel2QRd93NXH0zq6xGKJscmkavEe4reQwSUbSYslxocCafgvSl/3VKkhO&#10;8t/ZNC2tP+qzXv2Md+3GK9XrtsspiEBt+ITf7a1RkKYTeJ2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czTBAAAA3AAAAA8AAAAAAAAAAAAAAAAAmAIAAGRycy9kb3du&#10;cmV2LnhtbFBLBQYAAAAABAAEAPUAAACGAwAAAAA=&#10;" path="m45,142r2,-11l49,120r,-12l49,96,28,33,8,8,,e" fillcolor="white [3212]" strokeweight="1pt">
                    <v:path arrowok="t" o:connecttype="custom" o:connectlocs="45,142;47,131;49,120;49,108;49,96;28,33;8,8;0,0" o:connectangles="0,0,0,0,0,0,0,0"/>
                  </v:shape>
                  <v:shape id="Freeform 965" o:spid="_x0000_s1123" style="position:absolute;left:11021;top:10294;width:18;height:12;visibility:visible;mso-wrap-style:square;v-text-anchor:top" coordsize="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YxMMA&#10;AADcAAAADwAAAGRycy9kb3ducmV2LnhtbERPz2vCMBS+C/4P4Qm72XQqbnZNxQ0GQxQ39bLbo3lr&#10;is1L10Tt/vvlIHj8+H7ny9424kKdrx0reExSEMSl0zVXCo6H9/EzCB+QNTaOScEfeVgWw0GOmXZX&#10;/qLLPlQihrDPUIEJoc2k9KUhiz5xLXHkflxnMUTYVVJ3eI3htpGTNJ1LizXHBoMtvRkqT/uzVfD0&#10;fTDb3+m6Weiz5vp1s/q0u0qph1G/egERqA938c39oRVMZ3F+PBOP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SYxMMAAADcAAAADwAAAAAAAAAAAAAAAACYAgAAZHJzL2Rv&#10;d25yZXYueG1sUEsFBgAAAAAEAAQA9QAAAIgDAAAAAA==&#10;" path="m18,12l9,6,,e" fillcolor="white [3212]" strokeweight="1pt">
                    <v:path arrowok="t" o:connecttype="custom" o:connectlocs="18,12;9,6;0,0" o:connectangles="0,0,0"/>
                  </v:shape>
                  <v:shape id="Freeform 966" o:spid="_x0000_s1124" style="position:absolute;left:10436;top:10272;width:585;height:22;visibility:visible;mso-wrap-style:square;v-text-anchor:top" coordsize="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VsMA&#10;AADcAAAADwAAAGRycy9kb3ducmV2LnhtbESPT2sCMRTE74V+h/AK3mp2tV10NUqpFnoquIrnx+bt&#10;H9y8LEnU9dubguBxmJnfMMv1YDpxIedbywrScQKCuLS65VrBYf/zPgPhA7LGzjIpuJGH9er1ZYm5&#10;tlfe0aUItYgQ9jkqaELocyl92ZBBP7Y9cfQq6wyGKF0ttcNrhJtOTpIkkwZbjgsN9vTdUHkqzkbB&#10;KUu3OFTzz1AdEaeTv8xtMFNq9DZ8LUAEGsIz/Gj/agXTjxT+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VsMAAADcAAAADwAAAAAAAAAAAAAAAACYAgAAZHJzL2Rv&#10;d25yZXYueG1sUEsFBgAAAAAEAAQA9QAAAIgDAAAAAA==&#10;" path="m585,22l522,1,510,,,e" fillcolor="white [3212]" strokeweight="1pt">
                    <v:path arrowok="t" o:connecttype="custom" o:connectlocs="585,22;522,1;510,0;0,0" o:connectangles="0,0,0,0"/>
                  </v:shape>
                  <v:shape id="Freeform 967" o:spid="_x0000_s1125" style="position:absolute;left:9818;top:10273;width:96;height:49;visibility:visible;mso-wrap-style:square;v-text-anchor:top" coordsize="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vY8UA&#10;AADcAAAADwAAAGRycy9kb3ducmV2LnhtbESPzWrDMBCE74W8g9hAb40cp5TgRAmxoaTQHhy3D7BY&#10;G9vEWjmW6p+3rwqFHoeZ+YbZHyfTioF611hWsF5FIIhLqxuuFHx9vj5tQTiPrLG1TApmcnA8LB72&#10;mGg78oWGwlciQNglqKD2vkukdGVNBt3KdsTBu9reoA+yr6TucQxw08o4il6kwYbDQo0dZTWVt+Lb&#10;KOAhL2ya5QVd4vc0vc/bqD1/KPW4nE47EJ4m/x/+a79pBZvn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C9jxQAAANwAAAAPAAAAAAAAAAAAAAAAAJgCAABkcnMv&#10;ZG93bnJldi54bWxQSwUGAAAAAAQABAD1AAAAigMAAAAA&#10;" path="m96,l85,1,80,2,74,3,16,33,8,41,,49e" fillcolor="white [3212]" strokeweight="1pt">
                    <v:path arrowok="t" o:connecttype="custom" o:connectlocs="96,0;85,1;80,2;74,3;16,33;8,41;0,49" o:connectangles="0,0,0,0,0,0,0"/>
                  </v:shape>
                  <v:shape id="Freeform 968" o:spid="_x0000_s1126" style="position:absolute;left:9806;top:10322;width:12;height:17;visibility:visible;mso-wrap-style:square;v-text-anchor:top" coordsize="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PBMYA&#10;AADcAAAADwAAAGRycy9kb3ducmV2LnhtbESPT2vCQBTE7wW/w/IEL6IbtYpGVxGh0IOW+gfx+Mw+&#10;k2j2bchuNX77rlDocZiZ3zCzRW0KcafK5ZYV9LoRCOLE6pxTBYf9R2cMwnlkjYVlUvAkB4t5422G&#10;sbYP3tJ951MRIOxiVJB5X8ZSuiQjg65rS+LgXWxl0AdZpVJX+AhwU8h+FI2kwZzDQoYlrTJKbrsf&#10;oyBK2sPv9aRtr/h13ozxZGSxPCrVatbLKQhPtf8P/7U/tYLB+wBe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PBMYAAADcAAAADwAAAAAAAAAAAAAAAACYAgAAZHJz&#10;L2Rvd25yZXYueG1sUEsFBgAAAAAEAAQA9QAAAIsDAAAAAA==&#10;" path="m12,l6,8,,17e" fillcolor="white [3212]" strokeweight="1pt">
                    <v:path arrowok="t" o:connecttype="custom" o:connectlocs="12,0;6,8;0,17" o:connectangles="0,0,0"/>
                  </v:shape>
                  <v:shape id="Freeform 969" o:spid="_x0000_s1127" style="position:absolute;left:9795;top:10339;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QD8QA&#10;AADcAAAADwAAAGRycy9kb3ducmV2LnhtbESPT4vCMBTE7wt+h/AEb2viHxapRhFB8SRuFfX4aJ5t&#10;sXkpTbT1228WFvY4zMxvmMWqs5V4UeNLxxpGQwWCOHOm5FzD+bT9nIHwAdlg5Zg0vMnDatn7WGBi&#10;XMvf9EpDLiKEfYIaihDqREqfFWTRD11NHL27ayyGKJtcmgbbCLeVHCv1JS2WHBcKrGlTUPZIn1bD&#10;+nk8yK2aXNrUX9Xsvjuebrtc60G/W89BBOrCf/ivvTcaJtM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kA/EAAAA3AAAAA8AAAAAAAAAAAAAAAAAmAIAAGRycy9k&#10;b3ducmV2LnhtbFBLBQYAAAAABAAEAPUAAACJAwAAAAA=&#10;" path="m11,l5,10,,20e" fillcolor="white [3212]" strokeweight="1pt">
                    <v:path arrowok="t" o:connecttype="custom" o:connectlocs="11,0;5,10;0,20" o:connectangles="0,0,0"/>
                  </v:shape>
                  <v:shape id="Freeform 970" o:spid="_x0000_s1128" style="position:absolute;left:9784;top:10359;width:11;height:10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w8UA&#10;AADcAAAADwAAAGRycy9kb3ducmV2LnhtbESPQWuDQBSE74H+h+UVekvW1kTEZhPSUKHQUzQUenu4&#10;ryp134q7UfPvu4VAjsPMfMNs97PpxEiDay0reF5FIIgrq1uuFZzLfJmCcB5ZY2eZFFzJwX73sNhi&#10;pu3EJxoLX4sAYZehgsb7PpPSVQ0ZdCvbEwfvxw4GfZBDLfWAU4CbTr5EUSINthwWGuzp2FD1W1yM&#10;gvLt/JUe3vFzWvtrEs9xlX8nqVJPj/PhFYSn2d/Dt/aHVhCvN/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PDxQAAANwAAAAPAAAAAAAAAAAAAAAAAJgCAABkcnMv&#10;ZG93bnJldi54bWxQSwUGAAAAAAQABAD1AAAAigMAAAAA&#10;" path="m11,l,55,1,67,2,78,4,89r4,11e" fillcolor="white [3212]" strokeweight="1pt">
                    <v:path arrowok="t" o:connecttype="custom" o:connectlocs="11,0;0,55;1,67;2,78;4,89;8,100" o:connectangles="0,0,0,0,0,0"/>
                  </v:shape>
                  <v:shape id="Freeform 971" o:spid="_x0000_s1129" style="position:absolute;left:9792;top:10459;width:42;height:63;visibility:visible;mso-wrap-style:square;v-text-anchor:top" coordsize="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3XsYA&#10;AADcAAAADwAAAGRycy9kb3ducmV2LnhtbESP3WoCMRSE7wt9h3AEb4pmq1XL1ihFUCwtiD/g7WFz&#10;3F2anCxJ1NWnbwqFXg4z8w0znbfWiAv5UDtW8NzPQBAXTtdcKjjsl71XECEiazSOScGNAsxnjw9T&#10;zLW78pYuu1iKBOGQo4IqxiaXMhQVWQx91xAn7+S8xZikL6X2eE1wa+Qgy8bSYs1pocKGFhUV37uz&#10;VTCi2+Dcfk4+jua+MV9+xYvl01Cpbqd9fwMRqY3/4b/2WisYvozh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13XsYAAADcAAAADwAAAAAAAAAAAAAAAACYAgAAZHJz&#10;L2Rvd25yZXYueG1sUEsFBgAAAAAEAAQA9QAAAIsDAAAAAA==&#10;" path="m,l34,55r8,8e" fillcolor="white [3212]" strokeweight="1pt">
                    <v:path arrowok="t" o:connecttype="custom" o:connectlocs="0,0;34,55;42,63" o:connectangles="0,0,0"/>
                  </v:shape>
                  <v:shape id="Freeform 972" o:spid="_x0000_s1130" style="position:absolute;left:9834;top:10522;width:17;height:13;visibility:visible;mso-wrap-style:square;v-text-anchor:top" coordsize="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rYsUA&#10;AADcAAAADwAAAGRycy9kb3ducmV2LnhtbESPT2vCQBTE7wW/w/IK3uqm1qpEV7EBweLFfwePz+xr&#10;sjT7NmTXJH77bqHQ4zAzv2GW695WoqXGG8cKXkcJCOLcacOFgst5+zIH4QOyxsoxKXiQh/Vq8LTE&#10;VLuOj9SeQiEihH2KCsoQ6lRKn5dk0Y9cTRy9L9dYDFE2hdQNdhFuKzlOkqm0aDgulFhTVlL+fbpb&#10;BQfz+d5yt79uzCXbTdrs9iHDXqnhc79ZgAjUh//wX3unFbxN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06tixQAAANwAAAAPAAAAAAAAAAAAAAAAAJgCAABkcnMv&#10;ZG93bnJldi54bWxQSwUGAAAAAAQABAD1AAAAigMAAAAA&#10;" path="m,l8,7r9,6e" fillcolor="white [3212]" strokeweight="1pt">
                    <v:path arrowok="t" o:connecttype="custom" o:connectlocs="0,0;8,7;17,13" o:connectangles="0,0,0"/>
                  </v:shape>
                  <v:shape id="Freeform 973" o:spid="_x0000_s1131" style="position:absolute;left:9851;top:10535;width:52;height:19;visibility:visible;mso-wrap-style:square;v-text-anchor:top" coordsize="5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KmL8A&#10;AADcAAAADwAAAGRycy9kb3ducmV2LnhtbERPzWrCQBC+C32HZQq96aZWrE1dRSoBr4k+wJCdbmKz&#10;syE7avr27kHw+PH9r7ej79SVhtgGNvA+y0AR18G27AycjsV0BSoKssUuMBn4pwjbzctkjbkNNy7p&#10;WolTKYRjjgYakT7XOtYNeYyz0BMn7jcMHiXBwWk74C2F+07Ps2ypPbacGhrs6aeh+q+6eAP2/Lmv&#10;CtnPxZVu9eXPXVn6wpi313H3DUpolKf44T5YAx+LtDa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rYqYvwAAANwAAAAPAAAAAAAAAAAAAAAAAJgCAABkcnMvZG93bnJl&#10;di54bWxQSwUGAAAAAAQABAD1AAAAhAMAAAAA&#10;" path="m,l41,17r11,2e" fillcolor="white [3212]" strokeweight="1pt">
                    <v:path arrowok="t" o:connecttype="custom" o:connectlocs="0,0;41,17;52,19" o:connectangles="0,0,0"/>
                  </v:shape>
                  <v:shape id="Freeform 974" o:spid="_x0000_s1132" style="position:absolute;left:9903;top:10554;width:1055;height:2;visibility:visible;mso-wrap-style:square;v-text-anchor:top" coordsize="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UdsYA&#10;AADcAAAADwAAAGRycy9kb3ducmV2LnhtbESP0WoCMRRE3wX/IVyhL6JZayu6GkXEttqH0qofcNlc&#10;dxc3N2ET3fXvTaHQx2FmzjCLVWsqcaPal5YVjIYJCOLM6pJzBafj22AKwgdkjZVlUnAnD6tlt7PA&#10;VNuGf+h2CLmIEPYpKihCcKmUPivIoB9aRxy9s60NhijrXOoamwg3lXxOkok0WHJcKNDRpqDscrga&#10;Bf3WfU6b0/f77ON1HBzvt83+66LUU69dz0EEasN/+K+90wrGLzP4PROP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NUdsYAAADcAAAADwAAAAAAAAAAAAAAAACYAgAAZHJz&#10;L2Rvd25yZXYueG1sUEsFBgAAAAAEAAQA9QAAAIsDAAAAAA==&#10;" path="m,l11,1,23,2r1020,l1055,1e" fillcolor="white [3212]" strokeweight="1pt">
                    <v:path arrowok="t" o:connecttype="custom" o:connectlocs="0,0;11,1;23,2;1043,2;1055,1" o:connectangles="0,0,0,0,0"/>
                  </v:shape>
                  <v:shape id="Freeform 975" o:spid="_x0000_s1133" style="position:absolute;left:9914;top:10272;width:522;height:1;visibility:visible;mso-wrap-style:square;v-text-anchor:top" coordsize="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gf8QA&#10;AADcAAAADwAAAGRycy9kb3ducmV2LnhtbERPz2vCMBS+C/4P4Qm7jJm6MTeqUURwU3aZWobens2z&#10;LTYvJclq99+bw8Djx/d7Ou9MLVpyvrKsYDRMQBDnVldcKMj2q6d3ED4ga6wtk4I/8jCf9XtTTLW9&#10;8pbaXShEDGGfooIyhCaV0uclGfRD2xBH7mydwRChK6R2eI3hppbPSTKWBiuODSU2tCwpv+x+jYKP&#10;/fFx5X6+Nvjdvh2SLNuc8POo1MOgW0xABOrCXfzvXmsFL69xfjwTj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YH/EAAAA3AAAAA8AAAAAAAAAAAAAAAAAmAIAAGRycy9k&#10;b3ducmV2LnhtbFBLBQYAAAAABAAEAPUAAACJAwAAAAA=&#10;" path="m522,l12,,,1e" fillcolor="white [3212]" strokeweight="1pt">
                    <v:path arrowok="t" o:connecttype="custom" o:connectlocs="522,0;12,0;0,1" o:connectangles="0,0,0"/>
                  </v:shape>
                </v:group>
                <v:rect id="Rectangle 976" o:spid="_x0000_s1134" style="position:absolute;left:5616;top:2317;width:26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eUcMA&#10;AADcAAAADwAAAGRycy9kb3ducmV2LnhtbESP0YrCMBRE34X9h3AXfNPUul2kGmVZUFcQZNUPuDTX&#10;ttrclCbW+vdGEHwcZuYMM1t0phItNa60rGA0jEAQZ1aXnCs4HpaDCQjnkTVWlknBnRws5h+9Gaba&#10;3vif2r3PRYCwS1FB4X2dSumyggy6oa2Jg3eyjUEfZJNL3eAtwE0l4yj6lgZLDgsF1vRbUHbZX42C&#10;Xb5N1lcTt4fVkuLoy27uZ5so1f/sfqYgPHX+HX61/7SCcTKC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eUcMAAADcAAAADwAAAAAAAAAAAAAAAACYAgAAZHJzL2Rv&#10;d25yZXYueG1sUEsFBgAAAAAEAAQA9QAAAIgDAAAAAA==&#10;" fillcolor="white [3212]" stroked="f">
                  <v:path arrowok="t"/>
                </v:rect>
                <v:shape id="Freeform 977" o:spid="_x0000_s1135" style="position:absolute;left:5740;top:2306;width:0;height:3196;visibility:visible;mso-wrap-style:square;v-text-anchor:top" coordsize="0,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d+sYA&#10;AADcAAAADwAAAGRycy9kb3ducmV2LnhtbESPQWvCQBSE7wX/w/IKXorZqNhKmlVEKgj2YurB4yP7&#10;TNJm36bZNUZ/vVsQehxm5hsmXfamFh21rrKsYBzFIIhzqysuFBy+NqM5COeRNdaWScGVHCwXg6cU&#10;E20vvKcu84UIEHYJKii9bxIpXV6SQRfZhjh4J9sa9EG2hdQtXgLc1HISx6/SYMVhocSG1iXlP9nZ&#10;BMqbmx9v2eG4+zXdKv9ev3xMP0mp4XO/egfhqff/4Ud7qxVMZxP4Ox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Bd+sYAAADcAAAADwAAAAAAAAAAAAAAAACYAgAAZHJz&#10;L2Rvd25yZXYueG1sUEsFBgAAAAAEAAQA9QAAAIsDAAAAAA==&#10;" path="m,l,3196e" fillcolor="white [3212]" strokecolor="white [3212]" strokeweight=".5pt">
                  <v:path arrowok="t" o:connecttype="custom" o:connectlocs="0,0;0,3196" o:connectangles="0,0"/>
                </v:shape>
                <v:rect id="Rectangle 978" o:spid="_x0000_s1136" style="position:absolute;left:5391;top:2267;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bCMYA&#10;AADcAAAADwAAAGRycy9kb3ducmV2LnhtbESPT2sCMRTE7wW/Q3hCbzWrtqKrUURa2kOh9Q+eH5u3&#10;m9XNy5Kk7vbbN4VCj8PM/IZZbXrbiBv5UDtWMB5lIIgLp2uuFJyOLw9zECEia2wck4JvCrBZD+5W&#10;mGvX8Z5uh1iJBOGQowITY5tLGQpDFsPItcTJK523GJP0ldQeuwS3jZxk2UxarDktGGxpZ6i4Hr6s&#10;gkvm5XXx/BofG/P+eZ6UH66rSqXuh/12CSJSH//Df+03rWD6NIX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JbCMYAAADcAAAADwAAAAAAAAAAAAAAAACYAgAAZHJz&#10;L2Rvd25yZXYueG1sUEsFBgAAAAAEAAQA9QAAAIsDAAAAAA==&#10;" fillcolor="white [3212]" strokecolor="white [3212]" strokeweight=".35pt">
                  <v:path arrowok="t"/>
                </v:rect>
                <v:rect id="Rectangle 979" o:spid="_x0000_s1137" style="position:absolute;left:10828;top:2267;width:219;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DfMYA&#10;AADcAAAADwAAAGRycy9kb3ducmV2LnhtbESPT2sCMRTE7wW/Q3hCbzWrtaKrUURa2kOh9Q+eH5u3&#10;m9XNy5Kk7vbbN4VCj8PM/IZZbXrbiBv5UDtWMB5lIIgLp2uuFJyOLw9zECEia2wck4JvCrBZD+5W&#10;mGvX8Z5uh1iJBOGQowITY5tLGQpDFsPItcTJK523GJP0ldQeuwS3jZxk2UxarDktGGxpZ6i4Hr6s&#10;gkvm5XXx/BqnjXn/PE/KD9dVpVL3w367BBGpj//hv/abVvD4NIX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DfMYAAADcAAAADwAAAAAAAAAAAAAAAACYAgAAZHJz&#10;L2Rvd25yZXYueG1sUEsFBgAAAAAEAAQA9QAAAIsDAAAAAA==&#10;" fillcolor="white [3212]" strokecolor="white [3212]" strokeweight=".35pt">
                  <v:path arrowok="t"/>
                </v:rect>
                <v:rect id="Rectangle 980" o:spid="_x0000_s1138" style="position:absolute;left:9751;top:8101;width:2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m58UA&#10;AADcAAAADwAAAGRycy9kb3ducmV2LnhtbESPT2sCMRTE74V+h/AKvWnWf6WuRilFsYdCWyueH5u3&#10;m9XNy5Kk7vrtm4LQ4zAzv2GW69424kI+1I4VjIYZCOLC6ZorBYfv7eAZRIjIGhvHpOBKAdar+7sl&#10;5tp1/EWXfaxEgnDIUYGJsc2lDIUhi2HoWuLklc5bjEn6SmqPXYLbRo6z7ElarDktGGzp1VBx3v9Y&#10;BafMy/N8s4vTxrx/Hsflh+uqUqnHh/5lASJSH//Dt/abVjCZz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bnxQAAANwAAAAPAAAAAAAAAAAAAAAAAJgCAABkcnMv&#10;ZG93bnJldi54bWxQSwUGAAAAAAQABAD1AAAAigMAAAAA&#10;" fillcolor="white [3212]" strokecolor="white [3212]" strokeweight=".35pt">
                  <v:path arrowok="t"/>
                </v:rect>
                <v:rect id="Rectangle 981" o:spid="_x0000_s1139" style="position:absolute;left:10572;top:8101;width:220;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4kMUA&#10;AADcAAAADwAAAGRycy9kb3ducmV2LnhtbESPzWrDMBCE74W+g9hCb42cXxonSiglIT0U2qYh58Va&#10;W06slZHU2Hn7qhDocZiZb5jlureNuJAPtWMFw0EGgrhwuuZKweF7+/QMIkRkjY1jUnClAOvV/d0S&#10;c+06/qLLPlYiQTjkqMDE2OZShsKQxTBwLXHySuctxiR9JbXHLsFtI0dZNpMWa04LBlt6NVSc9z9W&#10;wSnz8jzf7OKkMe+fx1H54bqqVOrxoX9ZgIjUx//wrf2mFYyn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fiQxQAAANwAAAAPAAAAAAAAAAAAAAAAAJgCAABkcnMv&#10;ZG93bnJldi54bWxQSwUGAAAAAAQABAD1AAAAigMAAAAA&#10;" fillcolor="white [3212]" strokecolor="white [3212]" strokeweight=".35pt">
                  <v:path arrowok="t"/>
                </v:rect>
                <v:shape id="Freeform 982" o:spid="_x0000_s1140" style="position:absolute;left:7335;top:14686;width:0;height:1584;visibility:visible;mso-wrap-style:square;v-text-anchor:top" coordsize="0,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Nq8UA&#10;AADcAAAADwAAAGRycy9kb3ducmV2LnhtbESPQWvCQBSE74X+h+UVvEjdVKmW6CoiiPYgYhRyfWSf&#10;ydLs25hdNf77rlDocZiZb5jZorO1uFHrjWMFH4MEBHHhtOFSwem4fv8C4QOyxtoxKXiQh8X89WWG&#10;qXZ3PtAtC6WIEPYpKqhCaFIpfVGRRT9wDXH0zq61GKJsS6lbvEe4reUwScbSouG4UGFDq4qKn+xq&#10;FWSmj/lm3z9udqeVXgaTT74vuVK9t245BRGoC//hv/ZWKxh9TuB5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E2rxQAAANwAAAAPAAAAAAAAAAAAAAAAAJgCAABkcnMv&#10;ZG93bnJldi54bWxQSwUGAAAAAAQABAD1AAAAigMAAAAA&#10;" path="m,l,1584e" fillcolor="white [3212]" strokeweight="1.25pt">
                  <v:path arrowok="t" o:connecttype="custom" o:connectlocs="0,0;0,1584" o:connectangles="0,0"/>
                </v:shape>
                <v:rect id="Rectangle 983" o:spid="_x0000_s1141" style="position:absolute;left:7483;top:15069;width:216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3zMIA&#10;AADcAAAADwAAAGRycy9kb3ducmV2LnhtbERPyWrDMBC9F/IPYgq9NXLdOgQnigkFd4FAiJMPGKyJ&#10;7dYaGUte8vfVoZDj4+3bbDatGKl3jWUFL8sIBHFpdcOVgss5f16DcB5ZY2uZFNzIQbZbPGwx1Xbi&#10;E42Fr0QIYZeigtr7LpXSlTUZdEvbEQfuanuDPsC+krrHKYSbVsZRtJIGGw4NNXb0XlP5WwxGwbE6&#10;JJ+DicfzR05x9Ga/bz82Uerpcd5vQHia/V387/7SCl6TsDacC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fMwgAAANwAAAAPAAAAAAAAAAAAAAAAAJgCAABkcnMvZG93&#10;bnJldi54bWxQSwUGAAAAAAQABAD1AAAAhwMAAAAA&#10;" fillcolor="white [3212]" stroked="f">
                  <v:path arrowok="t"/>
                </v:rect>
                <w10:wrap anchorx="page" anchory="page"/>
              </v:group>
            </w:pict>
          </mc:Fallback>
        </mc:AlternateContent>
      </w:r>
    </w:p>
    <w:p w:rsidR="00977D81" w:rsidRPr="00977D81" w:rsidRDefault="00714756" w:rsidP="00757AEC">
      <w:pPr>
        <w:widowControl w:val="0"/>
        <w:autoSpaceDE w:val="0"/>
        <w:autoSpaceDN w:val="0"/>
        <w:adjustRightInd w:val="0"/>
        <w:rPr>
          <w:rFonts w:ascii="Calibri" w:hAnsi="Calibri"/>
          <w:b/>
          <w:bCs/>
          <w:sz w:val="22"/>
          <w:szCs w:val="22"/>
        </w:rPr>
      </w:pPr>
      <w:r>
        <w:rPr>
          <w:noProof/>
          <w:lang w:val="en-GB" w:eastAsia="en-GB"/>
        </w:rPr>
        <w:lastRenderedPageBreak/>
        <mc:AlternateContent>
          <mc:Choice Requires="wps">
            <w:drawing>
              <wp:anchor distT="0" distB="0" distL="114300" distR="114300" simplePos="0" relativeHeight="251711488" behindDoc="1" locked="0" layoutInCell="0" allowOverlap="1">
                <wp:simplePos x="0" y="0"/>
                <wp:positionH relativeFrom="page">
                  <wp:posOffset>730250</wp:posOffset>
                </wp:positionH>
                <wp:positionV relativeFrom="page">
                  <wp:posOffset>567055</wp:posOffset>
                </wp:positionV>
                <wp:extent cx="6106160" cy="317500"/>
                <wp:effectExtent l="0" t="0" r="2540" b="1270"/>
                <wp:wrapNone/>
                <wp:docPr id="242"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line="500" w:lineRule="exact"/>
                              <w:ind w:right="-573"/>
                              <w:rPr>
                                <w:rFonts w:ascii="Arial" w:hAnsi="Arial" w:cs="Arial"/>
                                <w:sz w:val="50"/>
                                <w:szCs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4" o:spid="_x0000_s1108" type="#_x0000_t202" style="position:absolute;margin-left:57.5pt;margin-top:44.65pt;width:480.8pt;height:2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T3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" o:allowincell="f" filled="f" stroked="f">
                <v:textbox inset="0,0,0,0">
                  <w:txbxContent>
                    <w:p w:rsidR="00A13B90" w:rsidRDefault="00A13B90">
                      <w:pPr>
                        <w:widowControl w:val="0"/>
                        <w:autoSpaceDE w:val="0"/>
                        <w:autoSpaceDN w:val="0"/>
                        <w:adjustRightInd w:val="0"/>
                        <w:spacing w:line="500" w:lineRule="exact"/>
                        <w:ind w:right="-573"/>
                        <w:rPr>
                          <w:rFonts w:ascii="Arial" w:hAnsi="Arial" w:cs="Arial"/>
                          <w:sz w:val="50"/>
                          <w:szCs w:val="5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4560" behindDoc="1" locked="0" layoutInCell="0" allowOverlap="1">
                <wp:simplePos x="0" y="0"/>
                <wp:positionH relativeFrom="page">
                  <wp:posOffset>541655</wp:posOffset>
                </wp:positionH>
                <wp:positionV relativeFrom="page">
                  <wp:posOffset>2124710</wp:posOffset>
                </wp:positionV>
                <wp:extent cx="791845" cy="127000"/>
                <wp:effectExtent l="0" t="635" r="0" b="0"/>
                <wp:wrapNone/>
                <wp:docPr id="241"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Pr="00F4082D" w:rsidRDefault="00A13B90" w:rsidP="00F4082D">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7" o:spid="_x0000_s1109" type="#_x0000_t202" style="position:absolute;margin-left:42.65pt;margin-top:167.3pt;width:62.35pt;height:1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WHuAIAALQ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" o:allowincell="f" filled="f" stroked="f">
                <v:textbox inset="0,0,0,0">
                  <w:txbxContent>
                    <w:p w:rsidR="00A13B90" w:rsidRPr="00F4082D" w:rsidRDefault="00A13B90" w:rsidP="00F4082D">
                      <w:pPr>
                        <w:rPr>
                          <w:szCs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5584" behindDoc="1" locked="0" layoutInCell="0" allowOverlap="1">
                <wp:simplePos x="0" y="0"/>
                <wp:positionH relativeFrom="page">
                  <wp:posOffset>541655</wp:posOffset>
                </wp:positionH>
                <wp:positionV relativeFrom="page">
                  <wp:posOffset>2765425</wp:posOffset>
                </wp:positionV>
                <wp:extent cx="6439535" cy="1028700"/>
                <wp:effectExtent l="0" t="3175" r="635" b="0"/>
                <wp:wrapNone/>
                <wp:docPr id="240"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autoSpaceDE w:val="0"/>
                              <w:autoSpaceDN w:val="0"/>
                              <w:adjustRightInd w:val="0"/>
                              <w:spacing w:before="33" w:line="279" w:lineRule="auto"/>
                              <w:ind w:right="-13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8" o:spid="_x0000_s1110" type="#_x0000_t202" style="position:absolute;margin-left:42.65pt;margin-top:217.75pt;width:507.05pt;height:81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sCuA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" o:allowincell="f" filled="f" stroked="f">
                <v:textbox inset="0,0,0,0">
                  <w:txbxContent>
                    <w:p w:rsidR="00A13B90" w:rsidRDefault="00A13B90">
                      <w:pPr>
                        <w:widowControl w:val="0"/>
                        <w:autoSpaceDE w:val="0"/>
                        <w:autoSpaceDN w:val="0"/>
                        <w:adjustRightInd w:val="0"/>
                        <w:spacing w:before="33" w:line="279" w:lineRule="auto"/>
                        <w:ind w:right="-130"/>
                        <w:rPr>
                          <w:rFonts w:ascii="Arial" w:hAnsi="Arial" w:cs="Arial"/>
                          <w:sz w:val="18"/>
                          <w:szCs w:val="1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6608" behindDoc="1" locked="0" layoutInCell="0" allowOverlap="1">
                <wp:simplePos x="0" y="0"/>
                <wp:positionH relativeFrom="page">
                  <wp:posOffset>541655</wp:posOffset>
                </wp:positionH>
                <wp:positionV relativeFrom="page">
                  <wp:posOffset>4241800</wp:posOffset>
                </wp:positionV>
                <wp:extent cx="2934970" cy="5308600"/>
                <wp:effectExtent l="0" t="3175" r="0" b="3175"/>
                <wp:wrapNone/>
                <wp:docPr id="23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30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B90" w:rsidRDefault="00A13B90">
                            <w:pPr>
                              <w:widowControl w:val="0"/>
                              <w:tabs>
                                <w:tab w:val="left" w:pos="3780"/>
                              </w:tabs>
                              <w:autoSpaceDE w:val="0"/>
                              <w:autoSpaceDN w:val="0"/>
                              <w:adjustRightInd w:val="0"/>
                              <w:spacing w:before="31" w:line="390" w:lineRule="exact"/>
                              <w:ind w:left="340" w:right="634"/>
                              <w:jc w:val="both"/>
                              <w:rPr>
                                <w:rFonts w:ascii="Arial" w:hAnsi="Arial" w:cs="Arial"/>
                                <w:color w:val="000000"/>
                                <w:sz w:val="16"/>
                                <w:szCs w:val="16"/>
                              </w:rPr>
                            </w:pPr>
                            <w:r>
                              <w:rPr>
                                <w:rFonts w:ascii="Arial" w:hAnsi="Arial" w:cs="Arial"/>
                                <w:color w:val="000000"/>
                                <w:spacing w:val="-33"/>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9" o:spid="_x0000_s1111" type="#_x0000_t202" style="position:absolute;margin-left:42.65pt;margin-top:334pt;width:231.1pt;height:41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7gtg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" o:allowincell="f" filled="f" stroked="f">
                <v:textbox inset="0,0,0,0">
                  <w:txbxContent>
                    <w:p w:rsidR="00A13B90" w:rsidRDefault="00A13B90">
                      <w:pPr>
                        <w:widowControl w:val="0"/>
                        <w:tabs>
                          <w:tab w:val="left" w:pos="3780"/>
                        </w:tabs>
                        <w:autoSpaceDE w:val="0"/>
                        <w:autoSpaceDN w:val="0"/>
                        <w:adjustRightInd w:val="0"/>
                        <w:spacing w:before="31" w:line="390" w:lineRule="exact"/>
                        <w:ind w:left="340" w:right="634"/>
                        <w:jc w:val="both"/>
                        <w:rPr>
                          <w:rFonts w:ascii="Arial" w:hAnsi="Arial" w:cs="Arial"/>
                          <w:color w:val="000000"/>
                          <w:sz w:val="16"/>
                          <w:szCs w:val="16"/>
                        </w:rPr>
                      </w:pPr>
                      <w:r>
                        <w:rPr>
                          <w:rFonts w:ascii="Arial" w:hAnsi="Arial" w:cs="Arial"/>
                          <w:color w:val="000000"/>
                          <w:spacing w:val="-33"/>
                          <w:sz w:val="20"/>
                          <w:szCs w:val="20"/>
                        </w:rPr>
                        <w:t xml:space="preserve"> </w:t>
                      </w:r>
                    </w:p>
                  </w:txbxContent>
                </v:textbox>
                <w10:wrap anchorx="page" anchory="page"/>
              </v:shape>
            </w:pict>
          </mc:Fallback>
        </mc:AlternateContent>
      </w:r>
      <w:bookmarkStart w:id="0" w:name="_GoBack"/>
      <w:bookmarkEnd w:id="0"/>
      <w:r w:rsidR="00977D81" w:rsidRPr="00977D81">
        <w:rPr>
          <w:rFonts w:ascii="Calibri" w:hAnsi="Calibri"/>
          <w:b/>
          <w:bCs/>
          <w:sz w:val="22"/>
          <w:szCs w:val="22"/>
        </w:rPr>
        <w:t xml:space="preserve">  </w:t>
      </w:r>
    </w:p>
    <w:p w:rsidR="00977D81" w:rsidRPr="00977D81" w:rsidRDefault="00977D81" w:rsidP="00977D81">
      <w:pPr>
        <w:jc w:val="center"/>
        <w:rPr>
          <w:rFonts w:ascii="Calibri" w:eastAsia="Calibri" w:hAnsi="Calibri" w:cs="Arial"/>
          <w:b/>
          <w:sz w:val="22"/>
          <w:szCs w:val="22"/>
          <w:lang w:eastAsia="en-US"/>
        </w:rPr>
      </w:pPr>
      <w:r w:rsidRPr="00977D81">
        <w:rPr>
          <w:rFonts w:ascii="Calibri" w:eastAsia="Calibri" w:hAnsi="Calibri" w:cs="Arial"/>
          <w:b/>
          <w:sz w:val="22"/>
          <w:szCs w:val="22"/>
          <w:lang w:eastAsia="en-US"/>
        </w:rPr>
        <w:t>DBS CONSENT FORM</w:t>
      </w:r>
    </w:p>
    <w:p w:rsidR="00977D81" w:rsidRPr="00977D81" w:rsidRDefault="00977D81" w:rsidP="00977D81">
      <w:pPr>
        <w:spacing w:after="200" w:line="276" w:lineRule="auto"/>
        <w:jc w:val="center"/>
        <w:rPr>
          <w:rFonts w:ascii="Calibri" w:eastAsia="Calibri" w:hAnsi="Calibri" w:cs="Arial"/>
          <w:sz w:val="22"/>
          <w:szCs w:val="22"/>
          <w:lang w:eastAsia="en-US"/>
        </w:rPr>
      </w:pPr>
      <w:r w:rsidRPr="00977D81">
        <w:rPr>
          <w:rFonts w:ascii="Calibri" w:eastAsia="Calibri" w:hAnsi="Calibri" w:cs="Arial"/>
          <w:sz w:val="22"/>
          <w:szCs w:val="22"/>
          <w:lang w:eastAsia="en-US"/>
        </w:rPr>
        <w:t>(TO BE COMPLETED BY PREFERRED CANDIDATES/VOLUNTEERS)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77D81" w:rsidRPr="00977D81" w:rsidTr="00193515">
        <w:tc>
          <w:tcPr>
            <w:tcW w:w="10456" w:type="dxa"/>
            <w:tcBorders>
              <w:top w:val="single" w:sz="4" w:space="0" w:color="auto"/>
              <w:left w:val="single" w:sz="4" w:space="0" w:color="auto"/>
              <w:bottom w:val="single" w:sz="4" w:space="0" w:color="auto"/>
              <w:right w:val="single" w:sz="4" w:space="0" w:color="auto"/>
            </w:tcBorders>
          </w:tcPr>
          <w:p w:rsidR="00977D81" w:rsidRPr="00977D81" w:rsidRDefault="00977D81" w:rsidP="00193515">
            <w:pPr>
              <w:rPr>
                <w:rFonts w:ascii="Calibri" w:eastAsia="Calibri" w:hAnsi="Calibri" w:cs="Arial"/>
                <w:b/>
                <w:sz w:val="22"/>
                <w:szCs w:val="22"/>
                <w:lang w:eastAsia="en-US"/>
              </w:rPr>
            </w:pPr>
            <w:r w:rsidRPr="00977D81">
              <w:rPr>
                <w:rFonts w:ascii="Calibri" w:eastAsia="Calibri" w:hAnsi="Calibri" w:cs="Arial"/>
                <w:b/>
                <w:sz w:val="22"/>
                <w:szCs w:val="22"/>
                <w:lang w:eastAsia="en-US"/>
              </w:rPr>
              <w:t>Applicant Name:</w:t>
            </w:r>
          </w:p>
          <w:p w:rsidR="00977D81" w:rsidRPr="00977D81" w:rsidRDefault="00977D81" w:rsidP="00193515">
            <w:pPr>
              <w:rPr>
                <w:rFonts w:ascii="Calibri" w:eastAsia="Calibri" w:hAnsi="Calibri" w:cs="Arial"/>
                <w:sz w:val="22"/>
                <w:szCs w:val="22"/>
                <w:lang w:eastAsia="en-US"/>
              </w:rPr>
            </w:pPr>
          </w:p>
        </w:tc>
      </w:tr>
      <w:tr w:rsidR="00977D81" w:rsidRPr="00977D81" w:rsidTr="00193515">
        <w:trPr>
          <w:trHeight w:val="8227"/>
        </w:trPr>
        <w:tc>
          <w:tcPr>
            <w:tcW w:w="10456" w:type="dxa"/>
            <w:tcBorders>
              <w:top w:val="single" w:sz="4" w:space="0" w:color="auto"/>
              <w:left w:val="single" w:sz="4" w:space="0" w:color="auto"/>
              <w:bottom w:val="single" w:sz="4" w:space="0" w:color="auto"/>
              <w:right w:val="single" w:sz="4" w:space="0" w:color="auto"/>
            </w:tcBorders>
          </w:tcPr>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I acknowledge that in order to process my application to be employed / engaged by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that an enhanced DBS check will be undertaken.  </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I confirm that in the event that my DBS certificate contains any police or other information I will produce the original DBS certificate to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within 5 working days following my receipt of it, in order for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to proceed with my application/engagement. I acknowledge that if I fail to produce my original DBS certificate within this timeframe,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may not proceed with my application.</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I understand that if I commence work before I receive my DBS certificate and/or produce it to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that this will be on a conditional basis as set out in my conditional offer letter/conditional contract/volunteer agreement.  If my DBS check is unsatisfactory to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I acknowledge that my employment/engagement will not be confirmed/will not continue.</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I confirm that I give my consent for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to take a copy or image of my original DBS certificate and hold the copy/image for as long as is necessary to complete the recruitment process.  At the end of this period I acknowledge that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will remove the copy from their records and destroy it.</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I further acknowledge that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may share the information contained on the DBS certificate with a third party for the purposes of seeking guidance on the recruitment decision, where appropriate.</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confirms that it will comply with the DBS Code of Practice at all times.  A copy of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’s policy on the recruitment of ex-offenders can found in the Recruitment Policy which is available [from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office/on the intranet].</w:t>
            </w:r>
          </w:p>
          <w:p w:rsidR="00977D81" w:rsidRPr="00977D81" w:rsidRDefault="00977D81" w:rsidP="00193515">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DC1891" w:rsidTr="0003168A">
              <w:tc>
                <w:tcPr>
                  <w:tcW w:w="846" w:type="dxa"/>
                </w:tcPr>
                <w:p w:rsidR="00DC1891" w:rsidRDefault="00DC189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Signed</w:t>
                  </w:r>
                  <w:r>
                    <w:rPr>
                      <w:rFonts w:ascii="Calibri" w:eastAsia="Calibri" w:hAnsi="Calibri" w:cs="Arial"/>
                      <w:sz w:val="22"/>
                      <w:szCs w:val="22"/>
                      <w:lang w:eastAsia="en-US"/>
                    </w:rPr>
                    <w:t xml:space="preserve"> </w:t>
                  </w:r>
                </w:p>
              </w:tc>
              <w:tc>
                <w:tcPr>
                  <w:tcW w:w="4819" w:type="dxa"/>
                  <w:tcBorders>
                    <w:bottom w:val="single" w:sz="4" w:space="0" w:color="auto"/>
                  </w:tcBorders>
                </w:tcPr>
                <w:p w:rsidR="00DC1891" w:rsidRDefault="00DC1891" w:rsidP="00193515">
                  <w:pPr>
                    <w:rPr>
                      <w:rFonts w:ascii="Calibri" w:eastAsia="Calibri" w:hAnsi="Calibri" w:cs="Arial"/>
                      <w:sz w:val="22"/>
                      <w:szCs w:val="22"/>
                      <w:lang w:eastAsia="en-US"/>
                    </w:rPr>
                  </w:pPr>
                </w:p>
              </w:tc>
            </w:tr>
          </w:tbl>
          <w:p w:rsidR="00DC1891" w:rsidRDefault="00DC1891" w:rsidP="00DC1891">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54"/>
            </w:tblGrid>
            <w:tr w:rsidR="00DC1891" w:rsidTr="0003168A">
              <w:tc>
                <w:tcPr>
                  <w:tcW w:w="1271" w:type="dxa"/>
                </w:tcPr>
                <w:p w:rsidR="00DC1891" w:rsidRDefault="00DC1891" w:rsidP="00DC1891">
                  <w:pPr>
                    <w:rPr>
                      <w:rFonts w:ascii="Calibri" w:eastAsia="Calibri" w:hAnsi="Calibri" w:cs="Arial"/>
                      <w:sz w:val="22"/>
                      <w:szCs w:val="22"/>
                      <w:lang w:eastAsia="en-US"/>
                    </w:rPr>
                  </w:pPr>
                  <w:r w:rsidRPr="00977D81">
                    <w:rPr>
                      <w:rFonts w:ascii="Calibri" w:eastAsia="Calibri" w:hAnsi="Calibri" w:cs="Arial"/>
                      <w:sz w:val="22"/>
                      <w:szCs w:val="22"/>
                      <w:lang w:eastAsia="en-US"/>
                    </w:rPr>
                    <w:t>Print name</w:t>
                  </w:r>
                </w:p>
              </w:tc>
              <w:tc>
                <w:tcPr>
                  <w:tcW w:w="8954" w:type="dxa"/>
                  <w:tcBorders>
                    <w:bottom w:val="single" w:sz="4" w:space="0" w:color="auto"/>
                  </w:tcBorders>
                </w:tcPr>
                <w:p w:rsidR="00DC1891" w:rsidRDefault="00DC1891" w:rsidP="00DC1891">
                  <w:pPr>
                    <w:rPr>
                      <w:rFonts w:ascii="Calibri" w:eastAsia="Calibri" w:hAnsi="Calibri" w:cs="Arial"/>
                      <w:sz w:val="22"/>
                      <w:szCs w:val="22"/>
                      <w:lang w:eastAsia="en-US"/>
                    </w:rPr>
                  </w:pPr>
                </w:p>
              </w:tc>
            </w:tr>
          </w:tbl>
          <w:p w:rsidR="00DC1891" w:rsidRDefault="00DC1891" w:rsidP="00DC1891">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521"/>
            </w:tblGrid>
            <w:tr w:rsidR="00DC1891" w:rsidTr="0003168A">
              <w:tc>
                <w:tcPr>
                  <w:tcW w:w="704" w:type="dxa"/>
                </w:tcPr>
                <w:p w:rsidR="00DC1891" w:rsidRDefault="00DC1891" w:rsidP="00DC1891">
                  <w:pPr>
                    <w:rPr>
                      <w:rFonts w:ascii="Calibri" w:eastAsia="Calibri" w:hAnsi="Calibri" w:cs="Arial"/>
                      <w:sz w:val="22"/>
                      <w:szCs w:val="22"/>
                      <w:lang w:eastAsia="en-US"/>
                    </w:rPr>
                  </w:pPr>
                  <w:r w:rsidRPr="00977D81">
                    <w:rPr>
                      <w:rFonts w:ascii="Calibri" w:eastAsia="Calibri" w:hAnsi="Calibri" w:cs="Arial"/>
                      <w:sz w:val="22"/>
                      <w:szCs w:val="22"/>
                      <w:lang w:eastAsia="en-US"/>
                    </w:rPr>
                    <w:t>Dat</w:t>
                  </w:r>
                  <w:r>
                    <w:rPr>
                      <w:rFonts w:ascii="Calibri" w:eastAsia="Calibri" w:hAnsi="Calibri" w:cs="Arial"/>
                      <w:sz w:val="22"/>
                      <w:szCs w:val="22"/>
                      <w:lang w:eastAsia="en-US"/>
                    </w:rPr>
                    <w:t>e</w:t>
                  </w:r>
                </w:p>
              </w:tc>
              <w:tc>
                <w:tcPr>
                  <w:tcW w:w="9521" w:type="dxa"/>
                  <w:tcBorders>
                    <w:bottom w:val="single" w:sz="4" w:space="0" w:color="auto"/>
                  </w:tcBorders>
                </w:tcPr>
                <w:p w:rsidR="00DC1891" w:rsidRDefault="00DC1891" w:rsidP="00DC1891">
                  <w:pPr>
                    <w:rPr>
                      <w:rFonts w:ascii="Calibri" w:eastAsia="Calibri" w:hAnsi="Calibri" w:cs="Arial"/>
                      <w:sz w:val="22"/>
                      <w:szCs w:val="22"/>
                      <w:lang w:eastAsia="en-US"/>
                    </w:rPr>
                  </w:pPr>
                </w:p>
              </w:tc>
            </w:tr>
          </w:tbl>
          <w:p w:rsidR="00977D81" w:rsidRPr="00977D81" w:rsidRDefault="00977D81" w:rsidP="00DC1891">
            <w:pPr>
              <w:rPr>
                <w:rFonts w:ascii="Calibri" w:eastAsia="Calibri" w:hAnsi="Calibri" w:cs="Arial"/>
                <w:sz w:val="22"/>
                <w:szCs w:val="22"/>
                <w:lang w:eastAsia="en-US"/>
              </w:rPr>
            </w:pPr>
          </w:p>
        </w:tc>
      </w:tr>
    </w:tbl>
    <w:p w:rsidR="00977D81" w:rsidRPr="00977D81" w:rsidRDefault="00977D81" w:rsidP="00977D81">
      <w:pPr>
        <w:rPr>
          <w:rFonts w:ascii="Calibri" w:eastAsia="Times New Roman" w:hAnsi="Calibr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0"/>
      </w:tblGrid>
      <w:tr w:rsidR="00977D81" w:rsidRPr="00977D81" w:rsidTr="00193515">
        <w:tc>
          <w:tcPr>
            <w:tcW w:w="10422" w:type="dxa"/>
            <w:tcBorders>
              <w:top w:val="single" w:sz="4" w:space="0" w:color="auto"/>
              <w:left w:val="single" w:sz="4" w:space="0" w:color="auto"/>
              <w:bottom w:val="single" w:sz="4" w:space="0" w:color="auto"/>
              <w:right w:val="single" w:sz="4" w:space="0" w:color="auto"/>
            </w:tcBorders>
          </w:tcPr>
          <w:p w:rsidR="00977D81" w:rsidRPr="00977D81" w:rsidRDefault="00977D81" w:rsidP="00193515">
            <w:pPr>
              <w:spacing w:after="200" w:line="276" w:lineRule="auto"/>
              <w:rPr>
                <w:rFonts w:ascii="Calibri" w:eastAsia="Calibri" w:hAnsi="Calibri" w:cs="Arial"/>
                <w:b/>
                <w:sz w:val="22"/>
                <w:szCs w:val="22"/>
                <w:lang w:eastAsia="en-US"/>
              </w:rPr>
            </w:pPr>
            <w:r w:rsidRPr="00977D81">
              <w:rPr>
                <w:rFonts w:ascii="Calibri" w:eastAsia="Calibri" w:hAnsi="Calibri" w:cs="Arial"/>
                <w:b/>
                <w:sz w:val="22"/>
                <w:szCs w:val="22"/>
                <w:lang w:eastAsia="en-US"/>
              </w:rPr>
              <w:t>Additional section to be completed by applicants who have a subscription to the DBS online update service:</w:t>
            </w: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By signing this section of the form you confirm that you are registered with the DBS update service and you give permission for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to carry out a status check with the DBS online update service.  </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You confirm you will produce to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your current DBS certificate and any further information required to carry out a DBS status check.</w:t>
            </w:r>
          </w:p>
          <w:p w:rsidR="00977D81" w:rsidRPr="00977D81" w:rsidRDefault="00977D81" w:rsidP="00193515">
            <w:pPr>
              <w:rPr>
                <w:rFonts w:ascii="Calibri" w:eastAsia="Calibri" w:hAnsi="Calibri" w:cs="Arial"/>
                <w:sz w:val="22"/>
                <w:szCs w:val="22"/>
                <w:lang w:eastAsia="en-US"/>
              </w:rPr>
            </w:pPr>
          </w:p>
          <w:p w:rsidR="00977D81" w:rsidRPr="00977D81" w:rsidRDefault="00977D81" w:rsidP="00193515">
            <w:pPr>
              <w:rPr>
                <w:rFonts w:ascii="Calibri" w:eastAsia="Calibri" w:hAnsi="Calibri" w:cs="Arial"/>
                <w:sz w:val="22"/>
                <w:szCs w:val="22"/>
                <w:lang w:eastAsia="en-US"/>
              </w:rPr>
            </w:pPr>
            <w:r w:rsidRPr="00977D81">
              <w:rPr>
                <w:rFonts w:ascii="Calibri" w:eastAsia="Calibri" w:hAnsi="Calibri" w:cs="Arial"/>
                <w:sz w:val="22"/>
                <w:szCs w:val="22"/>
                <w:lang w:eastAsia="en-US"/>
              </w:rPr>
              <w:t xml:space="preserve">You acknowledge that the </w:t>
            </w:r>
            <w:r w:rsidR="00EC39F4">
              <w:rPr>
                <w:rFonts w:ascii="Calibri" w:eastAsia="Calibri" w:hAnsi="Calibri" w:cs="Arial"/>
                <w:sz w:val="22"/>
                <w:szCs w:val="22"/>
                <w:lang w:eastAsia="en-US"/>
              </w:rPr>
              <w:t>Academy</w:t>
            </w:r>
            <w:r w:rsidRPr="00977D81">
              <w:rPr>
                <w:rFonts w:ascii="Calibri" w:eastAsia="Calibri" w:hAnsi="Calibri" w:cs="Arial"/>
                <w:sz w:val="22"/>
                <w:szCs w:val="22"/>
                <w:lang w:eastAsia="en-US"/>
              </w:rPr>
              <w:t xml:space="preserve"> may require a new DBS check to be obtained if the certificate you have presented is not at an appropriate level or for an equivalent role. A new check may also be required if the online status check indicates that your certificate is no longer current.</w:t>
            </w:r>
          </w:p>
          <w:p w:rsidR="00977D81" w:rsidRDefault="00977D81" w:rsidP="00DC1891">
            <w:pPr>
              <w:rPr>
                <w:rFonts w:ascii="Calibri" w:eastAsia="Calibri" w:hAnsi="Calibri" w:cs="Arial"/>
                <w:sz w:val="22"/>
                <w:szCs w:val="22"/>
              </w:rPr>
            </w:pPr>
          </w:p>
          <w:p w:rsidR="00DC1891" w:rsidRPr="00977D81" w:rsidRDefault="00DC1891" w:rsidP="00DC1891">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19"/>
            </w:tblGrid>
            <w:tr w:rsidR="00DC1891" w:rsidTr="0003168A">
              <w:tc>
                <w:tcPr>
                  <w:tcW w:w="846" w:type="dxa"/>
                </w:tcPr>
                <w:p w:rsidR="00DC1891" w:rsidRDefault="00DC1891" w:rsidP="000018F7">
                  <w:pPr>
                    <w:rPr>
                      <w:rFonts w:ascii="Calibri" w:eastAsia="Calibri" w:hAnsi="Calibri" w:cs="Arial"/>
                      <w:sz w:val="22"/>
                      <w:szCs w:val="22"/>
                      <w:lang w:eastAsia="en-US"/>
                    </w:rPr>
                  </w:pPr>
                  <w:r w:rsidRPr="00977D81">
                    <w:rPr>
                      <w:rFonts w:ascii="Calibri" w:eastAsia="Calibri" w:hAnsi="Calibri" w:cs="Arial"/>
                      <w:sz w:val="22"/>
                      <w:szCs w:val="22"/>
                      <w:lang w:eastAsia="en-US"/>
                    </w:rPr>
                    <w:t>Signed</w:t>
                  </w:r>
                  <w:r>
                    <w:rPr>
                      <w:rFonts w:ascii="Calibri" w:eastAsia="Calibri" w:hAnsi="Calibri" w:cs="Arial"/>
                      <w:sz w:val="22"/>
                      <w:szCs w:val="22"/>
                      <w:lang w:eastAsia="en-US"/>
                    </w:rPr>
                    <w:t xml:space="preserve"> </w:t>
                  </w:r>
                </w:p>
              </w:tc>
              <w:tc>
                <w:tcPr>
                  <w:tcW w:w="4819" w:type="dxa"/>
                  <w:tcBorders>
                    <w:bottom w:val="single" w:sz="4" w:space="0" w:color="auto"/>
                  </w:tcBorders>
                </w:tcPr>
                <w:p w:rsidR="00DC1891" w:rsidRDefault="00DC1891" w:rsidP="000018F7">
                  <w:pPr>
                    <w:rPr>
                      <w:rFonts w:ascii="Calibri" w:eastAsia="Calibri" w:hAnsi="Calibri" w:cs="Arial"/>
                      <w:sz w:val="22"/>
                      <w:szCs w:val="22"/>
                      <w:lang w:eastAsia="en-US"/>
                    </w:rPr>
                  </w:pPr>
                </w:p>
              </w:tc>
            </w:tr>
          </w:tbl>
          <w:p w:rsidR="00DC1891" w:rsidRDefault="00DC1891" w:rsidP="00DC1891">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906"/>
            </w:tblGrid>
            <w:tr w:rsidR="00DC1891" w:rsidTr="0003168A">
              <w:tc>
                <w:tcPr>
                  <w:tcW w:w="1271" w:type="dxa"/>
                </w:tcPr>
                <w:p w:rsidR="00DC1891" w:rsidRDefault="00DC1891" w:rsidP="000018F7">
                  <w:pPr>
                    <w:rPr>
                      <w:rFonts w:ascii="Calibri" w:eastAsia="Calibri" w:hAnsi="Calibri" w:cs="Arial"/>
                      <w:sz w:val="22"/>
                      <w:szCs w:val="22"/>
                      <w:lang w:eastAsia="en-US"/>
                    </w:rPr>
                  </w:pPr>
                  <w:r w:rsidRPr="00977D81">
                    <w:rPr>
                      <w:rFonts w:ascii="Calibri" w:eastAsia="Calibri" w:hAnsi="Calibri" w:cs="Arial"/>
                      <w:sz w:val="22"/>
                      <w:szCs w:val="22"/>
                      <w:lang w:eastAsia="en-US"/>
                    </w:rPr>
                    <w:t>Print name</w:t>
                  </w:r>
                </w:p>
              </w:tc>
              <w:tc>
                <w:tcPr>
                  <w:tcW w:w="8954" w:type="dxa"/>
                  <w:tcBorders>
                    <w:bottom w:val="single" w:sz="4" w:space="0" w:color="auto"/>
                  </w:tcBorders>
                </w:tcPr>
                <w:p w:rsidR="00DC1891" w:rsidRDefault="00DC1891" w:rsidP="000018F7">
                  <w:pPr>
                    <w:rPr>
                      <w:rFonts w:ascii="Calibri" w:eastAsia="Calibri" w:hAnsi="Calibri" w:cs="Arial"/>
                      <w:sz w:val="22"/>
                      <w:szCs w:val="22"/>
                      <w:lang w:eastAsia="en-US"/>
                    </w:rPr>
                  </w:pPr>
                </w:p>
              </w:tc>
            </w:tr>
          </w:tbl>
          <w:p w:rsidR="00DC1891" w:rsidRDefault="00DC1891" w:rsidP="00DC1891">
            <w:pPr>
              <w:rPr>
                <w:rFonts w:ascii="Calibri" w:eastAsia="Calibri" w:hAnsi="Calibri"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70"/>
            </w:tblGrid>
            <w:tr w:rsidR="00DC1891" w:rsidTr="0003168A">
              <w:tc>
                <w:tcPr>
                  <w:tcW w:w="704" w:type="dxa"/>
                </w:tcPr>
                <w:p w:rsidR="00DC1891" w:rsidRDefault="00DC1891" w:rsidP="000018F7">
                  <w:pPr>
                    <w:rPr>
                      <w:rFonts w:ascii="Calibri" w:eastAsia="Calibri" w:hAnsi="Calibri" w:cs="Arial"/>
                      <w:sz w:val="22"/>
                      <w:szCs w:val="22"/>
                      <w:lang w:eastAsia="en-US"/>
                    </w:rPr>
                  </w:pPr>
                  <w:r w:rsidRPr="00977D81">
                    <w:rPr>
                      <w:rFonts w:ascii="Calibri" w:eastAsia="Calibri" w:hAnsi="Calibri" w:cs="Arial"/>
                      <w:sz w:val="22"/>
                      <w:szCs w:val="22"/>
                      <w:lang w:eastAsia="en-US"/>
                    </w:rPr>
                    <w:t>Dat</w:t>
                  </w:r>
                  <w:r>
                    <w:rPr>
                      <w:rFonts w:ascii="Calibri" w:eastAsia="Calibri" w:hAnsi="Calibri" w:cs="Arial"/>
                      <w:sz w:val="22"/>
                      <w:szCs w:val="22"/>
                      <w:lang w:eastAsia="en-US"/>
                    </w:rPr>
                    <w:t>e</w:t>
                  </w:r>
                </w:p>
              </w:tc>
              <w:tc>
                <w:tcPr>
                  <w:tcW w:w="9521" w:type="dxa"/>
                  <w:tcBorders>
                    <w:bottom w:val="single" w:sz="4" w:space="0" w:color="auto"/>
                  </w:tcBorders>
                </w:tcPr>
                <w:p w:rsidR="00DC1891" w:rsidRDefault="00DC1891" w:rsidP="000018F7">
                  <w:pPr>
                    <w:rPr>
                      <w:rFonts w:ascii="Calibri" w:eastAsia="Calibri" w:hAnsi="Calibri" w:cs="Arial"/>
                      <w:sz w:val="22"/>
                      <w:szCs w:val="22"/>
                      <w:lang w:eastAsia="en-US"/>
                    </w:rPr>
                  </w:pPr>
                </w:p>
              </w:tc>
            </w:tr>
          </w:tbl>
          <w:p w:rsidR="00DC1891" w:rsidRPr="00977D81" w:rsidRDefault="00DC1891" w:rsidP="00DC1891">
            <w:pPr>
              <w:rPr>
                <w:rFonts w:ascii="Calibri" w:eastAsia="Calibri" w:hAnsi="Calibri" w:cs="Arial"/>
                <w:sz w:val="22"/>
                <w:szCs w:val="22"/>
              </w:rPr>
            </w:pPr>
          </w:p>
        </w:tc>
      </w:tr>
    </w:tbl>
    <w:p w:rsidR="00B01FD6" w:rsidRDefault="00B01FD6" w:rsidP="009702A4">
      <w:pPr>
        <w:rPr>
          <w:sz w:val="20"/>
          <w:szCs w:val="20"/>
        </w:rPr>
      </w:pPr>
    </w:p>
    <w:p w:rsidR="00B01FD6" w:rsidRDefault="00B01FD6">
      <w:pPr>
        <w:rPr>
          <w:sz w:val="20"/>
          <w:szCs w:val="20"/>
        </w:rPr>
      </w:pPr>
      <w:r>
        <w:rPr>
          <w:sz w:val="20"/>
          <w:szCs w:val="20"/>
        </w:rPr>
        <w:br w:type="page"/>
      </w:r>
    </w:p>
    <w:p w:rsidR="00B01FD6" w:rsidRPr="00B01FD6" w:rsidRDefault="00B01FD6" w:rsidP="00B01FD6">
      <w:pPr>
        <w:pStyle w:val="Heading1"/>
        <w:jc w:val="center"/>
        <w:rPr>
          <w:rFonts w:asciiTheme="minorHAnsi" w:hAnsiTheme="minorHAnsi"/>
          <w:b/>
          <w:bCs/>
          <w:sz w:val="28"/>
          <w:u w:val="none"/>
        </w:rPr>
      </w:pPr>
      <w:bookmarkStart w:id="1" w:name="_Toc191440510"/>
      <w:bookmarkStart w:id="2" w:name="_Toc214333551"/>
      <w:bookmarkStart w:id="3" w:name="_Toc259702029"/>
      <w:bookmarkStart w:id="4" w:name="_Toc259702559"/>
      <w:bookmarkStart w:id="5" w:name="_Toc361303334"/>
      <w:r w:rsidRPr="00B01FD6">
        <w:rPr>
          <w:rFonts w:asciiTheme="minorHAnsi" w:hAnsiTheme="minorHAnsi"/>
          <w:b/>
          <w:bCs/>
          <w:sz w:val="28"/>
          <w:u w:val="none"/>
        </w:rPr>
        <w:lastRenderedPageBreak/>
        <w:t>Recruitment and Selection Policy Statement</w:t>
      </w:r>
      <w:bookmarkEnd w:id="1"/>
      <w:bookmarkEnd w:id="2"/>
      <w:bookmarkEnd w:id="3"/>
      <w:bookmarkEnd w:id="4"/>
      <w:bookmarkEnd w:id="5"/>
    </w:p>
    <w:p w:rsidR="00B01FD6" w:rsidRPr="00B01FD6" w:rsidRDefault="00B01FD6" w:rsidP="00B01FD6">
      <w:pPr>
        <w:rPr>
          <w:rFonts w:asciiTheme="minorHAnsi" w:hAnsiTheme="minorHAnsi"/>
        </w:rPr>
      </w:pPr>
    </w:p>
    <w:p w:rsidR="00B01FD6" w:rsidRPr="00B01FD6" w:rsidRDefault="00B01FD6" w:rsidP="00B01FD6">
      <w:pPr>
        <w:numPr>
          <w:ilvl w:val="0"/>
          <w:numId w:val="5"/>
        </w:numPr>
        <w:ind w:left="426" w:right="-262" w:hanging="426"/>
        <w:rPr>
          <w:rFonts w:asciiTheme="minorHAnsi" w:hAnsiTheme="minorHAnsi" w:cs="Arial"/>
        </w:rPr>
      </w:pPr>
      <w:r w:rsidRPr="00B01FD6">
        <w:rPr>
          <w:rFonts w:asciiTheme="minorHAnsi" w:hAnsiTheme="minorHAnsi" w:cs="Arial"/>
        </w:rPr>
        <w:t xml:space="preserve">The </w:t>
      </w:r>
      <w:r w:rsidR="00AC1745">
        <w:rPr>
          <w:rFonts w:asciiTheme="minorHAnsi" w:hAnsiTheme="minorHAnsi" w:cs="Arial"/>
        </w:rPr>
        <w:t>Board of Trustees</w:t>
      </w:r>
      <w:r w:rsidRPr="00B01FD6">
        <w:rPr>
          <w:rFonts w:asciiTheme="minorHAnsi" w:hAnsiTheme="minorHAnsi" w:cs="Arial"/>
        </w:rPr>
        <w:t xml:space="preserve"> is committed to:</w:t>
      </w:r>
    </w:p>
    <w:p w:rsidR="00B01FD6" w:rsidRPr="00B01FD6" w:rsidRDefault="00B01FD6" w:rsidP="00B01FD6">
      <w:pPr>
        <w:pStyle w:val="Default"/>
        <w:widowControl/>
        <w:numPr>
          <w:ilvl w:val="0"/>
          <w:numId w:val="6"/>
        </w:numPr>
        <w:ind w:right="-262"/>
        <w:rPr>
          <w:rFonts w:asciiTheme="minorHAnsi" w:hAnsiTheme="minorHAnsi"/>
        </w:rPr>
      </w:pPr>
      <w:r w:rsidRPr="00B01FD6">
        <w:rPr>
          <w:rFonts w:asciiTheme="minorHAnsi" w:hAnsiTheme="minorHAnsi"/>
        </w:rPr>
        <w:t>safeguarding and promoting the welfare and safety, and the spiritual, moral, social and cultural development, of children and young people;</w:t>
      </w:r>
    </w:p>
    <w:p w:rsidR="00B01FD6" w:rsidRPr="00B01FD6" w:rsidRDefault="00B01FD6" w:rsidP="00B01FD6">
      <w:pPr>
        <w:numPr>
          <w:ilvl w:val="0"/>
          <w:numId w:val="6"/>
        </w:numPr>
        <w:ind w:right="-262"/>
        <w:rPr>
          <w:rStyle w:val="tgc"/>
          <w:rFonts w:asciiTheme="minorHAnsi" w:hAnsiTheme="minorHAnsi" w:cs="Arial"/>
        </w:rPr>
      </w:pPr>
      <w:r w:rsidRPr="00B01FD6">
        <w:rPr>
          <w:rFonts w:asciiTheme="minorHAnsi" w:hAnsiTheme="minorHAnsi" w:cs="Arial"/>
          <w:color w:val="000000"/>
        </w:rPr>
        <w:t xml:space="preserve">promoting equality of opportunity and community cohesion where </w:t>
      </w:r>
      <w:r w:rsidRPr="00B01FD6">
        <w:rPr>
          <w:rStyle w:val="tgc"/>
          <w:rFonts w:asciiTheme="minorHAnsi" w:hAnsiTheme="minorHAnsi" w:cs="Arial"/>
          <w:color w:val="222222"/>
        </w:rPr>
        <w:t>the diversity of different backgrounds and circumstances is appreciated and positively valued;</w:t>
      </w:r>
    </w:p>
    <w:p w:rsidR="00B01FD6" w:rsidRPr="00B01FD6" w:rsidRDefault="00B01FD6" w:rsidP="00B01FD6">
      <w:pPr>
        <w:numPr>
          <w:ilvl w:val="0"/>
          <w:numId w:val="6"/>
        </w:numPr>
        <w:ind w:right="-262"/>
        <w:rPr>
          <w:rFonts w:asciiTheme="minorHAnsi" w:hAnsiTheme="minorHAnsi" w:cs="Arial"/>
        </w:rPr>
      </w:pPr>
      <w:r w:rsidRPr="00B01FD6">
        <w:rPr>
          <w:rFonts w:asciiTheme="minorHAnsi" w:hAnsiTheme="minorHAnsi" w:cs="Arial"/>
          <w:color w:val="000000"/>
        </w:rPr>
        <w:t>promoting the fundamental British values of democracy, the rule of law, individual liberty and mutual respect and tolerance for those with different faiths and beliefs</w:t>
      </w:r>
    </w:p>
    <w:p w:rsidR="00B01FD6" w:rsidRPr="00B01FD6" w:rsidRDefault="00B01FD6" w:rsidP="00B01FD6">
      <w:pPr>
        <w:ind w:left="720" w:right="-262"/>
        <w:rPr>
          <w:rFonts w:asciiTheme="minorHAnsi" w:hAnsiTheme="minorHAnsi" w:cs="Arial"/>
        </w:rPr>
      </w:pPr>
    </w:p>
    <w:p w:rsidR="00B01FD6" w:rsidRPr="00B01FD6" w:rsidRDefault="00B01FD6" w:rsidP="00B01FD6">
      <w:pPr>
        <w:ind w:left="426" w:right="-262"/>
        <w:rPr>
          <w:rFonts w:asciiTheme="minorHAnsi" w:hAnsiTheme="minorHAnsi" w:cs="Arial"/>
        </w:rPr>
      </w:pPr>
      <w:proofErr w:type="gramStart"/>
      <w:r w:rsidRPr="00B01FD6">
        <w:rPr>
          <w:rFonts w:asciiTheme="minorHAnsi" w:hAnsiTheme="minorHAnsi" w:cs="Arial"/>
        </w:rPr>
        <w:t>and</w:t>
      </w:r>
      <w:proofErr w:type="gramEnd"/>
      <w:r w:rsidRPr="00B01FD6">
        <w:rPr>
          <w:rFonts w:asciiTheme="minorHAnsi" w:hAnsiTheme="minorHAnsi" w:cs="Arial"/>
        </w:rPr>
        <w:t xml:space="preserve"> expects all staff, volunteers and other workers to share this commitment. It is </w:t>
      </w:r>
      <w:proofErr w:type="spellStart"/>
      <w:r w:rsidRPr="00B01FD6">
        <w:rPr>
          <w:rFonts w:asciiTheme="minorHAnsi" w:hAnsiTheme="minorHAnsi" w:cs="Arial"/>
        </w:rPr>
        <w:t>recognised</w:t>
      </w:r>
      <w:proofErr w:type="spellEnd"/>
      <w:r w:rsidRPr="00B01FD6">
        <w:rPr>
          <w:rFonts w:asciiTheme="minorHAnsi" w:hAnsiTheme="minorHAnsi" w:cs="Arial"/>
        </w:rPr>
        <w:t xml:space="preserve"> that this can only be achieved through sound procedures, good inter-agency co-operation and the recruitment and retention of competent, motivated employees who are suited to, and fulfilled in the roles they undertake. </w:t>
      </w:r>
    </w:p>
    <w:p w:rsidR="00B01FD6" w:rsidRPr="00B01FD6" w:rsidRDefault="00B01FD6" w:rsidP="00B01FD6">
      <w:pPr>
        <w:ind w:left="426" w:right="-262" w:hanging="426"/>
        <w:rPr>
          <w:rFonts w:asciiTheme="minorHAnsi" w:hAnsiTheme="minorHAnsi" w:cs="Arial"/>
        </w:rPr>
      </w:pPr>
    </w:p>
    <w:p w:rsidR="00B01FD6" w:rsidRPr="00B01FD6" w:rsidRDefault="00B01FD6" w:rsidP="00B01FD6">
      <w:pPr>
        <w:ind w:left="426" w:right="-262" w:hanging="426"/>
        <w:rPr>
          <w:rFonts w:asciiTheme="minorHAnsi" w:hAnsiTheme="minorHAnsi" w:cs="Arial"/>
        </w:rPr>
      </w:pPr>
      <w:r w:rsidRPr="00B01FD6">
        <w:rPr>
          <w:rFonts w:asciiTheme="minorHAnsi" w:hAnsiTheme="minorHAnsi" w:cs="Arial"/>
        </w:rPr>
        <w:t>2.</w:t>
      </w:r>
      <w:r w:rsidRPr="00B01FD6">
        <w:rPr>
          <w:rFonts w:asciiTheme="minorHAnsi" w:hAnsiTheme="minorHAnsi" w:cs="Arial"/>
        </w:rPr>
        <w:tab/>
        <w:t xml:space="preserve">The </w:t>
      </w:r>
      <w:r w:rsidR="00AC1745">
        <w:rPr>
          <w:rFonts w:asciiTheme="minorHAnsi" w:hAnsiTheme="minorHAnsi" w:cs="Arial"/>
        </w:rPr>
        <w:t>Board of Trustees</w:t>
      </w:r>
      <w:r w:rsidRPr="00B01FD6">
        <w:rPr>
          <w:rFonts w:asciiTheme="minorHAnsi" w:hAnsiTheme="minorHAnsi" w:cs="Arial"/>
        </w:rPr>
        <w:t xml:space="preserve"> </w:t>
      </w:r>
      <w:proofErr w:type="spellStart"/>
      <w:r w:rsidRPr="00B01FD6">
        <w:rPr>
          <w:rFonts w:asciiTheme="minorHAnsi" w:hAnsiTheme="minorHAnsi" w:cs="Arial"/>
        </w:rPr>
        <w:t>recognises</w:t>
      </w:r>
      <w:proofErr w:type="spellEnd"/>
      <w:r w:rsidRPr="00B01FD6">
        <w:rPr>
          <w:rFonts w:asciiTheme="minorHAnsi" w:hAnsiTheme="minorHAnsi" w:cs="Arial"/>
        </w:rPr>
        <w:t xml:space="preserve">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B01FD6">
        <w:rPr>
          <w:rFonts w:asciiTheme="minorHAnsi" w:hAnsiTheme="minorHAnsi" w:cs="Arial"/>
        </w:rPr>
        <w:t>effective</w:t>
      </w:r>
      <w:proofErr w:type="gramEnd"/>
      <w:r w:rsidRPr="00B01FD6">
        <w:rPr>
          <w:rFonts w:asciiTheme="minorHAnsi" w:hAnsiTheme="minorHAnsi"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w:t>
      </w:r>
      <w:proofErr w:type="spellStart"/>
      <w:r w:rsidRPr="00B01FD6">
        <w:rPr>
          <w:rFonts w:asciiTheme="minorHAnsi" w:hAnsiTheme="minorHAnsi" w:cs="Arial"/>
        </w:rPr>
        <w:t>colour</w:t>
      </w:r>
      <w:proofErr w:type="spellEnd"/>
      <w:r w:rsidRPr="00B01FD6">
        <w:rPr>
          <w:rFonts w:asciiTheme="minorHAnsi" w:hAnsiTheme="minorHAnsi" w:cs="Arial"/>
        </w:rPr>
        <w:t xml:space="preserve">, nationality, ethnic origin, religion or belief.   </w:t>
      </w:r>
    </w:p>
    <w:p w:rsidR="00B01FD6" w:rsidRPr="00B01FD6" w:rsidRDefault="00B01FD6" w:rsidP="00B01FD6">
      <w:pPr>
        <w:ind w:left="426" w:right="-262" w:hanging="426"/>
        <w:rPr>
          <w:rFonts w:asciiTheme="minorHAnsi" w:hAnsiTheme="minorHAnsi" w:cs="Arial"/>
        </w:rPr>
      </w:pPr>
    </w:p>
    <w:p w:rsidR="00B01FD6" w:rsidRPr="00B01FD6" w:rsidRDefault="00B01FD6" w:rsidP="00B01FD6">
      <w:pPr>
        <w:autoSpaceDE w:val="0"/>
        <w:autoSpaceDN w:val="0"/>
        <w:adjustRightInd w:val="0"/>
        <w:ind w:left="426" w:right="-262" w:hanging="426"/>
        <w:rPr>
          <w:rFonts w:asciiTheme="minorHAnsi" w:hAnsiTheme="minorHAnsi" w:cs="Arial"/>
          <w:bCs/>
        </w:rPr>
      </w:pPr>
      <w:r w:rsidRPr="00B01FD6">
        <w:rPr>
          <w:rFonts w:asciiTheme="minorHAnsi" w:hAnsiTheme="minorHAnsi" w:cs="Arial"/>
          <w:bCs/>
        </w:rPr>
        <w:t>3.</w:t>
      </w:r>
      <w:r w:rsidRPr="00B01FD6">
        <w:rPr>
          <w:rFonts w:asciiTheme="minorHAnsi" w:hAnsiTheme="minorHAnsi"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B01FD6" w:rsidRPr="00B01FD6" w:rsidRDefault="00B01FD6" w:rsidP="00B01FD6">
      <w:pPr>
        <w:ind w:left="426" w:right="-262" w:hanging="426"/>
        <w:rPr>
          <w:rFonts w:asciiTheme="minorHAnsi" w:hAnsiTheme="minorHAnsi" w:cs="Arial"/>
          <w:bCs/>
        </w:rPr>
      </w:pPr>
    </w:p>
    <w:p w:rsidR="00B01FD6" w:rsidRPr="00B01FD6" w:rsidRDefault="00B01FD6" w:rsidP="00B01FD6">
      <w:pPr>
        <w:ind w:left="426" w:right="-262" w:hanging="426"/>
        <w:rPr>
          <w:rFonts w:asciiTheme="minorHAnsi" w:hAnsiTheme="minorHAnsi" w:cs="Arial"/>
          <w:bCs/>
        </w:rPr>
      </w:pPr>
      <w:r w:rsidRPr="00B01FD6">
        <w:rPr>
          <w:rFonts w:asciiTheme="minorHAnsi" w:hAnsiTheme="minorHAnsi" w:cs="Arial"/>
          <w:bCs/>
        </w:rPr>
        <w:t>4.</w:t>
      </w:r>
      <w:r w:rsidRPr="00B01FD6">
        <w:rPr>
          <w:rFonts w:asciiTheme="minorHAnsi" w:hAnsiTheme="minorHAnsi"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B01FD6" w:rsidRPr="00B01FD6" w:rsidRDefault="00B01FD6" w:rsidP="00B01FD6">
      <w:pPr>
        <w:ind w:left="426" w:right="-262" w:hanging="426"/>
        <w:rPr>
          <w:rFonts w:asciiTheme="minorHAnsi" w:hAnsiTheme="minorHAnsi" w:cs="Arial"/>
        </w:rPr>
      </w:pPr>
    </w:p>
    <w:p w:rsidR="00B01FD6" w:rsidRPr="00B01FD6" w:rsidRDefault="00B01FD6" w:rsidP="00B01FD6">
      <w:pPr>
        <w:ind w:left="426" w:right="-262" w:hanging="426"/>
        <w:rPr>
          <w:rFonts w:asciiTheme="minorHAnsi" w:hAnsiTheme="minorHAnsi" w:cs="Arial"/>
        </w:rPr>
      </w:pPr>
      <w:r w:rsidRPr="00B01FD6">
        <w:rPr>
          <w:rFonts w:asciiTheme="minorHAnsi" w:hAnsiTheme="minorHAnsi" w:cs="Arial"/>
        </w:rPr>
        <w:t>5.</w:t>
      </w:r>
      <w:r w:rsidRPr="00B01FD6">
        <w:rPr>
          <w:rFonts w:asciiTheme="minorHAnsi" w:hAnsiTheme="minorHAnsi" w:cs="Arial"/>
        </w:rPr>
        <w:tab/>
        <w:t xml:space="preserve">The following pre-employment checks will be required: </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receipt of satisfactory references*</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verification of the candidate’s identity</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a satisfactory DBS disclosure if undertaking Regulated Activity</w:t>
      </w:r>
    </w:p>
    <w:p w:rsidR="00B01FD6" w:rsidRPr="00B01FD6" w:rsidRDefault="00B01FD6" w:rsidP="00B01FD6">
      <w:pPr>
        <w:numPr>
          <w:ilvl w:val="0"/>
          <w:numId w:val="3"/>
        </w:numPr>
        <w:ind w:hanging="447"/>
        <w:rPr>
          <w:rFonts w:asciiTheme="minorHAnsi" w:hAnsiTheme="minorHAnsi" w:cs="Arial"/>
        </w:rPr>
      </w:pPr>
      <w:r w:rsidRPr="00B01FD6">
        <w:rPr>
          <w:rFonts w:asciiTheme="minorHAnsi" w:hAnsiTheme="minorHAnsi" w:cs="Arial"/>
        </w:rPr>
        <w:t>verification that you are not on the DBS Children’s barred list and therefor</w:t>
      </w:r>
      <w:r w:rsidR="00AC1745">
        <w:rPr>
          <w:rFonts w:asciiTheme="minorHAnsi" w:hAnsiTheme="minorHAnsi" w:cs="Arial"/>
        </w:rPr>
        <w:t>e not barred from working with c</w:t>
      </w:r>
      <w:r w:rsidRPr="00B01FD6">
        <w:rPr>
          <w:rFonts w:asciiTheme="minorHAnsi" w:hAnsiTheme="minorHAnsi" w:cs="Arial"/>
        </w:rPr>
        <w:t>hildren  (where applicable)</w:t>
      </w:r>
    </w:p>
    <w:p w:rsidR="00B01FD6" w:rsidRPr="00B01FD6" w:rsidRDefault="00B01FD6" w:rsidP="00B01FD6">
      <w:pPr>
        <w:numPr>
          <w:ilvl w:val="0"/>
          <w:numId w:val="3"/>
        </w:numPr>
        <w:ind w:hanging="447"/>
        <w:rPr>
          <w:rFonts w:asciiTheme="minorHAnsi" w:hAnsiTheme="minorHAnsi" w:cs="Arial"/>
        </w:rPr>
      </w:pPr>
      <w:r w:rsidRPr="00B01FD6">
        <w:rPr>
          <w:rFonts w:asciiTheme="minorHAnsi" w:hAnsiTheme="minorHAnsi" w:cs="Arial"/>
        </w:rPr>
        <w:t xml:space="preserve"> verification that you are not prohibited from teaching (where applicable)</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verification of the candidate’s medical fitness</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verification of qualifications</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 xml:space="preserve">verification of professional status where required e.g. QTS status </w:t>
      </w:r>
    </w:p>
    <w:p w:rsidR="00B01FD6" w:rsidRPr="00B01FD6" w:rsidRDefault="00B01FD6" w:rsidP="00B01FD6">
      <w:pPr>
        <w:numPr>
          <w:ilvl w:val="0"/>
          <w:numId w:val="3"/>
        </w:numPr>
        <w:ind w:left="426" w:firstLine="567"/>
        <w:rPr>
          <w:rFonts w:asciiTheme="minorHAnsi" w:hAnsiTheme="minorHAnsi" w:cs="Arial"/>
        </w:rPr>
      </w:pPr>
      <w:r w:rsidRPr="00B01FD6">
        <w:rPr>
          <w:rFonts w:asciiTheme="minorHAnsi" w:hAnsiTheme="minorHAnsi" w:cs="Arial"/>
        </w:rPr>
        <w:t>the production of evidence of the right to work in the UK</w:t>
      </w:r>
    </w:p>
    <w:p w:rsidR="00B01FD6" w:rsidRPr="00B01FD6" w:rsidRDefault="00B01FD6" w:rsidP="00B01FD6">
      <w:pPr>
        <w:numPr>
          <w:ilvl w:val="0"/>
          <w:numId w:val="3"/>
        </w:numPr>
        <w:ind w:left="1418" w:hanging="425"/>
        <w:rPr>
          <w:rFonts w:asciiTheme="minorHAnsi" w:hAnsiTheme="minorHAnsi" w:cs="Arial"/>
        </w:rPr>
      </w:pPr>
      <w:r w:rsidRPr="00B01FD6">
        <w:rPr>
          <w:rFonts w:asciiTheme="minorHAnsi" w:hAnsiTheme="minorHAnsi" w:cs="Arial"/>
        </w:rPr>
        <w:t xml:space="preserve">verification of successful completion of statutory induction period (applies to those who obtained QTS after 7 May 1999) </w:t>
      </w:r>
    </w:p>
    <w:p w:rsidR="00B01FD6" w:rsidRPr="00B01FD6" w:rsidRDefault="00B01FD6" w:rsidP="00B01FD6">
      <w:pPr>
        <w:numPr>
          <w:ilvl w:val="0"/>
          <w:numId w:val="3"/>
        </w:numPr>
        <w:ind w:left="1418" w:hanging="425"/>
        <w:rPr>
          <w:rFonts w:asciiTheme="minorHAnsi" w:hAnsiTheme="minorHAnsi" w:cs="Arial"/>
        </w:rPr>
      </w:pPr>
      <w:r w:rsidRPr="00B01FD6">
        <w:rPr>
          <w:rFonts w:asciiTheme="minorHAnsi" w:hAnsiTheme="minorHAnsi" w:cs="Arial"/>
        </w:rPr>
        <w:t xml:space="preserve">(for applicable school settings and for roles covered by the Regulations only) a declaration that you are not disqualified from working with children by virtue of the Childcare (Disqualification) Regulations 2009 or that you have provided a disqualification waiver from </w:t>
      </w:r>
      <w:proofErr w:type="spellStart"/>
      <w:r w:rsidRPr="00B01FD6">
        <w:rPr>
          <w:rFonts w:asciiTheme="minorHAnsi" w:hAnsiTheme="minorHAnsi" w:cs="Arial"/>
        </w:rPr>
        <w:t>Ofsted</w:t>
      </w:r>
      <w:proofErr w:type="spellEnd"/>
      <w:r w:rsidRPr="00B01FD6">
        <w:rPr>
          <w:rFonts w:asciiTheme="minorHAnsi" w:hAnsiTheme="minorHAnsi" w:cs="Arial"/>
        </w:rPr>
        <w:t>.</w:t>
      </w:r>
    </w:p>
    <w:p w:rsidR="00B01FD6" w:rsidRPr="00B01FD6" w:rsidRDefault="00B01FD6" w:rsidP="00B01FD6">
      <w:pPr>
        <w:ind w:left="426" w:right="-262" w:hanging="426"/>
        <w:rPr>
          <w:rFonts w:asciiTheme="minorHAnsi" w:hAnsiTheme="minorHAnsi" w:cs="Arial"/>
        </w:rPr>
      </w:pPr>
    </w:p>
    <w:p w:rsidR="00B01FD6" w:rsidRPr="00B01FD6" w:rsidRDefault="00B01FD6" w:rsidP="00B01FD6">
      <w:pPr>
        <w:ind w:left="426" w:hanging="426"/>
        <w:jc w:val="center"/>
        <w:rPr>
          <w:rFonts w:asciiTheme="minorHAnsi" w:hAnsiTheme="minorHAnsi"/>
          <w:b/>
          <w:i/>
        </w:rPr>
      </w:pPr>
      <w:r w:rsidRPr="00B01FD6">
        <w:rPr>
          <w:rFonts w:asciiTheme="minorHAnsi" w:hAnsiTheme="minorHAnsi"/>
          <w:b/>
          <w:i/>
        </w:rPr>
        <w:t>NB It is illegal for anyone who is barred from working with children to apply for, or undertake Regulated Activity.</w:t>
      </w:r>
    </w:p>
    <w:p w:rsidR="00B01FD6" w:rsidRPr="00B01FD6" w:rsidRDefault="00B01FD6" w:rsidP="00B01FD6">
      <w:pPr>
        <w:ind w:left="426" w:hanging="426"/>
        <w:jc w:val="center"/>
        <w:rPr>
          <w:rFonts w:asciiTheme="minorHAnsi" w:hAnsiTheme="minorHAnsi"/>
          <w:b/>
          <w:i/>
        </w:rPr>
      </w:pPr>
    </w:p>
    <w:p w:rsidR="00B01FD6" w:rsidRPr="00B01FD6" w:rsidRDefault="00B01FD6" w:rsidP="00B01FD6">
      <w:pPr>
        <w:ind w:left="426" w:right="-262"/>
        <w:rPr>
          <w:rFonts w:asciiTheme="minorHAnsi" w:hAnsiTheme="minorHAnsi" w:cs="Arial"/>
        </w:rPr>
      </w:pPr>
      <w:r w:rsidRPr="00B01FD6">
        <w:rPr>
          <w:rFonts w:asciiTheme="minorHAnsi" w:hAnsiTheme="minorHAnsi" w:cs="Arial"/>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B01FD6" w:rsidRPr="00B01FD6" w:rsidRDefault="00B01FD6" w:rsidP="00B01FD6">
      <w:pPr>
        <w:ind w:left="426" w:right="-262" w:hanging="426"/>
        <w:rPr>
          <w:rFonts w:asciiTheme="minorHAnsi" w:hAnsiTheme="minorHAnsi" w:cs="Arial"/>
        </w:rPr>
      </w:pPr>
    </w:p>
    <w:p w:rsidR="00B01FD6" w:rsidRPr="00B01FD6" w:rsidRDefault="00B01FD6" w:rsidP="00B01FD6">
      <w:pPr>
        <w:autoSpaceDE w:val="0"/>
        <w:autoSpaceDN w:val="0"/>
        <w:adjustRightInd w:val="0"/>
        <w:ind w:left="426" w:right="-205" w:hanging="426"/>
        <w:rPr>
          <w:rFonts w:asciiTheme="minorHAnsi" w:hAnsiTheme="minorHAnsi" w:cs="Arial"/>
          <w:bCs/>
        </w:rPr>
      </w:pPr>
      <w:r w:rsidRPr="00B01FD6">
        <w:rPr>
          <w:rFonts w:asciiTheme="minorHAnsi" w:hAnsiTheme="minorHAnsi" w:cs="Arial"/>
        </w:rPr>
        <w:t>6.</w:t>
      </w:r>
      <w:r w:rsidRPr="00B01FD6">
        <w:rPr>
          <w:rFonts w:asciiTheme="minorHAnsi" w:hAnsiTheme="minorHAnsi" w:cs="Arial"/>
        </w:rPr>
        <w:tab/>
        <w:t xml:space="preserve">We will keep and maintain a single central record of recruitment and vetting checks, in line with the </w:t>
      </w:r>
      <w:proofErr w:type="spellStart"/>
      <w:r w:rsidRPr="00B01FD6">
        <w:rPr>
          <w:rFonts w:asciiTheme="minorHAnsi" w:hAnsiTheme="minorHAnsi" w:cs="Arial"/>
        </w:rPr>
        <w:t>DfE</w:t>
      </w:r>
      <w:proofErr w:type="spellEnd"/>
      <w:r w:rsidRPr="00B01FD6">
        <w:rPr>
          <w:rFonts w:asciiTheme="minorHAnsi" w:hAnsiTheme="minorHAnsi" w:cs="Arial"/>
        </w:rPr>
        <w:t xml:space="preserve"> requirements.</w:t>
      </w:r>
    </w:p>
    <w:p w:rsidR="00B01FD6" w:rsidRPr="00B01FD6" w:rsidRDefault="00B01FD6" w:rsidP="00B01FD6">
      <w:pPr>
        <w:ind w:left="1425" w:right="-205"/>
        <w:rPr>
          <w:rFonts w:asciiTheme="minorHAnsi" w:hAnsiTheme="minorHAnsi" w:cs="Arial"/>
        </w:rPr>
      </w:pPr>
    </w:p>
    <w:p w:rsidR="00B01FD6" w:rsidRPr="00B01FD6" w:rsidRDefault="00B01FD6" w:rsidP="00B01FD6">
      <w:pPr>
        <w:ind w:left="426" w:hanging="426"/>
        <w:rPr>
          <w:rFonts w:asciiTheme="minorHAnsi" w:hAnsiTheme="minorHAnsi"/>
        </w:rPr>
      </w:pPr>
      <w:r w:rsidRPr="00B01FD6">
        <w:rPr>
          <w:rFonts w:asciiTheme="minorHAnsi" w:hAnsiTheme="minorHAnsi" w:cs="Arial"/>
        </w:rPr>
        <w:t>7.</w:t>
      </w:r>
      <w:r w:rsidRPr="00B01FD6">
        <w:rPr>
          <w:rFonts w:asciiTheme="minorHAnsi" w:hAnsiTheme="minorHAnsi" w:cs="Arial"/>
        </w:rPr>
        <w:tab/>
        <w:t>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w:t>
      </w:r>
      <w:r w:rsidR="00AC1745">
        <w:rPr>
          <w:rFonts w:asciiTheme="minorHAnsi" w:hAnsiTheme="minorHAnsi" w:cs="Arial"/>
        </w:rPr>
        <w:t>re subject to filtering by the p</w:t>
      </w:r>
      <w:r w:rsidRPr="00B01FD6">
        <w:rPr>
          <w:rFonts w:asciiTheme="minorHAnsi" w:hAnsiTheme="minorHAnsi" w:cs="Arial"/>
        </w:rPr>
        <w:t xml:space="preserve">olice). </w:t>
      </w:r>
    </w:p>
    <w:p w:rsidR="00B01FD6" w:rsidRPr="00B01FD6" w:rsidRDefault="00B01FD6" w:rsidP="00B01FD6">
      <w:pPr>
        <w:ind w:left="426" w:right="-262"/>
        <w:rPr>
          <w:rFonts w:asciiTheme="minorHAnsi" w:hAnsiTheme="minorHAnsi"/>
        </w:rPr>
      </w:pPr>
    </w:p>
    <w:p w:rsidR="00B01FD6" w:rsidRPr="00B01FD6" w:rsidRDefault="00B01FD6" w:rsidP="00B01FD6">
      <w:pPr>
        <w:ind w:left="426" w:right="-262"/>
        <w:rPr>
          <w:rFonts w:asciiTheme="minorHAnsi" w:hAnsiTheme="minorHAnsi" w:cs="Arial"/>
        </w:rPr>
      </w:pPr>
      <w:r w:rsidRPr="00B01FD6">
        <w:rPr>
          <w:rFonts w:asciiTheme="minorHAnsi" w:hAnsiTheme="minorHAnsi"/>
        </w:rPr>
        <w:t xml:space="preserve">Applicants will be required to sign a DBS consent form </w:t>
      </w:r>
      <w:r w:rsidRPr="00B01FD6">
        <w:rPr>
          <w:rFonts w:asciiTheme="minorHAnsi" w:hAnsiTheme="minorHAnsi" w:cs="Arial"/>
        </w:rPr>
        <w:t>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B01FD6" w:rsidRPr="00B01FD6" w:rsidRDefault="00B01FD6" w:rsidP="00B01FD6">
      <w:pPr>
        <w:ind w:left="426"/>
        <w:rPr>
          <w:rFonts w:asciiTheme="minorHAnsi" w:hAnsiTheme="minorHAnsi"/>
        </w:rPr>
      </w:pPr>
    </w:p>
    <w:p w:rsidR="00B01FD6" w:rsidRPr="00B01FD6" w:rsidRDefault="00B01FD6" w:rsidP="00B01FD6">
      <w:pPr>
        <w:ind w:left="426"/>
        <w:rPr>
          <w:rFonts w:asciiTheme="minorHAnsi" w:hAnsiTheme="minorHAnsi" w:cs="Arial"/>
        </w:rPr>
      </w:pPr>
      <w:r w:rsidRPr="00B01FD6">
        <w:rPr>
          <w:rFonts w:asciiTheme="minorHAnsi" w:hAnsiTheme="minorHAnsi" w:cs="Arial"/>
        </w:rPr>
        <w:t xml:space="preserve">The </w:t>
      </w:r>
      <w:r w:rsidR="00AC1745">
        <w:rPr>
          <w:rFonts w:asciiTheme="minorHAnsi" w:hAnsiTheme="minorHAnsi" w:cs="Arial"/>
        </w:rPr>
        <w:t>Board of Trustees</w:t>
      </w:r>
      <w:r w:rsidRPr="00B01FD6">
        <w:rPr>
          <w:rFonts w:asciiTheme="minorHAnsi" w:hAnsiTheme="minorHAnsi" w:cs="Arial"/>
        </w:rPr>
        <w:t xml:space="preserve">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w:t>
      </w:r>
      <w:r w:rsidR="00AC1745">
        <w:rPr>
          <w:rFonts w:asciiTheme="minorHAnsi" w:hAnsiTheme="minorHAnsi" w:cs="Arial"/>
        </w:rPr>
        <w:t>academy</w:t>
      </w:r>
      <w:r w:rsidRPr="00B01FD6">
        <w:rPr>
          <w:rFonts w:asciiTheme="minorHAnsi" w:hAnsiTheme="minorHAnsi" w:cs="Arial"/>
        </w:rPr>
        <w:t xml:space="preserve">(unless a waiver can be obtained from </w:t>
      </w:r>
      <w:proofErr w:type="spellStart"/>
      <w:r w:rsidRPr="00B01FD6">
        <w:rPr>
          <w:rFonts w:asciiTheme="minorHAnsi" w:hAnsiTheme="minorHAnsi" w:cs="Arial"/>
        </w:rPr>
        <w:t>Ofsted</w:t>
      </w:r>
      <w:proofErr w:type="spellEnd"/>
      <w:r w:rsidRPr="00B01FD6">
        <w:rPr>
          <w:rFonts w:asciiTheme="minorHAnsi" w:hAnsiTheme="minorHAnsi" w:cs="Arial"/>
        </w:rPr>
        <w:t>).</w:t>
      </w:r>
    </w:p>
    <w:p w:rsidR="00B01FD6" w:rsidRPr="00B01FD6" w:rsidRDefault="00B01FD6" w:rsidP="00B01FD6">
      <w:pPr>
        <w:ind w:left="426"/>
        <w:rPr>
          <w:rFonts w:asciiTheme="minorHAnsi" w:hAnsiTheme="minorHAnsi" w:cs="Arial"/>
        </w:rPr>
      </w:pPr>
    </w:p>
    <w:p w:rsidR="00B01FD6" w:rsidRPr="00B01FD6" w:rsidRDefault="00B01FD6" w:rsidP="00B01FD6">
      <w:pPr>
        <w:ind w:left="426"/>
        <w:rPr>
          <w:rFonts w:asciiTheme="minorHAnsi" w:hAnsiTheme="minorHAnsi"/>
        </w:rPr>
      </w:pPr>
      <w:r w:rsidRPr="00B01FD6">
        <w:rPr>
          <w:rFonts w:asciiTheme="minorHAnsi" w:hAnsiTheme="minorHAnsi"/>
        </w:rPr>
        <w:t>Positive disclosures will be managed on a case by case basis taking into account the nature, seriousness and relevance to the role. The following factors will be considered in each case:</w:t>
      </w:r>
    </w:p>
    <w:p w:rsidR="00B01FD6" w:rsidRPr="00B01FD6" w:rsidRDefault="00B01FD6" w:rsidP="00B01FD6">
      <w:pPr>
        <w:numPr>
          <w:ilvl w:val="0"/>
          <w:numId w:val="4"/>
        </w:numPr>
        <w:rPr>
          <w:rFonts w:asciiTheme="minorHAnsi" w:hAnsiTheme="minorHAnsi"/>
        </w:rPr>
      </w:pPr>
      <w:r w:rsidRPr="00B01FD6">
        <w:rPr>
          <w:rFonts w:asciiTheme="minorHAnsi" w:hAnsiTheme="minorHAnsi"/>
        </w:rPr>
        <w:t>The seriousness/level of the disclosed information e</w:t>
      </w:r>
      <w:r w:rsidR="00AC1745">
        <w:rPr>
          <w:rFonts w:asciiTheme="minorHAnsi" w:hAnsiTheme="minorHAnsi"/>
        </w:rPr>
        <w:t>.</w:t>
      </w:r>
      <w:r w:rsidRPr="00B01FD6">
        <w:rPr>
          <w:rFonts w:asciiTheme="minorHAnsi" w:hAnsiTheme="minorHAnsi"/>
        </w:rPr>
        <w:t>g</w:t>
      </w:r>
      <w:r w:rsidR="00AC1745">
        <w:rPr>
          <w:rFonts w:asciiTheme="minorHAnsi" w:hAnsiTheme="minorHAnsi"/>
        </w:rPr>
        <w:t>.</w:t>
      </w:r>
      <w:r w:rsidRPr="00B01FD6">
        <w:rPr>
          <w:rFonts w:asciiTheme="minorHAnsi" w:hAnsiTheme="minorHAnsi"/>
        </w:rPr>
        <w:t xml:space="preserve"> was it a caution or a conviction</w:t>
      </w:r>
      <w:r w:rsidR="00AC1745">
        <w:rPr>
          <w:rFonts w:asciiTheme="minorHAnsi" w:hAnsiTheme="minorHAnsi"/>
        </w:rPr>
        <w:t>?</w:t>
      </w:r>
    </w:p>
    <w:p w:rsidR="00B01FD6" w:rsidRPr="00B01FD6" w:rsidRDefault="00B01FD6" w:rsidP="00B01FD6">
      <w:pPr>
        <w:numPr>
          <w:ilvl w:val="0"/>
          <w:numId w:val="4"/>
        </w:numPr>
        <w:rPr>
          <w:rFonts w:asciiTheme="minorHAnsi" w:hAnsiTheme="minorHAnsi"/>
        </w:rPr>
      </w:pPr>
      <w:r w:rsidRPr="00B01FD6">
        <w:rPr>
          <w:rFonts w:asciiTheme="minorHAnsi" w:hAnsiTheme="minorHAnsi"/>
        </w:rPr>
        <w:t>How long ago did the incident(s) occur?</w:t>
      </w:r>
    </w:p>
    <w:p w:rsidR="00B01FD6" w:rsidRPr="00B01FD6" w:rsidRDefault="00B01FD6" w:rsidP="00B01FD6">
      <w:pPr>
        <w:numPr>
          <w:ilvl w:val="0"/>
          <w:numId w:val="4"/>
        </w:numPr>
        <w:rPr>
          <w:rFonts w:asciiTheme="minorHAnsi" w:hAnsiTheme="minorHAnsi"/>
        </w:rPr>
      </w:pPr>
      <w:r w:rsidRPr="00B01FD6">
        <w:rPr>
          <w:rFonts w:asciiTheme="minorHAnsi" w:hAnsiTheme="minorHAnsi"/>
        </w:rPr>
        <w:t>Whether it was a one-off incident or part of a repeat history/pattern.</w:t>
      </w:r>
    </w:p>
    <w:p w:rsidR="00B01FD6" w:rsidRPr="00B01FD6" w:rsidRDefault="00B01FD6" w:rsidP="00B01FD6">
      <w:pPr>
        <w:numPr>
          <w:ilvl w:val="0"/>
          <w:numId w:val="4"/>
        </w:numPr>
        <w:rPr>
          <w:rFonts w:asciiTheme="minorHAnsi" w:hAnsiTheme="minorHAnsi"/>
        </w:rPr>
      </w:pPr>
      <w:r w:rsidRPr="00B01FD6">
        <w:rPr>
          <w:rFonts w:asciiTheme="minorHAnsi" w:hAnsiTheme="minorHAnsi"/>
        </w:rPr>
        <w:t>The circumstances of the offence(s) being committed and any changes in the applicant’s personal circumstances since then.</w:t>
      </w:r>
    </w:p>
    <w:p w:rsidR="00B01FD6" w:rsidRPr="00B01FD6" w:rsidRDefault="00B01FD6" w:rsidP="00B01FD6">
      <w:pPr>
        <w:numPr>
          <w:ilvl w:val="0"/>
          <w:numId w:val="4"/>
        </w:numPr>
        <w:rPr>
          <w:rFonts w:asciiTheme="minorHAnsi" w:hAnsiTheme="minorHAnsi"/>
        </w:rPr>
      </w:pPr>
      <w:r w:rsidRPr="00B01FD6">
        <w:rPr>
          <w:rFonts w:asciiTheme="minorHAnsi" w:hAnsiTheme="minorHAnsi"/>
        </w:rPr>
        <w:t>The country where the offence/caution occurred.</w:t>
      </w:r>
    </w:p>
    <w:p w:rsidR="00B01FD6" w:rsidRPr="00B01FD6" w:rsidRDefault="00B01FD6" w:rsidP="00B01FD6">
      <w:pPr>
        <w:numPr>
          <w:ilvl w:val="0"/>
          <w:numId w:val="4"/>
        </w:numPr>
        <w:rPr>
          <w:rFonts w:asciiTheme="minorHAnsi" w:hAnsiTheme="minorHAnsi"/>
        </w:rPr>
      </w:pPr>
      <w:r w:rsidRPr="00B01FD6">
        <w:rPr>
          <w:rFonts w:asciiTheme="minorHAnsi" w:hAnsiTheme="minorHAnsi"/>
        </w:rPr>
        <w:t>Whether the individual shows or has shown genuine remorse.</w:t>
      </w:r>
    </w:p>
    <w:p w:rsidR="00B01FD6" w:rsidRPr="00B01FD6" w:rsidRDefault="00B01FD6" w:rsidP="00B01FD6">
      <w:pPr>
        <w:numPr>
          <w:ilvl w:val="0"/>
          <w:numId w:val="4"/>
        </w:numPr>
        <w:rPr>
          <w:rFonts w:asciiTheme="minorHAnsi" w:hAnsiTheme="minorHAnsi"/>
        </w:rPr>
      </w:pPr>
      <w:r w:rsidRPr="00B01FD6">
        <w:rPr>
          <w:rFonts w:asciiTheme="minorHAnsi" w:hAnsiTheme="minorHAnsi"/>
        </w:rPr>
        <w:t xml:space="preserve">If the offences were self-disclosed on the SD2 form or not (non-disclosure could, in itself, result in non-confirmation of employment on the grounds of trust, honesty and openness).  </w:t>
      </w:r>
    </w:p>
    <w:p w:rsidR="00B01FD6" w:rsidRPr="00B01FD6" w:rsidRDefault="00B01FD6" w:rsidP="00B01FD6">
      <w:pPr>
        <w:rPr>
          <w:rFonts w:asciiTheme="minorHAnsi" w:hAnsiTheme="minorHAnsi"/>
        </w:rPr>
      </w:pPr>
    </w:p>
    <w:p w:rsidR="00B01FD6" w:rsidRPr="00B01FD6" w:rsidRDefault="00B01FD6" w:rsidP="00B01FD6">
      <w:pPr>
        <w:ind w:left="720"/>
        <w:rPr>
          <w:rFonts w:asciiTheme="minorHAnsi" w:hAnsiTheme="minorHAnsi"/>
        </w:rPr>
      </w:pPr>
      <w:r w:rsidRPr="00B01FD6">
        <w:rPr>
          <w:rFonts w:asciiTheme="minorHAnsi" w:hAnsiTheme="minorHAnsi"/>
        </w:rPr>
        <w:t xml:space="preserve">When making a recruitment decision </w:t>
      </w:r>
      <w:r w:rsidR="00AC1745">
        <w:rPr>
          <w:rFonts w:asciiTheme="minorHAnsi" w:hAnsiTheme="minorHAnsi"/>
        </w:rPr>
        <w:t>Board of Trustees</w:t>
      </w:r>
      <w:r w:rsidRPr="00B01FD6">
        <w:rPr>
          <w:rFonts w:asciiTheme="minorHAnsi" w:hAnsiTheme="minorHAnsi"/>
        </w:rPr>
        <w:t xml:space="preserve"> will disregard any filtered convictions/cautions/reprimands which were disclosed in error.</w:t>
      </w:r>
    </w:p>
    <w:p w:rsidR="00B01FD6" w:rsidRPr="00B01FD6" w:rsidRDefault="00B01FD6" w:rsidP="00B01FD6">
      <w:pPr>
        <w:ind w:left="360"/>
        <w:rPr>
          <w:rFonts w:asciiTheme="minorHAnsi" w:hAnsiTheme="minorHAnsi"/>
        </w:rPr>
      </w:pPr>
    </w:p>
    <w:p w:rsidR="00B01FD6" w:rsidRPr="00B01FD6" w:rsidRDefault="00B01FD6" w:rsidP="00B01FD6">
      <w:pPr>
        <w:ind w:left="720" w:right="-262"/>
        <w:rPr>
          <w:rFonts w:asciiTheme="minorHAnsi" w:hAnsiTheme="minorHAnsi" w:cs="Arial"/>
        </w:rPr>
      </w:pPr>
      <w:r w:rsidRPr="00B01FD6">
        <w:rPr>
          <w:rFonts w:asciiTheme="minorHAnsi" w:hAnsiTheme="minorHAnsi" w:cs="Arial"/>
        </w:rPr>
        <w:t xml:space="preserve"> A previously issued Disclosure and Barring Service Certificate will only be accepted in certain restricted circumstances or where you subscribe to the DBS update service and the appropriate checks have been satisfactory.</w:t>
      </w:r>
    </w:p>
    <w:p w:rsidR="00B01FD6" w:rsidRPr="00B01FD6" w:rsidRDefault="00B01FD6" w:rsidP="00B01FD6">
      <w:pPr>
        <w:ind w:right="-262"/>
        <w:rPr>
          <w:rFonts w:asciiTheme="minorHAnsi" w:hAnsiTheme="minorHAnsi" w:cs="Arial"/>
        </w:rPr>
      </w:pPr>
    </w:p>
    <w:p w:rsidR="00B01FD6" w:rsidRPr="00B01FD6" w:rsidRDefault="00B01FD6" w:rsidP="00B01FD6">
      <w:pPr>
        <w:ind w:left="720" w:right="-262"/>
        <w:rPr>
          <w:rFonts w:asciiTheme="minorHAnsi" w:hAnsiTheme="minorHAnsi" w:cs="Arial"/>
        </w:rPr>
      </w:pPr>
      <w:r w:rsidRPr="00B01FD6">
        <w:rPr>
          <w:rFonts w:asciiTheme="minorHAnsi" w:hAnsiTheme="minorHAnsi" w:cs="Arial"/>
        </w:rPr>
        <w:t xml:space="preserve">The Disclosure and Barring Service has published a Code of Practice and accompanying explanatory guide. This </w:t>
      </w:r>
      <w:r w:rsidR="00AC1745">
        <w:rPr>
          <w:rFonts w:asciiTheme="minorHAnsi" w:hAnsiTheme="minorHAnsi" w:cs="Arial"/>
        </w:rPr>
        <w:t>Board of Trustees</w:t>
      </w:r>
      <w:r w:rsidRPr="00B01FD6">
        <w:rPr>
          <w:rFonts w:asciiTheme="minorHAnsi" w:hAnsiTheme="minorHAnsi" w:cs="Arial"/>
        </w:rPr>
        <w:t xml:space="preserve"> is committed to ensuring that it meets the requirements of the Disclosure and Barring Service in relation to the processing, handling and security of Disclosure information. </w:t>
      </w:r>
    </w:p>
    <w:p w:rsidR="00B01FD6" w:rsidRPr="00B01FD6" w:rsidRDefault="00B01FD6" w:rsidP="00B01FD6">
      <w:pPr>
        <w:ind w:left="720" w:right="-262"/>
        <w:rPr>
          <w:rFonts w:asciiTheme="minorHAnsi" w:hAnsiTheme="minorHAnsi" w:cs="Arial"/>
        </w:rPr>
      </w:pPr>
    </w:p>
    <w:p w:rsidR="00B01FD6" w:rsidRDefault="00B01FD6" w:rsidP="00B01FD6">
      <w:pPr>
        <w:ind w:left="720" w:right="-262"/>
        <w:rPr>
          <w:rFonts w:asciiTheme="minorHAnsi" w:hAnsiTheme="minorHAnsi" w:cs="Arial"/>
        </w:rPr>
      </w:pPr>
      <w:r w:rsidRPr="00B01FD6">
        <w:rPr>
          <w:rFonts w:asciiTheme="minorHAnsi" w:hAnsiTheme="minorHAnsi" w:cs="Arial"/>
        </w:rPr>
        <w:t>A copy of our Recruitment Procedure is available upon request.</w:t>
      </w:r>
    </w:p>
    <w:p w:rsidR="00735EAC" w:rsidRDefault="00735EAC" w:rsidP="00B01FD6">
      <w:pPr>
        <w:ind w:left="720" w:right="-262"/>
        <w:rPr>
          <w:rFonts w:asciiTheme="minorHAnsi" w:hAnsiTheme="minorHAnsi" w:cs="Arial"/>
        </w:rPr>
      </w:pPr>
    </w:p>
    <w:p w:rsidR="00735EAC" w:rsidRDefault="00735EAC" w:rsidP="00B01FD6">
      <w:pPr>
        <w:ind w:left="720" w:right="-262"/>
        <w:rPr>
          <w:rFonts w:asciiTheme="minorHAnsi" w:hAnsiTheme="minorHAnsi" w:cs="Arial"/>
        </w:rPr>
      </w:pPr>
    </w:p>
    <w:p w:rsidR="00735EAC" w:rsidRDefault="00735EAC" w:rsidP="00B01FD6">
      <w:pPr>
        <w:ind w:left="720" w:right="-262"/>
        <w:rPr>
          <w:rFonts w:asciiTheme="minorHAnsi" w:hAnsiTheme="minorHAnsi" w:cs="Arial"/>
        </w:rPr>
      </w:pPr>
    </w:p>
    <w:p w:rsidR="00735EAC" w:rsidRPr="00735EAC" w:rsidRDefault="00735EAC" w:rsidP="00735EAC">
      <w:pPr>
        <w:rPr>
          <w:rFonts w:asciiTheme="minorHAnsi" w:hAnsiTheme="minorHAnsi" w:cs="Arial"/>
          <w:b/>
          <w:color w:val="365F91" w:themeColor="accent1" w:themeShade="BF"/>
          <w:sz w:val="20"/>
          <w:szCs w:val="20"/>
          <w:u w:val="single"/>
        </w:rPr>
      </w:pPr>
      <w:r w:rsidRPr="00735EAC">
        <w:rPr>
          <w:rFonts w:asciiTheme="minorHAnsi" w:hAnsiTheme="minorHAnsi" w:cs="Arial"/>
          <w:b/>
          <w:color w:val="365F91" w:themeColor="accent1" w:themeShade="BF"/>
          <w:sz w:val="20"/>
          <w:szCs w:val="20"/>
          <w:u w:val="single"/>
        </w:rPr>
        <w:lastRenderedPageBreak/>
        <w:t>PRIVACY NOTICE FOR STAFF, VOLUNTEERS &amp; TRUSTEES</w:t>
      </w:r>
    </w:p>
    <w:p w:rsidR="00735EAC" w:rsidRPr="00735EAC" w:rsidRDefault="00735EAC" w:rsidP="00735EAC">
      <w:pPr>
        <w:rPr>
          <w:rFonts w:asciiTheme="minorHAnsi" w:hAnsiTheme="minorHAnsi" w:cs="Arial"/>
          <w:b/>
          <w:color w:val="365F91" w:themeColor="accent1" w:themeShade="BF"/>
          <w:sz w:val="20"/>
          <w:szCs w:val="20"/>
          <w:u w:val="single"/>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bookmarkStart w:id="6" w:name="_Toc496630825"/>
      <w:r w:rsidRPr="00735EAC">
        <w:rPr>
          <w:rFonts w:asciiTheme="minorHAnsi" w:hAnsiTheme="minorHAnsi" w:cs="Arial"/>
          <w:b/>
          <w:sz w:val="18"/>
          <w:szCs w:val="18"/>
          <w:lang w:eastAsia="en-US"/>
        </w:rPr>
        <w:t>Who we are</w:t>
      </w:r>
      <w:bookmarkEnd w:id="6"/>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bookmarkStart w:id="7" w:name="_Toc496630826"/>
      <w:r w:rsidRPr="00735EAC">
        <w:rPr>
          <w:rFonts w:asciiTheme="minorHAnsi" w:hAnsiTheme="minorHAnsi" w:cs="Arial"/>
          <w:sz w:val="18"/>
          <w:szCs w:val="18"/>
          <w:lang w:eastAsia="en-US"/>
        </w:rPr>
        <w:t xml:space="preserve">Plume, </w:t>
      </w:r>
      <w:proofErr w:type="spellStart"/>
      <w:r w:rsidRPr="00735EAC">
        <w:rPr>
          <w:rFonts w:asciiTheme="minorHAnsi" w:hAnsiTheme="minorHAnsi" w:cs="Arial"/>
          <w:sz w:val="18"/>
          <w:szCs w:val="18"/>
          <w:lang w:eastAsia="en-US"/>
        </w:rPr>
        <w:t>Maldon’s</w:t>
      </w:r>
      <w:proofErr w:type="spellEnd"/>
      <w:r w:rsidRPr="00735EAC">
        <w:rPr>
          <w:rFonts w:asciiTheme="minorHAnsi" w:hAnsiTheme="minorHAnsi" w:cs="Arial"/>
          <w:sz w:val="18"/>
          <w:szCs w:val="18"/>
          <w:lang w:eastAsia="en-US"/>
        </w:rPr>
        <w:t xml:space="preserve"> Community Academy is part of the Plume Academy Trust called Plume School. For the purposes of Data Protection legislation, the Academy Trust is the Data Controller. This means it is in charge of personal data about you.</w:t>
      </w:r>
      <w:bookmarkEnd w:id="7"/>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postal address of the Academy Trust headquarters is: Plume Academy, Fambridge Road, Maldon, CM9 6AB.</w:t>
      </w: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bookmarkStart w:id="8" w:name="_Toc496630829"/>
      <w:r w:rsidRPr="00735EAC">
        <w:rPr>
          <w:rFonts w:asciiTheme="minorHAnsi" w:hAnsiTheme="minorHAnsi" w:cs="Arial"/>
          <w:sz w:val="18"/>
          <w:szCs w:val="18"/>
          <w:lang w:eastAsia="en-US"/>
        </w:rPr>
        <w:t xml:space="preserve">The Data Protection Officer for the Trust is Richard Scott. He can be contacted </w:t>
      </w:r>
      <w:bookmarkEnd w:id="8"/>
      <w:r w:rsidRPr="00735EAC">
        <w:rPr>
          <w:rFonts w:asciiTheme="minorHAnsi" w:hAnsiTheme="minorHAnsi" w:cs="Arial"/>
          <w:sz w:val="18"/>
          <w:szCs w:val="18"/>
          <w:lang w:eastAsia="en-US"/>
        </w:rPr>
        <w:t xml:space="preserve">be email: </w:t>
      </w:r>
      <w:hyperlink r:id="rId9" w:history="1">
        <w:r w:rsidRPr="00735EAC">
          <w:rPr>
            <w:rStyle w:val="Hyperlink"/>
            <w:rFonts w:asciiTheme="minorHAnsi" w:hAnsiTheme="minorHAnsi" w:cs="Arial"/>
            <w:sz w:val="18"/>
            <w:szCs w:val="18"/>
            <w:lang w:eastAsia="en-US"/>
          </w:rPr>
          <w:t>R.Scott@Plume.essex.sch.uk</w:t>
        </w:r>
      </w:hyperlink>
      <w:r w:rsidRPr="00735EAC">
        <w:rPr>
          <w:rFonts w:asciiTheme="minorHAnsi" w:hAnsiTheme="minorHAnsi" w:cs="Arial"/>
          <w:sz w:val="18"/>
          <w:szCs w:val="18"/>
          <w:lang w:eastAsia="en-US"/>
        </w:rPr>
        <w:t xml:space="preserve"> or by phone 01621 879854.</w:t>
      </w: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sz w:val="18"/>
          <w:szCs w:val="18"/>
          <w:lang w:eastAsia="en-US"/>
        </w:rPr>
      </w:pPr>
      <w:bookmarkStart w:id="9" w:name="_Toc496630830"/>
      <w:r w:rsidRPr="00735EAC">
        <w:rPr>
          <w:rFonts w:asciiTheme="minorHAnsi" w:hAnsiTheme="minorHAnsi" w:cs="Arial"/>
          <w:sz w:val="18"/>
          <w:szCs w:val="18"/>
          <w:lang w:eastAsia="en-US"/>
        </w:rPr>
        <w:t>In this policy ‘we’ and ‘us’ means the Plume Academy Trust.</w:t>
      </w:r>
      <w:bookmarkEnd w:id="9"/>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bookmarkStart w:id="10" w:name="_Toc496630831"/>
      <w:r w:rsidRPr="00735EAC">
        <w:rPr>
          <w:rFonts w:asciiTheme="minorHAnsi" w:hAnsiTheme="minorHAnsi" w:cs="Arial"/>
          <w:b/>
          <w:sz w:val="18"/>
          <w:szCs w:val="18"/>
          <w:lang w:eastAsia="en-US"/>
        </w:rPr>
        <w:t>How we use your information</w:t>
      </w:r>
      <w:bookmarkEnd w:id="10"/>
      <w:r w:rsidRPr="00735EAC" w:rsidDel="005C39C2">
        <w:rPr>
          <w:rFonts w:asciiTheme="minorHAnsi" w:hAnsiTheme="minorHAnsi" w:cs="Arial"/>
          <w:b/>
          <w:sz w:val="18"/>
          <w:szCs w:val="18"/>
          <w:lang w:eastAsia="en-US"/>
        </w:rPr>
        <w:t xml:space="preserve"> </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u w:val="single"/>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We process personal data relating to those we employ to work or volunteer at, or otherwise engage to work within our Trust. This is for employment purposes to assist in the running of the Trust and / or to enable individuals to be paid. </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This personal data includes identifiers such as names and national insurance numbers, employment contracts and remuneration details, qualifications and absence information. It will also include sensitive personal data such as ethnic group, medical information and trade union membership (if you choose to supply this information to us).</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During the recruitment process we may receive information about you from a previous employer or an educational establishment which you have previously attended. You will know about this because you will have supplied us with the relevant contact details.</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Collecting and using your information in this way is lawful because: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pStyle w:val="ListParagraph"/>
        <w:widowControl w:val="0"/>
        <w:numPr>
          <w:ilvl w:val="0"/>
          <w:numId w:val="7"/>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The processing is necessary for the performance of your employment contract </w:t>
      </w:r>
    </w:p>
    <w:p w:rsidR="00735EAC" w:rsidRPr="00735EAC" w:rsidRDefault="00735EAC" w:rsidP="00735EAC">
      <w:pPr>
        <w:pStyle w:val="ListParagraph"/>
        <w:widowControl w:val="0"/>
        <w:numPr>
          <w:ilvl w:val="0"/>
          <w:numId w:val="7"/>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processing is necessary for the performance of a legal obligation to which the Academy Trust is subject, for example our legal duty to safeguard pupils</w:t>
      </w:r>
    </w:p>
    <w:p w:rsidR="00735EAC" w:rsidRPr="00735EAC" w:rsidRDefault="00735EAC" w:rsidP="00735EAC">
      <w:pPr>
        <w:pStyle w:val="ListParagraph"/>
        <w:widowControl w:val="0"/>
        <w:numPr>
          <w:ilvl w:val="0"/>
          <w:numId w:val="7"/>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processing is necessary to protect the vital interests of others, i.e. to protect pupils from harm</w:t>
      </w:r>
    </w:p>
    <w:p w:rsidR="00735EAC" w:rsidRPr="00735EAC" w:rsidRDefault="00735EAC" w:rsidP="00735EAC">
      <w:pPr>
        <w:pStyle w:val="ListParagraph"/>
        <w:widowControl w:val="0"/>
        <w:numPr>
          <w:ilvl w:val="0"/>
          <w:numId w:val="7"/>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processing is necessary for the performance of our education function which is a function in the public interest.</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rPr>
          <w:rFonts w:asciiTheme="minorHAnsi" w:hAnsiTheme="minorHAnsi" w:cs="Arial"/>
          <w:sz w:val="18"/>
          <w:szCs w:val="18"/>
        </w:rPr>
      </w:pPr>
      <w:r w:rsidRPr="00735EAC">
        <w:rPr>
          <w:rFonts w:asciiTheme="minorHAnsi" w:hAnsiTheme="minorHAnsi" w:cs="Arial"/>
          <w:sz w:val="18"/>
          <w:szCs w:val="18"/>
        </w:rPr>
        <w:t>When we collect personal information on our forms, we will make it clear whether there is a legal requirement for you to provide it, and whether there is a legal requirement on the academy trust to collect it. If there is no legal requirement, then we will explain why we need it and what the consequences are if it is not provided.</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bookmarkStart w:id="11" w:name="_Toc496630832"/>
      <w:r w:rsidRPr="00735EAC">
        <w:rPr>
          <w:rFonts w:asciiTheme="minorHAnsi" w:hAnsiTheme="minorHAnsi" w:cs="Arial"/>
          <w:b/>
          <w:sz w:val="18"/>
          <w:szCs w:val="18"/>
          <w:lang w:eastAsia="en-US"/>
        </w:rPr>
        <w:t>How we share your information with third parties</w:t>
      </w:r>
      <w:bookmarkEnd w:id="11"/>
    </w:p>
    <w:p w:rsidR="00735EAC" w:rsidRPr="00735EAC" w:rsidRDefault="00735EAC" w:rsidP="00735EAC">
      <w:pPr>
        <w:widowControl w:val="0"/>
        <w:overflowPunct w:val="0"/>
        <w:autoSpaceDE w:val="0"/>
        <w:autoSpaceDN w:val="0"/>
        <w:adjustRightInd w:val="0"/>
        <w:textAlignment w:val="baseline"/>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We will not share information about you with third parties without your consent unless the law allows us to. </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are required, by law, to pass on some of the personal data which we collect to:</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numPr>
          <w:ilvl w:val="0"/>
          <w:numId w:val="8"/>
        </w:numPr>
        <w:overflowPunct w:val="0"/>
        <w:autoSpaceDE w:val="0"/>
        <w:autoSpaceDN w:val="0"/>
        <w:adjustRightInd w:val="0"/>
        <w:ind w:hanging="654"/>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our local authority </w:t>
      </w:r>
    </w:p>
    <w:p w:rsidR="00735EAC" w:rsidRPr="00735EAC" w:rsidRDefault="00735EAC" w:rsidP="00735EAC">
      <w:pPr>
        <w:widowControl w:val="0"/>
        <w:numPr>
          <w:ilvl w:val="0"/>
          <w:numId w:val="8"/>
        </w:numPr>
        <w:overflowPunct w:val="0"/>
        <w:autoSpaceDE w:val="0"/>
        <w:autoSpaceDN w:val="0"/>
        <w:adjustRightInd w:val="0"/>
        <w:ind w:hanging="654"/>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Department for Education (</w:t>
      </w:r>
      <w:proofErr w:type="spellStart"/>
      <w:r w:rsidRPr="00735EAC">
        <w:rPr>
          <w:rFonts w:asciiTheme="minorHAnsi" w:hAnsiTheme="minorHAnsi" w:cs="Arial"/>
          <w:sz w:val="18"/>
          <w:szCs w:val="18"/>
          <w:lang w:eastAsia="en-US"/>
        </w:rPr>
        <w:t>DfE</w:t>
      </w:r>
      <w:proofErr w:type="spellEnd"/>
      <w:r w:rsidRPr="00735EAC">
        <w:rPr>
          <w:rFonts w:asciiTheme="minorHAnsi" w:hAnsiTheme="minorHAnsi" w:cs="Arial"/>
          <w:sz w:val="18"/>
          <w:szCs w:val="18"/>
          <w:lang w:eastAsia="en-US"/>
        </w:rPr>
        <w:t>)</w:t>
      </w:r>
    </w:p>
    <w:p w:rsidR="00735EAC" w:rsidRPr="00735EAC" w:rsidRDefault="00735EAC" w:rsidP="00735EAC">
      <w:pPr>
        <w:widowControl w:val="0"/>
        <w:numPr>
          <w:ilvl w:val="0"/>
          <w:numId w:val="8"/>
        </w:numPr>
        <w:overflowPunct w:val="0"/>
        <w:autoSpaceDE w:val="0"/>
        <w:autoSpaceDN w:val="0"/>
        <w:adjustRightInd w:val="0"/>
        <w:ind w:hanging="654"/>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Her Majesty’s Revenue &amp; Customs (HMRC)</w:t>
      </w:r>
    </w:p>
    <w:p w:rsidR="00735EAC" w:rsidRPr="00735EAC" w:rsidRDefault="00735EAC" w:rsidP="00735EAC">
      <w:pPr>
        <w:widowControl w:val="0"/>
        <w:overflowPunct w:val="0"/>
        <w:autoSpaceDE w:val="0"/>
        <w:autoSpaceDN w:val="0"/>
        <w:adjustRightInd w:val="0"/>
        <w:ind w:left="108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collection of this information will benefit both national and local users by:</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improving the management of workforce data across the sector</w:t>
      </w: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enabling development of a comprehensive picture of the workforce and how it is deployed</w:t>
      </w: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informing the development of recruitment and retention policies</w:t>
      </w: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allowing better financial modelling and planning</w:t>
      </w: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enabling ethnicity and disability monitoring; and</w:t>
      </w:r>
    </w:p>
    <w:p w:rsidR="00735EAC" w:rsidRPr="00735EAC" w:rsidRDefault="00735EAC" w:rsidP="00735EAC">
      <w:pPr>
        <w:pStyle w:val="ListParagraph"/>
        <w:widowControl w:val="0"/>
        <w:numPr>
          <w:ilvl w:val="0"/>
          <w:numId w:val="12"/>
        </w:numPr>
        <w:overflowPunct w:val="0"/>
        <w:autoSpaceDE w:val="0"/>
        <w:autoSpaceDN w:val="0"/>
        <w:adjustRightInd w:val="0"/>
        <w:spacing w:after="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supporting the work of the School Teachers’ Review Body</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If you require more information about how we and / or </w:t>
      </w:r>
      <w:proofErr w:type="spellStart"/>
      <w:r w:rsidRPr="00735EAC">
        <w:rPr>
          <w:rFonts w:asciiTheme="minorHAnsi" w:hAnsiTheme="minorHAnsi" w:cs="Arial"/>
          <w:sz w:val="18"/>
          <w:szCs w:val="18"/>
          <w:lang w:eastAsia="en-US"/>
        </w:rPr>
        <w:t>DfE</w:t>
      </w:r>
      <w:proofErr w:type="spellEnd"/>
      <w:r w:rsidRPr="00735EAC">
        <w:rPr>
          <w:rFonts w:asciiTheme="minorHAnsi" w:hAnsiTheme="minorHAnsi" w:cs="Arial"/>
          <w:sz w:val="18"/>
          <w:szCs w:val="18"/>
          <w:lang w:eastAsia="en-US"/>
        </w:rPr>
        <w:t xml:space="preserve"> / HMRC store and use your personal data please visit:</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57AEC" w:rsidP="00735EAC">
      <w:pPr>
        <w:widowControl w:val="0"/>
        <w:numPr>
          <w:ilvl w:val="0"/>
          <w:numId w:val="9"/>
        </w:numPr>
        <w:overflowPunct w:val="0"/>
        <w:autoSpaceDE w:val="0"/>
        <w:autoSpaceDN w:val="0"/>
        <w:adjustRightInd w:val="0"/>
        <w:jc w:val="both"/>
        <w:textAlignment w:val="baseline"/>
        <w:rPr>
          <w:rFonts w:asciiTheme="minorHAnsi" w:hAnsiTheme="minorHAnsi" w:cs="Arial"/>
          <w:sz w:val="18"/>
          <w:szCs w:val="18"/>
          <w:lang w:eastAsia="en-US"/>
        </w:rPr>
      </w:pPr>
      <w:hyperlink r:id="rId10" w:history="1">
        <w:r w:rsidR="00735EAC" w:rsidRPr="00735EAC">
          <w:rPr>
            <w:rStyle w:val="Hyperlink"/>
            <w:rFonts w:asciiTheme="minorHAnsi" w:hAnsiTheme="minorHAnsi" w:cs="Arial"/>
            <w:sz w:val="18"/>
            <w:szCs w:val="18"/>
            <w:lang w:eastAsia="en-US"/>
          </w:rPr>
          <w:t>https://www.Essex.gov.uk</w:t>
        </w:r>
      </w:hyperlink>
    </w:p>
    <w:p w:rsidR="00735EAC" w:rsidRPr="00735EAC" w:rsidRDefault="00735EAC" w:rsidP="00735EAC">
      <w:pPr>
        <w:widowControl w:val="0"/>
        <w:overflowPunct w:val="0"/>
        <w:autoSpaceDE w:val="0"/>
        <w:autoSpaceDN w:val="0"/>
        <w:adjustRightInd w:val="0"/>
        <w:ind w:left="786"/>
        <w:textAlignment w:val="baseline"/>
        <w:rPr>
          <w:rFonts w:asciiTheme="minorHAnsi" w:hAnsiTheme="minorHAnsi" w:cs="Arial"/>
          <w:sz w:val="18"/>
          <w:szCs w:val="18"/>
          <w:lang w:eastAsia="en-US"/>
        </w:rPr>
      </w:pPr>
    </w:p>
    <w:p w:rsidR="00735EAC" w:rsidRPr="00735EAC" w:rsidRDefault="00757AEC" w:rsidP="00735EAC">
      <w:pPr>
        <w:widowControl w:val="0"/>
        <w:numPr>
          <w:ilvl w:val="0"/>
          <w:numId w:val="9"/>
        </w:numPr>
        <w:overflowPunct w:val="0"/>
        <w:autoSpaceDE w:val="0"/>
        <w:autoSpaceDN w:val="0"/>
        <w:adjustRightInd w:val="0"/>
        <w:jc w:val="both"/>
        <w:textAlignment w:val="baseline"/>
        <w:rPr>
          <w:rFonts w:asciiTheme="minorHAnsi" w:hAnsiTheme="minorHAnsi" w:cs="Arial"/>
          <w:sz w:val="18"/>
          <w:szCs w:val="18"/>
          <w:lang w:eastAsia="en-US"/>
        </w:rPr>
      </w:pPr>
      <w:hyperlink r:id="rId11" w:tooltip="Data protection: how we collect and share research data" w:history="1">
        <w:r w:rsidR="00735EAC" w:rsidRPr="00735EAC">
          <w:rPr>
            <w:rFonts w:asciiTheme="minorHAnsi" w:hAnsiTheme="minorHAnsi" w:cs="Arial"/>
            <w:color w:val="0000FF"/>
            <w:sz w:val="18"/>
            <w:szCs w:val="18"/>
            <w:u w:val="single"/>
            <w:lang w:eastAsia="en-US"/>
          </w:rPr>
          <w:t>https://www.gov.uk/data-protection-how-we-collect-and-share-research-data</w:t>
        </w:r>
      </w:hyperlink>
      <w:r w:rsidR="00735EAC" w:rsidRPr="00735EAC">
        <w:rPr>
          <w:rFonts w:asciiTheme="minorHAnsi" w:hAnsiTheme="minorHAnsi" w:cs="Arial"/>
          <w:sz w:val="18"/>
          <w:szCs w:val="18"/>
          <w:lang w:eastAsia="en-US"/>
        </w:rPr>
        <w:t xml:space="preserve"> </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disclose personal data about you to the Disclosure and Barring Service for the purposes of carrying out checks on your suitability for work with children.</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disclose details about you including national insurance number and absence information to our payroll provider to enable you to be paid.</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disclose details Human Resource and Legal about you to our HR and Legal Advisors (Stone King LLP) for the purposes of HR management.</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lastRenderedPageBreak/>
        <w:t>We share your identity and pay information with HMRC in conjunction with your legal obligation to pay income tax and make national insurance contributions.</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Where you have decided to become part of a salary sacrifice scheme such as that for child care vouchers (</w:t>
      </w:r>
      <w:proofErr w:type="spellStart"/>
      <w:r w:rsidRPr="00735EAC">
        <w:rPr>
          <w:rFonts w:asciiTheme="minorHAnsi" w:hAnsiTheme="minorHAnsi" w:cs="Arial"/>
          <w:sz w:val="18"/>
          <w:szCs w:val="18"/>
          <w:lang w:eastAsia="en-US"/>
        </w:rPr>
        <w:t>EdenRed</w:t>
      </w:r>
      <w:proofErr w:type="spellEnd"/>
      <w:r w:rsidRPr="00735EAC">
        <w:rPr>
          <w:rFonts w:asciiTheme="minorHAnsi" w:hAnsiTheme="minorHAnsi" w:cs="Arial"/>
          <w:sz w:val="18"/>
          <w:szCs w:val="18"/>
          <w:lang w:eastAsia="en-US"/>
        </w:rPr>
        <w:t xml:space="preserve"> Ltd) and the ‘cycle to work’ </w:t>
      </w:r>
      <w:proofErr w:type="spellStart"/>
      <w:r w:rsidRPr="00735EAC">
        <w:rPr>
          <w:rFonts w:asciiTheme="minorHAnsi" w:hAnsiTheme="minorHAnsi" w:cs="Arial"/>
          <w:sz w:val="18"/>
          <w:szCs w:val="18"/>
          <w:lang w:eastAsia="en-US"/>
        </w:rPr>
        <w:t>cyclescheme</w:t>
      </w:r>
      <w:proofErr w:type="spellEnd"/>
      <w:r w:rsidRPr="00735EAC">
        <w:rPr>
          <w:rFonts w:asciiTheme="minorHAnsi" w:hAnsiTheme="minorHAnsi" w:cs="Arial"/>
          <w:sz w:val="18"/>
          <w:szCs w:val="18"/>
          <w:lang w:eastAsia="en-US"/>
        </w:rPr>
        <w:t xml:space="preserve"> Ltd, we share your details with the provider to the extent necessary for them to provide the vouchers to you.</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share your details with your pension provider in order to make sure that you pay the correct amount and maintain your entitlement to a pension upon your retirement. For teachers the scheme is the TPS, for support staff the scheme is LGPS.</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Our disclosures to third parties are lawful because one of the following reasons applies:</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numPr>
          <w:ilvl w:val="0"/>
          <w:numId w:val="11"/>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 xml:space="preserve">The disclosure is necessary for the performance of your employment contract </w:t>
      </w:r>
    </w:p>
    <w:p w:rsidR="00735EAC" w:rsidRPr="00735EAC" w:rsidRDefault="00735EAC" w:rsidP="00735EAC">
      <w:pPr>
        <w:widowControl w:val="0"/>
        <w:numPr>
          <w:ilvl w:val="0"/>
          <w:numId w:val="11"/>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disclosure is necessary for the performance of a legal obligation to which the Academy Trust is subject, for example our legal duty to safeguard pupils</w:t>
      </w:r>
    </w:p>
    <w:p w:rsidR="00735EAC" w:rsidRPr="00735EAC" w:rsidRDefault="00735EAC" w:rsidP="00735EAC">
      <w:pPr>
        <w:widowControl w:val="0"/>
        <w:numPr>
          <w:ilvl w:val="0"/>
          <w:numId w:val="11"/>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disclosure is necessary to protect the vital interests of others, i.e. to protect pupils from harm</w:t>
      </w:r>
    </w:p>
    <w:p w:rsidR="00735EAC" w:rsidRPr="00735EAC" w:rsidRDefault="00735EAC" w:rsidP="00735EAC">
      <w:pPr>
        <w:widowControl w:val="0"/>
        <w:numPr>
          <w:ilvl w:val="0"/>
          <w:numId w:val="11"/>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The disclosure is necessary for the performance of our education function which is a function in the public interest.</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bookmarkStart w:id="12" w:name="_Toc496630833"/>
      <w:r w:rsidRPr="00735EAC">
        <w:rPr>
          <w:rFonts w:asciiTheme="minorHAnsi" w:hAnsiTheme="minorHAnsi" w:cs="Arial"/>
          <w:b/>
          <w:sz w:val="18"/>
          <w:szCs w:val="18"/>
          <w:lang w:eastAsia="en-US"/>
        </w:rPr>
        <w:t>How long we keep your personal information</w:t>
      </w:r>
      <w:bookmarkEnd w:id="12"/>
    </w:p>
    <w:p w:rsidR="00735EAC" w:rsidRPr="00735EAC" w:rsidRDefault="00735EAC" w:rsidP="00735EAC">
      <w:pPr>
        <w:widowControl w:val="0"/>
        <w:overflowPunct w:val="0"/>
        <w:autoSpaceDE w:val="0"/>
        <w:autoSpaceDN w:val="0"/>
        <w:adjustRightInd w:val="0"/>
        <w:textAlignment w:val="baseline"/>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We only keep your information for as long as we need it or for as long as we are required by law to keep it. Full details are given in our records retention policy.</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bookmarkStart w:id="13" w:name="_Toc496630834"/>
      <w:r w:rsidRPr="00735EAC">
        <w:rPr>
          <w:rFonts w:asciiTheme="minorHAnsi" w:hAnsiTheme="minorHAnsi" w:cs="Arial"/>
          <w:b/>
          <w:sz w:val="18"/>
          <w:szCs w:val="18"/>
          <w:lang w:eastAsia="en-US"/>
        </w:rPr>
        <w:t>Your rights</w:t>
      </w:r>
      <w:bookmarkEnd w:id="13"/>
    </w:p>
    <w:p w:rsidR="00735EAC" w:rsidRPr="00735EAC" w:rsidRDefault="00735EAC" w:rsidP="00735EAC">
      <w:pPr>
        <w:widowControl w:val="0"/>
        <w:overflowPunct w:val="0"/>
        <w:autoSpaceDE w:val="0"/>
        <w:autoSpaceDN w:val="0"/>
        <w:adjustRightInd w:val="0"/>
        <w:textAlignment w:val="baseline"/>
        <w:outlineLvl w:val="0"/>
        <w:rPr>
          <w:rFonts w:asciiTheme="minorHAnsi" w:hAnsiTheme="minorHAnsi" w:cs="Arial"/>
          <w:b/>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You have the right to:</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Ask for access to your personal information</w:t>
      </w: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Ask for rectification of the information we hold about you</w:t>
      </w: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Ask for the erasure of information about you (unless we have a legal/ safeguarding reason to retain that data)</w:t>
      </w: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Ask for our processing of your personal information to be restricted</w:t>
      </w: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Data portability</w:t>
      </w:r>
    </w:p>
    <w:p w:rsidR="00735EAC" w:rsidRPr="00735EAC" w:rsidRDefault="00735EAC" w:rsidP="00735EAC">
      <w:pPr>
        <w:widowControl w:val="0"/>
        <w:numPr>
          <w:ilvl w:val="0"/>
          <w:numId w:val="10"/>
        </w:numPr>
        <w:overflowPunct w:val="0"/>
        <w:autoSpaceDE w:val="0"/>
        <w:autoSpaceDN w:val="0"/>
        <w:adjustRightInd w:val="0"/>
        <w:jc w:val="both"/>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Object to us processing your information.</w:t>
      </w:r>
    </w:p>
    <w:p w:rsidR="00735EAC" w:rsidRPr="00735EAC" w:rsidRDefault="00735EAC" w:rsidP="00735EAC">
      <w:pPr>
        <w:widowControl w:val="0"/>
        <w:overflowPunct w:val="0"/>
        <w:autoSpaceDE w:val="0"/>
        <w:autoSpaceDN w:val="0"/>
        <w:adjustRightInd w:val="0"/>
        <w:ind w:left="72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color w:val="FF0000"/>
          <w:sz w:val="18"/>
          <w:szCs w:val="18"/>
          <w:lang w:eastAsia="en-US"/>
        </w:rPr>
      </w:pPr>
      <w:r w:rsidRPr="00735EAC">
        <w:rPr>
          <w:rFonts w:asciiTheme="minorHAnsi" w:hAnsiTheme="minorHAnsi" w:cs="Arial"/>
          <w:sz w:val="18"/>
          <w:szCs w:val="18"/>
          <w:lang w:eastAsia="en-US"/>
        </w:rPr>
        <w:t>If you want to use your rights, for example, by requesting a copy of the information which we hold about you, please contact: Richard Scott, Director of Finance &amp; Premises (DPO)</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More information about your rights is available in our data protection policy</w:t>
      </w:r>
      <w:proofErr w:type="gramStart"/>
      <w:r w:rsidRPr="00735EAC">
        <w:rPr>
          <w:rFonts w:asciiTheme="minorHAnsi" w:hAnsiTheme="minorHAnsi" w:cs="Arial"/>
          <w:sz w:val="18"/>
          <w:szCs w:val="18"/>
          <w:lang w:eastAsia="en-US"/>
        </w:rPr>
        <w:t>.(</w:t>
      </w:r>
      <w:proofErr w:type="gramEnd"/>
      <w:r w:rsidRPr="00735EAC">
        <w:rPr>
          <w:rFonts w:asciiTheme="minorHAnsi" w:hAnsiTheme="minorHAnsi" w:cs="Arial"/>
          <w:sz w:val="18"/>
          <w:szCs w:val="18"/>
          <w:lang w:eastAsia="en-US"/>
        </w:rPr>
        <w:t>available on the H Drive)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If at any time you are not happy with how we are processing your personal information then you may raise the issue with the Data Protection Officer (Richard Scott) and if you are not happy with the outcome you may raise a complaint with the Information Commissioner’s Office: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Information Commissioner's Office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Wycliffe House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Water Lane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roofErr w:type="spellStart"/>
      <w:r w:rsidRPr="00735EAC">
        <w:rPr>
          <w:rFonts w:asciiTheme="minorHAnsi" w:hAnsiTheme="minorHAnsi" w:cs="Arial"/>
          <w:sz w:val="18"/>
          <w:szCs w:val="18"/>
          <w:lang w:eastAsia="en-US"/>
        </w:rPr>
        <w:t>Wilmslow</w:t>
      </w:r>
      <w:proofErr w:type="spellEnd"/>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Cheshire</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SK9 5AF</w:t>
      </w: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p>
    <w:p w:rsidR="00735EAC" w:rsidRPr="00735EAC" w:rsidRDefault="00735EAC" w:rsidP="00735EAC">
      <w:pPr>
        <w:widowControl w:val="0"/>
        <w:overflowPunct w:val="0"/>
        <w:autoSpaceDE w:val="0"/>
        <w:autoSpaceDN w:val="0"/>
        <w:adjustRightInd w:val="0"/>
        <w:textAlignment w:val="baseline"/>
        <w:rPr>
          <w:rFonts w:asciiTheme="minorHAnsi" w:hAnsiTheme="minorHAnsi" w:cs="Arial"/>
          <w:sz w:val="18"/>
          <w:szCs w:val="18"/>
          <w:lang w:eastAsia="en-US"/>
        </w:rPr>
      </w:pPr>
      <w:r w:rsidRPr="00735EAC">
        <w:rPr>
          <w:rFonts w:asciiTheme="minorHAnsi" w:hAnsiTheme="minorHAnsi" w:cs="Arial"/>
          <w:sz w:val="18"/>
          <w:szCs w:val="18"/>
          <w:lang w:eastAsia="en-US"/>
        </w:rPr>
        <w:t>Tel: 0303 123 1113 (local rate) or 01625 545 745 if you prefer to use a national rate number.</w:t>
      </w:r>
    </w:p>
    <w:p w:rsidR="00735EAC" w:rsidRPr="00735EAC" w:rsidRDefault="00735EAC" w:rsidP="00735EAC">
      <w:pPr>
        <w:rPr>
          <w:rFonts w:asciiTheme="minorHAnsi" w:hAnsiTheme="minorHAnsi" w:cs="Arial"/>
          <w:sz w:val="18"/>
          <w:szCs w:val="18"/>
        </w:rPr>
      </w:pPr>
    </w:p>
    <w:p w:rsidR="00735EAC" w:rsidRPr="00735EAC" w:rsidRDefault="00735EAC" w:rsidP="00B01FD6">
      <w:pPr>
        <w:ind w:left="720" w:right="-262"/>
        <w:rPr>
          <w:rFonts w:asciiTheme="minorHAnsi" w:hAnsiTheme="minorHAnsi" w:cs="Arial"/>
        </w:rPr>
      </w:pPr>
    </w:p>
    <w:p w:rsidR="009702A4" w:rsidRPr="00735EAC" w:rsidRDefault="009702A4" w:rsidP="009702A4">
      <w:pPr>
        <w:rPr>
          <w:rFonts w:asciiTheme="minorHAnsi" w:hAnsiTheme="minorHAnsi"/>
          <w:sz w:val="20"/>
          <w:szCs w:val="20"/>
        </w:rPr>
      </w:pPr>
    </w:p>
    <w:sectPr w:rsidR="009702A4" w:rsidRPr="00735EAC" w:rsidSect="00290965">
      <w:pgSz w:w="11900" w:h="16820"/>
      <w:pgMar w:top="760" w:right="76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42512"/>
    <w:multiLevelType w:val="hybridMultilevel"/>
    <w:tmpl w:val="C2ACB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3"/>
  </w:num>
  <w:num w:numId="6">
    <w:abstractNumId w:val="5"/>
  </w:num>
  <w:num w:numId="7">
    <w:abstractNumId w:val="7"/>
  </w:num>
  <w:num w:numId="8">
    <w:abstractNumId w:val="1"/>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2D"/>
    <w:rsid w:val="00000D92"/>
    <w:rsid w:val="000018F7"/>
    <w:rsid w:val="00016E9B"/>
    <w:rsid w:val="0003168A"/>
    <w:rsid w:val="00037B1B"/>
    <w:rsid w:val="00042C32"/>
    <w:rsid w:val="00044DFE"/>
    <w:rsid w:val="000C714C"/>
    <w:rsid w:val="000E3F96"/>
    <w:rsid w:val="000F139C"/>
    <w:rsid w:val="00122A79"/>
    <w:rsid w:val="00164763"/>
    <w:rsid w:val="00193515"/>
    <w:rsid w:val="001C348F"/>
    <w:rsid w:val="001C59C1"/>
    <w:rsid w:val="001D1659"/>
    <w:rsid w:val="00202801"/>
    <w:rsid w:val="00290965"/>
    <w:rsid w:val="00313EC8"/>
    <w:rsid w:val="0031503D"/>
    <w:rsid w:val="003750A1"/>
    <w:rsid w:val="00397809"/>
    <w:rsid w:val="003D52D1"/>
    <w:rsid w:val="003D5CF2"/>
    <w:rsid w:val="003D7225"/>
    <w:rsid w:val="003F2318"/>
    <w:rsid w:val="00414775"/>
    <w:rsid w:val="004476FB"/>
    <w:rsid w:val="00471DEE"/>
    <w:rsid w:val="00484742"/>
    <w:rsid w:val="00505D7C"/>
    <w:rsid w:val="00530068"/>
    <w:rsid w:val="00580762"/>
    <w:rsid w:val="005C2692"/>
    <w:rsid w:val="005D28A4"/>
    <w:rsid w:val="005D534C"/>
    <w:rsid w:val="005E14C8"/>
    <w:rsid w:val="00616B41"/>
    <w:rsid w:val="00640FC4"/>
    <w:rsid w:val="006A01DB"/>
    <w:rsid w:val="006A3849"/>
    <w:rsid w:val="00714756"/>
    <w:rsid w:val="00735EAC"/>
    <w:rsid w:val="007404D6"/>
    <w:rsid w:val="00744707"/>
    <w:rsid w:val="00755807"/>
    <w:rsid w:val="00757AEC"/>
    <w:rsid w:val="007D585F"/>
    <w:rsid w:val="008471E8"/>
    <w:rsid w:val="00852405"/>
    <w:rsid w:val="00896C34"/>
    <w:rsid w:val="008C7FBC"/>
    <w:rsid w:val="009417CF"/>
    <w:rsid w:val="009702A4"/>
    <w:rsid w:val="00977D81"/>
    <w:rsid w:val="009A68F5"/>
    <w:rsid w:val="009F0B1C"/>
    <w:rsid w:val="00A025EA"/>
    <w:rsid w:val="00A13B90"/>
    <w:rsid w:val="00A4343E"/>
    <w:rsid w:val="00A44866"/>
    <w:rsid w:val="00A46A6E"/>
    <w:rsid w:val="00A557FD"/>
    <w:rsid w:val="00AC1745"/>
    <w:rsid w:val="00AD4ADB"/>
    <w:rsid w:val="00AE047D"/>
    <w:rsid w:val="00AE7BAB"/>
    <w:rsid w:val="00AF0F75"/>
    <w:rsid w:val="00AF420B"/>
    <w:rsid w:val="00B01FD6"/>
    <w:rsid w:val="00B05906"/>
    <w:rsid w:val="00B27E53"/>
    <w:rsid w:val="00B364BA"/>
    <w:rsid w:val="00B46746"/>
    <w:rsid w:val="00B55562"/>
    <w:rsid w:val="00BB5946"/>
    <w:rsid w:val="00BE1B4C"/>
    <w:rsid w:val="00BE37A2"/>
    <w:rsid w:val="00BE6265"/>
    <w:rsid w:val="00C215E4"/>
    <w:rsid w:val="00C86B01"/>
    <w:rsid w:val="00C953AD"/>
    <w:rsid w:val="00CB4705"/>
    <w:rsid w:val="00CE5128"/>
    <w:rsid w:val="00D12CC0"/>
    <w:rsid w:val="00D150D2"/>
    <w:rsid w:val="00D659E9"/>
    <w:rsid w:val="00DC1891"/>
    <w:rsid w:val="00DE2856"/>
    <w:rsid w:val="00E0569B"/>
    <w:rsid w:val="00E12CAD"/>
    <w:rsid w:val="00E2295F"/>
    <w:rsid w:val="00E22F2D"/>
    <w:rsid w:val="00E35A38"/>
    <w:rsid w:val="00E61CD8"/>
    <w:rsid w:val="00EB4285"/>
    <w:rsid w:val="00EC39F4"/>
    <w:rsid w:val="00EC7C68"/>
    <w:rsid w:val="00EE478D"/>
    <w:rsid w:val="00F24C40"/>
    <w:rsid w:val="00F31F5D"/>
    <w:rsid w:val="00F4082D"/>
    <w:rsid w:val="00F602C5"/>
    <w:rsid w:val="00F62418"/>
    <w:rsid w:val="00F86A2A"/>
    <w:rsid w:val="00F93DD0"/>
    <w:rsid w:val="00FD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A29F18-1D29-4B59-B3E6-2AC5EB6A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B01FD6"/>
    <w:pPr>
      <w:keepNext/>
      <w:outlineLvl w:val="0"/>
    </w:pPr>
    <w:rPr>
      <w:rFonts w:ascii="Arial" w:eastAsia="Times New Roman" w:hAnsi="Arial"/>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2A4"/>
    <w:pPr>
      <w:widowControl w:val="0"/>
      <w:autoSpaceDE w:val="0"/>
      <w:autoSpaceDN w:val="0"/>
      <w:adjustRightInd w:val="0"/>
    </w:pPr>
    <w:rPr>
      <w:rFonts w:ascii="Courier" w:eastAsia="Times New Roman" w:hAnsi="Courier" w:cs="Courier"/>
      <w:color w:val="000000"/>
      <w:sz w:val="24"/>
      <w:szCs w:val="24"/>
    </w:rPr>
  </w:style>
  <w:style w:type="paragraph" w:customStyle="1" w:styleId="CM8">
    <w:name w:val="CM8"/>
    <w:basedOn w:val="Default"/>
    <w:next w:val="Default"/>
    <w:rsid w:val="009702A4"/>
    <w:rPr>
      <w:rFonts w:cs="Times New Roman"/>
      <w:color w:val="auto"/>
    </w:rPr>
  </w:style>
  <w:style w:type="paragraph" w:customStyle="1" w:styleId="CM5">
    <w:name w:val="CM5"/>
    <w:basedOn w:val="Default"/>
    <w:next w:val="Default"/>
    <w:rsid w:val="009702A4"/>
    <w:pPr>
      <w:spacing w:line="273" w:lineRule="atLeast"/>
    </w:pPr>
    <w:rPr>
      <w:rFonts w:cs="Times New Roman"/>
      <w:color w:val="auto"/>
    </w:rPr>
  </w:style>
  <w:style w:type="paragraph" w:customStyle="1" w:styleId="CM6">
    <w:name w:val="CM6"/>
    <w:basedOn w:val="Default"/>
    <w:next w:val="Default"/>
    <w:rsid w:val="009702A4"/>
    <w:rPr>
      <w:rFonts w:cs="Times New Roman"/>
      <w:color w:val="auto"/>
    </w:rPr>
  </w:style>
  <w:style w:type="paragraph" w:customStyle="1" w:styleId="CM9">
    <w:name w:val="CM9"/>
    <w:basedOn w:val="Default"/>
    <w:next w:val="Default"/>
    <w:rsid w:val="009702A4"/>
    <w:rPr>
      <w:rFonts w:cs="Times New Roman"/>
      <w:color w:val="auto"/>
    </w:rPr>
  </w:style>
  <w:style w:type="paragraph" w:styleId="BalloonText">
    <w:name w:val="Balloon Text"/>
    <w:basedOn w:val="Normal"/>
    <w:link w:val="BalloonTextChar"/>
    <w:uiPriority w:val="99"/>
    <w:semiHidden/>
    <w:unhideWhenUsed/>
    <w:rsid w:val="00B46746"/>
    <w:rPr>
      <w:rFonts w:ascii="Tahoma" w:hAnsi="Tahoma" w:cs="Tahoma"/>
      <w:sz w:val="16"/>
      <w:szCs w:val="16"/>
    </w:rPr>
  </w:style>
  <w:style w:type="character" w:customStyle="1" w:styleId="BalloonTextChar">
    <w:name w:val="Balloon Text Char"/>
    <w:link w:val="BalloonText"/>
    <w:uiPriority w:val="99"/>
    <w:semiHidden/>
    <w:rsid w:val="00B46746"/>
    <w:rPr>
      <w:rFonts w:ascii="Tahoma" w:hAnsi="Tahoma" w:cs="Tahoma"/>
      <w:sz w:val="16"/>
      <w:szCs w:val="16"/>
      <w:lang w:val="en-US" w:eastAsia="zh-CN"/>
    </w:rPr>
  </w:style>
  <w:style w:type="character" w:styleId="Hyperlink">
    <w:name w:val="Hyperlink"/>
    <w:uiPriority w:val="99"/>
    <w:semiHidden/>
    <w:unhideWhenUsed/>
    <w:rsid w:val="00977D81"/>
    <w:rPr>
      <w:color w:val="0000FF"/>
      <w:u w:val="single"/>
    </w:rPr>
  </w:style>
  <w:style w:type="paragraph" w:styleId="NoSpacing">
    <w:name w:val="No Spacing"/>
    <w:uiPriority w:val="1"/>
    <w:qFormat/>
    <w:rsid w:val="00977D81"/>
    <w:rPr>
      <w:rFonts w:ascii="Arial" w:eastAsia="Calibri" w:hAnsi="Arial" w:cs="Arial"/>
      <w:sz w:val="24"/>
      <w:szCs w:val="24"/>
      <w:lang w:eastAsia="en-US"/>
    </w:rPr>
  </w:style>
  <w:style w:type="table" w:styleId="TableGrid">
    <w:name w:val="Table Grid"/>
    <w:basedOn w:val="TableNormal"/>
    <w:uiPriority w:val="59"/>
    <w:rsid w:val="00A5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1FD6"/>
    <w:rPr>
      <w:rFonts w:ascii="Arial" w:eastAsia="Times New Roman" w:hAnsi="Arial"/>
      <w:sz w:val="24"/>
      <w:u w:val="single"/>
    </w:rPr>
  </w:style>
  <w:style w:type="character" w:customStyle="1" w:styleId="tgc">
    <w:name w:val="_tgc"/>
    <w:rsid w:val="00B01FD6"/>
  </w:style>
  <w:style w:type="paragraph" w:styleId="ListParagraph">
    <w:name w:val="List Paragraph"/>
    <w:basedOn w:val="Normal"/>
    <w:uiPriority w:val="34"/>
    <w:qFormat/>
    <w:rsid w:val="00735EAC"/>
    <w:pPr>
      <w:spacing w:after="120"/>
      <w:ind w:left="720"/>
      <w:contextualSpacing/>
      <w:jc w:val="both"/>
    </w:pPr>
    <w:rPr>
      <w:rFonts w:ascii="Arial" w:eastAsia="Times New Roman"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0" Type="http://schemas.openxmlformats.org/officeDocument/2006/relationships/hyperlink" Target="https://www.Essex.gov.uk" TargetMode="External"/><Relationship Id="rId4" Type="http://schemas.openxmlformats.org/officeDocument/2006/relationships/settings" Target="settings.xml"/><Relationship Id="rId9" Type="http://schemas.openxmlformats.org/officeDocument/2006/relationships/hyperlink" Target="mailto:R.Scott@Plum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CFED-4566-4E66-B81A-82912960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24147375</Template>
  <TotalTime>0</TotalTime>
  <Pages>11</Pages>
  <Words>2456</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Links>
    <vt:vector size="6"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Songer</dc:creator>
  <cp:lastModifiedBy>P. Gibson</cp:lastModifiedBy>
  <cp:revision>3</cp:revision>
  <cp:lastPrinted>2014-06-11T15:37:00Z</cp:lastPrinted>
  <dcterms:created xsi:type="dcterms:W3CDTF">2018-05-25T09:08:00Z</dcterms:created>
  <dcterms:modified xsi:type="dcterms:W3CDTF">2019-03-20T11:34:00Z</dcterms:modified>
</cp:coreProperties>
</file>