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C3" w:rsidRPr="00E2429D" w:rsidRDefault="005E27C3" w:rsidP="00E2429D">
      <w:pPr>
        <w:jc w:val="center"/>
        <w:rPr>
          <w:rFonts w:ascii="Arial" w:hAnsi="Arial" w:cs="Arial"/>
          <w:b/>
          <w:sz w:val="40"/>
          <w:szCs w:val="40"/>
        </w:rPr>
      </w:pPr>
      <w:r>
        <w:rPr>
          <w:rFonts w:ascii="Arial" w:hAnsi="Arial" w:cs="Arial"/>
          <w:b/>
          <w:sz w:val="40"/>
          <w:szCs w:val="40"/>
        </w:rPr>
        <w:t>NORTH ESSEX MULTI-ACADEMY TRUST</w:t>
      </w:r>
    </w:p>
    <w:p w:rsidR="005E27C3" w:rsidRDefault="005E27C3" w:rsidP="005E27C3">
      <w:pPr>
        <w:rPr>
          <w:rFonts w:ascii="Arial" w:hAnsi="Arial" w:cs="Arial"/>
        </w:rPr>
      </w:pPr>
      <w:r>
        <w:rPr>
          <w:rFonts w:ascii="Arial" w:hAnsi="Arial" w:cs="Arial"/>
          <w:noProof/>
          <w:lang w:eastAsia="en-GB"/>
        </w:rPr>
        <w:drawing>
          <wp:anchor distT="0" distB="0" distL="114300" distR="114300" simplePos="0" relativeHeight="251663360" behindDoc="1" locked="0" layoutInCell="1" allowOverlap="1" wp14:anchorId="3DAF233A" wp14:editId="02E74D91">
            <wp:simplePos x="0" y="0"/>
            <wp:positionH relativeFrom="column">
              <wp:posOffset>666750</wp:posOffset>
            </wp:positionH>
            <wp:positionV relativeFrom="paragraph">
              <wp:posOffset>102235</wp:posOffset>
            </wp:positionV>
            <wp:extent cx="522605" cy="653415"/>
            <wp:effectExtent l="0" t="0" r="0" b="0"/>
            <wp:wrapTight wrapText="bothSides">
              <wp:wrapPolygon edited="0">
                <wp:start x="0" y="0"/>
                <wp:lineTo x="0" y="20781"/>
                <wp:lineTo x="20471" y="20781"/>
                <wp:lineTo x="20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605" cy="653415"/>
                    </a:xfrm>
                    <a:prstGeom prst="rect">
                      <a:avLst/>
                    </a:prstGeom>
                    <a:noFill/>
                  </pic:spPr>
                </pic:pic>
              </a:graphicData>
            </a:graphic>
            <wp14:sizeRelH relativeFrom="page">
              <wp14:pctWidth>0</wp14:pctWidth>
            </wp14:sizeRelH>
            <wp14:sizeRelV relativeFrom="page">
              <wp14:pctHeight>0</wp14:pctHeight>
            </wp14:sizeRelV>
          </wp:anchor>
        </w:drawing>
      </w:r>
    </w:p>
    <w:p w:rsidR="005E27C3" w:rsidRDefault="005E27C3" w:rsidP="005E27C3">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2DA1174" wp14:editId="62DC709F">
                <wp:simplePos x="0" y="0"/>
                <wp:positionH relativeFrom="column">
                  <wp:posOffset>1691005</wp:posOffset>
                </wp:positionH>
                <wp:positionV relativeFrom="paragraph">
                  <wp:posOffset>25400</wp:posOffset>
                </wp:positionV>
                <wp:extent cx="2894330" cy="588645"/>
                <wp:effectExtent l="0"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7C3" w:rsidRDefault="005E27C3" w:rsidP="005E27C3">
                            <w:pPr>
                              <w:jc w:val="center"/>
                              <w:rPr>
                                <w:rFonts w:ascii="Arial" w:hAnsi="Arial" w:cs="Arial"/>
                                <w:b/>
                                <w:bCs/>
                              </w:rPr>
                            </w:pPr>
                            <w:r>
                              <w:rPr>
                                <w:rFonts w:ascii="Arial" w:hAnsi="Arial" w:cs="Arial"/>
                                <w:b/>
                                <w:bCs/>
                              </w:rPr>
                              <w:t>The Ramsey Academy, Halstead</w:t>
                            </w:r>
                          </w:p>
                          <w:p w:rsidR="005E27C3" w:rsidRDefault="00066D5B" w:rsidP="005E27C3">
                            <w:pPr>
                              <w:jc w:val="center"/>
                              <w:rPr>
                                <w:rFonts w:ascii="Arial" w:hAnsi="Arial" w:cs="Arial"/>
                                <w:bCs/>
                                <w:sz w:val="20"/>
                                <w:szCs w:val="20"/>
                              </w:rPr>
                            </w:pPr>
                            <w:r>
                              <w:rPr>
                                <w:rFonts w:ascii="Arial" w:hAnsi="Arial" w:cs="Arial"/>
                                <w:bCs/>
                                <w:sz w:val="20"/>
                                <w:szCs w:val="20"/>
                              </w:rPr>
                              <w:t xml:space="preserve">Colne Road, Halstead, Essex, </w:t>
                            </w:r>
                            <w:r w:rsidR="005E27C3">
                              <w:rPr>
                                <w:rFonts w:ascii="Arial" w:hAnsi="Arial" w:cs="Arial"/>
                                <w:bCs/>
                                <w:sz w:val="20"/>
                                <w:szCs w:val="20"/>
                              </w:rPr>
                              <w:t>C09 2HR</w:t>
                            </w:r>
                          </w:p>
                          <w:p w:rsidR="005E27C3" w:rsidRDefault="005E27C3" w:rsidP="005E27C3">
                            <w:pPr>
                              <w:jc w:val="center"/>
                              <w:rPr>
                                <w:rFonts w:ascii="Arial" w:hAnsi="Arial" w:cs="Arial"/>
                                <w:bCs/>
                                <w:sz w:val="20"/>
                                <w:szCs w:val="20"/>
                              </w:rPr>
                            </w:pPr>
                            <w:r>
                              <w:rPr>
                                <w:rFonts w:ascii="Arial" w:hAnsi="Arial" w:cs="Arial"/>
                                <w:bCs/>
                                <w:sz w:val="20"/>
                                <w:szCs w:val="20"/>
                              </w:rPr>
                              <w:t>01787 472481</w:t>
                            </w:r>
                          </w:p>
                          <w:p w:rsidR="005E27C3" w:rsidRDefault="005E27C3" w:rsidP="005E27C3">
                            <w:pPr>
                              <w:rPr>
                                <w:b/>
                                <w:bCs/>
                              </w:rPr>
                            </w:pPr>
                          </w:p>
                          <w:p w:rsidR="005E27C3" w:rsidRDefault="005E27C3" w:rsidP="005E27C3">
                            <w:pPr>
                              <w:jc w:val="center"/>
                              <w:rPr>
                                <w:b/>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1174" id="_x0000_t202" coordsize="21600,21600" o:spt="202" path="m,l,21600r21600,l21600,xe">
                <v:stroke joinstyle="miter"/>
                <v:path gradientshapeok="t" o:connecttype="rect"/>
              </v:shapetype>
              <v:shape id="Text Box 2" o:spid="_x0000_s1026" type="#_x0000_t202" style="position:absolute;margin-left:133.15pt;margin-top:2pt;width:227.9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BoggIAAA8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" stroked="f">
                <v:textbox>
                  <w:txbxContent>
                    <w:p w:rsidR="005E27C3" w:rsidRDefault="005E27C3" w:rsidP="005E27C3">
                      <w:pPr>
                        <w:jc w:val="center"/>
                        <w:rPr>
                          <w:rFonts w:ascii="Arial" w:hAnsi="Arial" w:cs="Arial"/>
                          <w:b/>
                          <w:bCs/>
                        </w:rPr>
                      </w:pPr>
                      <w:r>
                        <w:rPr>
                          <w:rFonts w:ascii="Arial" w:hAnsi="Arial" w:cs="Arial"/>
                          <w:b/>
                          <w:bCs/>
                        </w:rPr>
                        <w:t>The Ramsey Academy, Halstead</w:t>
                      </w:r>
                    </w:p>
                    <w:p w:rsidR="005E27C3" w:rsidRDefault="00066D5B" w:rsidP="005E27C3">
                      <w:pPr>
                        <w:jc w:val="center"/>
                        <w:rPr>
                          <w:rFonts w:ascii="Arial" w:hAnsi="Arial" w:cs="Arial"/>
                          <w:bCs/>
                          <w:sz w:val="20"/>
                          <w:szCs w:val="20"/>
                        </w:rPr>
                      </w:pPr>
                      <w:r>
                        <w:rPr>
                          <w:rFonts w:ascii="Arial" w:hAnsi="Arial" w:cs="Arial"/>
                          <w:bCs/>
                          <w:sz w:val="20"/>
                          <w:szCs w:val="20"/>
                        </w:rPr>
                        <w:t xml:space="preserve">Colne Road, Halstead, Essex, </w:t>
                      </w:r>
                      <w:r w:rsidR="005E27C3">
                        <w:rPr>
                          <w:rFonts w:ascii="Arial" w:hAnsi="Arial" w:cs="Arial"/>
                          <w:bCs/>
                          <w:sz w:val="20"/>
                          <w:szCs w:val="20"/>
                        </w:rPr>
                        <w:t>C09 2HR</w:t>
                      </w:r>
                    </w:p>
                    <w:p w:rsidR="005E27C3" w:rsidRDefault="005E27C3" w:rsidP="005E27C3">
                      <w:pPr>
                        <w:jc w:val="center"/>
                        <w:rPr>
                          <w:rFonts w:ascii="Arial" w:hAnsi="Arial" w:cs="Arial"/>
                          <w:bCs/>
                          <w:sz w:val="20"/>
                          <w:szCs w:val="20"/>
                        </w:rPr>
                      </w:pPr>
                      <w:r>
                        <w:rPr>
                          <w:rFonts w:ascii="Arial" w:hAnsi="Arial" w:cs="Arial"/>
                          <w:bCs/>
                          <w:sz w:val="20"/>
                          <w:szCs w:val="20"/>
                        </w:rPr>
                        <w:t>01787 472481</w:t>
                      </w:r>
                    </w:p>
                    <w:p w:rsidR="005E27C3" w:rsidRDefault="005E27C3" w:rsidP="005E27C3">
                      <w:pPr>
                        <w:rPr>
                          <w:b/>
                          <w:bCs/>
                        </w:rPr>
                      </w:pPr>
                    </w:p>
                    <w:p w:rsidR="005E27C3" w:rsidRDefault="005E27C3" w:rsidP="005E27C3">
                      <w:pPr>
                        <w:jc w:val="center"/>
                        <w:rPr>
                          <w:b/>
                          <w:bCs/>
                          <w:i/>
                          <w:sz w:val="18"/>
                          <w:szCs w:val="18"/>
                        </w:rPr>
                      </w:pPr>
                    </w:p>
                  </w:txbxContent>
                </v:textbox>
              </v:shape>
            </w:pict>
          </mc:Fallback>
        </mc:AlternateContent>
      </w:r>
    </w:p>
    <w:p w:rsidR="005E27C3" w:rsidRDefault="005E27C3" w:rsidP="005E27C3">
      <w:pPr>
        <w:rPr>
          <w:rFonts w:cstheme="minorHAnsi"/>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2094"/>
        <w:gridCol w:w="5669"/>
      </w:tblGrid>
      <w:tr w:rsidR="005E27C3" w:rsidTr="00057C48">
        <w:tc>
          <w:tcPr>
            <w:tcW w:w="2094" w:type="dxa"/>
          </w:tcPr>
          <w:p w:rsidR="005E27C3" w:rsidRDefault="005E27C3" w:rsidP="00057C48">
            <w:pPr>
              <w:rPr>
                <w:rFonts w:cstheme="minorHAnsi"/>
              </w:rPr>
            </w:pPr>
            <w:r>
              <w:rPr>
                <w:rFonts w:cstheme="minorHAnsi"/>
              </w:rPr>
              <w:t>Job Title:</w:t>
            </w:r>
          </w:p>
        </w:tc>
        <w:tc>
          <w:tcPr>
            <w:tcW w:w="5669" w:type="dxa"/>
          </w:tcPr>
          <w:p w:rsidR="005E27C3" w:rsidRDefault="00C70D63" w:rsidP="00057C48">
            <w:pPr>
              <w:rPr>
                <w:rFonts w:cstheme="minorHAnsi"/>
              </w:rPr>
            </w:pPr>
            <w:r>
              <w:rPr>
                <w:rFonts w:cstheme="minorHAnsi"/>
              </w:rPr>
              <w:t>Pathways</w:t>
            </w:r>
            <w:r w:rsidR="00384703" w:rsidRPr="00384703">
              <w:rPr>
                <w:rFonts w:cstheme="minorHAnsi"/>
              </w:rPr>
              <w:t xml:space="preserve"> Manager</w:t>
            </w:r>
          </w:p>
        </w:tc>
      </w:tr>
      <w:tr w:rsidR="005E27C3" w:rsidTr="00057C48">
        <w:tc>
          <w:tcPr>
            <w:tcW w:w="2094" w:type="dxa"/>
          </w:tcPr>
          <w:p w:rsidR="005E27C3" w:rsidRDefault="005E27C3" w:rsidP="00057C48">
            <w:pPr>
              <w:rPr>
                <w:rFonts w:cstheme="minorHAnsi"/>
              </w:rPr>
            </w:pPr>
            <w:r>
              <w:rPr>
                <w:rFonts w:cstheme="minorHAnsi"/>
              </w:rPr>
              <w:t>Responsible  to:</w:t>
            </w:r>
          </w:p>
        </w:tc>
        <w:tc>
          <w:tcPr>
            <w:tcW w:w="5669" w:type="dxa"/>
          </w:tcPr>
          <w:p w:rsidR="005E27C3" w:rsidRDefault="00C70D63" w:rsidP="005E27C3">
            <w:pPr>
              <w:rPr>
                <w:rFonts w:cstheme="minorHAnsi"/>
              </w:rPr>
            </w:pPr>
            <w:r>
              <w:rPr>
                <w:rFonts w:cstheme="minorHAnsi"/>
              </w:rPr>
              <w:t>SENCO</w:t>
            </w:r>
            <w:r w:rsidR="005E27C3">
              <w:rPr>
                <w:rFonts w:cstheme="minorHAnsi"/>
              </w:rPr>
              <w:t xml:space="preserve"> </w:t>
            </w:r>
          </w:p>
        </w:tc>
      </w:tr>
      <w:tr w:rsidR="005E27C3" w:rsidTr="00057C48">
        <w:tc>
          <w:tcPr>
            <w:tcW w:w="2094" w:type="dxa"/>
          </w:tcPr>
          <w:p w:rsidR="005E27C3" w:rsidRDefault="005E27C3" w:rsidP="00057C48">
            <w:pPr>
              <w:rPr>
                <w:rFonts w:cstheme="minorHAnsi"/>
              </w:rPr>
            </w:pPr>
            <w:r>
              <w:rPr>
                <w:rFonts w:cstheme="minorHAnsi"/>
              </w:rPr>
              <w:t>Responsible for:</w:t>
            </w:r>
          </w:p>
        </w:tc>
        <w:tc>
          <w:tcPr>
            <w:tcW w:w="5669" w:type="dxa"/>
          </w:tcPr>
          <w:p w:rsidR="005E27C3" w:rsidRDefault="00384703" w:rsidP="009F587D">
            <w:pPr>
              <w:rPr>
                <w:rFonts w:cstheme="minorHAnsi"/>
              </w:rPr>
            </w:pPr>
            <w:r>
              <w:t xml:space="preserve">To manage the operation of </w:t>
            </w:r>
            <w:r w:rsidR="00C70D63">
              <w:t>Pathways provision.</w:t>
            </w:r>
            <w:r>
              <w:t xml:space="preserve"> </w:t>
            </w:r>
            <w:r w:rsidR="00C70D63">
              <w:t>To provide support and guidance for vuln</w:t>
            </w:r>
            <w:r w:rsidR="009F587D">
              <w:t xml:space="preserve">erable young people with anxiety, </w:t>
            </w:r>
            <w:r w:rsidR="00C70D63">
              <w:t xml:space="preserve">mental health issues, </w:t>
            </w:r>
            <w:r w:rsidR="009F587D">
              <w:t xml:space="preserve">low levels of </w:t>
            </w:r>
            <w:r w:rsidR="00C70D63">
              <w:t>self-confidence</w:t>
            </w:r>
            <w:r w:rsidR="009F587D">
              <w:t>, and a safe area to develop positive relationships with staff and their peer group.</w:t>
            </w:r>
          </w:p>
        </w:tc>
      </w:tr>
    </w:tbl>
    <w:p w:rsidR="005E27C3" w:rsidRDefault="005E27C3" w:rsidP="005E27C3">
      <w:pPr>
        <w:rPr>
          <w:rFonts w:cstheme="minorHAnsi"/>
        </w:rPr>
      </w:pPr>
    </w:p>
    <w:p w:rsidR="005E27C3" w:rsidRDefault="005E27C3" w:rsidP="005E27C3">
      <w:pPr>
        <w:rPr>
          <w:rFonts w:cstheme="minorHAnsi"/>
        </w:rPr>
      </w:pPr>
    </w:p>
    <w:p w:rsidR="005E27C3" w:rsidRDefault="005E27C3" w:rsidP="005E27C3">
      <w:pPr>
        <w:rPr>
          <w:rFonts w:cstheme="minorHAnsi"/>
        </w:rPr>
      </w:pPr>
    </w:p>
    <w:p w:rsidR="005E27C3" w:rsidRDefault="005E27C3" w:rsidP="005E27C3">
      <w:pPr>
        <w:rPr>
          <w:rFonts w:cstheme="minorHAnsi"/>
        </w:rPr>
      </w:pPr>
    </w:p>
    <w:p w:rsidR="005E27C3" w:rsidRPr="002D0C8B" w:rsidRDefault="005E27C3" w:rsidP="005E27C3">
      <w:pPr>
        <w:rPr>
          <w:rFonts w:cstheme="minorHAnsi"/>
          <w:b/>
        </w:rPr>
      </w:pPr>
    </w:p>
    <w:p w:rsidR="001B314A" w:rsidRPr="00BB1A8D" w:rsidRDefault="00FE5E81" w:rsidP="005E27C3">
      <w:pPr>
        <w:rPr>
          <w:b/>
        </w:rPr>
      </w:pPr>
      <w:r>
        <w:rPr>
          <w:rFonts w:cstheme="minorHAnsi"/>
        </w:rPr>
        <w:t xml:space="preserve">Hours: </w:t>
      </w:r>
      <w:r w:rsidR="005E27C3">
        <w:rPr>
          <w:rFonts w:cstheme="minorHAnsi"/>
        </w:rPr>
        <w:t xml:space="preserve"> </w:t>
      </w:r>
      <w:r w:rsidR="00066D5B">
        <w:rPr>
          <w:rFonts w:cstheme="minorHAnsi"/>
        </w:rPr>
        <w:t>39 weeks term time only. Hours TBC</w:t>
      </w:r>
    </w:p>
    <w:p w:rsidR="00A45885" w:rsidRDefault="00A45885">
      <w:r>
        <w:t xml:space="preserve">Salary: </w:t>
      </w:r>
      <w:r w:rsidR="00E64A87" w:rsidRPr="00E64A87">
        <w:t>Band 4</w:t>
      </w:r>
      <w:r w:rsidR="00066D5B" w:rsidRPr="00E64A87">
        <w:t xml:space="preserve"> point </w:t>
      </w:r>
      <w:r w:rsidR="00E64A87">
        <w:t>26 - 30</w:t>
      </w:r>
      <w:r w:rsidR="00066D5B">
        <w:t xml:space="preserve"> </w:t>
      </w:r>
    </w:p>
    <w:p w:rsidR="00BB1A8D" w:rsidRDefault="00BB1A8D">
      <w:r>
        <w:t xml:space="preserve">Line Manager: </w:t>
      </w:r>
      <w:r w:rsidR="009F587D">
        <w:t>SENCO</w:t>
      </w:r>
      <w:bookmarkStart w:id="0" w:name="_GoBack"/>
      <w:bookmarkEnd w:id="0"/>
    </w:p>
    <w:p w:rsidR="00384703" w:rsidRPr="00384703" w:rsidRDefault="00384703" w:rsidP="00384703">
      <w:pPr>
        <w:rPr>
          <w:b/>
        </w:rPr>
      </w:pPr>
      <w:r>
        <w:rPr>
          <w:b/>
        </w:rPr>
        <w:t xml:space="preserve">Responsibilities </w:t>
      </w:r>
    </w:p>
    <w:p w:rsidR="00384703" w:rsidRPr="00384703" w:rsidRDefault="00384703" w:rsidP="00384703">
      <w:r w:rsidRPr="00384703">
        <w:t>You will address the individual needs of students and help them to overcome barriers to learning which may be preventing them from achieving their full potential</w:t>
      </w:r>
      <w:r w:rsidR="009F587D">
        <w:t xml:space="preserve"> and developing self-confidence and resilience</w:t>
      </w:r>
      <w:r w:rsidRPr="00384703">
        <w:t>.  You will be working with parents, academy staff and outside a</w:t>
      </w:r>
      <w:r>
        <w:t xml:space="preserve">gencies as deemed appropriate. </w:t>
      </w:r>
    </w:p>
    <w:p w:rsidR="00384703" w:rsidRPr="00384703" w:rsidRDefault="00384703" w:rsidP="00384703">
      <w:pPr>
        <w:rPr>
          <w:b/>
        </w:rPr>
      </w:pPr>
      <w:r w:rsidRPr="00384703">
        <w:rPr>
          <w:b/>
        </w:rPr>
        <w:t>Main Dutie</w:t>
      </w:r>
      <w:r>
        <w:rPr>
          <w:b/>
        </w:rPr>
        <w:t xml:space="preserve">s </w:t>
      </w:r>
      <w:r w:rsidRPr="00384703">
        <w:rPr>
          <w:b/>
        </w:rPr>
        <w:tab/>
        <w:t xml:space="preserve"> </w:t>
      </w:r>
    </w:p>
    <w:p w:rsidR="00384703" w:rsidRPr="00384703" w:rsidRDefault="00384703" w:rsidP="00384703">
      <w:pPr>
        <w:pStyle w:val="ListParagraph"/>
        <w:numPr>
          <w:ilvl w:val="0"/>
          <w:numId w:val="2"/>
        </w:numPr>
      </w:pPr>
      <w:r w:rsidRPr="00384703">
        <w:t>To manage</w:t>
      </w:r>
      <w:r w:rsidR="009F587D">
        <w:t xml:space="preserve"> the day to day operation of Pathways</w:t>
      </w:r>
      <w:r w:rsidRPr="00384703">
        <w:t xml:space="preserve">. </w:t>
      </w:r>
    </w:p>
    <w:p w:rsidR="00384703" w:rsidRPr="00384703" w:rsidRDefault="00384703" w:rsidP="00384703">
      <w:pPr>
        <w:pStyle w:val="ListParagraph"/>
        <w:numPr>
          <w:ilvl w:val="0"/>
          <w:numId w:val="2"/>
        </w:numPr>
      </w:pPr>
      <w:r w:rsidRPr="00384703">
        <w:t xml:space="preserve">To develop strategies to promote </w:t>
      </w:r>
      <w:r w:rsidR="00B21B25">
        <w:t>self-confidence and resilience</w:t>
      </w:r>
      <w:r w:rsidRPr="00384703">
        <w:t xml:space="preserve">. </w:t>
      </w:r>
    </w:p>
    <w:p w:rsidR="00384703" w:rsidRDefault="00384703" w:rsidP="00384703">
      <w:pPr>
        <w:pStyle w:val="ListParagraph"/>
        <w:numPr>
          <w:ilvl w:val="0"/>
          <w:numId w:val="2"/>
        </w:numPr>
      </w:pPr>
      <w:r w:rsidRPr="00384703">
        <w:t xml:space="preserve">To support students in overcoming barriers to learning.  This will be in 1:1 and group situations. </w:t>
      </w:r>
    </w:p>
    <w:p w:rsidR="00E64A87" w:rsidRPr="00384703" w:rsidRDefault="00E64A87" w:rsidP="00384703">
      <w:pPr>
        <w:pStyle w:val="ListParagraph"/>
        <w:numPr>
          <w:ilvl w:val="0"/>
          <w:numId w:val="2"/>
        </w:numPr>
      </w:pPr>
      <w:r>
        <w:t>To deliver various programmes to support identified groups of students.</w:t>
      </w:r>
    </w:p>
    <w:p w:rsidR="00384703" w:rsidRPr="00384703" w:rsidRDefault="00384703" w:rsidP="00384703">
      <w:pPr>
        <w:pStyle w:val="ListParagraph"/>
        <w:numPr>
          <w:ilvl w:val="0"/>
          <w:numId w:val="2"/>
        </w:numPr>
      </w:pPr>
      <w:r w:rsidRPr="00384703">
        <w:t xml:space="preserve">To develop the knowledge, skills and expertise to help with the learning and behaviour development of individuals or groups of students. </w:t>
      </w:r>
    </w:p>
    <w:p w:rsidR="00384703" w:rsidRPr="00384703" w:rsidRDefault="00384703" w:rsidP="00384703">
      <w:pPr>
        <w:pStyle w:val="ListParagraph"/>
        <w:numPr>
          <w:ilvl w:val="0"/>
          <w:numId w:val="2"/>
        </w:numPr>
      </w:pPr>
      <w:r w:rsidRPr="00384703">
        <w:t xml:space="preserve">To access, monitor and evaluate the progress of students and the effectiveness of the </w:t>
      </w:r>
      <w:r w:rsidR="00E64A87">
        <w:t>Pathway</w:t>
      </w:r>
      <w:r w:rsidRPr="00384703">
        <w:t xml:space="preserve">s activities. </w:t>
      </w:r>
    </w:p>
    <w:p w:rsidR="00384703" w:rsidRDefault="00384703" w:rsidP="00384703">
      <w:pPr>
        <w:pStyle w:val="ListParagraph"/>
        <w:numPr>
          <w:ilvl w:val="0"/>
          <w:numId w:val="2"/>
        </w:numPr>
      </w:pPr>
      <w:r w:rsidRPr="00384703">
        <w:t xml:space="preserve">To work alongside families/carers of students to promote cohesive strategies for supporting students and their families. </w:t>
      </w:r>
    </w:p>
    <w:p w:rsidR="00E64A87" w:rsidRPr="00384703" w:rsidRDefault="00E64A87" w:rsidP="00384703">
      <w:pPr>
        <w:pStyle w:val="ListParagraph"/>
        <w:numPr>
          <w:ilvl w:val="0"/>
          <w:numId w:val="2"/>
        </w:numPr>
      </w:pPr>
      <w:r>
        <w:t>To oversee and support students attendance.</w:t>
      </w:r>
    </w:p>
    <w:p w:rsidR="00384703" w:rsidRPr="00384703" w:rsidRDefault="00384703" w:rsidP="00384703">
      <w:pPr>
        <w:pStyle w:val="ListParagraph"/>
        <w:numPr>
          <w:ilvl w:val="0"/>
          <w:numId w:val="2"/>
        </w:numPr>
      </w:pPr>
      <w:r w:rsidRPr="00384703">
        <w:t xml:space="preserve">To liaise with relevant outside agencies to further support development of students. </w:t>
      </w:r>
    </w:p>
    <w:p w:rsidR="00384703" w:rsidRPr="00384703" w:rsidRDefault="00384703" w:rsidP="00384703">
      <w:pPr>
        <w:pStyle w:val="ListParagraph"/>
        <w:numPr>
          <w:ilvl w:val="0"/>
          <w:numId w:val="2"/>
        </w:numPr>
      </w:pPr>
      <w:r w:rsidRPr="00384703">
        <w:t xml:space="preserve">To work as part of a team and co-operate and communicate with the </w:t>
      </w:r>
      <w:r>
        <w:t>SENCO, Raising Standards Leaders</w:t>
      </w:r>
      <w:r w:rsidRPr="00384703">
        <w:t xml:space="preserve">, </w:t>
      </w:r>
      <w:r w:rsidR="00E64A87">
        <w:t>Behaviour &amp; Learning Hib Manager</w:t>
      </w:r>
      <w:r>
        <w:t>, Pastoral Managers</w:t>
      </w:r>
      <w:r w:rsidRPr="00384703">
        <w:t xml:space="preserve"> and </w:t>
      </w:r>
      <w:r>
        <w:t xml:space="preserve">the </w:t>
      </w:r>
      <w:r w:rsidRPr="00384703">
        <w:t>S</w:t>
      </w:r>
      <w:r>
        <w:t xml:space="preserve">enior </w:t>
      </w:r>
      <w:r w:rsidRPr="00384703">
        <w:t>L</w:t>
      </w:r>
      <w:r>
        <w:t xml:space="preserve">eadership </w:t>
      </w:r>
      <w:r w:rsidRPr="00384703">
        <w:t>T</w:t>
      </w:r>
      <w:r>
        <w:t>eam</w:t>
      </w:r>
      <w:r w:rsidRPr="00384703">
        <w:t xml:space="preserve">.  </w:t>
      </w:r>
    </w:p>
    <w:p w:rsidR="00384703" w:rsidRPr="00384703" w:rsidRDefault="00384703" w:rsidP="00384703">
      <w:pPr>
        <w:pStyle w:val="ListParagraph"/>
        <w:numPr>
          <w:ilvl w:val="0"/>
          <w:numId w:val="2"/>
        </w:numPr>
      </w:pPr>
      <w:r w:rsidRPr="00384703">
        <w:t xml:space="preserve">To undertake any administrative work that is directly related to the work of </w:t>
      </w:r>
      <w:r w:rsidR="00E64A87">
        <w:t>Pathways</w:t>
      </w:r>
      <w:r w:rsidRPr="00384703">
        <w:t xml:space="preserve">. </w:t>
      </w:r>
    </w:p>
    <w:p w:rsidR="00384703" w:rsidRPr="00384703" w:rsidRDefault="00384703" w:rsidP="00384703">
      <w:pPr>
        <w:pStyle w:val="ListParagraph"/>
        <w:numPr>
          <w:ilvl w:val="0"/>
          <w:numId w:val="2"/>
        </w:numPr>
      </w:pPr>
      <w:r w:rsidRPr="00384703">
        <w:t xml:space="preserve">To contribute to providing a safe and attractive environment that places value on the student and their activities. </w:t>
      </w:r>
    </w:p>
    <w:p w:rsidR="00384703" w:rsidRPr="00384703" w:rsidRDefault="00384703" w:rsidP="00384703">
      <w:pPr>
        <w:pStyle w:val="ListParagraph"/>
        <w:numPr>
          <w:ilvl w:val="0"/>
          <w:numId w:val="2"/>
        </w:numPr>
      </w:pPr>
      <w:r w:rsidRPr="00384703">
        <w:lastRenderedPageBreak/>
        <w:t xml:space="preserve">To undertake further duties in agreement with the line manager commensurate with the nature of the post. </w:t>
      </w:r>
    </w:p>
    <w:p w:rsidR="00384703" w:rsidRPr="00384703" w:rsidRDefault="00384703" w:rsidP="00384703">
      <w:pPr>
        <w:pStyle w:val="ListParagraph"/>
        <w:numPr>
          <w:ilvl w:val="0"/>
          <w:numId w:val="2"/>
        </w:numPr>
      </w:pPr>
      <w:r w:rsidRPr="00384703">
        <w:t xml:space="preserve">To provide the </w:t>
      </w:r>
      <w:r>
        <w:t>Headteacher</w:t>
      </w:r>
      <w:r w:rsidRPr="00384703">
        <w:t xml:space="preserve">, SLT and governors reports related to </w:t>
      </w:r>
      <w:r>
        <w:t xml:space="preserve">the impact of interventions provided in the </w:t>
      </w:r>
      <w:r w:rsidR="00E64A87">
        <w:t>Pathways</w:t>
      </w:r>
      <w:r w:rsidRPr="00384703">
        <w:t xml:space="preserve">. </w:t>
      </w:r>
    </w:p>
    <w:p w:rsidR="00384703" w:rsidRPr="00384703" w:rsidRDefault="00384703" w:rsidP="00384703">
      <w:pPr>
        <w:pStyle w:val="ListParagraph"/>
        <w:numPr>
          <w:ilvl w:val="0"/>
          <w:numId w:val="2"/>
        </w:numPr>
      </w:pPr>
      <w:r w:rsidRPr="00384703">
        <w:t xml:space="preserve">To devise and coordinate suitable individualised programmes for all students based either for long-term or short-term placement </w:t>
      </w:r>
      <w:r w:rsidR="00E64A87">
        <w:t>Pathways</w:t>
      </w:r>
      <w:r w:rsidRPr="00384703">
        <w:t xml:space="preserve">. </w:t>
      </w:r>
    </w:p>
    <w:p w:rsidR="00384703" w:rsidRPr="00384703" w:rsidRDefault="00384703" w:rsidP="00384703">
      <w:pPr>
        <w:pStyle w:val="ListParagraph"/>
        <w:numPr>
          <w:ilvl w:val="0"/>
          <w:numId w:val="2"/>
        </w:numPr>
      </w:pPr>
      <w:r w:rsidRPr="00384703">
        <w:t xml:space="preserve">To play </w:t>
      </w:r>
      <w:r w:rsidR="00E64A87">
        <w:t>a full part in the life of the A</w:t>
      </w:r>
      <w:r w:rsidRPr="00384703">
        <w:t xml:space="preserve">cademy community and to support its distinctive mission and ethos. </w:t>
      </w:r>
    </w:p>
    <w:p w:rsidR="00384703" w:rsidRPr="00384703" w:rsidRDefault="00384703" w:rsidP="00384703">
      <w:pPr>
        <w:pStyle w:val="ListParagraph"/>
        <w:numPr>
          <w:ilvl w:val="0"/>
          <w:numId w:val="2"/>
        </w:numPr>
      </w:pPr>
      <w:r w:rsidRPr="00384703">
        <w:t xml:space="preserve">To lead and coordinate the day to day activities of </w:t>
      </w:r>
      <w:r w:rsidR="00E64A87">
        <w:t>Pathways</w:t>
      </w:r>
      <w:r w:rsidRPr="00384703">
        <w:t xml:space="preserve"> in order to ensure a coherent and effective approach to pupil inclusion. </w:t>
      </w:r>
    </w:p>
    <w:p w:rsidR="00384703" w:rsidRDefault="00384703" w:rsidP="00384703">
      <w:pPr>
        <w:pStyle w:val="ListParagraph"/>
        <w:numPr>
          <w:ilvl w:val="0"/>
          <w:numId w:val="2"/>
        </w:numPr>
      </w:pPr>
      <w:r w:rsidRPr="00384703">
        <w:t xml:space="preserve">To work with all staff to promote a positive ethos and learning culture which reflects the vision of achieving, sustaining and sharing excellence. </w:t>
      </w:r>
    </w:p>
    <w:p w:rsidR="00384703" w:rsidRPr="00384703" w:rsidRDefault="00384703" w:rsidP="00384703">
      <w:pPr>
        <w:rPr>
          <w:b/>
        </w:rPr>
      </w:pPr>
      <w:r>
        <w:rPr>
          <w:b/>
        </w:rPr>
        <w:t xml:space="preserve">Support for the School </w:t>
      </w:r>
    </w:p>
    <w:p w:rsidR="00384703" w:rsidRPr="00384703" w:rsidRDefault="00384703" w:rsidP="00384703">
      <w:pPr>
        <w:pStyle w:val="ListParagraph"/>
        <w:numPr>
          <w:ilvl w:val="0"/>
          <w:numId w:val="3"/>
        </w:numPr>
      </w:pPr>
      <w:r w:rsidRPr="00384703">
        <w:t>To be aware of and comply w</w:t>
      </w:r>
      <w:r w:rsidR="00E64A87">
        <w:t>ith A</w:t>
      </w:r>
      <w:r w:rsidRPr="00384703">
        <w:t xml:space="preserve">cademy policies and procedures relating to child protection, health, safety and security, confidentiality and data protection.  Report all concerns to appropriate person. </w:t>
      </w:r>
    </w:p>
    <w:p w:rsidR="00384703" w:rsidRPr="00384703" w:rsidRDefault="00384703" w:rsidP="00384703">
      <w:pPr>
        <w:pStyle w:val="ListParagraph"/>
        <w:numPr>
          <w:ilvl w:val="0"/>
          <w:numId w:val="3"/>
        </w:numPr>
      </w:pPr>
      <w:r w:rsidRPr="00384703">
        <w:t xml:space="preserve">To participate in training and other learning activities as required. </w:t>
      </w:r>
    </w:p>
    <w:p w:rsidR="00384703" w:rsidRPr="00384703" w:rsidRDefault="00384703" w:rsidP="00384703">
      <w:pPr>
        <w:pStyle w:val="ListParagraph"/>
        <w:numPr>
          <w:ilvl w:val="0"/>
          <w:numId w:val="3"/>
        </w:numPr>
      </w:pPr>
      <w:r w:rsidRPr="00384703">
        <w:t xml:space="preserve">To ensure that personal development is addressed through accessing appropriate development opportunities and to share learning with others. </w:t>
      </w:r>
    </w:p>
    <w:p w:rsidR="00384703" w:rsidRPr="00384703" w:rsidRDefault="00384703" w:rsidP="00384703">
      <w:pPr>
        <w:rPr>
          <w:b/>
        </w:rPr>
      </w:pPr>
      <w:r>
        <w:rPr>
          <w:b/>
        </w:rPr>
        <w:t xml:space="preserve">REVIEW ARRANGEMENTS </w:t>
      </w:r>
    </w:p>
    <w:p w:rsidR="00384703" w:rsidRPr="00384703" w:rsidRDefault="00384703" w:rsidP="00384703">
      <w:r w:rsidRPr="00384703">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w:t>
      </w:r>
      <w:r>
        <w:t>The Ramsey</w:t>
      </w:r>
      <w:r w:rsidRPr="00384703">
        <w:t xml:space="preserve"> Academy will expect to revise the Job Description from time to time and will consult with the post holder at the appropriate time. </w:t>
      </w:r>
    </w:p>
    <w:p w:rsidR="005E27C3" w:rsidRDefault="005E27C3" w:rsidP="005E27C3"/>
    <w:p w:rsidR="005E27C3" w:rsidRPr="0037277A" w:rsidRDefault="005E27C3" w:rsidP="005E27C3">
      <w:pPr>
        <w:rPr>
          <w:rFonts w:cstheme="minorHAnsi"/>
          <w:b/>
          <w:i/>
        </w:rPr>
      </w:pPr>
      <w:r w:rsidRPr="0037277A">
        <w:rPr>
          <w:rFonts w:cstheme="minorHAnsi"/>
          <w:b/>
          <w:i/>
        </w:rPr>
        <w:t>The duties above are neither exclusive nor exhaustive and the post holder may be required by the Headteacher to carry out appropriate duties within the context of the job, skills and grade.</w:t>
      </w:r>
    </w:p>
    <w:p w:rsidR="005E27C3" w:rsidRPr="002D0C8B" w:rsidRDefault="005E27C3" w:rsidP="005E27C3">
      <w:pPr>
        <w:rPr>
          <w:rFonts w:cstheme="minorHAnsi"/>
          <w:b/>
        </w:rPr>
      </w:pPr>
    </w:p>
    <w:p w:rsidR="005E27C3" w:rsidRPr="0037277A" w:rsidRDefault="00B21B25" w:rsidP="005E27C3">
      <w:pPr>
        <w:jc w:val="right"/>
        <w:rPr>
          <w:rFonts w:cstheme="minorHAnsi"/>
          <w:b/>
        </w:rPr>
      </w:pPr>
      <w:r>
        <w:rPr>
          <w:rFonts w:cstheme="minorHAnsi"/>
          <w:b/>
        </w:rPr>
        <w:t>October 2018</w:t>
      </w:r>
    </w:p>
    <w:p w:rsidR="005E27C3" w:rsidRDefault="005E27C3" w:rsidP="005E27C3"/>
    <w:p w:rsidR="00BB1A8D" w:rsidRDefault="00BB1A8D"/>
    <w:p w:rsidR="00BB776D" w:rsidRDefault="00BB776D"/>
    <w:p w:rsidR="00BB776D" w:rsidRDefault="00BB776D"/>
    <w:p w:rsidR="00BB776D" w:rsidRDefault="00BB776D"/>
    <w:p w:rsidR="00BB776D" w:rsidRDefault="00BB776D"/>
    <w:p w:rsidR="00BB776D" w:rsidRDefault="00BB776D"/>
    <w:p w:rsidR="00A45885" w:rsidRDefault="00A45885"/>
    <w:sectPr w:rsidR="00A45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5553B"/>
    <w:multiLevelType w:val="hybridMultilevel"/>
    <w:tmpl w:val="ED88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906C0"/>
    <w:multiLevelType w:val="hybridMultilevel"/>
    <w:tmpl w:val="686E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A45C1"/>
    <w:multiLevelType w:val="hybridMultilevel"/>
    <w:tmpl w:val="950C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85"/>
    <w:rsid w:val="00066D5B"/>
    <w:rsid w:val="000A46CB"/>
    <w:rsid w:val="00380881"/>
    <w:rsid w:val="00384703"/>
    <w:rsid w:val="00437A0A"/>
    <w:rsid w:val="005E27C3"/>
    <w:rsid w:val="007C43B1"/>
    <w:rsid w:val="009B2FA6"/>
    <w:rsid w:val="009F587D"/>
    <w:rsid w:val="00A45885"/>
    <w:rsid w:val="00B21B25"/>
    <w:rsid w:val="00BB1A8D"/>
    <w:rsid w:val="00BB776D"/>
    <w:rsid w:val="00C70D63"/>
    <w:rsid w:val="00C748DD"/>
    <w:rsid w:val="00E2429D"/>
    <w:rsid w:val="00E64A87"/>
    <w:rsid w:val="00E831C9"/>
    <w:rsid w:val="00EA5B38"/>
    <w:rsid w:val="00EF045B"/>
    <w:rsid w:val="00FE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2C593-DF66-40CB-ABDC-CA3461DC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E27C3"/>
    <w:pPr>
      <w:keepNext/>
      <w:spacing w:after="0" w:line="240" w:lineRule="auto"/>
      <w:jc w:val="center"/>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8D"/>
    <w:pPr>
      <w:ind w:left="720"/>
      <w:contextualSpacing/>
    </w:pPr>
  </w:style>
  <w:style w:type="character" w:customStyle="1" w:styleId="Heading3Char">
    <w:name w:val="Heading 3 Char"/>
    <w:basedOn w:val="DefaultParagraphFont"/>
    <w:link w:val="Heading3"/>
    <w:rsid w:val="005E27C3"/>
    <w:rPr>
      <w:rFonts w:ascii="Arial" w:eastAsia="Times New Roman" w:hAnsi="Arial" w:cs="Times New Roman"/>
      <w:b/>
      <w:bCs/>
      <w:sz w:val="24"/>
      <w:szCs w:val="20"/>
    </w:rPr>
  </w:style>
  <w:style w:type="table" w:styleId="TableGrid">
    <w:name w:val="Table Grid"/>
    <w:basedOn w:val="TableNormal"/>
    <w:uiPriority w:val="59"/>
    <w:rsid w:val="005E27C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BB776D"/>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7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3524-F481-4A2D-8507-2C15E4C1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3BEB9B7A.dotm</Template>
  <TotalTime>149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James</dc:creator>
  <cp:keywords/>
  <dc:description/>
  <cp:lastModifiedBy>R James</cp:lastModifiedBy>
  <cp:revision>3</cp:revision>
  <cp:lastPrinted>2017-10-19T08:20:00Z</cp:lastPrinted>
  <dcterms:created xsi:type="dcterms:W3CDTF">2018-10-01T07:46:00Z</dcterms:created>
  <dcterms:modified xsi:type="dcterms:W3CDTF">2018-10-01T10:21:00Z</dcterms:modified>
</cp:coreProperties>
</file>