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E6E20" w14:textId="2B1E8DFC" w:rsidR="00D04AE3" w:rsidRPr="00741DE2" w:rsidRDefault="00D04AE3" w:rsidP="00D04AE3">
      <w:pPr>
        <w:ind w:left="709" w:right="567"/>
        <w:jc w:val="center"/>
        <w:rPr>
          <w:rFonts w:ascii="Arial" w:hAnsi="Arial" w:cs="Arial"/>
          <w:b/>
          <w:bCs/>
          <w:sz w:val="28"/>
          <w:szCs w:val="28"/>
        </w:rPr>
      </w:pPr>
      <w:r w:rsidRPr="00741DE2">
        <w:rPr>
          <w:rFonts w:ascii="Arial" w:hAnsi="Arial" w:cs="Arial"/>
          <w:b/>
          <w:bCs/>
          <w:sz w:val="28"/>
          <w:szCs w:val="28"/>
        </w:rPr>
        <w:t>Job Outline</w:t>
      </w:r>
    </w:p>
    <w:p w14:paraId="76E393E5" w14:textId="74BD35FD" w:rsidR="00D04AE3" w:rsidRPr="00E253BB" w:rsidRDefault="009D67D3" w:rsidP="00D04AE3">
      <w:pPr>
        <w:ind w:left="709" w:right="567"/>
        <w:jc w:val="center"/>
        <w:rPr>
          <w:rFonts w:ascii="Arial" w:hAnsi="Arial" w:cs="Arial"/>
          <w:b/>
          <w:sz w:val="36"/>
          <w:szCs w:val="36"/>
        </w:rPr>
      </w:pPr>
      <w:r>
        <w:rPr>
          <w:rFonts w:ascii="Arial" w:hAnsi="Arial" w:cs="Arial"/>
          <w:b/>
          <w:bCs/>
          <w:sz w:val="36"/>
          <w:szCs w:val="36"/>
        </w:rPr>
        <w:t>History Teacher</w:t>
      </w:r>
    </w:p>
    <w:p w14:paraId="13ADA2F8" w14:textId="77777777" w:rsidR="00D04AE3" w:rsidRPr="00741DE2" w:rsidRDefault="00D04AE3" w:rsidP="00D04AE3">
      <w:pPr>
        <w:jc w:val="center"/>
        <w:rPr>
          <w:rFonts w:ascii="Arial" w:hAnsi="Arial" w:cs="Arial"/>
          <w:b/>
          <w:color w:val="000000"/>
          <w:sz w:val="28"/>
          <w:szCs w:val="28"/>
        </w:rPr>
      </w:pPr>
    </w:p>
    <w:p w14:paraId="0751B16E" w14:textId="609A18BA" w:rsidR="00D04AE3" w:rsidRPr="00741DE2" w:rsidRDefault="00D04AE3" w:rsidP="00D04AE3">
      <w:pPr>
        <w:tabs>
          <w:tab w:val="left" w:pos="2552"/>
        </w:tabs>
        <w:ind w:right="567"/>
        <w:rPr>
          <w:rFonts w:ascii="Arial" w:hAnsi="Arial" w:cs="Arial"/>
        </w:rPr>
      </w:pPr>
      <w:r w:rsidRPr="00741DE2">
        <w:rPr>
          <w:rFonts w:ascii="Arial" w:hAnsi="Arial" w:cs="Arial"/>
          <w:b/>
        </w:rPr>
        <w:t xml:space="preserve">Responsible to: </w:t>
      </w:r>
      <w:r w:rsidRPr="00741DE2">
        <w:rPr>
          <w:rFonts w:ascii="Arial" w:hAnsi="Arial" w:cs="Arial"/>
          <w:b/>
        </w:rPr>
        <w:tab/>
      </w:r>
      <w:r w:rsidR="00F112D8" w:rsidRPr="00741DE2">
        <w:rPr>
          <w:rFonts w:ascii="Arial" w:hAnsi="Arial" w:cs="Arial"/>
        </w:rPr>
        <w:t>Headteacher</w:t>
      </w:r>
    </w:p>
    <w:p w14:paraId="64107850" w14:textId="4C6CA257" w:rsidR="00D04AE3" w:rsidRPr="00741DE2" w:rsidRDefault="00D04AE3" w:rsidP="00D04AE3">
      <w:pPr>
        <w:tabs>
          <w:tab w:val="left" w:pos="2552"/>
        </w:tabs>
        <w:ind w:left="2552" w:right="567" w:hanging="2552"/>
        <w:rPr>
          <w:rFonts w:ascii="Arial" w:hAnsi="Arial" w:cs="Arial"/>
        </w:rPr>
      </w:pPr>
      <w:r w:rsidRPr="00741DE2">
        <w:rPr>
          <w:rFonts w:ascii="Arial" w:hAnsi="Arial" w:cs="Arial"/>
          <w:b/>
        </w:rPr>
        <w:t>Salary Grade:</w:t>
      </w:r>
      <w:r w:rsidRPr="00741DE2">
        <w:rPr>
          <w:rFonts w:ascii="Arial" w:hAnsi="Arial" w:cs="Arial"/>
        </w:rPr>
        <w:t xml:space="preserve"> </w:t>
      </w:r>
      <w:r w:rsidRPr="00741DE2">
        <w:rPr>
          <w:rFonts w:ascii="Arial" w:hAnsi="Arial" w:cs="Arial"/>
        </w:rPr>
        <w:tab/>
      </w:r>
      <w:r w:rsidR="00D361B0" w:rsidRPr="00741DE2">
        <w:rPr>
          <w:rFonts w:ascii="Arial" w:hAnsi="Arial" w:cs="Arial"/>
        </w:rPr>
        <w:t>Teachers Main Scale</w:t>
      </w:r>
      <w:r w:rsidR="009D3E4B">
        <w:rPr>
          <w:rFonts w:ascii="Arial" w:hAnsi="Arial" w:cs="Arial"/>
        </w:rPr>
        <w:t xml:space="preserve"> </w:t>
      </w:r>
      <w:r w:rsidR="009D67D3">
        <w:rPr>
          <w:rFonts w:ascii="Arial" w:hAnsi="Arial" w:cs="Arial"/>
        </w:rPr>
        <w:t>to M6</w:t>
      </w:r>
    </w:p>
    <w:p w14:paraId="5FDBD900" w14:textId="21FB6509" w:rsidR="00FB7EB0" w:rsidRPr="00741DE2" w:rsidRDefault="00D04AE3" w:rsidP="00E943F1">
      <w:pPr>
        <w:tabs>
          <w:tab w:val="left" w:pos="2552"/>
        </w:tabs>
        <w:ind w:left="2552" w:right="567" w:hanging="2552"/>
        <w:rPr>
          <w:rFonts w:ascii="Arial" w:hAnsi="Arial" w:cs="Arial"/>
        </w:rPr>
      </w:pPr>
      <w:r w:rsidRPr="00741DE2">
        <w:rPr>
          <w:rFonts w:ascii="Arial" w:hAnsi="Arial" w:cs="Arial"/>
          <w:b/>
        </w:rPr>
        <w:t>Full time/Part time:</w:t>
      </w:r>
      <w:r w:rsidRPr="00741DE2">
        <w:rPr>
          <w:rFonts w:ascii="Arial" w:hAnsi="Arial" w:cs="Arial"/>
        </w:rPr>
        <w:t xml:space="preserve"> </w:t>
      </w:r>
      <w:r w:rsidRPr="00741DE2">
        <w:rPr>
          <w:rFonts w:ascii="Arial" w:hAnsi="Arial" w:cs="Arial"/>
        </w:rPr>
        <w:tab/>
      </w:r>
      <w:r w:rsidR="00A952F2" w:rsidRPr="00741DE2">
        <w:rPr>
          <w:rFonts w:ascii="Arial" w:hAnsi="Arial" w:cs="Arial"/>
        </w:rPr>
        <w:t>Full</w:t>
      </w:r>
      <w:r w:rsidRPr="00741DE2">
        <w:rPr>
          <w:rFonts w:ascii="Arial" w:hAnsi="Arial" w:cs="Arial"/>
        </w:rPr>
        <w:t xml:space="preserve"> time</w:t>
      </w:r>
      <w:r w:rsidR="009D67D3">
        <w:rPr>
          <w:rFonts w:ascii="Arial" w:hAnsi="Arial" w:cs="Arial"/>
        </w:rPr>
        <w:t>, temporary for one year</w:t>
      </w:r>
      <w:bookmarkStart w:id="0" w:name="_GoBack"/>
      <w:bookmarkEnd w:id="0"/>
    </w:p>
    <w:p w14:paraId="3F70F7CB" w14:textId="77777777" w:rsidR="00E943F1" w:rsidRPr="00741DE2" w:rsidRDefault="00E943F1" w:rsidP="00E943F1">
      <w:pPr>
        <w:tabs>
          <w:tab w:val="left" w:pos="2552"/>
        </w:tabs>
        <w:ind w:left="2552" w:right="567" w:hanging="2552"/>
        <w:rPr>
          <w:rFonts w:ascii="Arial" w:hAnsi="Arial" w:cs="Arial"/>
          <w:b/>
          <w:sz w:val="28"/>
          <w:szCs w:val="28"/>
          <w:u w:val="single"/>
        </w:rPr>
      </w:pPr>
    </w:p>
    <w:p w14:paraId="4D4CB0D7" w14:textId="0C988230" w:rsidR="00D04AE3" w:rsidRPr="00741DE2" w:rsidRDefault="00D04AE3" w:rsidP="00FB7EB0">
      <w:pPr>
        <w:ind w:right="567"/>
        <w:rPr>
          <w:rFonts w:ascii="Arial" w:hAnsi="Arial" w:cs="Arial"/>
          <w:b/>
          <w:sz w:val="28"/>
          <w:szCs w:val="28"/>
          <w:u w:val="single"/>
        </w:rPr>
      </w:pPr>
      <w:r w:rsidRPr="00741DE2">
        <w:rPr>
          <w:rFonts w:ascii="Arial" w:hAnsi="Arial" w:cs="Arial"/>
          <w:b/>
          <w:sz w:val="28"/>
          <w:szCs w:val="28"/>
          <w:u w:val="single"/>
        </w:rPr>
        <w:t>Job Purpose</w:t>
      </w:r>
    </w:p>
    <w:p w14:paraId="51C72761" w14:textId="77777777" w:rsidR="000136B2" w:rsidRPr="00741DE2" w:rsidRDefault="000136B2" w:rsidP="00FB7EB0">
      <w:pPr>
        <w:ind w:right="567"/>
        <w:rPr>
          <w:rFonts w:ascii="Arial" w:hAnsi="Arial" w:cs="Arial"/>
          <w:b/>
          <w:sz w:val="28"/>
          <w:szCs w:val="28"/>
          <w:u w:val="single"/>
        </w:rPr>
      </w:pPr>
    </w:p>
    <w:p w14:paraId="484C205F" w14:textId="54115828" w:rsidR="00E623EA" w:rsidRPr="00741DE2" w:rsidRDefault="00E623EA" w:rsidP="00E623EA">
      <w:pPr>
        <w:rPr>
          <w:rFonts w:ascii="Arial" w:hAnsi="Arial" w:cs="Arial"/>
        </w:rPr>
      </w:pPr>
      <w:r w:rsidRPr="00741DE2">
        <w:rPr>
          <w:rFonts w:ascii="Arial" w:hAnsi="Arial" w:cs="Arial"/>
        </w:rPr>
        <w:t>The professional duties of all teachers, (other than the Headteacher) are set out in the STPCD and describe the duties required of all main pay range posts.  In addition, the description of the requirements of the post of cl</w:t>
      </w:r>
      <w:r w:rsidR="009D004A" w:rsidRPr="00741DE2">
        <w:rPr>
          <w:rFonts w:ascii="Arial" w:hAnsi="Arial" w:cs="Arial"/>
        </w:rPr>
        <w:t xml:space="preserve">assroom teacher </w:t>
      </w:r>
      <w:r w:rsidRPr="00741DE2">
        <w:rPr>
          <w:rFonts w:ascii="Arial" w:hAnsi="Arial" w:cs="Arial"/>
        </w:rPr>
        <w:t>are:</w:t>
      </w:r>
    </w:p>
    <w:p w14:paraId="03BD6101" w14:textId="2CF786D8" w:rsidR="00677E5F" w:rsidRPr="00741DE2" w:rsidRDefault="00677E5F" w:rsidP="00677E5F">
      <w:pPr>
        <w:pStyle w:val="ListParagraph"/>
        <w:jc w:val="both"/>
        <w:rPr>
          <w:rFonts w:ascii="Arial" w:hAnsi="Arial" w:cs="Arial"/>
        </w:rPr>
      </w:pPr>
    </w:p>
    <w:p w14:paraId="0FD2AAB5" w14:textId="1BC2E142" w:rsidR="00D04AE3" w:rsidRPr="00741DE2" w:rsidRDefault="00D04AE3" w:rsidP="00D04AE3">
      <w:pPr>
        <w:jc w:val="both"/>
        <w:rPr>
          <w:rFonts w:ascii="Arial" w:hAnsi="Arial" w:cs="Arial"/>
        </w:rPr>
      </w:pPr>
    </w:p>
    <w:p w14:paraId="2D107B5D" w14:textId="0EE44C8E" w:rsidR="00D04AE3" w:rsidRPr="00741DE2" w:rsidRDefault="00FB7EB0" w:rsidP="00D04AE3">
      <w:pPr>
        <w:jc w:val="both"/>
        <w:rPr>
          <w:rFonts w:ascii="Arial" w:hAnsi="Arial" w:cs="Arial"/>
          <w:sz w:val="28"/>
          <w:szCs w:val="28"/>
        </w:rPr>
      </w:pPr>
      <w:r w:rsidRPr="00741DE2">
        <w:rPr>
          <w:rFonts w:ascii="Arial" w:hAnsi="Arial" w:cs="Arial"/>
          <w:b/>
          <w:sz w:val="28"/>
          <w:szCs w:val="28"/>
          <w:u w:val="single"/>
        </w:rPr>
        <w:t xml:space="preserve">Key </w:t>
      </w:r>
      <w:r w:rsidR="00D04AE3" w:rsidRPr="00741DE2">
        <w:rPr>
          <w:rFonts w:ascii="Arial" w:hAnsi="Arial" w:cs="Arial"/>
          <w:b/>
          <w:sz w:val="28"/>
          <w:szCs w:val="28"/>
          <w:u w:val="single"/>
        </w:rPr>
        <w:t>Responsibilities</w:t>
      </w:r>
    </w:p>
    <w:p w14:paraId="633A35F1" w14:textId="77777777" w:rsidR="004A3EFB" w:rsidRPr="00741DE2" w:rsidRDefault="004A3EFB" w:rsidP="004A3EFB">
      <w:pPr>
        <w:jc w:val="both"/>
        <w:rPr>
          <w:rFonts w:ascii="Arial" w:hAnsi="Arial" w:cs="Arial"/>
        </w:rPr>
      </w:pPr>
    </w:p>
    <w:p w14:paraId="4B344966" w14:textId="46455E07" w:rsidR="004A3EFB" w:rsidRPr="00741DE2" w:rsidRDefault="000136B2" w:rsidP="004A3EFB">
      <w:pPr>
        <w:numPr>
          <w:ilvl w:val="0"/>
          <w:numId w:val="29"/>
        </w:numPr>
        <w:jc w:val="both"/>
        <w:rPr>
          <w:rFonts w:ascii="Arial" w:hAnsi="Arial" w:cs="Arial"/>
        </w:rPr>
      </w:pPr>
      <w:r w:rsidRPr="00741DE2">
        <w:rPr>
          <w:rFonts w:ascii="Arial" w:hAnsi="Arial" w:cs="Arial"/>
        </w:rPr>
        <w:t>B</w:t>
      </w:r>
      <w:r w:rsidR="004A3EFB" w:rsidRPr="00741DE2">
        <w:rPr>
          <w:rFonts w:ascii="Arial" w:hAnsi="Arial" w:cs="Arial"/>
        </w:rPr>
        <w:t>e fully qualified to teach through the secondary range for Key Stages 3 &amp; 4</w:t>
      </w:r>
    </w:p>
    <w:p w14:paraId="2FF0A8A5" w14:textId="5F4CB3B0" w:rsidR="004A3EFB" w:rsidRPr="00741DE2" w:rsidRDefault="000136B2" w:rsidP="004A3EFB">
      <w:pPr>
        <w:numPr>
          <w:ilvl w:val="0"/>
          <w:numId w:val="29"/>
        </w:numPr>
        <w:jc w:val="both"/>
        <w:rPr>
          <w:rFonts w:ascii="Arial" w:hAnsi="Arial" w:cs="Arial"/>
        </w:rPr>
      </w:pPr>
      <w:r w:rsidRPr="00741DE2">
        <w:rPr>
          <w:rFonts w:ascii="Arial" w:hAnsi="Arial" w:cs="Arial"/>
        </w:rPr>
        <w:t>D</w:t>
      </w:r>
      <w:r w:rsidR="004A3EFB" w:rsidRPr="00741DE2">
        <w:rPr>
          <w:rFonts w:ascii="Arial" w:hAnsi="Arial" w:cs="Arial"/>
        </w:rPr>
        <w:t>emonstrate an enthusiasm for the subject which will inspire student progress</w:t>
      </w:r>
    </w:p>
    <w:p w14:paraId="3E828C92" w14:textId="41DE4297" w:rsidR="004A3EFB" w:rsidRPr="00741DE2" w:rsidRDefault="000136B2" w:rsidP="004A3EFB">
      <w:pPr>
        <w:numPr>
          <w:ilvl w:val="0"/>
          <w:numId w:val="29"/>
        </w:numPr>
        <w:jc w:val="both"/>
        <w:rPr>
          <w:rFonts w:ascii="Arial" w:hAnsi="Arial" w:cs="Arial"/>
        </w:rPr>
      </w:pPr>
      <w:r w:rsidRPr="00741DE2">
        <w:rPr>
          <w:rFonts w:ascii="Arial" w:hAnsi="Arial" w:cs="Arial"/>
        </w:rPr>
        <w:t>D</w:t>
      </w:r>
      <w:r w:rsidR="004A3EFB" w:rsidRPr="00741DE2">
        <w:rPr>
          <w:rFonts w:ascii="Arial" w:hAnsi="Arial" w:cs="Arial"/>
        </w:rPr>
        <w:t>emonstrate a capacity to design materials that are differentiated and will engage students in the learning process</w:t>
      </w:r>
    </w:p>
    <w:p w14:paraId="31579395" w14:textId="12A4E0EF" w:rsidR="004A3EFB" w:rsidRPr="00741DE2" w:rsidRDefault="000136B2" w:rsidP="004A3EFB">
      <w:pPr>
        <w:numPr>
          <w:ilvl w:val="0"/>
          <w:numId w:val="29"/>
        </w:numPr>
        <w:jc w:val="both"/>
        <w:rPr>
          <w:rFonts w:ascii="Arial" w:hAnsi="Arial" w:cs="Arial"/>
        </w:rPr>
      </w:pPr>
      <w:r w:rsidRPr="00741DE2">
        <w:rPr>
          <w:rFonts w:ascii="Arial" w:hAnsi="Arial" w:cs="Arial"/>
        </w:rPr>
        <w:t>E</w:t>
      </w:r>
      <w:r w:rsidR="004A3EFB" w:rsidRPr="00741DE2">
        <w:rPr>
          <w:rFonts w:ascii="Arial" w:hAnsi="Arial" w:cs="Arial"/>
        </w:rPr>
        <w:t>xperience of IT and a willingness to use it to plan and teach lessons</w:t>
      </w:r>
    </w:p>
    <w:p w14:paraId="07C58D1B" w14:textId="743B17B0" w:rsidR="004A3EFB" w:rsidRPr="00741DE2" w:rsidRDefault="000136B2" w:rsidP="004A3EFB">
      <w:pPr>
        <w:numPr>
          <w:ilvl w:val="0"/>
          <w:numId w:val="29"/>
        </w:numPr>
        <w:jc w:val="both"/>
        <w:rPr>
          <w:rFonts w:ascii="Arial" w:hAnsi="Arial" w:cs="Arial"/>
        </w:rPr>
      </w:pPr>
      <w:r w:rsidRPr="00741DE2">
        <w:rPr>
          <w:rFonts w:ascii="Arial" w:hAnsi="Arial" w:cs="Arial"/>
        </w:rPr>
        <w:t>T</w:t>
      </w:r>
      <w:r w:rsidR="004A3EFB" w:rsidRPr="00741DE2">
        <w:rPr>
          <w:rFonts w:ascii="Arial" w:hAnsi="Arial" w:cs="Arial"/>
        </w:rPr>
        <w:t>he capacity to work as a member of a team with a view to taking responsibility in one area of the curriculum</w:t>
      </w:r>
    </w:p>
    <w:p w14:paraId="40C2ED58" w14:textId="253BEFB3" w:rsidR="004A3EFB" w:rsidRPr="00741DE2" w:rsidRDefault="000136B2" w:rsidP="004A3EFB">
      <w:pPr>
        <w:numPr>
          <w:ilvl w:val="0"/>
          <w:numId w:val="29"/>
        </w:numPr>
        <w:jc w:val="both"/>
        <w:rPr>
          <w:rFonts w:ascii="Arial" w:hAnsi="Arial" w:cs="Arial"/>
        </w:rPr>
      </w:pPr>
      <w:r w:rsidRPr="00741DE2">
        <w:rPr>
          <w:rFonts w:ascii="Arial" w:hAnsi="Arial" w:cs="Arial"/>
        </w:rPr>
        <w:t>A</w:t>
      </w:r>
      <w:r w:rsidR="004A3EFB" w:rsidRPr="00741DE2">
        <w:rPr>
          <w:rFonts w:ascii="Arial" w:hAnsi="Arial" w:cs="Arial"/>
        </w:rPr>
        <w:t>bility to work effectively with staff and students at all levels</w:t>
      </w:r>
    </w:p>
    <w:p w14:paraId="11182D13" w14:textId="06CD0763" w:rsidR="004A3EFB" w:rsidRPr="00741DE2" w:rsidRDefault="000136B2" w:rsidP="004A3EFB">
      <w:pPr>
        <w:numPr>
          <w:ilvl w:val="0"/>
          <w:numId w:val="29"/>
        </w:numPr>
        <w:jc w:val="both"/>
        <w:rPr>
          <w:rFonts w:ascii="Arial" w:hAnsi="Arial" w:cs="Arial"/>
        </w:rPr>
      </w:pPr>
      <w:r w:rsidRPr="00741DE2">
        <w:rPr>
          <w:rFonts w:ascii="Arial" w:hAnsi="Arial" w:cs="Arial"/>
        </w:rPr>
        <w:t>E</w:t>
      </w:r>
      <w:r w:rsidR="004A3EFB" w:rsidRPr="00741DE2">
        <w:rPr>
          <w:rFonts w:ascii="Arial" w:hAnsi="Arial" w:cs="Arial"/>
        </w:rPr>
        <w:t>nsure students are engaged in their learning</w:t>
      </w:r>
    </w:p>
    <w:p w14:paraId="6785FF27" w14:textId="5A0913B6" w:rsidR="004A3EFB" w:rsidRPr="00741DE2" w:rsidRDefault="000136B2" w:rsidP="004A3EFB">
      <w:pPr>
        <w:numPr>
          <w:ilvl w:val="0"/>
          <w:numId w:val="29"/>
        </w:numPr>
        <w:jc w:val="both"/>
        <w:rPr>
          <w:rFonts w:ascii="Arial" w:hAnsi="Arial" w:cs="Arial"/>
        </w:rPr>
      </w:pPr>
      <w:r w:rsidRPr="00741DE2">
        <w:rPr>
          <w:rFonts w:ascii="Arial" w:hAnsi="Arial" w:cs="Arial"/>
        </w:rPr>
        <w:t>M</w:t>
      </w:r>
      <w:r w:rsidR="004A3EFB" w:rsidRPr="00741DE2">
        <w:rPr>
          <w:rFonts w:ascii="Arial" w:hAnsi="Arial" w:cs="Arial"/>
        </w:rPr>
        <w:t>aintain a detailed knowledge of the relevant aspects of the National Curriculum</w:t>
      </w:r>
    </w:p>
    <w:p w14:paraId="1A9A5F6D" w14:textId="550F6919" w:rsidR="004A3EFB" w:rsidRPr="00741DE2" w:rsidRDefault="000136B2" w:rsidP="004A3EFB">
      <w:pPr>
        <w:numPr>
          <w:ilvl w:val="0"/>
          <w:numId w:val="29"/>
        </w:numPr>
        <w:jc w:val="both"/>
        <w:rPr>
          <w:rFonts w:ascii="Arial" w:hAnsi="Arial" w:cs="Arial"/>
        </w:rPr>
      </w:pPr>
      <w:r w:rsidRPr="00741DE2">
        <w:rPr>
          <w:rFonts w:ascii="Arial" w:hAnsi="Arial" w:cs="Arial"/>
        </w:rPr>
        <w:t>P</w:t>
      </w:r>
      <w:r w:rsidR="004A3EFB" w:rsidRPr="00741DE2">
        <w:rPr>
          <w:rFonts w:ascii="Arial" w:hAnsi="Arial" w:cs="Arial"/>
        </w:rPr>
        <w:t>articipate in the performance and development review process, taking personal responsibility for identification of learning, development and training opportunities in discussion with line manager</w:t>
      </w:r>
    </w:p>
    <w:p w14:paraId="2F4B8D6C" w14:textId="6A0C9E4D" w:rsidR="004A3EFB" w:rsidRPr="00741DE2" w:rsidRDefault="000136B2" w:rsidP="004A3EFB">
      <w:pPr>
        <w:numPr>
          <w:ilvl w:val="0"/>
          <w:numId w:val="29"/>
        </w:numPr>
        <w:jc w:val="both"/>
        <w:rPr>
          <w:rFonts w:ascii="Arial" w:hAnsi="Arial" w:cs="Arial"/>
        </w:rPr>
      </w:pPr>
      <w:r w:rsidRPr="00741DE2">
        <w:rPr>
          <w:rFonts w:ascii="Arial" w:hAnsi="Arial" w:cs="Arial"/>
        </w:rPr>
        <w:t>C</w:t>
      </w:r>
      <w:r w:rsidR="004A3EFB" w:rsidRPr="00741DE2">
        <w:rPr>
          <w:rFonts w:ascii="Arial" w:hAnsi="Arial" w:cs="Arial"/>
        </w:rPr>
        <w:t>omply with individual responsibilities, in accordance with the role, for health and safety in the workplace</w:t>
      </w:r>
    </w:p>
    <w:p w14:paraId="007D4440" w14:textId="0DF53B61" w:rsidR="004A3EFB" w:rsidRPr="00741DE2" w:rsidRDefault="000136B2" w:rsidP="004A3EFB">
      <w:pPr>
        <w:numPr>
          <w:ilvl w:val="0"/>
          <w:numId w:val="29"/>
        </w:numPr>
        <w:jc w:val="both"/>
        <w:rPr>
          <w:rFonts w:ascii="Arial" w:hAnsi="Arial" w:cs="Arial"/>
        </w:rPr>
      </w:pPr>
      <w:r w:rsidRPr="00741DE2">
        <w:rPr>
          <w:rFonts w:ascii="Arial" w:hAnsi="Arial" w:cs="Arial"/>
        </w:rPr>
        <w:t>C</w:t>
      </w:r>
      <w:r w:rsidR="004A3EFB" w:rsidRPr="00741DE2">
        <w:rPr>
          <w:rFonts w:ascii="Arial" w:hAnsi="Arial" w:cs="Arial"/>
        </w:rPr>
        <w:t>omply with the School’s Equal Opportunities Policy</w:t>
      </w:r>
    </w:p>
    <w:p w14:paraId="331F5171" w14:textId="3C1FE280" w:rsidR="00D04AE3" w:rsidRPr="00741DE2" w:rsidRDefault="004A3EFB" w:rsidP="000136B2">
      <w:pPr>
        <w:numPr>
          <w:ilvl w:val="0"/>
          <w:numId w:val="29"/>
        </w:numPr>
        <w:jc w:val="both"/>
        <w:rPr>
          <w:rFonts w:ascii="Arial" w:hAnsi="Arial" w:cs="Arial"/>
        </w:rPr>
      </w:pPr>
      <w:r w:rsidRPr="00741DE2">
        <w:rPr>
          <w:rFonts w:ascii="Arial" w:hAnsi="Arial" w:cs="Arial"/>
        </w:rPr>
        <w:t>The Governing Body is committed to safeguarding and promoting the welfare of children and young people and expects all staff and volunteers to share in this commitment</w:t>
      </w:r>
    </w:p>
    <w:p w14:paraId="604B84B9" w14:textId="77777777" w:rsidR="00B36B18" w:rsidRPr="00741DE2" w:rsidRDefault="00B36B18" w:rsidP="00A12CB8">
      <w:pPr>
        <w:spacing w:after="160" w:line="259" w:lineRule="auto"/>
        <w:ind w:left="360"/>
        <w:contextualSpacing/>
        <w:rPr>
          <w:rFonts w:ascii="Arial" w:hAnsi="Arial" w:cs="Arial"/>
        </w:rPr>
      </w:pPr>
    </w:p>
    <w:p w14:paraId="776D36DD" w14:textId="77777777" w:rsidR="00D04AE3" w:rsidRPr="00741DE2" w:rsidRDefault="00D04AE3" w:rsidP="00D04AE3">
      <w:pPr>
        <w:jc w:val="both"/>
        <w:rPr>
          <w:rFonts w:ascii="Arial" w:hAnsi="Arial" w:cs="Arial"/>
        </w:rPr>
      </w:pPr>
    </w:p>
    <w:p w14:paraId="5C302A9A" w14:textId="7B89E36C" w:rsidR="00D04AE3" w:rsidRPr="00741DE2" w:rsidRDefault="00D04AE3" w:rsidP="00D04AE3">
      <w:pPr>
        <w:pStyle w:val="ListParagraph"/>
        <w:ind w:left="0"/>
        <w:jc w:val="both"/>
        <w:rPr>
          <w:rFonts w:ascii="Arial" w:hAnsi="Arial" w:cs="Arial"/>
        </w:rPr>
      </w:pPr>
      <w:r w:rsidRPr="00741DE2">
        <w:rPr>
          <w:rFonts w:ascii="Arial" w:hAnsi="Arial" w:cs="Arial"/>
        </w:rPr>
        <w:t>Whilst every effort has been made to explain the main duties and responsibilities of the post, each individual task needing to be undertaken may not be identified.</w:t>
      </w:r>
    </w:p>
    <w:p w14:paraId="3EDF4810" w14:textId="77777777" w:rsidR="00D04AE3" w:rsidRPr="00741DE2" w:rsidRDefault="00D04AE3" w:rsidP="00D04AE3">
      <w:pPr>
        <w:pStyle w:val="ListParagraph"/>
        <w:ind w:left="0"/>
        <w:jc w:val="both"/>
        <w:rPr>
          <w:rFonts w:ascii="Arial" w:hAnsi="Arial" w:cs="Arial"/>
        </w:rPr>
      </w:pPr>
    </w:p>
    <w:p w14:paraId="16DC70CC" w14:textId="2EBE1154" w:rsidR="00D04AE3" w:rsidRPr="00741DE2" w:rsidRDefault="00D04AE3" w:rsidP="00D04AE3">
      <w:pPr>
        <w:pStyle w:val="ListParagraph"/>
        <w:ind w:left="0"/>
        <w:jc w:val="both"/>
        <w:rPr>
          <w:rFonts w:ascii="Arial" w:hAnsi="Arial" w:cs="Arial"/>
        </w:rPr>
      </w:pPr>
      <w:r w:rsidRPr="00741DE2">
        <w:rPr>
          <w:rFonts w:ascii="Arial" w:hAnsi="Arial" w:cs="Arial"/>
        </w:rPr>
        <w:t xml:space="preserve">The </w:t>
      </w:r>
      <w:r w:rsidR="00FB7EB0" w:rsidRPr="00741DE2">
        <w:rPr>
          <w:rFonts w:ascii="Arial" w:hAnsi="Arial" w:cs="Arial"/>
        </w:rPr>
        <w:t>post</w:t>
      </w:r>
      <w:r w:rsidR="007B5224" w:rsidRPr="00741DE2">
        <w:rPr>
          <w:rFonts w:ascii="Arial" w:hAnsi="Arial" w:cs="Arial"/>
        </w:rPr>
        <w:t xml:space="preserve"> </w:t>
      </w:r>
      <w:r w:rsidR="00FB7EB0" w:rsidRPr="00741DE2">
        <w:rPr>
          <w:rFonts w:ascii="Arial" w:hAnsi="Arial" w:cs="Arial"/>
        </w:rPr>
        <w:t xml:space="preserve">holder </w:t>
      </w:r>
      <w:r w:rsidRPr="00741DE2">
        <w:rPr>
          <w:rFonts w:ascii="Arial" w:hAnsi="Arial" w:cs="Arial"/>
        </w:rPr>
        <w:t>will be expected to comply with any reasonable request from a manager to undertake work of a similar level that is not specified within this job description.</w:t>
      </w:r>
    </w:p>
    <w:p w14:paraId="4CAB96B0" w14:textId="77777777" w:rsidR="00EC60A4" w:rsidRPr="00741DE2" w:rsidRDefault="00EC60A4" w:rsidP="00D04AE3">
      <w:pPr>
        <w:pStyle w:val="ListParagraph"/>
        <w:ind w:left="0"/>
        <w:jc w:val="both"/>
        <w:rPr>
          <w:rFonts w:ascii="Arial" w:hAnsi="Arial" w:cs="Arial"/>
        </w:rPr>
      </w:pPr>
    </w:p>
    <w:p w14:paraId="0E975441" w14:textId="08987350" w:rsidR="00B10810" w:rsidRPr="00741DE2" w:rsidRDefault="00D04AE3" w:rsidP="005C7FF2">
      <w:pPr>
        <w:pStyle w:val="NoSpacing"/>
        <w:jc w:val="both"/>
        <w:rPr>
          <w:rFonts w:ascii="Arial" w:hAnsi="Arial" w:cs="Arial"/>
          <w:b/>
        </w:rPr>
      </w:pPr>
      <w:r w:rsidRPr="00741DE2">
        <w:rPr>
          <w:rFonts w:ascii="Arial" w:hAnsi="Arial" w:cs="Arial"/>
          <w:sz w:val="22"/>
          <w:szCs w:val="22"/>
        </w:rPr>
        <w:t xml:space="preserve">This job description may be amended at any time following discussion with the </w:t>
      </w:r>
      <w:r w:rsidR="00FB7EB0" w:rsidRPr="00741DE2">
        <w:rPr>
          <w:rFonts w:ascii="Arial" w:hAnsi="Arial" w:cs="Arial"/>
          <w:sz w:val="22"/>
          <w:szCs w:val="22"/>
        </w:rPr>
        <w:t>Headteacher and</w:t>
      </w:r>
      <w:r w:rsidRPr="00741DE2">
        <w:rPr>
          <w:rFonts w:ascii="Arial" w:hAnsi="Arial" w:cs="Arial"/>
          <w:sz w:val="22"/>
          <w:szCs w:val="22"/>
        </w:rPr>
        <w:t xml:space="preserve"> will be reviewed annually.</w:t>
      </w:r>
    </w:p>
    <w:p w14:paraId="100DDE45" w14:textId="7F14B3B0" w:rsidR="00B10810" w:rsidRPr="00741DE2" w:rsidRDefault="00B10810" w:rsidP="00424E04">
      <w:pPr>
        <w:jc w:val="both"/>
        <w:rPr>
          <w:rFonts w:ascii="Arial" w:hAnsi="Arial" w:cs="Arial"/>
          <w:b/>
          <w:sz w:val="24"/>
          <w:szCs w:val="24"/>
        </w:rPr>
      </w:pPr>
    </w:p>
    <w:p w14:paraId="583E50BC" w14:textId="69AC286B" w:rsidR="00B10810" w:rsidRPr="00741DE2" w:rsidRDefault="00B10810" w:rsidP="00424E04">
      <w:pPr>
        <w:jc w:val="both"/>
        <w:rPr>
          <w:rFonts w:ascii="Arial" w:hAnsi="Arial" w:cs="Arial"/>
          <w:b/>
          <w:sz w:val="24"/>
          <w:szCs w:val="24"/>
        </w:rPr>
      </w:pPr>
    </w:p>
    <w:p w14:paraId="0C976ED6" w14:textId="2883B2AE" w:rsidR="00B10810" w:rsidRPr="00741DE2" w:rsidRDefault="00B10810" w:rsidP="00424E04">
      <w:pPr>
        <w:jc w:val="both"/>
        <w:rPr>
          <w:rFonts w:ascii="Arial" w:hAnsi="Arial" w:cs="Arial"/>
          <w:b/>
          <w:sz w:val="24"/>
          <w:szCs w:val="24"/>
        </w:rPr>
      </w:pPr>
    </w:p>
    <w:p w14:paraId="5F6A73C2" w14:textId="11E7BC4F" w:rsidR="00B10810" w:rsidRPr="00741DE2" w:rsidRDefault="00B10810" w:rsidP="00424E04">
      <w:pPr>
        <w:jc w:val="both"/>
        <w:rPr>
          <w:rFonts w:ascii="Arial" w:hAnsi="Arial" w:cs="Arial"/>
          <w:b/>
          <w:sz w:val="24"/>
          <w:szCs w:val="24"/>
        </w:rPr>
      </w:pPr>
    </w:p>
    <w:p w14:paraId="022FEC95" w14:textId="0393C75B" w:rsidR="00B10810" w:rsidRPr="00741DE2" w:rsidRDefault="00B10810" w:rsidP="00424E04">
      <w:pPr>
        <w:jc w:val="both"/>
        <w:rPr>
          <w:rFonts w:ascii="Arial" w:hAnsi="Arial" w:cs="Arial"/>
          <w:b/>
          <w:sz w:val="24"/>
          <w:szCs w:val="24"/>
        </w:rPr>
      </w:pPr>
    </w:p>
    <w:p w14:paraId="1DE12D57" w14:textId="0F14F76E" w:rsidR="00B10810" w:rsidRPr="00741DE2" w:rsidRDefault="00B10810" w:rsidP="00424E04">
      <w:pPr>
        <w:jc w:val="both"/>
        <w:rPr>
          <w:rFonts w:ascii="Arial" w:hAnsi="Arial" w:cs="Arial"/>
          <w:b/>
          <w:sz w:val="24"/>
          <w:szCs w:val="24"/>
        </w:rPr>
      </w:pPr>
    </w:p>
    <w:p w14:paraId="09E47AD0" w14:textId="1D482FF4" w:rsidR="00D950EA" w:rsidRPr="00741DE2" w:rsidRDefault="00D950EA" w:rsidP="00D950EA">
      <w:pPr>
        <w:pStyle w:val="NoSpacing"/>
        <w:jc w:val="both"/>
        <w:rPr>
          <w:rFonts w:ascii="Arial" w:hAnsi="Arial" w:cs="Arial"/>
          <w:sz w:val="22"/>
          <w:szCs w:val="22"/>
        </w:rPr>
      </w:pPr>
    </w:p>
    <w:p w14:paraId="54433ECC" w14:textId="617796E9" w:rsidR="00FA2E5A" w:rsidRPr="00741DE2" w:rsidRDefault="00FA2E5A" w:rsidP="00937DE0">
      <w:pPr>
        <w:spacing w:after="160" w:line="256" w:lineRule="auto"/>
        <w:ind w:right="459"/>
        <w:rPr>
          <w:rFonts w:ascii="Arial" w:hAnsi="Arial" w:cs="Arial"/>
        </w:rPr>
      </w:pPr>
    </w:p>
    <w:sectPr w:rsidR="00FA2E5A" w:rsidRPr="00741DE2" w:rsidSect="00562D65">
      <w:headerReference w:type="default" r:id="rId11"/>
      <w:footerReference w:type="default" r:id="rId12"/>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4555" w14:textId="77777777" w:rsidR="0099185C" w:rsidRDefault="0099185C" w:rsidP="003910F9">
      <w:r>
        <w:separator/>
      </w:r>
    </w:p>
  </w:endnote>
  <w:endnote w:type="continuationSeparator" w:id="0">
    <w:p w14:paraId="373BF5DC" w14:textId="77777777" w:rsidR="0099185C" w:rsidRDefault="0099185C"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B94" w14:textId="46DFEBD8" w:rsidR="003910F9" w:rsidRDefault="003910F9" w:rsidP="00391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8F3B" w14:textId="77777777" w:rsidR="0099185C" w:rsidRDefault="0099185C" w:rsidP="003910F9">
      <w:r>
        <w:separator/>
      </w:r>
    </w:p>
  </w:footnote>
  <w:footnote w:type="continuationSeparator" w:id="0">
    <w:p w14:paraId="328AB357" w14:textId="77777777" w:rsidR="0099185C" w:rsidRDefault="0099185C" w:rsidP="0039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2FE" w14:textId="30A8D3BF" w:rsidR="003910F9" w:rsidRDefault="005E1D0D" w:rsidP="00595E34">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2BE"/>
    <w:multiLevelType w:val="hybridMultilevel"/>
    <w:tmpl w:val="A91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971F7"/>
    <w:multiLevelType w:val="hybridMultilevel"/>
    <w:tmpl w:val="012C2D98"/>
    <w:lvl w:ilvl="0" w:tplc="4CD4D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C54DE"/>
    <w:multiLevelType w:val="hybridMultilevel"/>
    <w:tmpl w:val="41E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91BF1"/>
    <w:multiLevelType w:val="hybridMultilevel"/>
    <w:tmpl w:val="2F7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D02F0"/>
    <w:multiLevelType w:val="hybridMultilevel"/>
    <w:tmpl w:val="B7FE373E"/>
    <w:lvl w:ilvl="0" w:tplc="519C342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A7FE8"/>
    <w:multiLevelType w:val="hybridMultilevel"/>
    <w:tmpl w:val="8698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8"/>
  </w:num>
  <w:num w:numId="5">
    <w:abstractNumId w:val="6"/>
  </w:num>
  <w:num w:numId="6">
    <w:abstractNumId w:val="20"/>
  </w:num>
  <w:num w:numId="7">
    <w:abstractNumId w:val="3"/>
  </w:num>
  <w:num w:numId="8">
    <w:abstractNumId w:val="17"/>
  </w:num>
  <w:num w:numId="9">
    <w:abstractNumId w:val="11"/>
  </w:num>
  <w:num w:numId="10">
    <w:abstractNumId w:val="13"/>
  </w:num>
  <w:num w:numId="11">
    <w:abstractNumId w:val="6"/>
  </w:num>
  <w:num w:numId="12">
    <w:abstractNumId w:val="0"/>
  </w:num>
  <w:num w:numId="13">
    <w:abstractNumId w:val="13"/>
  </w:num>
  <w:num w:numId="14">
    <w:abstractNumId w:val="6"/>
  </w:num>
  <w:num w:numId="15">
    <w:abstractNumId w:val="3"/>
  </w:num>
  <w:num w:numId="16">
    <w:abstractNumId w:val="20"/>
  </w:num>
  <w:num w:numId="17">
    <w:abstractNumId w:val="0"/>
  </w:num>
  <w:num w:numId="18">
    <w:abstractNumId w:val="19"/>
  </w:num>
  <w:num w:numId="19">
    <w:abstractNumId w:val="5"/>
  </w:num>
  <w:num w:numId="20">
    <w:abstractNumId w:val="7"/>
  </w:num>
  <w:num w:numId="21">
    <w:abstractNumId w:val="1"/>
  </w:num>
  <w:num w:numId="22">
    <w:abstractNumId w:val="9"/>
  </w:num>
  <w:num w:numId="23">
    <w:abstractNumId w:val="10"/>
  </w:num>
  <w:num w:numId="24">
    <w:abstractNumId w:val="12"/>
  </w:num>
  <w:num w:numId="25">
    <w:abstractNumId w:val="15"/>
  </w:num>
  <w:num w:numId="26">
    <w:abstractNumId w:val="2"/>
  </w:num>
  <w:num w:numId="27">
    <w:abstractNumId w:val="18"/>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136B2"/>
    <w:rsid w:val="000307DD"/>
    <w:rsid w:val="000448CE"/>
    <w:rsid w:val="000561FD"/>
    <w:rsid w:val="00074CDD"/>
    <w:rsid w:val="00090D55"/>
    <w:rsid w:val="000964A3"/>
    <w:rsid w:val="000A08EC"/>
    <w:rsid w:val="000A1D80"/>
    <w:rsid w:val="000D571E"/>
    <w:rsid w:val="00117B01"/>
    <w:rsid w:val="00123E84"/>
    <w:rsid w:val="00135779"/>
    <w:rsid w:val="00135948"/>
    <w:rsid w:val="00152DC6"/>
    <w:rsid w:val="00154A83"/>
    <w:rsid w:val="0017127F"/>
    <w:rsid w:val="001716FB"/>
    <w:rsid w:val="001A052B"/>
    <w:rsid w:val="001B1A5F"/>
    <w:rsid w:val="00263BDA"/>
    <w:rsid w:val="002E11BD"/>
    <w:rsid w:val="002E6BF6"/>
    <w:rsid w:val="00311F2E"/>
    <w:rsid w:val="0032362E"/>
    <w:rsid w:val="00332430"/>
    <w:rsid w:val="00343689"/>
    <w:rsid w:val="00346609"/>
    <w:rsid w:val="0036143A"/>
    <w:rsid w:val="003627D3"/>
    <w:rsid w:val="003759B3"/>
    <w:rsid w:val="003910F9"/>
    <w:rsid w:val="003B01EF"/>
    <w:rsid w:val="00424E04"/>
    <w:rsid w:val="00427E9B"/>
    <w:rsid w:val="00471EC0"/>
    <w:rsid w:val="00474DD0"/>
    <w:rsid w:val="004A3EFB"/>
    <w:rsid w:val="004B537D"/>
    <w:rsid w:val="004D026B"/>
    <w:rsid w:val="004D3351"/>
    <w:rsid w:val="004D3965"/>
    <w:rsid w:val="004D7F55"/>
    <w:rsid w:val="00501C20"/>
    <w:rsid w:val="0051710A"/>
    <w:rsid w:val="00523A47"/>
    <w:rsid w:val="005273B2"/>
    <w:rsid w:val="00543BBE"/>
    <w:rsid w:val="00544A6C"/>
    <w:rsid w:val="00555BF0"/>
    <w:rsid w:val="00562D65"/>
    <w:rsid w:val="00570E59"/>
    <w:rsid w:val="00595E34"/>
    <w:rsid w:val="005C3093"/>
    <w:rsid w:val="005C7FF2"/>
    <w:rsid w:val="005E1D0D"/>
    <w:rsid w:val="005E6FDC"/>
    <w:rsid w:val="005E7785"/>
    <w:rsid w:val="005F504F"/>
    <w:rsid w:val="0060517A"/>
    <w:rsid w:val="006327AF"/>
    <w:rsid w:val="0067509A"/>
    <w:rsid w:val="00677E5F"/>
    <w:rsid w:val="00687BD9"/>
    <w:rsid w:val="00695247"/>
    <w:rsid w:val="006E3F00"/>
    <w:rsid w:val="006E6A2B"/>
    <w:rsid w:val="006F58C1"/>
    <w:rsid w:val="00713105"/>
    <w:rsid w:val="00741DE2"/>
    <w:rsid w:val="0078138D"/>
    <w:rsid w:val="007A19E9"/>
    <w:rsid w:val="007B5224"/>
    <w:rsid w:val="00827D4C"/>
    <w:rsid w:val="00831BC5"/>
    <w:rsid w:val="00876FF8"/>
    <w:rsid w:val="00890E73"/>
    <w:rsid w:val="008A3162"/>
    <w:rsid w:val="008D5F89"/>
    <w:rsid w:val="008E1BAE"/>
    <w:rsid w:val="008E1D47"/>
    <w:rsid w:val="00937DE0"/>
    <w:rsid w:val="00940E91"/>
    <w:rsid w:val="00956F2F"/>
    <w:rsid w:val="0099185C"/>
    <w:rsid w:val="009A4537"/>
    <w:rsid w:val="009B1746"/>
    <w:rsid w:val="009B4748"/>
    <w:rsid w:val="009D004A"/>
    <w:rsid w:val="009D3E4B"/>
    <w:rsid w:val="009D67D3"/>
    <w:rsid w:val="00A12CB8"/>
    <w:rsid w:val="00A2678D"/>
    <w:rsid w:val="00A3143B"/>
    <w:rsid w:val="00A3470A"/>
    <w:rsid w:val="00A37B88"/>
    <w:rsid w:val="00A4452A"/>
    <w:rsid w:val="00A952F2"/>
    <w:rsid w:val="00AC0D33"/>
    <w:rsid w:val="00AD6317"/>
    <w:rsid w:val="00AE33C1"/>
    <w:rsid w:val="00AF1C2E"/>
    <w:rsid w:val="00B017C2"/>
    <w:rsid w:val="00B10810"/>
    <w:rsid w:val="00B26354"/>
    <w:rsid w:val="00B36B18"/>
    <w:rsid w:val="00B4593A"/>
    <w:rsid w:val="00B536C0"/>
    <w:rsid w:val="00B67E28"/>
    <w:rsid w:val="00B75948"/>
    <w:rsid w:val="00B875C2"/>
    <w:rsid w:val="00BA3CFE"/>
    <w:rsid w:val="00BB2827"/>
    <w:rsid w:val="00BB7F40"/>
    <w:rsid w:val="00BD4DDA"/>
    <w:rsid w:val="00BD5406"/>
    <w:rsid w:val="00C15C53"/>
    <w:rsid w:val="00C21D55"/>
    <w:rsid w:val="00C436E1"/>
    <w:rsid w:val="00C45ED3"/>
    <w:rsid w:val="00C54353"/>
    <w:rsid w:val="00C63C8C"/>
    <w:rsid w:val="00C759C6"/>
    <w:rsid w:val="00C84CB6"/>
    <w:rsid w:val="00CD79AB"/>
    <w:rsid w:val="00D04AE3"/>
    <w:rsid w:val="00D34BC4"/>
    <w:rsid w:val="00D361B0"/>
    <w:rsid w:val="00D54AF0"/>
    <w:rsid w:val="00D55027"/>
    <w:rsid w:val="00D72767"/>
    <w:rsid w:val="00D950EA"/>
    <w:rsid w:val="00DB3DAA"/>
    <w:rsid w:val="00DC021A"/>
    <w:rsid w:val="00DC135C"/>
    <w:rsid w:val="00DD07CC"/>
    <w:rsid w:val="00DF3579"/>
    <w:rsid w:val="00E21F6E"/>
    <w:rsid w:val="00E23E6A"/>
    <w:rsid w:val="00E253BB"/>
    <w:rsid w:val="00E623EA"/>
    <w:rsid w:val="00E62751"/>
    <w:rsid w:val="00E768B3"/>
    <w:rsid w:val="00E943F1"/>
    <w:rsid w:val="00EB2931"/>
    <w:rsid w:val="00EC3E10"/>
    <w:rsid w:val="00EC60A4"/>
    <w:rsid w:val="00ED3BC0"/>
    <w:rsid w:val="00F01799"/>
    <w:rsid w:val="00F112D8"/>
    <w:rsid w:val="00F437AB"/>
    <w:rsid w:val="00F52F09"/>
    <w:rsid w:val="00F56AE5"/>
    <w:rsid w:val="00F6159B"/>
    <w:rsid w:val="00F623B7"/>
    <w:rsid w:val="00FA2E5A"/>
    <w:rsid w:val="00FB7EB0"/>
    <w:rsid w:val="00FD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2.xml><?xml version="1.0" encoding="utf-8"?>
<ds:datastoreItem xmlns:ds="http://schemas.openxmlformats.org/officeDocument/2006/customXml" ds:itemID="{DBEAF03C-BBCC-4086-AB54-371B131CB3C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ec14f26-dedc-46c8-be07-49ac89f76ed9"/>
    <ds:schemaRef ds:uri="fcada196-672a-4479-b744-44feab24e7b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34732-85C7-4EFC-8627-8CEB31FD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4E7423E7</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KWillis</cp:lastModifiedBy>
  <cp:revision>2</cp:revision>
  <cp:lastPrinted>2018-09-21T14:30:00Z</cp:lastPrinted>
  <dcterms:created xsi:type="dcterms:W3CDTF">2020-06-03T12:30:00Z</dcterms:created>
  <dcterms:modified xsi:type="dcterms:W3CDTF">2020-06-03T12:30:00Z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