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B8" w:rsidRPr="00BA5279" w:rsidRDefault="00397BB8" w:rsidP="00397BB8">
      <w:pPr>
        <w:rPr>
          <w:rFonts w:cs="Arial"/>
          <w:b/>
        </w:rPr>
      </w:pPr>
      <w:r w:rsidRPr="00BA5279">
        <w:rPr>
          <w:rFonts w:cs="Arial"/>
          <w:b/>
        </w:rPr>
        <w:t>Receptionist</w:t>
      </w:r>
      <w:r>
        <w:rPr>
          <w:rFonts w:cs="Arial"/>
          <w:b/>
        </w:rPr>
        <w:t>/</w:t>
      </w:r>
      <w:r w:rsidRPr="00B72419">
        <w:rPr>
          <w:rFonts w:cs="Arial"/>
          <w:b/>
        </w:rPr>
        <w:t>Administrator</w:t>
      </w:r>
    </w:p>
    <w:p w:rsidR="00397BB8" w:rsidRPr="00BA5279" w:rsidRDefault="00397BB8" w:rsidP="00397BB8">
      <w:pPr>
        <w:rPr>
          <w:rFonts w:cs="Arial"/>
        </w:rPr>
      </w:pPr>
    </w:p>
    <w:p w:rsidR="00397BB8" w:rsidRDefault="00397BB8" w:rsidP="00397BB8">
      <w:pPr>
        <w:jc w:val="both"/>
        <w:rPr>
          <w:rFonts w:cs="Arial"/>
        </w:rPr>
      </w:pPr>
      <w:r w:rsidRPr="00BA5279">
        <w:rPr>
          <w:rFonts w:cs="Arial"/>
          <w:u w:val="single"/>
        </w:rPr>
        <w:t>Job Description</w:t>
      </w:r>
      <w:r w:rsidR="00236314">
        <w:rPr>
          <w:rFonts w:cs="Arial"/>
        </w:rPr>
        <w:t>:</w:t>
      </w:r>
      <w:r w:rsidR="00236314">
        <w:rPr>
          <w:rFonts w:cs="Arial"/>
        </w:rPr>
        <w:tab/>
      </w:r>
      <w:r w:rsidR="00236314">
        <w:rPr>
          <w:rFonts w:cs="Arial"/>
        </w:rPr>
        <w:tab/>
      </w:r>
      <w:r w:rsidR="00236314">
        <w:rPr>
          <w:rFonts w:cs="Arial"/>
        </w:rPr>
        <w:tab/>
      </w:r>
      <w:r w:rsidR="00236314">
        <w:rPr>
          <w:rFonts w:cs="Arial"/>
        </w:rPr>
        <w:tab/>
        <w:t>Student S</w:t>
      </w:r>
      <w:r w:rsidR="00F4281A">
        <w:rPr>
          <w:rFonts w:cs="Arial"/>
        </w:rPr>
        <w:t>upport and First Aid</w:t>
      </w:r>
      <w:r w:rsidR="00236314">
        <w:rPr>
          <w:rFonts w:cs="Arial"/>
        </w:rPr>
        <w:t>er</w:t>
      </w:r>
    </w:p>
    <w:p w:rsidR="005C1256" w:rsidRPr="00BA5279" w:rsidRDefault="005C1256" w:rsidP="00397BB8">
      <w:pPr>
        <w:jc w:val="both"/>
        <w:rPr>
          <w:rFonts w:cs="Arial"/>
        </w:rPr>
      </w:pPr>
    </w:p>
    <w:p w:rsidR="00397BB8" w:rsidRDefault="00397BB8" w:rsidP="00397BB8">
      <w:pPr>
        <w:jc w:val="both"/>
        <w:rPr>
          <w:rFonts w:cs="Arial"/>
        </w:rPr>
      </w:pPr>
      <w:r w:rsidRPr="00BA5279">
        <w:rPr>
          <w:rFonts w:cs="Arial"/>
          <w:u w:val="single"/>
        </w:rPr>
        <w:t>Work Directed by</w:t>
      </w:r>
      <w:r w:rsidRPr="00BA5279">
        <w:rPr>
          <w:rFonts w:cs="Arial"/>
        </w:rPr>
        <w:t>:</w:t>
      </w:r>
      <w:r w:rsidRPr="00BA5279">
        <w:rPr>
          <w:rFonts w:cs="Arial"/>
        </w:rPr>
        <w:tab/>
      </w:r>
      <w:r w:rsidRPr="00BA5279">
        <w:rPr>
          <w:rFonts w:cs="Arial"/>
        </w:rPr>
        <w:tab/>
      </w:r>
      <w:r w:rsidRPr="00BA5279">
        <w:rPr>
          <w:rFonts w:cs="Arial"/>
        </w:rPr>
        <w:tab/>
      </w:r>
      <w:r>
        <w:rPr>
          <w:rFonts w:cs="Arial"/>
        </w:rPr>
        <w:tab/>
      </w:r>
      <w:r w:rsidR="00236314">
        <w:rPr>
          <w:rFonts w:cs="Arial"/>
        </w:rPr>
        <w:t xml:space="preserve">Data/SIMS Manager </w:t>
      </w:r>
    </w:p>
    <w:p w:rsidR="005C1256" w:rsidRPr="005C1256" w:rsidRDefault="005C1256" w:rsidP="00397BB8">
      <w:pPr>
        <w:jc w:val="both"/>
        <w:rPr>
          <w:rFonts w:cs="Arial"/>
        </w:rPr>
      </w:pPr>
    </w:p>
    <w:p w:rsidR="00397BB8" w:rsidRPr="00BA5279" w:rsidRDefault="00397BB8" w:rsidP="00397BB8">
      <w:pPr>
        <w:jc w:val="both"/>
        <w:rPr>
          <w:rFonts w:cs="Arial"/>
        </w:rPr>
      </w:pPr>
      <w:r w:rsidRPr="00BA5279">
        <w:rPr>
          <w:rFonts w:cs="Arial"/>
          <w:u w:val="single"/>
        </w:rPr>
        <w:t>Team Leader</w:t>
      </w:r>
      <w:r w:rsidRPr="00BA5279">
        <w:rPr>
          <w:rFonts w:cs="Arial"/>
        </w:rPr>
        <w:t>:</w:t>
      </w:r>
      <w:r w:rsidRPr="00BA5279">
        <w:rPr>
          <w:rFonts w:cs="Arial"/>
        </w:rPr>
        <w:tab/>
      </w:r>
      <w:r w:rsidRPr="00BA5279">
        <w:rPr>
          <w:rFonts w:cs="Arial"/>
        </w:rPr>
        <w:tab/>
      </w:r>
      <w:r w:rsidRPr="00BA5279">
        <w:rPr>
          <w:rFonts w:cs="Arial"/>
        </w:rPr>
        <w:tab/>
      </w:r>
      <w:r w:rsidRPr="00BA5279">
        <w:rPr>
          <w:rFonts w:cs="Arial"/>
        </w:rPr>
        <w:tab/>
      </w:r>
      <w:r w:rsidR="00236314">
        <w:rPr>
          <w:rFonts w:cs="Arial"/>
        </w:rPr>
        <w:t>Data/SIMS Manager</w:t>
      </w:r>
    </w:p>
    <w:p w:rsidR="00397BB8" w:rsidRPr="00BA5279" w:rsidRDefault="00397BB8" w:rsidP="00397BB8">
      <w:pPr>
        <w:jc w:val="both"/>
        <w:rPr>
          <w:rFonts w:cs="Arial"/>
        </w:rPr>
      </w:pPr>
    </w:p>
    <w:p w:rsidR="00F4281A" w:rsidRDefault="00397BB8" w:rsidP="00F4281A">
      <w:pPr>
        <w:ind w:left="3600" w:hanging="3600"/>
        <w:rPr>
          <w:rFonts w:cs="Arial"/>
        </w:rPr>
      </w:pPr>
      <w:r w:rsidRPr="00BA5279">
        <w:rPr>
          <w:rFonts w:cs="Arial"/>
          <w:u w:val="single"/>
        </w:rPr>
        <w:t>Purpose of the Post</w:t>
      </w:r>
      <w:r w:rsidRPr="00BA5279">
        <w:rPr>
          <w:rFonts w:cs="Arial"/>
        </w:rPr>
        <w:t>:</w:t>
      </w:r>
      <w:r w:rsidRPr="00BA5279">
        <w:rPr>
          <w:rFonts w:cs="Arial"/>
        </w:rPr>
        <w:tab/>
      </w:r>
      <w:r w:rsidRPr="00BA5279">
        <w:rPr>
          <w:rFonts w:cs="Arial"/>
        </w:rPr>
        <w:tab/>
        <w:t>To</w:t>
      </w:r>
      <w:r w:rsidR="00F4281A">
        <w:rPr>
          <w:rFonts w:cs="Arial"/>
        </w:rPr>
        <w:t xml:space="preserve"> provide high quality student </w:t>
      </w:r>
      <w:r w:rsidRPr="00BA5279">
        <w:rPr>
          <w:rFonts w:cs="Arial"/>
        </w:rPr>
        <w:t>service</w:t>
      </w:r>
      <w:r w:rsidR="00F4281A">
        <w:rPr>
          <w:rFonts w:cs="Arial"/>
        </w:rPr>
        <w:t xml:space="preserve"> </w:t>
      </w:r>
    </w:p>
    <w:p w:rsidR="00397BB8" w:rsidRPr="00BB355C" w:rsidRDefault="00F4281A" w:rsidP="00F4281A">
      <w:pPr>
        <w:ind w:left="3600" w:hanging="3600"/>
        <w:rPr>
          <w:rFonts w:cs="Arial"/>
        </w:rPr>
      </w:pPr>
      <w:r w:rsidRPr="00236314">
        <w:rPr>
          <w:rFonts w:cs="Arial"/>
        </w:rPr>
        <w:t xml:space="preserve">                                                 </w:t>
      </w:r>
      <w:r>
        <w:rPr>
          <w:rFonts w:cs="Arial"/>
        </w:rPr>
        <w:t xml:space="preserve">              </w:t>
      </w:r>
      <w:r w:rsidR="00236314">
        <w:rPr>
          <w:rFonts w:cs="Arial"/>
        </w:rPr>
        <w:tab/>
      </w:r>
      <w:proofErr w:type="gramStart"/>
      <w:r>
        <w:rPr>
          <w:rFonts w:cs="Arial"/>
        </w:rPr>
        <w:t>and</w:t>
      </w:r>
      <w:proofErr w:type="gramEnd"/>
      <w:r>
        <w:rPr>
          <w:rFonts w:cs="Arial"/>
        </w:rPr>
        <w:t xml:space="preserve"> First Aid</w:t>
      </w:r>
      <w:r w:rsidR="00397BB8" w:rsidRPr="00BB355C">
        <w:rPr>
          <w:rFonts w:cs="Arial"/>
        </w:rPr>
        <w:t xml:space="preserve"> </w:t>
      </w:r>
      <w:r w:rsidR="00236314">
        <w:rPr>
          <w:rFonts w:cs="Arial"/>
        </w:rPr>
        <w:t xml:space="preserve">  support</w:t>
      </w:r>
    </w:p>
    <w:p w:rsidR="00397BB8" w:rsidRPr="00BA5279" w:rsidRDefault="00397BB8" w:rsidP="00397BB8">
      <w:pPr>
        <w:rPr>
          <w:rFonts w:cs="Arial"/>
        </w:rPr>
      </w:pPr>
    </w:p>
    <w:p w:rsidR="00397BB8" w:rsidRPr="00BA5279" w:rsidRDefault="00397BB8" w:rsidP="00397BB8">
      <w:pPr>
        <w:rPr>
          <w:rFonts w:cs="Arial"/>
        </w:rPr>
      </w:pPr>
      <w:r w:rsidRPr="00BA5279">
        <w:rPr>
          <w:rFonts w:cs="Arial"/>
          <w:u w:val="single"/>
        </w:rPr>
        <w:t>Pay Range</w:t>
      </w:r>
      <w:r w:rsidR="00943A95">
        <w:rPr>
          <w:rFonts w:cs="Arial"/>
        </w:rPr>
        <w:t>:</w:t>
      </w:r>
      <w:r w:rsidR="00943A95">
        <w:rPr>
          <w:rFonts w:cs="Arial"/>
        </w:rPr>
        <w:tab/>
      </w:r>
      <w:r w:rsidR="00943A95">
        <w:rPr>
          <w:rFonts w:cs="Arial"/>
        </w:rPr>
        <w:tab/>
      </w:r>
      <w:r w:rsidR="00943A95">
        <w:rPr>
          <w:rFonts w:cs="Arial"/>
        </w:rPr>
        <w:tab/>
      </w:r>
      <w:r w:rsidR="00943A95">
        <w:rPr>
          <w:rFonts w:cs="Arial"/>
        </w:rPr>
        <w:tab/>
      </w:r>
      <w:r w:rsidR="00943A95">
        <w:rPr>
          <w:rFonts w:cs="Arial"/>
        </w:rPr>
        <w:tab/>
        <w:t>Band 2 Whole Scale</w:t>
      </w:r>
      <w:r w:rsidRPr="00BA5279">
        <w:rPr>
          <w:rFonts w:cs="Arial"/>
        </w:rPr>
        <w:t xml:space="preserve"> </w:t>
      </w:r>
    </w:p>
    <w:p w:rsidR="00397BB8" w:rsidRPr="00BA5279" w:rsidRDefault="00397BB8" w:rsidP="00397BB8">
      <w:pPr>
        <w:rPr>
          <w:rFonts w:cs="Arial"/>
        </w:rPr>
      </w:pPr>
      <w:r w:rsidRPr="00BA5279">
        <w:rPr>
          <w:rFonts w:cs="Arial"/>
        </w:rPr>
        <w:tab/>
      </w:r>
      <w:r w:rsidRPr="00BA5279">
        <w:rPr>
          <w:rFonts w:cs="Arial"/>
        </w:rPr>
        <w:tab/>
      </w:r>
      <w:r w:rsidRPr="00BA5279">
        <w:rPr>
          <w:rFonts w:cs="Arial"/>
        </w:rPr>
        <w:tab/>
      </w:r>
    </w:p>
    <w:p w:rsidR="005C1256" w:rsidRDefault="00397BB8" w:rsidP="005C1256">
      <w:pPr>
        <w:ind w:left="4320" w:hanging="4320"/>
        <w:rPr>
          <w:rFonts w:cs="Arial"/>
        </w:rPr>
      </w:pPr>
      <w:r w:rsidRPr="00BA5279">
        <w:rPr>
          <w:rFonts w:cs="Arial"/>
          <w:u w:val="single"/>
        </w:rPr>
        <w:t>Time Allocation</w:t>
      </w:r>
      <w:r w:rsidR="005C1256">
        <w:rPr>
          <w:rFonts w:cs="Arial"/>
        </w:rPr>
        <w:t>:</w:t>
      </w:r>
      <w:r w:rsidR="005C1256">
        <w:rPr>
          <w:rFonts w:cs="Arial"/>
        </w:rPr>
        <w:tab/>
        <w:t xml:space="preserve">37 hours per week </w:t>
      </w:r>
    </w:p>
    <w:p w:rsidR="00943A95" w:rsidRPr="00943A95" w:rsidRDefault="00943A95" w:rsidP="005C1256">
      <w:pPr>
        <w:ind w:left="4320" w:hanging="4320"/>
        <w:rPr>
          <w:rFonts w:cs="Arial"/>
        </w:rPr>
      </w:pPr>
      <w:r w:rsidRPr="00943A95">
        <w:rPr>
          <w:rFonts w:cs="Arial"/>
        </w:rPr>
        <w:tab/>
        <w:t xml:space="preserve">(1 day holiday working) </w:t>
      </w:r>
    </w:p>
    <w:p w:rsidR="00397BB8" w:rsidRPr="00943A95" w:rsidRDefault="005C1256" w:rsidP="005C1256">
      <w:pPr>
        <w:ind w:left="4320" w:hanging="4320"/>
        <w:rPr>
          <w:rFonts w:cs="Arial"/>
        </w:rPr>
      </w:pPr>
      <w:r w:rsidRPr="00943A95">
        <w:rPr>
          <w:rFonts w:cs="Arial"/>
          <w:u w:val="single"/>
        </w:rPr>
        <w:t xml:space="preserve">                 </w:t>
      </w:r>
      <w:r w:rsidRPr="00943A95">
        <w:rPr>
          <w:rFonts w:cs="Arial"/>
        </w:rPr>
        <w:t xml:space="preserve">                    </w:t>
      </w:r>
    </w:p>
    <w:p w:rsidR="00397BB8" w:rsidRPr="00BA5279" w:rsidRDefault="00397BB8" w:rsidP="00397BB8">
      <w:pPr>
        <w:rPr>
          <w:rFonts w:cs="Arial"/>
        </w:rPr>
      </w:pPr>
    </w:p>
    <w:p w:rsidR="00397BB8" w:rsidRPr="00BA5279" w:rsidRDefault="007C6ECA" w:rsidP="00C83683">
      <w:pPr>
        <w:ind w:left="3600" w:firstLine="720"/>
        <w:rPr>
          <w:rFonts w:cs="Arial"/>
        </w:rPr>
      </w:pPr>
      <w:r>
        <w:rPr>
          <w:rFonts w:cs="Arial"/>
        </w:rPr>
        <w:t>8 a</w:t>
      </w:r>
      <w:r w:rsidR="00FF6252">
        <w:rPr>
          <w:rFonts w:cs="Arial"/>
        </w:rPr>
        <w:t>.m. -</w:t>
      </w:r>
      <w:r w:rsidR="00943A95">
        <w:rPr>
          <w:rFonts w:cs="Arial"/>
        </w:rPr>
        <w:t xml:space="preserve"> 4.30</w:t>
      </w:r>
      <w:r w:rsidR="00397BB8">
        <w:rPr>
          <w:rFonts w:cs="Arial"/>
        </w:rPr>
        <w:t xml:space="preserve"> p.m. (Monday</w:t>
      </w:r>
      <w:r w:rsidR="00C83683">
        <w:rPr>
          <w:rFonts w:cs="Arial"/>
        </w:rPr>
        <w:t>-</w:t>
      </w:r>
      <w:r w:rsidR="00397BB8">
        <w:rPr>
          <w:rFonts w:cs="Arial"/>
        </w:rPr>
        <w:t>Friday)</w:t>
      </w:r>
    </w:p>
    <w:p w:rsidR="00C83683" w:rsidRDefault="00C83683" w:rsidP="00397BB8">
      <w:pPr>
        <w:jc w:val="both"/>
        <w:rPr>
          <w:rFonts w:cs="Arial"/>
          <w:b/>
        </w:rPr>
      </w:pPr>
    </w:p>
    <w:p w:rsidR="00397BB8" w:rsidRPr="00BA5279" w:rsidRDefault="00397BB8" w:rsidP="00397BB8">
      <w:pPr>
        <w:jc w:val="both"/>
        <w:rPr>
          <w:rFonts w:cs="Arial"/>
        </w:rPr>
      </w:pPr>
      <w:r w:rsidRPr="00BA5279">
        <w:rPr>
          <w:rFonts w:cs="Arial"/>
          <w:b/>
        </w:rPr>
        <w:t>Main Duties and Responsibilities</w:t>
      </w:r>
      <w:r w:rsidRPr="00BA5279">
        <w:rPr>
          <w:rFonts w:cs="Arial"/>
        </w:rPr>
        <w:t>:</w:t>
      </w:r>
    </w:p>
    <w:p w:rsidR="00397BB8" w:rsidRPr="00BA5279" w:rsidRDefault="00397BB8" w:rsidP="00397BB8">
      <w:pPr>
        <w:jc w:val="both"/>
        <w:rPr>
          <w:rFonts w:cs="Arial"/>
        </w:rPr>
      </w:pPr>
    </w:p>
    <w:p w:rsidR="008A36DE" w:rsidRDefault="00F4281A" w:rsidP="0048301A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To have responsibility for </w:t>
      </w:r>
      <w:r w:rsidR="008A36DE">
        <w:rPr>
          <w:rFonts w:cs="Arial"/>
        </w:rPr>
        <w:t>all things pertaining to fir</w:t>
      </w:r>
      <w:r>
        <w:rPr>
          <w:rFonts w:cs="Arial"/>
        </w:rPr>
        <w:t>st aid. To oversee first aid across the school including</w:t>
      </w:r>
      <w:r w:rsidR="008A36DE">
        <w:rPr>
          <w:rFonts w:cs="Arial"/>
        </w:rPr>
        <w:t>; trips and visits, sporting events and day to-day medical needs including all matter relating to sick or injured children and staff in line with current legislation.</w:t>
      </w:r>
    </w:p>
    <w:p w:rsidR="008A36DE" w:rsidRDefault="008A36DE" w:rsidP="0048301A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To have oversight of the medical support and provision for</w:t>
      </w:r>
      <w:r w:rsidR="00E45A54">
        <w:rPr>
          <w:rFonts w:cs="Arial"/>
        </w:rPr>
        <w:t xml:space="preserve"> all students with Health and C</w:t>
      </w:r>
      <w:r>
        <w:rPr>
          <w:rFonts w:cs="Arial"/>
        </w:rPr>
        <w:t>are plans as well as the day to day medical needs of all students and staff</w:t>
      </w:r>
    </w:p>
    <w:p w:rsidR="008A36DE" w:rsidRDefault="00236314" w:rsidP="0048301A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To liaise</w:t>
      </w:r>
      <w:r w:rsidR="008A36DE">
        <w:rPr>
          <w:rFonts w:cs="Arial"/>
        </w:rPr>
        <w:t xml:space="preserve"> with parent</w:t>
      </w:r>
      <w:r>
        <w:rPr>
          <w:rFonts w:cs="Arial"/>
        </w:rPr>
        <w:t>s</w:t>
      </w:r>
      <w:r w:rsidR="008A36DE">
        <w:rPr>
          <w:rFonts w:cs="Arial"/>
        </w:rPr>
        <w:t xml:space="preserve">, the school nurse, </w:t>
      </w:r>
      <w:r w:rsidR="004C2FB0">
        <w:rPr>
          <w:rFonts w:cs="Arial"/>
        </w:rPr>
        <w:t>paramedics</w:t>
      </w:r>
      <w:r w:rsidR="008A36DE">
        <w:rPr>
          <w:rFonts w:cs="Arial"/>
        </w:rPr>
        <w:t xml:space="preserve"> and other external agencies in conjunction with the first aid team.</w:t>
      </w:r>
    </w:p>
    <w:p w:rsidR="00943A95" w:rsidRDefault="00943A95" w:rsidP="0048301A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To ensure all medication is up to date and recorded on spreadsheet</w:t>
      </w:r>
    </w:p>
    <w:p w:rsidR="00943A95" w:rsidRDefault="00943A95" w:rsidP="0048301A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To ensure parental permission is in place for use of spare </w:t>
      </w:r>
      <w:proofErr w:type="spellStart"/>
      <w:r>
        <w:rPr>
          <w:rFonts w:cs="Arial"/>
        </w:rPr>
        <w:t>Epipens</w:t>
      </w:r>
      <w:proofErr w:type="spellEnd"/>
      <w:r>
        <w:rPr>
          <w:rFonts w:cs="Arial"/>
        </w:rPr>
        <w:t xml:space="preserve">/inhalers as necessary </w:t>
      </w:r>
    </w:p>
    <w:p w:rsidR="008A36DE" w:rsidRDefault="008A36DE" w:rsidP="0048301A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To have oversight of all medical equipment and medication in line with current legislation including</w:t>
      </w:r>
      <w:r w:rsidR="004C2FB0">
        <w:rPr>
          <w:rFonts w:cs="Arial"/>
        </w:rPr>
        <w:t xml:space="preserve"> the defibrillator, first aid boxes and all stored medication</w:t>
      </w:r>
    </w:p>
    <w:p w:rsidR="008A36DE" w:rsidRDefault="00E45A54" w:rsidP="0048301A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To have oversight of the first aid </w:t>
      </w:r>
      <w:r w:rsidR="004C2FB0">
        <w:rPr>
          <w:rFonts w:cs="Arial"/>
        </w:rPr>
        <w:t>qualifications</w:t>
      </w:r>
      <w:r w:rsidR="008A36DE">
        <w:rPr>
          <w:rFonts w:cs="Arial"/>
        </w:rPr>
        <w:t xml:space="preserve"> and training of all schoo</w:t>
      </w:r>
      <w:r w:rsidR="00236314">
        <w:rPr>
          <w:rFonts w:cs="Arial"/>
        </w:rPr>
        <w:t xml:space="preserve">l staff operating as first aid </w:t>
      </w:r>
      <w:r w:rsidR="008A36DE">
        <w:rPr>
          <w:rFonts w:cs="Arial"/>
        </w:rPr>
        <w:t>providers on behalf of the school</w:t>
      </w:r>
      <w:r w:rsidR="00F4281A">
        <w:rPr>
          <w:rFonts w:cs="Arial"/>
        </w:rPr>
        <w:t xml:space="preserve"> whether in school or off site</w:t>
      </w:r>
    </w:p>
    <w:p w:rsidR="00F4281A" w:rsidRDefault="00F4281A" w:rsidP="0048301A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To provide basic first aid advice and guidance to all staff when </w:t>
      </w:r>
      <w:r w:rsidR="00312D16">
        <w:rPr>
          <w:rFonts w:cs="Arial"/>
        </w:rPr>
        <w:t>necessary</w:t>
      </w:r>
    </w:p>
    <w:p w:rsidR="00E45A54" w:rsidRDefault="00E45A54" w:rsidP="00E45A54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To have overall responsibility for student reception, </w:t>
      </w:r>
      <w:r w:rsidRPr="00DD0234">
        <w:rPr>
          <w:rFonts w:cs="Arial"/>
        </w:rPr>
        <w:t>supporting students with difficulties, queries and medical needs</w:t>
      </w:r>
    </w:p>
    <w:p w:rsidR="00E45A54" w:rsidRPr="00E45A54" w:rsidRDefault="00E45A54" w:rsidP="00E45A54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To monitor the student signing in and out sheets, keeping an accurate record. To have oversight of student</w:t>
      </w:r>
      <w:r w:rsidR="00131C94">
        <w:rPr>
          <w:rFonts w:cs="Arial"/>
        </w:rPr>
        <w:t>s arriving and leaving site,</w:t>
      </w:r>
      <w:r>
        <w:rPr>
          <w:rFonts w:cs="Arial"/>
        </w:rPr>
        <w:t xml:space="preserve"> ensuring regulations are being maintained</w:t>
      </w:r>
    </w:p>
    <w:p w:rsidR="0048301A" w:rsidRPr="0048301A" w:rsidRDefault="00397BB8" w:rsidP="0048301A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A5279">
        <w:rPr>
          <w:rFonts w:cs="Arial"/>
        </w:rPr>
        <w:t xml:space="preserve">To receive and respond to parents, staff, </w:t>
      </w:r>
      <w:r w:rsidR="000026D7" w:rsidRPr="00BA5279">
        <w:rPr>
          <w:rFonts w:cs="Arial"/>
        </w:rPr>
        <w:t xml:space="preserve">students and </w:t>
      </w:r>
      <w:r w:rsidRPr="00BA5279">
        <w:rPr>
          <w:rFonts w:cs="Arial"/>
        </w:rPr>
        <w:t>visitors both over the telephone</w:t>
      </w:r>
      <w:r w:rsidR="0048301A">
        <w:rPr>
          <w:rFonts w:cs="Arial"/>
        </w:rPr>
        <w:t>,</w:t>
      </w:r>
      <w:r w:rsidR="00C83683">
        <w:rPr>
          <w:rFonts w:cs="Arial"/>
        </w:rPr>
        <w:t xml:space="preserve"> remotely</w:t>
      </w:r>
      <w:r w:rsidR="0048301A">
        <w:rPr>
          <w:rFonts w:cs="Arial"/>
        </w:rPr>
        <w:t xml:space="preserve"> at the main gates</w:t>
      </w:r>
      <w:r w:rsidRPr="00BA5279">
        <w:rPr>
          <w:rFonts w:cs="Arial"/>
        </w:rPr>
        <w:t xml:space="preserve"> and in person and to ensure appropriate levels of friendliness and confidentiality at all times</w:t>
      </w:r>
      <w:r w:rsidR="000026D7">
        <w:rPr>
          <w:rFonts w:cs="Arial"/>
        </w:rPr>
        <w:t xml:space="preserve"> </w:t>
      </w:r>
    </w:p>
    <w:p w:rsidR="00397BB8" w:rsidRDefault="00397BB8" w:rsidP="00397BB8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A5279">
        <w:rPr>
          <w:rFonts w:cs="Arial"/>
        </w:rPr>
        <w:t xml:space="preserve">To </w:t>
      </w:r>
      <w:r w:rsidRPr="00B72419">
        <w:rPr>
          <w:rFonts w:cs="Arial"/>
        </w:rPr>
        <w:t>deal with all communications including incoming emails, answer the telephone, provide assistance and liaise/pass on messages to staff as appropriate</w:t>
      </w:r>
      <w:r w:rsidR="00F4281A">
        <w:rPr>
          <w:rFonts w:cs="Arial"/>
        </w:rPr>
        <w:t xml:space="preserve"> as part of the administration team</w:t>
      </w:r>
    </w:p>
    <w:p w:rsidR="000026D7" w:rsidRPr="00DD0234" w:rsidRDefault="000026D7" w:rsidP="00397BB8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DD0234">
        <w:rPr>
          <w:rFonts w:cs="Arial"/>
        </w:rPr>
        <w:lastRenderedPageBreak/>
        <w:t>To work with the pastoral team</w:t>
      </w:r>
      <w:r w:rsidR="00F4281A">
        <w:rPr>
          <w:rFonts w:cs="Arial"/>
        </w:rPr>
        <w:t xml:space="preserve"> and the attendance officer</w:t>
      </w:r>
      <w:r w:rsidRPr="00DD0234">
        <w:rPr>
          <w:rFonts w:cs="Arial"/>
        </w:rPr>
        <w:t xml:space="preserve"> to ensure clear and direct communication link</w:t>
      </w:r>
      <w:r w:rsidR="0024198E" w:rsidRPr="00DD0234">
        <w:rPr>
          <w:rFonts w:cs="Arial"/>
        </w:rPr>
        <w:t>s</w:t>
      </w:r>
      <w:r w:rsidRPr="00DD0234">
        <w:rPr>
          <w:rFonts w:cs="Arial"/>
        </w:rPr>
        <w:t xml:space="preserve"> between paren</w:t>
      </w:r>
      <w:r w:rsidR="00F4281A">
        <w:rPr>
          <w:rFonts w:cs="Arial"/>
        </w:rPr>
        <w:t xml:space="preserve">ts, staff and the pastoral team </w:t>
      </w:r>
      <w:r w:rsidR="00312D16">
        <w:rPr>
          <w:rFonts w:cs="Arial"/>
        </w:rPr>
        <w:t>particularly</w:t>
      </w:r>
      <w:r w:rsidR="00F4281A">
        <w:rPr>
          <w:rFonts w:cs="Arial"/>
        </w:rPr>
        <w:t xml:space="preserve"> in relation to; attendance and punctuality, first aid, health and </w:t>
      </w:r>
      <w:r w:rsidR="00312D16">
        <w:rPr>
          <w:rFonts w:cs="Arial"/>
        </w:rPr>
        <w:t>wellbeing</w:t>
      </w:r>
      <w:r w:rsidR="00F4281A">
        <w:rPr>
          <w:rFonts w:cs="Arial"/>
        </w:rPr>
        <w:t>.</w:t>
      </w:r>
    </w:p>
    <w:p w:rsidR="00E45A54" w:rsidRDefault="00E45A54" w:rsidP="00397BB8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To support the lost property team and provide a link</w:t>
      </w:r>
      <w:r w:rsidR="004C2FB0">
        <w:rPr>
          <w:rFonts w:cs="Arial"/>
        </w:rPr>
        <w:t xml:space="preserve"> with students through the form trays</w:t>
      </w:r>
    </w:p>
    <w:p w:rsidR="004C2FB0" w:rsidRDefault="004C2FB0" w:rsidP="00397BB8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To oversee the form tray systems</w:t>
      </w:r>
    </w:p>
    <w:p w:rsidR="00131C94" w:rsidRDefault="00131C94" w:rsidP="00131C94">
      <w:pPr>
        <w:pStyle w:val="ListParagraph"/>
        <w:jc w:val="both"/>
        <w:rPr>
          <w:rFonts w:cs="Arial"/>
        </w:rPr>
      </w:pPr>
    </w:p>
    <w:p w:rsidR="00D979DD" w:rsidRPr="00131C94" w:rsidRDefault="00D979DD" w:rsidP="00D979DD">
      <w:pPr>
        <w:ind w:left="360"/>
        <w:jc w:val="both"/>
        <w:rPr>
          <w:rFonts w:cs="Arial"/>
          <w:b/>
        </w:rPr>
      </w:pPr>
      <w:r w:rsidRPr="00131C94">
        <w:rPr>
          <w:rFonts w:cs="Arial"/>
          <w:b/>
        </w:rPr>
        <w:t>Whilst working as part of the front office team to also</w:t>
      </w:r>
      <w:r w:rsidR="00131C94">
        <w:rPr>
          <w:rFonts w:cs="Arial"/>
          <w:b/>
        </w:rPr>
        <w:t>,</w:t>
      </w:r>
      <w:r w:rsidRPr="00131C94">
        <w:rPr>
          <w:rFonts w:cs="Arial"/>
          <w:b/>
        </w:rPr>
        <w:t xml:space="preserve"> as part of that team;</w:t>
      </w:r>
    </w:p>
    <w:p w:rsidR="00131C94" w:rsidRPr="00D979DD" w:rsidRDefault="00131C94" w:rsidP="00D979DD">
      <w:pPr>
        <w:ind w:left="360"/>
        <w:jc w:val="both"/>
        <w:rPr>
          <w:rFonts w:cs="Arial"/>
        </w:rPr>
      </w:pPr>
    </w:p>
    <w:p w:rsidR="00D979DD" w:rsidRDefault="00D979DD" w:rsidP="00D979DD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S</w:t>
      </w:r>
      <w:r w:rsidRPr="00B72419">
        <w:rPr>
          <w:rFonts w:cs="Arial"/>
        </w:rPr>
        <w:t>end out Parent Mails in conjunction with senior members of staff</w:t>
      </w:r>
    </w:p>
    <w:p w:rsidR="00D979DD" w:rsidRDefault="00D979DD" w:rsidP="00D979DD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Provide Reception cover/admin tasks on a daily basis when needed</w:t>
      </w:r>
    </w:p>
    <w:p w:rsidR="00D979DD" w:rsidRDefault="00D979DD" w:rsidP="00D979DD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Provide</w:t>
      </w:r>
      <w:r w:rsidR="00796A2C">
        <w:rPr>
          <w:rFonts w:cs="Arial"/>
        </w:rPr>
        <w:t xml:space="preserve"> cover/admin on GCSE</w:t>
      </w:r>
      <w:r>
        <w:rPr>
          <w:rFonts w:cs="Arial"/>
        </w:rPr>
        <w:t xml:space="preserve"> results day</w:t>
      </w:r>
    </w:p>
    <w:p w:rsidR="00D979DD" w:rsidRPr="00131C94" w:rsidRDefault="00D979DD" w:rsidP="00515AEC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131C94">
        <w:rPr>
          <w:rFonts w:cs="Arial"/>
        </w:rPr>
        <w:t xml:space="preserve">Sign for deliveries and maintain a log of confidential materials delivered e.g. examination papers </w:t>
      </w:r>
    </w:p>
    <w:p w:rsidR="00147D97" w:rsidRPr="0024198E" w:rsidRDefault="00397BB8" w:rsidP="0024198E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A5279">
        <w:rPr>
          <w:rFonts w:cs="Arial"/>
        </w:rPr>
        <w:t xml:space="preserve">To assist with any other administrative tasks as are reasonably requested by the </w:t>
      </w:r>
      <w:r w:rsidR="00B3584C">
        <w:rPr>
          <w:rFonts w:cs="Arial"/>
        </w:rPr>
        <w:t xml:space="preserve">Team Leader, </w:t>
      </w:r>
      <w:r w:rsidRPr="00BA5279">
        <w:rPr>
          <w:rFonts w:cs="Arial"/>
        </w:rPr>
        <w:t>Line Manager, Deputy Headteac</w:t>
      </w:r>
      <w:bookmarkStart w:id="0" w:name="_GoBack"/>
      <w:bookmarkEnd w:id="0"/>
      <w:r w:rsidRPr="00BA5279">
        <w:rPr>
          <w:rFonts w:cs="Arial"/>
        </w:rPr>
        <w:t xml:space="preserve">her </w:t>
      </w:r>
      <w:r w:rsidR="00B3584C">
        <w:rPr>
          <w:rFonts w:cs="Arial"/>
        </w:rPr>
        <w:t xml:space="preserve">or </w:t>
      </w:r>
      <w:r w:rsidR="00B3584C" w:rsidRPr="00BA5279">
        <w:rPr>
          <w:rFonts w:cs="Arial"/>
        </w:rPr>
        <w:t>Headteacher</w:t>
      </w:r>
    </w:p>
    <w:sectPr w:rsidR="00147D97" w:rsidRPr="0024198E" w:rsidSect="00397BB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502"/>
    <w:multiLevelType w:val="hybridMultilevel"/>
    <w:tmpl w:val="95DEF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7DD9"/>
    <w:multiLevelType w:val="hybridMultilevel"/>
    <w:tmpl w:val="9E1C2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F34CF"/>
    <w:multiLevelType w:val="hybridMultilevel"/>
    <w:tmpl w:val="5FA8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B8"/>
    <w:rsid w:val="000026D7"/>
    <w:rsid w:val="00131C94"/>
    <w:rsid w:val="00147D97"/>
    <w:rsid w:val="001B7EF9"/>
    <w:rsid w:val="001F75B0"/>
    <w:rsid w:val="00220C65"/>
    <w:rsid w:val="00236314"/>
    <w:rsid w:val="0024198E"/>
    <w:rsid w:val="00312D16"/>
    <w:rsid w:val="00397BB8"/>
    <w:rsid w:val="00410AAA"/>
    <w:rsid w:val="0048301A"/>
    <w:rsid w:val="004C2FB0"/>
    <w:rsid w:val="005C1256"/>
    <w:rsid w:val="00694527"/>
    <w:rsid w:val="00796A2C"/>
    <w:rsid w:val="007C6ECA"/>
    <w:rsid w:val="008A36DE"/>
    <w:rsid w:val="00943A95"/>
    <w:rsid w:val="00957D49"/>
    <w:rsid w:val="00B3584C"/>
    <w:rsid w:val="00B73555"/>
    <w:rsid w:val="00B81DDF"/>
    <w:rsid w:val="00BB355C"/>
    <w:rsid w:val="00C83683"/>
    <w:rsid w:val="00D979DD"/>
    <w:rsid w:val="00DD0234"/>
    <w:rsid w:val="00E45A54"/>
    <w:rsid w:val="00EF4759"/>
    <w:rsid w:val="00F4281A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648C"/>
  <w15:docId w15:val="{793BE326-9740-45E1-938C-370D390B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B8"/>
    <w:rPr>
      <w:rFonts w:ascii="Arial" w:eastAsia="Times New Roman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A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A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A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A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A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A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0AA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0AA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0A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A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0A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A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AA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AA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AA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AA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0AA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0AA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10A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0A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A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10AA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10AAA"/>
    <w:rPr>
      <w:b/>
      <w:bCs/>
    </w:rPr>
  </w:style>
  <w:style w:type="character" w:styleId="Emphasis">
    <w:name w:val="Emphasis"/>
    <w:basedOn w:val="DefaultParagraphFont"/>
    <w:uiPriority w:val="20"/>
    <w:qFormat/>
    <w:rsid w:val="00410A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10AAA"/>
    <w:rPr>
      <w:szCs w:val="32"/>
    </w:rPr>
  </w:style>
  <w:style w:type="paragraph" w:styleId="ListParagraph">
    <w:name w:val="List Paragraph"/>
    <w:basedOn w:val="Normal"/>
    <w:uiPriority w:val="34"/>
    <w:qFormat/>
    <w:rsid w:val="00410A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0AA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0A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0AA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0AAA"/>
    <w:rPr>
      <w:b/>
      <w:i/>
      <w:sz w:val="24"/>
    </w:rPr>
  </w:style>
  <w:style w:type="character" w:styleId="SubtleEmphasis">
    <w:name w:val="Subtle Emphasis"/>
    <w:uiPriority w:val="19"/>
    <w:qFormat/>
    <w:rsid w:val="00410A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10A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10A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10A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10A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AA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9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FD256A1F</Template>
  <TotalTime>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Davenant Foundation School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Marylyn Greengrass</cp:lastModifiedBy>
  <cp:revision>4</cp:revision>
  <cp:lastPrinted>2019-09-04T09:05:00Z</cp:lastPrinted>
  <dcterms:created xsi:type="dcterms:W3CDTF">2019-09-03T10:07:00Z</dcterms:created>
  <dcterms:modified xsi:type="dcterms:W3CDTF">2019-09-04T11:14:00Z</dcterms:modified>
</cp:coreProperties>
</file>