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Arial"/>
          <w:b/>
          <w:color w:val="007961"/>
          <w:spacing w:val="80"/>
          <w:sz w:val="72"/>
          <w:szCs w:val="72"/>
        </w:rPr>
        <w:id w:val="678779979"/>
        <w:lock w:val="contentLocked"/>
        <w:placeholder>
          <w:docPart w:val="DefaultPlaceholder_-1854013440"/>
        </w:placeholder>
        <w:group/>
      </w:sdtPr>
      <w:sdtEndPr>
        <w:rPr>
          <w:bCs/>
          <w:i/>
          <w:iCs/>
          <w:color w:val="auto"/>
          <w:spacing w:val="0"/>
          <w:sz w:val="24"/>
          <w:szCs w:val="24"/>
        </w:rPr>
      </w:sdtEndPr>
      <w:sdtContent>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bookmarkStart w:id="0" w:name="_GoBack"/>
          <w:bookmarkEnd w:id="0"/>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howingPlcHdr/>
            </w:sdtPr>
            <w:sdtEndPr/>
            <w:sdtContent>
              <w:r w:rsidR="003F6AB1" w:rsidRPr="006767DD">
                <w:rPr>
                  <w:rStyle w:val="PlaceholderText"/>
                  <w:rFonts w:ascii="Roboto" w:hAnsi="Roboto"/>
                </w:rPr>
                <w:t>Click or tap here to enter text.</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howingPlcHdr/>
            </w:sdtPr>
            <w:sdtEndPr/>
            <w:sdtContent>
              <w:r w:rsidRPr="006767DD">
                <w:rPr>
                  <w:rStyle w:val="PlaceholderText"/>
                  <w:rFonts w:ascii="Roboto" w:hAnsi="Roboto"/>
                </w:rPr>
                <w:t>Click or tap here to enter text.</w:t>
              </w:r>
            </w:sdtContent>
          </w:sdt>
        </w:p>
        <w:p w:rsidR="00A652FE" w:rsidRPr="00A652FE" w:rsidRDefault="00A652FE" w:rsidP="00B3185B">
          <w:pPr>
            <w:ind w:left="284" w:right="186"/>
            <w:rPr>
              <w:rFonts w:ascii="Roboto" w:hAnsi="Roboto" w:cs="Arial"/>
              <w:b/>
              <w:sz w:val="16"/>
              <w:szCs w:val="16"/>
            </w:rPr>
          </w:pPr>
        </w:p>
        <w:p w:rsidR="008064C2" w:rsidRDefault="008064C2" w:rsidP="00125987">
          <w:pPr>
            <w:tabs>
              <w:tab w:val="left" w:pos="8655"/>
            </w:tabs>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howingPlcHdr/>
            </w:sdtPr>
            <w:sdtEndPr/>
            <w:sdtContent>
              <w:r w:rsidR="003F6AB1" w:rsidRPr="006767DD">
                <w:rPr>
                  <w:rStyle w:val="PlaceholderText"/>
                  <w:rFonts w:ascii="Roboto" w:hAnsi="Roboto"/>
                </w:rPr>
                <w:t>Click or tap here to enter text.</w:t>
              </w:r>
            </w:sdtContent>
          </w:sdt>
          <w:r w:rsidR="00125987">
            <w:rPr>
              <w:rFonts w:ascii="Roboto" w:hAnsi="Roboto" w:cs="Arial"/>
            </w:rPr>
            <w:tab/>
          </w:r>
        </w:p>
        <w:p w:rsidR="00125987" w:rsidRPr="00125987" w:rsidRDefault="00125987" w:rsidP="00125987">
          <w:pPr>
            <w:ind w:right="186"/>
            <w:rPr>
              <w:rFonts w:ascii="Roboto" w:hAnsi="Roboto" w:cs="Arial"/>
              <w:sz w:val="16"/>
            </w:rPr>
          </w:pPr>
        </w:p>
        <w:p w:rsidR="00125987" w:rsidRPr="006767DD" w:rsidRDefault="00125987" w:rsidP="00125987">
          <w:pPr>
            <w:ind w:right="186"/>
            <w:rPr>
              <w:rFonts w:ascii="Roboto" w:hAnsi="Roboto" w:cs="Arial"/>
              <w:b/>
            </w:rPr>
          </w:pPr>
          <w:r>
            <w:rPr>
              <w:rFonts w:ascii="Roboto" w:hAnsi="Roboto" w:cs="Arial"/>
            </w:rPr>
            <w:t xml:space="preserve">     </w:t>
          </w:r>
          <w:r w:rsidRPr="006767DD">
            <w:rPr>
              <w:rFonts w:ascii="Roboto" w:hAnsi="Roboto" w:cs="Arial"/>
              <w:b/>
            </w:rPr>
            <w:t xml:space="preserve">Where did you hear about this vacancy? </w:t>
          </w:r>
        </w:p>
        <w:p w:rsidR="00125987" w:rsidRPr="006767DD" w:rsidRDefault="00125987" w:rsidP="00125987">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0C71DB242D95492B9AE8A4C12CF6B621"/>
              </w:placeholder>
              <w:showingPlcHdr/>
              <w:text/>
            </w:sdtPr>
            <w:sdtEndPr/>
            <w:sdtContent>
              <w:r w:rsidRPr="006767DD">
                <w:rPr>
                  <w:rStyle w:val="PlaceholderText"/>
                  <w:rFonts w:ascii="Roboto" w:hAnsi="Roboto"/>
                </w:rPr>
                <w:t>Click or tap here to enter text.</w:t>
              </w:r>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showingPlcHdr/>
              <w:comboBox>
                <w:listItem w:value="Choose an item."/>
                <w:listItem w:displayText="Mr" w:value="Mr"/>
                <w:listItem w:displayText="Dr" w:value="Dr"/>
                <w:listItem w:displayText="Mrs" w:value="Mrs"/>
                <w:listItem w:displayText="Miss" w:value="Miss"/>
                <w:listItem w:displayText="Ms" w:value="Ms"/>
              </w:comboBox>
            </w:sdtPr>
            <w:sdtEndPr/>
            <w:sdtContent>
              <w:r w:rsidR="00BF329C" w:rsidRPr="006767DD">
                <w:rPr>
                  <w:rStyle w:val="PlaceholderText"/>
                  <w:rFonts w:ascii="Roboto" w:hAnsi="Roboto"/>
                </w:rPr>
                <w:t>Choose an item.</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howingPlcHdr/>
            </w:sdtPr>
            <w:sdtEndPr/>
            <w:sdtContent>
              <w:r w:rsidR="003F6AB1" w:rsidRPr="006767DD">
                <w:rPr>
                  <w:rStyle w:val="PlaceholderText"/>
                  <w:rFonts w:ascii="Roboto" w:hAnsi="Roboto"/>
                </w:rPr>
                <w:t>Click or tap here to enter text.</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howingPlcHdr/>
            </w:sdtPr>
            <w:sdtEndPr/>
            <w:sdtContent>
              <w:r w:rsidRPr="006767DD">
                <w:rPr>
                  <w:rStyle w:val="PlaceholderText"/>
                  <w:rFonts w:ascii="Roboto" w:hAnsi="Roboto"/>
                </w:rPr>
                <w:t>Click or tap here to enter text.</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showingPlcHdr/>
              <w:text/>
            </w:sdtPr>
            <w:sdtEndPr/>
            <w:sdtContent>
              <w:r w:rsidR="003F6AB1" w:rsidRPr="006767DD">
                <w:rPr>
                  <w:rStyle w:val="PlaceholderText"/>
                  <w:rFonts w:ascii="Roboto" w:hAnsi="Roboto"/>
                </w:rPr>
                <w:t>Click or tap here to enter text.</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showingPlcHdr/>
              <w:text/>
            </w:sdtPr>
            <w:sdtEndPr/>
            <w:sdtContent>
              <w:r w:rsidR="003F6AB1"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showingPlcHdr/>
              <w:text/>
            </w:sdtPr>
            <w:sdtEndPr/>
            <w:sdtContent>
              <w:r w:rsidR="003F6AB1"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showingPlcHdr/>
              <w:text/>
            </w:sdtPr>
            <w:sdtEndPr/>
            <w:sdtContent>
              <w:r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showingPlcHdr/>
              <w:text/>
            </w:sdtPr>
            <w:sdtEndPr/>
            <w:sdtContent>
              <w:r w:rsidRPr="006767DD">
                <w:rPr>
                  <w:rStyle w:val="PlaceholderText"/>
                  <w:rFonts w:ascii="Roboto" w:hAnsi="Roboto"/>
                </w:rPr>
                <w:t>Click or tap here to enter text.</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showingPlcHdr/>
              <w:text/>
            </w:sdtPr>
            <w:sdtEndPr/>
            <w:sdtContent>
              <w:r w:rsidR="0075146B" w:rsidRPr="006767DD">
                <w:rPr>
                  <w:rStyle w:val="PlaceholderText"/>
                  <w:rFonts w:ascii="Roboto" w:hAnsi="Roboto"/>
                </w:rPr>
                <w:t>Click or tap here to enter text.</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showingPlcHdr/>
              <w:text/>
            </w:sdtPr>
            <w:sdtEndPr/>
            <w:sdtContent>
              <w:r w:rsidR="0075146B" w:rsidRPr="006767DD">
                <w:rPr>
                  <w:rStyle w:val="PlaceholderText"/>
                  <w:rFonts w:ascii="Roboto" w:hAnsi="Roboto"/>
                </w:rPr>
                <w:t>Click or tap here to enter text.</w:t>
              </w:r>
            </w:sdtContent>
          </w:sdt>
        </w:p>
        <w:p w:rsidR="00657171" w:rsidRPr="00657171" w:rsidRDefault="00657171" w:rsidP="0001242D">
          <w:pPr>
            <w:tabs>
              <w:tab w:val="left" w:pos="4962"/>
            </w:tabs>
            <w:ind w:left="284" w:right="186"/>
            <w:rPr>
              <w:rFonts w:ascii="Roboto" w:hAnsi="Roboto" w:cs="Arial"/>
              <w:b/>
              <w:sz w:val="4"/>
            </w:rPr>
          </w:pPr>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showingPlcHdr/>
              <w:text/>
            </w:sdtPr>
            <w:sdtEndPr/>
            <w:sdtContent>
              <w:r w:rsidR="0075146B" w:rsidRPr="006767DD">
                <w:rPr>
                  <w:rStyle w:val="PlaceholderText"/>
                  <w:rFonts w:ascii="Roboto" w:hAnsi="Roboto"/>
                </w:rPr>
                <w:t>Click or tap here to enter text.</w:t>
              </w:r>
            </w:sdtContent>
          </w:sdt>
        </w:p>
        <w:p w:rsidR="00A462A6" w:rsidRPr="00657171" w:rsidRDefault="00A462A6" w:rsidP="00B3185B">
          <w:pPr>
            <w:tabs>
              <w:tab w:val="left" w:pos="4962"/>
            </w:tabs>
            <w:ind w:left="284" w:right="186"/>
            <w:rPr>
              <w:rFonts w:ascii="Roboto" w:hAnsi="Roboto" w:cs="Arial"/>
              <w:sz w:val="14"/>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showingPlcHdr/>
              <w:text/>
            </w:sdtPr>
            <w:sdtEndPr/>
            <w:sdtContent>
              <w:r w:rsidR="0075146B" w:rsidRPr="006767DD">
                <w:rPr>
                  <w:rStyle w:val="PlaceholderText"/>
                  <w:rFonts w:ascii="Roboto" w:hAnsi="Roboto"/>
                </w:rPr>
                <w:t>Click or tap here to enter text.</w:t>
              </w:r>
            </w:sdtContent>
          </w:sdt>
        </w:p>
        <w:p w:rsidR="007B5517" w:rsidRPr="006767DD" w:rsidRDefault="007B5517" w:rsidP="007B5517">
          <w:pPr>
            <w:tabs>
              <w:tab w:val="left" w:pos="4962"/>
            </w:tabs>
            <w:ind w:right="186"/>
            <w:rPr>
              <w:rFonts w:ascii="Roboto" w:hAnsi="Roboto" w:cs="Arial"/>
            </w:rPr>
          </w:pPr>
        </w:p>
        <w:p w:rsidR="00B3185B" w:rsidRDefault="00B3185B" w:rsidP="001B0590">
          <w:pPr>
            <w:tabs>
              <w:tab w:val="left" w:pos="4962"/>
              <w:tab w:val="left" w:pos="5040"/>
              <w:tab w:val="left" w:pos="5760"/>
              <w:tab w:val="left" w:pos="6480"/>
              <w:tab w:val="left" w:pos="7515"/>
            </w:tabs>
            <w:ind w:left="284" w:right="186"/>
            <w:rPr>
              <w:rFonts w:ascii="Roboto" w:hAnsi="Roboto" w:cs="Arial"/>
            </w:rPr>
          </w:pPr>
          <w:r w:rsidRPr="006767DD">
            <w:rPr>
              <w:rFonts w:ascii="Roboto" w:hAnsi="Roboto" w:cs="Arial"/>
              <w:b/>
            </w:rPr>
            <w:lastRenderedPageBreak/>
            <w:t>Do you need permission to work in the UK?</w:t>
          </w:r>
          <w:r w:rsidRPr="006767DD">
            <w:rPr>
              <w:rFonts w:ascii="Roboto" w:hAnsi="Roboto" w:cs="Arial"/>
            </w:rPr>
            <w:tab/>
          </w:r>
          <w:r w:rsidR="001B0590">
            <w:rPr>
              <w:rFonts w:ascii="Roboto" w:hAnsi="Roboto" w:cs="Arial"/>
            </w:rPr>
            <w:t xml:space="preserve">          </w:t>
          </w:r>
          <w:r w:rsidRPr="006767DD">
            <w:rPr>
              <w:rFonts w:ascii="Roboto" w:hAnsi="Roboto" w:cs="Arial"/>
            </w:rPr>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001B0590">
            <w:rPr>
              <w:rFonts w:ascii="Roboto" w:hAnsi="Roboto" w:cs="Arial"/>
            </w:rPr>
            <w:tab/>
          </w:r>
        </w:p>
        <w:p w:rsidR="001B0590" w:rsidRPr="006767DD" w:rsidRDefault="001B0590" w:rsidP="001B0590">
          <w:pPr>
            <w:tabs>
              <w:tab w:val="left" w:pos="4962"/>
            </w:tabs>
            <w:ind w:left="284" w:right="186"/>
            <w:rPr>
              <w:rFonts w:ascii="Roboto" w:hAnsi="Roboto" w:cs="Arial"/>
            </w:rPr>
          </w:pPr>
          <w:r>
            <w:rPr>
              <w:rFonts w:ascii="Roboto" w:hAnsi="Roboto" w:cs="Arial"/>
              <w:b/>
            </w:rPr>
            <w:t>Have you ever lived or worked outside the UK?</w:t>
          </w:r>
          <w:r>
            <w:rPr>
              <w:rFonts w:ascii="Roboto" w:hAnsi="Roboto" w:cs="Arial"/>
            </w:rPr>
            <w:t xml:space="preserve">     </w:t>
          </w:r>
          <w:r w:rsidRPr="006767DD">
            <w:rPr>
              <w:rFonts w:ascii="Roboto" w:hAnsi="Roboto" w:cs="Arial"/>
            </w:rPr>
            <w:t xml:space="preserve">Yes:  </w:t>
          </w:r>
          <w:sdt>
            <w:sdtPr>
              <w:rPr>
                <w:rFonts w:ascii="Roboto" w:hAnsi="Roboto" w:cs="Arial"/>
              </w:rPr>
              <w:id w:val="162156936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t xml:space="preserve">      No:  </w:t>
          </w:r>
          <w:sdt>
            <w:sdtPr>
              <w:rPr>
                <w:rFonts w:ascii="Roboto" w:hAnsi="Roboto" w:cs="Arial"/>
              </w:rPr>
              <w:id w:val="223645153"/>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showingPlcHdr/>
              <w:text/>
            </w:sdtPr>
            <w:sdtEndPr/>
            <w:sdtContent>
              <w:r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showingPlcHdr/>
              <w:text/>
            </w:sdtPr>
            <w:sdtEndPr/>
            <w:sdtContent>
              <w:r w:rsidR="000F7063" w:rsidRPr="006767DD">
                <w:rPr>
                  <w:rStyle w:val="PlaceholderText"/>
                  <w:rFonts w:ascii="Roboto" w:hAnsi="Roboto"/>
                </w:rPr>
                <w:t>Click or tap here to enter text.</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showingPlcHdr/>
              <w:text/>
            </w:sdtPr>
            <w:sdtEndPr/>
            <w:sdtContent>
              <w:r w:rsidR="000F7063" w:rsidRPr="006767DD">
                <w:rPr>
                  <w:rStyle w:val="PlaceholderText"/>
                  <w:rFonts w:ascii="Roboto" w:hAnsi="Roboto"/>
                </w:rPr>
                <w:t>Click or tap here to enter text.</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showingPlcHdr/>
              <w:text/>
            </w:sdtPr>
            <w:sdtEndPr/>
            <w:sdtContent>
              <w:r w:rsidR="000F7063" w:rsidRPr="006767DD">
                <w:rPr>
                  <w:rStyle w:val="PlaceholderText"/>
                  <w:rFonts w:ascii="Roboto" w:hAnsi="Roboto"/>
                </w:rPr>
                <w:t>Click or tap here to enter text.</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showingPlcHdr/>
              <w:text w:multiLine="1"/>
            </w:sdtPr>
            <w:sdtEndPr/>
            <w:sdtContent>
              <w:r w:rsidR="000F7063" w:rsidRPr="006767DD">
                <w:rPr>
                  <w:rStyle w:val="PlaceholderText"/>
                  <w:rFonts w:ascii="Roboto" w:hAnsi="Roboto"/>
                </w:rPr>
                <w:t>Click or tap here to enter text.</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showingPlcHdr/>
              <w:text/>
            </w:sdtPr>
            <w:sdtEndPr/>
            <w:sdtContent>
              <w:r w:rsidR="00A20DAA" w:rsidRPr="006767DD">
                <w:rPr>
                  <w:rStyle w:val="PlaceholderText"/>
                  <w:rFonts w:ascii="Roboto" w:hAnsi="Roboto"/>
                </w:rPr>
                <w:t>Click or tap here to enter text.</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showingPlcHd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A20DAA" w:rsidP="00B3185B">
                    <w:pPr>
                      <w:rPr>
                        <w:rFonts w:ascii="Roboto" w:hAnsi="Roboto" w:cs="Arial"/>
                      </w:rPr>
                    </w:pPr>
                    <w:r w:rsidRPr="006767DD">
                      <w:rPr>
                        <w:rStyle w:val="PlaceholderText"/>
                        <w:rFonts w:ascii="Roboto" w:hAnsi="Roboto"/>
                      </w:rPr>
                      <w:t>Click or tap here to enter text.</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showingPlcHdr/>
              <w:text w:multiLine="1"/>
            </w:sdtPr>
            <w:sdtEndPr/>
            <w:sdtContent>
              <w:r w:rsidR="0092301A" w:rsidRPr="006767DD">
                <w:rPr>
                  <w:rStyle w:val="PlaceholderText"/>
                  <w:rFonts w:ascii="Roboto" w:hAnsi="Roboto"/>
                </w:rPr>
                <w:t>Click or tap here to enter text.</w:t>
              </w:r>
            </w:sdtContent>
          </w:sdt>
        </w:p>
        <w:p w:rsidR="00657171" w:rsidRPr="006767DD" w:rsidRDefault="00657171"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610"/>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showingPlcHdr/>
                <w:text/>
              </w:sdtPr>
              <w:sdtEndPr/>
              <w:sdtContent>
                <w:tc>
                  <w:tcPr>
                    <w:tcW w:w="1309" w:type="dxa"/>
                    <w:shd w:val="clear" w:color="auto" w:fill="auto"/>
                  </w:tcPr>
                  <w:p w:rsidR="00AE4E5D"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324510874"/>
                <w:placeholder>
                  <w:docPart w:val="E2F524733BD8431C8817D12D6AE779AF"/>
                </w:placeholder>
                <w:showingPlcHdr/>
                <w:text/>
              </w:sdtPr>
              <w:sdtEndPr/>
              <w:sdtContent>
                <w:tc>
                  <w:tcPr>
                    <w:tcW w:w="120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600902911"/>
                <w:placeholder>
                  <w:docPart w:val="35E230C666854F55887D7E49A4BF613F"/>
                </w:placeholder>
                <w:showingPlcHdr/>
                <w:text/>
              </w:sdtPr>
              <w:sdtEndPr/>
              <w:sdtContent>
                <w:tc>
                  <w:tcPr>
                    <w:tcW w:w="1134"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 xml:space="preserve">Click or tap here </w:t>
                    </w:r>
                    <w:r w:rsidRPr="006767DD">
                      <w:rPr>
                        <w:rStyle w:val="PlaceholderText"/>
                        <w:rFonts w:ascii="Roboto" w:hAnsi="Roboto"/>
                      </w:rPr>
                      <w:lastRenderedPageBreak/>
                      <w:t>to enter text.</w:t>
                    </w:r>
                  </w:p>
                </w:tc>
              </w:sdtContent>
            </w:sdt>
            <w:sdt>
              <w:sdtPr>
                <w:rPr>
                  <w:rFonts w:ascii="Roboto" w:hAnsi="Roboto" w:cs="Arial"/>
                  <w:sz w:val="18"/>
                </w:rPr>
                <w:id w:val="1871101285"/>
                <w:placeholder>
                  <w:docPart w:val="C8BEC985DED3475E82F9531B5094B231"/>
                </w:placeholder>
                <w:showingPlcHdr/>
                <w:text/>
              </w:sdtPr>
              <w:sdtEndPr/>
              <w:sdtContent>
                <w:tc>
                  <w:tcPr>
                    <w:tcW w:w="2268"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75550650"/>
                <w:placeholder>
                  <w:docPart w:val="663B7DEEE1764FB8BE968EA58FD03B11"/>
                </w:placeholder>
                <w:showingPlcHdr/>
                <w:text/>
              </w:sdtPr>
              <w:sdtEndPr/>
              <w:sdtContent>
                <w:tc>
                  <w:tcPr>
                    <w:tcW w:w="155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74914942"/>
                <w:placeholder>
                  <w:docPart w:val="D3E689AB9B414EFCA8121DD4F83D7570"/>
                </w:placeholder>
                <w:showingPlcHdr/>
                <w:text/>
              </w:sdtPr>
              <w:sdtEndPr/>
              <w:sdtContent>
                <w:tc>
                  <w:tcPr>
                    <w:tcW w:w="1593"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8766324"/>
                <w:placeholder>
                  <w:docPart w:val="70F3550459C84CBEB643ADACF0703DA7"/>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9916532"/>
                <w:placeholder>
                  <w:docPart w:val="70F3550459C84CBEB643ADACF0703DA7"/>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46929975"/>
                <w:placeholder>
                  <w:docPart w:val="70F3550459C84CBEB643ADACF0703DA7"/>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5470851"/>
                <w:placeholder>
                  <w:docPart w:val="70F3550459C84CBEB643ADACF0703DA7"/>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76937375"/>
                <w:placeholder>
                  <w:docPart w:val="70F3550459C84CBEB643ADACF0703DA7"/>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38437422"/>
                <w:placeholder>
                  <w:docPart w:val="70F3550459C84CBEB643ADACF0703DA7"/>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087035654"/>
                <w:placeholder>
                  <w:docPart w:val="81973CE26B0D46C99C9C71FDE62F4EC8"/>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86305131"/>
                <w:placeholder>
                  <w:docPart w:val="81973CE26B0D46C99C9C71FDE62F4EC8"/>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9776985"/>
                <w:placeholder>
                  <w:docPart w:val="81973CE26B0D46C99C9C71FDE62F4EC8"/>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9016157"/>
                <w:placeholder>
                  <w:docPart w:val="81973CE26B0D46C99C9C71FDE62F4EC8"/>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145666"/>
                <w:placeholder>
                  <w:docPart w:val="81973CE26B0D46C99C9C71FDE62F4EC8"/>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16406621"/>
                <w:placeholder>
                  <w:docPart w:val="81973CE26B0D46C99C9C71FDE62F4EC8"/>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631820638"/>
                <w:placeholder>
                  <w:docPart w:val="A3DAEFAEF00C4AE8A8420309318160CC"/>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1538417"/>
                <w:placeholder>
                  <w:docPart w:val="A3DAEFAEF00C4AE8A8420309318160CC"/>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60075497"/>
                <w:placeholder>
                  <w:docPart w:val="A3DAEFAEF00C4AE8A8420309318160CC"/>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25941398"/>
                <w:placeholder>
                  <w:docPart w:val="A3DAEFAEF00C4AE8A8420309318160CC"/>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46027532"/>
                <w:placeholder>
                  <w:docPart w:val="A3DAEFAEF00C4AE8A8420309318160CC"/>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3016235"/>
                <w:placeholder>
                  <w:docPart w:val="A3DAEFAEF00C4AE8A8420309318160CC"/>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9875015"/>
                <w:placeholder>
                  <w:docPart w:val="9637373E24F74D74B39B18E85D2506EF"/>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42262516"/>
                <w:placeholder>
                  <w:docPart w:val="9637373E24F74D74B39B18E85D2506EF"/>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554152263"/>
                <w:placeholder>
                  <w:docPart w:val="9637373E24F74D74B39B18E85D2506EF"/>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858113"/>
                <w:placeholder>
                  <w:docPart w:val="9637373E24F74D74B39B18E85D2506EF"/>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18969486"/>
                <w:placeholder>
                  <w:docPart w:val="9637373E24F74D74B39B18E85D2506EF"/>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97118190"/>
                <w:placeholder>
                  <w:docPart w:val="9637373E24F74D74B39B18E85D2506EF"/>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432581919"/>
                <w:placeholder>
                  <w:docPart w:val="E1F0BD3E5570427B8D836923FF3A8ADD"/>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73204470"/>
                <w:placeholder>
                  <w:docPart w:val="E1F0BD3E5570427B8D836923FF3A8ADD"/>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45011823"/>
                <w:placeholder>
                  <w:docPart w:val="E1F0BD3E5570427B8D836923FF3A8ADD"/>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45204859"/>
                <w:placeholder>
                  <w:docPart w:val="E1F0BD3E5570427B8D836923FF3A8ADD"/>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75377626"/>
                <w:placeholder>
                  <w:docPart w:val="E1F0BD3E5570427B8D836923FF3A8ADD"/>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0560953"/>
                <w:placeholder>
                  <w:docPart w:val="E1F0BD3E5570427B8D836923FF3A8ADD"/>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1F6483F2" wp14:editId="6E269BB9">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3717" w:rsidRDefault="00657171">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83F2"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657171" w:rsidRPr="00C23717" w:rsidRDefault="00657171">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showingPlcHdr/>
                <w:text w:multiLine="1"/>
              </w:sdtPr>
              <w:sdtEnd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A20DAA">
                    <w:pPr>
                      <w:rPr>
                        <w:rFonts w:ascii="Roboto" w:hAnsi="Roboto" w:cs="Arial"/>
                        <w:sz w:val="18"/>
                      </w:rPr>
                    </w:pPr>
                    <w:r w:rsidRPr="006767DD">
                      <w:rPr>
                        <w:rStyle w:val="PlaceholderText"/>
                        <w:rFonts w:ascii="Roboto" w:hAnsi="Roboto"/>
                      </w:rPr>
                      <w:t>Click or tap here to enter text.</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97156</wp:posOffset>
                    </wp:positionH>
                    <wp:positionV relativeFrom="paragraph">
                      <wp:posOffset>113030</wp:posOffset>
                    </wp:positionV>
                    <wp:extent cx="6019800" cy="457200"/>
                    <wp:effectExtent l="76200" t="57150" r="76200" b="9525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AE2980" w:rsidRDefault="00657171">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pt;width:474pt;height:3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" fillcolor="#007961" stroked="f" strokeweight="2.5pt">
                    <v:shadow on="t" color="black" opacity="20971f" offset="0,2.2pt"/>
                    <v:textbox>
                      <w:txbxContent>
                        <w:p w:rsidR="00657171" w:rsidRPr="00AE2980" w:rsidRDefault="00657171">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lastRenderedPageBreak/>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r w:rsidR="00DE268D">
            <w:rPr>
              <w:rFonts w:ascii="Roboto" w:hAnsi="Roboto" w:cs="Arial"/>
            </w:rPr>
            <w:t xml:space="preserve">  </w:t>
          </w:r>
          <w:r w:rsidRPr="006767DD">
            <w:rPr>
              <w:rFonts w:ascii="Roboto" w:hAnsi="Roboto" w:cs="Arial"/>
            </w:rPr>
            <w:t xml:space="preserve"> </w:t>
          </w:r>
          <w:sdt>
            <w:sdtPr>
              <w:rPr>
                <w:rFonts w:ascii="Roboto" w:hAnsi="Roboto" w:cs="Arial"/>
              </w:rPr>
              <w:id w:val="-127092818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0A3D5E8A" wp14:editId="6F60941E">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D5E8A"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showingPlcHdr/>
                <w:text/>
              </w:sdtPr>
              <w:sdtEndPr/>
              <w:sdtContent>
                <w:tc>
                  <w:tcPr>
                    <w:tcW w:w="2159" w:type="dxa"/>
                    <w:shd w:val="clear" w:color="auto" w:fill="auto"/>
                  </w:tcPr>
                  <w:p w:rsidR="007A3077"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02605736"/>
                <w:placeholder>
                  <w:docPart w:val="37ACFD5C776741D899FE0A127979B25B"/>
                </w:placeholder>
                <w:showingPlcHdr/>
                <w:text/>
              </w:sdtPr>
              <w:sdtEndPr/>
              <w:sdtContent>
                <w:tc>
                  <w:tcPr>
                    <w:tcW w:w="1134"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89856445"/>
                <w:placeholder>
                  <w:docPart w:val="4B5FA8A8496F444CB0DA2E35709C6EF0"/>
                </w:placeholder>
                <w:showingPlcHdr/>
                <w:text/>
              </w:sdtPr>
              <w:sdtEndPr/>
              <w:sdtContent>
                <w:tc>
                  <w:tcPr>
                    <w:tcW w:w="127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88641587"/>
                <w:placeholder>
                  <w:docPart w:val="C726C8146919417ABB41583A338E38E6"/>
                </w:placeholder>
                <w:showingPlcHdr/>
                <w:text/>
              </w:sdtPr>
              <w:sdtEndPr/>
              <w:sdtContent>
                <w:tc>
                  <w:tcPr>
                    <w:tcW w:w="3119"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4626761"/>
                <w:placeholder>
                  <w:docPart w:val="646F3B31F5A848B18E846E4AE10121B2"/>
                </w:placeholder>
                <w:showingPlcHdr/>
                <w:text/>
              </w:sdtPr>
              <w:sdtEndPr/>
              <w:sdtContent>
                <w:tc>
                  <w:tcPr>
                    <w:tcW w:w="152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24106868"/>
                <w:placeholder>
                  <w:docPart w:val="E804792CC55B41EE9B4EB532A6397D02"/>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9761710"/>
                <w:placeholder>
                  <w:docPart w:val="E804792CC55B41EE9B4EB532A6397D02"/>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2043868"/>
                <w:placeholder>
                  <w:docPart w:val="E804792CC55B41EE9B4EB532A6397D02"/>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1884388"/>
                <w:placeholder>
                  <w:docPart w:val="E804792CC55B41EE9B4EB532A6397D02"/>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28740533"/>
                <w:placeholder>
                  <w:docPart w:val="E804792CC55B41EE9B4EB532A6397D02"/>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099452748"/>
                <w:placeholder>
                  <w:docPart w:val="0EC754AE0E234D51A95FF466F563162A"/>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7957889"/>
                <w:placeholder>
                  <w:docPart w:val="0EC754AE0E234D51A95FF466F563162A"/>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925738"/>
                <w:placeholder>
                  <w:docPart w:val="0EC754AE0E234D51A95FF466F563162A"/>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0353144"/>
                <w:placeholder>
                  <w:docPart w:val="0EC754AE0E234D51A95FF466F563162A"/>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4253302"/>
                <w:placeholder>
                  <w:docPart w:val="0EC754AE0E234D51A95FF466F563162A"/>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367184524"/>
                <w:placeholder>
                  <w:docPart w:val="173224F8A6A64466A7C64FA629671500"/>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2169461"/>
                <w:placeholder>
                  <w:docPart w:val="173224F8A6A64466A7C64FA629671500"/>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89248915"/>
                <w:placeholder>
                  <w:docPart w:val="173224F8A6A64466A7C64FA629671500"/>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0145805"/>
                <w:placeholder>
                  <w:docPart w:val="173224F8A6A64466A7C64FA629671500"/>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245950"/>
                <w:placeholder>
                  <w:docPart w:val="173224F8A6A64466A7C64FA629671500"/>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65895912"/>
                <w:placeholder>
                  <w:docPart w:val="A5F61EF19EA840C48131C399C0C829C9"/>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0974245"/>
                <w:placeholder>
                  <w:docPart w:val="A5F61EF19EA840C48131C399C0C829C9"/>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23716210"/>
                <w:placeholder>
                  <w:docPart w:val="A5F61EF19EA840C48131C399C0C829C9"/>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53811873"/>
                <w:placeholder>
                  <w:docPart w:val="A5F61EF19EA840C48131C399C0C829C9"/>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6711462"/>
                <w:placeholder>
                  <w:docPart w:val="A5F61EF19EA840C48131C399C0C829C9"/>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724455180"/>
                <w:placeholder>
                  <w:docPart w:val="EB4B012162EA4599BCC96296E29702E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4298047"/>
                <w:placeholder>
                  <w:docPart w:val="EB4B012162EA4599BCC96296E29702E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8366520"/>
                <w:placeholder>
                  <w:docPart w:val="EB4B012162EA4599BCC96296E29702E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46760928"/>
                <w:placeholder>
                  <w:docPart w:val="EB4B012162EA4599BCC96296E29702E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8095980"/>
                <w:placeholder>
                  <w:docPart w:val="EB4B012162EA4599BCC96296E29702E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640797203"/>
                <w:placeholder>
                  <w:docPart w:val="059385DF50804390BA55B9B2E1D413DD"/>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81760038"/>
                <w:placeholder>
                  <w:docPart w:val="059385DF50804390BA55B9B2E1D413DD"/>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28500463"/>
                <w:placeholder>
                  <w:docPart w:val="059385DF50804390BA55B9B2E1D413DD"/>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7824344"/>
                <w:placeholder>
                  <w:docPart w:val="059385DF50804390BA55B9B2E1D413DD"/>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4033477"/>
                <w:placeholder>
                  <w:docPart w:val="059385DF50804390BA55B9B2E1D413DD"/>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797562789"/>
                <w:placeholder>
                  <w:docPart w:val="C3AA44E2F5D44CBE99BA7C9BEFCEB50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6060848"/>
                <w:placeholder>
                  <w:docPart w:val="C3AA44E2F5D44CBE99BA7C9BEFCEB50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21770994"/>
                <w:placeholder>
                  <w:docPart w:val="C3AA44E2F5D44CBE99BA7C9BEFCEB50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58557399"/>
                <w:placeholder>
                  <w:docPart w:val="C3AA44E2F5D44CBE99BA7C9BEFCEB50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43544144"/>
                <w:placeholder>
                  <w:docPart w:val="C3AA44E2F5D44CBE99BA7C9BEFCEB50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80543</wp:posOffset>
                    </wp:positionH>
                    <wp:positionV relativeFrom="paragraph">
                      <wp:posOffset>60782</wp:posOffset>
                    </wp:positionV>
                    <wp:extent cx="6029325" cy="460858"/>
                    <wp:effectExtent l="76200" t="57150" r="85725" b="9207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60858"/>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35pt;margin-top:4.8pt;width:474.75pt;height:3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Aq5gIAAN4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1" w:name="Text58"/>
              </w:p>
            </w:tc>
            <w:bookmarkEnd w:id="1"/>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2" w:name="Text59"/>
              </w:p>
            </w:tc>
            <w:bookmarkEnd w:id="2"/>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3" w:name="Text60"/>
              </w:p>
            </w:tc>
            <w:bookmarkEnd w:id="3"/>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4" w:name="Text61"/>
                <w:r w:rsidR="007A3077" w:rsidRPr="006767DD">
                  <w:rPr>
                    <w:rFonts w:ascii="Roboto" w:hAnsi="Roboto" w:cs="Arial"/>
                    <w:b/>
                  </w:rPr>
                  <w:t>warding body</w:t>
                </w:r>
              </w:p>
            </w:tc>
            <w:bookmarkEnd w:id="4"/>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5" w:name="Text62"/>
              </w:p>
            </w:tc>
            <w:bookmarkEnd w:id="5"/>
          </w:tr>
          <w:tr w:rsidR="003D5D7F" w:rsidRPr="006767DD" w:rsidTr="003D5D7F">
            <w:trPr>
              <w:trHeight w:val="310"/>
              <w:jc w:val="center"/>
            </w:trPr>
            <w:sdt>
              <w:sdtPr>
                <w:rPr>
                  <w:rFonts w:ascii="Roboto" w:hAnsi="Roboto" w:cs="Arial"/>
                </w:rPr>
                <w:id w:val="-2103094872"/>
                <w:placeholder>
                  <w:docPart w:val="96FE2B0EA6C74433A38F0376651BF731"/>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9911733"/>
                <w:placeholder>
                  <w:docPart w:val="96FE2B0EA6C74433A38F0376651BF731"/>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951581322"/>
                <w:placeholder>
                  <w:docPart w:val="96FE2B0EA6C74433A38F0376651BF73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94612932"/>
                <w:placeholder>
                  <w:docPart w:val="96FE2B0EA6C74433A38F0376651BF731"/>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72222336"/>
                <w:placeholder>
                  <w:docPart w:val="96FE2B0EA6C74433A38F0376651BF731"/>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03742059"/>
                <w:placeholder>
                  <w:docPart w:val="A2B91F6F90B243738427F126E6AC025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43451556"/>
                <w:placeholder>
                  <w:docPart w:val="A2B91F6F90B243738427F126E6AC025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519781"/>
                <w:placeholder>
                  <w:docPart w:val="A2B91F6F90B243738427F126E6AC025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262066955"/>
                <w:placeholder>
                  <w:docPart w:val="A2B91F6F90B243738427F126E6AC025A"/>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77211915"/>
                <w:placeholder>
                  <w:docPart w:val="22F417EF7D704AC4942D00CC05CF89B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885128912"/>
                <w:placeholder>
                  <w:docPart w:val="22F417EF7D704AC4942D00CC05CF89B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10721763"/>
                <w:placeholder>
                  <w:docPart w:val="22F417EF7D704AC4942D00CC05CF89B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69858687"/>
                <w:placeholder>
                  <w:docPart w:val="22F417EF7D704AC4942D00CC05CF89B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07449928"/>
                <w:placeholder>
                  <w:docPart w:val="E674CFFE49EC44CDAFCB12FB17D33EE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22205165"/>
                <w:placeholder>
                  <w:docPart w:val="E674CFFE49EC44CDAFCB12FB17D33EE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86010243"/>
                <w:placeholder>
                  <w:docPart w:val="E674CFFE49EC44CDAFCB12FB17D33EE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53577375"/>
                <w:placeholder>
                  <w:docPart w:val="E674CFFE49EC44CDAFCB12FB17D33EE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96688640"/>
                <w:placeholder>
                  <w:docPart w:val="96EB4DDEC9BF49DAB98DFEDFF23232C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835456977"/>
                <w:placeholder>
                  <w:docPart w:val="96EB4DDEC9BF49DAB98DFEDFF23232C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31422684"/>
                <w:placeholder>
                  <w:docPart w:val="96EB4DDEC9BF49DAB98DFEDFF23232C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90645259"/>
                <w:placeholder>
                  <w:docPart w:val="96EB4DDEC9BF49DAB98DFEDFF23232C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123502481"/>
                <w:placeholder>
                  <w:docPart w:val="60482B4DE09B45EC961746FBF85A83E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4900960"/>
                <w:placeholder>
                  <w:docPart w:val="60482B4DE09B45EC961746FBF85A83E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386521686"/>
                <w:placeholder>
                  <w:docPart w:val="60482B4DE09B45EC961746FBF85A83E8"/>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625082524"/>
                <w:placeholder>
                  <w:docPart w:val="60482B4DE09B45EC961746FBF85A83E8"/>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77684481"/>
                <w:placeholder>
                  <w:docPart w:val="4ADAE228DA0C4754A790F54E3AE7CEB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30702258"/>
                <w:placeholder>
                  <w:docPart w:val="4ADAE228DA0C4754A790F54E3AE7CEBC"/>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1062097"/>
                <w:placeholder>
                  <w:docPart w:val="4ADAE228DA0C4754A790F54E3AE7CEB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12299328"/>
                <w:placeholder>
                  <w:docPart w:val="4ADAE228DA0C4754A790F54E3AE7CEBC"/>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22918652"/>
                <w:placeholder>
                  <w:docPart w:val="984433A072BC4B53997624813F8CC55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63558135"/>
                <w:placeholder>
                  <w:docPart w:val="984433A072BC4B53997624813F8CC55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26610328"/>
                <w:placeholder>
                  <w:docPart w:val="984433A072BC4B53997624813F8CC55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60427270"/>
                <w:placeholder>
                  <w:docPart w:val="984433A072BC4B53997624813F8CC55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31282070"/>
                <w:placeholder>
                  <w:docPart w:val="EE16D97DDAC44E67835F422DB9B13C4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83369960"/>
                <w:placeholder>
                  <w:docPart w:val="EE16D97DDAC44E67835F422DB9B13C42"/>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704403833"/>
                <w:placeholder>
                  <w:docPart w:val="EE16D97DDAC44E67835F422DB9B13C4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83208177"/>
                <w:placeholder>
                  <w:docPart w:val="EE16D97DDAC44E67835F422DB9B13C42"/>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w:lastRenderedPageBreak/>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657171" w:rsidRPr="00C209AE" w:rsidRDefault="00657171">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9056474"/>
                <w:placeholder>
                  <w:docPart w:val="41A11FBF7B304B08BE6B53B2F349A88E"/>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0005872"/>
                <w:placeholder>
                  <w:docPart w:val="FD5437561EF8472291DA36B32AA8C359"/>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05033568"/>
                <w:placeholder>
                  <w:docPart w:val="A51EED6FDCAF418DA01A21294A720B73"/>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387086"/>
                <w:placeholder>
                  <w:docPart w:val="C73332D3F805473ABAB0DBBFC440935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1866489"/>
                <w:placeholder>
                  <w:docPart w:val="A5C790ECDA1D40BCBA884ECD031FBCA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67493"/>
                <w:placeholder>
                  <w:docPart w:val="6D0190BB10804F3D9814509923ACE29B"/>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2833052"/>
                <w:placeholder>
                  <w:docPart w:val="ECEC0870713440A9979904855BA92C5F"/>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243697502"/>
                <w:placeholder>
                  <w:docPart w:val="78F86F913C8D4670B296F2C831C02102"/>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291482507"/>
                <w:placeholder>
                  <w:docPart w:val="4CEBEFDB4D6E400297AE247576AE301C"/>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36405334"/>
                <w:placeholder>
                  <w:docPart w:val="6860BC1B2A3D489BA7FD1C28893696BE"/>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3591891"/>
                <w:placeholder>
                  <w:docPart w:val="3B70CC078E6A49A798ACF3A7ABF70956"/>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877384360"/>
                <w:placeholder>
                  <w:docPart w:val="F2F4C906D61A42499269579114E5EF33"/>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4286171"/>
                <w:placeholder>
                  <w:docPart w:val="41534CF2C1C84FCB81D7F73CB0E25D13"/>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90764114"/>
                <w:placeholder>
                  <w:docPart w:val="C104BE439283416F8CF5379825AF34F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3725767"/>
                <w:placeholder>
                  <w:docPart w:val="D7CD4C3162DF4950AC38E3C27E123E21"/>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955479517"/>
                <w:placeholder>
                  <w:docPart w:val="EFA82BF5F06E4EB98E58D9983A623CF1"/>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854821"/>
                <w:placeholder>
                  <w:docPart w:val="DEA6D181727C417F93B7E3CC3936C785"/>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2299495"/>
                <w:placeholder>
                  <w:docPart w:val="AD2013B6962E4ADEB6F757620B9FC1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5055158"/>
                <w:placeholder>
                  <w:docPart w:val="4921D984AFAD4D2CBC3902AE1195A6C0"/>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197028"/>
                <w:placeholder>
                  <w:docPart w:val="C583690DB64E4AD4BEE0315201A55D3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23835110"/>
                <w:placeholder>
                  <w:docPart w:val="F1A9474C23EB4660BCB4CC9ADC615F0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0188174"/>
                <w:placeholder>
                  <w:docPart w:val="EF182668C0D846BE9FCEB23D7D94C6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8404250"/>
                <w:placeholder>
                  <w:docPart w:val="A022579FEAF2429DB4E24F104E4CD97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797026307"/>
                <w:placeholder>
                  <w:docPart w:val="6F67CA034C194C7BAB97331DCDA55B4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63473845"/>
                <w:placeholder>
                  <w:docPart w:val="F041B69BC9664105829109CD27E01FBA"/>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94386655"/>
                <w:placeholder>
                  <w:docPart w:val="F0FEFE50F75D4DBC9EE677891570C7F0"/>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2025344"/>
                <w:placeholder>
                  <w:docPart w:val="47713ED1F62F44268B6C3B554C3A0CF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87495539"/>
                <w:placeholder>
                  <w:docPart w:val="41CFDDA9177C4A37984FDD22C6C4A81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76191685"/>
                <w:placeholder>
                  <w:docPart w:val="CBEA9E0BFF3A4ED5902CFBD75CFF062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84921703"/>
                <w:placeholder>
                  <w:docPart w:val="35C902203F1641FE9C99EEF71E95A1A4"/>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8224005"/>
                <w:placeholder>
                  <w:docPart w:val="B928A825FE7B40F3BDABAA61920F2826"/>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7676559"/>
                <w:placeholder>
                  <w:docPart w:val="FA5F23A52DF84A7A85EED6332C816FE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52929763"/>
                <w:placeholder>
                  <w:docPart w:val="47151A449BBD46A5AE12B6847AD5C1BD"/>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F05459"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p>
        <w:p w:rsidR="008064C2" w:rsidRPr="006767DD" w:rsidRDefault="00F05459" w:rsidP="005A5BF5">
          <w:pPr>
            <w:pStyle w:val="Header"/>
            <w:pBdr>
              <w:top w:val="single" w:sz="4" w:space="1" w:color="auto"/>
              <w:left w:val="single" w:sz="4" w:space="4" w:color="auto"/>
              <w:bottom w:val="single" w:sz="4" w:space="1" w:color="auto"/>
              <w:right w:val="single" w:sz="4" w:space="4" w:color="auto"/>
            </w:pBdr>
            <w:tabs>
              <w:tab w:val="clear" w:pos="4153"/>
              <w:tab w:val="clear" w:pos="8306"/>
              <w:tab w:val="left" w:pos="5103"/>
              <w:tab w:val="left" w:pos="6096"/>
            </w:tabs>
            <w:ind w:left="142"/>
            <w:rPr>
              <w:rFonts w:ascii="Roboto" w:hAnsi="Roboto" w:cs="Arial"/>
            </w:rPr>
          </w:pPr>
          <w:r w:rsidRPr="007B5517">
            <w:rPr>
              <w:rFonts w:ascii="Roboto" w:hAnsi="Roboto" w:cs="Arial"/>
              <w:b/>
            </w:rPr>
            <w:t xml:space="preserve">Teacher Reference </w:t>
          </w:r>
          <w:r w:rsidR="008064C2" w:rsidRPr="007B5517">
            <w:rPr>
              <w:rFonts w:ascii="Roboto" w:hAnsi="Roboto" w:cs="Arial"/>
              <w:b/>
            </w:rPr>
            <w:t>Number</w:t>
          </w:r>
          <w:r w:rsidR="008064C2" w:rsidRPr="005A5BF5">
            <w:rPr>
              <w:rFonts w:ascii="Roboto" w:hAnsi="Roboto" w:cs="Arial"/>
            </w:rPr>
            <w:t>:</w:t>
          </w:r>
          <w:r w:rsidR="008064C2" w:rsidRPr="006767DD">
            <w:rPr>
              <w:rFonts w:ascii="Roboto" w:hAnsi="Roboto" w:cs="Arial"/>
            </w:rPr>
            <w:t xml:space="preserve">  </w:t>
          </w:r>
          <w:sdt>
            <w:sdtPr>
              <w:rPr>
                <w:rFonts w:ascii="Roboto" w:hAnsi="Roboto" w:cs="Arial"/>
              </w:rPr>
              <w:id w:val="-961572662"/>
              <w:placeholder>
                <w:docPart w:val="514EFF6F7EAB4E569A51486A8CBBB16A"/>
              </w:placeholder>
              <w:showingPlcHdr/>
              <w:text/>
            </w:sdtPr>
            <w:sdtEndPr/>
            <w:sdtContent>
              <w:r w:rsidR="00A178AA" w:rsidRPr="006767DD">
                <w:rPr>
                  <w:rStyle w:val="PlaceholderText"/>
                  <w:rFonts w:ascii="Roboto" w:hAnsi="Roboto"/>
                </w:rPr>
                <w:t>Click or tap here to enter text.</w:t>
              </w:r>
            </w:sdtContent>
          </w:sdt>
        </w:p>
        <w:p w:rsidR="006767DD" w:rsidRDefault="006767DD" w:rsidP="005A5BF5">
          <w:pPr>
            <w:pStyle w:val="Header"/>
            <w:pBdr>
              <w:top w:val="single" w:sz="4" w:space="1" w:color="auto"/>
              <w:left w:val="single" w:sz="4" w:space="4" w:color="auto"/>
              <w:bottom w:val="single" w:sz="4" w:space="1" w:color="auto"/>
              <w:right w:val="single" w:sz="4" w:space="4" w:color="auto"/>
            </w:pBd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showingPlcHdr/>
              <w:text/>
            </w:sdtPr>
            <w:sdtEndPr/>
            <w:sdtContent>
              <w:r w:rsidR="003D5D7F" w:rsidRPr="006767DD">
                <w:rPr>
                  <w:rStyle w:val="PlaceholderText"/>
                  <w:rFonts w:ascii="Roboto" w:hAnsi="Roboto"/>
                </w:rPr>
                <w:t>Click or tap here to enter text.</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showingPlcHdr/>
              <w:text/>
            </w:sdtPr>
            <w:sdtEndPr/>
            <w:sdtContent>
              <w:r w:rsidR="003D5D7F" w:rsidRPr="006767DD">
                <w:rPr>
                  <w:rStyle w:val="PlaceholderText"/>
                  <w:rFonts w:ascii="Roboto" w:hAnsi="Roboto"/>
                </w:rPr>
                <w:t>Click or tap here to enter text.</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p>
        <w:p w:rsidR="00F7735E" w:rsidRPr="006767DD" w:rsidRDefault="00F7735E" w:rsidP="00892447">
          <w:pPr>
            <w:pStyle w:val="Header"/>
            <w:tabs>
              <w:tab w:val="clear" w:pos="4153"/>
              <w:tab w:val="clear" w:pos="8306"/>
              <w:tab w:val="left" w:pos="2835"/>
              <w:tab w:val="left" w:pos="4111"/>
              <w:tab w:val="left" w:pos="5812"/>
            </w:tabs>
            <w:ind w:left="142"/>
            <w:rPr>
              <w:rFonts w:ascii="Roboto" w:hAnsi="Roboto" w:cs="Arial"/>
            </w:rPr>
          </w:pPr>
        </w:p>
        <w:p w:rsidR="007C0F74" w:rsidRPr="006767DD" w:rsidRDefault="00F05459" w:rsidP="00983788">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75EFB3F6" wp14:editId="07D7EB2B">
                    <wp:simplePos x="0" y="0"/>
                    <wp:positionH relativeFrom="margin">
                      <wp:posOffset>76126</wp:posOffset>
                    </wp:positionH>
                    <wp:positionV relativeFrom="paragraph">
                      <wp:posOffset>6548</wp:posOffset>
                    </wp:positionV>
                    <wp:extent cx="6029325" cy="457200"/>
                    <wp:effectExtent l="76200" t="57150" r="85725" b="952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FB3F6" id="AutoShape 23" o:spid="_x0000_s1035" style="position:absolute;left:0;text-align:left;margin-left:6pt;margin-top:.5pt;width:474.75pt;height:3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showingPlcHdr/>
                <w:text/>
              </w:sdtPr>
              <w:sdtEndPr/>
              <w:sdtContent>
                <w:tc>
                  <w:tcPr>
                    <w:tcW w:w="3969" w:type="dxa"/>
                    <w:shd w:val="clear" w:color="auto" w:fill="auto"/>
                  </w:tcPr>
                  <w:p w:rsidR="00983788"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0013540"/>
                <w:placeholder>
                  <w:docPart w:val="FFA8E65F62B643FF95C6AB4DD1B35631"/>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9336031"/>
                <w:placeholder>
                  <w:docPart w:val="6103EC646E0F4403A3FDC114A55A8D4E"/>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43516272"/>
                <w:placeholder>
                  <w:docPart w:val="9F29B68AA87549F99E0C577A6254DEBC"/>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34406977"/>
                <w:placeholder>
                  <w:docPart w:val="C7AD83F3A9654E71A08488779452ED5A"/>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5759074"/>
                <w:placeholder>
                  <w:docPart w:val="4BD553D9ED464D899014A40D4383B740"/>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9767449"/>
                <w:placeholder>
                  <w:docPart w:val="47A1B3B0B860453AAC08C91A3EEC7D20"/>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21558669"/>
                <w:placeholder>
                  <w:docPart w:val="80EDE3820A0B419DB124CC6F0E6B2616"/>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4685972"/>
                <w:placeholder>
                  <w:docPart w:val="37FC1483255549918E246158404D45E1"/>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55001815"/>
                <w:placeholder>
                  <w:docPart w:val="A87A40757E6F452EBDDE67AE6D882033"/>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81151610"/>
                <w:placeholder>
                  <w:docPart w:val="15EF8F0F2CE544FD93F9F17F3F767B85"/>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2575967"/>
                <w:placeholder>
                  <w:docPart w:val="F9CA26383CF34E4D88A7AC0710AF3C84"/>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982016"/>
                <w:placeholder>
                  <w:docPart w:val="A94F23DD642D4B2882BDCD189A422D16"/>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C03DFA" w:rsidP="00892447">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showingPlcHdr/>
                    <w:text w:multiLine="1"/>
                  </w:sdtPr>
                  <w:sdtEndPr/>
                  <w:sdtContent>
                    <w:r w:rsidR="00892447" w:rsidRPr="006767DD">
                      <w:rPr>
                        <w:rStyle w:val="PlaceholderText"/>
                        <w:rFonts w:ascii="Roboto" w:hAnsi="Roboto"/>
                      </w:rPr>
                      <w:t>Click or tap here to enter text.</w:t>
                    </w:r>
                  </w:sdtContent>
                </w:sdt>
              </w:p>
            </w:tc>
          </w:tr>
        </w:tbl>
        <w:p w:rsidR="0080408A" w:rsidRPr="006767DD" w:rsidRDefault="0080408A" w:rsidP="00F7735E">
          <w:pPr>
            <w:rPr>
              <w:rFonts w:ascii="Roboto" w:hAnsi="Roboto" w:cs="Arial"/>
            </w:rPr>
          </w:pPr>
        </w:p>
        <w:p w:rsidR="0080408A" w:rsidRPr="006767DD" w:rsidRDefault="0080408A" w:rsidP="007B5517">
          <w:pPr>
            <w:pStyle w:val="Header"/>
            <w:tabs>
              <w:tab w:val="clear" w:pos="4153"/>
              <w:tab w:val="clear" w:pos="8306"/>
            </w:tabs>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w:lastRenderedPageBreak/>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7"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showingPlcHdr/>
              <w:text w:multiLine="1"/>
            </w:sdtPr>
            <w:sdtEndPr/>
            <w:sdtContent>
              <w:r w:rsidRPr="006767DD">
                <w:rPr>
                  <w:rStyle w:val="PlaceholderText"/>
                  <w:rFonts w:ascii="Roboto" w:hAnsi="Roboto"/>
                </w:rPr>
                <w:t>Click or tap here to enter text.</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8"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" fillcolor="#007961" stroked="f" strokeweight="2.5pt">
                    <v:shadow on="t" color="black" opacity="20971f" offset="0,2.2pt"/>
                    <v:textbox>
                      <w:txbxContent>
                        <w:p w:rsidR="00657171" w:rsidRPr="00F54281" w:rsidRDefault="00657171">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showingPlcHdr/>
                    <w:text/>
                  </w:sdtPr>
                  <w:sdtEndPr/>
                  <w:sdtContent>
                    <w:r w:rsidR="00892447" w:rsidRPr="006767DD">
                      <w:rPr>
                        <w:rStyle w:val="PlaceholderText"/>
                        <w:rFonts w:ascii="Roboto" w:hAnsi="Roboto"/>
                      </w:rPr>
                      <w:t>Click or tap here to enter text.</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showingPlcHdr/>
                    <w:text w:multiLine="1"/>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showingPlcHdr/>
                    <w:text w:multiLine="1"/>
                  </w:sdtPr>
                  <w:sdtEndPr/>
                  <w:sdtContent>
                    <w:r w:rsidR="00892447" w:rsidRPr="006767DD">
                      <w:rPr>
                        <w:rStyle w:val="PlaceholderText"/>
                        <w:rFonts w:ascii="Roboto" w:hAnsi="Roboto"/>
                      </w:rPr>
                      <w:t>Click or tap here to enter text.</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showingPlcHdr/>
                    <w:text/>
                  </w:sdtPr>
                  <w:sdtEndPr/>
                  <w:sdtContent>
                    <w:r w:rsidR="00892447" w:rsidRPr="006767DD">
                      <w:rPr>
                        <w:rStyle w:val="PlaceholderText"/>
                        <w:rFonts w:ascii="Roboto" w:hAnsi="Roboto"/>
                      </w:rPr>
                      <w:t>Click or tap here to enter text.</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showingPlcHdr/>
                    <w:text/>
                  </w:sdtPr>
                  <w:sdtEndPr/>
                  <w:sdtContent>
                    <w:r w:rsidR="00892447" w:rsidRPr="006767DD">
                      <w:rPr>
                        <w:rStyle w:val="PlaceholderText"/>
                        <w:rFonts w:ascii="Roboto" w:hAnsi="Roboto"/>
                      </w:rPr>
                      <w:t>Click or tap here to enter text.</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5B3B1C" w:rsidRDefault="005B3B1C">
          <w:pPr>
            <w:pStyle w:val="Header"/>
            <w:tabs>
              <w:tab w:val="clear" w:pos="4153"/>
              <w:tab w:val="clear" w:pos="8306"/>
            </w:tabs>
            <w:ind w:left="284"/>
            <w:rPr>
              <w:rFonts w:ascii="Roboto" w:hAnsi="Roboto" w:cs="Arial"/>
              <w:b/>
              <w:sz w:val="18"/>
            </w:rPr>
          </w:pP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657171" w:rsidRPr="00F54281" w:rsidRDefault="00657171">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39"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L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lhRkqnnrHPUSQJw1sRF42D&#10;H5wNeMMU3H/fCtAo/b3FWVlleaxZICNfLGdowOlOebqD8hEqSmfj8iaghUe2PWaowUjZ1GpxfKs2&#10;xITG2RtZTQbeIpSGqTLxmjq1yevXvbz5CQ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BvE+LL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657171" w:rsidRPr="00F54281" w:rsidRDefault="00657171">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F05459"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w:t>
          </w:r>
        </w:p>
        <w:p w:rsidR="00F05459" w:rsidRDefault="00F05459" w:rsidP="00281C4D">
          <w:pPr>
            <w:autoSpaceDE w:val="0"/>
            <w:autoSpaceDN w:val="0"/>
            <w:adjustRightInd w:val="0"/>
            <w:ind w:left="284"/>
            <w:rPr>
              <w:rFonts w:ascii="Roboto" w:hAnsi="Roboto" w:cs="Arial"/>
              <w:lang w:eastAsia="en-GB"/>
            </w:rPr>
          </w:pP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A conviction/caution/reprimand will not necessarily be</w:t>
          </w:r>
          <w:r w:rsidR="00F05459">
            <w:rPr>
              <w:rFonts w:ascii="Roboto" w:hAnsi="Roboto" w:cs="Arial"/>
              <w:lang w:eastAsia="en-GB"/>
            </w:rPr>
            <w:t xml:space="preserve"> a bar to obtaining employment, save in the case of management positions where a S128 Direction issued by the Secretary of State will prohibit employment. </w:t>
          </w:r>
        </w:p>
        <w:p w:rsidR="00A55AC6" w:rsidRDefault="00A55AC6" w:rsidP="001B0590">
          <w:pPr>
            <w:pStyle w:val="Header"/>
            <w:tabs>
              <w:tab w:val="clear" w:pos="4153"/>
              <w:tab w:val="clear" w:pos="8306"/>
            </w:tabs>
            <w:rPr>
              <w:rFonts w:ascii="Roboto" w:hAnsi="Roboto" w:cs="Arial"/>
              <w:b/>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F05459"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I certify that I am not disqualified from working with children or subject to sanctions imposed by a regulatory body which would restrict me from applying for this post. </w:t>
          </w:r>
        </w:p>
        <w:p w:rsidR="00F05459" w:rsidRDefault="00F05459" w:rsidP="00281C4D">
          <w:pPr>
            <w:autoSpaceDE w:val="0"/>
            <w:autoSpaceDN w:val="0"/>
            <w:adjustRightInd w:val="0"/>
            <w:ind w:left="284"/>
            <w:rPr>
              <w:rFonts w:ascii="Roboto" w:hAnsi="Roboto" w:cs="Arial"/>
              <w:lang w:eastAsia="en-GB"/>
            </w:rPr>
          </w:pPr>
        </w:p>
        <w:p w:rsidR="002506ED" w:rsidRPr="006767DD" w:rsidRDefault="00281C4D" w:rsidP="00F05459">
          <w:pPr>
            <w:autoSpaceDE w:val="0"/>
            <w:autoSpaceDN w:val="0"/>
            <w:adjustRightInd w:val="0"/>
            <w:ind w:left="284"/>
            <w:rPr>
              <w:rFonts w:ascii="Roboto" w:hAnsi="Roboto" w:cs="Arial"/>
              <w:lang w:eastAsia="en-GB"/>
            </w:rPr>
          </w:pPr>
          <w:r w:rsidRPr="006767DD">
            <w:rPr>
              <w:rFonts w:ascii="Roboto" w:hAnsi="Roboto" w:cs="Arial"/>
              <w:lang w:eastAsia="en-GB"/>
            </w:rPr>
            <w:t>Short listed candidates applying for a relevant post in a school setting covered by the Childcare (Disqualification) Regulations 2009 (“the Regulations”) will be asked to complete a</w:t>
          </w:r>
          <w:r w:rsidR="00F05459">
            <w:rPr>
              <w:rFonts w:ascii="Roboto" w:hAnsi="Roboto" w:cs="Arial"/>
              <w:lang w:eastAsia="en-GB"/>
            </w:rPr>
            <w:t xml:space="preserve"> </w:t>
          </w: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F05459" w:rsidRPr="001B0590" w:rsidRDefault="00F05459">
          <w:pPr>
            <w:pStyle w:val="Header"/>
            <w:tabs>
              <w:tab w:val="clear" w:pos="4153"/>
              <w:tab w:val="clear" w:pos="8306"/>
            </w:tabs>
            <w:ind w:left="284"/>
            <w:rPr>
              <w:rFonts w:ascii="Roboto" w:hAnsi="Roboto" w:cs="Arial"/>
              <w:b/>
              <w:bCs/>
            </w:rPr>
          </w:pPr>
          <w:r w:rsidRPr="001B0590">
            <w:rPr>
              <w:rFonts w:ascii="Roboto" w:hAnsi="Roboto" w:cs="Arial"/>
              <w:b/>
              <w:bCs/>
            </w:rPr>
            <w:t>Data Protection</w:t>
          </w:r>
        </w:p>
        <w:p w:rsidR="001B0590" w:rsidRDefault="00F05459">
          <w:pPr>
            <w:pStyle w:val="Header"/>
            <w:tabs>
              <w:tab w:val="clear" w:pos="4153"/>
              <w:tab w:val="clear" w:pos="8306"/>
            </w:tabs>
            <w:ind w:left="284"/>
            <w:rPr>
              <w:rFonts w:ascii="Roboto" w:hAnsi="Roboto" w:cs="Arial"/>
              <w:bCs/>
            </w:rPr>
          </w:pPr>
          <w:r w:rsidRPr="001B0590">
            <w:rPr>
              <w:rFonts w:ascii="Roboto" w:hAnsi="Roboto" w:cs="Arial"/>
              <w:bCs/>
            </w:rPr>
            <w:t>I acknowledge that by</w:t>
          </w:r>
          <w:r w:rsidR="001B0590" w:rsidRPr="001B0590">
            <w:rPr>
              <w:rFonts w:ascii="Roboto" w:hAnsi="Roboto" w:cs="Arial"/>
              <w:bCs/>
            </w:rPr>
            <w:t xml:space="preserve"> completing this form the Trust</w:t>
          </w:r>
          <w:r w:rsidRPr="001B0590">
            <w:rPr>
              <w:rFonts w:ascii="Roboto" w:hAnsi="Roboto" w:cs="Arial"/>
              <w:bCs/>
            </w:rPr>
            <w:t xml:space="preserve"> will hold and process personal data (including special categories of data e.g. information about health) about me in line with their data protection polic</w:t>
          </w:r>
          <w:r w:rsidR="001B0590" w:rsidRPr="001B0590">
            <w:rPr>
              <w:rFonts w:ascii="Roboto" w:hAnsi="Roboto" w:cs="Arial"/>
              <w:bCs/>
            </w:rPr>
            <w:t>y. I acknowledge that the Trust</w:t>
          </w:r>
          <w:r w:rsidRPr="001B0590">
            <w:rPr>
              <w:rFonts w:ascii="Roboto" w:hAnsi="Roboto" w:cs="Arial"/>
              <w:bCs/>
            </w:rPr>
            <w:t xml:space="preserve"> will use/process this information for the duration of the recruitment process. I acknowledge this information will only be shared i</w:t>
          </w:r>
          <w:r w:rsidR="001B0590" w:rsidRPr="001B0590">
            <w:rPr>
              <w:rFonts w:ascii="Roboto" w:hAnsi="Roboto" w:cs="Arial"/>
              <w:bCs/>
            </w:rPr>
            <w:t>n line with the Applicant Privacy Notice. The Privacy Notice is available to view on the Sigma Trust Website:</w:t>
          </w:r>
        </w:p>
        <w:p w:rsidR="00F05459" w:rsidRPr="001B0590" w:rsidRDefault="00C03DFA">
          <w:pPr>
            <w:pStyle w:val="Header"/>
            <w:tabs>
              <w:tab w:val="clear" w:pos="4153"/>
              <w:tab w:val="clear" w:pos="8306"/>
            </w:tabs>
            <w:ind w:left="284"/>
            <w:rPr>
              <w:rFonts w:ascii="Roboto" w:hAnsi="Roboto" w:cs="Arial"/>
              <w:bCs/>
            </w:rPr>
          </w:pPr>
          <w:hyperlink r:id="rId10" w:history="1">
            <w:r w:rsidR="001B0590" w:rsidRPr="001B0590">
              <w:rPr>
                <w:rFonts w:ascii="Roboto" w:hAnsi="Roboto"/>
                <w:color w:val="0000FF"/>
                <w:u w:val="single"/>
              </w:rPr>
              <w:t>https://www.sigmatrust.org.uk/wp-content/uploads/2018/07/Privacy-Notice-Applicants.pdf</w:t>
            </w:r>
          </w:hyperlink>
          <w:r w:rsidR="001B0590" w:rsidRPr="001B0590">
            <w:rPr>
              <w:rFonts w:ascii="Roboto" w:hAnsi="Roboto"/>
            </w:rPr>
            <w:t>.</w:t>
          </w:r>
        </w:p>
        <w:p w:rsidR="00F05459" w:rsidRPr="001B0590" w:rsidRDefault="00F05459">
          <w:pPr>
            <w:pStyle w:val="Header"/>
            <w:tabs>
              <w:tab w:val="clear" w:pos="4153"/>
              <w:tab w:val="clear" w:pos="8306"/>
            </w:tabs>
            <w:ind w:left="284"/>
            <w:rPr>
              <w:rFonts w:ascii="Roboto" w:hAnsi="Roboto" w:cs="Arial"/>
              <w:bCs/>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lastRenderedPageBreak/>
            <w:t>Correspondence</w:t>
          </w:r>
        </w:p>
        <w:p w:rsidR="00336496" w:rsidRDefault="00336496" w:rsidP="00336496">
          <w:pPr>
            <w:pStyle w:val="Header"/>
            <w:tabs>
              <w:tab w:val="clear" w:pos="4153"/>
              <w:tab w:val="clear" w:pos="8306"/>
            </w:tabs>
            <w:ind w:left="284"/>
            <w:rPr>
              <w:rFonts w:ascii="Roboto" w:hAnsi="Roboto" w:cs="Arial"/>
            </w:rPr>
          </w:pPr>
          <w:r w:rsidRPr="00B046B7">
            <w:rPr>
              <w:rFonts w:ascii="Roboto" w:hAnsi="Roboto" w:cs="Arial"/>
            </w:rPr>
            <w:t xml:space="preserve">Thank you for applying for this post.  </w:t>
          </w:r>
          <w:r>
            <w:rPr>
              <w:rFonts w:ascii="Roboto" w:hAnsi="Roboto" w:cs="Arial"/>
            </w:rPr>
            <w:t>Please be aware that i</w:t>
          </w:r>
          <w:r w:rsidRPr="00B046B7">
            <w:rPr>
              <w:rFonts w:ascii="Roboto" w:hAnsi="Roboto" w:cs="Arial"/>
            </w:rPr>
            <w:t>t is not our practice to acknowledge receipt of ap</w:t>
          </w:r>
          <w:r w:rsidR="00615135">
            <w:rPr>
              <w:rFonts w:ascii="Roboto" w:hAnsi="Roboto" w:cs="Arial"/>
            </w:rPr>
            <w:t>plications, but you will be notified of th</w:t>
          </w:r>
          <w:r w:rsidR="00AB3ECC">
            <w:rPr>
              <w:rFonts w:ascii="Roboto" w:hAnsi="Roboto" w:cs="Arial"/>
            </w:rPr>
            <w:t>e outcome of your application. Your i</w:t>
          </w:r>
          <w:r w:rsidRPr="00B046B7">
            <w:rPr>
              <w:rFonts w:ascii="Roboto" w:hAnsi="Roboto" w:cs="Arial"/>
            </w:rPr>
            <w:t>nterest in working with us is very much appreciated.</w:t>
          </w:r>
          <w:r>
            <w:rPr>
              <w:rFonts w:ascii="Roboto" w:hAnsi="Roboto" w:cs="Arial"/>
            </w:rPr>
            <w:t xml:space="preserve"> </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7B5517" w:rsidRPr="007B5517" w:rsidRDefault="008064C2" w:rsidP="007B551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showingPlcHdr/>
              <w:text/>
            </w:sdtPr>
            <w:sdtEndPr/>
            <w:sdtContent>
              <w:r w:rsidR="00892447" w:rsidRPr="006767DD">
                <w:rPr>
                  <w:rStyle w:val="PlaceholderText"/>
                  <w:rFonts w:ascii="Roboto" w:hAnsi="Roboto"/>
                </w:rPr>
                <w:t>Click or tap here to enter text.</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showingPlcHdr/>
              <w:text/>
            </w:sdtPr>
            <w:sdtEndPr/>
            <w:sdtContent>
              <w:r w:rsidR="00892447" w:rsidRPr="006767DD">
                <w:rPr>
                  <w:rStyle w:val="PlaceholderText"/>
                  <w:rFonts w:ascii="Roboto" w:hAnsi="Roboto"/>
                </w:rPr>
                <w:t>Click or tap here to enter text.</w:t>
              </w:r>
            </w:sdtContent>
          </w:sdt>
        </w:p>
      </w:sdtContent>
    </w:sdt>
    <w:sectPr w:rsidR="007B5517" w:rsidRPr="007B5517">
      <w:headerReference w:type="default" r:id="rId11"/>
      <w:footerReference w:type="default" r:id="rId12"/>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FA" w:rsidRDefault="00C03DFA">
      <w:r>
        <w:separator/>
      </w:r>
    </w:p>
  </w:endnote>
  <w:endnote w:type="continuationSeparator" w:id="0">
    <w:p w:rsidR="00C03DFA" w:rsidRDefault="00C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71" w:rsidRDefault="00657171">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FA" w:rsidRDefault="00C03DFA">
      <w:r>
        <w:separator/>
      </w:r>
    </w:p>
  </w:footnote>
  <w:footnote w:type="continuationSeparator" w:id="0">
    <w:p w:rsidR="00C03DFA" w:rsidRDefault="00C03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71" w:rsidRDefault="00657171"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41809"/>
    <w:rsid w:val="0007029A"/>
    <w:rsid w:val="00093791"/>
    <w:rsid w:val="000E5D45"/>
    <w:rsid w:val="000F2C4E"/>
    <w:rsid w:val="000F7063"/>
    <w:rsid w:val="0011155E"/>
    <w:rsid w:val="00125109"/>
    <w:rsid w:val="00125987"/>
    <w:rsid w:val="00152AB6"/>
    <w:rsid w:val="00153AC1"/>
    <w:rsid w:val="00156BD9"/>
    <w:rsid w:val="001B0590"/>
    <w:rsid w:val="001C203D"/>
    <w:rsid w:val="001E393C"/>
    <w:rsid w:val="002164C2"/>
    <w:rsid w:val="002325E7"/>
    <w:rsid w:val="002374EE"/>
    <w:rsid w:val="00247777"/>
    <w:rsid w:val="002506ED"/>
    <w:rsid w:val="002617B6"/>
    <w:rsid w:val="0026527C"/>
    <w:rsid w:val="00265D0D"/>
    <w:rsid w:val="00281C4D"/>
    <w:rsid w:val="0028409C"/>
    <w:rsid w:val="00285012"/>
    <w:rsid w:val="002A3E6F"/>
    <w:rsid w:val="002B2772"/>
    <w:rsid w:val="002D5533"/>
    <w:rsid w:val="002D64E7"/>
    <w:rsid w:val="002E0FCE"/>
    <w:rsid w:val="00313D0B"/>
    <w:rsid w:val="00330D8E"/>
    <w:rsid w:val="00336496"/>
    <w:rsid w:val="00374667"/>
    <w:rsid w:val="003A00D9"/>
    <w:rsid w:val="003A030C"/>
    <w:rsid w:val="003B2AD7"/>
    <w:rsid w:val="003B60EA"/>
    <w:rsid w:val="003D5D7F"/>
    <w:rsid w:val="003F6AB1"/>
    <w:rsid w:val="0041166A"/>
    <w:rsid w:val="0042410D"/>
    <w:rsid w:val="004737F9"/>
    <w:rsid w:val="00492A8C"/>
    <w:rsid w:val="0049576B"/>
    <w:rsid w:val="004A71F5"/>
    <w:rsid w:val="00503079"/>
    <w:rsid w:val="005213DC"/>
    <w:rsid w:val="00524875"/>
    <w:rsid w:val="00593DAF"/>
    <w:rsid w:val="005A0473"/>
    <w:rsid w:val="005A5BF5"/>
    <w:rsid w:val="005B0311"/>
    <w:rsid w:val="005B3B1C"/>
    <w:rsid w:val="005D122E"/>
    <w:rsid w:val="005D4C32"/>
    <w:rsid w:val="005E0FDE"/>
    <w:rsid w:val="005E5DFC"/>
    <w:rsid w:val="005E719F"/>
    <w:rsid w:val="00601869"/>
    <w:rsid w:val="00615135"/>
    <w:rsid w:val="00632489"/>
    <w:rsid w:val="00636261"/>
    <w:rsid w:val="0064440C"/>
    <w:rsid w:val="00644C85"/>
    <w:rsid w:val="00651965"/>
    <w:rsid w:val="00657171"/>
    <w:rsid w:val="00674DD5"/>
    <w:rsid w:val="006767DD"/>
    <w:rsid w:val="006A2CD7"/>
    <w:rsid w:val="006A4A2B"/>
    <w:rsid w:val="006C6998"/>
    <w:rsid w:val="006D1ED8"/>
    <w:rsid w:val="00717D9A"/>
    <w:rsid w:val="0075146B"/>
    <w:rsid w:val="0076493F"/>
    <w:rsid w:val="00790BB7"/>
    <w:rsid w:val="007A3077"/>
    <w:rsid w:val="007A43B7"/>
    <w:rsid w:val="007A5294"/>
    <w:rsid w:val="007B5517"/>
    <w:rsid w:val="007C0F74"/>
    <w:rsid w:val="007C5FCC"/>
    <w:rsid w:val="007D0529"/>
    <w:rsid w:val="007D1D07"/>
    <w:rsid w:val="007E14CC"/>
    <w:rsid w:val="007E1775"/>
    <w:rsid w:val="007F6BEA"/>
    <w:rsid w:val="0080408A"/>
    <w:rsid w:val="008064C2"/>
    <w:rsid w:val="00815DAF"/>
    <w:rsid w:val="008164D7"/>
    <w:rsid w:val="008801A1"/>
    <w:rsid w:val="008834EA"/>
    <w:rsid w:val="00892447"/>
    <w:rsid w:val="008C3983"/>
    <w:rsid w:val="008C766D"/>
    <w:rsid w:val="008D1817"/>
    <w:rsid w:val="008E15EB"/>
    <w:rsid w:val="00916CE7"/>
    <w:rsid w:val="009226C6"/>
    <w:rsid w:val="0092301A"/>
    <w:rsid w:val="0098218E"/>
    <w:rsid w:val="00983788"/>
    <w:rsid w:val="0098487F"/>
    <w:rsid w:val="00A10D61"/>
    <w:rsid w:val="00A178AA"/>
    <w:rsid w:val="00A20DAA"/>
    <w:rsid w:val="00A462A6"/>
    <w:rsid w:val="00A50981"/>
    <w:rsid w:val="00A53DB9"/>
    <w:rsid w:val="00A55AC6"/>
    <w:rsid w:val="00A652FE"/>
    <w:rsid w:val="00A66547"/>
    <w:rsid w:val="00A677A0"/>
    <w:rsid w:val="00A7696B"/>
    <w:rsid w:val="00A82231"/>
    <w:rsid w:val="00A839F0"/>
    <w:rsid w:val="00AB3ECC"/>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56DBF"/>
    <w:rsid w:val="00B60787"/>
    <w:rsid w:val="00B82AA2"/>
    <w:rsid w:val="00B9557A"/>
    <w:rsid w:val="00B95BCC"/>
    <w:rsid w:val="00B9631F"/>
    <w:rsid w:val="00BA0589"/>
    <w:rsid w:val="00BC5464"/>
    <w:rsid w:val="00BD01CC"/>
    <w:rsid w:val="00BF116C"/>
    <w:rsid w:val="00BF329C"/>
    <w:rsid w:val="00C03DFA"/>
    <w:rsid w:val="00C209AE"/>
    <w:rsid w:val="00C23717"/>
    <w:rsid w:val="00C2733E"/>
    <w:rsid w:val="00C54745"/>
    <w:rsid w:val="00C635F6"/>
    <w:rsid w:val="00C666BB"/>
    <w:rsid w:val="00CC441F"/>
    <w:rsid w:val="00CD3F0E"/>
    <w:rsid w:val="00D30098"/>
    <w:rsid w:val="00D639BB"/>
    <w:rsid w:val="00D77EE5"/>
    <w:rsid w:val="00DD381F"/>
    <w:rsid w:val="00DE268D"/>
    <w:rsid w:val="00E0252C"/>
    <w:rsid w:val="00E45EDD"/>
    <w:rsid w:val="00E958F7"/>
    <w:rsid w:val="00EA62FD"/>
    <w:rsid w:val="00EE21C4"/>
    <w:rsid w:val="00EE399E"/>
    <w:rsid w:val="00EF0A19"/>
    <w:rsid w:val="00F0485A"/>
    <w:rsid w:val="00F05459"/>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 w:type="character" w:customStyle="1" w:styleId="HeaderChar">
    <w:name w:val="Header Char"/>
    <w:basedOn w:val="DefaultParagraphFont"/>
    <w:link w:val="Header"/>
    <w:rsid w:val="003364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igmatrust.org.uk/wp-content/uploads/2018/07/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EB3827" w:rsidRDefault="00F0683C" w:rsidP="00F0683C">
          <w:pPr>
            <w:pStyle w:val="2B899F4F453040A2A9AEDD4D30968ADF"/>
          </w:pPr>
          <w:r w:rsidRPr="006648EB">
            <w:rPr>
              <w:rStyle w:val="PlaceholderText"/>
            </w:rPr>
            <w:t>Click or tap here to enter text.</w:t>
          </w:r>
        </w:p>
      </w:docPartBody>
    </w:docPart>
    <w:docPart>
      <w:docPartPr>
        <w:name w:val="0C71DB242D95492B9AE8A4C12CF6B621"/>
        <w:category>
          <w:name w:val="General"/>
          <w:gallery w:val="placeholder"/>
        </w:category>
        <w:types>
          <w:type w:val="bbPlcHdr"/>
        </w:types>
        <w:behaviors>
          <w:behavior w:val="content"/>
        </w:behaviors>
        <w:guid w:val="{F28E59EB-AFBA-4110-90D6-ED3F5AAB0D23}"/>
      </w:docPartPr>
      <w:docPartBody>
        <w:p w:rsidR="006750CE" w:rsidRDefault="006750CE" w:rsidP="006750CE">
          <w:pPr>
            <w:pStyle w:val="0C71DB242D95492B9AE8A4C12CF6B621"/>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C8B3A8-BAE3-4BD3-A9D7-010A26556846}"/>
      </w:docPartPr>
      <w:docPartBody>
        <w:p w:rsidR="00000000" w:rsidRDefault="00880BD2">
          <w:r w:rsidRPr="00764E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2320F2"/>
    <w:rsid w:val="004E7372"/>
    <w:rsid w:val="006204D2"/>
    <w:rsid w:val="00643E4B"/>
    <w:rsid w:val="006547C2"/>
    <w:rsid w:val="006750CE"/>
    <w:rsid w:val="00750EB6"/>
    <w:rsid w:val="00880BD2"/>
    <w:rsid w:val="00A318E9"/>
    <w:rsid w:val="00C037AD"/>
    <w:rsid w:val="00CC0368"/>
    <w:rsid w:val="00D21214"/>
    <w:rsid w:val="00D549FD"/>
    <w:rsid w:val="00EB3827"/>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BD2"/>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 w:type="paragraph" w:customStyle="1" w:styleId="51288078E737460391CD3D8AD5342C79">
    <w:name w:val="51288078E737460391CD3D8AD5342C79"/>
    <w:rsid w:val="00CC0368"/>
  </w:style>
  <w:style w:type="paragraph" w:customStyle="1" w:styleId="CD29E589837648D79CA28E9DBE4A0C67">
    <w:name w:val="CD29E589837648D79CA28E9DBE4A0C67"/>
    <w:rsid w:val="00CC0368"/>
  </w:style>
  <w:style w:type="paragraph" w:customStyle="1" w:styleId="0C71DB242D95492B9AE8A4C12CF6B621">
    <w:name w:val="0C71DB242D95492B9AE8A4C12CF6B621"/>
    <w:rsid w:val="0067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7CA9E-BE28-4DD0-ABE8-7D536D291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282</TotalTime>
  <Pages>11</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Helen Hobbs</cp:lastModifiedBy>
  <cp:revision>33</cp:revision>
  <cp:lastPrinted>2019-10-15T10:44:00Z</cp:lastPrinted>
  <dcterms:created xsi:type="dcterms:W3CDTF">2018-11-02T16:40:00Z</dcterms:created>
  <dcterms:modified xsi:type="dcterms:W3CDTF">2019-10-15T11:21:00Z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