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B618B7" w:rsidRDefault="00B618B7">
      <w:pPr>
        <w:widowControl w:val="0"/>
        <w:autoSpaceDE w:val="0"/>
        <w:autoSpaceDN w:val="0"/>
        <w:adjustRightInd w:val="0"/>
        <w:spacing w:before="16" w:after="0" w:line="200" w:lineRule="exact"/>
        <w:rPr>
          <w:rFonts w:ascii="Arial" w:hAnsi="Arial" w:cs="Arial"/>
          <w:sz w:val="20"/>
          <w:szCs w:val="20"/>
        </w:rPr>
      </w:pPr>
    </w:p>
    <w:p w:rsidR="00B618B7" w:rsidRDefault="00B618B7">
      <w:pPr>
        <w:widowControl w:val="0"/>
        <w:autoSpaceDE w:val="0"/>
        <w:autoSpaceDN w:val="0"/>
        <w:adjustRightInd w:val="0"/>
        <w:spacing w:before="16" w:after="0" w:line="200" w:lineRule="exact"/>
        <w:rPr>
          <w:rFonts w:ascii="Arial" w:hAnsi="Arial" w:cs="Arial"/>
          <w:sz w:val="20"/>
          <w:szCs w:val="20"/>
        </w:rPr>
        <w:sectPr w:rsidR="00B618B7" w:rsidSect="000D6C0E">
          <w:pgSz w:w="11900" w:h="16840"/>
          <w:pgMar w:top="880" w:right="740" w:bottom="280" w:left="1680" w:header="720" w:footer="720" w:gutter="0"/>
          <w:cols w:space="720"/>
          <w:noEndnote/>
        </w:sectPr>
      </w:pPr>
    </w:p>
    <w:p w:rsidR="00B618B7"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FAO: HR Department</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Brentwood County High School</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Seven Arches Road</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Brentwood</w:t>
      </w:r>
    </w:p>
    <w:p w:rsidR="00FB6555" w:rsidRPr="00FB6555" w:rsidRDefault="00FB6555">
      <w:pPr>
        <w:widowControl w:val="0"/>
        <w:autoSpaceDE w:val="0"/>
        <w:autoSpaceDN w:val="0"/>
        <w:adjustRightInd w:val="0"/>
        <w:spacing w:after="0" w:line="239" w:lineRule="auto"/>
        <w:ind w:left="580" w:right="-38"/>
        <w:rPr>
          <w:rFonts w:ascii="Arial" w:hAnsi="Arial" w:cs="Arial"/>
          <w:sz w:val="18"/>
        </w:rPr>
      </w:pPr>
      <w:r w:rsidRPr="00FB6555">
        <w:rPr>
          <w:rFonts w:ascii="Arial" w:hAnsi="Arial" w:cs="Arial"/>
          <w:noProof/>
          <w:sz w:val="18"/>
        </w:rPr>
        <w:t>CM14 4JF</w:t>
      </w:r>
    </w:p>
    <w:p w:rsidR="00081BAD" w:rsidRDefault="00081BAD">
      <w:pPr>
        <w:widowControl w:val="0"/>
        <w:autoSpaceDE w:val="0"/>
        <w:autoSpaceDN w:val="0"/>
        <w:adjustRightInd w:val="0"/>
        <w:spacing w:before="34" w:after="0" w:line="240" w:lineRule="auto"/>
        <w:rPr>
          <w:rFonts w:ascii="Arial" w:hAnsi="Arial" w:cs="Arial"/>
        </w:rPr>
      </w:pPr>
    </w:p>
    <w:p w:rsidR="00081BAD" w:rsidRDefault="00081BAD">
      <w:pPr>
        <w:widowControl w:val="0"/>
        <w:autoSpaceDE w:val="0"/>
        <w:autoSpaceDN w:val="0"/>
        <w:adjustRightInd w:val="0"/>
        <w:spacing w:before="34" w:after="0" w:line="240" w:lineRule="auto"/>
        <w:rPr>
          <w:rFonts w:ascii="Arial" w:hAnsi="Arial" w:cs="Arial"/>
        </w:rPr>
      </w:pPr>
    </w:p>
    <w:p w:rsidR="00B618B7" w:rsidRDefault="00B618B7">
      <w:pPr>
        <w:widowControl w:val="0"/>
        <w:autoSpaceDE w:val="0"/>
        <w:autoSpaceDN w:val="0"/>
        <w:adjustRightInd w:val="0"/>
        <w:spacing w:before="34" w:after="0" w:line="240" w:lineRule="auto"/>
        <w:rPr>
          <w:rFonts w:ascii="Arial" w:hAnsi="Arial" w:cs="Arial"/>
          <w:sz w:val="20"/>
          <w:szCs w:val="20"/>
        </w:rPr>
      </w:pPr>
      <w:r>
        <w:rPr>
          <w:rFonts w:ascii="Arial" w:hAnsi="Arial" w:cs="Arial"/>
        </w:rPr>
        <w:br w:type="column"/>
      </w:r>
      <w:r>
        <w:rPr>
          <w:rFonts w:ascii="Arial" w:hAnsi="Arial" w:cs="Arial"/>
          <w:sz w:val="20"/>
          <w:szCs w:val="20"/>
        </w:rPr>
        <w:t>Tel:</w:t>
      </w:r>
      <w:r>
        <w:rPr>
          <w:rFonts w:ascii="Arial" w:hAnsi="Arial" w:cs="Arial"/>
          <w:spacing w:val="55"/>
          <w:sz w:val="20"/>
          <w:szCs w:val="20"/>
        </w:rPr>
        <w:t xml:space="preserve"> </w:t>
      </w:r>
      <w:r w:rsidR="00F45825">
        <w:rPr>
          <w:rFonts w:ascii="Arial" w:hAnsi="Arial" w:cs="Arial"/>
          <w:sz w:val="20"/>
          <w:szCs w:val="20"/>
        </w:rPr>
        <w:t>01277 238900</w:t>
      </w:r>
    </w:p>
    <w:p w:rsidR="00B618B7" w:rsidRDefault="00A07FF7">
      <w:pPr>
        <w:widowControl w:val="0"/>
        <w:autoSpaceDE w:val="0"/>
        <w:autoSpaceDN w:val="0"/>
        <w:adjustRightInd w:val="0"/>
        <w:spacing w:after="0" w:line="229" w:lineRule="exact"/>
        <w:rPr>
          <w:rFonts w:ascii="Arial" w:hAnsi="Arial" w:cs="Arial"/>
          <w:sz w:val="20"/>
          <w:szCs w:val="20"/>
        </w:rPr>
      </w:pPr>
      <w:hyperlink r:id="rId34" w:history="1">
        <w:r w:rsidR="00B618B7" w:rsidRPr="000E1158">
          <w:rPr>
            <w:rFonts w:ascii="Arial" w:hAnsi="Arial" w:cs="Arial"/>
            <w:sz w:val="20"/>
            <w:szCs w:val="20"/>
            <w:lang w:val="fr-FR"/>
          </w:rPr>
          <w:t xml:space="preserve">E-mail:  </w:t>
        </w:r>
      </w:hyperlink>
      <w:r w:rsidR="005D6FE8">
        <w:rPr>
          <w:rFonts w:ascii="Arial" w:hAnsi="Arial" w:cs="Arial"/>
          <w:sz w:val="20"/>
          <w:szCs w:val="20"/>
        </w:rPr>
        <w:t>hr.bch@osborne.coop</w:t>
      </w:r>
    </w:p>
    <w:p w:rsidR="00F978F1" w:rsidRPr="000E1158" w:rsidRDefault="00F978F1">
      <w:pPr>
        <w:widowControl w:val="0"/>
        <w:autoSpaceDE w:val="0"/>
        <w:autoSpaceDN w:val="0"/>
        <w:adjustRightInd w:val="0"/>
        <w:spacing w:after="0" w:line="229" w:lineRule="exact"/>
        <w:rPr>
          <w:rFonts w:ascii="Arial" w:hAnsi="Arial" w:cs="Arial"/>
          <w:sz w:val="20"/>
          <w:szCs w:val="20"/>
          <w:lang w:val="fr-FR"/>
        </w:rPr>
      </w:pP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B618B7" w:rsidRPr="000E1158" w:rsidRDefault="00FE29B4">
      <w:pPr>
        <w:widowControl w:val="0"/>
        <w:autoSpaceDE w:val="0"/>
        <w:autoSpaceDN w:val="0"/>
        <w:adjustRightInd w:val="0"/>
        <w:spacing w:before="5" w:after="0" w:line="100" w:lineRule="exact"/>
        <w:rPr>
          <w:rFonts w:ascii="Arial" w:hAnsi="Arial" w:cs="Arial"/>
          <w:sz w:val="10"/>
          <w:szCs w:val="10"/>
          <w:lang w:val="fr-FR"/>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FE29B4"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9C6893">
        <w:t xml:space="preserve">      </w:t>
      </w:r>
      <w:r w:rsidR="009C6893">
        <w:rPr>
          <w:noProof/>
          <w:lang w:eastAsia="en-GB"/>
        </w:rPr>
        <w:t xml:space="preserve">               </w:t>
      </w:r>
      <w:r w:rsidR="00936CF3">
        <w:rPr>
          <w:noProof/>
          <w:lang w:val="en-GB" w:eastAsia="en-GB"/>
        </w:rPr>
        <w:tab/>
      </w:r>
      <w:bookmarkStart w:id="0" w:name="_GoBack"/>
      <w:bookmarkEnd w:id="0"/>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A07FF7"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07FF7">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7FF7">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07FF7">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A07FF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07FF7">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A07FF7">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A07FF7">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A07FF7">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A07FF7">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A07FF7"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A07FF7"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07FF7">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07FF7">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543E2"/>
    <w:rsid w:val="003755DB"/>
    <w:rsid w:val="00384EA2"/>
    <w:rsid w:val="00387781"/>
    <w:rsid w:val="0039364D"/>
    <w:rsid w:val="003A1386"/>
    <w:rsid w:val="003C09F8"/>
    <w:rsid w:val="003C4C28"/>
    <w:rsid w:val="003C4C3E"/>
    <w:rsid w:val="003E0917"/>
    <w:rsid w:val="004064E4"/>
    <w:rsid w:val="0043380A"/>
    <w:rsid w:val="00463B6A"/>
    <w:rsid w:val="00485F89"/>
    <w:rsid w:val="004A4A8A"/>
    <w:rsid w:val="004F735A"/>
    <w:rsid w:val="005359CD"/>
    <w:rsid w:val="00536C5D"/>
    <w:rsid w:val="00546CDA"/>
    <w:rsid w:val="005D6FE8"/>
    <w:rsid w:val="0060467B"/>
    <w:rsid w:val="00623F7B"/>
    <w:rsid w:val="0064714B"/>
    <w:rsid w:val="006503DB"/>
    <w:rsid w:val="00654380"/>
    <w:rsid w:val="00696A87"/>
    <w:rsid w:val="006B118F"/>
    <w:rsid w:val="006C2D40"/>
    <w:rsid w:val="006D4D06"/>
    <w:rsid w:val="006F6109"/>
    <w:rsid w:val="00753247"/>
    <w:rsid w:val="00781367"/>
    <w:rsid w:val="00786AC3"/>
    <w:rsid w:val="00790A7C"/>
    <w:rsid w:val="007A49BE"/>
    <w:rsid w:val="007A581C"/>
    <w:rsid w:val="007B716D"/>
    <w:rsid w:val="007D5463"/>
    <w:rsid w:val="00890428"/>
    <w:rsid w:val="008D4CD0"/>
    <w:rsid w:val="008E479F"/>
    <w:rsid w:val="009009CB"/>
    <w:rsid w:val="00901BD6"/>
    <w:rsid w:val="009044F6"/>
    <w:rsid w:val="00910531"/>
    <w:rsid w:val="00936CF3"/>
    <w:rsid w:val="009434D4"/>
    <w:rsid w:val="009960D1"/>
    <w:rsid w:val="009A38F8"/>
    <w:rsid w:val="009A7DA5"/>
    <w:rsid w:val="009B218C"/>
    <w:rsid w:val="009C6893"/>
    <w:rsid w:val="00A07FF7"/>
    <w:rsid w:val="00A6335A"/>
    <w:rsid w:val="00A85FF3"/>
    <w:rsid w:val="00AC1632"/>
    <w:rsid w:val="00AC5B51"/>
    <w:rsid w:val="00AF48DB"/>
    <w:rsid w:val="00B27692"/>
    <w:rsid w:val="00B45F49"/>
    <w:rsid w:val="00B618B7"/>
    <w:rsid w:val="00B7607B"/>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45825"/>
    <w:rsid w:val="00F552CA"/>
    <w:rsid w:val="00F64227"/>
    <w:rsid w:val="00F978F1"/>
    <w:rsid w:val="00FB6555"/>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mailto:office@st-cleres.thurrock.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40.png"/><Relationship Id="rId33" Type="http://schemas.openxmlformats.org/officeDocument/2006/relationships/image" Target="media/image12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0.png"/><Relationship Id="rId32" Type="http://schemas.openxmlformats.org/officeDocument/2006/relationships/image" Target="media/image11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20.png"/><Relationship Id="rId28" Type="http://schemas.openxmlformats.org/officeDocument/2006/relationships/image" Target="media/image70.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0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60.png"/><Relationship Id="rId30" Type="http://schemas.openxmlformats.org/officeDocument/2006/relationships/image" Target="media/image9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43E0AD4F27B4BBE86E3D99D90A618" ma:contentTypeVersion="12" ma:contentTypeDescription="Create a new document." ma:contentTypeScope="" ma:versionID="3ab2e9d4e2e298b93e64a13ff06d38f5">
  <xsd:schema xmlns:xsd="http://www.w3.org/2001/XMLSchema" xmlns:xs="http://www.w3.org/2001/XMLSchema" xmlns:p="http://schemas.microsoft.com/office/2006/metadata/properties" xmlns:ns2="781eae8f-1abe-487d-96ab-eaddfa3e940d" xmlns:ns3="9e99ff29-d852-413e-ae7e-136fe705fdea" targetNamespace="http://schemas.microsoft.com/office/2006/metadata/properties" ma:root="true" ma:fieldsID="04da90d8810dea95eccdf925136c71eb" ns2:_="" ns3:_="">
    <xsd:import namespace="781eae8f-1abe-487d-96ab-eaddfa3e940d"/>
    <xsd:import namespace="9e99ff29-d852-413e-ae7e-136fe705f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eae8f-1abe-487d-96ab-eaddfa3e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9ff29-d852-413e-ae7e-136fe705fd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091D-6063-4BB0-BEE8-07754E435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E863E-C675-4C91-88B2-D14F4E1587DA}">
  <ds:schemaRefs>
    <ds:schemaRef ds:uri="http://schemas.microsoft.com/sharepoint/v3/contenttype/forms"/>
  </ds:schemaRefs>
</ds:datastoreItem>
</file>

<file path=customXml/itemProps3.xml><?xml version="1.0" encoding="utf-8"?>
<ds:datastoreItem xmlns:ds="http://schemas.openxmlformats.org/officeDocument/2006/customXml" ds:itemID="{6E531D66-7706-413C-A299-9835EC8A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eae8f-1abe-487d-96ab-eaddfa3e940d"/>
    <ds:schemaRef ds:uri="9e99ff29-d852-413e-ae7e-136fe705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E3898-E5F8-4E7A-AD61-7F26A77E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CCAC65C1</Template>
  <TotalTime>3</TotalTime>
  <Pages>10</Pages>
  <Words>1682</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11573</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5</cp:revision>
  <cp:lastPrinted>2015-04-20T12:17:00Z</cp:lastPrinted>
  <dcterms:created xsi:type="dcterms:W3CDTF">2018-09-14T13:09:00Z</dcterms:created>
  <dcterms:modified xsi:type="dcterms:W3CDTF">2020-02-07T08:28:00Z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0x0101007D143E0AD4F27B4BBE86E3D99D90A618</vt:lpwstr>
  </property>
</Properties>
</file>