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2436B" w14:textId="77777777"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4B13AE4E" wp14:editId="4D12CF76">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C399F"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65ADB5A3" wp14:editId="541E0AE6">
                <wp:simplePos x="0" y="0"/>
                <wp:positionH relativeFrom="column">
                  <wp:posOffset>-623570</wp:posOffset>
                </wp:positionH>
                <wp:positionV relativeFrom="paragraph">
                  <wp:posOffset>-72390</wp:posOffset>
                </wp:positionV>
                <wp:extent cx="779145" cy="9563735"/>
                <wp:effectExtent l="0" t="0" r="0"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4CA2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BA4D"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" o:allowincell="f" fillcolor="#f4ca2b"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14:paraId="61515309" w14:textId="77777777" w:rsidR="00B618B7" w:rsidRDefault="00B618B7">
      <w:pPr>
        <w:widowControl w:val="0"/>
        <w:autoSpaceDE w:val="0"/>
        <w:autoSpaceDN w:val="0"/>
        <w:adjustRightInd w:val="0"/>
        <w:spacing w:before="2" w:after="0" w:line="190" w:lineRule="exact"/>
        <w:rPr>
          <w:rFonts w:ascii="Arial" w:hAnsi="Arial" w:cs="Arial"/>
          <w:sz w:val="19"/>
          <w:szCs w:val="19"/>
        </w:rPr>
      </w:pPr>
    </w:p>
    <w:p w14:paraId="07EB6115" w14:textId="77777777" w:rsidR="00B618B7" w:rsidRDefault="00B618B7">
      <w:pPr>
        <w:widowControl w:val="0"/>
        <w:autoSpaceDE w:val="0"/>
        <w:autoSpaceDN w:val="0"/>
        <w:adjustRightInd w:val="0"/>
        <w:spacing w:after="0" w:line="200" w:lineRule="exact"/>
        <w:rPr>
          <w:rFonts w:ascii="Arial" w:hAnsi="Arial" w:cs="Arial"/>
          <w:sz w:val="20"/>
          <w:szCs w:val="20"/>
        </w:rPr>
      </w:pPr>
    </w:p>
    <w:p w14:paraId="6BF809D0" w14:textId="77777777" w:rsidR="00B618B7" w:rsidRDefault="00C71A16">
      <w:pPr>
        <w:widowControl w:val="0"/>
        <w:autoSpaceDE w:val="0"/>
        <w:autoSpaceDN w:val="0"/>
        <w:adjustRightInd w:val="0"/>
        <w:spacing w:after="0" w:line="200" w:lineRule="exact"/>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97664" behindDoc="0" locked="0" layoutInCell="1" allowOverlap="1" wp14:anchorId="1F950DD8" wp14:editId="3440EDB6">
            <wp:simplePos x="0" y="0"/>
            <wp:positionH relativeFrom="column">
              <wp:posOffset>394335</wp:posOffset>
            </wp:positionH>
            <wp:positionV relativeFrom="paragraph">
              <wp:posOffset>20955</wp:posOffset>
            </wp:positionV>
            <wp:extent cx="1647190" cy="609600"/>
            <wp:effectExtent l="0" t="0" r="3810" b="0"/>
            <wp:wrapNone/>
            <wp:docPr id="250" name="Picture 250" descr="Macintosh HD:Users:fenech:Desktop:OC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nech:Desktop:OCA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D70B1" w14:textId="77777777" w:rsidR="00B618B7" w:rsidRDefault="00B618B7">
      <w:pPr>
        <w:widowControl w:val="0"/>
        <w:autoSpaceDE w:val="0"/>
        <w:autoSpaceDN w:val="0"/>
        <w:adjustRightInd w:val="0"/>
        <w:spacing w:after="0" w:line="200" w:lineRule="exact"/>
        <w:rPr>
          <w:rFonts w:ascii="Arial" w:hAnsi="Arial" w:cs="Arial"/>
          <w:sz w:val="20"/>
          <w:szCs w:val="20"/>
        </w:rPr>
      </w:pPr>
    </w:p>
    <w:p w14:paraId="23F90128" w14:textId="77777777" w:rsidR="00B618B7" w:rsidRDefault="00B618B7">
      <w:pPr>
        <w:widowControl w:val="0"/>
        <w:autoSpaceDE w:val="0"/>
        <w:autoSpaceDN w:val="0"/>
        <w:adjustRightInd w:val="0"/>
        <w:spacing w:after="0" w:line="200" w:lineRule="exact"/>
        <w:rPr>
          <w:rFonts w:ascii="Arial" w:hAnsi="Arial" w:cs="Arial"/>
          <w:sz w:val="20"/>
          <w:szCs w:val="20"/>
        </w:rPr>
      </w:pPr>
    </w:p>
    <w:p w14:paraId="22AE209E" w14:textId="77777777" w:rsidR="00B618B7" w:rsidRDefault="00B618B7">
      <w:pPr>
        <w:widowControl w:val="0"/>
        <w:autoSpaceDE w:val="0"/>
        <w:autoSpaceDN w:val="0"/>
        <w:adjustRightInd w:val="0"/>
        <w:spacing w:after="0" w:line="200" w:lineRule="exact"/>
        <w:rPr>
          <w:rFonts w:ascii="Arial" w:hAnsi="Arial" w:cs="Arial"/>
          <w:sz w:val="20"/>
          <w:szCs w:val="20"/>
        </w:rPr>
      </w:pPr>
    </w:p>
    <w:p w14:paraId="0D261303" w14:textId="77777777" w:rsidR="00B618B7" w:rsidRDefault="00B618B7">
      <w:pPr>
        <w:widowControl w:val="0"/>
        <w:autoSpaceDE w:val="0"/>
        <w:autoSpaceDN w:val="0"/>
        <w:adjustRightInd w:val="0"/>
        <w:spacing w:after="0" w:line="200" w:lineRule="exact"/>
        <w:rPr>
          <w:rFonts w:ascii="Arial" w:hAnsi="Arial" w:cs="Arial"/>
          <w:sz w:val="20"/>
          <w:szCs w:val="20"/>
        </w:rPr>
      </w:pPr>
    </w:p>
    <w:p w14:paraId="08B403C1" w14:textId="77777777" w:rsidR="00B618B7" w:rsidRDefault="00B618B7">
      <w:pPr>
        <w:widowControl w:val="0"/>
        <w:autoSpaceDE w:val="0"/>
        <w:autoSpaceDN w:val="0"/>
        <w:adjustRightInd w:val="0"/>
        <w:spacing w:after="0" w:line="200" w:lineRule="exact"/>
        <w:rPr>
          <w:rFonts w:ascii="Arial" w:hAnsi="Arial" w:cs="Arial"/>
          <w:sz w:val="20"/>
          <w:szCs w:val="20"/>
        </w:rPr>
      </w:pPr>
    </w:p>
    <w:p w14:paraId="7D00B649" w14:textId="77777777"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9EC3B94" wp14:editId="36B67C26">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B1023F" w14:textId="77777777" w:rsidR="00926E04" w:rsidRDefault="00926E04">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BAB643B" wp14:editId="6930F41D">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14:paraId="16B010F1"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26C0D4" w14:textId="77777777" w:rsidR="00926E04" w:rsidRDefault="00926E04">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611DDB8" wp14:editId="4673A5DF">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14:paraId="5EC08837"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22E958" w14:textId="77777777" w:rsidR="00926E04" w:rsidRDefault="00926E04">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DAF4788" wp14:editId="28581F59">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775E87B1"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17B57A" w14:textId="77777777" w:rsidR="00926E04" w:rsidRDefault="00926E04">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7B7653C" wp14:editId="31B388B6">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3299D3CD"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4A9DA1" w14:textId="77777777" w:rsidR="00926E04" w:rsidRDefault="00926E04">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F9086C2" wp14:editId="768E95BE">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14:paraId="2E8DF804"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EDB856" w14:textId="77777777" w:rsidR="00926E04" w:rsidRDefault="00926E04">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7138EFC" wp14:editId="24614838">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6DC59D9F"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0D42E6" w14:textId="77777777" w:rsidR="00926E04" w:rsidRDefault="00926E04">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31C4AAF" wp14:editId="2F69FA3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14:paraId="2BCC4421"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9230C7" w14:textId="77777777" w:rsidR="00926E04" w:rsidRDefault="00926E04">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FB0ACE8" wp14:editId="07E5F81B">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14:paraId="6C6638E7"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C57387" w14:textId="77777777" w:rsidR="00926E04" w:rsidRDefault="00926E04">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C6BE3A6" wp14:editId="720927DA">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14:paraId="62EDEFE3"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FA7C21" w14:textId="77777777" w:rsidR="00926E04" w:rsidRDefault="00926E04">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44ABA26" wp14:editId="21D429A2">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14:paraId="5C78BD27"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4E453F" w14:textId="77777777" w:rsidR="00926E04" w:rsidRDefault="00926E04">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4DFFEB" wp14:editId="425FD2EE">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14:paraId="4AC38A8E"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3B94"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" o:allowincell="f">
                <v:shape id="Freeform 3" o:spid="_x0000_s1027"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zNMEA&#10;AADcAAAADwAAAGRycy9kb3ducmV2LnhtbERPS2uDQBC+B/oflin0FlfTIqlxIyEYaHvL49Lb4E5U&#10;4s6Ku0b777uFQm7z8T0nL2bTiTsNrrWsIIliEMSV1S3XCi7nw3INwnlkjZ1lUvBDDort0yLHTNuJ&#10;j3Q/+VqEEHYZKmi87zMpXdWQQRfZnjhwVzsY9AEOtdQDTiHcdHIVx6k02HJoaLCnfUPV7TQaBT4p&#10;X/epLSeW9epdms+v2/iNSr08z7sNCE+zf4j/3R86zE/f4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szTBAAAA3AAAAA8AAAAAAAAAAAAAAAAAmAIAAGRycy9kb3du&#10;cmV2LnhtbFBLBQYAAAAABAAEAPUAAACGAw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MIA&#10;AADcAAAADwAAAGRycy9kb3ducmV2LnhtbERPTYvCMBC9C/sfwix401RBLdUo7oLgQRHtwtbb0Ixt&#10;sZmUJmr992Zhwds83ucsVp2pxZ1aV1lWMBpGIIhzqysuFPykm0EMwnlkjbVlUvAkB6vlR2+BibYP&#10;PtL95AsRQtglqKD0vkmkdHlJBt3QNsSBu9jWoA+wLaRu8RHCTS3HUTSVBisODSU29F1Sfj3djIL6&#10;MJuc0989PbMs3bn4mH3N0q1S/c9uPQfhqfNv8b97q8P86QT+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cwgAAANwAAAAPAAAAAAAAAAAAAAAAAJgCAABkcnMvZG93&#10;bnJldi54bWxQSwUGAAAAAAQABAD1AAAAhwM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14:paraId="79B1023F" w14:textId="77777777" w:rsidR="00926E04" w:rsidRDefault="00926E04">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BAB643B" wp14:editId="6930F41D">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14:paraId="16B010F1"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14:paraId="7926C0D4" w14:textId="77777777" w:rsidR="00926E04" w:rsidRDefault="00926E04">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611DDB8" wp14:editId="4673A5DF">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14:paraId="5EC08837"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14:paraId="1522E958" w14:textId="77777777" w:rsidR="00926E04" w:rsidRDefault="00926E04">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DAF4788" wp14:editId="28581F59">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775E87B1"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14:paraId="1217B57A" w14:textId="77777777" w:rsidR="00926E04" w:rsidRDefault="00926E04">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7B7653C" wp14:editId="31B388B6">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3299D3CD"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14:paraId="294A9DA1" w14:textId="77777777" w:rsidR="00926E04" w:rsidRDefault="00926E04">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F9086C2" wp14:editId="768E95BE">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14:paraId="2E8DF804"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14:paraId="4FEDB856" w14:textId="77777777" w:rsidR="00926E04" w:rsidRDefault="00926E04">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7138EFC" wp14:editId="24614838">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6DC59D9F"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14:paraId="240D42E6" w14:textId="77777777" w:rsidR="00926E04" w:rsidRDefault="00926E04">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31C4AAF" wp14:editId="2F69FA3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14:paraId="2BCC4421"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14:paraId="7D9230C7" w14:textId="77777777" w:rsidR="00926E04" w:rsidRDefault="00926E04">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FB0ACE8" wp14:editId="07E5F81B">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14:paraId="6C6638E7"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14:paraId="65C57387" w14:textId="77777777" w:rsidR="00926E04" w:rsidRDefault="00926E04">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C6BE3A6" wp14:editId="720927DA">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14:paraId="62EDEFE3"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14:paraId="18FA7C21" w14:textId="77777777" w:rsidR="00926E04" w:rsidRDefault="00926E04">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44ABA26" wp14:editId="21D429A2">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14:paraId="5C78BD27"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14:paraId="794E453F" w14:textId="77777777" w:rsidR="00926E04" w:rsidRDefault="00926E04">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4DFFEB" wp14:editId="425FD2EE">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14:paraId="4AC38A8E"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0QMMA&#10;AADcAAAADwAAAGRycy9kb3ducmV2LnhtbERPS4vCMBC+C/6HMAt703SXdavVKLIiCHtZH6DehmZs&#10;is2kNFHrvzcLgrf5+J4zmbW2EldqfOlYwUc/AUGcO11yoWC3XfaGIHxA1lg5JgV38jCbdjsTzLS7&#10;8Zqum1CIGMI+QwUmhDqT0ueGLPq+q4kjd3KNxRBhU0jd4C2G20p+Jsm3tFhybDBY04+h/Ly5WAV/&#10;ZsSH3/tXerGr9SBf7Ad2cToq9f7WzscgArXhJX66VzrOT1P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0QMMAAADcAAAADwAAAAAAAAAAAAAAAACYAgAAZHJzL2Rv&#10;d25yZXYueG1sUEsFBgAAAAAEAAQA9QAAAIgD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yK8QA&#10;AADcAAAADwAAAGRycy9kb3ducmV2LnhtbESP0WrCQBBF3wX/YRnBN92oUNvUTZBAqRRK0fYDhuw0&#10;G8zOhuyq8e87DwXfZrh37j2zK0ffqSsNsQ1sYLXMQBHXwbbcGPj5fls8g4oJ2WIXmAzcKUJZTCc7&#10;zG248ZGup9QoCeGYowGXUp9rHWtHHuMy9MSi/YbBY5J1aLQd8CbhvtPrLHvSHluWBoc9VY7q8+ni&#10;DXSfF7c525cqqzi9f9R7F/3X0Zj5bNy/gko0pof5//pgBX8rt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civEAAAA3AAAAA8AAAAAAAAAAAAAAAAAmAIAAGRycy9k&#10;b3ducmV2LnhtbFBLBQYAAAAABAAEAPUAAACJAw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UMAA&#10;AADcAAAADwAAAGRycy9kb3ducmV2LnhtbERPy6rCMBDdC/5DGOHuNFXwVY0iinAXwvUFbsdmbEub&#10;SWmi1r83FwR3czjPmS8bU4oH1S63rKDfi0AQJ1bnnCo4n7bdCQjnkTWWlknBixwsF+3WHGNtn3yg&#10;x9GnIoSwi1FB5n0VS+mSjAy6nq2IA3eztUEfYJ1KXeMzhJtSDqJoJA3mHBoyrGidUVIc70bB/vp3&#10;LYb2VQwvjR5t8DQZm12i1E+nWc1AeGr8V/xx/+owfzyF/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UMAAAADcAAAADwAAAAAAAAAAAAAAAACYAgAAZHJzL2Rvd25y&#10;ZXYueG1sUEsFBgAAAAAEAAQA9QAAAIUD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kscA&#10;AADcAAAADwAAAGRycy9kb3ducmV2LnhtbESPQWvCQBCF7wX/wzJCb7qpUJHUVaRaKKLSpr30Ns1O&#10;k2h2NmTXGP+9cxB6m+G9ee+b+bJ3teqoDZVnA0/jBBRx7m3FhYHvr7fRDFSIyBZrz2TgSgGWi8HD&#10;HFPrL/xJXRYLJSEcUjRQxtikWoe8JIdh7Bti0f586zDK2hbatniRcFfrSZJMtcOKpaHEhl5Lyk/Z&#10;2Rk4Fm5zXT8fP/b77erU/fxWm90hM+Zx2K9eQEXq47/5fv1uBX8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0JLHAAAA3AAAAA8AAAAAAAAAAAAAAAAAmAIAAGRy&#10;cy9kb3ducmV2LnhtbFBLBQYAAAAABAAEAPUAAACMAw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yy8MA&#10;AADcAAAADwAAAGRycy9kb3ducmV2LnhtbERPO2vDMBDeC/0P4grdGtkZjONGDqFQaOlg8hgyXqyr&#10;ZWKdjCUnrn99FSh0u4/veevNZDtxpcG3jhWkiwQEce10y42C4+H9JQfhA7LGzjEp+CEPm/LxYY2F&#10;djfe0XUfGhFD2BeowITQF1L62pBFv3A9ceS+3WAxRDg0Ug94i+G2k8skyaTFlmODwZ7eDNWX/WgV&#10;zJ9mnFc6tWde8tfpbKpjVkmlnp+m7SuIQFP4F/+5P3Scn6dwf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yy8MAAADcAAAADwAAAAAAAAAAAAAAAACYAgAAZHJzL2Rv&#10;d25yZXYueG1sUEsFBgAAAAAEAAQA9QAAAIgD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jcAA&#10;AADcAAAADwAAAGRycy9kb3ducmV2LnhtbERPS4vCMBC+C/6HMII3Te1BStcoIojiRdbdwx6HZGyL&#10;zaQ26cN/bxYW9jYf33M2u9HWoqfWV44VrJYJCGLtTMWFgu+v4yID4QOywdoxKXiRh912OtlgbtzA&#10;n9TfQiFiCPscFZQhNLmUXpdk0S9dQxy5u2sthgjbQpoWhxhua5kmyVparDg2lNjQoST9uHVWwfVS&#10;1D9kTqkzWd9XY6efF50pNZ+N+w8QgcbwL/5zn02cn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TjcAAAADcAAAADwAAAAAAAAAAAAAAAACYAgAAZHJzL2Rvd25y&#10;ZXYueG1sUEsFBgAAAAAEAAQA9QAAAIUD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ksAA&#10;AADcAAAADwAAAGRycy9kb3ducmV2LnhtbERPS2sCMRC+C/6HMIIXqVkViqxGKRbBY91qz+Nm9kGT&#10;yZKkuv77RhC8zcf3nPW2t0ZcyYfWsYLZNANBXDrdcq3g9L1/W4IIEVmjcUwK7hRguxkO1phrd+Mj&#10;XYtYixTCIUcFTYxdLmUoG7IYpq4jTlzlvMWYoK+l9nhL4dbIeZa9S4stp4YGO9o1VP4Wf1bBOav8&#10;4nyZmKIqw4/Rs537/LorNR71HysQkfr4Ej/dB53mLxfwe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ZksAAAADcAAAADwAAAAAAAAAAAAAAAACYAgAAZHJzL2Rvd25y&#10;ZXYueG1sUEsFBgAAAAAEAAQA9QAAAIUD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J8MMA&#10;AADcAAAADwAAAGRycy9kb3ducmV2LnhtbERPS2vCQBC+F/wPywi91Y2lPoiuUgsp3kSt4nHIjtlg&#10;djbNbmP8964g9DYf33Pmy85WoqXGl44VDAcJCOLc6ZILBT/77G0KwgdkjZVjUnAjD8tF72WOqXZX&#10;3lK7C4WIIexTVGBCqFMpfW7Ioh+4mjhyZ9dYDBE2hdQNXmO4reR7koylxZJjg8Gavgzll92fVTAe&#10;nbL6vDpMynbyuzWb/XHlsm+lXvvd5wxEoC78i5/utY7zp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J8MMAAADcAAAADwAAAAAAAAAAAAAAAACYAgAAZHJzL2Rv&#10;d25yZXYueG1sUEsFBgAAAAAEAAQA9QAAAIgD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w8IA&#10;AADcAAAADwAAAGRycy9kb3ducmV2LnhtbERPTWuDQBC9F/Iflgn0UuLahoiYbCSUFnroJSYXb4M7&#10;UYk7K+5qzL/PFgq5zeN9zi6fTScmGlxrWcF7FIMgrqxuuVZwPn2vUhDOI2vsLJOCOznI94uXHWba&#10;3vhIU+FrEULYZaig8b7PpHRVQwZdZHviwF3sYNAHONRSD3gL4aaTH3GcSIMth4YGe/psqLoWo1HA&#10;5bQei686eYtdtf7lvtxgUir1upwPWxCeZv8U/7t/dJifbuDv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57DwgAAANwAAAAPAAAAAAAAAAAAAAAAAJgCAABkcnMvZG93&#10;bnJldi54bWxQSwUGAAAAAAQABAD1AAAAhwM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MIA&#10;AADcAAAADwAAAGRycy9kb3ducmV2LnhtbERPS4vCMBC+L/gfwix4kTXVQ5GuUWTBB3jS7UFvYzO2&#10;1WZSkqj13xthYW/z8T1nOu9MI+7kfG1ZwWiYgCAurK65VJD/Lr8mIHxA1thYJgVP8jCf9T6mmGn7&#10;4B3d96EUMYR9hgqqENpMSl9UZNAPbUscubN1BkOErpTa4SOGm0aOkySVBmuODRW29FNRcd3fjIKd&#10;84fV4Mnry8nmi8vguE3Lw0mp/me3+AYRqAv/4j/3Rsf5kxTe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MKkwgAAANwAAAAPAAAAAAAAAAAAAAAAAJgCAABkcnMvZG93&#10;bnJldi54bWxQSwUGAAAAAAQABAD1AAAAhwM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jMMA&#10;AADcAAAADwAAAGRycy9kb3ducmV2LnhtbERPS2vCQBC+F/wPywje6saKVaKrqPjooRdf4HHIjklI&#10;djbNrjH+e7dQ6G0+vufMFq0pRUO1yy0rGPQjEMSJ1TmnCs6n7fsEhPPIGkvLpOBJDhbzztsMY20f&#10;fKDm6FMRQtjFqCDzvoqldElGBl3fVsSBu9naoA+wTqWu8RHCTSk/ouhTGsw5NGRY0TqjpDjejYKi&#10;uZyWxfdttL8Wqx933eyG64tRqtdtl1MQnlr/L/5zf+kwfzKG3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jMMAAADcAAAADwAAAAAAAAAAAAAAAACYAgAAZHJzL2Rv&#10;d25yZXYueG1sUEsFBgAAAAAEAAQA9QAAAIgD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XlcUA&#10;AADcAAAADwAAAGRycy9kb3ducmV2LnhtbESPzWrDQAyE74G+w6JCb8k6pQTjZhNKW0NPofm55CZ7&#10;VdupV2u8W9t5++oQyE1iRjOf1tvJtWqgPjSeDSwXCSji0tuGKwOnYz5PQYWIbLH1TAauFGC7eZit&#10;MbN+5D0Nh1gpCeGQoYE6xi7TOpQ1OQwL3xGL9uN7h1HWvtK2x1HCXaufk2SlHTYsDTV29F5T+Xv4&#10;cwaKD3d+GXaXoshHzr+Xx/B5OafGPD1Ob6+gIk3xbr5df1nBT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9eVxQAAANwAAAAPAAAAAAAAAAAAAAAAAJgCAABkcnMv&#10;ZG93bnJldi54bWxQSwUGAAAAAAQABAD1AAAAigM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Km8EA&#10;AADcAAAADwAAAGRycy9kb3ducmV2LnhtbERPS4vCMBC+C/6HMII3TdeDaNco7rJCQVaw7sXb0Ewf&#10;2ExKErX++40geJuP7zmrTW9acSPnG8sKPqYJCOLC6oYrBX+n3WQBwgdkja1lUvAgD5v1cLDCVNs7&#10;H+mWh0rEEPYpKqhD6FIpfVGTQT+1HXHkSusMhghdJbXDeww3rZwlyVwabDg21NjRd03FJb8aBeck&#10;HA777NeV54c1+qvMfpbaKjUe9dtPEIH68Ba/3JmO8x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ypvBAAAA3AAAAA8AAAAAAAAAAAAAAAAAmAIAAGRycy9kb3du&#10;cmV2LnhtbFBLBQYAAAAABAAEAPUAAACGAw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ZsYA&#10;AADcAAAADwAAAGRycy9kb3ducmV2LnhtbESPQUvDQBCF74L/YRmhN7uJBaux2yLSQhVBmup9yI5J&#10;NDsbd7dp6q93DgVvM7w3732zWI2uUwOF2Ho2kE8zUMSVty3XBt73m+s7UDEhW+w8k4ETRVgtLy8W&#10;WFh/5B0NZaqVhHAs0ECTUl9oHauGHMap74lF+/TBYZI11NoGPEq46/RNlt1qhy1LQ4M9PTVUfZcH&#10;Z2Ae1rvf8u0jnJ69fZ0NP/n+6yU3ZnI1Pj6ASjSmf/P5emsF/17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4ZsYAAADcAAAADwAAAAAAAAAAAAAAAACYAgAAZHJz&#10;L2Rvd25yZXYueG1sUEsFBgAAAAAEAAQA9QAAAIsD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tcIA&#10;AADcAAAADwAAAGRycy9kb3ducmV2LnhtbERPTWvCQBC9F/wPywje6saC2qauUoUUb6K24nHIjtnQ&#10;7GzMbmP8964geJvH+5zZorOVaKnxpWMFo2ECgjh3uuRCwc8+e30H4QOyxsoxKbiSh8W89zLDVLsL&#10;b6ndhULEEPYpKjAh1KmUPjdk0Q9dTRy5k2sshgibQuoGLzHcVvItSSbSYsmxwWBNK0P53+7fKpiM&#10;j1l9Wv5Oy3Z63prN/rB02bdSg3739QkiUBee4od7reP8jxH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y1wgAAANwAAAAPAAAAAAAAAAAAAAAAAJgCAABkcnMvZG93&#10;bnJldi54bWxQSwUGAAAAAAQABAD1AAAAhwM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2" o:spid="_x0000_s1056"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T8QA&#10;AADcAAAADwAAAGRycy9kb3ducmV2LnhtbERPS2vCQBC+F/oflil4qxtbkD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bk/EAAAA3AAAAA8AAAAAAAAAAAAAAAAAmAIAAGRycy9k&#10;b3ducmV2LnhtbFBLBQYAAAAABAAEAPUAAACJAw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O8QA&#10;AADcAAAADwAAAGRycy9kb3ducmV2LnhtbERPS2vCQBC+F/oflil4qxtLkT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9jvEAAAA3AAAAA8AAAAAAAAAAAAAAAAAmAIAAGRycy9k&#10;b3ducmV2LnhtbFBLBQYAAAAABAAEAPUAAACJAw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PYMIA&#10;AADcAAAADwAAAGRycy9kb3ducmV2LnhtbERP22oCMRB9L/gPYQTfalbBUlejiFgQWlq8Pg+bcbO4&#10;mSybdDft1zeFQt/mcK6zXEdbi45aXzlWMBlnIIgLpysuFZxPL4/PIHxA1lg7JgVf5GG9GjwsMdeu&#10;5wN1x1CKFMI+RwUmhCaX0heGLPqxa4gTd3OtxZBgW0rdYp/CbS2nWfYkLVacGgw2tDVU3I+fVgHF&#10;Sdd83F6/L/tdr3fXEPnt3Sg1GsbNAkSgGP7Ff+69TvP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49gwgAAANwAAAAPAAAAAAAAAAAAAAAAAJgCAABkcnMvZG93&#10;bnJldi54bWxQSwUGAAAAAAQABAD1AAAAhwM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ZcIA&#10;AADcAAAADwAAAGRycy9kb3ducmV2LnhtbERPTWvCQBC9F/oflil4q5t6iE10FSmIBb1URT0O2TEJ&#10;ZmfD7jZGf71bKHibx/uc6bw3jejI+dqygo9hAoK4sLrmUsF+t3z/BOEDssbGMim4kYf57PVlirm2&#10;V/6hbhtKEUPY56igCqHNpfRFRQb90LbEkTtbZzBE6EqpHV5juGnkKElSabDm2FBhS18VFZftr1GA&#10;HR13mlbn+3ppmjTbjE/jg1Nq8NYvJiAC9eEp/nd/6zg/S+H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a9lwgAAANwAAAAPAAAAAAAAAAAAAAAAAJgCAABkcnMvZG93&#10;bnJldi54bWxQSwUGAAAAAAQABAD1AAAAhwM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7" o:spid="_x0000_s1061"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o8QA&#10;AADcAAAADwAAAGRycy9kb3ducmV2LnhtbESPT2vCQBDF74V+h2WE3upGoVKjq0j/IXgxaXofsmMS&#10;zM6G7Jqk375zEHqb4b157zfb/eRaNVAfGs8GFvMEFHHpbcOVgeL78/kVVIjIFlvPZOCXAux3jw9b&#10;TK0fOaMhj5WSEA4pGqhj7FKtQ1mTwzD3HbFoF987jLL2lbY9jhLuWr1MkpV22LA01NjRW03lNb85&#10;A5S52/mdiunl8rH8SU7tOV98VcY8zabDBlSkKf6b79dHK/hr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L6PEAAAA3AAAAA8AAAAAAAAAAAAAAAAAmAIAAGRycy9k&#10;b3ducmV2LnhtbFBLBQYAAAAABAAEAPUAAACJAw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KOMAA&#10;AADcAAAADwAAAGRycy9kb3ducmV2LnhtbERPS4vCMBC+C/6HMII3TRUUraYiursseNGq96GZPrCZ&#10;lCZq999vBMHbfHzPWW86U4sHta6yrGAyjkAQZ1ZXXCi4nL9HCxDOI2usLZOCP3KwSfq9NcbaPvlE&#10;j9QXIoSwi1FB6X0TS+mykgy6sW2IA5fb1qAPsC2kbvEZwk0tp1E0lwYrDg0lNrQrKbuld6OATuZ+&#10;3NOlm+Vf02t0qI/p5KdQajjotisQnjr/Eb/dvzrMXy7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WKOMAAAADcAAAADwAAAAAAAAAAAAAAAACYAgAAZHJzL2Rvd25y&#10;ZXYueG1sUEsFBgAAAAAEAAQA9QAAAIUD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d8MA&#10;AADcAAAADwAAAGRycy9kb3ducmV2LnhtbESPT2sCMRTE70K/Q3gFb5q1h1pWo4hQKK1Y/Nf2+Ehe&#10;N8HNy7KJun77Rih4HGbmN8x03vlanKmNLrCC0bAAQayDcVwp2O9eBy8gYkI2WAcmBVeKMJ899KZY&#10;mnDhDZ23qRIZwrFEBTalppQyakse4zA0xNn7Da3HlGVbSdPiJcN9LZ+K4ll6dJwXLDa0tKSP25NX&#10;MP5wfPpc+/hV23enf9xKH75XSvUfu8UERKIu3cP/7TejIBPhdiYf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cd8MAAADcAAAADwAAAAAAAAAAAAAAAACYAgAAZHJzL2Rv&#10;d25yZXYueG1sUEsFBgAAAAAEAAQA9QAAAIgD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ksAA&#10;AADcAAAADwAAAGRycy9kb3ducmV2LnhtbESPQWsCMRSE7wX/Q3hCbzW7HqRsjSKK0Ku2P+CxeW6W&#10;Ji/ZJK5bf30jCD0OM/MNs95OzoqRYuo9K6gXFQji1uueOwXfX8e3dxApI2u0nknBLyXYbmYva2y0&#10;v/GJxnPuRIFwalCByTk0UqbWkMO08IG4eBcfHeYiYyd1xFuBOyuXVbWSDnsuCwYD7Q21P+erUxB8&#10;qPdjvKwGa/MwGH2PoTso9Tqfdh8gMk35P/xsf2oFy6qGx5ly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zksAAAADcAAAADwAAAAAAAAAAAAAAAACYAgAAZHJzL2Rvd25y&#10;ZXYueG1sUEsFBgAAAAAEAAQA9QAAAIUD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14:paraId="1F5E110C" w14:textId="77777777" w:rsidR="00B618B7" w:rsidRDefault="00B618B7">
      <w:pPr>
        <w:widowControl w:val="0"/>
        <w:autoSpaceDE w:val="0"/>
        <w:autoSpaceDN w:val="0"/>
        <w:adjustRightInd w:val="0"/>
        <w:spacing w:after="0" w:line="200" w:lineRule="exact"/>
        <w:rPr>
          <w:rFonts w:ascii="Arial" w:hAnsi="Arial" w:cs="Arial"/>
          <w:sz w:val="20"/>
          <w:szCs w:val="20"/>
        </w:rPr>
      </w:pPr>
    </w:p>
    <w:p w14:paraId="76C0BD04" w14:textId="77777777" w:rsidR="00B618B7" w:rsidRDefault="00B618B7">
      <w:pPr>
        <w:widowControl w:val="0"/>
        <w:autoSpaceDE w:val="0"/>
        <w:autoSpaceDN w:val="0"/>
        <w:adjustRightInd w:val="0"/>
        <w:spacing w:after="0" w:line="200" w:lineRule="exact"/>
        <w:rPr>
          <w:rFonts w:ascii="Arial" w:hAnsi="Arial" w:cs="Arial"/>
          <w:sz w:val="20"/>
          <w:szCs w:val="20"/>
        </w:rPr>
      </w:pPr>
    </w:p>
    <w:p w14:paraId="5B20437A" w14:textId="77777777" w:rsidR="00B618B7" w:rsidRDefault="00B618B7">
      <w:pPr>
        <w:widowControl w:val="0"/>
        <w:autoSpaceDE w:val="0"/>
        <w:autoSpaceDN w:val="0"/>
        <w:adjustRightInd w:val="0"/>
        <w:spacing w:after="0" w:line="200" w:lineRule="exact"/>
        <w:rPr>
          <w:rFonts w:ascii="Arial" w:hAnsi="Arial" w:cs="Arial"/>
          <w:sz w:val="20"/>
          <w:szCs w:val="20"/>
        </w:rPr>
      </w:pPr>
    </w:p>
    <w:p w14:paraId="7FC9976D" w14:textId="77777777" w:rsidR="00B618B7" w:rsidRDefault="00B618B7">
      <w:pPr>
        <w:widowControl w:val="0"/>
        <w:autoSpaceDE w:val="0"/>
        <w:autoSpaceDN w:val="0"/>
        <w:adjustRightInd w:val="0"/>
        <w:spacing w:after="0" w:line="200" w:lineRule="exact"/>
        <w:rPr>
          <w:rFonts w:ascii="Arial" w:hAnsi="Arial" w:cs="Arial"/>
          <w:sz w:val="20"/>
          <w:szCs w:val="20"/>
        </w:rPr>
      </w:pPr>
    </w:p>
    <w:p w14:paraId="73C33751" w14:textId="77777777" w:rsidR="00B618B7" w:rsidRDefault="00B618B7">
      <w:pPr>
        <w:widowControl w:val="0"/>
        <w:autoSpaceDE w:val="0"/>
        <w:autoSpaceDN w:val="0"/>
        <w:adjustRightInd w:val="0"/>
        <w:spacing w:after="0" w:line="200" w:lineRule="exact"/>
        <w:rPr>
          <w:rFonts w:ascii="Arial" w:hAnsi="Arial" w:cs="Arial"/>
          <w:sz w:val="20"/>
          <w:szCs w:val="20"/>
        </w:rPr>
      </w:pPr>
    </w:p>
    <w:p w14:paraId="232E0F0C" w14:textId="77777777" w:rsidR="00B618B7" w:rsidRDefault="00B618B7">
      <w:pPr>
        <w:widowControl w:val="0"/>
        <w:autoSpaceDE w:val="0"/>
        <w:autoSpaceDN w:val="0"/>
        <w:adjustRightInd w:val="0"/>
        <w:spacing w:after="0" w:line="200" w:lineRule="exact"/>
        <w:rPr>
          <w:rFonts w:ascii="Arial" w:hAnsi="Arial" w:cs="Arial"/>
          <w:sz w:val="20"/>
          <w:szCs w:val="20"/>
        </w:rPr>
      </w:pPr>
    </w:p>
    <w:p w14:paraId="3903F323" w14:textId="77777777" w:rsidR="00B618B7" w:rsidRDefault="00B618B7">
      <w:pPr>
        <w:widowControl w:val="0"/>
        <w:autoSpaceDE w:val="0"/>
        <w:autoSpaceDN w:val="0"/>
        <w:adjustRightInd w:val="0"/>
        <w:spacing w:before="31" w:after="0" w:line="248" w:lineRule="exact"/>
        <w:ind w:left="580"/>
        <w:rPr>
          <w:rFonts w:ascii="Arial" w:hAnsi="Arial" w:cs="Arial"/>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14:paraId="67934CE5" w14:textId="77777777" w:rsidR="00B618B7" w:rsidRDefault="00B618B7">
      <w:pPr>
        <w:widowControl w:val="0"/>
        <w:autoSpaceDE w:val="0"/>
        <w:autoSpaceDN w:val="0"/>
        <w:adjustRightInd w:val="0"/>
        <w:spacing w:before="16" w:after="0" w:line="200" w:lineRule="exact"/>
        <w:rPr>
          <w:rFonts w:ascii="Arial" w:hAnsi="Arial" w:cs="Arial"/>
          <w:sz w:val="20"/>
          <w:szCs w:val="20"/>
        </w:rPr>
      </w:pPr>
    </w:p>
    <w:p w14:paraId="18F9DC76" w14:textId="77777777" w:rsidR="00B618B7" w:rsidRDefault="00B618B7">
      <w:pPr>
        <w:widowControl w:val="0"/>
        <w:autoSpaceDE w:val="0"/>
        <w:autoSpaceDN w:val="0"/>
        <w:adjustRightInd w:val="0"/>
        <w:spacing w:before="16" w:after="0" w:line="200" w:lineRule="exact"/>
        <w:rPr>
          <w:rFonts w:ascii="Arial" w:hAnsi="Arial" w:cs="Arial"/>
          <w:sz w:val="20"/>
          <w:szCs w:val="20"/>
        </w:rPr>
        <w:sectPr w:rsidR="00B618B7" w:rsidSect="000D6C0E">
          <w:pgSz w:w="11900" w:h="16840"/>
          <w:pgMar w:top="880" w:right="740" w:bottom="280" w:left="1680" w:header="720" w:footer="720" w:gutter="0"/>
          <w:cols w:space="720"/>
          <w:noEndnote/>
        </w:sectPr>
      </w:pPr>
    </w:p>
    <w:p w14:paraId="448B6A97" w14:textId="77777777" w:rsidR="00B618B7" w:rsidRPr="00463B51" w:rsidRDefault="00463B51" w:rsidP="00463B51">
      <w:pPr>
        <w:widowControl w:val="0"/>
        <w:autoSpaceDE w:val="0"/>
        <w:autoSpaceDN w:val="0"/>
        <w:adjustRightInd w:val="0"/>
        <w:spacing w:before="69" w:after="0" w:line="240" w:lineRule="auto"/>
        <w:ind w:left="580" w:right="-1074"/>
        <w:rPr>
          <w:rFonts w:ascii="Arial" w:hAnsi="Arial" w:cs="Arial"/>
        </w:rPr>
      </w:pPr>
      <w:r w:rsidRPr="00463B51">
        <w:rPr>
          <w:rFonts w:ascii="Arial" w:hAnsi="Arial" w:cs="Arial"/>
          <w:noProof/>
        </w:rPr>
        <w:t xml:space="preserve">Mrs Ashlie </w:t>
      </w:r>
      <w:r>
        <w:rPr>
          <w:rFonts w:ascii="Arial" w:hAnsi="Arial" w:cs="Arial"/>
          <w:noProof/>
        </w:rPr>
        <w:t>H</w:t>
      </w:r>
      <w:r w:rsidRPr="00463B51">
        <w:rPr>
          <w:rFonts w:ascii="Arial" w:hAnsi="Arial" w:cs="Arial"/>
          <w:noProof/>
        </w:rPr>
        <w:t>ughes</w:t>
      </w:r>
    </w:p>
    <w:p w14:paraId="338506E3" w14:textId="77777777" w:rsidR="00B618B7" w:rsidRPr="00463B51" w:rsidRDefault="00463B51" w:rsidP="00463B51">
      <w:pPr>
        <w:widowControl w:val="0"/>
        <w:autoSpaceDE w:val="0"/>
        <w:autoSpaceDN w:val="0"/>
        <w:adjustRightInd w:val="0"/>
        <w:spacing w:after="0" w:line="240" w:lineRule="auto"/>
        <w:ind w:left="580" w:right="-1074"/>
        <w:rPr>
          <w:rFonts w:ascii="Arial" w:hAnsi="Arial" w:cs="Arial"/>
        </w:rPr>
      </w:pPr>
      <w:r w:rsidRPr="00463B51">
        <w:rPr>
          <w:rFonts w:ascii="Arial" w:hAnsi="Arial" w:cs="Arial"/>
        </w:rPr>
        <w:t>Head Teacher</w:t>
      </w:r>
    </w:p>
    <w:p w14:paraId="1165F8C0" w14:textId="77777777" w:rsidR="00B618B7" w:rsidRDefault="00463B51" w:rsidP="00463B51">
      <w:pPr>
        <w:widowControl w:val="0"/>
        <w:autoSpaceDE w:val="0"/>
        <w:autoSpaceDN w:val="0"/>
        <w:adjustRightInd w:val="0"/>
        <w:spacing w:after="0" w:line="239" w:lineRule="auto"/>
        <w:ind w:left="580" w:right="-1074"/>
        <w:rPr>
          <w:rFonts w:ascii="Arial" w:hAnsi="Arial" w:cs="Arial"/>
        </w:rPr>
      </w:pPr>
      <w:r>
        <w:rPr>
          <w:rFonts w:ascii="Arial" w:hAnsi="Arial" w:cs="Arial"/>
        </w:rPr>
        <w:t>St Clere’s School</w:t>
      </w:r>
    </w:p>
    <w:p w14:paraId="10049FC4" w14:textId="77777777" w:rsidR="00463B51" w:rsidRDefault="00463B51" w:rsidP="00463B51">
      <w:pPr>
        <w:widowControl w:val="0"/>
        <w:autoSpaceDE w:val="0"/>
        <w:autoSpaceDN w:val="0"/>
        <w:adjustRightInd w:val="0"/>
        <w:spacing w:after="0" w:line="239" w:lineRule="auto"/>
        <w:ind w:left="580" w:right="-1074"/>
        <w:rPr>
          <w:rFonts w:ascii="Arial" w:hAnsi="Arial" w:cs="Arial"/>
        </w:rPr>
      </w:pPr>
      <w:r>
        <w:rPr>
          <w:rFonts w:ascii="Arial" w:hAnsi="Arial" w:cs="Arial"/>
        </w:rPr>
        <w:t>Butts Lane</w:t>
      </w:r>
    </w:p>
    <w:p w14:paraId="1C71D6A8" w14:textId="77777777" w:rsidR="00463B51" w:rsidRDefault="00463B51" w:rsidP="00463B51">
      <w:pPr>
        <w:widowControl w:val="0"/>
        <w:autoSpaceDE w:val="0"/>
        <w:autoSpaceDN w:val="0"/>
        <w:adjustRightInd w:val="0"/>
        <w:spacing w:after="0" w:line="239" w:lineRule="auto"/>
        <w:ind w:left="580" w:right="-1074"/>
        <w:rPr>
          <w:rFonts w:ascii="Arial" w:hAnsi="Arial" w:cs="Arial"/>
        </w:rPr>
      </w:pPr>
      <w:r>
        <w:rPr>
          <w:rFonts w:ascii="Arial" w:hAnsi="Arial" w:cs="Arial"/>
        </w:rPr>
        <w:t>Stanford-Le-Hope</w:t>
      </w:r>
    </w:p>
    <w:p w14:paraId="5644A433" w14:textId="77777777" w:rsidR="00463B51" w:rsidRDefault="00463B51" w:rsidP="00463B51">
      <w:pPr>
        <w:widowControl w:val="0"/>
        <w:autoSpaceDE w:val="0"/>
        <w:autoSpaceDN w:val="0"/>
        <w:adjustRightInd w:val="0"/>
        <w:spacing w:after="0" w:line="239" w:lineRule="auto"/>
        <w:ind w:left="580" w:right="-1074"/>
        <w:rPr>
          <w:rFonts w:ascii="Arial" w:hAnsi="Arial" w:cs="Arial"/>
        </w:rPr>
      </w:pPr>
      <w:r>
        <w:rPr>
          <w:rFonts w:ascii="Arial" w:hAnsi="Arial" w:cs="Arial"/>
        </w:rPr>
        <w:t>Essex SS17 0NW</w:t>
      </w:r>
    </w:p>
    <w:p w14:paraId="225C2912" w14:textId="77777777" w:rsidR="00081BAD" w:rsidRDefault="00081BAD">
      <w:pPr>
        <w:widowControl w:val="0"/>
        <w:autoSpaceDE w:val="0"/>
        <w:autoSpaceDN w:val="0"/>
        <w:adjustRightInd w:val="0"/>
        <w:spacing w:before="34" w:after="0" w:line="240" w:lineRule="auto"/>
        <w:rPr>
          <w:rFonts w:ascii="Arial" w:hAnsi="Arial" w:cs="Arial"/>
        </w:rPr>
      </w:pPr>
    </w:p>
    <w:p w14:paraId="44A06AA2" w14:textId="77777777" w:rsidR="00081BAD" w:rsidRDefault="00081BAD">
      <w:pPr>
        <w:widowControl w:val="0"/>
        <w:autoSpaceDE w:val="0"/>
        <w:autoSpaceDN w:val="0"/>
        <w:adjustRightInd w:val="0"/>
        <w:spacing w:before="34" w:after="0" w:line="240" w:lineRule="auto"/>
        <w:rPr>
          <w:rFonts w:ascii="Arial" w:hAnsi="Arial" w:cs="Arial"/>
        </w:rPr>
      </w:pPr>
    </w:p>
    <w:p w14:paraId="5927B38C" w14:textId="3AA38C64" w:rsidR="00B618B7" w:rsidRDefault="00B618B7" w:rsidP="00463B51">
      <w:pPr>
        <w:widowControl w:val="0"/>
        <w:autoSpaceDE w:val="0"/>
        <w:autoSpaceDN w:val="0"/>
        <w:adjustRightInd w:val="0"/>
        <w:spacing w:before="34" w:after="0" w:line="240" w:lineRule="auto"/>
        <w:ind w:left="851"/>
        <w:rPr>
          <w:rFonts w:ascii="Arial" w:hAnsi="Arial" w:cs="Arial"/>
          <w:sz w:val="20"/>
          <w:szCs w:val="20"/>
        </w:rPr>
      </w:pPr>
      <w:r>
        <w:rPr>
          <w:rFonts w:ascii="Arial" w:hAnsi="Arial" w:cs="Arial"/>
        </w:rPr>
        <w:br w:type="column"/>
      </w:r>
      <w:r>
        <w:rPr>
          <w:rFonts w:ascii="Arial" w:hAnsi="Arial" w:cs="Arial"/>
          <w:sz w:val="20"/>
          <w:szCs w:val="20"/>
        </w:rPr>
        <w:t>Tel:</w:t>
      </w:r>
      <w:r>
        <w:rPr>
          <w:rFonts w:ascii="Arial" w:hAnsi="Arial" w:cs="Arial"/>
          <w:spacing w:val="55"/>
          <w:sz w:val="20"/>
          <w:szCs w:val="20"/>
        </w:rPr>
        <w:t xml:space="preserve"> </w:t>
      </w:r>
      <w:r>
        <w:rPr>
          <w:rFonts w:ascii="Arial" w:hAnsi="Arial" w:cs="Arial"/>
          <w:sz w:val="20"/>
          <w:szCs w:val="20"/>
        </w:rPr>
        <w:t xml:space="preserve">01375 </w:t>
      </w:r>
      <w:r>
        <w:rPr>
          <w:rFonts w:ascii="Arial" w:hAnsi="Arial" w:cs="Arial"/>
          <w:spacing w:val="-1"/>
          <w:sz w:val="20"/>
          <w:szCs w:val="20"/>
        </w:rPr>
        <w:t>6</w:t>
      </w:r>
      <w:r>
        <w:rPr>
          <w:rFonts w:ascii="Arial" w:hAnsi="Arial" w:cs="Arial"/>
          <w:sz w:val="20"/>
          <w:szCs w:val="20"/>
        </w:rPr>
        <w:t>4</w:t>
      </w:r>
      <w:r w:rsidR="00EB5354">
        <w:rPr>
          <w:rFonts w:ascii="Arial" w:hAnsi="Arial" w:cs="Arial"/>
          <w:sz w:val="20"/>
          <w:szCs w:val="20"/>
        </w:rPr>
        <w:t>8962</w:t>
      </w:r>
      <w:bookmarkStart w:id="0" w:name="_GoBack"/>
      <w:bookmarkEnd w:id="0"/>
    </w:p>
    <w:p w14:paraId="631FF4DF" w14:textId="77777777" w:rsidR="00B618B7" w:rsidRDefault="00B618B7" w:rsidP="00463B51">
      <w:pPr>
        <w:widowControl w:val="0"/>
        <w:autoSpaceDE w:val="0"/>
        <w:autoSpaceDN w:val="0"/>
        <w:adjustRightInd w:val="0"/>
        <w:spacing w:after="0" w:line="240" w:lineRule="auto"/>
        <w:ind w:left="851"/>
        <w:rPr>
          <w:rFonts w:ascii="Arial" w:hAnsi="Arial" w:cs="Arial"/>
          <w:sz w:val="20"/>
          <w:szCs w:val="20"/>
        </w:rPr>
      </w:pPr>
      <w:r>
        <w:rPr>
          <w:rFonts w:ascii="Arial" w:hAnsi="Arial" w:cs="Arial"/>
          <w:sz w:val="20"/>
          <w:szCs w:val="20"/>
        </w:rPr>
        <w:t xml:space="preserve">Fax: 01375 </w:t>
      </w:r>
      <w:r>
        <w:rPr>
          <w:rFonts w:ascii="Arial" w:hAnsi="Arial" w:cs="Arial"/>
          <w:spacing w:val="-1"/>
          <w:sz w:val="20"/>
          <w:szCs w:val="20"/>
        </w:rPr>
        <w:t>6</w:t>
      </w:r>
      <w:r>
        <w:rPr>
          <w:rFonts w:ascii="Arial" w:hAnsi="Arial" w:cs="Arial"/>
          <w:sz w:val="20"/>
          <w:szCs w:val="20"/>
        </w:rPr>
        <w:t>758</w:t>
      </w:r>
      <w:r>
        <w:rPr>
          <w:rFonts w:ascii="Arial" w:hAnsi="Arial" w:cs="Arial"/>
          <w:spacing w:val="-1"/>
          <w:sz w:val="20"/>
          <w:szCs w:val="20"/>
        </w:rPr>
        <w:t>1</w:t>
      </w:r>
      <w:r>
        <w:rPr>
          <w:rFonts w:ascii="Arial" w:hAnsi="Arial" w:cs="Arial"/>
          <w:sz w:val="20"/>
          <w:szCs w:val="20"/>
        </w:rPr>
        <w:t>4</w:t>
      </w:r>
    </w:p>
    <w:p w14:paraId="5C02083F" w14:textId="07CF2E51" w:rsidR="00B618B7" w:rsidRDefault="00EB5354" w:rsidP="00463B51">
      <w:pPr>
        <w:widowControl w:val="0"/>
        <w:autoSpaceDE w:val="0"/>
        <w:autoSpaceDN w:val="0"/>
        <w:adjustRightInd w:val="0"/>
        <w:spacing w:after="0" w:line="229" w:lineRule="exact"/>
        <w:ind w:left="851"/>
        <w:rPr>
          <w:rFonts w:ascii="Arial" w:hAnsi="Arial" w:cs="Arial"/>
          <w:sz w:val="20"/>
          <w:szCs w:val="20"/>
        </w:rPr>
      </w:pPr>
      <w:hyperlink r:id="rId31" w:history="1">
        <w:r w:rsidR="00B618B7" w:rsidRPr="00463B51">
          <w:rPr>
            <w:rFonts w:ascii="Arial" w:hAnsi="Arial" w:cs="Arial"/>
            <w:sz w:val="20"/>
            <w:szCs w:val="20"/>
            <w:lang w:val="fr-FR"/>
          </w:rPr>
          <w:t xml:space="preserve">E-mail:  </w:t>
        </w:r>
      </w:hyperlink>
      <w:r w:rsidR="00463B51" w:rsidRPr="00463B51">
        <w:rPr>
          <w:rFonts w:ascii="Arial" w:hAnsi="Arial" w:cs="Arial"/>
          <w:sz w:val="20"/>
          <w:szCs w:val="20"/>
        </w:rPr>
        <w:t>m.poole.scs@</w:t>
      </w:r>
      <w:r w:rsidR="00661E35">
        <w:rPr>
          <w:rFonts w:ascii="Arial" w:hAnsi="Arial" w:cs="Arial"/>
          <w:sz w:val="20"/>
          <w:szCs w:val="20"/>
        </w:rPr>
        <w:t>osborne</w:t>
      </w:r>
      <w:r w:rsidR="00463B51" w:rsidRPr="00463B51">
        <w:rPr>
          <w:rFonts w:ascii="Arial" w:hAnsi="Arial" w:cs="Arial"/>
          <w:sz w:val="20"/>
          <w:szCs w:val="20"/>
        </w:rPr>
        <w:t>.coop</w:t>
      </w:r>
    </w:p>
    <w:p w14:paraId="55032EAE" w14:textId="77777777" w:rsidR="00F978F1" w:rsidRPr="000E1158" w:rsidRDefault="00F978F1">
      <w:pPr>
        <w:widowControl w:val="0"/>
        <w:autoSpaceDE w:val="0"/>
        <w:autoSpaceDN w:val="0"/>
        <w:adjustRightInd w:val="0"/>
        <w:spacing w:after="0" w:line="229" w:lineRule="exact"/>
        <w:rPr>
          <w:rFonts w:ascii="Arial" w:hAnsi="Arial" w:cs="Arial"/>
          <w:sz w:val="20"/>
          <w:szCs w:val="20"/>
          <w:lang w:val="fr-FR"/>
        </w:rPr>
      </w:pPr>
    </w:p>
    <w:p w14:paraId="7622A239" w14:textId="77777777" w:rsidR="00B618B7" w:rsidRPr="000E1158" w:rsidRDefault="00B618B7">
      <w:pPr>
        <w:widowControl w:val="0"/>
        <w:autoSpaceDE w:val="0"/>
        <w:autoSpaceDN w:val="0"/>
        <w:adjustRightInd w:val="0"/>
        <w:spacing w:after="0" w:line="229" w:lineRule="exact"/>
        <w:rPr>
          <w:rFonts w:ascii="Arial" w:hAnsi="Arial" w:cs="Arial"/>
          <w:sz w:val="20"/>
          <w:szCs w:val="20"/>
          <w:lang w:val="fr-FR"/>
        </w:rPr>
        <w:sectPr w:rsidR="00B618B7" w:rsidRPr="000E1158" w:rsidSect="000D6C0E">
          <w:type w:val="continuous"/>
          <w:pgSz w:w="11900" w:h="16840"/>
          <w:pgMar w:top="880" w:right="740" w:bottom="280" w:left="1680" w:header="720" w:footer="720" w:gutter="0"/>
          <w:cols w:num="2" w:space="720" w:equalWidth="0">
            <w:col w:w="2328" w:space="2472"/>
            <w:col w:w="4680"/>
          </w:cols>
          <w:noEndnote/>
        </w:sectPr>
      </w:pPr>
    </w:p>
    <w:p w14:paraId="29B65CD2" w14:textId="07FDD07A"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14:paraId="54139E5C" w14:textId="07B1C3B5"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B618B7">
        <w:rPr>
          <w:rFonts w:ascii="Arial" w:hAnsi="Arial" w:cs="Arial"/>
          <w:sz w:val="20"/>
          <w:szCs w:val="20"/>
        </w:rPr>
        <w:t xml:space="preserve">st in </w:t>
      </w:r>
      <w:r w:rsidR="00661E35">
        <w:rPr>
          <w:rFonts w:ascii="Arial" w:hAnsi="Arial" w:cs="Arial"/>
          <w:sz w:val="20"/>
          <w:szCs w:val="20"/>
        </w:rPr>
        <w:t>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14:paraId="0FAF007F" w14:textId="77777777" w:rsidR="00B618B7" w:rsidRDefault="00B618B7">
      <w:pPr>
        <w:widowControl w:val="0"/>
        <w:autoSpaceDE w:val="0"/>
        <w:autoSpaceDN w:val="0"/>
        <w:adjustRightInd w:val="0"/>
        <w:spacing w:before="10" w:after="0" w:line="220" w:lineRule="exact"/>
        <w:rPr>
          <w:rFonts w:ascii="Arial" w:hAnsi="Arial" w:cs="Arial"/>
        </w:rPr>
      </w:pPr>
    </w:p>
    <w:p w14:paraId="47B2D025" w14:textId="77777777"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14:paraId="31E7E446" w14:textId="77777777" w:rsidR="00B618B7" w:rsidRDefault="00B618B7">
      <w:pPr>
        <w:widowControl w:val="0"/>
        <w:autoSpaceDE w:val="0"/>
        <w:autoSpaceDN w:val="0"/>
        <w:adjustRightInd w:val="0"/>
        <w:spacing w:before="9" w:after="0" w:line="220" w:lineRule="exact"/>
        <w:rPr>
          <w:rFonts w:ascii="Arial" w:hAnsi="Arial" w:cs="Arial"/>
        </w:rPr>
      </w:pPr>
    </w:p>
    <w:p w14:paraId="65526539" w14:textId="6B829668" w:rsidR="00E47CE5" w:rsidRDefault="00B618B7" w:rsidP="00926E04">
      <w:pPr>
        <w:widowControl w:val="0"/>
        <w:autoSpaceDE w:val="0"/>
        <w:autoSpaceDN w:val="0"/>
        <w:adjustRightInd w:val="0"/>
        <w:spacing w:after="0" w:line="240" w:lineRule="auto"/>
        <w:ind w:left="616" w:right="105"/>
        <w:rPr>
          <w:rFonts w:ascii="Arial" w:hAnsi="Arial" w:cs="Arial"/>
          <w:sz w:val="26"/>
          <w:szCs w:val="26"/>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electronically you will be required to provide a signed copy of your completed application before any employment decision can be confirmed</w:t>
      </w:r>
    </w:p>
    <w:p w14:paraId="250227FB"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5EC48DB7" w14:textId="71E98FEA" w:rsidR="00E47CE5" w:rsidRDefault="00E47CE5">
      <w:pPr>
        <w:widowControl w:val="0"/>
        <w:autoSpaceDE w:val="0"/>
        <w:autoSpaceDN w:val="0"/>
        <w:adjustRightInd w:val="0"/>
        <w:spacing w:before="19" w:after="0" w:line="260" w:lineRule="exact"/>
        <w:rPr>
          <w:rFonts w:ascii="Arial" w:hAnsi="Arial" w:cs="Arial"/>
          <w:sz w:val="26"/>
          <w:szCs w:val="26"/>
        </w:rPr>
      </w:pPr>
    </w:p>
    <w:p w14:paraId="23C22EC5" w14:textId="77777777" w:rsidR="00790A7C" w:rsidRDefault="00790A7C">
      <w:pPr>
        <w:widowControl w:val="0"/>
        <w:autoSpaceDE w:val="0"/>
        <w:autoSpaceDN w:val="0"/>
        <w:adjustRightInd w:val="0"/>
        <w:spacing w:after="0" w:line="240" w:lineRule="exact"/>
        <w:ind w:right="1094"/>
        <w:jc w:val="right"/>
        <w:rPr>
          <w:rFonts w:ascii="Arial Unicode MS" w:eastAsia="Arial Unicode MS" w:hAnsi="Arial" w:cs="Arial Unicode MS"/>
          <w:sz w:val="18"/>
          <w:szCs w:val="18"/>
        </w:rPr>
      </w:pPr>
    </w:p>
    <w:p w14:paraId="6B890299" w14:textId="77777777" w:rsidR="00B618B7" w:rsidRDefault="009044F6">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w:t xml:space="preserve"> </w: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14:anchorId="2FB818C8" wp14:editId="2337AA26">
                <wp:simplePos x="0" y="0"/>
                <wp:positionH relativeFrom="page">
                  <wp:posOffset>1438275</wp:posOffset>
                </wp:positionH>
                <wp:positionV relativeFrom="page">
                  <wp:posOffset>7031990</wp:posOffset>
                </wp:positionV>
                <wp:extent cx="5513705" cy="347345"/>
                <wp:effectExtent l="0" t="279400" r="23495" b="1811655"/>
                <wp:wrapNone/>
                <wp:docPr id="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D6CC" id="Freeform 60" o:spid="_x0000_s1026" style="position:absolute;margin-left:113.25pt;margin-top:553.7pt;width:434.15pt;height:27.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1858010;55245,1911350;96520,1967230;156845,2024380;205105,2055495;307340,2094230;5186045,2100580;5252085,2085340;5326380,2052320;5372100,2021840;5434965,1960880;5469255,1912620;5501640,1845310;5521325,1766570;5521960,66675;5515610,34925;5516880,121920;5499100,1822450;5462270,1905000;5426075,1956435;5361305,2018030;5317490,2046605;5231130,2081530;337185,2090420;254635,2068830;183515,2031365;130175,1989455;74295,1922780;43815,1868170;23495,1813560;16510,1784350;10160,1739900;22225,23495;58420,-63500;92075,-113030;154940,-177165;199390,-207645;287655,-245745;5156200,-260350;5246370,-243205;5322570,-210185;5370830,-176530;5431155,-116840;5467350,-62230;5492750,-5715;5506085,38100;5484495,-51435;5450205,-107315;5388610,-173990;5339080,-210820;5275580,-242570;5198110,-264795;298450,-258445;231140,-234950;168910,-199390;98425,-136525;61595,-86995;28575,-24130;6350,50800;1905,1753235;8255,1791335" o:connectangles="0,0,0,0,0,0,0,0,0,0,0,0,0,0,0,0,0,0,0,0,0,0,0,0,0,0,0,0,0,0,0,0,0,0,0,0,0,0,0,0,0,0,0,0,0,0,0,0,0,0,0,0,0,0,0,0,0,0,0,0,0"/>
                <w10:wrap anchorx="page" anchory="page"/>
              </v:shape>
            </w:pict>
          </mc:Fallback>
        </mc:AlternateConten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14:anchorId="1B70DA97" wp14:editId="356C00BA">
                <wp:simplePos x="0" y="0"/>
                <wp:positionH relativeFrom="page">
                  <wp:posOffset>1438275</wp:posOffset>
                </wp:positionH>
                <wp:positionV relativeFrom="page">
                  <wp:posOffset>7031990</wp:posOffset>
                </wp:positionV>
                <wp:extent cx="5513705" cy="347345"/>
                <wp:effectExtent l="0" t="0" r="0" b="0"/>
                <wp:wrapNone/>
                <wp:docPr id="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F1D9"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p w14:paraId="7378F99F"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tbl>
      <w:tblPr>
        <w:tblpPr w:leftFromText="180" w:rightFromText="180" w:vertAnchor="text" w:horzAnchor="page" w:tblpX="2410" w:tblpY="714"/>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8"/>
        <w:gridCol w:w="3992"/>
      </w:tblGrid>
      <w:tr w:rsidR="00926E04" w14:paraId="74A853F5" w14:textId="77777777" w:rsidTr="00926E0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tcPr>
          <w:p w14:paraId="24EBFDE5" w14:textId="77777777" w:rsidR="00926E04" w:rsidRPr="007A581C" w:rsidRDefault="00926E04" w:rsidP="00926E04">
            <w:pPr>
              <w:rPr>
                <w:rFonts w:eastAsia="Calibri"/>
              </w:rPr>
            </w:pPr>
            <w:r>
              <w:rPr>
                <w:rFonts w:ascii="Arial" w:eastAsia="Calibri" w:hAnsi="Arial" w:cs="Arial"/>
                <w:b/>
              </w:rPr>
              <w:t xml:space="preserve">    </w:t>
            </w:r>
            <w:r w:rsidRPr="007A581C">
              <w:rPr>
                <w:rFonts w:ascii="Arial" w:eastAsia="Calibri" w:hAnsi="Arial" w:cs="Arial"/>
                <w:b/>
              </w:rPr>
              <w:t>Post Details</w:t>
            </w:r>
          </w:p>
        </w:tc>
        <w:tc>
          <w:tcPr>
            <w:tcW w:w="3992"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0C780D71" w14:textId="77777777" w:rsidR="00926E04" w:rsidRPr="007A581C" w:rsidRDefault="00926E04" w:rsidP="00926E04">
            <w:pPr>
              <w:rPr>
                <w:rFonts w:eastAsia="Calibri"/>
              </w:rPr>
            </w:pPr>
          </w:p>
        </w:tc>
      </w:tr>
      <w:tr w:rsidR="00926E04" w14:paraId="1C24B8B5" w14:textId="77777777" w:rsidTr="00926E04">
        <w:tc>
          <w:tcPr>
            <w:tcW w:w="4508" w:type="dxa"/>
            <w:tcBorders>
              <w:top w:val="single" w:sz="4" w:space="0" w:color="FFFFFF"/>
              <w:left w:val="single" w:sz="4" w:space="0" w:color="FFFFFF"/>
              <w:bottom w:val="single" w:sz="4" w:space="0" w:color="FFFFFF"/>
            </w:tcBorders>
            <w:shd w:val="clear" w:color="auto" w:fill="auto"/>
            <w:vAlign w:val="center"/>
          </w:tcPr>
          <w:p w14:paraId="78A9C8C6" w14:textId="77777777" w:rsidR="00926E04" w:rsidRPr="007A581C" w:rsidRDefault="00926E04" w:rsidP="00926E04">
            <w:pPr>
              <w:rPr>
                <w:rFonts w:eastAsia="Calibri"/>
              </w:rPr>
            </w:pPr>
            <w:r>
              <w:rPr>
                <w:rFonts w:ascii="Arial" w:eastAsia="Calibri" w:hAnsi="Arial" w:cs="Arial"/>
              </w:rPr>
              <w:t xml:space="preserve">   </w:t>
            </w:r>
            <w:r w:rsidRPr="007A581C">
              <w:rPr>
                <w:rFonts w:ascii="Arial" w:eastAsia="Calibri" w:hAnsi="Arial" w:cs="Arial"/>
              </w:rPr>
              <w:t>Application for appointment as:</w:t>
            </w:r>
          </w:p>
        </w:tc>
        <w:tc>
          <w:tcPr>
            <w:tcW w:w="3992" w:type="dxa"/>
            <w:shd w:val="clear" w:color="auto" w:fill="auto"/>
          </w:tcPr>
          <w:p w14:paraId="24884DFD" w14:textId="77777777" w:rsidR="00926E04" w:rsidRPr="007A581C" w:rsidRDefault="00926E04" w:rsidP="00926E04">
            <w:pPr>
              <w:rPr>
                <w:rFonts w:eastAsia="Calibri"/>
              </w:rPr>
            </w:pPr>
          </w:p>
        </w:tc>
      </w:tr>
      <w:tr w:rsidR="00926E04" w14:paraId="76820066" w14:textId="77777777" w:rsidTr="00926E04">
        <w:tc>
          <w:tcPr>
            <w:tcW w:w="4508" w:type="dxa"/>
            <w:tcBorders>
              <w:top w:val="single" w:sz="4" w:space="0" w:color="FFFFFF"/>
              <w:left w:val="single" w:sz="4" w:space="0" w:color="FFFFFF"/>
              <w:bottom w:val="single" w:sz="4" w:space="0" w:color="FFFFFF"/>
            </w:tcBorders>
            <w:shd w:val="clear" w:color="auto" w:fill="auto"/>
            <w:vAlign w:val="center"/>
          </w:tcPr>
          <w:p w14:paraId="47CEAA68" w14:textId="77777777" w:rsidR="00926E04" w:rsidRPr="009044F6" w:rsidRDefault="00926E04" w:rsidP="00926E04">
            <w:pPr>
              <w:rPr>
                <w:rFonts w:ascii="Arial" w:eastAsia="Calibri" w:hAnsi="Arial" w:cs="Arial"/>
              </w:rPr>
            </w:pPr>
            <w:r>
              <w:rPr>
                <w:rFonts w:ascii="Arial" w:eastAsia="Calibri" w:hAnsi="Arial" w:cs="Arial"/>
              </w:rPr>
              <w:t xml:space="preserve">   </w:t>
            </w:r>
            <w:r w:rsidRPr="009044F6">
              <w:rPr>
                <w:rFonts w:ascii="Arial" w:eastAsia="Calibri" w:hAnsi="Arial" w:cs="Arial"/>
              </w:rPr>
              <w:t>School:</w:t>
            </w:r>
          </w:p>
        </w:tc>
        <w:tc>
          <w:tcPr>
            <w:tcW w:w="3992" w:type="dxa"/>
            <w:shd w:val="clear" w:color="auto" w:fill="auto"/>
          </w:tcPr>
          <w:p w14:paraId="5E6C2987" w14:textId="77777777" w:rsidR="00926E04" w:rsidRPr="007A581C" w:rsidRDefault="00926E04" w:rsidP="00926E04">
            <w:pPr>
              <w:rPr>
                <w:rFonts w:eastAsia="Calibri"/>
              </w:rPr>
            </w:pPr>
          </w:p>
        </w:tc>
      </w:tr>
      <w:tr w:rsidR="00926E04" w14:paraId="5E27CE99" w14:textId="77777777" w:rsidTr="00926E04">
        <w:tc>
          <w:tcPr>
            <w:tcW w:w="4508" w:type="dxa"/>
            <w:tcBorders>
              <w:top w:val="single" w:sz="4" w:space="0" w:color="FFFFFF"/>
              <w:left w:val="single" w:sz="4" w:space="0" w:color="FFFFFF"/>
              <w:bottom w:val="single" w:sz="4" w:space="0" w:color="FFFFFF"/>
            </w:tcBorders>
            <w:shd w:val="clear" w:color="auto" w:fill="auto"/>
            <w:vAlign w:val="center"/>
          </w:tcPr>
          <w:p w14:paraId="74563985" w14:textId="77777777" w:rsidR="00926E04" w:rsidRPr="007A581C" w:rsidRDefault="00926E04" w:rsidP="00926E04">
            <w:pPr>
              <w:rPr>
                <w:rFonts w:eastAsia="Calibri"/>
              </w:rPr>
            </w:pPr>
            <w:r>
              <w:rPr>
                <w:rFonts w:ascii="Arial" w:eastAsia="Calibri" w:hAnsi="Arial" w:cs="Arial"/>
              </w:rPr>
              <w:t xml:space="preserve">   </w:t>
            </w:r>
            <w:r w:rsidRPr="007A581C">
              <w:rPr>
                <w:rFonts w:ascii="Arial" w:eastAsia="Calibri" w:hAnsi="Arial" w:cs="Arial"/>
              </w:rPr>
              <w:t>Closing Date:</w:t>
            </w:r>
          </w:p>
        </w:tc>
        <w:tc>
          <w:tcPr>
            <w:tcW w:w="3992" w:type="dxa"/>
            <w:shd w:val="clear" w:color="auto" w:fill="auto"/>
          </w:tcPr>
          <w:p w14:paraId="2AE995E2" w14:textId="77777777" w:rsidR="00926E04" w:rsidRPr="007A581C" w:rsidRDefault="00926E04" w:rsidP="00926E04">
            <w:pPr>
              <w:rPr>
                <w:rFonts w:eastAsia="Calibri"/>
              </w:rPr>
            </w:pPr>
          </w:p>
        </w:tc>
      </w:tr>
      <w:tr w:rsidR="00926E04" w14:paraId="21F08454" w14:textId="77777777" w:rsidTr="00926E04">
        <w:trPr>
          <w:trHeight w:val="474"/>
        </w:trPr>
        <w:tc>
          <w:tcPr>
            <w:tcW w:w="4508" w:type="dxa"/>
            <w:tcBorders>
              <w:top w:val="single" w:sz="4" w:space="0" w:color="FFFFFF"/>
              <w:left w:val="single" w:sz="4" w:space="0" w:color="FFFFFF"/>
              <w:bottom w:val="single" w:sz="4" w:space="0" w:color="FFFFFF"/>
            </w:tcBorders>
            <w:shd w:val="clear" w:color="auto" w:fill="auto"/>
            <w:vAlign w:val="center"/>
          </w:tcPr>
          <w:p w14:paraId="382DB912" w14:textId="77777777" w:rsidR="00926E04" w:rsidRPr="007A581C" w:rsidRDefault="00926E04" w:rsidP="00926E04">
            <w:pPr>
              <w:rPr>
                <w:rFonts w:eastAsia="Calibri"/>
              </w:rPr>
            </w:pPr>
            <w:r>
              <w:rPr>
                <w:rFonts w:ascii="Arial" w:eastAsia="Calibri" w:hAnsi="Arial" w:cs="Arial"/>
              </w:rPr>
              <w:t xml:space="preserve">  </w:t>
            </w:r>
            <w:r w:rsidRPr="007A581C">
              <w:rPr>
                <w:rFonts w:ascii="Arial" w:eastAsia="Calibri" w:hAnsi="Arial" w:cs="Arial"/>
              </w:rPr>
              <w:t>How did you hear about this post?</w:t>
            </w:r>
          </w:p>
        </w:tc>
        <w:tc>
          <w:tcPr>
            <w:tcW w:w="3992" w:type="dxa"/>
            <w:shd w:val="clear" w:color="auto" w:fill="auto"/>
          </w:tcPr>
          <w:p w14:paraId="4D21BA2F" w14:textId="77777777" w:rsidR="00926E04" w:rsidRPr="00E907A7" w:rsidRDefault="00926E04" w:rsidP="00926E04">
            <w:pPr>
              <w:pStyle w:val="NoSpacing"/>
              <w:rPr>
                <w:rFonts w:ascii="Arial" w:eastAsia="Calibri" w:hAnsi="Arial" w:cs="Arial"/>
              </w:rPr>
            </w:pPr>
          </w:p>
        </w:tc>
      </w:tr>
      <w:tr w:rsidR="00926E04" w14:paraId="26007278" w14:textId="77777777" w:rsidTr="00926E0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14:paraId="23114988" w14:textId="77777777" w:rsidR="00926E04" w:rsidRPr="007A581C" w:rsidRDefault="00926E04" w:rsidP="00926E04">
            <w:pPr>
              <w:rPr>
                <w:rFonts w:ascii="Arial" w:eastAsia="Calibri" w:hAnsi="Arial" w:cs="Arial"/>
              </w:rPr>
            </w:pPr>
            <w:r w:rsidRPr="007A581C">
              <w:rPr>
                <w:rFonts w:ascii="Arial" w:eastAsia="Calibri" w:hAnsi="Arial" w:cs="Arial"/>
              </w:rPr>
              <w:t>Do you need permission to work in the UK?</w:t>
            </w:r>
          </w:p>
        </w:tc>
        <w:tc>
          <w:tcPr>
            <w:tcW w:w="3992" w:type="dxa"/>
            <w:tcBorders>
              <w:left w:val="single" w:sz="4" w:space="0" w:color="FFFFFF" w:themeColor="background1"/>
              <w:bottom w:val="single" w:sz="4" w:space="0" w:color="FFFFFF"/>
              <w:right w:val="single" w:sz="4" w:space="0" w:color="FFFFFF" w:themeColor="background1"/>
            </w:tcBorders>
            <w:shd w:val="clear" w:color="auto" w:fill="auto"/>
          </w:tcPr>
          <w:p w14:paraId="693EB707" w14:textId="77777777" w:rsidR="00926E04" w:rsidRPr="007A581C" w:rsidRDefault="00926E04" w:rsidP="00926E04">
            <w:pPr>
              <w:rPr>
                <w:rFonts w:eastAsia="Calibri"/>
              </w:rPr>
            </w:pPr>
            <w:r>
              <w:rPr>
                <w:rFonts w:ascii="Arial" w:eastAsia="Calibri" w:hAnsi="Arial" w:cs="Arial"/>
              </w:rPr>
              <w:t xml:space="preserve">     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r>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p>
        </w:tc>
      </w:tr>
    </w:tbl>
    <w:p w14:paraId="030D3364"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2C7922B9" w14:textId="709300C4" w:rsidR="00FE29B4" w:rsidRDefault="001D7265">
      <w:pPr>
        <w:widowControl w:val="0"/>
        <w:autoSpaceDE w:val="0"/>
        <w:autoSpaceDN w:val="0"/>
        <w:adjustRightInd w:val="0"/>
        <w:spacing w:after="0" w:line="200" w:lineRule="exact"/>
        <w:rPr>
          <w:rFonts w:ascii="Arial" w:eastAsia="Arial Unicode MS" w:hAnsi="Arial" w:cs="Arial"/>
          <w:sz w:val="20"/>
          <w:szCs w:val="20"/>
        </w:rPr>
      </w:pPr>
      <w:r>
        <w:rPr>
          <w:rFonts w:ascii="Arial" w:hAnsi="Arial" w:cs="Arial"/>
          <w:b/>
          <w:bCs/>
          <w:noProof/>
          <w:position w:val="-1"/>
          <w:sz w:val="20"/>
          <w:szCs w:val="20"/>
          <w:lang w:val="en-GB" w:eastAsia="en-GB"/>
        </w:rPr>
        <mc:AlternateContent>
          <mc:Choice Requires="wps">
            <w:drawing>
              <wp:anchor distT="0" distB="0" distL="114300" distR="114300" simplePos="0" relativeHeight="251709952" behindDoc="0" locked="0" layoutInCell="1" allowOverlap="1" wp14:anchorId="68E8E158" wp14:editId="5291543E">
                <wp:simplePos x="0" y="0"/>
                <wp:positionH relativeFrom="column">
                  <wp:posOffset>5194935</wp:posOffset>
                </wp:positionH>
                <wp:positionV relativeFrom="paragraph">
                  <wp:posOffset>85090</wp:posOffset>
                </wp:positionV>
                <wp:extent cx="762000" cy="3048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7620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11CEC9" w14:textId="050A5B91" w:rsidR="001D7265" w:rsidRDefault="001D7265" w:rsidP="001D7265">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1</w:t>
                            </w:r>
                          </w:p>
                          <w:p w14:paraId="2A36BA7B" w14:textId="77777777" w:rsidR="001D7265" w:rsidRDefault="001D7265" w:rsidP="001D7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E8E158" id="_x0000_t202" coordsize="21600,21600" o:spt="202" path="m,l,21600r21600,l21600,xe">
                <v:stroke joinstyle="miter"/>
                <v:path gradientshapeok="t" o:connecttype="rect"/>
              </v:shapetype>
              <v:shape id="Text Box 53" o:spid="_x0000_s1065" type="#_x0000_t202" style="position:absolute;margin-left:409.05pt;margin-top:6.7pt;width:60pt;height:24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LvrAIAAKw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" filled="f" stroked="f">
                <v:textbox>
                  <w:txbxContent>
                    <w:p w14:paraId="3411CEC9" w14:textId="050A5B91" w:rsidR="001D7265" w:rsidRDefault="001D7265" w:rsidP="001D7265">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1</w:t>
                      </w:r>
                    </w:p>
                    <w:p w14:paraId="2A36BA7B" w14:textId="77777777" w:rsidR="001D7265" w:rsidRDefault="001D7265" w:rsidP="001D7265"/>
                  </w:txbxContent>
                </v:textbox>
                <w10:wrap type="square"/>
              </v:shape>
            </w:pict>
          </mc:Fallback>
        </mc:AlternateContent>
      </w:r>
    </w:p>
    <w:p w14:paraId="3E35F12B" w14:textId="22662E64" w:rsidR="00FE29B4" w:rsidRDefault="001D7265">
      <w:pPr>
        <w:widowControl w:val="0"/>
        <w:autoSpaceDE w:val="0"/>
        <w:autoSpaceDN w:val="0"/>
        <w:adjustRightInd w:val="0"/>
        <w:spacing w:after="0" w:line="200" w:lineRule="exact"/>
        <w:rPr>
          <w:rFonts w:ascii="Arial" w:eastAsia="Arial Unicode MS" w:hAnsi="Arial" w:cs="Arial"/>
          <w:sz w:val="20"/>
          <w:szCs w:val="20"/>
        </w:rPr>
      </w:pPr>
      <w:r>
        <w:rPr>
          <w:rFonts w:ascii="Arial" w:eastAsia="Arial Unicode MS" w:hAnsi="Arial" w:cs="Arial"/>
          <w:noProof/>
          <w:sz w:val="20"/>
          <w:szCs w:val="20"/>
          <w:lang w:val="en-GB" w:eastAsia="en-GB"/>
        </w:rPr>
        <mc:AlternateContent>
          <mc:Choice Requires="wps">
            <w:drawing>
              <wp:anchor distT="0" distB="0" distL="114300" distR="114300" simplePos="0" relativeHeight="251707904" behindDoc="0" locked="0" layoutInCell="1" allowOverlap="1" wp14:anchorId="49AA4A01" wp14:editId="7106FC81">
                <wp:simplePos x="0" y="0"/>
                <wp:positionH relativeFrom="column">
                  <wp:posOffset>5194935</wp:posOffset>
                </wp:positionH>
                <wp:positionV relativeFrom="paragraph">
                  <wp:posOffset>34290</wp:posOffset>
                </wp:positionV>
                <wp:extent cx="685800" cy="228600"/>
                <wp:effectExtent l="0" t="0" r="25400" b="25400"/>
                <wp:wrapThrough wrapText="bothSides">
                  <wp:wrapPolygon edited="0">
                    <wp:start x="0" y="0"/>
                    <wp:lineTo x="0" y="21600"/>
                    <wp:lineTo x="21600" y="21600"/>
                    <wp:lineTo x="21600" y="0"/>
                    <wp:lineTo x="0" y="0"/>
                  </wp:wrapPolygon>
                </wp:wrapThrough>
                <wp:docPr id="49" name="Rounded Rectangle 49"/>
                <wp:cNvGraphicFramePr/>
                <a:graphic xmlns:a="http://schemas.openxmlformats.org/drawingml/2006/main">
                  <a:graphicData uri="http://schemas.microsoft.com/office/word/2010/wordprocessingShape">
                    <wps:wsp>
                      <wps:cNvSpPr/>
                      <wps:spPr>
                        <a:xfrm>
                          <a:off x="0" y="0"/>
                          <a:ext cx="685800" cy="228600"/>
                        </a:xfrm>
                        <a:prstGeom prst="roundRect">
                          <a:avLst/>
                        </a:prstGeom>
                        <a:solidFill>
                          <a:srgbClr val="FFCC37"/>
                        </a:solid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947B5A" id="Rounded Rectangle 49" o:spid="_x0000_s1026" style="position:absolute;margin-left:409.05pt;margin-top:2.7pt;width:54pt;height:18pt;z-index:251707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" fillcolor="#ffcc37" strokecolor="black [3213]" strokeweight="1.5pt">
                <v:stroke joinstyle="miter"/>
                <w10:wrap type="through"/>
              </v:roundrect>
            </w:pict>
          </mc:Fallback>
        </mc:AlternateContent>
      </w:r>
    </w:p>
    <w:p w14:paraId="3671E6EC"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4AB4BF94"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1326746C" w14:textId="32AD8D6B" w:rsidR="00B618B7" w:rsidRDefault="001D7265" w:rsidP="00936CF3">
      <w:pPr>
        <w:tabs>
          <w:tab w:val="left" w:pos="8130"/>
        </w:tabs>
        <w:rPr>
          <w:rFonts w:ascii="Times New Roman" w:eastAsia="Arial Unicode MS" w:hAnsi="Times New Roman"/>
          <w:sz w:val="13"/>
          <w:szCs w:val="13"/>
        </w:rPr>
        <w:sectPr w:rsidR="00B618B7" w:rsidSect="000D6C0E">
          <w:type w:val="continuous"/>
          <w:pgSz w:w="11900" w:h="16840"/>
          <w:pgMar w:top="880" w:right="740" w:bottom="280" w:left="1680" w:header="720" w:footer="720" w:gutter="0"/>
          <w:cols w:space="720" w:equalWidth="0">
            <w:col w:w="9480"/>
          </w:cols>
          <w:noEndnote/>
        </w:sectPr>
      </w:pPr>
      <w:r w:rsidRPr="001D7265">
        <w:rPr>
          <w:rFonts w:ascii="Arial" w:eastAsia="Arial Unicode MS" w:hAnsi="Arial" w:cs="Arial"/>
          <w:noProof/>
          <w:sz w:val="20"/>
          <w:szCs w:val="20"/>
          <w:lang w:val="en-GB" w:eastAsia="en-GB"/>
        </w:rPr>
        <w:drawing>
          <wp:anchor distT="0" distB="0" distL="114300" distR="114300" simplePos="0" relativeHeight="251710976" behindDoc="0" locked="0" layoutInCell="1" allowOverlap="1" wp14:anchorId="49FC5316" wp14:editId="2300F2B2">
            <wp:simplePos x="0" y="0"/>
            <wp:positionH relativeFrom="column">
              <wp:posOffset>5347335</wp:posOffset>
            </wp:positionH>
            <wp:positionV relativeFrom="paragraph">
              <wp:posOffset>2167890</wp:posOffset>
            </wp:positionV>
            <wp:extent cx="622935" cy="756920"/>
            <wp:effectExtent l="0" t="0" r="12065" b="5080"/>
            <wp:wrapNone/>
            <wp:docPr id="55" name="Picture 10" descr="Badge_CMYK.jpg"/>
            <wp:cNvGraphicFramePr/>
            <a:graphic xmlns:a="http://schemas.openxmlformats.org/drawingml/2006/main">
              <a:graphicData uri="http://schemas.openxmlformats.org/drawingml/2006/picture">
                <pic:pic xmlns:pic="http://schemas.openxmlformats.org/drawingml/2006/picture">
                  <pic:nvPicPr>
                    <pic:cNvPr id="11" name="Picture 10" descr="Badge_CMYK.jpg"/>
                    <pic:cNvPicPr/>
                  </pic:nvPicPr>
                  <pic:blipFill>
                    <a:blip r:embed="rId32" cstate="print">
                      <a:extLst>
                        <a:ext uri="{BEBA8EAE-BF5A-486C-A8C5-ECC9F3942E4B}">
                          <a14:imgProps xmlns:a14="http://schemas.microsoft.com/office/drawing/2010/main">
                            <a14:imgLayer r:embed="rId33">
                              <a14:imgEffect>
                                <a14:backgroundRemoval t="890" b="98754" l="0" r="100000">
                                  <a14:foregroundMark x1="59873" y1="51601" x2="59873" y2="51601"/>
                                  <a14:foregroundMark x1="41401" y1="40569" x2="41401" y2="40569"/>
                                  <a14:foregroundMark x1="50743" y1="67438" x2="50743" y2="67438"/>
                                  <a14:foregroundMark x1="63270" y1="43416" x2="63270" y2="43416"/>
                                  <a14:foregroundMark x1="65180" y1="40391" x2="65180" y2="40391"/>
                                  <a14:foregroundMark x1="57537" y1="24199" x2="57537" y2="24199"/>
                                  <a14:foregroundMark x1="32272" y1="22954" x2="32272" y2="22954"/>
                                  <a14:foregroundMark x1="21444" y1="53737" x2="21444" y2="53737"/>
                                  <a14:foregroundMark x1="38004" y1="71352" x2="38004" y2="71352"/>
                                  <a14:foregroundMark x1="66242" y1="70107" x2="66242" y2="70107"/>
                                  <a14:foregroundMark x1="74735" y1="56762" x2="74735" y2="56762"/>
                                  <a14:foregroundMark x1="82378" y1="48043" x2="82378" y2="48043"/>
                                  <a14:foregroundMark x1="77495" y1="46263" x2="77495" y2="46263"/>
                                  <a14:foregroundMark x1="66242" y1="35231" x2="66242" y2="35231"/>
                                  <a14:foregroundMark x1="53291" y1="24733" x2="53291" y2="24733"/>
                                  <a14:foregroundMark x1="38004" y1="22776" x2="38004" y2="22776"/>
                                  <a14:foregroundMark x1="43949" y1="53381" x2="43949" y2="53381"/>
                                  <a14:foregroundMark x1="82166" y1="59964" x2="82166" y2="59964"/>
                                  <a14:foregroundMark x1="84289" y1="53203" x2="84289" y2="53203"/>
                                  <a14:foregroundMark x1="58599" y1="36121" x2="58599" y2="36121"/>
                                  <a14:foregroundMark x1="74310" y1="29893" x2="74310" y2="29893"/>
                                  <a14:foregroundMark x1="83227" y1="31317" x2="83227" y2="31317"/>
                                  <a14:foregroundMark x1="60297" y1="72420" x2="60297" y2="72420"/>
                                  <a14:foregroundMark x1="40977" y1="70996" x2="40977" y2="70996"/>
                                  <a14:foregroundMark x1="33333" y1="70463" x2="33333" y2="70463"/>
                                  <a14:foregroundMark x1="35456" y1="65125" x2="35456" y2="65125"/>
                                  <a14:foregroundMark x1="36943" y1="57651" x2="36943" y2="57651"/>
                                  <a14:foregroundMark x1="35032" y1="41459" x2="35032" y2="41459"/>
                                  <a14:foregroundMark x1="35032" y1="37189" x2="35032" y2="37189"/>
                                  <a14:foregroundMark x1="22081" y1="30605" x2="22081" y2="30605"/>
                                  <a14:foregroundMark x1="22081" y1="35231" x2="22081" y2="35231"/>
                                  <a14:foregroundMark x1="22505" y1="39146" x2="22505" y2="39146"/>
                                  <a14:foregroundMark x1="22081" y1="42527" x2="22081" y2="42527"/>
                                  <a14:foregroundMark x1="22505" y1="46619" x2="22505" y2="46619"/>
                                  <a14:foregroundMark x1="22505" y1="50356" x2="22505" y2="50356"/>
                                  <a14:foregroundMark x1="22505" y1="56762" x2="22505" y2="56762"/>
                                  <a14:foregroundMark x1="23567" y1="61032" x2="23567" y2="61032"/>
                                  <a14:foregroundMark x1="39278" y1="30071" x2="39278" y2="30071"/>
                                  <a14:foregroundMark x1="66242" y1="29004" x2="66242" y2="29004"/>
                                  <a14:foregroundMark x1="61146" y1="28470" x2="61146" y2="28470"/>
                                  <a14:foregroundMark x1="50955" y1="26690" x2="50955" y2="26690"/>
                                  <a14:foregroundMark x1="47134" y1="28470" x2="47134" y2="28470"/>
                                  <a14:foregroundMark x1="36943" y1="32028" x2="36943" y2="32028"/>
                                  <a14:foregroundMark x1="32272" y1="38612" x2="32272" y2="38612"/>
                                  <a14:foregroundMark x1="31635" y1="49644" x2="31635" y2="49644"/>
                                  <a14:foregroundMark x1="36518" y1="54270" x2="36518" y2="54270"/>
                                  <a14:foregroundMark x1="68153" y1="58185" x2="68153" y2="58185"/>
                                  <a14:foregroundMark x1="55839" y1="45374" x2="55839" y2="45374"/>
                                  <a14:foregroundMark x1="50531" y1="46619" x2="50531" y2="46619"/>
                                  <a14:foregroundMark x1="49469" y1="31851" x2="49469" y2="31851"/>
                                  <a14:foregroundMark x1="47346" y1="37722" x2="47346" y2="37722"/>
                                  <a14:foregroundMark x1="49469" y1="41459" x2="49469" y2="41459"/>
                                  <a14:foregroundMark x1="47346" y1="43950" x2="47346" y2="43950"/>
                                  <a14:foregroundMark x1="47771" y1="50356" x2="47771" y2="50356"/>
                                  <a14:foregroundMark x1="49045" y1="54626" x2="49045" y2="54626"/>
                                  <a14:foregroundMark x1="48195" y1="59964" x2="48195" y2="59964"/>
                                  <a14:foregroundMark x1="57113" y1="63345" x2="57113" y2="63345"/>
                                  <a14:foregroundMark x1="45223" y1="63345" x2="45223" y2="63345"/>
                                  <a14:foregroundMark x1="40127" y1="59964" x2="40127" y2="59964"/>
                                  <a14:foregroundMark x1="69214" y1="42527" x2="69214" y2="42527"/>
                                  <a14:foregroundMark x1="74310" y1="45196" x2="74310" y2="45196"/>
                                  <a14:foregroundMark x1="67304" y1="25801" x2="67304" y2="25801"/>
                                  <a14:foregroundMark x1="35032" y1="24733" x2="35032" y2="24733"/>
                                  <a14:foregroundMark x1="38004" y1="25267" x2="38004" y2="25267"/>
                                  <a14:foregroundMark x1="33758" y1="27046" x2="33758" y2="27046"/>
                                  <a14:foregroundMark x1="37155" y1="27224" x2="37155" y2="27224"/>
                                  <a14:foregroundMark x1="44161" y1="23310" x2="44161" y2="23310"/>
                                  <a14:foregroundMark x1="50531" y1="22954" x2="50531" y2="22954"/>
                                  <a14:foregroundMark x1="54777" y1="21886" x2="54777" y2="21886"/>
                                  <a14:foregroundMark x1="60085" y1="22420" x2="60085" y2="22420"/>
                                  <a14:foregroundMark x1="66667" y1="23310" x2="66667" y2="23310"/>
                                  <a14:foregroundMark x1="70276" y1="31317" x2="70276" y2="31317"/>
                                  <a14:foregroundMark x1="72611" y1="33452" x2="72611" y2="33452"/>
                                  <a14:foregroundMark x1="69427" y1="37189" x2="69427" y2="37189"/>
                                  <a14:foregroundMark x1="64331" y1="37011" x2="64331" y2="37011"/>
                                  <a14:foregroundMark x1="69851" y1="66726" x2="69851" y2="66726"/>
                                  <a14:foregroundMark x1="72611" y1="61032" x2="72611" y2="61032"/>
                                  <a14:foregroundMark x1="71338" y1="52313" x2="71338" y2="52313"/>
                                  <a14:foregroundMark x1="47134" y1="72954" x2="47134" y2="72954"/>
                                  <a14:foregroundMark x1="41401" y1="72954" x2="41401" y2="72954"/>
                                  <a14:foregroundMark x1="35881" y1="73310" x2="35881" y2="73310"/>
                                  <a14:foregroundMark x1="30573" y1="73310" x2="30573" y2="73310"/>
                                  <a14:foregroundMark x1="33758" y1="67616" x2="33758" y2="67616"/>
                                  <a14:foregroundMark x1="50106" y1="64235" x2="50106" y2="64235"/>
                                  <a14:foregroundMark x1="37580" y1="61032" x2="37580" y2="61032"/>
                                  <a14:foregroundMark x1="52654" y1="72954" x2="52654" y2="72954"/>
                                  <a14:foregroundMark x1="57113" y1="72776" x2="57113" y2="72776"/>
                                  <a14:foregroundMark x1="64331" y1="72776" x2="64331" y2="72776"/>
                                  <a14:foregroundMark x1="69427" y1="55338" x2="69427" y2="55338"/>
                                  <a14:foregroundMark x1="74098" y1="53381" x2="74098" y2="53381"/>
                                  <a14:foregroundMark x1="67304" y1="47509" x2="67304" y2="47509"/>
                                  <a14:foregroundMark x1="63907" y1="46085" x2="63907" y2="46085"/>
                                  <a14:foregroundMark x1="59236" y1="43950" x2="59236" y2="43950"/>
                                  <a14:foregroundMark x1="62208" y1="63879" x2="62208" y2="63879"/>
                                  <a14:foregroundMark x1="67091" y1="61388" x2="67091" y2="61388"/>
                                  <a14:foregroundMark x1="39703" y1="37189" x2="39703" y2="37189"/>
                                  <a14:foregroundMark x1="33121" y1="42527" x2="33121" y2="42527"/>
                                  <a14:foregroundMark x1="39703" y1="44662" x2="39703" y2="44662"/>
                                  <a14:foregroundMark x1="45648" y1="45196" x2="45648" y2="45196"/>
                                  <a14:foregroundMark x1="38217" y1="49644" x2="38217" y2="49644"/>
                                  <a14:foregroundMark x1="38004" y1="41815" x2="38004" y2="41815"/>
                                  <a14:foregroundMark x1="60085" y1="46619" x2="60085" y2="46619"/>
                                  <a14:foregroundMark x1="74735" y1="62989" x2="74735" y2="62989"/>
                                </a14:backgroundRemoval>
                              </a14:imgEffect>
                            </a14:imgLayer>
                          </a14:imgProps>
                        </a:ext>
                        <a:ext uri="{28A0092B-C50C-407E-A947-70E740481C1C}">
                          <a14:useLocalDpi xmlns:a14="http://schemas.microsoft.com/office/drawing/2010/main" val="0"/>
                        </a:ext>
                      </a:extLst>
                    </a:blip>
                    <a:stretch>
                      <a:fillRect/>
                    </a:stretch>
                  </pic:blipFill>
                  <pic:spPr>
                    <a:xfrm>
                      <a:off x="0" y="0"/>
                      <a:ext cx="622935" cy="7569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06880" behindDoc="0" locked="0" layoutInCell="1" allowOverlap="1" wp14:anchorId="433FCBB2" wp14:editId="5BB5A602">
            <wp:simplePos x="0" y="0"/>
            <wp:positionH relativeFrom="column">
              <wp:posOffset>4280535</wp:posOffset>
            </wp:positionH>
            <wp:positionV relativeFrom="paragraph">
              <wp:posOffset>2263140</wp:posOffset>
            </wp:positionV>
            <wp:extent cx="733425" cy="666750"/>
            <wp:effectExtent l="0" t="0" r="3175"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96640" behindDoc="0" locked="0" layoutInCell="1" allowOverlap="1" wp14:anchorId="3B2497D3" wp14:editId="1E4FA310">
                <wp:simplePos x="0" y="0"/>
                <wp:positionH relativeFrom="column">
                  <wp:posOffset>3137535</wp:posOffset>
                </wp:positionH>
                <wp:positionV relativeFrom="paragraph">
                  <wp:posOffset>2167890</wp:posOffset>
                </wp:positionV>
                <wp:extent cx="809625" cy="758825"/>
                <wp:effectExtent l="0" t="0" r="3175" b="3175"/>
                <wp:wrapNone/>
                <wp:docPr id="249" name="Group 21"/>
                <wp:cNvGraphicFramePr/>
                <a:graphic xmlns:a="http://schemas.openxmlformats.org/drawingml/2006/main">
                  <a:graphicData uri="http://schemas.microsoft.com/office/word/2010/wordprocessingGroup">
                    <wpg:wgp>
                      <wpg:cNvGrpSpPr/>
                      <wpg:grpSpPr>
                        <a:xfrm>
                          <a:off x="0" y="0"/>
                          <a:ext cx="809625" cy="758825"/>
                          <a:chOff x="0" y="0"/>
                          <a:chExt cx="6202831" cy="6324227"/>
                        </a:xfrm>
                      </wpg:grpSpPr>
                      <wps:wsp>
                        <wps:cNvPr id="251" name="Shape 6"/>
                        <wps:cNvSpPr/>
                        <wps:spPr>
                          <a:xfrm>
                            <a:off x="0" y="145563"/>
                            <a:ext cx="6202831" cy="6178664"/>
                          </a:xfrm>
                          <a:custGeom>
                            <a:avLst/>
                            <a:gdLst/>
                            <a:ahLst/>
                            <a:cxnLst/>
                            <a:rect l="0" t="0" r="0" b="0"/>
                            <a:pathLst>
                              <a:path w="6202832" h="6178664">
                                <a:moveTo>
                                  <a:pt x="596176" y="0"/>
                                </a:moveTo>
                                <a:cubicBezTo>
                                  <a:pt x="1212901" y="0"/>
                                  <a:pt x="2251329" y="89560"/>
                                  <a:pt x="2796515" y="810514"/>
                                </a:cubicBezTo>
                                <a:cubicBezTo>
                                  <a:pt x="2917901" y="808101"/>
                                  <a:pt x="3046946" y="806793"/>
                                  <a:pt x="3184284" y="806793"/>
                                </a:cubicBezTo>
                                <a:cubicBezTo>
                                  <a:pt x="4351096" y="806793"/>
                                  <a:pt x="4925098" y="900188"/>
                                  <a:pt x="5201171" y="978548"/>
                                </a:cubicBezTo>
                                <a:cubicBezTo>
                                  <a:pt x="5347424" y="1020051"/>
                                  <a:pt x="5449570" y="1155573"/>
                                  <a:pt x="5449570" y="1308100"/>
                                </a:cubicBezTo>
                                <a:lnTo>
                                  <a:pt x="5449570" y="3406229"/>
                                </a:lnTo>
                                <a:cubicBezTo>
                                  <a:pt x="5581155" y="3524999"/>
                                  <a:pt x="5695188" y="3668789"/>
                                  <a:pt x="5792711" y="3846475"/>
                                </a:cubicBezTo>
                                <a:cubicBezTo>
                                  <a:pt x="5939104" y="4113200"/>
                                  <a:pt x="6043752" y="4435805"/>
                                  <a:pt x="6103747" y="4805350"/>
                                </a:cubicBezTo>
                                <a:cubicBezTo>
                                  <a:pt x="6202832" y="5415560"/>
                                  <a:pt x="6154090" y="5930214"/>
                                  <a:pt x="6143955" y="5977560"/>
                                </a:cubicBezTo>
                                <a:cubicBezTo>
                                  <a:pt x="6132881" y="6029236"/>
                                  <a:pt x="6082398" y="6071273"/>
                                  <a:pt x="6031420" y="6071273"/>
                                </a:cubicBezTo>
                                <a:cubicBezTo>
                                  <a:pt x="5994096" y="6071273"/>
                                  <a:pt x="5921248" y="6058840"/>
                                  <a:pt x="5852846" y="5975541"/>
                                </a:cubicBezTo>
                                <a:cubicBezTo>
                                  <a:pt x="5799849" y="5911037"/>
                                  <a:pt x="5762625" y="5836184"/>
                                  <a:pt x="5721134" y="5676875"/>
                                </a:cubicBezTo>
                                <a:cubicBezTo>
                                  <a:pt x="5686222" y="5664543"/>
                                  <a:pt x="5647068" y="5568226"/>
                                  <a:pt x="5645074" y="5485968"/>
                                </a:cubicBezTo>
                                <a:cubicBezTo>
                                  <a:pt x="5619547" y="5474043"/>
                                  <a:pt x="5593093" y="5391493"/>
                                  <a:pt x="5595277" y="5351082"/>
                                </a:cubicBezTo>
                                <a:cubicBezTo>
                                  <a:pt x="5579326" y="5342801"/>
                                  <a:pt x="5552872" y="5300472"/>
                                  <a:pt x="5551119" y="5262880"/>
                                </a:cubicBezTo>
                                <a:cubicBezTo>
                                  <a:pt x="5530431" y="5243335"/>
                                  <a:pt x="5509476" y="5227447"/>
                                  <a:pt x="5503062" y="5176063"/>
                                </a:cubicBezTo>
                                <a:cubicBezTo>
                                  <a:pt x="5484406" y="5163503"/>
                                  <a:pt x="5444922" y="5141722"/>
                                  <a:pt x="5435232" y="5075250"/>
                                </a:cubicBezTo>
                                <a:cubicBezTo>
                                  <a:pt x="5412931" y="5063135"/>
                                  <a:pt x="5373471" y="5036947"/>
                                  <a:pt x="5361864" y="4979848"/>
                                </a:cubicBezTo>
                                <a:cubicBezTo>
                                  <a:pt x="5333378" y="4964786"/>
                                  <a:pt x="5308397" y="4942751"/>
                                  <a:pt x="5295125" y="4897463"/>
                                </a:cubicBezTo>
                                <a:cubicBezTo>
                                  <a:pt x="5270691" y="4885652"/>
                                  <a:pt x="5234788" y="4853521"/>
                                  <a:pt x="5215954" y="4800626"/>
                                </a:cubicBezTo>
                                <a:cubicBezTo>
                                  <a:pt x="5188953" y="4785106"/>
                                  <a:pt x="5161293" y="4762843"/>
                                  <a:pt x="5148542" y="4723194"/>
                                </a:cubicBezTo>
                                <a:cubicBezTo>
                                  <a:pt x="5120056" y="4709402"/>
                                  <a:pt x="5096548" y="4697121"/>
                                  <a:pt x="5074285" y="4655439"/>
                                </a:cubicBezTo>
                                <a:cubicBezTo>
                                  <a:pt x="4906290" y="4898568"/>
                                  <a:pt x="4685754" y="5143373"/>
                                  <a:pt x="4417162" y="5384331"/>
                                </a:cubicBezTo>
                                <a:cubicBezTo>
                                  <a:pt x="4183342" y="5594096"/>
                                  <a:pt x="3916299" y="5796369"/>
                                  <a:pt x="3665207" y="5953900"/>
                                </a:cubicBezTo>
                                <a:cubicBezTo>
                                  <a:pt x="3531400" y="6037846"/>
                                  <a:pt x="3290989" y="6178664"/>
                                  <a:pt x="3184284" y="6178664"/>
                                </a:cubicBezTo>
                                <a:cubicBezTo>
                                  <a:pt x="3077578" y="6178664"/>
                                  <a:pt x="2837180" y="6037846"/>
                                  <a:pt x="2703398" y="5953900"/>
                                </a:cubicBezTo>
                                <a:cubicBezTo>
                                  <a:pt x="2452332" y="5796369"/>
                                  <a:pt x="2185302" y="5594096"/>
                                  <a:pt x="1951507" y="5384331"/>
                                </a:cubicBezTo>
                                <a:cubicBezTo>
                                  <a:pt x="1653286" y="5116767"/>
                                  <a:pt x="1414081" y="4844453"/>
                                  <a:pt x="1240549" y="4574959"/>
                                </a:cubicBezTo>
                                <a:cubicBezTo>
                                  <a:pt x="1027316" y="4243807"/>
                                  <a:pt x="919201" y="3923881"/>
                                  <a:pt x="919201" y="3624072"/>
                                </a:cubicBezTo>
                                <a:lnTo>
                                  <a:pt x="919201" y="1308087"/>
                                </a:lnTo>
                                <a:cubicBezTo>
                                  <a:pt x="919201" y="1155560"/>
                                  <a:pt x="1021334" y="1020051"/>
                                  <a:pt x="1167575" y="978535"/>
                                </a:cubicBezTo>
                                <a:cubicBezTo>
                                  <a:pt x="1206335" y="967537"/>
                                  <a:pt x="1250962" y="956234"/>
                                  <a:pt x="1302283" y="944944"/>
                                </a:cubicBezTo>
                                <a:cubicBezTo>
                                  <a:pt x="1298816" y="940575"/>
                                  <a:pt x="1295793" y="936384"/>
                                  <a:pt x="1293165" y="932625"/>
                                </a:cubicBezTo>
                                <a:cubicBezTo>
                                  <a:pt x="1234796" y="914044"/>
                                  <a:pt x="1209167" y="878002"/>
                                  <a:pt x="1198423" y="855243"/>
                                </a:cubicBezTo>
                                <a:cubicBezTo>
                                  <a:pt x="1158913" y="843102"/>
                                  <a:pt x="1130935" y="821245"/>
                                  <a:pt x="1115073" y="790080"/>
                                </a:cubicBezTo>
                                <a:cubicBezTo>
                                  <a:pt x="1060247" y="774560"/>
                                  <a:pt x="1032497" y="744550"/>
                                  <a:pt x="1018464" y="718261"/>
                                </a:cubicBezTo>
                                <a:cubicBezTo>
                                  <a:pt x="962711" y="703859"/>
                                  <a:pt x="922147" y="669468"/>
                                  <a:pt x="913968" y="650761"/>
                                </a:cubicBezTo>
                                <a:cubicBezTo>
                                  <a:pt x="877519" y="642214"/>
                                  <a:pt x="836816" y="623430"/>
                                  <a:pt x="825779" y="604647"/>
                                </a:cubicBezTo>
                                <a:cubicBezTo>
                                  <a:pt x="791146" y="598716"/>
                                  <a:pt x="757047" y="588111"/>
                                  <a:pt x="735431" y="561124"/>
                                </a:cubicBezTo>
                                <a:cubicBezTo>
                                  <a:pt x="675513" y="558952"/>
                                  <a:pt x="628459" y="544055"/>
                                  <a:pt x="599999" y="513842"/>
                                </a:cubicBezTo>
                                <a:cubicBezTo>
                                  <a:pt x="504266" y="510642"/>
                                  <a:pt x="434784" y="476986"/>
                                  <a:pt x="408775" y="438861"/>
                                </a:cubicBezTo>
                                <a:cubicBezTo>
                                  <a:pt x="218618" y="395491"/>
                                  <a:pt x="95682" y="326999"/>
                                  <a:pt x="43383" y="235293"/>
                                </a:cubicBezTo>
                                <a:cubicBezTo>
                                  <a:pt x="0" y="159220"/>
                                  <a:pt x="19951" y="95503"/>
                                  <a:pt x="24397" y="83503"/>
                                </a:cubicBezTo>
                                <a:cubicBezTo>
                                  <a:pt x="35903" y="52413"/>
                                  <a:pt x="63462" y="30455"/>
                                  <a:pt x="96342" y="26200"/>
                                </a:cubicBezTo>
                                <a:cubicBezTo>
                                  <a:pt x="104584" y="25120"/>
                                  <a:pt x="301790" y="0"/>
                                  <a:pt x="596176" y="0"/>
                                </a:cubicBezTo>
                                <a:close/>
                              </a:path>
                            </a:pathLst>
                          </a:custGeom>
                          <a:solidFill>
                            <a:srgbClr val="035F34"/>
                          </a:solidFill>
                          <a:ln w="0" cap="flat">
                            <a:noFill/>
                            <a:miter lim="127000"/>
                          </a:ln>
                          <a:effectLst/>
                        </wps:spPr>
                        <wps:bodyPr wrap="square"/>
                      </wps:wsp>
                      <wps:wsp>
                        <wps:cNvPr id="252" name="Shape 7"/>
                        <wps:cNvSpPr/>
                        <wps:spPr>
                          <a:xfrm>
                            <a:off x="2804284" y="796857"/>
                            <a:ext cx="2523274" cy="2458441"/>
                          </a:xfrm>
                          <a:custGeom>
                            <a:avLst/>
                            <a:gdLst/>
                            <a:ahLst/>
                            <a:cxnLst/>
                            <a:rect l="0" t="0" r="0" b="0"/>
                            <a:pathLst>
                              <a:path w="2523274" h="2458441">
                                <a:moveTo>
                                  <a:pt x="334188" y="0"/>
                                </a:moveTo>
                                <a:cubicBezTo>
                                  <a:pt x="1515554" y="0"/>
                                  <a:pt x="2076437" y="96812"/>
                                  <a:pt x="2330272" y="168859"/>
                                </a:cubicBezTo>
                                <a:cubicBezTo>
                                  <a:pt x="2444674" y="201333"/>
                                  <a:pt x="2523274" y="306184"/>
                                  <a:pt x="2523274" y="425107"/>
                                </a:cubicBezTo>
                                <a:lnTo>
                                  <a:pt x="2523274" y="2458441"/>
                                </a:lnTo>
                                <a:cubicBezTo>
                                  <a:pt x="2474760" y="2420023"/>
                                  <a:pt x="2423998" y="2384552"/>
                                  <a:pt x="2370988" y="2351609"/>
                                </a:cubicBezTo>
                                <a:lnTo>
                                  <a:pt x="2370988" y="425107"/>
                                </a:lnTo>
                                <a:cubicBezTo>
                                  <a:pt x="2370988" y="374282"/>
                                  <a:pt x="2337181" y="329197"/>
                                  <a:pt x="2288781" y="315468"/>
                                </a:cubicBezTo>
                                <a:cubicBezTo>
                                  <a:pt x="1788871" y="173584"/>
                                  <a:pt x="849668" y="152400"/>
                                  <a:pt x="334302" y="152400"/>
                                </a:cubicBezTo>
                                <a:cubicBezTo>
                                  <a:pt x="260553" y="152400"/>
                                  <a:pt x="177902" y="152857"/>
                                  <a:pt x="89319" y="154013"/>
                                </a:cubicBezTo>
                                <a:cubicBezTo>
                                  <a:pt x="61709" y="101016"/>
                                  <a:pt x="31928" y="50546"/>
                                  <a:pt x="0" y="2769"/>
                                </a:cubicBezTo>
                                <a:cubicBezTo>
                                  <a:pt x="105499" y="965"/>
                                  <a:pt x="216726" y="0"/>
                                  <a:pt x="334188" y="0"/>
                                </a:cubicBezTo>
                                <a:close/>
                              </a:path>
                            </a:pathLst>
                          </a:custGeom>
                          <a:solidFill>
                            <a:srgbClr val="FFD239"/>
                          </a:solidFill>
                          <a:ln w="0" cap="flat">
                            <a:noFill/>
                            <a:miter lim="127000"/>
                          </a:ln>
                          <a:effectLst/>
                        </wps:spPr>
                        <wps:bodyPr wrap="square"/>
                      </wps:wsp>
                      <wps:wsp>
                        <wps:cNvPr id="253" name="Shape 8"/>
                        <wps:cNvSpPr/>
                        <wps:spPr>
                          <a:xfrm>
                            <a:off x="949588" y="938724"/>
                            <a:ext cx="3968534" cy="5077613"/>
                          </a:xfrm>
                          <a:custGeom>
                            <a:avLst/>
                            <a:gdLst/>
                            <a:ahLst/>
                            <a:cxnLst/>
                            <a:rect l="0" t="0" r="0" b="0"/>
                            <a:pathLst>
                              <a:path w="3968534" h="5077613">
                                <a:moveTo>
                                  <a:pt x="299034" y="0"/>
                                </a:moveTo>
                                <a:cubicBezTo>
                                  <a:pt x="322936" y="38532"/>
                                  <a:pt x="373596" y="101435"/>
                                  <a:pt x="410045" y="132029"/>
                                </a:cubicBezTo>
                                <a:cubicBezTo>
                                  <a:pt x="347332" y="144590"/>
                                  <a:pt x="288366" y="158356"/>
                                  <a:pt x="234709" y="173583"/>
                                </a:cubicBezTo>
                                <a:cubicBezTo>
                                  <a:pt x="186322" y="187325"/>
                                  <a:pt x="152514" y="232410"/>
                                  <a:pt x="152514" y="283222"/>
                                </a:cubicBezTo>
                                <a:lnTo>
                                  <a:pt x="152514" y="2599207"/>
                                </a:lnTo>
                                <a:cubicBezTo>
                                  <a:pt x="152514" y="2852738"/>
                                  <a:pt x="247167" y="3129115"/>
                                  <a:pt x="433832" y="3420681"/>
                                </a:cubicBezTo>
                                <a:cubicBezTo>
                                  <a:pt x="594474" y="3671583"/>
                                  <a:pt x="818109" y="3927043"/>
                                  <a:pt x="1098499" y="4179976"/>
                                </a:cubicBezTo>
                                <a:cubicBezTo>
                                  <a:pt x="1622069" y="4652264"/>
                                  <a:pt x="2104784" y="4903737"/>
                                  <a:pt x="2189125" y="4924311"/>
                                </a:cubicBezTo>
                                <a:cubicBezTo>
                                  <a:pt x="2272551" y="4904092"/>
                                  <a:pt x="2755595" y="4652594"/>
                                  <a:pt x="3279597" y="4179976"/>
                                </a:cubicBezTo>
                                <a:cubicBezTo>
                                  <a:pt x="3514217" y="3968356"/>
                                  <a:pt x="3708921" y="3754983"/>
                                  <a:pt x="3860419" y="3543973"/>
                                </a:cubicBezTo>
                                <a:cubicBezTo>
                                  <a:pt x="3896005" y="3579190"/>
                                  <a:pt x="3931882" y="3615842"/>
                                  <a:pt x="3968534" y="3654222"/>
                                </a:cubicBezTo>
                                <a:cubicBezTo>
                                  <a:pt x="3381794" y="4456328"/>
                                  <a:pt x="2353932" y="5077613"/>
                                  <a:pt x="2188883" y="5077613"/>
                                </a:cubicBezTo>
                                <a:cubicBezTo>
                                  <a:pt x="1955686" y="5077613"/>
                                  <a:pt x="0" y="3837457"/>
                                  <a:pt x="0" y="2599207"/>
                                </a:cubicBezTo>
                                <a:lnTo>
                                  <a:pt x="0" y="283222"/>
                                </a:lnTo>
                                <a:cubicBezTo>
                                  <a:pt x="0" y="164312"/>
                                  <a:pt x="78587" y="59448"/>
                                  <a:pt x="192989" y="26975"/>
                                </a:cubicBezTo>
                                <a:cubicBezTo>
                                  <a:pt x="223647" y="18275"/>
                                  <a:pt x="258851" y="9207"/>
                                  <a:pt x="299034" y="0"/>
                                </a:cubicBezTo>
                                <a:close/>
                              </a:path>
                            </a:pathLst>
                          </a:custGeom>
                          <a:solidFill>
                            <a:srgbClr val="FFD239"/>
                          </a:solidFill>
                          <a:ln w="0" cap="flat">
                            <a:noFill/>
                            <a:miter lim="127000"/>
                          </a:ln>
                          <a:effectLst/>
                        </wps:spPr>
                        <wps:bodyPr wrap="square"/>
                      </wps:wsp>
                      <wps:wsp>
                        <wps:cNvPr id="254" name="Shape 9"/>
                        <wps:cNvSpPr/>
                        <wps:spPr>
                          <a:xfrm>
                            <a:off x="1229101" y="3044744"/>
                            <a:ext cx="1846186" cy="2652243"/>
                          </a:xfrm>
                          <a:custGeom>
                            <a:avLst/>
                            <a:gdLst/>
                            <a:ahLst/>
                            <a:cxnLst/>
                            <a:rect l="0" t="0" r="0" b="0"/>
                            <a:pathLst>
                              <a:path w="1846186" h="2652243">
                                <a:moveTo>
                                  <a:pt x="1110361" y="0"/>
                                </a:moveTo>
                                <a:cubicBezTo>
                                  <a:pt x="1093368" y="39357"/>
                                  <a:pt x="1081189" y="75781"/>
                                  <a:pt x="1072160" y="111747"/>
                                </a:cubicBezTo>
                                <a:cubicBezTo>
                                  <a:pt x="965810" y="194259"/>
                                  <a:pt x="598564" y="353492"/>
                                  <a:pt x="497408" y="391034"/>
                                </a:cubicBezTo>
                                <a:cubicBezTo>
                                  <a:pt x="469989" y="401752"/>
                                  <a:pt x="448488" y="423799"/>
                                  <a:pt x="438099" y="451155"/>
                                </a:cubicBezTo>
                                <a:cubicBezTo>
                                  <a:pt x="424371" y="464389"/>
                                  <a:pt x="414198" y="481241"/>
                                  <a:pt x="409308" y="500203"/>
                                </a:cubicBezTo>
                                <a:cubicBezTo>
                                  <a:pt x="396240" y="550926"/>
                                  <a:pt x="402641" y="594906"/>
                                  <a:pt x="427812" y="627393"/>
                                </a:cubicBezTo>
                                <a:cubicBezTo>
                                  <a:pt x="434264" y="635712"/>
                                  <a:pt x="443078" y="644640"/>
                                  <a:pt x="454990" y="652488"/>
                                </a:cubicBezTo>
                                <a:cubicBezTo>
                                  <a:pt x="449580" y="676732"/>
                                  <a:pt x="450748" y="700825"/>
                                  <a:pt x="459207" y="722287"/>
                                </a:cubicBezTo>
                                <a:cubicBezTo>
                                  <a:pt x="464261" y="735127"/>
                                  <a:pt x="471488" y="746367"/>
                                  <a:pt x="480581" y="755777"/>
                                </a:cubicBezTo>
                                <a:cubicBezTo>
                                  <a:pt x="473278" y="789039"/>
                                  <a:pt x="481190" y="814820"/>
                                  <a:pt x="488823" y="830263"/>
                                </a:cubicBezTo>
                                <a:cubicBezTo>
                                  <a:pt x="499643" y="852170"/>
                                  <a:pt x="517373" y="869468"/>
                                  <a:pt x="539890" y="880987"/>
                                </a:cubicBezTo>
                                <a:cubicBezTo>
                                  <a:pt x="540766" y="894639"/>
                                  <a:pt x="543928" y="908342"/>
                                  <a:pt x="549453" y="921563"/>
                                </a:cubicBezTo>
                                <a:cubicBezTo>
                                  <a:pt x="560819" y="948716"/>
                                  <a:pt x="580250" y="970420"/>
                                  <a:pt x="604812" y="984809"/>
                                </a:cubicBezTo>
                                <a:cubicBezTo>
                                  <a:pt x="605054" y="1000913"/>
                                  <a:pt x="608178" y="1016775"/>
                                  <a:pt x="613270" y="1031596"/>
                                </a:cubicBezTo>
                                <a:cubicBezTo>
                                  <a:pt x="614972" y="1036536"/>
                                  <a:pt x="616890" y="1041362"/>
                                  <a:pt x="618998" y="1046036"/>
                                </a:cubicBezTo>
                                <a:cubicBezTo>
                                  <a:pt x="623202" y="1055396"/>
                                  <a:pt x="628155" y="1064159"/>
                                  <a:pt x="633565" y="1072109"/>
                                </a:cubicBezTo>
                                <a:cubicBezTo>
                                  <a:pt x="638988" y="1080047"/>
                                  <a:pt x="644893" y="1087159"/>
                                  <a:pt x="650989" y="1093216"/>
                                </a:cubicBezTo>
                                <a:cubicBezTo>
                                  <a:pt x="654495" y="1096696"/>
                                  <a:pt x="658292" y="1099896"/>
                                  <a:pt x="662229" y="1102958"/>
                                </a:cubicBezTo>
                                <a:cubicBezTo>
                                  <a:pt x="663334" y="1103808"/>
                                  <a:pt x="664490" y="1104595"/>
                                  <a:pt x="665620" y="1105409"/>
                                </a:cubicBezTo>
                                <a:cubicBezTo>
                                  <a:pt x="668693" y="1107631"/>
                                  <a:pt x="671856" y="1109726"/>
                                  <a:pt x="675119" y="1111682"/>
                                </a:cubicBezTo>
                                <a:cubicBezTo>
                                  <a:pt x="676275" y="1112368"/>
                                  <a:pt x="677405" y="1113054"/>
                                  <a:pt x="678574" y="1113701"/>
                                </a:cubicBezTo>
                                <a:cubicBezTo>
                                  <a:pt x="682549" y="1115924"/>
                                  <a:pt x="686638" y="1117956"/>
                                  <a:pt x="690829" y="1119785"/>
                                </a:cubicBezTo>
                                <a:cubicBezTo>
                                  <a:pt x="691248" y="1119963"/>
                                  <a:pt x="691655" y="1120178"/>
                                  <a:pt x="692074" y="1120369"/>
                                </a:cubicBezTo>
                                <a:cubicBezTo>
                                  <a:pt x="697078" y="1122477"/>
                                  <a:pt x="702209" y="1124293"/>
                                  <a:pt x="707441" y="1125805"/>
                                </a:cubicBezTo>
                                <a:cubicBezTo>
                                  <a:pt x="711822" y="1163562"/>
                                  <a:pt x="730860" y="1198652"/>
                                  <a:pt x="752589" y="1220216"/>
                                </a:cubicBezTo>
                                <a:cubicBezTo>
                                  <a:pt x="776529" y="1243978"/>
                                  <a:pt x="811403" y="1258164"/>
                                  <a:pt x="845858" y="1258164"/>
                                </a:cubicBezTo>
                                <a:cubicBezTo>
                                  <a:pt x="847979" y="1258164"/>
                                  <a:pt x="850087" y="1258126"/>
                                  <a:pt x="852183" y="1258012"/>
                                </a:cubicBezTo>
                                <a:cubicBezTo>
                                  <a:pt x="856717" y="1265263"/>
                                  <a:pt x="861949" y="1271995"/>
                                  <a:pt x="867829" y="1278128"/>
                                </a:cubicBezTo>
                                <a:cubicBezTo>
                                  <a:pt x="890130" y="1301382"/>
                                  <a:pt x="919810" y="1314247"/>
                                  <a:pt x="951433" y="1314362"/>
                                </a:cubicBezTo>
                                <a:cubicBezTo>
                                  <a:pt x="954596" y="1318819"/>
                                  <a:pt x="958075" y="1323036"/>
                                  <a:pt x="961860" y="1326973"/>
                                </a:cubicBezTo>
                                <a:cubicBezTo>
                                  <a:pt x="982155" y="1348118"/>
                                  <a:pt x="1009498" y="1359751"/>
                                  <a:pt x="1038873" y="1359751"/>
                                </a:cubicBezTo>
                                <a:cubicBezTo>
                                  <a:pt x="1046620" y="1359751"/>
                                  <a:pt x="1054367" y="1358938"/>
                                  <a:pt x="1062038" y="1357351"/>
                                </a:cubicBezTo>
                                <a:cubicBezTo>
                                  <a:pt x="1080262" y="1373150"/>
                                  <a:pt x="1104049" y="1382103"/>
                                  <a:pt x="1131278" y="1382103"/>
                                </a:cubicBezTo>
                                <a:cubicBezTo>
                                  <a:pt x="1141641" y="1382103"/>
                                  <a:pt x="1152169" y="1380782"/>
                                  <a:pt x="1162672" y="1378230"/>
                                </a:cubicBezTo>
                                <a:cubicBezTo>
                                  <a:pt x="1166216" y="1383373"/>
                                  <a:pt x="1170140" y="1388199"/>
                                  <a:pt x="1174471" y="1392708"/>
                                </a:cubicBezTo>
                                <a:cubicBezTo>
                                  <a:pt x="1190130" y="1409040"/>
                                  <a:pt x="1218400" y="1428497"/>
                                  <a:pt x="1264133" y="1428497"/>
                                </a:cubicBezTo>
                                <a:cubicBezTo>
                                  <a:pt x="1282446" y="1428497"/>
                                  <a:pt x="1301915" y="1425360"/>
                                  <a:pt x="1322019" y="1419187"/>
                                </a:cubicBezTo>
                                <a:cubicBezTo>
                                  <a:pt x="1346124" y="1411770"/>
                                  <a:pt x="1366964" y="1396124"/>
                                  <a:pt x="1380693" y="1375118"/>
                                </a:cubicBezTo>
                                <a:cubicBezTo>
                                  <a:pt x="1526857" y="1173696"/>
                                  <a:pt x="1695869" y="828332"/>
                                  <a:pt x="1695869" y="828332"/>
                                </a:cubicBezTo>
                                <a:cubicBezTo>
                                  <a:pt x="1744739" y="812813"/>
                                  <a:pt x="1795043" y="792773"/>
                                  <a:pt x="1846186" y="768706"/>
                                </a:cubicBezTo>
                                <a:lnTo>
                                  <a:pt x="1846186" y="2652243"/>
                                </a:lnTo>
                                <a:cubicBezTo>
                                  <a:pt x="1785353" y="2621395"/>
                                  <a:pt x="1699374" y="2573554"/>
                                  <a:pt x="1592631" y="2505736"/>
                                </a:cubicBezTo>
                                <a:cubicBezTo>
                                  <a:pt x="1430084" y="2402472"/>
                                  <a:pt x="1178662" y="2227377"/>
                                  <a:pt x="904037" y="1979651"/>
                                </a:cubicBezTo>
                                <a:cubicBezTo>
                                  <a:pt x="632041" y="1734300"/>
                                  <a:pt x="415785" y="1487513"/>
                                  <a:pt x="261277" y="1246175"/>
                                </a:cubicBezTo>
                                <a:cubicBezTo>
                                  <a:pt x="87910" y="975385"/>
                                  <a:pt x="0" y="722059"/>
                                  <a:pt x="0" y="493192"/>
                                </a:cubicBezTo>
                                <a:lnTo>
                                  <a:pt x="0" y="163309"/>
                                </a:lnTo>
                                <a:cubicBezTo>
                                  <a:pt x="76594" y="145162"/>
                                  <a:pt x="244297" y="108395"/>
                                  <a:pt x="485305" y="71781"/>
                                </a:cubicBezTo>
                                <a:cubicBezTo>
                                  <a:pt x="646710" y="47257"/>
                                  <a:pt x="858622" y="20307"/>
                                  <a:pt x="1110361" y="0"/>
                                </a:cubicBezTo>
                                <a:close/>
                              </a:path>
                            </a:pathLst>
                          </a:custGeom>
                          <a:solidFill>
                            <a:srgbClr val="FFD239"/>
                          </a:solidFill>
                          <a:ln w="0" cap="flat">
                            <a:noFill/>
                            <a:miter lim="127000"/>
                          </a:ln>
                          <a:effectLst/>
                        </wps:spPr>
                        <wps:bodyPr wrap="square"/>
                      </wps:wsp>
                      <wps:wsp>
                        <wps:cNvPr id="255" name="Shape 10"/>
                        <wps:cNvSpPr/>
                        <wps:spPr>
                          <a:xfrm>
                            <a:off x="3202093" y="1076349"/>
                            <a:ext cx="1846161" cy="2000199"/>
                          </a:xfrm>
                          <a:custGeom>
                            <a:avLst/>
                            <a:gdLst/>
                            <a:ahLst/>
                            <a:cxnLst/>
                            <a:rect l="0" t="0" r="0" b="0"/>
                            <a:pathLst>
                              <a:path w="1846161" h="2000199">
                                <a:moveTo>
                                  <a:pt x="0" y="0"/>
                                </a:moveTo>
                                <a:cubicBezTo>
                                  <a:pt x="1122235" y="3416"/>
                                  <a:pt x="1635189" y="97028"/>
                                  <a:pt x="1846161" y="155321"/>
                                </a:cubicBezTo>
                                <a:lnTo>
                                  <a:pt x="1846161" y="2000199"/>
                                </a:lnTo>
                                <a:cubicBezTo>
                                  <a:pt x="1830654" y="1992185"/>
                                  <a:pt x="1815109" y="1984222"/>
                                  <a:pt x="1799260" y="1976552"/>
                                </a:cubicBezTo>
                                <a:lnTo>
                                  <a:pt x="1799006" y="1976691"/>
                                </a:lnTo>
                                <a:cubicBezTo>
                                  <a:pt x="1792579" y="1973466"/>
                                  <a:pt x="1786268" y="1970036"/>
                                  <a:pt x="1779791" y="1966900"/>
                                </a:cubicBezTo>
                                <a:lnTo>
                                  <a:pt x="1777721" y="1965884"/>
                                </a:lnTo>
                                <a:lnTo>
                                  <a:pt x="1775587" y="1965045"/>
                                </a:lnTo>
                                <a:cubicBezTo>
                                  <a:pt x="1316304" y="1782369"/>
                                  <a:pt x="1068641" y="1623428"/>
                                  <a:pt x="936346" y="1511973"/>
                                </a:cubicBezTo>
                                <a:cubicBezTo>
                                  <a:pt x="990714" y="1342390"/>
                                  <a:pt x="1110107" y="1251102"/>
                                  <a:pt x="1145768" y="1227429"/>
                                </a:cubicBezTo>
                                <a:cubicBezTo>
                                  <a:pt x="1215110" y="1204531"/>
                                  <a:pt x="1278572" y="1231278"/>
                                  <a:pt x="1311199" y="1232878"/>
                                </a:cubicBezTo>
                                <a:cubicBezTo>
                                  <a:pt x="1343812" y="1234491"/>
                                  <a:pt x="1373950" y="1210539"/>
                                  <a:pt x="1382789" y="1178534"/>
                                </a:cubicBezTo>
                                <a:cubicBezTo>
                                  <a:pt x="1392148" y="1144676"/>
                                  <a:pt x="1386535" y="1110056"/>
                                  <a:pt x="1367015" y="1081024"/>
                                </a:cubicBezTo>
                                <a:cubicBezTo>
                                  <a:pt x="1351445" y="1057884"/>
                                  <a:pt x="1327899" y="1039926"/>
                                  <a:pt x="1301661" y="1025918"/>
                                </a:cubicBezTo>
                                <a:cubicBezTo>
                                  <a:pt x="1303591" y="1021943"/>
                                  <a:pt x="1305242" y="1017803"/>
                                  <a:pt x="1306461" y="1013434"/>
                                </a:cubicBezTo>
                                <a:cubicBezTo>
                                  <a:pt x="1315809" y="979576"/>
                                  <a:pt x="1310208" y="944956"/>
                                  <a:pt x="1290676" y="915924"/>
                                </a:cubicBezTo>
                                <a:cubicBezTo>
                                  <a:pt x="1248321" y="852957"/>
                                  <a:pt x="1147292" y="827798"/>
                                  <a:pt x="1091870" y="818489"/>
                                </a:cubicBezTo>
                                <a:cubicBezTo>
                                  <a:pt x="1054405" y="775741"/>
                                  <a:pt x="961796" y="693014"/>
                                  <a:pt x="806247" y="692988"/>
                                </a:cubicBezTo>
                                <a:cubicBezTo>
                                  <a:pt x="675792" y="692975"/>
                                  <a:pt x="531901" y="751662"/>
                                  <a:pt x="378587" y="867410"/>
                                </a:cubicBezTo>
                                <a:cubicBezTo>
                                  <a:pt x="360502" y="881062"/>
                                  <a:pt x="342430" y="893597"/>
                                  <a:pt x="327330" y="903694"/>
                                </a:cubicBezTo>
                                <a:cubicBezTo>
                                  <a:pt x="257378" y="856335"/>
                                  <a:pt x="147447" y="768756"/>
                                  <a:pt x="38" y="518109"/>
                                </a:cubicBezTo>
                                <a:lnTo>
                                  <a:pt x="0" y="0"/>
                                </a:lnTo>
                                <a:close/>
                              </a:path>
                            </a:pathLst>
                          </a:custGeom>
                          <a:solidFill>
                            <a:srgbClr val="FFD239"/>
                          </a:solidFill>
                          <a:ln w="0" cap="flat">
                            <a:noFill/>
                            <a:miter lim="127000"/>
                          </a:ln>
                          <a:effectLst/>
                        </wps:spPr>
                        <wps:bodyPr wrap="square"/>
                      </wps:wsp>
                      <wps:wsp>
                        <wps:cNvPr id="32" name="Shape 11"/>
                        <wps:cNvSpPr/>
                        <wps:spPr>
                          <a:xfrm>
                            <a:off x="3343829" y="3734249"/>
                            <a:ext cx="453032" cy="1339078"/>
                          </a:xfrm>
                          <a:custGeom>
                            <a:avLst/>
                            <a:gdLst/>
                            <a:ahLst/>
                            <a:cxnLst/>
                            <a:rect l="0" t="0" r="0" b="0"/>
                            <a:pathLst>
                              <a:path w="453032" h="1339078">
                                <a:moveTo>
                                  <a:pt x="155837" y="544"/>
                                </a:moveTo>
                                <a:cubicBezTo>
                                  <a:pt x="207823" y="0"/>
                                  <a:pt x="259823" y="949"/>
                                  <a:pt x="311760" y="3343"/>
                                </a:cubicBezTo>
                                <a:lnTo>
                                  <a:pt x="453032" y="67525"/>
                                </a:lnTo>
                                <a:lnTo>
                                  <a:pt x="453032" y="131495"/>
                                </a:lnTo>
                                <a:lnTo>
                                  <a:pt x="421415" y="119066"/>
                                </a:lnTo>
                                <a:cubicBezTo>
                                  <a:pt x="407292" y="115167"/>
                                  <a:pt x="392394" y="112666"/>
                                  <a:pt x="376784" y="111738"/>
                                </a:cubicBezTo>
                                <a:cubicBezTo>
                                  <a:pt x="361918" y="110855"/>
                                  <a:pt x="347418" y="110461"/>
                                  <a:pt x="331965" y="110876"/>
                                </a:cubicBezTo>
                                <a:cubicBezTo>
                                  <a:pt x="316512" y="111290"/>
                                  <a:pt x="300107" y="112513"/>
                                  <a:pt x="281432" y="114862"/>
                                </a:cubicBezTo>
                                <a:cubicBezTo>
                                  <a:pt x="283566" y="267541"/>
                                  <a:pt x="285712" y="420233"/>
                                  <a:pt x="287846" y="572913"/>
                                </a:cubicBezTo>
                                <a:cubicBezTo>
                                  <a:pt x="308321" y="573344"/>
                                  <a:pt x="328220" y="574426"/>
                                  <a:pt x="347536" y="575041"/>
                                </a:cubicBezTo>
                                <a:cubicBezTo>
                                  <a:pt x="376510" y="575964"/>
                                  <a:pt x="404173" y="575836"/>
                                  <a:pt x="430506" y="570887"/>
                                </a:cubicBezTo>
                                <a:lnTo>
                                  <a:pt x="453032" y="564153"/>
                                </a:lnTo>
                                <a:lnTo>
                                  <a:pt x="453032" y="712487"/>
                                </a:lnTo>
                                <a:lnTo>
                                  <a:pt x="419793" y="698234"/>
                                </a:lnTo>
                                <a:cubicBezTo>
                                  <a:pt x="380541" y="686089"/>
                                  <a:pt x="336686" y="681447"/>
                                  <a:pt x="289420" y="685435"/>
                                </a:cubicBezTo>
                                <a:cubicBezTo>
                                  <a:pt x="291884" y="861012"/>
                                  <a:pt x="294348" y="1036590"/>
                                  <a:pt x="296812" y="1212167"/>
                                </a:cubicBezTo>
                                <a:cubicBezTo>
                                  <a:pt x="335762" y="1212434"/>
                                  <a:pt x="355270" y="1212904"/>
                                  <a:pt x="394195" y="1214491"/>
                                </a:cubicBezTo>
                                <a:cubicBezTo>
                                  <a:pt x="410529" y="1214831"/>
                                  <a:pt x="426293" y="1213390"/>
                                  <a:pt x="441368" y="1210362"/>
                                </a:cubicBezTo>
                                <a:lnTo>
                                  <a:pt x="453032" y="1206663"/>
                                </a:lnTo>
                                <a:lnTo>
                                  <a:pt x="453032" y="1330255"/>
                                </a:lnTo>
                                <a:lnTo>
                                  <a:pt x="231161" y="1325712"/>
                                </a:lnTo>
                                <a:cubicBezTo>
                                  <a:pt x="155997" y="1327150"/>
                                  <a:pt x="80893" y="1331585"/>
                                  <a:pt x="6083" y="1339078"/>
                                </a:cubicBezTo>
                                <a:cubicBezTo>
                                  <a:pt x="4064" y="894959"/>
                                  <a:pt x="2032" y="450840"/>
                                  <a:pt x="0" y="6709"/>
                                </a:cubicBezTo>
                                <a:cubicBezTo>
                                  <a:pt x="51880" y="3127"/>
                                  <a:pt x="103851" y="1089"/>
                                  <a:pt x="155837" y="544"/>
                                </a:cubicBezTo>
                                <a:close/>
                              </a:path>
                            </a:pathLst>
                          </a:custGeom>
                          <a:solidFill>
                            <a:srgbClr val="FFD239"/>
                          </a:solidFill>
                          <a:ln w="0" cap="flat">
                            <a:noFill/>
                            <a:miter lim="127000"/>
                          </a:ln>
                          <a:effectLst/>
                        </wps:spPr>
                        <wps:bodyPr wrap="square"/>
                      </wps:wsp>
                      <wps:wsp>
                        <wps:cNvPr id="41" name="Shape 12"/>
                        <wps:cNvSpPr/>
                        <wps:spPr>
                          <a:xfrm>
                            <a:off x="3796861" y="3801773"/>
                            <a:ext cx="467502" cy="1276646"/>
                          </a:xfrm>
                          <a:custGeom>
                            <a:avLst/>
                            <a:gdLst/>
                            <a:ahLst/>
                            <a:cxnLst/>
                            <a:rect l="0" t="0" r="0" b="0"/>
                            <a:pathLst>
                              <a:path w="467502" h="1276646">
                                <a:moveTo>
                                  <a:pt x="0" y="0"/>
                                </a:moveTo>
                                <a:lnTo>
                                  <a:pt x="14155" y="6431"/>
                                </a:lnTo>
                                <a:cubicBezTo>
                                  <a:pt x="162154" y="75646"/>
                                  <a:pt x="288677" y="141095"/>
                                  <a:pt x="401005" y="206608"/>
                                </a:cubicBezTo>
                                <a:cubicBezTo>
                                  <a:pt x="404066" y="222356"/>
                                  <a:pt x="406085" y="238878"/>
                                  <a:pt x="406783" y="256354"/>
                                </a:cubicBezTo>
                                <a:cubicBezTo>
                                  <a:pt x="413489" y="425111"/>
                                  <a:pt x="257190" y="555997"/>
                                  <a:pt x="107432" y="557128"/>
                                </a:cubicBezTo>
                                <a:cubicBezTo>
                                  <a:pt x="107584" y="564037"/>
                                  <a:pt x="107673" y="567491"/>
                                  <a:pt x="107838" y="574387"/>
                                </a:cubicBezTo>
                                <a:cubicBezTo>
                                  <a:pt x="285092" y="568545"/>
                                  <a:pt x="447830" y="650714"/>
                                  <a:pt x="456390" y="845888"/>
                                </a:cubicBezTo>
                                <a:cubicBezTo>
                                  <a:pt x="467502" y="1098821"/>
                                  <a:pt x="209857" y="1276646"/>
                                  <a:pt x="3558" y="1262803"/>
                                </a:cubicBezTo>
                                <a:lnTo>
                                  <a:pt x="0" y="1262730"/>
                                </a:lnTo>
                                <a:lnTo>
                                  <a:pt x="0" y="1139138"/>
                                </a:lnTo>
                                <a:lnTo>
                                  <a:pt x="31383" y="1129183"/>
                                </a:lnTo>
                                <a:cubicBezTo>
                                  <a:pt x="112881" y="1093125"/>
                                  <a:pt x="165395" y="1006876"/>
                                  <a:pt x="163566" y="912169"/>
                                </a:cubicBezTo>
                                <a:cubicBezTo>
                                  <a:pt x="161296" y="794614"/>
                                  <a:pt x="107913" y="702827"/>
                                  <a:pt x="22037" y="654412"/>
                                </a:cubicBezTo>
                                <a:lnTo>
                                  <a:pt x="0" y="644962"/>
                                </a:lnTo>
                                <a:lnTo>
                                  <a:pt x="0" y="496628"/>
                                </a:lnTo>
                                <a:lnTo>
                                  <a:pt x="15974" y="491853"/>
                                </a:lnTo>
                                <a:cubicBezTo>
                                  <a:pt x="28474" y="486497"/>
                                  <a:pt x="40639" y="479465"/>
                                  <a:pt x="52466" y="470285"/>
                                </a:cubicBezTo>
                                <a:cubicBezTo>
                                  <a:pt x="109654" y="425911"/>
                                  <a:pt x="129809" y="353216"/>
                                  <a:pt x="129111" y="279036"/>
                                </a:cubicBezTo>
                                <a:cubicBezTo>
                                  <a:pt x="128263" y="189539"/>
                                  <a:pt x="83417" y="106378"/>
                                  <a:pt x="8363" y="67258"/>
                                </a:cubicBezTo>
                                <a:lnTo>
                                  <a:pt x="0" y="63970"/>
                                </a:lnTo>
                                <a:lnTo>
                                  <a:pt x="0" y="0"/>
                                </a:lnTo>
                                <a:close/>
                              </a:path>
                            </a:pathLst>
                          </a:custGeom>
                          <a:solidFill>
                            <a:srgbClr val="FFD239"/>
                          </a:solidFill>
                          <a:ln w="0" cap="flat">
                            <a:noFill/>
                            <a:miter lim="127000"/>
                          </a:ln>
                          <a:effectLst/>
                        </wps:spPr>
                        <wps:bodyPr wrap="square"/>
                      </wps:wsp>
                      <wps:wsp>
                        <wps:cNvPr id="43" name="Shape 13"/>
                        <wps:cNvSpPr/>
                        <wps:spPr>
                          <a:xfrm>
                            <a:off x="1315192" y="1482877"/>
                            <a:ext cx="460350" cy="1368273"/>
                          </a:xfrm>
                          <a:custGeom>
                            <a:avLst/>
                            <a:gdLst/>
                            <a:ahLst/>
                            <a:cxnLst/>
                            <a:rect l="0" t="0" r="0" b="0"/>
                            <a:pathLst>
                              <a:path w="460350" h="1368273">
                                <a:moveTo>
                                  <a:pt x="437451" y="0"/>
                                </a:moveTo>
                                <a:lnTo>
                                  <a:pt x="460350" y="29233"/>
                                </a:lnTo>
                                <a:lnTo>
                                  <a:pt x="460350" y="302531"/>
                                </a:lnTo>
                                <a:lnTo>
                                  <a:pt x="458013" y="296113"/>
                                </a:lnTo>
                                <a:cubicBezTo>
                                  <a:pt x="407746" y="456616"/>
                                  <a:pt x="359296" y="617665"/>
                                  <a:pt x="310464" y="778599"/>
                                </a:cubicBezTo>
                                <a:cubicBezTo>
                                  <a:pt x="370167" y="764293"/>
                                  <a:pt x="415007" y="753863"/>
                                  <a:pt x="459973" y="744171"/>
                                </a:cubicBezTo>
                                <a:lnTo>
                                  <a:pt x="460350" y="744093"/>
                                </a:lnTo>
                                <a:lnTo>
                                  <a:pt x="460350" y="861424"/>
                                </a:lnTo>
                                <a:lnTo>
                                  <a:pt x="458175" y="861868"/>
                                </a:lnTo>
                                <a:cubicBezTo>
                                  <a:pt x="394443" y="875935"/>
                                  <a:pt x="330924" y="890969"/>
                                  <a:pt x="267627" y="906882"/>
                                </a:cubicBezTo>
                                <a:cubicBezTo>
                                  <a:pt x="230365" y="1041883"/>
                                  <a:pt x="190703" y="1188987"/>
                                  <a:pt x="156083" y="1324712"/>
                                </a:cubicBezTo>
                                <a:cubicBezTo>
                                  <a:pt x="93536" y="1341679"/>
                                  <a:pt x="62306" y="1350429"/>
                                  <a:pt x="0" y="1368273"/>
                                </a:cubicBezTo>
                                <a:cubicBezTo>
                                  <a:pt x="155677" y="919531"/>
                                  <a:pt x="282918" y="449859"/>
                                  <a:pt x="437451" y="0"/>
                                </a:cubicBezTo>
                                <a:close/>
                              </a:path>
                            </a:pathLst>
                          </a:custGeom>
                          <a:solidFill>
                            <a:srgbClr val="FFD239"/>
                          </a:solidFill>
                          <a:ln w="0" cap="flat">
                            <a:noFill/>
                            <a:miter lim="127000"/>
                          </a:ln>
                          <a:effectLst/>
                        </wps:spPr>
                        <wps:bodyPr wrap="square"/>
                      </wps:wsp>
                      <wps:wsp>
                        <wps:cNvPr id="44" name="Shape 14"/>
                        <wps:cNvSpPr/>
                        <wps:spPr>
                          <a:xfrm>
                            <a:off x="1775541" y="1512110"/>
                            <a:ext cx="622516" cy="1208153"/>
                          </a:xfrm>
                          <a:custGeom>
                            <a:avLst/>
                            <a:gdLst/>
                            <a:ahLst/>
                            <a:cxnLst/>
                            <a:rect l="0" t="0" r="0" b="0"/>
                            <a:pathLst>
                              <a:path w="622516" h="1208153">
                                <a:moveTo>
                                  <a:pt x="0" y="0"/>
                                </a:moveTo>
                                <a:lnTo>
                                  <a:pt x="22783" y="29087"/>
                                </a:lnTo>
                                <a:cubicBezTo>
                                  <a:pt x="131074" y="170426"/>
                                  <a:pt x="250349" y="346742"/>
                                  <a:pt x="361251" y="519597"/>
                                </a:cubicBezTo>
                                <a:cubicBezTo>
                                  <a:pt x="448627" y="746584"/>
                                  <a:pt x="535864" y="974397"/>
                                  <a:pt x="622516" y="1179426"/>
                                </a:cubicBezTo>
                                <a:cubicBezTo>
                                  <a:pt x="509321" y="1192227"/>
                                  <a:pt x="452514" y="1188062"/>
                                  <a:pt x="338823" y="1208153"/>
                                </a:cubicBezTo>
                                <a:cubicBezTo>
                                  <a:pt x="299072" y="1090551"/>
                                  <a:pt x="234594" y="909182"/>
                                  <a:pt x="189649" y="793422"/>
                                </a:cubicBezTo>
                                <a:lnTo>
                                  <a:pt x="0" y="832190"/>
                                </a:lnTo>
                                <a:lnTo>
                                  <a:pt x="0" y="714859"/>
                                </a:lnTo>
                                <a:lnTo>
                                  <a:pt x="69040" y="700561"/>
                                </a:lnTo>
                                <a:cubicBezTo>
                                  <a:pt x="93459" y="695692"/>
                                  <a:pt x="119783" y="690615"/>
                                  <a:pt x="149885" y="684938"/>
                                </a:cubicBezTo>
                                <a:lnTo>
                                  <a:pt x="0" y="273298"/>
                                </a:lnTo>
                                <a:lnTo>
                                  <a:pt x="0" y="0"/>
                                </a:lnTo>
                                <a:close/>
                              </a:path>
                            </a:pathLst>
                          </a:custGeom>
                          <a:solidFill>
                            <a:srgbClr val="FFD239"/>
                          </a:solidFill>
                          <a:ln w="0" cap="flat">
                            <a:noFill/>
                            <a:miter lim="127000"/>
                          </a:ln>
                          <a:effectLst/>
                        </wps:spPr>
                        <wps:bodyPr wrap="square"/>
                      </wps:wsp>
                      <wps:wsp>
                        <wps:cNvPr id="45" name="Shape 15"/>
                        <wps:cNvSpPr/>
                        <wps:spPr>
                          <a:xfrm>
                            <a:off x="4009404" y="1905822"/>
                            <a:ext cx="2454" cy="13038"/>
                          </a:xfrm>
                          <a:custGeom>
                            <a:avLst/>
                            <a:gdLst/>
                            <a:ahLst/>
                            <a:cxnLst/>
                            <a:rect l="0" t="0" r="0" b="0"/>
                            <a:pathLst>
                              <a:path w="2454" h="13038">
                                <a:moveTo>
                                  <a:pt x="2454" y="0"/>
                                </a:moveTo>
                                <a:lnTo>
                                  <a:pt x="2454" y="13038"/>
                                </a:lnTo>
                                <a:lnTo>
                                  <a:pt x="0" y="7113"/>
                                </a:lnTo>
                                <a:lnTo>
                                  <a:pt x="2454" y="0"/>
                                </a:lnTo>
                                <a:close/>
                              </a:path>
                            </a:pathLst>
                          </a:custGeom>
                          <a:solidFill>
                            <a:srgbClr val="FFFEFD"/>
                          </a:solidFill>
                          <a:ln w="0" cap="flat">
                            <a:noFill/>
                            <a:miter lim="127000"/>
                          </a:ln>
                          <a:effectLst/>
                        </wps:spPr>
                        <wps:bodyPr wrap="square"/>
                      </wps:wsp>
                      <wps:wsp>
                        <wps:cNvPr id="46" name="Shape 16"/>
                        <wps:cNvSpPr/>
                        <wps:spPr>
                          <a:xfrm>
                            <a:off x="58498" y="0"/>
                            <a:ext cx="3953360" cy="4259501"/>
                          </a:xfrm>
                          <a:custGeom>
                            <a:avLst/>
                            <a:gdLst/>
                            <a:ahLst/>
                            <a:cxnLst/>
                            <a:rect l="0" t="0" r="0" b="0"/>
                            <a:pathLst>
                              <a:path w="3953360" h="4259501">
                                <a:moveTo>
                                  <a:pt x="470976" y="2808"/>
                                </a:moveTo>
                                <a:cubicBezTo>
                                  <a:pt x="1143108" y="0"/>
                                  <a:pt x="2352135" y="129728"/>
                                  <a:pt x="2810383" y="1043519"/>
                                </a:cubicBezTo>
                                <a:cubicBezTo>
                                  <a:pt x="3120517" y="1792984"/>
                                  <a:pt x="3365995" y="1998622"/>
                                  <a:pt x="3472218" y="2054883"/>
                                </a:cubicBezTo>
                                <a:cubicBezTo>
                                  <a:pt x="3485642" y="2046526"/>
                                  <a:pt x="3523069" y="2022752"/>
                                  <a:pt x="3560572" y="1994443"/>
                                </a:cubicBezTo>
                                <a:cubicBezTo>
                                  <a:pt x="3700625" y="1888712"/>
                                  <a:pt x="3815742" y="1845121"/>
                                  <a:pt x="3907831" y="1835159"/>
                                </a:cubicBezTo>
                                <a:lnTo>
                                  <a:pt x="3953360" y="1833277"/>
                                </a:lnTo>
                                <a:lnTo>
                                  <a:pt x="3953360" y="1895404"/>
                                </a:lnTo>
                                <a:lnTo>
                                  <a:pt x="3936505" y="1896180"/>
                                </a:lnTo>
                                <a:cubicBezTo>
                                  <a:pt x="3927307" y="1898908"/>
                                  <a:pt x="3918649" y="1903931"/>
                                  <a:pt x="3911435" y="1911259"/>
                                </a:cubicBezTo>
                                <a:cubicBezTo>
                                  <a:pt x="3888702" y="1934398"/>
                                  <a:pt x="3888956" y="1971596"/>
                                  <a:pt x="3912019" y="1994469"/>
                                </a:cubicBezTo>
                                <a:cubicBezTo>
                                  <a:pt x="3917801" y="2000159"/>
                                  <a:pt x="3924468" y="2004409"/>
                                  <a:pt x="3931571" y="2007224"/>
                                </a:cubicBezTo>
                                <a:lnTo>
                                  <a:pt x="3953360" y="2011293"/>
                                </a:lnTo>
                                <a:lnTo>
                                  <a:pt x="3953360" y="2376492"/>
                                </a:lnTo>
                                <a:lnTo>
                                  <a:pt x="3947122" y="2391877"/>
                                </a:lnTo>
                                <a:cubicBezTo>
                                  <a:pt x="3930879" y="2440544"/>
                                  <a:pt x="3914712" y="2511283"/>
                                  <a:pt x="3914712" y="2511283"/>
                                </a:cubicBezTo>
                                <a:lnTo>
                                  <a:pt x="3914724" y="2511296"/>
                                </a:lnTo>
                                <a:cubicBezTo>
                                  <a:pt x="3870655" y="2640061"/>
                                  <a:pt x="3794811" y="2781475"/>
                                  <a:pt x="3691776" y="2922966"/>
                                </a:cubicBezTo>
                                <a:cubicBezTo>
                                  <a:pt x="3689617" y="2925938"/>
                                  <a:pt x="3693148" y="2929735"/>
                                  <a:pt x="3696157" y="2927627"/>
                                </a:cubicBezTo>
                                <a:cubicBezTo>
                                  <a:pt x="3721783" y="2909692"/>
                                  <a:pt x="3787459" y="2852774"/>
                                  <a:pt x="3926019" y="2676229"/>
                                </a:cubicBezTo>
                                <a:lnTo>
                                  <a:pt x="3953360" y="2640642"/>
                                </a:lnTo>
                                <a:lnTo>
                                  <a:pt x="3953360" y="3725232"/>
                                </a:lnTo>
                                <a:lnTo>
                                  <a:pt x="3770128" y="3632833"/>
                                </a:lnTo>
                                <a:cubicBezTo>
                                  <a:pt x="3556315" y="3527805"/>
                                  <a:pt x="3361724" y="3439410"/>
                                  <a:pt x="3244418" y="3384027"/>
                                </a:cubicBezTo>
                                <a:cubicBezTo>
                                  <a:pt x="3081274" y="3510938"/>
                                  <a:pt x="2916606" y="3601413"/>
                                  <a:pt x="2770023" y="3647781"/>
                                </a:cubicBezTo>
                                <a:cubicBezTo>
                                  <a:pt x="2770023" y="3647781"/>
                                  <a:pt x="2617966" y="3702327"/>
                                  <a:pt x="2515489" y="3705312"/>
                                </a:cubicBezTo>
                                <a:cubicBezTo>
                                  <a:pt x="2509228" y="3705489"/>
                                  <a:pt x="2506205" y="3713389"/>
                                  <a:pt x="2510854" y="3717579"/>
                                </a:cubicBezTo>
                                <a:cubicBezTo>
                                  <a:pt x="2537168" y="3741290"/>
                                  <a:pt x="2606916" y="3753140"/>
                                  <a:pt x="2710129" y="3733912"/>
                                </a:cubicBezTo>
                                <a:cubicBezTo>
                                  <a:pt x="2714244" y="3733137"/>
                                  <a:pt x="2717533" y="3737366"/>
                                  <a:pt x="2715501" y="3741037"/>
                                </a:cubicBezTo>
                                <a:cubicBezTo>
                                  <a:pt x="2614956" y="3923206"/>
                                  <a:pt x="2458619" y="4163959"/>
                                  <a:pt x="2421890" y="4220119"/>
                                </a:cubicBezTo>
                                <a:cubicBezTo>
                                  <a:pt x="2416213" y="4228793"/>
                                  <a:pt x="2407704" y="4235079"/>
                                  <a:pt x="2397798" y="4238128"/>
                                </a:cubicBezTo>
                                <a:cubicBezTo>
                                  <a:pt x="2364753" y="4248287"/>
                                  <a:pt x="2292960" y="4259501"/>
                                  <a:pt x="2296960" y="4163020"/>
                                </a:cubicBezTo>
                                <a:cubicBezTo>
                                  <a:pt x="2253222" y="4207355"/>
                                  <a:pt x="2187016" y="4216398"/>
                                  <a:pt x="2182076" y="4151678"/>
                                </a:cubicBezTo>
                                <a:cubicBezTo>
                                  <a:pt x="2178291" y="4155095"/>
                                  <a:pt x="2174520" y="4158447"/>
                                  <a:pt x="2170748" y="4161838"/>
                                </a:cubicBezTo>
                                <a:cubicBezTo>
                                  <a:pt x="2128482" y="4193703"/>
                                  <a:pt x="2084057" y="4168874"/>
                                  <a:pt x="2086343" y="4112905"/>
                                </a:cubicBezTo>
                                <a:cubicBezTo>
                                  <a:pt x="2049234" y="4150586"/>
                                  <a:pt x="1985505" y="4126532"/>
                                  <a:pt x="1988591" y="4052809"/>
                                </a:cubicBezTo>
                                <a:cubicBezTo>
                                  <a:pt x="1953057" y="4088864"/>
                                  <a:pt x="1909585" y="4072519"/>
                                  <a:pt x="1891716" y="4054790"/>
                                </a:cubicBezTo>
                                <a:cubicBezTo>
                                  <a:pt x="1873847" y="4037061"/>
                                  <a:pt x="1846237" y="3983517"/>
                                  <a:pt x="1881797" y="3947488"/>
                                </a:cubicBezTo>
                                <a:cubicBezTo>
                                  <a:pt x="1808086" y="3951552"/>
                                  <a:pt x="1777797" y="3877892"/>
                                  <a:pt x="1814970" y="3840185"/>
                                </a:cubicBezTo>
                                <a:cubicBezTo>
                                  <a:pt x="1754124" y="3843576"/>
                                  <a:pt x="1706855" y="3803051"/>
                                  <a:pt x="1760842" y="3732515"/>
                                </a:cubicBezTo>
                                <a:cubicBezTo>
                                  <a:pt x="1693875" y="3729708"/>
                                  <a:pt x="1700822" y="3662589"/>
                                  <a:pt x="1745018" y="3617796"/>
                                </a:cubicBezTo>
                                <a:cubicBezTo>
                                  <a:pt x="1652943" y="3622876"/>
                                  <a:pt x="1657833" y="3557496"/>
                                  <a:pt x="1666799" y="3522685"/>
                                </a:cubicBezTo>
                                <a:cubicBezTo>
                                  <a:pt x="1670075" y="3509998"/>
                                  <a:pt x="1679054" y="3499686"/>
                                  <a:pt x="1691259" y="3494923"/>
                                </a:cubicBezTo>
                                <a:cubicBezTo>
                                  <a:pt x="1760944" y="3467695"/>
                                  <a:pt x="2024177" y="3361840"/>
                                  <a:pt x="2217090" y="3243590"/>
                                </a:cubicBezTo>
                                <a:cubicBezTo>
                                  <a:pt x="2221217" y="3241063"/>
                                  <a:pt x="2226564" y="3243666"/>
                                  <a:pt x="2227072" y="3248480"/>
                                </a:cubicBezTo>
                                <a:cubicBezTo>
                                  <a:pt x="2231530" y="3291444"/>
                                  <a:pt x="2261032" y="3308983"/>
                                  <a:pt x="2281327" y="3319955"/>
                                </a:cubicBezTo>
                                <a:cubicBezTo>
                                  <a:pt x="2284794" y="3321822"/>
                                  <a:pt x="2287486" y="3320120"/>
                                  <a:pt x="2287575" y="3316183"/>
                                </a:cubicBezTo>
                                <a:cubicBezTo>
                                  <a:pt x="2289467" y="3228007"/>
                                  <a:pt x="2360879" y="2969651"/>
                                  <a:pt x="2558936" y="2717455"/>
                                </a:cubicBezTo>
                                <a:cubicBezTo>
                                  <a:pt x="2414207" y="2423945"/>
                                  <a:pt x="2009851" y="1537383"/>
                                  <a:pt x="1692466" y="1224328"/>
                                </a:cubicBezTo>
                                <a:cubicBezTo>
                                  <a:pt x="1664615" y="1196884"/>
                                  <a:pt x="1605788" y="1162111"/>
                                  <a:pt x="1626057" y="1141499"/>
                                </a:cubicBezTo>
                                <a:cubicBezTo>
                                  <a:pt x="1575511" y="1131440"/>
                                  <a:pt x="1554899" y="1090242"/>
                                  <a:pt x="1570101" y="1074887"/>
                                </a:cubicBezTo>
                                <a:cubicBezTo>
                                  <a:pt x="1510233" y="1060638"/>
                                  <a:pt x="1485697" y="1017166"/>
                                  <a:pt x="1503363" y="999246"/>
                                </a:cubicBezTo>
                                <a:cubicBezTo>
                                  <a:pt x="1448194" y="989823"/>
                                  <a:pt x="1417930" y="948624"/>
                                  <a:pt x="1437602" y="928672"/>
                                </a:cubicBezTo>
                                <a:cubicBezTo>
                                  <a:pt x="1369987" y="919097"/>
                                  <a:pt x="1330693" y="867560"/>
                                  <a:pt x="1353680" y="844230"/>
                                </a:cubicBezTo>
                                <a:cubicBezTo>
                                  <a:pt x="1270597" y="833994"/>
                                  <a:pt x="1251636" y="791220"/>
                                  <a:pt x="1273391" y="769173"/>
                                </a:cubicBezTo>
                                <a:cubicBezTo>
                                  <a:pt x="1179500" y="769833"/>
                                  <a:pt x="1153452" y="721611"/>
                                  <a:pt x="1183183" y="691449"/>
                                </a:cubicBezTo>
                                <a:cubicBezTo>
                                  <a:pt x="1085012" y="692122"/>
                                  <a:pt x="1072210" y="653793"/>
                                  <a:pt x="1099934" y="625676"/>
                                </a:cubicBezTo>
                                <a:cubicBezTo>
                                  <a:pt x="984161" y="626476"/>
                                  <a:pt x="977049" y="573390"/>
                                  <a:pt x="997585" y="552549"/>
                                </a:cubicBezTo>
                                <a:cubicBezTo>
                                  <a:pt x="892975" y="553286"/>
                                  <a:pt x="866877" y="505724"/>
                                  <a:pt x="888594" y="483702"/>
                                </a:cubicBezTo>
                                <a:cubicBezTo>
                                  <a:pt x="802107" y="484299"/>
                                  <a:pt x="767753" y="453819"/>
                                  <a:pt x="791324" y="429918"/>
                                </a:cubicBezTo>
                                <a:cubicBezTo>
                                  <a:pt x="708876" y="443722"/>
                                  <a:pt x="677329" y="403223"/>
                                  <a:pt x="696227" y="384033"/>
                                </a:cubicBezTo>
                                <a:cubicBezTo>
                                  <a:pt x="632066" y="390764"/>
                                  <a:pt x="524663" y="385735"/>
                                  <a:pt x="574827" y="334859"/>
                                </a:cubicBezTo>
                                <a:cubicBezTo>
                                  <a:pt x="515404" y="346936"/>
                                  <a:pt x="337719" y="335239"/>
                                  <a:pt x="392227" y="279893"/>
                                </a:cubicBezTo>
                                <a:cubicBezTo>
                                  <a:pt x="50102" y="217739"/>
                                  <a:pt x="3340" y="105242"/>
                                  <a:pt x="749" y="54404"/>
                                </a:cubicBezTo>
                                <a:cubicBezTo>
                                  <a:pt x="0" y="39787"/>
                                  <a:pt x="10960" y="27264"/>
                                  <a:pt x="25502" y="25664"/>
                                </a:cubicBezTo>
                                <a:cubicBezTo>
                                  <a:pt x="82544" y="19406"/>
                                  <a:pt x="246932" y="3744"/>
                                  <a:pt x="470976" y="2808"/>
                                </a:cubicBezTo>
                                <a:close/>
                              </a:path>
                            </a:pathLst>
                          </a:custGeom>
                          <a:solidFill>
                            <a:srgbClr val="FFFEFD"/>
                          </a:solidFill>
                          <a:ln w="0" cap="flat">
                            <a:noFill/>
                            <a:miter lim="127000"/>
                          </a:ln>
                          <a:effectLst/>
                        </wps:spPr>
                        <wps:bodyPr wrap="square"/>
                      </wps:wsp>
                      <wps:wsp>
                        <wps:cNvPr id="47" name="Shape 17"/>
                        <wps:cNvSpPr/>
                        <wps:spPr>
                          <a:xfrm>
                            <a:off x="4011858" y="2593007"/>
                            <a:ext cx="2172548" cy="3303448"/>
                          </a:xfrm>
                          <a:custGeom>
                            <a:avLst/>
                            <a:gdLst/>
                            <a:ahLst/>
                            <a:cxnLst/>
                            <a:rect l="0" t="0" r="0" b="0"/>
                            <a:pathLst>
                              <a:path w="2172548" h="3303448">
                                <a:moveTo>
                                  <a:pt x="36599" y="0"/>
                                </a:moveTo>
                                <a:cubicBezTo>
                                  <a:pt x="168983" y="125857"/>
                                  <a:pt x="429537" y="303378"/>
                                  <a:pt x="942490" y="507390"/>
                                </a:cubicBezTo>
                                <a:cubicBezTo>
                                  <a:pt x="2172548" y="1103084"/>
                                  <a:pt x="2019856" y="3060230"/>
                                  <a:pt x="1998635" y="3279851"/>
                                </a:cubicBezTo>
                                <a:cubicBezTo>
                                  <a:pt x="1997326" y="3293377"/>
                                  <a:pt x="1985883" y="3303448"/>
                                  <a:pt x="1972308" y="3303219"/>
                                </a:cubicBezTo>
                                <a:cubicBezTo>
                                  <a:pt x="1922409" y="3302368"/>
                                  <a:pt x="1807271" y="3260344"/>
                                  <a:pt x="1739542" y="2914802"/>
                                </a:cubicBezTo>
                                <a:cubicBezTo>
                                  <a:pt x="1685008" y="2970111"/>
                                  <a:pt x="1670797" y="2792565"/>
                                  <a:pt x="1682024" y="2732990"/>
                                </a:cubicBezTo>
                                <a:cubicBezTo>
                                  <a:pt x="1631884" y="2783865"/>
                                  <a:pt x="1625343" y="2676525"/>
                                  <a:pt x="1631198" y="2612250"/>
                                </a:cubicBezTo>
                                <a:cubicBezTo>
                                  <a:pt x="1612263" y="2631440"/>
                                  <a:pt x="1571343" y="2600465"/>
                                  <a:pt x="1584005" y="2517813"/>
                                </a:cubicBezTo>
                                <a:cubicBezTo>
                                  <a:pt x="1560421" y="2541714"/>
                                  <a:pt x="1529471" y="2507780"/>
                                  <a:pt x="1528874" y="2421281"/>
                                </a:cubicBezTo>
                                <a:cubicBezTo>
                                  <a:pt x="1507107" y="2443328"/>
                                  <a:pt x="1459253" y="2417877"/>
                                  <a:pt x="1458529" y="2313254"/>
                                </a:cubicBezTo>
                                <a:cubicBezTo>
                                  <a:pt x="1437955" y="2334095"/>
                                  <a:pt x="1384805" y="2327707"/>
                                  <a:pt x="1384006" y="2211934"/>
                                </a:cubicBezTo>
                                <a:cubicBezTo>
                                  <a:pt x="1356256" y="2240077"/>
                                  <a:pt x="1317737" y="2227771"/>
                                  <a:pt x="1317051" y="2129574"/>
                                </a:cubicBezTo>
                                <a:cubicBezTo>
                                  <a:pt x="1287308" y="2159813"/>
                                  <a:pt x="1238768" y="2134362"/>
                                  <a:pt x="1238121" y="2040484"/>
                                </a:cubicBezTo>
                                <a:cubicBezTo>
                                  <a:pt x="1216403" y="2062531"/>
                                  <a:pt x="1173389" y="2044154"/>
                                  <a:pt x="1161959" y="1961210"/>
                                </a:cubicBezTo>
                                <a:cubicBezTo>
                                  <a:pt x="1138946" y="1984540"/>
                                  <a:pt x="1086825" y="1946008"/>
                                  <a:pt x="1076399" y="1878483"/>
                                </a:cubicBezTo>
                                <a:cubicBezTo>
                                  <a:pt x="1056726" y="1898460"/>
                                  <a:pt x="1015070" y="1868729"/>
                                  <a:pt x="1004910" y="1813738"/>
                                </a:cubicBezTo>
                                <a:cubicBezTo>
                                  <a:pt x="987244" y="1831658"/>
                                  <a:pt x="943430" y="1807718"/>
                                  <a:pt x="928355" y="1748053"/>
                                </a:cubicBezTo>
                                <a:cubicBezTo>
                                  <a:pt x="913166" y="1763421"/>
                                  <a:pt x="871700" y="1743494"/>
                                  <a:pt x="860956" y="1692999"/>
                                </a:cubicBezTo>
                                <a:cubicBezTo>
                                  <a:pt x="840623" y="1713624"/>
                                  <a:pt x="805038" y="1655254"/>
                                  <a:pt x="777199" y="1627772"/>
                                </a:cubicBezTo>
                                <a:cubicBezTo>
                                  <a:pt x="621738" y="1474457"/>
                                  <a:pt x="328406" y="1302192"/>
                                  <a:pt x="34838" y="1149793"/>
                                </a:cubicBezTo>
                                <a:lnTo>
                                  <a:pt x="0" y="1132225"/>
                                </a:lnTo>
                                <a:lnTo>
                                  <a:pt x="0" y="47635"/>
                                </a:lnTo>
                                <a:lnTo>
                                  <a:pt x="36599" y="0"/>
                                </a:lnTo>
                                <a:close/>
                              </a:path>
                            </a:pathLst>
                          </a:custGeom>
                          <a:solidFill>
                            <a:srgbClr val="FFFEFD"/>
                          </a:solidFill>
                          <a:ln w="0" cap="flat">
                            <a:noFill/>
                            <a:miter lim="127000"/>
                          </a:ln>
                          <a:effectLst/>
                        </wps:spPr>
                        <wps:bodyPr wrap="square"/>
                      </wps:wsp>
                      <wps:wsp>
                        <wps:cNvPr id="48" name="Shape 18"/>
                        <wps:cNvSpPr/>
                        <wps:spPr>
                          <a:xfrm>
                            <a:off x="4011858" y="1832988"/>
                            <a:ext cx="461439" cy="543503"/>
                          </a:xfrm>
                          <a:custGeom>
                            <a:avLst/>
                            <a:gdLst/>
                            <a:ahLst/>
                            <a:cxnLst/>
                            <a:rect l="0" t="0" r="0" b="0"/>
                            <a:pathLst>
                              <a:path w="461439" h="543503">
                                <a:moveTo>
                                  <a:pt x="6976" y="0"/>
                                </a:moveTo>
                                <a:cubicBezTo>
                                  <a:pt x="172884" y="4696"/>
                                  <a:pt x="248206" y="121095"/>
                                  <a:pt x="248206" y="121095"/>
                                </a:cubicBezTo>
                                <a:cubicBezTo>
                                  <a:pt x="248206" y="121095"/>
                                  <a:pt x="461439" y="146152"/>
                                  <a:pt x="435633" y="239827"/>
                                </a:cubicBezTo>
                                <a:cubicBezTo>
                                  <a:pt x="434122" y="245314"/>
                                  <a:pt x="428483" y="248564"/>
                                  <a:pt x="422920" y="247396"/>
                                </a:cubicBezTo>
                                <a:cubicBezTo>
                                  <a:pt x="340103" y="230111"/>
                                  <a:pt x="261833" y="240894"/>
                                  <a:pt x="241843" y="244196"/>
                                </a:cubicBezTo>
                                <a:cubicBezTo>
                                  <a:pt x="238554" y="244742"/>
                                  <a:pt x="235531" y="245860"/>
                                  <a:pt x="232699" y="247625"/>
                                </a:cubicBezTo>
                                <a:cubicBezTo>
                                  <a:pt x="209285" y="262226"/>
                                  <a:pt x="93956" y="339691"/>
                                  <a:pt x="21698" y="489988"/>
                                </a:cubicBezTo>
                                <a:lnTo>
                                  <a:pt x="0" y="543503"/>
                                </a:lnTo>
                                <a:lnTo>
                                  <a:pt x="0" y="178304"/>
                                </a:lnTo>
                                <a:lnTo>
                                  <a:pt x="386" y="178377"/>
                                </a:lnTo>
                                <a:cubicBezTo>
                                  <a:pt x="15447" y="178270"/>
                                  <a:pt x="30465" y="172434"/>
                                  <a:pt x="41856" y="160897"/>
                                </a:cubicBezTo>
                                <a:cubicBezTo>
                                  <a:pt x="64679" y="137757"/>
                                  <a:pt x="64424" y="100508"/>
                                  <a:pt x="41285" y="77648"/>
                                </a:cubicBezTo>
                                <a:cubicBezTo>
                                  <a:pt x="38555" y="74956"/>
                                  <a:pt x="35596" y="72631"/>
                                  <a:pt x="32509" y="70574"/>
                                </a:cubicBezTo>
                                <a:cubicBezTo>
                                  <a:pt x="34122" y="73343"/>
                                  <a:pt x="35113" y="76518"/>
                                  <a:pt x="35113" y="79946"/>
                                </a:cubicBezTo>
                                <a:cubicBezTo>
                                  <a:pt x="35113" y="90323"/>
                                  <a:pt x="26705" y="98730"/>
                                  <a:pt x="16330" y="98730"/>
                                </a:cubicBezTo>
                                <a:cubicBezTo>
                                  <a:pt x="11142" y="98730"/>
                                  <a:pt x="6446" y="96628"/>
                                  <a:pt x="3047" y="93229"/>
                                </a:cubicBezTo>
                                <a:lnTo>
                                  <a:pt x="0" y="85872"/>
                                </a:lnTo>
                                <a:lnTo>
                                  <a:pt x="0" y="72834"/>
                                </a:lnTo>
                                <a:lnTo>
                                  <a:pt x="1504" y="68474"/>
                                </a:lnTo>
                                <a:cubicBezTo>
                                  <a:pt x="3982" y="65313"/>
                                  <a:pt x="7458" y="62967"/>
                                  <a:pt x="11453" y="61887"/>
                                </a:cubicBezTo>
                                <a:lnTo>
                                  <a:pt x="0" y="62415"/>
                                </a:lnTo>
                                <a:lnTo>
                                  <a:pt x="0" y="288"/>
                                </a:lnTo>
                                <a:lnTo>
                                  <a:pt x="6976" y="0"/>
                                </a:ln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79286EC7" id="Group 21" o:spid="_x0000_s1026" style="position:absolute;margin-left:247.05pt;margin-top:170.7pt;width:63.75pt;height:59.75pt;z-index:251696640;mso-width-relative:margin;mso-height-relative:margin" coordsize="62028,6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">
                <v:shape id="Shape 6" o:spid="_x0000_s1027" style="position:absolute;top:1455;width:62028;height:61787;visibility:visible;mso-wrap-style:square;v-text-anchor:top" coordsize="6202832,617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dC8MA&#10;AADcAAAADwAAAGRycy9kb3ducmV2LnhtbESP3WrCQBSE7wu+w3IE7+omgqVEVxHRoIUW/HmAQ/aY&#10;BLNnQ/ao8e3dQqGXw8x8w8yXvWvUnbpQezaQjhNQxIW3NZcGzqft+yeoIMgWG89k4EkBlovB2xwz&#10;6x98oPtRShUhHDI0UIm0mdahqMhhGPuWOHoX3zmUKLtS2w4fEe4aPUmSD+2w5rhQYUvriorr8eYM&#10;BMr3jbB2udh9nn5//aw225sxo2G/moES6uU//NfeWQOTaQq/Z+IR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0dC8MAAADcAAAADwAAAAAAAAAAAAAAAACYAgAAZHJzL2Rv&#10;d25yZXYueG1sUEsFBgAAAAAEAAQA9QAAAIgDAAAAAA==&#10;" path="m596176,v616725,,1655153,89560,2200339,810514c2917901,808101,3046946,806793,3184284,806793v1166812,,1740814,93395,2016887,171755c5347424,1020051,5449570,1155573,5449570,1308100r,2098129c5581155,3524999,5695188,3668789,5792711,3846475v146393,266725,251041,589330,311036,958875c6202832,5415560,6154090,5930214,6143955,5977560v-11074,51676,-61557,93713,-112535,93713c5994096,6071273,5921248,6058840,5852846,5975541v-52997,-64504,-90221,-139357,-131712,-298666c5686222,5664543,5647068,5568226,5645074,5485968v-25527,-11925,-51981,-94475,-49797,-134886c5579326,5342801,5552872,5300472,5551119,5262880v-20688,-19545,-41643,-35433,-48057,-86817c5484406,5163503,5444922,5141722,5435232,5075250v-22301,-12115,-61761,-38303,-73368,-95402c5333378,4964786,5308397,4942751,5295125,4897463v-24434,-11811,-60337,-43942,-79171,-96837c5188953,4785106,5161293,4762843,5148542,4723194v-28486,-13792,-51994,-26073,-74257,-67755c4906290,4898568,4685754,5143373,4417162,5384331v-233820,209765,-500863,412038,-751955,569569c3531400,6037846,3290989,6178664,3184284,6178664v-106706,,-347104,-140818,-480886,-224764c2452332,5796369,2185302,5594096,1951507,5384331,1653286,5116767,1414081,4844453,1240549,4574959,1027316,4243807,919201,3923881,919201,3624072r,-2315985c919201,1155560,1021334,1020051,1167575,978535v38760,-10998,83387,-22301,134708,-33591c1298816,940575,1295793,936384,1293165,932625v-58369,-18581,-83998,-54623,-94742,-77382c1158913,843102,1130935,821245,1115073,790080v-54826,-15520,-82576,-45530,-96609,-71819c962711,703859,922147,669468,913968,650761v-36449,-8547,-77152,-27331,-88189,-46114c791146,598716,757047,588111,735431,561124,675513,558952,628459,544055,599999,513842,504266,510642,434784,476986,408775,438861,218618,395491,95682,326999,43383,235293,,159220,19951,95503,24397,83503,35903,52413,63462,30455,96342,26200,104584,25120,301790,,596176,xe" fillcolor="#035f34" stroked="f" strokeweight="0">
                  <v:stroke miterlimit="83231f" joinstyle="miter"/>
                  <v:path arrowok="t" textboxrect="0,0,6202832,6178664"/>
                </v:shape>
                <v:shape id="Shape 7" o:spid="_x0000_s1028" style="position:absolute;left:28042;top:7968;width:25233;height:24584;visibility:visible;mso-wrap-style:square;v-text-anchor:top" coordsize="2523274,245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l+MUA&#10;AADcAAAADwAAAGRycy9kb3ducmV2LnhtbESPT2vCQBTE7wW/w/IEb3VjQCnRjYggtIe0VAWvj+zL&#10;H82+TbPbNe2n7xYKPQ4zvxlmsx1NJwINrrWsYDFPQBCXVrdcKzifDo9PIJxH1thZJgVf5GCbTx42&#10;mGl753cKR1+LWMIuQwWN930mpSsbMujmtieOXmUHgz7KoZZ6wHssN51Mk2QlDbYcFxrsad9QeTt+&#10;GgXp7VteXoJ9C9fXYlUVCYau+FBqNh13axCeRv8f/qOfdeSW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X4xQAAANwAAAAPAAAAAAAAAAAAAAAAAJgCAABkcnMv&#10;ZG93bnJldi54bWxQSwUGAAAAAAQABAD1AAAAigMAAAAA&#10;" path="m334188,c1515554,,2076437,96812,2330272,168859v114402,32474,193002,137325,193002,256248l2523274,2458441v-48514,-38418,-99276,-73889,-152286,-106832l2370988,425107v,-50825,-33807,-95910,-82207,-109639c1788871,173584,849668,152400,334302,152400v-73749,,-156400,457,-244983,1613c61709,101016,31928,50546,,2769,105499,965,216726,,334188,xe" fillcolor="#ffd239" stroked="f" strokeweight="0">
                  <v:stroke miterlimit="83231f" joinstyle="miter"/>
                  <v:path arrowok="t" textboxrect="0,0,2523274,2458441"/>
                </v:shape>
                <v:shape id="Shape 8" o:spid="_x0000_s1029" style="position:absolute;left:9495;top:9387;width:39686;height:50776;visibility:visible;mso-wrap-style:square;v-text-anchor:top" coordsize="3968534,507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EF8YA&#10;AADcAAAADwAAAGRycy9kb3ducmV2LnhtbESPT2vCQBTE7wW/w/IKvdVNIy0aXaUWKlUv/inF4yP7&#10;zAazb0N2TeK3dwuFHoeZ+Q0zW/S2Ei01vnSs4GWYgCDOnS65UPB9/Hweg/ABWWPlmBTcyMNiPniY&#10;YaZdx3tqD6EQEcI+QwUmhDqT0ueGLPqhq4mjd3aNxRBlU0jdYBfhtpJpkrxJiyXHBYM1fRjKL4er&#10;VXDGtZnsNjaftMftctUtXfozOin19Ni/T0EE6sN/+K/9pRWkry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EF8YAAADcAAAADwAAAAAAAAAAAAAAAACYAgAAZHJz&#10;L2Rvd25yZXYueG1sUEsFBgAAAAAEAAQA9QAAAIsDAAAAAA==&#10;" path="m299034,v23902,38532,74562,101435,111011,132029c347332,144590,288366,158356,234709,173583v-48387,13742,-82195,58827,-82195,109639l152514,2599207v,253531,94653,529908,281318,821474c594474,3671583,818109,3927043,1098499,4179976v523570,472288,1006285,723761,1090626,744335c2272551,4904092,2755595,4652594,3279597,4179976v234620,-211620,429324,-424993,580822,-636003c3896005,3579190,3931882,3615842,3968534,3654222,3381794,4456328,2353932,5077613,2188883,5077613,1955686,5077613,,3837457,,2599207l,283222c,164312,78587,59448,192989,26975,223647,18275,258851,9207,299034,xe" fillcolor="#ffd239" stroked="f" strokeweight="0">
                  <v:stroke miterlimit="83231f" joinstyle="miter"/>
                  <v:path arrowok="t" textboxrect="0,0,3968534,5077613"/>
                </v:shape>
                <v:shape id="Shape 9" o:spid="_x0000_s1030" style="position:absolute;left:12291;top:30447;width:18461;height:26522;visibility:visible;mso-wrap-style:square;v-text-anchor:top" coordsize="1846186,265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CicMA&#10;AADcAAAADwAAAGRycy9kb3ducmV2LnhtbESPQWsCMRSE74L/ITyhF6lZZStla5S1IHitLT0/N6/Z&#10;1c3LkmR1/femIHgcZuYbZrUZbCsu5EPjWMF8loEgrpxu2Cj4+d69voMIEVlj65gU3CjAZj0erbDQ&#10;7spfdDlEIxKEQ4EK6hi7QspQ1WQxzFxHnLw/5y3GJL2R2uM1wW0rF1m2lBYbTgs1dvRZU3U+9FZB&#10;np3trvNyfuxPvyYvTb/dl1OlXiZD+QEi0hCf4Ud7rxUs3nL4P5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CicMAAADcAAAADwAAAAAAAAAAAAAAAACYAgAAZHJzL2Rv&#10;d25yZXYueG1sUEsFBgAAAAAEAAQA9QAAAIgDAAAAAA==&#10;" path="m1110361,v-16993,39357,-29172,75781,-38201,111747c965810,194259,598564,353492,497408,391034v-27419,10718,-48920,32765,-59309,60121c424371,464389,414198,481241,409308,500203v-13068,50723,-6667,94703,18504,127190c434264,635712,443078,644640,454990,652488v-5410,24244,-4242,48337,4217,69799c464261,735127,471488,746367,480581,755777v-7303,33262,609,59043,8242,74486c499643,852170,517373,869468,539890,880987v876,13652,4038,27355,9563,40576c560819,948716,580250,970420,604812,984809v242,16104,3366,31966,8458,46787c614972,1036536,616890,1041362,618998,1046036v4204,9360,9157,18123,14567,26073c638988,1080047,644893,1087159,650989,1093216v3506,3480,7303,6680,11240,9742c663334,1103808,664490,1104595,665620,1105409v3073,2222,6236,4317,9499,6273c676275,1112368,677405,1113054,678574,1113701v3975,2223,8064,4255,12255,6084c691248,1119963,691655,1120178,692074,1120369v5004,2108,10135,3924,15367,5436c711822,1163562,730860,1198652,752589,1220216v23940,23762,58814,37948,93269,37948c847979,1258164,850087,1258126,852183,1258012v4534,7251,9766,13983,15646,20116c890130,1301382,919810,1314247,951433,1314362v3163,4457,6642,8674,10427,12611c982155,1348118,1009498,1359751,1038873,1359751v7747,,15494,-813,23165,-2400c1080262,1373150,1104049,1382103,1131278,1382103v10363,,20891,-1321,31394,-3873c1166216,1383373,1170140,1388199,1174471,1392708v15659,16332,43929,35789,89662,35789c1282446,1428497,1301915,1425360,1322019,1419187v24105,-7417,44945,-23063,58674,-44069c1526857,1173696,1695869,828332,1695869,828332v48870,-15519,99174,-35559,150317,-59626l1846186,2652243v-60833,-30848,-146812,-78689,-253555,-146507c1430084,2402472,1178662,2227377,904037,1979651,632041,1734300,415785,1487513,261277,1246175,87910,975385,,722059,,493192l,163309c76594,145162,244297,108395,485305,71781,646710,47257,858622,20307,1110361,xe" fillcolor="#ffd239" stroked="f" strokeweight="0">
                  <v:stroke miterlimit="83231f" joinstyle="miter"/>
                  <v:path arrowok="t" textboxrect="0,0,1846186,2652243"/>
                </v:shape>
                <v:shape id="Shape 10" o:spid="_x0000_s1031" style="position:absolute;left:32020;top:10763;width:18462;height:20002;visibility:visible;mso-wrap-style:square;v-text-anchor:top" coordsize="1846161,20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0LsMA&#10;AADcAAAADwAAAGRycy9kb3ducmV2LnhtbESPzarCMBSE9xd8h3AEd9e0olepRhFF0KU/i7o7NMe2&#10;2JzUJmp9eyMIdznMzDfMbNGaSjyocaVlBXE/AkGcWV1yruB03PxOQDiPrLGyTApe5GAx7/zMMNH2&#10;yXt6HHwuAoRdggoK7+tESpcVZND1bU0cvIttDPogm1zqBp8Bbio5iKI/abDksFBgTauCsuvhbhRs&#10;Y5dP7mkr493wbNfpLXa38UapXrddTkF4av1/+NveagWD0Q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0LsMAAADcAAAADwAAAAAAAAAAAAAAAACYAgAAZHJzL2Rv&#10;d25yZXYueG1sUEsFBgAAAAAEAAQA9QAAAIgDAAAAAA==&#10;" path="m,c1122235,3416,1635189,97028,1846161,155321r,1844878c1830654,1992185,1815109,1984222,1799260,1976552r-254,139c1792579,1973466,1786268,1970036,1779791,1966900r-2070,-1016l1775587,1965045c1316304,1782369,1068641,1623428,936346,1511973v54368,-169583,173761,-260871,209422,-284544c1215110,1204531,1278572,1231278,1311199,1232878v32613,1613,62751,-22339,71590,-54344c1392148,1144676,1386535,1110056,1367015,1081024v-15570,-23140,-39116,-41098,-65354,-55106c1303591,1021943,1305242,1017803,1306461,1013434v9348,-33858,3747,-68478,-15785,-97510c1248321,852957,1147292,827798,1091870,818489,1054405,775741,961796,693014,806247,692988v-130455,-13,-274346,58674,-427660,174422c360502,881062,342430,893597,327330,903694,257378,856335,147447,768756,38,518109l,xe" fillcolor="#ffd239" stroked="f" strokeweight="0">
                  <v:stroke miterlimit="83231f" joinstyle="miter"/>
                  <v:path arrowok="t" textboxrect="0,0,1846161,2000199"/>
                </v:shape>
                <v:shape id="Shape 11" o:spid="_x0000_s1032" style="position:absolute;left:33438;top:37342;width:4530;height:13391;visibility:visible;mso-wrap-style:square;v-text-anchor:top" coordsize="453032,133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fM8QA&#10;AADbAAAADwAAAGRycy9kb3ducmV2LnhtbESPwWrDMBBE74H+g9hAL6GWmkIITmQTCjXJpdA4vS/W&#10;xjaxVq6kJu7fV4VCjsPMvGG25WQHcSUfescanjMFgrhxpudWw6l+e1qDCBHZ4OCYNPxQgLJ4mG0x&#10;N+7GH3Q9xlYkCIccNXQxjrmUoenIYsjcSJy8s/MWY5K+lcbjLcHtIJdKraTFntNChyO9dtRcjt9W&#10;Q+/qr8Pav7eqVjv5We+rYXGotH6cT7sNiEhTvIf/23uj4WUJ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3zPEAAAA2wAAAA8AAAAAAAAAAAAAAAAAmAIAAGRycy9k&#10;b3ducmV2LnhtbFBLBQYAAAAABAAEAPUAAACJAwAAAAA=&#10;" path="m155837,544c207823,,259823,949,311760,3343l453032,67525r,63970l421415,119066v-14123,-3899,-29021,-6400,-44631,-7328c361918,110855,347418,110461,331965,110876v-15453,414,-31858,1637,-50533,3986c283566,267541,285712,420233,287846,572913v20475,431,40374,1513,59690,2128c376510,575964,404173,575836,430506,570887r22526,-6734l453032,712487,419793,698234c380541,686089,336686,681447,289420,685435v2464,175577,4928,351155,7392,526732c335762,1212434,355270,1212904,394195,1214491v16334,340,32098,-1101,47173,-4129l453032,1206663r,123592l231161,1325712v-75164,1438,-150268,5873,-225078,13366c4064,894959,2032,450840,,6709,51880,3127,103851,1089,155837,544xe" fillcolor="#ffd239" stroked="f" strokeweight="0">
                  <v:stroke miterlimit="83231f" joinstyle="miter"/>
                  <v:path arrowok="t" textboxrect="0,0,453032,1339078"/>
                </v:shape>
                <v:shape id="Shape 12" o:spid="_x0000_s1033" style="position:absolute;left:37968;top:38017;width:4675;height:12767;visibility:visible;mso-wrap-style:square;v-text-anchor:top" coordsize="467502,127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GRMMA&#10;AADbAAAADwAAAGRycy9kb3ducmV2LnhtbESPQWvCQBSE7wX/w/IEL6FuIkVKdBUtCF56aCp4fWSf&#10;2ZDs27C7NfHfu4VCj8PMfMNs95PtxZ18aB0rKJY5COLa6ZYbBZfv0+s7iBCRNfaOScGDAux3s5ct&#10;ltqN/EX3KjYiQTiUqMDEOJRShtqQxbB0A3Hybs5bjEn6RmqPY4LbXq7yfC0ttpwWDA70Yajuqh+r&#10;YPTrPMsqNxXZ+Vo13eqzM0et1GI+HTYgIk3xP/zXPmsFbw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2GRMMAAADbAAAADwAAAAAAAAAAAAAAAACYAgAAZHJzL2Rv&#10;d25yZXYueG1sUEsFBgAAAAAEAAQA9QAAAIgDAAAAAA==&#10;" path="m,l14155,6431c162154,75646,288677,141095,401005,206608v3061,15748,5080,32270,5778,49746c413489,425111,257190,555997,107432,557128v152,6909,241,10363,406,17259c285092,568545,447830,650714,456390,845888,467502,1098821,209857,1276646,3558,1262803l,1262730,,1139138r31383,-9955c112881,1093125,165395,1006876,163566,912169,161296,794614,107913,702827,22037,654412l,644962,,496628r15974,-4775c28474,486497,40639,479465,52466,470285v57188,-44374,77343,-117069,76645,-191249c128263,189539,83417,106378,8363,67258l,63970,,xe" fillcolor="#ffd239" stroked="f" strokeweight="0">
                  <v:stroke miterlimit="83231f" joinstyle="miter"/>
                  <v:path arrowok="t" textboxrect="0,0,467502,1276646"/>
                </v:shape>
                <v:shape id="Shape 13" o:spid="_x0000_s1034" style="position:absolute;left:13151;top:14828;width:4604;height:13683;visibility:visible;mso-wrap-style:square;v-text-anchor:top" coordsize="460350,136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YXcUA&#10;AADbAAAADwAAAGRycy9kb3ducmV2LnhtbESPS4sCMRCE74L/IbTgRdZk1wfLrFFkV8GLB90HeOud&#10;tDOjk84wiTr+eyMIHouq+oqazBpbijPVvnCs4bWvQBCnzhScafj5Xr68g/AB2WDpmDRcycNs2m5N&#10;MDHuwhs6b0MmIoR9ghryEKpESp/mZNH3XUUcvb2rLYYo60yaGi8Rbkv5ptRYWiw4LuRY0WdO6XF7&#10;shr+1mqw20nf6x3GrOzi//drVJVadzvN/ANEoCY8w4/2ymgYDuD+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hdxQAAANsAAAAPAAAAAAAAAAAAAAAAAJgCAABkcnMv&#10;ZG93bnJldi54bWxQSwUGAAAAAAQABAD1AAAAigMAAAAA&#10;" path="m437451,r22899,29233l460350,302531r-2337,-6418c407746,456616,359296,617665,310464,778599v59703,-14306,104543,-24736,149509,-34428l460350,744093r,117331l458175,861868v-63732,14067,-127251,29101,-190548,45014c230365,1041883,190703,1188987,156083,1324712,93536,1341679,62306,1350429,,1368273,155677,919531,282918,449859,437451,xe" fillcolor="#ffd239" stroked="f" strokeweight="0">
                  <v:stroke miterlimit="83231f" joinstyle="miter"/>
                  <v:path arrowok="t" textboxrect="0,0,460350,1368273"/>
                </v:shape>
                <v:shape id="Shape 14" o:spid="_x0000_s1035" style="position:absolute;left:17755;top:15121;width:6225;height:12081;visibility:visible;mso-wrap-style:square;v-text-anchor:top" coordsize="622516,120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mzsMA&#10;AADbAAAADwAAAGRycy9kb3ducmV2LnhtbESPW4vCMBSE3xf8D+Es+LamK97oGkUEQRBkvTz4eGiO&#10;TdnmpDbRVn+9WRB8HGbmG2Y6b20pblT7wrGC714CgjhzuuBcwfGw+pqA8AFZY+mYFNzJw3zW+Zhi&#10;ql3DO7rtQy4ihH2KCkwIVSqlzwxZ9D1XEUfv7GqLIco6l7rGJsJtKftJMpIWC44LBitaGsr+9ler&#10;IGse58n215rLENvVeIN4OuUjpbqf7eIHRKA2vMOv9lorGAzg/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amzsMAAADbAAAADwAAAAAAAAAAAAAAAACYAgAAZHJzL2Rv&#10;d25yZXYueG1sUEsFBgAAAAAEAAQA9QAAAIgDAAAAAA==&#10;" path="m,l22783,29087c131074,170426,250349,346742,361251,519597v87376,226987,174613,454800,261265,659829c509321,1192227,452514,1188062,338823,1208153,299072,1090551,234594,909182,189649,793422l,832190,,714859,69040,700561v24419,-4869,50743,-9946,80845,-15623l,273298,,xe" fillcolor="#ffd239" stroked="f" strokeweight="0">
                  <v:stroke miterlimit="83231f" joinstyle="miter"/>
                  <v:path arrowok="t" textboxrect="0,0,622516,1208153"/>
                </v:shape>
                <v:shape id="Shape 15" o:spid="_x0000_s1036" style="position:absolute;left:40094;top:19058;width:24;height:130;visibility:visible;mso-wrap-style:square;v-text-anchor:top" coordsize="2454,1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rfsMA&#10;AADbAAAADwAAAGRycy9kb3ducmV2LnhtbESPzWrDMBCE74W8g9hAbrWckoTWtRJKodBTQtxeelus&#10;9Q+xVo6kxnaePgoUehxm5hsm342mExdyvrWsYJmkIIhLq1uuFXx/fTw+g/ABWWNnmRRM5GG3nT3k&#10;mGk78JEuRahFhLDPUEETQp9J6cuGDPrE9sTRq6wzGKJ0tdQOhwg3nXxK04002HJcaLCn94bKU/Fr&#10;FFyna3U+/2jeUHcwL2T2riBSajEf315BBBrDf/iv/akVrNZ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rfsMAAADbAAAADwAAAAAAAAAAAAAAAACYAgAAZHJzL2Rv&#10;d25yZXYueG1sUEsFBgAAAAAEAAQA9QAAAIgDAAAAAA==&#10;" path="m2454,r,13038l,7113,2454,xe" fillcolor="#fffefd" stroked="f" strokeweight="0">
                  <v:stroke miterlimit="83231f" joinstyle="miter"/>
                  <v:path arrowok="t" textboxrect="0,0,2454,13038"/>
                </v:shape>
                <v:shape id="Shape 16" o:spid="_x0000_s1037" style="position:absolute;left:584;width:39534;height:42595;visibility:visible;mso-wrap-style:square;v-text-anchor:top" coordsize="3953360,425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vH8MA&#10;AADbAAAADwAAAGRycy9kb3ducmV2LnhtbESPQWvCQBSE7wX/w/IEL0V3lWIlZiMiFHsptIno9Zl9&#10;JsHs25Ddavz33UKhx2FmvmHSzWBbcaPeN441zGcKBHHpTMOVhkPxNl2B8AHZYOuYNDzIwyYbPaWY&#10;GHfnL7rloRIRwj5BDXUIXSKlL2uy6GeuI47exfUWQ5R9JU2P9wi3rVwotZQWG44LNXa0q6m85t9W&#10;w+tDfSxOVWBFeP583h8LOeSF1pPxsF2DCDSE//Bf+91oeFnC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vH8MAAADbAAAADwAAAAAAAAAAAAAAAACYAgAAZHJzL2Rv&#10;d25yZXYueG1sUEsFBgAAAAAEAAQA9QAAAIgDAAAAAA==&#10;" path="m470976,2808c1143108,,2352135,129728,2810383,1043519v310134,749465,555612,955103,661835,1011364c3485642,2046526,3523069,2022752,3560572,1994443v140053,-105731,255170,-149322,347259,-159284l3953360,1833277r,62127l3936505,1896180v-9198,2728,-17856,7751,-25070,15079c3888702,1934398,3888956,1971596,3912019,1994469v5782,5690,12449,9940,19552,12755l3953360,2011293r,365199l3947122,2391877v-16243,48667,-32410,119406,-32410,119406l3914724,2511296v-44069,128765,-119913,270179,-222948,411670c3689617,2925938,3693148,2929735,3696157,2927627v25626,-17935,91302,-74853,229862,-251398l3953360,2640642r,1084590l3770128,3632833c3556315,3527805,3361724,3439410,3244418,3384027v-163144,126911,-327812,217386,-474395,263754c2770023,3647781,2617966,3702327,2515489,3705312v-6261,177,-9284,8077,-4635,12267c2537168,3741290,2606916,3753140,2710129,3733912v4115,-775,7404,3454,5372,7125c2614956,3923206,2458619,4163959,2421890,4220119v-5677,8674,-14186,14960,-24092,18009c2364753,4248287,2292960,4259501,2296960,4163020v-43738,44335,-109944,53378,-114884,-11342c2178291,4155095,2174520,4158447,2170748,4161838v-42266,31865,-86691,7036,-84405,-48933c2049234,4150586,1985505,4126532,1988591,4052809v-35534,36055,-79006,19710,-96875,1981c1873847,4037061,1846237,3983517,1881797,3947488v-73711,4064,-104000,-69596,-66827,-107303c1754124,3843576,1706855,3803051,1760842,3732515v-66967,-2807,-60020,-69926,-15824,-114719c1652943,3622876,1657833,3557496,1666799,3522685v3276,-12687,12255,-22999,24460,-27762c1760944,3467695,2024177,3361840,2217090,3243590v4127,-2527,9474,76,9982,4890c2231530,3291444,2261032,3308983,2281327,3319955v3467,1867,6159,165,6248,-3772c2289467,3228007,2360879,2969651,2558936,2717455,2414207,2423945,2009851,1537383,1692466,1224328v-27851,-27444,-86678,-62217,-66409,-82829c1575511,1131440,1554899,1090242,1570101,1074887v-59868,-14249,-84404,-57721,-66738,-75641c1448194,989823,1417930,948624,1437602,928672v-67615,-9575,-106909,-61112,-83922,-84442c1270597,833994,1251636,791220,1273391,769173v-93891,660,-119939,-47562,-90208,-77724c1085012,692122,1072210,653793,1099934,625676,984161,626476,977049,573390,997585,552549,892975,553286,866877,505724,888594,483702v-86487,597,-120841,-29883,-97270,-53784c708876,443722,677329,403223,696227,384033v-64161,6731,-171564,1702,-121400,-49174c515404,346936,337719,335239,392227,279893,50102,217739,3340,105242,749,54404,,39787,10960,27264,25502,25664,82544,19406,246932,3744,470976,2808xe" fillcolor="#fffefd" stroked="f" strokeweight="0">
                  <v:stroke miterlimit="83231f" joinstyle="miter"/>
                  <v:path arrowok="t" textboxrect="0,0,3953360,4259501"/>
                </v:shape>
                <v:shape id="Shape 17" o:spid="_x0000_s1038" style="position:absolute;left:40118;top:25930;width:21726;height:33034;visibility:visible;mso-wrap-style:square;v-text-anchor:top" coordsize="2172548,330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CSsMA&#10;AADbAAAADwAAAGRycy9kb3ducmV2LnhtbESPQWvCQBSE74L/YXmCl1I3laISXUUUxdJLq/X+yL4m&#10;sdm36e6axH/fFQoeh5n5hlmsOlOJhpwvLSt4GSUgiDOrS84VfJ12zzMQPiBrrCyTght5WC37vQWm&#10;2rb8Sc0x5CJC2KeooAihTqX0WUEG/cjWxNH7ts5giNLlUjtsI9xUcpwkE2mw5LhQYE2bgrKf49Uo&#10;wPNTkG/7266lxv1eLi7fzt4/lBoOuvUcRKAuPML/7YNW8DqF+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CSsMAAADbAAAADwAAAAAAAAAAAAAAAACYAgAAZHJzL2Rv&#10;d25yZXYueG1sUEsFBgAAAAAEAAQA9QAAAIgDAAAAAA==&#10;" path="m36599,c168983,125857,429537,303378,942490,507390v1230058,595694,1077366,2552840,1056145,2772461c1997326,3293377,1985883,3303448,1972308,3303219v-49899,-851,-165037,-42875,-232766,-388417c1685008,2970111,1670797,2792565,1682024,2732990v-50140,50875,-56681,-56465,-50826,-120740c1612263,2631440,1571343,2600465,1584005,2517813v-23584,23901,-54534,-10033,-55131,-96532c1507107,2443328,1459253,2417877,1458529,2313254v-20574,20841,-73724,14453,-74523,-101320c1356256,2240077,1317737,2227771,1317051,2129574v-29743,30239,-78283,4788,-78930,-89090c1216403,2062531,1173389,2044154,1161959,1961210v-23013,23330,-75134,-15202,-85560,-82727c1056726,1898460,1015070,1868729,1004910,1813738v-17666,17920,-61480,-6020,-76555,-65685c913166,1763421,871700,1743494,860956,1692999v-20333,20625,-55918,-37745,-83757,-65227c621738,1474457,328406,1302192,34838,1149793l,1132225,,47635,36599,xe" fillcolor="#fffefd" stroked="f" strokeweight="0">
                  <v:stroke miterlimit="83231f" joinstyle="miter"/>
                  <v:path arrowok="t" textboxrect="0,0,2172548,3303448"/>
                </v:shape>
                <v:shape id="Shape 18" o:spid="_x0000_s1039" style="position:absolute;left:40118;top:18329;width:4614;height:5435;visibility:visible;mso-wrap-style:square;v-text-anchor:top" coordsize="461439,54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aJ8AA&#10;AADbAAAADwAAAGRycy9kb3ducmV2LnhtbERPTYvCMBC9C/sfwgh7EU1dFi1doyyi4EmwLZ6HZrYt&#10;NpPQRK3+enNY8Ph436vNYDpxo963lhXMZwkI4srqlmsFZbGfpiB8QNbYWSYFD/KwWX+MVphpe+cT&#10;3fJQixjCPkMFTQguk9JXDRn0M+uII/dne4Mhwr6Wusd7DDed/EqShTTYcmxo0NG2oeqSX42CCaXP&#10;cr4vtuVxadLd4uzy5dMp9Tkefn9ABBrCW/zvPmgF3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HaJ8AAAADbAAAADwAAAAAAAAAAAAAAAACYAgAAZHJzL2Rvd25y&#10;ZXYueG1sUEsFBgAAAAAEAAQA9QAAAIUDAAAAAA==&#10;" path="m6976,c172884,4696,248206,121095,248206,121095v,,213233,25057,187427,118732c434122,245314,428483,248564,422920,247396,340103,230111,261833,240894,241843,244196v-3289,546,-6312,1664,-9144,3429c209285,262226,93956,339691,21698,489988l,543503,,178304r386,73c15447,178270,30465,172434,41856,160897,64679,137757,64424,100508,41285,77648,38555,74956,35596,72631,32509,70574v1613,2769,2604,5944,2604,9372c35113,90323,26705,98730,16330,98730v-5188,,-9884,-2102,-13283,-5501l,85872,,72834,1504,68474v2478,-3161,5954,-5507,9949,-6587l,62415,,288,6976,xe" fillcolor="#fffefd" stroked="f" strokeweight="0">
                  <v:stroke miterlimit="83231f" joinstyle="miter"/>
                  <v:path arrowok="t" textboxrect="0,0,461439,543503"/>
                </v:shape>
              </v:group>
            </w:pict>
          </mc:Fallback>
        </mc:AlternateContent>
      </w:r>
      <w:r>
        <w:rPr>
          <w:noProof/>
          <w:lang w:val="en-GB" w:eastAsia="en-GB"/>
        </w:rPr>
        <w:drawing>
          <wp:anchor distT="0" distB="0" distL="114300" distR="114300" simplePos="0" relativeHeight="251703808" behindDoc="0" locked="0" layoutInCell="1" allowOverlap="1" wp14:anchorId="329B08E5" wp14:editId="6E5BA8D0">
            <wp:simplePos x="0" y="0"/>
            <wp:positionH relativeFrom="column">
              <wp:posOffset>2375535</wp:posOffset>
            </wp:positionH>
            <wp:positionV relativeFrom="paragraph">
              <wp:posOffset>2167890</wp:posOffset>
            </wp:positionV>
            <wp:extent cx="542925" cy="762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l="25574" t="8185" r="24162" b="19064"/>
                    <a:stretch>
                      <a:fillRect/>
                    </a:stretch>
                  </pic:blipFill>
                  <pic:spPr bwMode="auto">
                    <a:xfrm>
                      <a:off x="0" y="0"/>
                      <a:ext cx="542925" cy="762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04832" behindDoc="0" locked="0" layoutInCell="1" allowOverlap="1" wp14:anchorId="179FEB68" wp14:editId="45CF19E0">
            <wp:simplePos x="0" y="0"/>
            <wp:positionH relativeFrom="column">
              <wp:posOffset>1308735</wp:posOffset>
            </wp:positionH>
            <wp:positionV relativeFrom="paragraph">
              <wp:posOffset>2167890</wp:posOffset>
            </wp:positionV>
            <wp:extent cx="828675" cy="7429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05856" behindDoc="0" locked="0" layoutInCell="1" allowOverlap="1" wp14:anchorId="527E036E" wp14:editId="5B1DD854">
            <wp:simplePos x="0" y="0"/>
            <wp:positionH relativeFrom="column">
              <wp:posOffset>318135</wp:posOffset>
            </wp:positionH>
            <wp:positionV relativeFrom="paragraph">
              <wp:posOffset>2167890</wp:posOffset>
            </wp:positionV>
            <wp:extent cx="790575" cy="7905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29B4">
        <w:rPr>
          <w:noProof/>
          <w:lang w:val="en-GB" w:eastAsia="en-GB"/>
        </w:rPr>
        <mc:AlternateContent>
          <mc:Choice Requires="wps">
            <w:drawing>
              <wp:anchor distT="0" distB="0" distL="114300" distR="114300" simplePos="0" relativeHeight="251632128" behindDoc="1" locked="0" layoutInCell="0" allowOverlap="1" wp14:anchorId="2D503CD9" wp14:editId="145248D5">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C36C0C"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3CD9" id="Rectangle 71" o:spid="_x0000_s1066" style="position:absolute;margin-left:302.35pt;margin-top:.7pt;width:60pt;height:2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" o:allowincell="f" filled="f" stroked="f">
                <v:textbox inset="0,0,0,0">
                  <w:txbxContent>
                    <w:p w14:paraId="2CC36C0C"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485CF720" wp14:editId="33C0BD7D">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A1C4F8"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CF720" id="Rectangle 72" o:spid="_x0000_s1067" style="position:absolute;margin-left:268.4pt;margin-top:-8.3pt;width:28pt;height:42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" o:allowincell="f" filled="f" stroked="f">
                <v:textbox inset="0,0,0,0">
                  <w:txbxContent>
                    <w:p w14:paraId="17A1C4F8" w14:textId="77777777" w:rsidR="00926E04" w:rsidRDefault="00926E0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Pr>
          <w:rFonts w:ascii="Arial" w:eastAsia="Arial Unicode MS" w:hAnsi="Arial" w:cs="Arial"/>
          <w:sz w:val="20"/>
          <w:szCs w:val="20"/>
        </w:rPr>
        <w:t xml:space="preserve"> </w:t>
      </w:r>
      <w:r w:rsidR="009C6893">
        <w:rPr>
          <w:rFonts w:ascii="Arial" w:eastAsia="Arial Unicode MS" w:hAnsi="Arial" w:cs="Arial"/>
          <w:sz w:val="20"/>
          <w:szCs w:val="20"/>
        </w:rPr>
        <w:t xml:space="preserve">                            </w:t>
      </w:r>
      <w:r w:rsidR="006F6109">
        <w:rPr>
          <w:rFonts w:ascii="Arial" w:eastAsia="Arial Unicode MS" w:hAnsi="Arial" w:cs="Arial"/>
          <w:sz w:val="20"/>
          <w:szCs w:val="20"/>
        </w:rPr>
        <w:t xml:space="preserve"> </w:t>
      </w:r>
      <w:r w:rsidR="009C6893">
        <w:t xml:space="preserve">      </w:t>
      </w:r>
      <w:r w:rsidR="009C6893">
        <w:rPr>
          <w:noProof/>
          <w:lang w:eastAsia="en-GB"/>
        </w:rPr>
        <w:t xml:space="preserve">               </w:t>
      </w:r>
      <w:r w:rsidR="00936CF3">
        <w:rPr>
          <w:noProof/>
          <w:lang w:val="en-GB" w:eastAsia="en-GB"/>
        </w:rPr>
        <w:tab/>
      </w:r>
      <w:r w:rsidR="00936CF3">
        <w:rPr>
          <w:rFonts w:ascii="Times New Roman" w:eastAsia="Arial Unicode MS" w:hAnsi="Times New Roman"/>
          <w:sz w:val="13"/>
          <w:szCs w:val="13"/>
        </w:rPr>
        <w:tab/>
      </w:r>
    </w:p>
    <w:p w14:paraId="454D1D0A" w14:textId="5ADEB47B" w:rsidR="00B618B7" w:rsidRDefault="00926E0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5200" behindDoc="1" locked="0" layoutInCell="1" allowOverlap="1" wp14:anchorId="50490E6F" wp14:editId="5DA31E13">
                <wp:simplePos x="0" y="0"/>
                <wp:positionH relativeFrom="page">
                  <wp:posOffset>470535</wp:posOffset>
                </wp:positionH>
                <wp:positionV relativeFrom="page">
                  <wp:posOffset>345440</wp:posOffset>
                </wp:positionV>
                <wp:extent cx="6653530" cy="3505200"/>
                <wp:effectExtent l="0" t="0" r="26670" b="25400"/>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505200"/>
                          <a:chOff x="717" y="721"/>
                          <a:chExt cx="21263" cy="5232"/>
                        </a:xfrm>
                      </wpg:grpSpPr>
                      <wps:wsp>
                        <wps:cNvPr id="142" name="Freeform 87"/>
                        <wps:cNvSpPr>
                          <a:spLocks/>
                        </wps:cNvSpPr>
                        <wps:spPr bwMode="auto">
                          <a:xfrm>
                            <a:off x="19527" y="721"/>
                            <a:ext cx="2453"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19579" y="1035"/>
                            <a:ext cx="2309"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19527" y="721"/>
                            <a:ext cx="2453"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21186"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AE81D" id="Group 86" o:spid="_x0000_s1026" style="position:absolute;margin-left:37.05pt;margin-top:27.2pt;width:523.9pt;height:276pt;z-index:-251681280;mso-position-horizontal-relative:page;mso-position-vertical-relative:page" coordorigin="717,721" coordsize="21263,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">
                <v:shape id="Freeform 87" o:spid="_x0000_s1027" style="position:absolute;left:19527;top:721;width:2453;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" path="m56,l34,4,16,16,4,34,,56,,283r4,22l16,323r18,12l56,339r1134,l1212,335r18,-12l1243,305r4,-22l1248,56r-5,-22l1231,16,1213,4,1191,,56,xe" fillcolor="#fecc00" strokeweight=".5pt">
                  <v:path arrowok="t" o:connecttype="custom" o:connectlocs="110,0;67,4;31,16;8,34;0,56;0,283;8,305;31,323;67,335;110,339;2339,339;2382,335;2418,323;2443,305;2451,283;2453,56;2443,34;2420,16;2384,4;2341,0;110,0" o:connectangles="0,0,0,0,0,0,0,0,0,0,0,0,0,0,0,0,0,0,0,0,0"/>
                </v:shape>
                <v:shape id="Freeform 88" o:spid="_x0000_s1028" style="position:absolute;left:19579;top:1035;width:2309;height:25;visibility:visible;mso-wrap-style:square;v-text-anchor:top" coordsize="1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" path="m25,9l19,8,15,7,8,3,3,,,15r1,1l8,20r7,2l20,24r1154,1l1170,10,25,9xe" fillcolor="black" strokeweight=".5pt">
                  <v:path arrowok="t" o:connecttype="custom" o:connectlocs="49,9;37,8;29,7;16,3;6,0;0,15;2,16;16,20;29,22;39,24;2307,25;2299,10;49,9" o:connectangles="0,0,0,0,0,0,0,0,0,0,0,0,0"/>
                </v:shape>
                <v:shape id="Freeform 89" o:spid="_x0000_s1029" style="position:absolute;left:19527;top:721;width:2453;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6,36;2,44;0,288;2,295;4,300;14,310;20,315;39,325;59,314;41,303;31,296;29,291;31,43;45,31;59,24;81,16;100,14;2363,15;2384,20;2402,28;2414,40;2420,48;2420,291;2412,302;2394,314;2370,321;2351,324;2361,339;2370,337;2398,331;2414,324;2431,315;2445,300;2449,288;2449,51;2447,44;2443,33;2433,24;2414,14;2398,7;2370,1;90,0;67,3;39,13;28,19" o:connectangles="0,0,0,0,0,0,0,0,0,0,0,0,0,0,0,0,0,0,0,0,0,0,0,0,0,0,0,0,0,0,0,0,0,0,0,0,0,0,0,0,0,0,0,0,0"/>
                </v:shape>
                <v:shape id="Freeform 90" o:spid="_x0000_s1030" style="position:absolute;left:717;top:721;width:21186;height:5232;visibility:visible;mso-wrap-style:square;v-text-anchor:top" coordsize="10467,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" path="m,5232r15,-15l15,14r10435,l10450,5217,15,5217r10451,15l10466,,,,,5232xe" fillcolor="black" strokeweight=".5pt">
                  <v:path arrowok="t" o:connecttype="custom" o:connectlocs="0,5232;30,5217;30,14;21152,14;21152,5217;30,5217;21184,5232;21184,0;0,0;0,5232" o:connectangles="0,0,0,0,0,0,0,0,0,0"/>
                </v:shape>
                <w10:wrap anchorx="page" anchory="page"/>
              </v:group>
            </w:pict>
          </mc:Fallback>
        </mc:AlternateContent>
      </w:r>
      <w:r w:rsidR="00D519B3">
        <w:rPr>
          <w:rFonts w:ascii="Arial" w:hAnsi="Arial" w:cs="Arial"/>
          <w:b/>
          <w:bCs/>
          <w:noProof/>
          <w:position w:val="-1"/>
          <w:sz w:val="20"/>
          <w:szCs w:val="20"/>
          <w:lang w:val="en-GB" w:eastAsia="en-GB"/>
        </w:rPr>
        <mc:AlternateContent>
          <mc:Choice Requires="wps">
            <w:drawing>
              <wp:anchor distT="0" distB="0" distL="114300" distR="114300" simplePos="0" relativeHeight="251702784" behindDoc="0" locked="0" layoutInCell="1" allowOverlap="1" wp14:anchorId="677BC1E0" wp14:editId="262C0DBF">
                <wp:simplePos x="0" y="0"/>
                <wp:positionH relativeFrom="column">
                  <wp:posOffset>5728335</wp:posOffset>
                </wp:positionH>
                <wp:positionV relativeFrom="paragraph">
                  <wp:posOffset>-200660</wp:posOffset>
                </wp:positionV>
                <wp:extent cx="762000" cy="3048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7620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395A06" w14:textId="4B26742A" w:rsidR="00926E04" w:rsidRDefault="00926E04" w:rsidP="00926E04">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14:paraId="343F80B5" w14:textId="77777777" w:rsidR="00926E04" w:rsidRDefault="00926E04" w:rsidP="00926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7BC1E0" id="_x0000_t202" coordsize="21600,21600" o:spt="202" path="m,l,21600r21600,l21600,xe">
                <v:stroke joinstyle="miter"/>
                <v:path gradientshapeok="t" o:connecttype="rect"/>
              </v:shapetype>
              <v:shape id="Text Box 35" o:spid="_x0000_s1068" type="#_x0000_t202" style="position:absolute;margin-left:451.05pt;margin-top:-15.8pt;width:60pt;height:24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RcrQIAAKw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" filled="f" stroked="f">
                <v:textbox>
                  <w:txbxContent>
                    <w:p w14:paraId="75395A06" w14:textId="4B26742A" w:rsidR="00926E04" w:rsidRDefault="00926E04" w:rsidP="00926E04">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14:paraId="343F80B5" w14:textId="77777777" w:rsidR="00926E04" w:rsidRDefault="00926E04" w:rsidP="00926E04"/>
                  </w:txbxContent>
                </v:textbox>
                <w10:wrap type="square"/>
              </v:shape>
            </w:pict>
          </mc:Fallback>
        </mc:AlternateContent>
      </w:r>
      <w:r w:rsidR="00B618B7">
        <w:rPr>
          <w:rFonts w:ascii="Arial" w:eastAsia="Arial Unicode MS" w:hAnsi="Arial" w:cs="Arial"/>
          <w:b/>
          <w:bCs/>
          <w:position w:val="-1"/>
          <w:sz w:val="20"/>
          <w:szCs w:val="20"/>
        </w:rPr>
        <w:t>Personal Details</w:t>
      </w:r>
    </w:p>
    <w:p w14:paraId="3A5FDF40" w14:textId="02707454" w:rsidR="00B618B7" w:rsidRPr="00926E04"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p>
    <w:p w14:paraId="0B047332" w14:textId="77777777" w:rsidR="00B618B7" w:rsidRPr="00926E04"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RPr="00926E04" w:rsidSect="000D6C0E">
          <w:pgSz w:w="11900" w:h="16840"/>
          <w:pgMar w:top="740" w:right="860" w:bottom="280" w:left="960" w:header="720" w:footer="720" w:gutter="0"/>
          <w:cols w:num="2" w:space="720" w:equalWidth="0">
            <w:col w:w="1785" w:space="7438"/>
            <w:col w:w="857"/>
          </w:cols>
          <w:noEndnote/>
        </w:sectPr>
      </w:pPr>
    </w:p>
    <w:p w14:paraId="44C3E994" w14:textId="6A80663A"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14:paraId="50823E0C"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2AE4B73F"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14:paraId="2356B59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6E4B137"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2F932F6C"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14:paraId="3C8F0CA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3E89133"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1E6F695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14:paraId="3328163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93A31CF" w14:textId="7777777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14:paraId="2C170FDF"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14:paraId="0BC8964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FF2385D"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38958A06" w14:textId="77777777"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14:paraId="5BDCC80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DB4EABD"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4A692BBD"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14:paraId="3FBFD75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E0EDE80"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609E2F1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14:paraId="2F81B52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82518C1"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3B7AA5B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14:paraId="6B34802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2B60516"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22339422"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14:paraId="2FC6A50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4BEE0D62" w14:textId="77777777" w:rsidR="00B618B7" w:rsidRDefault="00B618B7">
      <w:pPr>
        <w:widowControl w:val="0"/>
        <w:autoSpaceDE w:val="0"/>
        <w:autoSpaceDN w:val="0"/>
        <w:adjustRightInd w:val="0"/>
        <w:spacing w:before="1" w:after="0" w:line="140" w:lineRule="exact"/>
        <w:rPr>
          <w:rFonts w:ascii="Times New Roman" w:hAnsi="Times New Roman"/>
          <w:sz w:val="14"/>
          <w:szCs w:val="14"/>
        </w:rPr>
      </w:pPr>
    </w:p>
    <w:p w14:paraId="06845421"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1D9C1C34" w14:textId="63C3ABFB" w:rsidR="00B618B7" w:rsidRDefault="00926E04">
      <w:pPr>
        <w:widowControl w:val="0"/>
        <w:autoSpaceDE w:val="0"/>
        <w:autoSpaceDN w:val="0"/>
        <w:adjustRightInd w:val="0"/>
        <w:spacing w:after="0" w:line="200" w:lineRule="exact"/>
        <w:rPr>
          <w:rFonts w:ascii="Times New Roman" w:hAnsi="Times New Roman"/>
          <w:sz w:val="20"/>
          <w:szCs w:val="20"/>
        </w:rPr>
      </w:pPr>
      <w:r>
        <w:rPr>
          <w:rFonts w:ascii="Arial" w:hAnsi="Arial" w:cs="Arial"/>
          <w:b/>
          <w:bCs/>
          <w:noProof/>
          <w:position w:val="-1"/>
          <w:sz w:val="20"/>
          <w:szCs w:val="20"/>
          <w:lang w:val="en-GB" w:eastAsia="en-GB"/>
        </w:rPr>
        <mc:AlternateContent>
          <mc:Choice Requires="wps">
            <w:drawing>
              <wp:anchor distT="0" distB="0" distL="114300" distR="114300" simplePos="0" relativeHeight="251699712" behindDoc="0" locked="0" layoutInCell="1" allowOverlap="1" wp14:anchorId="3750B537" wp14:editId="307301E7">
                <wp:simplePos x="0" y="0"/>
                <wp:positionH relativeFrom="column">
                  <wp:posOffset>5728335</wp:posOffset>
                </wp:positionH>
                <wp:positionV relativeFrom="paragraph">
                  <wp:posOffset>32385</wp:posOffset>
                </wp:positionV>
                <wp:extent cx="762000" cy="3048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7620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6CAB25" w14:textId="6BB2653D" w:rsidR="00926E04" w:rsidRDefault="00926E04" w:rsidP="00926E04">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3</w:t>
                            </w:r>
                          </w:p>
                          <w:p w14:paraId="1ECC49AB" w14:textId="77777777" w:rsidR="00926E04" w:rsidRDefault="00926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0B537" id="Text Box 33" o:spid="_x0000_s1069" type="#_x0000_t202" style="position:absolute;margin-left:451.05pt;margin-top:2.55pt;width:60pt;height:24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HBrQIAAKw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" filled="f" stroked="f">
                <v:textbox>
                  <w:txbxContent>
                    <w:p w14:paraId="206CAB25" w14:textId="6BB2653D" w:rsidR="00926E04" w:rsidRDefault="00926E04" w:rsidP="00926E04">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3</w:t>
                      </w:r>
                    </w:p>
                    <w:p w14:paraId="1ECC49AB" w14:textId="77777777" w:rsidR="00926E04" w:rsidRDefault="00926E04"/>
                  </w:txbxContent>
                </v:textbox>
                <w10:wrap type="square"/>
              </v:shape>
            </w:pict>
          </mc:Fallback>
        </mc:AlternateContent>
      </w:r>
    </w:p>
    <w:p w14:paraId="08F2C2CC"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14:paraId="6427BFA8" w14:textId="77777777" w:rsidR="00B618B7" w:rsidRDefault="00B618B7">
      <w:pPr>
        <w:widowControl w:val="0"/>
        <w:autoSpaceDE w:val="0"/>
        <w:autoSpaceDN w:val="0"/>
        <w:adjustRightInd w:val="0"/>
        <w:spacing w:before="7" w:after="0" w:line="170" w:lineRule="exact"/>
        <w:rPr>
          <w:rFonts w:ascii="Times New Roman" w:hAnsi="Times New Roman"/>
          <w:sz w:val="17"/>
          <w:szCs w:val="17"/>
        </w:rPr>
      </w:pPr>
    </w:p>
    <w:p w14:paraId="5D9303FE" w14:textId="2A463DF5" w:rsidR="00926E04"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Pr>
          <w:rFonts w:ascii="Arial" w:hAnsi="Arial" w:cs="Arial"/>
          <w:sz w:val="20"/>
          <w:szCs w:val="20"/>
        </w:rPr>
        <w:br w:type="column"/>
      </w:r>
    </w:p>
    <w:p w14:paraId="1EAC218A"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14:paraId="4C8F79BB" w14:textId="77777777"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14:paraId="4B615E0C" w14:textId="7777777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14:paraId="373DE987"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14:paraId="5D34BDC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515BD65"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7161DBA2"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14:paraId="5233B78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6CF4AF3"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4E0F9A5E" w14:textId="77777777"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14:paraId="47A1D75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6532301" w14:textId="7777777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14:paraId="797B090A" w14:textId="77777777"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14:paraId="0016D0C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8675FE6"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3E729B42"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14:paraId="4DBAF57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FA082FD"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50D6BE97"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14:paraId="595A7DF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DA3949B"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4BCE1E9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14:paraId="3D7787D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F80304B"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7788D30D"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14:paraId="5715844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318D9F9" w14:textId="7777777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14:paraId="23C9964C" w14:textId="77777777"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14:paraId="0797AE91" w14:textId="77777777" w:rsidR="00B618B7" w:rsidRPr="00B618B7" w:rsidRDefault="00B618B7">
            <w:pPr>
              <w:widowControl w:val="0"/>
              <w:autoSpaceDE w:val="0"/>
              <w:autoSpaceDN w:val="0"/>
              <w:adjustRightInd w:val="0"/>
              <w:spacing w:before="10" w:after="0" w:line="220" w:lineRule="exact"/>
              <w:rPr>
                <w:rFonts w:ascii="Times New Roman" w:hAnsi="Times New Roman"/>
              </w:rPr>
            </w:pPr>
          </w:p>
          <w:p w14:paraId="611092B1" w14:textId="77777777"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14:paraId="53D87BF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6BFABEA"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5B6EE91E"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14:paraId="48F1FE9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0232DC12" w14:textId="77777777" w:rsidR="00B618B7" w:rsidRDefault="00B618B7">
      <w:pPr>
        <w:widowControl w:val="0"/>
        <w:autoSpaceDE w:val="0"/>
        <w:autoSpaceDN w:val="0"/>
        <w:adjustRightInd w:val="0"/>
        <w:spacing w:before="4" w:after="0" w:line="110" w:lineRule="exact"/>
        <w:rPr>
          <w:rFonts w:ascii="Times New Roman" w:hAnsi="Times New Roman"/>
          <w:sz w:val="11"/>
          <w:szCs w:val="11"/>
        </w:rPr>
      </w:pPr>
    </w:p>
    <w:p w14:paraId="74314A85" w14:textId="77777777"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14:paraId="2204C210" w14:textId="77777777"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14:paraId="2B95A007" w14:textId="608F37F0" w:rsidR="00C86476" w:rsidRDefault="00926E04" w:rsidP="00910531">
      <w:pPr>
        <w:widowControl w:val="0"/>
        <w:autoSpaceDE w:val="0"/>
        <w:autoSpaceDN w:val="0"/>
        <w:adjustRightInd w:val="0"/>
        <w:spacing w:before="10" w:after="0" w:line="220" w:lineRule="exact"/>
        <w:rPr>
          <w:rFonts w:ascii="Arial" w:eastAsia="PMingLiU" w:hAnsi="Arial" w:cs="Arial"/>
          <w:b/>
          <w:bCs/>
          <w:sz w:val="20"/>
          <w:szCs w:val="20"/>
        </w:rPr>
      </w:pPr>
      <w:r>
        <w:rPr>
          <w:rFonts w:ascii="Arial" w:eastAsia="PMingLiU" w:hAnsi="Arial" w:cs="Arial"/>
          <w:noProof/>
          <w:sz w:val="20"/>
          <w:szCs w:val="20"/>
          <w:lang w:val="en-GB" w:eastAsia="en-GB"/>
        </w:rPr>
        <mc:AlternateContent>
          <mc:Choice Requires="wps">
            <w:drawing>
              <wp:anchor distT="0" distB="0" distL="114300" distR="114300" simplePos="0" relativeHeight="251698688" behindDoc="0" locked="0" layoutInCell="1" allowOverlap="1" wp14:anchorId="33156CD9" wp14:editId="20475488">
                <wp:simplePos x="0" y="0"/>
                <wp:positionH relativeFrom="column">
                  <wp:posOffset>5728335</wp:posOffset>
                </wp:positionH>
                <wp:positionV relativeFrom="paragraph">
                  <wp:posOffset>129540</wp:posOffset>
                </wp:positionV>
                <wp:extent cx="762000" cy="304800"/>
                <wp:effectExtent l="0" t="0" r="0" b="0"/>
                <wp:wrapSquare wrapText="bothSides"/>
                <wp:docPr id="247" name="Text Box 247"/>
                <wp:cNvGraphicFramePr/>
                <a:graphic xmlns:a="http://schemas.openxmlformats.org/drawingml/2006/main">
                  <a:graphicData uri="http://schemas.microsoft.com/office/word/2010/wordprocessingShape">
                    <wps:wsp>
                      <wps:cNvSpPr txBox="1"/>
                      <wps:spPr>
                        <a:xfrm>
                          <a:off x="0" y="0"/>
                          <a:ext cx="7620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760A2D" w14:textId="450D98EB" w:rsidR="00926E04" w:rsidRDefault="00926E04" w:rsidP="00926E04">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4</w:t>
                            </w:r>
                          </w:p>
                          <w:p w14:paraId="334F5642" w14:textId="4B2FA913" w:rsidR="00926E04" w:rsidRPr="00926E04" w:rsidRDefault="00926E0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56CD9" id="Text Box 247" o:spid="_x0000_s1070" type="#_x0000_t202" style="position:absolute;margin-left:451.05pt;margin-top:10.2pt;width:60pt;height:24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" filled="f" stroked="f">
                <v:textbox>
                  <w:txbxContent>
                    <w:p w14:paraId="7E760A2D" w14:textId="450D98EB" w:rsidR="00926E04" w:rsidRDefault="00926E04" w:rsidP="00926E04">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4</w:t>
                      </w:r>
                    </w:p>
                    <w:p w14:paraId="334F5642" w14:textId="4B2FA913" w:rsidR="00926E04" w:rsidRPr="00926E04" w:rsidRDefault="00926E04">
                      <w:pPr>
                        <w:rPr>
                          <w:sz w:val="20"/>
                        </w:rPr>
                      </w:pPr>
                    </w:p>
                  </w:txbxContent>
                </v:textbox>
                <w10:wrap type="square"/>
              </v:shape>
            </w:pict>
          </mc:Fallback>
        </mc:AlternateContent>
      </w:r>
    </w:p>
    <w:p w14:paraId="2628F992" w14:textId="3B9A1485"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0CFB2564" w14:textId="5508F541"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19D62E85" w14:textId="77777777"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0320" behindDoc="1" locked="0" layoutInCell="0" allowOverlap="1" wp14:anchorId="3F9E2A09" wp14:editId="7D2A0E67">
                <wp:simplePos x="0" y="0"/>
                <wp:positionH relativeFrom="page">
                  <wp:posOffset>465455</wp:posOffset>
                </wp:positionH>
                <wp:positionV relativeFrom="page">
                  <wp:posOffset>10079355</wp:posOffset>
                </wp:positionV>
                <wp:extent cx="0" cy="0"/>
                <wp:effectExtent l="0" t="0" r="0" b="0"/>
                <wp:wrapNone/>
                <wp:docPr id="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7A3728" id="Freeform 73"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167E618F" wp14:editId="76DBE84A">
                <wp:simplePos x="0" y="0"/>
                <wp:positionH relativeFrom="page">
                  <wp:posOffset>454660</wp:posOffset>
                </wp:positionH>
                <wp:positionV relativeFrom="page">
                  <wp:posOffset>8243570</wp:posOffset>
                </wp:positionV>
                <wp:extent cx="6647815" cy="1845945"/>
                <wp:effectExtent l="0" t="0" r="32385" b="336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2554E" id="Group 74" o:spid="_x0000_s1026" style="position:absolute;margin-left:35.8pt;margin-top:649.1pt;width:523.45pt;height:145.35pt;z-index:-251677184;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8EA&#10;AADcAAAADwAAAGRycy9kb3ducmV2LnhtbERPTYvCMBC9L/gfwgje1tQVd6UaxVVky962evE2NGNT&#10;bCalibb++40geJvH+5zlure1uFHrK8cKJuMEBHHhdMWlguNh/z4H4QOyxtoxKbiTh/Vq8LbEVLuO&#10;/+iWh1LEEPYpKjAhNKmUvjBk0Y9dQxy5s2sthgjbUuoWuxhua/mRJJ/SYsWxwWBDW0PFJb9aBafu&#10;Z7rdhSzfEWfnYvbtfo3MlBoN+80CRKA+vMRPd6bj/OkXPJ6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fBAAAA3AAAAA8AAAAAAAAAAAAAAAAAmAIAAGRycy9kb3du&#10;cmV2LnhtbFBLBQYAAAAABAAEAPUAAACGAwAAAAA=&#10;" path="m56,l34,4,16,16,4,34,,56,,283r4,22l16,323r18,12l56,339r1134,l1212,335r18,-12l1243,305r4,-22l1248,56r-5,-22l1231,16,1213,4,1191,,56,xe" fillcolor="#fecc00"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5C4ED822" wp14:editId="1E32D753">
                <wp:simplePos x="0" y="0"/>
                <wp:positionH relativeFrom="page">
                  <wp:posOffset>465455</wp:posOffset>
                </wp:positionH>
                <wp:positionV relativeFrom="page">
                  <wp:posOffset>8054975</wp:posOffset>
                </wp:positionV>
                <wp:extent cx="0" cy="0"/>
                <wp:effectExtent l="0" t="0" r="0" b="0"/>
                <wp:wrapNone/>
                <wp:docPr id="7"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71B7BD" id="Freeform 79"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7248" behindDoc="1" locked="0" layoutInCell="0" allowOverlap="1" wp14:anchorId="71F5EAB2" wp14:editId="5A2389DC">
                <wp:simplePos x="0" y="0"/>
                <wp:positionH relativeFrom="page">
                  <wp:posOffset>454660</wp:posOffset>
                </wp:positionH>
                <wp:positionV relativeFrom="page">
                  <wp:posOffset>3959860</wp:posOffset>
                </wp:positionV>
                <wp:extent cx="6647815" cy="4104640"/>
                <wp:effectExtent l="0" t="0" r="32385" b="355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60497" id="Group 80" o:spid="_x0000_s1026" style="position:absolute;margin-left:35.8pt;margin-top:311.8pt;width:523.45pt;height:323.2pt;z-index:-251679232;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QusIA&#10;AADcAAAADwAAAGRycy9kb3ducmV2LnhtbERP24rCMBB9X9h/CCP4IpqqINtqlEVZvLy4Vj9gaMa2&#10;tJmUJqv1740g7NscznUWq87U4katKy0rGI8iEMSZ1SXnCi7nn+EXCOeRNdaWScGDHKyWnx8LTLS9&#10;84luqc9FCGGXoILC+yaR0mUFGXQj2xAH7mpbgz7ANpe6xXsIN7WcRNFMGiw5NBTY0LqgrEr/jILf&#10;QVTlh7Labvf7+HCM403aVGel+r3uew7CU+f/xW/3Tof50zG8ng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FC6wgAAANwAAAAPAAAAAAAAAAAAAAAAAJgCAABkcnMvZG93&#10;bnJldi54bWxQSwUGAAAAAAQABAD1AAAAhwMAAAAA&#10;" path="m56,l34,4,16,16,4,34,,56,,283r4,22l16,323r18,12l56,339r1134,l1212,335r18,-12l1243,305r4,-22l1248,56r-5,-22l1231,16,1213,4,1191,,56,xe" fillcolor="#fecc00"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6224" behindDoc="1" locked="0" layoutInCell="0" allowOverlap="1" wp14:anchorId="763077D9" wp14:editId="7E15A055">
                <wp:simplePos x="0" y="0"/>
                <wp:positionH relativeFrom="page">
                  <wp:posOffset>465455</wp:posOffset>
                </wp:positionH>
                <wp:positionV relativeFrom="page">
                  <wp:posOffset>3770630</wp:posOffset>
                </wp:positionV>
                <wp:extent cx="0" cy="0"/>
                <wp:effectExtent l="0" t="0" r="0" b="0"/>
                <wp:wrapNone/>
                <wp:docPr id="9"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838D8C" id="Freeform 85"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14:paraId="48C358D7" w14:textId="77777777"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14:paraId="0934169C" w14:textId="71F50A0B"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14:paraId="2E5424BB" w14:textId="0DD1FB35" w:rsidR="00C86476" w:rsidRDefault="00C86476">
      <w:pPr>
        <w:widowControl w:val="0"/>
        <w:autoSpaceDE w:val="0"/>
        <w:autoSpaceDN w:val="0"/>
        <w:adjustRightInd w:val="0"/>
        <w:spacing w:after="0" w:line="252" w:lineRule="exact"/>
        <w:rPr>
          <w:rFonts w:ascii="Arial" w:eastAsia="PMingLiU" w:hAnsi="Arial" w:cs="Arial"/>
          <w:sz w:val="20"/>
          <w:szCs w:val="20"/>
        </w:rPr>
      </w:pPr>
    </w:p>
    <w:p w14:paraId="7079D799" w14:textId="77777777" w:rsidR="00926E04" w:rsidRDefault="00926E04">
      <w:pPr>
        <w:widowControl w:val="0"/>
        <w:autoSpaceDE w:val="0"/>
        <w:autoSpaceDN w:val="0"/>
        <w:adjustRightInd w:val="0"/>
        <w:spacing w:after="0" w:line="252" w:lineRule="exact"/>
        <w:rPr>
          <w:rFonts w:ascii="Arial Unicode MS" w:eastAsia="Arial Unicode MS" w:hAnsi="Arial" w:cs="Arial Unicode MS"/>
          <w:spacing w:val="1"/>
          <w:sz w:val="18"/>
          <w:szCs w:val="18"/>
        </w:rPr>
      </w:pPr>
    </w:p>
    <w:p w14:paraId="63CD6F98"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14:paraId="5B3EF8B4" w14:textId="77777777"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14:paraId="19D7ED1B" w14:textId="77777777"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14:paraId="0BAFE4E0"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75EC2476" w14:textId="77777777"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14:paraId="08CBF5D2" w14:textId="7777777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14:paraId="7F3FC0D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14:paraId="4BD51F2A" w14:textId="77777777"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14:paraId="4A19773B" w14:textId="77777777"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14:paraId="4DFFFEA1" w14:textId="77777777"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14:paraId="70D84B6A" w14:textId="77777777"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14:paraId="34D2150C"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14:paraId="7A7E4ACB" w14:textId="77777777"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14:paraId="5A083AFE"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14:paraId="061D5B02" w14:textId="7777777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14:paraId="13A2411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2A729D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71FC7F2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7EA6226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4681B3C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78DB0A0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6A6E299"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2F391DE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3D3C763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538FF34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54748F5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16AC887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73FC71C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F474081"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3B4FDDA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01F8046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22CC982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1DF5589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6853D26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72BC5CF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13E08FF"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2B82678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44C9CD7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0CDCA6B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07F3F1A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48A583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3A678AA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D92C68B"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33EBF58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7E38170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48D894E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37D62E3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2EB830A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6B2F386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91316C8"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52D78C2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32287CD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564A720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0104CD7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04BD33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67F264D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59FBCD7"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4C5DDF4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484AB05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745B800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754C3E0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08F45B2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21599B1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26AA121"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5C1C44C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43870A0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2E98FE9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3E6CDD3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716EB34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3EE0D57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92A87C0"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5FB459D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24E7415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56C2248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70FF65C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10F0088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6384652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31F0523"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1FA6BC2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A8BD64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41A7C2D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5BEAD7F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5B6D315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0709EEE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B9423B3" w14:textId="77777777">
        <w:trPr>
          <w:trHeight w:hRule="exact" w:val="624"/>
        </w:trPr>
        <w:tc>
          <w:tcPr>
            <w:tcW w:w="2655" w:type="dxa"/>
            <w:tcBorders>
              <w:top w:val="single" w:sz="8" w:space="0" w:color="B1B1B2"/>
              <w:left w:val="single" w:sz="8" w:space="0" w:color="B1B1B2"/>
              <w:bottom w:val="single" w:sz="8" w:space="0" w:color="B1B1B2"/>
              <w:right w:val="single" w:sz="8" w:space="0" w:color="B1B1B2"/>
            </w:tcBorders>
          </w:tcPr>
          <w:p w14:paraId="7814D4C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234821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436F2FB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1B86D31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1E5C7E4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5D66609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926BE74" w14:textId="77777777">
        <w:trPr>
          <w:trHeight w:hRule="exact" w:val="556"/>
        </w:trPr>
        <w:tc>
          <w:tcPr>
            <w:tcW w:w="2655" w:type="dxa"/>
            <w:tcBorders>
              <w:top w:val="single" w:sz="8" w:space="0" w:color="B1B1B2"/>
              <w:left w:val="single" w:sz="8" w:space="0" w:color="B1B1B2"/>
              <w:bottom w:val="single" w:sz="8" w:space="0" w:color="B1B1B2"/>
              <w:right w:val="single" w:sz="8" w:space="0" w:color="B1B1B2"/>
            </w:tcBorders>
          </w:tcPr>
          <w:p w14:paraId="3D2A4F4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1B2F90E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0AD61C4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5306772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A16CE7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17FB924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4E651EC3" w14:textId="77777777" w:rsidR="00B618B7" w:rsidRDefault="00B618B7">
      <w:pPr>
        <w:widowControl w:val="0"/>
        <w:autoSpaceDE w:val="0"/>
        <w:autoSpaceDN w:val="0"/>
        <w:adjustRightInd w:val="0"/>
        <w:spacing w:before="4" w:after="0" w:line="100" w:lineRule="exact"/>
        <w:rPr>
          <w:rFonts w:ascii="Times New Roman" w:hAnsi="Times New Roman"/>
          <w:sz w:val="10"/>
          <w:szCs w:val="10"/>
        </w:rPr>
      </w:pPr>
    </w:p>
    <w:p w14:paraId="185A08A4"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510A4156"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11795E35"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781FC22F"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75698858"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14:paraId="6CA0A129" w14:textId="77777777"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14:paraId="69539236"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14:paraId="461D063F"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14:paraId="6285768D" w14:textId="77777777"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14:paraId="3521ECFE"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718DAA15"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2C2D15A"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6E64EEC"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2C6E9CC9"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2A8197D3"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48AA3419"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449D70A2"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6F6D09D"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25AE081B" w14:textId="77777777"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14:paraId="2079AAF5" w14:textId="77777777"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14:paraId="76A046DA" w14:textId="77777777" w:rsidR="00B618B7" w:rsidRDefault="00FE29B4">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5440" behindDoc="1" locked="0" layoutInCell="0" allowOverlap="1" wp14:anchorId="150252C7" wp14:editId="1EB4E64D">
                <wp:simplePos x="0" y="0"/>
                <wp:positionH relativeFrom="page">
                  <wp:posOffset>457200</wp:posOffset>
                </wp:positionH>
                <wp:positionV relativeFrom="page">
                  <wp:posOffset>8886824</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B78E8" id="Group 92" o:spid="_x0000_s1026" style="position:absolute;margin-left:36pt;margin-top:699.75pt;width:523.45pt;height:123.75pt;z-index:-251671040;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" o:allowincell="f">
                <v:shape id="Freeform 93" o:spid="_x0000_s1027" style="position:absolute;left:9936;top:1400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3vcEA&#10;AADcAAAADwAAAGRycy9kb3ducmV2LnhtbERPTWvCQBC9C/0PyxR6001tFYluQqtIgzejF29DdswG&#10;s7MhuzXx33cLhd7m8T5nk4+2FXfqfeNYwessAUFcOd1wreB82k9XIHxA1tg6JgUP8pBnT5MNptoN&#10;fKR7GWoRQ9inqMCE0KVS+sqQRT9zHXHkrq63GCLsa6l7HGK4beU8SZbSYsOxwWBHW0PVrfy2Ci7D&#10;19t2F4pyR1xcq8WnOxhZKPXyPH6sQQQaw7/4z13oOH/+Dr/PxAt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0973BAAAA3AAAAA8AAAAAAAAAAAAAAAAAmAIAAGRycy9kb3du&#10;cmV2LnhtbFBLBQYAAAAABAAEAPUAAACGAwAAAAA=&#10;" path="m56,l34,4,16,16,4,34,,56,,283r4,22l16,323r18,12l56,339r1134,l1212,335r18,-12l1243,305r4,-22l1248,56r-5,-22l1231,16,1213,4,1191,,56,xe" fillcolor="#fecc00"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RcIA&#10;AADcAAAADwAAAGRycy9kb3ducmV2LnhtbERPTYvCMBC9C/sfwix401RFkWqUXRdFUA/qrnocmtm2&#10;2ExKE7X+eyMI3ubxPmc8rU0hrlS53LKCTjsCQZxYnXOq4Hc/bw1BOI+ssbBMCu7kYDr5aIwx1vbG&#10;W7rufCpCCLsYFWTel7GULsnIoGvbkjhw/7Yy6AOsUqkrvIVwU8huFA2kwZxDQ4YlzTJKzruLUXBY&#10;FZvhaeYWZr3yP998P/51zj2lmp/11wiEp9q/xS/3Uof53T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31FwgAAANwAAAAPAAAAAAAAAAAAAAAAAJgCAABkcnMvZG93&#10;bnJldi54bWxQSwUGAAAAAAQABAD1AAAAhwM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BLcQA&#10;AADcAAAADwAAAGRycy9kb3ducmV2LnhtbERPS2sCMRC+F/wPYQRvNeuCVrZGEUHaQkvx0YO36Wa6&#10;Wd1MliRdt/++KRS8zcf3nMWqt43oyIfasYLJOANBXDpdc6XgeNjez0GEiKyxcUwKfijAajm4W2Ch&#10;3ZV31O1jJVIIhwIVmBjbQspQGrIYxq4lTtyX8xZjgr6S2uM1hdtG5lk2kxZrTg0GW9oYKi/7b6vg&#10;4e3zfDp9+Ivpu6f3sMmnr8G9KDUa9utHEJH6eBP/u591mp/P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QS3EAAAA3AAAAA8AAAAAAAAAAAAAAAAAmAIAAGRycy9k&#10;b3ducmV2LnhtbFBLBQYAAAAABAAEAPUAAACJAw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EMMA&#10;AADcAAAADwAAAGRycy9kb3ducmV2LnhtbERPS4vCMBC+L+x/CCPsRda0IutSjbKIiogXHwe9Dc3Y&#10;FptJSbJa/70RBG/z8T1nPG1NLa7kfGVZQdpLQBDnVldcKDjsF9+/IHxA1lhbJgV38jCdfH6MMdP2&#10;xlu67kIhYgj7DBWUITSZlD4vyaDv2YY4cmfrDIYIXSG1w1sMN7XsJ8mPNFhxbCixoVlJ+WX3bxS4&#10;5Wk9d4duojfpcrsI6TEddgdKfXXavxGIQG14i1/ulY7z+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EMMAAADcAAAADwAAAAAAAAAAAAAAAACYAgAAZHJzL2Rv&#10;d25yZXYueG1sUEsFBgAAAAAEAAQA9QAAAIgD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251646464" behindDoc="1" locked="0" layoutInCell="0" allowOverlap="1" wp14:anchorId="2F324DA9" wp14:editId="1CF3D08C">
                <wp:simplePos x="0" y="0"/>
                <wp:positionH relativeFrom="page">
                  <wp:posOffset>465455</wp:posOffset>
                </wp:positionH>
                <wp:positionV relativeFrom="page">
                  <wp:posOffset>10079355</wp:posOffset>
                </wp:positionV>
                <wp:extent cx="0" cy="0"/>
                <wp:effectExtent l="0" t="0" r="0" b="0"/>
                <wp:wrapNone/>
                <wp:docPr id="1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55CFB8" id="Freeform 91"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44416" behindDoc="1" locked="0" layoutInCell="0" allowOverlap="1" wp14:anchorId="42A6EF42" wp14:editId="509443A8">
                <wp:simplePos x="0" y="0"/>
                <wp:positionH relativeFrom="page">
                  <wp:posOffset>463550</wp:posOffset>
                </wp:positionH>
                <wp:positionV relativeFrom="page">
                  <wp:posOffset>8774430</wp:posOffset>
                </wp:positionV>
                <wp:extent cx="0" cy="0"/>
                <wp:effectExtent l="0" t="0" r="0" b="0"/>
                <wp:wrapNone/>
                <wp:docPr id="13"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DAA0A3" id="Freeform 97"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3392" behindDoc="1" locked="0" layoutInCell="0" allowOverlap="1" wp14:anchorId="38FE3CB5" wp14:editId="62F451BB">
                <wp:simplePos x="0" y="0"/>
                <wp:positionH relativeFrom="page">
                  <wp:posOffset>452755</wp:posOffset>
                </wp:positionH>
                <wp:positionV relativeFrom="page">
                  <wp:posOffset>6802755</wp:posOffset>
                </wp:positionV>
                <wp:extent cx="6647180" cy="1981835"/>
                <wp:effectExtent l="0" t="0" r="0" b="0"/>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AF7A5" id="Group 98" o:spid="_x0000_s1026" style="position:absolute;margin-left:35.65pt;margin-top:535.65pt;width:523.4pt;height:156.05pt;z-index:-251673088;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" o:allowincell="f">
                <v:shape id="Freeform 99" o:spid="_x0000_s1027" style="position:absolute;left:715;top:10714;width:10465;height:3119;visibility:visible;mso-wrap-style:square;v-text-anchor:top" coordsize="1046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dMMA&#10;AADcAAAADwAAAGRycy9kb3ducmV2LnhtbERP32vCMBB+H+x/CDfYi2jawdRWo8hg4BiiVvH5aM62&#10;rLmEJtP635uBsLf7+H7efNmbVlyo841lBekoAUFcWt1wpeB4+BxOQfiArLG1TApu5GG5eH6aY67t&#10;lfd0KUIlYgj7HBXUIbhcSl/WZNCPrCOO3Nl2BkOEXSV1h9cYblr5liRjabDh2FCjo4+ayp/i1yjI&#10;yq+BO+lss9t9vxeZS7drtzor9frSr2YgAvXhX/xwr3Wcn07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SdMMAAADcAAAADwAAAAAAAAAAAAAAAACYAgAAZHJzL2Rv&#10;d25yZXYueG1sUEsFBgAAAAAEAAQA9QAAAIgD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ZBMcA&#10;AADcAAAADwAAAGRycy9kb3ducmV2LnhtbESPQU/CQBCF7yT+h82YeCGwRVBMZSGGhIgBD1LjeeyO&#10;bWN3ttldofx750DCbSbvzXvfLFa9a9WRQmw8G5iMM1DEpbcNVwY+i83oCVRMyBZbz2TgTBFWy5vB&#10;AnPrT/xBx0OqlIRwzNFAnVKXax3LmhzGse+IRfvxwWGSNVTaBjxJuGv1fZY9aocNS0ONHa1rKn8P&#10;f87A1/67ep8Ww+1DuYnrsHubvc6LmTF3t/3LM6hEfbqaL9dbK/gToZVnZA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lWQTHAAAA3AAAAA8AAAAAAAAAAAAAAAAAmAIAAGRy&#10;cy9kb3ducmV2LnhtbFBLBQYAAAAABAAEAPUAAACMAwAAAAA=&#10;" path="m56,l34,4,16,16,4,34,,56,,283r4,22l16,323r17,12l55,340r1135,l1212,336r18,-13l1242,305r4,-22l1246,56r-4,-22l1230,16,1212,4,1190,,56,xe" fillcolor="#fecc00"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U3r4A&#10;AADcAAAADwAAAGRycy9kb3ducmV2LnhtbERPSwrCMBDdC94hjOBOU12IVqOIUHQl+Ol+aMa22kxK&#10;E7V6eiMI7ubxvrNYtaYSD2pcaVnBaBiBIM6sLjlXcD4lgykI55E1VpZJwYscrJbdzgJjbZ98oMfR&#10;5yKEsItRQeF9HUvpsoIMuqGtiQN3sY1BH2CTS93gM4SbSo6jaCINlhwaCqxpU1B2O96NAp+drunh&#10;fd7f99tN+k5mSYptqlS/167nIDy1/i/+uXc6zB/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8FN6+AAAA3AAAAA8AAAAAAAAAAAAAAAAAmAIAAGRycy9kb3ducmV2&#10;LnhtbFBLBQYAAAAABAAEAPUAAACDAw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hSMUA&#10;AADcAAAADwAAAGRycy9kb3ducmV2LnhtbESPQWvCQBCF7wX/wzKCt7rRQyjRVVQQhIrQVA/ehuyY&#10;BLOzMbuN8d93DoXeZnhv3vtmuR5co3rqQu3ZwGyagCIuvK25NHD+3r9/gAoR2WLjmQy8KMB6NXpb&#10;Ymb9k7+oz2OpJIRDhgaqGNtM61BU5DBMfUss2s13DqOsXalth08Jd42eJ0mqHdYsDRW2tKuouOc/&#10;zkB5vPS1y9P74bTdNumuf7SfVzRmMh42C1CRh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2FIxQAAANwAAAAPAAAAAAAAAAAAAAAAAJgCAABkcnMv&#10;ZG93bnJldi54bWxQSwUGAAAAAAQABAD1AAAAigM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2368" behindDoc="1" locked="0" layoutInCell="0" allowOverlap="1" wp14:anchorId="1D62CB93" wp14:editId="51F05AA2">
                <wp:simplePos x="0" y="0"/>
                <wp:positionH relativeFrom="page">
                  <wp:posOffset>465455</wp:posOffset>
                </wp:positionH>
                <wp:positionV relativeFrom="page">
                  <wp:posOffset>6650355</wp:posOffset>
                </wp:positionV>
                <wp:extent cx="0" cy="0"/>
                <wp:effectExtent l="0" t="0" r="0" b="0"/>
                <wp:wrapNone/>
                <wp:docPr id="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B21DB2" id="Freeform 10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180EC4F0" wp14:editId="0CD1E1AE">
                <wp:simplePos x="0" y="0"/>
                <wp:positionH relativeFrom="page">
                  <wp:posOffset>448945</wp:posOffset>
                </wp:positionH>
                <wp:positionV relativeFrom="page">
                  <wp:posOffset>451485</wp:posOffset>
                </wp:positionV>
                <wp:extent cx="6659245" cy="6214110"/>
                <wp:effectExtent l="0" t="0" r="0" b="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88F4" id="Group 104" o:spid="_x0000_s1026" style="position:absolute;margin-left:35.35pt;margin-top:35.55pt;width:524.35pt;height:489.3pt;z-index:-251675136;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0A78IA&#10;AADcAAAADwAAAGRycy9kb3ducmV2LnhtbERPPWvDMBDdA/0P4grdEjkuCcWJElqbUpMtbpduh3Wx&#10;TKyTsVTb/fdRoZDtHu/z9sfZdmKkwbeOFaxXCQji2umWGwVfn+/LFxA+IGvsHJOCX/JwPDws9php&#10;N/GZxio0Ioawz1CBCaHPpPS1IYt+5XriyF3cYDFEODRSDzjFcNvJNEm20mLLscFgT7mh+lr9WAXf&#10;08dzXoSyKojLS715cycjS6WeHufXHYhAc7iL/92ljvPXKfw9Ey+Qh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QDvwgAAANwAAAAPAAAAAAAAAAAAAAAAAJgCAABkcnMvZG93&#10;bnJldi54bWxQSwUGAAAAAAQABAD1AAAAhwMAAAAA&#10;" path="m56,l34,4,16,16,4,34,,56,,283r4,22l16,323r18,12l56,339r1134,l1212,335r18,-12l1243,305r4,-22l1248,56r-5,-22l1231,16,1213,4,1191,,56,xe" fillcolor="#fecc00"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14:paraId="7DCB0ED4" w14:textId="77777777"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14:paraId="7204E21C" w14:textId="77777777"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14:paraId="40633931" w14:textId="77777777"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14:paraId="3995F1BB" w14:textId="77777777"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7488" behindDoc="1" locked="0" layoutInCell="1" allowOverlap="1" wp14:anchorId="3A5EFCD0" wp14:editId="6ACB881B">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926E04" w:rsidRPr="00B618B7" w14:paraId="64A8F086" w14:textId="77777777">
                              <w:trPr>
                                <w:trHeight w:hRule="exact" w:val="371"/>
                              </w:trPr>
                              <w:tc>
                                <w:tcPr>
                                  <w:tcW w:w="7132" w:type="dxa"/>
                                  <w:tcBorders>
                                    <w:top w:val="nil"/>
                                    <w:left w:val="nil"/>
                                    <w:bottom w:val="nil"/>
                                    <w:right w:val="nil"/>
                                  </w:tcBorders>
                                </w:tcPr>
                                <w:p w14:paraId="19B6ABDF" w14:textId="77777777" w:rsidR="00926E04" w:rsidRPr="00B618B7" w:rsidRDefault="00926E04">
                                  <w:pPr>
                                    <w:widowControl w:val="0"/>
                                    <w:autoSpaceDE w:val="0"/>
                                    <w:autoSpaceDN w:val="0"/>
                                    <w:adjustRightInd w:val="0"/>
                                    <w:spacing w:before="4" w:after="0" w:line="120" w:lineRule="exact"/>
                                    <w:rPr>
                                      <w:rFonts w:ascii="Times New Roman" w:hAnsi="Times New Roman"/>
                                      <w:sz w:val="12"/>
                                      <w:szCs w:val="12"/>
                                    </w:rPr>
                                  </w:pPr>
                                </w:p>
                                <w:p w14:paraId="0FEC40CA" w14:textId="77777777" w:rsidR="00926E04" w:rsidRPr="00B618B7" w:rsidRDefault="00926E04">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14:paraId="757E3064" w14:textId="77777777" w:rsidR="00926E04" w:rsidRDefault="00926E04"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05135036" w14:textId="77777777" w:rsidR="00926E04" w:rsidRPr="00B618B7" w:rsidRDefault="00926E04"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14:paraId="50F8E00A" w14:textId="77777777" w:rsidR="00926E04" w:rsidRPr="00B618B7" w:rsidRDefault="00926E04">
                                  <w:pPr>
                                    <w:widowControl w:val="0"/>
                                    <w:autoSpaceDE w:val="0"/>
                                    <w:autoSpaceDN w:val="0"/>
                                    <w:adjustRightInd w:val="0"/>
                                    <w:spacing w:before="4" w:after="0" w:line="120" w:lineRule="exact"/>
                                    <w:rPr>
                                      <w:rFonts w:ascii="Times New Roman" w:hAnsi="Times New Roman"/>
                                      <w:sz w:val="12"/>
                                      <w:szCs w:val="12"/>
                                    </w:rPr>
                                  </w:pPr>
                                </w:p>
                                <w:p w14:paraId="76B7B0DA" w14:textId="77777777" w:rsidR="00926E04" w:rsidRPr="00B618B7" w:rsidRDefault="00926E04">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14:paraId="00089781" w14:textId="77777777" w:rsidR="00926E04" w:rsidRPr="00B618B7" w:rsidRDefault="00926E04">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926E04" w:rsidRPr="00B618B7" w14:paraId="4EBCA968" w14:textId="77777777">
                              <w:trPr>
                                <w:trHeight w:hRule="exact" w:val="355"/>
                              </w:trPr>
                              <w:tc>
                                <w:tcPr>
                                  <w:tcW w:w="7132" w:type="dxa"/>
                                  <w:tcBorders>
                                    <w:top w:val="nil"/>
                                    <w:left w:val="nil"/>
                                    <w:bottom w:val="nil"/>
                                    <w:right w:val="nil"/>
                                  </w:tcBorders>
                                </w:tcPr>
                                <w:p w14:paraId="40203B85" w14:textId="77777777" w:rsidR="00926E04" w:rsidRPr="00B618B7" w:rsidRDefault="00926E04">
                                  <w:pPr>
                                    <w:widowControl w:val="0"/>
                                    <w:autoSpaceDE w:val="0"/>
                                    <w:autoSpaceDN w:val="0"/>
                                    <w:adjustRightInd w:val="0"/>
                                    <w:spacing w:before="8" w:after="0" w:line="100" w:lineRule="exact"/>
                                    <w:rPr>
                                      <w:rFonts w:ascii="Times New Roman" w:hAnsi="Times New Roman"/>
                                      <w:sz w:val="10"/>
                                      <w:szCs w:val="10"/>
                                    </w:rPr>
                                  </w:pPr>
                                </w:p>
                                <w:p w14:paraId="2F982194" w14:textId="77777777" w:rsidR="00926E04" w:rsidRPr="00B618B7" w:rsidRDefault="00926E04">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14:paraId="7A4CF072" w14:textId="77777777" w:rsidR="00926E04" w:rsidRDefault="00926E04"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74B142C4" w14:textId="77777777" w:rsidR="00926E04" w:rsidRPr="00B618B7" w:rsidRDefault="00926E04"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14:paraId="4F5B550F" w14:textId="77777777" w:rsidR="00926E04" w:rsidRPr="00B618B7" w:rsidRDefault="00926E04">
                                  <w:pPr>
                                    <w:widowControl w:val="0"/>
                                    <w:autoSpaceDE w:val="0"/>
                                    <w:autoSpaceDN w:val="0"/>
                                    <w:adjustRightInd w:val="0"/>
                                    <w:spacing w:before="8" w:after="0" w:line="100" w:lineRule="exact"/>
                                    <w:rPr>
                                      <w:rFonts w:ascii="Times New Roman" w:hAnsi="Times New Roman"/>
                                      <w:sz w:val="10"/>
                                      <w:szCs w:val="10"/>
                                    </w:rPr>
                                  </w:pPr>
                                </w:p>
                                <w:p w14:paraId="7DDB0407" w14:textId="77777777" w:rsidR="00926E04" w:rsidRPr="00B618B7" w:rsidRDefault="00926E04">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14:paraId="563669BE" w14:textId="77777777" w:rsidR="00926E04" w:rsidRDefault="00926E04"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08378C4" w14:textId="77777777" w:rsidR="00926E04" w:rsidRPr="00B618B7" w:rsidRDefault="00926E04">
                                  <w:pPr>
                                    <w:widowControl w:val="0"/>
                                    <w:autoSpaceDE w:val="0"/>
                                    <w:autoSpaceDN w:val="0"/>
                                    <w:adjustRightInd w:val="0"/>
                                    <w:spacing w:after="0" w:line="341" w:lineRule="exact"/>
                                    <w:ind w:left="50" w:right="-28"/>
                                    <w:rPr>
                                      <w:rFonts w:ascii="Times New Roman" w:hAnsi="Times New Roman"/>
                                      <w:sz w:val="24"/>
                                      <w:szCs w:val="24"/>
                                    </w:rPr>
                                  </w:pPr>
                                </w:p>
                              </w:tc>
                            </w:tr>
                            <w:tr w:rsidR="00926E04" w:rsidRPr="00B618B7" w14:paraId="7C6E80EB" w14:textId="77777777" w:rsidTr="003A1386">
                              <w:trPr>
                                <w:trHeight w:hRule="exact" w:val="847"/>
                              </w:trPr>
                              <w:tc>
                                <w:tcPr>
                                  <w:tcW w:w="7132" w:type="dxa"/>
                                  <w:tcBorders>
                                    <w:top w:val="nil"/>
                                    <w:left w:val="nil"/>
                                    <w:bottom w:val="nil"/>
                                    <w:right w:val="nil"/>
                                  </w:tcBorders>
                                </w:tcPr>
                                <w:p w14:paraId="36BBC915" w14:textId="77777777" w:rsidR="00926E04" w:rsidRPr="00B618B7" w:rsidRDefault="00926E04">
                                  <w:pPr>
                                    <w:widowControl w:val="0"/>
                                    <w:autoSpaceDE w:val="0"/>
                                    <w:autoSpaceDN w:val="0"/>
                                    <w:adjustRightInd w:val="0"/>
                                    <w:spacing w:before="8" w:after="0" w:line="100" w:lineRule="exact"/>
                                    <w:rPr>
                                      <w:rFonts w:ascii="Times New Roman" w:hAnsi="Times New Roman"/>
                                      <w:sz w:val="10"/>
                                      <w:szCs w:val="10"/>
                                    </w:rPr>
                                  </w:pPr>
                                </w:p>
                                <w:p w14:paraId="5D1E08D0" w14:textId="77777777" w:rsidR="00926E04" w:rsidRPr="00B618B7" w:rsidRDefault="00926E04">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14:paraId="6444F9C3" w14:textId="77777777" w:rsidR="00926E04" w:rsidRDefault="00926E04"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452EA4C0" w14:textId="77777777" w:rsidR="00926E04" w:rsidRPr="00B618B7" w:rsidRDefault="00926E04"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14:paraId="29733DB5" w14:textId="77777777" w:rsidR="00926E04" w:rsidRPr="00B618B7" w:rsidRDefault="00926E04">
                                  <w:pPr>
                                    <w:widowControl w:val="0"/>
                                    <w:autoSpaceDE w:val="0"/>
                                    <w:autoSpaceDN w:val="0"/>
                                    <w:adjustRightInd w:val="0"/>
                                    <w:spacing w:before="8" w:after="0" w:line="100" w:lineRule="exact"/>
                                    <w:rPr>
                                      <w:rFonts w:ascii="Times New Roman" w:hAnsi="Times New Roman"/>
                                      <w:sz w:val="10"/>
                                      <w:szCs w:val="10"/>
                                    </w:rPr>
                                  </w:pPr>
                                </w:p>
                                <w:p w14:paraId="45130811" w14:textId="77777777" w:rsidR="00926E04" w:rsidRPr="00B618B7" w:rsidRDefault="00926E04">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14:paraId="062960AD" w14:textId="77777777" w:rsidR="00926E04" w:rsidRPr="00B618B7" w:rsidRDefault="00926E04"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14:paraId="3654C0CA" w14:textId="77777777" w:rsidR="00926E04" w:rsidRDefault="00926E04"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EFCD0" id="_x0000_t202" coordsize="21600,21600" o:spt="202" path="m,l,21600r21600,l21600,xe">
                <v:stroke joinstyle="miter"/>
                <v:path gradientshapeok="t" o:connecttype="rect"/>
              </v:shapetype>
              <v:shape id="Text Box 109" o:spid="_x0000_s1071" type="#_x0000_t202" style="position:absolute;left:0;text-align:left;margin-left:61.05pt;margin-top:3.5pt;width:483.6pt;height:75.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926E04" w:rsidRPr="00B618B7" w14:paraId="64A8F086" w14:textId="77777777">
                        <w:trPr>
                          <w:trHeight w:hRule="exact" w:val="371"/>
                        </w:trPr>
                        <w:tc>
                          <w:tcPr>
                            <w:tcW w:w="7132" w:type="dxa"/>
                            <w:tcBorders>
                              <w:top w:val="nil"/>
                              <w:left w:val="nil"/>
                              <w:bottom w:val="nil"/>
                              <w:right w:val="nil"/>
                            </w:tcBorders>
                          </w:tcPr>
                          <w:p w14:paraId="19B6ABDF" w14:textId="77777777" w:rsidR="00926E04" w:rsidRPr="00B618B7" w:rsidRDefault="00926E04">
                            <w:pPr>
                              <w:widowControl w:val="0"/>
                              <w:autoSpaceDE w:val="0"/>
                              <w:autoSpaceDN w:val="0"/>
                              <w:adjustRightInd w:val="0"/>
                              <w:spacing w:before="4" w:after="0" w:line="120" w:lineRule="exact"/>
                              <w:rPr>
                                <w:rFonts w:ascii="Times New Roman" w:hAnsi="Times New Roman"/>
                                <w:sz w:val="12"/>
                                <w:szCs w:val="12"/>
                              </w:rPr>
                            </w:pPr>
                          </w:p>
                          <w:p w14:paraId="0FEC40CA" w14:textId="77777777" w:rsidR="00926E04" w:rsidRPr="00B618B7" w:rsidRDefault="00926E04">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14:paraId="757E3064" w14:textId="77777777" w:rsidR="00926E04" w:rsidRDefault="00926E04"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05135036" w14:textId="77777777" w:rsidR="00926E04" w:rsidRPr="00B618B7" w:rsidRDefault="00926E04"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14:paraId="50F8E00A" w14:textId="77777777" w:rsidR="00926E04" w:rsidRPr="00B618B7" w:rsidRDefault="00926E04">
                            <w:pPr>
                              <w:widowControl w:val="0"/>
                              <w:autoSpaceDE w:val="0"/>
                              <w:autoSpaceDN w:val="0"/>
                              <w:adjustRightInd w:val="0"/>
                              <w:spacing w:before="4" w:after="0" w:line="120" w:lineRule="exact"/>
                              <w:rPr>
                                <w:rFonts w:ascii="Times New Roman" w:hAnsi="Times New Roman"/>
                                <w:sz w:val="12"/>
                                <w:szCs w:val="12"/>
                              </w:rPr>
                            </w:pPr>
                          </w:p>
                          <w:p w14:paraId="76B7B0DA" w14:textId="77777777" w:rsidR="00926E04" w:rsidRPr="00B618B7" w:rsidRDefault="00926E04">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14:paraId="00089781" w14:textId="77777777" w:rsidR="00926E04" w:rsidRPr="00B618B7" w:rsidRDefault="00926E04">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926E04" w:rsidRPr="00B618B7" w14:paraId="4EBCA968" w14:textId="77777777">
                        <w:trPr>
                          <w:trHeight w:hRule="exact" w:val="355"/>
                        </w:trPr>
                        <w:tc>
                          <w:tcPr>
                            <w:tcW w:w="7132" w:type="dxa"/>
                            <w:tcBorders>
                              <w:top w:val="nil"/>
                              <w:left w:val="nil"/>
                              <w:bottom w:val="nil"/>
                              <w:right w:val="nil"/>
                            </w:tcBorders>
                          </w:tcPr>
                          <w:p w14:paraId="40203B85" w14:textId="77777777" w:rsidR="00926E04" w:rsidRPr="00B618B7" w:rsidRDefault="00926E04">
                            <w:pPr>
                              <w:widowControl w:val="0"/>
                              <w:autoSpaceDE w:val="0"/>
                              <w:autoSpaceDN w:val="0"/>
                              <w:adjustRightInd w:val="0"/>
                              <w:spacing w:before="8" w:after="0" w:line="100" w:lineRule="exact"/>
                              <w:rPr>
                                <w:rFonts w:ascii="Times New Roman" w:hAnsi="Times New Roman"/>
                                <w:sz w:val="10"/>
                                <w:szCs w:val="10"/>
                              </w:rPr>
                            </w:pPr>
                          </w:p>
                          <w:p w14:paraId="2F982194" w14:textId="77777777" w:rsidR="00926E04" w:rsidRPr="00B618B7" w:rsidRDefault="00926E04">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14:paraId="7A4CF072" w14:textId="77777777" w:rsidR="00926E04" w:rsidRDefault="00926E04"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74B142C4" w14:textId="77777777" w:rsidR="00926E04" w:rsidRPr="00B618B7" w:rsidRDefault="00926E04"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14:paraId="4F5B550F" w14:textId="77777777" w:rsidR="00926E04" w:rsidRPr="00B618B7" w:rsidRDefault="00926E04">
                            <w:pPr>
                              <w:widowControl w:val="0"/>
                              <w:autoSpaceDE w:val="0"/>
                              <w:autoSpaceDN w:val="0"/>
                              <w:adjustRightInd w:val="0"/>
                              <w:spacing w:before="8" w:after="0" w:line="100" w:lineRule="exact"/>
                              <w:rPr>
                                <w:rFonts w:ascii="Times New Roman" w:hAnsi="Times New Roman"/>
                                <w:sz w:val="10"/>
                                <w:szCs w:val="10"/>
                              </w:rPr>
                            </w:pPr>
                          </w:p>
                          <w:p w14:paraId="7DDB0407" w14:textId="77777777" w:rsidR="00926E04" w:rsidRPr="00B618B7" w:rsidRDefault="00926E04">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14:paraId="563669BE" w14:textId="77777777" w:rsidR="00926E04" w:rsidRDefault="00926E04"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08378C4" w14:textId="77777777" w:rsidR="00926E04" w:rsidRPr="00B618B7" w:rsidRDefault="00926E04">
                            <w:pPr>
                              <w:widowControl w:val="0"/>
                              <w:autoSpaceDE w:val="0"/>
                              <w:autoSpaceDN w:val="0"/>
                              <w:adjustRightInd w:val="0"/>
                              <w:spacing w:after="0" w:line="341" w:lineRule="exact"/>
                              <w:ind w:left="50" w:right="-28"/>
                              <w:rPr>
                                <w:rFonts w:ascii="Times New Roman" w:hAnsi="Times New Roman"/>
                                <w:sz w:val="24"/>
                                <w:szCs w:val="24"/>
                              </w:rPr>
                            </w:pPr>
                          </w:p>
                        </w:tc>
                      </w:tr>
                      <w:tr w:rsidR="00926E04" w:rsidRPr="00B618B7" w14:paraId="7C6E80EB" w14:textId="77777777" w:rsidTr="003A1386">
                        <w:trPr>
                          <w:trHeight w:hRule="exact" w:val="847"/>
                        </w:trPr>
                        <w:tc>
                          <w:tcPr>
                            <w:tcW w:w="7132" w:type="dxa"/>
                            <w:tcBorders>
                              <w:top w:val="nil"/>
                              <w:left w:val="nil"/>
                              <w:bottom w:val="nil"/>
                              <w:right w:val="nil"/>
                            </w:tcBorders>
                          </w:tcPr>
                          <w:p w14:paraId="36BBC915" w14:textId="77777777" w:rsidR="00926E04" w:rsidRPr="00B618B7" w:rsidRDefault="00926E04">
                            <w:pPr>
                              <w:widowControl w:val="0"/>
                              <w:autoSpaceDE w:val="0"/>
                              <w:autoSpaceDN w:val="0"/>
                              <w:adjustRightInd w:val="0"/>
                              <w:spacing w:before="8" w:after="0" w:line="100" w:lineRule="exact"/>
                              <w:rPr>
                                <w:rFonts w:ascii="Times New Roman" w:hAnsi="Times New Roman"/>
                                <w:sz w:val="10"/>
                                <w:szCs w:val="10"/>
                              </w:rPr>
                            </w:pPr>
                          </w:p>
                          <w:p w14:paraId="5D1E08D0" w14:textId="77777777" w:rsidR="00926E04" w:rsidRPr="00B618B7" w:rsidRDefault="00926E04">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14:paraId="6444F9C3" w14:textId="77777777" w:rsidR="00926E04" w:rsidRDefault="00926E04"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452EA4C0" w14:textId="77777777" w:rsidR="00926E04" w:rsidRPr="00B618B7" w:rsidRDefault="00926E04"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14:paraId="29733DB5" w14:textId="77777777" w:rsidR="00926E04" w:rsidRPr="00B618B7" w:rsidRDefault="00926E04">
                            <w:pPr>
                              <w:widowControl w:val="0"/>
                              <w:autoSpaceDE w:val="0"/>
                              <w:autoSpaceDN w:val="0"/>
                              <w:adjustRightInd w:val="0"/>
                              <w:spacing w:before="8" w:after="0" w:line="100" w:lineRule="exact"/>
                              <w:rPr>
                                <w:rFonts w:ascii="Times New Roman" w:hAnsi="Times New Roman"/>
                                <w:sz w:val="10"/>
                                <w:szCs w:val="10"/>
                              </w:rPr>
                            </w:pPr>
                          </w:p>
                          <w:p w14:paraId="45130811" w14:textId="77777777" w:rsidR="00926E04" w:rsidRPr="00B618B7" w:rsidRDefault="00926E04">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14:paraId="062960AD" w14:textId="77777777" w:rsidR="00926E04" w:rsidRPr="00B618B7" w:rsidRDefault="00926E04"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14:paraId="3654C0CA" w14:textId="77777777" w:rsidR="00926E04" w:rsidRDefault="00926E04"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14:paraId="472BDF74" w14:textId="77777777" w:rsidR="00926E04" w:rsidRDefault="00926E04" w:rsidP="007B716D">
      <w:pPr>
        <w:widowControl w:val="0"/>
        <w:autoSpaceDE w:val="0"/>
        <w:autoSpaceDN w:val="0"/>
        <w:adjustRightInd w:val="0"/>
        <w:spacing w:after="0" w:line="252" w:lineRule="exact"/>
        <w:rPr>
          <w:rFonts w:ascii="Arial Unicode MS" w:eastAsia="Arial Unicode MS" w:hAnsi="Arial" w:cs="Arial Unicode MS"/>
          <w:spacing w:val="1"/>
          <w:sz w:val="18"/>
          <w:szCs w:val="18"/>
        </w:rPr>
      </w:pPr>
    </w:p>
    <w:p w14:paraId="4867601C" w14:textId="77777777"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14:paraId="40DEEF75"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14:paraId="43953AD0" w14:textId="77777777"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14:paraId="4EFE1933" w14:textId="77777777"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14:paraId="79F91815" w14:textId="7777777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14:paraId="051998FD"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14:paraId="420EE51F"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14:paraId="5078AD7A"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14:paraId="40A40BA5" w14:textId="77777777"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14:paraId="705F891D"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14:paraId="1C1C0503" w14:textId="77777777"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14:paraId="71D56400" w14:textId="7777777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14:paraId="641DCF3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66A37F4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2956516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6F7EE13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71930FA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31CBC87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68D233A" w14:textId="7777777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14:paraId="226A42B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618F5ED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54366CE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46FD552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7FB8949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6728E2A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334BF8F" w14:textId="7777777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14:paraId="0F8D1EC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33E235F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083D531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33A99E0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0D214CD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518E829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D288E99" w14:textId="7777777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14:paraId="79A5AF9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644DD0C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184F40A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336F2E4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4B4EAF0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249CC46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07F346DF"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1AF290D6"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66AB2194" w14:textId="77777777" w:rsidR="00B618B7" w:rsidRDefault="00B618B7">
      <w:pPr>
        <w:widowControl w:val="0"/>
        <w:autoSpaceDE w:val="0"/>
        <w:autoSpaceDN w:val="0"/>
        <w:adjustRightInd w:val="0"/>
        <w:spacing w:before="20" w:after="0" w:line="200" w:lineRule="exact"/>
        <w:rPr>
          <w:rFonts w:ascii="Times New Roman" w:hAnsi="Times New Roman"/>
          <w:sz w:val="20"/>
          <w:szCs w:val="20"/>
        </w:rPr>
      </w:pPr>
    </w:p>
    <w:p w14:paraId="4E3421AD" w14:textId="77777777"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14:paraId="40FCCDCD" w14:textId="77777777"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14:paraId="3D701727"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14:paraId="1034F94E"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14:paraId="5B4CD969" w14:textId="77777777"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14:paraId="1EA38DDB" w14:textId="7777777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14:paraId="2E3D7433"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14:paraId="069FA751" w14:textId="77777777"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14:paraId="35E27949" w14:textId="77777777"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14:paraId="4C53BB76" w14:textId="77777777"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14:paraId="434B84D2" w14:textId="77777777"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14:paraId="433335CB"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14:paraId="15D30741" w14:textId="7777777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14:paraId="0385CDA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3F2E160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6610703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1FAD23F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50490FC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1DEFDBE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535D5F2" w14:textId="7777777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14:paraId="5BCA0B2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711A960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23FA99F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5FF118F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3F57376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0FF4964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479BA1D" w14:textId="7777777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14:paraId="6D5D689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3381AA1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10661FE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38E3811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0ADC3FD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3E894DC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E0559AA" w14:textId="7777777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14:paraId="3CE5B6D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53A31FF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340DBE0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0E405CC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5633FB4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233BF3D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3E4DA633" w14:textId="77777777" w:rsidR="00B618B7" w:rsidRDefault="00B618B7">
      <w:pPr>
        <w:widowControl w:val="0"/>
        <w:autoSpaceDE w:val="0"/>
        <w:autoSpaceDN w:val="0"/>
        <w:adjustRightInd w:val="0"/>
        <w:spacing w:before="7" w:after="0" w:line="100" w:lineRule="exact"/>
        <w:rPr>
          <w:rFonts w:ascii="Times New Roman" w:hAnsi="Times New Roman"/>
          <w:sz w:val="10"/>
          <w:szCs w:val="10"/>
        </w:rPr>
      </w:pPr>
    </w:p>
    <w:p w14:paraId="43EDCB64" w14:textId="20B570BB" w:rsidR="00B618B7" w:rsidRDefault="00B618B7">
      <w:pPr>
        <w:widowControl w:val="0"/>
        <w:autoSpaceDE w:val="0"/>
        <w:autoSpaceDN w:val="0"/>
        <w:adjustRightInd w:val="0"/>
        <w:spacing w:after="0" w:line="200" w:lineRule="exact"/>
        <w:rPr>
          <w:rFonts w:ascii="Times New Roman" w:hAnsi="Times New Roman"/>
          <w:sz w:val="20"/>
          <w:szCs w:val="20"/>
        </w:rPr>
      </w:pPr>
    </w:p>
    <w:p w14:paraId="79284CFD" w14:textId="6BB269EE" w:rsidR="00926E04" w:rsidRDefault="00926E04" w:rsidP="00FF2316">
      <w:pPr>
        <w:pStyle w:val="NoSpacing"/>
        <w:rPr>
          <w:b/>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7841D313" wp14:editId="1D3160FB">
                <wp:simplePos x="0" y="0"/>
                <wp:positionH relativeFrom="page">
                  <wp:posOffset>447675</wp:posOffset>
                </wp:positionH>
                <wp:positionV relativeFrom="paragraph">
                  <wp:posOffset>155575</wp:posOffset>
                </wp:positionV>
                <wp:extent cx="6647815" cy="1658620"/>
                <wp:effectExtent l="0" t="0" r="32385" b="17780"/>
                <wp:wrapNone/>
                <wp:docPr id="1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65862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7EBC364" id="Freeform 118" o:spid="_x0000_s1026" style="position:absolute;margin-left:35.25pt;margin-top:12.25pt;width:523.45pt;height:130.6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" path="m,2494r15,-15l15,15r10435,l10450,2479,15,2479r10451,15l10466,,,,,2494xe" fillcolor="black" strokeweight=".5pt">
                <v:path arrowok="t" o:connecttype="custom" o:connectlocs="0,1657955;9527,1647984;9527,9972;6637018,9972;6637018,1647984;9527,1647984;6647180,1657955;6647180,0;0,0;0,1657955" o:connectangles="0,0,0,0,0,0,0,0,0,0"/>
                <w10:wrap anchorx="page"/>
              </v:shape>
            </w:pict>
          </mc:Fallback>
        </mc:AlternateContent>
      </w:r>
    </w:p>
    <w:p w14:paraId="71FA0819" w14:textId="655D2988" w:rsidR="00FF2316" w:rsidRPr="00FF2316" w:rsidRDefault="00FF2316" w:rsidP="00FF2316">
      <w:pPr>
        <w:pStyle w:val="NoSpacing"/>
        <w:rPr>
          <w:b/>
        </w:rPr>
      </w:pPr>
      <w:r w:rsidRPr="00FF2316">
        <w:rPr>
          <w:b/>
          <w:noProof/>
          <w:lang w:val="en-GB" w:eastAsia="en-GB"/>
        </w:rPr>
        <mc:AlternateContent>
          <mc:Choice Requires="wps">
            <w:drawing>
              <wp:anchor distT="0" distB="0" distL="114300" distR="114300" simplePos="0" relativeHeight="251689472" behindDoc="1" locked="0" layoutInCell="1" allowOverlap="1" wp14:anchorId="39D4F0B2" wp14:editId="0A6249B0">
                <wp:simplePos x="0" y="0"/>
                <wp:positionH relativeFrom="column">
                  <wp:posOffset>5643245</wp:posOffset>
                </wp:positionH>
                <wp:positionV relativeFrom="paragraph">
                  <wp:posOffset>19685</wp:posOffset>
                </wp:positionV>
                <wp:extent cx="20324" cy="202727"/>
                <wp:effectExtent l="0" t="0" r="17780" b="26035"/>
                <wp:wrapNone/>
                <wp:docPr id="1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2D170EF"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Pr="00FF2316">
        <w:rPr>
          <w:b/>
          <w:noProof/>
          <w:lang w:val="en-GB" w:eastAsia="en-GB"/>
        </w:rPr>
        <mc:AlternateContent>
          <mc:Choice Requires="wps">
            <w:drawing>
              <wp:anchor distT="0" distB="0" distL="114300" distR="114300" simplePos="0" relativeHeight="251687424" behindDoc="1" locked="0" layoutInCell="1" allowOverlap="1" wp14:anchorId="0424E003" wp14:editId="77B1A9DE">
                <wp:simplePos x="0" y="0"/>
                <wp:positionH relativeFrom="margin">
                  <wp:posOffset>5650865</wp:posOffset>
                </wp:positionH>
                <wp:positionV relativeFrom="paragraph">
                  <wp:posOffset>8890</wp:posOffset>
                </wp:positionV>
                <wp:extent cx="792631" cy="216073"/>
                <wp:effectExtent l="0" t="0" r="26670" b="12700"/>
                <wp:wrapNone/>
                <wp:docPr id="21"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txbx>
                        <w:txbxContent>
                          <w:p w14:paraId="5B67D695" w14:textId="77777777" w:rsidR="00926E04" w:rsidRPr="00684906" w:rsidRDefault="00926E04"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424E003" id="Freeform 119" o:spid="_x0000_s1072"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" adj="-11796480,,5400" path="m56,l34,4,16,16,4,34,,56,,283r4,22l16,323r18,12l56,339r1134,l1212,335r18,-12l1243,305r4,-22l1248,56r-5,-22l1231,16,1213,4,1191,,56,xe" fillcolor="#fecc00"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14:paraId="5B67D695" w14:textId="77777777" w:rsidR="00926E04" w:rsidRPr="00684906" w:rsidRDefault="00926E04"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Pr="00FF2316">
        <w:rPr>
          <w:b/>
          <w:noProof/>
          <w:lang w:val="en-GB" w:eastAsia="en-GB"/>
        </w:rPr>
        <mc:AlternateContent>
          <mc:Choice Requires="wps">
            <w:drawing>
              <wp:anchor distT="0" distB="0" distL="114300" distR="114300" simplePos="0" relativeHeight="251688448" behindDoc="1" locked="0" layoutInCell="1" allowOverlap="1" wp14:anchorId="7E318B37" wp14:editId="75CEAE0B">
                <wp:simplePos x="0" y="0"/>
                <wp:positionH relativeFrom="margin">
                  <wp:posOffset>5678170</wp:posOffset>
                </wp:positionH>
                <wp:positionV relativeFrom="paragraph">
                  <wp:posOffset>8890</wp:posOffset>
                </wp:positionV>
                <wp:extent cx="781199" cy="216709"/>
                <wp:effectExtent l="0" t="0" r="19050" b="12065"/>
                <wp:wrapNone/>
                <wp:docPr id="27"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8C0F46A" id="Freeform 120" o:spid="_x0000_s1026" style="position:absolute;margin-left:447.1pt;margin-top:.7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black"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Pr="00FF2316">
        <w:rPr>
          <w:b/>
        </w:rPr>
        <w:t>Professional Qualifications</w:t>
      </w:r>
    </w:p>
    <w:p w14:paraId="201596CD" w14:textId="77777777"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732ECC4E" wp14:editId="14F7DAB4">
                <wp:simplePos x="0" y="0"/>
                <wp:positionH relativeFrom="column">
                  <wp:posOffset>4166235</wp:posOffset>
                </wp:positionH>
                <wp:positionV relativeFrom="paragraph">
                  <wp:posOffset>195580</wp:posOffset>
                </wp:positionV>
                <wp:extent cx="2252345" cy="523875"/>
                <wp:effectExtent l="0" t="0" r="33655"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14:paraId="4B202D3E" w14:textId="77777777" w:rsidR="00926E04" w:rsidRDefault="00926E04" w:rsidP="00FF2316">
                            <w:r w:rsidRPr="00684906">
                              <w:t>Te</w:t>
                            </w:r>
                            <w:r>
                              <w:t>acher Reference Number:</w:t>
                            </w:r>
                          </w:p>
                          <w:p w14:paraId="2C74841C" w14:textId="77777777" w:rsidR="00926E04" w:rsidRDefault="00926E04"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CC4E" id="Text Box 2" o:spid="_x0000_s1073" type="#_x0000_t202" style="position:absolute;margin-left:328.05pt;margin-top:15.4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RJw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">
                <v:textbox>
                  <w:txbxContent>
                    <w:p w14:paraId="4B202D3E" w14:textId="77777777" w:rsidR="00926E04" w:rsidRDefault="00926E04" w:rsidP="00FF2316">
                      <w:r w:rsidRPr="00684906">
                        <w:t>Te</w:t>
                      </w:r>
                      <w:r>
                        <w:t>acher Reference Number:</w:t>
                      </w:r>
                    </w:p>
                    <w:p w14:paraId="2C74841C" w14:textId="77777777" w:rsidR="00926E04" w:rsidRDefault="00926E04" w:rsidP="00FF2316"/>
                  </w:txbxContent>
                </v:textbox>
                <w10:wrap type="square"/>
              </v:shape>
            </w:pict>
          </mc:Fallback>
        </mc:AlternateContent>
      </w:r>
      <w:r w:rsidRPr="007252D2">
        <w:rPr>
          <w:rFonts w:ascii="Arial" w:hAnsi="Arial" w:cs="Arial"/>
          <w:sz w:val="20"/>
          <w:szCs w:val="20"/>
        </w:rPr>
        <w:t>Including details of professional association membership</w:t>
      </w:r>
    </w:p>
    <w:p w14:paraId="774709B7" w14:textId="77777777"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14:paraId="7B4CAA1D" w14:textId="77777777" w:rsidR="00FF2316" w:rsidRPr="007252D2" w:rsidRDefault="00FF2316" w:rsidP="00FF2316">
      <w:pPr>
        <w:pStyle w:val="NoSpacing"/>
        <w:rPr>
          <w:rFonts w:ascii="Arial" w:hAnsi="Arial" w:cs="Arial"/>
          <w:w w:val="178"/>
          <w:sz w:val="20"/>
          <w:szCs w:val="20"/>
        </w:rPr>
      </w:pPr>
    </w:p>
    <w:p w14:paraId="47270575" w14:textId="77777777" w:rsidR="00FF2316" w:rsidRPr="007252D2" w:rsidRDefault="00FF2316" w:rsidP="00FF2316">
      <w:pPr>
        <w:rPr>
          <w:rFonts w:ascii="Arial" w:hAnsi="Arial" w:cs="Arial"/>
          <w:sz w:val="20"/>
          <w:szCs w:val="20"/>
        </w:rPr>
      </w:pPr>
      <w:r w:rsidRPr="007252D2">
        <w:rPr>
          <w:rFonts w:ascii="Arial" w:hAnsi="Arial" w:cs="Arial"/>
          <w:sz w:val="20"/>
          <w:szCs w:val="20"/>
        </w:rPr>
        <w:t>If yes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399"/>
      </w:tblGrid>
      <w:tr w:rsidR="00926E04" w14:paraId="7238D998" w14:textId="77777777" w:rsidTr="00926E04">
        <w:trPr>
          <w:trHeight w:val="399"/>
        </w:trPr>
        <w:tc>
          <w:tcPr>
            <w:tcW w:w="3399" w:type="dxa"/>
          </w:tcPr>
          <w:p w14:paraId="3F093B23" w14:textId="77777777" w:rsidR="00FF2316" w:rsidRPr="007252D2" w:rsidRDefault="00FF2316" w:rsidP="00D91BD2">
            <w:r w:rsidRPr="007252D2">
              <w:t>Started:</w:t>
            </w:r>
          </w:p>
        </w:tc>
        <w:tc>
          <w:tcPr>
            <w:tcW w:w="3399" w:type="dxa"/>
          </w:tcPr>
          <w:p w14:paraId="602E7B30" w14:textId="77777777" w:rsidR="00FF2316" w:rsidRPr="007252D2" w:rsidRDefault="00FF2316" w:rsidP="00D91BD2">
            <w:r w:rsidRPr="007252D2">
              <w:t>Completed:</w:t>
            </w:r>
          </w:p>
        </w:tc>
      </w:tr>
    </w:tbl>
    <w:p w14:paraId="0A009169" w14:textId="77777777"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14:paraId="52D71FEB"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21F04BBF"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14:paraId="1A969BE8" w14:textId="77777777" w:rsidR="00B618B7" w:rsidRDefault="00B618B7">
      <w:pPr>
        <w:widowControl w:val="0"/>
        <w:autoSpaceDE w:val="0"/>
        <w:autoSpaceDN w:val="0"/>
        <w:adjustRightInd w:val="0"/>
        <w:spacing w:before="4" w:after="0" w:line="110" w:lineRule="exact"/>
        <w:rPr>
          <w:rFonts w:ascii="Times New Roman" w:hAnsi="Times New Roman"/>
          <w:sz w:val="11"/>
          <w:szCs w:val="11"/>
        </w:rPr>
      </w:pPr>
    </w:p>
    <w:p w14:paraId="1EE7CBA1"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14:paraId="3D7BA9BE" w14:textId="77777777"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sectPr w:rsidR="00B618B7" w:rsidSect="000D6C0E">
          <w:type w:val="continuous"/>
          <w:pgSz w:w="11900" w:h="16840"/>
          <w:pgMar w:top="880" w:right="800" w:bottom="280" w:left="1020" w:header="720" w:footer="720" w:gutter="0"/>
          <w:cols w:space="720" w:equalWidth="0">
            <w:col w:w="10080"/>
          </w:cols>
          <w:noEndnote/>
        </w:sectPr>
      </w:pPr>
    </w:p>
    <w:p w14:paraId="4C2BB816" w14:textId="77777777"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14:paraId="44420A92" w14:textId="77777777"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14:paraId="349C5011" w14:textId="77777777"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14:paraId="6BB86B86"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14:paraId="1D01DB3C"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14:paraId="6B444178" w14:textId="77777777"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5680" behindDoc="1" locked="0" layoutInCell="0" allowOverlap="1" wp14:anchorId="494C6D3A" wp14:editId="038DE4DD">
                <wp:simplePos x="0" y="0"/>
                <wp:positionH relativeFrom="page">
                  <wp:posOffset>465455</wp:posOffset>
                </wp:positionH>
                <wp:positionV relativeFrom="page">
                  <wp:posOffset>10079355</wp:posOffset>
                </wp:positionV>
                <wp:extent cx="0" cy="0"/>
                <wp:effectExtent l="0" t="0" r="0" b="0"/>
                <wp:wrapNone/>
                <wp:docPr id="2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C227F6" id="Freeform 1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4656" behindDoc="1" locked="0" layoutInCell="0" allowOverlap="1" wp14:anchorId="729480D2" wp14:editId="7591B1F9">
                <wp:simplePos x="0" y="0"/>
                <wp:positionH relativeFrom="page">
                  <wp:posOffset>454660</wp:posOffset>
                </wp:positionH>
                <wp:positionV relativeFrom="page">
                  <wp:posOffset>7559675</wp:posOffset>
                </wp:positionV>
                <wp:extent cx="6647815" cy="2529840"/>
                <wp:effectExtent l="0" t="0" r="0" b="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4397C" id="Group 111" o:spid="_x0000_s1026" style="position:absolute;margin-left:35.8pt;margin-top:595.25pt;width:523.45pt;height:199.2pt;z-index:-251661824;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cBMMA&#10;AADcAAAADwAAAGRycy9kb3ducmV2LnhtbERPzWrCQBC+C77DMkIvUndbUEzqKmIpVi9q7AMM2WkS&#10;kp0N2a2mb+8Kgrf5+H5nseptIy7U+cqxhreJAkGcO1NxoeHn/PU6B+EDssHGMWn4Jw+r5XCwwNS4&#10;K5/okoVCxBD2KWooQ2hTKX1ekkU/cS1x5H5dZzFE2BXSdHiN4baR70rNpMWKY0OJLW1Kyuvsz2o4&#10;jlVd7Kt6u93tkv0hST6ztj5r/TLq1x8gAvXhKX64v02cr6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ucBMMAAADcAAAADwAAAAAAAAAAAAAAAACYAgAAZHJzL2Rv&#10;d25yZXYueG1sUEsFBgAAAAAEAAQA9QAAAIgDAAAAAA==&#10;" path="m56,l34,4,16,16,4,34,,56,,283r4,22l16,323r18,12l56,339r1134,l1212,335r18,-12l1243,305r4,-22l1248,56r-5,-22l1231,16,1213,4,1191,,56,xe" fillcolor="#fecc00"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2B0AC426" wp14:editId="7165866E">
                <wp:simplePos x="0" y="0"/>
                <wp:positionH relativeFrom="page">
                  <wp:posOffset>465455</wp:posOffset>
                </wp:positionH>
                <wp:positionV relativeFrom="page">
                  <wp:posOffset>7370445</wp:posOffset>
                </wp:positionV>
                <wp:extent cx="0" cy="0"/>
                <wp:effectExtent l="0" t="0" r="0" b="0"/>
                <wp:wrapNone/>
                <wp:docPr id="2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3298CD" id="Freeform 11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28D4AF56" wp14:editId="5EE3163B">
                <wp:simplePos x="0" y="0"/>
                <wp:positionH relativeFrom="page">
                  <wp:posOffset>465455</wp:posOffset>
                </wp:positionH>
                <wp:positionV relativeFrom="page">
                  <wp:posOffset>5606415</wp:posOffset>
                </wp:positionV>
                <wp:extent cx="0" cy="0"/>
                <wp:effectExtent l="0" t="0" r="0" b="0"/>
                <wp:wrapNone/>
                <wp:docPr id="3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9E3F85" id="Freeform 13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65DC9E85" wp14:editId="48D8C168">
                <wp:simplePos x="0" y="0"/>
                <wp:positionH relativeFrom="page">
                  <wp:posOffset>454660</wp:posOffset>
                </wp:positionH>
                <wp:positionV relativeFrom="page">
                  <wp:posOffset>3167380</wp:posOffset>
                </wp:positionV>
                <wp:extent cx="6647815" cy="2449830"/>
                <wp:effectExtent l="0" t="0" r="0" b="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23F64" id="Group 139" o:spid="_x0000_s1026" style="position:absolute;margin-left:35.8pt;margin-top:249.4pt;width:523.45pt;height:192.9pt;z-index:-251665920;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tBcIA&#10;AADbAAAADwAAAGRycy9kb3ducmV2LnhtbESPT4vCMBTE7wt+h/AEb2vqH6pUo4jg4m2xKnh8JM+2&#10;2LyUJqv1228EweMwM79hluvO1uJOra8cKxgNExDE2pmKCwWn4+57DsIHZIO1Y1LwJA/rVe9riZlx&#10;Dz7QPQ+FiBD2GSooQ2gyKb0uyaIfuoY4elfXWgxRtoU0LT4i3NZynCSptFhxXCixoW1J+pb/WQU1&#10;/27SoPXOV9N8mo6v55/L5KzUoN9tFiACdeETfrf3RsFsBq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G0FwgAAANsAAAAPAAAAAAAAAAAAAAAAAJgCAABkcnMvZG93&#10;bnJldi54bWxQSwUGAAAAAAQABAD1AAAAhwMAAAAA&#10;" path="m56,l34,4,16,16,4,34,,56,,283r4,22l16,323r17,13l55,340r1135,l1212,336r18,-12l1242,306r5,-22l1248,56r-5,-22l1231,16,1213,4,1191,,56,xe" fillcolor="#fecc00"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P2r0A&#10;AADbAAAADwAAAGRycy9kb3ducmV2LnhtbERPyQrCMBC9C/5DGMGbpnpwqUYRoehJcOl9aMa22kxK&#10;E7X69eYgeHy8fbluTSWe1LjSsoLRMAJBnFldcq7gck4GMxDOI2usLJOCNzlYr7qdJcbavvhIz5PP&#10;RQhhF6OCwvs6ltJlBRl0Q1sTB+5qG4M+wCaXusFXCDeVHEfRRBosOTQUWNO2oOx+ehgFPjvf0uPn&#10;cngcdtv0k8yTFNtUqX6v3SxAeGr9X/xz77WCa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jLP2r0AAADbAAAADwAAAAAAAAAAAAAAAACYAgAAZHJzL2Rvd25yZXYu&#10;eG1sUEsFBgAAAAAEAAQA9QAAAII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color="black"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9536" behindDoc="1" locked="0" layoutInCell="0" allowOverlap="1" wp14:anchorId="1577846F" wp14:editId="3E8082CE">
                <wp:simplePos x="0" y="0"/>
                <wp:positionH relativeFrom="page">
                  <wp:posOffset>465455</wp:posOffset>
                </wp:positionH>
                <wp:positionV relativeFrom="page">
                  <wp:posOffset>2978785</wp:posOffset>
                </wp:positionV>
                <wp:extent cx="0" cy="0"/>
                <wp:effectExtent l="0" t="0" r="0" b="0"/>
                <wp:wrapNone/>
                <wp:docPr id="31"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4A29D8" id="Freeform 14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8512" behindDoc="1" locked="0" layoutInCell="0" allowOverlap="1" wp14:anchorId="6625E7D4" wp14:editId="6326F260">
                <wp:simplePos x="0" y="0"/>
                <wp:positionH relativeFrom="page">
                  <wp:posOffset>448945</wp:posOffset>
                </wp:positionH>
                <wp:positionV relativeFrom="page">
                  <wp:posOffset>451485</wp:posOffset>
                </wp:positionV>
                <wp:extent cx="6659245" cy="2543175"/>
                <wp:effectExtent l="0" t="0" r="0" b="0"/>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0D275" id="Group 145" o:spid="_x0000_s1026" style="position:absolute;margin-left:35.35pt;margin-top:35.55pt;width:524.35pt;height:200.25pt;z-index:-251667968;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IHsIA&#10;AADbAAAADwAAAGRycy9kb3ducmV2LnhtbESPQWvCQBSE70L/w/IKvZmNLVqJrtIqxeCt0Yu3R/aZ&#10;DWbfhuzWpP/eFQSPw8x8wyzXg23ElTpfO1YwSVIQxKXTNVcKjoef8RyED8gaG8ek4J88rFcvoyVm&#10;2vX8S9ciVCJC2GeowITQZlL60pBFn7iWOHpn11kMUXaV1B32EW4b+Z6mM2mx5rhgsKWNofJS/FkF&#10;p373sdmGvNgS5+dy+u32RuZKvb0OXwsQgYbwDD/auVbwOYH7l/g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gewgAAANsAAAAPAAAAAAAAAAAAAAAAAJgCAABkcnMvZG93&#10;bnJldi54bWxQSwUGAAAAAAQABAD1AAAAhwMAAAAA&#10;" path="m56,l34,4,16,16,4,34,,56,,283r4,22l16,323r18,12l56,339r1134,l1212,335r18,-12l1243,305r4,-22l1248,56r-5,-22l1231,16,1213,4,1191,,56,xe" fillcolor="#fecc00"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J48YA&#10;AADbAAAADwAAAGRycy9kb3ducmV2LnhtbESPQWvCQBSE74X+h+UVvBTdaLFK6iqiWD0UwbSgx0f2&#10;NUmbfRuzmxj/vSsUehxm5htmtuhMKVqqXWFZwXAQgSBOrS44U/D1uelPQTiPrLG0TAqu5GAxf3yY&#10;YazthQ/UJj4TAcIuRgW591UspUtzMugGtiIO3retDfog60zqGi8Bbko5iqJXabDgsJBjRauc0t+k&#10;MQr89rhMTnvcnZ+n40Pzvt63Hz+NUr2nbvkGwlPn/8N/7Z1WMHmB+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cJ48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14:paraId="512661BB" w14:textId="7777777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14:paraId="34908D09"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287F503D" w14:textId="77777777"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14:paraId="3735EFF4"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2B433B88" w14:textId="77777777"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14:paraId="4D4FACB8"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04A1E04B" w14:textId="77777777"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14:paraId="77559D91" w14:textId="7777777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14:paraId="48801D8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75F9684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7C23753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523F657" w14:textId="7777777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14:paraId="2A8ABFF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27F3E73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52F9D31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F2A4E04" w14:textId="7777777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14:paraId="5FAE516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3D75C88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6A9B341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87B7A3F" w14:textId="7777777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14:paraId="74FFCC5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144FEE9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5981ED5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640DB9F2" w14:textId="77777777"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14:paraId="7DA36ACD" w14:textId="77777777" w:rsidR="00B618B7" w:rsidRDefault="00B618B7">
      <w:pPr>
        <w:widowControl w:val="0"/>
        <w:autoSpaceDE w:val="0"/>
        <w:autoSpaceDN w:val="0"/>
        <w:adjustRightInd w:val="0"/>
        <w:spacing w:before="1" w:after="0" w:line="280" w:lineRule="exact"/>
        <w:rPr>
          <w:rFonts w:ascii="Times New Roman" w:hAnsi="Times New Roman"/>
          <w:sz w:val="28"/>
          <w:szCs w:val="28"/>
        </w:rPr>
      </w:pPr>
    </w:p>
    <w:p w14:paraId="01453E47" w14:textId="77777777"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14:paraId="5872CA63"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14:paraId="46CB1254"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14:paraId="778B0810" w14:textId="77777777"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7728" behindDoc="1" locked="0" layoutInCell="0" allowOverlap="1" wp14:anchorId="240D123F" wp14:editId="682D2909">
                <wp:simplePos x="0" y="0"/>
                <wp:positionH relativeFrom="page">
                  <wp:posOffset>465455</wp:posOffset>
                </wp:positionH>
                <wp:positionV relativeFrom="page">
                  <wp:posOffset>10079355</wp:posOffset>
                </wp:positionV>
                <wp:extent cx="0" cy="0"/>
                <wp:effectExtent l="0" t="0" r="0" b="0"/>
                <wp:wrapNone/>
                <wp:docPr id="224"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415865" id="Freeform 15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2238475A" wp14:editId="278C2825">
                <wp:simplePos x="0" y="0"/>
                <wp:positionH relativeFrom="page">
                  <wp:posOffset>448945</wp:posOffset>
                </wp:positionH>
                <wp:positionV relativeFrom="page">
                  <wp:posOffset>451485</wp:posOffset>
                </wp:positionV>
                <wp:extent cx="6659245" cy="9643745"/>
                <wp:effectExtent l="0" t="0" r="0" b="0"/>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9C182" id="Group 151" o:spid="_x0000_s1026" style="position:absolute;margin-left:35.35pt;margin-top:35.55pt;width:524.35pt;height:759.35pt;z-index:-251659776;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QYwMIA&#10;AADbAAAADwAAAGRycy9kb3ducmV2LnhtbESPT4vCMBTE74LfITzBm6YqylKN4h8Wy97sevH2aJ5N&#10;sXkpTdbWb79ZWPA4zMxvmM2ut7V4Uusrxwpm0wQEceF0xaWC6/fn5AOED8gaa8ek4EUedtvhYIOp&#10;dh1f6JmHUkQI+xQVmBCaVEpfGLLop64hjt7dtRZDlG0pdYtdhNtazpNkJS1WHBcMNnQ0VDzyH6vg&#10;1p0Xx1PI8hNxdi+WB/dlZKbUeNTv1yAC9eEd/m9nWsFqCX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BjAwgAAANsAAAAPAAAAAAAAAAAAAAAAAJgCAABkcnMvZG93&#10;bnJldi54bWxQSwUGAAAAAAQABAD1AAAAhwMAAAAA&#10;" path="m56,l34,4,16,16,4,34,,56,,283r4,22l16,323r18,12l56,339r1134,l1212,335r18,-12l1243,305r4,-22l1248,56r-5,-22l1231,16,1213,4,1191,,56,xe" fillcolor="#fecc00"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ZPcYA&#10;AADbAAAADwAAAGRycy9kb3ducmV2LnhtbESPQWvCQBSE74L/YXlCL1I3FqohuopY2noogrHQHh/Z&#10;ZxLNvk2zm5j++65Q8DjMzDfMct2bSnTUuNKygukkAkGcWV1yruDz+PoYg3AeWWNlmRT8koP1ajhY&#10;YqLtlQ/UpT4XAcIuQQWF93UipcsKMugmtiYO3sk2Bn2QTS51g9cAN5V8iqKZNFhyWCiwpm1B2SVt&#10;jQL//rVJv/e4+xnHz4f27WXffZxbpR5G/WYBwlPv7+H/9k4rmM3h9i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WZPc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14:paraId="2BC14F11" w14:textId="77777777"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14:paraId="3202FF64" w14:textId="77777777"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14:paraId="380C6C5B" w14:textId="77777777"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3A79D6D9" wp14:editId="46ECE02B">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1FAB9"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YeMMA&#10;AADbAAAADwAAAGRycy9kb3ducmV2LnhtbESPzWrDMBCE74W8g9hAbrWchJTGjWzyQ6jprW4vuS3W&#10;xjK1VsZSYvftq0Khx2FmvmF2xWQ7cafBt44VLJMUBHHtdMuNgs+P8+MzCB+QNXaOScE3eSjy2cMO&#10;M+1Gfqd7FRoRIewzVGBC6DMpfW3Iok9cTxy9qxsshiiHRuoBxwi3nVyl6ZO02HJcMNjT0VD9Vd2s&#10;gsv4uj6eQlmdiMtrvTm4NyNLpRbzaf8CItAU/sN/7VIr2Gz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XYeMMAAADbAAAADwAAAAAAAAAAAAAAAACYAgAAZHJzL2Rv&#10;d25yZXYueG1sUEsFBgAAAAAEAAQA9QAAAIgDAAAAAA==&#10;" path="m56,l34,4,16,16,4,34,,56,,283r4,22l16,323r18,12l56,339r1134,l1212,335r18,-12l1243,305r4,-22l1248,56r-5,-22l1231,16,1213,4,1191,,56,xe" fillcolor="#fecc00"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14:paraId="7FDD3C3F" w14:textId="77777777" w:rsidR="00926E04" w:rsidRDefault="00926E04">
      <w:pPr>
        <w:widowControl w:val="0"/>
        <w:autoSpaceDE w:val="0"/>
        <w:autoSpaceDN w:val="0"/>
        <w:adjustRightInd w:val="0"/>
        <w:spacing w:after="0" w:line="226" w:lineRule="exact"/>
        <w:ind w:left="169" w:right="-50"/>
        <w:rPr>
          <w:rFonts w:ascii="Arial" w:eastAsia="Arial Unicode MS" w:hAnsi="Arial" w:cs="Arial"/>
          <w:b/>
          <w:bCs/>
          <w:position w:val="-1"/>
          <w:sz w:val="20"/>
          <w:szCs w:val="20"/>
        </w:rPr>
      </w:pPr>
    </w:p>
    <w:p w14:paraId="4FA5AE68" w14:textId="77777777"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14:paraId="2220B356" w14:textId="76E58628"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14:paraId="5B8C9EC4"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14:paraId="3CB3ABB5" w14:textId="77777777"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 xml:space="preserve">e names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14:paraId="53CF04D0" w14:textId="77777777"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14:paraId="4304C10A" w14:textId="77777777" w:rsidTr="000D6C0E">
        <w:trPr>
          <w:trHeight w:hRule="exact" w:val="1937"/>
        </w:trPr>
        <w:tc>
          <w:tcPr>
            <w:tcW w:w="4700" w:type="dxa"/>
            <w:gridSpan w:val="2"/>
            <w:tcBorders>
              <w:top w:val="single" w:sz="8" w:space="0" w:color="B1B1B2"/>
              <w:left w:val="single" w:sz="8" w:space="0" w:color="B1B1B2"/>
              <w:bottom w:val="single" w:sz="8" w:space="0" w:color="B1B1B2"/>
              <w:right w:val="single" w:sz="8" w:space="0" w:color="B1B1B2"/>
            </w:tcBorders>
          </w:tcPr>
          <w:p w14:paraId="47F87308" w14:textId="77777777"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sidRPr="00B618B7">
              <w:rPr>
                <w:rFonts w:ascii="Arial" w:hAnsi="Arial" w:cs="Arial"/>
                <w:position w:val="-2"/>
                <w:sz w:val="20"/>
                <w:szCs w:val="20"/>
              </w:rPr>
              <w:t>Name and addre</w:t>
            </w:r>
            <w:r w:rsidRPr="00B618B7">
              <w:rPr>
                <w:rFonts w:ascii="Arial" w:hAnsi="Arial" w:cs="Arial"/>
                <w:spacing w:val="1"/>
                <w:position w:val="-2"/>
                <w:sz w:val="20"/>
                <w:szCs w:val="20"/>
              </w:rPr>
              <w:t>ss</w:t>
            </w:r>
            <w:r w:rsidRPr="00B618B7">
              <w:rPr>
                <w:rFonts w:ascii="Arial" w:hAnsi="Arial" w:cs="Arial"/>
                <w:position w:val="-2"/>
                <w:sz w:val="20"/>
                <w:szCs w:val="20"/>
              </w:rPr>
              <w:t>:</w:t>
            </w:r>
            <w:r w:rsidR="00781367">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14:paraId="2161E116" w14:textId="77777777"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Unicode MS" w:eastAsia="Arial Unicode MS" w:hAnsi="Times New Roman" w:cs="Arial Unicode MS"/>
                <w:position w:val="-2"/>
                <w:sz w:val="20"/>
                <w:szCs w:val="20"/>
              </w:rPr>
              <w:t>Name</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and</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addre</w:t>
            </w:r>
            <w:r>
              <w:rPr>
                <w:rFonts w:ascii="Arial Unicode MS" w:eastAsia="Arial Unicode MS" w:hAnsi="Times New Roman" w:cs="Arial Unicode MS"/>
                <w:spacing w:val="1"/>
                <w:position w:val="-2"/>
                <w:sz w:val="20"/>
                <w:szCs w:val="20"/>
              </w:rPr>
              <w:t>ss</w:t>
            </w:r>
            <w:r>
              <w:rPr>
                <w:rFonts w:ascii="Arial Unicode MS" w:eastAsia="Arial Unicode MS" w:hAnsi="Times New Roman" w:cs="Arial Unicode MS"/>
                <w:position w:val="-2"/>
                <w:sz w:val="20"/>
                <w:szCs w:val="20"/>
              </w:rPr>
              <w:t>:</w:t>
            </w:r>
            <w:r w:rsidR="00781367">
              <w:rPr>
                <w:rFonts w:ascii="Arial Unicode MS" w:eastAsia="Arial Unicode MS" w:hAnsi="Times New Roman" w:cs="Arial Unicode MS"/>
                <w:position w:val="-2"/>
                <w:sz w:val="20"/>
                <w:szCs w:val="20"/>
              </w:rPr>
              <w:t xml:space="preserve">                                           </w:t>
            </w:r>
          </w:p>
        </w:tc>
      </w:tr>
      <w:tr w:rsidR="00B618B7" w:rsidRPr="00B618B7" w14:paraId="35148164" w14:textId="7777777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14:paraId="286E716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14:paraId="30005A6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14:paraId="1899C65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14:paraId="5E59C62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D3D1F52" w14:textId="7777777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14:paraId="6EB4B962"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14:paraId="2638DF9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6EE54DA2"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14:paraId="6DE0342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EC8286D" w14:textId="7777777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14:paraId="3CE76953"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14:paraId="14C07B8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374EE25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14:paraId="684E4C0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3E5344C" w14:textId="77777777" w:rsidTr="000D6C0E">
        <w:trPr>
          <w:trHeight w:hRule="exact" w:val="1152"/>
        </w:trPr>
        <w:tc>
          <w:tcPr>
            <w:tcW w:w="1298" w:type="dxa"/>
            <w:tcBorders>
              <w:top w:val="single" w:sz="8" w:space="0" w:color="B1B1B2"/>
              <w:left w:val="single" w:sz="8" w:space="0" w:color="B1B1B2"/>
              <w:bottom w:val="single" w:sz="8" w:space="0" w:color="B1B1B2"/>
              <w:right w:val="single" w:sz="8" w:space="0" w:color="B1B1B2"/>
            </w:tcBorders>
            <w:vAlign w:val="center"/>
          </w:tcPr>
          <w:p w14:paraId="7FC39CAF" w14:textId="77777777"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14:paraId="0E5EE38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694B98EB" w14:textId="77777777"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14:paraId="1436584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0B140A4D" w14:textId="77777777" w:rsidR="00B618B7" w:rsidRDefault="00B618B7">
      <w:pPr>
        <w:widowControl w:val="0"/>
        <w:autoSpaceDE w:val="0"/>
        <w:autoSpaceDN w:val="0"/>
        <w:adjustRightInd w:val="0"/>
        <w:spacing w:before="9" w:after="0" w:line="110" w:lineRule="exact"/>
        <w:rPr>
          <w:rFonts w:ascii="Times New Roman" w:hAnsi="Times New Roman"/>
          <w:sz w:val="11"/>
          <w:szCs w:val="11"/>
        </w:rPr>
      </w:pPr>
    </w:p>
    <w:p w14:paraId="1ADBD26A" w14:textId="77777777" w:rsidR="00B618B7"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z w:val="18"/>
          <w:szCs w:val="18"/>
        </w:rPr>
        <w:t>Referees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ll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Pr>
          <w:rFonts w:ascii="Arial" w:hAnsi="Arial" w:cs="Arial"/>
          <w:sz w:val="18"/>
          <w:szCs w:val="18"/>
        </w:rPr>
        <w:t>d (see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(ii)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14:paraId="7E23E6F3" w14:textId="77777777"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14:paraId="425FEC31" w14:textId="77777777"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Pr>
          <w:rFonts w:ascii="Arial" w:hAnsi="Arial" w:cs="Arial"/>
          <w:sz w:val="18"/>
          <w:szCs w:val="18"/>
        </w:rPr>
        <w:t xml:space="preserve">ces 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14:paraId="74F4EDA3" w14:textId="77777777" w:rsidR="00B618B7" w:rsidRDefault="00B618B7">
      <w:pPr>
        <w:widowControl w:val="0"/>
        <w:autoSpaceDE w:val="0"/>
        <w:autoSpaceDN w:val="0"/>
        <w:adjustRightInd w:val="0"/>
        <w:spacing w:before="6" w:after="0" w:line="130" w:lineRule="exact"/>
        <w:rPr>
          <w:rFonts w:ascii="Arial" w:hAnsi="Arial" w:cs="Arial"/>
          <w:sz w:val="13"/>
          <w:szCs w:val="13"/>
        </w:rPr>
      </w:pPr>
    </w:p>
    <w:p w14:paraId="734D7E3F" w14:textId="77777777"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14:paraId="7EF136C9" w14:textId="77777777"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14:paraId="06CFBFA0"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6AF70150"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20FA5000"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3DDBE63E"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381CB4FC"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405806EE"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0C0EBB12" w14:textId="4B83AB4F" w:rsidR="000D6C0E" w:rsidRDefault="00926E04" w:rsidP="00910531">
      <w:pPr>
        <w:widowControl w:val="0"/>
        <w:autoSpaceDE w:val="0"/>
        <w:autoSpaceDN w:val="0"/>
        <w:adjustRightInd w:val="0"/>
        <w:spacing w:before="34" w:after="0" w:line="240" w:lineRule="auto"/>
        <w:ind w:right="-50"/>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60800" behindDoc="1" locked="0" layoutInCell="1" allowOverlap="1" wp14:anchorId="531059C0" wp14:editId="353CC1DA">
                <wp:simplePos x="0" y="0"/>
                <wp:positionH relativeFrom="margin">
                  <wp:posOffset>-139700</wp:posOffset>
                </wp:positionH>
                <wp:positionV relativeFrom="page">
                  <wp:posOffset>7040245</wp:posOffset>
                </wp:positionV>
                <wp:extent cx="6646545" cy="1915795"/>
                <wp:effectExtent l="0" t="0" r="33655" b="14605"/>
                <wp:wrapNone/>
                <wp:docPr id="51"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915795"/>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730F122" id="Freeform 164" o:spid="_x0000_s1026" style="position:absolute;margin-left:-11pt;margin-top:554.35pt;width:523.35pt;height:150.85pt;z-index:-25165568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coordsize="10467,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" path="m,2267r15,-15l15,14r10435,l10450,2252,15,2252r10451,15l10466,,,,,2267xe" fillcolor="black" strokeweight=".5pt">
                <v:path arrowok="t" o:connecttype="custom" o:connectlocs="0,1914950;9525,1902280;9525,11826;6635750,11826;6635750,1902280;9525,1902280;6645910,1914950;6645910,0;0,0;0,1914950" o:connectangles="0,0,0,0,0,0,0,0,0,0"/>
                <w10:wrap anchorx="margin" anchory="page"/>
              </v:shape>
            </w:pict>
          </mc:Fallback>
        </mc:AlternateContent>
      </w:r>
    </w:p>
    <w:p w14:paraId="2C2B5684" w14:textId="68A2E04C"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15A2C98B" w14:textId="77777777" w:rsidR="000D6C0E" w:rsidRDefault="00B618B7"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Close Per</w:t>
      </w:r>
      <w:r>
        <w:rPr>
          <w:rFonts w:ascii="Arial" w:hAnsi="Arial" w:cs="Arial"/>
          <w:b/>
          <w:bCs/>
          <w:spacing w:val="-1"/>
          <w:sz w:val="20"/>
          <w:szCs w:val="20"/>
        </w:rPr>
        <w:t>so</w:t>
      </w:r>
      <w:r>
        <w:rPr>
          <w:rFonts w:ascii="Arial" w:hAnsi="Arial" w:cs="Arial"/>
          <w:b/>
          <w:bCs/>
          <w:sz w:val="20"/>
          <w:szCs w:val="20"/>
        </w:rPr>
        <w:t>nal Relatio</w:t>
      </w:r>
      <w:r>
        <w:rPr>
          <w:rFonts w:ascii="Arial" w:hAnsi="Arial" w:cs="Arial"/>
          <w:b/>
          <w:bCs/>
          <w:spacing w:val="-1"/>
          <w:sz w:val="20"/>
          <w:szCs w:val="20"/>
        </w:rPr>
        <w:t>n</w:t>
      </w:r>
      <w:r>
        <w:rPr>
          <w:rFonts w:ascii="Arial" w:hAnsi="Arial" w:cs="Arial"/>
          <w:b/>
          <w:bCs/>
          <w:sz w:val="20"/>
          <w:szCs w:val="20"/>
        </w:rPr>
        <w:t>ships</w:t>
      </w:r>
      <w:r>
        <w:rPr>
          <w:rFonts w:ascii="Arial" w:hAnsi="Arial" w:cs="Arial"/>
          <w:sz w:val="20"/>
          <w:szCs w:val="20"/>
        </w:rPr>
        <w:br w:type="column"/>
      </w:r>
    </w:p>
    <w:p w14:paraId="211A86D4"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11B348BD"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25FA2658"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089DD3D7"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29D498BA"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5BF3E532"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36AC8FE6"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027EE99B" w14:textId="0F05864D" w:rsidR="00910531" w:rsidRDefault="00926E04" w:rsidP="00926E04">
      <w:pPr>
        <w:widowControl w:val="0"/>
        <w:autoSpaceDE w:val="0"/>
        <w:autoSpaceDN w:val="0"/>
        <w:adjustRightInd w:val="0"/>
        <w:spacing w:after="0" w:line="273" w:lineRule="exact"/>
        <w:rPr>
          <w:rFonts w:ascii="Arial" w:hAnsi="Arial" w:cs="Arial"/>
          <w:sz w:val="20"/>
          <w:szCs w:val="20"/>
        </w:rPr>
      </w:pPr>
      <w:r>
        <w:rPr>
          <w:rFonts w:ascii="Arial Unicode MS" w:eastAsia="Arial Unicode MS" w:hAnsi="Arial" w:cs="Arial Unicode MS"/>
          <w:noProof/>
          <w:spacing w:val="1"/>
          <w:position w:val="-2"/>
          <w:sz w:val="18"/>
          <w:szCs w:val="18"/>
          <w:lang w:val="en-GB" w:eastAsia="en-GB"/>
        </w:rPr>
        <mc:AlternateContent>
          <mc:Choice Requires="wps">
            <w:drawing>
              <wp:anchor distT="0" distB="0" distL="114300" distR="114300" simplePos="0" relativeHeight="251662848" behindDoc="1" locked="0" layoutInCell="1" allowOverlap="1" wp14:anchorId="1EF3B5A7" wp14:editId="2BE1C313">
                <wp:simplePos x="0" y="0"/>
                <wp:positionH relativeFrom="margin">
                  <wp:posOffset>5714365</wp:posOffset>
                </wp:positionH>
                <wp:positionV relativeFrom="page">
                  <wp:posOffset>7029450</wp:posOffset>
                </wp:positionV>
                <wp:extent cx="792480" cy="245643"/>
                <wp:effectExtent l="0" t="0" r="20320" b="34290"/>
                <wp:wrapNone/>
                <wp:docPr id="5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 cy="24564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txbx>
                        <w:txbxContent>
                          <w:p w14:paraId="51171551" w14:textId="0B39EF6C" w:rsidR="00926E04" w:rsidRPr="00926E04" w:rsidRDefault="00926E04" w:rsidP="00926E04">
                            <w:pPr>
                              <w:widowControl w:val="0"/>
                              <w:autoSpaceDE w:val="0"/>
                              <w:autoSpaceDN w:val="0"/>
                              <w:adjustRightInd w:val="0"/>
                              <w:spacing w:after="0" w:line="273" w:lineRule="exact"/>
                              <w:rPr>
                                <w:rFonts w:ascii="Arial Unicode MS" w:eastAsia="Arial Unicode MS" w:hAnsi="Arial" w:cs="Arial Unicode MS"/>
                                <w:sz w:val="18"/>
                                <w:szCs w:val="18"/>
                              </w:rPr>
                            </w:pPr>
                            <w:r w:rsidRPr="00926E04">
                              <w:rPr>
                                <w:rFonts w:ascii="Arial Unicode MS" w:eastAsia="Arial Unicode MS" w:hAnsi="Arial" w:cs="Arial Unicode MS"/>
                                <w:spacing w:val="1"/>
                                <w:position w:val="-2"/>
                                <w:sz w:val="18"/>
                                <w:szCs w:val="18"/>
                              </w:rPr>
                              <w:t>Section 14</w:t>
                            </w:r>
                            <w:r w:rsidRPr="00926E04">
                              <w:rPr>
                                <w:rFonts w:ascii="Arial Unicode MS" w:eastAsia="Arial Unicode MS" w:hAnsi="Arial" w:cs="Arial Unicode MS"/>
                                <w:position w:val="-2"/>
                                <w:sz w:val="18"/>
                                <w:szCs w:val="18"/>
                              </w:rPr>
                              <w:t xml:space="preserve"> </w:t>
                            </w:r>
                            <w:r w:rsidRPr="00926E04">
                              <w:rPr>
                                <w:rFonts w:ascii="Arial Unicode MS" w:eastAsia="Arial Unicode MS" w:hAnsi="Arial" w:cs="Arial Unicode MS"/>
                                <w:spacing w:val="1"/>
                                <w:position w:val="-2"/>
                                <w:sz w:val="18"/>
                                <w:szCs w:val="18"/>
                              </w:rPr>
                              <w:t>14</w:t>
                            </w:r>
                          </w:p>
                          <w:p w14:paraId="70276932" w14:textId="77777777" w:rsidR="00926E04" w:rsidRDefault="00926E04" w:rsidP="00926E04">
                            <w:pPr>
                              <w:jc w:val="center"/>
                            </w:pPr>
                          </w:p>
                        </w:txbxContent>
                      </wps:txbx>
                      <wps:bodyPr rot="0" vert="horz" wrap="square" lIns="91440" tIns="45720" rIns="91440" bIns="45720" anchor="t" anchorCtr="0" upright="1">
                        <a:noAutofit/>
                      </wps:bodyPr>
                    </wps:wsp>
                  </a:graphicData>
                </a:graphic>
              </wp:anchor>
            </w:drawing>
          </mc:Choice>
          <mc:Fallback>
            <w:pict>
              <v:shape w14:anchorId="1EF3B5A7" id="Freeform 165" o:spid="_x0000_s1074" style="position:absolute;margin-left:449.95pt;margin-top:553.5pt;width:62.4pt;height:19.35pt;z-index:-251653632;visibility:visible;mso-wrap-style:square;mso-wrap-distance-left:9pt;mso-wrap-distance-top:0;mso-wrap-distance-right:9pt;mso-wrap-distance-bottom:0;mso-position-horizontal:absolute;mso-position-horizontal-relative:margin;mso-position-vertical:absolute;mso-position-vertical-relative:page;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" adj="-11796480,,5400" path="m56,l34,4,16,16,4,34,,56,,283r4,22l16,323r18,12l56,339r1134,l1212,335r18,-12l1243,305r4,-22l1248,56r-5,-22l1231,16,1213,4,1191,,56,xe" fillcolor="#fecc00" strokeweight=".5pt">
                <v:stroke joinstyle="round"/>
                <v:formulas/>
                <v:path arrowok="t" o:connecttype="custom" o:connectlocs="35560,0;21590,2890;10160,11560;2540,24564;0,40459;0,204462;2540,220356;10160,233361;21590,242031;35560,244921;755650,244921;769620,242031;781050,233361;789305,220356;791845,204462;792480,40459;789305,24564;781685,11560;770255,2890;756285,0;35560,0" o:connectangles="0,0,0,0,0,0,0,0,0,0,0,0,0,0,0,0,0,0,0,0,0" textboxrect="0,0,1248,340"/>
                <v:textbox>
                  <w:txbxContent>
                    <w:p w14:paraId="51171551" w14:textId="0B39EF6C" w:rsidR="00926E04" w:rsidRPr="00926E04" w:rsidRDefault="00926E04" w:rsidP="00926E04">
                      <w:pPr>
                        <w:widowControl w:val="0"/>
                        <w:autoSpaceDE w:val="0"/>
                        <w:autoSpaceDN w:val="0"/>
                        <w:adjustRightInd w:val="0"/>
                        <w:spacing w:after="0" w:line="273" w:lineRule="exact"/>
                        <w:rPr>
                          <w:rFonts w:ascii="Arial Unicode MS" w:eastAsia="Arial Unicode MS" w:hAnsi="Arial" w:cs="Arial Unicode MS"/>
                          <w:sz w:val="18"/>
                          <w:szCs w:val="18"/>
                        </w:rPr>
                      </w:pPr>
                      <w:r w:rsidRPr="00926E04">
                        <w:rPr>
                          <w:rFonts w:ascii="Arial Unicode MS" w:eastAsia="Arial Unicode MS" w:hAnsi="Arial" w:cs="Arial Unicode MS"/>
                          <w:spacing w:val="1"/>
                          <w:position w:val="-2"/>
                          <w:sz w:val="18"/>
                          <w:szCs w:val="18"/>
                        </w:rPr>
                        <w:t>Section 14</w:t>
                      </w:r>
                      <w:r w:rsidRPr="00926E04">
                        <w:rPr>
                          <w:rFonts w:ascii="Arial Unicode MS" w:eastAsia="Arial Unicode MS" w:hAnsi="Arial" w:cs="Arial Unicode MS"/>
                          <w:position w:val="-2"/>
                          <w:sz w:val="18"/>
                          <w:szCs w:val="18"/>
                        </w:rPr>
                        <w:t xml:space="preserve"> </w:t>
                      </w:r>
                      <w:r w:rsidRPr="00926E04">
                        <w:rPr>
                          <w:rFonts w:ascii="Arial Unicode MS" w:eastAsia="Arial Unicode MS" w:hAnsi="Arial" w:cs="Arial Unicode MS"/>
                          <w:spacing w:val="1"/>
                          <w:position w:val="-2"/>
                          <w:sz w:val="18"/>
                          <w:szCs w:val="18"/>
                        </w:rPr>
                        <w:t>14</w:t>
                      </w:r>
                    </w:p>
                    <w:p w14:paraId="70276932" w14:textId="77777777" w:rsidR="00926E04" w:rsidRDefault="00926E04" w:rsidP="00926E04">
                      <w:pPr>
                        <w:jc w:val="center"/>
                      </w:pPr>
                    </w:p>
                  </w:txbxContent>
                </v:textbox>
                <w10:wrap anchorx="margin" anchory="page"/>
              </v:shape>
            </w:pict>
          </mc:Fallback>
        </mc:AlternateContent>
      </w:r>
    </w:p>
    <w:p w14:paraId="59D48346" w14:textId="61FDECA5" w:rsidR="00B618B7" w:rsidRDefault="00926E04">
      <w:pPr>
        <w:widowControl w:val="0"/>
        <w:autoSpaceDE w:val="0"/>
        <w:autoSpaceDN w:val="0"/>
        <w:adjustRightInd w:val="0"/>
        <w:spacing w:after="0" w:line="273"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2982" w:space="6130"/>
            <w:col w:w="968"/>
          </w:cols>
          <w:noEndnote/>
        </w:sectPr>
      </w:pPr>
      <w:r>
        <w:rPr>
          <w:rFonts w:ascii="Arial Unicode MS" w:eastAsia="Arial Unicode MS" w:hAnsi="Arial" w:cs="Arial Unicode MS"/>
          <w:sz w:val="18"/>
          <w:szCs w:val="18"/>
        </w:rPr>
        <w:t xml:space="preserve"> </w:t>
      </w:r>
    </w:p>
    <w:p w14:paraId="48BCF577" w14:textId="77777777" w:rsidR="00B618B7" w:rsidRDefault="00B618B7" w:rsidP="00910531">
      <w:pPr>
        <w:widowControl w:val="0"/>
        <w:autoSpaceDE w:val="0"/>
        <w:autoSpaceDN w:val="0"/>
        <w:adjustRightInd w:val="0"/>
        <w:spacing w:before="5" w:after="0" w:line="180" w:lineRule="exact"/>
        <w:jc w:val="right"/>
        <w:rPr>
          <w:rFonts w:ascii="Arial Unicode MS" w:eastAsia="Arial Unicode MS" w:hAnsi="Arial" w:cs="Arial Unicode MS"/>
          <w:sz w:val="18"/>
          <w:szCs w:val="18"/>
        </w:rPr>
      </w:pPr>
    </w:p>
    <w:p w14:paraId="1421A954" w14:textId="77777777"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14:paraId="6A69BFD9" w14:textId="0565744B" w:rsidR="00B618B7" w:rsidRDefault="00926E04">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14:paraId="75F1DAD8" w14:textId="77777777"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14:paraId="5A6589B4" w14:textId="77777777"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14:paraId="04609456" w14:textId="77777777" w:rsidR="00B618B7" w:rsidRDefault="003A1386"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14:paraId="082767D6" w14:textId="77777777" w:rsidR="00B618B7" w:rsidRDefault="00B618B7"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Senior M</w:t>
      </w:r>
      <w:r>
        <w:rPr>
          <w:rFonts w:ascii="Arial" w:eastAsia="PMingLiU" w:hAnsi="Arial" w:cs="Arial"/>
          <w:spacing w:val="-1"/>
          <w:position w:val="-1"/>
          <w:sz w:val="20"/>
          <w:szCs w:val="20"/>
        </w:rPr>
        <w:t>a</w:t>
      </w:r>
      <w:r>
        <w:rPr>
          <w:rFonts w:ascii="Arial" w:eastAsia="PMingLiU" w:hAnsi="Arial" w:cs="Arial"/>
          <w:position w:val="-1"/>
          <w:sz w:val="20"/>
          <w:szCs w:val="20"/>
        </w:rPr>
        <w:t>n</w:t>
      </w:r>
      <w:r>
        <w:rPr>
          <w:rFonts w:ascii="Arial" w:eastAsia="PMingLiU" w:hAnsi="Arial" w:cs="Arial"/>
          <w:spacing w:val="-1"/>
          <w:position w:val="-1"/>
          <w:sz w:val="20"/>
          <w:szCs w:val="20"/>
        </w:rPr>
        <w:t>a</w:t>
      </w:r>
      <w:r>
        <w:rPr>
          <w:rFonts w:ascii="Arial" w:eastAsia="PMingLiU" w:hAnsi="Arial" w:cs="Arial"/>
          <w:position w:val="-1"/>
          <w:sz w:val="20"/>
          <w:szCs w:val="20"/>
        </w:rPr>
        <w:t>gers by or on</w:t>
      </w:r>
      <w:r>
        <w:rPr>
          <w:rFonts w:ascii="Arial" w:eastAsia="PMingLiU" w:hAnsi="Arial" w:cs="Arial"/>
          <w:spacing w:val="-1"/>
          <w:position w:val="-1"/>
          <w:sz w:val="20"/>
          <w:szCs w:val="20"/>
        </w:rPr>
        <w:t xml:space="preserve"> </w:t>
      </w:r>
      <w:r>
        <w:rPr>
          <w:rFonts w:ascii="Arial" w:eastAsia="PMingLiU" w:hAnsi="Arial" w:cs="Arial"/>
          <w:position w:val="-1"/>
          <w:sz w:val="20"/>
          <w:szCs w:val="20"/>
        </w:rPr>
        <w:t>your be</w:t>
      </w:r>
      <w:r>
        <w:rPr>
          <w:rFonts w:ascii="Arial" w:eastAsia="PMingLiU" w:hAnsi="Arial" w:cs="Arial"/>
          <w:spacing w:val="-1"/>
          <w:position w:val="-1"/>
          <w:sz w:val="20"/>
          <w:szCs w:val="20"/>
        </w:rPr>
        <w:t>h</w:t>
      </w:r>
      <w:r>
        <w:rPr>
          <w:rFonts w:ascii="Arial" w:eastAsia="PMingLiU" w:hAnsi="Arial" w:cs="Arial"/>
          <w:position w:val="-1"/>
          <w:sz w:val="20"/>
          <w:szCs w:val="20"/>
        </w:rPr>
        <w:t>alf is not allow</w:t>
      </w:r>
      <w:r>
        <w:rPr>
          <w:rFonts w:ascii="Arial" w:eastAsia="PMingLiU" w:hAnsi="Arial" w:cs="Arial"/>
          <w:spacing w:val="-1"/>
          <w:position w:val="-1"/>
          <w:sz w:val="20"/>
          <w:szCs w:val="20"/>
        </w:rPr>
        <w:t>e</w:t>
      </w:r>
      <w:r>
        <w:rPr>
          <w:rFonts w:ascii="Arial" w:eastAsia="PMingLiU" w:hAnsi="Arial" w:cs="Arial"/>
          <w:position w:val="-1"/>
          <w:sz w:val="20"/>
          <w:szCs w:val="20"/>
        </w:rPr>
        <w:t>d.</w:t>
      </w:r>
    </w:p>
    <w:p w14:paraId="6AC71FE2"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741F0235" w14:textId="77777777" w:rsidR="00B618B7" w:rsidRDefault="00B618B7">
      <w:pPr>
        <w:widowControl w:val="0"/>
        <w:autoSpaceDE w:val="0"/>
        <w:autoSpaceDN w:val="0"/>
        <w:adjustRightInd w:val="0"/>
        <w:spacing w:before="19" w:after="0" w:line="280" w:lineRule="exact"/>
        <w:rPr>
          <w:rFonts w:ascii="Arial" w:eastAsia="PMingLiU" w:hAnsi="Arial" w:cs="Arial"/>
          <w:sz w:val="28"/>
          <w:szCs w:val="28"/>
        </w:rPr>
      </w:pPr>
    </w:p>
    <w:p w14:paraId="64A494AD" w14:textId="77777777"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14:paraId="18E8A092" w14:textId="77777777"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14:paraId="08C4C599" w14:textId="77777777" w:rsidR="00926E04" w:rsidRPr="00926E04" w:rsidRDefault="00926E04" w:rsidP="00E55149">
      <w:pPr>
        <w:pStyle w:val="NoSpacing"/>
        <w:rPr>
          <w:rFonts w:eastAsia="PMingLiU"/>
          <w:sz w:val="16"/>
        </w:rPr>
      </w:pPr>
    </w:p>
    <w:p w14:paraId="446E2923" w14:textId="77777777"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14:paraId="512CEC3F" w14:textId="77777777" w:rsidR="00E55149" w:rsidRDefault="00E55149" w:rsidP="00E55149">
      <w:pPr>
        <w:ind w:left="720"/>
        <w:rPr>
          <w:rFonts w:ascii="Arial" w:eastAsia="PMingLiU" w:hAnsi="Arial" w:cs="Arial"/>
          <w:sz w:val="20"/>
          <w:szCs w:val="20"/>
        </w:rPr>
      </w:pPr>
    </w:p>
    <w:p w14:paraId="43700022" w14:textId="77777777" w:rsidR="00B618B7" w:rsidRPr="00463B6A" w:rsidRDefault="00463B6A" w:rsidP="00E55149">
      <w:pPr>
        <w:ind w:left="720"/>
        <w:rPr>
          <w:rFonts w:ascii="Arial" w:eastAsia="PMingLiU" w:hAnsi="Arial" w:cs="Arial"/>
        </w:rPr>
      </w:pPr>
      <w:r w:rsidRPr="00E55149">
        <w:rPr>
          <w:rFonts w:ascii="Arial" w:hAnsi="Arial" w:cs="Arial"/>
          <w:noProof/>
          <w:sz w:val="20"/>
          <w:szCs w:val="20"/>
          <w:lang w:val="en-GB" w:eastAsia="en-GB"/>
        </w:rPr>
        <mc:AlternateContent>
          <mc:Choice Requires="wpg">
            <w:drawing>
              <wp:anchor distT="0" distB="0" distL="114300" distR="114300" simplePos="0" relativeHeight="251658752" behindDoc="1" locked="0" layoutInCell="0" allowOverlap="1" wp14:anchorId="03AF352D" wp14:editId="6046C4FA">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FECC00"/>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3103A" id="Group 170" o:spid="_x0000_s1026" style="position:absolute;margin-left:36pt;margin-top:42pt;width:523.35pt;height:749.25pt;z-index:-251657728;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JGMIA&#10;AADbAAAADwAAAGRycy9kb3ducmV2LnhtbERPzWrCQBC+F/oOyxS8lGZTkWLSrFIqEuNFG/sAQ3aa&#10;hGRnQ3bV+PbuQejx4/vP1pPpxYVG11pW8B7FIIgrq1uuFfyetm9LEM4ja+wtk4IbOVivnp8yTLW9&#10;8g9dSl+LEMIuRQWN90MqpasaMugiOxAH7s+OBn2AYy31iNcQbno5j+MPabDl0NDgQN8NVV15NgqO&#10;r3FX79suz4si2R+SZFMO3Ump2cv09QnC0+T/xQ/3TitYhPXhS/g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skYwgAAANsAAAAPAAAAAAAAAAAAAAAAAJgCAABkcnMvZG93&#10;bnJldi54bWxQSwUGAAAAAAQABAD1AAAAhwMAAAAA&#10;" path="m56,l34,4,16,16,4,34,,56,,283r4,22l16,323r18,12l56,339r1134,l1212,335r18,-12l1243,305r4,-22l1248,56r-5,-22l1231,16,1213,4,1191,,56,xe" fillcolor="#fecc00"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E55149">
        <w:rPr>
          <w:rFonts w:ascii="Arial" w:eastAsia="PMingLiU" w:hAnsi="Arial" w:cs="Arial"/>
          <w:sz w:val="20"/>
          <w:szCs w:val="20"/>
        </w:rPr>
        <w:t>Please read the following statements and information relating to your application carefully.  By signing and submitting this form you certify and confirm the declarations are true to the best of your knowledge</w:t>
      </w:r>
      <w:r w:rsidR="00387781" w:rsidRPr="00463B6A">
        <w:rPr>
          <w:rFonts w:ascii="Arial" w:eastAsia="PMingLiU" w:hAnsi="Arial" w:cs="Arial"/>
        </w:rPr>
        <w:t>.</w:t>
      </w:r>
    </w:p>
    <w:p w14:paraId="3AC1EAA0" w14:textId="77777777" w:rsidR="00B618B7" w:rsidRPr="00463B6A" w:rsidRDefault="00B618B7" w:rsidP="00E55149">
      <w:pPr>
        <w:ind w:left="720"/>
        <w:rPr>
          <w:rFonts w:ascii="Arial" w:eastAsia="Arial Unicode MS" w:hAnsi="Arial" w:cs="Arial"/>
        </w:rPr>
      </w:pPr>
      <w:r w:rsidRPr="00463B6A">
        <w:rPr>
          <w:rFonts w:ascii="Arial" w:eastAsia="Arial Unicode MS" w:hAnsi="Arial" w:cs="Arial"/>
          <w:b/>
          <w:bCs/>
        </w:rPr>
        <w:t>Decla</w:t>
      </w:r>
      <w:r w:rsidRPr="00463B6A">
        <w:rPr>
          <w:rFonts w:ascii="Arial" w:eastAsia="Arial Unicode MS" w:hAnsi="Arial" w:cs="Arial"/>
          <w:b/>
          <w:bCs/>
          <w:spacing w:val="-1"/>
        </w:rPr>
        <w:t>r</w:t>
      </w:r>
      <w:r w:rsidRPr="00463B6A">
        <w:rPr>
          <w:rFonts w:ascii="Arial" w:eastAsia="Arial Unicode MS" w:hAnsi="Arial" w:cs="Arial"/>
          <w:b/>
          <w:bCs/>
        </w:rPr>
        <w:t>ation</w:t>
      </w:r>
    </w:p>
    <w:p w14:paraId="3C52C089" w14:textId="77777777"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to the best of my belief, the informat</w:t>
      </w:r>
      <w:r w:rsidRPr="00463B6A">
        <w:rPr>
          <w:rFonts w:ascii="Arial" w:eastAsia="Arial Unicode MS" w:hAnsi="Arial" w:cs="Arial"/>
          <w:spacing w:val="3"/>
        </w:rPr>
        <w:t>i</w:t>
      </w:r>
      <w:r w:rsidRPr="00463B6A">
        <w:rPr>
          <w:rFonts w:ascii="Arial" w:eastAsia="Arial Unicode MS" w:hAnsi="Arial" w:cs="Arial"/>
        </w:rPr>
        <w:t>on I have provi</w:t>
      </w:r>
      <w:r w:rsidRPr="00463B6A">
        <w:rPr>
          <w:rFonts w:ascii="Arial" w:eastAsia="Arial Unicode MS" w:hAnsi="Arial" w:cs="Arial"/>
          <w:spacing w:val="-1"/>
        </w:rPr>
        <w:t>de</w:t>
      </w:r>
      <w:r w:rsidRPr="00463B6A">
        <w:rPr>
          <w:rFonts w:ascii="Arial" w:eastAsia="Arial Unicode MS" w:hAnsi="Arial" w:cs="Arial"/>
        </w:rPr>
        <w:t>d is true a</w:t>
      </w:r>
      <w:r w:rsidRPr="00463B6A">
        <w:rPr>
          <w:rFonts w:ascii="Arial" w:eastAsia="Arial Unicode MS" w:hAnsi="Arial" w:cs="Arial"/>
          <w:spacing w:val="-1"/>
        </w:rPr>
        <w:t>n</w:t>
      </w:r>
      <w:r w:rsidRPr="00463B6A">
        <w:rPr>
          <w:rFonts w:ascii="Arial" w:eastAsia="Arial Unicode MS" w:hAnsi="Arial" w:cs="Arial"/>
        </w:rPr>
        <w:t>d I understa</w:t>
      </w:r>
      <w:r w:rsidRPr="00463B6A">
        <w:rPr>
          <w:rFonts w:ascii="Arial" w:eastAsia="Arial Unicode MS" w:hAnsi="Arial" w:cs="Arial"/>
          <w:spacing w:val="-1"/>
        </w:rPr>
        <w:t>n</w:t>
      </w:r>
      <w:r w:rsidRPr="00463B6A">
        <w:rPr>
          <w:rFonts w:ascii="Arial" w:eastAsia="Arial Unicode MS" w:hAnsi="Arial" w:cs="Arial"/>
        </w:rPr>
        <w:t>d that any false informati</w:t>
      </w:r>
      <w:r w:rsidRPr="00463B6A">
        <w:rPr>
          <w:rFonts w:ascii="Arial" w:eastAsia="Arial Unicode MS" w:hAnsi="Arial" w:cs="Arial"/>
          <w:spacing w:val="-1"/>
        </w:rPr>
        <w:t>o</w:t>
      </w:r>
      <w:r w:rsidRPr="00463B6A">
        <w:rPr>
          <w:rFonts w:ascii="Arial" w:eastAsia="Arial Unicode MS" w:hAnsi="Arial" w:cs="Arial"/>
        </w:rPr>
        <w:t>n will result, in the event of employment, in</w:t>
      </w:r>
      <w:r w:rsidRPr="00463B6A">
        <w:rPr>
          <w:rFonts w:ascii="Arial" w:eastAsia="Arial Unicode MS" w:hAnsi="Arial" w:cs="Arial"/>
          <w:spacing w:val="2"/>
        </w:rPr>
        <w:t xml:space="preserve"> </w:t>
      </w:r>
      <w:r w:rsidRPr="00463B6A">
        <w:rPr>
          <w:rFonts w:ascii="Arial" w:eastAsia="Arial Unicode MS" w:hAnsi="Arial" w:cs="Arial"/>
        </w:rPr>
        <w:t>disciplin</w:t>
      </w:r>
      <w:r w:rsidRPr="00463B6A">
        <w:rPr>
          <w:rFonts w:ascii="Arial" w:eastAsia="Arial Unicode MS" w:hAnsi="Arial" w:cs="Arial"/>
          <w:spacing w:val="-1"/>
        </w:rPr>
        <w:t>a</w:t>
      </w:r>
      <w:r w:rsidRPr="00463B6A">
        <w:rPr>
          <w:rFonts w:ascii="Arial" w:eastAsia="Arial Unicode MS" w:hAnsi="Arial" w:cs="Arial"/>
        </w:rPr>
        <w:t>ry i</w:t>
      </w:r>
      <w:r w:rsidRPr="00463B6A">
        <w:rPr>
          <w:rFonts w:ascii="Arial" w:eastAsia="Arial Unicode MS" w:hAnsi="Arial" w:cs="Arial"/>
          <w:spacing w:val="-1"/>
        </w:rPr>
        <w:t>n</w:t>
      </w:r>
      <w:r w:rsidRPr="00463B6A">
        <w:rPr>
          <w:rFonts w:ascii="Arial" w:eastAsia="Arial Unicode MS" w:hAnsi="Arial" w:cs="Arial"/>
        </w:rPr>
        <w:t>vestigation by</w:t>
      </w:r>
      <w:r w:rsidRPr="00463B6A">
        <w:rPr>
          <w:rFonts w:ascii="Arial" w:eastAsia="Arial Unicode MS" w:hAnsi="Arial" w:cs="Arial"/>
          <w:spacing w:val="-2"/>
        </w:rPr>
        <w:t xml:space="preserve"> </w:t>
      </w:r>
      <w:r w:rsidRPr="00463B6A">
        <w:rPr>
          <w:rFonts w:ascii="Arial" w:eastAsia="Arial Unicode MS" w:hAnsi="Arial" w:cs="Arial"/>
        </w:rPr>
        <w:t xml:space="preserve">the </w:t>
      </w:r>
      <w:r w:rsidR="00D91BD2" w:rsidRPr="00463B6A">
        <w:rPr>
          <w:rFonts w:ascii="Arial" w:eastAsia="Arial Unicode MS" w:hAnsi="Arial" w:cs="Arial"/>
        </w:rPr>
        <w:t>Trust</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is likely to</w:t>
      </w:r>
      <w:r w:rsidR="003C4C3E" w:rsidRPr="00463B6A">
        <w:rPr>
          <w:rFonts w:ascii="Arial" w:eastAsia="Arial Unicode MS" w:hAnsi="Arial" w:cs="Arial"/>
        </w:rPr>
        <w:t xml:space="preserve"> </w:t>
      </w:r>
      <w:r w:rsidRPr="00463B6A">
        <w:rPr>
          <w:rFonts w:ascii="Arial" w:eastAsia="Arial Unicode MS" w:hAnsi="Arial" w:cs="Arial"/>
        </w:rPr>
        <w:t>result in dism</w:t>
      </w:r>
      <w:r w:rsidRPr="00463B6A">
        <w:rPr>
          <w:rFonts w:ascii="Arial" w:eastAsia="Arial Unicode MS" w:hAnsi="Arial" w:cs="Arial"/>
          <w:spacing w:val="-1"/>
        </w:rPr>
        <w:t>i</w:t>
      </w:r>
      <w:r w:rsidRPr="00463B6A">
        <w:rPr>
          <w:rFonts w:ascii="Arial" w:eastAsia="Arial Unicode MS" w:hAnsi="Arial" w:cs="Arial"/>
          <w:spacing w:val="1"/>
        </w:rPr>
        <w:t>s</w:t>
      </w:r>
      <w:r w:rsidRPr="00463B6A">
        <w:rPr>
          <w:rFonts w:ascii="Arial" w:eastAsia="Arial Unicode MS" w:hAnsi="Arial" w:cs="Arial"/>
        </w:rPr>
        <w:t>sal.</w:t>
      </w:r>
    </w:p>
    <w:p w14:paraId="4DB11B64" w14:textId="77777777" w:rsidR="00B618B7" w:rsidRPr="00463B6A" w:rsidRDefault="00B618B7" w:rsidP="00E55149">
      <w:pPr>
        <w:ind w:left="720"/>
        <w:rPr>
          <w:rFonts w:ascii="Arial" w:eastAsia="Arial Unicode MS" w:hAnsi="Arial" w:cs="Arial"/>
        </w:rPr>
      </w:pPr>
      <w:r w:rsidRPr="00463B6A">
        <w:rPr>
          <w:rFonts w:ascii="Arial" w:eastAsia="Arial Unicode MS" w:hAnsi="Arial" w:cs="Arial"/>
          <w:b/>
          <w:bCs/>
        </w:rPr>
        <w:t>Disclosure of Criminal Convictions</w:t>
      </w:r>
    </w:p>
    <w:p w14:paraId="1E749A15" w14:textId="77777777" w:rsidR="00B618B7" w:rsidRPr="00463B6A" w:rsidRDefault="00B618B7" w:rsidP="00E55149">
      <w:pPr>
        <w:ind w:left="720"/>
        <w:rPr>
          <w:rFonts w:ascii="Arial" w:eastAsia="Arial Unicode MS" w:hAnsi="Arial" w:cs="Arial"/>
        </w:rPr>
      </w:pPr>
      <w:r w:rsidRPr="00463B6A">
        <w:rPr>
          <w:rFonts w:ascii="Arial" w:eastAsia="Arial Unicode MS" w:hAnsi="Arial" w:cs="Arial"/>
        </w:rPr>
        <w:t>Short-l</w:t>
      </w:r>
      <w:r w:rsidRPr="00463B6A">
        <w:rPr>
          <w:rFonts w:ascii="Arial" w:eastAsia="Arial Unicode MS" w:hAnsi="Arial" w:cs="Arial"/>
          <w:spacing w:val="-1"/>
        </w:rPr>
        <w:t>i</w:t>
      </w:r>
      <w:r w:rsidRPr="00463B6A">
        <w:rPr>
          <w:rFonts w:ascii="Arial" w:eastAsia="Arial Unicode MS" w:hAnsi="Arial" w:cs="Arial"/>
        </w:rPr>
        <w:t>sted candi</w:t>
      </w:r>
      <w:r w:rsidRPr="00463B6A">
        <w:rPr>
          <w:rFonts w:ascii="Arial" w:eastAsia="Arial Unicode MS" w:hAnsi="Arial" w:cs="Arial"/>
          <w:spacing w:val="-1"/>
        </w:rPr>
        <w:t>d</w:t>
      </w:r>
      <w:r w:rsidRPr="00463B6A">
        <w:rPr>
          <w:rFonts w:ascii="Arial" w:eastAsia="Arial Unicode MS" w:hAnsi="Arial" w:cs="Arial"/>
        </w:rPr>
        <w:t>ates</w:t>
      </w:r>
      <w:r w:rsidRPr="00463B6A">
        <w:rPr>
          <w:rFonts w:ascii="Arial" w:eastAsia="Arial Unicode MS" w:hAnsi="Arial" w:cs="Arial"/>
          <w:spacing w:val="-1"/>
        </w:rPr>
        <w:t xml:space="preserve"> </w:t>
      </w:r>
      <w:r w:rsidRPr="00463B6A">
        <w:rPr>
          <w:rFonts w:ascii="Arial" w:eastAsia="Arial Unicode MS" w:hAnsi="Arial" w:cs="Arial"/>
        </w:rPr>
        <w:t>will be asked to</w:t>
      </w:r>
      <w:r w:rsidRPr="00463B6A">
        <w:rPr>
          <w:rFonts w:ascii="Arial" w:eastAsia="Arial Unicode MS" w:hAnsi="Arial" w:cs="Arial"/>
          <w:spacing w:val="-1"/>
        </w:rPr>
        <w:t xml:space="preserve"> </w:t>
      </w:r>
      <w:r w:rsidRPr="00463B6A">
        <w:rPr>
          <w:rFonts w:ascii="Arial" w:eastAsia="Arial Unicode MS" w:hAnsi="Arial" w:cs="Arial"/>
        </w:rPr>
        <w:t>comp</w:t>
      </w:r>
      <w:r w:rsidRPr="00463B6A">
        <w:rPr>
          <w:rFonts w:ascii="Arial" w:eastAsia="Arial Unicode MS" w:hAnsi="Arial" w:cs="Arial"/>
          <w:spacing w:val="-1"/>
        </w:rPr>
        <w:t>l</w:t>
      </w:r>
      <w:r w:rsidRPr="00463B6A">
        <w:rPr>
          <w:rFonts w:ascii="Arial" w:eastAsia="Arial Unicode MS" w:hAnsi="Arial" w:cs="Arial"/>
        </w:rPr>
        <w:t xml:space="preserve">ete a </w:t>
      </w:r>
      <w:r w:rsidR="00D91BD2" w:rsidRPr="00463B6A">
        <w:rPr>
          <w:rFonts w:ascii="Arial" w:eastAsia="Arial Unicode MS" w:hAnsi="Arial" w:cs="Arial"/>
        </w:rPr>
        <w:t>Self-Disclosure Form (SD2)</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wh</w:t>
      </w:r>
      <w:r w:rsidRPr="00463B6A">
        <w:rPr>
          <w:rFonts w:ascii="Arial" w:eastAsia="Arial Unicode MS" w:hAnsi="Arial" w:cs="Arial"/>
          <w:spacing w:val="-1"/>
        </w:rPr>
        <w:t>e</w:t>
      </w:r>
      <w:r w:rsidRPr="00463B6A">
        <w:rPr>
          <w:rFonts w:ascii="Arial" w:eastAsia="Arial Unicode MS" w:hAnsi="Arial" w:cs="Arial"/>
        </w:rPr>
        <w:t>re appro</w:t>
      </w:r>
      <w:r w:rsidRPr="00463B6A">
        <w:rPr>
          <w:rFonts w:ascii="Arial" w:eastAsia="Arial Unicode MS" w:hAnsi="Arial" w:cs="Arial"/>
          <w:spacing w:val="-1"/>
        </w:rPr>
        <w:t>p</w:t>
      </w:r>
      <w:r w:rsidR="00D91BD2" w:rsidRPr="00463B6A">
        <w:rPr>
          <w:rFonts w:ascii="Arial" w:eastAsia="Arial Unicode MS" w:hAnsi="Arial" w:cs="Arial"/>
        </w:rPr>
        <w:t>riate, a d</w:t>
      </w:r>
      <w:r w:rsidRPr="00463B6A">
        <w:rPr>
          <w:rFonts w:ascii="Arial" w:eastAsia="Arial Unicode MS" w:hAnsi="Arial" w:cs="Arial"/>
        </w:rPr>
        <w:t>iscl</w:t>
      </w:r>
      <w:r w:rsidRPr="00463B6A">
        <w:rPr>
          <w:rFonts w:ascii="Arial" w:eastAsia="Arial Unicode MS" w:hAnsi="Arial" w:cs="Arial"/>
          <w:spacing w:val="-1"/>
        </w:rPr>
        <w:t>o</w:t>
      </w:r>
      <w:r w:rsidRPr="00463B6A">
        <w:rPr>
          <w:rFonts w:ascii="Arial" w:eastAsia="Arial Unicode MS" w:hAnsi="Arial" w:cs="Arial"/>
        </w:rPr>
        <w:t>s</w:t>
      </w:r>
      <w:r w:rsidRPr="00463B6A">
        <w:rPr>
          <w:rFonts w:ascii="Arial" w:eastAsia="Arial Unicode MS" w:hAnsi="Arial" w:cs="Arial"/>
          <w:spacing w:val="-1"/>
        </w:rPr>
        <w:t>u</w:t>
      </w:r>
      <w:r w:rsidRPr="00463B6A">
        <w:rPr>
          <w:rFonts w:ascii="Arial" w:eastAsia="Arial Unicode MS" w:hAnsi="Arial" w:cs="Arial"/>
        </w:rPr>
        <w:t>r</w:t>
      </w:r>
      <w:r w:rsidR="00D91BD2" w:rsidRPr="00463B6A">
        <w:rPr>
          <w:rFonts w:ascii="Arial" w:eastAsia="Arial Unicode MS" w:hAnsi="Arial" w:cs="Arial"/>
        </w:rPr>
        <w:t>e/status ch</w:t>
      </w:r>
      <w:r w:rsidRPr="00463B6A">
        <w:rPr>
          <w:rFonts w:ascii="Arial" w:eastAsia="Arial Unicode MS" w:hAnsi="Arial" w:cs="Arial"/>
        </w:rPr>
        <w:t>e</w:t>
      </w:r>
      <w:r w:rsidR="00D91BD2" w:rsidRPr="00463B6A">
        <w:rPr>
          <w:rFonts w:ascii="Arial" w:eastAsia="Arial Unicode MS" w:hAnsi="Arial" w:cs="Arial"/>
        </w:rPr>
        <w:t>ck</w:t>
      </w:r>
      <w:r w:rsidRPr="00463B6A">
        <w:rPr>
          <w:rFonts w:ascii="Arial" w:eastAsia="Arial Unicode MS" w:hAnsi="Arial" w:cs="Arial"/>
          <w:spacing w:val="-1"/>
        </w:rPr>
        <w:t xml:space="preserve"> </w:t>
      </w:r>
      <w:r w:rsidRPr="00463B6A">
        <w:rPr>
          <w:rFonts w:ascii="Arial" w:eastAsia="Arial Unicode MS" w:hAnsi="Arial" w:cs="Arial"/>
        </w:rPr>
        <w:t>will be sought</w:t>
      </w:r>
      <w:r w:rsidRPr="00463B6A">
        <w:rPr>
          <w:rFonts w:ascii="Arial" w:eastAsia="Arial Unicode MS" w:hAnsi="Arial" w:cs="Arial"/>
          <w:spacing w:val="-2"/>
        </w:rPr>
        <w:t xml:space="preserve"> </w:t>
      </w:r>
      <w:r w:rsidRPr="00463B6A">
        <w:rPr>
          <w:rFonts w:ascii="Arial" w:eastAsia="Arial Unicode MS" w:hAnsi="Arial" w:cs="Arial"/>
        </w:rPr>
        <w:t xml:space="preserve">from the </w:t>
      </w:r>
      <w:r w:rsidR="00D91BD2" w:rsidRPr="00463B6A">
        <w:rPr>
          <w:rFonts w:ascii="Arial" w:eastAsia="Arial Unicode MS" w:hAnsi="Arial" w:cs="Arial"/>
        </w:rPr>
        <w:t>Disclosure and Barring Service</w:t>
      </w:r>
      <w:r w:rsidRPr="00463B6A">
        <w:rPr>
          <w:rFonts w:ascii="Arial" w:eastAsia="Arial Unicode MS" w:hAnsi="Arial" w:cs="Arial"/>
        </w:rPr>
        <w:t xml:space="preserve"> in the event of a s</w:t>
      </w:r>
      <w:r w:rsidRPr="00463B6A">
        <w:rPr>
          <w:rFonts w:ascii="Arial" w:eastAsia="Arial Unicode MS" w:hAnsi="Arial" w:cs="Arial"/>
          <w:spacing w:val="-1"/>
        </w:rPr>
        <w:t>u</w:t>
      </w:r>
      <w:r w:rsidRPr="00463B6A">
        <w:rPr>
          <w:rFonts w:ascii="Arial" w:eastAsia="Arial Unicode MS" w:hAnsi="Arial" w:cs="Arial"/>
        </w:rPr>
        <w:t>ccessful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rPr>
        <w:t>ation.  A conviction</w:t>
      </w:r>
      <w:r w:rsidR="00D91BD2" w:rsidRPr="00463B6A">
        <w:rPr>
          <w:rFonts w:ascii="Arial" w:eastAsia="Arial Unicode MS" w:hAnsi="Arial" w:cs="Arial"/>
          <w:spacing w:val="-1"/>
        </w:rPr>
        <w:t xml:space="preserve">/caution/reprimand </w:t>
      </w:r>
      <w:r w:rsidRPr="00463B6A">
        <w:rPr>
          <w:rFonts w:ascii="Arial" w:eastAsia="Arial Unicode MS" w:hAnsi="Arial" w:cs="Arial"/>
        </w:rPr>
        <w:t>will not n</w:t>
      </w:r>
      <w:r w:rsidRPr="00463B6A">
        <w:rPr>
          <w:rFonts w:ascii="Arial" w:eastAsia="Arial Unicode MS" w:hAnsi="Arial" w:cs="Arial"/>
          <w:spacing w:val="-1"/>
        </w:rPr>
        <w:t>e</w:t>
      </w:r>
      <w:r w:rsidRPr="00463B6A">
        <w:rPr>
          <w:rFonts w:ascii="Arial" w:eastAsia="Arial Unicode MS" w:hAnsi="Arial" w:cs="Arial"/>
        </w:rPr>
        <w:t>c</w:t>
      </w:r>
      <w:r w:rsidRPr="00463B6A">
        <w:rPr>
          <w:rFonts w:ascii="Arial" w:eastAsia="Arial Unicode MS" w:hAnsi="Arial" w:cs="Arial"/>
          <w:spacing w:val="-1"/>
        </w:rPr>
        <w:t>e</w:t>
      </w:r>
      <w:r w:rsidRPr="00463B6A">
        <w:rPr>
          <w:rFonts w:ascii="Arial" w:eastAsia="Arial Unicode MS" w:hAnsi="Arial" w:cs="Arial"/>
        </w:rPr>
        <w:t xml:space="preserve">ssarily be a </w:t>
      </w:r>
      <w:r w:rsidRPr="00463B6A">
        <w:rPr>
          <w:rFonts w:ascii="Arial" w:eastAsia="Arial Unicode MS" w:hAnsi="Arial" w:cs="Arial"/>
          <w:spacing w:val="-1"/>
        </w:rPr>
        <w:t>ba</w:t>
      </w:r>
      <w:r w:rsidRPr="00463B6A">
        <w:rPr>
          <w:rFonts w:ascii="Arial" w:eastAsia="Arial Unicode MS" w:hAnsi="Arial" w:cs="Arial"/>
        </w:rPr>
        <w:t>r to obtaining</w:t>
      </w:r>
      <w:r w:rsidRPr="00463B6A">
        <w:rPr>
          <w:rFonts w:ascii="Arial" w:eastAsia="Arial Unicode MS" w:hAnsi="Arial" w:cs="Arial"/>
          <w:spacing w:val="-1"/>
        </w:rPr>
        <w:t xml:space="preserve"> </w:t>
      </w:r>
      <w:r w:rsidRPr="00463B6A">
        <w:rPr>
          <w:rFonts w:ascii="Arial" w:eastAsia="Arial Unicode MS" w:hAnsi="Arial" w:cs="Arial"/>
        </w:rPr>
        <w:t>employm</w:t>
      </w:r>
      <w:r w:rsidRPr="00463B6A">
        <w:rPr>
          <w:rFonts w:ascii="Arial" w:eastAsia="Arial Unicode MS" w:hAnsi="Arial" w:cs="Arial"/>
          <w:spacing w:val="-1"/>
        </w:rPr>
        <w:t>e</w:t>
      </w:r>
      <w:r w:rsidRPr="00463B6A">
        <w:rPr>
          <w:rFonts w:ascii="Arial" w:eastAsia="Arial Unicode MS" w:hAnsi="Arial" w:cs="Arial"/>
        </w:rPr>
        <w:t>nt.</w:t>
      </w:r>
    </w:p>
    <w:p w14:paraId="7A47C76E" w14:textId="77777777" w:rsidR="00B618B7" w:rsidRPr="00463B6A" w:rsidRDefault="00B618B7" w:rsidP="00E55149">
      <w:pPr>
        <w:ind w:left="720"/>
        <w:rPr>
          <w:rFonts w:ascii="Arial" w:eastAsia="Arial Unicode MS" w:hAnsi="Arial" w:cs="Arial"/>
        </w:rPr>
      </w:pPr>
      <w:r w:rsidRPr="00463B6A">
        <w:rPr>
          <w:rFonts w:ascii="Arial" w:eastAsia="Arial Unicode MS" w:hAnsi="Arial" w:cs="Arial"/>
          <w:b/>
          <w:bCs/>
        </w:rPr>
        <w:t>Safer r</w:t>
      </w:r>
      <w:r w:rsidRPr="00463B6A">
        <w:rPr>
          <w:rFonts w:ascii="Arial" w:eastAsia="Arial Unicode MS" w:hAnsi="Arial" w:cs="Arial"/>
          <w:b/>
          <w:bCs/>
          <w:spacing w:val="-1"/>
        </w:rPr>
        <w:t>e</w:t>
      </w:r>
      <w:r w:rsidRPr="00463B6A">
        <w:rPr>
          <w:rFonts w:ascii="Arial" w:eastAsia="Arial Unicode MS" w:hAnsi="Arial" w:cs="Arial"/>
          <w:b/>
          <w:bCs/>
        </w:rPr>
        <w:t>cruitment</w:t>
      </w:r>
      <w:r w:rsidR="00D91BD2" w:rsidRPr="00463B6A">
        <w:rPr>
          <w:rFonts w:ascii="Arial" w:eastAsia="Arial Unicode MS" w:hAnsi="Arial" w:cs="Arial"/>
          <w:b/>
          <w:bCs/>
        </w:rPr>
        <w:t xml:space="preserve"> and Childcare Disqualification Checks</w:t>
      </w:r>
    </w:p>
    <w:p w14:paraId="2EBAC2D2" w14:textId="77777777"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I</w:t>
      </w:r>
      <w:r w:rsidRPr="00463B6A">
        <w:rPr>
          <w:rFonts w:ascii="Arial" w:eastAsia="Arial Unicode MS" w:hAnsi="Arial" w:cs="Arial"/>
          <w:spacing w:val="1"/>
        </w:rPr>
        <w:t xml:space="preserve"> </w:t>
      </w:r>
      <w:r w:rsidRPr="00463B6A">
        <w:rPr>
          <w:rFonts w:ascii="Arial" w:eastAsia="Arial Unicode MS" w:hAnsi="Arial" w:cs="Arial"/>
        </w:rPr>
        <w:t>am not disq</w:t>
      </w:r>
      <w:r w:rsidRPr="00463B6A">
        <w:rPr>
          <w:rFonts w:ascii="Arial" w:eastAsia="Arial Unicode MS" w:hAnsi="Arial" w:cs="Arial"/>
          <w:spacing w:val="-1"/>
        </w:rPr>
        <w:t>u</w:t>
      </w:r>
      <w:r w:rsidRPr="00463B6A">
        <w:rPr>
          <w:rFonts w:ascii="Arial" w:eastAsia="Arial Unicode MS" w:hAnsi="Arial" w:cs="Arial"/>
        </w:rPr>
        <w:t>alified from wor</w:t>
      </w:r>
      <w:r w:rsidRPr="00463B6A">
        <w:rPr>
          <w:rFonts w:ascii="Arial" w:eastAsia="Arial Unicode MS" w:hAnsi="Arial" w:cs="Arial"/>
          <w:spacing w:val="4"/>
        </w:rPr>
        <w:t>k</w:t>
      </w:r>
      <w:r w:rsidRPr="00463B6A">
        <w:rPr>
          <w:rFonts w:ascii="Arial" w:eastAsia="Arial Unicode MS" w:hAnsi="Arial" w:cs="Arial"/>
          <w:spacing w:val="-1"/>
        </w:rPr>
        <w:t>i</w:t>
      </w:r>
      <w:r w:rsidRPr="00463B6A">
        <w:rPr>
          <w:rFonts w:ascii="Arial" w:eastAsia="Arial Unicode MS" w:hAnsi="Arial" w:cs="Arial"/>
        </w:rPr>
        <w:t>ng with children or subj</w:t>
      </w:r>
      <w:r w:rsidRPr="00463B6A">
        <w:rPr>
          <w:rFonts w:ascii="Arial" w:eastAsia="Arial Unicode MS" w:hAnsi="Arial" w:cs="Arial"/>
          <w:spacing w:val="-1"/>
        </w:rPr>
        <w:t>e</w:t>
      </w:r>
      <w:r w:rsidRPr="00463B6A">
        <w:rPr>
          <w:rFonts w:ascii="Arial" w:eastAsia="Arial Unicode MS" w:hAnsi="Arial" w:cs="Arial"/>
          <w:spacing w:val="1"/>
        </w:rPr>
        <w:t>c</w:t>
      </w:r>
      <w:r w:rsidRPr="00463B6A">
        <w:rPr>
          <w:rFonts w:ascii="Arial" w:eastAsia="Arial Unicode MS" w:hAnsi="Arial" w:cs="Arial"/>
        </w:rPr>
        <w:t>t to sa</w:t>
      </w:r>
      <w:r w:rsidRPr="00463B6A">
        <w:rPr>
          <w:rFonts w:ascii="Arial" w:eastAsia="Arial Unicode MS" w:hAnsi="Arial" w:cs="Arial"/>
          <w:spacing w:val="-1"/>
        </w:rPr>
        <w:t>n</w:t>
      </w:r>
      <w:r w:rsidRPr="00463B6A">
        <w:rPr>
          <w:rFonts w:ascii="Arial" w:eastAsia="Arial Unicode MS" w:hAnsi="Arial" w:cs="Arial"/>
          <w:spacing w:val="1"/>
        </w:rPr>
        <w:t>c</w:t>
      </w:r>
      <w:r w:rsidRPr="00463B6A">
        <w:rPr>
          <w:rFonts w:ascii="Arial" w:eastAsia="Arial Unicode MS" w:hAnsi="Arial" w:cs="Arial"/>
        </w:rPr>
        <w:t>tio</w:t>
      </w:r>
      <w:r w:rsidRPr="00463B6A">
        <w:rPr>
          <w:rFonts w:ascii="Arial" w:eastAsia="Arial Unicode MS" w:hAnsi="Arial" w:cs="Arial"/>
          <w:spacing w:val="-1"/>
        </w:rPr>
        <w:t>n</w:t>
      </w:r>
      <w:r w:rsidRPr="00463B6A">
        <w:rPr>
          <w:rFonts w:ascii="Arial" w:eastAsia="Arial Unicode MS" w:hAnsi="Arial" w:cs="Arial"/>
        </w:rPr>
        <w:t>s imposed by a regu</w:t>
      </w:r>
      <w:r w:rsidRPr="00463B6A">
        <w:rPr>
          <w:rFonts w:ascii="Arial" w:eastAsia="Arial Unicode MS" w:hAnsi="Arial" w:cs="Arial"/>
          <w:spacing w:val="-1"/>
        </w:rPr>
        <w:t>l</w:t>
      </w:r>
      <w:r w:rsidRPr="00463B6A">
        <w:rPr>
          <w:rFonts w:ascii="Arial" w:eastAsia="Arial Unicode MS" w:hAnsi="Arial" w:cs="Arial"/>
        </w:rPr>
        <w:t>atory b</w:t>
      </w:r>
      <w:r w:rsidRPr="00463B6A">
        <w:rPr>
          <w:rFonts w:ascii="Arial" w:eastAsia="Arial Unicode MS" w:hAnsi="Arial" w:cs="Arial"/>
          <w:spacing w:val="-1"/>
        </w:rPr>
        <w:t>o</w:t>
      </w:r>
      <w:r w:rsidRPr="00463B6A">
        <w:rPr>
          <w:rFonts w:ascii="Arial" w:eastAsia="Arial Unicode MS" w:hAnsi="Arial" w:cs="Arial"/>
        </w:rPr>
        <w:t>dy which would r</w:t>
      </w:r>
      <w:r w:rsidRPr="00463B6A">
        <w:rPr>
          <w:rFonts w:ascii="Arial" w:eastAsia="Arial Unicode MS" w:hAnsi="Arial" w:cs="Arial"/>
          <w:spacing w:val="-1"/>
        </w:rPr>
        <w:t>e</w:t>
      </w:r>
      <w:r w:rsidRPr="00463B6A">
        <w:rPr>
          <w:rFonts w:ascii="Arial" w:eastAsia="Arial Unicode MS" w:hAnsi="Arial" w:cs="Arial"/>
        </w:rPr>
        <w:t>str</w:t>
      </w:r>
      <w:r w:rsidRPr="00463B6A">
        <w:rPr>
          <w:rFonts w:ascii="Arial" w:eastAsia="Arial Unicode MS" w:hAnsi="Arial" w:cs="Arial"/>
          <w:spacing w:val="-1"/>
        </w:rPr>
        <w:t>i</w:t>
      </w:r>
      <w:r w:rsidRPr="00463B6A">
        <w:rPr>
          <w:rFonts w:ascii="Arial" w:eastAsia="Arial Unicode MS" w:hAnsi="Arial" w:cs="Arial"/>
        </w:rPr>
        <w:t>ct me from app</w:t>
      </w:r>
      <w:r w:rsidRPr="00463B6A">
        <w:rPr>
          <w:rFonts w:ascii="Arial" w:eastAsia="Arial Unicode MS" w:hAnsi="Arial" w:cs="Arial"/>
          <w:spacing w:val="-1"/>
        </w:rPr>
        <w:t>l</w:t>
      </w:r>
      <w:r w:rsidRPr="00463B6A">
        <w:rPr>
          <w:rFonts w:ascii="Arial" w:eastAsia="Arial Unicode MS" w:hAnsi="Arial" w:cs="Arial"/>
        </w:rPr>
        <w:t>ying for this</w:t>
      </w:r>
      <w:r w:rsidR="00D91BD2" w:rsidRPr="00463B6A">
        <w:rPr>
          <w:rFonts w:ascii="Arial" w:eastAsia="Arial Unicode MS" w:hAnsi="Arial" w:cs="Arial"/>
        </w:rPr>
        <w:t xml:space="preserve"> post.</w:t>
      </w:r>
    </w:p>
    <w:p w14:paraId="4DD0AF81" w14:textId="77777777" w:rsidR="00D91BD2" w:rsidRPr="00463B6A" w:rsidRDefault="00D91BD2" w:rsidP="00E55149">
      <w:pPr>
        <w:ind w:left="720"/>
        <w:rPr>
          <w:rFonts w:ascii="Arial" w:eastAsia="Arial Unicode MS" w:hAnsi="Arial" w:cs="Arial"/>
        </w:rPr>
      </w:pPr>
      <w:r w:rsidRPr="00463B6A">
        <w:rPr>
          <w:rFonts w:ascii="Arial" w:eastAsia="Arial Unicode MS" w:hAnsi="Arial" w:cs="Arial"/>
        </w:rPr>
        <w:t xml:space="preserve">Shortlisted candidates applying for a relevant post in a school setting covered by the Childcare (Disqualification) Regulations 2009 (“the Regulations”) will be asked to complete a Disqualification Declaration Form.  A disqualified person may </w:t>
      </w:r>
      <w:r w:rsidR="00A6335A">
        <w:rPr>
          <w:rFonts w:ascii="Arial" w:eastAsia="Arial Unicode MS" w:hAnsi="Arial" w:cs="Arial"/>
        </w:rPr>
        <w:t>only</w:t>
      </w:r>
      <w:r w:rsidRPr="00463B6A">
        <w:rPr>
          <w:rFonts w:ascii="Arial" w:eastAsia="Arial Unicode MS" w:hAnsi="Arial" w:cs="Arial"/>
        </w:rPr>
        <w:t xml:space="preserve"> be employed in a relevant post if they obtain a waiver from Ofsted.  By signing the application form you acknowledge and consent to completing the Disqualif</w:t>
      </w:r>
      <w:r w:rsidR="00387781" w:rsidRPr="00463B6A">
        <w:rPr>
          <w:rFonts w:ascii="Arial" w:eastAsia="Arial Unicode MS" w:hAnsi="Arial" w:cs="Arial"/>
        </w:rPr>
        <w:t>i</w:t>
      </w:r>
      <w:r w:rsidRPr="00463B6A">
        <w:rPr>
          <w:rFonts w:ascii="Arial" w:eastAsia="Arial Unicode MS" w:hAnsi="Arial" w:cs="Arial"/>
        </w:rPr>
        <w:t>c</w:t>
      </w:r>
      <w:r w:rsidR="00387781" w:rsidRPr="00463B6A">
        <w:rPr>
          <w:rFonts w:ascii="Arial" w:eastAsia="Arial Unicode MS" w:hAnsi="Arial" w:cs="Arial"/>
        </w:rPr>
        <w:t>a</w:t>
      </w:r>
      <w:r w:rsidRPr="00463B6A">
        <w:rPr>
          <w:rFonts w:ascii="Arial" w:eastAsia="Arial Unicode MS" w:hAnsi="Arial" w:cs="Arial"/>
        </w:rPr>
        <w:t>tion Declaration Form if you are shortlisted for a relevant post in a setting covered by the Regulations.</w:t>
      </w:r>
    </w:p>
    <w:p w14:paraId="59E9D110" w14:textId="77777777" w:rsidR="00B618B7" w:rsidRPr="00463B6A" w:rsidRDefault="00B618B7" w:rsidP="00E55149">
      <w:pPr>
        <w:ind w:left="720"/>
        <w:rPr>
          <w:rFonts w:ascii="Arial" w:eastAsia="Arial Unicode MS" w:hAnsi="Arial" w:cs="Arial"/>
        </w:rPr>
      </w:pPr>
      <w:r w:rsidRPr="00463B6A">
        <w:rPr>
          <w:rFonts w:ascii="Arial" w:eastAsia="Arial Unicode MS" w:hAnsi="Arial" w:cs="Arial"/>
          <w:b/>
          <w:bCs/>
        </w:rPr>
        <w:t>Data Prot</w:t>
      </w:r>
      <w:r w:rsidRPr="00463B6A">
        <w:rPr>
          <w:rFonts w:ascii="Arial" w:eastAsia="Arial Unicode MS" w:hAnsi="Arial" w:cs="Arial"/>
          <w:b/>
          <w:bCs/>
          <w:spacing w:val="-1"/>
        </w:rPr>
        <w:t>e</w:t>
      </w:r>
      <w:r w:rsidRPr="00463B6A">
        <w:rPr>
          <w:rFonts w:ascii="Arial" w:eastAsia="Arial Unicode MS" w:hAnsi="Arial" w:cs="Arial"/>
          <w:b/>
          <w:bCs/>
        </w:rPr>
        <w:t xml:space="preserve">ction Act </w:t>
      </w:r>
      <w:r w:rsidRPr="00463B6A">
        <w:rPr>
          <w:rFonts w:ascii="Arial" w:eastAsia="Arial Unicode MS" w:hAnsi="Arial" w:cs="Arial"/>
          <w:b/>
          <w:bCs/>
          <w:spacing w:val="-1"/>
        </w:rPr>
        <w:t>1</w:t>
      </w:r>
      <w:r w:rsidRPr="00463B6A">
        <w:rPr>
          <w:rFonts w:ascii="Arial" w:eastAsia="Arial Unicode MS" w:hAnsi="Arial" w:cs="Arial"/>
          <w:b/>
          <w:bCs/>
        </w:rPr>
        <w:t>998</w:t>
      </w:r>
    </w:p>
    <w:p w14:paraId="7A062D8C" w14:textId="77777777" w:rsidR="00B618B7" w:rsidRPr="00463B6A" w:rsidRDefault="00B618B7" w:rsidP="00E55149">
      <w:pPr>
        <w:ind w:left="720"/>
        <w:rPr>
          <w:rFonts w:ascii="Arial" w:eastAsia="Arial Unicode MS" w:hAnsi="Arial" w:cs="Arial"/>
        </w:rPr>
      </w:pPr>
      <w:r w:rsidRPr="00463B6A">
        <w:rPr>
          <w:rFonts w:ascii="Arial" w:eastAsia="Arial Unicode MS" w:hAnsi="Arial" w:cs="Arial"/>
        </w:rPr>
        <w:t>I hereby give my co</w:t>
      </w:r>
      <w:r w:rsidRPr="00463B6A">
        <w:rPr>
          <w:rFonts w:ascii="Arial" w:eastAsia="Arial Unicode MS" w:hAnsi="Arial" w:cs="Arial"/>
          <w:spacing w:val="-1"/>
        </w:rPr>
        <w:t>n</w:t>
      </w:r>
      <w:r w:rsidRPr="00463B6A">
        <w:rPr>
          <w:rFonts w:ascii="Arial" w:eastAsia="Arial Unicode MS" w:hAnsi="Arial" w:cs="Arial"/>
          <w:spacing w:val="1"/>
        </w:rPr>
        <w:t>s</w:t>
      </w:r>
      <w:r w:rsidRPr="00463B6A">
        <w:rPr>
          <w:rFonts w:ascii="Arial" w:eastAsia="Arial Unicode MS" w:hAnsi="Arial" w:cs="Arial"/>
        </w:rPr>
        <w:t>ent for p</w:t>
      </w:r>
      <w:r w:rsidRPr="00463B6A">
        <w:rPr>
          <w:rFonts w:ascii="Arial" w:eastAsia="Arial Unicode MS" w:hAnsi="Arial" w:cs="Arial"/>
          <w:spacing w:val="-1"/>
        </w:rPr>
        <w:t>e</w:t>
      </w:r>
      <w:r w:rsidRPr="00463B6A">
        <w:rPr>
          <w:rFonts w:ascii="Arial" w:eastAsia="Arial Unicode MS" w:hAnsi="Arial" w:cs="Arial"/>
        </w:rPr>
        <w:t>rsonal i</w:t>
      </w:r>
      <w:r w:rsidRPr="00463B6A">
        <w:rPr>
          <w:rFonts w:ascii="Arial" w:eastAsia="Arial Unicode MS" w:hAnsi="Arial" w:cs="Arial"/>
          <w:spacing w:val="-1"/>
        </w:rPr>
        <w:t>n</w:t>
      </w:r>
      <w:r w:rsidRPr="00463B6A">
        <w:rPr>
          <w:rFonts w:ascii="Arial" w:eastAsia="Arial Unicode MS" w:hAnsi="Arial" w:cs="Arial"/>
        </w:rPr>
        <w:t>formation (</w:t>
      </w:r>
      <w:r w:rsidRPr="00463B6A">
        <w:rPr>
          <w:rFonts w:ascii="Arial" w:eastAsia="Arial Unicode MS" w:hAnsi="Arial" w:cs="Arial"/>
          <w:spacing w:val="1"/>
        </w:rPr>
        <w:t>i</w:t>
      </w:r>
      <w:r w:rsidRPr="00463B6A">
        <w:rPr>
          <w:rFonts w:ascii="Arial" w:eastAsia="Arial Unicode MS" w:hAnsi="Arial" w:cs="Arial"/>
        </w:rPr>
        <w:t>ncluding recrui</w:t>
      </w:r>
      <w:r w:rsidRPr="00463B6A">
        <w:rPr>
          <w:rFonts w:ascii="Arial" w:eastAsia="Arial Unicode MS" w:hAnsi="Arial" w:cs="Arial"/>
          <w:spacing w:val="-2"/>
        </w:rPr>
        <w:t>t</w:t>
      </w:r>
      <w:r w:rsidRPr="00463B6A">
        <w:rPr>
          <w:rFonts w:ascii="Arial" w:eastAsia="Arial Unicode MS" w:hAnsi="Arial" w:cs="Arial"/>
        </w:rPr>
        <w:t>ment monitor</w:t>
      </w:r>
      <w:r w:rsidRPr="00463B6A">
        <w:rPr>
          <w:rFonts w:ascii="Arial" w:eastAsia="Arial Unicode MS" w:hAnsi="Arial" w:cs="Arial"/>
          <w:spacing w:val="-1"/>
        </w:rPr>
        <w:t>i</w:t>
      </w:r>
      <w:r w:rsidRPr="00463B6A">
        <w:rPr>
          <w:rFonts w:ascii="Arial" w:eastAsia="Arial Unicode MS" w:hAnsi="Arial" w:cs="Arial"/>
        </w:rPr>
        <w:t xml:space="preserve">ng data) </w:t>
      </w:r>
      <w:r w:rsidRPr="00463B6A">
        <w:rPr>
          <w:rFonts w:ascii="Arial" w:eastAsia="Arial Unicode MS" w:hAnsi="Arial" w:cs="Arial"/>
          <w:spacing w:val="-1"/>
        </w:rPr>
        <w:t>p</w:t>
      </w:r>
      <w:r w:rsidRPr="00463B6A">
        <w:rPr>
          <w:rFonts w:ascii="Arial" w:eastAsia="Arial Unicode MS" w:hAnsi="Arial" w:cs="Arial"/>
        </w:rPr>
        <w:t>rov</w:t>
      </w:r>
      <w:r w:rsidRPr="00463B6A">
        <w:rPr>
          <w:rFonts w:ascii="Arial" w:eastAsia="Arial Unicode MS" w:hAnsi="Arial" w:cs="Arial"/>
          <w:spacing w:val="-1"/>
        </w:rPr>
        <w:t>i</w:t>
      </w:r>
      <w:r w:rsidRPr="00463B6A">
        <w:rPr>
          <w:rFonts w:ascii="Arial" w:eastAsia="Arial Unicode MS" w:hAnsi="Arial" w:cs="Arial"/>
        </w:rPr>
        <w:t xml:space="preserve">ded </w:t>
      </w:r>
      <w:r w:rsidRPr="00463B6A">
        <w:rPr>
          <w:rFonts w:ascii="Arial" w:eastAsia="Arial Unicode MS" w:hAnsi="Arial" w:cs="Arial"/>
          <w:spacing w:val="-1"/>
        </w:rPr>
        <w:t>a</w:t>
      </w:r>
      <w:r w:rsidRPr="00463B6A">
        <w:rPr>
          <w:rFonts w:ascii="Arial" w:eastAsia="Arial Unicode MS" w:hAnsi="Arial" w:cs="Arial"/>
        </w:rPr>
        <w:t>s part of this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spacing w:val="-1"/>
        </w:rPr>
        <w:t>a</w:t>
      </w:r>
      <w:r w:rsidRPr="00463B6A">
        <w:rPr>
          <w:rFonts w:ascii="Arial" w:eastAsia="Arial Unicode MS" w:hAnsi="Arial" w:cs="Arial"/>
        </w:rPr>
        <w:t>tion to be he</w:t>
      </w:r>
      <w:r w:rsidRPr="00463B6A">
        <w:rPr>
          <w:rFonts w:ascii="Arial" w:eastAsia="Arial Unicode MS" w:hAnsi="Arial" w:cs="Arial"/>
          <w:spacing w:val="-1"/>
        </w:rPr>
        <w:t>l</w:t>
      </w:r>
      <w:r w:rsidRPr="00463B6A">
        <w:rPr>
          <w:rFonts w:ascii="Arial" w:eastAsia="Arial Unicode MS" w:hAnsi="Arial" w:cs="Arial"/>
        </w:rPr>
        <w:t>d on co</w:t>
      </w:r>
      <w:r w:rsidRPr="00463B6A">
        <w:rPr>
          <w:rFonts w:ascii="Arial" w:eastAsia="Arial Unicode MS" w:hAnsi="Arial" w:cs="Arial"/>
          <w:spacing w:val="-1"/>
        </w:rPr>
        <w:t>m</w:t>
      </w:r>
      <w:r w:rsidRPr="00463B6A">
        <w:rPr>
          <w:rFonts w:ascii="Arial" w:eastAsia="Arial Unicode MS" w:hAnsi="Arial" w:cs="Arial"/>
        </w:rPr>
        <w:t>put</w:t>
      </w:r>
      <w:r w:rsidRPr="00463B6A">
        <w:rPr>
          <w:rFonts w:ascii="Arial" w:eastAsia="Arial Unicode MS" w:hAnsi="Arial" w:cs="Arial"/>
          <w:spacing w:val="-1"/>
        </w:rPr>
        <w:t>e</w:t>
      </w:r>
      <w:r w:rsidRPr="00463B6A">
        <w:rPr>
          <w:rFonts w:ascii="Arial" w:eastAsia="Arial Unicode MS" w:hAnsi="Arial" w:cs="Arial"/>
        </w:rPr>
        <w:t>r or oth</w:t>
      </w:r>
      <w:r w:rsidRPr="00463B6A">
        <w:rPr>
          <w:rFonts w:ascii="Arial" w:eastAsia="Arial Unicode MS" w:hAnsi="Arial" w:cs="Arial"/>
          <w:spacing w:val="-1"/>
        </w:rPr>
        <w:t>e</w:t>
      </w:r>
      <w:r w:rsidRPr="00463B6A">
        <w:rPr>
          <w:rFonts w:ascii="Arial" w:eastAsia="Arial Unicode MS" w:hAnsi="Arial" w:cs="Arial"/>
        </w:rPr>
        <w:t>r r</w:t>
      </w:r>
      <w:r w:rsidRPr="00463B6A">
        <w:rPr>
          <w:rFonts w:ascii="Arial" w:eastAsia="Arial Unicode MS" w:hAnsi="Arial" w:cs="Arial"/>
          <w:spacing w:val="2"/>
        </w:rPr>
        <w:t>e</w:t>
      </w:r>
      <w:r w:rsidRPr="00463B6A">
        <w:rPr>
          <w:rFonts w:ascii="Arial" w:eastAsia="Arial Unicode MS" w:hAnsi="Arial" w:cs="Arial"/>
          <w:spacing w:val="-1"/>
        </w:rPr>
        <w:t>le</w:t>
      </w:r>
      <w:r w:rsidRPr="00463B6A">
        <w:rPr>
          <w:rFonts w:ascii="Arial" w:eastAsia="Arial Unicode MS" w:hAnsi="Arial" w:cs="Arial"/>
        </w:rPr>
        <w:t xml:space="preserve">vant filing systems and to </w:t>
      </w:r>
      <w:r w:rsidRPr="00463B6A">
        <w:rPr>
          <w:rFonts w:ascii="Arial" w:eastAsia="Arial Unicode MS" w:hAnsi="Arial" w:cs="Arial"/>
          <w:spacing w:val="-1"/>
        </w:rPr>
        <w:t>b</w:t>
      </w:r>
      <w:r w:rsidRPr="00463B6A">
        <w:rPr>
          <w:rFonts w:ascii="Arial" w:eastAsia="Arial Unicode MS" w:hAnsi="Arial" w:cs="Arial"/>
        </w:rPr>
        <w:t>e sh</w:t>
      </w:r>
      <w:r w:rsidRPr="00463B6A">
        <w:rPr>
          <w:rFonts w:ascii="Arial" w:eastAsia="Arial Unicode MS" w:hAnsi="Arial" w:cs="Arial"/>
          <w:spacing w:val="-1"/>
        </w:rPr>
        <w:t>a</w:t>
      </w:r>
      <w:r w:rsidRPr="00463B6A">
        <w:rPr>
          <w:rFonts w:ascii="Arial" w:eastAsia="Arial Unicode MS" w:hAnsi="Arial" w:cs="Arial"/>
        </w:rPr>
        <w:t>red</w:t>
      </w:r>
      <w:r w:rsidRPr="00463B6A">
        <w:rPr>
          <w:rFonts w:ascii="Arial" w:eastAsia="Arial Unicode MS" w:hAnsi="Arial" w:cs="Arial"/>
          <w:spacing w:val="-1"/>
        </w:rPr>
        <w:t xml:space="preserve"> </w:t>
      </w:r>
      <w:r w:rsidRPr="00463B6A">
        <w:rPr>
          <w:rFonts w:ascii="Arial" w:eastAsia="Arial Unicode MS" w:hAnsi="Arial" w:cs="Arial"/>
        </w:rPr>
        <w:t>with</w:t>
      </w:r>
      <w:r w:rsidRPr="00463B6A">
        <w:rPr>
          <w:rFonts w:ascii="Arial" w:eastAsia="Arial Unicode MS" w:hAnsi="Arial" w:cs="Arial"/>
          <w:spacing w:val="-1"/>
        </w:rPr>
        <w:t xml:space="preserve"> </w:t>
      </w:r>
      <w:r w:rsidRPr="00463B6A">
        <w:rPr>
          <w:rFonts w:ascii="Arial" w:eastAsia="Arial Unicode MS" w:hAnsi="Arial" w:cs="Arial"/>
        </w:rPr>
        <w:t>other accr</w:t>
      </w:r>
      <w:r w:rsidRPr="00463B6A">
        <w:rPr>
          <w:rFonts w:ascii="Arial" w:eastAsia="Arial Unicode MS" w:hAnsi="Arial" w:cs="Arial"/>
          <w:spacing w:val="-1"/>
        </w:rPr>
        <w:t>e</w:t>
      </w:r>
      <w:r w:rsidRPr="00463B6A">
        <w:rPr>
          <w:rFonts w:ascii="Arial" w:eastAsia="Arial Unicode MS" w:hAnsi="Arial" w:cs="Arial"/>
        </w:rPr>
        <w:t xml:space="preserve">dited </w:t>
      </w:r>
      <w:r w:rsidRPr="00463B6A">
        <w:rPr>
          <w:rFonts w:ascii="Arial" w:eastAsia="Arial Unicode MS" w:hAnsi="Arial" w:cs="Arial"/>
          <w:spacing w:val="-1"/>
        </w:rPr>
        <w:t>or</w:t>
      </w:r>
      <w:r w:rsidRPr="00463B6A">
        <w:rPr>
          <w:rFonts w:ascii="Arial" w:eastAsia="Arial Unicode MS" w:hAnsi="Arial" w:cs="Arial"/>
        </w:rPr>
        <w:t>gan</w:t>
      </w:r>
      <w:r w:rsidRPr="00463B6A">
        <w:rPr>
          <w:rFonts w:ascii="Arial" w:eastAsia="Arial Unicode MS" w:hAnsi="Arial" w:cs="Arial"/>
          <w:spacing w:val="-1"/>
        </w:rPr>
        <w:t>i</w:t>
      </w:r>
      <w:r w:rsidRPr="00463B6A">
        <w:rPr>
          <w:rFonts w:ascii="Arial" w:eastAsia="Arial Unicode MS" w:hAnsi="Arial" w:cs="Arial"/>
        </w:rPr>
        <w:t>satio</w:t>
      </w:r>
      <w:r w:rsidRPr="00463B6A">
        <w:rPr>
          <w:rFonts w:ascii="Arial" w:eastAsia="Arial Unicode MS" w:hAnsi="Arial" w:cs="Arial"/>
          <w:spacing w:val="-1"/>
        </w:rPr>
        <w:t>n</w:t>
      </w:r>
      <w:r w:rsidRPr="00463B6A">
        <w:rPr>
          <w:rFonts w:ascii="Arial" w:eastAsia="Arial Unicode MS" w:hAnsi="Arial" w:cs="Arial"/>
        </w:rPr>
        <w:t xml:space="preserve">s </w:t>
      </w:r>
      <w:r w:rsidRPr="00463B6A">
        <w:rPr>
          <w:rFonts w:ascii="Arial" w:eastAsia="Arial Unicode MS" w:hAnsi="Arial" w:cs="Arial"/>
          <w:spacing w:val="-1"/>
        </w:rPr>
        <w:t>o</w:t>
      </w:r>
      <w:r w:rsidRPr="00463B6A">
        <w:rPr>
          <w:rFonts w:ascii="Arial" w:eastAsia="Arial Unicode MS" w:hAnsi="Arial" w:cs="Arial"/>
        </w:rPr>
        <w:t>r age</w:t>
      </w:r>
      <w:r w:rsidRPr="00463B6A">
        <w:rPr>
          <w:rFonts w:ascii="Arial" w:eastAsia="Arial Unicode MS" w:hAnsi="Arial" w:cs="Arial"/>
          <w:spacing w:val="-1"/>
        </w:rPr>
        <w:t>n</w:t>
      </w:r>
      <w:r w:rsidRPr="00463B6A">
        <w:rPr>
          <w:rFonts w:ascii="Arial" w:eastAsia="Arial Unicode MS" w:hAnsi="Arial" w:cs="Arial"/>
        </w:rPr>
        <w:t>ci</w:t>
      </w:r>
      <w:r w:rsidRPr="00463B6A">
        <w:rPr>
          <w:rFonts w:ascii="Arial" w:eastAsia="Arial Unicode MS" w:hAnsi="Arial" w:cs="Arial"/>
          <w:spacing w:val="-1"/>
        </w:rPr>
        <w:t>e</w:t>
      </w:r>
      <w:r w:rsidRPr="00463B6A">
        <w:rPr>
          <w:rFonts w:ascii="Arial" w:eastAsia="Arial Unicode MS" w:hAnsi="Arial" w:cs="Arial"/>
        </w:rPr>
        <w:t>s in</w:t>
      </w:r>
      <w:r w:rsidRPr="00463B6A">
        <w:rPr>
          <w:rFonts w:ascii="Arial" w:eastAsia="Arial Unicode MS" w:hAnsi="Arial" w:cs="Arial"/>
          <w:spacing w:val="-1"/>
        </w:rPr>
        <w:t xml:space="preserve"> </w:t>
      </w:r>
      <w:r w:rsidRPr="00463B6A">
        <w:rPr>
          <w:rFonts w:ascii="Arial" w:eastAsia="Arial Unicode MS" w:hAnsi="Arial" w:cs="Arial"/>
        </w:rPr>
        <w:t>acco</w:t>
      </w:r>
      <w:r w:rsidRPr="00463B6A">
        <w:rPr>
          <w:rFonts w:ascii="Arial" w:eastAsia="Arial Unicode MS" w:hAnsi="Arial" w:cs="Arial"/>
          <w:spacing w:val="1"/>
        </w:rPr>
        <w:t>r</w:t>
      </w:r>
      <w:r w:rsidRPr="00463B6A">
        <w:rPr>
          <w:rFonts w:ascii="Arial" w:eastAsia="Arial Unicode MS" w:hAnsi="Arial" w:cs="Arial"/>
        </w:rPr>
        <w:t>da</w:t>
      </w:r>
      <w:r w:rsidRPr="00463B6A">
        <w:rPr>
          <w:rFonts w:ascii="Arial" w:eastAsia="Arial Unicode MS" w:hAnsi="Arial" w:cs="Arial"/>
          <w:spacing w:val="-1"/>
        </w:rPr>
        <w:t>n</w:t>
      </w:r>
      <w:r w:rsidRPr="00463B6A">
        <w:rPr>
          <w:rFonts w:ascii="Arial" w:eastAsia="Arial Unicode MS" w:hAnsi="Arial" w:cs="Arial"/>
        </w:rPr>
        <w:t>ce</w:t>
      </w:r>
      <w:r w:rsidRPr="00463B6A">
        <w:rPr>
          <w:rFonts w:ascii="Arial" w:eastAsia="Arial Unicode MS" w:hAnsi="Arial" w:cs="Arial"/>
          <w:spacing w:val="-1"/>
        </w:rPr>
        <w:t xml:space="preserve"> </w:t>
      </w:r>
      <w:r w:rsidRPr="00463B6A">
        <w:rPr>
          <w:rFonts w:ascii="Arial" w:eastAsia="Arial Unicode MS" w:hAnsi="Arial" w:cs="Arial"/>
        </w:rPr>
        <w:t>with the Data</w:t>
      </w:r>
      <w:r w:rsidRPr="00463B6A">
        <w:rPr>
          <w:rFonts w:ascii="Arial" w:eastAsia="Arial Unicode MS" w:hAnsi="Arial" w:cs="Arial"/>
          <w:spacing w:val="-1"/>
        </w:rPr>
        <w:t xml:space="preserve"> </w:t>
      </w:r>
      <w:r w:rsidRPr="00463B6A">
        <w:rPr>
          <w:rFonts w:ascii="Arial" w:eastAsia="Arial Unicode MS" w:hAnsi="Arial" w:cs="Arial"/>
        </w:rPr>
        <w:t>Protecti</w:t>
      </w:r>
      <w:r w:rsidRPr="00463B6A">
        <w:rPr>
          <w:rFonts w:ascii="Arial" w:eastAsia="Arial Unicode MS" w:hAnsi="Arial" w:cs="Arial"/>
          <w:spacing w:val="-1"/>
        </w:rPr>
        <w:t>o</w:t>
      </w:r>
      <w:r w:rsidRPr="00463B6A">
        <w:rPr>
          <w:rFonts w:ascii="Arial" w:eastAsia="Arial Unicode MS" w:hAnsi="Arial" w:cs="Arial"/>
        </w:rPr>
        <w:t>n Act 1998.</w:t>
      </w:r>
    </w:p>
    <w:p w14:paraId="5A0E52C9" w14:textId="77777777" w:rsidR="00B618B7" w:rsidRPr="00463B6A" w:rsidRDefault="00B618B7" w:rsidP="00E55149">
      <w:pPr>
        <w:ind w:left="720"/>
        <w:rPr>
          <w:rFonts w:ascii="Arial" w:eastAsia="Arial Unicode MS" w:hAnsi="Arial" w:cs="Arial"/>
        </w:rPr>
      </w:pPr>
      <w:r w:rsidRPr="00463B6A">
        <w:rPr>
          <w:rFonts w:ascii="Arial" w:eastAsia="Arial Unicode MS" w:hAnsi="Arial" w:cs="Arial"/>
          <w:b/>
          <w:bCs/>
        </w:rPr>
        <w:t>Corr</w:t>
      </w:r>
      <w:r w:rsidRPr="00463B6A">
        <w:rPr>
          <w:rFonts w:ascii="Arial" w:eastAsia="Arial Unicode MS" w:hAnsi="Arial" w:cs="Arial"/>
          <w:b/>
          <w:bCs/>
          <w:spacing w:val="-1"/>
        </w:rPr>
        <w:t>e</w:t>
      </w:r>
      <w:r w:rsidRPr="00463B6A">
        <w:rPr>
          <w:rFonts w:ascii="Arial" w:eastAsia="Arial Unicode MS" w:hAnsi="Arial" w:cs="Arial"/>
          <w:b/>
          <w:bCs/>
        </w:rPr>
        <w:t>spo</w:t>
      </w:r>
      <w:r w:rsidRPr="00463B6A">
        <w:rPr>
          <w:rFonts w:ascii="Arial" w:eastAsia="Arial Unicode MS" w:hAnsi="Arial" w:cs="Arial"/>
          <w:b/>
          <w:bCs/>
          <w:spacing w:val="-1"/>
        </w:rPr>
        <w:t>nd</w:t>
      </w:r>
      <w:r w:rsidRPr="00463B6A">
        <w:rPr>
          <w:rFonts w:ascii="Arial" w:eastAsia="Arial Unicode MS" w:hAnsi="Arial" w:cs="Arial"/>
          <w:b/>
          <w:bCs/>
        </w:rPr>
        <w:t>ence</w:t>
      </w:r>
    </w:p>
    <w:p w14:paraId="728ADDD4" w14:textId="77777777" w:rsidR="00463B6A" w:rsidRDefault="00B618B7" w:rsidP="00E55149">
      <w:pPr>
        <w:ind w:left="720"/>
        <w:rPr>
          <w:rFonts w:ascii="Arial" w:eastAsia="Arial Unicode MS" w:hAnsi="Arial" w:cs="Arial"/>
        </w:rPr>
      </w:pPr>
      <w:r w:rsidRPr="00463B6A">
        <w:rPr>
          <w:rFonts w:ascii="Arial" w:eastAsia="Arial Unicode MS" w:hAnsi="Arial" w:cs="Arial"/>
        </w:rPr>
        <w:t>Tha</w:t>
      </w:r>
      <w:r w:rsidRPr="00463B6A">
        <w:rPr>
          <w:rFonts w:ascii="Arial" w:eastAsia="Arial Unicode MS" w:hAnsi="Arial" w:cs="Arial"/>
          <w:spacing w:val="-1"/>
        </w:rPr>
        <w:t>n</w:t>
      </w:r>
      <w:r w:rsidRPr="00463B6A">
        <w:rPr>
          <w:rFonts w:ascii="Arial" w:eastAsia="Arial Unicode MS" w:hAnsi="Arial" w:cs="Arial"/>
        </w:rPr>
        <w:t>k you for applying for this p</w:t>
      </w:r>
      <w:r w:rsidRPr="00463B6A">
        <w:rPr>
          <w:rFonts w:ascii="Arial" w:eastAsia="Arial Unicode MS" w:hAnsi="Arial" w:cs="Arial"/>
          <w:spacing w:val="-1"/>
        </w:rPr>
        <w:t>o</w:t>
      </w:r>
      <w:r w:rsidRPr="00463B6A">
        <w:rPr>
          <w:rFonts w:ascii="Arial" w:eastAsia="Arial Unicode MS" w:hAnsi="Arial" w:cs="Arial"/>
        </w:rPr>
        <w:t>st.  Your inter</w:t>
      </w:r>
      <w:r w:rsidRPr="00463B6A">
        <w:rPr>
          <w:rFonts w:ascii="Arial" w:eastAsia="Arial Unicode MS" w:hAnsi="Arial" w:cs="Arial"/>
          <w:spacing w:val="-1"/>
        </w:rPr>
        <w:t>e</w:t>
      </w:r>
      <w:r w:rsidRPr="00463B6A">
        <w:rPr>
          <w:rFonts w:ascii="Arial" w:eastAsia="Arial Unicode MS" w:hAnsi="Arial" w:cs="Arial"/>
        </w:rPr>
        <w:t>st in work</w:t>
      </w:r>
      <w:r w:rsidRPr="00463B6A">
        <w:rPr>
          <w:rFonts w:ascii="Arial" w:eastAsia="Arial Unicode MS" w:hAnsi="Arial" w:cs="Arial"/>
          <w:spacing w:val="-1"/>
        </w:rPr>
        <w:t>i</w:t>
      </w:r>
      <w:r w:rsidRPr="00463B6A">
        <w:rPr>
          <w:rFonts w:ascii="Arial" w:eastAsia="Arial Unicode MS" w:hAnsi="Arial" w:cs="Arial"/>
        </w:rPr>
        <w:t xml:space="preserve">ng with </w:t>
      </w:r>
      <w:r w:rsidRPr="00463B6A">
        <w:rPr>
          <w:rFonts w:ascii="Arial" w:eastAsia="Arial Unicode MS" w:hAnsi="Arial" w:cs="Arial"/>
          <w:spacing w:val="-1"/>
        </w:rPr>
        <w:t>u</w:t>
      </w:r>
      <w:r w:rsidRPr="00463B6A">
        <w:rPr>
          <w:rFonts w:ascii="Arial" w:eastAsia="Arial Unicode MS" w:hAnsi="Arial" w:cs="Arial"/>
        </w:rPr>
        <w:t>s</w:t>
      </w:r>
      <w:r w:rsidRPr="00463B6A">
        <w:rPr>
          <w:rFonts w:ascii="Arial" w:eastAsia="Arial Unicode MS" w:hAnsi="Arial" w:cs="Arial"/>
          <w:spacing w:val="-1"/>
        </w:rPr>
        <w:t xml:space="preserve"> </w:t>
      </w:r>
      <w:r w:rsidRPr="00463B6A">
        <w:rPr>
          <w:rFonts w:ascii="Arial" w:eastAsia="Arial Unicode MS" w:hAnsi="Arial" w:cs="Arial"/>
        </w:rPr>
        <w:t>is</w:t>
      </w:r>
      <w:r w:rsidR="00463B6A" w:rsidRPr="00463B6A">
        <w:rPr>
          <w:rFonts w:ascii="Arial" w:hAnsi="Arial" w:cs="Arial"/>
          <w:noProof/>
          <w:lang w:val="en-GB" w:eastAsia="en-GB"/>
        </w:rPr>
        <mc:AlternateContent>
          <mc:Choice Requires="wps">
            <w:drawing>
              <wp:anchor distT="0" distB="0" distL="114300" distR="114300" simplePos="0" relativeHeight="251694592" behindDoc="1" locked="0" layoutInCell="0" allowOverlap="1" wp14:anchorId="1BB47159" wp14:editId="746D1B00">
                <wp:simplePos x="0" y="0"/>
                <wp:positionH relativeFrom="page">
                  <wp:posOffset>465455</wp:posOffset>
                </wp:positionH>
                <wp:positionV relativeFrom="page">
                  <wp:posOffset>4598035</wp:posOffset>
                </wp:positionV>
                <wp:extent cx="0" cy="0"/>
                <wp:effectExtent l="0" t="0" r="0" b="0"/>
                <wp:wrapNone/>
                <wp:docPr id="225"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DD035B"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3568" behindDoc="1" locked="0" layoutInCell="0" allowOverlap="1" wp14:anchorId="18B1CDA2" wp14:editId="782A726D">
                <wp:simplePos x="0" y="0"/>
                <wp:positionH relativeFrom="page">
                  <wp:posOffset>465455</wp:posOffset>
                </wp:positionH>
                <wp:positionV relativeFrom="page">
                  <wp:posOffset>6182360</wp:posOffset>
                </wp:positionV>
                <wp:extent cx="0" cy="0"/>
                <wp:effectExtent l="0" t="0" r="0" b="0"/>
                <wp:wrapNone/>
                <wp:docPr id="22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6FE24"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2544" behindDoc="1" locked="0" layoutInCell="0" allowOverlap="1" wp14:anchorId="0F74B0BE" wp14:editId="0AAD274B">
                <wp:simplePos x="0" y="0"/>
                <wp:positionH relativeFrom="page">
                  <wp:posOffset>465455</wp:posOffset>
                </wp:positionH>
                <wp:positionV relativeFrom="page">
                  <wp:posOffset>10079355</wp:posOffset>
                </wp:positionV>
                <wp:extent cx="0" cy="0"/>
                <wp:effectExtent l="0" t="0" r="0" b="0"/>
                <wp:wrapNone/>
                <wp:docPr id="227"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B53C5F"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" o:allowincell="f" filled="f" strokeweight=".1pt">
                <v:path arrowok="t" o:connecttype="custom" o:connectlocs="0,0;0,0" o:connectangles="0,0"/>
                <w10:wrap anchorx="page" anchory="page"/>
              </v:polyline>
            </w:pict>
          </mc:Fallback>
        </mc:AlternateContent>
      </w:r>
      <w:r w:rsidR="00463B6A">
        <w:rPr>
          <w:rFonts w:ascii="Arial" w:eastAsia="Arial Unicode MS" w:hAnsi="Arial" w:cs="Arial"/>
        </w:rPr>
        <w:t xml:space="preserve"> </w:t>
      </w:r>
      <w:r w:rsidR="00463B6A" w:rsidRPr="00463B6A">
        <w:rPr>
          <w:rFonts w:ascii="Arial" w:eastAsia="Arial Unicode MS" w:hAnsi="Arial" w:cs="Arial"/>
        </w:rPr>
        <w:t xml:space="preserve">very much </w:t>
      </w:r>
      <w:r w:rsidR="00463B6A" w:rsidRPr="00463B6A">
        <w:rPr>
          <w:rFonts w:ascii="Arial" w:eastAsia="Arial Unicode MS" w:hAnsi="Arial" w:cs="Arial"/>
          <w:spacing w:val="-1"/>
        </w:rPr>
        <w:t>ap</w:t>
      </w:r>
      <w:r w:rsidR="00463B6A" w:rsidRPr="00463B6A">
        <w:rPr>
          <w:rFonts w:ascii="Arial" w:eastAsia="Arial Unicode MS" w:hAnsi="Arial" w:cs="Arial"/>
        </w:rPr>
        <w:t>pr</w:t>
      </w:r>
      <w:r w:rsidR="00463B6A" w:rsidRPr="00463B6A">
        <w:rPr>
          <w:rFonts w:ascii="Arial" w:eastAsia="Arial Unicode MS" w:hAnsi="Arial" w:cs="Arial"/>
          <w:spacing w:val="-1"/>
        </w:rPr>
        <w:t>e</w:t>
      </w:r>
      <w:r w:rsidR="00463B6A" w:rsidRPr="00463B6A">
        <w:rPr>
          <w:rFonts w:ascii="Arial" w:eastAsia="Arial Unicode MS" w:hAnsi="Arial" w:cs="Arial"/>
        </w:rPr>
        <w:t>ciated.</w:t>
      </w:r>
      <w:r w:rsidR="00463B6A" w:rsidRPr="00463B6A">
        <w:rPr>
          <w:rFonts w:ascii="Arial" w:eastAsia="Arial Unicode MS" w:hAnsi="Arial" w:cs="Arial"/>
          <w:spacing w:val="55"/>
        </w:rPr>
        <w:t xml:space="preserve"> </w:t>
      </w:r>
      <w:r w:rsidR="00463B6A" w:rsidRPr="00463B6A">
        <w:rPr>
          <w:rFonts w:ascii="Arial" w:eastAsia="Arial Unicode MS" w:hAnsi="Arial" w:cs="Arial"/>
        </w:rPr>
        <w:t>It is not pract</w:t>
      </w:r>
      <w:r w:rsidR="00463B6A" w:rsidRPr="00463B6A">
        <w:rPr>
          <w:rFonts w:ascii="Arial" w:eastAsia="Arial Unicode MS" w:hAnsi="Arial" w:cs="Arial"/>
          <w:spacing w:val="-1"/>
        </w:rPr>
        <w:t>i</w:t>
      </w:r>
      <w:r w:rsidR="00463B6A" w:rsidRPr="00463B6A">
        <w:rPr>
          <w:rFonts w:ascii="Arial" w:eastAsia="Arial Unicode MS" w:hAnsi="Arial" w:cs="Arial"/>
        </w:rPr>
        <w:t>ce</w:t>
      </w:r>
      <w:r w:rsidR="00463B6A" w:rsidRPr="00463B6A">
        <w:rPr>
          <w:rFonts w:ascii="Arial" w:eastAsia="Arial Unicode MS" w:hAnsi="Arial" w:cs="Arial"/>
          <w:spacing w:val="-1"/>
        </w:rPr>
        <w:t xml:space="preserve"> </w:t>
      </w:r>
      <w:r w:rsidR="00463B6A" w:rsidRPr="00463B6A">
        <w:rPr>
          <w:rFonts w:ascii="Arial" w:eastAsia="Arial Unicode MS" w:hAnsi="Arial" w:cs="Arial"/>
        </w:rPr>
        <w:t>to ack</w:t>
      </w:r>
      <w:r w:rsidR="00463B6A" w:rsidRPr="00463B6A">
        <w:rPr>
          <w:rFonts w:ascii="Arial" w:eastAsia="Arial Unicode MS" w:hAnsi="Arial" w:cs="Arial"/>
          <w:spacing w:val="-1"/>
        </w:rPr>
        <w:t>n</w:t>
      </w:r>
      <w:r w:rsidR="00463B6A" w:rsidRPr="00463B6A">
        <w:rPr>
          <w:rFonts w:ascii="Arial" w:eastAsia="Arial Unicode MS" w:hAnsi="Arial" w:cs="Arial"/>
        </w:rPr>
        <w:t>ow</w:t>
      </w:r>
      <w:r w:rsidR="00463B6A" w:rsidRPr="00463B6A">
        <w:rPr>
          <w:rFonts w:ascii="Arial" w:eastAsia="Arial Unicode MS" w:hAnsi="Arial" w:cs="Arial"/>
          <w:spacing w:val="-1"/>
        </w:rPr>
        <w:t>l</w:t>
      </w:r>
      <w:r w:rsidR="00463B6A" w:rsidRPr="00463B6A">
        <w:rPr>
          <w:rFonts w:ascii="Arial" w:eastAsia="Arial Unicode MS" w:hAnsi="Arial" w:cs="Arial"/>
        </w:rPr>
        <w:t>e</w:t>
      </w:r>
      <w:r w:rsidR="00463B6A" w:rsidRPr="00463B6A">
        <w:rPr>
          <w:rFonts w:ascii="Arial" w:eastAsia="Arial Unicode MS" w:hAnsi="Arial" w:cs="Arial"/>
          <w:spacing w:val="-1"/>
        </w:rPr>
        <w:t>d</w:t>
      </w:r>
      <w:r w:rsidR="00463B6A" w:rsidRPr="00463B6A">
        <w:rPr>
          <w:rFonts w:ascii="Arial" w:eastAsia="Arial Unicode MS" w:hAnsi="Arial" w:cs="Arial"/>
        </w:rPr>
        <w:t>ge r</w:t>
      </w:r>
      <w:r w:rsidR="00463B6A" w:rsidRPr="00463B6A">
        <w:rPr>
          <w:rFonts w:ascii="Arial" w:eastAsia="Arial Unicode MS" w:hAnsi="Arial" w:cs="Arial"/>
          <w:spacing w:val="-1"/>
        </w:rPr>
        <w:t>e</w:t>
      </w:r>
      <w:r w:rsidR="00463B6A" w:rsidRPr="00463B6A">
        <w:rPr>
          <w:rFonts w:ascii="Arial" w:eastAsia="Arial Unicode MS" w:hAnsi="Arial" w:cs="Arial"/>
        </w:rPr>
        <w:t>ceipt of appl</w:t>
      </w:r>
      <w:r w:rsidR="00463B6A" w:rsidRPr="00463B6A">
        <w:rPr>
          <w:rFonts w:ascii="Arial" w:eastAsia="Arial Unicode MS" w:hAnsi="Arial" w:cs="Arial"/>
          <w:spacing w:val="-1"/>
        </w:rPr>
        <w:t>i</w:t>
      </w:r>
      <w:r w:rsidR="00463B6A" w:rsidRPr="00463B6A">
        <w:rPr>
          <w:rFonts w:ascii="Arial" w:eastAsia="Arial Unicode MS" w:hAnsi="Arial" w:cs="Arial"/>
          <w:spacing w:val="1"/>
        </w:rPr>
        <w:t>c</w:t>
      </w:r>
      <w:r w:rsidR="00463B6A" w:rsidRPr="00463B6A">
        <w:rPr>
          <w:rFonts w:ascii="Arial" w:eastAsia="Arial Unicode MS" w:hAnsi="Arial" w:cs="Arial"/>
        </w:rPr>
        <w:t>atio</w:t>
      </w:r>
      <w:r w:rsidR="00463B6A" w:rsidRPr="00463B6A">
        <w:rPr>
          <w:rFonts w:ascii="Arial" w:eastAsia="Arial Unicode MS" w:hAnsi="Arial" w:cs="Arial"/>
          <w:spacing w:val="-1"/>
        </w:rPr>
        <w:t>n</w:t>
      </w:r>
      <w:r w:rsidR="00463B6A" w:rsidRPr="00463B6A">
        <w:rPr>
          <w:rFonts w:ascii="Arial" w:eastAsia="Arial Unicode MS" w:hAnsi="Arial" w:cs="Arial"/>
          <w:spacing w:val="1"/>
        </w:rPr>
        <w:t>s</w:t>
      </w:r>
      <w:r w:rsidR="00463B6A" w:rsidRPr="00463B6A">
        <w:rPr>
          <w:rFonts w:ascii="Arial" w:eastAsia="Arial Unicode MS" w:hAnsi="Arial" w:cs="Arial"/>
        </w:rPr>
        <w:t>.  H</w:t>
      </w:r>
      <w:r w:rsidR="00463B6A" w:rsidRPr="00463B6A">
        <w:rPr>
          <w:rFonts w:ascii="Arial" w:eastAsia="Arial Unicode MS" w:hAnsi="Arial" w:cs="Arial"/>
          <w:spacing w:val="-1"/>
        </w:rPr>
        <w:t>o</w:t>
      </w:r>
      <w:r w:rsidR="00463B6A" w:rsidRPr="00463B6A">
        <w:rPr>
          <w:rFonts w:ascii="Arial" w:eastAsia="Arial Unicode MS" w:hAnsi="Arial" w:cs="Arial"/>
        </w:rPr>
        <w:t>wever, if you w</w:t>
      </w:r>
      <w:r w:rsidR="00463B6A" w:rsidRPr="00463B6A">
        <w:rPr>
          <w:rFonts w:ascii="Arial" w:eastAsia="Arial Unicode MS" w:hAnsi="Arial" w:cs="Arial"/>
          <w:spacing w:val="-1"/>
        </w:rPr>
        <w:t>o</w:t>
      </w:r>
      <w:r w:rsidR="00463B6A" w:rsidRPr="00463B6A">
        <w:rPr>
          <w:rFonts w:ascii="Arial" w:eastAsia="Arial Unicode MS" w:hAnsi="Arial" w:cs="Arial"/>
        </w:rPr>
        <w:t>uld like</w:t>
      </w:r>
      <w:r w:rsidR="00463B6A" w:rsidRPr="00463B6A">
        <w:rPr>
          <w:rFonts w:ascii="Arial" w:eastAsia="Arial Unicode MS" w:hAnsi="Arial" w:cs="Arial"/>
          <w:spacing w:val="-1"/>
        </w:rPr>
        <w:t xml:space="preserve"> </w:t>
      </w:r>
      <w:r w:rsidR="00463B6A" w:rsidRPr="00463B6A">
        <w:rPr>
          <w:rFonts w:ascii="Arial" w:eastAsia="Arial Unicode MS" w:hAnsi="Arial" w:cs="Arial"/>
        </w:rPr>
        <w:t>to be inform</w:t>
      </w:r>
      <w:r w:rsidR="00463B6A" w:rsidRPr="00463B6A">
        <w:rPr>
          <w:rFonts w:ascii="Arial" w:eastAsia="Arial Unicode MS" w:hAnsi="Arial" w:cs="Arial"/>
          <w:spacing w:val="-1"/>
        </w:rPr>
        <w:t>e</w:t>
      </w:r>
      <w:r w:rsidR="00463B6A" w:rsidRPr="00463B6A">
        <w:rPr>
          <w:rFonts w:ascii="Arial" w:eastAsia="Arial Unicode MS" w:hAnsi="Arial" w:cs="Arial"/>
        </w:rPr>
        <w:t>d of the outc</w:t>
      </w:r>
      <w:r w:rsidR="00463B6A" w:rsidRPr="00463B6A">
        <w:rPr>
          <w:rFonts w:ascii="Arial" w:eastAsia="Arial Unicode MS" w:hAnsi="Arial" w:cs="Arial"/>
          <w:spacing w:val="-1"/>
        </w:rPr>
        <w:t>o</w:t>
      </w:r>
      <w:r w:rsidR="00463B6A" w:rsidRPr="00463B6A">
        <w:rPr>
          <w:rFonts w:ascii="Arial" w:eastAsia="Arial Unicode MS" w:hAnsi="Arial" w:cs="Arial"/>
        </w:rPr>
        <w:t>me of your appl</w:t>
      </w:r>
      <w:r w:rsidR="00463B6A" w:rsidRPr="00463B6A">
        <w:rPr>
          <w:rFonts w:ascii="Arial" w:eastAsia="Arial Unicode MS" w:hAnsi="Arial" w:cs="Arial"/>
          <w:spacing w:val="-1"/>
        </w:rPr>
        <w:t>ic</w:t>
      </w:r>
      <w:r w:rsidR="00463B6A" w:rsidRPr="00463B6A">
        <w:rPr>
          <w:rFonts w:ascii="Arial" w:eastAsia="Arial Unicode MS" w:hAnsi="Arial" w:cs="Arial"/>
        </w:rPr>
        <w:t>ation o</w:t>
      </w:r>
      <w:r w:rsidR="00463B6A" w:rsidRPr="00463B6A">
        <w:rPr>
          <w:rFonts w:ascii="Arial" w:eastAsia="Arial Unicode MS" w:hAnsi="Arial" w:cs="Arial"/>
          <w:spacing w:val="-1"/>
        </w:rPr>
        <w:t>n</w:t>
      </w:r>
      <w:r w:rsidR="00463B6A" w:rsidRPr="00463B6A">
        <w:rPr>
          <w:rFonts w:ascii="Arial" w:eastAsia="Arial Unicode MS" w:hAnsi="Arial" w:cs="Arial"/>
        </w:rPr>
        <w:t>ce t</w:t>
      </w:r>
      <w:r w:rsidR="00463B6A" w:rsidRPr="00463B6A">
        <w:rPr>
          <w:rFonts w:ascii="Arial" w:eastAsia="Arial Unicode MS" w:hAnsi="Arial" w:cs="Arial"/>
          <w:spacing w:val="-1"/>
        </w:rPr>
        <w:t>h</w:t>
      </w:r>
      <w:r w:rsidR="00463B6A" w:rsidRPr="00463B6A">
        <w:rPr>
          <w:rFonts w:ascii="Arial" w:eastAsia="Arial Unicode MS" w:hAnsi="Arial" w:cs="Arial"/>
        </w:rPr>
        <w:t>e sel</w:t>
      </w:r>
      <w:r w:rsidR="00463B6A" w:rsidRPr="00463B6A">
        <w:rPr>
          <w:rFonts w:ascii="Arial" w:eastAsia="Arial Unicode MS" w:hAnsi="Arial" w:cs="Arial"/>
          <w:spacing w:val="-1"/>
        </w:rPr>
        <w:t>e</w:t>
      </w:r>
      <w:r w:rsidR="00463B6A" w:rsidRPr="00463B6A">
        <w:rPr>
          <w:rFonts w:ascii="Arial" w:eastAsia="Arial Unicode MS" w:hAnsi="Arial" w:cs="Arial"/>
        </w:rPr>
        <w:t xml:space="preserve">ction </w:t>
      </w:r>
      <w:r w:rsidR="00463B6A" w:rsidRPr="00463B6A">
        <w:rPr>
          <w:rFonts w:ascii="Arial" w:eastAsia="Arial Unicode MS" w:hAnsi="Arial" w:cs="Arial"/>
          <w:spacing w:val="-1"/>
        </w:rPr>
        <w:t>pr</w:t>
      </w:r>
      <w:r w:rsidR="00463B6A" w:rsidRPr="00463B6A">
        <w:rPr>
          <w:rFonts w:ascii="Arial" w:eastAsia="Arial Unicode MS" w:hAnsi="Arial" w:cs="Arial"/>
        </w:rPr>
        <w:t>oc</w:t>
      </w:r>
      <w:r w:rsidR="00463B6A" w:rsidRPr="00463B6A">
        <w:rPr>
          <w:rFonts w:ascii="Arial" w:eastAsia="Arial Unicode MS" w:hAnsi="Arial" w:cs="Arial"/>
          <w:spacing w:val="-1"/>
        </w:rPr>
        <w:t>es</w:t>
      </w:r>
      <w:r w:rsidR="00463B6A" w:rsidRPr="00463B6A">
        <w:rPr>
          <w:rFonts w:ascii="Arial" w:eastAsia="Arial Unicode MS" w:hAnsi="Arial" w:cs="Arial"/>
        </w:rPr>
        <w:t>s h</w:t>
      </w:r>
      <w:r w:rsidR="00463B6A" w:rsidRPr="00463B6A">
        <w:rPr>
          <w:rFonts w:ascii="Arial" w:eastAsia="Arial Unicode MS" w:hAnsi="Arial" w:cs="Arial"/>
          <w:spacing w:val="-1"/>
        </w:rPr>
        <w:t>a</w:t>
      </w:r>
      <w:r w:rsidR="00463B6A" w:rsidRPr="00463B6A">
        <w:rPr>
          <w:rFonts w:ascii="Arial" w:eastAsia="Arial Unicode MS" w:hAnsi="Arial" w:cs="Arial"/>
        </w:rPr>
        <w:t>s b</w:t>
      </w:r>
      <w:r w:rsidR="00463B6A" w:rsidRPr="00463B6A">
        <w:rPr>
          <w:rFonts w:ascii="Arial" w:eastAsia="Arial Unicode MS" w:hAnsi="Arial" w:cs="Arial"/>
          <w:spacing w:val="-1"/>
        </w:rPr>
        <w:t>e</w:t>
      </w:r>
      <w:r w:rsidR="00463B6A" w:rsidRPr="00463B6A">
        <w:rPr>
          <w:rFonts w:ascii="Arial" w:eastAsia="Arial Unicode MS" w:hAnsi="Arial" w:cs="Arial"/>
        </w:rPr>
        <w:t>en co</w:t>
      </w:r>
      <w:r w:rsidR="00463B6A" w:rsidRPr="00463B6A">
        <w:rPr>
          <w:rFonts w:ascii="Arial" w:eastAsia="Arial Unicode MS" w:hAnsi="Arial" w:cs="Arial"/>
          <w:spacing w:val="-1"/>
        </w:rPr>
        <w:t>m</w:t>
      </w:r>
      <w:r w:rsidR="00463B6A" w:rsidRPr="00463B6A">
        <w:rPr>
          <w:rFonts w:ascii="Arial" w:eastAsia="Arial Unicode MS" w:hAnsi="Arial" w:cs="Arial"/>
        </w:rPr>
        <w:t>plete</w:t>
      </w:r>
      <w:r w:rsidR="00463B6A" w:rsidRPr="00463B6A">
        <w:rPr>
          <w:rFonts w:ascii="Arial" w:eastAsia="Arial Unicode MS" w:hAnsi="Arial" w:cs="Arial"/>
          <w:spacing w:val="-1"/>
        </w:rPr>
        <w:t>d</w:t>
      </w:r>
      <w:r w:rsidR="00463B6A" w:rsidRPr="00463B6A">
        <w:rPr>
          <w:rFonts w:ascii="Arial" w:eastAsia="Arial Unicode MS" w:hAnsi="Arial" w:cs="Arial"/>
        </w:rPr>
        <w:t>, then ple</w:t>
      </w:r>
      <w:r w:rsidR="00463B6A" w:rsidRPr="00463B6A">
        <w:rPr>
          <w:rFonts w:ascii="Arial" w:eastAsia="Arial Unicode MS" w:hAnsi="Arial" w:cs="Arial"/>
          <w:spacing w:val="-1"/>
        </w:rPr>
        <w:t>a</w:t>
      </w:r>
      <w:r w:rsidR="00463B6A" w:rsidRPr="00463B6A">
        <w:rPr>
          <w:rFonts w:ascii="Arial" w:eastAsia="Arial Unicode MS" w:hAnsi="Arial" w:cs="Arial"/>
        </w:rPr>
        <w:t xml:space="preserve">se </w:t>
      </w:r>
      <w:r w:rsidR="00463B6A" w:rsidRPr="00463B6A">
        <w:rPr>
          <w:rFonts w:ascii="Arial" w:eastAsia="Arial Unicode MS" w:hAnsi="Arial" w:cs="Arial"/>
          <w:spacing w:val="-1"/>
        </w:rPr>
        <w:t>e</w:t>
      </w:r>
      <w:r w:rsidR="00463B6A" w:rsidRPr="00463B6A">
        <w:rPr>
          <w:rFonts w:ascii="Arial" w:eastAsia="Arial Unicode MS" w:hAnsi="Arial" w:cs="Arial"/>
        </w:rPr>
        <w:t>ncl</w:t>
      </w:r>
      <w:r w:rsidR="00463B6A" w:rsidRPr="00463B6A">
        <w:rPr>
          <w:rFonts w:ascii="Arial" w:eastAsia="Arial Unicode MS" w:hAnsi="Arial" w:cs="Arial"/>
          <w:spacing w:val="-1"/>
        </w:rPr>
        <w:t>o</w:t>
      </w:r>
      <w:r w:rsidR="00463B6A" w:rsidRPr="00463B6A">
        <w:rPr>
          <w:rFonts w:ascii="Arial" w:eastAsia="Arial Unicode MS" w:hAnsi="Arial" w:cs="Arial"/>
          <w:spacing w:val="1"/>
        </w:rPr>
        <w:t>s</w:t>
      </w:r>
      <w:r w:rsidR="00463B6A" w:rsidRPr="00463B6A">
        <w:rPr>
          <w:rFonts w:ascii="Arial" w:eastAsia="Arial Unicode MS" w:hAnsi="Arial" w:cs="Arial"/>
        </w:rPr>
        <w:t>e a</w:t>
      </w:r>
      <w:r w:rsidR="00463B6A" w:rsidRPr="00463B6A">
        <w:rPr>
          <w:rFonts w:ascii="Arial" w:eastAsia="Arial Unicode MS" w:hAnsi="Arial" w:cs="Arial"/>
          <w:spacing w:val="-1"/>
        </w:rPr>
        <w:t xml:space="preserve"> </w:t>
      </w:r>
      <w:r w:rsidR="00463B6A" w:rsidRPr="00463B6A">
        <w:rPr>
          <w:rFonts w:ascii="Arial" w:eastAsia="Arial Unicode MS" w:hAnsi="Arial" w:cs="Arial"/>
        </w:rPr>
        <w:t>st</w:t>
      </w:r>
      <w:r w:rsidR="00463B6A" w:rsidRPr="00463B6A">
        <w:rPr>
          <w:rFonts w:ascii="Arial" w:eastAsia="Arial Unicode MS" w:hAnsi="Arial" w:cs="Arial"/>
          <w:spacing w:val="-1"/>
        </w:rPr>
        <w:t>a</w:t>
      </w:r>
      <w:r w:rsidR="00463B6A" w:rsidRPr="00463B6A">
        <w:rPr>
          <w:rFonts w:ascii="Arial" w:eastAsia="Arial Unicode MS" w:hAnsi="Arial" w:cs="Arial"/>
        </w:rPr>
        <w:t>mped a</w:t>
      </w:r>
      <w:r w:rsidR="00463B6A" w:rsidRPr="00463B6A">
        <w:rPr>
          <w:rFonts w:ascii="Arial" w:eastAsia="Arial Unicode MS" w:hAnsi="Arial" w:cs="Arial"/>
          <w:spacing w:val="-1"/>
        </w:rPr>
        <w:t>d</w:t>
      </w:r>
      <w:r w:rsidR="00463B6A" w:rsidRPr="00463B6A">
        <w:rPr>
          <w:rFonts w:ascii="Arial" w:eastAsia="Arial Unicode MS" w:hAnsi="Arial" w:cs="Arial"/>
        </w:rPr>
        <w:t xml:space="preserve">dressed </w:t>
      </w:r>
      <w:r w:rsidR="00463B6A" w:rsidRPr="00463B6A">
        <w:rPr>
          <w:rFonts w:ascii="Arial" w:eastAsia="Arial Unicode MS" w:hAnsi="Arial" w:cs="Arial"/>
          <w:spacing w:val="-1"/>
        </w:rPr>
        <w:t>e</w:t>
      </w:r>
      <w:r w:rsidR="00463B6A" w:rsidRPr="00463B6A">
        <w:rPr>
          <w:rFonts w:ascii="Arial" w:eastAsia="Arial Unicode MS" w:hAnsi="Arial" w:cs="Arial"/>
        </w:rPr>
        <w:t>nvelo</w:t>
      </w:r>
      <w:r w:rsidR="00463B6A" w:rsidRPr="00463B6A">
        <w:rPr>
          <w:rFonts w:ascii="Arial" w:eastAsia="Arial Unicode MS" w:hAnsi="Arial" w:cs="Arial"/>
          <w:spacing w:val="-1"/>
        </w:rPr>
        <w:t>pe</w:t>
      </w:r>
      <w:r w:rsidR="00463B6A" w:rsidRPr="00463B6A">
        <w:rPr>
          <w:rFonts w:ascii="Arial" w:eastAsia="Arial Unicode MS" w:hAnsi="Arial" w:cs="Arial"/>
        </w:rPr>
        <w:t>.</w:t>
      </w:r>
    </w:p>
    <w:p w14:paraId="546D1509" w14:textId="77777777" w:rsidR="000C5CA1" w:rsidRDefault="000C5CA1" w:rsidP="00463B6A">
      <w:pPr>
        <w:rPr>
          <w:rFonts w:ascii="Arial" w:eastAsia="Arial Unicode MS" w:hAnsi="Arial" w:cs="Arial"/>
        </w:rPr>
      </w:pPr>
    </w:p>
    <w:p w14:paraId="77CCE065" w14:textId="77777777" w:rsidR="000C5CA1" w:rsidRDefault="000C5CA1" w:rsidP="00463B6A">
      <w:pPr>
        <w:rPr>
          <w:rFonts w:ascii="Arial" w:eastAsia="Arial Unicode MS" w:hAnsi="Arial" w:cs="Arial"/>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14:paraId="60E46010" w14:textId="77777777" w:rsidTr="00E55149">
        <w:tc>
          <w:tcPr>
            <w:tcW w:w="4473" w:type="dxa"/>
          </w:tcPr>
          <w:p w14:paraId="09C972A3" w14:textId="77777777" w:rsidR="00463B6A" w:rsidRDefault="00463B6A" w:rsidP="00463B6A">
            <w:pPr>
              <w:rPr>
                <w:rFonts w:ascii="Arial" w:eastAsia="Arial Unicode MS" w:hAnsi="Arial" w:cs="Arial"/>
              </w:rPr>
            </w:pPr>
            <w:r>
              <w:rPr>
                <w:rFonts w:ascii="Arial" w:eastAsia="Arial Unicode MS" w:hAnsi="Arial" w:cs="Arial"/>
              </w:rPr>
              <w:t>Signed:</w:t>
            </w:r>
          </w:p>
          <w:p w14:paraId="103F9914" w14:textId="77777777" w:rsidR="00463B6A" w:rsidRDefault="00463B6A" w:rsidP="00463B6A">
            <w:pPr>
              <w:rPr>
                <w:rFonts w:ascii="Arial" w:eastAsia="Arial Unicode MS" w:hAnsi="Arial" w:cs="Arial"/>
              </w:rPr>
            </w:pPr>
          </w:p>
        </w:tc>
        <w:tc>
          <w:tcPr>
            <w:tcW w:w="5035" w:type="dxa"/>
          </w:tcPr>
          <w:p w14:paraId="72E06124" w14:textId="77777777" w:rsidR="00463B6A" w:rsidRDefault="00463B6A" w:rsidP="00463B6A">
            <w:pPr>
              <w:rPr>
                <w:rFonts w:ascii="Arial" w:eastAsia="Arial Unicode MS" w:hAnsi="Arial" w:cs="Arial"/>
              </w:rPr>
            </w:pPr>
            <w:r>
              <w:rPr>
                <w:rFonts w:ascii="Arial" w:eastAsia="Arial Unicode MS" w:hAnsi="Arial" w:cs="Arial"/>
              </w:rPr>
              <w:t>Date:</w:t>
            </w:r>
          </w:p>
          <w:p w14:paraId="24FB89DB" w14:textId="77777777" w:rsidR="00463B6A" w:rsidRDefault="00463B6A" w:rsidP="00463B6A">
            <w:pPr>
              <w:rPr>
                <w:rFonts w:ascii="Arial" w:eastAsia="Arial Unicode MS" w:hAnsi="Arial" w:cs="Arial"/>
              </w:rPr>
            </w:pPr>
          </w:p>
        </w:tc>
      </w:tr>
    </w:tbl>
    <w:p w14:paraId="344626EC" w14:textId="77777777" w:rsidR="00B618B7" w:rsidRPr="00463B6A" w:rsidRDefault="00B618B7" w:rsidP="00463B6A">
      <w:pPr>
        <w:rPr>
          <w:rFonts w:ascii="Arial" w:eastAsia="Arial Unicode MS" w:hAnsi="Arial" w:cs="Arial"/>
        </w:rPr>
      </w:pPr>
    </w:p>
    <w:p w14:paraId="024FEECD" w14:textId="77777777" w:rsidR="00B618B7" w:rsidRDefault="00B618B7" w:rsidP="00463B6A">
      <w:pPr>
        <w:rPr>
          <w:rFonts w:ascii="Arial" w:eastAsia="Arial Unicode MS" w:hAnsi="Arial" w:cs="Arial"/>
        </w:rPr>
      </w:pPr>
    </w:p>
    <w:p w14:paraId="4F88D163" w14:textId="77777777" w:rsidR="00F02999" w:rsidRDefault="00F02999" w:rsidP="00463B6A">
      <w:pPr>
        <w:rPr>
          <w:rFonts w:ascii="Arial" w:eastAsia="Arial Unicode MS" w:hAnsi="Arial" w:cs="Arial"/>
        </w:rPr>
      </w:pPr>
    </w:p>
    <w:p w14:paraId="77A208D5" w14:textId="35992460" w:rsidR="009A38F8" w:rsidRDefault="009A38F8">
      <w:pPr>
        <w:spacing w:after="0" w:line="240" w:lineRule="auto"/>
        <w:rPr>
          <w:rFonts w:ascii="Arial" w:eastAsia="Arial Unicode MS" w:hAnsi="Arial" w:cs="Arial"/>
        </w:rPr>
      </w:pPr>
    </w:p>
    <w:sectPr w:rsidR="009A38F8" w:rsidSect="00ED29B5">
      <w:pgSz w:w="11900" w:h="16840"/>
      <w:pgMar w:top="720" w:right="660" w:bottom="280" w:left="620" w:header="720" w:footer="720" w:gutter="0"/>
      <w:cols w:space="720" w:equalWidth="0">
        <w:col w:w="106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4D15" w14:textId="77777777" w:rsidR="00926E04" w:rsidRDefault="00926E04" w:rsidP="00F978F1">
      <w:pPr>
        <w:spacing w:after="0" w:line="240" w:lineRule="auto"/>
      </w:pPr>
      <w:r>
        <w:separator/>
      </w:r>
    </w:p>
  </w:endnote>
  <w:endnote w:type="continuationSeparator" w:id="0">
    <w:p w14:paraId="3A007C8C" w14:textId="77777777" w:rsidR="00926E04" w:rsidRDefault="00926E04"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3B0C" w14:textId="77777777" w:rsidR="00926E04" w:rsidRDefault="00926E04" w:rsidP="00F978F1">
      <w:pPr>
        <w:spacing w:after="0" w:line="240" w:lineRule="auto"/>
      </w:pPr>
      <w:r>
        <w:separator/>
      </w:r>
    </w:p>
  </w:footnote>
  <w:footnote w:type="continuationSeparator" w:id="0">
    <w:p w14:paraId="0A2FE482" w14:textId="77777777" w:rsidR="00926E04" w:rsidRDefault="00926E04"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342F6"/>
    <w:rsid w:val="00050F12"/>
    <w:rsid w:val="00081BAD"/>
    <w:rsid w:val="00086074"/>
    <w:rsid w:val="000C5CA1"/>
    <w:rsid w:val="000D4967"/>
    <w:rsid w:val="000D6C0E"/>
    <w:rsid w:val="000E1158"/>
    <w:rsid w:val="000E32A0"/>
    <w:rsid w:val="0010136B"/>
    <w:rsid w:val="0013505C"/>
    <w:rsid w:val="001A200B"/>
    <w:rsid w:val="001A3EBB"/>
    <w:rsid w:val="001D7265"/>
    <w:rsid w:val="002001E1"/>
    <w:rsid w:val="00202BF8"/>
    <w:rsid w:val="002E27FC"/>
    <w:rsid w:val="002F6581"/>
    <w:rsid w:val="00302BDC"/>
    <w:rsid w:val="003543E2"/>
    <w:rsid w:val="003755DB"/>
    <w:rsid w:val="00384EA2"/>
    <w:rsid w:val="00387781"/>
    <w:rsid w:val="0039364D"/>
    <w:rsid w:val="003A1386"/>
    <w:rsid w:val="003B09D2"/>
    <w:rsid w:val="003C09F8"/>
    <w:rsid w:val="003C4C28"/>
    <w:rsid w:val="003C4C3E"/>
    <w:rsid w:val="003E0917"/>
    <w:rsid w:val="004064E4"/>
    <w:rsid w:val="00463B51"/>
    <w:rsid w:val="00463B6A"/>
    <w:rsid w:val="00485F89"/>
    <w:rsid w:val="004A4A8A"/>
    <w:rsid w:val="004F735A"/>
    <w:rsid w:val="005359CD"/>
    <w:rsid w:val="00536C5D"/>
    <w:rsid w:val="00546CDA"/>
    <w:rsid w:val="0060467B"/>
    <w:rsid w:val="00623F7B"/>
    <w:rsid w:val="0064714B"/>
    <w:rsid w:val="006503DB"/>
    <w:rsid w:val="00661E35"/>
    <w:rsid w:val="00696A87"/>
    <w:rsid w:val="006B118F"/>
    <w:rsid w:val="006C2D40"/>
    <w:rsid w:val="006D4D06"/>
    <w:rsid w:val="006F6109"/>
    <w:rsid w:val="00753247"/>
    <w:rsid w:val="00781367"/>
    <w:rsid w:val="00786AC3"/>
    <w:rsid w:val="00790A7C"/>
    <w:rsid w:val="007A581C"/>
    <w:rsid w:val="007B716D"/>
    <w:rsid w:val="007D5463"/>
    <w:rsid w:val="00890428"/>
    <w:rsid w:val="008D4CD0"/>
    <w:rsid w:val="008E479F"/>
    <w:rsid w:val="00901BD6"/>
    <w:rsid w:val="009044F6"/>
    <w:rsid w:val="00910531"/>
    <w:rsid w:val="00926E04"/>
    <w:rsid w:val="00936CF3"/>
    <w:rsid w:val="009434D4"/>
    <w:rsid w:val="009960D1"/>
    <w:rsid w:val="009A38F8"/>
    <w:rsid w:val="009A7DA5"/>
    <w:rsid w:val="009B218C"/>
    <w:rsid w:val="009C6893"/>
    <w:rsid w:val="00A6335A"/>
    <w:rsid w:val="00A85FF3"/>
    <w:rsid w:val="00AC1632"/>
    <w:rsid w:val="00AC5B51"/>
    <w:rsid w:val="00AF48DB"/>
    <w:rsid w:val="00B27692"/>
    <w:rsid w:val="00B4271B"/>
    <w:rsid w:val="00B45F49"/>
    <w:rsid w:val="00B618B7"/>
    <w:rsid w:val="00B7607B"/>
    <w:rsid w:val="00BC1819"/>
    <w:rsid w:val="00C12291"/>
    <w:rsid w:val="00C1698A"/>
    <w:rsid w:val="00C71A16"/>
    <w:rsid w:val="00C86476"/>
    <w:rsid w:val="00D519B3"/>
    <w:rsid w:val="00D52944"/>
    <w:rsid w:val="00D57B7C"/>
    <w:rsid w:val="00D6398E"/>
    <w:rsid w:val="00D725E4"/>
    <w:rsid w:val="00D91BD2"/>
    <w:rsid w:val="00DF6FC4"/>
    <w:rsid w:val="00E0283B"/>
    <w:rsid w:val="00E30AD3"/>
    <w:rsid w:val="00E47CE5"/>
    <w:rsid w:val="00E55149"/>
    <w:rsid w:val="00E603B6"/>
    <w:rsid w:val="00E907A7"/>
    <w:rsid w:val="00EB5354"/>
    <w:rsid w:val="00ED29B5"/>
    <w:rsid w:val="00F02999"/>
    <w:rsid w:val="00F143C0"/>
    <w:rsid w:val="00F552CA"/>
    <w:rsid w:val="00F64227"/>
    <w:rsid w:val="00F978F1"/>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48072"/>
  <w15:docId w15:val="{474A00C1-5356-4A68-B385-16486942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microsoft.com/office/2007/relationships/hdphoto" Target="media/hdphoto1.wdp"/><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image" Target="media/image13.png"/><Relationship Id="rId37"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office@st-cleres.thurroc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7954-5A5C-4ADA-916D-D73679E9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EE15F8FA</Template>
  <TotalTime>2</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8121</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 Poole</cp:lastModifiedBy>
  <cp:revision>7</cp:revision>
  <cp:lastPrinted>2015-04-20T12:17:00Z</cp:lastPrinted>
  <dcterms:created xsi:type="dcterms:W3CDTF">2018-09-12T11:49:00Z</dcterms:created>
  <dcterms:modified xsi:type="dcterms:W3CDTF">2019-07-11T10:30:00Z</dcterms:modified>
</cp:coreProperties>
</file>