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43" w:rsidRPr="001768BE" w:rsidRDefault="00496A43" w:rsidP="00496A43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769620" cy="933450"/>
            <wp:effectExtent l="0" t="0" r="0" b="0"/>
            <wp:docPr id="1" name="Picture 1" descr="bo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b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 w:rsidRPr="001768BE">
        <w:rPr>
          <w:rFonts w:ascii="Comic Sans MS" w:hAnsi="Comic Sans MS"/>
          <w:b/>
          <w:sz w:val="28"/>
          <w:szCs w:val="28"/>
          <w:u w:val="single"/>
        </w:rPr>
        <w:t>Person Specification</w:t>
      </w:r>
    </w:p>
    <w:p w:rsidR="00496A43" w:rsidRDefault="00496A43" w:rsidP="00496A4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Classroom Teacher</w:t>
      </w:r>
    </w:p>
    <w:p w:rsidR="00496A43" w:rsidRDefault="00496A43" w:rsidP="00496A43">
      <w:pPr>
        <w:rPr>
          <w:rFonts w:ascii="Comic Sans MS" w:hAnsi="Comic Sans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496A43" w:rsidRPr="00996599" w:rsidTr="00303B70">
        <w:tc>
          <w:tcPr>
            <w:tcW w:w="3348" w:type="dxa"/>
            <w:shd w:val="clear" w:color="auto" w:fill="auto"/>
          </w:tcPr>
          <w:p w:rsidR="00496A43" w:rsidRPr="00996599" w:rsidRDefault="00496A43" w:rsidP="00303B70">
            <w:pPr>
              <w:rPr>
                <w:rFonts w:ascii="Comic Sans MS" w:hAnsi="Comic Sans MS"/>
                <w:b/>
                <w:u w:val="single"/>
              </w:rPr>
            </w:pPr>
            <w:r w:rsidRPr="00996599">
              <w:rPr>
                <w:rFonts w:ascii="Comic Sans MS" w:hAnsi="Comic Sans MS"/>
                <w:b/>
                <w:u w:val="single"/>
              </w:rPr>
              <w:t>Formal Qualifications</w:t>
            </w:r>
          </w:p>
          <w:p w:rsidR="00496A43" w:rsidRPr="00996599" w:rsidRDefault="00496A43" w:rsidP="00303B70">
            <w:pPr>
              <w:rPr>
                <w:rFonts w:ascii="Comic Sans MS" w:hAnsi="Comic Sans MS"/>
                <w:b/>
              </w:rPr>
            </w:pPr>
          </w:p>
          <w:p w:rsidR="00496A43" w:rsidRPr="00996599" w:rsidRDefault="00496A43" w:rsidP="00303B70">
            <w:pPr>
              <w:rPr>
                <w:rFonts w:ascii="Comic Sans MS" w:hAnsi="Comic Sans MS"/>
              </w:rPr>
            </w:pPr>
            <w:r w:rsidRPr="00996599">
              <w:rPr>
                <w:rFonts w:ascii="Comic Sans MS" w:hAnsi="Comic Sans MS"/>
              </w:rPr>
              <w:t>Essential</w:t>
            </w:r>
          </w:p>
          <w:p w:rsidR="00496A43" w:rsidRPr="00996599" w:rsidRDefault="00496A43" w:rsidP="00303B70">
            <w:pPr>
              <w:rPr>
                <w:rFonts w:ascii="Comic Sans MS" w:hAnsi="Comic Sans MS"/>
              </w:rPr>
            </w:pPr>
            <w:r w:rsidRPr="00996599">
              <w:rPr>
                <w:rFonts w:ascii="Comic Sans MS" w:hAnsi="Comic Sans MS"/>
              </w:rPr>
              <w:t>Desirable</w:t>
            </w:r>
          </w:p>
        </w:tc>
        <w:tc>
          <w:tcPr>
            <w:tcW w:w="6506" w:type="dxa"/>
            <w:shd w:val="clear" w:color="auto" w:fill="auto"/>
          </w:tcPr>
          <w:p w:rsidR="00496A43" w:rsidRPr="00996599" w:rsidRDefault="00496A43" w:rsidP="00303B70">
            <w:pPr>
              <w:rPr>
                <w:rFonts w:ascii="Comic Sans MS" w:hAnsi="Comic Sans MS"/>
                <w:b/>
              </w:rPr>
            </w:pPr>
          </w:p>
          <w:p w:rsidR="00496A43" w:rsidRPr="00996599" w:rsidRDefault="00496A43" w:rsidP="00303B70">
            <w:pPr>
              <w:rPr>
                <w:rFonts w:ascii="Comic Sans MS" w:hAnsi="Comic Sans MS"/>
                <w:b/>
              </w:rPr>
            </w:pPr>
          </w:p>
          <w:p w:rsidR="00496A43" w:rsidRPr="003A7367" w:rsidRDefault="00496A43" w:rsidP="003A7367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96599">
              <w:rPr>
                <w:rFonts w:ascii="Comic Sans MS" w:hAnsi="Comic Sans MS"/>
              </w:rPr>
              <w:t>Qualified Teacher Status</w:t>
            </w:r>
          </w:p>
          <w:p w:rsidR="00496A43" w:rsidRPr="00996599" w:rsidRDefault="00496A43" w:rsidP="00303B70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96599">
              <w:rPr>
                <w:rFonts w:ascii="Comic Sans MS" w:hAnsi="Comic Sans MS"/>
              </w:rPr>
              <w:t>Evidence of further professional development</w:t>
            </w:r>
          </w:p>
          <w:p w:rsidR="00496A43" w:rsidRPr="00996599" w:rsidRDefault="00496A43" w:rsidP="00303B7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96A43" w:rsidRPr="00996599" w:rsidTr="00303B70">
        <w:tc>
          <w:tcPr>
            <w:tcW w:w="3348" w:type="dxa"/>
            <w:shd w:val="clear" w:color="auto" w:fill="auto"/>
          </w:tcPr>
          <w:p w:rsidR="00496A43" w:rsidRPr="00996599" w:rsidRDefault="00496A43" w:rsidP="00303B70">
            <w:pPr>
              <w:rPr>
                <w:rFonts w:ascii="Comic Sans MS" w:hAnsi="Comic Sans MS"/>
                <w:b/>
                <w:u w:val="single"/>
              </w:rPr>
            </w:pPr>
            <w:r w:rsidRPr="00996599">
              <w:rPr>
                <w:rFonts w:ascii="Comic Sans MS" w:hAnsi="Comic Sans MS"/>
                <w:b/>
                <w:u w:val="single"/>
              </w:rPr>
              <w:t>Experience</w:t>
            </w:r>
          </w:p>
          <w:p w:rsidR="00496A43" w:rsidRPr="00996599" w:rsidRDefault="00496A43" w:rsidP="00303B70">
            <w:pPr>
              <w:rPr>
                <w:rFonts w:ascii="Comic Sans MS" w:hAnsi="Comic Sans MS"/>
                <w:b/>
                <w:u w:val="single"/>
              </w:rPr>
            </w:pPr>
          </w:p>
          <w:p w:rsidR="00496A43" w:rsidRPr="00996599" w:rsidRDefault="00496A43" w:rsidP="00303B70">
            <w:pPr>
              <w:rPr>
                <w:rFonts w:ascii="Comic Sans MS" w:hAnsi="Comic Sans MS"/>
              </w:rPr>
            </w:pPr>
            <w:r w:rsidRPr="00996599">
              <w:rPr>
                <w:rFonts w:ascii="Comic Sans MS" w:hAnsi="Comic Sans MS"/>
              </w:rPr>
              <w:t>Essential</w:t>
            </w:r>
          </w:p>
          <w:p w:rsidR="00496A43" w:rsidRPr="00996599" w:rsidRDefault="00496A43" w:rsidP="00303B70">
            <w:pPr>
              <w:rPr>
                <w:rFonts w:ascii="Comic Sans MS" w:hAnsi="Comic Sans MS"/>
              </w:rPr>
            </w:pPr>
          </w:p>
          <w:p w:rsidR="00496A43" w:rsidRPr="00996599" w:rsidRDefault="00496A43" w:rsidP="00303B70">
            <w:pPr>
              <w:rPr>
                <w:rFonts w:ascii="Comic Sans MS" w:hAnsi="Comic Sans MS"/>
              </w:rPr>
            </w:pPr>
          </w:p>
          <w:p w:rsidR="00496A43" w:rsidRPr="00996599" w:rsidRDefault="00496A43" w:rsidP="00303B70">
            <w:pPr>
              <w:rPr>
                <w:rFonts w:ascii="Comic Sans MS" w:hAnsi="Comic Sans MS"/>
              </w:rPr>
            </w:pPr>
            <w:r w:rsidRPr="00996599">
              <w:rPr>
                <w:rFonts w:ascii="Comic Sans MS" w:hAnsi="Comic Sans MS"/>
              </w:rPr>
              <w:t>Desirable</w:t>
            </w:r>
          </w:p>
        </w:tc>
        <w:tc>
          <w:tcPr>
            <w:tcW w:w="6506" w:type="dxa"/>
            <w:shd w:val="clear" w:color="auto" w:fill="auto"/>
          </w:tcPr>
          <w:p w:rsidR="00496A43" w:rsidRPr="00996599" w:rsidRDefault="00496A43" w:rsidP="00303B70">
            <w:pPr>
              <w:rPr>
                <w:rFonts w:ascii="Comic Sans MS" w:hAnsi="Comic Sans MS"/>
                <w:b/>
              </w:rPr>
            </w:pPr>
          </w:p>
          <w:p w:rsidR="00496A43" w:rsidRPr="00996599" w:rsidRDefault="00496A43" w:rsidP="00303B70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996599">
              <w:rPr>
                <w:rFonts w:ascii="Comic Sans MS" w:hAnsi="Comic Sans MS"/>
              </w:rPr>
              <w:t>Teaching experience within EYFS</w:t>
            </w:r>
          </w:p>
          <w:p w:rsidR="00496A43" w:rsidRPr="00996599" w:rsidRDefault="00496A43" w:rsidP="00303B70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996599">
              <w:rPr>
                <w:rFonts w:ascii="Comic Sans MS" w:hAnsi="Comic Sans MS"/>
              </w:rPr>
              <w:t>A commitment to quality early years education</w:t>
            </w:r>
          </w:p>
          <w:p w:rsidR="00496A43" w:rsidRPr="003A7367" w:rsidRDefault="00496A43" w:rsidP="003A7367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996599">
              <w:rPr>
                <w:rFonts w:ascii="Comic Sans MS" w:hAnsi="Comic Sans MS"/>
              </w:rPr>
              <w:t>Evidence of successful practice working with other staff members</w:t>
            </w:r>
          </w:p>
          <w:p w:rsidR="00496A43" w:rsidRPr="00175108" w:rsidRDefault="00496A43" w:rsidP="00303B70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996599">
              <w:rPr>
                <w:rFonts w:ascii="Comic Sans MS" w:hAnsi="Comic Sans MS"/>
              </w:rPr>
              <w:t>Experience of working successfully using ICT</w:t>
            </w:r>
          </w:p>
          <w:p w:rsidR="00496A43" w:rsidRPr="00996599" w:rsidRDefault="00496A43" w:rsidP="003A7367">
            <w:pPr>
              <w:ind w:left="720"/>
              <w:rPr>
                <w:rFonts w:ascii="Comic Sans MS" w:hAnsi="Comic Sans MS"/>
                <w:b/>
              </w:rPr>
            </w:pPr>
          </w:p>
        </w:tc>
      </w:tr>
      <w:tr w:rsidR="00496A43" w:rsidRPr="00996599" w:rsidTr="00303B70">
        <w:tc>
          <w:tcPr>
            <w:tcW w:w="3348" w:type="dxa"/>
            <w:shd w:val="clear" w:color="auto" w:fill="auto"/>
          </w:tcPr>
          <w:p w:rsidR="00496A43" w:rsidRPr="00996599" w:rsidRDefault="00496A43" w:rsidP="00303B70">
            <w:pPr>
              <w:rPr>
                <w:rFonts w:ascii="Comic Sans MS" w:hAnsi="Comic Sans MS"/>
                <w:b/>
                <w:u w:val="single"/>
              </w:rPr>
            </w:pPr>
            <w:r w:rsidRPr="00996599">
              <w:rPr>
                <w:rFonts w:ascii="Comic Sans MS" w:hAnsi="Comic Sans MS"/>
                <w:b/>
                <w:u w:val="single"/>
              </w:rPr>
              <w:t>Professional skills and Knowledge</w:t>
            </w:r>
          </w:p>
          <w:p w:rsidR="00496A43" w:rsidRPr="00996599" w:rsidRDefault="00496A43" w:rsidP="00303B70">
            <w:pPr>
              <w:rPr>
                <w:rFonts w:ascii="Comic Sans MS" w:hAnsi="Comic Sans MS"/>
                <w:b/>
                <w:u w:val="single"/>
              </w:rPr>
            </w:pPr>
          </w:p>
          <w:p w:rsidR="00496A43" w:rsidRPr="00996599" w:rsidRDefault="00496A43" w:rsidP="00303B70">
            <w:pPr>
              <w:rPr>
                <w:rFonts w:ascii="Comic Sans MS" w:hAnsi="Comic Sans MS"/>
              </w:rPr>
            </w:pPr>
            <w:r w:rsidRPr="00996599">
              <w:rPr>
                <w:rFonts w:ascii="Comic Sans MS" w:hAnsi="Comic Sans MS"/>
              </w:rPr>
              <w:t>Essential</w:t>
            </w:r>
          </w:p>
          <w:p w:rsidR="00496A43" w:rsidRPr="00996599" w:rsidRDefault="00496A43" w:rsidP="00303B70">
            <w:pPr>
              <w:rPr>
                <w:rFonts w:ascii="Comic Sans MS" w:hAnsi="Comic Sans MS"/>
              </w:rPr>
            </w:pPr>
          </w:p>
          <w:p w:rsidR="00496A43" w:rsidRPr="00996599" w:rsidRDefault="00496A43" w:rsidP="00303B70">
            <w:pPr>
              <w:rPr>
                <w:rFonts w:ascii="Comic Sans MS" w:hAnsi="Comic Sans MS"/>
              </w:rPr>
            </w:pPr>
          </w:p>
          <w:p w:rsidR="00496A43" w:rsidRPr="00996599" w:rsidRDefault="00496A43" w:rsidP="00303B70">
            <w:pPr>
              <w:rPr>
                <w:rFonts w:ascii="Comic Sans MS" w:hAnsi="Comic Sans MS"/>
              </w:rPr>
            </w:pPr>
          </w:p>
          <w:p w:rsidR="00496A43" w:rsidRPr="00996599" w:rsidRDefault="00496A43" w:rsidP="00303B70">
            <w:pPr>
              <w:rPr>
                <w:rFonts w:ascii="Comic Sans MS" w:hAnsi="Comic Sans MS"/>
              </w:rPr>
            </w:pPr>
          </w:p>
          <w:p w:rsidR="00496A43" w:rsidRPr="00996599" w:rsidRDefault="00496A43" w:rsidP="00303B70">
            <w:pPr>
              <w:rPr>
                <w:rFonts w:ascii="Comic Sans MS" w:hAnsi="Comic Sans MS"/>
              </w:rPr>
            </w:pPr>
          </w:p>
          <w:p w:rsidR="00496A43" w:rsidRPr="00996599" w:rsidRDefault="00496A43" w:rsidP="00303B70">
            <w:pPr>
              <w:rPr>
                <w:rFonts w:ascii="Comic Sans MS" w:hAnsi="Comic Sans MS"/>
              </w:rPr>
            </w:pPr>
          </w:p>
          <w:p w:rsidR="00496A43" w:rsidRPr="00996599" w:rsidRDefault="00496A43" w:rsidP="00303B70">
            <w:pPr>
              <w:rPr>
                <w:rFonts w:ascii="Comic Sans MS" w:hAnsi="Comic Sans MS"/>
              </w:rPr>
            </w:pPr>
          </w:p>
          <w:p w:rsidR="00496A43" w:rsidRPr="00996599" w:rsidRDefault="00496A43" w:rsidP="00303B70">
            <w:pPr>
              <w:rPr>
                <w:rFonts w:ascii="Comic Sans MS" w:hAnsi="Comic Sans MS"/>
              </w:rPr>
            </w:pPr>
          </w:p>
          <w:p w:rsidR="00496A43" w:rsidRPr="00996599" w:rsidRDefault="00496A43" w:rsidP="00303B70">
            <w:pPr>
              <w:rPr>
                <w:rFonts w:ascii="Comic Sans MS" w:hAnsi="Comic Sans MS"/>
              </w:rPr>
            </w:pPr>
          </w:p>
          <w:p w:rsidR="00496A43" w:rsidRPr="00996599" w:rsidRDefault="00496A43" w:rsidP="00303B70">
            <w:pPr>
              <w:rPr>
                <w:rFonts w:ascii="Comic Sans MS" w:hAnsi="Comic Sans MS"/>
              </w:rPr>
            </w:pPr>
          </w:p>
          <w:p w:rsidR="00496A43" w:rsidRPr="00996599" w:rsidRDefault="00496A43" w:rsidP="00303B70">
            <w:pPr>
              <w:rPr>
                <w:rFonts w:ascii="Comic Sans MS" w:hAnsi="Comic Sans MS"/>
              </w:rPr>
            </w:pPr>
          </w:p>
          <w:p w:rsidR="00496A43" w:rsidRPr="00996599" w:rsidRDefault="00496A43" w:rsidP="00303B70">
            <w:pPr>
              <w:rPr>
                <w:rFonts w:ascii="Comic Sans MS" w:hAnsi="Comic Sans MS"/>
              </w:rPr>
            </w:pPr>
          </w:p>
          <w:p w:rsidR="00496A43" w:rsidRPr="00996599" w:rsidRDefault="00496A43" w:rsidP="00303B70">
            <w:pPr>
              <w:rPr>
                <w:rFonts w:ascii="Comic Sans MS" w:hAnsi="Comic Sans MS"/>
              </w:rPr>
            </w:pPr>
          </w:p>
          <w:p w:rsidR="00496A43" w:rsidRPr="00996599" w:rsidRDefault="00496A43" w:rsidP="00303B70">
            <w:pPr>
              <w:rPr>
                <w:rFonts w:ascii="Comic Sans MS" w:hAnsi="Comic Sans MS"/>
              </w:rPr>
            </w:pPr>
            <w:r w:rsidRPr="00996599">
              <w:rPr>
                <w:rFonts w:ascii="Comic Sans MS" w:hAnsi="Comic Sans MS"/>
              </w:rPr>
              <w:t>Desirable</w:t>
            </w:r>
          </w:p>
          <w:p w:rsidR="00496A43" w:rsidRPr="00996599" w:rsidRDefault="00496A43" w:rsidP="00303B70">
            <w:pPr>
              <w:rPr>
                <w:rFonts w:ascii="Comic Sans MS" w:hAnsi="Comic Sans MS"/>
              </w:rPr>
            </w:pPr>
          </w:p>
          <w:p w:rsidR="00496A43" w:rsidRDefault="00496A43" w:rsidP="00303B70">
            <w:pPr>
              <w:rPr>
                <w:rFonts w:ascii="Comic Sans MS" w:hAnsi="Comic Sans MS"/>
              </w:rPr>
            </w:pPr>
          </w:p>
          <w:p w:rsidR="003A7367" w:rsidRDefault="003A7367" w:rsidP="00303B70">
            <w:pPr>
              <w:rPr>
                <w:rFonts w:ascii="Comic Sans MS" w:hAnsi="Comic Sans MS"/>
              </w:rPr>
            </w:pPr>
          </w:p>
          <w:p w:rsidR="003A7367" w:rsidRPr="00996599" w:rsidRDefault="003A7367" w:rsidP="00303B70">
            <w:pPr>
              <w:rPr>
                <w:rFonts w:ascii="Comic Sans MS" w:hAnsi="Comic Sans MS"/>
              </w:rPr>
            </w:pPr>
          </w:p>
        </w:tc>
        <w:tc>
          <w:tcPr>
            <w:tcW w:w="6506" w:type="dxa"/>
            <w:shd w:val="clear" w:color="auto" w:fill="auto"/>
          </w:tcPr>
          <w:p w:rsidR="00496A43" w:rsidRPr="00996599" w:rsidRDefault="00496A43" w:rsidP="00303B70">
            <w:pPr>
              <w:rPr>
                <w:rFonts w:ascii="Comic Sans MS" w:hAnsi="Comic Sans MS"/>
                <w:b/>
              </w:rPr>
            </w:pPr>
          </w:p>
          <w:p w:rsidR="00496A43" w:rsidRPr="003A7367" w:rsidRDefault="00496A43" w:rsidP="003A7367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996599">
              <w:rPr>
                <w:rFonts w:ascii="Comic Sans MS" w:hAnsi="Comic Sans MS"/>
              </w:rPr>
              <w:t>A clear knowledge and understanding of the Early Ye</w:t>
            </w:r>
            <w:r w:rsidR="00B456A5">
              <w:rPr>
                <w:rFonts w:ascii="Comic Sans MS" w:hAnsi="Comic Sans MS"/>
              </w:rPr>
              <w:t>ars Foundation Stage curriculum</w:t>
            </w:r>
          </w:p>
          <w:p w:rsidR="00496A43" w:rsidRPr="003A7367" w:rsidRDefault="00496A43" w:rsidP="003A7367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996599">
              <w:rPr>
                <w:rFonts w:ascii="Comic Sans MS" w:hAnsi="Comic Sans MS"/>
              </w:rPr>
              <w:t xml:space="preserve">A clear knowledge and understanding of </w:t>
            </w:r>
            <w:r w:rsidR="00B456A5">
              <w:rPr>
                <w:rFonts w:ascii="Comic Sans MS" w:hAnsi="Comic Sans MS"/>
              </w:rPr>
              <w:t>how children learn through play</w:t>
            </w:r>
          </w:p>
          <w:p w:rsidR="00496A43" w:rsidRPr="003A7367" w:rsidRDefault="00496A43" w:rsidP="003A7367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996599">
              <w:rPr>
                <w:rFonts w:ascii="Comic Sans MS" w:hAnsi="Comic Sans MS"/>
              </w:rPr>
              <w:t>A knowledge o</w:t>
            </w:r>
            <w:r w:rsidR="00B456A5">
              <w:rPr>
                <w:rFonts w:ascii="Comic Sans MS" w:hAnsi="Comic Sans MS"/>
              </w:rPr>
              <w:t>f assessment in the Early Years</w:t>
            </w:r>
          </w:p>
          <w:p w:rsidR="00496A43" w:rsidRPr="003A7367" w:rsidRDefault="00496A43" w:rsidP="00303B70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996599">
              <w:rPr>
                <w:rFonts w:ascii="Comic Sans MS" w:hAnsi="Comic Sans MS"/>
              </w:rPr>
              <w:t>A knowledge of child development and the ability to respect, recognise and respond</w:t>
            </w:r>
            <w:r w:rsidR="003A7367">
              <w:rPr>
                <w:rFonts w:ascii="Comic Sans MS" w:hAnsi="Comic Sans MS"/>
              </w:rPr>
              <w:t xml:space="preserve"> to the individuality of pupils</w:t>
            </w:r>
          </w:p>
          <w:p w:rsidR="00496A43" w:rsidRPr="003A7367" w:rsidRDefault="00496A43" w:rsidP="003A7367">
            <w:pPr>
              <w:numPr>
                <w:ilvl w:val="0"/>
                <w:numId w:val="5"/>
              </w:numPr>
              <w:rPr>
                <w:rFonts w:ascii="Comic Sans MS" w:hAnsi="Comic Sans MS"/>
                <w:b/>
              </w:rPr>
            </w:pPr>
            <w:r w:rsidRPr="00996599">
              <w:rPr>
                <w:rFonts w:ascii="Comic Sans MS" w:hAnsi="Comic Sans MS"/>
              </w:rPr>
              <w:t xml:space="preserve">Demonstrate the use of a variety of teaching styles </w:t>
            </w:r>
            <w:r w:rsidR="00B456A5">
              <w:rPr>
                <w:rFonts w:ascii="Comic Sans MS" w:hAnsi="Comic Sans MS"/>
              </w:rPr>
              <w:t>to motivate and engage learners</w:t>
            </w:r>
          </w:p>
          <w:p w:rsidR="00496A43" w:rsidRPr="003A7367" w:rsidRDefault="00496A43" w:rsidP="00303B70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996599">
              <w:rPr>
                <w:rFonts w:ascii="Comic Sans MS" w:hAnsi="Comic Sans MS"/>
              </w:rPr>
              <w:t xml:space="preserve">High expectations </w:t>
            </w:r>
            <w:r w:rsidR="00B456A5">
              <w:rPr>
                <w:rFonts w:ascii="Comic Sans MS" w:hAnsi="Comic Sans MS"/>
              </w:rPr>
              <w:t>for pupils and staff</w:t>
            </w:r>
          </w:p>
          <w:p w:rsidR="00496A43" w:rsidRPr="003A7367" w:rsidRDefault="00496A43" w:rsidP="00303B70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996599">
              <w:rPr>
                <w:rFonts w:ascii="Comic Sans MS" w:hAnsi="Comic Sans MS"/>
              </w:rPr>
              <w:t>The commitment to the inclusion of children with special needs in th</w:t>
            </w:r>
            <w:r w:rsidR="00B456A5">
              <w:rPr>
                <w:rFonts w:ascii="Comic Sans MS" w:hAnsi="Comic Sans MS"/>
              </w:rPr>
              <w:t>e mainstream school environment</w:t>
            </w:r>
          </w:p>
          <w:p w:rsidR="00496A43" w:rsidRPr="003A7367" w:rsidRDefault="00496A43" w:rsidP="003A7367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996599">
              <w:rPr>
                <w:rFonts w:ascii="Comic Sans MS" w:hAnsi="Comic Sans MS"/>
              </w:rPr>
              <w:t>A commitment t</w:t>
            </w:r>
            <w:r w:rsidR="00B456A5">
              <w:rPr>
                <w:rFonts w:ascii="Comic Sans MS" w:hAnsi="Comic Sans MS"/>
              </w:rPr>
              <w:t>o involving parents and carers in the children’s learning</w:t>
            </w:r>
          </w:p>
          <w:p w:rsidR="00496A43" w:rsidRPr="003A7367" w:rsidRDefault="00B456A5" w:rsidP="00303B70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Awareness of national tre</w:t>
            </w:r>
            <w:bookmarkStart w:id="0" w:name="_GoBack"/>
            <w:bookmarkEnd w:id="0"/>
            <w:r>
              <w:rPr>
                <w:rFonts w:ascii="Comic Sans MS" w:hAnsi="Comic Sans MS"/>
              </w:rPr>
              <w:t>nds and developments</w:t>
            </w:r>
          </w:p>
        </w:tc>
      </w:tr>
      <w:tr w:rsidR="00496A43" w:rsidRPr="00996599" w:rsidTr="00303B70">
        <w:tc>
          <w:tcPr>
            <w:tcW w:w="3348" w:type="dxa"/>
            <w:shd w:val="clear" w:color="auto" w:fill="auto"/>
          </w:tcPr>
          <w:p w:rsidR="00496A43" w:rsidRPr="00996599" w:rsidRDefault="00496A43" w:rsidP="00303B70">
            <w:pPr>
              <w:rPr>
                <w:rFonts w:ascii="Comic Sans MS" w:hAnsi="Comic Sans MS"/>
                <w:b/>
                <w:u w:val="single"/>
              </w:rPr>
            </w:pPr>
            <w:r w:rsidRPr="00996599">
              <w:rPr>
                <w:rFonts w:ascii="Comic Sans MS" w:hAnsi="Comic Sans MS"/>
                <w:b/>
                <w:u w:val="single"/>
              </w:rPr>
              <w:lastRenderedPageBreak/>
              <w:t>Personal Skills</w:t>
            </w:r>
          </w:p>
        </w:tc>
        <w:tc>
          <w:tcPr>
            <w:tcW w:w="6506" w:type="dxa"/>
            <w:shd w:val="clear" w:color="auto" w:fill="auto"/>
          </w:tcPr>
          <w:p w:rsidR="00496A43" w:rsidRPr="00996599" w:rsidRDefault="00496A43" w:rsidP="00303B70">
            <w:pPr>
              <w:rPr>
                <w:rFonts w:ascii="Comic Sans MS" w:hAnsi="Comic Sans MS"/>
                <w:b/>
              </w:rPr>
            </w:pPr>
          </w:p>
          <w:p w:rsidR="00496A43" w:rsidRPr="00996599" w:rsidRDefault="00496A43" w:rsidP="00303B70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6599">
              <w:rPr>
                <w:rFonts w:ascii="Comic Sans MS" w:hAnsi="Comic Sans MS"/>
              </w:rPr>
              <w:t>The ability to communicate effectively both verbally and in writing</w:t>
            </w:r>
          </w:p>
          <w:p w:rsidR="00496A43" w:rsidRPr="00996599" w:rsidRDefault="00496A43" w:rsidP="00303B70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6599">
              <w:rPr>
                <w:rFonts w:ascii="Comic Sans MS" w:hAnsi="Comic Sans MS"/>
              </w:rPr>
              <w:t>Genuine care and respect for young children</w:t>
            </w:r>
          </w:p>
          <w:p w:rsidR="00496A43" w:rsidRPr="00996599" w:rsidRDefault="00496A43" w:rsidP="00303B70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6599">
              <w:rPr>
                <w:rFonts w:ascii="Comic Sans MS" w:hAnsi="Comic Sans MS"/>
              </w:rPr>
              <w:t xml:space="preserve">Eagerness to support the whole school ethos </w:t>
            </w:r>
          </w:p>
          <w:p w:rsidR="00496A43" w:rsidRPr="00996599" w:rsidRDefault="00496A43" w:rsidP="00303B70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6599">
              <w:rPr>
                <w:rFonts w:ascii="Comic Sans MS" w:hAnsi="Comic Sans MS"/>
              </w:rPr>
              <w:t>An ability to motivate and support other staff in their work</w:t>
            </w:r>
          </w:p>
          <w:p w:rsidR="00496A43" w:rsidRPr="00996599" w:rsidRDefault="00496A43" w:rsidP="00303B70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6599">
              <w:rPr>
                <w:rFonts w:ascii="Comic Sans MS" w:hAnsi="Comic Sans MS"/>
              </w:rPr>
              <w:t>Able to manage adults in the classroom</w:t>
            </w:r>
          </w:p>
          <w:p w:rsidR="00496A43" w:rsidRPr="00996599" w:rsidRDefault="003A7367" w:rsidP="00303B70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 xml:space="preserve">Well </w:t>
            </w:r>
            <w:r w:rsidRPr="00996599">
              <w:rPr>
                <w:rFonts w:ascii="Comic Sans MS" w:hAnsi="Comic Sans MS"/>
              </w:rPr>
              <w:t>developed</w:t>
            </w:r>
            <w:proofErr w:type="spellEnd"/>
            <w:r w:rsidR="00496A43" w:rsidRPr="00996599">
              <w:rPr>
                <w:rFonts w:ascii="Comic Sans MS" w:hAnsi="Comic Sans MS"/>
              </w:rPr>
              <w:t xml:space="preserve"> interpersonal skills and the ability to develop and maintain good relationships with staff, parents/carers, pupils and students</w:t>
            </w:r>
          </w:p>
          <w:p w:rsidR="00496A43" w:rsidRPr="00996599" w:rsidRDefault="00496A43" w:rsidP="00303B70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6599">
              <w:rPr>
                <w:rFonts w:ascii="Comic Sans MS" w:hAnsi="Comic Sans MS"/>
              </w:rPr>
              <w:t>Personal and professional integrity</w:t>
            </w:r>
          </w:p>
          <w:p w:rsidR="00496A43" w:rsidRPr="00996599" w:rsidRDefault="00496A43" w:rsidP="00303B70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6599">
              <w:rPr>
                <w:rFonts w:ascii="Comic Sans MS" w:hAnsi="Comic Sans MS"/>
              </w:rPr>
              <w:t>Good organisational skills</w:t>
            </w:r>
          </w:p>
          <w:p w:rsidR="00496A43" w:rsidRPr="00996599" w:rsidRDefault="00496A43" w:rsidP="00303B70">
            <w:pPr>
              <w:ind w:left="360"/>
              <w:rPr>
                <w:rFonts w:ascii="Comic Sans MS" w:hAnsi="Comic Sans MS"/>
              </w:rPr>
            </w:pPr>
          </w:p>
        </w:tc>
      </w:tr>
    </w:tbl>
    <w:p w:rsidR="00496A43" w:rsidRDefault="00496A43" w:rsidP="00496A43">
      <w:pPr>
        <w:rPr>
          <w:rFonts w:ascii="Comic Sans MS" w:hAnsi="Comic Sans MS"/>
          <w:b/>
          <w:sz w:val="28"/>
          <w:szCs w:val="28"/>
        </w:rPr>
      </w:pPr>
    </w:p>
    <w:p w:rsidR="00496A43" w:rsidRDefault="00496A43" w:rsidP="00496A43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 Governing Body is committed to safeguarding and promoting the welfare of children and young people and expects all staff and volunteers to share this commitment.</w:t>
      </w:r>
    </w:p>
    <w:p w:rsidR="00496A43" w:rsidRDefault="00496A43" w:rsidP="00496A43">
      <w:pPr>
        <w:rPr>
          <w:rFonts w:ascii="Comic Sans MS" w:hAnsi="Comic Sans MS"/>
          <w:i/>
        </w:rPr>
      </w:pPr>
    </w:p>
    <w:p w:rsidR="00496A43" w:rsidRDefault="00496A43" w:rsidP="00496A43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This post will only be offered subject to satisfactory references, medical and CRB checks.</w:t>
      </w:r>
    </w:p>
    <w:p w:rsidR="00496A43" w:rsidRPr="0073628C" w:rsidRDefault="00496A43" w:rsidP="00496A43">
      <w:pPr>
        <w:rPr>
          <w:rFonts w:ascii="Comic Sans MS" w:hAnsi="Comic Sans MS"/>
          <w:i/>
        </w:rPr>
      </w:pPr>
    </w:p>
    <w:p w:rsidR="007E6180" w:rsidRDefault="007E6180"/>
    <w:sectPr w:rsidR="007E6180" w:rsidSect="001768BE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2A8"/>
    <w:multiLevelType w:val="hybridMultilevel"/>
    <w:tmpl w:val="C2A615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E21B6"/>
    <w:multiLevelType w:val="hybridMultilevel"/>
    <w:tmpl w:val="94F2A1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25360"/>
    <w:multiLevelType w:val="hybridMultilevel"/>
    <w:tmpl w:val="7892F6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4441F"/>
    <w:multiLevelType w:val="hybridMultilevel"/>
    <w:tmpl w:val="33B616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F5101"/>
    <w:multiLevelType w:val="hybridMultilevel"/>
    <w:tmpl w:val="D4846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43"/>
    <w:rsid w:val="003A7367"/>
    <w:rsid w:val="00496A43"/>
    <w:rsid w:val="007E6180"/>
    <w:rsid w:val="00A9240F"/>
    <w:rsid w:val="00B4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5FE24"/>
  <w15:docId w15:val="{EE23F40C-7FC9-4A2C-A190-619AAE8E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A4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4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83352247</Template>
  <TotalTime>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Lucy</cp:lastModifiedBy>
  <cp:revision>4</cp:revision>
  <cp:lastPrinted>2015-09-22T14:47:00Z</cp:lastPrinted>
  <dcterms:created xsi:type="dcterms:W3CDTF">2015-09-22T13:14:00Z</dcterms:created>
  <dcterms:modified xsi:type="dcterms:W3CDTF">2018-11-01T10:15:00Z</dcterms:modified>
</cp:coreProperties>
</file>