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E1" w:rsidRDefault="000677E1" w:rsidP="000677E1">
      <w:pPr>
        <w:jc w:val="center"/>
        <w:rPr>
          <w:rFonts w:ascii="Tahoma" w:hAnsi="Tahoma" w:cs="Tahoma"/>
          <w:b/>
          <w:u w:val="single"/>
          <w:lang w:val="en-GB"/>
        </w:rPr>
      </w:pPr>
      <w:smartTag w:uri="urn:schemas-microsoft-com:office:smarttags" w:element="City">
        <w:smartTag w:uri="urn:schemas-microsoft-com:office:smarttags" w:element="PlaceName">
          <w:r>
            <w:rPr>
              <w:rFonts w:ascii="Tahoma" w:hAnsi="Tahoma" w:cs="Tahoma"/>
              <w:b/>
              <w:u w:val="single"/>
              <w:lang w:val="en-GB"/>
            </w:rPr>
            <w:t>DAVENANT</w:t>
          </w:r>
        </w:smartTag>
        <w:r>
          <w:rPr>
            <w:rFonts w:ascii="Tahoma" w:hAnsi="Tahoma" w:cs="Tahoma"/>
            <w:b/>
            <w:u w:val="single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/>
              <w:u w:val="single"/>
              <w:lang w:val="en-GB"/>
            </w:rPr>
            <w:t>FOUNDATION</w:t>
          </w:r>
        </w:smartTag>
        <w:r>
          <w:rPr>
            <w:rFonts w:ascii="Tahoma" w:hAnsi="Tahoma" w:cs="Tahoma"/>
            <w:b/>
            <w:u w:val="single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u w:val="single"/>
              <w:lang w:val="en-GB"/>
            </w:rPr>
            <w:t>SCHOOL</w:t>
          </w:r>
        </w:smartTag>
      </w:smartTag>
    </w:p>
    <w:p w:rsidR="000677E1" w:rsidRDefault="000677E1" w:rsidP="000677E1">
      <w:pPr>
        <w:jc w:val="center"/>
        <w:rPr>
          <w:rFonts w:ascii="Tahoma" w:hAnsi="Tahoma" w:cs="Tahoma"/>
          <w:b/>
          <w:u w:val="single"/>
          <w:lang w:val="en-GB"/>
        </w:rPr>
      </w:pPr>
    </w:p>
    <w:p w:rsidR="000677E1" w:rsidRDefault="00C34F36" w:rsidP="000677E1">
      <w:pPr>
        <w:jc w:val="center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b/>
          <w:u w:val="single"/>
          <w:lang w:val="en-GB"/>
        </w:rPr>
        <w:t>Mathematics</w:t>
      </w:r>
      <w:r w:rsidR="00526265">
        <w:rPr>
          <w:rFonts w:ascii="Tahoma" w:hAnsi="Tahoma" w:cs="Tahoma"/>
          <w:b/>
          <w:u w:val="single"/>
          <w:lang w:val="en-GB"/>
        </w:rPr>
        <w:t xml:space="preserve"> Teacher</w:t>
      </w:r>
    </w:p>
    <w:p w:rsidR="00526265" w:rsidRDefault="00526265" w:rsidP="000677E1">
      <w:pPr>
        <w:jc w:val="center"/>
        <w:rPr>
          <w:rFonts w:ascii="Tahoma" w:hAnsi="Tahoma" w:cs="Tahoma"/>
          <w:b/>
          <w:u w:val="single"/>
          <w:lang w:val="en-GB"/>
        </w:rPr>
      </w:pPr>
    </w:p>
    <w:p w:rsidR="00CC0CA3" w:rsidRDefault="00882C7C" w:rsidP="000677E1">
      <w:pPr>
        <w:jc w:val="center"/>
        <w:rPr>
          <w:rFonts w:ascii="Tahoma" w:hAnsi="Tahoma" w:cs="Tahoma"/>
          <w:b/>
          <w:u w:val="single"/>
          <w:lang w:val="en-GB"/>
        </w:rPr>
      </w:pPr>
      <w:r w:rsidRPr="000677E1">
        <w:rPr>
          <w:rFonts w:ascii="Tahoma" w:hAnsi="Tahoma" w:cs="Tahoma"/>
          <w:b/>
          <w:u w:val="single"/>
          <w:lang w:val="en-GB"/>
        </w:rPr>
        <w:t>Person Specification</w:t>
      </w:r>
    </w:p>
    <w:p w:rsidR="00882C7C" w:rsidRPr="000677E1" w:rsidRDefault="00882C7C">
      <w:pPr>
        <w:rPr>
          <w:rFonts w:ascii="Tahoma" w:hAnsi="Tahoma" w:cs="Tahoma"/>
          <w:lang w:val="en-GB"/>
        </w:rPr>
      </w:pPr>
      <w:bookmarkStart w:id="0" w:name="_GoBack"/>
      <w:bookmarkEnd w:id="0"/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1788"/>
        <w:gridCol w:w="1788"/>
      </w:tblGrid>
      <w:tr w:rsidR="00882C7C" w:rsidRPr="00C953A5" w:rsidTr="00C953A5">
        <w:tc>
          <w:tcPr>
            <w:tcW w:w="5988" w:type="dxa"/>
          </w:tcPr>
          <w:p w:rsidR="00882C7C" w:rsidRPr="00C953A5" w:rsidRDefault="00882C7C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</w:tcPr>
          <w:p w:rsidR="00882C7C" w:rsidRPr="00C953A5" w:rsidRDefault="00882C7C">
            <w:pPr>
              <w:rPr>
                <w:rFonts w:ascii="Tahoma" w:hAnsi="Tahoma" w:cs="Tahoma"/>
                <w:b/>
                <w:lang w:val="en-GB"/>
              </w:rPr>
            </w:pPr>
            <w:r w:rsidRPr="00C953A5">
              <w:rPr>
                <w:rFonts w:ascii="Tahoma" w:hAnsi="Tahoma" w:cs="Tahoma"/>
                <w:b/>
                <w:lang w:val="en-GB"/>
              </w:rPr>
              <w:t>Essential</w:t>
            </w:r>
          </w:p>
        </w:tc>
        <w:tc>
          <w:tcPr>
            <w:tcW w:w="1788" w:type="dxa"/>
          </w:tcPr>
          <w:p w:rsidR="00882C7C" w:rsidRPr="00C953A5" w:rsidRDefault="00882C7C" w:rsidP="0066455C">
            <w:pPr>
              <w:rPr>
                <w:rFonts w:ascii="Tahoma" w:hAnsi="Tahoma" w:cs="Tahoma"/>
                <w:b/>
                <w:lang w:val="en-GB"/>
              </w:rPr>
            </w:pPr>
            <w:r w:rsidRPr="00C953A5">
              <w:rPr>
                <w:rFonts w:ascii="Tahoma" w:hAnsi="Tahoma" w:cs="Tahoma"/>
                <w:b/>
                <w:lang w:val="en-GB"/>
              </w:rPr>
              <w:t>Preferable</w:t>
            </w:r>
          </w:p>
        </w:tc>
      </w:tr>
      <w:tr w:rsidR="00882C7C" w:rsidRPr="00C953A5" w:rsidTr="007A5400">
        <w:tc>
          <w:tcPr>
            <w:tcW w:w="5988" w:type="dxa"/>
          </w:tcPr>
          <w:p w:rsidR="00882C7C" w:rsidRPr="00C953A5" w:rsidRDefault="00882C7C">
            <w:pPr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Good honours degree</w:t>
            </w:r>
            <w:r w:rsidR="00C94CC5" w:rsidRPr="00C953A5">
              <w:rPr>
                <w:rFonts w:ascii="Tahoma" w:hAnsi="Tahoma" w:cs="Tahoma"/>
                <w:lang w:val="en-GB"/>
              </w:rPr>
              <w:t xml:space="preserve"> or equivalent and qualified teacher status (QTS)</w:t>
            </w:r>
          </w:p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  <w:vAlign w:val="center"/>
          </w:tcPr>
          <w:p w:rsidR="009C7843" w:rsidRPr="00C953A5" w:rsidRDefault="009C7843" w:rsidP="007A5400">
            <w:pPr>
              <w:jc w:val="center"/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*</w:t>
            </w:r>
          </w:p>
        </w:tc>
        <w:tc>
          <w:tcPr>
            <w:tcW w:w="1788" w:type="dxa"/>
            <w:vAlign w:val="center"/>
          </w:tcPr>
          <w:p w:rsidR="00882C7C" w:rsidRPr="00C953A5" w:rsidRDefault="00882C7C" w:rsidP="007A540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882C7C" w:rsidRPr="00C953A5" w:rsidTr="007A5400">
        <w:tc>
          <w:tcPr>
            <w:tcW w:w="5988" w:type="dxa"/>
          </w:tcPr>
          <w:p w:rsidR="00882C7C" w:rsidRPr="00C953A5" w:rsidRDefault="00882C7C">
            <w:pPr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Ability to teach throughout the age range up to and including A level</w:t>
            </w:r>
          </w:p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  <w:vAlign w:val="center"/>
          </w:tcPr>
          <w:p w:rsidR="009C7843" w:rsidRPr="00C953A5" w:rsidRDefault="009C7843" w:rsidP="007A5400">
            <w:pPr>
              <w:jc w:val="center"/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*</w:t>
            </w:r>
          </w:p>
        </w:tc>
        <w:tc>
          <w:tcPr>
            <w:tcW w:w="1788" w:type="dxa"/>
            <w:vAlign w:val="center"/>
          </w:tcPr>
          <w:p w:rsidR="00882C7C" w:rsidRPr="00C953A5" w:rsidRDefault="00882C7C" w:rsidP="007A540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882C7C" w:rsidRPr="00C953A5" w:rsidTr="007A5400">
        <w:tc>
          <w:tcPr>
            <w:tcW w:w="5988" w:type="dxa"/>
          </w:tcPr>
          <w:p w:rsidR="00882C7C" w:rsidRPr="00C953A5" w:rsidRDefault="00882C7C">
            <w:pPr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 xml:space="preserve">Experience of </w:t>
            </w:r>
            <w:r w:rsidR="00EA4E51" w:rsidRPr="00C953A5">
              <w:rPr>
                <w:rFonts w:ascii="Tahoma" w:hAnsi="Tahoma" w:cs="Tahoma"/>
                <w:lang w:val="en-GB"/>
              </w:rPr>
              <w:t>planning, delivering and evaluating successful lessons</w:t>
            </w:r>
            <w:r w:rsidR="00F7334E" w:rsidRPr="00C953A5">
              <w:rPr>
                <w:rFonts w:ascii="Tahoma" w:hAnsi="Tahoma" w:cs="Tahoma"/>
                <w:lang w:val="en-GB"/>
              </w:rPr>
              <w:t xml:space="preserve"> </w:t>
            </w:r>
            <w:r w:rsidR="00526265" w:rsidRPr="00C953A5">
              <w:rPr>
                <w:rFonts w:ascii="Tahoma" w:hAnsi="Tahoma" w:cs="Tahoma"/>
                <w:lang w:val="en-GB"/>
              </w:rPr>
              <w:t>(if applying as an NQT, this would be demonstrable in ITT placements)</w:t>
            </w:r>
          </w:p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  <w:vAlign w:val="center"/>
          </w:tcPr>
          <w:p w:rsidR="009C7843" w:rsidRPr="00C953A5" w:rsidRDefault="009C7843" w:rsidP="007A5400">
            <w:pPr>
              <w:jc w:val="center"/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*</w:t>
            </w:r>
          </w:p>
        </w:tc>
        <w:tc>
          <w:tcPr>
            <w:tcW w:w="1788" w:type="dxa"/>
            <w:vAlign w:val="center"/>
          </w:tcPr>
          <w:p w:rsidR="00882C7C" w:rsidRPr="00C953A5" w:rsidRDefault="00882C7C" w:rsidP="007A540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0677E1" w:rsidRPr="00C953A5" w:rsidTr="007A5400">
        <w:tc>
          <w:tcPr>
            <w:tcW w:w="5988" w:type="dxa"/>
          </w:tcPr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 xml:space="preserve">Personal commitment to professional development </w:t>
            </w:r>
          </w:p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  <w:vAlign w:val="center"/>
          </w:tcPr>
          <w:p w:rsidR="009C7843" w:rsidRPr="00C953A5" w:rsidRDefault="009C7843" w:rsidP="007A5400">
            <w:pPr>
              <w:jc w:val="center"/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*</w:t>
            </w:r>
          </w:p>
        </w:tc>
        <w:tc>
          <w:tcPr>
            <w:tcW w:w="1788" w:type="dxa"/>
            <w:vAlign w:val="center"/>
          </w:tcPr>
          <w:p w:rsidR="000677E1" w:rsidRPr="00C953A5" w:rsidRDefault="000677E1" w:rsidP="007A540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0677E1" w:rsidRPr="00C953A5" w:rsidTr="007A5400">
        <w:tc>
          <w:tcPr>
            <w:tcW w:w="5988" w:type="dxa"/>
          </w:tcPr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Ability to work co-operatively with others</w:t>
            </w:r>
            <w:r w:rsidR="00C94CC5" w:rsidRPr="00C953A5">
              <w:rPr>
                <w:rFonts w:ascii="Tahoma" w:hAnsi="Tahoma" w:cs="Tahoma"/>
                <w:lang w:val="en-GB"/>
              </w:rPr>
              <w:t xml:space="preserve"> </w:t>
            </w:r>
          </w:p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  <w:vAlign w:val="center"/>
          </w:tcPr>
          <w:p w:rsidR="009C7843" w:rsidRPr="00C953A5" w:rsidRDefault="009C7843" w:rsidP="007A5400">
            <w:pPr>
              <w:jc w:val="center"/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*</w:t>
            </w:r>
          </w:p>
        </w:tc>
        <w:tc>
          <w:tcPr>
            <w:tcW w:w="1788" w:type="dxa"/>
            <w:vAlign w:val="center"/>
          </w:tcPr>
          <w:p w:rsidR="000677E1" w:rsidRPr="00C953A5" w:rsidRDefault="000677E1" w:rsidP="007A540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C94CC5" w:rsidRPr="00C953A5" w:rsidTr="007A5400">
        <w:tc>
          <w:tcPr>
            <w:tcW w:w="5988" w:type="dxa"/>
          </w:tcPr>
          <w:p w:rsidR="00C94CC5" w:rsidRPr="00C953A5" w:rsidRDefault="00F7334E">
            <w:pPr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 xml:space="preserve">Ability to use </w:t>
            </w:r>
            <w:r w:rsidR="00C94CC5" w:rsidRPr="00C953A5">
              <w:rPr>
                <w:rFonts w:ascii="Tahoma" w:hAnsi="Tahoma" w:cs="Tahoma"/>
                <w:lang w:val="en-GB"/>
              </w:rPr>
              <w:t>ICT for at least one (and preferably both) of teaching and administrative work</w:t>
            </w:r>
          </w:p>
        </w:tc>
        <w:tc>
          <w:tcPr>
            <w:tcW w:w="1788" w:type="dxa"/>
            <w:vAlign w:val="center"/>
          </w:tcPr>
          <w:p w:rsidR="00C94CC5" w:rsidRPr="00C953A5" w:rsidRDefault="009C7843" w:rsidP="007A5400">
            <w:pPr>
              <w:jc w:val="center"/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*</w:t>
            </w:r>
          </w:p>
        </w:tc>
        <w:tc>
          <w:tcPr>
            <w:tcW w:w="1788" w:type="dxa"/>
            <w:vAlign w:val="center"/>
          </w:tcPr>
          <w:p w:rsidR="00C94CC5" w:rsidRPr="00C953A5" w:rsidRDefault="00C94CC5" w:rsidP="007A540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0677E1" w:rsidRPr="00C953A5" w:rsidTr="007A5400">
        <w:tc>
          <w:tcPr>
            <w:tcW w:w="5988" w:type="dxa"/>
          </w:tcPr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Potential to contribute towards the school’s extra-curricular programme</w:t>
            </w:r>
          </w:p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  <w:vAlign w:val="center"/>
          </w:tcPr>
          <w:p w:rsidR="000677E1" w:rsidRPr="00C953A5" w:rsidRDefault="000677E1" w:rsidP="007A540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  <w:vAlign w:val="center"/>
          </w:tcPr>
          <w:p w:rsidR="009C7843" w:rsidRPr="00C953A5" w:rsidRDefault="009C7843" w:rsidP="007A5400">
            <w:pPr>
              <w:jc w:val="center"/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*</w:t>
            </w:r>
          </w:p>
        </w:tc>
      </w:tr>
      <w:tr w:rsidR="000677E1" w:rsidRPr="00C953A5" w:rsidTr="007A5400">
        <w:tc>
          <w:tcPr>
            <w:tcW w:w="5988" w:type="dxa"/>
          </w:tcPr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 xml:space="preserve">Understanding of and support for the school’s Christian ethos </w:t>
            </w:r>
            <w:r w:rsidR="00716865" w:rsidRPr="00C953A5">
              <w:rPr>
                <w:rFonts w:ascii="Tahoma" w:hAnsi="Tahoma" w:cs="Tahoma"/>
                <w:lang w:val="en-GB"/>
              </w:rPr>
              <w:t>(whatever the candidate’s own personal beliefs)</w:t>
            </w:r>
          </w:p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  <w:vAlign w:val="center"/>
          </w:tcPr>
          <w:p w:rsidR="009C7843" w:rsidRPr="00C953A5" w:rsidRDefault="009C7843" w:rsidP="007A5400">
            <w:pPr>
              <w:jc w:val="center"/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*</w:t>
            </w:r>
          </w:p>
        </w:tc>
        <w:tc>
          <w:tcPr>
            <w:tcW w:w="1788" w:type="dxa"/>
            <w:vAlign w:val="center"/>
          </w:tcPr>
          <w:p w:rsidR="000677E1" w:rsidRPr="00C953A5" w:rsidRDefault="000677E1" w:rsidP="007A540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</w:tbl>
    <w:p w:rsidR="000677E1" w:rsidRPr="000677E1" w:rsidRDefault="000677E1">
      <w:pPr>
        <w:rPr>
          <w:rFonts w:ascii="Tahoma" w:hAnsi="Tahoma" w:cs="Tahoma"/>
          <w:lang w:val="en-GB"/>
        </w:rPr>
      </w:pPr>
    </w:p>
    <w:p w:rsidR="00882C7C" w:rsidRDefault="000677E1">
      <w:pPr>
        <w:rPr>
          <w:rFonts w:ascii="Tahoma" w:hAnsi="Tahoma" w:cs="Tahoma"/>
          <w:lang w:val="en-GB"/>
        </w:rPr>
      </w:pPr>
      <w:r w:rsidRPr="000677E1">
        <w:rPr>
          <w:rFonts w:ascii="Tahoma" w:hAnsi="Tahoma" w:cs="Tahoma"/>
          <w:lang w:val="en-GB"/>
        </w:rPr>
        <w:t>We will also seek confirmation of the candidate’s record of attendance, health and punctuality.</w:t>
      </w:r>
    </w:p>
    <w:p w:rsidR="00B657D9" w:rsidRDefault="00B657D9">
      <w:pPr>
        <w:rPr>
          <w:rFonts w:ascii="Tahoma" w:hAnsi="Tahoma" w:cs="Tahoma"/>
          <w:lang w:val="en-GB"/>
        </w:rPr>
      </w:pPr>
    </w:p>
    <w:p w:rsidR="00B657D9" w:rsidRDefault="00B657D9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In addition to </w:t>
      </w:r>
      <w:r w:rsidR="004C49C7">
        <w:rPr>
          <w:rFonts w:ascii="Tahoma" w:hAnsi="Tahoma" w:cs="Tahoma"/>
          <w:lang w:val="en-GB"/>
        </w:rPr>
        <w:t>the candidate’s</w:t>
      </w:r>
      <w:r>
        <w:rPr>
          <w:rFonts w:ascii="Tahoma" w:hAnsi="Tahoma" w:cs="Tahoma"/>
          <w:lang w:val="en-GB"/>
        </w:rPr>
        <w:t xml:space="preserve"> ability to perform the duties of the post, the interview will also explore issues relating to safeguarding and promoting the welfare of children including:</w:t>
      </w:r>
    </w:p>
    <w:p w:rsidR="00B657D9" w:rsidRDefault="00B657D9">
      <w:pPr>
        <w:rPr>
          <w:rFonts w:ascii="Tahoma" w:hAnsi="Tahoma" w:cs="Tahoma"/>
          <w:lang w:val="en-GB"/>
        </w:rPr>
      </w:pPr>
    </w:p>
    <w:p w:rsidR="00B657D9" w:rsidRDefault="00B657D9" w:rsidP="00B657D9">
      <w:pPr>
        <w:numPr>
          <w:ilvl w:val="0"/>
          <w:numId w:val="1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motivation to work with children and young people</w:t>
      </w:r>
    </w:p>
    <w:p w:rsidR="00B657D9" w:rsidRDefault="00B657D9" w:rsidP="00B657D9">
      <w:pPr>
        <w:numPr>
          <w:ilvl w:val="0"/>
          <w:numId w:val="1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ability to form and maintain appropriate relationships and personal boundaries with children and young people</w:t>
      </w:r>
    </w:p>
    <w:p w:rsidR="00B657D9" w:rsidRDefault="00B657D9" w:rsidP="00B657D9">
      <w:pPr>
        <w:numPr>
          <w:ilvl w:val="0"/>
          <w:numId w:val="1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emotional resilience in working with challenging behaviours </w:t>
      </w:r>
    </w:p>
    <w:p w:rsidR="00B657D9" w:rsidRDefault="00B657D9" w:rsidP="00B657D9">
      <w:pPr>
        <w:numPr>
          <w:ilvl w:val="0"/>
          <w:numId w:val="1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attitudes to use of authority and maintaining discipline</w:t>
      </w:r>
    </w:p>
    <w:p w:rsidR="00B657D9" w:rsidRPr="002C1AC0" w:rsidRDefault="002C1AC0" w:rsidP="00696488">
      <w:pPr>
        <w:numPr>
          <w:ilvl w:val="0"/>
          <w:numId w:val="1"/>
        </w:numPr>
        <w:rPr>
          <w:rFonts w:ascii="Tahoma" w:hAnsi="Tahoma" w:cs="Tahoma"/>
          <w:lang w:val="en-GB"/>
        </w:rPr>
      </w:pPr>
      <w:r w:rsidRPr="002C1AC0">
        <w:rPr>
          <w:rFonts w:ascii="Tahoma" w:hAnsi="Tahoma" w:cs="Tahoma"/>
          <w:lang w:val="en-GB"/>
        </w:rPr>
        <w:t>all successful candidates will undergo an enhanced DBS check</w:t>
      </w:r>
    </w:p>
    <w:p w:rsidR="002C1AC0" w:rsidRDefault="002C1AC0" w:rsidP="00B657D9">
      <w:pPr>
        <w:rPr>
          <w:rFonts w:ascii="Tahoma" w:hAnsi="Tahoma" w:cs="Tahoma"/>
          <w:lang w:val="en-GB"/>
        </w:rPr>
      </w:pPr>
    </w:p>
    <w:p w:rsidR="00B657D9" w:rsidRPr="000677E1" w:rsidRDefault="00B657D9" w:rsidP="00B657D9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If an applicant is </w:t>
      </w:r>
      <w:proofErr w:type="gramStart"/>
      <w:r>
        <w:rPr>
          <w:rFonts w:ascii="Tahoma" w:hAnsi="Tahoma" w:cs="Tahoma"/>
          <w:lang w:val="en-GB"/>
        </w:rPr>
        <w:t>short-listed</w:t>
      </w:r>
      <w:proofErr w:type="gramEnd"/>
      <w:r>
        <w:rPr>
          <w:rFonts w:ascii="Tahoma" w:hAnsi="Tahoma" w:cs="Tahoma"/>
          <w:lang w:val="en-GB"/>
        </w:rPr>
        <w:t xml:space="preserve"> any relevant issues arising from his or her reference will be taken up at interview.  </w:t>
      </w:r>
    </w:p>
    <w:sectPr w:rsidR="00B657D9" w:rsidRPr="000677E1" w:rsidSect="00B657D9">
      <w:pgSz w:w="12240" w:h="15840"/>
      <w:pgMar w:top="85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19F9"/>
    <w:multiLevelType w:val="hybridMultilevel"/>
    <w:tmpl w:val="4F32CAA6"/>
    <w:lvl w:ilvl="0" w:tplc="E70C7C22">
      <w:start w:val="1"/>
      <w:numFmt w:val="bullet"/>
      <w:lvlText w:val=""/>
      <w:lvlJc w:val="left"/>
      <w:pPr>
        <w:tabs>
          <w:tab w:val="num" w:pos="1140"/>
        </w:tabs>
        <w:ind w:left="1140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E1"/>
    <w:rsid w:val="000677E1"/>
    <w:rsid w:val="00106ED6"/>
    <w:rsid w:val="001179C8"/>
    <w:rsid w:val="002C1AC0"/>
    <w:rsid w:val="003F5D78"/>
    <w:rsid w:val="004C49C7"/>
    <w:rsid w:val="00526265"/>
    <w:rsid w:val="005B254D"/>
    <w:rsid w:val="00616D50"/>
    <w:rsid w:val="0066455C"/>
    <w:rsid w:val="00716865"/>
    <w:rsid w:val="00784124"/>
    <w:rsid w:val="007A5400"/>
    <w:rsid w:val="00882C7C"/>
    <w:rsid w:val="00890E72"/>
    <w:rsid w:val="009779DF"/>
    <w:rsid w:val="009A6035"/>
    <w:rsid w:val="009C7843"/>
    <w:rsid w:val="00B657D9"/>
    <w:rsid w:val="00C34F36"/>
    <w:rsid w:val="00C667E1"/>
    <w:rsid w:val="00C94CC5"/>
    <w:rsid w:val="00C953A5"/>
    <w:rsid w:val="00CC0CA3"/>
    <w:rsid w:val="00CD31A2"/>
    <w:rsid w:val="00D23976"/>
    <w:rsid w:val="00E42FB2"/>
    <w:rsid w:val="00E815E2"/>
    <w:rsid w:val="00EA4E51"/>
    <w:rsid w:val="00F238D6"/>
    <w:rsid w:val="00F7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C759FF"/>
  <w15:chartTrackingRefBased/>
  <w15:docId w15:val="{8169C243-8003-4F4F-AC02-D71F93F7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2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254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BAF2C3A2</Template>
  <TotalTime>0</TotalTime>
  <Pages>1</Pages>
  <Words>220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DAVENANT FOUNDATION SCHOOL</vt:lpstr>
    </vt:vector>
  </TitlesOfParts>
  <Company>Davenant Foundation School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DAVENANT FOUNDATION SCHOOL</dc:title>
  <dc:subject/>
  <dc:creator>Admin Network</dc:creator>
  <cp:keywords/>
  <dc:description/>
  <cp:lastModifiedBy>Marylyn Greengrass</cp:lastModifiedBy>
  <cp:revision>2</cp:revision>
  <cp:lastPrinted>2019-12-10T13:03:00Z</cp:lastPrinted>
  <dcterms:created xsi:type="dcterms:W3CDTF">2020-01-20T11:50:00Z</dcterms:created>
  <dcterms:modified xsi:type="dcterms:W3CDTF">2020-01-20T11:50:00Z</dcterms:modified>
</cp:coreProperties>
</file>