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7C14" w14:textId="1528D451" w:rsidR="005335F8" w:rsidRDefault="005335F8" w:rsidP="00D84C7C">
      <w:pPr>
        <w:tabs>
          <w:tab w:val="left" w:pos="3402"/>
          <w:tab w:val="left" w:pos="9072"/>
        </w:tabs>
        <w:spacing w:after="0" w:line="240" w:lineRule="auto"/>
      </w:pPr>
      <w:r>
        <w:rPr>
          <w:noProof/>
          <w:lang w:eastAsia="en-GB"/>
        </w:rPr>
        <w:drawing>
          <wp:anchor distT="0" distB="0" distL="114300" distR="114300" simplePos="0" relativeHeight="251652096" behindDoc="1" locked="0" layoutInCell="1" allowOverlap="1" wp14:anchorId="23D19D3E" wp14:editId="60B829CD">
            <wp:simplePos x="0" y="0"/>
            <wp:positionH relativeFrom="column">
              <wp:posOffset>5298440</wp:posOffset>
            </wp:positionH>
            <wp:positionV relativeFrom="paragraph">
              <wp:posOffset>-866140</wp:posOffset>
            </wp:positionV>
            <wp:extent cx="1447800" cy="1521460"/>
            <wp:effectExtent l="0" t="0" r="0" b="2540"/>
            <wp:wrapTight wrapText="bothSides">
              <wp:wrapPolygon edited="0">
                <wp:start x="0" y="0"/>
                <wp:lineTo x="0" y="21366"/>
                <wp:lineTo x="21316" y="21366"/>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taBold-Roman" w:hAnsi="MetaBold-Roman"/>
          <w:noProof/>
          <w:lang w:eastAsia="en-GB"/>
        </w:rPr>
        <mc:AlternateContent>
          <mc:Choice Requires="wps">
            <w:drawing>
              <wp:anchor distT="0" distB="0" distL="114300" distR="114300" simplePos="0" relativeHeight="251651072" behindDoc="0" locked="0" layoutInCell="1" allowOverlap="1" wp14:anchorId="6C6FDB27" wp14:editId="1428931D">
                <wp:simplePos x="0" y="0"/>
                <wp:positionH relativeFrom="column">
                  <wp:posOffset>2540</wp:posOffset>
                </wp:positionH>
                <wp:positionV relativeFrom="paragraph">
                  <wp:posOffset>-370205</wp:posOffset>
                </wp:positionV>
                <wp:extent cx="3657600" cy="400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6576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C29A07C" w14:textId="2654A4CB" w:rsidR="005335F8" w:rsidRPr="00C95640" w:rsidRDefault="005335F8" w:rsidP="005335F8">
                            <w:pPr>
                              <w:pStyle w:val="NoSpacing"/>
                              <w:jc w:val="center"/>
                              <w:rPr>
                                <w:rFonts w:ascii="Arial" w:hAnsi="Arial" w:cs="Arial"/>
                                <w:b/>
                                <w:color w:val="000000" w:themeColor="text1"/>
                                <w:sz w:val="36"/>
                                <w:szCs w:val="36"/>
                              </w:rPr>
                            </w:pPr>
                            <w:r>
                              <w:rPr>
                                <w:rFonts w:ascii="Arial" w:hAnsi="Arial" w:cs="Arial"/>
                                <w:b/>
                                <w:color w:val="000000" w:themeColor="text1"/>
                                <w:sz w:val="36"/>
                                <w:szCs w:val="36"/>
                              </w:rPr>
                              <w:t>Grove Wood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FDB27" id="Rounded Rectangle 4" o:spid="_x0000_s1026" style="position:absolute;margin-left:.2pt;margin-top:-29.15pt;width:4in;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" fillcolor="white [3201]" strokecolor="black [3200]" strokeweight="2pt">
                <v:textbox>
                  <w:txbxContent>
                    <w:p w14:paraId="2C29A07C" w14:textId="2654A4CB" w:rsidR="005335F8" w:rsidRPr="00C95640" w:rsidRDefault="005335F8" w:rsidP="005335F8">
                      <w:pPr>
                        <w:pStyle w:val="NoSpacing"/>
                        <w:jc w:val="center"/>
                        <w:rPr>
                          <w:rFonts w:ascii="Arial" w:hAnsi="Arial" w:cs="Arial"/>
                          <w:b/>
                          <w:color w:val="000000" w:themeColor="text1"/>
                          <w:sz w:val="36"/>
                          <w:szCs w:val="36"/>
                        </w:rPr>
                      </w:pPr>
                      <w:r>
                        <w:rPr>
                          <w:rFonts w:ascii="Arial" w:hAnsi="Arial" w:cs="Arial"/>
                          <w:b/>
                          <w:color w:val="000000" w:themeColor="text1"/>
                          <w:sz w:val="36"/>
                          <w:szCs w:val="36"/>
                        </w:rPr>
                        <w:t>Grove Wood Primary School</w:t>
                      </w:r>
                    </w:p>
                  </w:txbxContent>
                </v:textbox>
              </v:roundrect>
            </w:pict>
          </mc:Fallback>
        </mc:AlternateContent>
      </w:r>
    </w:p>
    <w:p w14:paraId="445FD98C" w14:textId="731DA10A" w:rsidR="005335F8" w:rsidRDefault="005335F8" w:rsidP="00D84C7C">
      <w:pPr>
        <w:tabs>
          <w:tab w:val="left" w:pos="3402"/>
          <w:tab w:val="left" w:pos="9072"/>
        </w:tabs>
        <w:spacing w:after="0" w:line="240" w:lineRule="auto"/>
      </w:pPr>
    </w:p>
    <w:p w14:paraId="44936D0E" w14:textId="2AABA013"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26496" behindDoc="0" locked="0" layoutInCell="1" allowOverlap="1" wp14:anchorId="44936E10" wp14:editId="73A079C0">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7" style="position:absolute;margin-left:.2pt;margin-top:4.15pt;width:201pt;height:3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28544" behindDoc="0" locked="0" layoutInCell="1" allowOverlap="1" wp14:anchorId="44936E12" wp14:editId="6E6BC01F">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8" type="#_x0000_t202" style="position:absolute;margin-left:.2pt;margin-top:20.5pt;width:522pt;height:3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xetTj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29568" behindDoc="0" locked="0" layoutInCell="1" allowOverlap="1" wp14:anchorId="44936E14" wp14:editId="36B64B64">
                <wp:simplePos x="0" y="0"/>
                <wp:positionH relativeFrom="column">
                  <wp:posOffset>-6985</wp:posOffset>
                </wp:positionH>
                <wp:positionV relativeFrom="paragraph">
                  <wp:posOffset>33655</wp:posOffset>
                </wp:positionV>
                <wp:extent cx="6638924" cy="15335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533525"/>
                        </a:xfrm>
                        <a:prstGeom prst="rect">
                          <a:avLst/>
                        </a:prstGeom>
                        <a:solidFill>
                          <a:schemeClr val="bg1"/>
                        </a:solidFill>
                        <a:ln w="9525">
                          <a:solidFill>
                            <a:schemeClr val="bg1"/>
                          </a:solidFill>
                          <a:miter lim="800000"/>
                          <a:headEnd/>
                          <a:tailEnd/>
                        </a:ln>
                      </wps:spPr>
                      <wps:txbx>
                        <w:txbxContent>
                          <w:p w14:paraId="44936EAB" w14:textId="53A3C13D" w:rsidR="00C95640" w:rsidRDefault="00C95640" w:rsidP="00C95640">
                            <w:r>
                              <w:t>Please return your completed application form to:</w:t>
                            </w:r>
                          </w:p>
                          <w:p w14:paraId="4C391BD3" w14:textId="390D5FEA" w:rsidR="005335F8" w:rsidRDefault="005335F8" w:rsidP="005335F8">
                            <w:pPr>
                              <w:spacing w:after="0" w:line="240" w:lineRule="auto"/>
                            </w:pPr>
                            <w:r>
                              <w:t>Mrs. S. Mark</w:t>
                            </w:r>
                          </w:p>
                          <w:p w14:paraId="5125592A" w14:textId="24E26200" w:rsidR="005335F8" w:rsidRDefault="005335F8" w:rsidP="005335F8">
                            <w:pPr>
                              <w:spacing w:after="0" w:line="240" w:lineRule="auto"/>
                            </w:pPr>
                            <w:r>
                              <w:t>HR Officer</w:t>
                            </w:r>
                          </w:p>
                          <w:p w14:paraId="1BD66D53" w14:textId="3169B075" w:rsidR="005335F8" w:rsidRDefault="005335F8" w:rsidP="005335F8">
                            <w:pPr>
                              <w:spacing w:after="0" w:line="240" w:lineRule="auto"/>
                            </w:pPr>
                            <w:r>
                              <w:t>Grove Wood Primary School</w:t>
                            </w:r>
                          </w:p>
                          <w:p w14:paraId="3EA35856" w14:textId="4D7A2B73" w:rsidR="005335F8" w:rsidRDefault="005335F8" w:rsidP="005335F8">
                            <w:pPr>
                              <w:spacing w:after="0" w:line="240" w:lineRule="auto"/>
                            </w:pPr>
                            <w:r>
                              <w:t>Grove Road</w:t>
                            </w:r>
                          </w:p>
                          <w:p w14:paraId="62E1C519" w14:textId="255EC76A" w:rsidR="005335F8" w:rsidRDefault="005335F8" w:rsidP="005335F8">
                            <w:pPr>
                              <w:spacing w:after="0" w:line="240" w:lineRule="auto"/>
                            </w:pPr>
                            <w:r>
                              <w:t>Rayleigh</w:t>
                            </w:r>
                          </w:p>
                          <w:p w14:paraId="4014ECD3" w14:textId="64EF62B1" w:rsidR="005335F8" w:rsidRDefault="005335F8" w:rsidP="005335F8">
                            <w:pPr>
                              <w:spacing w:after="0" w:line="240" w:lineRule="auto"/>
                            </w:pPr>
                            <w:r>
                              <w:t>Essex SS6 8UA</w:t>
                            </w:r>
                          </w:p>
                          <w:p w14:paraId="2FCFED40" w14:textId="77777777" w:rsidR="005335F8" w:rsidRDefault="005335F8" w:rsidP="005335F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9" type="#_x0000_t202" style="position:absolute;margin-left:-.55pt;margin-top:2.65pt;width:522.75pt;height:12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" fillcolor="white [3212]" strokecolor="white [3212]">
                <v:textbox>
                  <w:txbxContent>
                    <w:p w14:paraId="44936EAB" w14:textId="53A3C13D" w:rsidR="00C95640" w:rsidRDefault="00C95640" w:rsidP="00C95640">
                      <w:r>
                        <w:t>Please return your completed application form to:</w:t>
                      </w:r>
                    </w:p>
                    <w:p w14:paraId="4C391BD3" w14:textId="390D5FEA" w:rsidR="005335F8" w:rsidRDefault="005335F8" w:rsidP="005335F8">
                      <w:pPr>
                        <w:spacing w:after="0" w:line="240" w:lineRule="auto"/>
                      </w:pPr>
                      <w:r>
                        <w:t>Mrs. S. Mark</w:t>
                      </w:r>
                    </w:p>
                    <w:p w14:paraId="5125592A" w14:textId="24E26200" w:rsidR="005335F8" w:rsidRDefault="005335F8" w:rsidP="005335F8">
                      <w:pPr>
                        <w:spacing w:after="0" w:line="240" w:lineRule="auto"/>
                      </w:pPr>
                      <w:r>
                        <w:t>HR Officer</w:t>
                      </w:r>
                    </w:p>
                    <w:p w14:paraId="1BD66D53" w14:textId="3169B075" w:rsidR="005335F8" w:rsidRDefault="005335F8" w:rsidP="005335F8">
                      <w:pPr>
                        <w:spacing w:after="0" w:line="240" w:lineRule="auto"/>
                      </w:pPr>
                      <w:r>
                        <w:t>Grove Wood Primary School</w:t>
                      </w:r>
                    </w:p>
                    <w:p w14:paraId="3EA35856" w14:textId="4D7A2B73" w:rsidR="005335F8" w:rsidRDefault="005335F8" w:rsidP="005335F8">
                      <w:pPr>
                        <w:spacing w:after="0" w:line="240" w:lineRule="auto"/>
                      </w:pPr>
                      <w:r>
                        <w:t>Grove Road</w:t>
                      </w:r>
                    </w:p>
                    <w:p w14:paraId="62E1C519" w14:textId="255EC76A" w:rsidR="005335F8" w:rsidRDefault="005335F8" w:rsidP="005335F8">
                      <w:pPr>
                        <w:spacing w:after="0" w:line="240" w:lineRule="auto"/>
                      </w:pPr>
                      <w:r>
                        <w:t>Rayleigh</w:t>
                      </w:r>
                    </w:p>
                    <w:p w14:paraId="4014ECD3" w14:textId="64EF62B1" w:rsidR="005335F8" w:rsidRDefault="005335F8" w:rsidP="005335F8">
                      <w:pPr>
                        <w:spacing w:after="0" w:line="240" w:lineRule="auto"/>
                      </w:pPr>
                      <w:r>
                        <w:t>Essex SS6 8UA</w:t>
                      </w:r>
                    </w:p>
                    <w:p w14:paraId="2FCFED40" w14:textId="77777777" w:rsidR="005335F8" w:rsidRDefault="005335F8" w:rsidP="005335F8">
                      <w:pPr>
                        <w:spacing w:after="0" w:line="240" w:lineRule="auto"/>
                      </w:pPr>
                    </w:p>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44936D16" w14:textId="77777777" w:rsidR="007167DB" w:rsidRDefault="007167DB" w:rsidP="00E60767"/>
    <w:p w14:paraId="44936D17" w14:textId="77777777"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0592" behindDoc="1" locked="0" layoutInCell="1" allowOverlap="1" wp14:anchorId="44936E16" wp14:editId="0A7704FC">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696C515B" w:rsidR="004B2D7A" w:rsidRPr="00855E1A" w:rsidRDefault="004B2D7A" w:rsidP="00C95640">
                            <w:pPr>
                              <w:pStyle w:val="NoSpacing"/>
                              <w:rPr>
                                <w:rFonts w:ascii="Arial" w:hAnsi="Arial" w:cs="Arial"/>
                                <w:b/>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00EA5843">
                              <w:rPr>
                                <w:rFonts w:ascii="Arial" w:hAnsi="Arial" w:cs="Arial"/>
                                <w:b/>
                                <w:sz w:val="24"/>
                                <w:szCs w:val="24"/>
                              </w:rPr>
                              <w:t>ADMINISTRATIVE ASSISTANT</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340F676D" w:rsidR="004B2D7A" w:rsidRDefault="004B2D7A" w:rsidP="00C95640">
                            <w:pPr>
                              <w:pStyle w:val="NoSpacing"/>
                              <w:rPr>
                                <w:rFonts w:ascii="Arial" w:hAnsi="Arial" w:cs="Arial"/>
                                <w:sz w:val="24"/>
                                <w:szCs w:val="24"/>
                              </w:rPr>
                            </w:pPr>
                            <w:r>
                              <w:rPr>
                                <w:rFonts w:ascii="Arial" w:hAnsi="Arial" w:cs="Arial"/>
                                <w:sz w:val="24"/>
                                <w:szCs w:val="24"/>
                              </w:rPr>
                              <w:t xml:space="preserve">School: </w:t>
                            </w:r>
                            <w:r w:rsidR="00855E1A">
                              <w:rPr>
                                <w:rFonts w:ascii="Arial" w:hAnsi="Arial" w:cs="Arial"/>
                                <w:sz w:val="24"/>
                                <w:szCs w:val="24"/>
                              </w:rPr>
                              <w:t xml:space="preserve">  </w:t>
                            </w:r>
                            <w:r>
                              <w:rPr>
                                <w:rFonts w:ascii="Arial" w:hAnsi="Arial" w:cs="Arial"/>
                                <w:sz w:val="24"/>
                                <w:szCs w:val="24"/>
                              </w:rPr>
                              <w:t xml:space="preserve"> </w:t>
                            </w:r>
                            <w:r w:rsidR="00855E1A">
                              <w:rPr>
                                <w:rFonts w:ascii="Arial" w:hAnsi="Arial" w:cs="Arial"/>
                                <w:b/>
                                <w:sz w:val="24"/>
                                <w:szCs w:val="24"/>
                              </w:rPr>
                              <w:t>GROVE WOOD PRIMARY SCHOOL</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305C763D" w:rsidR="004B2D7A" w:rsidRPr="00855E1A" w:rsidRDefault="004B2D7A" w:rsidP="00C95640">
                            <w:pPr>
                              <w:pStyle w:val="NoSpacing"/>
                              <w:rPr>
                                <w:rFonts w:ascii="Arial" w:hAnsi="Arial" w:cs="Arial"/>
                                <w:b/>
                                <w:sz w:val="24"/>
                                <w:szCs w:val="24"/>
                              </w:rPr>
                            </w:pPr>
                            <w:r>
                              <w:rPr>
                                <w:rFonts w:ascii="Arial" w:hAnsi="Arial" w:cs="Arial"/>
                                <w:sz w:val="24"/>
                                <w:szCs w:val="24"/>
                              </w:rPr>
                              <w:t xml:space="preserve">Closing date:  </w:t>
                            </w:r>
                            <w:r w:rsidR="00855E1A">
                              <w:rPr>
                                <w:rFonts w:ascii="Arial" w:hAnsi="Arial" w:cs="Arial"/>
                                <w:b/>
                                <w:sz w:val="24"/>
                                <w:szCs w:val="24"/>
                              </w:rPr>
                              <w:t>26</w:t>
                            </w:r>
                            <w:r w:rsidR="00855E1A" w:rsidRPr="00855E1A">
                              <w:rPr>
                                <w:rFonts w:ascii="Arial" w:hAnsi="Arial" w:cs="Arial"/>
                                <w:b/>
                                <w:sz w:val="24"/>
                                <w:szCs w:val="24"/>
                                <w:vertAlign w:val="superscript"/>
                              </w:rPr>
                              <w:t>th</w:t>
                            </w:r>
                            <w:r w:rsidR="00855E1A">
                              <w:rPr>
                                <w:rFonts w:ascii="Arial" w:hAnsi="Arial" w:cs="Arial"/>
                                <w:b/>
                                <w:sz w:val="24"/>
                                <w:szCs w:val="24"/>
                              </w:rPr>
                              <w:t xml:space="preserve"> MAY 2022 (Midday)</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30" style="position:absolute;left:0;text-align:left;margin-left:-4.3pt;margin-top:7.55pt;width:513.75pt;height:25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696C515B" w:rsidR="004B2D7A" w:rsidRPr="00855E1A" w:rsidRDefault="004B2D7A" w:rsidP="00C95640">
                      <w:pPr>
                        <w:pStyle w:val="NoSpacing"/>
                        <w:rPr>
                          <w:rFonts w:ascii="Arial" w:hAnsi="Arial" w:cs="Arial"/>
                          <w:b/>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00EA5843">
                        <w:rPr>
                          <w:rFonts w:ascii="Arial" w:hAnsi="Arial" w:cs="Arial"/>
                          <w:b/>
                          <w:sz w:val="24"/>
                          <w:szCs w:val="24"/>
                        </w:rPr>
                        <w:t>ADMINISTRATIVE ASSISTANT</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340F676D" w:rsidR="004B2D7A" w:rsidRDefault="004B2D7A" w:rsidP="00C95640">
                      <w:pPr>
                        <w:pStyle w:val="NoSpacing"/>
                        <w:rPr>
                          <w:rFonts w:ascii="Arial" w:hAnsi="Arial" w:cs="Arial"/>
                          <w:sz w:val="24"/>
                          <w:szCs w:val="24"/>
                        </w:rPr>
                      </w:pPr>
                      <w:r>
                        <w:rPr>
                          <w:rFonts w:ascii="Arial" w:hAnsi="Arial" w:cs="Arial"/>
                          <w:sz w:val="24"/>
                          <w:szCs w:val="24"/>
                        </w:rPr>
                        <w:t xml:space="preserve">School: </w:t>
                      </w:r>
                      <w:r w:rsidR="00855E1A">
                        <w:rPr>
                          <w:rFonts w:ascii="Arial" w:hAnsi="Arial" w:cs="Arial"/>
                          <w:sz w:val="24"/>
                          <w:szCs w:val="24"/>
                        </w:rPr>
                        <w:t xml:space="preserve">  </w:t>
                      </w:r>
                      <w:r>
                        <w:rPr>
                          <w:rFonts w:ascii="Arial" w:hAnsi="Arial" w:cs="Arial"/>
                          <w:sz w:val="24"/>
                          <w:szCs w:val="24"/>
                        </w:rPr>
                        <w:t xml:space="preserve"> </w:t>
                      </w:r>
                      <w:r w:rsidR="00855E1A">
                        <w:rPr>
                          <w:rFonts w:ascii="Arial" w:hAnsi="Arial" w:cs="Arial"/>
                          <w:b/>
                          <w:sz w:val="24"/>
                          <w:szCs w:val="24"/>
                        </w:rPr>
                        <w:t>GROVE WOOD PRIMARY SCHOOL</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305C763D" w:rsidR="004B2D7A" w:rsidRPr="00855E1A" w:rsidRDefault="004B2D7A" w:rsidP="00C95640">
                      <w:pPr>
                        <w:pStyle w:val="NoSpacing"/>
                        <w:rPr>
                          <w:rFonts w:ascii="Arial" w:hAnsi="Arial" w:cs="Arial"/>
                          <w:b/>
                          <w:sz w:val="24"/>
                          <w:szCs w:val="24"/>
                        </w:rPr>
                      </w:pPr>
                      <w:r>
                        <w:rPr>
                          <w:rFonts w:ascii="Arial" w:hAnsi="Arial" w:cs="Arial"/>
                          <w:sz w:val="24"/>
                          <w:szCs w:val="24"/>
                        </w:rPr>
                        <w:t xml:space="preserve">Closing date:  </w:t>
                      </w:r>
                      <w:r w:rsidR="00855E1A">
                        <w:rPr>
                          <w:rFonts w:ascii="Arial" w:hAnsi="Arial" w:cs="Arial"/>
                          <w:b/>
                          <w:sz w:val="24"/>
                          <w:szCs w:val="24"/>
                        </w:rPr>
                        <w:t>26</w:t>
                      </w:r>
                      <w:r w:rsidR="00855E1A" w:rsidRPr="00855E1A">
                        <w:rPr>
                          <w:rFonts w:ascii="Arial" w:hAnsi="Arial" w:cs="Arial"/>
                          <w:b/>
                          <w:sz w:val="24"/>
                          <w:szCs w:val="24"/>
                          <w:vertAlign w:val="superscript"/>
                        </w:rPr>
                        <w:t>th</w:t>
                      </w:r>
                      <w:r w:rsidR="00855E1A">
                        <w:rPr>
                          <w:rFonts w:ascii="Arial" w:hAnsi="Arial" w:cs="Arial"/>
                          <w:b/>
                          <w:sz w:val="24"/>
                          <w:szCs w:val="24"/>
                        </w:rPr>
                        <w:t xml:space="preserve"> MAY 2022 (Midday)</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7936" behindDoc="0" locked="0" layoutInCell="1" allowOverlap="1" wp14:anchorId="44936E18" wp14:editId="1307003B">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1" style="position:absolute;left:0;text-align:left;margin-left:388.7pt;margin-top:7.6pt;width:87.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Hrj9lX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bookmarkStart w:id="0" w:name="_GoBack"/>
      <w:bookmarkEnd w:id="0"/>
    </w:p>
    <w:p w14:paraId="44936D27"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31616" behindDoc="0" locked="0" layoutInCell="1" allowOverlap="1" wp14:anchorId="44936E1A" wp14:editId="0EA09241">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2" style="position:absolute;margin-left:-6.55pt;margin-top:12.1pt;width:540.75pt;height:30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BieLg2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32640" behindDoc="0" locked="0" layoutInCell="1" allowOverlap="1" wp14:anchorId="44936E1C" wp14:editId="411791A5">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3" style="position:absolute;margin-left:409.7pt;margin-top:12.15pt;width:87.75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EVcAIAAPYEAAAOAAAAZHJzL2Uyb0RvYy54bWysVE1P3DAQvVfqf7B8L9ksS6ErsmgFoqqE&#10;AAEV51nHTiLZHtf2bkJ/fcdOYIFyqnpxZjzj+XjzJqdng9FsJ33o0Fa8PJhxJq3AurNNxX8+XH45&#10;4SxEsDVotLLiTzLws9XnT6e9W8o5tqhr6RkFsWHZu4q3MbplUQTRSgPhAJ20ZFToDURSfVPUHnqK&#10;bnQxn82+Fj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nGoB4pzSEEk0jlAItuEMdENkFtHnzG8eZ2LuU8ThwxSpwgsI7VhHDjBVom0qVGZmTg0lWEcg&#10;kxSHzZDncZxepJsN1k80I48jeYMTlx3Fv4IQb8ETW4nXtIHxhg6lkXrDSeKsRf/7o/vkTyQiK2c9&#10;sZ8a/7UFLznTPyzR6xvNKq1LVhZHx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OmasRV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34A4061A" w:rsidR="00BF4C86" w:rsidRDefault="000133D7" w:rsidP="00BF4C86">
      <w:r>
        <w:rPr>
          <w:noProof/>
          <w:lang w:eastAsia="en-GB"/>
        </w:rPr>
        <mc:AlternateContent>
          <mc:Choice Requires="wps">
            <w:drawing>
              <wp:anchor distT="0" distB="0" distL="114300" distR="114300" simplePos="0" relativeHeight="251664384" behindDoc="0" locked="0" layoutInCell="1" allowOverlap="1" wp14:anchorId="44936E20" wp14:editId="403B2C1A">
                <wp:simplePos x="0" y="0"/>
                <wp:positionH relativeFrom="column">
                  <wp:posOffset>2917190</wp:posOffset>
                </wp:positionH>
                <wp:positionV relativeFrom="paragraph">
                  <wp:posOffset>26035</wp:posOffset>
                </wp:positionV>
                <wp:extent cx="35242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9.7pt;margin-top:2.05pt;width:27.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SAJgIAAEwEAAAOAAAAZHJzL2Uyb0RvYy54bWysVNuO2yAQfa/Uf0C8N068SZp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">
                <v:textbox>
                  <w:txbxContent>
                    <w:p w14:paraId="44936ED0"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4936E1E" wp14:editId="3917AE06">
                <wp:simplePos x="0" y="0"/>
                <wp:positionH relativeFrom="column">
                  <wp:posOffset>4222115</wp:posOffset>
                </wp:positionH>
                <wp:positionV relativeFrom="paragraph">
                  <wp:posOffset>26035</wp:posOffset>
                </wp:positionV>
                <wp:extent cx="371475" cy="352425"/>
                <wp:effectExtent l="0" t="0" r="28575" b="28575"/>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5" type="#_x0000_t202" style="position:absolute;margin-left:332.45pt;margin-top:2.05pt;width:2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">
                <v:textbox>
                  <w:txbxContent>
                    <w:p w14:paraId="44936ECF"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33664" behindDoc="0" locked="0" layoutInCell="1" allowOverlap="1" wp14:anchorId="44936E22" wp14:editId="5C7BE815">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2EA11314"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6" style="position:absolute;margin-left:-6.55pt;margin-top:24.95pt;width:540.75pt;height:33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TeA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d3Pqk3gCAADl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2EA11314"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3840" behindDoc="0" locked="0" layoutInCell="1" allowOverlap="1" wp14:anchorId="44936E24" wp14:editId="1883478C">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7" style="position:absolute;margin-left:396.95pt;margin-top:24.6pt;width:87.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I2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IserjSmfMCRnRvZ6Ky5bJLgiH27Jga4gNlYw3OColEFzZpI4a4z7/dF99AeL&#10;YOWsB/3R+a8tOcmZ+qHBrxMMK+5LUhaHR3Mo7rVl89qit925AeI5lt2KJEb/oJ7FypnuEZu6jllh&#10;Ii2Qu+DAfRTPw7iU2HQh1+vkhA2xFK70vRUxdAQuAvswPJKzE0kC6HVtnheFlu9oMvrGl9qst8FU&#10;beLQHlXQIyrYrkSU6U8Q1/e1nrz2/6vVH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II1SNn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1008" behindDoc="0" locked="0" layoutInCell="1" allowOverlap="1" wp14:anchorId="44936E26" wp14:editId="7F5C7822">
                <wp:simplePos x="0" y="0"/>
                <wp:positionH relativeFrom="column">
                  <wp:posOffset>4479290</wp:posOffset>
                </wp:positionH>
                <wp:positionV relativeFrom="paragraph">
                  <wp:posOffset>7620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E065" id="Rectangle 699" o:spid="_x0000_s1026" style="position:absolute;margin-left:352.7pt;margin-top:.6pt;width:27.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23424" behindDoc="0" locked="0" layoutInCell="1" allowOverlap="1" wp14:anchorId="44936E2A" wp14:editId="1979ABFC">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8" style="position:absolute;margin-left:411.2pt;margin-top:7.1pt;width:87.75pt;height:2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21376" behindDoc="0" locked="0" layoutInCell="1" allowOverlap="1" wp14:anchorId="44936E28" wp14:editId="6BC7B14B">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9" style="position:absolute;margin-left:4.7pt;margin-top:6.1pt;width:531pt;height:29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1cfQ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34688" behindDoc="0" locked="0" layoutInCell="1" allowOverlap="1" wp14:anchorId="44936E2C" wp14:editId="66E986C6">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40" style="position:absolute;margin-left:4.7pt;margin-top:2.45pt;width:530.25pt;height:3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Jt/Hzh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35712" behindDoc="0" locked="0" layoutInCell="1" allowOverlap="1" wp14:anchorId="44936E2E" wp14:editId="27E455F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1" style="position:absolute;margin-left:388.7pt;margin-top:2.5pt;width:88.5pt;height:2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0832" behindDoc="0" locked="0" layoutInCell="1" allowOverlap="1" wp14:anchorId="44936E30" wp14:editId="7DC1A34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F81119" id="Straight Connector 30" o:spid="_x0000_s1026" style="position:absolute;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37760" behindDoc="0" locked="0" layoutInCell="1" allowOverlap="1" wp14:anchorId="44936E32" wp14:editId="08A141B2">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13CF05" id="Straight Connector 27" o:spid="_x0000_s1026" style="position:absolute;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39808" behindDoc="0" locked="0" layoutInCell="1" allowOverlap="1" wp14:anchorId="44936E34" wp14:editId="2D6202FC">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8A8E1" id="Straight Connector 2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38784" behindDoc="0" locked="0" layoutInCell="1" allowOverlap="1" wp14:anchorId="44936E36" wp14:editId="241955AA">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38F83" id="Straight Connector 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36736" behindDoc="0" locked="0" layoutInCell="1" allowOverlap="1" wp14:anchorId="44936E38" wp14:editId="7AF8259C">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3A4698" id="Straight Connector 26"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856" behindDoc="0" locked="0" layoutInCell="1" allowOverlap="1" wp14:anchorId="44936E3A" wp14:editId="1CC7BD1F">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2" style="position:absolute;margin-left:.95pt;margin-top:11.35pt;width:531pt;height:2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g6KUr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3904" behindDoc="0" locked="0" layoutInCell="1" allowOverlap="1" wp14:anchorId="44936E3C" wp14:editId="35AF1405">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3" style="position:absolute;margin-left:424.7pt;margin-top:11.15pt;width:88.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KBa8+p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2032" behindDoc="0" locked="0" layoutInCell="1" allowOverlap="1" wp14:anchorId="44936E3E" wp14:editId="189FE1C7">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1BA4C7" id="Straight Connector 700"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3056" behindDoc="0" locked="0" layoutInCell="1" allowOverlap="1" wp14:anchorId="44936E40" wp14:editId="48A56097">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BF3531" id="Straight Connector 70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4080" behindDoc="0" locked="0" layoutInCell="1" allowOverlap="1" wp14:anchorId="44936E42" wp14:editId="0B775DC5">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64CB8" id="Straight Connector 70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45952" behindDoc="0" locked="0" layoutInCell="1" allowOverlap="1" wp14:anchorId="44936E44" wp14:editId="7D550B08">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4" style="position:absolute;margin-left:.95pt;margin-top:1.3pt;width:536.25pt;height:19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Gy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s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Ul2Gy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48000" behindDoc="0" locked="0" layoutInCell="1" allowOverlap="1" wp14:anchorId="44936E46" wp14:editId="42952226">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5" style="position:absolute;margin-left:423.95pt;margin-top:1.6pt;width:88.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BCcQr5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216" behindDoc="0" locked="0" layoutInCell="1" allowOverlap="1" wp14:anchorId="44936E48" wp14:editId="6E4BE98A">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4AC49" id="Rectangle 300" o:spid="_x0000_s1026" style="position:absolute;margin-left:470.45pt;margin-top:4.2pt;width:20.25pt;height:2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9264" behindDoc="0" locked="0" layoutInCell="1" allowOverlap="1" wp14:anchorId="44936E4A" wp14:editId="714B35E3">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9FFBA" id="Rectangle 301" o:spid="_x0000_s1026" style="position:absolute;margin-left:397.7pt;margin-top:4.2pt;width:20.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4144" behindDoc="0" locked="0" layoutInCell="1" allowOverlap="1" wp14:anchorId="44936E4C" wp14:editId="6D5F2EE3">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09FEC" id="Rectangle 298" o:spid="_x0000_s1026" style="position:absolute;margin-left:470.45pt;margin-top:17.8pt;width:20.25pt;height:20.25pt;rotation:180;flip:y;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192" behindDoc="0" locked="0" layoutInCell="1" allowOverlap="1" wp14:anchorId="44936E4E" wp14:editId="7796AA2E">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68CBA9" id="Rectangle 299" o:spid="_x0000_s1026" style="position:absolute;margin-left:397.7pt;margin-top:17.45pt;width:20.2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49024" behindDoc="0" locked="0" layoutInCell="1" allowOverlap="1" wp14:anchorId="44936E50" wp14:editId="6A0BA0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3FD55" id="Rectangle 296" o:spid="_x0000_s1026" style="position:absolute;margin-left:470.4pt;margin-top:11.25pt;width:20.25pt;height:20.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3120" behindDoc="0" locked="0" layoutInCell="1" allowOverlap="1" wp14:anchorId="44936E52" wp14:editId="5B123C22">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871E4" id="Rectangle 297" o:spid="_x0000_s1026" style="position:absolute;margin-left:397.7pt;margin-top:11.25pt;width:20.25pt;height:20.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61312" behindDoc="0" locked="0" layoutInCell="1" allowOverlap="1" wp14:anchorId="44936E54" wp14:editId="6599D617">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6" style="position:absolute;margin-left:-1.3pt;margin-top:6.6pt;width:536.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2336" behindDoc="0" locked="0" layoutInCell="1" allowOverlap="1" wp14:anchorId="44936E56" wp14:editId="59B7263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7" style="position:absolute;margin-left:423.95pt;margin-top:6.35pt;width:88.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s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kePVFqsnGpHDkbveiquWElyDDxtwRFYClRYw3NKhNFJzOEmcNeh+f3Qf/YlDZOWs&#10;J/JT57924CRn+ochdp3m83nclqTMFycFKe61ZfvaYnbdBRLiOa26FUmM/kE/i8ph90h7uo5ZyQRG&#10;UO6SE+6jeBHGlaQ9F3K9Tk60HxbCtbm3IoaOwEVgH4ZHcHYiSSB63eDzmsDyHU1G3/jS4HoXULWJ&#10;QwdUiYBRod1KVJz+A3F5X+vJ6/C3Wv0B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P9m3Ox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9504" behindDoc="0" locked="0" layoutInCell="1" allowOverlap="1" wp14:anchorId="44936E58" wp14:editId="62420177">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196D27" id="Straight Connector 1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7456" behindDoc="0" locked="0" layoutInCell="1" allowOverlap="1" wp14:anchorId="44936E5A" wp14:editId="193F2B3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FC0A13" id="Straight Connector 1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6432" behindDoc="0" locked="0" layoutInCell="1" allowOverlap="1" wp14:anchorId="44936E5C" wp14:editId="276AAA6A">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5269D7" id="Straight Connector 1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5408" behindDoc="0" locked="0" layoutInCell="1" allowOverlap="1" wp14:anchorId="44936E5E" wp14:editId="42186386">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2B4E8"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360" behindDoc="0" locked="0" layoutInCell="1" allowOverlap="1" wp14:anchorId="44936E60" wp14:editId="3CAEDC4E">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D553E5"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24448" behindDoc="0" locked="0" layoutInCell="1" allowOverlap="1" wp14:anchorId="44936E62" wp14:editId="1B4660E6">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8" style="position:absolute;margin-left:-8.05pt;margin-top:25.6pt;width:540.75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80768" behindDoc="0" locked="0" layoutInCell="1" allowOverlap="1" wp14:anchorId="44936E64" wp14:editId="760012BF">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9" style="position:absolute;margin-left:420.95pt;margin-top:-.75pt;width:88.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73600" behindDoc="0" locked="0" layoutInCell="1" allowOverlap="1" wp14:anchorId="44936E66" wp14:editId="7BDC1641">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45DBDE" id="Straight Connector 29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72576" behindDoc="0" locked="0" layoutInCell="1" allowOverlap="1" wp14:anchorId="44936E68" wp14:editId="454EB8F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5A41B4" id="Straight Connector 28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71552" behindDoc="0" locked="0" layoutInCell="1" allowOverlap="1" wp14:anchorId="44936E6A" wp14:editId="781AD795">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9A4863" id="Straight Connector 2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5648" behindDoc="0" locked="0" layoutInCell="1" allowOverlap="1" wp14:anchorId="44936E6C" wp14:editId="38CD78FF">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1E948D" id="Straight Connector 295"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4624" behindDoc="0" locked="0" layoutInCell="1" allowOverlap="1" wp14:anchorId="44936E6E" wp14:editId="3DA7B0DE">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42687" id="Straight Connector 29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6672" behindDoc="0" locked="0" layoutInCell="1" allowOverlap="1" wp14:anchorId="44936E70" wp14:editId="65391381">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50" style="position:absolute;margin-left:-8.05pt;margin-top:17.05pt;width:541.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BT+7oF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81792" behindDoc="0" locked="0" layoutInCell="1" allowOverlap="1" wp14:anchorId="44936E72" wp14:editId="59AE3A6A">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1" style="position:absolute;margin-left:411.2pt;margin-top:16.6pt;width:95.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6876FF50" w:rsidR="0010645E" w:rsidRDefault="000133D7" w:rsidP="00A5328A">
      <w:pPr>
        <w:ind w:firstLine="720"/>
      </w:pPr>
      <w:r>
        <w:rPr>
          <w:noProof/>
          <w:lang w:eastAsia="en-GB"/>
        </w:rPr>
        <mc:AlternateContent>
          <mc:Choice Requires="wps">
            <w:drawing>
              <wp:anchor distT="0" distB="0" distL="114300" distR="114300" simplePos="0" relativeHeight="251658240" behindDoc="0" locked="0" layoutInCell="1" allowOverlap="1" wp14:anchorId="44936E74" wp14:editId="0C03ECB2">
                <wp:simplePos x="0" y="0"/>
                <wp:positionH relativeFrom="column">
                  <wp:posOffset>4869815</wp:posOffset>
                </wp:positionH>
                <wp:positionV relativeFrom="paragraph">
                  <wp:posOffset>248920</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F5DB8" id="Rectangle 305" o:spid="_x0000_s1026" style="position:absolute;margin-left:383.45pt;margin-top:19.6pt;width:20.2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" fillcolor="window" strokecolor="windowText" strokeweight=".25pt"/>
            </w:pict>
          </mc:Fallback>
        </mc:AlternateContent>
      </w:r>
      <w:r>
        <w:rPr>
          <w:noProof/>
          <w:lang w:eastAsia="en-GB"/>
        </w:rPr>
        <mc:AlternateContent>
          <mc:Choice Requires="wps">
            <w:drawing>
              <wp:anchor distT="0" distB="0" distL="114300" distR="114300" simplePos="0" relativeHeight="251655168" behindDoc="0" locked="0" layoutInCell="1" allowOverlap="1" wp14:anchorId="44936E76" wp14:editId="0D9C29A1">
                <wp:simplePos x="0" y="0"/>
                <wp:positionH relativeFrom="column">
                  <wp:posOffset>4050665</wp:posOffset>
                </wp:positionH>
                <wp:positionV relativeFrom="paragraph">
                  <wp:posOffset>267970</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3F414" id="Rectangle 303" o:spid="_x0000_s1026" style="position:absolute;margin-left:318.95pt;margin-top:21.1pt;width:20.25pt;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677696" behindDoc="0" locked="0" layoutInCell="1" allowOverlap="1" wp14:anchorId="44936E78" wp14:editId="3AF5CB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2" type="#_x0000_t202" style="position:absolute;left:0;text-align:left;margin-left:12.95pt;margin-top:19.25pt;width:282.75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678720" behindDoc="0" locked="0" layoutInCell="1" allowOverlap="1" wp14:anchorId="44936E7A" wp14:editId="028BAD77">
                <wp:simplePos x="0" y="0"/>
                <wp:positionH relativeFrom="column">
                  <wp:posOffset>-26035</wp:posOffset>
                </wp:positionH>
                <wp:positionV relativeFrom="paragraph">
                  <wp:posOffset>193040</wp:posOffset>
                </wp:positionV>
                <wp:extent cx="6829425" cy="251460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829425" cy="2514600"/>
                        </a:xfrm>
                        <a:prstGeom prst="roundRect">
                          <a:avLst/>
                        </a:prstGeom>
                        <a:noFill/>
                        <a:ln w="3175" cap="flat" cmpd="sng" algn="ctr">
                          <a:solidFill>
                            <a:sysClr val="windowText" lastClr="000000"/>
                          </a:solidFill>
                          <a:prstDash val="solid"/>
                        </a:ln>
                        <a:effectLst/>
                      </wps:spPr>
                      <wps:txbx>
                        <w:txbxContent>
                          <w:p w14:paraId="2AB0AC07" w14:textId="77777777" w:rsidR="00801AF4" w:rsidRDefault="00801AF4" w:rsidP="00DB7C08">
                            <w:pPr>
                              <w:pStyle w:val="NoSpacing"/>
                              <w:rPr>
                                <w:rFonts w:ascii="Arial" w:hAnsi="Arial" w:cs="Arial"/>
                                <w:b/>
                                <w:sz w:val="30"/>
                                <w:szCs w:val="30"/>
                              </w:rPr>
                            </w:pPr>
                          </w:p>
                          <w:p w14:paraId="44936F1C" w14:textId="34AB4CDE"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3" style="position:absolute;left:0;text-align:left;margin-left:-2.05pt;margin-top:15.2pt;width:537.7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" filled="f" strokecolor="windowText" strokeweight=".25pt">
                <v:textbox>
                  <w:txbxContent>
                    <w:p w14:paraId="2AB0AC07" w14:textId="77777777" w:rsidR="00801AF4" w:rsidRDefault="00801AF4" w:rsidP="00DB7C08">
                      <w:pPr>
                        <w:pStyle w:val="NoSpacing"/>
                        <w:rPr>
                          <w:rFonts w:ascii="Arial" w:hAnsi="Arial" w:cs="Arial"/>
                          <w:b/>
                          <w:sz w:val="30"/>
                          <w:szCs w:val="30"/>
                        </w:rPr>
                      </w:pPr>
                    </w:p>
                    <w:p w14:paraId="44936F1C" w14:textId="34AB4CDE"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679744" behindDoc="0" locked="0" layoutInCell="1" allowOverlap="1" wp14:anchorId="44936E7C" wp14:editId="438A4CC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4" style="position:absolute;left:0;text-align:left;margin-left:420.95pt;margin-top:14.95pt;width:95.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PD9R3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5CD48980" w:rsidR="00DB7C08" w:rsidRDefault="00801AF4" w:rsidP="00A5328A">
      <w:pPr>
        <w:ind w:firstLine="720"/>
      </w:pPr>
      <w:r>
        <w:rPr>
          <w:noProof/>
          <w:lang w:eastAsia="en-GB"/>
        </w:rPr>
        <mc:AlternateContent>
          <mc:Choice Requires="wps">
            <w:drawing>
              <wp:anchor distT="0" distB="0" distL="114300" distR="114300" simplePos="0" relativeHeight="251670528" behindDoc="0" locked="0" layoutInCell="1" allowOverlap="1" wp14:anchorId="44936E7E" wp14:editId="2BB13283">
                <wp:simplePos x="0" y="0"/>
                <wp:positionH relativeFrom="column">
                  <wp:posOffset>4260215</wp:posOffset>
                </wp:positionH>
                <wp:positionV relativeFrom="paragraph">
                  <wp:posOffset>316230</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9B228" id="Straight Connector 3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5.45pt,24.9pt" to="335.4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668480" behindDoc="0" locked="0" layoutInCell="1" allowOverlap="1" wp14:anchorId="44936E80" wp14:editId="47EB947F">
                <wp:simplePos x="0" y="0"/>
                <wp:positionH relativeFrom="column">
                  <wp:posOffset>2431415</wp:posOffset>
                </wp:positionH>
                <wp:positionV relativeFrom="paragraph">
                  <wp:posOffset>287655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E6BFE" id="Straight Connector 30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1.45pt,22.65pt" to="191.4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25472" behindDoc="0" locked="0" layoutInCell="1" allowOverlap="1" wp14:anchorId="44936E82" wp14:editId="33AC9BDD">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5" style="position:absolute;margin-left:-4.3pt;margin-top:12.1pt;width:537pt;height:67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CumXC9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2816" behindDoc="0" locked="0" layoutInCell="1" allowOverlap="1" wp14:anchorId="44936E84" wp14:editId="7FE42AF3">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6" style="position:absolute;left:0;text-align:left;margin-left:361.7pt;margin-top:.6pt;width:95.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22400" behindDoc="0" locked="0" layoutInCell="1" allowOverlap="1" wp14:anchorId="44936E86" wp14:editId="6F5098EC">
                <wp:simplePos x="0" y="0"/>
                <wp:positionH relativeFrom="column">
                  <wp:posOffset>-54610</wp:posOffset>
                </wp:positionH>
                <wp:positionV relativeFrom="paragraph">
                  <wp:posOffset>10795</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7" style="position:absolute;left:0;text-align:left;margin-left:-4.3pt;margin-top:.85pt;width:541.5pt;height:49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0ofA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4864" behindDoc="0" locked="0" layoutInCell="1" allowOverlap="1" wp14:anchorId="44936E88" wp14:editId="02077E43">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8" style="position:absolute;left:0;text-align:left;margin-left:369.95pt;margin-top:-.1pt;width:95.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6ACAB384" w:rsidR="00DB7C08" w:rsidRDefault="0002701C" w:rsidP="00A5328A">
      <w:pPr>
        <w:ind w:firstLine="720"/>
      </w:pPr>
      <w:r>
        <w:rPr>
          <w:rFonts w:ascii="MetaBold-Roman" w:hAnsi="MetaBold-Roman"/>
          <w:noProof/>
          <w:lang w:eastAsia="en-GB"/>
        </w:rPr>
        <mc:AlternateContent>
          <mc:Choice Requires="wps">
            <w:drawing>
              <wp:anchor distT="0" distB="0" distL="114300" distR="114300" simplePos="0" relativeHeight="251642880" behindDoc="0" locked="0" layoutInCell="1" allowOverlap="1" wp14:anchorId="44936E8C" wp14:editId="748392CC">
                <wp:simplePos x="0" y="0"/>
                <wp:positionH relativeFrom="column">
                  <wp:posOffset>-54610</wp:posOffset>
                </wp:positionH>
                <wp:positionV relativeFrom="paragraph">
                  <wp:posOffset>337185</wp:posOffset>
                </wp:positionV>
                <wp:extent cx="6877050" cy="292417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92417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5000E2E2"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972FCB">
                              <w:rPr>
                                <w:rFonts w:ascii="Arial" w:hAnsi="Arial" w:cs="Arial"/>
                              </w:rPr>
                              <w:t>of Grove Wood Academy Trust</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4D0CD8AF" w:rsidR="00945C2F"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p w14:paraId="00E19096" w14:textId="68748A41" w:rsidR="00972FCB" w:rsidRDefault="00972FCB" w:rsidP="001E15C4">
                            <w:pPr>
                              <w:pStyle w:val="NoSpacing"/>
                              <w:rPr>
                                <w:rFonts w:ascii="Arial" w:hAnsi="Arial" w:cs="Arial"/>
                              </w:rPr>
                            </w:pPr>
                          </w:p>
                          <w:p w14:paraId="59E8CF8E" w14:textId="327953CA" w:rsidR="00972FCB" w:rsidRDefault="00972FCB" w:rsidP="001E15C4">
                            <w:pPr>
                              <w:pStyle w:val="NoSpacing"/>
                              <w:rPr>
                                <w:rFonts w:ascii="Arial" w:hAnsi="Arial" w:cs="Arial"/>
                              </w:rPr>
                            </w:pPr>
                            <w:r>
                              <w:rPr>
                                <w:rFonts w:ascii="Arial" w:hAnsi="Arial" w:cs="Arial"/>
                              </w:rPr>
                              <w:t xml:space="preserve">Does your child attend Grove Wood Primary School?  If </w:t>
                            </w:r>
                            <w:r w:rsidR="00813EDA">
                              <w:rPr>
                                <w:rFonts w:ascii="Arial" w:hAnsi="Arial" w:cs="Arial"/>
                              </w:rPr>
                              <w:t>‘yes’, please give your child’s name and class:</w:t>
                            </w:r>
                          </w:p>
                          <w:p w14:paraId="739037E8" w14:textId="42A785BD" w:rsidR="007E745A" w:rsidRDefault="007E745A" w:rsidP="001E15C4">
                            <w:pPr>
                              <w:pStyle w:val="NoSpacing"/>
                              <w:rPr>
                                <w:rFonts w:ascii="Arial" w:hAnsi="Arial" w:cs="Arial"/>
                              </w:rPr>
                            </w:pPr>
                            <w:r w:rsidRPr="007E745A">
                              <w:rPr>
                                <w:rFonts w:ascii="Arial" w:hAnsi="Arial" w:cs="Arial"/>
                                <w:noProof/>
                                <w:lang w:eastAsia="en-GB"/>
                              </w:rPr>
                              <w:drawing>
                                <wp:inline distT="0" distB="0" distL="0" distR="0" wp14:anchorId="5077D11B" wp14:editId="5C0140EE">
                                  <wp:extent cx="2571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Arial" w:hAnsi="Arial" w:cs="Arial"/>
                              </w:rPr>
                              <w:t xml:space="preserve">  Yes    </w:t>
                            </w:r>
                            <w:r w:rsidRPr="007E745A">
                              <w:rPr>
                                <w:rFonts w:ascii="Arial" w:hAnsi="Arial" w:cs="Arial"/>
                                <w:noProof/>
                                <w:lang w:eastAsia="en-GB"/>
                              </w:rPr>
                              <w:drawing>
                                <wp:inline distT="0" distB="0" distL="0" distR="0" wp14:anchorId="55615614" wp14:editId="47C6F5C8">
                                  <wp:extent cx="257175" cy="257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rPr>
                              <w:t xml:space="preserve">  No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w:t>
                            </w:r>
                          </w:p>
                          <w:p w14:paraId="50F1C396" w14:textId="7BFE494D" w:rsidR="007E745A" w:rsidRDefault="007E745A" w:rsidP="001E15C4">
                            <w:pPr>
                              <w:pStyle w:val="NoSpacing"/>
                              <w:rPr>
                                <w:rFonts w:ascii="Arial" w:hAnsi="Arial" w:cs="Arial"/>
                              </w:rPr>
                            </w:pPr>
                          </w:p>
                          <w:p w14:paraId="275EFE55" w14:textId="024FBD67" w:rsidR="00813EDA" w:rsidRDefault="00813EDA" w:rsidP="001E15C4">
                            <w:pPr>
                              <w:pStyle w:val="NoSpacing"/>
                              <w:rPr>
                                <w:rFonts w:ascii="Arial" w:hAnsi="Arial" w:cs="Arial"/>
                              </w:rPr>
                            </w:pPr>
                          </w:p>
                          <w:p w14:paraId="4821C693" w14:textId="77777777" w:rsidR="00813EDA" w:rsidRPr="002B2A17" w:rsidRDefault="00813EDA" w:rsidP="001E15C4">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26.55pt;width:541.5pt;height:23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5000E2E2"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972FCB">
                        <w:rPr>
                          <w:rFonts w:ascii="Arial" w:hAnsi="Arial" w:cs="Arial"/>
                        </w:rPr>
                        <w:t>of Grove Wood Academy Trust</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4D0CD8AF" w:rsidR="00945C2F"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p w14:paraId="00E19096" w14:textId="68748A41" w:rsidR="00972FCB" w:rsidRDefault="00972FCB" w:rsidP="001E15C4">
                      <w:pPr>
                        <w:pStyle w:val="NoSpacing"/>
                        <w:rPr>
                          <w:rFonts w:ascii="Arial" w:hAnsi="Arial" w:cs="Arial"/>
                        </w:rPr>
                      </w:pPr>
                    </w:p>
                    <w:p w14:paraId="59E8CF8E" w14:textId="327953CA" w:rsidR="00972FCB" w:rsidRDefault="00972FCB" w:rsidP="001E15C4">
                      <w:pPr>
                        <w:pStyle w:val="NoSpacing"/>
                        <w:rPr>
                          <w:rFonts w:ascii="Arial" w:hAnsi="Arial" w:cs="Arial"/>
                        </w:rPr>
                      </w:pPr>
                      <w:r>
                        <w:rPr>
                          <w:rFonts w:ascii="Arial" w:hAnsi="Arial" w:cs="Arial"/>
                        </w:rPr>
                        <w:t xml:space="preserve">Does your child attend Grove Wood Primary School?  If </w:t>
                      </w:r>
                      <w:r w:rsidR="00813EDA">
                        <w:rPr>
                          <w:rFonts w:ascii="Arial" w:hAnsi="Arial" w:cs="Arial"/>
                        </w:rPr>
                        <w:t>‘yes’, please give your child’s name and class:</w:t>
                      </w:r>
                    </w:p>
                    <w:p w14:paraId="739037E8" w14:textId="42A785BD" w:rsidR="007E745A" w:rsidRDefault="007E745A" w:rsidP="001E15C4">
                      <w:pPr>
                        <w:pStyle w:val="NoSpacing"/>
                        <w:rPr>
                          <w:rFonts w:ascii="Arial" w:hAnsi="Arial" w:cs="Arial"/>
                        </w:rPr>
                      </w:pPr>
                      <w:r w:rsidRPr="007E745A">
                        <w:rPr>
                          <w:rFonts w:ascii="Arial" w:hAnsi="Arial" w:cs="Arial"/>
                          <w:noProof/>
                          <w:lang w:eastAsia="en-GB"/>
                        </w:rPr>
                        <w:drawing>
                          <wp:inline distT="0" distB="0" distL="0" distR="0" wp14:anchorId="5077D11B" wp14:editId="5C0140EE">
                            <wp:extent cx="2571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Arial" w:hAnsi="Arial" w:cs="Arial"/>
                        </w:rPr>
                        <w:t xml:space="preserve">  Yes    </w:t>
                      </w:r>
                      <w:r w:rsidRPr="007E745A">
                        <w:rPr>
                          <w:rFonts w:ascii="Arial" w:hAnsi="Arial" w:cs="Arial"/>
                          <w:noProof/>
                          <w:lang w:eastAsia="en-GB"/>
                        </w:rPr>
                        <w:drawing>
                          <wp:inline distT="0" distB="0" distL="0" distR="0" wp14:anchorId="55615614" wp14:editId="47C6F5C8">
                            <wp:extent cx="257175" cy="257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Arial" w:hAnsi="Arial" w:cs="Arial"/>
                        </w:rPr>
                        <w:t xml:space="preserve">  No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w:t>
                      </w:r>
                    </w:p>
                    <w:p w14:paraId="50F1C396" w14:textId="7BFE494D" w:rsidR="007E745A" w:rsidRDefault="007E745A" w:rsidP="001E15C4">
                      <w:pPr>
                        <w:pStyle w:val="NoSpacing"/>
                        <w:rPr>
                          <w:rFonts w:ascii="Arial" w:hAnsi="Arial" w:cs="Arial"/>
                        </w:rPr>
                      </w:pPr>
                    </w:p>
                    <w:p w14:paraId="275EFE55" w14:textId="024FBD67" w:rsidR="00813EDA" w:rsidRDefault="00813EDA" w:rsidP="001E15C4">
                      <w:pPr>
                        <w:pStyle w:val="NoSpacing"/>
                        <w:rPr>
                          <w:rFonts w:ascii="Arial" w:hAnsi="Arial" w:cs="Arial"/>
                        </w:rPr>
                      </w:pPr>
                    </w:p>
                    <w:p w14:paraId="4821C693" w14:textId="77777777" w:rsidR="00813EDA" w:rsidRPr="002B2A17" w:rsidRDefault="00813EDA" w:rsidP="001E15C4">
                      <w:pPr>
                        <w:pStyle w:val="NoSpacing"/>
                        <w:rPr>
                          <w:rFonts w:ascii="Arial" w:hAnsi="Arial" w:cs="Arial"/>
                        </w:rPr>
                      </w:pPr>
                    </w:p>
                  </w:txbxContent>
                </v:textbox>
              </v:roundrect>
            </w:pict>
          </mc:Fallback>
        </mc:AlternateContent>
      </w:r>
    </w:p>
    <w:p w14:paraId="44936DC2" w14:textId="4BC1F46C"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44928" behindDoc="0" locked="0" layoutInCell="1" allowOverlap="1" wp14:anchorId="44936E8A" wp14:editId="76A3A0BB">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60" style="position:absolute;left:0;text-align:left;margin-left:418.7pt;margin-top:13.75pt;width:95.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CJ5&#10;yVy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3F2A591D" w:rsidR="001E15C4" w:rsidRPr="001E15C4" w:rsidRDefault="0002701C" w:rsidP="001E15C4">
      <w:r>
        <w:rPr>
          <w:noProof/>
          <w:lang w:eastAsia="en-GB"/>
        </w:rPr>
        <mc:AlternateContent>
          <mc:Choice Requires="wps">
            <w:drawing>
              <wp:anchor distT="0" distB="0" distL="114300" distR="114300" simplePos="0" relativeHeight="251650048" behindDoc="0" locked="0" layoutInCell="1" allowOverlap="1" wp14:anchorId="44936E8E" wp14:editId="7E5A2A2E">
                <wp:simplePos x="0" y="0"/>
                <wp:positionH relativeFrom="column">
                  <wp:posOffset>5384165</wp:posOffset>
                </wp:positionH>
                <wp:positionV relativeFrom="paragraph">
                  <wp:posOffset>100330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C376D" id="Rectangle 683" o:spid="_x0000_s1026" style="position:absolute;margin-left:423.95pt;margin-top:7.9pt;width:20.2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46976" behindDoc="0" locked="0" layoutInCell="1" allowOverlap="1" wp14:anchorId="44936E90" wp14:editId="6411177A">
                <wp:simplePos x="0" y="0"/>
                <wp:positionH relativeFrom="column">
                  <wp:posOffset>4726940</wp:posOffset>
                </wp:positionH>
                <wp:positionV relativeFrom="paragraph">
                  <wp:posOffset>80010</wp:posOffset>
                </wp:positionV>
                <wp:extent cx="257175" cy="266700"/>
                <wp:effectExtent l="0" t="0" r="28575" b="19050"/>
                <wp:wrapNone/>
                <wp:docPr id="681" name="Rectangle 681"/>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39D9B6" id="Rectangle 681" o:spid="_x0000_s1026" style="position:absolute;margin-left:372.2pt;margin-top:6.3pt;width:20.25pt;height:2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85888" behindDoc="0" locked="0" layoutInCell="1" allowOverlap="1" wp14:anchorId="44936E92" wp14:editId="7EBE8B64">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0DAFD9B2" w14:textId="77777777" w:rsidR="004E5019" w:rsidRDefault="00725E8E" w:rsidP="00945C2F">
                            <w:pPr>
                              <w:pStyle w:val="NoSpacing"/>
                              <w:rPr>
                                <w:rFonts w:ascii="Arial" w:hAnsi="Arial" w:cs="Arial"/>
                                <w:sz w:val="24"/>
                                <w:szCs w:val="24"/>
                              </w:rPr>
                            </w:pPr>
                            <w:r w:rsidRPr="006C7695">
                              <w:rPr>
                                <w:rFonts w:ascii="Arial" w:hAnsi="Arial" w:cs="Arial"/>
                                <w:sz w:val="24"/>
                                <w:szCs w:val="24"/>
                              </w:rPr>
                              <w:t xml:space="preserve">Please read the following statements and information relating to your application carefully. </w:t>
                            </w:r>
                          </w:p>
                          <w:p w14:paraId="47CA1010" w14:textId="77777777" w:rsidR="004E5019" w:rsidRDefault="004E5019" w:rsidP="00945C2F">
                            <w:pPr>
                              <w:pStyle w:val="NoSpacing"/>
                              <w:rPr>
                                <w:rFonts w:ascii="Arial" w:hAnsi="Arial" w:cs="Arial"/>
                                <w:sz w:val="24"/>
                                <w:szCs w:val="24"/>
                              </w:rPr>
                            </w:pPr>
                          </w:p>
                          <w:p w14:paraId="44936F50" w14:textId="7A9AF943" w:rsidR="00945C2F" w:rsidRPr="006C7695" w:rsidRDefault="00725E8E" w:rsidP="00945C2F">
                            <w:pPr>
                              <w:pStyle w:val="NoSpacing"/>
                              <w:rPr>
                                <w:rFonts w:ascii="Arial" w:hAnsi="Arial" w:cs="Arial"/>
                                <w:sz w:val="24"/>
                                <w:szCs w:val="24"/>
                              </w:rPr>
                            </w:pPr>
                            <w:r w:rsidRPr="006C7695">
                              <w:rPr>
                                <w:rFonts w:ascii="Arial" w:hAnsi="Arial" w:cs="Arial"/>
                                <w:sz w:val="24"/>
                                <w:szCs w:val="24"/>
                              </w:rPr>
                              <w:t xml:space="preserve">By </w:t>
                            </w:r>
                            <w:r w:rsidR="004E5019">
                              <w:rPr>
                                <w:rFonts w:ascii="Arial" w:hAnsi="Arial" w:cs="Arial"/>
                                <w:sz w:val="24"/>
                                <w:szCs w:val="24"/>
                              </w:rPr>
                              <w:t xml:space="preserve">ticking the box below, signing and </w:t>
                            </w:r>
                            <w:r w:rsidRPr="006C7695">
                              <w:rPr>
                                <w:rFonts w:ascii="Arial" w:hAnsi="Arial" w:cs="Arial"/>
                                <w:sz w:val="24"/>
                                <w:szCs w:val="24"/>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Pr="006C7695" w:rsidRDefault="00725E8E" w:rsidP="00B01C20">
                            <w:pPr>
                              <w:pStyle w:val="NoSpacing"/>
                              <w:ind w:left="435"/>
                              <w:rPr>
                                <w:rFonts w:ascii="Arial" w:hAnsi="Arial" w:cs="Arial"/>
                                <w:sz w:val="24"/>
                                <w:szCs w:val="24"/>
                              </w:rPr>
                            </w:pPr>
                            <w:r w:rsidRPr="006C7695">
                              <w:rPr>
                                <w:rFonts w:ascii="Arial" w:hAnsi="Arial" w:cs="Arial"/>
                                <w:sz w:val="24"/>
                                <w:szCs w:val="24"/>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4C75A631" w:rsidR="002D02E2" w:rsidRDefault="006C7695" w:rsidP="002D02E2">
                            <w:pPr>
                              <w:pStyle w:val="NoSpacing"/>
                              <w:rPr>
                                <w:rFonts w:ascii="Arial" w:hAnsi="Arial" w:cs="Arial"/>
                                <w:sz w:val="26"/>
                                <w:szCs w:val="26"/>
                              </w:rPr>
                            </w:pPr>
                            <w:r>
                              <w:rPr>
                                <w:rFonts w:ascii="Arial" w:hAnsi="Arial" w:cs="Arial"/>
                                <w:sz w:val="24"/>
                                <w:szCs w:val="24"/>
                              </w:rPr>
                              <w:t>Shortlisted</w:t>
                            </w:r>
                            <w:r w:rsidR="002D02E2" w:rsidRPr="006C7695">
                              <w:rPr>
                                <w:rFonts w:ascii="Arial" w:hAnsi="Arial" w:cs="Arial"/>
                                <w:sz w:val="24"/>
                                <w:szCs w:val="24"/>
                              </w:rPr>
                              <w:t xml:space="preserve"> candidates will be asked to complete a Self-Disclosure Form (SD2) to disclose whether they have</w:t>
                            </w:r>
                            <w:r w:rsidR="002D02E2">
                              <w:rPr>
                                <w:rFonts w:ascii="Arial" w:hAnsi="Arial" w:cs="Arial"/>
                                <w:sz w:val="26"/>
                                <w:szCs w:val="26"/>
                              </w:rPr>
                              <w:t xml:space="preserve">: </w:t>
                            </w:r>
                          </w:p>
                          <w:p w14:paraId="1784F0EE" w14:textId="77777777" w:rsidR="002D02E2" w:rsidRDefault="002D02E2" w:rsidP="006C7695">
                            <w:pPr>
                              <w:pStyle w:val="NormalWeb"/>
                              <w:numPr>
                                <w:ilvl w:val="0"/>
                                <w:numId w:val="5"/>
                              </w:numPr>
                              <w:shd w:val="clear" w:color="auto" w:fill="FFFFFF"/>
                              <w:spacing w:before="0" w:beforeAutospacing="0" w:after="0" w:afterAutospacing="0"/>
                              <w:ind w:left="714" w:hanging="357"/>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15595AF5" w:rsidR="002D02E2" w:rsidRDefault="002D02E2" w:rsidP="006C7695">
                            <w:pPr>
                              <w:pStyle w:val="NormalWeb"/>
                              <w:numPr>
                                <w:ilvl w:val="0"/>
                                <w:numId w:val="5"/>
                              </w:numPr>
                              <w:shd w:val="clear" w:color="auto" w:fill="FFFFFF"/>
                              <w:spacing w:before="0" w:beforeAutospacing="0" w:after="0" w:afterAutospacing="0"/>
                              <w:ind w:left="714" w:hanging="357"/>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20032F84" w14:textId="77777777" w:rsidR="006C7695" w:rsidRDefault="006C7695" w:rsidP="006C7695">
                            <w:pPr>
                              <w:pStyle w:val="NormalWeb"/>
                              <w:shd w:val="clear" w:color="auto" w:fill="FFFFFF"/>
                              <w:spacing w:before="0" w:beforeAutospacing="0" w:after="0" w:afterAutospacing="0"/>
                              <w:ind w:left="714"/>
                              <w:rPr>
                                <w:rFonts w:ascii="Arial" w:hAnsi="Arial" w:cs="Arial"/>
                                <w:color w:val="0B0C0C"/>
                              </w:rPr>
                            </w:pP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599EEB11" w14:textId="77777777" w:rsidR="009F543C" w:rsidRDefault="009F543C" w:rsidP="00945C2F">
                            <w:pPr>
                              <w:pStyle w:val="NoSpacing"/>
                              <w:rPr>
                                <w:rFonts w:ascii="Arial" w:hAnsi="Arial" w:cs="Arial"/>
                                <w:b/>
                                <w:sz w:val="30"/>
                                <w:szCs w:val="30"/>
                              </w:rPr>
                            </w:pPr>
                          </w:p>
                          <w:p w14:paraId="44936F5A" w14:textId="640CC999"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6C7695" w:rsidRDefault="00614CC5" w:rsidP="009F543C">
                            <w:pPr>
                              <w:pStyle w:val="NoSpacing"/>
                              <w:ind w:left="437"/>
                              <w:rPr>
                                <w:rFonts w:ascii="Arial" w:hAnsi="Arial" w:cs="Arial"/>
                                <w:sz w:val="24"/>
                                <w:szCs w:val="24"/>
                              </w:rPr>
                            </w:pPr>
                            <w:r w:rsidRPr="006C7695">
                              <w:rPr>
                                <w:rFonts w:ascii="Arial" w:hAnsi="Arial" w:cs="Arial"/>
                                <w:sz w:val="24"/>
                                <w:szCs w:val="24"/>
                              </w:rPr>
                              <w:t>I certify that I am not disqualified from working with children or subject to any sanctions imposed by a regulatory body which would prohibit or restrict me from applying for this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1" style="position:absolute;margin-left:-4.3pt;margin-top:6.85pt;width:539.25pt;height:6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Df2AvafgIA&#10;AOcEAAAOAAAAAAAAAAAAAAAAAC4CAABkcnMvZTJvRG9jLnhtbFBLAQItABQABgAIAAAAIQC9wt8b&#10;3wAAAAsBAAAPAAAAAAAAAAAAAAAAANgEAABkcnMvZG93bnJldi54bWxQSwUGAAAAAAQABADzAAAA&#10;5AUAAAAA&#10;" filled="f" strokecolor="windowText" strokeweight=".25pt">
                <v:textbox>
                  <w:txbxContent>
                    <w:p w14:paraId="0DAFD9B2" w14:textId="77777777" w:rsidR="004E5019" w:rsidRDefault="00725E8E" w:rsidP="00945C2F">
                      <w:pPr>
                        <w:pStyle w:val="NoSpacing"/>
                        <w:rPr>
                          <w:rFonts w:ascii="Arial" w:hAnsi="Arial" w:cs="Arial"/>
                          <w:sz w:val="24"/>
                          <w:szCs w:val="24"/>
                        </w:rPr>
                      </w:pPr>
                      <w:r w:rsidRPr="006C7695">
                        <w:rPr>
                          <w:rFonts w:ascii="Arial" w:hAnsi="Arial" w:cs="Arial"/>
                          <w:sz w:val="24"/>
                          <w:szCs w:val="24"/>
                        </w:rPr>
                        <w:t xml:space="preserve">Please read the following statements and information relating to your application carefully. </w:t>
                      </w:r>
                    </w:p>
                    <w:p w14:paraId="47CA1010" w14:textId="77777777" w:rsidR="004E5019" w:rsidRDefault="004E5019" w:rsidP="00945C2F">
                      <w:pPr>
                        <w:pStyle w:val="NoSpacing"/>
                        <w:rPr>
                          <w:rFonts w:ascii="Arial" w:hAnsi="Arial" w:cs="Arial"/>
                          <w:sz w:val="24"/>
                          <w:szCs w:val="24"/>
                        </w:rPr>
                      </w:pPr>
                    </w:p>
                    <w:p w14:paraId="44936F50" w14:textId="7A9AF943" w:rsidR="00945C2F" w:rsidRPr="006C7695" w:rsidRDefault="00725E8E" w:rsidP="00945C2F">
                      <w:pPr>
                        <w:pStyle w:val="NoSpacing"/>
                        <w:rPr>
                          <w:rFonts w:ascii="Arial" w:hAnsi="Arial" w:cs="Arial"/>
                          <w:sz w:val="24"/>
                          <w:szCs w:val="24"/>
                        </w:rPr>
                      </w:pPr>
                      <w:r w:rsidRPr="006C7695">
                        <w:rPr>
                          <w:rFonts w:ascii="Arial" w:hAnsi="Arial" w:cs="Arial"/>
                          <w:sz w:val="24"/>
                          <w:szCs w:val="24"/>
                        </w:rPr>
                        <w:t xml:space="preserve">By </w:t>
                      </w:r>
                      <w:r w:rsidR="004E5019">
                        <w:rPr>
                          <w:rFonts w:ascii="Arial" w:hAnsi="Arial" w:cs="Arial"/>
                          <w:sz w:val="24"/>
                          <w:szCs w:val="24"/>
                        </w:rPr>
                        <w:t xml:space="preserve">ticking the box below, signing and </w:t>
                      </w:r>
                      <w:r w:rsidRPr="006C7695">
                        <w:rPr>
                          <w:rFonts w:ascii="Arial" w:hAnsi="Arial" w:cs="Arial"/>
                          <w:sz w:val="24"/>
                          <w:szCs w:val="24"/>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Pr="006C7695" w:rsidRDefault="00725E8E" w:rsidP="00B01C20">
                      <w:pPr>
                        <w:pStyle w:val="NoSpacing"/>
                        <w:ind w:left="435"/>
                        <w:rPr>
                          <w:rFonts w:ascii="Arial" w:hAnsi="Arial" w:cs="Arial"/>
                          <w:sz w:val="24"/>
                          <w:szCs w:val="24"/>
                        </w:rPr>
                      </w:pPr>
                      <w:r w:rsidRPr="006C7695">
                        <w:rPr>
                          <w:rFonts w:ascii="Arial" w:hAnsi="Arial" w:cs="Arial"/>
                          <w:sz w:val="24"/>
                          <w:szCs w:val="24"/>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4C75A631" w:rsidR="002D02E2" w:rsidRDefault="006C7695" w:rsidP="002D02E2">
                      <w:pPr>
                        <w:pStyle w:val="NoSpacing"/>
                        <w:rPr>
                          <w:rFonts w:ascii="Arial" w:hAnsi="Arial" w:cs="Arial"/>
                          <w:sz w:val="26"/>
                          <w:szCs w:val="26"/>
                        </w:rPr>
                      </w:pPr>
                      <w:r>
                        <w:rPr>
                          <w:rFonts w:ascii="Arial" w:hAnsi="Arial" w:cs="Arial"/>
                          <w:sz w:val="24"/>
                          <w:szCs w:val="24"/>
                        </w:rPr>
                        <w:t>Shortlisted</w:t>
                      </w:r>
                      <w:r w:rsidR="002D02E2" w:rsidRPr="006C7695">
                        <w:rPr>
                          <w:rFonts w:ascii="Arial" w:hAnsi="Arial" w:cs="Arial"/>
                          <w:sz w:val="24"/>
                          <w:szCs w:val="24"/>
                        </w:rPr>
                        <w:t xml:space="preserve"> candidates will be asked to complete a Self-Disclosure Form (SD2) to disclose whether they have</w:t>
                      </w:r>
                      <w:r w:rsidR="002D02E2">
                        <w:rPr>
                          <w:rFonts w:ascii="Arial" w:hAnsi="Arial" w:cs="Arial"/>
                          <w:sz w:val="26"/>
                          <w:szCs w:val="26"/>
                        </w:rPr>
                        <w:t xml:space="preserve">: </w:t>
                      </w:r>
                    </w:p>
                    <w:p w14:paraId="1784F0EE" w14:textId="77777777" w:rsidR="002D02E2" w:rsidRDefault="002D02E2" w:rsidP="006C7695">
                      <w:pPr>
                        <w:pStyle w:val="NormalWeb"/>
                        <w:numPr>
                          <w:ilvl w:val="0"/>
                          <w:numId w:val="5"/>
                        </w:numPr>
                        <w:shd w:val="clear" w:color="auto" w:fill="FFFFFF"/>
                        <w:spacing w:before="0" w:beforeAutospacing="0" w:after="0" w:afterAutospacing="0"/>
                        <w:ind w:left="714" w:hanging="357"/>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15595AF5" w:rsidR="002D02E2" w:rsidRDefault="002D02E2" w:rsidP="006C7695">
                      <w:pPr>
                        <w:pStyle w:val="NormalWeb"/>
                        <w:numPr>
                          <w:ilvl w:val="0"/>
                          <w:numId w:val="5"/>
                        </w:numPr>
                        <w:shd w:val="clear" w:color="auto" w:fill="FFFFFF"/>
                        <w:spacing w:before="0" w:beforeAutospacing="0" w:after="0" w:afterAutospacing="0"/>
                        <w:ind w:left="714" w:hanging="357"/>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20032F84" w14:textId="77777777" w:rsidR="006C7695" w:rsidRDefault="006C7695" w:rsidP="006C7695">
                      <w:pPr>
                        <w:pStyle w:val="NormalWeb"/>
                        <w:shd w:val="clear" w:color="auto" w:fill="FFFFFF"/>
                        <w:spacing w:before="0" w:beforeAutospacing="0" w:after="0" w:afterAutospacing="0"/>
                        <w:ind w:left="714"/>
                        <w:rPr>
                          <w:rFonts w:ascii="Arial" w:hAnsi="Arial" w:cs="Arial"/>
                          <w:color w:val="0B0C0C"/>
                        </w:rPr>
                      </w:pP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599EEB11" w14:textId="77777777" w:rsidR="009F543C" w:rsidRDefault="009F543C" w:rsidP="00945C2F">
                      <w:pPr>
                        <w:pStyle w:val="NoSpacing"/>
                        <w:rPr>
                          <w:rFonts w:ascii="Arial" w:hAnsi="Arial" w:cs="Arial"/>
                          <w:b/>
                          <w:sz w:val="30"/>
                          <w:szCs w:val="30"/>
                        </w:rPr>
                      </w:pPr>
                    </w:p>
                    <w:p w14:paraId="44936F5A" w14:textId="640CC999"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6C7695" w:rsidRDefault="00614CC5" w:rsidP="009F543C">
                      <w:pPr>
                        <w:pStyle w:val="NoSpacing"/>
                        <w:ind w:left="437"/>
                        <w:rPr>
                          <w:rFonts w:ascii="Arial" w:hAnsi="Arial" w:cs="Arial"/>
                          <w:sz w:val="24"/>
                          <w:szCs w:val="24"/>
                        </w:rPr>
                      </w:pPr>
                      <w:r w:rsidRPr="006C7695">
                        <w:rPr>
                          <w:rFonts w:ascii="Arial" w:hAnsi="Arial" w:cs="Arial"/>
                          <w:sz w:val="24"/>
                          <w:szCs w:val="24"/>
                        </w:rPr>
                        <w:t>I certify that I am not disqualified from working with children or subject to any sanctions imposed by a regulatory body which would prohibit or restrict me from applying for this post.</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6912" behindDoc="0" locked="0" layoutInCell="1" allowOverlap="1" wp14:anchorId="44936E94" wp14:editId="6EF686FE">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2" style="position:absolute;margin-left:368.45pt;margin-top:6.65pt;width:95.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44936DCC" w14:textId="77777777" w:rsidR="001E15C4" w:rsidRDefault="001E15C4" w:rsidP="001E15C4">
      <w:pPr>
        <w:tabs>
          <w:tab w:val="left" w:pos="1935"/>
        </w:tabs>
      </w:pPr>
    </w:p>
    <w:p w14:paraId="44936DCD" w14:textId="77777777" w:rsidR="001E15C4" w:rsidRDefault="001E15C4" w:rsidP="001E15C4">
      <w:pPr>
        <w:tabs>
          <w:tab w:val="left" w:pos="1935"/>
        </w:tabs>
      </w:pPr>
    </w:p>
    <w:p w14:paraId="44936DCE" w14:textId="77777777" w:rsidR="001E15C4" w:rsidRDefault="001E15C4" w:rsidP="001E15C4">
      <w:pPr>
        <w:tabs>
          <w:tab w:val="left" w:pos="1935"/>
        </w:tabs>
      </w:pPr>
    </w:p>
    <w:p w14:paraId="44936DCF" w14:textId="0BB491F1" w:rsidR="001E15C4" w:rsidRDefault="001E15C4" w:rsidP="001E15C4">
      <w:pPr>
        <w:tabs>
          <w:tab w:val="left" w:pos="1935"/>
        </w:tabs>
      </w:pPr>
    </w:p>
    <w:p w14:paraId="44936DD0" w14:textId="294F715E" w:rsidR="001E15C4" w:rsidRDefault="004E5019" w:rsidP="001E15C4">
      <w:pPr>
        <w:tabs>
          <w:tab w:val="left" w:pos="1935"/>
        </w:tabs>
      </w:pPr>
      <w:r>
        <w:rPr>
          <w:noProof/>
          <w:lang w:eastAsia="en-GB"/>
        </w:rPr>
        <mc:AlternateContent>
          <mc:Choice Requires="wps">
            <w:drawing>
              <wp:anchor distT="0" distB="0" distL="114300" distR="114300" simplePos="0" relativeHeight="251688960" behindDoc="0" locked="0" layoutInCell="1" allowOverlap="1" wp14:anchorId="44936E96" wp14:editId="49DCF16B">
                <wp:simplePos x="0" y="0"/>
                <wp:positionH relativeFrom="column">
                  <wp:posOffset>374015</wp:posOffset>
                </wp:positionH>
                <wp:positionV relativeFrom="paragraph">
                  <wp:posOffset>6350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911FD" id="Rectangle 672" o:spid="_x0000_s1026" style="position:absolute;margin-left:29.45pt;margin-top:.5pt;width:13.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" filled="f" strokecolor="black [3213]" strokeweight=".25pt"/>
            </w:pict>
          </mc:Fallback>
        </mc:AlternateContent>
      </w:r>
    </w:p>
    <w:p w14:paraId="44936DD1" w14:textId="77777777" w:rsidR="001E15C4" w:rsidRDefault="001E15C4" w:rsidP="001E15C4">
      <w:pPr>
        <w:tabs>
          <w:tab w:val="left" w:pos="1935"/>
        </w:tabs>
      </w:pPr>
    </w:p>
    <w:p w14:paraId="44936DD2" w14:textId="77777777" w:rsidR="001E15C4" w:rsidRDefault="001E15C4" w:rsidP="001E15C4">
      <w:pPr>
        <w:tabs>
          <w:tab w:val="left" w:pos="1935"/>
        </w:tabs>
      </w:pPr>
    </w:p>
    <w:p w14:paraId="44936DD3" w14:textId="77777777" w:rsidR="00144698" w:rsidRDefault="00144698" w:rsidP="001E15C4">
      <w:pPr>
        <w:tabs>
          <w:tab w:val="left" w:pos="1935"/>
        </w:tabs>
      </w:pPr>
    </w:p>
    <w:p w14:paraId="44936DD4" w14:textId="77777777" w:rsidR="00144698" w:rsidRPr="00144698" w:rsidRDefault="00144698" w:rsidP="00144698"/>
    <w:p w14:paraId="44936DD5" w14:textId="77777777" w:rsidR="00144698" w:rsidRPr="00144698" w:rsidRDefault="00144698" w:rsidP="00144698"/>
    <w:p w14:paraId="44936DD6" w14:textId="3CC6B968" w:rsidR="00144698" w:rsidRPr="00144698" w:rsidRDefault="00144698" w:rsidP="00144698"/>
    <w:p w14:paraId="44936DD7" w14:textId="7B4DD3EC" w:rsidR="00144698" w:rsidRPr="00144698" w:rsidRDefault="00144698" w:rsidP="00144698"/>
    <w:p w14:paraId="44936DD8" w14:textId="2A1524FA" w:rsidR="00144698" w:rsidRPr="00144698" w:rsidRDefault="00144698" w:rsidP="00144698"/>
    <w:p w14:paraId="44936DD9" w14:textId="550AFC53" w:rsidR="00144698" w:rsidRPr="00144698" w:rsidRDefault="00144698" w:rsidP="00144698"/>
    <w:p w14:paraId="44936DDA" w14:textId="0CE18CDA" w:rsidR="00144698" w:rsidRPr="00144698" w:rsidRDefault="00144698" w:rsidP="00144698"/>
    <w:p w14:paraId="44936DDB" w14:textId="22E99518" w:rsidR="00144698" w:rsidRPr="00144698" w:rsidRDefault="00144698" w:rsidP="00144698"/>
    <w:p w14:paraId="44936DDC" w14:textId="726F980F" w:rsidR="00144698" w:rsidRPr="00144698" w:rsidRDefault="00144698" w:rsidP="00144698"/>
    <w:p w14:paraId="44936DDD" w14:textId="4F21ED43" w:rsidR="00144698" w:rsidRPr="00144698" w:rsidRDefault="00144698" w:rsidP="00144698"/>
    <w:p w14:paraId="44936DDE" w14:textId="57BAC6BA" w:rsidR="00144698" w:rsidRPr="00144698" w:rsidRDefault="00144698" w:rsidP="00144698"/>
    <w:p w14:paraId="44936DDF" w14:textId="3366A3F7" w:rsidR="00144698" w:rsidRPr="00144698" w:rsidRDefault="003E279A" w:rsidP="00144698">
      <w:r>
        <w:rPr>
          <w:noProof/>
          <w:lang w:eastAsia="en-GB"/>
        </w:rPr>
        <mc:AlternateContent>
          <mc:Choice Requires="wps">
            <w:drawing>
              <wp:anchor distT="0" distB="0" distL="114300" distR="114300" simplePos="0" relativeHeight="251627520" behindDoc="0" locked="0" layoutInCell="1" allowOverlap="1" wp14:anchorId="44936E98" wp14:editId="291C3C01">
                <wp:simplePos x="0" y="0"/>
                <wp:positionH relativeFrom="column">
                  <wp:posOffset>393066</wp:posOffset>
                </wp:positionH>
                <wp:positionV relativeFrom="paragraph">
                  <wp:posOffset>79376</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158FF" id="Rectangle 673" o:spid="_x0000_s1026" style="position:absolute;margin-left:30.95pt;margin-top:6.25pt;width:13.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" filled="f" strokecolor="black [3213]" strokeweight=".25pt"/>
            </w:pict>
          </mc:Fallback>
        </mc:AlternateContent>
      </w:r>
    </w:p>
    <w:p w14:paraId="44936DE0" w14:textId="77777777" w:rsidR="00144698" w:rsidRDefault="00144698" w:rsidP="00144698"/>
    <w:p w14:paraId="44936DE1" w14:textId="77777777" w:rsidR="00DB7C08" w:rsidRDefault="00144698" w:rsidP="00144698">
      <w:pPr>
        <w:tabs>
          <w:tab w:val="left" w:pos="1560"/>
        </w:tabs>
      </w:pPr>
      <w:r>
        <w:tab/>
      </w:r>
    </w:p>
    <w:p w14:paraId="44936DE2" w14:textId="77777777" w:rsidR="00144698" w:rsidRDefault="00144698" w:rsidP="00144698">
      <w:pPr>
        <w:tabs>
          <w:tab w:val="left" w:pos="1560"/>
        </w:tabs>
      </w:pPr>
    </w:p>
    <w:p w14:paraId="44936DE3" w14:textId="77777777" w:rsidR="00144698" w:rsidRDefault="00144698" w:rsidP="00144698">
      <w:pPr>
        <w:tabs>
          <w:tab w:val="left" w:pos="1560"/>
        </w:tabs>
      </w:pPr>
    </w:p>
    <w:p w14:paraId="44936DE4" w14:textId="77777777"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89984" behindDoc="0" locked="0" layoutInCell="1" allowOverlap="1" wp14:anchorId="44936E9A" wp14:editId="1D22F813">
                <wp:simplePos x="0" y="0"/>
                <wp:positionH relativeFrom="column">
                  <wp:posOffset>-64135</wp:posOffset>
                </wp:positionH>
                <wp:positionV relativeFrom="paragraph">
                  <wp:posOffset>96520</wp:posOffset>
                </wp:positionV>
                <wp:extent cx="684847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848475" cy="8448675"/>
                        </a:xfrm>
                        <a:prstGeom prst="roundRect">
                          <a:avLst/>
                        </a:prstGeom>
                        <a:noFill/>
                        <a:ln w="3175" cap="flat" cmpd="sng" algn="ctr">
                          <a:solidFill>
                            <a:sysClr val="windowText" lastClr="000000"/>
                          </a:solidFill>
                          <a:prstDash val="solid"/>
                        </a:ln>
                        <a:effectLst/>
                      </wps:spPr>
                      <wps:txbx>
                        <w:txbxContent>
                          <w:p w14:paraId="44936F65" w14:textId="77777777" w:rsidR="00142F42" w:rsidRPr="00EC6C90" w:rsidRDefault="00142F42" w:rsidP="00142F42">
                            <w:pPr>
                              <w:pStyle w:val="NoSpacing"/>
                              <w:rPr>
                                <w:sz w:val="12"/>
                                <w:szCs w:val="20"/>
                              </w:rPr>
                            </w:pPr>
                          </w:p>
                          <w:p w14:paraId="70111FCA" w14:textId="166A4B62" w:rsidR="003E279A" w:rsidRPr="006C7695" w:rsidRDefault="006C7695" w:rsidP="009F543C">
                            <w:r>
                              <w:t>Shortlisted</w:t>
                            </w:r>
                            <w:r w:rsidR="003E279A" w:rsidRPr="006C7695">
                              <w:t xml:space="preserve"> candidates applying for a relevant post in a school setting covered by the Childcare (Disqualification) Regulations 2018 (“the Regulations”) will be asked to complete a Disqualification Declaration Form.  </w:t>
                            </w:r>
                          </w:p>
                          <w:p w14:paraId="2CB9DC3C" w14:textId="2E0BDC88" w:rsidR="002D02E2" w:rsidRPr="006C7695" w:rsidRDefault="002D02E2" w:rsidP="009F543C">
                            <w:r w:rsidRPr="006C7695">
                              <w:t>A disqualified person may only be employed in a relevant post if they obtain a waiver from Ofsted. A copy of the Disqualification Declaration Form is available from the school office if you wish to review this Form prior to submitting your application.</w:t>
                            </w: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C7695" w:rsidRDefault="002D02E2" w:rsidP="00142F42">
                            <w:pPr>
                              <w:pStyle w:val="NoSpacing"/>
                              <w:rPr>
                                <w:rFonts w:ascii="Arial" w:hAnsi="Arial" w:cs="Arial"/>
                                <w:b/>
                                <w:sz w:val="24"/>
                                <w:szCs w:val="24"/>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3EF873A4" w14:textId="77777777" w:rsidR="004E5019" w:rsidRDefault="00142F42" w:rsidP="00D636AB">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30DCBE8B" w14:textId="77777777" w:rsidR="004E5019" w:rsidRDefault="004E5019" w:rsidP="00D636AB"/>
                          <w:p w14:paraId="44936F68" w14:textId="5C79346A" w:rsidR="00B01C20" w:rsidRDefault="00425C08" w:rsidP="00D636AB">
                            <w:pPr>
                              <w:rPr>
                                <w:highlight w:val="yellow"/>
                              </w:rPr>
                            </w:pPr>
                            <w:r w:rsidRPr="00B01C20">
                              <w:t xml:space="preserve">             </w:t>
                            </w:r>
                          </w:p>
                          <w:p w14:paraId="44936F69" w14:textId="7C133F7A" w:rsidR="00142F42" w:rsidRPr="00D636AB" w:rsidRDefault="00142F42" w:rsidP="00B01C20">
                            <w:pPr>
                              <w:rPr>
                                <w:sz w:val="20"/>
                                <w:szCs w:val="20"/>
                                <w:highlight w:val="yellow"/>
                              </w:rPr>
                            </w:pPr>
                            <w:r w:rsidRPr="00B01C20">
                              <w:t>Thank you for applying for this post and your interest in working for this school. It is not our normal prac</w:t>
                            </w:r>
                            <w:r w:rsidR="004E5019">
                              <w:t xml:space="preserve">tice to acknowledge receipt of </w:t>
                            </w:r>
                            <w:r w:rsidRPr="00B01C20">
                              <w:t xml:space="preserve">applications.  </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3CD520C8" w:rsidR="00142F42" w:rsidRDefault="00142F42" w:rsidP="00142F42">
                            <w:pPr>
                              <w:pStyle w:val="NoSpacing"/>
                              <w:rPr>
                                <w:rFonts w:ascii="Arial" w:hAnsi="Arial" w:cs="Arial"/>
                                <w:sz w:val="28"/>
                                <w:szCs w:val="28"/>
                              </w:rPr>
                            </w:pPr>
                          </w:p>
                          <w:p w14:paraId="57577ABC" w14:textId="2CBB72A7" w:rsidR="009F543C" w:rsidRPr="009F543C" w:rsidRDefault="009F543C" w:rsidP="00142F42">
                            <w:pPr>
                              <w:pStyle w:val="NoSpacing"/>
                              <w:rPr>
                                <w:rFonts w:ascii="Arial" w:hAnsi="Arial" w:cs="Arial"/>
                                <w:sz w:val="20"/>
                                <w:szCs w:val="20"/>
                              </w:rPr>
                            </w:pPr>
                            <w:r>
                              <w:rPr>
                                <w:rFonts w:ascii="Arial" w:hAnsi="Arial" w:cs="Arial"/>
                                <w:sz w:val="20"/>
                                <w:szCs w:val="20"/>
                              </w:rPr>
                              <w:t xml:space="preserve">If this form is submitted electronically you </w:t>
                            </w:r>
                            <w:r w:rsidR="004E5019">
                              <w:rPr>
                                <w:rFonts w:ascii="Arial" w:hAnsi="Arial" w:cs="Arial"/>
                                <w:sz w:val="20"/>
                                <w:szCs w:val="20"/>
                              </w:rPr>
                              <w:t>will</w:t>
                            </w:r>
                            <w:r>
                              <w:rPr>
                                <w:rFonts w:ascii="Arial" w:hAnsi="Arial" w:cs="Arial"/>
                                <w:sz w:val="20"/>
                                <w:szCs w:val="20"/>
                              </w:rPr>
                              <w:t xml:space="preserve"> be asked to sign a physical form if your application is progressed.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3" style="position:absolute;margin-left:-5.05pt;margin-top:7.6pt;width:539.25pt;height:6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" filled="f" strokecolor="windowText" strokeweight=".25pt">
                <v:textbox>
                  <w:txbxContent>
                    <w:p w14:paraId="44936F65" w14:textId="77777777" w:rsidR="00142F42" w:rsidRPr="00EC6C90" w:rsidRDefault="00142F42" w:rsidP="00142F42">
                      <w:pPr>
                        <w:pStyle w:val="NoSpacing"/>
                        <w:rPr>
                          <w:sz w:val="12"/>
                          <w:szCs w:val="20"/>
                        </w:rPr>
                      </w:pPr>
                    </w:p>
                    <w:p w14:paraId="70111FCA" w14:textId="166A4B62" w:rsidR="003E279A" w:rsidRPr="006C7695" w:rsidRDefault="006C7695" w:rsidP="009F543C">
                      <w:r>
                        <w:t>Shortlisted</w:t>
                      </w:r>
                      <w:r w:rsidR="003E279A" w:rsidRPr="006C7695">
                        <w:t xml:space="preserve"> candidates applying for a relevant post in a school setting covered by the Childcare (Disqualification) Regulations 2018 (“the Regulations”) will be asked to complete a Disqualification Declaration Form.  </w:t>
                      </w:r>
                    </w:p>
                    <w:p w14:paraId="2CB9DC3C" w14:textId="2E0BDC88" w:rsidR="002D02E2" w:rsidRPr="006C7695" w:rsidRDefault="002D02E2" w:rsidP="009F543C">
                      <w:r w:rsidRPr="006C7695">
                        <w:t>A disqualified person may only be employed in a relevant post if they obtain a waiver from Ofsted. A copy of the Disqualification Declaration Form is available from the school office if you wish to review this Form prior to submitting your application.</w:t>
                      </w: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C7695" w:rsidRDefault="002D02E2" w:rsidP="00142F42">
                      <w:pPr>
                        <w:pStyle w:val="NoSpacing"/>
                        <w:rPr>
                          <w:rFonts w:ascii="Arial" w:hAnsi="Arial" w:cs="Arial"/>
                          <w:b/>
                          <w:sz w:val="24"/>
                          <w:szCs w:val="24"/>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3EF873A4" w14:textId="77777777" w:rsidR="004E5019" w:rsidRDefault="00142F42" w:rsidP="00D636AB">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30DCBE8B" w14:textId="77777777" w:rsidR="004E5019" w:rsidRDefault="004E5019" w:rsidP="00D636AB"/>
                    <w:p w14:paraId="44936F68" w14:textId="5C79346A" w:rsidR="00B01C20" w:rsidRDefault="00425C08" w:rsidP="00D636AB">
                      <w:pPr>
                        <w:rPr>
                          <w:highlight w:val="yellow"/>
                        </w:rPr>
                      </w:pPr>
                      <w:r w:rsidRPr="00B01C20">
                        <w:t xml:space="preserve">             </w:t>
                      </w:r>
                    </w:p>
                    <w:p w14:paraId="44936F69" w14:textId="7C133F7A" w:rsidR="00142F42" w:rsidRPr="00D636AB" w:rsidRDefault="00142F42" w:rsidP="00B01C20">
                      <w:pPr>
                        <w:rPr>
                          <w:sz w:val="20"/>
                          <w:szCs w:val="20"/>
                          <w:highlight w:val="yellow"/>
                        </w:rPr>
                      </w:pPr>
                      <w:r w:rsidRPr="00B01C20">
                        <w:t>Thank you for applying for this post and your interest in working for this school. It is not our normal prac</w:t>
                      </w:r>
                      <w:r w:rsidR="004E5019">
                        <w:t xml:space="preserve">tice to acknowledge receipt of </w:t>
                      </w:r>
                      <w:r w:rsidRPr="00B01C20">
                        <w:t xml:space="preserve">applications.  </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3CD520C8" w:rsidR="00142F42" w:rsidRDefault="00142F42" w:rsidP="00142F42">
                      <w:pPr>
                        <w:pStyle w:val="NoSpacing"/>
                        <w:rPr>
                          <w:rFonts w:ascii="Arial" w:hAnsi="Arial" w:cs="Arial"/>
                          <w:sz w:val="28"/>
                          <w:szCs w:val="28"/>
                        </w:rPr>
                      </w:pPr>
                    </w:p>
                    <w:p w14:paraId="57577ABC" w14:textId="2CBB72A7" w:rsidR="009F543C" w:rsidRPr="009F543C" w:rsidRDefault="009F543C" w:rsidP="00142F42">
                      <w:pPr>
                        <w:pStyle w:val="NoSpacing"/>
                        <w:rPr>
                          <w:rFonts w:ascii="Arial" w:hAnsi="Arial" w:cs="Arial"/>
                          <w:sz w:val="20"/>
                          <w:szCs w:val="20"/>
                        </w:rPr>
                      </w:pPr>
                      <w:r>
                        <w:rPr>
                          <w:rFonts w:ascii="Arial" w:hAnsi="Arial" w:cs="Arial"/>
                          <w:sz w:val="20"/>
                          <w:szCs w:val="20"/>
                        </w:rPr>
                        <w:t xml:space="preserve">If this form is submitted electronically you </w:t>
                      </w:r>
                      <w:r w:rsidR="004E5019">
                        <w:rPr>
                          <w:rFonts w:ascii="Arial" w:hAnsi="Arial" w:cs="Arial"/>
                          <w:sz w:val="20"/>
                          <w:szCs w:val="20"/>
                        </w:rPr>
                        <w:t>will</w:t>
                      </w:r>
                      <w:r>
                        <w:rPr>
                          <w:rFonts w:ascii="Arial" w:hAnsi="Arial" w:cs="Arial"/>
                          <w:sz w:val="20"/>
                          <w:szCs w:val="20"/>
                        </w:rPr>
                        <w:t xml:space="preserve"> be asked to sign a physical form if your application is progressed.</w:t>
                      </w:r>
                    </w:p>
                  </w:txbxContent>
                </v:textbox>
              </v:roundrect>
            </w:pict>
          </mc:Fallback>
        </mc:AlternateContent>
      </w:r>
    </w:p>
    <w:p w14:paraId="44936DE5" w14:textId="77777777" w:rsidR="00144698" w:rsidRDefault="00144698" w:rsidP="00144698">
      <w:pPr>
        <w:tabs>
          <w:tab w:val="left" w:pos="1560"/>
        </w:tabs>
      </w:pPr>
    </w:p>
    <w:p w14:paraId="44936DE6" w14:textId="77777777" w:rsidR="00614CC5" w:rsidRDefault="00614CC5" w:rsidP="00614CC5">
      <w:pPr>
        <w:pStyle w:val="NoSpacing"/>
        <w:rPr>
          <w:rFonts w:ascii="Arial" w:hAnsi="Arial" w:cs="Arial"/>
          <w:sz w:val="26"/>
          <w:szCs w:val="26"/>
        </w:rPr>
      </w:pPr>
    </w:p>
    <w:p w14:paraId="44936DE7"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44936DE8" w14:textId="77777777" w:rsidR="00142F42" w:rsidRDefault="00142F42" w:rsidP="00614CC5">
      <w:pPr>
        <w:pStyle w:val="NoSpacing"/>
        <w:rPr>
          <w:sz w:val="20"/>
          <w:szCs w:val="20"/>
        </w:rPr>
      </w:pPr>
    </w:p>
    <w:p w14:paraId="44936DE9" w14:textId="77777777" w:rsidR="00142F42" w:rsidRDefault="00142F42" w:rsidP="00614CC5">
      <w:pPr>
        <w:pStyle w:val="NoSpacing"/>
        <w:rPr>
          <w:sz w:val="20"/>
          <w:szCs w:val="20"/>
        </w:rPr>
      </w:pPr>
    </w:p>
    <w:p w14:paraId="44936DEA" w14:textId="77777777" w:rsidR="00142F42" w:rsidRDefault="00142F42" w:rsidP="00614CC5">
      <w:pPr>
        <w:pStyle w:val="NoSpacing"/>
        <w:rPr>
          <w:sz w:val="20"/>
          <w:szCs w:val="20"/>
        </w:rPr>
      </w:pP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77777777" w:rsidR="00142F42" w:rsidRDefault="00142F42" w:rsidP="00614CC5">
      <w:pPr>
        <w:pStyle w:val="NoSpacing"/>
        <w:rPr>
          <w:sz w:val="20"/>
          <w:szCs w:val="20"/>
        </w:rPr>
      </w:pPr>
    </w:p>
    <w:p w14:paraId="44936DEE" w14:textId="77777777" w:rsidR="00142F42" w:rsidRDefault="00142F42" w:rsidP="00614CC5">
      <w:pPr>
        <w:pStyle w:val="NoSpacing"/>
        <w:rPr>
          <w:sz w:val="20"/>
          <w:szCs w:val="20"/>
        </w:rPr>
      </w:pPr>
    </w:p>
    <w:p w14:paraId="44936DEF" w14:textId="77777777" w:rsidR="00142F42" w:rsidRDefault="00142F42" w:rsidP="00614CC5">
      <w:pPr>
        <w:pStyle w:val="NoSpacing"/>
        <w:rPr>
          <w:sz w:val="20"/>
          <w:szCs w:val="20"/>
        </w:rPr>
      </w:pPr>
    </w:p>
    <w:p w14:paraId="44936DF0" w14:textId="77777777" w:rsidR="00142F42" w:rsidRDefault="00142F42" w:rsidP="00614CC5">
      <w:pPr>
        <w:pStyle w:val="NoSpacing"/>
        <w:rPr>
          <w:sz w:val="20"/>
          <w:szCs w:val="20"/>
        </w:rPr>
      </w:pPr>
    </w:p>
    <w:p w14:paraId="44936DF1" w14:textId="77777777" w:rsidR="00142F42" w:rsidRDefault="00142F42" w:rsidP="00614CC5">
      <w:pPr>
        <w:pStyle w:val="NoSpacing"/>
        <w:rPr>
          <w:sz w:val="20"/>
          <w:szCs w:val="20"/>
        </w:rPr>
      </w:pPr>
    </w:p>
    <w:p w14:paraId="44936DF2" w14:textId="77777777" w:rsidR="00142F42" w:rsidRDefault="00142F42" w:rsidP="00614CC5">
      <w:pPr>
        <w:pStyle w:val="NoSpacing"/>
        <w:rPr>
          <w:sz w:val="20"/>
          <w:szCs w:val="20"/>
        </w:rPr>
      </w:pPr>
    </w:p>
    <w:p w14:paraId="44936DF3" w14:textId="77777777"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77777777" w:rsidR="00142F42" w:rsidRDefault="00142F42" w:rsidP="00614CC5">
      <w:pPr>
        <w:pStyle w:val="NoSpacing"/>
        <w:rPr>
          <w:sz w:val="20"/>
          <w:szCs w:val="20"/>
        </w:rPr>
      </w:pPr>
    </w:p>
    <w:p w14:paraId="44936DF6" w14:textId="77777777" w:rsidR="00142F42" w:rsidRDefault="00142F42" w:rsidP="00614CC5">
      <w:pPr>
        <w:pStyle w:val="NoSpacing"/>
        <w:rPr>
          <w:sz w:val="20"/>
          <w:szCs w:val="20"/>
        </w:rPr>
      </w:pPr>
    </w:p>
    <w:p w14:paraId="44936DF7" w14:textId="77777777" w:rsidR="00142F42" w:rsidRDefault="00142F42" w:rsidP="00614CC5">
      <w:pPr>
        <w:pStyle w:val="NoSpacing"/>
        <w:rPr>
          <w:sz w:val="20"/>
          <w:szCs w:val="20"/>
        </w:rPr>
      </w:pPr>
    </w:p>
    <w:p w14:paraId="44936DF8" w14:textId="77777777" w:rsidR="00142F42" w:rsidRDefault="00142F42" w:rsidP="00614CC5">
      <w:pPr>
        <w:pStyle w:val="NoSpacing"/>
        <w:rPr>
          <w:sz w:val="20"/>
          <w:szCs w:val="20"/>
        </w:rPr>
      </w:pPr>
    </w:p>
    <w:p w14:paraId="44936DF9" w14:textId="77777777" w:rsidR="00142F42" w:rsidRDefault="00142F42" w:rsidP="00614CC5">
      <w:pPr>
        <w:pStyle w:val="NoSpacing"/>
        <w:rPr>
          <w:sz w:val="20"/>
          <w:szCs w:val="20"/>
        </w:rPr>
      </w:pPr>
    </w:p>
    <w:p w14:paraId="44936DFA" w14:textId="77777777" w:rsidR="00142F42" w:rsidRDefault="00142F42" w:rsidP="00614CC5">
      <w:pPr>
        <w:pStyle w:val="NoSpacing"/>
        <w:rPr>
          <w:sz w:val="20"/>
          <w:szCs w:val="20"/>
        </w:rPr>
      </w:pPr>
    </w:p>
    <w:p w14:paraId="44936DFB" w14:textId="77777777" w:rsidR="00142F42" w:rsidRDefault="00142F42" w:rsidP="00614CC5">
      <w:pPr>
        <w:pStyle w:val="NoSpacing"/>
        <w:rPr>
          <w:sz w:val="20"/>
          <w:szCs w:val="20"/>
        </w:rPr>
      </w:pPr>
    </w:p>
    <w:p w14:paraId="44936DFC" w14:textId="77777777" w:rsidR="00142F42" w:rsidRDefault="00142F42" w:rsidP="00614CC5">
      <w:pPr>
        <w:pStyle w:val="NoSpacing"/>
        <w:rPr>
          <w:sz w:val="20"/>
          <w:szCs w:val="20"/>
        </w:rPr>
      </w:pPr>
    </w:p>
    <w:p w14:paraId="44936DFD" w14:textId="77777777" w:rsidR="00142F42" w:rsidRDefault="00142F42" w:rsidP="00614CC5">
      <w:pPr>
        <w:pStyle w:val="NoSpacing"/>
        <w:rPr>
          <w:sz w:val="20"/>
          <w:szCs w:val="20"/>
        </w:rPr>
      </w:pPr>
    </w:p>
    <w:p w14:paraId="44936DFE" w14:textId="77777777" w:rsidR="00142F42" w:rsidRDefault="00142F42" w:rsidP="00614CC5">
      <w:pPr>
        <w:pStyle w:val="NoSpacing"/>
        <w:rPr>
          <w:sz w:val="20"/>
          <w:szCs w:val="20"/>
        </w:rPr>
      </w:pPr>
    </w:p>
    <w:p w14:paraId="44936DFF" w14:textId="77777777"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7777777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7777777"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77777777" w:rsidR="00142F42" w:rsidRDefault="00142F42" w:rsidP="00614CC5">
      <w:pPr>
        <w:pStyle w:val="NoSpacing"/>
        <w:rPr>
          <w:sz w:val="20"/>
          <w:szCs w:val="20"/>
        </w:rPr>
      </w:pPr>
    </w:p>
    <w:p w14:paraId="44936E08" w14:textId="77777777" w:rsidR="00142F42" w:rsidRDefault="00142F42" w:rsidP="00614CC5">
      <w:pPr>
        <w:pStyle w:val="NoSpacing"/>
        <w:rPr>
          <w:sz w:val="20"/>
          <w:szCs w:val="20"/>
        </w:rPr>
      </w:pPr>
    </w:p>
    <w:p w14:paraId="44936E09" w14:textId="77777777" w:rsidR="00142F42" w:rsidRDefault="00142F42" w:rsidP="00614CC5">
      <w:pPr>
        <w:pStyle w:val="NoSpacing"/>
        <w:rPr>
          <w:sz w:val="20"/>
          <w:szCs w:val="20"/>
        </w:rPr>
      </w:pPr>
    </w:p>
    <w:p w14:paraId="44936E0A" w14:textId="77777777" w:rsidR="00142F42" w:rsidRDefault="00142F42" w:rsidP="00614CC5">
      <w:pPr>
        <w:pStyle w:val="NoSpacing"/>
        <w:rPr>
          <w:sz w:val="20"/>
          <w:szCs w:val="20"/>
        </w:rPr>
      </w:pPr>
    </w:p>
    <w:p w14:paraId="44936E0B" w14:textId="77777777"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77777777" w:rsidR="00142F42" w:rsidRDefault="00142F42" w:rsidP="00614CC5">
      <w:pPr>
        <w:pStyle w:val="NoSpacing"/>
        <w:rPr>
          <w:sz w:val="20"/>
          <w:szCs w:val="20"/>
        </w:rPr>
      </w:pPr>
    </w:p>
    <w:p w14:paraId="44936E0E" w14:textId="77777777" w:rsidR="00142F42" w:rsidRDefault="00142F42" w:rsidP="00614CC5">
      <w:pPr>
        <w:pStyle w:val="NoSpacing"/>
        <w:rPr>
          <w:sz w:val="20"/>
          <w:szCs w:val="20"/>
        </w:rPr>
      </w:pPr>
    </w:p>
    <w:p w14:paraId="44936E0F" w14:textId="2D713B15" w:rsidR="001A15ED" w:rsidRDefault="001A15ED" w:rsidP="00614CC5">
      <w:pPr>
        <w:pStyle w:val="NoSpacing"/>
        <w:rPr>
          <w:sz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p w14:paraId="6BF461A7" w14:textId="19533962" w:rsidR="007E745A" w:rsidRDefault="007E745A" w:rsidP="00614CC5">
      <w:pPr>
        <w:pStyle w:val="NoSpacing"/>
        <w:rPr>
          <w:sz w:val="20"/>
        </w:rPr>
      </w:pPr>
    </w:p>
    <w:p w14:paraId="28CD25DE" w14:textId="61327124" w:rsidR="007E745A" w:rsidRDefault="007E745A" w:rsidP="00614CC5">
      <w:pPr>
        <w:pStyle w:val="NoSpacing"/>
        <w:rPr>
          <w:sz w:val="20"/>
        </w:rPr>
      </w:pPr>
    </w:p>
    <w:p w14:paraId="672B5475" w14:textId="0453F94E" w:rsidR="007E745A" w:rsidRDefault="007E745A" w:rsidP="00614CC5">
      <w:pPr>
        <w:pStyle w:val="NoSpacing"/>
        <w:rPr>
          <w:sz w:val="20"/>
        </w:rPr>
      </w:pPr>
    </w:p>
    <w:p w14:paraId="248FCEEC" w14:textId="3C02064E" w:rsidR="007E745A" w:rsidRDefault="007E745A" w:rsidP="00614CC5">
      <w:pPr>
        <w:pStyle w:val="NoSpacing"/>
        <w:rPr>
          <w:sz w:val="20"/>
        </w:rPr>
      </w:pPr>
    </w:p>
    <w:p w14:paraId="34B8BE9F" w14:textId="2E759CE6" w:rsidR="007E745A" w:rsidRDefault="007E745A" w:rsidP="00614CC5">
      <w:pPr>
        <w:pStyle w:val="NoSpacing"/>
        <w:rPr>
          <w:sz w:val="20"/>
        </w:rPr>
      </w:pPr>
    </w:p>
    <w:p w14:paraId="7110F3CD" w14:textId="3265EDEB" w:rsidR="007E745A" w:rsidRDefault="007E745A" w:rsidP="00614CC5">
      <w:pPr>
        <w:pStyle w:val="NoSpacing"/>
        <w:rPr>
          <w:sz w:val="20"/>
        </w:rPr>
      </w:pPr>
    </w:p>
    <w:p w14:paraId="0B652053" w14:textId="4195BC5C" w:rsidR="007E745A" w:rsidRDefault="007E745A" w:rsidP="00614CC5">
      <w:pPr>
        <w:pStyle w:val="NoSpacing"/>
        <w:rPr>
          <w:sz w:val="20"/>
        </w:rPr>
      </w:pPr>
    </w:p>
    <w:p w14:paraId="2867F5B5" w14:textId="3749E3E4" w:rsidR="007E745A" w:rsidRDefault="007E745A" w:rsidP="00614CC5">
      <w:pPr>
        <w:pStyle w:val="NoSpacing"/>
        <w:rPr>
          <w:sz w:val="20"/>
        </w:rPr>
      </w:pPr>
    </w:p>
    <w:p w14:paraId="28B87214" w14:textId="46FD3159" w:rsidR="007E745A" w:rsidRDefault="007E745A" w:rsidP="00614CC5">
      <w:pPr>
        <w:pStyle w:val="NoSpacing"/>
        <w:rPr>
          <w:sz w:val="20"/>
        </w:rPr>
      </w:pPr>
    </w:p>
    <w:p w14:paraId="1B276313" w14:textId="03C8F82E" w:rsidR="007E745A" w:rsidRPr="00427CA0" w:rsidRDefault="007E745A" w:rsidP="00614CC5">
      <w:pPr>
        <w:pStyle w:val="NoSpacing"/>
        <w:rPr>
          <w:sz w:val="20"/>
          <w:szCs w:val="20"/>
        </w:rPr>
      </w:pPr>
      <w:r>
        <w:rPr>
          <w:rFonts w:ascii="Zona Pro" w:hAnsi="Zona Pro"/>
          <w:color w:val="000000"/>
          <w:sz w:val="10"/>
          <w:szCs w:val="10"/>
        </w:rPr>
        <w:t xml:space="preserve">© 2019 Juniper Education. All rights reserved                      </w:t>
      </w:r>
    </w:p>
    <w:sectPr w:rsidR="007E745A" w:rsidRPr="00427CA0" w:rsidSect="00DC2F4D">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orbel"/>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2" w14:textId="410C195E" w:rsidR="00C4721E" w:rsidRPr="002C053B" w:rsidRDefault="002C053B" w:rsidP="00C4721E">
    <w:pPr>
      <w:rPr>
        <w:sz w:val="20"/>
        <w:szCs w:val="20"/>
      </w:rPr>
    </w:pPr>
    <w:r>
      <w:rPr>
        <w:rFonts w:ascii="Zona Pro" w:hAnsi="Zona Pro"/>
        <w:color w:val="000000"/>
        <w:sz w:val="10"/>
        <w:szCs w:val="10"/>
      </w:rPr>
      <w:tab/>
    </w:r>
    <w:r>
      <w:rPr>
        <w:rFonts w:ascii="Zona Pro" w:hAnsi="Zona Pro"/>
        <w:color w:val="000000"/>
        <w:sz w:val="10"/>
        <w:szCs w:val="10"/>
      </w:rPr>
      <w:tab/>
    </w:r>
    <w:r>
      <w:rPr>
        <w:rFonts w:ascii="Zona Pro" w:hAnsi="Zona Pro"/>
        <w:color w:val="000000"/>
        <w:sz w:val="10"/>
        <w:szCs w:val="10"/>
      </w:rPr>
      <w:tab/>
    </w:r>
    <w:r>
      <w:rPr>
        <w:rFonts w:ascii="Zona Pro" w:hAnsi="Zona Pro"/>
        <w:color w:val="000000"/>
        <w:sz w:val="10"/>
        <w:szCs w:val="10"/>
      </w:rPr>
      <w:tab/>
    </w:r>
    <w:r>
      <w:rPr>
        <w:rFonts w:ascii="Zona Pro" w:hAnsi="Zona Pro"/>
        <w:color w:val="000000"/>
        <w:sz w:val="10"/>
        <w:szCs w:val="10"/>
      </w:rPr>
      <w:tab/>
    </w:r>
    <w:r>
      <w:rPr>
        <w:rFonts w:ascii="Zona Pro" w:hAnsi="Zona Pro"/>
        <w:color w:val="000000"/>
        <w:sz w:val="10"/>
        <w:szCs w:val="10"/>
      </w:rPr>
      <w:tab/>
    </w:r>
  </w:p>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6" w14:textId="7F0494D8" w:rsidR="00FA18AA" w:rsidRDefault="008C0704" w:rsidP="007E745A">
    <w:pPr>
      <w:jc w:val="right"/>
    </w:pPr>
    <w:r>
      <w:rPr>
        <w:color w:val="000000"/>
      </w:rPr>
      <w:t>September</w:t>
    </w:r>
    <w:r w:rsidR="007E745A">
      <w:rPr>
        <w:color w:val="000000"/>
      </w:rPr>
      <w:t xml:space="preserve"> 202</w:t>
    </w:r>
    <w:r>
      <w:rPr>
        <w:color w:val="000000"/>
      </w:rPr>
      <w:t>1</w:t>
    </w:r>
    <w:r w:rsidR="002C053B">
      <w:rPr>
        <w:rFonts w:ascii="Zona Pro" w:hAnsi="Zona Pro"/>
        <w:color w:val="000000"/>
        <w:sz w:val="10"/>
        <w:szCs w:val="10"/>
      </w:rPr>
      <w:t xml:space="preserve">                                                                                                                                                                                                                                                                                                                                </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0" w14:textId="3DC33E2F" w:rsidR="00704D6F" w:rsidRDefault="002C053B" w:rsidP="002C053B">
    <w:pPr>
      <w:pStyle w:val="Header"/>
      <w:jc w:val="right"/>
    </w:pPr>
    <w:r>
      <w:rPr>
        <w:noProof/>
        <w:lang w:eastAsia="en-GB"/>
      </w:rPr>
      <w:drawing>
        <wp:anchor distT="0" distB="0" distL="114300" distR="114300" simplePos="0" relativeHeight="251660288" behindDoc="1" locked="0" layoutInCell="1" allowOverlap="1" wp14:anchorId="063559D5" wp14:editId="3E9C484A">
          <wp:simplePos x="0" y="0"/>
          <wp:positionH relativeFrom="column">
            <wp:posOffset>5965190</wp:posOffset>
          </wp:positionH>
          <wp:positionV relativeFrom="paragraph">
            <wp:posOffset>-80645</wp:posOffset>
          </wp:positionV>
          <wp:extent cx="698500" cy="734060"/>
          <wp:effectExtent l="0" t="0" r="6350" b="8890"/>
          <wp:wrapTight wrapText="bothSides">
            <wp:wrapPolygon edited="0">
              <wp:start x="0" y="0"/>
              <wp:lineTo x="0" y="21301"/>
              <wp:lineTo x="21207" y="21301"/>
              <wp:lineTo x="212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50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36EA1" w14:textId="77777777"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6EA5"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133D7"/>
    <w:rsid w:val="0002701C"/>
    <w:rsid w:val="000343A6"/>
    <w:rsid w:val="00034CB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B3DD7"/>
    <w:rsid w:val="002C053B"/>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4E5019"/>
    <w:rsid w:val="005040ED"/>
    <w:rsid w:val="005231EE"/>
    <w:rsid w:val="0052398A"/>
    <w:rsid w:val="005262A8"/>
    <w:rsid w:val="005335F8"/>
    <w:rsid w:val="00535714"/>
    <w:rsid w:val="0055433C"/>
    <w:rsid w:val="005765EA"/>
    <w:rsid w:val="005A503E"/>
    <w:rsid w:val="005C35BC"/>
    <w:rsid w:val="00614CC5"/>
    <w:rsid w:val="00686EA5"/>
    <w:rsid w:val="006C12D6"/>
    <w:rsid w:val="006C3D36"/>
    <w:rsid w:val="006C7695"/>
    <w:rsid w:val="00703479"/>
    <w:rsid w:val="00704D6F"/>
    <w:rsid w:val="00712D0C"/>
    <w:rsid w:val="007167DB"/>
    <w:rsid w:val="00725E8E"/>
    <w:rsid w:val="007411C4"/>
    <w:rsid w:val="00757A75"/>
    <w:rsid w:val="00791005"/>
    <w:rsid w:val="007A6DAD"/>
    <w:rsid w:val="007E745A"/>
    <w:rsid w:val="00801AF4"/>
    <w:rsid w:val="00813EDA"/>
    <w:rsid w:val="00826F1E"/>
    <w:rsid w:val="00837E21"/>
    <w:rsid w:val="00855E1A"/>
    <w:rsid w:val="00864973"/>
    <w:rsid w:val="00873771"/>
    <w:rsid w:val="008B0E72"/>
    <w:rsid w:val="008B1DDB"/>
    <w:rsid w:val="008C0704"/>
    <w:rsid w:val="0090141C"/>
    <w:rsid w:val="009079EE"/>
    <w:rsid w:val="0093536D"/>
    <w:rsid w:val="00945C2F"/>
    <w:rsid w:val="009519F0"/>
    <w:rsid w:val="009647A1"/>
    <w:rsid w:val="009655D9"/>
    <w:rsid w:val="00972FCB"/>
    <w:rsid w:val="009A65F1"/>
    <w:rsid w:val="009F543C"/>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4721E"/>
    <w:rsid w:val="00C5174D"/>
    <w:rsid w:val="00C70540"/>
    <w:rsid w:val="00C76C6F"/>
    <w:rsid w:val="00C95640"/>
    <w:rsid w:val="00CE144E"/>
    <w:rsid w:val="00CE725B"/>
    <w:rsid w:val="00CF32BE"/>
    <w:rsid w:val="00CF3DDC"/>
    <w:rsid w:val="00D51944"/>
    <w:rsid w:val="00D636AB"/>
    <w:rsid w:val="00D82983"/>
    <w:rsid w:val="00D84C7C"/>
    <w:rsid w:val="00DA65F7"/>
    <w:rsid w:val="00DA7214"/>
    <w:rsid w:val="00DB33BD"/>
    <w:rsid w:val="00DB674F"/>
    <w:rsid w:val="00DB7C08"/>
    <w:rsid w:val="00DC2F4D"/>
    <w:rsid w:val="00DC53E4"/>
    <w:rsid w:val="00DD14D9"/>
    <w:rsid w:val="00DF0C5C"/>
    <w:rsid w:val="00DF2CEF"/>
    <w:rsid w:val="00E226FB"/>
    <w:rsid w:val="00E250AE"/>
    <w:rsid w:val="00E539E2"/>
    <w:rsid w:val="00E53DE3"/>
    <w:rsid w:val="00E60767"/>
    <w:rsid w:val="00E95C16"/>
    <w:rsid w:val="00EA1E76"/>
    <w:rsid w:val="00EA5843"/>
    <w:rsid w:val="00EB3123"/>
    <w:rsid w:val="00EB573D"/>
    <w:rsid w:val="00EC0512"/>
    <w:rsid w:val="00EC6C90"/>
    <w:rsid w:val="00ED1A88"/>
    <w:rsid w:val="00EE1E97"/>
    <w:rsid w:val="00F01805"/>
    <w:rsid w:val="00F42193"/>
    <w:rsid w:val="00F42EBC"/>
    <w:rsid w:val="00F8779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B809-47CC-4076-B15D-37D68DBC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3.xml><?xml version="1.0" encoding="utf-8"?>
<ds:datastoreItem xmlns:ds="http://schemas.openxmlformats.org/officeDocument/2006/customXml" ds:itemID="{206BA1BE-B154-4631-A4FF-3B00DA775E94}">
  <ds:schemaRefs>
    <ds:schemaRef ds:uri="4893dd02-7383-45c5-8ef5-7d64b2dfba00"/>
    <ds:schemaRef ds:uri="http://purl.org/dc/terms/"/>
    <ds:schemaRef ds:uri="http://schemas.microsoft.com/office/2006/documentManagement/types"/>
    <ds:schemaRef ds:uri="628d6c19-b72a-44b0-9565-f0f2931ba338"/>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70ADDA3-69F2-4670-9E23-C7C8E7B4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Sarah Mark</cp:lastModifiedBy>
  <cp:revision>2</cp:revision>
  <cp:lastPrinted>2022-05-11T10:24:00Z</cp:lastPrinted>
  <dcterms:created xsi:type="dcterms:W3CDTF">2022-05-11T10:24:00Z</dcterms:created>
  <dcterms:modified xsi:type="dcterms:W3CDTF">2022-05-11T10:24:00Z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